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9A" w:rsidRDefault="00165E9A" w:rsidP="001F1DA9">
      <w:pPr>
        <w:rPr>
          <w:rFonts w:ascii="Times New Roman" w:hAnsi="Times New Roman"/>
          <w:b/>
          <w:sz w:val="28"/>
          <w:szCs w:val="28"/>
        </w:rPr>
      </w:pPr>
    </w:p>
    <w:p w:rsidR="00165E9A" w:rsidRDefault="00165E9A" w:rsidP="001F1DA9">
      <w:pPr>
        <w:rPr>
          <w:rFonts w:ascii="Times New Roman" w:hAnsi="Times New Roman"/>
          <w:b/>
          <w:sz w:val="28"/>
          <w:szCs w:val="28"/>
        </w:rPr>
      </w:pPr>
    </w:p>
    <w:p w:rsidR="00165E9A" w:rsidRDefault="00165E9A" w:rsidP="001F1DA9">
      <w:pPr>
        <w:rPr>
          <w:rFonts w:ascii="Times New Roman" w:hAnsi="Times New Roman"/>
          <w:b/>
          <w:sz w:val="28"/>
          <w:szCs w:val="28"/>
        </w:rPr>
      </w:pPr>
    </w:p>
    <w:p w:rsidR="00165E9A" w:rsidRDefault="00165E9A" w:rsidP="001F1DA9">
      <w:pPr>
        <w:rPr>
          <w:rFonts w:ascii="Times New Roman" w:hAnsi="Times New Roman"/>
          <w:b/>
          <w:sz w:val="28"/>
          <w:szCs w:val="28"/>
        </w:rPr>
      </w:pPr>
    </w:p>
    <w:p w:rsidR="00165E9A" w:rsidRDefault="00165E9A" w:rsidP="001F1DA9">
      <w:pPr>
        <w:rPr>
          <w:rFonts w:ascii="Times New Roman" w:hAnsi="Times New Roman"/>
          <w:b/>
          <w:sz w:val="28"/>
          <w:szCs w:val="28"/>
        </w:rPr>
      </w:pPr>
    </w:p>
    <w:p w:rsidR="00165E9A" w:rsidRDefault="00165E9A" w:rsidP="001F1DA9">
      <w:pPr>
        <w:rPr>
          <w:rFonts w:ascii="Times New Roman" w:hAnsi="Times New Roman"/>
          <w:b/>
          <w:sz w:val="28"/>
          <w:szCs w:val="28"/>
        </w:rPr>
      </w:pPr>
    </w:p>
    <w:p w:rsidR="00165E9A" w:rsidRDefault="00165E9A" w:rsidP="001F1DA9">
      <w:pPr>
        <w:rPr>
          <w:rFonts w:ascii="Times New Roman" w:hAnsi="Times New Roman"/>
          <w:b/>
          <w:sz w:val="28"/>
          <w:szCs w:val="28"/>
        </w:rPr>
      </w:pPr>
    </w:p>
    <w:p w:rsidR="00165E9A" w:rsidRDefault="00165E9A" w:rsidP="001F1DA9">
      <w:pPr>
        <w:rPr>
          <w:rFonts w:ascii="Times New Roman" w:hAnsi="Times New Roman"/>
          <w:b/>
          <w:sz w:val="28"/>
          <w:szCs w:val="28"/>
        </w:rPr>
      </w:pPr>
    </w:p>
    <w:p w:rsidR="00165E9A" w:rsidRDefault="00165E9A" w:rsidP="00540B28">
      <w:pPr>
        <w:jc w:val="center"/>
        <w:rPr>
          <w:rFonts w:ascii="Gabriela" w:hAnsi="Gabriela"/>
          <w:b/>
          <w:sz w:val="40"/>
          <w:szCs w:val="40"/>
        </w:rPr>
      </w:pPr>
      <w:r>
        <w:rPr>
          <w:rFonts w:ascii="Gabriela" w:hAnsi="Gabriela"/>
          <w:b/>
          <w:sz w:val="40"/>
          <w:szCs w:val="40"/>
        </w:rPr>
        <w:t xml:space="preserve">Сюжетно – ролевая игра по ПДД </w:t>
      </w:r>
    </w:p>
    <w:p w:rsidR="00165E9A" w:rsidRDefault="00165E9A" w:rsidP="00540B28">
      <w:pPr>
        <w:jc w:val="center"/>
        <w:rPr>
          <w:rFonts w:ascii="Gabriela" w:hAnsi="Gabriela"/>
          <w:b/>
          <w:sz w:val="40"/>
          <w:szCs w:val="40"/>
        </w:rPr>
      </w:pPr>
      <w:r>
        <w:rPr>
          <w:rFonts w:ascii="Gabriela" w:hAnsi="Gabriela"/>
          <w:b/>
          <w:sz w:val="40"/>
          <w:szCs w:val="40"/>
        </w:rPr>
        <w:t>в подготовительной группе</w:t>
      </w:r>
    </w:p>
    <w:p w:rsidR="00165E9A" w:rsidRDefault="00165E9A" w:rsidP="00540B28">
      <w:pPr>
        <w:jc w:val="center"/>
        <w:rPr>
          <w:rFonts w:ascii="Gabriela" w:hAnsi="Gabriela"/>
          <w:b/>
          <w:sz w:val="40"/>
          <w:szCs w:val="40"/>
        </w:rPr>
      </w:pPr>
      <w:r>
        <w:rPr>
          <w:rFonts w:ascii="Gabriela" w:hAnsi="Gabriela"/>
          <w:b/>
          <w:sz w:val="40"/>
          <w:szCs w:val="40"/>
        </w:rPr>
        <w:t>«Машенька идет в гости»</w:t>
      </w:r>
    </w:p>
    <w:p w:rsidR="00165E9A" w:rsidRDefault="00165E9A" w:rsidP="00540B28">
      <w:pPr>
        <w:jc w:val="center"/>
        <w:rPr>
          <w:rFonts w:ascii="Gabriela" w:hAnsi="Gabriela"/>
          <w:b/>
          <w:sz w:val="40"/>
          <w:szCs w:val="40"/>
        </w:rPr>
      </w:pPr>
    </w:p>
    <w:p w:rsidR="00165E9A" w:rsidRDefault="00165E9A" w:rsidP="00540B28">
      <w:pPr>
        <w:jc w:val="center"/>
        <w:rPr>
          <w:rFonts w:ascii="Gabriela" w:hAnsi="Gabriela"/>
          <w:b/>
          <w:sz w:val="40"/>
          <w:szCs w:val="40"/>
        </w:rPr>
      </w:pPr>
    </w:p>
    <w:p w:rsidR="00165E9A" w:rsidRDefault="00165E9A" w:rsidP="00540B28">
      <w:pPr>
        <w:jc w:val="center"/>
        <w:rPr>
          <w:rFonts w:ascii="Gabriela" w:hAnsi="Gabriela"/>
          <w:b/>
          <w:sz w:val="40"/>
          <w:szCs w:val="40"/>
        </w:rPr>
      </w:pPr>
    </w:p>
    <w:p w:rsidR="00165E9A" w:rsidRDefault="00165E9A" w:rsidP="00540B28">
      <w:pPr>
        <w:jc w:val="center"/>
        <w:rPr>
          <w:rFonts w:ascii="Gabriela" w:hAnsi="Gabriela"/>
          <w:b/>
          <w:sz w:val="40"/>
          <w:szCs w:val="40"/>
        </w:rPr>
      </w:pPr>
    </w:p>
    <w:p w:rsidR="00165E9A" w:rsidRDefault="00165E9A" w:rsidP="00C47119">
      <w:pPr>
        <w:rPr>
          <w:rFonts w:ascii="Gabriela" w:hAnsi="Gabriela"/>
          <w:b/>
          <w:sz w:val="40"/>
          <w:szCs w:val="40"/>
        </w:rPr>
      </w:pPr>
    </w:p>
    <w:p w:rsidR="00165E9A" w:rsidRDefault="00165E9A" w:rsidP="00540B28">
      <w:pPr>
        <w:jc w:val="center"/>
        <w:rPr>
          <w:rFonts w:ascii="Gabriela" w:hAnsi="Gabriela"/>
          <w:b/>
          <w:sz w:val="40"/>
          <w:szCs w:val="40"/>
        </w:rPr>
      </w:pPr>
    </w:p>
    <w:p w:rsidR="00165E9A" w:rsidRDefault="00165E9A" w:rsidP="00540B28">
      <w:pPr>
        <w:jc w:val="right"/>
        <w:rPr>
          <w:rFonts w:ascii="Gabriela" w:hAnsi="Gabriela"/>
          <w:b/>
          <w:sz w:val="40"/>
          <w:szCs w:val="40"/>
        </w:rPr>
      </w:pPr>
      <w:r>
        <w:rPr>
          <w:rFonts w:ascii="Gabriela" w:hAnsi="Gabriela"/>
          <w:b/>
          <w:sz w:val="40"/>
          <w:szCs w:val="40"/>
        </w:rPr>
        <w:t>Воспитатель: Вознякова Н.Г.</w:t>
      </w:r>
    </w:p>
    <w:p w:rsidR="00165E9A" w:rsidRDefault="00165E9A" w:rsidP="00540B28">
      <w:pPr>
        <w:jc w:val="right"/>
        <w:rPr>
          <w:rFonts w:ascii="Gabriela" w:hAnsi="Gabriela"/>
          <w:b/>
          <w:sz w:val="40"/>
          <w:szCs w:val="40"/>
        </w:rPr>
      </w:pPr>
    </w:p>
    <w:p w:rsidR="00165E9A" w:rsidRPr="00540B28" w:rsidRDefault="00165E9A" w:rsidP="00540B28">
      <w:pPr>
        <w:jc w:val="center"/>
        <w:rPr>
          <w:rFonts w:ascii="Gabriela" w:hAnsi="Gabriela"/>
          <w:b/>
          <w:sz w:val="40"/>
          <w:szCs w:val="40"/>
        </w:rPr>
      </w:pPr>
      <w:r>
        <w:rPr>
          <w:rFonts w:ascii="Gabriela" w:hAnsi="Gabriela"/>
          <w:b/>
          <w:sz w:val="40"/>
          <w:szCs w:val="40"/>
        </w:rPr>
        <w:t>2014</w:t>
      </w:r>
    </w:p>
    <w:p w:rsidR="00165E9A" w:rsidRPr="00C40BAA" w:rsidRDefault="00165E9A" w:rsidP="00C40BAA">
      <w:pPr>
        <w:jc w:val="both"/>
        <w:rPr>
          <w:rFonts w:ascii="Times New Roman" w:hAnsi="Times New Roman"/>
          <w:sz w:val="28"/>
          <w:szCs w:val="28"/>
        </w:rPr>
      </w:pPr>
      <w:r w:rsidRPr="00C40BAA">
        <w:rPr>
          <w:rFonts w:ascii="Times New Roman" w:hAnsi="Times New Roman"/>
          <w:b/>
          <w:i/>
          <w:sz w:val="28"/>
          <w:szCs w:val="28"/>
        </w:rPr>
        <w:t>Тема</w:t>
      </w:r>
      <w:r w:rsidRPr="00C40BAA">
        <w:rPr>
          <w:rFonts w:ascii="Times New Roman" w:hAnsi="Times New Roman"/>
          <w:i/>
          <w:sz w:val="28"/>
          <w:szCs w:val="28"/>
        </w:rPr>
        <w:t>:</w:t>
      </w:r>
      <w:r w:rsidRPr="00C40BAA">
        <w:rPr>
          <w:rFonts w:ascii="Times New Roman" w:hAnsi="Times New Roman"/>
          <w:sz w:val="28"/>
          <w:szCs w:val="28"/>
        </w:rPr>
        <w:t xml:space="preserve">  Сюжетно – ролевая игра по ПДД  в подготовительной группе «Машенька идёт в гости»</w:t>
      </w:r>
    </w:p>
    <w:p w:rsidR="00165E9A" w:rsidRPr="00C40BAA" w:rsidRDefault="00165E9A" w:rsidP="00C40BAA">
      <w:pPr>
        <w:jc w:val="both"/>
        <w:rPr>
          <w:rFonts w:ascii="Times New Roman" w:hAnsi="Times New Roman"/>
          <w:sz w:val="28"/>
          <w:szCs w:val="28"/>
        </w:rPr>
      </w:pPr>
      <w:r w:rsidRPr="00C40BAA">
        <w:rPr>
          <w:rFonts w:ascii="Times New Roman" w:hAnsi="Times New Roman"/>
          <w:b/>
          <w:i/>
          <w:sz w:val="28"/>
          <w:szCs w:val="28"/>
        </w:rPr>
        <w:t>Цель:</w:t>
      </w:r>
      <w:r w:rsidRPr="00C40BAA">
        <w:rPr>
          <w:rFonts w:ascii="Times New Roman" w:hAnsi="Times New Roman"/>
          <w:sz w:val="28"/>
          <w:szCs w:val="28"/>
        </w:rPr>
        <w:t xml:space="preserve"> Формировать навыки безопасного поведения на дороге, закрепить названия некоторых видов транспорта, закрепить понятие « дорога» «тротуар», «проезжая часть», их назначения, уточнить представление светофора, пешеходного перехода и их назначении. </w:t>
      </w:r>
    </w:p>
    <w:p w:rsidR="00165E9A" w:rsidRPr="00C40BAA" w:rsidRDefault="00165E9A" w:rsidP="00C40BAA">
      <w:pPr>
        <w:tabs>
          <w:tab w:val="left" w:pos="591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C40BAA">
        <w:rPr>
          <w:rFonts w:ascii="Times New Roman" w:hAnsi="Times New Roman"/>
          <w:b/>
          <w:i/>
          <w:sz w:val="28"/>
          <w:szCs w:val="28"/>
        </w:rPr>
        <w:t>Задачи.</w:t>
      </w:r>
      <w:r w:rsidRPr="00C40BAA">
        <w:rPr>
          <w:rFonts w:ascii="Times New Roman" w:hAnsi="Times New Roman"/>
          <w:b/>
          <w:i/>
          <w:sz w:val="28"/>
          <w:szCs w:val="28"/>
        </w:rPr>
        <w:tab/>
      </w:r>
    </w:p>
    <w:p w:rsidR="00165E9A" w:rsidRPr="00C40BAA" w:rsidRDefault="00165E9A" w:rsidP="00C40BAA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40BAA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Pr="00C40BAA">
        <w:rPr>
          <w:rFonts w:ascii="Times New Roman" w:hAnsi="Times New Roman"/>
          <w:b/>
          <w:sz w:val="28"/>
          <w:szCs w:val="28"/>
        </w:rPr>
        <w:t>:</w:t>
      </w:r>
      <w:r w:rsidRPr="00C40BAA">
        <w:rPr>
          <w:rFonts w:ascii="Times New Roman" w:hAnsi="Times New Roman"/>
          <w:sz w:val="28"/>
          <w:szCs w:val="28"/>
        </w:rPr>
        <w:t xml:space="preserve"> </w:t>
      </w:r>
      <w:r w:rsidRPr="00C40BAA">
        <w:rPr>
          <w:rFonts w:ascii="Times New Roman" w:hAnsi="Times New Roman"/>
          <w:iCs/>
          <w:sz w:val="28"/>
          <w:szCs w:val="28"/>
          <w:lang w:eastAsia="ru-RU"/>
        </w:rPr>
        <w:t>Систематизировать применение полученных знаний и умений в играх и повседневной жизни.</w:t>
      </w:r>
    </w:p>
    <w:p w:rsidR="00165E9A" w:rsidRPr="00C40BAA" w:rsidRDefault="00165E9A" w:rsidP="00C40BAA">
      <w:pPr>
        <w:jc w:val="both"/>
        <w:rPr>
          <w:rFonts w:ascii="Times New Roman" w:hAnsi="Times New Roman"/>
          <w:sz w:val="28"/>
          <w:szCs w:val="28"/>
        </w:rPr>
      </w:pPr>
      <w:r w:rsidRPr="00C40BAA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C40BAA">
        <w:rPr>
          <w:rFonts w:ascii="Times New Roman" w:hAnsi="Times New Roman"/>
          <w:b/>
          <w:sz w:val="28"/>
          <w:szCs w:val="28"/>
        </w:rPr>
        <w:t>:</w:t>
      </w:r>
      <w:r w:rsidRPr="00C40BAA">
        <w:rPr>
          <w:rFonts w:ascii="Times New Roman" w:hAnsi="Times New Roman"/>
          <w:sz w:val="28"/>
          <w:szCs w:val="28"/>
        </w:rPr>
        <w:t xml:space="preserve"> Способствовать развитию осторожности, осмотрительности на дорогах, довести до сознания детей, к чему может привести нарушение правил дорожного движения.</w:t>
      </w:r>
    </w:p>
    <w:p w:rsidR="00165E9A" w:rsidRPr="00C40BAA" w:rsidRDefault="00165E9A" w:rsidP="00C40BAA">
      <w:pPr>
        <w:jc w:val="both"/>
        <w:rPr>
          <w:rFonts w:ascii="Times New Roman" w:hAnsi="Times New Roman"/>
          <w:sz w:val="28"/>
          <w:szCs w:val="28"/>
        </w:rPr>
      </w:pPr>
      <w:r w:rsidRPr="00C40BAA">
        <w:rPr>
          <w:rFonts w:ascii="Times New Roman" w:hAnsi="Times New Roman"/>
          <w:b/>
          <w:i/>
          <w:sz w:val="28"/>
          <w:szCs w:val="28"/>
        </w:rPr>
        <w:t>Воспитывающие</w:t>
      </w:r>
      <w:r w:rsidRPr="00C40BAA">
        <w:rPr>
          <w:rFonts w:ascii="Times New Roman" w:hAnsi="Times New Roman"/>
          <w:b/>
          <w:sz w:val="28"/>
          <w:szCs w:val="28"/>
        </w:rPr>
        <w:t>:</w:t>
      </w:r>
      <w:r w:rsidRPr="00C40BAA">
        <w:rPr>
          <w:rFonts w:ascii="Times New Roman" w:hAnsi="Times New Roman"/>
          <w:sz w:val="28"/>
          <w:szCs w:val="28"/>
        </w:rPr>
        <w:t xml:space="preserve"> Воспитывать желание знать и соблюдать правила дорожного движения.</w:t>
      </w:r>
    </w:p>
    <w:p w:rsidR="00165E9A" w:rsidRPr="00C40BAA" w:rsidRDefault="00165E9A" w:rsidP="00C40BAA">
      <w:pPr>
        <w:jc w:val="both"/>
        <w:rPr>
          <w:rFonts w:ascii="Times New Roman" w:hAnsi="Times New Roman"/>
          <w:sz w:val="28"/>
          <w:szCs w:val="28"/>
        </w:rPr>
      </w:pPr>
      <w:r w:rsidRPr="00C40BAA">
        <w:rPr>
          <w:rFonts w:ascii="Times New Roman" w:hAnsi="Times New Roman"/>
          <w:b/>
          <w:i/>
          <w:sz w:val="28"/>
          <w:szCs w:val="28"/>
        </w:rPr>
        <w:t>Словарная работа</w:t>
      </w:r>
      <w:r w:rsidRPr="00C40BAA">
        <w:rPr>
          <w:rFonts w:ascii="Times New Roman" w:hAnsi="Times New Roman"/>
          <w:sz w:val="28"/>
          <w:szCs w:val="28"/>
        </w:rPr>
        <w:t>: пешеходный переход,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BAA">
        <w:rPr>
          <w:rFonts w:ascii="Times New Roman" w:hAnsi="Times New Roman"/>
          <w:sz w:val="28"/>
          <w:szCs w:val="28"/>
        </w:rPr>
        <w:t>«зебра», полицейский , тротуар, светофор,  транспорт.</w:t>
      </w:r>
    </w:p>
    <w:p w:rsidR="00165E9A" w:rsidRPr="00C40BAA" w:rsidRDefault="00165E9A" w:rsidP="00C40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40BAA"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</w:t>
      </w:r>
      <w:r w:rsidRPr="00C40BAA">
        <w:rPr>
          <w:rFonts w:ascii="Times New Roman" w:hAnsi="Times New Roman"/>
          <w:b/>
          <w:sz w:val="28"/>
          <w:szCs w:val="28"/>
        </w:rPr>
        <w:t xml:space="preserve">: </w:t>
      </w:r>
      <w:r w:rsidRPr="00C40BAA">
        <w:rPr>
          <w:rFonts w:ascii="Times New Roman" w:hAnsi="Times New Roman"/>
          <w:iCs/>
          <w:sz w:val="28"/>
          <w:szCs w:val="28"/>
          <w:lang w:eastAsia="ru-RU"/>
        </w:rPr>
        <w:t>«Социально-коммуникативное развитие»,  «Познавательное развитие», «Речевое развитие», «Физическое развитие»</w:t>
      </w:r>
    </w:p>
    <w:p w:rsidR="00165E9A" w:rsidRPr="00C40BAA" w:rsidRDefault="00165E9A" w:rsidP="00C40BAA">
      <w:pPr>
        <w:jc w:val="both"/>
        <w:rPr>
          <w:rFonts w:ascii="Times New Roman" w:hAnsi="Times New Roman"/>
          <w:sz w:val="28"/>
          <w:szCs w:val="28"/>
        </w:rPr>
      </w:pPr>
      <w:r w:rsidRPr="00C40BAA">
        <w:rPr>
          <w:rFonts w:ascii="Times New Roman" w:hAnsi="Times New Roman"/>
          <w:b/>
          <w:i/>
          <w:sz w:val="28"/>
          <w:szCs w:val="28"/>
        </w:rPr>
        <w:t>Материал:</w:t>
      </w:r>
      <w:r w:rsidRPr="00C40BAA">
        <w:rPr>
          <w:rFonts w:ascii="Times New Roman" w:hAnsi="Times New Roman"/>
          <w:sz w:val="28"/>
          <w:szCs w:val="28"/>
        </w:rPr>
        <w:t xml:space="preserve"> флажки– красного, желтого и зеленого цвета; пазлы «Светофор»; два обруча; раскраски дорожных знаков; фломастеры . Картинки </w:t>
      </w:r>
      <w:r>
        <w:rPr>
          <w:rFonts w:ascii="Times New Roman" w:hAnsi="Times New Roman"/>
          <w:sz w:val="28"/>
          <w:szCs w:val="28"/>
        </w:rPr>
        <w:t>«</w:t>
      </w:r>
      <w:r w:rsidRPr="00C40BAA">
        <w:rPr>
          <w:rFonts w:ascii="Times New Roman" w:hAnsi="Times New Roman"/>
          <w:sz w:val="28"/>
          <w:szCs w:val="28"/>
        </w:rPr>
        <w:t>дорожных знаки</w:t>
      </w:r>
      <w:r>
        <w:rPr>
          <w:rFonts w:ascii="Times New Roman" w:hAnsi="Times New Roman"/>
          <w:sz w:val="28"/>
          <w:szCs w:val="28"/>
        </w:rPr>
        <w:t>»</w:t>
      </w:r>
      <w:r w:rsidRPr="00C40BAA">
        <w:rPr>
          <w:rFonts w:ascii="Times New Roman" w:hAnsi="Times New Roman"/>
          <w:sz w:val="28"/>
          <w:szCs w:val="28"/>
        </w:rPr>
        <w:t>, светофор; мультимедийные технологии (проектор, компьютер).</w:t>
      </w:r>
    </w:p>
    <w:p w:rsidR="00165E9A" w:rsidRPr="00C40BAA" w:rsidRDefault="00165E9A" w:rsidP="00C4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AA">
        <w:rPr>
          <w:rFonts w:ascii="Times New Roman" w:hAnsi="Times New Roman"/>
          <w:b/>
          <w:i/>
          <w:sz w:val="28"/>
          <w:szCs w:val="28"/>
        </w:rPr>
        <w:t>Предварительная работа</w:t>
      </w:r>
      <w:r w:rsidRPr="00C40BAA">
        <w:rPr>
          <w:rFonts w:ascii="Times New Roman" w:hAnsi="Times New Roman"/>
          <w:b/>
          <w:sz w:val="28"/>
          <w:szCs w:val="28"/>
        </w:rPr>
        <w:t>:</w:t>
      </w:r>
      <w:r w:rsidRPr="00C40BAA">
        <w:rPr>
          <w:rFonts w:ascii="Times New Roman" w:hAnsi="Times New Roman"/>
          <w:sz w:val="28"/>
          <w:szCs w:val="28"/>
        </w:rPr>
        <w:t xml:space="preserve"> Рассматривание иллюстраций из серии «Дошкольникам о правилах дорожного движения»; дидактические игры: «Дорожные знаки», «Светофор»; чтение художественной литературы: А. Усачёв «Правила дорожного движения», Х. Тайдре «Я и улица», М. Каменский «На перекрёстке».</w:t>
      </w:r>
    </w:p>
    <w:p w:rsidR="00165E9A" w:rsidRPr="00C22420" w:rsidRDefault="00165E9A" w:rsidP="001F1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9A" w:rsidRPr="00C22420" w:rsidRDefault="00165E9A" w:rsidP="001F1DA9">
      <w:pPr>
        <w:spacing w:after="0"/>
        <w:rPr>
          <w:rFonts w:ascii="Times New Roman" w:hAnsi="Times New Roman"/>
          <w:sz w:val="28"/>
          <w:szCs w:val="28"/>
        </w:rPr>
      </w:pPr>
    </w:p>
    <w:p w:rsidR="00165E9A" w:rsidRDefault="00165E9A" w:rsidP="005C0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9A" w:rsidRDefault="00165E9A" w:rsidP="005C0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9A" w:rsidRDefault="00165E9A" w:rsidP="005C0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9A" w:rsidRDefault="00165E9A" w:rsidP="005C0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9A" w:rsidRDefault="00165E9A" w:rsidP="005C0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9A" w:rsidRDefault="00165E9A" w:rsidP="005C0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9A" w:rsidRDefault="00165E9A" w:rsidP="005C0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9A" w:rsidRDefault="00165E9A" w:rsidP="005C0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9A" w:rsidRPr="00C40BAA" w:rsidRDefault="00165E9A" w:rsidP="00C40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BAA">
        <w:rPr>
          <w:rFonts w:ascii="Times New Roman" w:hAnsi="Times New Roman"/>
          <w:b/>
          <w:sz w:val="28"/>
          <w:szCs w:val="28"/>
        </w:rPr>
        <w:t>Сюжетно – ролевая игра по ПДД  в подготовительной группе</w:t>
      </w:r>
    </w:p>
    <w:p w:rsidR="00165E9A" w:rsidRPr="00C40BAA" w:rsidRDefault="00165E9A" w:rsidP="00C40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BAA">
        <w:rPr>
          <w:rFonts w:ascii="Times New Roman" w:hAnsi="Times New Roman"/>
          <w:b/>
          <w:sz w:val="28"/>
          <w:szCs w:val="28"/>
        </w:rPr>
        <w:t>«Машенька идёт в гости»</w:t>
      </w:r>
    </w:p>
    <w:p w:rsidR="00165E9A" w:rsidRPr="002204CE" w:rsidRDefault="00165E9A" w:rsidP="005C0D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04CE">
        <w:rPr>
          <w:rFonts w:ascii="Times New Roman" w:hAnsi="Times New Roman"/>
          <w:b/>
          <w:sz w:val="28"/>
          <w:szCs w:val="28"/>
        </w:rPr>
        <w:t>Ход:</w:t>
      </w:r>
    </w:p>
    <w:p w:rsidR="00165E9A" w:rsidRPr="009644D4" w:rsidRDefault="00165E9A" w:rsidP="005C0D14">
      <w:pPr>
        <w:spacing w:after="0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644D4">
        <w:rPr>
          <w:rFonts w:ascii="Times New Roman" w:hAnsi="Times New Roman"/>
          <w:sz w:val="28"/>
          <w:szCs w:val="28"/>
        </w:rPr>
        <w:t>Эй, ребята, подходите</w:t>
      </w:r>
    </w:p>
    <w:p w:rsidR="00165E9A" w:rsidRPr="009644D4" w:rsidRDefault="00165E9A" w:rsidP="005C0D14">
      <w:pPr>
        <w:spacing w:after="0"/>
        <w:rPr>
          <w:rFonts w:ascii="Times New Roman" w:hAnsi="Times New Roman"/>
          <w:sz w:val="28"/>
          <w:szCs w:val="28"/>
        </w:rPr>
      </w:pPr>
      <w:r w:rsidRPr="009644D4">
        <w:rPr>
          <w:rFonts w:ascii="Times New Roman" w:hAnsi="Times New Roman"/>
          <w:sz w:val="28"/>
          <w:szCs w:val="28"/>
        </w:rPr>
        <w:t xml:space="preserve">                           Друг на друга посмотрите,</w:t>
      </w:r>
    </w:p>
    <w:p w:rsidR="00165E9A" w:rsidRPr="009644D4" w:rsidRDefault="00165E9A" w:rsidP="005C0D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644D4">
        <w:rPr>
          <w:rFonts w:ascii="Times New Roman" w:hAnsi="Times New Roman"/>
          <w:sz w:val="28"/>
          <w:szCs w:val="28"/>
        </w:rPr>
        <w:t xml:space="preserve">Поздоровайтесь ладошками, </w:t>
      </w:r>
    </w:p>
    <w:p w:rsidR="00165E9A" w:rsidRPr="009644D4" w:rsidRDefault="00165E9A" w:rsidP="005C0D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644D4">
        <w:rPr>
          <w:rFonts w:ascii="Times New Roman" w:hAnsi="Times New Roman"/>
          <w:sz w:val="28"/>
          <w:szCs w:val="28"/>
        </w:rPr>
        <w:t>Улыбнитесь все немножко.</w:t>
      </w:r>
    </w:p>
    <w:p w:rsidR="00165E9A" w:rsidRPr="009644D4" w:rsidRDefault="00165E9A" w:rsidP="005C0D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Поздоровайтесь с</w:t>
      </w:r>
      <w:r w:rsidRPr="009644D4">
        <w:rPr>
          <w:rFonts w:ascii="Times New Roman" w:hAnsi="Times New Roman"/>
          <w:sz w:val="28"/>
          <w:szCs w:val="28"/>
        </w:rPr>
        <w:t xml:space="preserve"> взрослыми.</w:t>
      </w:r>
    </w:p>
    <w:p w:rsidR="00165E9A" w:rsidRDefault="00165E9A" w:rsidP="00C40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44D4">
        <w:rPr>
          <w:rFonts w:ascii="Times New Roman" w:hAnsi="Times New Roman"/>
          <w:sz w:val="28"/>
          <w:szCs w:val="28"/>
        </w:rPr>
        <w:t>Ребята, сейчас мы с вами закроем глаза и окажемся в сказке (играет волшебная музыка)</w:t>
      </w:r>
      <w:r>
        <w:rPr>
          <w:rFonts w:ascii="Times New Roman" w:hAnsi="Times New Roman"/>
          <w:sz w:val="28"/>
          <w:szCs w:val="28"/>
        </w:rPr>
        <w:t>. Открывайте глаза, присаживайтесь. (появляется Машенька и медведь).</w:t>
      </w:r>
    </w:p>
    <w:p w:rsidR="00165E9A" w:rsidRPr="00D41609" w:rsidRDefault="00165E9A" w:rsidP="00C40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44D4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609">
        <w:rPr>
          <w:rFonts w:ascii="Times New Roman" w:hAnsi="Times New Roman"/>
          <w:sz w:val="28"/>
          <w:szCs w:val="28"/>
        </w:rPr>
        <w:t>Машенька, сходи навестить бабушку и отнеси угощенье. Только будь осторожна, на улице тебя может подстерегать много опасностей. Будь внимательна!</w:t>
      </w:r>
    </w:p>
    <w:p w:rsidR="00165E9A" w:rsidRDefault="00165E9A" w:rsidP="00C40B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Машенька: </w:t>
      </w:r>
      <w:r w:rsidRPr="00D41609">
        <w:rPr>
          <w:rFonts w:ascii="Times New Roman" w:hAnsi="Times New Roman"/>
          <w:sz w:val="28"/>
          <w:szCs w:val="28"/>
        </w:rPr>
        <w:t>Хорошо Миша. Какие ещё могут быть опасности на улице? Я ведь уже большая и ни чего не боюсь.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5E9A" w:rsidRPr="001B05E2" w:rsidRDefault="00165E9A" w:rsidP="00C40BA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41609">
        <w:rPr>
          <w:rFonts w:ascii="Times New Roman" w:hAnsi="Times New Roman"/>
          <w:i/>
          <w:sz w:val="28"/>
          <w:szCs w:val="28"/>
        </w:rPr>
        <w:t>Машенька берёт корзину с угощеньями и отправляется в путь. Улица. Дорога. Едут машины.</w:t>
      </w:r>
    </w:p>
    <w:p w:rsidR="00165E9A" w:rsidRDefault="00165E9A" w:rsidP="00C40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Почему люди ходят по узкой дорожке? А я пойду по широкой.</w:t>
      </w:r>
    </w:p>
    <w:p w:rsidR="00165E9A" w:rsidRDefault="00165E9A" w:rsidP="00C40BA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16C83">
        <w:rPr>
          <w:rFonts w:ascii="Times New Roman" w:hAnsi="Times New Roman"/>
          <w:i/>
          <w:sz w:val="28"/>
          <w:szCs w:val="28"/>
        </w:rPr>
        <w:t>Выходит на проезжую  часть. Раздаются сигналы машин, свист полицейского.</w:t>
      </w:r>
    </w:p>
    <w:p w:rsidR="00165E9A" w:rsidRDefault="00165E9A" w:rsidP="00C40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Кто нарушает Правила Дорожного Движения? Такая красивая девочка и не знает,  где должны ходить пешеходы.</w:t>
      </w:r>
    </w:p>
    <w:p w:rsidR="00165E9A" w:rsidRDefault="00165E9A" w:rsidP="00C40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А кто такие пешеходы?</w:t>
      </w:r>
    </w:p>
    <w:p w:rsidR="00165E9A" w:rsidRDefault="00165E9A" w:rsidP="00C40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Ты не знаешь, кто такие пешеходы?</w:t>
      </w:r>
    </w:p>
    <w:p w:rsidR="00165E9A" w:rsidRDefault="00165E9A" w:rsidP="00C40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165E9A" w:rsidRPr="00DD6021" w:rsidRDefault="00165E9A" w:rsidP="00C40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Полицейский:</w:t>
      </w:r>
      <w:r w:rsidRPr="00DD6021">
        <w:rPr>
          <w:rFonts w:ascii="Times New Roman" w:hAnsi="Times New Roman"/>
          <w:sz w:val="28"/>
          <w:szCs w:val="28"/>
        </w:rPr>
        <w:t xml:space="preserve"> Сейчас, наверное, ребята тебе помогут.</w:t>
      </w:r>
    </w:p>
    <w:p w:rsidR="00165E9A" w:rsidRDefault="00165E9A" w:rsidP="00DD602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16C83">
        <w:rPr>
          <w:rFonts w:ascii="Times New Roman" w:hAnsi="Times New Roman"/>
          <w:i/>
          <w:sz w:val="28"/>
          <w:szCs w:val="28"/>
        </w:rPr>
        <w:t>Проводится игра «Передай жезл»</w:t>
      </w:r>
    </w:p>
    <w:p w:rsidR="00165E9A" w:rsidRDefault="00165E9A" w:rsidP="00416C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6C83">
        <w:rPr>
          <w:rFonts w:ascii="Times New Roman" w:hAnsi="Times New Roman"/>
          <w:b/>
          <w:sz w:val="28"/>
          <w:szCs w:val="28"/>
        </w:rPr>
        <w:t>Игра «Передай жезл»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6C83">
        <w:rPr>
          <w:rFonts w:ascii="Times New Roman" w:hAnsi="Times New Roman"/>
          <w:sz w:val="28"/>
          <w:szCs w:val="28"/>
        </w:rPr>
        <w:t>Правила игры: Дети становятся в круг, под музыку передают жезл инспектора ГИБДД. У кого окажется в руке жезл, после того, как остановится музыка, отвечает на вопрос, заданный взрослым.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 Кто такие пешеходы? (люди которые ходят по дороге)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Где они должны ходить? (по тротуару)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Как называется широкая часть дороги? (проезжая часть)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Для кого нужна проезжая часть? (для транспорта)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А это что?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Я сейчас загадаю загадки, а ребята их отгадают, и тогда ты узнаешь, как называются эти транспортные средства.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Загадки:</w:t>
      </w:r>
      <w:r>
        <w:rPr>
          <w:rFonts w:ascii="Times New Roman" w:hAnsi="Times New Roman"/>
          <w:sz w:val="28"/>
          <w:szCs w:val="28"/>
        </w:rPr>
        <w:t xml:space="preserve"> Что за чудо синий дом,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Окна светлые кругом.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 обувь из резины,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питается бензином. (автобус)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Посудите сами, 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Рельсы в воздухе,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он держит их руками. (троллейбус )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бензину дашь напиться,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миг помчится колесница. (автомобиль)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дорожки так узки,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дорожки так близки. 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бегут по тем дорожкам</w:t>
      </w:r>
    </w:p>
    <w:p w:rsidR="00165E9A" w:rsidRDefault="00165E9A" w:rsidP="00416C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Домики на круглых ножках. (трамвай)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Видишь, Машенька, какие ребята молодцы, всё знают.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почему пешеходы не должны ходить по проезжей части? 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Потому что там ездят машины.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Да я всё поняла, значит, я пешеход и должна ходить по тротуару. А как же мне переходить через дорогу?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Ребята, давайте объясним Машеньке где, как нужно переходить дорогу.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Переходить дорогу нужно только там, где разрешено.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А как узнать это место?</w:t>
      </w:r>
    </w:p>
    <w:p w:rsidR="00165E9A" w:rsidRDefault="00165E9A" w:rsidP="006418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Ребёнок:</w:t>
      </w:r>
      <w:r>
        <w:rPr>
          <w:rFonts w:ascii="Times New Roman" w:hAnsi="Times New Roman"/>
          <w:sz w:val="28"/>
          <w:szCs w:val="28"/>
        </w:rPr>
        <w:t xml:space="preserve"> По полоскам чёрно-белым</w:t>
      </w:r>
    </w:p>
    <w:p w:rsidR="00165E9A" w:rsidRDefault="00165E9A" w:rsidP="006418E4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 шагает смело.</w:t>
      </w:r>
    </w:p>
    <w:p w:rsidR="00165E9A" w:rsidRDefault="00165E9A" w:rsidP="006418E4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вас, ребята, знает</w:t>
      </w:r>
    </w:p>
    <w:p w:rsidR="00165E9A" w:rsidRDefault="00165E9A" w:rsidP="006418E4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о чём предупреждает?</w:t>
      </w:r>
    </w:p>
    <w:p w:rsidR="00165E9A" w:rsidRDefault="00165E9A" w:rsidP="006418E4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 машине тихий ход:</w:t>
      </w:r>
    </w:p>
    <w:p w:rsidR="00165E9A" w:rsidRDefault="00165E9A" w:rsidP="00BA3011">
      <w:pPr>
        <w:spacing w:after="0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Все:</w:t>
      </w:r>
      <w:r w:rsidRPr="00BA3011">
        <w:rPr>
          <w:rFonts w:ascii="Times New Roman" w:hAnsi="Times New Roman"/>
          <w:sz w:val="28"/>
          <w:szCs w:val="28"/>
        </w:rPr>
        <w:t xml:space="preserve"> Пешеходный переход</w:t>
      </w:r>
      <w:r>
        <w:rPr>
          <w:rFonts w:ascii="Times New Roman" w:hAnsi="Times New Roman"/>
          <w:sz w:val="28"/>
          <w:szCs w:val="28"/>
        </w:rPr>
        <w:t>.</w:t>
      </w:r>
    </w:p>
    <w:p w:rsidR="00165E9A" w:rsidRDefault="00165E9A" w:rsidP="00BA3011">
      <w:pPr>
        <w:spacing w:after="0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Да, я всё поняла.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Стой, Машенька. Прежде чем переходить дорогу по пешеходному переходу, надо подойти и внимательно посмотреть, не сходя с тротуара, сначала налево. Свободна ли дорога. Потом идти.  На середине дороги, посмотреть направо. Если нет машин, то иди.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Полицейский :</w:t>
      </w:r>
      <w:r>
        <w:rPr>
          <w:rFonts w:ascii="Times New Roman" w:hAnsi="Times New Roman"/>
          <w:sz w:val="28"/>
          <w:szCs w:val="28"/>
        </w:rPr>
        <w:t xml:space="preserve"> А сейчас, ребята, мы поиграем в игру «Собери «Зебру»»</w:t>
      </w:r>
    </w:p>
    <w:p w:rsidR="00165E9A" w:rsidRDefault="00165E9A" w:rsidP="00BA3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5E9A" w:rsidRDefault="00165E9A" w:rsidP="00BA3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5E9A" w:rsidRDefault="00165E9A" w:rsidP="00BA3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3011">
        <w:rPr>
          <w:rFonts w:ascii="Times New Roman" w:hAnsi="Times New Roman"/>
          <w:b/>
          <w:sz w:val="28"/>
          <w:szCs w:val="28"/>
        </w:rPr>
        <w:t>Игра «Собери «Зебру»»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игры: Дети делятся на две команды. Каждому ребёнку даётся по белой полоске. По сигналу полицейского дети выкладывают на чёрном полотне пешеходный переход – «зебру». 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А если по близости нет пешеходного перехода, как тогда переходить дорогу?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Я знаю, как тебе помочь. Ребята сейчас отгадают загадку, какой ещё помощник есть на дороге.</w:t>
      </w:r>
    </w:p>
    <w:p w:rsidR="00165E9A" w:rsidRDefault="00165E9A" w:rsidP="00BA30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дороги, словно в сказке,</w:t>
      </w:r>
    </w:p>
    <w:p w:rsidR="00165E9A" w:rsidRDefault="00165E9A" w:rsidP="00BA30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столбе живёт трёхглазка.</w:t>
      </w:r>
    </w:p>
    <w:p w:rsidR="00165E9A" w:rsidRDefault="00165E9A" w:rsidP="00BA30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мигает и мигает,</w:t>
      </w:r>
    </w:p>
    <w:p w:rsidR="00165E9A" w:rsidRDefault="00165E9A" w:rsidP="00BA30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 миг не засыпает.  (светофор)</w:t>
      </w:r>
    </w:p>
    <w:p w:rsidR="00165E9A" w:rsidRDefault="00165E9A" w:rsidP="007E751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Ребёнок:</w:t>
      </w:r>
      <w:r>
        <w:rPr>
          <w:rFonts w:ascii="Times New Roman" w:hAnsi="Times New Roman"/>
          <w:sz w:val="28"/>
          <w:szCs w:val="28"/>
        </w:rPr>
        <w:t xml:space="preserve"> Чтоб тебе помочь</w:t>
      </w:r>
    </w:p>
    <w:p w:rsidR="00165E9A" w:rsidRDefault="00165E9A" w:rsidP="007E751C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пройти опасный</w:t>
      </w:r>
    </w:p>
    <w:p w:rsidR="00165E9A" w:rsidRDefault="00165E9A" w:rsidP="007E751C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Горит и день и ночь</w:t>
      </w:r>
    </w:p>
    <w:p w:rsidR="00165E9A" w:rsidRDefault="00165E9A" w:rsidP="007E751C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Зелёный, жёлтый, красный.</w:t>
      </w:r>
    </w:p>
    <w:p w:rsidR="00165E9A" w:rsidRDefault="00165E9A" w:rsidP="007E751C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165E9A" w:rsidRDefault="00165E9A" w:rsidP="007E751C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свет зажёгся красный</w:t>
      </w:r>
    </w:p>
    <w:p w:rsidR="00165E9A" w:rsidRDefault="00165E9A" w:rsidP="007E751C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двигаться опасно</w:t>
      </w:r>
    </w:p>
    <w:p w:rsidR="00165E9A" w:rsidRDefault="00165E9A" w:rsidP="00997E3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Жёлтый свет предупрежденье.</w:t>
      </w:r>
    </w:p>
    <w:p w:rsidR="00165E9A" w:rsidRDefault="00165E9A" w:rsidP="00997E3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Жди сигнала для движенья.</w:t>
      </w:r>
    </w:p>
    <w:p w:rsidR="00165E9A" w:rsidRDefault="00165E9A" w:rsidP="007E751C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зелёный говорит:</w:t>
      </w:r>
    </w:p>
    <w:p w:rsidR="00165E9A" w:rsidRDefault="00165E9A" w:rsidP="007E751C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Проходите, путь открыт!</w:t>
      </w:r>
    </w:p>
    <w:p w:rsidR="00165E9A" w:rsidRDefault="00165E9A" w:rsidP="007E751C">
      <w:pPr>
        <w:spacing w:after="0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Полицейский</w:t>
      </w:r>
      <w:r>
        <w:rPr>
          <w:rFonts w:ascii="Times New Roman" w:hAnsi="Times New Roman"/>
          <w:b/>
          <w:sz w:val="28"/>
          <w:szCs w:val="28"/>
        </w:rPr>
        <w:t>:</w:t>
      </w:r>
      <w:r w:rsidRPr="00DD60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чтобы Машенька запомнила это правило, давайте поиграем в игру «Сигналы светофора».</w:t>
      </w:r>
    </w:p>
    <w:p w:rsidR="00165E9A" w:rsidRPr="00606DCC" w:rsidRDefault="00165E9A" w:rsidP="00606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6DCC">
        <w:rPr>
          <w:rFonts w:ascii="Times New Roman" w:hAnsi="Times New Roman"/>
          <w:b/>
          <w:sz w:val="28"/>
          <w:szCs w:val="28"/>
        </w:rPr>
        <w:t>Игра «Сигналы светофора».</w:t>
      </w:r>
    </w:p>
    <w:p w:rsidR="00165E9A" w:rsidRPr="00606DCC" w:rsidRDefault="00165E9A" w:rsidP="00606DC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6DCC">
        <w:rPr>
          <w:rStyle w:val="c0"/>
          <w:color w:val="000000"/>
          <w:sz w:val="28"/>
          <w:szCs w:val="28"/>
        </w:rPr>
        <w:t>Ведущий поднимает флажки (три флажка – красный, желтый,</w:t>
      </w:r>
    </w:p>
    <w:p w:rsidR="00165E9A" w:rsidRPr="00606DCC" w:rsidRDefault="00165E9A" w:rsidP="00606DCC">
      <w:pPr>
        <w:pStyle w:val="c3"/>
        <w:tabs>
          <w:tab w:val="left" w:pos="6645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6DCC">
        <w:rPr>
          <w:rStyle w:val="c0"/>
          <w:color w:val="000000"/>
          <w:sz w:val="28"/>
          <w:szCs w:val="28"/>
        </w:rPr>
        <w:t>зеленый) в разном порядке.</w:t>
      </w:r>
      <w:r>
        <w:rPr>
          <w:rStyle w:val="c0"/>
          <w:color w:val="000000"/>
          <w:sz w:val="28"/>
          <w:szCs w:val="28"/>
        </w:rPr>
        <w:tab/>
      </w:r>
    </w:p>
    <w:p w:rsidR="00165E9A" w:rsidRDefault="00165E9A" w:rsidP="00606DCC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06DCC">
        <w:rPr>
          <w:rStyle w:val="c0"/>
          <w:color w:val="000000"/>
          <w:sz w:val="28"/>
          <w:szCs w:val="28"/>
        </w:rPr>
        <w:t>Зеленый круг – дети топают ногами;</w:t>
      </w:r>
      <w:r w:rsidRPr="00606DCC">
        <w:rPr>
          <w:color w:val="000000"/>
          <w:sz w:val="28"/>
          <w:szCs w:val="28"/>
        </w:rPr>
        <w:br/>
      </w:r>
      <w:r w:rsidRPr="00606DCC">
        <w:rPr>
          <w:rStyle w:val="c0"/>
          <w:color w:val="000000"/>
          <w:sz w:val="28"/>
          <w:szCs w:val="28"/>
        </w:rPr>
        <w:t>Желтый круг  – дети хлопают в ладоши;</w:t>
      </w:r>
      <w:r w:rsidRPr="00606DCC">
        <w:rPr>
          <w:color w:val="000000"/>
          <w:sz w:val="28"/>
          <w:szCs w:val="28"/>
        </w:rPr>
        <w:br/>
      </w:r>
      <w:r w:rsidRPr="00606DCC">
        <w:rPr>
          <w:rStyle w:val="c0"/>
          <w:color w:val="000000"/>
          <w:sz w:val="28"/>
          <w:szCs w:val="28"/>
        </w:rPr>
        <w:t>Красный круг – дети стоят на месте, ничего не делают.</w:t>
      </w:r>
      <w:r w:rsidRPr="00606DCC">
        <w:rPr>
          <w:color w:val="000000"/>
          <w:sz w:val="28"/>
          <w:szCs w:val="28"/>
        </w:rPr>
        <w:br/>
      </w:r>
      <w:r w:rsidRPr="00606DCC">
        <w:rPr>
          <w:rStyle w:val="c0"/>
          <w:color w:val="000000"/>
          <w:sz w:val="28"/>
          <w:szCs w:val="28"/>
        </w:rPr>
        <w:t>Будьте внимательны!</w:t>
      </w:r>
    </w:p>
    <w:p w:rsidR="00165E9A" w:rsidRDefault="00165E9A" w:rsidP="00C471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D6021">
        <w:rPr>
          <w:rStyle w:val="c0"/>
          <w:b/>
          <w:color w:val="000000"/>
          <w:sz w:val="28"/>
          <w:szCs w:val="28"/>
        </w:rPr>
        <w:t>Полицейский:</w:t>
      </w:r>
      <w:r>
        <w:rPr>
          <w:rStyle w:val="c0"/>
          <w:color w:val="000000"/>
          <w:sz w:val="28"/>
          <w:szCs w:val="28"/>
        </w:rPr>
        <w:t xml:space="preserve"> Ребята, еще про каких помощников на дороге мы не сказали </w:t>
      </w:r>
    </w:p>
    <w:p w:rsidR="00165E9A" w:rsidRDefault="00165E9A" w:rsidP="00C471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Машеньке?</w:t>
      </w:r>
    </w:p>
    <w:p w:rsidR="00165E9A" w:rsidRDefault="00165E9A" w:rsidP="00C471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D6021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Это дорожные  знаки.</w:t>
      </w:r>
    </w:p>
    <w:p w:rsidR="00165E9A" w:rsidRPr="00606DCC" w:rsidRDefault="00165E9A" w:rsidP="00C471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D6021">
        <w:rPr>
          <w:rStyle w:val="c0"/>
          <w:b/>
          <w:color w:val="000000"/>
          <w:sz w:val="28"/>
          <w:szCs w:val="28"/>
        </w:rPr>
        <w:t>Полицейский:</w:t>
      </w:r>
      <w:r>
        <w:rPr>
          <w:rStyle w:val="c0"/>
          <w:color w:val="000000"/>
          <w:sz w:val="28"/>
          <w:szCs w:val="28"/>
        </w:rPr>
        <w:t xml:space="preserve"> Чтобы Машенька поняла, поиграем в игру «Найди пару».</w:t>
      </w:r>
    </w:p>
    <w:p w:rsidR="00165E9A" w:rsidRDefault="00165E9A" w:rsidP="00C47119">
      <w:pPr>
        <w:pStyle w:val="ListParagraph"/>
        <w:spacing w:after="0"/>
        <w:jc w:val="both"/>
        <w:rPr>
          <w:rStyle w:val="c0"/>
          <w:rFonts w:ascii="Times New Roman" w:hAnsi="Times New Roman"/>
          <w:b/>
          <w:color w:val="000000"/>
          <w:sz w:val="28"/>
          <w:szCs w:val="28"/>
        </w:rPr>
      </w:pPr>
    </w:p>
    <w:p w:rsidR="00165E9A" w:rsidRDefault="00165E9A" w:rsidP="00C47119">
      <w:pPr>
        <w:pStyle w:val="ListParagraph"/>
        <w:spacing w:after="0"/>
        <w:jc w:val="both"/>
        <w:rPr>
          <w:rStyle w:val="c0"/>
          <w:rFonts w:ascii="Times New Roman" w:hAnsi="Times New Roman"/>
          <w:b/>
          <w:color w:val="000000"/>
          <w:sz w:val="28"/>
          <w:szCs w:val="28"/>
        </w:rPr>
      </w:pPr>
    </w:p>
    <w:p w:rsidR="00165E9A" w:rsidRDefault="00165E9A" w:rsidP="00C47119">
      <w:pPr>
        <w:pStyle w:val="ListParagraph"/>
        <w:spacing w:after="0"/>
        <w:jc w:val="both"/>
        <w:rPr>
          <w:rStyle w:val="c0"/>
          <w:rFonts w:ascii="Times New Roman" w:hAnsi="Times New Roman"/>
          <w:b/>
          <w:color w:val="000000"/>
          <w:sz w:val="28"/>
          <w:szCs w:val="28"/>
        </w:rPr>
      </w:pPr>
    </w:p>
    <w:p w:rsidR="00165E9A" w:rsidRDefault="00165E9A" w:rsidP="00C47119">
      <w:pPr>
        <w:pStyle w:val="ListParagraph"/>
        <w:spacing w:after="0"/>
        <w:jc w:val="both"/>
        <w:rPr>
          <w:rStyle w:val="c0"/>
          <w:rFonts w:ascii="Times New Roman" w:hAnsi="Times New Roman"/>
          <w:b/>
          <w:color w:val="000000"/>
          <w:sz w:val="28"/>
          <w:szCs w:val="28"/>
        </w:rPr>
      </w:pPr>
    </w:p>
    <w:p w:rsidR="00165E9A" w:rsidRDefault="00165E9A" w:rsidP="00C47119">
      <w:pPr>
        <w:pStyle w:val="ListParagraph"/>
        <w:spacing w:after="0"/>
        <w:jc w:val="center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color w:val="000000"/>
          <w:sz w:val="28"/>
          <w:szCs w:val="28"/>
        </w:rPr>
        <w:t>И</w:t>
      </w:r>
      <w:r w:rsidRPr="005A07CD">
        <w:rPr>
          <w:rStyle w:val="c0"/>
          <w:rFonts w:ascii="Times New Roman" w:hAnsi="Times New Roman"/>
          <w:b/>
          <w:color w:val="000000"/>
          <w:sz w:val="28"/>
          <w:szCs w:val="28"/>
        </w:rPr>
        <w:t>гра «Найди пару»</w:t>
      </w:r>
    </w:p>
    <w:p w:rsidR="00165E9A" w:rsidRPr="005A07CD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07CD">
        <w:rPr>
          <w:rFonts w:ascii="Times New Roman" w:hAnsi="Times New Roman"/>
          <w:sz w:val="28"/>
          <w:szCs w:val="28"/>
        </w:rPr>
        <w:t>Правила игры: Детям раздаются половинки дорожных знаков. Вторые половинки они находят на столе. Собрав все половинки знаков, дети называют их.</w:t>
      </w:r>
    </w:p>
    <w:p w:rsidR="00165E9A" w:rsidRDefault="00165E9A" w:rsidP="00C47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21">
        <w:rPr>
          <w:rFonts w:ascii="Times New Roman" w:hAnsi="Times New Roman"/>
          <w:b/>
          <w:sz w:val="28"/>
          <w:szCs w:val="28"/>
        </w:rPr>
        <w:t>Машенька:</w:t>
      </w:r>
      <w:r>
        <w:rPr>
          <w:rFonts w:ascii="Times New Roman" w:hAnsi="Times New Roman"/>
          <w:sz w:val="28"/>
          <w:szCs w:val="28"/>
        </w:rPr>
        <w:t xml:space="preserve"> Большое вам спасибо, ребята. Теперь я знаю Правила Дорожного Движения и не попаду в опасные ситуации. </w:t>
      </w:r>
    </w:p>
    <w:p w:rsidR="00165E9A" w:rsidRPr="00DD6021" w:rsidRDefault="00165E9A" w:rsidP="00C4711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D6021">
        <w:rPr>
          <w:rFonts w:ascii="Times New Roman" w:hAnsi="Times New Roman"/>
          <w:i/>
          <w:sz w:val="28"/>
          <w:szCs w:val="28"/>
        </w:rPr>
        <w:t>Дети прощаются с Машенькой.</w:t>
      </w:r>
    </w:p>
    <w:p w:rsidR="00165E9A" w:rsidRPr="00DD6021" w:rsidRDefault="00165E9A" w:rsidP="00DD60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5E9A" w:rsidRPr="00DD6021" w:rsidRDefault="00165E9A" w:rsidP="00DD602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65E9A" w:rsidRPr="00DD6021" w:rsidRDefault="00165E9A" w:rsidP="00DD602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65E9A" w:rsidRPr="00DD6021" w:rsidRDefault="00165E9A" w:rsidP="00DD602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65E9A" w:rsidRPr="00DD6021" w:rsidRDefault="00165E9A" w:rsidP="00DD602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sectPr w:rsidR="00165E9A" w:rsidRPr="00DD6021" w:rsidSect="00651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circlesRectangles" w:sz="30" w:space="24" w:color="auto"/>
        <w:left w:val="circlesRectangles" w:sz="30" w:space="24" w:color="auto"/>
        <w:bottom w:val="circlesRectangles" w:sz="30" w:space="24" w:color="auto"/>
        <w:right w:val="circlesRectangle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9A" w:rsidRDefault="00165E9A">
      <w:r>
        <w:separator/>
      </w:r>
    </w:p>
  </w:endnote>
  <w:endnote w:type="continuationSeparator" w:id="0">
    <w:p w:rsidR="00165E9A" w:rsidRDefault="0016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ela">
    <w:panose1 w:val="02000503060000020003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9A" w:rsidRDefault="00165E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9A" w:rsidRDefault="00165E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9A" w:rsidRDefault="00165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9A" w:rsidRDefault="00165E9A">
      <w:r>
        <w:separator/>
      </w:r>
    </w:p>
  </w:footnote>
  <w:footnote w:type="continuationSeparator" w:id="0">
    <w:p w:rsidR="00165E9A" w:rsidRDefault="00165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9A" w:rsidRDefault="00165E9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3pt;height:750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9A" w:rsidRDefault="00165E9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43pt;height:750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9A" w:rsidRDefault="00165E9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43pt;height:750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CEB"/>
    <w:multiLevelType w:val="hybridMultilevel"/>
    <w:tmpl w:val="F9888A76"/>
    <w:lvl w:ilvl="0" w:tplc="D0E0DD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14"/>
    <w:rsid w:val="001657DE"/>
    <w:rsid w:val="00165E9A"/>
    <w:rsid w:val="001B05E2"/>
    <w:rsid w:val="001F1DA9"/>
    <w:rsid w:val="002204CE"/>
    <w:rsid w:val="0027255F"/>
    <w:rsid w:val="00274E84"/>
    <w:rsid w:val="00416C83"/>
    <w:rsid w:val="004878F3"/>
    <w:rsid w:val="00540B28"/>
    <w:rsid w:val="005A07CD"/>
    <w:rsid w:val="005C0D14"/>
    <w:rsid w:val="00606DCC"/>
    <w:rsid w:val="006418E4"/>
    <w:rsid w:val="00651383"/>
    <w:rsid w:val="007E751C"/>
    <w:rsid w:val="009644D4"/>
    <w:rsid w:val="00997E31"/>
    <w:rsid w:val="00B450BC"/>
    <w:rsid w:val="00BA3011"/>
    <w:rsid w:val="00C22420"/>
    <w:rsid w:val="00C40BAA"/>
    <w:rsid w:val="00C47119"/>
    <w:rsid w:val="00D41609"/>
    <w:rsid w:val="00DD6021"/>
    <w:rsid w:val="00F3065A"/>
    <w:rsid w:val="00F9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18E4"/>
    <w:pPr>
      <w:ind w:left="720"/>
      <w:contextualSpacing/>
    </w:pPr>
  </w:style>
  <w:style w:type="paragraph" w:customStyle="1" w:styleId="c3">
    <w:name w:val="c3"/>
    <w:basedOn w:val="Normal"/>
    <w:uiPriority w:val="99"/>
    <w:rsid w:val="00606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606DC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97E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FA6"/>
    <w:rPr>
      <w:lang w:eastAsia="en-US"/>
    </w:rPr>
  </w:style>
  <w:style w:type="paragraph" w:styleId="Footer">
    <w:name w:val="footer"/>
    <w:basedOn w:val="Normal"/>
    <w:link w:val="FooterChar"/>
    <w:uiPriority w:val="99"/>
    <w:rsid w:val="00997E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FA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6</Pages>
  <Words>944</Words>
  <Characters>5387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</cp:revision>
  <cp:lastPrinted>2014-09-24T15:22:00Z</cp:lastPrinted>
  <dcterms:created xsi:type="dcterms:W3CDTF">2013-11-13T10:45:00Z</dcterms:created>
  <dcterms:modified xsi:type="dcterms:W3CDTF">2014-09-24T15:24:00Z</dcterms:modified>
</cp:coreProperties>
</file>