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A7" w:rsidRPr="00DA0AC3" w:rsidRDefault="00821CA7" w:rsidP="00DA0AC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>Технологическая карта урока.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1CA7" w:rsidRPr="00DA0AC3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>Ф.И.О. учителя</w:t>
      </w:r>
      <w:r w:rsidRPr="00DA0AC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Калинина С.М.</w:t>
      </w:r>
    </w:p>
    <w:p w:rsidR="00821CA7" w:rsidRPr="00DA0AC3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2 </w:t>
      </w:r>
    </w:p>
    <w:p w:rsidR="00821CA7" w:rsidRPr="00DA0AC3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CA7" w:rsidRPr="00DA0AC3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D6396D">
        <w:rPr>
          <w:rFonts w:ascii="Times New Roman" w:hAnsi="Times New Roman"/>
          <w:sz w:val="24"/>
          <w:szCs w:val="24"/>
        </w:rPr>
        <w:t>литературное чтение</w:t>
      </w:r>
    </w:p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К.Чуковский «Радость».</w:t>
      </w:r>
    </w:p>
    <w:p w:rsidR="00821CA7" w:rsidRPr="00327497" w:rsidRDefault="00821CA7" w:rsidP="00E37DA7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E37DA7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497">
        <w:rPr>
          <w:rFonts w:ascii="Times New Roman" w:hAnsi="Times New Roman"/>
          <w:sz w:val="24"/>
          <w:szCs w:val="24"/>
        </w:rPr>
        <w:t>комбинированный.</w:t>
      </w:r>
    </w:p>
    <w:p w:rsidR="00821CA7" w:rsidRPr="00DA0AC3" w:rsidRDefault="00821CA7" w:rsidP="00DA0AC3">
      <w:pPr>
        <w:spacing w:after="0"/>
        <w:ind w:left="-567" w:right="-456" w:firstLine="567"/>
        <w:rPr>
          <w:rFonts w:ascii="Times New Roman" w:hAnsi="Times New Roman"/>
          <w:b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821CA7" w:rsidRPr="00347164" w:rsidRDefault="00821CA7" w:rsidP="000765E2">
      <w:pPr>
        <w:spacing w:after="0"/>
        <w:ind w:left="-567" w:right="-456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73CF">
        <w:rPr>
          <w:rFonts w:ascii="Times New Roman" w:hAnsi="Times New Roman"/>
          <w:b/>
          <w:sz w:val="24"/>
          <w:szCs w:val="24"/>
        </w:rPr>
        <w:t>образовательная: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497">
        <w:rPr>
          <w:rFonts w:ascii="Times New Roman" w:hAnsi="Times New Roman"/>
          <w:sz w:val="24"/>
          <w:szCs w:val="24"/>
        </w:rPr>
        <w:t>продо</w:t>
      </w:r>
      <w:r>
        <w:rPr>
          <w:rFonts w:ascii="Times New Roman" w:hAnsi="Times New Roman"/>
          <w:sz w:val="24"/>
          <w:szCs w:val="24"/>
        </w:rPr>
        <w:t>л</w:t>
      </w:r>
      <w:r w:rsidRPr="00327497">
        <w:rPr>
          <w:rFonts w:ascii="Times New Roman" w:hAnsi="Times New Roman"/>
          <w:sz w:val="24"/>
          <w:szCs w:val="24"/>
        </w:rPr>
        <w:t>жить знакомство с жизнью и творчеством К.И.Чуковского</w:t>
      </w:r>
      <w:r>
        <w:rPr>
          <w:rFonts w:ascii="Times New Roman" w:hAnsi="Times New Roman"/>
          <w:b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1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познакомить детей с небылицей «Радость»; повторить знание  малых жанров фольклора, литературоведческой     терминологии (рифма).</w:t>
      </w:r>
    </w:p>
    <w:p w:rsidR="00821CA7" w:rsidRPr="00D6396D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4B73CF"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396D">
        <w:rPr>
          <w:rFonts w:ascii="Times New Roman" w:hAnsi="Times New Roman"/>
          <w:sz w:val="24"/>
          <w:szCs w:val="24"/>
        </w:rPr>
        <w:t>развивать образное и ассоциативное мышление, память, внимание; продолжить развитие умений работать с текстом; работать над выразительностью, беглостью чтения.</w:t>
      </w:r>
    </w:p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4B73CF">
        <w:rPr>
          <w:rFonts w:ascii="Times New Roman" w:hAnsi="Times New Roman"/>
          <w:b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привитие любви к чтению, расширение читательского кругозора.</w:t>
      </w:r>
    </w:p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УУД:</w:t>
      </w:r>
    </w:p>
    <w:p w:rsidR="00821CA7" w:rsidRDefault="00821CA7" w:rsidP="004B73CF">
      <w:pPr>
        <w:spacing w:after="0"/>
        <w:ind w:left="-567" w:right="-45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познавательные: смысловое </w:t>
      </w:r>
      <w:r w:rsidRPr="00D6396D">
        <w:rPr>
          <w:rFonts w:ascii="Times New Roman" w:hAnsi="Times New Roman"/>
          <w:sz w:val="24"/>
          <w:szCs w:val="24"/>
        </w:rPr>
        <w:t>чтение, поиск и выделение необходимой информации, построение логической цепи рассуждений.</w:t>
      </w:r>
    </w:p>
    <w:p w:rsidR="00821CA7" w:rsidRPr="00D6396D" w:rsidRDefault="00821CA7" w:rsidP="004B73CF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регулятивные: </w:t>
      </w:r>
      <w:r w:rsidRPr="00D6396D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учителя, проявление инициативности и самостоятельности, контроль и коррекция.</w:t>
      </w:r>
    </w:p>
    <w:p w:rsidR="00821CA7" w:rsidRPr="00D6396D" w:rsidRDefault="00821CA7" w:rsidP="004B73CF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D6396D">
        <w:rPr>
          <w:rFonts w:ascii="Times New Roman" w:hAnsi="Times New Roman"/>
          <w:sz w:val="24"/>
          <w:szCs w:val="24"/>
        </w:rPr>
        <w:t>слушать и понимать речь других, учёт разных мнений и умение обосновать собственное</w:t>
      </w:r>
      <w:r>
        <w:rPr>
          <w:rFonts w:ascii="Times New Roman" w:hAnsi="Times New Roman"/>
          <w:sz w:val="24"/>
          <w:szCs w:val="24"/>
        </w:rPr>
        <w:t>, учиться работать в группе,</w:t>
      </w:r>
    </w:p>
    <w:p w:rsidR="00821CA7" w:rsidRPr="00D6396D" w:rsidRDefault="00821CA7" w:rsidP="004B73CF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D6396D">
        <w:rPr>
          <w:rFonts w:ascii="Times New Roman" w:hAnsi="Times New Roman"/>
          <w:sz w:val="24"/>
          <w:szCs w:val="24"/>
        </w:rPr>
        <w:t>выполнять различные роли (исполнителя, лидера).</w:t>
      </w:r>
    </w:p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24641E">
        <w:rPr>
          <w:rFonts w:ascii="Times New Roman" w:hAnsi="Times New Roman"/>
          <w:sz w:val="24"/>
          <w:szCs w:val="24"/>
        </w:rPr>
        <w:t>осознанность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96D">
        <w:rPr>
          <w:rFonts w:ascii="Times New Roman" w:hAnsi="Times New Roman"/>
          <w:sz w:val="24"/>
          <w:szCs w:val="24"/>
        </w:rPr>
        <w:t>учения, адекватное реагирование на трудности,  развитие эмоционально-нравственной отзывчивости.</w:t>
      </w:r>
    </w:p>
    <w:p w:rsidR="00821CA7" w:rsidRPr="00DA0AC3" w:rsidRDefault="00821CA7" w:rsidP="006A3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AC3">
        <w:rPr>
          <w:rFonts w:ascii="Times New Roman" w:hAnsi="Times New Roman"/>
          <w:b/>
          <w:sz w:val="24"/>
          <w:szCs w:val="24"/>
        </w:rPr>
        <w:t>Характеристика этапов урока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974"/>
        <w:gridCol w:w="2268"/>
        <w:gridCol w:w="4111"/>
        <w:gridCol w:w="3827"/>
      </w:tblGrid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Содержание учебного</w:t>
            </w:r>
          </w:p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111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821CA7" w:rsidRPr="00760460" w:rsidTr="00760460">
        <w:trPr>
          <w:trHeight w:val="1263"/>
        </w:trPr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(самоопределение)</w:t>
            </w:r>
          </w:p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к учебной</w:t>
            </w:r>
          </w:p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Создать эмоциональный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настрой на урок, мотивировать обучающихся на работу.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Приветствует 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60">
              <w:rPr>
                <w:rFonts w:ascii="Times New Roman" w:hAnsi="Times New Roman"/>
                <w:sz w:val="24"/>
                <w:szCs w:val="24"/>
              </w:rPr>
              <w:t>создаёт эмоциональный настрой на урок, мотивирует их к уроку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интерактивной доске выводится слайд с текстом: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«Прозвенел звонок весёлый.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начать урок готовы!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слушать, рассуждать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другу помогать».</w:t>
            </w: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 на урок.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На основе актуализации ранее полученных знаний подвести к раскрытию темы урока.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Раскодирование ключевого слова</w:t>
            </w:r>
          </w:p>
        </w:tc>
        <w:tc>
          <w:tcPr>
            <w:tcW w:w="4111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Ставит проблемный вопрос.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Объясняет задание-кодировку.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текст: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479F">
              <w:rPr>
                <w:rFonts w:ascii="Times New Roman" w:hAnsi="Times New Roman"/>
                <w:sz w:val="24"/>
                <w:szCs w:val="24"/>
              </w:rPr>
              <w:t>Собака садится играть на гармошке,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Ныряют в аквариум рыжие кошки,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Носки начинают вязать канарейки,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Цветы малышей поливают из лейки,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Старик на окошке лежит, загорает,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А внучкина бабушка в куклы играет,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А рыбы читают весёлые книжки,</w:t>
            </w:r>
          </w:p>
          <w:p w:rsidR="00821CA7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>Отняв по</w:t>
            </w:r>
            <w:r>
              <w:rPr>
                <w:rFonts w:ascii="Times New Roman" w:hAnsi="Times New Roman"/>
                <w:sz w:val="24"/>
                <w:szCs w:val="24"/>
              </w:rPr>
              <w:t>тихонечку их у малышки».</w:t>
            </w:r>
          </w:p>
          <w:p w:rsidR="00821CA7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прочтения задается вопрос</w:t>
            </w:r>
          </w:p>
          <w:p w:rsidR="00821CA7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 какому жанру относится это стихотворение?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9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Получают ключевое слово.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отвечают, аргументируя свою точку зрения.</w:t>
            </w:r>
          </w:p>
          <w:p w:rsidR="00821CA7" w:rsidRPr="0005479F" w:rsidRDefault="00821CA7" w:rsidP="000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54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Небылица – </w:t>
            </w:r>
            <w:r w:rsidRPr="0005479F">
              <w:rPr>
                <w:rFonts w:ascii="Times New Roman" w:hAnsi="Times New Roman"/>
                <w:sz w:val="24"/>
                <w:szCs w:val="24"/>
              </w:rPr>
              <w:t>вымысел,</w:t>
            </w:r>
            <w:r w:rsidRPr="00054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05479F">
              <w:rPr>
                <w:rFonts w:ascii="Times New Roman" w:hAnsi="Times New Roman"/>
                <w:sz w:val="24"/>
                <w:szCs w:val="24"/>
              </w:rPr>
              <w:t xml:space="preserve">лживое сообщение. </w:t>
            </w:r>
            <w:r w:rsidRPr="0005479F">
              <w:rPr>
                <w:rFonts w:ascii="Times New Roman" w:hAnsi="Times New Roman"/>
                <w:sz w:val="24"/>
                <w:szCs w:val="24"/>
              </w:rPr>
              <w:br/>
            </w:r>
            <w:r w:rsidRPr="0005479F">
              <w:rPr>
                <w:rFonts w:ascii="Times New Roman" w:hAnsi="Times New Roman"/>
                <w:sz w:val="24"/>
                <w:szCs w:val="24"/>
              </w:rPr>
              <w:br/>
              <w:t xml:space="preserve">В народном творчестве: шуточный рассказ о том, </w:t>
            </w:r>
            <w:r w:rsidRPr="0005479F">
              <w:rPr>
                <w:rFonts w:ascii="Times New Roman" w:hAnsi="Times New Roman"/>
                <w:sz w:val="24"/>
                <w:szCs w:val="24"/>
              </w:rPr>
              <w:br/>
              <w:t>чего не может быть, не бывает.</w:t>
            </w:r>
            <w:r w:rsidRPr="00054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На основе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соотнесения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своих знаний и поставленной проблемой выявить и определить причину затруднения подвести к теме урока.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 учителя и учеников.</w:t>
            </w:r>
          </w:p>
        </w:tc>
        <w:tc>
          <w:tcPr>
            <w:tcW w:w="4111" w:type="dxa"/>
          </w:tcPr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творчеством какого автора мы начали знакомство на прошлом уроке?</w:t>
            </w: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интересного узнали о нём?</w:t>
            </w: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 каким произведением этого автора вы познакомились на уроке?</w:t>
            </w: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жанр этого стихотворения?</w:t>
            </w: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определим тему нашего сегодняшнего урока.</w:t>
            </w: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цели вы перед собой поставите?</w:t>
            </w:r>
          </w:p>
          <w:p w:rsidR="00821CA7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CA7" w:rsidRPr="00760460" w:rsidRDefault="00821CA7" w:rsidP="0002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Вспоминают пройденный материал, отвечают на вопросы учителя.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Изучали творчество Чуковского.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интересные, запомнившиеся им факты из жизни и творчества Корнея Ивановича. Говорят, что познакомились с небылицей «Путаница».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Формулируют тему урока</w:t>
            </w:r>
            <w:r>
              <w:rPr>
                <w:rFonts w:ascii="Times New Roman" w:hAnsi="Times New Roman"/>
                <w:sz w:val="24"/>
                <w:szCs w:val="24"/>
              </w:rPr>
              <w:t>, цели.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чтение небылицы и выявление восприятия текста.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детей к  выразительному чтению небылицы.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небылицы проходит в виде презентации, на экран выводится красочный слайд</w:t>
            </w:r>
            <w:r w:rsidRPr="00760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настроение у вас после прослушивания этого произведения?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-Подумайте, почему произведение называется «Радуга?».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слово в произведении повторяется несколько раз?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созвучия в конце стихотворных строк вы нашли?</w:t>
            </w: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своё мнение, обосновывая и доказывая.</w:t>
            </w: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2974" w:type="dxa"/>
          </w:tcPr>
          <w:p w:rsidR="00821CA7" w:rsidRPr="00760460" w:rsidRDefault="00821CA7" w:rsidP="00E0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Научить самостоятельно  искать и выделять необходимую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учебник.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4111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Обговаривание правил совместной деятельности.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-Работать дружно, быть внимательными друг к другу, доводить начатое до конца, не отвлекаться на посторонние дела и т.д.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группах.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один представитель от группы читает вариант ответа.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учениками небылицы.</w:t>
            </w:r>
            <w:r w:rsidRPr="00760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цепочке небылицы «Радость».</w:t>
            </w:r>
          </w:p>
        </w:tc>
        <w:tc>
          <w:tcPr>
            <w:tcW w:w="4111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контролирует правильность чтения. </w:t>
            </w: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цепочке читают небылицу, таким образом все вовлечены в работу. </w:t>
            </w: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974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выполнять комплекс гимнастики для глаз.</w:t>
            </w:r>
          </w:p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Изучение и вы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гимнастики для глаз.</w:t>
            </w:r>
          </w:p>
        </w:tc>
        <w:tc>
          <w:tcPr>
            <w:tcW w:w="4111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презентации  проводится гимнастика для глаз.</w:t>
            </w: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>комплекс гимнастики для глаз.</w:t>
            </w: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Научить применять приобретённые знания в жизни.  Организовать поиск информации, в которой тренируется использование изученного материала и автоматизация умственных действий.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синквейна. Работа в парах.</w:t>
            </w:r>
          </w:p>
        </w:tc>
        <w:tc>
          <w:tcPr>
            <w:tcW w:w="4111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-Сейчас вы будете выполнять синквейн. Слово , с которым вы будете работать -«радость».</w:t>
            </w:r>
          </w:p>
        </w:tc>
        <w:tc>
          <w:tcPr>
            <w:tcW w:w="3827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парах выполняют синквейн. Далее зачитывают свои варианты.</w:t>
            </w:r>
          </w:p>
        </w:tc>
      </w:tr>
      <w:tr w:rsidR="00821CA7" w:rsidRPr="00760460" w:rsidTr="00760460">
        <w:tc>
          <w:tcPr>
            <w:tcW w:w="2696" w:type="dxa"/>
          </w:tcPr>
          <w:p w:rsidR="00821CA7" w:rsidRPr="00760460" w:rsidRDefault="00821CA7" w:rsidP="00760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974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Проверка способности самооценки, как личностный результат</w:t>
            </w:r>
          </w:p>
        </w:tc>
        <w:tc>
          <w:tcPr>
            <w:tcW w:w="2268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-Сейчас я предлагаю вам оценить свою работу на уроке: приклейте на дерево зелёное яблоко , если вы были успешны, вам всё удалось, вы довольны своим результатом; жёлтое яблоко, если чувствуете, что надо ещё поработать над собой, своими знаниями; красное яблоко, если  вам не удалось достичь цели на уроке, вы не приобрели знаний, работали не в полной мере.</w:t>
            </w:r>
          </w:p>
        </w:tc>
        <w:tc>
          <w:tcPr>
            <w:tcW w:w="3827" w:type="dxa"/>
          </w:tcPr>
          <w:p w:rsidR="00821CA7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60"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CA7" w:rsidRPr="00760460" w:rsidRDefault="00821CA7" w:rsidP="0076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 яблоко определённого цвета на дерево.</w:t>
            </w:r>
          </w:p>
        </w:tc>
      </w:tr>
    </w:tbl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B86A2B">
        <w:rPr>
          <w:rFonts w:ascii="Times New Roman" w:hAnsi="Times New Roman"/>
          <w:b/>
          <w:sz w:val="24"/>
          <w:szCs w:val="24"/>
        </w:rPr>
        <w:t xml:space="preserve">Краткий </w:t>
      </w:r>
      <w:r>
        <w:rPr>
          <w:rFonts w:ascii="Times New Roman" w:hAnsi="Times New Roman"/>
          <w:b/>
          <w:sz w:val="24"/>
          <w:szCs w:val="24"/>
        </w:rPr>
        <w:t>само</w:t>
      </w:r>
      <w:r w:rsidRPr="00B86A2B">
        <w:rPr>
          <w:rFonts w:ascii="Times New Roman" w:hAnsi="Times New Roman"/>
          <w:b/>
          <w:sz w:val="24"/>
          <w:szCs w:val="24"/>
        </w:rPr>
        <w:t>анализ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D796A">
        <w:rPr>
          <w:rFonts w:ascii="Times New Roman" w:hAnsi="Times New Roman"/>
          <w:sz w:val="24"/>
          <w:szCs w:val="24"/>
        </w:rPr>
        <w:t>произведение Чуковского «Радость» входит в раздел литературного чтения «Писатели-детям». Это второй урок по изучению творчества К.И. Чуковского.</w:t>
      </w:r>
      <w:r>
        <w:rPr>
          <w:rFonts w:ascii="Times New Roman" w:hAnsi="Times New Roman"/>
          <w:sz w:val="24"/>
          <w:szCs w:val="24"/>
        </w:rPr>
        <w:t>_Ожидаемый мной результат урока: все дети  должны понять основную мысль текста, выразить собственное отношение к прочитанному. При планировании данного урока были учтены психологические и физиологические особенности детей. Считаю, что урок получился  результативным и соответствовал поставленным целям._Практически все дети справились с предложенными заданиями._Затруднение вызвало выполнение синквейна ( некоторые ребята перепутали понятие «прилагательное» и «синоним». В связи с этим неверно выполнили задание._В процессе урока у детей воспитывались такие черты характера, как  трудолюбие, уважительное отношение друг к другу, целеустремлённость, ответственность. На пртяжении всего урока происходило формирование УУД. Дети работали в парах, группах, что позволило включиться в работу как учащимся с высоким урповнем развития,  так и «слабым» детям. Порядок и дисциплна учащихся  на уроке поддерживалась организацией , интересным материалом, степенью корректности  учителя в отношении детей.  Перегрузки учеников  на уроке не было, так как проведена физминутка. Содержание урока соответствовало требованиям ФГОС.</w:t>
      </w:r>
    </w:p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  <w:r w:rsidRPr="00AC4340">
        <w:rPr>
          <w:rFonts w:ascii="Times New Roman" w:hAnsi="Times New Roman"/>
          <w:sz w:val="24"/>
          <w:szCs w:val="24"/>
        </w:rPr>
        <w:t>В_</w:t>
      </w:r>
      <w:r>
        <w:rPr>
          <w:rFonts w:ascii="Times New Roman" w:hAnsi="Times New Roman"/>
          <w:sz w:val="24"/>
          <w:szCs w:val="24"/>
        </w:rPr>
        <w:t>целом,  я считаю, что урок оказался эффективным. Думаю, что мне удалось вызвать у детей эмоциональную увлечённость и интерес  к самостоятельному чтению других произведений К.И.Чуковского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A7" w:rsidRDefault="00821CA7" w:rsidP="00DA0AC3">
      <w:pPr>
        <w:spacing w:after="0"/>
        <w:ind w:left="-567" w:right="-456" w:firstLine="567"/>
        <w:rPr>
          <w:rFonts w:ascii="Times New Roman" w:hAnsi="Times New Roman"/>
          <w:sz w:val="24"/>
          <w:szCs w:val="24"/>
        </w:rPr>
      </w:pPr>
    </w:p>
    <w:sectPr w:rsidR="00821CA7" w:rsidSect="001400CB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8C"/>
    <w:rsid w:val="000013A3"/>
    <w:rsid w:val="00027639"/>
    <w:rsid w:val="00030023"/>
    <w:rsid w:val="00040733"/>
    <w:rsid w:val="00044502"/>
    <w:rsid w:val="0005479F"/>
    <w:rsid w:val="00061573"/>
    <w:rsid w:val="000765E2"/>
    <w:rsid w:val="000B09A2"/>
    <w:rsid w:val="0013179B"/>
    <w:rsid w:val="001321E5"/>
    <w:rsid w:val="001400CB"/>
    <w:rsid w:val="00152C42"/>
    <w:rsid w:val="00160818"/>
    <w:rsid w:val="00165139"/>
    <w:rsid w:val="00165972"/>
    <w:rsid w:val="00171230"/>
    <w:rsid w:val="001A5B88"/>
    <w:rsid w:val="001F295C"/>
    <w:rsid w:val="00205B57"/>
    <w:rsid w:val="002375BD"/>
    <w:rsid w:val="0024641E"/>
    <w:rsid w:val="00265DA7"/>
    <w:rsid w:val="002B5940"/>
    <w:rsid w:val="002D6892"/>
    <w:rsid w:val="002E1D0F"/>
    <w:rsid w:val="00327497"/>
    <w:rsid w:val="00344897"/>
    <w:rsid w:val="00347164"/>
    <w:rsid w:val="00374A95"/>
    <w:rsid w:val="00376E82"/>
    <w:rsid w:val="00382C33"/>
    <w:rsid w:val="003929BF"/>
    <w:rsid w:val="003A62D0"/>
    <w:rsid w:val="003E4068"/>
    <w:rsid w:val="003E5AE2"/>
    <w:rsid w:val="00411907"/>
    <w:rsid w:val="00434A9D"/>
    <w:rsid w:val="00465A5F"/>
    <w:rsid w:val="0048506D"/>
    <w:rsid w:val="004B73CF"/>
    <w:rsid w:val="004C61FF"/>
    <w:rsid w:val="004D2A3A"/>
    <w:rsid w:val="00573533"/>
    <w:rsid w:val="005953E0"/>
    <w:rsid w:val="005A1DE8"/>
    <w:rsid w:val="005B3F09"/>
    <w:rsid w:val="006454E5"/>
    <w:rsid w:val="006737D7"/>
    <w:rsid w:val="00676016"/>
    <w:rsid w:val="00686824"/>
    <w:rsid w:val="00693DF6"/>
    <w:rsid w:val="006A3BA2"/>
    <w:rsid w:val="006B5CDB"/>
    <w:rsid w:val="006C0650"/>
    <w:rsid w:val="006D796A"/>
    <w:rsid w:val="00710E5F"/>
    <w:rsid w:val="00743FDF"/>
    <w:rsid w:val="00760460"/>
    <w:rsid w:val="00781431"/>
    <w:rsid w:val="007956CD"/>
    <w:rsid w:val="007F2B45"/>
    <w:rsid w:val="008100D0"/>
    <w:rsid w:val="00821CA7"/>
    <w:rsid w:val="00833535"/>
    <w:rsid w:val="008345D2"/>
    <w:rsid w:val="0083680A"/>
    <w:rsid w:val="00937B5F"/>
    <w:rsid w:val="00963289"/>
    <w:rsid w:val="009C43BE"/>
    <w:rsid w:val="009F393E"/>
    <w:rsid w:val="00A60541"/>
    <w:rsid w:val="00A6269B"/>
    <w:rsid w:val="00A677CA"/>
    <w:rsid w:val="00AC4340"/>
    <w:rsid w:val="00B226BD"/>
    <w:rsid w:val="00B54B45"/>
    <w:rsid w:val="00B733F8"/>
    <w:rsid w:val="00B74DF0"/>
    <w:rsid w:val="00B86A2B"/>
    <w:rsid w:val="00C01E4B"/>
    <w:rsid w:val="00C26222"/>
    <w:rsid w:val="00CA6063"/>
    <w:rsid w:val="00CC274D"/>
    <w:rsid w:val="00CC4117"/>
    <w:rsid w:val="00CD3C42"/>
    <w:rsid w:val="00CE22E1"/>
    <w:rsid w:val="00D3260F"/>
    <w:rsid w:val="00D6396D"/>
    <w:rsid w:val="00DA0AC3"/>
    <w:rsid w:val="00DC70DE"/>
    <w:rsid w:val="00DE4EC5"/>
    <w:rsid w:val="00E00EA7"/>
    <w:rsid w:val="00E37DA7"/>
    <w:rsid w:val="00E654D6"/>
    <w:rsid w:val="00E9648C"/>
    <w:rsid w:val="00EA39AC"/>
    <w:rsid w:val="00EB21D4"/>
    <w:rsid w:val="00EC1041"/>
    <w:rsid w:val="00EC35B4"/>
    <w:rsid w:val="00ED50FC"/>
    <w:rsid w:val="00EF0596"/>
    <w:rsid w:val="00F16D5A"/>
    <w:rsid w:val="00F474E3"/>
    <w:rsid w:val="00FA2DC9"/>
    <w:rsid w:val="00F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4</Pages>
  <Words>1308</Words>
  <Characters>7461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ГУЛЬГЕНА</dc:creator>
  <cp:keywords/>
  <dc:description/>
  <cp:lastModifiedBy>Авас</cp:lastModifiedBy>
  <cp:revision>46</cp:revision>
  <cp:lastPrinted>2013-11-20T05:56:00Z</cp:lastPrinted>
  <dcterms:created xsi:type="dcterms:W3CDTF">2013-11-20T05:53:00Z</dcterms:created>
  <dcterms:modified xsi:type="dcterms:W3CDTF">2015-11-30T17:26:00Z</dcterms:modified>
</cp:coreProperties>
</file>