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CC" w:rsidRDefault="007C4CCC" w:rsidP="006E1D19">
      <w:pPr>
        <w:spacing w:line="360" w:lineRule="auto"/>
        <w:jc w:val="both"/>
      </w:pPr>
    </w:p>
    <w:p w:rsidR="007C4CCC" w:rsidRDefault="007C4CCC" w:rsidP="00A4665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4.75pt;height:36pt;visibility:visible">
            <v:imagedata r:id="rId5" o:title=""/>
          </v:shape>
        </w:pict>
      </w:r>
      <w:r w:rsidRPr="00893F85">
        <w:rPr>
          <w:b/>
          <w:bCs/>
          <w:sz w:val="28"/>
          <w:szCs w:val="28"/>
        </w:rPr>
        <w:t>Стартовая диагностика  1 класс</w:t>
      </w:r>
    </w:p>
    <w:p w:rsidR="007C4CCC" w:rsidRPr="00893F85" w:rsidRDefault="007C4CCC" w:rsidP="00A46659">
      <w:pPr>
        <w:spacing w:line="360" w:lineRule="auto"/>
        <w:jc w:val="both"/>
        <w:rPr>
          <w:b/>
          <w:bCs/>
        </w:rPr>
      </w:pPr>
    </w:p>
    <w:tbl>
      <w:tblPr>
        <w:tblW w:w="10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35"/>
        <w:gridCol w:w="1075"/>
      </w:tblGrid>
      <w:tr w:rsidR="007C4CCC" w:rsidRPr="00A46659" w:rsidTr="00604E5A">
        <w:trPr>
          <w:trHeight w:val="377"/>
        </w:trPr>
        <w:tc>
          <w:tcPr>
            <w:tcW w:w="9135" w:type="dxa"/>
          </w:tcPr>
          <w:p w:rsidR="007C4CCC" w:rsidRPr="00AF4089" w:rsidRDefault="007C4CCC" w:rsidP="00AF4089">
            <w:pPr>
              <w:spacing w:line="360" w:lineRule="auto"/>
              <w:jc w:val="center"/>
            </w:pPr>
            <w:r w:rsidRPr="00AF4089">
              <w:rPr>
                <w:sz w:val="22"/>
                <w:szCs w:val="22"/>
              </w:rPr>
              <w:t>Умение</w:t>
            </w:r>
            <w:bookmarkStart w:id="0" w:name="_GoBack"/>
            <w:bookmarkEnd w:id="0"/>
          </w:p>
        </w:tc>
        <w:tc>
          <w:tcPr>
            <w:tcW w:w="1075" w:type="dxa"/>
          </w:tcPr>
          <w:p w:rsidR="007C4CCC" w:rsidRPr="00AF4089" w:rsidRDefault="007C4CCC" w:rsidP="00AF4089">
            <w:p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Баллы</w:t>
            </w:r>
          </w:p>
        </w:tc>
      </w:tr>
      <w:tr w:rsidR="007C4CCC" w:rsidRPr="00A46659" w:rsidTr="00604E5A">
        <w:trPr>
          <w:trHeight w:val="9114"/>
        </w:trPr>
        <w:tc>
          <w:tcPr>
            <w:tcW w:w="9135" w:type="dxa"/>
          </w:tcPr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Называть свою фамилию и имя, дату рождения, домашний адрес, телефон.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Называть членов своей семьи, родителей по имени и отчеству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Называть дни недели, месяцы, времена года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Составлять предложения по рисунку или комиксам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Называть буквы, цифры. Записывать все или некоторые буквы, все или некоторые цифры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Читать – по слогам, по слогам и целыми словами, бегло целыми словами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Считать - от 1 до10 и обратно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Решать простые задачи на увеличение (уменьшение) числа с использованием предметов и рисунков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Уравнивать множества предметов – добавлять недостающее, убирать лишнее число предметов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Рисовать – по памяти, с натуры, фантазируя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Общаться со взрослыми – задавать вопросы, формулировать просьбы,  отвечать на вопросы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Рассказывать стихи наизусть, пересказывать сказки подробно или кратко. Составлять самостоятельно небольшой рассказ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Называть или показывать предметы одной группы, находить «лишний» предмет в группе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Ориентироваться в пространстве: показывать или изображать предметы внизу, вверху, справа, слева на листе бумаги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Самостоятельно переодеваться, завязывать шнурки, узнавать свои вещи по меткам, убирать свои вещи в отведённое для этого место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Помогать взрослым дома: выполнять отдельные или постоянные поручения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Играть вместе с другими детьми, мириться в случае ссоры без помощи взрослых, мириться с помощью взрослых</w:t>
            </w:r>
          </w:p>
          <w:p w:rsidR="007C4CCC" w:rsidRPr="00AF4089" w:rsidRDefault="007C4CCC" w:rsidP="00AF40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 w:rsidRPr="00AF4089">
              <w:rPr>
                <w:sz w:val="22"/>
                <w:szCs w:val="22"/>
              </w:rPr>
              <w:t>Признавать свои ошибки в поведении – объяснить причины проступка, извиниться</w:t>
            </w:r>
          </w:p>
        </w:tc>
        <w:tc>
          <w:tcPr>
            <w:tcW w:w="1075" w:type="dxa"/>
          </w:tcPr>
          <w:p w:rsidR="007C4CCC" w:rsidRPr="00AF4089" w:rsidRDefault="007C4CCC" w:rsidP="00AF4089">
            <w:pPr>
              <w:spacing w:line="360" w:lineRule="auto"/>
              <w:jc w:val="both"/>
            </w:pPr>
          </w:p>
        </w:tc>
      </w:tr>
      <w:tr w:rsidR="007C4CCC" w:rsidRPr="00A46659" w:rsidTr="00604E5A">
        <w:trPr>
          <w:trHeight w:val="423"/>
        </w:trPr>
        <w:tc>
          <w:tcPr>
            <w:tcW w:w="9135" w:type="dxa"/>
          </w:tcPr>
          <w:p w:rsidR="007C4CCC" w:rsidRPr="00AF4089" w:rsidRDefault="007C4CCC" w:rsidP="00AF4089">
            <w:pPr>
              <w:pStyle w:val="ListParagraph"/>
              <w:spacing w:line="360" w:lineRule="auto"/>
              <w:ind w:left="360"/>
              <w:jc w:val="both"/>
            </w:pPr>
            <w:r w:rsidRPr="00AF4089">
              <w:rPr>
                <w:sz w:val="22"/>
                <w:szCs w:val="22"/>
              </w:rPr>
              <w:t>Всего</w:t>
            </w:r>
          </w:p>
        </w:tc>
        <w:tc>
          <w:tcPr>
            <w:tcW w:w="1075" w:type="dxa"/>
          </w:tcPr>
          <w:p w:rsidR="007C4CCC" w:rsidRPr="00AF4089" w:rsidRDefault="007C4CCC" w:rsidP="00AF4089">
            <w:pPr>
              <w:spacing w:line="360" w:lineRule="auto"/>
              <w:jc w:val="both"/>
            </w:pPr>
          </w:p>
        </w:tc>
      </w:tr>
    </w:tbl>
    <w:p w:rsidR="007C4CCC" w:rsidRDefault="007C4CCC" w:rsidP="006E1D19">
      <w:pPr>
        <w:spacing w:line="360" w:lineRule="auto"/>
        <w:jc w:val="both"/>
      </w:pPr>
    </w:p>
    <w:p w:rsidR="007C4CCC" w:rsidRDefault="007C4CCC" w:rsidP="006E1D19">
      <w:pPr>
        <w:spacing w:line="360" w:lineRule="auto"/>
        <w:jc w:val="both"/>
      </w:pPr>
      <w:r>
        <w:t>Критерии оценки: умение полностью выполнять оценивается в 2 балла, частично - 1 балл, не выполняется – 0 баллов.</w:t>
      </w:r>
    </w:p>
    <w:p w:rsidR="007C4CCC" w:rsidRDefault="007C4CCC" w:rsidP="006E1D19">
      <w:pPr>
        <w:spacing w:line="360" w:lineRule="auto"/>
        <w:jc w:val="both"/>
      </w:pPr>
      <w:r>
        <w:t>Максимальный балл - 36</w:t>
      </w:r>
    </w:p>
    <w:p w:rsidR="007C4CCC" w:rsidRDefault="007C4CCC">
      <w:bookmarkStart w:id="1" w:name="_PictureBullets"/>
      <w:r w:rsidRPr="00007528">
        <w:rPr>
          <w:vanish/>
        </w:rPr>
        <w:pict>
          <v:shape id="_x0000_i1026" type="#_x0000_t75" style="width:11.25pt;height:11.25pt" o:bullet="t">
            <v:imagedata r:id="rId6" o:title=""/>
          </v:shape>
        </w:pict>
      </w:r>
      <w:bookmarkEnd w:id="1"/>
    </w:p>
    <w:sectPr w:rsidR="007C4CCC" w:rsidSect="00893F8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359"/>
    <w:multiLevelType w:val="hybridMultilevel"/>
    <w:tmpl w:val="E868A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14A12"/>
    <w:multiLevelType w:val="hybridMultilevel"/>
    <w:tmpl w:val="BD6C816A"/>
    <w:lvl w:ilvl="0" w:tplc="041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4C68767C"/>
    <w:multiLevelType w:val="hybridMultilevel"/>
    <w:tmpl w:val="86306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6F1D0A"/>
    <w:multiLevelType w:val="hybridMultilevel"/>
    <w:tmpl w:val="6DE091E8"/>
    <w:lvl w:ilvl="0" w:tplc="0419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D19"/>
    <w:rsid w:val="000043F8"/>
    <w:rsid w:val="00005EE9"/>
    <w:rsid w:val="00007528"/>
    <w:rsid w:val="0004401F"/>
    <w:rsid w:val="0004718F"/>
    <w:rsid w:val="00047377"/>
    <w:rsid w:val="00051D6F"/>
    <w:rsid w:val="00055910"/>
    <w:rsid w:val="00057ED8"/>
    <w:rsid w:val="00062073"/>
    <w:rsid w:val="00072AE3"/>
    <w:rsid w:val="00076C03"/>
    <w:rsid w:val="00076CFA"/>
    <w:rsid w:val="000A2C18"/>
    <w:rsid w:val="000B4AC2"/>
    <w:rsid w:val="000C17D9"/>
    <w:rsid w:val="000E639A"/>
    <w:rsid w:val="000F0AD1"/>
    <w:rsid w:val="001000C2"/>
    <w:rsid w:val="00103A35"/>
    <w:rsid w:val="00106B0A"/>
    <w:rsid w:val="0011487F"/>
    <w:rsid w:val="00121D83"/>
    <w:rsid w:val="00126CA4"/>
    <w:rsid w:val="00150527"/>
    <w:rsid w:val="00154CD9"/>
    <w:rsid w:val="001710CB"/>
    <w:rsid w:val="00171CFB"/>
    <w:rsid w:val="001964EC"/>
    <w:rsid w:val="001A318D"/>
    <w:rsid w:val="001E6F46"/>
    <w:rsid w:val="00205822"/>
    <w:rsid w:val="002079FC"/>
    <w:rsid w:val="00213514"/>
    <w:rsid w:val="00221B5D"/>
    <w:rsid w:val="002436C4"/>
    <w:rsid w:val="002449AF"/>
    <w:rsid w:val="00261B61"/>
    <w:rsid w:val="00262057"/>
    <w:rsid w:val="00294901"/>
    <w:rsid w:val="002A4BB1"/>
    <w:rsid w:val="002E564C"/>
    <w:rsid w:val="002F0033"/>
    <w:rsid w:val="00305058"/>
    <w:rsid w:val="003125BA"/>
    <w:rsid w:val="00314292"/>
    <w:rsid w:val="00315FCF"/>
    <w:rsid w:val="003255C9"/>
    <w:rsid w:val="00344BB3"/>
    <w:rsid w:val="00356858"/>
    <w:rsid w:val="0036673B"/>
    <w:rsid w:val="00382CD5"/>
    <w:rsid w:val="003A759E"/>
    <w:rsid w:val="003D4BD3"/>
    <w:rsid w:val="003F0E31"/>
    <w:rsid w:val="003F63AD"/>
    <w:rsid w:val="004011A0"/>
    <w:rsid w:val="00403DD6"/>
    <w:rsid w:val="00464994"/>
    <w:rsid w:val="00466E3B"/>
    <w:rsid w:val="00482F48"/>
    <w:rsid w:val="004A73F9"/>
    <w:rsid w:val="004B7BD7"/>
    <w:rsid w:val="004E1376"/>
    <w:rsid w:val="004E4353"/>
    <w:rsid w:val="004E7404"/>
    <w:rsid w:val="004F49E0"/>
    <w:rsid w:val="005100DE"/>
    <w:rsid w:val="00511435"/>
    <w:rsid w:val="005139B9"/>
    <w:rsid w:val="005156D6"/>
    <w:rsid w:val="0052068F"/>
    <w:rsid w:val="00550451"/>
    <w:rsid w:val="00551EF9"/>
    <w:rsid w:val="00552471"/>
    <w:rsid w:val="00577B65"/>
    <w:rsid w:val="00581CDA"/>
    <w:rsid w:val="00597B7A"/>
    <w:rsid w:val="005A2E9A"/>
    <w:rsid w:val="005A34B2"/>
    <w:rsid w:val="005A4799"/>
    <w:rsid w:val="005A6E96"/>
    <w:rsid w:val="005B1462"/>
    <w:rsid w:val="005B63EE"/>
    <w:rsid w:val="005C0650"/>
    <w:rsid w:val="005C718A"/>
    <w:rsid w:val="005D1308"/>
    <w:rsid w:val="005E7463"/>
    <w:rsid w:val="005F1D03"/>
    <w:rsid w:val="005F56F8"/>
    <w:rsid w:val="00604E5A"/>
    <w:rsid w:val="00615D76"/>
    <w:rsid w:val="006559EB"/>
    <w:rsid w:val="00665AAB"/>
    <w:rsid w:val="00670EB0"/>
    <w:rsid w:val="0067271C"/>
    <w:rsid w:val="00676D3A"/>
    <w:rsid w:val="006802B3"/>
    <w:rsid w:val="00681F95"/>
    <w:rsid w:val="00686726"/>
    <w:rsid w:val="006874C0"/>
    <w:rsid w:val="006B4CAA"/>
    <w:rsid w:val="006E1D19"/>
    <w:rsid w:val="006E75CA"/>
    <w:rsid w:val="006F658A"/>
    <w:rsid w:val="006F72FF"/>
    <w:rsid w:val="00710D14"/>
    <w:rsid w:val="00733FCF"/>
    <w:rsid w:val="00744E35"/>
    <w:rsid w:val="00760CB3"/>
    <w:rsid w:val="00761D60"/>
    <w:rsid w:val="00767BA6"/>
    <w:rsid w:val="00772DAF"/>
    <w:rsid w:val="00783E3F"/>
    <w:rsid w:val="0079294D"/>
    <w:rsid w:val="0079619F"/>
    <w:rsid w:val="007C2642"/>
    <w:rsid w:val="007C4CCC"/>
    <w:rsid w:val="007F33B8"/>
    <w:rsid w:val="00827603"/>
    <w:rsid w:val="00850600"/>
    <w:rsid w:val="00857409"/>
    <w:rsid w:val="008838AC"/>
    <w:rsid w:val="00893F85"/>
    <w:rsid w:val="008B2A82"/>
    <w:rsid w:val="008C1426"/>
    <w:rsid w:val="008C6D78"/>
    <w:rsid w:val="008D283E"/>
    <w:rsid w:val="008D4C47"/>
    <w:rsid w:val="008E2597"/>
    <w:rsid w:val="008E3779"/>
    <w:rsid w:val="008F7525"/>
    <w:rsid w:val="008F7C15"/>
    <w:rsid w:val="00903943"/>
    <w:rsid w:val="00903D7F"/>
    <w:rsid w:val="00904D24"/>
    <w:rsid w:val="00913B3A"/>
    <w:rsid w:val="00922B10"/>
    <w:rsid w:val="00922BDB"/>
    <w:rsid w:val="00926488"/>
    <w:rsid w:val="009308EE"/>
    <w:rsid w:val="00943A42"/>
    <w:rsid w:val="009468CC"/>
    <w:rsid w:val="00954376"/>
    <w:rsid w:val="00955451"/>
    <w:rsid w:val="00964B49"/>
    <w:rsid w:val="0096778B"/>
    <w:rsid w:val="00972C9B"/>
    <w:rsid w:val="0097767D"/>
    <w:rsid w:val="00991745"/>
    <w:rsid w:val="009B12F6"/>
    <w:rsid w:val="009B1D28"/>
    <w:rsid w:val="009B4F38"/>
    <w:rsid w:val="009C4F98"/>
    <w:rsid w:val="009D011D"/>
    <w:rsid w:val="009E4B54"/>
    <w:rsid w:val="009F7EC1"/>
    <w:rsid w:val="00A008A7"/>
    <w:rsid w:val="00A00C02"/>
    <w:rsid w:val="00A07AD8"/>
    <w:rsid w:val="00A10FB7"/>
    <w:rsid w:val="00A12D48"/>
    <w:rsid w:val="00A1303A"/>
    <w:rsid w:val="00A461F4"/>
    <w:rsid w:val="00A46659"/>
    <w:rsid w:val="00A66C62"/>
    <w:rsid w:val="00A71EA7"/>
    <w:rsid w:val="00A778FB"/>
    <w:rsid w:val="00A82840"/>
    <w:rsid w:val="00A837E2"/>
    <w:rsid w:val="00AB1361"/>
    <w:rsid w:val="00AC65C9"/>
    <w:rsid w:val="00AE1FA2"/>
    <w:rsid w:val="00AE2D74"/>
    <w:rsid w:val="00AE31C7"/>
    <w:rsid w:val="00AE6889"/>
    <w:rsid w:val="00AF4089"/>
    <w:rsid w:val="00B105E7"/>
    <w:rsid w:val="00B1646D"/>
    <w:rsid w:val="00B317F0"/>
    <w:rsid w:val="00B357CF"/>
    <w:rsid w:val="00B36A64"/>
    <w:rsid w:val="00B45BC3"/>
    <w:rsid w:val="00B53FF4"/>
    <w:rsid w:val="00B83BA7"/>
    <w:rsid w:val="00B87A7A"/>
    <w:rsid w:val="00B92D45"/>
    <w:rsid w:val="00B9514B"/>
    <w:rsid w:val="00BB08DD"/>
    <w:rsid w:val="00BB1255"/>
    <w:rsid w:val="00BB1E1A"/>
    <w:rsid w:val="00BC6A78"/>
    <w:rsid w:val="00BD3AA3"/>
    <w:rsid w:val="00BF7F54"/>
    <w:rsid w:val="00C03F78"/>
    <w:rsid w:val="00C232B3"/>
    <w:rsid w:val="00C35455"/>
    <w:rsid w:val="00C40669"/>
    <w:rsid w:val="00C54E66"/>
    <w:rsid w:val="00C648DB"/>
    <w:rsid w:val="00C727DA"/>
    <w:rsid w:val="00C73B27"/>
    <w:rsid w:val="00C93C98"/>
    <w:rsid w:val="00CB437F"/>
    <w:rsid w:val="00CB5069"/>
    <w:rsid w:val="00CD1255"/>
    <w:rsid w:val="00CD306F"/>
    <w:rsid w:val="00CE366A"/>
    <w:rsid w:val="00CE7E50"/>
    <w:rsid w:val="00D03054"/>
    <w:rsid w:val="00D27365"/>
    <w:rsid w:val="00D30873"/>
    <w:rsid w:val="00D3191E"/>
    <w:rsid w:val="00DA32F5"/>
    <w:rsid w:val="00DA7D37"/>
    <w:rsid w:val="00DD1992"/>
    <w:rsid w:val="00DE1B9C"/>
    <w:rsid w:val="00DE2EA7"/>
    <w:rsid w:val="00DF7C91"/>
    <w:rsid w:val="00E01D3F"/>
    <w:rsid w:val="00E1575D"/>
    <w:rsid w:val="00E1745C"/>
    <w:rsid w:val="00E26C4D"/>
    <w:rsid w:val="00E30B76"/>
    <w:rsid w:val="00E432E7"/>
    <w:rsid w:val="00E70AC4"/>
    <w:rsid w:val="00E75322"/>
    <w:rsid w:val="00E905C5"/>
    <w:rsid w:val="00E956A2"/>
    <w:rsid w:val="00EA068E"/>
    <w:rsid w:val="00EA401F"/>
    <w:rsid w:val="00EB4237"/>
    <w:rsid w:val="00EC0F3F"/>
    <w:rsid w:val="00EE06A7"/>
    <w:rsid w:val="00EF163E"/>
    <w:rsid w:val="00EF1EA6"/>
    <w:rsid w:val="00F00507"/>
    <w:rsid w:val="00F3149D"/>
    <w:rsid w:val="00F40B42"/>
    <w:rsid w:val="00F57985"/>
    <w:rsid w:val="00F62B82"/>
    <w:rsid w:val="00F925BA"/>
    <w:rsid w:val="00F92D99"/>
    <w:rsid w:val="00F978ED"/>
    <w:rsid w:val="00FA05DF"/>
    <w:rsid w:val="00FC06BB"/>
    <w:rsid w:val="00FE36BC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1D19"/>
    <w:pPr>
      <w:ind w:left="720"/>
    </w:pPr>
  </w:style>
  <w:style w:type="table" w:styleId="TableGrid">
    <w:name w:val="Table Grid"/>
    <w:basedOn w:val="TableNormal"/>
    <w:uiPriority w:val="99"/>
    <w:rsid w:val="006E1D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F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237</Words>
  <Characters>1354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Патмаева</dc:creator>
  <cp:keywords/>
  <dc:description/>
  <cp:lastModifiedBy>Пользователь</cp:lastModifiedBy>
  <cp:revision>5</cp:revision>
  <cp:lastPrinted>2014-11-23T10:41:00Z</cp:lastPrinted>
  <dcterms:created xsi:type="dcterms:W3CDTF">2014-11-23T06:44:00Z</dcterms:created>
  <dcterms:modified xsi:type="dcterms:W3CDTF">2015-10-01T16:18:00Z</dcterms:modified>
</cp:coreProperties>
</file>