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3F" w:rsidRPr="00812156" w:rsidRDefault="00F67E3F" w:rsidP="00812156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12156">
        <w:rPr>
          <w:rFonts w:ascii="Times New Roman" w:hAnsi="Times New Roman"/>
          <w:b/>
          <w:sz w:val="28"/>
          <w:szCs w:val="28"/>
        </w:rPr>
        <w:t xml:space="preserve"> Викторина для детей и взрослых.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Напишите автора или название произведения.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1.Кто автор сказки «Кот в сапогах»?___________________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2.Кто написал сказку «Снежная королева»?_________________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3.Как называется сказка В.Гаршина, в которой сказочный персонаж путешествует с утками?_____________________________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4. Кто автор сказки « Чей нос лучше?» «Хвосты»?__________________</w:t>
      </w:r>
    </w:p>
    <w:p w:rsidR="00F67E3F" w:rsidRPr="00812156" w:rsidRDefault="00F67E3F" w:rsidP="000A5F6D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5. «……Вечером ,окончив работу, она забивалась в уголок возле камина и сидела там на ящике с золой »   сказака:________________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6.Кто автор этих строк: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«……За горою 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 Жил да был бутерброд 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С колбасою.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Захотелось ему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Прогуляться,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На траве-мураве поваляться…»_______________________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7.Популярный детский писатель, известен не только озорными стихами, но и повестями-сказками. А еще мультфильмами.А еще… В общем, Чебурашка ,кот Матроскин –это все его рук  ( т.е. фантазии) дело!__________________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8. Аты-баты –шли солдаты,                  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Аты-баты на базар.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Аты-баты – что купили?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Аты-баты – самовар.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Аты-баты –сколько стоит?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Аты-баты –три рубля.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Аты-баты  -кто выходит?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Аты-баты  - это я.                       – что это ?_____________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9. Из какой сказки эти строки: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«…Иван –царевич долго не мог найти своей стрелы. Два дня он ходил по лесам, по горам , а на третий день зашел в вязкое болото. Смотрит : сидит  там на кочке….»_____________________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10. Кто автор строк:  Апрель!  Апрель!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                                    На дворе звенит капель!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                                    По полям бегут ручьи,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                                    На дорогах лужи.</w:t>
      </w:r>
    </w:p>
    <w:p w:rsidR="00F67E3F" w:rsidRPr="00812156" w:rsidRDefault="00F67E3F" w:rsidP="000A5F6D">
      <w:pPr>
        <w:outlineLvl w:val="0"/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                                    Скоро выйдут муравьи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                                    После зимней стужи.</w:t>
      </w:r>
    </w:p>
    <w:p w:rsidR="00F67E3F" w:rsidRPr="00812156" w:rsidRDefault="00F67E3F" w:rsidP="000A5F6D">
      <w:pPr>
        <w:outlineLvl w:val="0"/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                                    Пробирается медведь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                                   Сквозь лесной валежник.</w:t>
      </w:r>
    </w:p>
    <w:p w:rsidR="00F67E3F" w:rsidRPr="00812156" w:rsidRDefault="00F67E3F" w:rsidP="000A5F6D">
      <w:pPr>
        <w:outlineLvl w:val="0"/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                                   Стали птицы песни петь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                                    И расцвел подснежник. _______________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11.Назовите фамилию поэта:</w:t>
      </w:r>
    </w:p>
    <w:p w:rsidR="00F67E3F" w:rsidRPr="00812156" w:rsidRDefault="00F67E3F" w:rsidP="000A5F6D">
      <w:pPr>
        <w:outlineLvl w:val="0"/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«…….Мамы разные нужны, мамы всякие важны,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Дело было вечером, спорить было нечего.»________________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12.Что это?      Это_______________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-Птица сильна крыльями, а человек дружбой.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-Без друга в жизни туго.</w:t>
      </w:r>
      <w:bookmarkStart w:id="0" w:name="_GoBack"/>
      <w:bookmarkEnd w:id="0"/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13.</w:t>
      </w:r>
      <w:r w:rsidRPr="00812156">
        <w:rPr>
          <w:rFonts w:ascii="Times New Roman" w:hAnsi="Times New Roman"/>
          <w:sz w:val="24"/>
          <w:szCs w:val="28"/>
        </w:rPr>
        <w:tab/>
        <w:t>«….Мишка схватил ложку и стал кашу обратно в кастрюлю впихивать. Мял ее, мял, а она будто пухнет в кастрюле ,так и вываливается наружу..»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_______________название, автор__________________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14. «..Среди обширной канзасской степи жила девочка Элли. Ее отец , фермер Джон ,целый день работал в поле, а мать Анна хлопотала по хозяйству»     ____________автор,произведение___________________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>15.Царь с царицею простился,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  В путь-дорогу снарядился,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   И царица у окна </w:t>
      </w:r>
    </w:p>
    <w:p w:rsidR="00F67E3F" w:rsidRPr="00812156" w:rsidRDefault="00F67E3F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Села ждать его одна.               ___________автор,сказка____________________</w:t>
      </w:r>
    </w:p>
    <w:p w:rsidR="00F67E3F" w:rsidRPr="009A4934" w:rsidRDefault="00F67E3F">
      <w:pPr>
        <w:rPr>
          <w:rFonts w:ascii="Times New Roman" w:hAnsi="Times New Roman"/>
          <w:sz w:val="28"/>
          <w:szCs w:val="28"/>
        </w:rPr>
      </w:pPr>
      <w:r w:rsidRPr="00812156">
        <w:rPr>
          <w:rFonts w:ascii="Times New Roman" w:hAnsi="Times New Roman"/>
          <w:sz w:val="24"/>
          <w:szCs w:val="28"/>
        </w:rPr>
        <w:t xml:space="preserve">                        Большое  спасибо за участие в викторине!</w:t>
      </w:r>
    </w:p>
    <w:p w:rsidR="00F67E3F" w:rsidRDefault="00F67E3F"/>
    <w:p w:rsidR="00F67E3F" w:rsidRDefault="00F67E3F"/>
    <w:p w:rsidR="00F67E3F" w:rsidRDefault="00F67E3F"/>
    <w:sectPr w:rsidR="00F67E3F" w:rsidSect="004C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5BC"/>
    <w:rsid w:val="000A5F6D"/>
    <w:rsid w:val="002B3394"/>
    <w:rsid w:val="003065BC"/>
    <w:rsid w:val="003A0630"/>
    <w:rsid w:val="00440743"/>
    <w:rsid w:val="004C3A46"/>
    <w:rsid w:val="00510E13"/>
    <w:rsid w:val="005302C1"/>
    <w:rsid w:val="00731B4E"/>
    <w:rsid w:val="007D2685"/>
    <w:rsid w:val="00812156"/>
    <w:rsid w:val="009A4934"/>
    <w:rsid w:val="00E44885"/>
    <w:rsid w:val="00F6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A5F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F8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420</Words>
  <Characters>2396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Викторина для детей и взрослых</dc:title>
  <dc:subject/>
  <dc:creator>user</dc:creator>
  <cp:keywords/>
  <dc:description/>
  <cp:lastModifiedBy>Алиса</cp:lastModifiedBy>
  <cp:revision>3</cp:revision>
  <cp:lastPrinted>2012-12-17T08:25:00Z</cp:lastPrinted>
  <dcterms:created xsi:type="dcterms:W3CDTF">2013-02-07T18:33:00Z</dcterms:created>
  <dcterms:modified xsi:type="dcterms:W3CDTF">2013-02-07T18:35:00Z</dcterms:modified>
</cp:coreProperties>
</file>