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7" w:rsidRDefault="00E25237" w:rsidP="00831B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E25237" w:rsidRPr="001829C5" w:rsidRDefault="00E25237" w:rsidP="00831B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829C5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                            </w:t>
      </w:r>
    </w:p>
    <w:p w:rsidR="00E25237" w:rsidRPr="001829C5" w:rsidRDefault="00E25237" w:rsidP="00831B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29C5">
        <w:rPr>
          <w:rFonts w:ascii="Times New Roman" w:hAnsi="Times New Roman"/>
          <w:sz w:val="24"/>
          <w:szCs w:val="24"/>
        </w:rPr>
        <w:t xml:space="preserve">      с. Первомайское  муниципального района Стерлитамакский район Республики Башкортостан </w:t>
      </w:r>
    </w:p>
    <w:p w:rsidR="00E25237" w:rsidRPr="001829C5" w:rsidRDefault="00E25237" w:rsidP="00831BF0">
      <w:pPr>
        <w:tabs>
          <w:tab w:val="left" w:pos="14078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75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4853"/>
        <w:gridCol w:w="5173"/>
      </w:tblGrid>
      <w:tr w:rsidR="00E25237" w:rsidRPr="001829C5" w:rsidTr="00753059">
        <w:tc>
          <w:tcPr>
            <w:tcW w:w="4853" w:type="dxa"/>
          </w:tcPr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Руководитель ШМО ________________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                                   Рафикова Л.Н.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от «____»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9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82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МОБУ СОШ с. Первомайское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_____________Р.А.Кореневская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от «____»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9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82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3" w:type="dxa"/>
          </w:tcPr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Директор МОБУ СОШ с. Первомайское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______________Р.Ф.Рамазанов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Приказ № _____ от «____»___________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9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82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37" w:rsidRPr="001829C5" w:rsidRDefault="00E25237" w:rsidP="0075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237" w:rsidRPr="001829C5" w:rsidRDefault="00E25237" w:rsidP="00831BF0">
      <w:pPr>
        <w:tabs>
          <w:tab w:val="left" w:pos="140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237" w:rsidRPr="001829C5" w:rsidRDefault="00E25237" w:rsidP="00831BF0">
      <w:pPr>
        <w:pStyle w:val="msonormalcxspmiddle"/>
      </w:pPr>
      <w:r w:rsidRPr="001829C5">
        <w:t xml:space="preserve">                                                                                                  </w:t>
      </w:r>
    </w:p>
    <w:p w:rsidR="00E25237" w:rsidRDefault="00E25237" w:rsidP="00831BF0">
      <w:pPr>
        <w:pStyle w:val="msonormalcxspmiddle"/>
        <w:spacing w:line="240" w:lineRule="atLeast"/>
      </w:pPr>
      <w:r w:rsidRPr="001829C5">
        <w:t xml:space="preserve">                                                                                                        </w:t>
      </w:r>
    </w:p>
    <w:p w:rsidR="00E25237" w:rsidRDefault="00E25237" w:rsidP="00831BF0">
      <w:pPr>
        <w:pStyle w:val="msonormalcxspmiddle"/>
        <w:spacing w:line="240" w:lineRule="atLeast"/>
      </w:pPr>
    </w:p>
    <w:p w:rsidR="00E25237" w:rsidRDefault="00E25237" w:rsidP="00831BF0">
      <w:pPr>
        <w:pStyle w:val="msonormalcxspmiddle"/>
        <w:spacing w:line="240" w:lineRule="atLeast"/>
      </w:pPr>
    </w:p>
    <w:p w:rsidR="00E25237" w:rsidRDefault="00E25237" w:rsidP="00831BF0">
      <w:pPr>
        <w:pStyle w:val="msonormalcxspmiddle"/>
        <w:spacing w:line="240" w:lineRule="atLeast"/>
      </w:pPr>
    </w:p>
    <w:p w:rsidR="00E25237" w:rsidRPr="001829C5" w:rsidRDefault="00E25237" w:rsidP="00831BF0">
      <w:pPr>
        <w:pStyle w:val="msonormalcxspmiddle"/>
        <w:spacing w:line="240" w:lineRule="atLeast"/>
        <w:rPr>
          <w:b/>
        </w:rPr>
      </w:pPr>
      <w:r>
        <w:t xml:space="preserve">                                                                                                           </w:t>
      </w:r>
      <w:r w:rsidRPr="001829C5">
        <w:rPr>
          <w:b/>
        </w:rPr>
        <w:t xml:space="preserve">Рабочая программа 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 xml:space="preserve"> Заварзиной Любови Николаевны 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 xml:space="preserve">учителя начальных классов 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>категория  -  первая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>по учебному курсу «</w:t>
      </w:r>
      <w:r>
        <w:rPr>
          <w:b/>
        </w:rPr>
        <w:t>Математика</w:t>
      </w:r>
      <w:r w:rsidRPr="001829C5">
        <w:t xml:space="preserve">» 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>класс 3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 xml:space="preserve"> уровень  коррекционный </w:t>
      </w:r>
      <w:r w:rsidRPr="001829C5">
        <w:rPr>
          <w:lang w:val="en-US"/>
        </w:rPr>
        <w:t>VIII</w:t>
      </w:r>
      <w:r w:rsidRPr="001829C5">
        <w:t xml:space="preserve">  вид</w:t>
      </w:r>
    </w:p>
    <w:p w:rsidR="00E25237" w:rsidRPr="001829C5" w:rsidRDefault="00E25237" w:rsidP="00831BF0">
      <w:pPr>
        <w:pStyle w:val="msonormalcxspmiddle"/>
        <w:spacing w:line="240" w:lineRule="atLeast"/>
        <w:jc w:val="center"/>
      </w:pPr>
      <w:r w:rsidRPr="001829C5">
        <w:t xml:space="preserve">2015-2016 учебный год </w:t>
      </w:r>
    </w:p>
    <w:p w:rsidR="00E25237" w:rsidRDefault="00E25237" w:rsidP="00A52A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A52A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A52A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A52A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Pr="00C649DE" w:rsidRDefault="00E25237" w:rsidP="00A52A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          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        Математика, являясь одним из основных общеобразовательных предметов, готовит учащихся с отклонениями в интеллектуальном развитии к жизни в социуме и овладению доступными профессионально-трудовыми навыками.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Курс направлен на формирование у учащихся количественных, временных, пространственных представлений.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C649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DE">
        <w:rPr>
          <w:rFonts w:ascii="Times New Roman" w:hAnsi="Times New Roman"/>
          <w:sz w:val="24"/>
          <w:szCs w:val="24"/>
        </w:rPr>
        <w:t>принципов.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i/>
          <w:iCs/>
          <w:sz w:val="24"/>
          <w:szCs w:val="24"/>
        </w:rPr>
        <w:t xml:space="preserve">   Цели</w:t>
      </w:r>
      <w:r w:rsidRPr="00C649DE">
        <w:rPr>
          <w:rFonts w:ascii="Times New Roman" w:hAnsi="Times New Roman"/>
          <w:b/>
          <w:sz w:val="24"/>
          <w:szCs w:val="24"/>
        </w:rPr>
        <w:t xml:space="preserve"> реализации курса:</w:t>
      </w:r>
    </w:p>
    <w:p w:rsidR="00E25237" w:rsidRPr="00C649DE" w:rsidRDefault="00E25237" w:rsidP="00555641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повышение уровня общего развития учащихся;</w:t>
      </w:r>
    </w:p>
    <w:p w:rsidR="00E25237" w:rsidRPr="00C649DE" w:rsidRDefault="00E25237" w:rsidP="00555641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подготовка к овладеванию профессионально-трудовыми навыками;</w:t>
      </w:r>
    </w:p>
    <w:p w:rsidR="00E25237" w:rsidRPr="00C649DE" w:rsidRDefault="00E25237" w:rsidP="00555641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социальная адаптация и реабилитация.</w:t>
      </w:r>
    </w:p>
    <w:p w:rsidR="00E25237" w:rsidRPr="00C649DE" w:rsidRDefault="00E25237" w:rsidP="00555641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 формирование практически значимых знаний и умений;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i/>
          <w:iCs/>
          <w:sz w:val="24"/>
          <w:szCs w:val="24"/>
        </w:rPr>
        <w:t>Задачи</w:t>
      </w:r>
      <w:r w:rsidRPr="00C649DE">
        <w:rPr>
          <w:rFonts w:ascii="Times New Roman" w:hAnsi="Times New Roman"/>
          <w:b/>
          <w:sz w:val="24"/>
          <w:szCs w:val="24"/>
        </w:rPr>
        <w:t xml:space="preserve"> реализации курса.</w:t>
      </w:r>
    </w:p>
    <w:p w:rsidR="00E25237" w:rsidRPr="00C649DE" w:rsidRDefault="00E25237" w:rsidP="00555641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Коррекция и развитие познавательной деятельности учащихся.</w:t>
      </w:r>
    </w:p>
    <w:p w:rsidR="00E25237" w:rsidRPr="00C649DE" w:rsidRDefault="00E25237" w:rsidP="00555641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Воспитание трудолюбия, любознательности, настойчивости, самостоятельности, терпеливости.</w:t>
      </w:r>
    </w:p>
    <w:p w:rsidR="00E25237" w:rsidRPr="00C649DE" w:rsidRDefault="00E25237" w:rsidP="00555641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Формирование умения планировать свою деятельность, осуществлять контроль и самоконтроль.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   Данная рабочая программа составлена на основе Программы 1-4 классов коррекционных образовательных учреждений VIII вида (под ред. В.В. Воронковой. М. 2010), допущенной Министерством образования РФ.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     Программа под ред. Воронковой В.В. рассчитана в 3 классе - на 6 часов в неделю, 204 часа за учебный год; однако, согласно учебному плану, программа сокращена до 5 часов в неделю, 170 часов за учебный год (т.е. на 34 ч).</w:t>
      </w:r>
    </w:p>
    <w:p w:rsidR="00E25237" w:rsidRPr="00C649DE" w:rsidRDefault="00E25237" w:rsidP="00A049A0">
      <w:pPr>
        <w:pStyle w:val="NoSpacing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    Учебник: Эк В.В. «Математика».  3 класс. Учебник для специальных (коррекционных) школ </w:t>
      </w:r>
      <w:r w:rsidRPr="00C649DE">
        <w:rPr>
          <w:rFonts w:ascii="Times New Roman" w:hAnsi="Times New Roman"/>
          <w:sz w:val="24"/>
          <w:szCs w:val="24"/>
          <w:lang w:val="en-US"/>
        </w:rPr>
        <w:t>VIII</w:t>
      </w:r>
      <w:r w:rsidRPr="00C649DE">
        <w:rPr>
          <w:rFonts w:ascii="Times New Roman" w:hAnsi="Times New Roman"/>
          <w:sz w:val="24"/>
          <w:szCs w:val="24"/>
        </w:rPr>
        <w:t xml:space="preserve"> вида. М. «Просвещение» 2013г.</w:t>
      </w:r>
    </w:p>
    <w:p w:rsidR="00E25237" w:rsidRPr="00C649DE" w:rsidRDefault="00E25237" w:rsidP="0048730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sz w:val="24"/>
          <w:szCs w:val="24"/>
        </w:rPr>
        <w:t>Стандарт начального общего образования по математике.</w:t>
      </w:r>
    </w:p>
    <w:p w:rsidR="00E25237" w:rsidRPr="00C649DE" w:rsidRDefault="00E25237" w:rsidP="0048730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649DE">
        <w:rPr>
          <w:rFonts w:ascii="Times New Roman" w:hAnsi="Times New Roman"/>
          <w:i/>
          <w:sz w:val="24"/>
          <w:szCs w:val="24"/>
        </w:rPr>
        <w:t>Изучение математики в начальной школе направлено на достижение следующих целей:</w:t>
      </w:r>
    </w:p>
    <w:p w:rsidR="00E25237" w:rsidRPr="00C649DE" w:rsidRDefault="00E25237" w:rsidP="0048730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развитие образного и логического мышления, воображения;</w:t>
      </w:r>
    </w:p>
    <w:p w:rsidR="00E25237" w:rsidRPr="00C649DE" w:rsidRDefault="00E25237" w:rsidP="0048730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25237" w:rsidRPr="00C649DE" w:rsidRDefault="00E25237" w:rsidP="0048730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E25237" w:rsidRPr="00C649DE" w:rsidRDefault="00E25237" w:rsidP="00487301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i/>
          <w:iCs/>
          <w:sz w:val="24"/>
          <w:szCs w:val="24"/>
        </w:rPr>
        <w:t>1. Повторение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Второй десяток. Нумерация чисел в пределах 20. Сложение и вычитание чисел в пределах 20 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длинны: </w:t>
      </w:r>
      <w:smartTag w:uri="urn:schemas-microsoft-com:office:smarttags" w:element="metricconverter">
        <w:smartTagPr>
          <w:attr w:name="ProductID" w:val="1 метр"/>
        </w:smartTagPr>
        <w:r w:rsidRPr="00C649DE">
          <w:rPr>
            <w:rFonts w:ascii="Times New Roman" w:hAnsi="Times New Roman"/>
            <w:sz w:val="24"/>
            <w:szCs w:val="24"/>
          </w:rPr>
          <w:t>1 см</w:t>
        </w:r>
      </w:smartTag>
      <w:r w:rsidRPr="00C649DE">
        <w:rPr>
          <w:rFonts w:ascii="Times New Roman" w:hAnsi="Times New Roman"/>
          <w:sz w:val="24"/>
          <w:szCs w:val="24"/>
        </w:rPr>
        <w:t xml:space="preserve">, 1 дм. Меры емкости: </w:t>
      </w:r>
      <w:smartTag w:uri="urn:schemas-microsoft-com:office:smarttags" w:element="metricconverter">
        <w:smartTagPr>
          <w:attr w:name="ProductID" w:val="1 метр"/>
        </w:smartTagPr>
        <w:r w:rsidRPr="00C649DE">
          <w:rPr>
            <w:rFonts w:ascii="Times New Roman" w:hAnsi="Times New Roman"/>
            <w:sz w:val="24"/>
            <w:szCs w:val="24"/>
          </w:rPr>
          <w:t>1 л</w:t>
        </w:r>
      </w:smartTag>
      <w:r w:rsidRPr="00C649DE">
        <w:rPr>
          <w:rFonts w:ascii="Times New Roman" w:hAnsi="Times New Roman"/>
          <w:sz w:val="24"/>
          <w:szCs w:val="24"/>
        </w:rPr>
        <w:t xml:space="preserve">. Меры массы: </w:t>
      </w:r>
      <w:smartTag w:uri="urn:schemas-microsoft-com:office:smarttags" w:element="metricconverter">
        <w:smartTagPr>
          <w:attr w:name="ProductID" w:val="1 метр"/>
        </w:smartTagPr>
        <w:r w:rsidRPr="00C649DE">
          <w:rPr>
            <w:rFonts w:ascii="Times New Roman" w:hAnsi="Times New Roman"/>
            <w:sz w:val="24"/>
            <w:szCs w:val="24"/>
          </w:rPr>
          <w:t>1 кг</w:t>
        </w:r>
      </w:smartTag>
      <w:r w:rsidRPr="00C649DE">
        <w:rPr>
          <w:rFonts w:ascii="Times New Roman" w:hAnsi="Times New Roman"/>
          <w:sz w:val="24"/>
          <w:szCs w:val="24"/>
        </w:rPr>
        <w:t xml:space="preserve">. Измерение и построение отрезка заданной длины. Углы и их виды. Построение по опорным точкам квадрата, прямоугольника, треугольника с помощью линейки.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i/>
          <w:iCs/>
          <w:sz w:val="24"/>
          <w:szCs w:val="24"/>
        </w:rPr>
        <w:t>2. Умножение и деление чисел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( в пределах 20). Взаимосвязь таблицы умножения и деления. Деление на равные части и по содержанию.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i/>
          <w:iCs/>
          <w:sz w:val="24"/>
          <w:szCs w:val="24"/>
        </w:rPr>
        <w:t>3. Сотня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i/>
          <w:iCs/>
          <w:sz w:val="24"/>
          <w:szCs w:val="24"/>
        </w:rPr>
        <w:t>4. Меры длины, времени, массы, стоимости.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веса: 1 центнер. Мера длины: </w:t>
      </w:r>
      <w:smartTag w:uri="urn:schemas-microsoft-com:office:smarttags" w:element="metricconverter">
        <w:smartTagPr>
          <w:attr w:name="ProductID" w:val="1 метр"/>
        </w:smartTagPr>
        <w:r w:rsidRPr="00C649DE">
          <w:rPr>
            <w:rFonts w:ascii="Times New Roman" w:hAnsi="Times New Roman"/>
            <w:sz w:val="24"/>
            <w:szCs w:val="24"/>
          </w:rPr>
          <w:t>1 метр</w:t>
        </w:r>
      </w:smartTag>
      <w:r w:rsidRPr="00C649DE">
        <w:rPr>
          <w:rFonts w:ascii="Times New Roman" w:hAnsi="Times New Roman"/>
          <w:sz w:val="24"/>
          <w:szCs w:val="24"/>
        </w:rPr>
        <w:t>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i/>
          <w:iCs/>
          <w:sz w:val="24"/>
          <w:szCs w:val="24"/>
        </w:rPr>
        <w:t>5. Геометрический материал (в течение года)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i/>
          <w:iCs/>
          <w:sz w:val="24"/>
          <w:szCs w:val="24"/>
        </w:rPr>
        <w:t xml:space="preserve">6. Повторение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 xml:space="preserve"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Геометрический материал. 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5237" w:rsidRPr="00C649DE" w:rsidRDefault="00E25237" w:rsidP="00A049A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119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Количество часов в год – 170.</w:t>
      </w:r>
    </w:p>
    <w:p w:rsidR="00E25237" w:rsidRPr="00C649DE" w:rsidRDefault="00E25237" w:rsidP="00A049A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119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Количество часов в неделю – 5.</w:t>
      </w:r>
    </w:p>
    <w:p w:rsidR="00E25237" w:rsidRPr="00C649DE" w:rsidRDefault="00E25237" w:rsidP="00DC39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Pr="00C649DE" w:rsidRDefault="00E25237" w:rsidP="00DC39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Pr="00C649DE" w:rsidRDefault="00E25237" w:rsidP="00DC39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Pr="00C649DE" w:rsidRDefault="00E25237" w:rsidP="00DC39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Pr="00C649DE" w:rsidRDefault="00E25237" w:rsidP="00DC39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учащихся: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b/>
          <w:sz w:val="24"/>
          <w:szCs w:val="24"/>
        </w:rPr>
        <w:t>Учащиеся должны знать</w:t>
      </w:r>
      <w:r w:rsidRPr="00C649DE">
        <w:rPr>
          <w:rFonts w:ascii="Times New Roman" w:hAnsi="Times New Roman"/>
          <w:sz w:val="24"/>
          <w:szCs w:val="24"/>
        </w:rPr>
        <w:t>:</w:t>
      </w:r>
    </w:p>
    <w:p w:rsidR="00E25237" w:rsidRPr="00C649DE" w:rsidRDefault="00E25237" w:rsidP="0055564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E25237" w:rsidRPr="00C649DE" w:rsidRDefault="00E25237" w:rsidP="0055564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E25237" w:rsidRPr="00C649DE" w:rsidRDefault="00E25237" w:rsidP="0055564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E25237" w:rsidRPr="00C649DE" w:rsidRDefault="00E25237" w:rsidP="0055564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E25237" w:rsidRPr="00C649DE" w:rsidRDefault="00E25237" w:rsidP="0055564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единицы (меры) измерения стоимости, длины, массы, времени, соотношения изученных мер;</w:t>
      </w:r>
    </w:p>
    <w:p w:rsidR="00E25237" w:rsidRPr="00C649DE" w:rsidRDefault="00E25237" w:rsidP="0055564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649DE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2,5,4 в пределах 100;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откладывать на счётах любые числа в пределах 100;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приёмами устных вычислений;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различать числа, полученные при счёте и измерении;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мерами, с полным набором знаков в мелких мерах: 5м 62см, 3м 03см, пользоваться различными табелями-календарями, отрывными календарями;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E25237" w:rsidRPr="00C649DE" w:rsidRDefault="00E25237" w:rsidP="0055564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49DE"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E25237" w:rsidRPr="00C649DE" w:rsidRDefault="00E25237" w:rsidP="0055564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649DE">
        <w:rPr>
          <w:rFonts w:ascii="Times New Roman" w:hAnsi="Times New Roman"/>
          <w:b/>
          <w:i/>
          <w:sz w:val="24"/>
          <w:szCs w:val="24"/>
        </w:rPr>
        <w:t>Примечания.</w:t>
      </w:r>
    </w:p>
    <w:p w:rsidR="00E25237" w:rsidRPr="00C649DE" w:rsidRDefault="00E25237" w:rsidP="0055564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C649DE">
        <w:rPr>
          <w:rFonts w:ascii="Times New Roman" w:hAnsi="Times New Roman"/>
          <w:i/>
          <w:sz w:val="24"/>
          <w:szCs w:val="24"/>
        </w:rPr>
        <w:t>Продолжать решать примеры на сложение и вычитание в пределах 20 с переходом через  десяток с подробной записью.</w:t>
      </w:r>
    </w:p>
    <w:p w:rsidR="00E25237" w:rsidRPr="00C649DE" w:rsidRDefault="00E25237" w:rsidP="0055564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C649DE">
        <w:rPr>
          <w:rFonts w:ascii="Times New Roman" w:hAnsi="Times New Roman"/>
          <w:i/>
          <w:sz w:val="24"/>
          <w:szCs w:val="24"/>
        </w:rPr>
        <w:t>Обязательно знание только таблицы умножения числа 2, получение частных от деления на 2 путём использования таблицы умножения.</w:t>
      </w:r>
    </w:p>
    <w:p w:rsidR="00E25237" w:rsidRPr="00C649DE" w:rsidRDefault="00E25237" w:rsidP="0055564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C649DE">
        <w:rPr>
          <w:rFonts w:ascii="Times New Roman" w:hAnsi="Times New Roman"/>
          <w:i/>
          <w:sz w:val="24"/>
          <w:szCs w:val="24"/>
        </w:rPr>
        <w:t>Достаточно умения определять время по часам только одним способом, пользоваться календарём для установления порядка месяцев в году, количества суток в месяцах, месяцев в году.</w:t>
      </w:r>
    </w:p>
    <w:p w:rsidR="00E25237" w:rsidRPr="00C649DE" w:rsidRDefault="00E25237" w:rsidP="0055564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C649DE">
        <w:rPr>
          <w:rFonts w:ascii="Times New Roman" w:hAnsi="Times New Roman"/>
          <w:i/>
          <w:sz w:val="24"/>
          <w:szCs w:val="24"/>
        </w:rPr>
        <w:t>Исключаются арифметические задачи в два действия, одно из которых  - умножение или деление.</w:t>
      </w: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5237" w:rsidRPr="00C649DE" w:rsidRDefault="00E25237" w:rsidP="005556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25237" w:rsidRPr="00C649DE" w:rsidRDefault="00E25237" w:rsidP="00636BC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C649DE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05"/>
        <w:gridCol w:w="36"/>
        <w:gridCol w:w="7415"/>
        <w:gridCol w:w="1210"/>
        <w:gridCol w:w="1210"/>
        <w:gridCol w:w="880"/>
      </w:tblGrid>
      <w:tr w:rsidR="00E25237" w:rsidRPr="00C649DE" w:rsidTr="00C649DE">
        <w:trPr>
          <w:trHeight w:val="555"/>
        </w:trPr>
        <w:tc>
          <w:tcPr>
            <w:tcW w:w="1242" w:type="dxa"/>
            <w:vMerge w:val="restart"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5237" w:rsidRPr="00C649DE" w:rsidRDefault="00E25237" w:rsidP="00D841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41" w:type="dxa"/>
            <w:gridSpan w:val="2"/>
            <w:vMerge w:val="restart"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15" w:type="dxa"/>
            <w:vMerge w:val="restart"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10" w:type="dxa"/>
            <w:vMerge w:val="restart"/>
          </w:tcPr>
          <w:p w:rsidR="00E25237" w:rsidRPr="00C649DE" w:rsidRDefault="00E25237" w:rsidP="005B4B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090" w:type="dxa"/>
            <w:gridSpan w:val="2"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25237" w:rsidRPr="00C649DE" w:rsidTr="00C649DE">
        <w:trPr>
          <w:trHeight w:val="555"/>
        </w:trPr>
        <w:tc>
          <w:tcPr>
            <w:tcW w:w="1242" w:type="dxa"/>
            <w:vMerge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5" w:type="dxa"/>
            <w:vMerge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E25237" w:rsidRPr="00C649DE" w:rsidRDefault="00E25237" w:rsidP="005B4B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Календарная</w:t>
            </w:r>
          </w:p>
        </w:tc>
        <w:tc>
          <w:tcPr>
            <w:tcW w:w="880" w:type="dxa"/>
          </w:tcPr>
          <w:p w:rsidR="00E25237" w:rsidRPr="00C649DE" w:rsidRDefault="00E25237" w:rsidP="005B4B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(Второй десяток)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Числовой ряд. Место числа в числовом ряду.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Соседи числа. Предыдущие и следующие числа.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Увеличение, уменьшение  числа на единицу.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Четные – нечетные, однозначные – двузначные  числа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Увеличение, уменьшение  числа на два.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 и разности.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Двадцать единиц – два десятка. Сравнение чисел в разрядных таблицах.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Сравнение чисел, решение примеров на сложение и вычитание.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Переместительный закон сложения. Решение примеров.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Решение простых задач на сложение и вычитание. 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rPr>
          <w:trHeight w:val="1241"/>
        </w:trPr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Компоненты сложения и вычитания. Ноль – компонент сложения и вычитания.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в два действия с неизвестным компонентом.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«Второй десяток».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9DE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простых и составных задач.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Прибавление числа 8 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Прибавление числа 7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Прибавление чисел 6,5,4,3,2.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на сложение в пределах 20 с переходом через десяток.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9DE">
              <w:rPr>
                <w:rFonts w:ascii="Times New Roman" w:hAnsi="Times New Roman"/>
                <w:i/>
                <w:sz w:val="24"/>
                <w:szCs w:val="24"/>
              </w:rPr>
              <w:t>Вычитание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Вычитание чисел 6,5,4,3,2.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rPr>
          <w:trHeight w:val="1305"/>
        </w:trPr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«Сложение и вычитание чисел с переходом через десяток».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1" w:type="dxa"/>
            <w:gridSpan w:val="2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Геометричес-кий материал</w:t>
            </w: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Прямая, луч, отрезок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Угол, четырехугольник.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241" w:type="dxa"/>
            <w:gridSpan w:val="2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Умножение как сложение нескольких одинаковых слагаемых. Знак умножения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BC17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E25237" w:rsidRDefault="00E25237" w:rsidP="00BC17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Деление на равные части. Знак деления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деления на 2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Деление предметных совокупностей на 2,3,4,5 равных частей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Таблица деления на 5. 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67-71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Таблица умножения чисел 2,3,4,5,6 и деления на 2,3,4,5,6.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«Умножение и деление чисел»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rPr>
          <w:trHeight w:val="645"/>
        </w:trPr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1241" w:type="dxa"/>
            <w:gridSpan w:val="2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 в 2 действия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  <w:tcBorders>
              <w:bottom w:val="nil"/>
            </w:tcBorders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bottom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rPr>
          <w:trHeight w:val="80"/>
        </w:trPr>
        <w:tc>
          <w:tcPr>
            <w:tcW w:w="1242" w:type="dxa"/>
            <w:tcBorders>
              <w:top w:val="nil"/>
            </w:tcBorders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205" w:type="dxa"/>
            <w:vMerge w:val="restart"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Сотня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Одна сотня – десять десятков.</w:t>
            </w:r>
          </w:p>
        </w:tc>
        <w:tc>
          <w:tcPr>
            <w:tcW w:w="1210" w:type="dxa"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</w:tcBorders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80" w:type="dxa"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Круглые десятки. Сравнение круглых десятков.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Сравнение двузначных чисел в пределах 100.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E25237" w:rsidRPr="00C649DE" w:rsidRDefault="00E25237" w:rsidP="00430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Увеличение числа на единицу, десяток.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Уменьшение числа на единицу, десяток.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составных задач на сложение и вычитание круглых десятков.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Числовой ряд от 1 до 100.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rPr>
          <w:trHeight w:val="591"/>
        </w:trPr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Четные – нечетные числа в пределах 100.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№4 «Одна сотня».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«Нумерация чисел в пределах сотни».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Понятие разряда. Разрядная таблица.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Меры длины, времени, массы, стоимости.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Меры длины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Меры массы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106-108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Геометричес-кий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Сотня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 и однозначных чисел.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и однозначных чисел.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Сложение круглых десятков и двузначных чисел.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80" w:type="dxa"/>
          </w:tcPr>
          <w:p w:rsidR="00E25237" w:rsidRPr="00C649DE" w:rsidRDefault="00E25237" w:rsidP="00167B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двузначных чисел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чисел.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сложением 2 двузначных чисел.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Вычитание однозначных и двузначных чисел из круглых десятков и сотни.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«Сложение и вычитание чисел  в пределах 100»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057B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129-131</w:t>
            </w:r>
          </w:p>
        </w:tc>
        <w:tc>
          <w:tcPr>
            <w:tcW w:w="1205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Геометричес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Взаимное положение линий на плоскости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E25237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132-134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Меры длины, времени, массы, стоимости.</w:t>
            </w: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Примеры и задачи с мерами стоимости.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135-137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Примеры и задачи с мерами длины.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Числа, полученные при счете.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Примеры и задачи с мерами времени.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содержанию.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Деление на 2 равные части. Деление по 2.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Деление на 3 равные части. Деление по 3.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Деление на 4 равные части. Деление по 4.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 xml:space="preserve">Деление на 5 равных частей. Деление по 5. </w:t>
            </w: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150-153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E25237" w:rsidRPr="00C649DE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«Деление на равные части и по содержанию» 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Сотня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на изученное правило.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простых задач на умножение и деление.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Дифференциация простых задач на деление.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E25237" w:rsidRPr="00C649DE" w:rsidRDefault="00E25237" w:rsidP="004813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4813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rPr>
          <w:trHeight w:val="752"/>
        </w:trPr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примеров с мерами веса, стоимости, времени в два действия.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E25237" w:rsidRPr="00C649DE" w:rsidRDefault="00E25237" w:rsidP="004813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«Сотня. Умножение и деление».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05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D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Нумерация чисел в пределах 100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Merge w:val="restart"/>
          </w:tcPr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E25237" w:rsidRDefault="00E25237" w:rsidP="00910B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37" w:rsidRPr="00C649DE" w:rsidTr="00C649DE">
        <w:tc>
          <w:tcPr>
            <w:tcW w:w="1242" w:type="dxa"/>
          </w:tcPr>
          <w:p w:rsidR="00E25237" w:rsidRPr="00C649DE" w:rsidRDefault="00E25237" w:rsidP="00451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05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10" w:type="dxa"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E25237" w:rsidRPr="00C649DE" w:rsidRDefault="00E25237" w:rsidP="0095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237" w:rsidRPr="00C649DE" w:rsidRDefault="00E25237" w:rsidP="00664A90">
      <w:pPr>
        <w:pStyle w:val="NoSpacing"/>
        <w:rPr>
          <w:rFonts w:ascii="Times New Roman" w:hAnsi="Times New Roman"/>
          <w:sz w:val="24"/>
          <w:szCs w:val="24"/>
        </w:rPr>
      </w:pPr>
    </w:p>
    <w:sectPr w:rsidR="00E25237" w:rsidRPr="00C649DE" w:rsidSect="00831BF0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37" w:rsidRDefault="00E25237" w:rsidP="00C649DE">
      <w:pPr>
        <w:pStyle w:val="NoSpacing"/>
      </w:pPr>
      <w:r>
        <w:separator/>
      </w:r>
    </w:p>
  </w:endnote>
  <w:endnote w:type="continuationSeparator" w:id="0">
    <w:p w:rsidR="00E25237" w:rsidRDefault="00E25237" w:rsidP="00C649D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37" w:rsidRDefault="00E25237" w:rsidP="00831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237" w:rsidRDefault="00E25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37" w:rsidRDefault="00E25237" w:rsidP="00831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5237" w:rsidRDefault="00E25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37" w:rsidRDefault="00E25237" w:rsidP="00C649DE">
      <w:pPr>
        <w:pStyle w:val="NoSpacing"/>
      </w:pPr>
      <w:r>
        <w:separator/>
      </w:r>
    </w:p>
  </w:footnote>
  <w:footnote w:type="continuationSeparator" w:id="0">
    <w:p w:rsidR="00E25237" w:rsidRDefault="00E25237" w:rsidP="00C649DE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541"/>
    <w:multiLevelType w:val="hybridMultilevel"/>
    <w:tmpl w:val="A7D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23A"/>
    <w:multiLevelType w:val="hybridMultilevel"/>
    <w:tmpl w:val="CE7AC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B0950"/>
    <w:multiLevelType w:val="multilevel"/>
    <w:tmpl w:val="E8D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F04A2"/>
    <w:multiLevelType w:val="hybridMultilevel"/>
    <w:tmpl w:val="776C0A68"/>
    <w:lvl w:ilvl="0" w:tplc="3352627A">
      <w:start w:val="65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19FC0EA2"/>
    <w:multiLevelType w:val="hybridMultilevel"/>
    <w:tmpl w:val="2EE0C342"/>
    <w:lvl w:ilvl="0" w:tplc="24182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F5E14"/>
    <w:multiLevelType w:val="hybridMultilevel"/>
    <w:tmpl w:val="063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3478"/>
    <w:multiLevelType w:val="hybridMultilevel"/>
    <w:tmpl w:val="53DA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362"/>
    <w:multiLevelType w:val="hybridMultilevel"/>
    <w:tmpl w:val="FFF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370A5"/>
    <w:multiLevelType w:val="hybridMultilevel"/>
    <w:tmpl w:val="736A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515D"/>
    <w:multiLevelType w:val="hybridMultilevel"/>
    <w:tmpl w:val="355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4187"/>
    <w:multiLevelType w:val="hybridMultilevel"/>
    <w:tmpl w:val="3CD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52E0"/>
    <w:multiLevelType w:val="hybridMultilevel"/>
    <w:tmpl w:val="643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11F59"/>
    <w:multiLevelType w:val="hybridMultilevel"/>
    <w:tmpl w:val="8A02EB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9315CE6"/>
    <w:multiLevelType w:val="hybridMultilevel"/>
    <w:tmpl w:val="6E22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A0A7F"/>
    <w:multiLevelType w:val="hybridMultilevel"/>
    <w:tmpl w:val="ADAAC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113F76"/>
    <w:multiLevelType w:val="hybridMultilevel"/>
    <w:tmpl w:val="61987980"/>
    <w:lvl w:ilvl="0" w:tplc="3D20520E">
      <w:start w:val="5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C2D2E29"/>
    <w:multiLevelType w:val="hybridMultilevel"/>
    <w:tmpl w:val="0E4A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D1508"/>
    <w:multiLevelType w:val="hybridMultilevel"/>
    <w:tmpl w:val="176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536C9F"/>
    <w:multiLevelType w:val="hybridMultilevel"/>
    <w:tmpl w:val="04C0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D40E3"/>
    <w:multiLevelType w:val="singleLevel"/>
    <w:tmpl w:val="04AA7084"/>
    <w:lvl w:ilvl="0">
      <w:start w:val="3"/>
      <w:numFmt w:val="decimal"/>
      <w:lvlText w:val="%1."/>
      <w:legacy w:legacy="1" w:legacySpace="0" w:legacyIndent="384"/>
      <w:lvlJc w:val="left"/>
      <w:rPr>
        <w:rFonts w:ascii="Bookman Old Style" w:hAnsi="Bookman Old Style" w:cs="Times New Roman" w:hint="default"/>
      </w:rPr>
    </w:lvl>
  </w:abstractNum>
  <w:abstractNum w:abstractNumId="20">
    <w:nsid w:val="5D2226DD"/>
    <w:multiLevelType w:val="hybridMultilevel"/>
    <w:tmpl w:val="546A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7492E"/>
    <w:multiLevelType w:val="hybridMultilevel"/>
    <w:tmpl w:val="3F3A2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E2F0D"/>
    <w:multiLevelType w:val="multilevel"/>
    <w:tmpl w:val="FDF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22804"/>
    <w:multiLevelType w:val="hybridMultilevel"/>
    <w:tmpl w:val="B932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A28B6"/>
    <w:multiLevelType w:val="multilevel"/>
    <w:tmpl w:val="256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52E35"/>
    <w:multiLevelType w:val="hybridMultilevel"/>
    <w:tmpl w:val="C7049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E2766"/>
    <w:multiLevelType w:val="hybridMultilevel"/>
    <w:tmpl w:val="7E8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2"/>
  </w:num>
  <w:num w:numId="5">
    <w:abstractNumId w:val="3"/>
  </w:num>
  <w:num w:numId="6">
    <w:abstractNumId w:val="15"/>
  </w:num>
  <w:num w:numId="7">
    <w:abstractNumId w:val="19"/>
  </w:num>
  <w:num w:numId="8">
    <w:abstractNumId w:val="17"/>
  </w:num>
  <w:num w:numId="9">
    <w:abstractNumId w:val="13"/>
  </w:num>
  <w:num w:numId="10">
    <w:abstractNumId w:val="23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1"/>
  </w:num>
  <w:num w:numId="16">
    <w:abstractNumId w:val="25"/>
  </w:num>
  <w:num w:numId="17">
    <w:abstractNumId w:val="21"/>
  </w:num>
  <w:num w:numId="18">
    <w:abstractNumId w:val="6"/>
  </w:num>
  <w:num w:numId="19">
    <w:abstractNumId w:val="9"/>
  </w:num>
  <w:num w:numId="20">
    <w:abstractNumId w:val="26"/>
  </w:num>
  <w:num w:numId="21">
    <w:abstractNumId w:val="5"/>
  </w:num>
  <w:num w:numId="22">
    <w:abstractNumId w:val="16"/>
  </w:num>
  <w:num w:numId="23">
    <w:abstractNumId w:val="10"/>
  </w:num>
  <w:num w:numId="24">
    <w:abstractNumId w:val="8"/>
  </w:num>
  <w:num w:numId="25">
    <w:abstractNumId w:val="0"/>
  </w:num>
  <w:num w:numId="26">
    <w:abstractNumId w:val="7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65"/>
    <w:rsid w:val="00057B6E"/>
    <w:rsid w:val="000A1ED2"/>
    <w:rsid w:val="00102034"/>
    <w:rsid w:val="00167BDA"/>
    <w:rsid w:val="001829C5"/>
    <w:rsid w:val="001A2102"/>
    <w:rsid w:val="00257A84"/>
    <w:rsid w:val="002657BB"/>
    <w:rsid w:val="0029191D"/>
    <w:rsid w:val="003540A0"/>
    <w:rsid w:val="003B31DA"/>
    <w:rsid w:val="00430204"/>
    <w:rsid w:val="00451792"/>
    <w:rsid w:val="00481375"/>
    <w:rsid w:val="00487301"/>
    <w:rsid w:val="00515033"/>
    <w:rsid w:val="00555641"/>
    <w:rsid w:val="005B4B2B"/>
    <w:rsid w:val="00636BC7"/>
    <w:rsid w:val="00664A90"/>
    <w:rsid w:val="00671DF3"/>
    <w:rsid w:val="006B735B"/>
    <w:rsid w:val="006B7F0E"/>
    <w:rsid w:val="006C25E4"/>
    <w:rsid w:val="00734DAB"/>
    <w:rsid w:val="00753059"/>
    <w:rsid w:val="00831BF0"/>
    <w:rsid w:val="00854C3A"/>
    <w:rsid w:val="00862034"/>
    <w:rsid w:val="00910B77"/>
    <w:rsid w:val="0095508D"/>
    <w:rsid w:val="009570B4"/>
    <w:rsid w:val="009B3973"/>
    <w:rsid w:val="00A049A0"/>
    <w:rsid w:val="00A52A65"/>
    <w:rsid w:val="00BA2DC8"/>
    <w:rsid w:val="00BC17B1"/>
    <w:rsid w:val="00C038C0"/>
    <w:rsid w:val="00C11965"/>
    <w:rsid w:val="00C14E19"/>
    <w:rsid w:val="00C649DE"/>
    <w:rsid w:val="00D061A4"/>
    <w:rsid w:val="00D460CA"/>
    <w:rsid w:val="00D513CF"/>
    <w:rsid w:val="00D60491"/>
    <w:rsid w:val="00D8411C"/>
    <w:rsid w:val="00DC392B"/>
    <w:rsid w:val="00DE0128"/>
    <w:rsid w:val="00E02935"/>
    <w:rsid w:val="00E25237"/>
    <w:rsid w:val="00F12457"/>
    <w:rsid w:val="00F511B9"/>
    <w:rsid w:val="00FB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52A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A6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A52A65"/>
    <w:rPr>
      <w:lang w:eastAsia="en-US"/>
    </w:rPr>
  </w:style>
  <w:style w:type="character" w:styleId="Emphasis">
    <w:name w:val="Emphasis"/>
    <w:basedOn w:val="DefaultParagraphFont"/>
    <w:uiPriority w:val="99"/>
    <w:qFormat/>
    <w:rsid w:val="00A52A6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52A65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A52A65"/>
    <w:rPr>
      <w:rFonts w:ascii="Bookman Old Style" w:hAnsi="Bookman Old Style" w:cs="Bookman Old Style"/>
      <w:sz w:val="24"/>
      <w:szCs w:val="24"/>
    </w:rPr>
  </w:style>
  <w:style w:type="paragraph" w:customStyle="1" w:styleId="Style27">
    <w:name w:val="Style27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hAnsi="Bookman Old Style"/>
      <w:sz w:val="24"/>
      <w:szCs w:val="24"/>
    </w:rPr>
  </w:style>
  <w:style w:type="character" w:customStyle="1" w:styleId="FontStyle95">
    <w:name w:val="Font Style95"/>
    <w:basedOn w:val="DefaultParagraphFont"/>
    <w:uiPriority w:val="99"/>
    <w:rsid w:val="00A52A65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DefaultParagraphFont"/>
    <w:uiPriority w:val="99"/>
    <w:rsid w:val="00A52A65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29">
    <w:name w:val="Style29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hAnsi="Bookman Old Style"/>
      <w:sz w:val="24"/>
      <w:szCs w:val="24"/>
    </w:rPr>
  </w:style>
  <w:style w:type="paragraph" w:customStyle="1" w:styleId="Style31">
    <w:name w:val="Style31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A52A65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2">
    <w:name w:val="Style2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hAnsi="Bookman Old Style"/>
      <w:sz w:val="24"/>
      <w:szCs w:val="24"/>
    </w:rPr>
  </w:style>
  <w:style w:type="paragraph" w:customStyle="1" w:styleId="Style79">
    <w:name w:val="Style79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83">
    <w:name w:val="Style83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85">
    <w:name w:val="Style85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15">
    <w:name w:val="Font Style115"/>
    <w:basedOn w:val="DefaultParagraphFont"/>
    <w:uiPriority w:val="99"/>
    <w:rsid w:val="00A52A65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DefaultParagraphFont"/>
    <w:uiPriority w:val="99"/>
    <w:rsid w:val="00A52A65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70">
    <w:name w:val="Style70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53">
    <w:name w:val="Style53"/>
    <w:basedOn w:val="Normal"/>
    <w:uiPriority w:val="99"/>
    <w:rsid w:val="00A52A6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07">
    <w:name w:val="Font Style107"/>
    <w:basedOn w:val="DefaultParagraphFont"/>
    <w:uiPriority w:val="99"/>
    <w:rsid w:val="00A52A65"/>
    <w:rPr>
      <w:rFonts w:ascii="Lucida Sans Unicode" w:hAnsi="Lucida Sans Unicode" w:cs="Lucida Sans Unicode"/>
      <w:sz w:val="32"/>
      <w:szCs w:val="32"/>
    </w:rPr>
  </w:style>
  <w:style w:type="paragraph" w:styleId="BlockText">
    <w:name w:val="Block Text"/>
    <w:basedOn w:val="Normal"/>
    <w:uiPriority w:val="99"/>
    <w:rsid w:val="00A52A65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hAnsi="Times New Roman"/>
      <w:b/>
      <w:sz w:val="28"/>
      <w:szCs w:val="28"/>
    </w:rPr>
  </w:style>
  <w:style w:type="paragraph" w:styleId="NoSpacing">
    <w:name w:val="No Spacing"/>
    <w:uiPriority w:val="99"/>
    <w:qFormat/>
    <w:rsid w:val="00A52A65"/>
  </w:style>
  <w:style w:type="paragraph" w:styleId="Footer">
    <w:name w:val="footer"/>
    <w:basedOn w:val="Normal"/>
    <w:link w:val="FooterChar"/>
    <w:uiPriority w:val="99"/>
    <w:rsid w:val="00910B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6C1"/>
  </w:style>
  <w:style w:type="character" w:styleId="PageNumber">
    <w:name w:val="page number"/>
    <w:basedOn w:val="DefaultParagraphFont"/>
    <w:uiPriority w:val="99"/>
    <w:rsid w:val="00910B77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831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11</Pages>
  <Words>2087</Words>
  <Characters>11901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2015-11-08T17:54:00Z</cp:lastPrinted>
  <dcterms:created xsi:type="dcterms:W3CDTF">2011-09-26T21:21:00Z</dcterms:created>
  <dcterms:modified xsi:type="dcterms:W3CDTF">2015-11-08T17:54:00Z</dcterms:modified>
</cp:coreProperties>
</file>