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7C096E" w:rsidP="008442F7">
      <w:pPr>
        <w:spacing w:after="0" w:line="240" w:lineRule="auto"/>
        <w:jc w:val="center"/>
        <w:rPr>
          <w:rFonts w:ascii="Times New Roman" w:hAnsi="Times New Roman"/>
          <w:b/>
          <w:sz w:val="28"/>
          <w:szCs w:val="28"/>
          <w:lang w:val="tt-RU" w:eastAsia="ru-RU"/>
        </w:rPr>
      </w:pPr>
      <w:r w:rsidRPr="007C096E">
        <w:rPr>
          <w:rFonts w:ascii="Times New Roman" w:hAnsi="Times New Roman"/>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2.8pt;margin-top:13.9pt;width:446.3pt;height:105.5pt;z-index:2516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" filled="f" stroked="f">
            <v:textbox style="mso-fit-shape-to-text:t">
              <w:txbxContent>
                <w:p w:rsidR="000852ED" w:rsidRPr="000852ED" w:rsidRDefault="000852ED" w:rsidP="000852ED">
                  <w:pPr>
                    <w:spacing w:after="0" w:line="240" w:lineRule="auto"/>
                    <w:jc w:val="center"/>
                    <w:rPr>
                      <w:rFonts w:ascii="Times New Roman" w:hAnsi="Times New Roman"/>
                      <w:b/>
                      <w:sz w:val="72"/>
                      <w:szCs w:val="72"/>
                      <w:lang w:val="tt-RU" w:eastAsia="ru-RU"/>
                    </w:rPr>
                  </w:pPr>
                  <w:r w:rsidRPr="000852ED">
                    <w:rPr>
                      <w:rFonts w:ascii="Times New Roman" w:hAnsi="Times New Roman"/>
                      <w:b/>
                      <w:sz w:val="72"/>
                      <w:szCs w:val="72"/>
                      <w:lang w:val="tt-RU" w:eastAsia="ru-RU"/>
                    </w:rPr>
                    <w:t>Театр эшчәнлеге буенча</w:t>
                  </w:r>
                </w:p>
                <w:p w:rsidR="000852ED" w:rsidRPr="000852ED" w:rsidRDefault="000852ED" w:rsidP="000852ED">
                  <w:pPr>
                    <w:spacing w:after="0" w:line="240" w:lineRule="auto"/>
                    <w:jc w:val="center"/>
                    <w:rPr>
                      <w:rFonts w:ascii="Times New Roman" w:hAnsi="Times New Roman"/>
                      <w:b/>
                      <w:sz w:val="72"/>
                      <w:szCs w:val="72"/>
                      <w:lang w:val="tt-RU"/>
                    </w:rPr>
                  </w:pPr>
                  <w:r w:rsidRPr="000852ED">
                    <w:rPr>
                      <w:rFonts w:ascii="Times New Roman" w:hAnsi="Times New Roman"/>
                      <w:b/>
                      <w:sz w:val="72"/>
                      <w:szCs w:val="72"/>
                      <w:lang w:val="tt-RU" w:eastAsia="ru-RU"/>
                    </w:rPr>
                    <w:t xml:space="preserve"> КУЛЛАНМА</w:t>
                  </w:r>
                </w:p>
              </w:txbxContent>
            </v:textbox>
            <w10:wrap type="square"/>
          </v:shape>
        </w:pict>
      </w: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A107CC" w:rsidRDefault="00A107CC" w:rsidP="008442F7">
      <w:pPr>
        <w:spacing w:after="0" w:line="240" w:lineRule="auto"/>
        <w:jc w:val="center"/>
        <w:rPr>
          <w:rFonts w:ascii="Times New Roman" w:hAnsi="Times New Roman"/>
          <w:b/>
          <w:sz w:val="28"/>
          <w:szCs w:val="28"/>
          <w:lang w:val="tt-RU" w:eastAsia="ru-RU"/>
        </w:rPr>
      </w:pPr>
    </w:p>
    <w:p w:rsidR="00D16163" w:rsidRPr="001E3012" w:rsidRDefault="00D16163"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D16163" w:rsidP="008442F7">
      <w:pPr>
        <w:spacing w:after="0" w:line="240" w:lineRule="auto"/>
        <w:jc w:val="center"/>
        <w:rPr>
          <w:rFonts w:ascii="Times New Roman" w:hAnsi="Times New Roman"/>
          <w:b/>
          <w:sz w:val="28"/>
          <w:szCs w:val="28"/>
          <w:lang w:val="tt-RU" w:eastAsia="ru-RU"/>
        </w:rPr>
      </w:pPr>
      <w:r>
        <w:rPr>
          <w:rFonts w:ascii="Times New Roman" w:hAnsi="Times New Roman"/>
          <w:b/>
          <w:sz w:val="28"/>
          <w:szCs w:val="28"/>
          <w:lang w:val="tt-RU" w:eastAsia="ru-RU"/>
        </w:rPr>
        <w:t xml:space="preserve">Казан </w:t>
      </w: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C464B0" w:rsidRPr="001E3012" w:rsidRDefault="00C464B0" w:rsidP="00D16163">
      <w:pPr>
        <w:spacing w:after="0" w:line="240" w:lineRule="auto"/>
        <w:rPr>
          <w:rFonts w:ascii="Times New Roman" w:hAnsi="Times New Roman"/>
          <w:b/>
          <w:sz w:val="28"/>
          <w:szCs w:val="28"/>
          <w:lang w:val="tt-RU"/>
        </w:rPr>
      </w:pPr>
      <w:r w:rsidRPr="001E3012">
        <w:rPr>
          <w:rFonts w:ascii="Times New Roman" w:hAnsi="Times New Roman"/>
          <w:b/>
          <w:sz w:val="28"/>
          <w:szCs w:val="28"/>
          <w:lang w:val="tt-RU" w:eastAsia="ru-RU"/>
        </w:rPr>
        <w:lastRenderedPageBreak/>
        <w:t>Сәхнәләштерү эшчәнлеге аша балаларның сөйләм телен үстерү</w:t>
      </w:r>
    </w:p>
    <w:p w:rsidR="00C464B0" w:rsidRPr="001E3012" w:rsidRDefault="00C464B0" w:rsidP="00C464B0">
      <w:pPr>
        <w:spacing w:after="0" w:line="240" w:lineRule="auto"/>
        <w:jc w:val="both"/>
        <w:rPr>
          <w:rFonts w:ascii="Times New Roman" w:eastAsia="Times New Roman" w:hAnsi="Times New Roman"/>
          <w:sz w:val="28"/>
          <w:szCs w:val="28"/>
          <w:lang w:val="tt-RU" w:eastAsia="ru-RU"/>
        </w:rPr>
      </w:pP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Ел саен балалар бакчасына яңа балалар килә. Аларны берләштерүдә, зурлар белән аралашуга өйрәтүдә,сөйләм телен үстерүдә, җ</w:t>
      </w:r>
      <w:r w:rsidRPr="001E3012">
        <w:rPr>
          <w:rFonts w:ascii="Times New Roman" w:eastAsia="Times New Roman" w:hAnsi="Times New Roman"/>
          <w:sz w:val="28"/>
          <w:szCs w:val="28"/>
          <w:lang w:val="tt-RU" w:eastAsia="ru-RU"/>
        </w:rPr>
        <w:t>ә</w:t>
      </w:r>
      <w:r w:rsidRPr="001E3012">
        <w:rPr>
          <w:rFonts w:ascii="Times New Roman" w:eastAsia="Times New Roman" w:hAnsi="Times New Roman"/>
          <w:sz w:val="28"/>
          <w:szCs w:val="28"/>
          <w:lang w:eastAsia="ru-RU"/>
        </w:rPr>
        <w:t xml:space="preserve">мгыятьтә үзен- үзе тота белеп, актив hәм сәләтле кеше булып үсүендә сәхнәләштерү эшчәнлегенең әhәмияте бик зур. Баланың бөтен тормышы уен. Уенда бала тирә- юнь турында, җәмгыятьнең законнары, кешеләрнең үзара аралашу матурлыгы турында мәгълүмат алып кына калмый, ә бу дөньяда яшәргә, үзенең мөгамәләләрен төзергә өйрәнә. Ә бу баланың игътибарлы, яхшы хәтерле, дөрес, матур, әйбәт сөйләшә белүен таләп итә. Сәхнәләштерү уеннарында катнашып, балалар образлар, төсләр, авазлар аша тирә- юнь белән танышалар, ә сораулар балаларны уйларга, анализларга, йомгаклау ясарга мәҗбүр итә. </w:t>
      </w: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Акыл үсеше белән сөйләм теленең үсеше нык бәйләнгән. Персонажлар сөйләмен сәнгатьле итеп сөйләү өстендә эшләгәндә, баланың сүз байлыгы арта, аваз культурасы, интонацияле сөйләү тәрбияләнә. Башкарылачак роль баланы чиста, аңлашылырлык итеп сөйләвен таләп итә. Сәхнәләштерелгән уеннар барышында, бала персонажлар өчен кайгырта, үзен алар урынына куя, булышу ысулларын таба, яхшылык hәм явызлыкка үзенең карашын күрсәтә. Баланы төрле яктан үстерә.</w:t>
      </w: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val="tt-RU" w:eastAsia="ru-RU"/>
        </w:rPr>
        <w:t xml:space="preserve">Сәхнәләштерү эшчәнлеген алып барганда, hәр бала үзенең кичерешләрен, тойгыларын, теләкләрен, карашларын гадәти сөйләшкәндә генә түгел, ә чит тыңлаучылар алдында күрсәтә алырлык шартлар тудырырга hәм яшьтән үк өйрәтергә кирәк. Еш кына без киң белемле, сәнгатьле сөйләшә белүчеләрне оялчан икәнен, чит кешеләр алдында югалып калуларын күзәтәбез. </w:t>
      </w:r>
      <w:r w:rsidRPr="001E3012">
        <w:rPr>
          <w:rFonts w:ascii="Times New Roman" w:eastAsia="Times New Roman" w:hAnsi="Times New Roman"/>
          <w:sz w:val="28"/>
          <w:szCs w:val="28"/>
          <w:lang w:eastAsia="ru-RU"/>
        </w:rPr>
        <w:t>Бу проблемалар булмасын өчен, балалар бакчасында театр кую бик зур булышлык күрсәтә. Сәхнәләштерелгән уеннар балаларны шатландыралар. Спектакльләрдә катнашып, балалар тирә-юнь белән, төсләр, авазлар белән танышалар, ә уйланылып куелган сораулар балаларны анализларга, уйланырга, нәтиҗәләр ясарга өйрәтә. Сәнгатьле итеп сөйләргә өйрәнү барышында, сизелмичә баланың сүз байлыгы арта, бала чиста, дөрес, аңлаешлы итеп сөйләргә өйрәнә. Сүзлек формалаша- яңа сүзләр белән баетыла. Әкиятне укып бетергәч, балаларга нинди дә булса җөмләне тәмамларга, кабатларга, эчтәлеген сөйләргә тәкъдим ителә. Аннан кечкенә хикәяләр алына. Әкренләп монологик сойләм генә түгел, ә диалогик сөйләм дә үсә. Аваз культурасы өстендә эшләнелә. Бала күп нәрсәне исендә калдыра. Аның хәтере үсә. Рольне уйный- уйный, бала әкият дөньясына кереп китә, татар телен истә калдыру җиңеләя. Сәхнәләштерү эшчәнлеге күрсәтүенчә, бала ялгышырга мөмкин, ә менә әкият герое ялгышырга тиеш түгел. Шуңа күрә балалар әкият уйнаганда, сүзләрен 2–3 мәртәбә тырышыбрак өйрәнәләр. Аларның бу шөгыльләрдән соң хәтерләре яхшыра. Яраткан геройлар балаларга үрнәк булалар.Сәхнәләштерү эшчәнлеге балаларга проблемалы ситуацияләрне чишәргә булыша- персонаж аркылы оялчанлыкны, кыюсызлыкны бетерергә, сәнгатьле итеп сөйләргә булыша. Рольне уйнау, баланы башка персонаж алдында чиста, аңлашылырлык итеп аңлатуны таләп итә. Театр бала өчен яп-якты истәлек булып кала.</w:t>
      </w:r>
    </w:p>
    <w:p w:rsidR="00C464B0" w:rsidRPr="001E3012" w:rsidRDefault="00C464B0" w:rsidP="00C464B0">
      <w:pPr>
        <w:spacing w:after="0" w:line="240" w:lineRule="auto"/>
        <w:ind w:firstLine="708"/>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Сәхнәләштерү әшчәнлеге үз алдына түбәндәге мәсьәләләрне, бурычларны куя :</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сәхнәләштерү эшчәнлегенә тотрыклы кызыксынуны үстерү;</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 xml:space="preserve">балаларның сүз байлыгын үстерү ; </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дөрес аваз әйтелешен тәрбияләү;</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lastRenderedPageBreak/>
        <w:t>мимика, ишарәләр, хәрәкәтләр, интонация тәэсирле чараларын кабатлау теләге тудыру.</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Балаларның сәхнәләштерү эшчәнлеге иртәнге, кичке сәгатьләрдә, дәреснең бер өлеше булып, шулай ук аерым планлаштырылган дәрес булып та кертелергә мөмкин.</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Сәхнәләштерү эшчәнлеге курчак театры карау hәм алар буенча әңгәмә оештыру;</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уен- драматизацияләр;</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сәнгатьле итеп сөйләү күнегүләре;</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этика буенча аерым күнегүләрне үз эченә ала.</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 xml:space="preserve">Ә менә тәрбияче үзе сәнгатьле итеп сөйләү генә түгел, күрә, ишетә белергә,актерлык, режиссерлык осталыгына да әзер булырга тиеш. Тик ул үзенең актерлык осталыгы белән оялчан баланың уйнау теләген бетереп, караучыга әйләндерергә тиеш түгел. Балалар ялгышудан куркырга, гел караучы гына яки гел катнашучы гына булырга тиеш түгел. </w:t>
      </w:r>
    </w:p>
    <w:p w:rsidR="00C464B0" w:rsidRPr="001E3012" w:rsidRDefault="00C464B0" w:rsidP="00C464B0">
      <w:pPr>
        <w:spacing w:after="0" w:line="240" w:lineRule="auto"/>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Рольләргә бүлгәндә төрле алымнар кулланыла:</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баланың теләге буенча роль сайлау;</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төп рольләргә оялчан балаларны билгеләү;</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карточкалар буенча рольләргә бүлү;</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парлап уйнау.</w:t>
      </w:r>
    </w:p>
    <w:p w:rsidR="00C464B0" w:rsidRPr="001E3012" w:rsidRDefault="00C464B0" w:rsidP="00C464B0">
      <w:pPr>
        <w:spacing w:after="0" w:line="240" w:lineRule="auto"/>
        <w:ind w:firstLine="360"/>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Монда ике проблема килеп чыгарга мөмкин:</w:t>
      </w:r>
    </w:p>
    <w:p w:rsidR="00C464B0" w:rsidRPr="001E3012" w:rsidRDefault="00C464B0" w:rsidP="00C464B0">
      <w:pPr>
        <w:numPr>
          <w:ilvl w:val="0"/>
          <w:numId w:val="7"/>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 xml:space="preserve">hәр балага рольләр </w:t>
      </w:r>
      <w:r w:rsidRPr="001E3012">
        <w:rPr>
          <w:rFonts w:ascii="Times New Roman" w:eastAsia="Times New Roman" w:hAnsi="Times New Roman"/>
          <w:sz w:val="28"/>
          <w:szCs w:val="28"/>
          <w:lang w:val="tt-RU" w:eastAsia="ru-RU"/>
        </w:rPr>
        <w:t>җ</w:t>
      </w:r>
      <w:r w:rsidRPr="001E3012">
        <w:rPr>
          <w:rFonts w:ascii="Times New Roman" w:eastAsia="Times New Roman" w:hAnsi="Times New Roman"/>
          <w:sz w:val="28"/>
          <w:szCs w:val="28"/>
          <w:lang w:eastAsia="ru-RU"/>
        </w:rPr>
        <w:t>итмәсә нишләргә;</w:t>
      </w:r>
    </w:p>
    <w:p w:rsidR="00C464B0" w:rsidRPr="001E3012" w:rsidRDefault="00C464B0" w:rsidP="00C464B0">
      <w:pPr>
        <w:numPr>
          <w:ilvl w:val="0"/>
          <w:numId w:val="7"/>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тискәре рольләрне кем уйнар</w:t>
      </w:r>
    </w:p>
    <w:p w:rsidR="00C464B0" w:rsidRPr="001E3012" w:rsidRDefault="00C464B0" w:rsidP="00C464B0">
      <w:pPr>
        <w:spacing w:after="0" w:line="240" w:lineRule="auto"/>
        <w:ind w:firstLine="360"/>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Беренче проблеманы балаларны төркемнәргә бүлеп чишеп була. Ә икенчесен аңлатырга: әкияттә, сәхнәдә барысы да артистлар. Ә артист уңай рольне дә, тискәре рольне дә уйный белергә тиеш. Тискәре рольне уйнау күпкә катлаулырак та, hәр бала тискәре рольне дә, уңай рольне дә уйный белергә тиеш.</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Кечкенәләр белән эшләгәндә, мин аларның матур кастюмнарга, әкият геройларына, битлекләргә кызыкканнарына игътибар итәм. Кием алмаштырып үзгәрү алар өчен бик күңелле күренеш. Әкренләп мин аларда сәхнәләштерелгән уеннарга кызыксыну уятам, эчтәлеге зур булмаган курчак театрлары күрсәтә башлыйм. Башта бу уен охшату кебек уздырыла. Мәсәлән, кешеләрнең, хайваннарның аерым гамәлләрен охшатып кабатларга тырышу. (Чыпчыклар канат кагалар, куян төлкене күреп агач астына сикерде яки батыр әтәч юл буйлап атлый). Тора-бара, балаларны спектакльдәге аерым фразаларны кабатларга теләк уятам. Балаларны курчак театрының төрле төрләре белән таныштырып, аларны кечкенә- кечкенә шигырьләр, әкиятләр өйрәнү процессына этәрәм. Әкренләп балаларда актив сөйләм, уен осталыклары барлыкка килә.(мимика, ишарә, төрле көчтәге тавыш куллана башлыйлар) Акрынлап, алар уен аралашу процессына күмеләләр.</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Үскән саен, балалар сәхнәләштерү уеннарына кызыкынулары арта.Зурлар төркемендә минем алдыма уен-драматизаөияләрне үзләштерергә ярдәм итү бурычы басты. Монда катлаулы эчтәлек, оригиналь тел чаралары белән сөйләшүче кызыклы геройлар бар.</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 xml:space="preserve">Сәхнәләштерү уеннарын үзләштерү ярдәмендә балаларның интонацияләре яхшыра, башка катнашучылар белән аралашу осталыклары арта, килешү, </w:t>
      </w:r>
      <w:r w:rsidRPr="001E3012">
        <w:rPr>
          <w:rFonts w:ascii="Times New Roman" w:eastAsia="Times New Roman" w:hAnsi="Times New Roman"/>
          <w:sz w:val="28"/>
          <w:szCs w:val="28"/>
          <w:lang w:val="tt-RU" w:eastAsia="ru-RU"/>
        </w:rPr>
        <w:lastRenderedPageBreak/>
        <w:t>конфликтлы ситуацияләрне чишә белү мөмкинлекләре туа. Балаларның бәйләнешле сөйләм телләре үсә.</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Мин киләчәктә дә сөйләм телен үстерүдә, сәхнәләштерү эшчәнлеге өстендә эшемне дәвам итәрмен  дип уйлыйм.</w:t>
      </w:r>
    </w:p>
    <w:p w:rsidR="00C464B0" w:rsidRPr="001E3012" w:rsidRDefault="00C464B0" w:rsidP="00C464B0">
      <w:pPr>
        <w:pStyle w:val="20"/>
        <w:shd w:val="clear" w:color="auto" w:fill="auto"/>
        <w:spacing w:after="246" w:line="270" w:lineRule="exact"/>
        <w:ind w:left="40" w:firstLine="840"/>
        <w:rPr>
          <w:sz w:val="28"/>
          <w:szCs w:val="28"/>
          <w:lang w:val="tt-RU"/>
        </w:rPr>
      </w:pPr>
    </w:p>
    <w:p w:rsidR="00C464B0" w:rsidRPr="001E3012" w:rsidRDefault="00C464B0" w:rsidP="00C464B0">
      <w:pPr>
        <w:pStyle w:val="20"/>
        <w:shd w:val="clear" w:color="auto" w:fill="auto"/>
        <w:spacing w:after="246" w:line="270" w:lineRule="exact"/>
        <w:ind w:left="40" w:firstLine="840"/>
        <w:rPr>
          <w:b/>
          <w:sz w:val="28"/>
          <w:szCs w:val="28"/>
        </w:rPr>
      </w:pPr>
      <w:r w:rsidRPr="001E3012">
        <w:rPr>
          <w:b/>
          <w:sz w:val="28"/>
          <w:szCs w:val="28"/>
        </w:rPr>
        <w:t xml:space="preserve">Балалар бакчасында театр сәнгате аша татар телен </w:t>
      </w:r>
      <w:r w:rsidRPr="001E3012">
        <w:rPr>
          <w:rFonts w:ascii="Cambria Math" w:hAnsi="Cambria Math" w:cs="Cambria Math"/>
          <w:b/>
          <w:sz w:val="28"/>
          <w:szCs w:val="28"/>
        </w:rPr>
        <w:t>ѳ</w:t>
      </w:r>
      <w:r w:rsidRPr="001E3012">
        <w:rPr>
          <w:b/>
          <w:sz w:val="28"/>
          <w:szCs w:val="28"/>
        </w:rPr>
        <w:t>йрәтү</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Соңгы елларда тормышыбызда, яш</w:t>
      </w:r>
      <w:r w:rsidRPr="001E3012">
        <w:rPr>
          <w:sz w:val="28"/>
          <w:szCs w:val="28"/>
          <w:lang w:val="tt-RU"/>
        </w:rPr>
        <w:t>ә</w:t>
      </w:r>
      <w:r w:rsidRPr="001E3012">
        <w:rPr>
          <w:sz w:val="28"/>
          <w:szCs w:val="28"/>
        </w:rPr>
        <w:t>ешебезд</w:t>
      </w:r>
      <w:r w:rsidRPr="001E3012">
        <w:rPr>
          <w:sz w:val="28"/>
          <w:szCs w:val="28"/>
          <w:lang w:val="tt-RU"/>
        </w:rPr>
        <w:t>ә</w:t>
      </w:r>
      <w:r w:rsidRPr="001E3012">
        <w:rPr>
          <w:sz w:val="28"/>
          <w:szCs w:val="28"/>
        </w:rPr>
        <w:t xml:space="preserve"> бара торган үзг</w:t>
      </w:r>
      <w:r w:rsidRPr="001E3012">
        <w:rPr>
          <w:sz w:val="28"/>
          <w:szCs w:val="28"/>
          <w:lang w:val="tt-RU"/>
        </w:rPr>
        <w:t>ә</w:t>
      </w:r>
      <w:r w:rsidRPr="001E3012">
        <w:rPr>
          <w:sz w:val="28"/>
          <w:szCs w:val="28"/>
        </w:rPr>
        <w:t>решл</w:t>
      </w:r>
      <w:r w:rsidRPr="001E3012">
        <w:rPr>
          <w:sz w:val="28"/>
          <w:szCs w:val="28"/>
          <w:lang w:val="tt-RU"/>
        </w:rPr>
        <w:t>ә</w:t>
      </w:r>
      <w:r w:rsidRPr="001E3012">
        <w:rPr>
          <w:sz w:val="28"/>
          <w:szCs w:val="28"/>
        </w:rPr>
        <w:t>рнең берсе - туган халкыбызның милли м</w:t>
      </w:r>
      <w:r w:rsidRPr="001E3012">
        <w:rPr>
          <w:sz w:val="28"/>
          <w:szCs w:val="28"/>
          <w:lang w:val="tt-RU"/>
        </w:rPr>
        <w:t>ә</w:t>
      </w:r>
      <w:r w:rsidRPr="001E3012">
        <w:rPr>
          <w:sz w:val="28"/>
          <w:szCs w:val="28"/>
        </w:rPr>
        <w:t>д</w:t>
      </w:r>
      <w:r w:rsidRPr="001E3012">
        <w:rPr>
          <w:sz w:val="28"/>
          <w:szCs w:val="28"/>
          <w:lang w:val="tt-RU"/>
        </w:rPr>
        <w:t>ә</w:t>
      </w:r>
      <w:r w:rsidRPr="001E3012">
        <w:rPr>
          <w:sz w:val="28"/>
          <w:szCs w:val="28"/>
        </w:rPr>
        <w:t>ниятен</w:t>
      </w:r>
      <w:r w:rsidRPr="001E3012">
        <w:rPr>
          <w:sz w:val="28"/>
          <w:szCs w:val="28"/>
          <w:lang w:val="tt-RU"/>
        </w:rPr>
        <w:t>ә</w:t>
      </w:r>
      <w:r w:rsidRPr="001E3012">
        <w:rPr>
          <w:sz w:val="28"/>
          <w:szCs w:val="28"/>
        </w:rPr>
        <w:t>, рухи д</w:t>
      </w:r>
      <w:r w:rsidRPr="001E3012">
        <w:rPr>
          <w:rFonts w:ascii="Cambria Math" w:hAnsi="Cambria Math" w:cs="Cambria Math"/>
          <w:sz w:val="28"/>
          <w:szCs w:val="28"/>
        </w:rPr>
        <w:t>ѳ</w:t>
      </w:r>
      <w:r w:rsidRPr="001E3012">
        <w:rPr>
          <w:sz w:val="28"/>
          <w:szCs w:val="28"/>
        </w:rPr>
        <w:t>ньясына игътибар итү. Шуны искэ алып, без д</w:t>
      </w:r>
      <w:r w:rsidRPr="001E3012">
        <w:rPr>
          <w:sz w:val="28"/>
          <w:szCs w:val="28"/>
          <w:lang w:val="tt-RU"/>
        </w:rPr>
        <w:t>ә</w:t>
      </w:r>
      <w:r w:rsidRPr="001E3012">
        <w:rPr>
          <w:sz w:val="28"/>
          <w:szCs w:val="28"/>
        </w:rPr>
        <w:t xml:space="preserve"> балалар бакчасында халкыбызның матур с</w:t>
      </w:r>
      <w:r w:rsidRPr="001E3012">
        <w:rPr>
          <w:sz w:val="28"/>
          <w:szCs w:val="28"/>
          <w:lang w:val="tt-RU"/>
        </w:rPr>
        <w:t>ә</w:t>
      </w:r>
      <w:r w:rsidRPr="001E3012">
        <w:rPr>
          <w:sz w:val="28"/>
          <w:szCs w:val="28"/>
        </w:rPr>
        <w:t>ньгате - театр белән балараны таныштыруны, шул матурлыкны тудырырга омтылыш уятуны т</w:t>
      </w:r>
      <w:r w:rsidRPr="001E3012">
        <w:rPr>
          <w:rFonts w:ascii="Cambria Math" w:hAnsi="Cambria Math" w:cs="Cambria Math"/>
          <w:sz w:val="28"/>
          <w:szCs w:val="28"/>
        </w:rPr>
        <w:t>ѳ</w:t>
      </w:r>
      <w:r w:rsidRPr="001E3012">
        <w:rPr>
          <w:sz w:val="28"/>
          <w:szCs w:val="28"/>
        </w:rPr>
        <w:t>п бурычыбыз итеп куябыз.</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 н</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рне сихри д</w:t>
      </w:r>
      <w:r w:rsidRPr="001E3012">
        <w:rPr>
          <w:rFonts w:ascii="Cambria Math" w:hAnsi="Cambria Math" w:cs="Cambria Math"/>
          <w:sz w:val="28"/>
          <w:szCs w:val="28"/>
        </w:rPr>
        <w:t>ѳ</w:t>
      </w:r>
      <w:r w:rsidRPr="001E3012">
        <w:rPr>
          <w:sz w:val="28"/>
          <w:szCs w:val="28"/>
        </w:rPr>
        <w:t>ньяга алып кер</w:t>
      </w:r>
      <w:r w:rsidRPr="001E3012">
        <w:rPr>
          <w:sz w:val="28"/>
          <w:szCs w:val="28"/>
          <w:lang w:val="tt-RU"/>
        </w:rPr>
        <w:t>ә</w:t>
      </w:r>
      <w:r w:rsidRPr="001E3012">
        <w:rPr>
          <w:sz w:val="28"/>
          <w:szCs w:val="28"/>
        </w:rPr>
        <w:t>, аларның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ачарга ярд</w:t>
      </w:r>
      <w:r w:rsidRPr="001E3012">
        <w:rPr>
          <w:sz w:val="28"/>
          <w:szCs w:val="28"/>
          <w:lang w:val="tt-RU"/>
        </w:rPr>
        <w:t>ә</w:t>
      </w:r>
      <w:r w:rsidRPr="001E3012">
        <w:rPr>
          <w:sz w:val="28"/>
          <w:szCs w:val="28"/>
        </w:rPr>
        <w:t>м ит</w:t>
      </w:r>
      <w:r w:rsidRPr="001E3012">
        <w:rPr>
          <w:sz w:val="28"/>
          <w:szCs w:val="28"/>
          <w:lang w:val="tt-RU"/>
        </w:rPr>
        <w:t>ә</w:t>
      </w:r>
      <w:r w:rsidRPr="001E3012">
        <w:rPr>
          <w:sz w:val="28"/>
          <w:szCs w:val="28"/>
        </w:rPr>
        <w:t>, иҗади фикерл</w:t>
      </w:r>
      <w:r w:rsidRPr="001E3012">
        <w:rPr>
          <w:sz w:val="28"/>
          <w:szCs w:val="28"/>
          <w:lang w:val="tt-RU"/>
        </w:rPr>
        <w:t>ә</w:t>
      </w:r>
      <w:r w:rsidRPr="001E3012">
        <w:rPr>
          <w:sz w:val="28"/>
          <w:szCs w:val="28"/>
        </w:rPr>
        <w:t>ү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телен үстер</w:t>
      </w:r>
      <w:r w:rsidRPr="001E3012">
        <w:rPr>
          <w:sz w:val="28"/>
          <w:szCs w:val="28"/>
          <w:lang w:val="tt-RU"/>
        </w:rPr>
        <w:t>ә</w:t>
      </w:r>
      <w:r w:rsidRPr="001E3012">
        <w:rPr>
          <w:sz w:val="28"/>
          <w:szCs w:val="28"/>
        </w:rPr>
        <w:t xml:space="preserve">, актерлык осталыгына </w:t>
      </w:r>
      <w:r w:rsidRPr="001E3012">
        <w:rPr>
          <w:rFonts w:ascii="Cambria Math" w:hAnsi="Cambria Math" w:cs="Cambria Math"/>
          <w:sz w:val="28"/>
          <w:szCs w:val="28"/>
        </w:rPr>
        <w:t>ѳ</w:t>
      </w:r>
      <w:r w:rsidRPr="001E3012">
        <w:rPr>
          <w:sz w:val="28"/>
          <w:szCs w:val="28"/>
        </w:rPr>
        <w:t>йр</w:t>
      </w:r>
      <w:r w:rsidRPr="001E3012">
        <w:rPr>
          <w:sz w:val="28"/>
          <w:szCs w:val="28"/>
          <w:lang w:val="tt-RU"/>
        </w:rPr>
        <w:t>ә</w:t>
      </w:r>
      <w:r w:rsidRPr="001E3012">
        <w:rPr>
          <w:sz w:val="28"/>
          <w:szCs w:val="28"/>
        </w:rPr>
        <w:t>т</w:t>
      </w:r>
      <w:r w:rsidRPr="001E3012">
        <w:rPr>
          <w:sz w:val="28"/>
          <w:szCs w:val="28"/>
          <w:lang w:val="tt-RU"/>
        </w:rPr>
        <w:t>ә</w:t>
      </w:r>
      <w:r w:rsidRPr="001E3012">
        <w:rPr>
          <w:sz w:val="28"/>
          <w:szCs w:val="28"/>
        </w:rPr>
        <w:t>, эстетик һэм әхлакый тәрбия бир</w:t>
      </w:r>
      <w:r w:rsidRPr="001E3012">
        <w:rPr>
          <w:sz w:val="28"/>
          <w:szCs w:val="28"/>
          <w:lang w:val="tt-RU"/>
        </w:rPr>
        <w:t>ә</w:t>
      </w:r>
      <w:r w:rsidRPr="001E3012">
        <w:rPr>
          <w:sz w:val="28"/>
          <w:szCs w:val="28"/>
        </w:rPr>
        <w:t>. Театраль педагогика ысулларын кулану балаларның х</w:t>
      </w:r>
      <w:r w:rsidRPr="001E3012">
        <w:rPr>
          <w:sz w:val="28"/>
          <w:szCs w:val="28"/>
          <w:lang w:val="tt-RU"/>
        </w:rPr>
        <w:t>ә</w:t>
      </w:r>
      <w:r w:rsidRPr="001E3012">
        <w:rPr>
          <w:sz w:val="28"/>
          <w:szCs w:val="28"/>
        </w:rPr>
        <w:t>терен, игътибарын, күзаллау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чисталыгын, үзл</w:t>
      </w:r>
      <w:r w:rsidRPr="001E3012">
        <w:rPr>
          <w:sz w:val="28"/>
          <w:szCs w:val="28"/>
          <w:lang w:val="tt-RU"/>
        </w:rPr>
        <w:t>ә</w:t>
      </w:r>
      <w:r w:rsidRPr="001E3012">
        <w:rPr>
          <w:sz w:val="28"/>
          <w:szCs w:val="28"/>
        </w:rPr>
        <w:t>ренең тавышлары бел</w:t>
      </w:r>
      <w:r w:rsidRPr="001E3012">
        <w:rPr>
          <w:sz w:val="28"/>
          <w:szCs w:val="28"/>
          <w:lang w:val="tt-RU"/>
        </w:rPr>
        <w:t>ә</w:t>
      </w:r>
      <w:r w:rsidRPr="001E3012">
        <w:rPr>
          <w:sz w:val="28"/>
          <w:szCs w:val="28"/>
        </w:rPr>
        <w:t>н идар</w:t>
      </w:r>
      <w:r w:rsidRPr="001E3012">
        <w:rPr>
          <w:sz w:val="28"/>
          <w:szCs w:val="28"/>
          <w:lang w:val="tt-RU"/>
        </w:rPr>
        <w:t>ә</w:t>
      </w:r>
      <w:r w:rsidRPr="001E3012">
        <w:rPr>
          <w:sz w:val="28"/>
          <w:szCs w:val="28"/>
        </w:rPr>
        <w:t xml:space="preserve"> итү м</w:t>
      </w:r>
      <w:r w:rsidRPr="001E3012">
        <w:rPr>
          <w:rFonts w:ascii="Cambria Math" w:hAnsi="Cambria Math" w:cs="Cambria Math"/>
          <w:sz w:val="28"/>
          <w:szCs w:val="28"/>
        </w:rPr>
        <w:t>ѳ</w:t>
      </w:r>
      <w:r w:rsidRPr="001E3012">
        <w:rPr>
          <w:sz w:val="28"/>
          <w:szCs w:val="28"/>
        </w:rPr>
        <w:t>мкинлекләрен , шулай ук коллективта үз үзл</w:t>
      </w:r>
      <w:r w:rsidRPr="001E3012">
        <w:rPr>
          <w:sz w:val="28"/>
          <w:szCs w:val="28"/>
          <w:lang w:val="tt-RU"/>
        </w:rPr>
        <w:t>ә</w:t>
      </w:r>
      <w:r w:rsidRPr="001E3012">
        <w:rPr>
          <w:sz w:val="28"/>
          <w:szCs w:val="28"/>
        </w:rPr>
        <w:t>рен тоту, к</w:t>
      </w:r>
      <w:r w:rsidRPr="001E3012">
        <w:rPr>
          <w:sz w:val="28"/>
          <w:szCs w:val="28"/>
          <w:lang w:val="tt-RU"/>
        </w:rPr>
        <w:t>ы</w:t>
      </w:r>
      <w:r w:rsidRPr="001E3012">
        <w:rPr>
          <w:sz w:val="28"/>
          <w:szCs w:val="28"/>
        </w:rPr>
        <w:t>юлык эшл</w:t>
      </w:r>
      <w:r w:rsidRPr="001E3012">
        <w:rPr>
          <w:sz w:val="28"/>
          <w:szCs w:val="28"/>
          <w:lang w:val="tt-RU"/>
        </w:rPr>
        <w:t>ә</w:t>
      </w:r>
      <w:r w:rsidRPr="001E3012">
        <w:rPr>
          <w:sz w:val="28"/>
          <w:szCs w:val="28"/>
        </w:rPr>
        <w:t>ү күнекм</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үстерерг</w:t>
      </w:r>
      <w:r w:rsidRPr="001E3012">
        <w:rPr>
          <w:sz w:val="28"/>
          <w:szCs w:val="28"/>
          <w:lang w:val="tt-RU"/>
        </w:rPr>
        <w:t>ә</w:t>
      </w:r>
      <w:r w:rsidRPr="001E3012">
        <w:rPr>
          <w:sz w:val="28"/>
          <w:szCs w:val="28"/>
        </w:rPr>
        <w:t xml:space="preserve"> ярд</w:t>
      </w:r>
      <w:r w:rsidRPr="001E3012">
        <w:rPr>
          <w:sz w:val="28"/>
          <w:szCs w:val="28"/>
          <w:lang w:val="tt-RU"/>
        </w:rPr>
        <w:t>ә</w:t>
      </w:r>
      <w:r w:rsidRPr="001E3012">
        <w:rPr>
          <w:sz w:val="28"/>
          <w:szCs w:val="28"/>
        </w:rPr>
        <w:t>м ит</w:t>
      </w:r>
      <w:r w:rsidRPr="001E3012">
        <w:rPr>
          <w:sz w:val="28"/>
          <w:szCs w:val="28"/>
          <w:lang w:val="tt-RU"/>
        </w:rPr>
        <w:t>ә</w:t>
      </w:r>
      <w:r w:rsidRPr="001E3012">
        <w:rPr>
          <w:sz w:val="28"/>
          <w:szCs w:val="28"/>
        </w:rPr>
        <w:t>.</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Театрда катнашучы бала үзен иркен тота, аралашу күнекм</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үзл</w:t>
      </w:r>
      <w:r w:rsidRPr="001E3012">
        <w:rPr>
          <w:sz w:val="28"/>
          <w:szCs w:val="28"/>
          <w:lang w:val="tt-RU"/>
        </w:rPr>
        <w:t>ә</w:t>
      </w:r>
      <w:r w:rsidRPr="001E3012">
        <w:rPr>
          <w:sz w:val="28"/>
          <w:szCs w:val="28"/>
        </w:rPr>
        <w:t>штер</w:t>
      </w:r>
      <w:r w:rsidRPr="001E3012">
        <w:rPr>
          <w:sz w:val="28"/>
          <w:szCs w:val="28"/>
          <w:lang w:val="tt-RU"/>
        </w:rPr>
        <w:t>ә</w:t>
      </w:r>
      <w:r w:rsidRPr="001E3012">
        <w:rPr>
          <w:sz w:val="28"/>
          <w:szCs w:val="28"/>
        </w:rPr>
        <w:t>,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телен үстер</w:t>
      </w:r>
      <w:r w:rsidRPr="001E3012">
        <w:rPr>
          <w:sz w:val="28"/>
          <w:szCs w:val="28"/>
          <w:lang w:val="tt-RU"/>
        </w:rPr>
        <w:t>ә</w:t>
      </w:r>
      <w:r w:rsidRPr="001E3012">
        <w:rPr>
          <w:sz w:val="28"/>
          <w:szCs w:val="28"/>
        </w:rPr>
        <w:t>, тел байлыгы, иҗади активлыгы арта.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w:t>
      </w:r>
      <w:r w:rsidRPr="001E3012">
        <w:rPr>
          <w:sz w:val="28"/>
          <w:szCs w:val="28"/>
          <w:lang w:val="tt-RU"/>
        </w:rPr>
        <w:t>ә</w:t>
      </w:r>
      <w:r w:rsidRPr="001E3012">
        <w:rPr>
          <w:sz w:val="28"/>
          <w:szCs w:val="28"/>
        </w:rPr>
        <w:t>хн</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штерү т</w:t>
      </w:r>
      <w:r w:rsidRPr="001E3012">
        <w:rPr>
          <w:rFonts w:ascii="Cambria Math" w:hAnsi="Cambria Math" w:cs="Cambria Math"/>
          <w:sz w:val="28"/>
          <w:szCs w:val="28"/>
        </w:rPr>
        <w:t>ѳ</w:t>
      </w:r>
      <w:r w:rsidRPr="001E3012">
        <w:rPr>
          <w:sz w:val="28"/>
          <w:szCs w:val="28"/>
        </w:rPr>
        <w:t>рле образларны уйнау, шигырьл</w:t>
      </w:r>
      <w:r w:rsidRPr="001E3012">
        <w:rPr>
          <w:sz w:val="28"/>
          <w:szCs w:val="28"/>
          <w:lang w:val="tt-RU"/>
        </w:rPr>
        <w:t>ә</w:t>
      </w:r>
      <w:r w:rsidRPr="001E3012">
        <w:rPr>
          <w:sz w:val="28"/>
          <w:szCs w:val="28"/>
        </w:rPr>
        <w:t>р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ү, кич</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рне һ</w:t>
      </w:r>
      <w:r w:rsidRPr="001E3012">
        <w:rPr>
          <w:sz w:val="28"/>
          <w:szCs w:val="28"/>
          <w:lang w:val="tt-RU"/>
        </w:rPr>
        <w:t>ә</w:t>
      </w:r>
      <w:r w:rsidRPr="001E3012">
        <w:rPr>
          <w:sz w:val="28"/>
          <w:szCs w:val="28"/>
        </w:rPr>
        <w:t>м б</w:t>
      </w:r>
      <w:r w:rsidRPr="001E3012">
        <w:rPr>
          <w:sz w:val="28"/>
          <w:szCs w:val="28"/>
          <w:lang w:val="tt-RU"/>
        </w:rPr>
        <w:t>ә</w:t>
      </w:r>
      <w:r w:rsidRPr="001E3012">
        <w:rPr>
          <w:sz w:val="28"/>
          <w:szCs w:val="28"/>
        </w:rPr>
        <w:t>йр</w:t>
      </w:r>
      <w:r w:rsidRPr="001E3012">
        <w:rPr>
          <w:sz w:val="28"/>
          <w:szCs w:val="28"/>
          <w:lang w:val="tt-RU"/>
        </w:rPr>
        <w:t>ә</w:t>
      </w:r>
      <w:r w:rsidRPr="001E3012">
        <w:rPr>
          <w:sz w:val="28"/>
          <w:szCs w:val="28"/>
        </w:rPr>
        <w:t>м ирт</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иҗади оештыру - боларның барысында да театр"теле" үзенч</w:t>
      </w:r>
      <w:r w:rsidRPr="001E3012">
        <w:rPr>
          <w:sz w:val="28"/>
          <w:szCs w:val="28"/>
          <w:lang w:val="tt-RU"/>
        </w:rPr>
        <w:t>ә</w:t>
      </w:r>
      <w:r w:rsidRPr="001E3012">
        <w:rPr>
          <w:sz w:val="28"/>
          <w:szCs w:val="28"/>
        </w:rPr>
        <w:t>лекл</w:t>
      </w:r>
      <w:r w:rsidRPr="001E3012">
        <w:rPr>
          <w:sz w:val="28"/>
          <w:szCs w:val="28"/>
          <w:lang w:val="tt-RU"/>
        </w:rPr>
        <w:t>ә</w:t>
      </w:r>
      <w:r w:rsidRPr="001E3012">
        <w:rPr>
          <w:sz w:val="28"/>
          <w:szCs w:val="28"/>
        </w:rPr>
        <w:t>ре чагыла. Театр элементларын д</w:t>
      </w:r>
      <w:r w:rsidRPr="001E3012">
        <w:rPr>
          <w:sz w:val="28"/>
          <w:szCs w:val="28"/>
          <w:lang w:val="tt-RU"/>
        </w:rPr>
        <w:t>ә</w:t>
      </w:r>
      <w:r w:rsidRPr="001E3012">
        <w:rPr>
          <w:sz w:val="28"/>
          <w:szCs w:val="28"/>
        </w:rPr>
        <w:t>ресл</w:t>
      </w:r>
      <w:r w:rsidRPr="001E3012">
        <w:rPr>
          <w:sz w:val="28"/>
          <w:szCs w:val="28"/>
          <w:lang w:val="tt-RU"/>
        </w:rPr>
        <w:t>ә</w:t>
      </w:r>
      <w:r w:rsidRPr="001E3012">
        <w:rPr>
          <w:sz w:val="28"/>
          <w:szCs w:val="28"/>
        </w:rPr>
        <w:t>рд</w:t>
      </w:r>
      <w:r w:rsidRPr="001E3012">
        <w:rPr>
          <w:sz w:val="28"/>
          <w:szCs w:val="28"/>
          <w:lang w:val="tt-RU"/>
        </w:rPr>
        <w:t>ә</w:t>
      </w:r>
      <w:r w:rsidRPr="001E3012">
        <w:rPr>
          <w:sz w:val="28"/>
          <w:szCs w:val="28"/>
        </w:rPr>
        <w:t xml:space="preserve"> куллану бик отышлы. Алар </w:t>
      </w:r>
      <w:r w:rsidRPr="001E3012">
        <w:rPr>
          <w:sz w:val="28"/>
          <w:szCs w:val="28"/>
          <w:lang w:val="tt-RU"/>
        </w:rPr>
        <w:t>ә</w:t>
      </w:r>
      <w:r w:rsidRPr="001E3012">
        <w:rPr>
          <w:sz w:val="28"/>
          <w:szCs w:val="28"/>
        </w:rPr>
        <w:t>киятл</w:t>
      </w:r>
      <w:r w:rsidRPr="001E3012">
        <w:rPr>
          <w:sz w:val="28"/>
          <w:szCs w:val="28"/>
          <w:lang w:val="tt-RU"/>
        </w:rPr>
        <w:t>ә</w:t>
      </w:r>
      <w:r w:rsidRPr="001E3012">
        <w:rPr>
          <w:sz w:val="28"/>
          <w:szCs w:val="28"/>
        </w:rPr>
        <w:t>рне рольл</w:t>
      </w:r>
      <w:r w:rsidRPr="001E3012">
        <w:rPr>
          <w:sz w:val="28"/>
          <w:szCs w:val="28"/>
          <w:lang w:val="tt-RU"/>
        </w:rPr>
        <w:t>ә</w:t>
      </w:r>
      <w:r w:rsidRPr="001E3012">
        <w:rPr>
          <w:sz w:val="28"/>
          <w:szCs w:val="28"/>
        </w:rPr>
        <w:t>рг</w:t>
      </w:r>
      <w:r w:rsidRPr="001E3012">
        <w:rPr>
          <w:sz w:val="28"/>
          <w:szCs w:val="28"/>
          <w:lang w:val="tt-RU"/>
        </w:rPr>
        <w:t>ә</w:t>
      </w:r>
      <w:r w:rsidRPr="001E3012">
        <w:rPr>
          <w:sz w:val="28"/>
          <w:szCs w:val="28"/>
        </w:rPr>
        <w:t xml:space="preserve"> бүлеп с</w:t>
      </w:r>
      <w:r w:rsidRPr="001E3012">
        <w:rPr>
          <w:sz w:val="28"/>
          <w:szCs w:val="28"/>
          <w:lang w:val="tt-RU"/>
        </w:rPr>
        <w:t>ә</w:t>
      </w:r>
      <w:r w:rsidRPr="001E3012">
        <w:rPr>
          <w:sz w:val="28"/>
          <w:szCs w:val="28"/>
        </w:rPr>
        <w:t>нгат</w:t>
      </w:r>
      <w:r w:rsidRPr="001E3012">
        <w:rPr>
          <w:sz w:val="28"/>
          <w:szCs w:val="28"/>
          <w:lang w:val="tt-RU"/>
        </w:rPr>
        <w:t>ь</w:t>
      </w:r>
      <w:r w:rsidRPr="001E3012">
        <w:rPr>
          <w:sz w:val="28"/>
          <w:szCs w:val="28"/>
        </w:rPr>
        <w:t>ле итеп с</w:t>
      </w:r>
      <w:r w:rsidRPr="001E3012">
        <w:rPr>
          <w:rFonts w:ascii="Cambria Math" w:hAnsi="Cambria Math" w:cs="Cambria Math"/>
          <w:sz w:val="28"/>
          <w:szCs w:val="28"/>
        </w:rPr>
        <w:t>ѳ</w:t>
      </w:r>
      <w:r w:rsidRPr="001E3012">
        <w:rPr>
          <w:sz w:val="28"/>
          <w:szCs w:val="28"/>
        </w:rPr>
        <w:t>йл</w:t>
      </w:r>
      <w:r w:rsidRPr="001E3012">
        <w:rPr>
          <w:sz w:val="28"/>
          <w:szCs w:val="28"/>
          <w:lang w:val="tt-RU"/>
        </w:rPr>
        <w:t>әр</w:t>
      </w:r>
      <w:r w:rsidRPr="001E3012">
        <w:rPr>
          <w:sz w:val="28"/>
          <w:szCs w:val="28"/>
        </w:rPr>
        <w:t>г</w:t>
      </w:r>
      <w:r w:rsidRPr="001E3012">
        <w:rPr>
          <w:sz w:val="28"/>
          <w:szCs w:val="28"/>
          <w:lang w:val="tt-RU"/>
        </w:rPr>
        <w:t>ә</w:t>
      </w:r>
      <w:r w:rsidRPr="001E3012">
        <w:rPr>
          <w:rFonts w:ascii="Cambria Math" w:hAnsi="Cambria Math" w:cs="Cambria Math"/>
          <w:sz w:val="28"/>
          <w:szCs w:val="28"/>
        </w:rPr>
        <w:t>ѳ</w:t>
      </w:r>
      <w:r w:rsidRPr="001E3012">
        <w:rPr>
          <w:sz w:val="28"/>
          <w:szCs w:val="28"/>
        </w:rPr>
        <w:t>йрәнәләр, шигыр</w:t>
      </w:r>
      <w:r w:rsidRPr="001E3012">
        <w:rPr>
          <w:sz w:val="28"/>
          <w:szCs w:val="28"/>
          <w:lang w:val="tt-RU"/>
        </w:rPr>
        <w:t>ь</w:t>
      </w:r>
      <w:r w:rsidRPr="001E3012">
        <w:rPr>
          <w:sz w:val="28"/>
          <w:szCs w:val="28"/>
        </w:rPr>
        <w:t>ләрне яттан с</w:t>
      </w:r>
      <w:r w:rsidRPr="001E3012">
        <w:rPr>
          <w:rFonts w:ascii="Cambria Math" w:hAnsi="Cambria Math" w:cs="Cambria Math"/>
          <w:sz w:val="28"/>
          <w:szCs w:val="28"/>
        </w:rPr>
        <w:t>ѳ</w:t>
      </w:r>
      <w:r w:rsidRPr="001E3012">
        <w:rPr>
          <w:sz w:val="28"/>
          <w:szCs w:val="28"/>
        </w:rPr>
        <w:t>йлил</w:t>
      </w:r>
      <w:r w:rsidRPr="001E3012">
        <w:rPr>
          <w:sz w:val="28"/>
          <w:szCs w:val="28"/>
          <w:lang w:val="tt-RU"/>
        </w:rPr>
        <w:t>ә</w:t>
      </w:r>
      <w:r w:rsidRPr="001E3012">
        <w:rPr>
          <w:sz w:val="28"/>
          <w:szCs w:val="28"/>
        </w:rPr>
        <w:t>р. Рус балалары да бик тел</w:t>
      </w:r>
      <w:r w:rsidRPr="001E3012">
        <w:rPr>
          <w:sz w:val="28"/>
          <w:szCs w:val="28"/>
          <w:lang w:val="tt-RU"/>
        </w:rPr>
        <w:t>ә</w:t>
      </w:r>
      <w:r w:rsidRPr="001E3012">
        <w:rPr>
          <w:sz w:val="28"/>
          <w:szCs w:val="28"/>
        </w:rPr>
        <w:t>п катнашалар.</w:t>
      </w:r>
      <w:r w:rsidRPr="001E3012">
        <w:rPr>
          <w:sz w:val="28"/>
          <w:szCs w:val="28"/>
          <w:lang w:val="tt-RU"/>
        </w:rPr>
        <w:t>А</w:t>
      </w:r>
      <w:r w:rsidRPr="001E3012">
        <w:rPr>
          <w:sz w:val="28"/>
          <w:szCs w:val="28"/>
        </w:rPr>
        <w:t>лар рольл</w:t>
      </w:r>
      <w:r w:rsidRPr="001E3012">
        <w:rPr>
          <w:sz w:val="28"/>
          <w:szCs w:val="28"/>
          <w:lang w:val="tt-RU"/>
        </w:rPr>
        <w:t>ә</w:t>
      </w:r>
      <w:r w:rsidRPr="001E3012">
        <w:rPr>
          <w:sz w:val="28"/>
          <w:szCs w:val="28"/>
        </w:rPr>
        <w:t>рне бик тел</w:t>
      </w:r>
      <w:r w:rsidRPr="001E3012">
        <w:rPr>
          <w:sz w:val="28"/>
          <w:szCs w:val="28"/>
          <w:lang w:val="tt-RU"/>
        </w:rPr>
        <w:t>ә</w:t>
      </w:r>
      <w:r w:rsidRPr="001E3012">
        <w:rPr>
          <w:sz w:val="28"/>
          <w:szCs w:val="28"/>
        </w:rPr>
        <w:t>п үзл</w:t>
      </w:r>
      <w:r w:rsidRPr="001E3012">
        <w:rPr>
          <w:sz w:val="28"/>
          <w:szCs w:val="28"/>
          <w:lang w:val="tt-RU"/>
        </w:rPr>
        <w:t>ә</w:t>
      </w:r>
      <w:r w:rsidRPr="001E3012">
        <w:rPr>
          <w:sz w:val="28"/>
          <w:szCs w:val="28"/>
        </w:rPr>
        <w:t>штер</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 Мондый д</w:t>
      </w:r>
      <w:r w:rsidRPr="001E3012">
        <w:rPr>
          <w:sz w:val="28"/>
          <w:szCs w:val="28"/>
          <w:lang w:val="tt-RU"/>
        </w:rPr>
        <w:t>ә</w:t>
      </w:r>
      <w:r w:rsidRPr="001E3012">
        <w:rPr>
          <w:sz w:val="28"/>
          <w:szCs w:val="28"/>
        </w:rPr>
        <w:t>ресл</w:t>
      </w:r>
      <w:r w:rsidRPr="001E3012">
        <w:rPr>
          <w:sz w:val="28"/>
          <w:szCs w:val="28"/>
          <w:lang w:val="tt-RU"/>
        </w:rPr>
        <w:t>ә</w:t>
      </w:r>
      <w:r w:rsidRPr="001E3012">
        <w:rPr>
          <w:sz w:val="28"/>
          <w:szCs w:val="28"/>
        </w:rPr>
        <w:t>р хәтердә кала һ</w:t>
      </w:r>
      <w:r w:rsidRPr="001E3012">
        <w:rPr>
          <w:sz w:val="28"/>
          <w:szCs w:val="28"/>
          <w:lang w:val="tt-RU"/>
        </w:rPr>
        <w:t>ә</w:t>
      </w:r>
      <w:r w:rsidRPr="001E3012">
        <w:rPr>
          <w:sz w:val="28"/>
          <w:szCs w:val="28"/>
        </w:rPr>
        <w:t xml:space="preserve">м татар телен </w:t>
      </w:r>
      <w:r w:rsidRPr="001E3012">
        <w:rPr>
          <w:rFonts w:ascii="Cambria Math" w:hAnsi="Cambria Math" w:cs="Cambria Math"/>
          <w:sz w:val="28"/>
          <w:szCs w:val="28"/>
        </w:rPr>
        <w:t>ѳ</w:t>
      </w:r>
      <w:r w:rsidRPr="001E3012">
        <w:rPr>
          <w:sz w:val="28"/>
          <w:szCs w:val="28"/>
        </w:rPr>
        <w:t>йр</w:t>
      </w:r>
      <w:r w:rsidRPr="001E3012">
        <w:rPr>
          <w:sz w:val="28"/>
          <w:szCs w:val="28"/>
          <w:lang w:val="tt-RU"/>
        </w:rPr>
        <w:t>ә</w:t>
      </w:r>
      <w:r w:rsidRPr="001E3012">
        <w:rPr>
          <w:sz w:val="28"/>
          <w:szCs w:val="28"/>
        </w:rPr>
        <w:t>нүг</w:t>
      </w:r>
      <w:r w:rsidRPr="001E3012">
        <w:rPr>
          <w:sz w:val="28"/>
          <w:szCs w:val="28"/>
          <w:lang w:val="tt-RU"/>
        </w:rPr>
        <w:t>ә</w:t>
      </w:r>
      <w:r w:rsidRPr="001E3012">
        <w:rPr>
          <w:sz w:val="28"/>
          <w:szCs w:val="28"/>
        </w:rPr>
        <w:t xml:space="preserve"> кызыксынуны арттыра.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w:t>
      </w:r>
      <w:r w:rsidRPr="001E3012">
        <w:rPr>
          <w:sz w:val="28"/>
          <w:szCs w:val="28"/>
          <w:lang w:val="tt-RU"/>
        </w:rPr>
        <w:t>ә</w:t>
      </w:r>
      <w:r w:rsidRPr="001E3012">
        <w:rPr>
          <w:sz w:val="28"/>
          <w:szCs w:val="28"/>
        </w:rPr>
        <w:t>хн</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 xml:space="preserve">штерү </w:t>
      </w:r>
      <w:r w:rsidRPr="001E3012">
        <w:rPr>
          <w:rFonts w:ascii="Cambria Math" w:hAnsi="Cambria Math" w:cs="Cambria Math"/>
          <w:sz w:val="28"/>
          <w:szCs w:val="28"/>
        </w:rPr>
        <w:t>ѳ</w:t>
      </w:r>
      <w:r w:rsidRPr="001E3012">
        <w:rPr>
          <w:sz w:val="28"/>
          <w:szCs w:val="28"/>
        </w:rPr>
        <w:t>чен сабыйләр х</w:t>
      </w:r>
      <w:r w:rsidRPr="001E3012">
        <w:rPr>
          <w:sz w:val="28"/>
          <w:szCs w:val="28"/>
          <w:lang w:val="tt-RU"/>
        </w:rPr>
        <w:t>ә</w:t>
      </w:r>
      <w:r w:rsidRPr="001E3012">
        <w:rPr>
          <w:sz w:val="28"/>
          <w:szCs w:val="28"/>
        </w:rPr>
        <w:t>ленн</w:t>
      </w:r>
      <w:r w:rsidRPr="001E3012">
        <w:rPr>
          <w:sz w:val="28"/>
          <w:szCs w:val="28"/>
          <w:lang w:val="tt-RU"/>
        </w:rPr>
        <w:t>ә</w:t>
      </w:r>
      <w:r w:rsidRPr="001E3012">
        <w:rPr>
          <w:sz w:val="28"/>
          <w:szCs w:val="28"/>
        </w:rPr>
        <w:t>н килерлек һ</w:t>
      </w:r>
      <w:r w:rsidRPr="001E3012">
        <w:rPr>
          <w:sz w:val="28"/>
          <w:szCs w:val="28"/>
          <w:lang w:val="tt-RU"/>
        </w:rPr>
        <w:t>ә</w:t>
      </w:r>
      <w:r w:rsidRPr="001E3012">
        <w:rPr>
          <w:sz w:val="28"/>
          <w:szCs w:val="28"/>
        </w:rPr>
        <w:t xml:space="preserve">м аларга ошаган </w:t>
      </w:r>
      <w:r w:rsidRPr="001E3012">
        <w:rPr>
          <w:sz w:val="28"/>
          <w:szCs w:val="28"/>
          <w:lang w:val="tt-RU"/>
        </w:rPr>
        <w:t>ә</w:t>
      </w:r>
      <w:r w:rsidRPr="001E3012">
        <w:rPr>
          <w:sz w:val="28"/>
          <w:szCs w:val="28"/>
        </w:rPr>
        <w:t>киятл</w:t>
      </w:r>
      <w:r w:rsidRPr="001E3012">
        <w:rPr>
          <w:sz w:val="28"/>
          <w:szCs w:val="28"/>
          <w:lang w:val="tt-RU"/>
        </w:rPr>
        <w:t>ә</w:t>
      </w:r>
      <w:r w:rsidRPr="001E3012">
        <w:rPr>
          <w:sz w:val="28"/>
          <w:szCs w:val="28"/>
        </w:rPr>
        <w:t>рне сайлап алабыз. М</w:t>
      </w:r>
      <w:r w:rsidRPr="001E3012">
        <w:rPr>
          <w:sz w:val="28"/>
          <w:szCs w:val="28"/>
          <w:lang w:val="tt-RU"/>
        </w:rPr>
        <w:t>ә</w:t>
      </w:r>
      <w:r w:rsidRPr="001E3012">
        <w:rPr>
          <w:sz w:val="28"/>
          <w:szCs w:val="28"/>
        </w:rPr>
        <w:t>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н: "Шалкан", "Теремк</w:t>
      </w:r>
      <w:r w:rsidRPr="001E3012">
        <w:rPr>
          <w:sz w:val="28"/>
          <w:szCs w:val="28"/>
          <w:lang w:val="tt-RU"/>
        </w:rPr>
        <w:t>ә</w:t>
      </w:r>
      <w:r w:rsidRPr="001E3012">
        <w:rPr>
          <w:sz w:val="28"/>
          <w:szCs w:val="28"/>
        </w:rPr>
        <w:t>й", "</w:t>
      </w:r>
      <w:r w:rsidRPr="001E3012">
        <w:rPr>
          <w:sz w:val="28"/>
          <w:szCs w:val="28"/>
          <w:lang w:val="tt-RU"/>
        </w:rPr>
        <w:t>Й</w:t>
      </w:r>
      <w:r w:rsidRPr="001E3012">
        <w:rPr>
          <w:sz w:val="28"/>
          <w:szCs w:val="28"/>
        </w:rPr>
        <w:t>омры икм</w:t>
      </w:r>
      <w:r w:rsidRPr="001E3012">
        <w:rPr>
          <w:sz w:val="28"/>
          <w:szCs w:val="28"/>
          <w:lang w:val="tt-RU"/>
        </w:rPr>
        <w:t>ә</w:t>
      </w:r>
      <w:r w:rsidRPr="001E3012">
        <w:rPr>
          <w:sz w:val="28"/>
          <w:szCs w:val="28"/>
        </w:rPr>
        <w:t>к" һ.б.</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Балалар спектакльләрдә бик тел</w:t>
      </w:r>
      <w:r w:rsidRPr="001E3012">
        <w:rPr>
          <w:sz w:val="28"/>
          <w:szCs w:val="28"/>
          <w:lang w:val="tt-RU"/>
        </w:rPr>
        <w:t>ә</w:t>
      </w:r>
      <w:r w:rsidRPr="001E3012">
        <w:rPr>
          <w:sz w:val="28"/>
          <w:szCs w:val="28"/>
        </w:rPr>
        <w:t>п катнаша, үз рольл</w:t>
      </w:r>
      <w:r w:rsidRPr="001E3012">
        <w:rPr>
          <w:sz w:val="28"/>
          <w:szCs w:val="28"/>
          <w:lang w:val="tt-RU"/>
        </w:rPr>
        <w:t>ә</w:t>
      </w:r>
      <w:r w:rsidRPr="001E3012">
        <w:rPr>
          <w:sz w:val="28"/>
          <w:szCs w:val="28"/>
        </w:rPr>
        <w:t>рен оста итеп башкарырга тырыша, т</w:t>
      </w:r>
      <w:r w:rsidRPr="001E3012">
        <w:rPr>
          <w:rFonts w:ascii="Cambria Math" w:hAnsi="Cambria Math" w:cs="Cambria Math"/>
          <w:sz w:val="28"/>
          <w:szCs w:val="28"/>
        </w:rPr>
        <w:t>ѳ</w:t>
      </w:r>
      <w:r w:rsidRPr="001E3012">
        <w:rPr>
          <w:sz w:val="28"/>
          <w:szCs w:val="28"/>
        </w:rPr>
        <w:t>рле б</w:t>
      </w:r>
      <w:r w:rsidRPr="001E3012">
        <w:rPr>
          <w:sz w:val="28"/>
          <w:szCs w:val="28"/>
          <w:lang w:val="tt-RU"/>
        </w:rPr>
        <w:t>ә</w:t>
      </w:r>
      <w:r w:rsidRPr="001E3012">
        <w:rPr>
          <w:sz w:val="28"/>
          <w:szCs w:val="28"/>
        </w:rPr>
        <w:t>йр</w:t>
      </w:r>
      <w:r w:rsidRPr="001E3012">
        <w:rPr>
          <w:sz w:val="28"/>
          <w:szCs w:val="28"/>
          <w:lang w:val="tt-RU"/>
        </w:rPr>
        <w:t>ә</w:t>
      </w:r>
      <w:r w:rsidRPr="001E3012">
        <w:rPr>
          <w:sz w:val="28"/>
          <w:szCs w:val="28"/>
        </w:rPr>
        <w:t>мн</w:t>
      </w:r>
      <w:r w:rsidRPr="001E3012">
        <w:rPr>
          <w:sz w:val="28"/>
          <w:szCs w:val="28"/>
          <w:lang w:val="tt-RU"/>
        </w:rPr>
        <w:t>ә</w:t>
      </w:r>
      <w:r w:rsidRPr="001E3012">
        <w:rPr>
          <w:sz w:val="28"/>
          <w:szCs w:val="28"/>
        </w:rPr>
        <w:t xml:space="preserve">р вакытында </w:t>
      </w:r>
      <w:r w:rsidRPr="001E3012">
        <w:rPr>
          <w:sz w:val="28"/>
          <w:szCs w:val="28"/>
          <w:lang w:val="tt-RU"/>
        </w:rPr>
        <w:t>ә</w:t>
      </w:r>
      <w:r w:rsidRPr="001E3012">
        <w:rPr>
          <w:sz w:val="28"/>
          <w:szCs w:val="28"/>
        </w:rPr>
        <w:t>ти-</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 xml:space="preserve">р, </w:t>
      </w:r>
      <w:r w:rsidRPr="001E3012">
        <w:rPr>
          <w:sz w:val="28"/>
          <w:szCs w:val="28"/>
          <w:lang w:val="tt-RU"/>
        </w:rPr>
        <w:t>ә</w:t>
      </w:r>
      <w:r w:rsidRPr="001E3012">
        <w:rPr>
          <w:sz w:val="28"/>
          <w:szCs w:val="28"/>
        </w:rPr>
        <w:t>би-бабайлар алдында чыгыш ясарга ярата.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Театрыбызны оештыруга</w:t>
      </w:r>
      <w:r w:rsidRPr="001E3012">
        <w:rPr>
          <w:sz w:val="28"/>
          <w:szCs w:val="28"/>
          <w:lang w:val="tt-RU"/>
        </w:rPr>
        <w:t>,</w:t>
      </w:r>
      <w:r w:rsidRPr="001E3012">
        <w:rPr>
          <w:sz w:val="28"/>
          <w:szCs w:val="28"/>
        </w:rPr>
        <w:t xml:space="preserve"> аның </w:t>
      </w:r>
      <w:r w:rsidRPr="001E3012">
        <w:rPr>
          <w:sz w:val="28"/>
          <w:szCs w:val="28"/>
          <w:lang w:val="tt-RU"/>
        </w:rPr>
        <w:t>ө</w:t>
      </w:r>
      <w:r w:rsidRPr="001E3012">
        <w:rPr>
          <w:sz w:val="28"/>
          <w:szCs w:val="28"/>
        </w:rPr>
        <w:t>чен кир</w:t>
      </w:r>
      <w:r w:rsidRPr="001E3012">
        <w:rPr>
          <w:sz w:val="28"/>
          <w:szCs w:val="28"/>
          <w:lang w:val="tt-RU"/>
        </w:rPr>
        <w:t>ә</w:t>
      </w:r>
      <w:r w:rsidRPr="001E3012">
        <w:rPr>
          <w:sz w:val="28"/>
          <w:szCs w:val="28"/>
        </w:rPr>
        <w:t xml:space="preserve">кле җиһаз, костюмнарны, маскаларны </w:t>
      </w:r>
      <w:r w:rsidRPr="001E3012">
        <w:rPr>
          <w:sz w:val="28"/>
          <w:szCs w:val="28"/>
          <w:lang w:val="tt-RU"/>
        </w:rPr>
        <w:t>ә</w:t>
      </w:r>
      <w:r w:rsidRPr="001E3012">
        <w:rPr>
          <w:sz w:val="28"/>
          <w:szCs w:val="28"/>
        </w:rPr>
        <w:t>зерл</w:t>
      </w:r>
      <w:r w:rsidRPr="001E3012">
        <w:rPr>
          <w:sz w:val="28"/>
          <w:szCs w:val="28"/>
          <w:lang w:val="tt-RU"/>
        </w:rPr>
        <w:t>ә</w:t>
      </w:r>
      <w:r w:rsidRPr="001E3012">
        <w:rPr>
          <w:sz w:val="28"/>
          <w:szCs w:val="28"/>
        </w:rPr>
        <w:t>үг</w:t>
      </w:r>
      <w:r w:rsidRPr="001E3012">
        <w:rPr>
          <w:sz w:val="28"/>
          <w:szCs w:val="28"/>
          <w:lang w:val="tt-RU"/>
        </w:rPr>
        <w:t>ә</w:t>
      </w:r>
      <w:r w:rsidRPr="001E3012">
        <w:rPr>
          <w:sz w:val="28"/>
          <w:szCs w:val="28"/>
        </w:rPr>
        <w:t xml:space="preserve"> т</w:t>
      </w:r>
      <w:r w:rsidRPr="001E3012">
        <w:rPr>
          <w:sz w:val="28"/>
          <w:szCs w:val="28"/>
          <w:lang w:val="tt-RU"/>
        </w:rPr>
        <w:t>ә</w:t>
      </w:r>
      <w:r w:rsidRPr="001E3012">
        <w:rPr>
          <w:sz w:val="28"/>
          <w:szCs w:val="28"/>
        </w:rPr>
        <w:t>рбиячел</w:t>
      </w:r>
      <w:r w:rsidRPr="001E3012">
        <w:rPr>
          <w:sz w:val="28"/>
          <w:szCs w:val="28"/>
          <w:lang w:val="tt-RU"/>
        </w:rPr>
        <w:t>ә</w:t>
      </w:r>
      <w:r w:rsidRPr="001E3012">
        <w:rPr>
          <w:sz w:val="28"/>
          <w:szCs w:val="28"/>
        </w:rPr>
        <w:t xml:space="preserve">р, </w:t>
      </w:r>
      <w:r w:rsidRPr="001E3012">
        <w:rPr>
          <w:sz w:val="28"/>
          <w:szCs w:val="28"/>
          <w:lang w:val="tt-RU"/>
        </w:rPr>
        <w:t>ә</w:t>
      </w:r>
      <w:r w:rsidRPr="001E3012">
        <w:rPr>
          <w:sz w:val="28"/>
          <w:szCs w:val="28"/>
        </w:rPr>
        <w:t>ти-</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 xml:space="preserve">р һэм балалар да зур </w:t>
      </w:r>
      <w:r w:rsidRPr="001E3012">
        <w:rPr>
          <w:rFonts w:ascii="Cambria Math" w:hAnsi="Cambria Math" w:cs="Cambria Math"/>
          <w:sz w:val="28"/>
          <w:szCs w:val="28"/>
        </w:rPr>
        <w:t>ѳ</w:t>
      </w:r>
      <w:r w:rsidRPr="001E3012">
        <w:rPr>
          <w:sz w:val="28"/>
          <w:szCs w:val="28"/>
        </w:rPr>
        <w:t>леш кертә.</w:t>
      </w:r>
    </w:p>
    <w:p w:rsidR="00C464B0" w:rsidRPr="001E3012" w:rsidRDefault="00C464B0" w:rsidP="00C464B0">
      <w:pPr>
        <w:pStyle w:val="1"/>
        <w:shd w:val="clear" w:color="auto" w:fill="auto"/>
        <w:spacing w:before="0" w:line="341" w:lineRule="exact"/>
        <w:ind w:left="40" w:right="40" w:firstLine="840"/>
        <w:rPr>
          <w:sz w:val="28"/>
          <w:szCs w:val="28"/>
          <w:lang w:val="tt-RU"/>
        </w:rPr>
      </w:pPr>
      <w:r w:rsidRPr="001E3012">
        <w:rPr>
          <w:sz w:val="28"/>
          <w:szCs w:val="28"/>
        </w:rPr>
        <w:t>Мин үземнең эшемне түбәндәге перспектив план нигезенд</w:t>
      </w:r>
      <w:r w:rsidRPr="001E3012">
        <w:rPr>
          <w:sz w:val="28"/>
          <w:szCs w:val="28"/>
          <w:lang w:val="tt-RU"/>
        </w:rPr>
        <w:t xml:space="preserve">ә </w:t>
      </w:r>
      <w:r w:rsidRPr="001E3012">
        <w:rPr>
          <w:sz w:val="28"/>
          <w:szCs w:val="28"/>
        </w:rPr>
        <w:t xml:space="preserve">алып барам </w:t>
      </w:r>
    </w:p>
    <w:p w:rsidR="00C464B0" w:rsidRPr="001E3012" w:rsidRDefault="00C464B0" w:rsidP="00C464B0">
      <w:pPr>
        <w:pStyle w:val="1"/>
        <w:shd w:val="clear" w:color="auto" w:fill="auto"/>
        <w:spacing w:before="0" w:line="341" w:lineRule="exact"/>
        <w:ind w:left="40" w:right="40" w:firstLine="840"/>
        <w:rPr>
          <w:sz w:val="28"/>
          <w:szCs w:val="28"/>
          <w:lang w:val="tt-RU"/>
        </w:rPr>
      </w:pP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p>
    <w:p w:rsidR="00B953DB" w:rsidRPr="001E3012" w:rsidRDefault="00B953DB" w:rsidP="004E481F">
      <w:pPr>
        <w:pStyle w:val="1"/>
        <w:shd w:val="clear" w:color="auto" w:fill="auto"/>
        <w:spacing w:before="0" w:after="606"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1E3012" w:rsidRPr="001E3012" w:rsidRDefault="001E3012" w:rsidP="00B14CB3">
      <w:pPr>
        <w:pStyle w:val="1"/>
        <w:shd w:val="clear" w:color="auto" w:fill="auto"/>
        <w:spacing w:before="0"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A107CC" w:rsidRPr="001E3012" w:rsidRDefault="00A107CC" w:rsidP="00B14CB3">
      <w:pPr>
        <w:pStyle w:val="1"/>
        <w:shd w:val="clear" w:color="auto" w:fill="auto"/>
        <w:spacing w:before="0" w:line="270" w:lineRule="exact"/>
        <w:ind w:left="2160" w:firstLine="0"/>
        <w:jc w:val="left"/>
        <w:rPr>
          <w:sz w:val="28"/>
          <w:szCs w:val="28"/>
        </w:rPr>
      </w:pPr>
    </w:p>
    <w:p w:rsidR="00A107CC" w:rsidRDefault="00A107CC" w:rsidP="00B14CB3">
      <w:pPr>
        <w:pStyle w:val="1"/>
        <w:shd w:val="clear" w:color="auto" w:fill="auto"/>
        <w:spacing w:before="0" w:line="270" w:lineRule="exact"/>
        <w:ind w:left="2160" w:firstLine="0"/>
        <w:jc w:val="left"/>
        <w:rPr>
          <w:sz w:val="28"/>
          <w:szCs w:val="28"/>
          <w:lang w:val="tt-RU"/>
        </w:rPr>
      </w:pPr>
    </w:p>
    <w:p w:rsidR="001E3012" w:rsidRDefault="001E3012" w:rsidP="00B14CB3">
      <w:pPr>
        <w:pStyle w:val="1"/>
        <w:shd w:val="clear" w:color="auto" w:fill="auto"/>
        <w:spacing w:before="0" w:line="270" w:lineRule="exact"/>
        <w:ind w:left="2160" w:firstLine="0"/>
        <w:jc w:val="left"/>
        <w:rPr>
          <w:sz w:val="28"/>
          <w:szCs w:val="28"/>
          <w:lang w:val="tt-RU"/>
        </w:rPr>
      </w:pPr>
    </w:p>
    <w:p w:rsidR="001E3012" w:rsidRPr="001E3012" w:rsidRDefault="001E3012" w:rsidP="00B14CB3">
      <w:pPr>
        <w:pStyle w:val="1"/>
        <w:shd w:val="clear" w:color="auto" w:fill="auto"/>
        <w:spacing w:before="0" w:line="270" w:lineRule="exact"/>
        <w:ind w:left="2160" w:firstLine="0"/>
        <w:jc w:val="left"/>
        <w:rPr>
          <w:sz w:val="28"/>
          <w:szCs w:val="28"/>
          <w:lang w:val="tt-RU"/>
        </w:rPr>
      </w:pPr>
    </w:p>
    <w:p w:rsidR="00A107CC" w:rsidRPr="001E3012" w:rsidRDefault="00A107CC" w:rsidP="00B14CB3">
      <w:pPr>
        <w:pStyle w:val="1"/>
        <w:shd w:val="clear" w:color="auto" w:fill="auto"/>
        <w:spacing w:before="0" w:line="270" w:lineRule="exact"/>
        <w:ind w:left="2160" w:firstLine="0"/>
        <w:jc w:val="left"/>
        <w:rPr>
          <w:sz w:val="28"/>
          <w:szCs w:val="28"/>
        </w:rPr>
      </w:pPr>
    </w:p>
    <w:p w:rsidR="008E711D" w:rsidRPr="00E87DBB" w:rsidRDefault="00B14CB3" w:rsidP="00B14CB3">
      <w:pPr>
        <w:pStyle w:val="1"/>
        <w:shd w:val="clear" w:color="auto" w:fill="auto"/>
        <w:spacing w:before="0" w:line="270" w:lineRule="exact"/>
        <w:ind w:left="2160" w:firstLine="0"/>
        <w:jc w:val="left"/>
        <w:rPr>
          <w:b/>
          <w:sz w:val="28"/>
          <w:szCs w:val="28"/>
          <w:lang w:val="tt-RU"/>
        </w:rPr>
      </w:pPr>
      <w:r w:rsidRPr="00E87DBB">
        <w:rPr>
          <w:b/>
          <w:sz w:val="28"/>
          <w:szCs w:val="28"/>
        </w:rPr>
        <w:lastRenderedPageBreak/>
        <w:t>Театраль эшнең перспектив планы.</w:t>
      </w:r>
    </w:p>
    <w:tbl>
      <w:tblPr>
        <w:tblpPr w:leftFromText="180" w:rightFromText="180" w:vertAnchor="text" w:horzAnchor="page" w:tblpX="1129" w:tblpY="255"/>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2552"/>
        <w:gridCol w:w="6819"/>
      </w:tblGrid>
      <w:tr w:rsidR="00B14CB3" w:rsidRPr="001E3012" w:rsidTr="001E3012">
        <w:trPr>
          <w:cantSplit/>
          <w:trHeight w:val="1134"/>
        </w:trPr>
        <w:tc>
          <w:tcPr>
            <w:tcW w:w="719" w:type="dxa"/>
            <w:shd w:val="clear" w:color="auto" w:fill="FFFFFF"/>
            <w:textDirection w:val="btLr"/>
          </w:tcPr>
          <w:p w:rsidR="00B14CB3" w:rsidRPr="001E3012" w:rsidRDefault="00B14CB3" w:rsidP="00B14CB3">
            <w:pPr>
              <w:pStyle w:val="1"/>
              <w:shd w:val="clear" w:color="auto" w:fill="auto"/>
              <w:spacing w:before="0" w:line="317" w:lineRule="exact"/>
              <w:ind w:left="113" w:right="113" w:firstLine="0"/>
              <w:jc w:val="center"/>
              <w:rPr>
                <w:b/>
                <w:sz w:val="24"/>
                <w:szCs w:val="24"/>
              </w:rPr>
            </w:pPr>
            <w:r w:rsidRPr="001E3012">
              <w:rPr>
                <w:b/>
                <w:sz w:val="24"/>
                <w:szCs w:val="24"/>
              </w:rPr>
              <w:t>Үтк</w:t>
            </w:r>
            <w:r w:rsidRPr="001E3012">
              <w:rPr>
                <w:b/>
                <w:sz w:val="24"/>
                <w:szCs w:val="24"/>
                <w:lang w:val="tt-RU"/>
              </w:rPr>
              <w:t>ә</w:t>
            </w:r>
            <w:r w:rsidRPr="001E3012">
              <w:rPr>
                <w:b/>
                <w:sz w:val="24"/>
                <w:szCs w:val="24"/>
              </w:rPr>
              <w:t>рел</w:t>
            </w:r>
            <w:r w:rsidRPr="001E3012">
              <w:rPr>
                <w:b/>
                <w:sz w:val="24"/>
                <w:szCs w:val="24"/>
                <w:lang w:val="tt-RU"/>
              </w:rPr>
              <w:t>ә</w:t>
            </w:r>
            <w:r w:rsidRPr="001E3012">
              <w:rPr>
                <w:b/>
                <w:sz w:val="24"/>
                <w:szCs w:val="24"/>
              </w:rPr>
              <w:t>се ай</w:t>
            </w:r>
          </w:p>
        </w:tc>
        <w:tc>
          <w:tcPr>
            <w:tcW w:w="2552" w:type="dxa"/>
            <w:shd w:val="clear" w:color="auto" w:fill="FFFFFF"/>
          </w:tcPr>
          <w:p w:rsidR="00B14CB3" w:rsidRPr="001E3012" w:rsidRDefault="00B14CB3" w:rsidP="00B14CB3">
            <w:pPr>
              <w:pStyle w:val="1"/>
              <w:shd w:val="clear" w:color="auto" w:fill="auto"/>
              <w:spacing w:before="0" w:line="240" w:lineRule="auto"/>
              <w:ind w:firstLine="0"/>
              <w:rPr>
                <w:sz w:val="24"/>
                <w:szCs w:val="24"/>
              </w:rPr>
            </w:pPr>
            <w:r w:rsidRPr="001E3012">
              <w:rPr>
                <w:sz w:val="24"/>
                <w:szCs w:val="24"/>
              </w:rPr>
              <w:t>Әкият</w:t>
            </w:r>
          </w:p>
        </w:tc>
        <w:tc>
          <w:tcPr>
            <w:tcW w:w="6819" w:type="dxa"/>
            <w:shd w:val="clear" w:color="auto" w:fill="FFFFFF"/>
          </w:tcPr>
          <w:p w:rsidR="00B14CB3" w:rsidRPr="001E3012" w:rsidRDefault="00B14CB3" w:rsidP="00B14CB3">
            <w:pPr>
              <w:pStyle w:val="1"/>
              <w:shd w:val="clear" w:color="auto" w:fill="auto"/>
              <w:spacing w:before="0" w:line="240" w:lineRule="auto"/>
              <w:ind w:left="120" w:firstLine="0"/>
              <w:jc w:val="center"/>
              <w:rPr>
                <w:b/>
                <w:sz w:val="24"/>
                <w:szCs w:val="24"/>
              </w:rPr>
            </w:pPr>
            <w:r w:rsidRPr="001E3012">
              <w:rPr>
                <w:b/>
                <w:sz w:val="24"/>
                <w:szCs w:val="24"/>
              </w:rPr>
              <w:t>Программа</w:t>
            </w:r>
            <w:r w:rsidRPr="001E3012">
              <w:rPr>
                <w:b/>
                <w:sz w:val="24"/>
                <w:szCs w:val="24"/>
                <w:lang w:val="tt-RU"/>
              </w:rPr>
              <w:t>ның</w:t>
            </w:r>
            <w:r w:rsidRPr="001E3012">
              <w:rPr>
                <w:b/>
                <w:sz w:val="24"/>
                <w:szCs w:val="24"/>
              </w:rPr>
              <w:t xml:space="preserve"> эчт</w:t>
            </w:r>
            <w:r w:rsidRPr="001E3012">
              <w:rPr>
                <w:b/>
                <w:sz w:val="24"/>
                <w:szCs w:val="24"/>
                <w:lang w:val="tt-RU"/>
              </w:rPr>
              <w:t>ә</w:t>
            </w:r>
            <w:r w:rsidRPr="001E3012">
              <w:rPr>
                <w:b/>
                <w:sz w:val="24"/>
                <w:szCs w:val="24"/>
              </w:rPr>
              <w:t>леге</w:t>
            </w:r>
          </w:p>
        </w:tc>
      </w:tr>
      <w:tr w:rsidR="00B14CB3" w:rsidRPr="001E3012" w:rsidTr="001E3012">
        <w:trPr>
          <w:cantSplit/>
          <w:trHeight w:val="1528"/>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Сентябрь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Укр</w:t>
            </w:r>
            <w:r w:rsidRPr="001E3012">
              <w:rPr>
                <w:sz w:val="24"/>
                <w:szCs w:val="24"/>
                <w:lang w:val="tt-RU"/>
              </w:rPr>
              <w:t xml:space="preserve">аин </w:t>
            </w:r>
            <w:r w:rsidRPr="001E3012">
              <w:rPr>
                <w:sz w:val="24"/>
                <w:szCs w:val="24"/>
              </w:rPr>
              <w:t>халык</w:t>
            </w:r>
          </w:p>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ә</w:t>
            </w:r>
            <w:r w:rsidRPr="001E3012">
              <w:rPr>
                <w:sz w:val="24"/>
                <w:szCs w:val="24"/>
              </w:rPr>
              <w:t>кияте</w:t>
            </w:r>
          </w:p>
          <w:p w:rsidR="00B14CB3" w:rsidRPr="001E3012" w:rsidRDefault="00B14CB3" w:rsidP="001E3012">
            <w:pPr>
              <w:pStyle w:val="1"/>
              <w:shd w:val="clear" w:color="auto" w:fill="auto"/>
              <w:spacing w:before="0"/>
              <w:ind w:firstLine="0"/>
              <w:jc w:val="left"/>
              <w:rPr>
                <w:sz w:val="24"/>
                <w:szCs w:val="24"/>
              </w:rPr>
            </w:pPr>
            <w:r w:rsidRPr="001E3012">
              <w:rPr>
                <w:sz w:val="24"/>
                <w:szCs w:val="24"/>
              </w:rPr>
              <w:t>"Башак"</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Театр с</w:t>
            </w:r>
            <w:r w:rsidRPr="001E3012">
              <w:rPr>
                <w:rFonts w:ascii="Times New Roman" w:hAnsi="Times New Roman"/>
                <w:sz w:val="24"/>
                <w:szCs w:val="24"/>
                <w:lang w:val="tt-RU"/>
              </w:rPr>
              <w:t>ә</w:t>
            </w:r>
            <w:r w:rsidRPr="001E3012">
              <w:rPr>
                <w:rFonts w:ascii="Times New Roman" w:hAnsi="Times New Roman"/>
                <w:sz w:val="24"/>
                <w:szCs w:val="24"/>
              </w:rPr>
              <w:t>нгате т</w:t>
            </w:r>
            <w:r w:rsidRPr="001E3012">
              <w:rPr>
                <w:rFonts w:ascii="Cambria Math" w:hAnsi="Cambria Math" w:cs="Cambria Math"/>
                <w:sz w:val="24"/>
                <w:szCs w:val="24"/>
              </w:rPr>
              <w:t>ѳ</w:t>
            </w:r>
            <w:r w:rsidRPr="001E3012">
              <w:rPr>
                <w:rFonts w:ascii="Times New Roman" w:hAnsi="Times New Roman"/>
                <w:sz w:val="24"/>
                <w:szCs w:val="24"/>
              </w:rPr>
              <w:t>рл</w:t>
            </w:r>
            <w:r w:rsidRPr="001E3012">
              <w:rPr>
                <w:rFonts w:ascii="Times New Roman" w:hAnsi="Times New Roman"/>
                <w:sz w:val="24"/>
                <w:szCs w:val="24"/>
                <w:lang w:val="tt-RU"/>
              </w:rPr>
              <w:t>ә</w:t>
            </w:r>
            <w:r w:rsidRPr="001E3012">
              <w:rPr>
                <w:rFonts w:ascii="Times New Roman" w:hAnsi="Times New Roman"/>
                <w:sz w:val="24"/>
                <w:szCs w:val="24"/>
              </w:rPr>
              <w:t>ре бел</w:t>
            </w:r>
            <w:r w:rsidRPr="001E3012">
              <w:rPr>
                <w:rFonts w:ascii="Times New Roman" w:hAnsi="Times New Roman"/>
                <w:sz w:val="24"/>
                <w:szCs w:val="24"/>
                <w:lang w:val="tt-RU"/>
              </w:rPr>
              <w:t>ә</w:t>
            </w:r>
            <w:r w:rsidRPr="001E3012">
              <w:rPr>
                <w:rFonts w:ascii="Times New Roman" w:hAnsi="Times New Roman"/>
                <w:sz w:val="24"/>
                <w:szCs w:val="24"/>
              </w:rPr>
              <w:t>н таныштыру. Театрда катнашырга кызыксынуларын булдыру.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с</w:t>
            </w:r>
            <w:r w:rsidRPr="001E3012">
              <w:rPr>
                <w:rFonts w:ascii="Times New Roman" w:hAnsi="Times New Roman"/>
                <w:sz w:val="24"/>
                <w:szCs w:val="24"/>
                <w:lang w:val="tt-RU"/>
              </w:rPr>
              <w:t>ә</w:t>
            </w:r>
            <w:r w:rsidRPr="001E3012">
              <w:rPr>
                <w:rFonts w:ascii="Times New Roman" w:hAnsi="Times New Roman"/>
                <w:sz w:val="24"/>
                <w:szCs w:val="24"/>
              </w:rPr>
              <w:t>нгатле итеп д</w:t>
            </w:r>
            <w:r w:rsidRPr="001E3012">
              <w:rPr>
                <w:rFonts w:ascii="Cambria Math" w:hAnsi="Cambria Math" w:cs="Cambria Math"/>
                <w:sz w:val="24"/>
                <w:szCs w:val="24"/>
              </w:rPr>
              <w:t>ѳ</w:t>
            </w:r>
            <w:r w:rsidRPr="001E3012">
              <w:rPr>
                <w:rFonts w:ascii="Times New Roman" w:hAnsi="Times New Roman"/>
                <w:sz w:val="24"/>
                <w:szCs w:val="24"/>
              </w:rPr>
              <w:t>рес интонация бел</w:t>
            </w:r>
            <w:r w:rsidRPr="001E3012">
              <w:rPr>
                <w:rFonts w:ascii="Times New Roman" w:hAnsi="Times New Roman"/>
                <w:sz w:val="24"/>
                <w:szCs w:val="24"/>
                <w:lang w:val="tt-RU"/>
              </w:rPr>
              <w:t>ә</w:t>
            </w:r>
            <w:r w:rsidRPr="001E3012">
              <w:rPr>
                <w:rFonts w:ascii="Times New Roman" w:hAnsi="Times New Roman"/>
                <w:sz w:val="24"/>
                <w:szCs w:val="24"/>
              </w:rPr>
              <w:t>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ә</w:t>
            </w:r>
            <w:r w:rsidRPr="001E3012">
              <w:rPr>
                <w:rFonts w:ascii="Times New Roman" w:hAnsi="Times New Roman"/>
                <w:sz w:val="24"/>
                <w:szCs w:val="24"/>
              </w:rPr>
              <w:t xml:space="preserve"> күнектерү,сәхнәләштерүгә әзерләнү.Игътибар һ</w:t>
            </w:r>
            <w:r w:rsidRPr="001E3012">
              <w:rPr>
                <w:rFonts w:ascii="Times New Roman" w:hAnsi="Times New Roman"/>
                <w:sz w:val="24"/>
                <w:szCs w:val="24"/>
                <w:lang w:val="tt-RU"/>
              </w:rPr>
              <w:t>ә</w:t>
            </w:r>
            <w:r w:rsidRPr="001E3012">
              <w:rPr>
                <w:rFonts w:ascii="Times New Roman" w:hAnsi="Times New Roman"/>
                <w:sz w:val="24"/>
                <w:szCs w:val="24"/>
              </w:rPr>
              <w:t>м кызыксынучанлык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712"/>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Октябрь</w:t>
            </w:r>
          </w:p>
        </w:tc>
        <w:tc>
          <w:tcPr>
            <w:tcW w:w="2552" w:type="dxa"/>
            <w:shd w:val="clear" w:color="auto" w:fill="FFFFFF"/>
          </w:tcPr>
          <w:p w:rsidR="00B14CB3" w:rsidRPr="001E3012" w:rsidRDefault="00B14CB3" w:rsidP="001E3012">
            <w:pPr>
              <w:pStyle w:val="1"/>
              <w:shd w:val="clear" w:color="auto" w:fill="auto"/>
              <w:spacing w:before="0" w:line="326" w:lineRule="exact"/>
              <w:ind w:firstLine="0"/>
              <w:jc w:val="left"/>
              <w:rPr>
                <w:sz w:val="24"/>
                <w:szCs w:val="24"/>
              </w:rPr>
            </w:pPr>
            <w:r w:rsidRPr="001E3012">
              <w:rPr>
                <w:sz w:val="24"/>
                <w:szCs w:val="24"/>
              </w:rPr>
              <w:t>"Бакчада кунаклар"</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Баларны театр с</w:t>
            </w:r>
            <w:r w:rsidRPr="001E3012">
              <w:rPr>
                <w:rFonts w:ascii="Times New Roman" w:hAnsi="Times New Roman"/>
                <w:sz w:val="24"/>
                <w:szCs w:val="24"/>
                <w:lang w:val="tt-RU"/>
              </w:rPr>
              <w:t>ә</w:t>
            </w:r>
            <w:r w:rsidRPr="001E3012">
              <w:rPr>
                <w:rFonts w:ascii="Times New Roman" w:hAnsi="Times New Roman"/>
                <w:sz w:val="24"/>
                <w:szCs w:val="24"/>
              </w:rPr>
              <w:t>нгате бел</w:t>
            </w:r>
            <w:r w:rsidRPr="001E3012">
              <w:rPr>
                <w:rFonts w:ascii="Times New Roman" w:hAnsi="Times New Roman"/>
                <w:sz w:val="24"/>
                <w:szCs w:val="24"/>
                <w:lang w:val="tt-RU"/>
              </w:rPr>
              <w:t>ә</w:t>
            </w:r>
            <w:r w:rsidRPr="001E3012">
              <w:rPr>
                <w:rFonts w:ascii="Times New Roman" w:hAnsi="Times New Roman"/>
                <w:sz w:val="24"/>
                <w:szCs w:val="24"/>
              </w:rPr>
              <w:t>н таныштыруны д</w:t>
            </w:r>
            <w:r w:rsidRPr="001E3012">
              <w:rPr>
                <w:rFonts w:ascii="Times New Roman" w:hAnsi="Times New Roman"/>
                <w:sz w:val="24"/>
                <w:szCs w:val="24"/>
                <w:lang w:val="tt-RU"/>
              </w:rPr>
              <w:t>ә</w:t>
            </w:r>
            <w:r w:rsidRPr="001E3012">
              <w:rPr>
                <w:rFonts w:ascii="Times New Roman" w:hAnsi="Times New Roman"/>
                <w:sz w:val="24"/>
                <w:szCs w:val="24"/>
              </w:rPr>
              <w:t>вам итү, "Әкият" курчак театры белэн таныштыру, рәсемнәр карау.</w:t>
            </w:r>
          </w:p>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эшен д</w:t>
            </w:r>
            <w:r w:rsidRPr="001E3012">
              <w:rPr>
                <w:rFonts w:ascii="Times New Roman" w:hAnsi="Times New Roman"/>
                <w:sz w:val="24"/>
                <w:szCs w:val="24"/>
                <w:lang w:val="tt-RU"/>
              </w:rPr>
              <w:t>ә</w:t>
            </w:r>
            <w:r w:rsidRPr="001E3012">
              <w:rPr>
                <w:rFonts w:ascii="Times New Roman" w:hAnsi="Times New Roman"/>
                <w:sz w:val="24"/>
                <w:szCs w:val="24"/>
              </w:rPr>
              <w:t>вам итү, образларга керү,</w:t>
            </w:r>
            <w:r w:rsidRPr="001E3012">
              <w:rPr>
                <w:rFonts w:ascii="Times New Roman" w:hAnsi="Times New Roman"/>
                <w:sz w:val="24"/>
                <w:szCs w:val="24"/>
                <w:lang w:val="tt-RU"/>
              </w:rPr>
              <w:t>сә</w:t>
            </w:r>
            <w:r w:rsidRPr="001E3012">
              <w:rPr>
                <w:rFonts w:ascii="Times New Roman" w:hAnsi="Times New Roman"/>
                <w:sz w:val="24"/>
                <w:szCs w:val="24"/>
              </w:rPr>
              <w:t>нгатьле, д</w:t>
            </w:r>
            <w:r w:rsidRPr="001E3012">
              <w:rPr>
                <w:rFonts w:ascii="Cambria Math" w:hAnsi="Cambria Math" w:cs="Cambria Math"/>
                <w:sz w:val="24"/>
                <w:szCs w:val="24"/>
              </w:rPr>
              <w:t>ѳ</w:t>
            </w:r>
            <w:r w:rsidRPr="001E3012">
              <w:rPr>
                <w:rFonts w:ascii="Times New Roman" w:hAnsi="Times New Roman"/>
                <w:sz w:val="24"/>
                <w:szCs w:val="24"/>
              </w:rPr>
              <w:t>рес интонация белән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 xml:space="preserve">ә </w:t>
            </w:r>
            <w:r w:rsidRPr="001E3012">
              <w:rPr>
                <w:rFonts w:ascii="Cambria Math" w:hAnsi="Cambria Math" w:cs="Cambria Math"/>
                <w:sz w:val="24"/>
                <w:szCs w:val="24"/>
              </w:rPr>
              <w:t>ѳ</w:t>
            </w:r>
            <w:r w:rsidRPr="001E3012">
              <w:rPr>
                <w:rFonts w:ascii="Times New Roman" w:hAnsi="Times New Roman"/>
                <w:sz w:val="24"/>
                <w:szCs w:val="24"/>
              </w:rPr>
              <w:t>йрәтү,тавышны кую буенча эш.</w:t>
            </w:r>
          </w:p>
        </w:tc>
      </w:tr>
      <w:tr w:rsidR="00B14CB3" w:rsidRPr="001E3012" w:rsidTr="001E3012">
        <w:trPr>
          <w:cantSplit/>
          <w:trHeight w:val="130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Ноябрь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Рус</w:t>
            </w:r>
          </w:p>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 Халык ә</w:t>
            </w:r>
            <w:r w:rsidRPr="001E3012">
              <w:rPr>
                <w:sz w:val="24"/>
                <w:szCs w:val="24"/>
              </w:rPr>
              <w:t>кияте "Шалкан"</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Сценарийның эчт</w:t>
            </w:r>
            <w:r w:rsidRPr="001E3012">
              <w:rPr>
                <w:rFonts w:ascii="Times New Roman" w:hAnsi="Times New Roman"/>
                <w:sz w:val="24"/>
                <w:szCs w:val="24"/>
                <w:lang w:val="tt-RU"/>
              </w:rPr>
              <w:t>ә</w:t>
            </w:r>
            <w:r w:rsidRPr="001E3012">
              <w:rPr>
                <w:rFonts w:ascii="Times New Roman" w:hAnsi="Times New Roman"/>
                <w:sz w:val="24"/>
                <w:szCs w:val="24"/>
              </w:rPr>
              <w:t>леге турында әңгәмә, рольл</w:t>
            </w:r>
            <w:r w:rsidRPr="001E3012">
              <w:rPr>
                <w:rFonts w:ascii="Times New Roman" w:hAnsi="Times New Roman"/>
                <w:sz w:val="24"/>
                <w:szCs w:val="24"/>
                <w:lang w:val="tt-RU"/>
              </w:rPr>
              <w:t>ә</w:t>
            </w:r>
            <w:r w:rsidRPr="001E3012">
              <w:rPr>
                <w:rFonts w:ascii="Times New Roman" w:hAnsi="Times New Roman"/>
                <w:sz w:val="24"/>
                <w:szCs w:val="24"/>
              </w:rPr>
              <w:t>рне бүлешү,</w:t>
            </w:r>
            <w:r w:rsidRPr="001E3012">
              <w:rPr>
                <w:rFonts w:ascii="Times New Roman" w:hAnsi="Times New Roman"/>
                <w:sz w:val="24"/>
                <w:szCs w:val="24"/>
                <w:lang w:val="tt-RU"/>
              </w:rPr>
              <w:t xml:space="preserve"> б</w:t>
            </w:r>
            <w:r w:rsidRPr="001E3012">
              <w:rPr>
                <w:rFonts w:ascii="Times New Roman" w:hAnsi="Times New Roman"/>
                <w:sz w:val="24"/>
                <w:szCs w:val="24"/>
              </w:rPr>
              <w:t>әйләнешле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г</w:t>
            </w:r>
            <w:r w:rsidRPr="001E3012">
              <w:rPr>
                <w:rFonts w:ascii="Times New Roman" w:hAnsi="Times New Roman"/>
                <w:sz w:val="24"/>
                <w:szCs w:val="24"/>
                <w:lang w:val="tt-RU"/>
              </w:rPr>
              <w:t>ә</w:t>
            </w:r>
            <w:r w:rsidRPr="001E3012">
              <w:rPr>
                <w:rFonts w:ascii="Times New Roman" w:hAnsi="Times New Roman"/>
                <w:sz w:val="24"/>
                <w:szCs w:val="24"/>
              </w:rPr>
              <w:t>үд</w:t>
            </w:r>
            <w:r w:rsidRPr="001E3012">
              <w:rPr>
                <w:rFonts w:ascii="Times New Roman" w:hAnsi="Times New Roman"/>
                <w:sz w:val="24"/>
                <w:szCs w:val="24"/>
                <w:lang w:val="tt-RU"/>
              </w:rPr>
              <w:t>ә</w:t>
            </w:r>
            <w:r w:rsidRPr="001E3012">
              <w:rPr>
                <w:rFonts w:ascii="Times New Roman" w:hAnsi="Times New Roman"/>
                <w:sz w:val="24"/>
                <w:szCs w:val="24"/>
              </w:rPr>
              <w:t xml:space="preserve"> х</w:t>
            </w:r>
            <w:r w:rsidRPr="001E3012">
              <w:rPr>
                <w:rFonts w:ascii="Times New Roman" w:hAnsi="Times New Roman"/>
                <w:sz w:val="24"/>
                <w:szCs w:val="24"/>
                <w:lang w:val="tt-RU"/>
              </w:rPr>
              <w:t>ә</w:t>
            </w:r>
            <w:r w:rsidRPr="001E3012">
              <w:rPr>
                <w:rFonts w:ascii="Times New Roman" w:hAnsi="Times New Roman"/>
                <w:sz w:val="24"/>
                <w:szCs w:val="24"/>
              </w:rPr>
              <w:t>р</w:t>
            </w:r>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тл</w:t>
            </w:r>
            <w:r w:rsidRPr="001E3012">
              <w:rPr>
                <w:rFonts w:ascii="Times New Roman" w:hAnsi="Times New Roman"/>
                <w:sz w:val="24"/>
                <w:szCs w:val="24"/>
                <w:lang w:val="tt-RU"/>
              </w:rPr>
              <w:t>ә</w:t>
            </w:r>
            <w:r w:rsidRPr="001E3012">
              <w:rPr>
                <w:rFonts w:ascii="Times New Roman" w:hAnsi="Times New Roman"/>
                <w:sz w:val="24"/>
                <w:szCs w:val="24"/>
              </w:rPr>
              <w:t xml:space="preserve">рен </w:t>
            </w:r>
            <w:r w:rsidRPr="001E3012">
              <w:rPr>
                <w:rFonts w:ascii="Cambria Math" w:hAnsi="Cambria Math" w:cs="Cambria Math"/>
                <w:sz w:val="24"/>
                <w:szCs w:val="24"/>
              </w:rPr>
              <w:t>ѳ</w:t>
            </w:r>
            <w:r w:rsidRPr="001E3012">
              <w:rPr>
                <w:rFonts w:ascii="Times New Roman" w:hAnsi="Times New Roman"/>
                <w:sz w:val="24"/>
                <w:szCs w:val="24"/>
              </w:rPr>
              <w:t>йрәнү,игътибарлылык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29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Декабрь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А.Алиш</w:t>
            </w:r>
            <w:r w:rsidRPr="001E3012">
              <w:rPr>
                <w:sz w:val="24"/>
                <w:szCs w:val="24"/>
                <w:lang w:val="tt-RU"/>
              </w:rPr>
              <w:t xml:space="preserve"> –әкият остасы </w:t>
            </w:r>
            <w:r w:rsidRPr="001E3012">
              <w:rPr>
                <w:sz w:val="24"/>
                <w:szCs w:val="24"/>
              </w:rPr>
              <w:t>"</w:t>
            </w:r>
            <w:r w:rsidRPr="001E3012">
              <w:rPr>
                <w:sz w:val="24"/>
                <w:szCs w:val="24"/>
                <w:lang w:val="tt-RU"/>
              </w:rPr>
              <w:t>Чукмар белән Тукмар</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Әкиятнең эчт</w:t>
            </w:r>
            <w:r w:rsidRPr="001E3012">
              <w:rPr>
                <w:rFonts w:ascii="Times New Roman" w:hAnsi="Times New Roman"/>
                <w:sz w:val="24"/>
                <w:szCs w:val="24"/>
                <w:lang w:val="tt-RU"/>
              </w:rPr>
              <w:t>ә</w:t>
            </w:r>
            <w:r w:rsidRPr="001E3012">
              <w:rPr>
                <w:rFonts w:ascii="Times New Roman" w:hAnsi="Times New Roman"/>
                <w:sz w:val="24"/>
                <w:szCs w:val="24"/>
              </w:rPr>
              <w:t>леге буенча әңгәмә, рольл</w:t>
            </w:r>
            <w:r w:rsidRPr="001E3012">
              <w:rPr>
                <w:rFonts w:ascii="Times New Roman" w:hAnsi="Times New Roman"/>
                <w:sz w:val="24"/>
                <w:szCs w:val="24"/>
                <w:lang w:val="tt-RU"/>
              </w:rPr>
              <w:t>ә</w:t>
            </w:r>
            <w:r w:rsidRPr="001E3012">
              <w:rPr>
                <w:rFonts w:ascii="Times New Roman" w:hAnsi="Times New Roman"/>
                <w:sz w:val="24"/>
                <w:szCs w:val="24"/>
              </w:rPr>
              <w:t>рне бүлү, с</w:t>
            </w:r>
            <w:r w:rsidRPr="001E3012">
              <w:rPr>
                <w:rFonts w:ascii="Cambria Math" w:hAnsi="Cambria Math" w:cs="Cambria Math"/>
                <w:sz w:val="24"/>
                <w:szCs w:val="24"/>
              </w:rPr>
              <w:t>ѳ</w:t>
            </w:r>
            <w:r w:rsidRPr="001E3012">
              <w:rPr>
                <w:rFonts w:ascii="Times New Roman" w:hAnsi="Times New Roman"/>
                <w:sz w:val="24"/>
                <w:szCs w:val="24"/>
              </w:rPr>
              <w:t>йләтеп карау,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фантазияләрен үстерү, уз ара дуслык хислэре тәрбиял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60"/>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Гыйнвар</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 “Торна белән төлке”</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Бәйләнешле с</w:t>
            </w:r>
            <w:r w:rsidRPr="001E3012">
              <w:rPr>
                <w:rFonts w:ascii="Cambria Math" w:hAnsi="Cambria Math" w:cs="Cambria Math"/>
                <w:sz w:val="24"/>
                <w:szCs w:val="24"/>
              </w:rPr>
              <w:t>ѳ</w:t>
            </w:r>
            <w:r w:rsidRPr="001E3012">
              <w:rPr>
                <w:rFonts w:ascii="Times New Roman" w:hAnsi="Times New Roman"/>
                <w:sz w:val="24"/>
                <w:szCs w:val="24"/>
              </w:rPr>
              <w:t>йләм үстерү,рольл</w:t>
            </w:r>
            <w:r w:rsidRPr="001E3012">
              <w:rPr>
                <w:rFonts w:ascii="Times New Roman" w:hAnsi="Times New Roman"/>
                <w:sz w:val="24"/>
                <w:szCs w:val="24"/>
                <w:lang w:val="tt-RU"/>
              </w:rPr>
              <w:t>ә</w:t>
            </w:r>
            <w:r w:rsidRPr="001E3012">
              <w:rPr>
                <w:rFonts w:ascii="Times New Roman" w:hAnsi="Times New Roman"/>
                <w:sz w:val="24"/>
                <w:szCs w:val="24"/>
              </w:rPr>
              <w:t>рне бүлеп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 xml:space="preserve">теп карау, репитицияләр үткәрү,әзер спектакльне </w:t>
            </w:r>
            <w:r w:rsidRPr="001E3012">
              <w:rPr>
                <w:rFonts w:ascii="Times New Roman" w:hAnsi="Times New Roman"/>
                <w:sz w:val="24"/>
                <w:szCs w:val="24"/>
                <w:lang w:val="tt-RU"/>
              </w:rPr>
              <w:t xml:space="preserve"> уртанчылар </w:t>
            </w:r>
            <w:r w:rsidRPr="001E3012">
              <w:rPr>
                <w:rFonts w:ascii="Times New Roman" w:hAnsi="Times New Roman"/>
                <w:sz w:val="24"/>
                <w:szCs w:val="24"/>
              </w:rPr>
              <w:t xml:space="preserve"> т</w:t>
            </w:r>
            <w:r w:rsidRPr="001E3012">
              <w:rPr>
                <w:rFonts w:ascii="Cambria Math" w:hAnsi="Cambria Math" w:cs="Cambria Math"/>
                <w:sz w:val="24"/>
                <w:szCs w:val="24"/>
              </w:rPr>
              <w:t>ѳ</w:t>
            </w:r>
            <w:r w:rsidRPr="001E3012">
              <w:rPr>
                <w:rFonts w:ascii="Times New Roman" w:hAnsi="Times New Roman"/>
                <w:sz w:val="24"/>
                <w:szCs w:val="24"/>
              </w:rPr>
              <w:t>ркеменд</w:t>
            </w:r>
            <w:r w:rsidRPr="001E3012">
              <w:rPr>
                <w:rFonts w:ascii="Times New Roman" w:hAnsi="Times New Roman"/>
                <w:sz w:val="24"/>
                <w:szCs w:val="24"/>
                <w:lang w:val="tt-RU"/>
              </w:rPr>
              <w:t>ә</w:t>
            </w:r>
            <w:r w:rsidRPr="001E3012">
              <w:rPr>
                <w:rFonts w:ascii="Times New Roman" w:hAnsi="Times New Roman"/>
                <w:sz w:val="24"/>
                <w:szCs w:val="24"/>
              </w:rPr>
              <w:t xml:space="preserve"> күрсәтү,тавышны, й</w:t>
            </w:r>
            <w:r w:rsidRPr="001E3012">
              <w:rPr>
                <w:rFonts w:ascii="Cambria Math" w:hAnsi="Cambria Math" w:cs="Cambria Math"/>
                <w:sz w:val="24"/>
                <w:szCs w:val="24"/>
              </w:rPr>
              <w:t>ѳ</w:t>
            </w:r>
            <w:r w:rsidRPr="001E3012">
              <w:rPr>
                <w:rFonts w:ascii="Times New Roman" w:hAnsi="Times New Roman"/>
                <w:sz w:val="24"/>
                <w:szCs w:val="24"/>
              </w:rPr>
              <w:t>з х</w:t>
            </w:r>
            <w:r w:rsidRPr="001E3012">
              <w:rPr>
                <w:rFonts w:ascii="Times New Roman" w:hAnsi="Times New Roman"/>
                <w:sz w:val="24"/>
                <w:szCs w:val="24"/>
                <w:lang w:val="tt-RU"/>
              </w:rPr>
              <w:t>ә</w:t>
            </w:r>
            <w:r w:rsidRPr="001E3012">
              <w:rPr>
                <w:rFonts w:ascii="Times New Roman" w:hAnsi="Times New Roman"/>
                <w:sz w:val="24"/>
                <w:szCs w:val="24"/>
              </w:rPr>
              <w:t>р</w:t>
            </w:r>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тен үзгәртә белү с</w:t>
            </w:r>
            <w:r w:rsidRPr="001E3012">
              <w:rPr>
                <w:rFonts w:ascii="Times New Roman" w:hAnsi="Times New Roman"/>
                <w:sz w:val="24"/>
                <w:szCs w:val="24"/>
                <w:lang w:val="tt-RU"/>
              </w:rPr>
              <w:t>ә</w:t>
            </w:r>
            <w:r w:rsidRPr="001E3012">
              <w:rPr>
                <w:rFonts w:ascii="Times New Roman" w:hAnsi="Times New Roman"/>
                <w:sz w:val="24"/>
                <w:szCs w:val="24"/>
              </w:rPr>
              <w:t>ләтен булдыру, үз-ара яхшы м</w:t>
            </w:r>
            <w:r w:rsidRPr="001E3012">
              <w:rPr>
                <w:rFonts w:ascii="Cambria Math" w:hAnsi="Cambria Math" w:cs="Cambria Math"/>
                <w:sz w:val="24"/>
                <w:szCs w:val="24"/>
              </w:rPr>
              <w:t>ѳ</w:t>
            </w:r>
            <w:r w:rsidRPr="001E3012">
              <w:rPr>
                <w:rFonts w:ascii="Times New Roman" w:hAnsi="Times New Roman"/>
                <w:sz w:val="24"/>
                <w:szCs w:val="24"/>
              </w:rPr>
              <w:t>нәсәбәтләр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8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Февраль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Татар халык ә</w:t>
            </w:r>
            <w:r w:rsidRPr="001E3012">
              <w:rPr>
                <w:sz w:val="24"/>
                <w:szCs w:val="24"/>
              </w:rPr>
              <w:t>кияте "</w:t>
            </w:r>
            <w:r w:rsidRPr="001E3012">
              <w:rPr>
                <w:rFonts w:ascii="Cambria Math" w:hAnsi="Cambria Math" w:cs="Cambria Math"/>
                <w:sz w:val="24"/>
                <w:szCs w:val="24"/>
              </w:rPr>
              <w:t>Ѳ</w:t>
            </w:r>
            <w:r w:rsidRPr="001E3012">
              <w:rPr>
                <w:sz w:val="24"/>
                <w:szCs w:val="24"/>
              </w:rPr>
              <w:t>ч кыз"</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 магнитофон язмасында тыңлату. С</w:t>
            </w:r>
            <w:r w:rsidRPr="001E3012">
              <w:rPr>
                <w:rFonts w:ascii="Cambria Math" w:hAnsi="Cambria Math" w:cs="Cambria Math"/>
                <w:sz w:val="24"/>
                <w:szCs w:val="24"/>
              </w:rPr>
              <w:t>ѳ</w:t>
            </w:r>
            <w:r w:rsidRPr="001E3012">
              <w:rPr>
                <w:rFonts w:ascii="Times New Roman" w:hAnsi="Times New Roman"/>
                <w:sz w:val="24"/>
                <w:szCs w:val="24"/>
              </w:rPr>
              <w:t>йләм телен үстерү, тавышны кую, спектакльд</w:t>
            </w:r>
            <w:r w:rsidRPr="001E3012">
              <w:rPr>
                <w:rFonts w:ascii="Times New Roman" w:hAnsi="Times New Roman"/>
                <w:sz w:val="24"/>
                <w:szCs w:val="24"/>
                <w:lang w:val="tt-RU"/>
              </w:rPr>
              <w:t>ә</w:t>
            </w:r>
            <w:r w:rsidRPr="001E3012">
              <w:rPr>
                <w:rFonts w:ascii="Times New Roman" w:hAnsi="Times New Roman"/>
                <w:sz w:val="24"/>
                <w:szCs w:val="24"/>
              </w:rPr>
              <w:t>ге г</w:t>
            </w:r>
            <w:r w:rsidRPr="001E3012">
              <w:rPr>
                <w:rFonts w:ascii="Times New Roman" w:hAnsi="Times New Roman"/>
                <w:sz w:val="24"/>
                <w:szCs w:val="24"/>
                <w:lang w:val="tt-RU"/>
              </w:rPr>
              <w:t>ә</w:t>
            </w:r>
            <w:r w:rsidRPr="001E3012">
              <w:rPr>
                <w:rFonts w:ascii="Times New Roman" w:hAnsi="Times New Roman"/>
                <w:sz w:val="24"/>
                <w:szCs w:val="24"/>
              </w:rPr>
              <w:t>үд</w:t>
            </w:r>
            <w:r w:rsidRPr="001E3012">
              <w:rPr>
                <w:rFonts w:ascii="Times New Roman" w:hAnsi="Times New Roman"/>
                <w:sz w:val="24"/>
                <w:szCs w:val="24"/>
                <w:lang w:val="tt-RU"/>
              </w:rPr>
              <w:t>ә</w:t>
            </w:r>
            <w:r w:rsidRPr="001E3012">
              <w:rPr>
                <w:rFonts w:ascii="Times New Roman" w:hAnsi="Times New Roman"/>
                <w:sz w:val="24"/>
                <w:szCs w:val="24"/>
              </w:rPr>
              <w:t xml:space="preserve"> һ</w:t>
            </w:r>
            <w:r w:rsidRPr="001E3012">
              <w:rPr>
                <w:rFonts w:ascii="Times New Roman" w:hAnsi="Times New Roman"/>
                <w:sz w:val="24"/>
                <w:szCs w:val="24"/>
                <w:lang w:val="tt-RU"/>
              </w:rPr>
              <w:t>ә</w:t>
            </w:r>
            <w:r w:rsidRPr="001E3012">
              <w:rPr>
                <w:rFonts w:ascii="Times New Roman" w:hAnsi="Times New Roman"/>
                <w:sz w:val="24"/>
                <w:szCs w:val="24"/>
              </w:rPr>
              <w:t>м кул х</w:t>
            </w:r>
            <w:r w:rsidRPr="001E3012">
              <w:rPr>
                <w:rFonts w:ascii="Times New Roman" w:hAnsi="Times New Roman"/>
                <w:sz w:val="24"/>
                <w:szCs w:val="24"/>
                <w:lang w:val="tt-RU"/>
              </w:rPr>
              <w:t>ә</w:t>
            </w:r>
            <w:r w:rsidRPr="001E3012">
              <w:rPr>
                <w:rFonts w:ascii="Times New Roman" w:hAnsi="Times New Roman"/>
                <w:sz w:val="24"/>
                <w:szCs w:val="24"/>
              </w:rPr>
              <w:t>р</w:t>
            </w:r>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тл</w:t>
            </w:r>
            <w:r w:rsidRPr="001E3012">
              <w:rPr>
                <w:rFonts w:ascii="Times New Roman" w:hAnsi="Times New Roman"/>
                <w:sz w:val="24"/>
                <w:szCs w:val="24"/>
                <w:lang w:val="tt-RU"/>
              </w:rPr>
              <w:t>ә</w:t>
            </w:r>
            <w:r w:rsidRPr="001E3012">
              <w:rPr>
                <w:rFonts w:ascii="Times New Roman" w:hAnsi="Times New Roman"/>
                <w:sz w:val="24"/>
                <w:szCs w:val="24"/>
              </w:rPr>
              <w:t xml:space="preserve">рен </w:t>
            </w:r>
            <w:r w:rsidRPr="001E3012">
              <w:rPr>
                <w:rFonts w:ascii="Cambria Math" w:hAnsi="Cambria Math" w:cs="Cambria Math"/>
                <w:sz w:val="24"/>
                <w:szCs w:val="24"/>
              </w:rPr>
              <w:t>ѳ</w:t>
            </w:r>
            <w:r w:rsidRPr="001E3012">
              <w:rPr>
                <w:rFonts w:ascii="Times New Roman" w:hAnsi="Times New Roman"/>
                <w:sz w:val="24"/>
                <w:szCs w:val="24"/>
              </w:rPr>
              <w:t>йрәнү.Балаларда яхшы күңеллелек, игътибарлылык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D16163" w:rsidTr="001E3012">
        <w:trPr>
          <w:cantSplit/>
          <w:trHeight w:val="1675"/>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60" w:right="113" w:firstLine="0"/>
              <w:jc w:val="center"/>
              <w:rPr>
                <w:b/>
                <w:sz w:val="24"/>
                <w:szCs w:val="24"/>
              </w:rPr>
            </w:pPr>
            <w:r w:rsidRPr="001E3012">
              <w:rPr>
                <w:b/>
                <w:sz w:val="24"/>
                <w:szCs w:val="24"/>
              </w:rPr>
              <w:t>Март</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Татар халык </w:t>
            </w:r>
            <w:r w:rsidRPr="001E3012">
              <w:rPr>
                <w:sz w:val="24"/>
                <w:szCs w:val="24"/>
              </w:rPr>
              <w:t xml:space="preserve"> "</w:t>
            </w:r>
            <w:r w:rsidRPr="001E3012">
              <w:rPr>
                <w:rFonts w:ascii="Cambria Math" w:hAnsi="Cambria Math" w:cs="Cambria Math"/>
                <w:sz w:val="24"/>
                <w:szCs w:val="24"/>
              </w:rPr>
              <w:t>Ѳ</w:t>
            </w:r>
            <w:r w:rsidRPr="001E3012">
              <w:rPr>
                <w:sz w:val="24"/>
                <w:szCs w:val="24"/>
              </w:rPr>
              <w:t>ч кыз"</w:t>
            </w:r>
            <w:r w:rsidRPr="001E3012">
              <w:rPr>
                <w:sz w:val="24"/>
                <w:szCs w:val="24"/>
                <w:lang w:val="tt-RU"/>
              </w:rPr>
              <w:t>,</w:t>
            </w:r>
            <w:r w:rsidRPr="001E3012">
              <w:rPr>
                <w:sz w:val="24"/>
                <w:szCs w:val="24"/>
              </w:rPr>
              <w:t xml:space="preserve"> "К</w:t>
            </w:r>
            <w:r w:rsidRPr="001E3012">
              <w:rPr>
                <w:sz w:val="24"/>
                <w:szCs w:val="24"/>
                <w:lang w:val="tt-RU"/>
              </w:rPr>
              <w:t>ә</w:t>
            </w:r>
            <w:r w:rsidRPr="001E3012">
              <w:rPr>
                <w:sz w:val="24"/>
                <w:szCs w:val="24"/>
              </w:rPr>
              <w:t>җә б</w:t>
            </w:r>
            <w:r w:rsidRPr="001E3012">
              <w:rPr>
                <w:sz w:val="24"/>
                <w:szCs w:val="24"/>
                <w:lang w:val="tt-RU"/>
              </w:rPr>
              <w:t>ә</w:t>
            </w:r>
            <w:r w:rsidRPr="001E3012">
              <w:rPr>
                <w:sz w:val="24"/>
                <w:szCs w:val="24"/>
              </w:rPr>
              <w:t>тил</w:t>
            </w:r>
            <w:r w:rsidRPr="001E3012">
              <w:rPr>
                <w:sz w:val="24"/>
                <w:szCs w:val="24"/>
                <w:lang w:val="tt-RU"/>
              </w:rPr>
              <w:t>ә</w:t>
            </w:r>
            <w:r w:rsidRPr="001E3012">
              <w:rPr>
                <w:sz w:val="24"/>
                <w:szCs w:val="24"/>
              </w:rPr>
              <w:t>ре һэм бүре".</w:t>
            </w:r>
          </w:p>
        </w:tc>
        <w:tc>
          <w:tcPr>
            <w:tcW w:w="6819" w:type="dxa"/>
            <w:shd w:val="clear" w:color="auto" w:fill="FFFFFF"/>
          </w:tcPr>
          <w:p w:rsidR="00C464B0" w:rsidRPr="001E3012" w:rsidRDefault="00B14CB3" w:rsidP="001E3012">
            <w:pPr>
              <w:ind w:left="273" w:right="431"/>
              <w:rPr>
                <w:rFonts w:ascii="Times New Roman" w:hAnsi="Times New Roman"/>
                <w:sz w:val="24"/>
                <w:szCs w:val="24"/>
                <w:lang w:val="tt-RU"/>
              </w:rPr>
            </w:pPr>
            <w:r w:rsidRPr="001E3012">
              <w:rPr>
                <w:rFonts w:ascii="Times New Roman" w:hAnsi="Times New Roman"/>
                <w:sz w:val="24"/>
                <w:szCs w:val="24"/>
              </w:rPr>
              <w:t>Әнил</w:t>
            </w:r>
            <w:r w:rsidRPr="001E3012">
              <w:rPr>
                <w:rFonts w:ascii="Times New Roman" w:hAnsi="Times New Roman"/>
                <w:sz w:val="24"/>
                <w:szCs w:val="24"/>
                <w:lang w:val="tt-RU"/>
              </w:rPr>
              <w:t>ә</w:t>
            </w:r>
            <w:r w:rsidRPr="001E3012">
              <w:rPr>
                <w:rFonts w:ascii="Times New Roman" w:hAnsi="Times New Roman"/>
                <w:sz w:val="24"/>
                <w:szCs w:val="24"/>
              </w:rPr>
              <w:t>р бәйр</w:t>
            </w:r>
            <w:r w:rsidRPr="001E3012">
              <w:rPr>
                <w:rFonts w:ascii="Times New Roman" w:hAnsi="Times New Roman"/>
                <w:sz w:val="24"/>
                <w:szCs w:val="24"/>
                <w:lang w:val="tt-RU"/>
              </w:rPr>
              <w:t>ә</w:t>
            </w:r>
            <w:r w:rsidRPr="001E3012">
              <w:rPr>
                <w:rFonts w:ascii="Times New Roman" w:hAnsi="Times New Roman"/>
                <w:sz w:val="24"/>
                <w:szCs w:val="24"/>
              </w:rPr>
              <w:t>менд</w:t>
            </w:r>
            <w:r w:rsidRPr="001E3012">
              <w:rPr>
                <w:rFonts w:ascii="Times New Roman" w:hAnsi="Times New Roman"/>
                <w:sz w:val="24"/>
                <w:szCs w:val="24"/>
                <w:lang w:val="tt-RU"/>
              </w:rPr>
              <w:t>ә</w:t>
            </w:r>
            <w:r w:rsidRPr="001E3012">
              <w:rPr>
                <w:rFonts w:ascii="Times New Roman" w:hAnsi="Times New Roman"/>
                <w:sz w:val="24"/>
                <w:szCs w:val="24"/>
              </w:rPr>
              <w:t xml:space="preserve"> с</w:t>
            </w:r>
            <w:r w:rsidRPr="001E3012">
              <w:rPr>
                <w:rFonts w:ascii="Times New Roman" w:hAnsi="Times New Roman"/>
                <w:sz w:val="24"/>
                <w:szCs w:val="24"/>
                <w:lang w:val="tt-RU"/>
              </w:rPr>
              <w:t>ә</w:t>
            </w:r>
            <w:r w:rsidRPr="001E3012">
              <w:rPr>
                <w:rFonts w:ascii="Times New Roman" w:hAnsi="Times New Roman"/>
                <w:sz w:val="24"/>
                <w:szCs w:val="24"/>
              </w:rPr>
              <w:t>хн</w:t>
            </w:r>
            <w:r w:rsidRPr="001E3012">
              <w:rPr>
                <w:rFonts w:ascii="Times New Roman" w:hAnsi="Times New Roman"/>
                <w:sz w:val="24"/>
                <w:szCs w:val="24"/>
                <w:lang w:val="tt-RU"/>
              </w:rPr>
              <w:t>ә</w:t>
            </w:r>
            <w:r w:rsidRPr="001E3012">
              <w:rPr>
                <w:rFonts w:ascii="Times New Roman" w:hAnsi="Times New Roman"/>
                <w:sz w:val="24"/>
                <w:szCs w:val="24"/>
              </w:rPr>
              <w:t>л</w:t>
            </w:r>
            <w:r w:rsidRPr="001E3012">
              <w:rPr>
                <w:rFonts w:ascii="Times New Roman" w:hAnsi="Times New Roman"/>
                <w:sz w:val="24"/>
                <w:szCs w:val="24"/>
                <w:lang w:val="tt-RU"/>
              </w:rPr>
              <w:t>ә</w:t>
            </w:r>
            <w:r w:rsidRPr="001E3012">
              <w:rPr>
                <w:rFonts w:ascii="Times New Roman" w:hAnsi="Times New Roman"/>
                <w:sz w:val="24"/>
                <w:szCs w:val="24"/>
              </w:rPr>
              <w:t>штерү.</w:t>
            </w:r>
          </w:p>
          <w:p w:rsidR="00B14CB3" w:rsidRPr="001E3012" w:rsidRDefault="00B14CB3" w:rsidP="001E3012">
            <w:pPr>
              <w:ind w:left="273" w:right="431"/>
              <w:rPr>
                <w:rFonts w:ascii="Times New Roman" w:hAnsi="Times New Roman"/>
                <w:sz w:val="24"/>
                <w:szCs w:val="24"/>
                <w:lang w:val="tt-RU"/>
              </w:rPr>
            </w:pPr>
            <w:r w:rsidRPr="001E3012">
              <w:rPr>
                <w:rFonts w:ascii="Times New Roman" w:hAnsi="Times New Roman"/>
                <w:sz w:val="24"/>
                <w:szCs w:val="24"/>
                <w:lang w:val="tt-RU"/>
              </w:rPr>
              <w:t>Сүз байлыгын ,үзләренең тавышлары белән д</w:t>
            </w:r>
            <w:r w:rsidRPr="001E3012">
              <w:rPr>
                <w:rFonts w:ascii="Cambria Math" w:hAnsi="Cambria Math" w:cs="Cambria Math"/>
                <w:sz w:val="24"/>
                <w:szCs w:val="24"/>
                <w:lang w:val="tt-RU"/>
              </w:rPr>
              <w:t>ѳ</w:t>
            </w:r>
            <w:r w:rsidRPr="001E3012">
              <w:rPr>
                <w:rFonts w:ascii="Times New Roman" w:hAnsi="Times New Roman"/>
                <w:sz w:val="24"/>
                <w:szCs w:val="24"/>
                <w:lang w:val="tt-RU"/>
              </w:rPr>
              <w:t xml:space="preserve">рес идәрә итә белүләренә ирешү. Музыкант катнашында эшләү, актерлык осталыгына </w:t>
            </w:r>
            <w:r w:rsidRPr="001E3012">
              <w:rPr>
                <w:rFonts w:ascii="Cambria Math" w:hAnsi="Cambria Math" w:cs="Cambria Math"/>
                <w:sz w:val="24"/>
                <w:szCs w:val="24"/>
                <w:lang w:val="tt-RU"/>
              </w:rPr>
              <w:t>ѳ</w:t>
            </w:r>
            <w:r w:rsidRPr="001E3012">
              <w:rPr>
                <w:rFonts w:ascii="Times New Roman" w:hAnsi="Times New Roman"/>
                <w:sz w:val="24"/>
                <w:szCs w:val="24"/>
                <w:lang w:val="tt-RU"/>
              </w:rPr>
              <w:t>йрәтү эшен дәвам итү, бер берсенә карата игътибарлылык тәрбияләү</w:t>
            </w:r>
          </w:p>
        </w:tc>
      </w:tr>
      <w:tr w:rsidR="00B14CB3" w:rsidRPr="001E3012" w:rsidTr="001E3012">
        <w:trPr>
          <w:cantSplit/>
          <w:trHeight w:val="1132"/>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20" w:right="113" w:firstLine="0"/>
              <w:jc w:val="center"/>
              <w:rPr>
                <w:b/>
                <w:sz w:val="24"/>
                <w:szCs w:val="24"/>
              </w:rPr>
            </w:pPr>
            <w:r w:rsidRPr="001E3012">
              <w:rPr>
                <w:b/>
                <w:sz w:val="24"/>
                <w:szCs w:val="24"/>
              </w:rPr>
              <w:t>Апрель</w:t>
            </w:r>
          </w:p>
        </w:tc>
        <w:tc>
          <w:tcPr>
            <w:tcW w:w="2552" w:type="dxa"/>
            <w:shd w:val="clear" w:color="auto" w:fill="FFFFFF"/>
          </w:tcPr>
          <w:p w:rsidR="00B14CB3" w:rsidRPr="001E3012" w:rsidRDefault="00B14CB3" w:rsidP="001E3012">
            <w:pPr>
              <w:pStyle w:val="1"/>
              <w:shd w:val="clear" w:color="auto" w:fill="auto"/>
              <w:spacing w:before="0"/>
              <w:ind w:left="120" w:firstLine="0"/>
              <w:jc w:val="left"/>
              <w:rPr>
                <w:sz w:val="24"/>
                <w:szCs w:val="24"/>
              </w:rPr>
            </w:pPr>
            <w:r w:rsidRPr="001E3012">
              <w:rPr>
                <w:sz w:val="24"/>
                <w:szCs w:val="24"/>
              </w:rPr>
              <w:t>"</w:t>
            </w:r>
            <w:r w:rsidRPr="001E3012">
              <w:rPr>
                <w:sz w:val="24"/>
                <w:szCs w:val="24"/>
                <w:lang w:val="tt-RU"/>
              </w:rPr>
              <w:t>Су анасы</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 магнитофон язмасында ты</w:t>
            </w:r>
            <w:r w:rsidRPr="001E3012">
              <w:rPr>
                <w:rFonts w:ascii="Times New Roman" w:hAnsi="Times New Roman"/>
                <w:sz w:val="24"/>
                <w:szCs w:val="24"/>
                <w:lang w:val="tt-RU"/>
              </w:rPr>
              <w:t>ңлау,</w:t>
            </w:r>
            <w:r w:rsidRPr="001E3012">
              <w:rPr>
                <w:rFonts w:ascii="Times New Roman" w:hAnsi="Times New Roman"/>
                <w:sz w:val="24"/>
                <w:szCs w:val="24"/>
              </w:rPr>
              <w:t xml:space="preserve"> эчт</w:t>
            </w:r>
            <w:r w:rsidRPr="001E3012">
              <w:rPr>
                <w:rFonts w:ascii="Times New Roman" w:hAnsi="Times New Roman"/>
                <w:sz w:val="24"/>
                <w:szCs w:val="24"/>
                <w:lang w:val="tt-RU"/>
              </w:rPr>
              <w:t>ә</w:t>
            </w:r>
            <w:r w:rsidRPr="001E3012">
              <w:rPr>
                <w:rFonts w:ascii="Times New Roman" w:hAnsi="Times New Roman"/>
                <w:sz w:val="24"/>
                <w:szCs w:val="24"/>
              </w:rPr>
              <w:t>леге бел</w:t>
            </w:r>
            <w:r w:rsidRPr="001E3012">
              <w:rPr>
                <w:rFonts w:ascii="Times New Roman" w:hAnsi="Times New Roman"/>
                <w:sz w:val="24"/>
                <w:szCs w:val="24"/>
                <w:lang w:val="tt-RU"/>
              </w:rPr>
              <w:t>ә</w:t>
            </w:r>
            <w:r w:rsidRPr="001E3012">
              <w:rPr>
                <w:rFonts w:ascii="Times New Roman" w:hAnsi="Times New Roman"/>
                <w:sz w:val="24"/>
                <w:szCs w:val="24"/>
              </w:rPr>
              <w:t>н танышу, рольл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ә</w:t>
            </w:r>
            <w:r w:rsidRPr="001E3012">
              <w:rPr>
                <w:rFonts w:ascii="Times New Roman" w:hAnsi="Times New Roman"/>
                <w:sz w:val="24"/>
                <w:szCs w:val="24"/>
              </w:rPr>
              <w:t xml:space="preserve"> бүлеп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теп карау, образларга керү, м</w:t>
            </w:r>
            <w:r w:rsidRPr="001E3012">
              <w:rPr>
                <w:rFonts w:ascii="Cambria Math" w:hAnsi="Cambria Math" w:cs="Cambria Math"/>
                <w:sz w:val="24"/>
                <w:szCs w:val="24"/>
              </w:rPr>
              <w:t>ѳ</w:t>
            </w:r>
            <w:r w:rsidRPr="001E3012">
              <w:rPr>
                <w:rFonts w:ascii="Times New Roman" w:hAnsi="Times New Roman"/>
                <w:sz w:val="24"/>
                <w:szCs w:val="24"/>
              </w:rPr>
              <w:t>стәкыль эшли белү с</w:t>
            </w:r>
            <w:r w:rsidRPr="001E3012">
              <w:rPr>
                <w:rFonts w:ascii="Times New Roman" w:hAnsi="Times New Roman"/>
                <w:sz w:val="24"/>
                <w:szCs w:val="24"/>
                <w:lang w:val="tt-RU"/>
              </w:rPr>
              <w:t>ә</w:t>
            </w:r>
            <w:r w:rsidRPr="001E3012">
              <w:rPr>
                <w:rFonts w:ascii="Times New Roman" w:hAnsi="Times New Roman"/>
                <w:sz w:val="24"/>
                <w:szCs w:val="24"/>
              </w:rPr>
              <w:t>л</w:t>
            </w:r>
            <w:r w:rsidRPr="001E3012">
              <w:rPr>
                <w:rFonts w:ascii="Times New Roman" w:hAnsi="Times New Roman"/>
                <w:sz w:val="24"/>
                <w:szCs w:val="24"/>
                <w:lang w:val="tt-RU"/>
              </w:rPr>
              <w:t>ә</w:t>
            </w:r>
            <w:r w:rsidRPr="001E3012">
              <w:rPr>
                <w:rFonts w:ascii="Times New Roman" w:hAnsi="Times New Roman"/>
                <w:sz w:val="24"/>
                <w:szCs w:val="24"/>
              </w:rPr>
              <w:t>те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08"/>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20" w:right="113" w:firstLine="0"/>
              <w:jc w:val="center"/>
              <w:rPr>
                <w:b/>
                <w:sz w:val="24"/>
                <w:szCs w:val="24"/>
              </w:rPr>
            </w:pPr>
            <w:r w:rsidRPr="001E3012">
              <w:rPr>
                <w:b/>
                <w:sz w:val="24"/>
                <w:szCs w:val="24"/>
              </w:rPr>
              <w:t>Май</w:t>
            </w:r>
          </w:p>
        </w:tc>
        <w:tc>
          <w:tcPr>
            <w:tcW w:w="2552" w:type="dxa"/>
            <w:shd w:val="clear" w:color="auto" w:fill="FFFFFF"/>
          </w:tcPr>
          <w:p w:rsidR="00B14CB3" w:rsidRPr="001E3012" w:rsidRDefault="00B14CB3" w:rsidP="00B14CB3">
            <w:pPr>
              <w:pStyle w:val="1"/>
              <w:shd w:val="clear" w:color="auto" w:fill="auto"/>
              <w:spacing w:before="0"/>
              <w:ind w:left="120" w:firstLine="0"/>
              <w:jc w:val="left"/>
              <w:rPr>
                <w:sz w:val="24"/>
                <w:szCs w:val="24"/>
              </w:rPr>
            </w:pPr>
            <w:r w:rsidRPr="001E3012">
              <w:rPr>
                <w:sz w:val="24"/>
                <w:szCs w:val="24"/>
              </w:rPr>
              <w:t>"Агачлар ни диләр?"</w:t>
            </w:r>
          </w:p>
        </w:tc>
        <w:tc>
          <w:tcPr>
            <w:tcW w:w="6819" w:type="dxa"/>
            <w:shd w:val="clear" w:color="auto" w:fill="FFFFFF"/>
          </w:tcPr>
          <w:p w:rsidR="00B14CB3" w:rsidRPr="001E3012" w:rsidRDefault="00B14CB3" w:rsidP="001E3012">
            <w:pPr>
              <w:ind w:left="273"/>
              <w:rPr>
                <w:rFonts w:ascii="Times New Roman" w:hAnsi="Times New Roman"/>
                <w:sz w:val="24"/>
                <w:szCs w:val="24"/>
              </w:rPr>
            </w:pPr>
            <w:r w:rsidRPr="001E3012">
              <w:rPr>
                <w:rFonts w:ascii="Times New Roman" w:hAnsi="Times New Roman"/>
                <w:sz w:val="24"/>
                <w:szCs w:val="24"/>
              </w:rPr>
              <w:t>Балаларны табигатьт</w:t>
            </w:r>
            <w:r w:rsidRPr="001E3012">
              <w:rPr>
                <w:rFonts w:ascii="Times New Roman" w:hAnsi="Times New Roman"/>
                <w:sz w:val="24"/>
                <w:szCs w:val="24"/>
                <w:lang w:val="tt-RU"/>
              </w:rPr>
              <w:t>ә</w:t>
            </w:r>
            <w:r w:rsidRPr="001E3012">
              <w:rPr>
                <w:rFonts w:ascii="Times New Roman" w:hAnsi="Times New Roman"/>
                <w:sz w:val="24"/>
                <w:szCs w:val="24"/>
              </w:rPr>
              <w:t>ге матурлыкны күрә, тоя белерг</w:t>
            </w:r>
            <w:r w:rsidRPr="001E3012">
              <w:rPr>
                <w:rFonts w:ascii="Times New Roman" w:hAnsi="Times New Roman"/>
                <w:sz w:val="24"/>
                <w:szCs w:val="24"/>
                <w:lang w:val="tt-RU"/>
              </w:rPr>
              <w:t>ә</w:t>
            </w:r>
            <w:r w:rsidRPr="001E3012">
              <w:rPr>
                <w:rFonts w:ascii="Times New Roman" w:hAnsi="Times New Roman"/>
                <w:sz w:val="24"/>
                <w:szCs w:val="24"/>
              </w:rPr>
              <w:t>, д</w:t>
            </w:r>
            <w:r w:rsidRPr="001E3012">
              <w:rPr>
                <w:rFonts w:ascii="Cambria Math" w:hAnsi="Cambria Math" w:cs="Cambria Math"/>
                <w:sz w:val="24"/>
                <w:szCs w:val="24"/>
              </w:rPr>
              <w:t>ѳ</w:t>
            </w:r>
            <w:r w:rsidRPr="001E3012">
              <w:rPr>
                <w:rFonts w:ascii="Times New Roman" w:hAnsi="Times New Roman"/>
                <w:sz w:val="24"/>
                <w:szCs w:val="24"/>
              </w:rPr>
              <w:t>рес интонация бел</w:t>
            </w:r>
            <w:r w:rsidRPr="001E3012">
              <w:rPr>
                <w:rFonts w:ascii="Times New Roman" w:hAnsi="Times New Roman"/>
                <w:sz w:val="24"/>
                <w:szCs w:val="24"/>
                <w:lang w:val="tt-RU"/>
              </w:rPr>
              <w:t>ә</w:t>
            </w:r>
            <w:r w:rsidRPr="001E3012">
              <w:rPr>
                <w:rFonts w:ascii="Times New Roman" w:hAnsi="Times New Roman"/>
                <w:sz w:val="24"/>
                <w:szCs w:val="24"/>
              </w:rPr>
              <w:t>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 xml:space="preserve">ә </w:t>
            </w:r>
            <w:r w:rsidRPr="001E3012">
              <w:rPr>
                <w:rFonts w:ascii="Cambria Math" w:hAnsi="Cambria Math" w:cs="Cambria Math"/>
                <w:sz w:val="24"/>
                <w:szCs w:val="24"/>
              </w:rPr>
              <w:t>ѳ</w:t>
            </w:r>
            <w:r w:rsidRPr="001E3012">
              <w:rPr>
                <w:rFonts w:ascii="Times New Roman" w:hAnsi="Times New Roman"/>
                <w:sz w:val="24"/>
                <w:szCs w:val="24"/>
              </w:rPr>
              <w:t>йрәтү, Сценарийның эчт</w:t>
            </w:r>
            <w:r w:rsidRPr="001E3012">
              <w:rPr>
                <w:rFonts w:ascii="Times New Roman" w:hAnsi="Times New Roman"/>
                <w:sz w:val="24"/>
                <w:szCs w:val="24"/>
                <w:lang w:val="tt-RU"/>
              </w:rPr>
              <w:t>ә</w:t>
            </w:r>
            <w:r w:rsidRPr="001E3012">
              <w:rPr>
                <w:rFonts w:ascii="Times New Roman" w:hAnsi="Times New Roman"/>
                <w:sz w:val="24"/>
                <w:szCs w:val="24"/>
              </w:rPr>
              <w:t xml:space="preserve">леген </w:t>
            </w:r>
            <w:r w:rsidRPr="001E3012">
              <w:rPr>
                <w:rFonts w:ascii="Cambria Math" w:hAnsi="Cambria Math" w:cs="Cambria Math"/>
                <w:sz w:val="24"/>
                <w:szCs w:val="24"/>
              </w:rPr>
              <w:t>ѳ</w:t>
            </w:r>
            <w:r w:rsidRPr="001E3012">
              <w:rPr>
                <w:rFonts w:ascii="Times New Roman" w:hAnsi="Times New Roman"/>
                <w:sz w:val="24"/>
                <w:szCs w:val="24"/>
              </w:rPr>
              <w:t>йр</w:t>
            </w:r>
            <w:r w:rsidRPr="001E3012">
              <w:rPr>
                <w:rFonts w:ascii="Times New Roman" w:hAnsi="Times New Roman"/>
                <w:sz w:val="24"/>
                <w:szCs w:val="24"/>
                <w:lang w:val="tt-RU"/>
              </w:rPr>
              <w:t>ә</w:t>
            </w:r>
            <w:r w:rsidRPr="001E3012">
              <w:rPr>
                <w:rFonts w:ascii="Times New Roman" w:hAnsi="Times New Roman"/>
                <w:sz w:val="24"/>
                <w:szCs w:val="24"/>
              </w:rPr>
              <w:t>нү.Әзер спектакльне күрсәтү. Курчак театрына экскурсия.</w:t>
            </w:r>
          </w:p>
        </w:tc>
      </w:tr>
    </w:tbl>
    <w:p w:rsidR="00617294" w:rsidRPr="001E3012" w:rsidRDefault="00617294" w:rsidP="001703CD">
      <w:pPr>
        <w:pStyle w:val="20"/>
        <w:shd w:val="clear" w:color="auto" w:fill="auto"/>
        <w:spacing w:after="0" w:line="240" w:lineRule="auto"/>
        <w:ind w:left="3600"/>
        <w:rPr>
          <w:b/>
          <w:sz w:val="28"/>
          <w:szCs w:val="28"/>
          <w:lang w:val="tt-RU"/>
        </w:rPr>
      </w:pPr>
    </w:p>
    <w:p w:rsidR="001703CD" w:rsidRPr="001E3012" w:rsidRDefault="001703CD" w:rsidP="001703CD">
      <w:pPr>
        <w:pStyle w:val="20"/>
        <w:shd w:val="clear" w:color="auto" w:fill="auto"/>
        <w:spacing w:after="0" w:line="240" w:lineRule="auto"/>
        <w:ind w:left="3600"/>
        <w:rPr>
          <w:b/>
          <w:sz w:val="28"/>
          <w:szCs w:val="28"/>
        </w:rPr>
      </w:pPr>
      <w:r w:rsidRPr="001E3012">
        <w:rPr>
          <w:b/>
          <w:sz w:val="28"/>
          <w:szCs w:val="28"/>
        </w:rPr>
        <w:t>"БАШАК"</w:t>
      </w:r>
    </w:p>
    <w:p w:rsidR="001703CD" w:rsidRPr="001E3012" w:rsidRDefault="001703CD" w:rsidP="001703CD">
      <w:pPr>
        <w:pStyle w:val="30"/>
        <w:shd w:val="clear" w:color="auto" w:fill="auto"/>
        <w:spacing w:before="0" w:after="0" w:line="240" w:lineRule="auto"/>
        <w:ind w:left="2280"/>
        <w:rPr>
          <w:rFonts w:ascii="Times New Roman" w:hAnsi="Times New Roman" w:cs="Times New Roman"/>
          <w:sz w:val="28"/>
          <w:szCs w:val="28"/>
          <w:lang w:val="tt-RU"/>
        </w:rPr>
      </w:pPr>
      <w:r w:rsidRPr="001E3012">
        <w:rPr>
          <w:rFonts w:ascii="Times New Roman" w:hAnsi="Times New Roman" w:cs="Times New Roman"/>
          <w:sz w:val="28"/>
          <w:szCs w:val="28"/>
        </w:rPr>
        <w:t xml:space="preserve">(Украин халык </w:t>
      </w:r>
      <w:r w:rsidRPr="001E3012">
        <w:rPr>
          <w:rFonts w:ascii="Times New Roman" w:hAnsi="Times New Roman" w:cs="Times New Roman"/>
          <w:sz w:val="28"/>
          <w:szCs w:val="28"/>
          <w:lang w:val="tt-RU"/>
        </w:rPr>
        <w:t>ә</w:t>
      </w:r>
      <w:r w:rsidRPr="001E3012">
        <w:rPr>
          <w:rFonts w:ascii="Times New Roman" w:hAnsi="Times New Roman" w:cs="Times New Roman"/>
          <w:sz w:val="28"/>
          <w:szCs w:val="28"/>
        </w:rPr>
        <w:t>кияте буенча курчак театры)</w:t>
      </w:r>
    </w:p>
    <w:p w:rsidR="001703CD" w:rsidRPr="001E3012" w:rsidRDefault="001703CD" w:rsidP="001703CD">
      <w:pPr>
        <w:pStyle w:val="30"/>
        <w:shd w:val="clear" w:color="auto" w:fill="auto"/>
        <w:spacing w:before="0" w:after="0" w:line="240" w:lineRule="auto"/>
        <w:ind w:left="2280"/>
        <w:rPr>
          <w:rFonts w:ascii="Times New Roman" w:hAnsi="Times New Roman" w:cs="Times New Roman"/>
          <w:sz w:val="28"/>
          <w:szCs w:val="28"/>
          <w:lang w:val="tt-RU"/>
        </w:rPr>
      </w:pPr>
    </w:p>
    <w:p w:rsidR="001703CD" w:rsidRPr="001E3012" w:rsidRDefault="001703CD" w:rsidP="001703CD">
      <w:pPr>
        <w:pStyle w:val="30"/>
        <w:shd w:val="clear" w:color="auto" w:fill="auto"/>
        <w:spacing w:before="0" w:after="0" w:line="240" w:lineRule="auto"/>
        <w:ind w:left="60" w:firstLine="640"/>
        <w:jc w:val="both"/>
        <w:rPr>
          <w:rFonts w:ascii="Times New Roman" w:hAnsi="Times New Roman" w:cs="Times New Roman"/>
          <w:sz w:val="28"/>
          <w:szCs w:val="28"/>
          <w:lang w:val="tt-RU"/>
        </w:rPr>
      </w:pPr>
      <w:r w:rsidRPr="001E3012">
        <w:rPr>
          <w:rFonts w:ascii="Times New Roman" w:hAnsi="Times New Roman" w:cs="Times New Roman"/>
          <w:b/>
          <w:sz w:val="28"/>
          <w:szCs w:val="28"/>
          <w:lang w:val="tt-RU"/>
        </w:rPr>
        <w:t>Катнашалар:</w:t>
      </w:r>
      <w:r w:rsidRPr="001E3012">
        <w:rPr>
          <w:rFonts w:ascii="Times New Roman" w:hAnsi="Times New Roman" w:cs="Times New Roman"/>
          <w:i/>
          <w:sz w:val="28"/>
          <w:szCs w:val="28"/>
          <w:lang w:val="tt-RU"/>
        </w:rPr>
        <w:t>Әтәч, ике тычкан</w:t>
      </w:r>
    </w:p>
    <w:p w:rsidR="001703CD" w:rsidRPr="001E3012" w:rsidRDefault="001E3012" w:rsidP="001703CD">
      <w:pPr>
        <w:pStyle w:val="1"/>
        <w:shd w:val="clear" w:color="auto" w:fill="auto"/>
        <w:spacing w:before="0" w:line="240" w:lineRule="auto"/>
        <w:ind w:left="60" w:right="60" w:firstLine="640"/>
        <w:rPr>
          <w:sz w:val="28"/>
          <w:szCs w:val="28"/>
          <w:lang w:val="tt-RU"/>
        </w:rPr>
      </w:pPr>
      <w:r w:rsidRPr="001E3012">
        <w:rPr>
          <w:b/>
          <w:noProof/>
          <w:sz w:val="28"/>
          <w:szCs w:val="28"/>
          <w:lang w:eastAsia="ru-RU"/>
        </w:rPr>
        <w:drawing>
          <wp:anchor distT="0" distB="0" distL="114300" distR="114300" simplePos="0" relativeHeight="251666944" behindDoc="0" locked="0" layoutInCell="1" allowOverlap="1">
            <wp:simplePos x="0" y="0"/>
            <wp:positionH relativeFrom="margin">
              <wp:posOffset>-24130</wp:posOffset>
            </wp:positionH>
            <wp:positionV relativeFrom="margin">
              <wp:posOffset>1153160</wp:posOffset>
            </wp:positionV>
            <wp:extent cx="2274570" cy="1677035"/>
            <wp:effectExtent l="0" t="0" r="0" b="0"/>
            <wp:wrapSquare wrapText="bothSides"/>
            <wp:docPr id="8" name="Рисунок 8" descr="1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115"/>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274570" cy="1677035"/>
                    </a:xfrm>
                    <a:prstGeom prst="rect">
                      <a:avLst/>
                    </a:prstGeom>
                    <a:noFill/>
                    <a:ln>
                      <a:noFill/>
                    </a:ln>
                  </pic:spPr>
                </pic:pic>
              </a:graphicData>
            </a:graphic>
          </wp:anchor>
        </w:drawing>
      </w:r>
      <w:r w:rsidR="001703CD" w:rsidRPr="001E3012">
        <w:rPr>
          <w:rStyle w:val="a6"/>
          <w:sz w:val="28"/>
          <w:szCs w:val="28"/>
          <w:lang w:val="tt-RU"/>
        </w:rPr>
        <w:t>Әкиятче:</w:t>
      </w:r>
      <w:r w:rsidR="001703CD" w:rsidRPr="001E3012">
        <w:rPr>
          <w:sz w:val="28"/>
          <w:szCs w:val="28"/>
          <w:lang w:val="tt-RU"/>
        </w:rPr>
        <w:t xml:space="preserve"> «Яшәгәннәр, ди, җырчы Әтәч белән ике тычкан баласы. Алар, бергәләп, шушы матур </w:t>
      </w:r>
      <w:r w:rsidR="001703CD" w:rsidRPr="001E3012">
        <w:rPr>
          <w:rFonts w:ascii="Cambria Math" w:hAnsi="Cambria Math" w:cs="Cambria Math"/>
          <w:sz w:val="28"/>
          <w:szCs w:val="28"/>
          <w:lang w:val="tt-RU"/>
        </w:rPr>
        <w:t>ѳ</w:t>
      </w:r>
      <w:r w:rsidR="001703CD" w:rsidRPr="001E3012">
        <w:rPr>
          <w:sz w:val="28"/>
          <w:szCs w:val="28"/>
          <w:lang w:val="tt-RU"/>
        </w:rPr>
        <w:t>йдә</w:t>
      </w:r>
      <w:r w:rsidR="001703CD" w:rsidRPr="001E3012">
        <w:rPr>
          <w:rStyle w:val="a9"/>
          <w:sz w:val="28"/>
          <w:szCs w:val="28"/>
          <w:lang w:val="tt-RU"/>
        </w:rPr>
        <w:t xml:space="preserve"> (</w:t>
      </w:r>
      <w:r w:rsidR="001703CD" w:rsidRPr="001E3012">
        <w:rPr>
          <w:rStyle w:val="a9"/>
          <w:rFonts w:ascii="Cambria Math" w:hAnsi="Cambria Math" w:cs="Cambria Math"/>
          <w:sz w:val="28"/>
          <w:szCs w:val="28"/>
          <w:lang w:val="tt-RU"/>
        </w:rPr>
        <w:t>ѳ</w:t>
      </w:r>
      <w:r w:rsidR="001703CD" w:rsidRPr="001E3012">
        <w:rPr>
          <w:rStyle w:val="a9"/>
          <w:sz w:val="28"/>
          <w:szCs w:val="28"/>
          <w:lang w:val="tt-RU"/>
        </w:rPr>
        <w:t>й күрсәтә)</w:t>
      </w:r>
      <w:r w:rsidR="001703CD" w:rsidRPr="001E3012">
        <w:rPr>
          <w:sz w:val="28"/>
          <w:szCs w:val="28"/>
          <w:lang w:val="tt-RU"/>
        </w:rPr>
        <w:t xml:space="preserve"> яшәгәннәр. Тычкан баласының берсе — Әйләнчек, ә икенчесе Б</w:t>
      </w:r>
      <w:r w:rsidR="001703CD" w:rsidRPr="001E3012">
        <w:rPr>
          <w:rFonts w:ascii="Cambria Math" w:hAnsi="Cambria Math" w:cs="Cambria Math"/>
          <w:sz w:val="28"/>
          <w:szCs w:val="28"/>
          <w:lang w:val="tt-RU"/>
        </w:rPr>
        <w:t>ѳ</w:t>
      </w:r>
      <w:r w:rsidR="001703CD" w:rsidRPr="001E3012">
        <w:rPr>
          <w:sz w:val="28"/>
          <w:szCs w:val="28"/>
          <w:lang w:val="tt-RU"/>
        </w:rPr>
        <w:t>терчек исемле булган. Әтәч иртә таңнан тора да әшкә тотына икән.</w:t>
      </w:r>
      <w:r w:rsidR="001703CD" w:rsidRPr="001E3012">
        <w:rPr>
          <w:rStyle w:val="a9"/>
          <w:sz w:val="28"/>
          <w:szCs w:val="28"/>
          <w:lang w:val="tt-RU"/>
        </w:rPr>
        <w:t xml:space="preserve"> (Җырлый-җырлый, ишегалдын себерә, ч</w:t>
      </w:r>
      <w:r w:rsidR="001703CD" w:rsidRPr="001E3012">
        <w:rPr>
          <w:rStyle w:val="a9"/>
          <w:lang w:val="tt-RU"/>
        </w:rPr>
        <w:t>и</w:t>
      </w:r>
      <w:r w:rsidR="001703CD" w:rsidRPr="001E3012">
        <w:rPr>
          <w:rStyle w:val="a9"/>
          <w:sz w:val="28"/>
          <w:szCs w:val="28"/>
          <w:lang w:val="tt-RU"/>
        </w:rPr>
        <w:t>ләк белән су алып керә</w:t>
      </w:r>
      <w:r w:rsidR="001703CD" w:rsidRPr="001E3012">
        <w:rPr>
          <w:sz w:val="28"/>
          <w:szCs w:val="28"/>
          <w:lang w:val="tt-RU"/>
        </w:rPr>
        <w:t xml:space="preserve"> һ. б.) Ә тычканнар к</w:t>
      </w:r>
      <w:r w:rsidR="001703CD" w:rsidRPr="001E3012">
        <w:rPr>
          <w:rFonts w:ascii="Cambria Math" w:hAnsi="Cambria Math" w:cs="Cambria Math"/>
          <w:sz w:val="28"/>
          <w:szCs w:val="28"/>
          <w:lang w:val="tt-RU"/>
        </w:rPr>
        <w:t>ѳ</w:t>
      </w:r>
      <w:r w:rsidR="001703CD" w:rsidRPr="001E3012">
        <w:rPr>
          <w:sz w:val="28"/>
          <w:szCs w:val="28"/>
          <w:lang w:val="tt-RU"/>
        </w:rPr>
        <w:t>не буе уйныйлар, сикерәләр, әйләнәләр дә б</w:t>
      </w:r>
      <w:r w:rsidR="001703CD" w:rsidRPr="001E3012">
        <w:rPr>
          <w:rFonts w:ascii="Cambria Math" w:hAnsi="Cambria Math" w:cs="Cambria Math"/>
          <w:sz w:val="28"/>
          <w:szCs w:val="28"/>
          <w:lang w:val="tt-RU"/>
        </w:rPr>
        <w:t>ѳ</w:t>
      </w:r>
      <w:r w:rsidR="001703CD" w:rsidRPr="001E3012">
        <w:rPr>
          <w:sz w:val="28"/>
          <w:szCs w:val="28"/>
          <w:lang w:val="tt-RU"/>
        </w:rPr>
        <w:t>тереләләр икән.</w:t>
      </w:r>
      <w:r w:rsidR="001703CD" w:rsidRPr="001E3012">
        <w:rPr>
          <w:rStyle w:val="a9"/>
          <w:sz w:val="28"/>
          <w:szCs w:val="28"/>
          <w:lang w:val="tt-RU"/>
        </w:rPr>
        <w:t xml:space="preserve"> (Уйнатып, сикертеп күрсәтә.)</w:t>
      </w:r>
    </w:p>
    <w:p w:rsidR="001703CD" w:rsidRPr="001E3012" w:rsidRDefault="001703CD" w:rsidP="001703CD">
      <w:pPr>
        <w:pStyle w:val="1"/>
        <w:shd w:val="clear" w:color="auto" w:fill="auto"/>
        <w:spacing w:before="0" w:line="240" w:lineRule="auto"/>
        <w:ind w:left="60" w:right="60" w:firstLine="640"/>
        <w:rPr>
          <w:sz w:val="28"/>
          <w:szCs w:val="28"/>
          <w:lang w:val="tt-RU"/>
        </w:rPr>
      </w:pPr>
      <w:r w:rsidRPr="001E3012">
        <w:rPr>
          <w:sz w:val="28"/>
          <w:szCs w:val="28"/>
          <w:lang w:val="tt-RU"/>
        </w:rPr>
        <w:t xml:space="preserve">    Бервакыт Әтәч, ишегалды себергәндә, бер бодай башагы тапкан. </w:t>
      </w:r>
      <w:r w:rsidRPr="001E3012">
        <w:rPr>
          <w:rStyle w:val="a9"/>
          <w:sz w:val="28"/>
          <w:szCs w:val="28"/>
          <w:lang w:val="tt-RU"/>
        </w:rPr>
        <w:t>(Башакны күрсәтә.)</w:t>
      </w:r>
      <w:r w:rsidRPr="001E3012">
        <w:rPr>
          <w:sz w:val="28"/>
          <w:szCs w:val="28"/>
          <w:lang w:val="tt-RU"/>
        </w:rPr>
        <w:t xml:space="preserve"> Алган да кычкырып җибәргән.</w:t>
      </w:r>
    </w:p>
    <w:p w:rsidR="001703CD" w:rsidRPr="001E3012" w:rsidRDefault="006E2266" w:rsidP="001703CD">
      <w:pPr>
        <w:pStyle w:val="40"/>
        <w:shd w:val="clear" w:color="auto" w:fill="auto"/>
        <w:spacing w:line="240" w:lineRule="auto"/>
        <w:ind w:left="60" w:right="400" w:firstLine="640"/>
        <w:rPr>
          <w:sz w:val="28"/>
          <w:szCs w:val="28"/>
        </w:rPr>
      </w:pPr>
      <w:r w:rsidRPr="001E3012">
        <w:rPr>
          <w:noProof/>
          <w:lang w:eastAsia="ru-RU"/>
        </w:rPr>
        <w:drawing>
          <wp:anchor distT="0" distB="0" distL="114300" distR="114300" simplePos="0" relativeHeight="251652608" behindDoc="0" locked="0" layoutInCell="1" allowOverlap="1">
            <wp:simplePos x="0" y="0"/>
            <wp:positionH relativeFrom="margin">
              <wp:posOffset>4525010</wp:posOffset>
            </wp:positionH>
            <wp:positionV relativeFrom="margin">
              <wp:posOffset>3419475</wp:posOffset>
            </wp:positionV>
            <wp:extent cx="1472565" cy="1960245"/>
            <wp:effectExtent l="0" t="0" r="0" b="1905"/>
            <wp:wrapSquare wrapText="bothSides"/>
            <wp:docPr id="6" name="Рисунок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9"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6800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72565" cy="1960245"/>
                    </a:xfrm>
                    <a:prstGeom prst="rect">
                      <a:avLst/>
                    </a:prstGeom>
                    <a:noFill/>
                    <a:ln>
                      <a:noFill/>
                    </a:ln>
                  </pic:spPr>
                </pic:pic>
              </a:graphicData>
            </a:graphic>
          </wp:anchor>
        </w:drawing>
      </w:r>
      <w:r w:rsidR="001703CD" w:rsidRPr="001E3012">
        <w:rPr>
          <w:rStyle w:val="41"/>
          <w:sz w:val="28"/>
          <w:szCs w:val="28"/>
          <w:lang w:val="tt-RU"/>
        </w:rPr>
        <w:t>Әтәч</w:t>
      </w:r>
      <w:r w:rsidR="001703CD" w:rsidRPr="001E3012">
        <w:rPr>
          <w:rStyle w:val="42"/>
          <w:rFonts w:eastAsia="Consolas"/>
          <w:sz w:val="28"/>
          <w:szCs w:val="28"/>
          <w:lang w:val="tt-RU"/>
        </w:rPr>
        <w:t xml:space="preserve"> Әй Әйләнчек, Б</w:t>
      </w:r>
      <w:r w:rsidR="001703CD" w:rsidRPr="001E3012">
        <w:rPr>
          <w:rStyle w:val="42"/>
          <w:rFonts w:ascii="Cambria Math" w:eastAsia="Consolas" w:hAnsi="Cambria Math" w:cs="Cambria Math"/>
          <w:sz w:val="28"/>
          <w:szCs w:val="28"/>
          <w:lang w:val="tt-RU"/>
        </w:rPr>
        <w:t>ѳ</w:t>
      </w:r>
      <w:r w:rsidR="001703CD" w:rsidRPr="001E3012">
        <w:rPr>
          <w:rStyle w:val="42"/>
          <w:rFonts w:eastAsia="Consolas"/>
          <w:sz w:val="28"/>
          <w:szCs w:val="28"/>
          <w:lang w:val="tt-RU"/>
        </w:rPr>
        <w:t xml:space="preserve">терчек! </w:t>
      </w:r>
      <w:r w:rsidR="001703CD" w:rsidRPr="001E3012">
        <w:rPr>
          <w:rStyle w:val="42"/>
          <w:rFonts w:eastAsia="Consolas"/>
          <w:sz w:val="28"/>
          <w:szCs w:val="28"/>
        </w:rPr>
        <w:t xml:space="preserve">Килегез монда, мин башак таптым. </w:t>
      </w:r>
      <w:r w:rsidR="001703CD" w:rsidRPr="001E3012">
        <w:rPr>
          <w:i/>
          <w:sz w:val="28"/>
          <w:szCs w:val="28"/>
        </w:rPr>
        <w:t>(Тәрбияче башакның басуда үсүен, аны кеше үстерүен әйтеп китә.)</w:t>
      </w:r>
    </w:p>
    <w:p w:rsidR="001703CD" w:rsidRPr="001E3012" w:rsidRDefault="001703CD" w:rsidP="001703CD">
      <w:pPr>
        <w:pStyle w:val="1"/>
        <w:shd w:val="clear" w:color="auto" w:fill="auto"/>
        <w:spacing w:before="0" w:line="240" w:lineRule="auto"/>
        <w:ind w:left="60" w:firstLine="82"/>
        <w:rPr>
          <w:sz w:val="28"/>
          <w:szCs w:val="28"/>
          <w:lang w:val="tt-RU"/>
        </w:rPr>
      </w:pPr>
      <w:r w:rsidRPr="001E3012">
        <w:rPr>
          <w:sz w:val="28"/>
          <w:szCs w:val="28"/>
          <w:lang w:val="tt-RU"/>
        </w:rPr>
        <w:t>—Башакны суктырырга кирәк,— дигәннәр тычкан балалары.</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Әтәч</w:t>
      </w:r>
      <w:r w:rsidRPr="001E3012">
        <w:rPr>
          <w:sz w:val="28"/>
          <w:szCs w:val="28"/>
          <w:lang w:val="tt-RU"/>
        </w:rPr>
        <w:t>.Ә кем суктыра?</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Әйләнчек.</w:t>
      </w:r>
      <w:r w:rsidRPr="001E3012">
        <w:rPr>
          <w:sz w:val="28"/>
          <w:szCs w:val="28"/>
          <w:lang w:val="tt-RU"/>
        </w:rPr>
        <w:t xml:space="preserve"> Мин түгел!.</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Б</w:t>
      </w:r>
      <w:r w:rsidRPr="001E3012">
        <w:rPr>
          <w:rStyle w:val="a6"/>
          <w:rFonts w:ascii="Cambria Math" w:hAnsi="Cambria Math" w:cs="Cambria Math"/>
          <w:sz w:val="28"/>
          <w:szCs w:val="28"/>
          <w:lang w:val="tt-RU"/>
        </w:rPr>
        <w:t>ѳ</w:t>
      </w:r>
      <w:r w:rsidRPr="001E3012">
        <w:rPr>
          <w:rStyle w:val="a6"/>
          <w:sz w:val="28"/>
          <w:szCs w:val="28"/>
          <w:lang w:val="tt-RU"/>
        </w:rPr>
        <w:t>терчек.</w:t>
      </w:r>
      <w:r w:rsidRPr="001E3012">
        <w:rPr>
          <w:sz w:val="28"/>
          <w:szCs w:val="28"/>
          <w:lang w:val="tt-RU"/>
        </w:rPr>
        <w:t xml:space="preserve"> Мин дә түгел!.</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rPr>
        <w:t>Әтәч</w:t>
      </w:r>
      <w:r w:rsidRPr="001E3012">
        <w:rPr>
          <w:sz w:val="28"/>
          <w:szCs w:val="28"/>
        </w:rPr>
        <w:t xml:space="preserve"> .Ярый алайса, үзем суктырырмын.</w:t>
      </w:r>
      <w:r w:rsidRPr="001E3012">
        <w:rPr>
          <w:rStyle w:val="a9"/>
        </w:rPr>
        <w:t xml:space="preserve"> (Таяк алып, башакны суктыра</w:t>
      </w:r>
      <w:r w:rsidRPr="001E3012">
        <w:rPr>
          <w:rStyle w:val="a9"/>
          <w:sz w:val="28"/>
          <w:szCs w:val="28"/>
        </w:rPr>
        <w:t>.)</w:t>
      </w:r>
    </w:p>
    <w:p w:rsidR="001703CD" w:rsidRPr="001E3012" w:rsidRDefault="001703CD" w:rsidP="001703CD">
      <w:pPr>
        <w:pStyle w:val="1"/>
        <w:shd w:val="clear" w:color="auto" w:fill="auto"/>
        <w:spacing w:before="0" w:line="240" w:lineRule="auto"/>
        <w:ind w:left="60" w:right="1160" w:firstLine="640"/>
        <w:jc w:val="left"/>
        <w:rPr>
          <w:sz w:val="28"/>
          <w:szCs w:val="28"/>
        </w:rPr>
      </w:pPr>
      <w:r w:rsidRPr="001E3012">
        <w:rPr>
          <w:rStyle w:val="a6"/>
          <w:sz w:val="28"/>
          <w:szCs w:val="28"/>
        </w:rPr>
        <w:t>Әтәч</w:t>
      </w:r>
      <w:r w:rsidRPr="001E3012">
        <w:rPr>
          <w:sz w:val="28"/>
          <w:szCs w:val="28"/>
        </w:rPr>
        <w:t xml:space="preserve"> Әй Әйләнчек, Б</w:t>
      </w:r>
      <w:r w:rsidRPr="001E3012">
        <w:rPr>
          <w:rFonts w:ascii="Cambria Math" w:hAnsi="Cambria Math" w:cs="Cambria Math"/>
          <w:sz w:val="28"/>
          <w:szCs w:val="28"/>
        </w:rPr>
        <w:t>ѳ</w:t>
      </w:r>
      <w:r w:rsidRPr="001E3012">
        <w:rPr>
          <w:sz w:val="28"/>
          <w:szCs w:val="28"/>
        </w:rPr>
        <w:t>терчек! Карагыз, мин никад</w:t>
      </w:r>
      <w:r w:rsidRPr="001E3012">
        <w:rPr>
          <w:sz w:val="28"/>
          <w:szCs w:val="28"/>
          <w:lang w:val="tt-RU"/>
        </w:rPr>
        <w:t>ә</w:t>
      </w:r>
      <w:r w:rsidRPr="001E3012">
        <w:rPr>
          <w:sz w:val="28"/>
          <w:szCs w:val="28"/>
        </w:rPr>
        <w:t>р орлык суктырдым</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rPr>
        <w:t>Әйләнчек.</w:t>
      </w:r>
      <w:r w:rsidRPr="001E3012">
        <w:rPr>
          <w:sz w:val="28"/>
          <w:szCs w:val="28"/>
        </w:rPr>
        <w:t xml:space="preserve"> Хәзер инде орлыкларны тегерм</w:t>
      </w:r>
      <w:r w:rsidRPr="001E3012">
        <w:rPr>
          <w:sz w:val="28"/>
          <w:szCs w:val="28"/>
          <w:lang w:val="tt-RU"/>
        </w:rPr>
        <w:t>ә</w:t>
      </w:r>
      <w:r w:rsidRPr="001E3012">
        <w:rPr>
          <w:sz w:val="28"/>
          <w:szCs w:val="28"/>
        </w:rPr>
        <w:t>нг</w:t>
      </w:r>
      <w:r w:rsidRPr="001E3012">
        <w:rPr>
          <w:sz w:val="28"/>
          <w:szCs w:val="28"/>
          <w:lang w:val="tt-RU"/>
        </w:rPr>
        <w:t>ә</w:t>
      </w:r>
      <w:r w:rsidRPr="001E3012">
        <w:rPr>
          <w:sz w:val="28"/>
          <w:szCs w:val="28"/>
        </w:rPr>
        <w:t xml:space="preserve"> алып барып тарт- тырырга кир</w:t>
      </w:r>
      <w:r w:rsidRPr="001E3012">
        <w:rPr>
          <w:sz w:val="28"/>
          <w:szCs w:val="28"/>
          <w:lang w:val="tt-RU"/>
        </w:rPr>
        <w:t>ә</w:t>
      </w:r>
      <w:r w:rsidRPr="001E3012">
        <w:rPr>
          <w:sz w:val="28"/>
          <w:szCs w:val="28"/>
        </w:rPr>
        <w:t>к!.</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Әтәч</w:t>
      </w:r>
      <w:r w:rsidRPr="001E3012">
        <w:rPr>
          <w:sz w:val="28"/>
          <w:szCs w:val="28"/>
        </w:rPr>
        <w:t>.Ә кем соң тегерм</w:t>
      </w:r>
      <w:r w:rsidRPr="001E3012">
        <w:rPr>
          <w:sz w:val="28"/>
          <w:szCs w:val="28"/>
          <w:lang w:val="tt-RU"/>
        </w:rPr>
        <w:t>ә</w:t>
      </w:r>
      <w:r w:rsidRPr="001E3012">
        <w:rPr>
          <w:sz w:val="28"/>
          <w:szCs w:val="28"/>
        </w:rPr>
        <w:t>нг</w:t>
      </w:r>
      <w:r w:rsidRPr="001E3012">
        <w:rPr>
          <w:sz w:val="28"/>
          <w:szCs w:val="28"/>
          <w:lang w:val="tt-RU"/>
        </w:rPr>
        <w:t>ә</w:t>
      </w:r>
      <w:r w:rsidRPr="001E3012">
        <w:rPr>
          <w:sz w:val="28"/>
          <w:szCs w:val="28"/>
        </w:rPr>
        <w:t xml:space="preserve"> барыр? Кем он тарттырыр?</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Әйләнчек.</w:t>
      </w:r>
      <w:r w:rsidRPr="001E3012">
        <w:rPr>
          <w:sz w:val="28"/>
          <w:szCs w:val="28"/>
        </w:rPr>
        <w:t xml:space="preserve"> Мин түгел!</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Б</w:t>
      </w:r>
      <w:r w:rsidRPr="001E3012">
        <w:rPr>
          <w:rStyle w:val="a6"/>
          <w:rFonts w:ascii="Cambria Math" w:hAnsi="Cambria Math" w:cs="Cambria Math"/>
          <w:sz w:val="28"/>
          <w:szCs w:val="28"/>
        </w:rPr>
        <w:t>ѳ</w:t>
      </w:r>
      <w:r w:rsidRPr="001E3012">
        <w:rPr>
          <w:rStyle w:val="a6"/>
          <w:sz w:val="28"/>
          <w:szCs w:val="28"/>
        </w:rPr>
        <w:t>терчек</w:t>
      </w:r>
      <w:r w:rsidRPr="001E3012">
        <w:rPr>
          <w:sz w:val="28"/>
          <w:szCs w:val="28"/>
        </w:rPr>
        <w:t xml:space="preserve"> Мин дә түгел!</w:t>
      </w:r>
    </w:p>
    <w:p w:rsidR="001703CD" w:rsidRPr="001E3012" w:rsidRDefault="001703CD" w:rsidP="001703CD">
      <w:pPr>
        <w:pStyle w:val="40"/>
        <w:shd w:val="clear" w:color="auto" w:fill="auto"/>
        <w:spacing w:line="240" w:lineRule="auto"/>
        <w:ind w:left="60" w:firstLine="640"/>
        <w:jc w:val="both"/>
        <w:rPr>
          <w:sz w:val="28"/>
          <w:szCs w:val="28"/>
          <w:lang w:val="tt-RU"/>
        </w:rPr>
      </w:pPr>
      <w:r w:rsidRPr="001E3012">
        <w:rPr>
          <w:rStyle w:val="41"/>
          <w:sz w:val="28"/>
          <w:szCs w:val="28"/>
        </w:rPr>
        <w:t>Әтәч.</w:t>
      </w:r>
      <w:r w:rsidRPr="001E3012">
        <w:rPr>
          <w:rStyle w:val="42"/>
          <w:rFonts w:eastAsia="Consolas"/>
          <w:sz w:val="28"/>
          <w:szCs w:val="28"/>
        </w:rPr>
        <w:t xml:space="preserve"> Ярый инде, үзем барам, (</w:t>
      </w:r>
      <w:r w:rsidRPr="001E3012">
        <w:rPr>
          <w:i/>
          <w:sz w:val="28"/>
          <w:szCs w:val="28"/>
        </w:rPr>
        <w:t>әтәч тегермәнгә китә,кай</w:t>
      </w:r>
      <w:r w:rsidRPr="001E3012">
        <w:rPr>
          <w:i/>
          <w:sz w:val="28"/>
          <w:szCs w:val="28"/>
          <w:lang w:val="tt-RU"/>
        </w:rPr>
        <w:t>т</w:t>
      </w:r>
      <w:r w:rsidRPr="001E3012">
        <w:rPr>
          <w:i/>
          <w:sz w:val="28"/>
          <w:szCs w:val="28"/>
        </w:rPr>
        <w:t>а</w:t>
      </w:r>
      <w:r w:rsidRPr="001E3012">
        <w:rPr>
          <w:sz w:val="28"/>
          <w:szCs w:val="28"/>
        </w:rPr>
        <w:t>)</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lang w:val="tt-RU"/>
        </w:rPr>
        <w:t>Әтәч.</w:t>
      </w:r>
      <w:r w:rsidRPr="001E3012">
        <w:rPr>
          <w:sz w:val="28"/>
          <w:szCs w:val="28"/>
          <w:lang w:val="tt-RU"/>
        </w:rPr>
        <w:t xml:space="preserve"> Әйләнчек, Б</w:t>
      </w:r>
      <w:r w:rsidRPr="001E3012">
        <w:rPr>
          <w:rFonts w:ascii="Cambria Math" w:hAnsi="Cambria Math" w:cs="Cambria Math"/>
          <w:sz w:val="28"/>
          <w:szCs w:val="28"/>
          <w:lang w:val="tt-RU"/>
        </w:rPr>
        <w:t>ѳ</w:t>
      </w:r>
      <w:r w:rsidRPr="001E3012">
        <w:rPr>
          <w:sz w:val="28"/>
          <w:szCs w:val="28"/>
          <w:lang w:val="tt-RU"/>
        </w:rPr>
        <w:t xml:space="preserve">терчек! Килегез әле, күрегез! </w:t>
      </w:r>
      <w:r w:rsidRPr="001E3012">
        <w:rPr>
          <w:sz w:val="28"/>
          <w:szCs w:val="28"/>
        </w:rPr>
        <w:t>Мин никад</w:t>
      </w:r>
      <w:r w:rsidRPr="001E3012">
        <w:rPr>
          <w:sz w:val="28"/>
          <w:szCs w:val="28"/>
          <w:lang w:val="tt-RU"/>
        </w:rPr>
        <w:t>ә</w:t>
      </w:r>
      <w:r w:rsidRPr="001E3012">
        <w:rPr>
          <w:sz w:val="28"/>
          <w:szCs w:val="28"/>
        </w:rPr>
        <w:t>р он тарттырып алып кайттым!.</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Тычканнар</w:t>
      </w:r>
      <w:r w:rsidRPr="001E3012">
        <w:rPr>
          <w:sz w:val="28"/>
          <w:szCs w:val="28"/>
        </w:rPr>
        <w:t xml:space="preserve"> Х</w:t>
      </w:r>
      <w:r w:rsidRPr="001E3012">
        <w:rPr>
          <w:sz w:val="28"/>
          <w:szCs w:val="28"/>
          <w:lang w:val="tt-RU"/>
        </w:rPr>
        <w:t>ә</w:t>
      </w:r>
      <w:r w:rsidRPr="001E3012">
        <w:rPr>
          <w:sz w:val="28"/>
          <w:szCs w:val="28"/>
        </w:rPr>
        <w:t>зер инде кабартмалар пешерерг</w:t>
      </w:r>
      <w:r w:rsidRPr="001E3012">
        <w:rPr>
          <w:sz w:val="28"/>
          <w:szCs w:val="28"/>
          <w:lang w:val="tt-RU"/>
        </w:rPr>
        <w:t>ә</w:t>
      </w:r>
      <w:r w:rsidRPr="001E3012">
        <w:rPr>
          <w:sz w:val="28"/>
          <w:szCs w:val="28"/>
        </w:rPr>
        <w:t xml:space="preserve"> кирәк!</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Әтәч.</w:t>
      </w:r>
      <w:r w:rsidRPr="001E3012">
        <w:rPr>
          <w:sz w:val="28"/>
          <w:szCs w:val="28"/>
        </w:rPr>
        <w:t xml:space="preserve"> Ә кем пешер</w:t>
      </w:r>
      <w:r w:rsidRPr="001E3012">
        <w:rPr>
          <w:sz w:val="28"/>
          <w:szCs w:val="28"/>
          <w:lang w:val="tt-RU"/>
        </w:rPr>
        <w:t>ә</w:t>
      </w:r>
      <w:r w:rsidRPr="001E3012">
        <w:rPr>
          <w:sz w:val="28"/>
          <w:szCs w:val="28"/>
        </w:rPr>
        <w:t>?</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Б</w:t>
      </w:r>
      <w:r w:rsidRPr="001E3012">
        <w:rPr>
          <w:rStyle w:val="a6"/>
          <w:rFonts w:ascii="Cambria Math" w:hAnsi="Cambria Math" w:cs="Cambria Math"/>
          <w:sz w:val="28"/>
          <w:szCs w:val="28"/>
        </w:rPr>
        <w:t>ѳ</w:t>
      </w:r>
      <w:r w:rsidRPr="001E3012">
        <w:rPr>
          <w:rStyle w:val="a6"/>
          <w:sz w:val="28"/>
          <w:szCs w:val="28"/>
        </w:rPr>
        <w:t>терчек</w:t>
      </w:r>
      <w:r w:rsidRPr="001E3012">
        <w:rPr>
          <w:sz w:val="28"/>
          <w:szCs w:val="28"/>
        </w:rPr>
        <w:t>.Мин түгел!</w:t>
      </w:r>
    </w:p>
    <w:p w:rsidR="001703CD" w:rsidRPr="001E3012" w:rsidRDefault="006E2266" w:rsidP="001703CD">
      <w:pPr>
        <w:pStyle w:val="1"/>
        <w:shd w:val="clear" w:color="auto" w:fill="auto"/>
        <w:spacing w:before="0" w:line="240" w:lineRule="auto"/>
        <w:ind w:left="60" w:firstLine="640"/>
        <w:rPr>
          <w:sz w:val="28"/>
          <w:szCs w:val="28"/>
        </w:rPr>
      </w:pPr>
      <w:r w:rsidRPr="001E3012">
        <w:rPr>
          <w:noProof/>
          <w:lang w:eastAsia="ru-RU"/>
        </w:rPr>
        <w:drawing>
          <wp:anchor distT="0" distB="0" distL="114300" distR="114300" simplePos="0" relativeHeight="251653632" behindDoc="0" locked="0" layoutInCell="1" allowOverlap="1">
            <wp:simplePos x="0" y="0"/>
            <wp:positionH relativeFrom="margin">
              <wp:posOffset>155575</wp:posOffset>
            </wp:positionH>
            <wp:positionV relativeFrom="margin">
              <wp:posOffset>8025130</wp:posOffset>
            </wp:positionV>
            <wp:extent cx="1356995" cy="1013460"/>
            <wp:effectExtent l="0" t="0" r="0" b="0"/>
            <wp:wrapSquare wrapText="bothSides"/>
            <wp:docPr id="7" name="i-main-pic" descr="Картинка 16 из 3331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6 из 33312">
                      <a:hlinkClick r:id="rId12" tgtFrame="_blank"/>
                    </pic:cNvPr>
                    <pic:cNvPicPr>
                      <a:picLocks noChangeAspect="1" noChangeArrowheads="1"/>
                    </pic:cNvPicPr>
                  </pic:nvPicPr>
                  <pic:blipFill>
                    <a:blip r:embed="rId13" r:link="rId14"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38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56995" cy="1013460"/>
                    </a:xfrm>
                    <a:prstGeom prst="rect">
                      <a:avLst/>
                    </a:prstGeom>
                    <a:noFill/>
                    <a:ln>
                      <a:noFill/>
                    </a:ln>
                  </pic:spPr>
                </pic:pic>
              </a:graphicData>
            </a:graphic>
          </wp:anchor>
        </w:drawing>
      </w:r>
      <w:r w:rsidR="001703CD" w:rsidRPr="001E3012">
        <w:rPr>
          <w:rStyle w:val="a6"/>
          <w:sz w:val="28"/>
          <w:szCs w:val="28"/>
        </w:rPr>
        <w:t>Әйләнчек</w:t>
      </w:r>
      <w:r w:rsidR="001703CD" w:rsidRPr="001E3012">
        <w:rPr>
          <w:sz w:val="28"/>
          <w:szCs w:val="28"/>
        </w:rPr>
        <w:t>.Мин д</w:t>
      </w:r>
      <w:r w:rsidR="001703CD" w:rsidRPr="001E3012">
        <w:rPr>
          <w:sz w:val="28"/>
          <w:szCs w:val="28"/>
          <w:lang w:val="tt-RU"/>
        </w:rPr>
        <w:t>ә</w:t>
      </w:r>
      <w:r w:rsidR="001703CD" w:rsidRPr="001E3012">
        <w:rPr>
          <w:sz w:val="28"/>
          <w:szCs w:val="28"/>
        </w:rPr>
        <w:t xml:space="preserve"> түгел!</w:t>
      </w:r>
    </w:p>
    <w:p w:rsidR="001703CD" w:rsidRPr="001E3012" w:rsidRDefault="001703CD" w:rsidP="001703CD">
      <w:pPr>
        <w:pStyle w:val="40"/>
        <w:shd w:val="clear" w:color="auto" w:fill="auto"/>
        <w:spacing w:line="240" w:lineRule="auto"/>
        <w:ind w:left="60" w:right="400" w:firstLine="640"/>
        <w:rPr>
          <w:sz w:val="28"/>
          <w:szCs w:val="28"/>
        </w:rPr>
      </w:pPr>
      <w:r w:rsidRPr="001E3012">
        <w:rPr>
          <w:rStyle w:val="41"/>
          <w:sz w:val="28"/>
          <w:szCs w:val="28"/>
        </w:rPr>
        <w:t>Әтәч</w:t>
      </w:r>
      <w:r w:rsidRPr="001E3012">
        <w:rPr>
          <w:rStyle w:val="42"/>
          <w:rFonts w:eastAsia="Consolas"/>
          <w:sz w:val="28"/>
          <w:szCs w:val="28"/>
        </w:rPr>
        <w:t>.Үзем пешерәм инде. (</w:t>
      </w:r>
      <w:r w:rsidRPr="001E3012">
        <w:rPr>
          <w:i/>
          <w:sz w:val="28"/>
          <w:szCs w:val="28"/>
        </w:rPr>
        <w:t xml:space="preserve">Улутын ташыган, мичкә яккан, аннан камыр баскан, кабартмалар ясап, мичкә тыккан. Кабартмалар пешеп җиткәч, тычкан балалары </w:t>
      </w:r>
      <w:r w:rsidRPr="001E3012">
        <w:rPr>
          <w:rFonts w:ascii="Cambria Math" w:hAnsi="Cambria Math" w:cs="Cambria Math"/>
          <w:i/>
          <w:sz w:val="28"/>
          <w:szCs w:val="28"/>
        </w:rPr>
        <w:t>ѳ</w:t>
      </w:r>
      <w:r w:rsidRPr="001E3012">
        <w:rPr>
          <w:i/>
          <w:sz w:val="28"/>
          <w:szCs w:val="28"/>
        </w:rPr>
        <w:t>стәл янына беренче булып килеп утырганнар.)</w:t>
      </w:r>
    </w:p>
    <w:p w:rsidR="001703CD" w:rsidRPr="001E3012" w:rsidRDefault="001703CD" w:rsidP="001703CD">
      <w:pPr>
        <w:pStyle w:val="1"/>
        <w:shd w:val="clear" w:color="auto" w:fill="auto"/>
        <w:spacing w:before="0" w:line="240" w:lineRule="auto"/>
        <w:ind w:left="60" w:right="60" w:firstLine="640"/>
        <w:rPr>
          <w:sz w:val="28"/>
          <w:szCs w:val="28"/>
        </w:rPr>
      </w:pPr>
      <w:r w:rsidRPr="001E3012">
        <w:rPr>
          <w:rStyle w:val="a6"/>
          <w:sz w:val="28"/>
          <w:szCs w:val="28"/>
        </w:rPr>
        <w:t>Әтәч</w:t>
      </w:r>
      <w:r w:rsidRPr="001E3012">
        <w:rPr>
          <w:sz w:val="28"/>
          <w:szCs w:val="28"/>
        </w:rPr>
        <w:t xml:space="preserve">.Туктагыз </w:t>
      </w:r>
      <w:r w:rsidRPr="001E3012">
        <w:rPr>
          <w:sz w:val="28"/>
          <w:szCs w:val="28"/>
          <w:lang w:val="tt-RU"/>
        </w:rPr>
        <w:t>ә</w:t>
      </w:r>
      <w:r w:rsidRPr="001E3012">
        <w:rPr>
          <w:sz w:val="28"/>
          <w:szCs w:val="28"/>
        </w:rPr>
        <w:t>ле.</w:t>
      </w:r>
      <w:r w:rsidRPr="001E3012">
        <w:rPr>
          <w:rStyle w:val="a6"/>
          <w:sz w:val="28"/>
          <w:szCs w:val="28"/>
        </w:rPr>
        <w:t xml:space="preserve"> Ә</w:t>
      </w:r>
      <w:r w:rsidRPr="001E3012">
        <w:rPr>
          <w:sz w:val="28"/>
          <w:szCs w:val="28"/>
        </w:rPr>
        <w:t xml:space="preserve"> кем башак тапты? Кем башакны суктырды? Кем он тарттырды, кем камыр басты? Кем кабартма пешерде?</w:t>
      </w:r>
    </w:p>
    <w:p w:rsidR="00C464B0" w:rsidRPr="001E3012" w:rsidRDefault="001703CD" w:rsidP="001703CD">
      <w:pPr>
        <w:pStyle w:val="40"/>
        <w:shd w:val="clear" w:color="auto" w:fill="auto"/>
        <w:spacing w:line="240" w:lineRule="auto"/>
        <w:ind w:left="60"/>
        <w:rPr>
          <w:color w:val="000000"/>
          <w:sz w:val="19"/>
          <w:szCs w:val="19"/>
        </w:rPr>
        <w:sectPr w:rsidR="00C464B0" w:rsidRPr="001E3012" w:rsidSect="00C464B0">
          <w:footerReference w:type="default" r:id="rId16"/>
          <w:pgSz w:w="11905" w:h="16837"/>
          <w:pgMar w:top="567" w:right="907" w:bottom="284" w:left="1423" w:header="0" w:footer="3" w:gutter="0"/>
          <w:cols w:space="720"/>
          <w:noEndnote/>
          <w:docGrid w:linePitch="360"/>
        </w:sectPr>
      </w:pPr>
      <w:r w:rsidRPr="001E3012">
        <w:rPr>
          <w:sz w:val="28"/>
          <w:szCs w:val="28"/>
        </w:rPr>
        <w:t xml:space="preserve">( </w:t>
      </w:r>
      <w:r w:rsidRPr="001E3012">
        <w:rPr>
          <w:i/>
          <w:sz w:val="28"/>
          <w:szCs w:val="28"/>
        </w:rPr>
        <w:t xml:space="preserve">Тычкан балалары, башларыи иеп, </w:t>
      </w:r>
      <w:r w:rsidRPr="001E3012">
        <w:rPr>
          <w:rFonts w:ascii="Cambria Math" w:hAnsi="Cambria Math" w:cs="Cambria Math"/>
          <w:i/>
          <w:sz w:val="28"/>
          <w:szCs w:val="28"/>
        </w:rPr>
        <w:t>ѳ</w:t>
      </w:r>
      <w:r w:rsidRPr="001E3012">
        <w:rPr>
          <w:i/>
          <w:sz w:val="28"/>
          <w:szCs w:val="28"/>
        </w:rPr>
        <w:t>стәл яныннан китеп барганнар</w:t>
      </w:r>
      <w:r w:rsidRPr="001E3012">
        <w:rPr>
          <w:sz w:val="28"/>
          <w:szCs w:val="28"/>
        </w:rPr>
        <w:t>)</w:t>
      </w:r>
    </w:p>
    <w:tbl>
      <w:tblPr>
        <w:tblW w:w="10207" w:type="dxa"/>
        <w:tblInd w:w="-34" w:type="dxa"/>
        <w:tblLook w:val="04A0"/>
      </w:tblPr>
      <w:tblGrid>
        <w:gridCol w:w="3686"/>
        <w:gridCol w:w="1276"/>
        <w:gridCol w:w="5245"/>
      </w:tblGrid>
      <w:tr w:rsidR="002336C9" w:rsidRPr="001E3012" w:rsidTr="00E87DBB">
        <w:tc>
          <w:tcPr>
            <w:tcW w:w="10207" w:type="dxa"/>
            <w:gridSpan w:val="3"/>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bookmarkStart w:id="0" w:name="bookmark1"/>
            <w:r w:rsidRPr="001E3012">
              <w:rPr>
                <w:b/>
                <w:sz w:val="28"/>
                <w:szCs w:val="28"/>
                <w:lang w:val="tt-RU"/>
              </w:rPr>
              <w:lastRenderedPageBreak/>
              <w:t>Аю белән бабай әкияте.</w:t>
            </w:r>
          </w:p>
        </w:tc>
      </w:tr>
      <w:tr w:rsidR="002336C9" w:rsidRPr="00D16163" w:rsidTr="00E87DBB">
        <w:tc>
          <w:tcPr>
            <w:tcW w:w="4962" w:type="dxa"/>
            <w:gridSpan w:val="2"/>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p>
          <w:p w:rsidR="002336C9" w:rsidRPr="001E3012" w:rsidRDefault="002336C9" w:rsidP="00ED0DC9">
            <w:pPr>
              <w:pStyle w:val="22"/>
              <w:keepNext/>
              <w:keepLines/>
              <w:shd w:val="clear" w:color="auto" w:fill="auto"/>
              <w:spacing w:after="239" w:line="350" w:lineRule="exact"/>
              <w:rPr>
                <w:b/>
                <w:sz w:val="28"/>
                <w:szCs w:val="28"/>
                <w:lang w:val="tt-RU"/>
              </w:rPr>
            </w:pPr>
          </w:p>
          <w:p w:rsidR="002336C9" w:rsidRPr="001E3012" w:rsidRDefault="006E2266" w:rsidP="00ED0DC9">
            <w:pPr>
              <w:pStyle w:val="22"/>
              <w:keepNext/>
              <w:keepLines/>
              <w:shd w:val="clear" w:color="auto" w:fill="auto"/>
              <w:spacing w:after="239" w:line="350" w:lineRule="exact"/>
              <w:rPr>
                <w:b/>
                <w:sz w:val="28"/>
                <w:szCs w:val="28"/>
                <w:lang w:val="tt-RU"/>
              </w:rPr>
            </w:pPr>
            <w:r w:rsidRPr="001E3012">
              <w:rPr>
                <w:noProof/>
                <w:lang w:eastAsia="ru-RU"/>
              </w:rPr>
              <w:drawing>
                <wp:anchor distT="0" distB="0" distL="114300" distR="114300" simplePos="0" relativeHeight="251658752" behindDoc="0" locked="0" layoutInCell="1" allowOverlap="1">
                  <wp:simplePos x="0" y="0"/>
                  <wp:positionH relativeFrom="margin">
                    <wp:align>center</wp:align>
                  </wp:positionH>
                  <wp:positionV relativeFrom="margin">
                    <wp:align>top</wp:align>
                  </wp:positionV>
                  <wp:extent cx="1824990" cy="1192530"/>
                  <wp:effectExtent l="0" t="0" r="3810" b="762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4990" cy="1192530"/>
                          </a:xfrm>
                          <a:prstGeom prst="rect">
                            <a:avLst/>
                          </a:prstGeom>
                          <a:noFill/>
                          <a:ln>
                            <a:noFill/>
                          </a:ln>
                        </pic:spPr>
                      </pic:pic>
                    </a:graphicData>
                  </a:graphic>
                </wp:anchor>
              </w:drawing>
            </w:r>
          </w:p>
        </w:tc>
        <w:tc>
          <w:tcPr>
            <w:tcW w:w="5245" w:type="dxa"/>
            <w:shd w:val="clear" w:color="auto" w:fill="auto"/>
          </w:tcPr>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Аю белән бабай икәү бергә </w:t>
            </w:r>
          </w:p>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Бик дус һәм тату яшәгәннәр, </w:t>
            </w:r>
          </w:p>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Икесе бергә җирне яхшылап эшкәртеп, </w:t>
            </w:r>
          </w:p>
          <w:p w:rsidR="002336C9" w:rsidRPr="001E3012" w:rsidRDefault="002336C9" w:rsidP="00ED0DC9">
            <w:pPr>
              <w:pStyle w:val="22"/>
              <w:keepNext/>
              <w:keepLines/>
              <w:shd w:val="clear" w:color="auto" w:fill="auto"/>
              <w:spacing w:after="239" w:line="350" w:lineRule="exact"/>
              <w:jc w:val="left"/>
              <w:rPr>
                <w:b/>
                <w:sz w:val="28"/>
                <w:szCs w:val="28"/>
                <w:lang w:val="tt-RU"/>
              </w:rPr>
            </w:pPr>
            <w:r w:rsidRPr="001E3012">
              <w:rPr>
                <w:sz w:val="28"/>
                <w:szCs w:val="28"/>
                <w:lang w:val="tt-RU"/>
              </w:rPr>
              <w:t xml:space="preserve">   Бик күп итеп шалкан чәчкәннәр.</w:t>
            </w:r>
          </w:p>
        </w:tc>
      </w:tr>
      <w:tr w:rsidR="004E763F" w:rsidRPr="00D16163" w:rsidTr="00E87DBB">
        <w:trPr>
          <w:trHeight w:val="1584"/>
        </w:trPr>
        <w:tc>
          <w:tcPr>
            <w:tcW w:w="10207" w:type="dxa"/>
            <w:gridSpan w:val="3"/>
            <w:shd w:val="clear" w:color="auto" w:fill="auto"/>
          </w:tcPr>
          <w:p w:rsidR="004E763F" w:rsidRPr="001E3012" w:rsidRDefault="004E763F" w:rsidP="00ED0DC9">
            <w:pPr>
              <w:pStyle w:val="1"/>
              <w:shd w:val="clear" w:color="auto" w:fill="auto"/>
              <w:spacing w:before="0" w:line="240" w:lineRule="auto"/>
              <w:ind w:left="2870" w:right="2620" w:firstLine="0"/>
              <w:jc w:val="left"/>
              <w:rPr>
                <w:sz w:val="28"/>
                <w:szCs w:val="28"/>
                <w:lang w:val="tt-RU"/>
              </w:rPr>
            </w:pPr>
            <w:r w:rsidRPr="001E3012">
              <w:rPr>
                <w:rStyle w:val="a6"/>
                <w:sz w:val="28"/>
                <w:szCs w:val="28"/>
              </w:rPr>
              <w:t>Автор:</w:t>
            </w:r>
          </w:p>
          <w:p w:rsidR="004E763F" w:rsidRPr="001E3012" w:rsidRDefault="004E763F" w:rsidP="00ED0DC9">
            <w:pPr>
              <w:pStyle w:val="1"/>
              <w:shd w:val="clear" w:color="auto" w:fill="auto"/>
              <w:spacing w:before="0" w:line="240" w:lineRule="auto"/>
              <w:ind w:left="2870" w:right="2620" w:firstLine="0"/>
              <w:jc w:val="left"/>
              <w:rPr>
                <w:sz w:val="28"/>
                <w:szCs w:val="28"/>
                <w:lang w:val="tt-RU"/>
              </w:rPr>
            </w:pPr>
            <w:r w:rsidRPr="001E3012">
              <w:rPr>
                <w:sz w:val="28"/>
                <w:szCs w:val="28"/>
              </w:rPr>
              <w:t xml:space="preserve">Шалканнан бикмул итеп </w:t>
            </w:r>
          </w:p>
          <w:p w:rsidR="004E763F" w:rsidRPr="001E3012" w:rsidRDefault="004E763F" w:rsidP="00ED0DC9">
            <w:pPr>
              <w:pStyle w:val="1"/>
              <w:shd w:val="clear" w:color="auto" w:fill="auto"/>
              <w:spacing w:before="0" w:line="240" w:lineRule="auto"/>
              <w:ind w:left="2870" w:right="-6" w:firstLine="0"/>
              <w:jc w:val="left"/>
              <w:rPr>
                <w:sz w:val="28"/>
                <w:szCs w:val="28"/>
                <w:lang w:val="tt-RU"/>
              </w:rPr>
            </w:pPr>
            <w:r w:rsidRPr="001E3012">
              <w:rPr>
                <w:sz w:val="28"/>
                <w:szCs w:val="28"/>
              </w:rPr>
              <w:t>Уңыш биргән Ходай</w:t>
            </w:r>
            <w:r w:rsidRPr="001E3012">
              <w:rPr>
                <w:sz w:val="28"/>
                <w:szCs w:val="28"/>
                <w:lang w:val="tt-RU"/>
              </w:rPr>
              <w:t>.</w:t>
            </w:r>
          </w:p>
          <w:p w:rsidR="004E763F" w:rsidRPr="001E3012" w:rsidRDefault="004E763F" w:rsidP="00ED0DC9">
            <w:pPr>
              <w:pStyle w:val="1"/>
              <w:shd w:val="clear" w:color="auto" w:fill="auto"/>
              <w:spacing w:before="0" w:line="240" w:lineRule="auto"/>
              <w:ind w:left="2870" w:right="-6" w:firstLine="0"/>
              <w:jc w:val="left"/>
              <w:rPr>
                <w:sz w:val="28"/>
                <w:szCs w:val="28"/>
                <w:lang w:val="tt-RU"/>
              </w:rPr>
            </w:pPr>
            <w:r w:rsidRPr="001E3012">
              <w:rPr>
                <w:sz w:val="28"/>
                <w:szCs w:val="28"/>
                <w:lang w:val="tt-RU"/>
              </w:rPr>
              <w:t xml:space="preserve"> Бабай белән аю</w:t>
            </w:r>
          </w:p>
          <w:p w:rsidR="004E763F" w:rsidRPr="001E3012" w:rsidRDefault="00D26A3E" w:rsidP="00ED0DC9">
            <w:pPr>
              <w:pStyle w:val="1"/>
              <w:shd w:val="clear" w:color="auto" w:fill="auto"/>
              <w:spacing w:before="0" w:line="240" w:lineRule="auto"/>
              <w:ind w:left="2870" w:right="-6" w:firstLine="0"/>
              <w:jc w:val="left"/>
              <w:rPr>
                <w:sz w:val="28"/>
                <w:szCs w:val="28"/>
                <w:lang w:val="tt-RU"/>
              </w:rPr>
            </w:pPr>
            <w:r w:rsidRPr="001E3012">
              <w:rPr>
                <w:noProof/>
                <w:lang w:eastAsia="ru-RU"/>
              </w:rPr>
              <w:drawing>
                <wp:anchor distT="0" distB="0" distL="114300" distR="114300" simplePos="0" relativeHeight="251655680" behindDoc="0" locked="0" layoutInCell="1" allowOverlap="1">
                  <wp:simplePos x="0" y="0"/>
                  <wp:positionH relativeFrom="margin">
                    <wp:posOffset>3962400</wp:posOffset>
                  </wp:positionH>
                  <wp:positionV relativeFrom="margin">
                    <wp:posOffset>-12700</wp:posOffset>
                  </wp:positionV>
                  <wp:extent cx="1921510" cy="1400810"/>
                  <wp:effectExtent l="0" t="0" r="2540" b="8890"/>
                  <wp:wrapSquare wrapText="bothSides"/>
                  <wp:docPr id="11" name="Рисунок 11" descr="632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326981"/>
                          <pic:cNvPicPr>
                            <a:picLocks noChangeAspect="1" noChangeArrowheads="1"/>
                          </pic:cNvPicPr>
                        </pic:nvPicPr>
                        <pic:blipFill>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21510" cy="1400810"/>
                          </a:xfrm>
                          <a:prstGeom prst="rect">
                            <a:avLst/>
                          </a:prstGeom>
                          <a:noFill/>
                          <a:ln>
                            <a:noFill/>
                          </a:ln>
                        </pic:spPr>
                      </pic:pic>
                    </a:graphicData>
                  </a:graphic>
                </wp:anchor>
              </w:drawing>
            </w:r>
            <w:r w:rsidR="004E763F" w:rsidRPr="001E3012">
              <w:rPr>
                <w:sz w:val="28"/>
                <w:szCs w:val="28"/>
                <w:lang w:val="tt-RU"/>
              </w:rPr>
              <w:t>С</w:t>
            </w:r>
            <w:r w:rsidR="004E763F" w:rsidRPr="001E3012">
              <w:rPr>
                <w:rFonts w:ascii="Cambria Math" w:hAnsi="Cambria Math" w:cs="Cambria Math"/>
                <w:sz w:val="28"/>
                <w:szCs w:val="28"/>
                <w:lang w:val="tt-RU"/>
              </w:rPr>
              <w:t>ѳ</w:t>
            </w:r>
            <w:r w:rsidR="004E763F" w:rsidRPr="001E3012">
              <w:rPr>
                <w:sz w:val="28"/>
                <w:szCs w:val="28"/>
                <w:lang w:val="tt-RU"/>
              </w:rPr>
              <w:t>йләшкәннәр болай.</w:t>
            </w:r>
          </w:p>
        </w:tc>
        <w:bookmarkStart w:id="1" w:name="_GoBack"/>
        <w:bookmarkEnd w:id="1"/>
      </w:tr>
      <w:tr w:rsidR="002336C9" w:rsidRPr="00D16163" w:rsidTr="00E87DBB">
        <w:trPr>
          <w:trHeight w:val="3017"/>
        </w:trPr>
        <w:tc>
          <w:tcPr>
            <w:tcW w:w="3686" w:type="dxa"/>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6E2266" w:rsidP="00ED0DC9">
            <w:pPr>
              <w:pStyle w:val="22"/>
              <w:keepNext/>
              <w:keepLines/>
              <w:shd w:val="clear" w:color="auto" w:fill="auto"/>
              <w:spacing w:after="239" w:line="350" w:lineRule="exact"/>
              <w:jc w:val="left"/>
              <w:rPr>
                <w:b/>
                <w:sz w:val="28"/>
                <w:szCs w:val="28"/>
                <w:lang w:val="tt-RU"/>
              </w:rPr>
            </w:pPr>
            <w:r w:rsidRPr="001E3012">
              <w:rPr>
                <w:noProof/>
                <w:lang w:eastAsia="ru-RU"/>
              </w:rPr>
              <w:drawing>
                <wp:anchor distT="0" distB="0" distL="114300" distR="114300" simplePos="0" relativeHeight="251656704" behindDoc="0" locked="0" layoutInCell="1" allowOverlap="1">
                  <wp:simplePos x="0" y="0"/>
                  <wp:positionH relativeFrom="margin">
                    <wp:posOffset>567055</wp:posOffset>
                  </wp:positionH>
                  <wp:positionV relativeFrom="margin">
                    <wp:posOffset>22860</wp:posOffset>
                  </wp:positionV>
                  <wp:extent cx="1404620" cy="1859915"/>
                  <wp:effectExtent l="0" t="0" r="5080" b="6985"/>
                  <wp:wrapSquare wrapText="bothSides"/>
                  <wp:docPr id="12" name="Рисунок 12" descr="0006-006-In-the-northern-hemisphere-the-brown-bear-was-long-feared-adm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6-006-In-the-northern-hemisphere-the-brown-bear-was-long-feared-admired"/>
                          <pic:cNvPicPr>
                            <a:picLocks noChangeAspect="1" noChangeArrowheads="1"/>
                          </pic:cNvPicPr>
                        </pic:nvPicPr>
                        <pic:blipFill>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04620" cy="1859915"/>
                          </a:xfrm>
                          <a:prstGeom prst="rect">
                            <a:avLst/>
                          </a:prstGeom>
                          <a:noFill/>
                          <a:ln>
                            <a:noFill/>
                          </a:ln>
                        </pic:spPr>
                      </pic:pic>
                    </a:graphicData>
                  </a:graphic>
                </wp:anchor>
              </w:drawing>
            </w:r>
          </w:p>
        </w:tc>
        <w:tc>
          <w:tcPr>
            <w:tcW w:w="6521" w:type="dxa"/>
            <w:gridSpan w:val="2"/>
            <w:shd w:val="clear" w:color="auto" w:fill="auto"/>
          </w:tcPr>
          <w:p w:rsidR="004E763F" w:rsidRPr="001E3012" w:rsidRDefault="004E763F" w:rsidP="00ED0DC9">
            <w:pPr>
              <w:pStyle w:val="1"/>
              <w:shd w:val="clear" w:color="auto" w:fill="auto"/>
              <w:spacing w:before="0" w:line="317" w:lineRule="exact"/>
              <w:ind w:left="74" w:hanging="40"/>
              <w:jc w:val="left"/>
              <w:rPr>
                <w:sz w:val="28"/>
                <w:szCs w:val="28"/>
              </w:rPr>
            </w:pPr>
            <w:r w:rsidRPr="001E3012">
              <w:rPr>
                <w:rStyle w:val="a6"/>
                <w:sz w:val="28"/>
                <w:szCs w:val="28"/>
              </w:rPr>
              <w:t>Бабай:</w:t>
            </w:r>
            <w:r w:rsidRPr="001E3012">
              <w:rPr>
                <w:sz w:val="28"/>
                <w:szCs w:val="28"/>
              </w:rPr>
              <w:t xml:space="preserve"> Аю дустым киңәшик</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r w:rsidRPr="001E3012">
              <w:rPr>
                <w:sz w:val="28"/>
                <w:szCs w:val="28"/>
              </w:rPr>
              <w:t>Без шалканны бүлешик Тамырымы, сабагымы</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r w:rsidRPr="001E3012">
              <w:rPr>
                <w:sz w:val="28"/>
                <w:szCs w:val="28"/>
                <w:lang w:val="tt-RU"/>
              </w:rPr>
              <w:t xml:space="preserve"> Килче фикер алышыйк.</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rStyle w:val="a6"/>
                <w:sz w:val="28"/>
                <w:szCs w:val="28"/>
              </w:rPr>
              <w:t>Аю:</w:t>
            </w:r>
            <w:r w:rsidRPr="001E3012">
              <w:rPr>
                <w:sz w:val="28"/>
                <w:szCs w:val="28"/>
              </w:rPr>
              <w:t xml:space="preserve"> Миңа калса бабакай</w:t>
            </w: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 xml:space="preserve">Яфрагын алдырам </w:t>
            </w: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 xml:space="preserve">Ә тамырын билгеле </w:t>
            </w:r>
          </w:p>
          <w:p w:rsidR="002336C9"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Син дустыма калдырам.</w:t>
            </w:r>
          </w:p>
        </w:tc>
      </w:tr>
      <w:tr w:rsidR="004E763F" w:rsidRPr="001E3012" w:rsidTr="00E87DBB">
        <w:trPr>
          <w:trHeight w:val="315"/>
        </w:trPr>
        <w:tc>
          <w:tcPr>
            <w:tcW w:w="10207" w:type="dxa"/>
            <w:gridSpan w:val="3"/>
            <w:shd w:val="clear" w:color="auto" w:fill="auto"/>
          </w:tcPr>
          <w:p w:rsidR="004E763F" w:rsidRPr="001E3012" w:rsidRDefault="004E763F" w:rsidP="00ED0DC9">
            <w:pPr>
              <w:pStyle w:val="1"/>
              <w:shd w:val="clear" w:color="auto" w:fill="auto"/>
              <w:spacing w:before="0" w:line="240" w:lineRule="auto"/>
              <w:ind w:firstLine="0"/>
              <w:jc w:val="center"/>
              <w:rPr>
                <w:sz w:val="28"/>
                <w:szCs w:val="28"/>
                <w:lang w:val="tt-RU"/>
              </w:rPr>
            </w:pPr>
            <w:r w:rsidRPr="001E3012">
              <w:rPr>
                <w:i/>
                <w:sz w:val="28"/>
                <w:szCs w:val="28"/>
                <w:lang w:val="tt-RU"/>
              </w:rPr>
              <w:t>( Шулай итеп бабайга шалкан булган</w:t>
            </w:r>
            <w:r w:rsidRPr="001E3012">
              <w:rPr>
                <w:sz w:val="28"/>
                <w:szCs w:val="28"/>
                <w:lang w:val="tt-RU"/>
              </w:rPr>
              <w:t>)</w:t>
            </w:r>
          </w:p>
        </w:tc>
      </w:tr>
      <w:tr w:rsidR="004E763F" w:rsidRPr="00D16163" w:rsidTr="00E87DBB">
        <w:tc>
          <w:tcPr>
            <w:tcW w:w="10207" w:type="dxa"/>
            <w:gridSpan w:val="3"/>
            <w:shd w:val="clear" w:color="auto" w:fill="auto"/>
          </w:tcPr>
          <w:p w:rsidR="004E763F" w:rsidRPr="001E3012" w:rsidRDefault="004E763F" w:rsidP="00ED0DC9">
            <w:pPr>
              <w:pStyle w:val="1"/>
              <w:shd w:val="clear" w:color="auto" w:fill="auto"/>
              <w:spacing w:before="0" w:line="240" w:lineRule="auto"/>
              <w:ind w:left="1276" w:right="240" w:firstLine="0"/>
              <w:jc w:val="left"/>
              <w:rPr>
                <w:sz w:val="28"/>
                <w:szCs w:val="28"/>
                <w:lang w:val="tt-RU"/>
              </w:rPr>
            </w:pPr>
            <w:r w:rsidRPr="001E3012">
              <w:rPr>
                <w:rStyle w:val="a6"/>
                <w:sz w:val="28"/>
                <w:szCs w:val="28"/>
                <w:lang w:val="tt-RU"/>
              </w:rPr>
              <w:t>Автор:</w:t>
            </w:r>
            <w:r w:rsidRPr="001E3012">
              <w:rPr>
                <w:sz w:val="28"/>
                <w:szCs w:val="28"/>
                <w:lang w:val="tt-RU"/>
              </w:rPr>
              <w:t xml:space="preserve"> Язлар җиткәч җиң сызганып </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 xml:space="preserve">Чәчә быел болар бодай, </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Җилләр иссә, яңгыр яуса</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 xml:space="preserve"> Уңыш бирер безгә Ходай.</w:t>
            </w:r>
          </w:p>
        </w:tc>
      </w:tr>
      <w:tr w:rsidR="004E763F" w:rsidRPr="00D16163" w:rsidTr="00E87DBB">
        <w:tc>
          <w:tcPr>
            <w:tcW w:w="10207" w:type="dxa"/>
            <w:gridSpan w:val="3"/>
            <w:shd w:val="clear" w:color="auto" w:fill="auto"/>
          </w:tcPr>
          <w:p w:rsidR="004E763F" w:rsidRPr="001E3012" w:rsidRDefault="004E763F" w:rsidP="00ED0DC9">
            <w:pPr>
              <w:pStyle w:val="1"/>
              <w:shd w:val="clear" w:color="auto" w:fill="auto"/>
              <w:spacing w:before="0" w:line="240" w:lineRule="auto"/>
              <w:ind w:firstLine="0"/>
              <w:jc w:val="center"/>
              <w:rPr>
                <w:i/>
                <w:sz w:val="28"/>
                <w:szCs w:val="28"/>
                <w:lang w:val="tt-RU"/>
              </w:rPr>
            </w:pPr>
            <w:r w:rsidRPr="001E3012">
              <w:rPr>
                <w:i/>
                <w:sz w:val="28"/>
                <w:szCs w:val="28"/>
                <w:lang w:val="tt-RU"/>
              </w:rPr>
              <w:t>(Бодай уңа: шаккаталар,бүлешергә тотыналар)</w:t>
            </w:r>
          </w:p>
        </w:tc>
      </w:tr>
      <w:tr w:rsidR="004E763F" w:rsidRPr="00D16163" w:rsidTr="00E87DBB">
        <w:tc>
          <w:tcPr>
            <w:tcW w:w="4962" w:type="dxa"/>
            <w:gridSpan w:val="2"/>
            <w:shd w:val="clear" w:color="auto" w:fill="auto"/>
          </w:tcPr>
          <w:p w:rsidR="004E763F" w:rsidRPr="001E3012" w:rsidRDefault="004E763F" w:rsidP="00ED0DC9">
            <w:pPr>
              <w:pStyle w:val="1"/>
              <w:shd w:val="clear" w:color="auto" w:fill="auto"/>
              <w:spacing w:before="0" w:line="240" w:lineRule="auto"/>
              <w:ind w:firstLine="0"/>
              <w:jc w:val="left"/>
              <w:rPr>
                <w:sz w:val="28"/>
                <w:szCs w:val="28"/>
                <w:lang w:val="tt-RU"/>
              </w:rPr>
            </w:pPr>
            <w:r w:rsidRPr="001E3012">
              <w:rPr>
                <w:rStyle w:val="a6"/>
                <w:sz w:val="28"/>
                <w:szCs w:val="28"/>
                <w:lang w:val="tt-RU"/>
              </w:rPr>
              <w:t>Аю:</w:t>
            </w:r>
            <w:r w:rsidRPr="001E3012">
              <w:rPr>
                <w:sz w:val="28"/>
                <w:szCs w:val="28"/>
                <w:lang w:val="tt-RU"/>
              </w:rPr>
              <w:t xml:space="preserve"> Х</w:t>
            </w:r>
            <w:r w:rsidRPr="001E3012">
              <w:rPr>
                <w:rFonts w:ascii="Cambria Math" w:hAnsi="Cambria Math" w:cs="Cambria Math"/>
                <w:sz w:val="28"/>
                <w:szCs w:val="28"/>
                <w:lang w:val="tt-RU"/>
              </w:rPr>
              <w:t>ѳ</w:t>
            </w:r>
            <w:r w:rsidRPr="001E3012">
              <w:rPr>
                <w:sz w:val="28"/>
                <w:szCs w:val="28"/>
                <w:lang w:val="tt-RU"/>
              </w:rPr>
              <w:t>рмәт итеп үзеңне</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sz w:val="28"/>
                <w:szCs w:val="28"/>
                <w:lang w:val="tt-RU"/>
              </w:rPr>
              <w:t xml:space="preserve"> Сабагы сиңа бабай. </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sz w:val="28"/>
                <w:szCs w:val="28"/>
              </w:rPr>
              <w:t xml:space="preserve">Шалканда да син алдадың, </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sz w:val="28"/>
                <w:szCs w:val="28"/>
              </w:rPr>
              <w:t>Алданмам башка алай.</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rStyle w:val="a6"/>
                <w:sz w:val="28"/>
                <w:szCs w:val="28"/>
              </w:rPr>
              <w:t>Автор:</w:t>
            </w:r>
            <w:r w:rsidRPr="001E3012">
              <w:rPr>
                <w:sz w:val="28"/>
                <w:szCs w:val="28"/>
              </w:rPr>
              <w:t xml:space="preserve"> Бабай бодай урып алган </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sz w:val="28"/>
                <w:szCs w:val="28"/>
                <w:lang w:val="tt-RU"/>
              </w:rPr>
              <w:t>Камыл калган утырып,</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sz w:val="28"/>
                <w:szCs w:val="28"/>
                <w:lang w:val="tt-RU"/>
              </w:rPr>
              <w:t xml:space="preserve">             Аю камыл җыеп й</w:t>
            </w:r>
            <w:r w:rsidRPr="001E3012">
              <w:rPr>
                <w:rFonts w:ascii="Cambria Math" w:hAnsi="Cambria Math" w:cs="Cambria Math"/>
                <w:sz w:val="28"/>
                <w:szCs w:val="28"/>
                <w:lang w:val="tt-RU"/>
              </w:rPr>
              <w:t>ѳ</w:t>
            </w:r>
            <w:r w:rsidRPr="001E3012">
              <w:rPr>
                <w:sz w:val="28"/>
                <w:szCs w:val="28"/>
                <w:lang w:val="tt-RU"/>
              </w:rPr>
              <w:t xml:space="preserve">ри, </w:t>
            </w:r>
          </w:p>
          <w:p w:rsidR="004E763F" w:rsidRPr="001E3012" w:rsidRDefault="00380BBB" w:rsidP="00ED0DC9">
            <w:pPr>
              <w:pStyle w:val="1"/>
              <w:shd w:val="clear" w:color="auto" w:fill="auto"/>
              <w:spacing w:before="0" w:line="317" w:lineRule="exact"/>
              <w:ind w:right="240" w:firstLine="0"/>
              <w:jc w:val="left"/>
              <w:rPr>
                <w:sz w:val="28"/>
                <w:szCs w:val="28"/>
                <w:lang w:val="tt-RU"/>
              </w:rPr>
            </w:pPr>
            <w:r w:rsidRPr="001E3012">
              <w:rPr>
                <w:sz w:val="28"/>
                <w:szCs w:val="28"/>
                <w:lang w:val="tt-RU"/>
              </w:rPr>
              <w:t xml:space="preserve">             Үз- үзенә уфтанып.</w:t>
            </w:r>
          </w:p>
        </w:tc>
        <w:tc>
          <w:tcPr>
            <w:tcW w:w="5245" w:type="dxa"/>
            <w:shd w:val="clear" w:color="auto" w:fill="auto"/>
          </w:tcPr>
          <w:p w:rsidR="004E763F" w:rsidRPr="001E3012" w:rsidRDefault="006E2266" w:rsidP="00ED0DC9">
            <w:pPr>
              <w:pStyle w:val="22"/>
              <w:keepNext/>
              <w:keepLines/>
              <w:shd w:val="clear" w:color="auto" w:fill="auto"/>
              <w:spacing w:after="239" w:line="350" w:lineRule="exact"/>
              <w:rPr>
                <w:b/>
                <w:sz w:val="28"/>
                <w:szCs w:val="28"/>
                <w:lang w:val="tt-RU"/>
              </w:rPr>
            </w:pPr>
            <w:r w:rsidRPr="001E3012">
              <w:rPr>
                <w:noProof/>
                <w:lang w:eastAsia="ru-RU"/>
              </w:rPr>
              <w:drawing>
                <wp:anchor distT="0" distB="0" distL="114300" distR="114300" simplePos="0" relativeHeight="251657728" behindDoc="0" locked="0" layoutInCell="1" allowOverlap="1">
                  <wp:simplePos x="0" y="0"/>
                  <wp:positionH relativeFrom="margin">
                    <wp:align>right</wp:align>
                  </wp:positionH>
                  <wp:positionV relativeFrom="margin">
                    <wp:align>center</wp:align>
                  </wp:positionV>
                  <wp:extent cx="2002155" cy="1527810"/>
                  <wp:effectExtent l="0" t="0" r="0"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02155" cy="1527810"/>
                          </a:xfrm>
                          <a:prstGeom prst="rect">
                            <a:avLst/>
                          </a:prstGeom>
                          <a:noFill/>
                          <a:ln>
                            <a:noFill/>
                          </a:ln>
                        </pic:spPr>
                      </pic:pic>
                    </a:graphicData>
                  </a:graphic>
                </wp:anchor>
              </w:drawing>
            </w:r>
          </w:p>
        </w:tc>
      </w:tr>
      <w:tr w:rsidR="004E763F" w:rsidRPr="00D16163" w:rsidTr="00E87DBB">
        <w:trPr>
          <w:trHeight w:val="1391"/>
        </w:trPr>
        <w:tc>
          <w:tcPr>
            <w:tcW w:w="10207" w:type="dxa"/>
            <w:gridSpan w:val="3"/>
            <w:shd w:val="clear" w:color="auto" w:fill="auto"/>
          </w:tcPr>
          <w:p w:rsidR="004E763F" w:rsidRPr="001E3012" w:rsidRDefault="004E763F" w:rsidP="00ED0DC9">
            <w:pPr>
              <w:pStyle w:val="1"/>
              <w:shd w:val="clear" w:color="auto" w:fill="auto"/>
              <w:spacing w:before="0" w:line="317" w:lineRule="exact"/>
              <w:ind w:left="3260" w:right="240" w:hanging="880"/>
              <w:jc w:val="left"/>
              <w:rPr>
                <w:sz w:val="28"/>
                <w:szCs w:val="28"/>
                <w:lang w:val="tt-RU"/>
              </w:rPr>
            </w:pP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rStyle w:val="a6"/>
                <w:sz w:val="28"/>
                <w:szCs w:val="28"/>
                <w:lang w:val="tt-RU"/>
              </w:rPr>
              <w:t>Аю:</w:t>
            </w:r>
            <w:r w:rsidRPr="001E3012">
              <w:rPr>
                <w:sz w:val="28"/>
                <w:szCs w:val="28"/>
                <w:lang w:val="tt-RU"/>
              </w:rPr>
              <w:t xml:space="preserve"> Чын дус бердә- бердә </w:t>
            </w: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sz w:val="28"/>
                <w:szCs w:val="28"/>
                <w:lang w:val="tt-RU"/>
              </w:rPr>
              <w:t>Алдамас үз иптәшен</w:t>
            </w: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sz w:val="28"/>
                <w:szCs w:val="28"/>
                <w:lang w:val="tt-RU"/>
              </w:rPr>
              <w:t xml:space="preserve"> Балалар сездә тотыгыз </w:t>
            </w:r>
          </w:p>
          <w:p w:rsidR="004E763F" w:rsidRPr="001E3012" w:rsidRDefault="00380BBB" w:rsidP="00ED0DC9">
            <w:pPr>
              <w:pStyle w:val="22"/>
              <w:keepNext/>
              <w:keepLines/>
              <w:shd w:val="clear" w:color="auto" w:fill="auto"/>
              <w:spacing w:after="0" w:line="240" w:lineRule="auto"/>
              <w:outlineLvl w:val="9"/>
              <w:rPr>
                <w:b/>
                <w:sz w:val="28"/>
                <w:szCs w:val="28"/>
                <w:lang w:val="tt-RU"/>
              </w:rPr>
            </w:pPr>
            <w:r w:rsidRPr="001E3012">
              <w:rPr>
                <w:sz w:val="28"/>
                <w:szCs w:val="28"/>
                <w:lang w:val="tt-RU"/>
              </w:rPr>
              <w:t>Тәрбияче апаның киңәшен.</w:t>
            </w:r>
          </w:p>
        </w:tc>
      </w:tr>
    </w:tbl>
    <w:p w:rsidR="004E481F" w:rsidRPr="001E3012" w:rsidRDefault="004E481F" w:rsidP="00D430D4">
      <w:pPr>
        <w:pStyle w:val="11"/>
        <w:keepNext/>
        <w:keepLines/>
        <w:shd w:val="clear" w:color="auto" w:fill="auto"/>
        <w:spacing w:after="316" w:line="350" w:lineRule="exact"/>
        <w:jc w:val="center"/>
        <w:rPr>
          <w:b/>
          <w:sz w:val="28"/>
          <w:szCs w:val="28"/>
          <w:lang w:val="tt-RU"/>
        </w:rPr>
      </w:pPr>
      <w:bookmarkStart w:id="2" w:name="bookmark2"/>
      <w:bookmarkEnd w:id="0"/>
      <w:r w:rsidRPr="001E3012">
        <w:rPr>
          <w:b/>
          <w:sz w:val="28"/>
          <w:szCs w:val="28"/>
          <w:lang w:val="tt-RU"/>
        </w:rPr>
        <w:lastRenderedPageBreak/>
        <w:t>"Ике ялкау" әкияте.</w:t>
      </w:r>
      <w:bookmarkEnd w:id="2"/>
    </w:p>
    <w:p w:rsidR="004E481F" w:rsidRPr="001E3012" w:rsidRDefault="006E2266" w:rsidP="004E481F">
      <w:pPr>
        <w:pStyle w:val="1"/>
        <w:shd w:val="clear" w:color="auto" w:fill="auto"/>
        <w:spacing w:before="0" w:after="296" w:line="270" w:lineRule="exact"/>
        <w:ind w:left="40" w:firstLine="0"/>
        <w:jc w:val="left"/>
        <w:rPr>
          <w:b/>
          <w:i/>
          <w:sz w:val="28"/>
          <w:szCs w:val="28"/>
          <w:lang w:val="tt-RU"/>
        </w:rPr>
      </w:pPr>
      <w:r w:rsidRPr="001E3012">
        <w:rPr>
          <w:noProof/>
          <w:lang w:eastAsia="ru-RU"/>
        </w:rPr>
        <w:drawing>
          <wp:anchor distT="0" distB="0" distL="114300" distR="114300" simplePos="0" relativeHeight="251659776" behindDoc="0" locked="0" layoutInCell="1" allowOverlap="1">
            <wp:simplePos x="0" y="0"/>
            <wp:positionH relativeFrom="margin">
              <wp:posOffset>-56515</wp:posOffset>
            </wp:positionH>
            <wp:positionV relativeFrom="margin">
              <wp:posOffset>640080</wp:posOffset>
            </wp:positionV>
            <wp:extent cx="1898015" cy="2187575"/>
            <wp:effectExtent l="0" t="0" r="6985" b="3175"/>
            <wp:wrapSquare wrapText="bothSides"/>
            <wp:docPr id="15" name="Рисунок 15" descr="http://www.biletsofit.ru/common/img/places/226/spectacle_5.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letsofit.ru/common/img/places/226/spectacle_5.jpg">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98015" cy="2187575"/>
                    </a:xfrm>
                    <a:prstGeom prst="rect">
                      <a:avLst/>
                    </a:prstGeom>
                    <a:noFill/>
                    <a:ln>
                      <a:noFill/>
                    </a:ln>
                  </pic:spPr>
                </pic:pic>
              </a:graphicData>
            </a:graphic>
          </wp:anchor>
        </w:drawing>
      </w:r>
      <w:r w:rsidR="004E481F" w:rsidRPr="001E3012">
        <w:rPr>
          <w:b/>
          <w:i/>
          <w:sz w:val="28"/>
          <w:szCs w:val="28"/>
          <w:lang w:val="tt-RU"/>
        </w:rPr>
        <w:t>Залга җырлап ике ялкау керә:</w:t>
      </w:r>
    </w:p>
    <w:p w:rsidR="005A172A" w:rsidRPr="001E3012" w:rsidRDefault="005A172A" w:rsidP="00D430D4">
      <w:pPr>
        <w:pStyle w:val="1"/>
        <w:shd w:val="clear" w:color="auto" w:fill="auto"/>
        <w:spacing w:before="0"/>
        <w:ind w:right="85" w:firstLine="0"/>
        <w:jc w:val="center"/>
        <w:rPr>
          <w:sz w:val="28"/>
          <w:szCs w:val="28"/>
          <w:lang w:val="tt-RU"/>
        </w:rPr>
      </w:pPr>
      <w:r w:rsidRPr="001E3012">
        <w:rPr>
          <w:sz w:val="28"/>
          <w:szCs w:val="28"/>
        </w:rPr>
        <w:t>Без андый малай түгел</w:t>
      </w:r>
    </w:p>
    <w:p w:rsidR="00D430D4" w:rsidRPr="001E3012" w:rsidRDefault="005A172A" w:rsidP="00D430D4">
      <w:pPr>
        <w:pStyle w:val="1"/>
        <w:shd w:val="clear" w:color="auto" w:fill="auto"/>
        <w:spacing w:before="0"/>
        <w:ind w:right="85" w:firstLine="0"/>
        <w:jc w:val="center"/>
        <w:rPr>
          <w:sz w:val="28"/>
          <w:szCs w:val="28"/>
          <w:lang w:val="tt-RU"/>
        </w:rPr>
      </w:pPr>
      <w:r w:rsidRPr="001E3012">
        <w:rPr>
          <w:sz w:val="28"/>
          <w:szCs w:val="28"/>
        </w:rPr>
        <w:t xml:space="preserve"> Без м</w:t>
      </w:r>
      <w:r w:rsidRPr="001E3012">
        <w:rPr>
          <w:sz w:val="28"/>
          <w:szCs w:val="28"/>
          <w:lang w:val="tt-RU"/>
        </w:rPr>
        <w:t>о</w:t>
      </w:r>
      <w:r w:rsidR="004E481F" w:rsidRPr="001E3012">
        <w:rPr>
          <w:sz w:val="28"/>
          <w:szCs w:val="28"/>
        </w:rPr>
        <w:t xml:space="preserve">ндый малай түгел </w:t>
      </w:r>
    </w:p>
    <w:p w:rsidR="00D430D4" w:rsidRPr="001E3012" w:rsidRDefault="005A172A" w:rsidP="00D430D4">
      <w:pPr>
        <w:pStyle w:val="1"/>
        <w:shd w:val="clear" w:color="auto" w:fill="auto"/>
        <w:spacing w:before="0"/>
        <w:ind w:right="85" w:firstLine="0"/>
        <w:jc w:val="center"/>
        <w:rPr>
          <w:sz w:val="28"/>
          <w:szCs w:val="28"/>
          <w:lang w:val="tt-RU"/>
        </w:rPr>
      </w:pPr>
      <w:r w:rsidRPr="001E3012">
        <w:rPr>
          <w:sz w:val="28"/>
          <w:szCs w:val="28"/>
          <w:lang w:val="tt-RU"/>
        </w:rPr>
        <w:t xml:space="preserve">Кайда барсак та ярыйбыз </w:t>
      </w:r>
    </w:p>
    <w:p w:rsidR="004E481F" w:rsidRPr="001E3012" w:rsidRDefault="005A172A" w:rsidP="00D430D4">
      <w:pPr>
        <w:pStyle w:val="1"/>
        <w:shd w:val="clear" w:color="auto" w:fill="auto"/>
        <w:spacing w:before="0"/>
        <w:ind w:right="85" w:firstLine="0"/>
        <w:jc w:val="center"/>
        <w:rPr>
          <w:sz w:val="28"/>
          <w:szCs w:val="28"/>
          <w:lang w:val="tt-RU"/>
        </w:rPr>
      </w:pPr>
      <w:r w:rsidRPr="001E3012">
        <w:rPr>
          <w:sz w:val="28"/>
          <w:szCs w:val="28"/>
          <w:lang w:val="tt-RU"/>
        </w:rPr>
        <w:t>Күгәргә</w:t>
      </w:r>
      <w:r w:rsidR="004E481F" w:rsidRPr="001E3012">
        <w:rPr>
          <w:sz w:val="28"/>
          <w:szCs w:val="28"/>
          <w:lang w:val="tt-RU"/>
        </w:rPr>
        <w:t>н калай түгел.</w:t>
      </w:r>
    </w:p>
    <w:p w:rsidR="00D430D4" w:rsidRPr="001E3012" w:rsidRDefault="00D430D4" w:rsidP="00D430D4">
      <w:pPr>
        <w:pStyle w:val="1"/>
        <w:shd w:val="clear" w:color="auto" w:fill="auto"/>
        <w:spacing w:before="0"/>
        <w:ind w:left="1718" w:right="4479" w:firstLine="0"/>
        <w:jc w:val="center"/>
        <w:rPr>
          <w:sz w:val="28"/>
          <w:szCs w:val="28"/>
          <w:lang w:val="tt-RU"/>
        </w:rPr>
      </w:pPr>
    </w:p>
    <w:p w:rsidR="004E481F" w:rsidRPr="001E3012" w:rsidRDefault="004E481F" w:rsidP="004E481F">
      <w:pPr>
        <w:pStyle w:val="1"/>
        <w:shd w:val="clear" w:color="auto" w:fill="auto"/>
        <w:spacing w:before="0" w:after="341"/>
        <w:ind w:left="40" w:right="280" w:firstLine="0"/>
        <w:jc w:val="left"/>
        <w:rPr>
          <w:sz w:val="28"/>
          <w:szCs w:val="28"/>
        </w:rPr>
      </w:pPr>
      <w:r w:rsidRPr="001E3012">
        <w:rPr>
          <w:rStyle w:val="a6"/>
          <w:sz w:val="28"/>
          <w:szCs w:val="28"/>
        </w:rPr>
        <w:t>1нче ялкау:</w:t>
      </w:r>
      <w:r w:rsidR="005A172A" w:rsidRPr="001E3012">
        <w:rPr>
          <w:sz w:val="28"/>
          <w:szCs w:val="28"/>
        </w:rPr>
        <w:t xml:space="preserve"> Кара </w:t>
      </w:r>
      <w:r w:rsidR="005A172A" w:rsidRPr="001E3012">
        <w:rPr>
          <w:sz w:val="28"/>
          <w:szCs w:val="28"/>
          <w:lang w:val="tt-RU"/>
        </w:rPr>
        <w:t>ә</w:t>
      </w:r>
      <w:r w:rsidRPr="001E3012">
        <w:rPr>
          <w:sz w:val="28"/>
          <w:szCs w:val="28"/>
        </w:rPr>
        <w:t>ле дустым, нинди матур алма агачы, алмасы да б</w:t>
      </w:r>
      <w:r w:rsidR="005A172A" w:rsidRPr="001E3012">
        <w:rPr>
          <w:sz w:val="28"/>
          <w:szCs w:val="28"/>
        </w:rPr>
        <w:t xml:space="preserve">ик күп. Эх, берсен </w:t>
      </w:r>
      <w:r w:rsidR="005A172A" w:rsidRPr="001E3012">
        <w:rPr>
          <w:rFonts w:ascii="Cambria Math" w:hAnsi="Cambria Math" w:cs="Cambria Math"/>
          <w:sz w:val="28"/>
          <w:szCs w:val="28"/>
        </w:rPr>
        <w:t>ѳ</w:t>
      </w:r>
      <w:r w:rsidR="005A172A" w:rsidRPr="001E3012">
        <w:rPr>
          <w:sz w:val="28"/>
          <w:szCs w:val="28"/>
        </w:rPr>
        <w:t>зеп алыйк м</w:t>
      </w:r>
      <w:r w:rsidR="005A172A" w:rsidRPr="001E3012">
        <w:rPr>
          <w:sz w:val="28"/>
          <w:szCs w:val="28"/>
          <w:lang w:val="tt-RU"/>
        </w:rPr>
        <w:t>ә</w:t>
      </w:r>
      <w:r w:rsidR="005A172A" w:rsidRPr="001E3012">
        <w:rPr>
          <w:sz w:val="28"/>
          <w:szCs w:val="28"/>
        </w:rPr>
        <w:t>лл</w:t>
      </w:r>
      <w:r w:rsidR="005A172A" w:rsidRPr="001E3012">
        <w:rPr>
          <w:sz w:val="28"/>
          <w:szCs w:val="28"/>
          <w:lang w:val="tt-RU"/>
        </w:rPr>
        <w:t>ә</w:t>
      </w:r>
      <w:r w:rsidRPr="001E3012">
        <w:rPr>
          <w:sz w:val="28"/>
          <w:szCs w:val="28"/>
        </w:rPr>
        <w:t>?</w:t>
      </w:r>
    </w:p>
    <w:p w:rsidR="004E481F" w:rsidRPr="001E3012" w:rsidRDefault="004E481F" w:rsidP="004E481F">
      <w:pPr>
        <w:pStyle w:val="1"/>
        <w:shd w:val="clear" w:color="auto" w:fill="auto"/>
        <w:spacing w:before="0" w:after="311" w:line="270" w:lineRule="exact"/>
        <w:ind w:left="40" w:firstLine="0"/>
        <w:jc w:val="left"/>
        <w:rPr>
          <w:sz w:val="28"/>
          <w:szCs w:val="28"/>
        </w:rPr>
      </w:pPr>
      <w:r w:rsidRPr="001E3012">
        <w:rPr>
          <w:rStyle w:val="a6"/>
          <w:sz w:val="28"/>
          <w:szCs w:val="28"/>
        </w:rPr>
        <w:t>2нче ялкау:</w:t>
      </w:r>
      <w:r w:rsidRPr="001E3012">
        <w:rPr>
          <w:sz w:val="28"/>
          <w:szCs w:val="28"/>
        </w:rPr>
        <w:t xml:space="preserve"> Иренмичәме?</w:t>
      </w:r>
    </w:p>
    <w:p w:rsidR="004E481F" w:rsidRPr="001E3012" w:rsidRDefault="004E481F" w:rsidP="004E481F">
      <w:pPr>
        <w:pStyle w:val="1"/>
        <w:shd w:val="clear" w:color="auto" w:fill="auto"/>
        <w:spacing w:before="0" w:after="341"/>
        <w:ind w:left="40" w:right="280" w:firstLine="0"/>
        <w:jc w:val="left"/>
        <w:rPr>
          <w:sz w:val="28"/>
          <w:szCs w:val="28"/>
        </w:rPr>
      </w:pPr>
      <w:r w:rsidRPr="001E3012">
        <w:rPr>
          <w:rStyle w:val="a6"/>
          <w:sz w:val="28"/>
          <w:szCs w:val="28"/>
        </w:rPr>
        <w:t>1нче ялкау:</w:t>
      </w:r>
      <w:r w:rsidR="005A172A" w:rsidRPr="001E3012">
        <w:rPr>
          <w:sz w:val="28"/>
          <w:szCs w:val="28"/>
        </w:rPr>
        <w:t xml:space="preserve"> Әйд</w:t>
      </w:r>
      <w:r w:rsidR="005A172A" w:rsidRPr="001E3012">
        <w:rPr>
          <w:sz w:val="28"/>
          <w:szCs w:val="28"/>
          <w:lang w:val="tt-RU"/>
        </w:rPr>
        <w:t>ә</w:t>
      </w:r>
      <w:r w:rsidRPr="001E3012">
        <w:rPr>
          <w:sz w:val="28"/>
          <w:szCs w:val="28"/>
        </w:rPr>
        <w:t xml:space="preserve"> алайса, </w:t>
      </w:r>
      <w:r w:rsidR="005A172A" w:rsidRPr="001E3012">
        <w:rPr>
          <w:sz w:val="28"/>
          <w:szCs w:val="28"/>
        </w:rPr>
        <w:t>астына ятып бераз ял итик, безг</w:t>
      </w:r>
      <w:r w:rsidR="005A172A" w:rsidRPr="001E3012">
        <w:rPr>
          <w:sz w:val="28"/>
          <w:szCs w:val="28"/>
          <w:lang w:val="tt-RU"/>
        </w:rPr>
        <w:t>ә</w:t>
      </w:r>
      <w:r w:rsidR="005A172A" w:rsidRPr="001E3012">
        <w:rPr>
          <w:sz w:val="28"/>
          <w:szCs w:val="28"/>
        </w:rPr>
        <w:t xml:space="preserve"> д</w:t>
      </w:r>
      <w:r w:rsidR="005A172A" w:rsidRPr="001E3012">
        <w:rPr>
          <w:sz w:val="28"/>
          <w:szCs w:val="28"/>
          <w:lang w:val="tt-RU"/>
        </w:rPr>
        <w:t>ә</w:t>
      </w:r>
      <w:r w:rsidR="005A172A" w:rsidRPr="001E3012">
        <w:rPr>
          <w:sz w:val="28"/>
          <w:szCs w:val="28"/>
        </w:rPr>
        <w:t xml:space="preserve"> ял кир</w:t>
      </w:r>
      <w:r w:rsidR="005A172A" w:rsidRPr="001E3012">
        <w:rPr>
          <w:sz w:val="28"/>
          <w:szCs w:val="28"/>
          <w:lang w:val="tt-RU"/>
        </w:rPr>
        <w:t>ә</w:t>
      </w:r>
      <w:r w:rsidRPr="001E3012">
        <w:rPr>
          <w:sz w:val="28"/>
          <w:szCs w:val="28"/>
        </w:rPr>
        <w:t>ктер. (</w:t>
      </w:r>
      <w:r w:rsidRPr="001E3012">
        <w:rPr>
          <w:i/>
          <w:sz w:val="28"/>
          <w:szCs w:val="28"/>
        </w:rPr>
        <w:t>яталар</w:t>
      </w:r>
      <w:r w:rsidRPr="001E3012">
        <w:rPr>
          <w:sz w:val="28"/>
          <w:szCs w:val="28"/>
        </w:rPr>
        <w:t xml:space="preserve">) Эх, минем авызга бер алма </w:t>
      </w:r>
      <w:r w:rsidRPr="001E3012">
        <w:rPr>
          <w:rFonts w:ascii="Cambria Math" w:hAnsi="Cambria Math" w:cs="Cambria Math"/>
          <w:sz w:val="28"/>
          <w:szCs w:val="28"/>
        </w:rPr>
        <w:t>ѳ</w:t>
      </w:r>
      <w:r w:rsidRPr="001E3012">
        <w:rPr>
          <w:sz w:val="28"/>
          <w:szCs w:val="28"/>
        </w:rPr>
        <w:t>зелеп т</w:t>
      </w:r>
      <w:r w:rsidRPr="001E3012">
        <w:rPr>
          <w:rFonts w:ascii="Cambria Math" w:hAnsi="Cambria Math" w:cs="Cambria Math"/>
          <w:sz w:val="28"/>
          <w:szCs w:val="28"/>
        </w:rPr>
        <w:t>ѳ</w:t>
      </w:r>
      <w:r w:rsidRPr="001E3012">
        <w:rPr>
          <w:sz w:val="28"/>
          <w:szCs w:val="28"/>
        </w:rPr>
        <w:t>шсен иде.</w:t>
      </w:r>
    </w:p>
    <w:p w:rsidR="004E481F" w:rsidRPr="001E3012" w:rsidRDefault="004E481F" w:rsidP="004E481F">
      <w:pPr>
        <w:pStyle w:val="1"/>
        <w:shd w:val="clear" w:color="auto" w:fill="auto"/>
        <w:spacing w:before="0" w:after="347" w:line="270" w:lineRule="exact"/>
        <w:ind w:left="40" w:firstLine="0"/>
        <w:jc w:val="left"/>
        <w:rPr>
          <w:sz w:val="28"/>
          <w:szCs w:val="28"/>
        </w:rPr>
      </w:pPr>
      <w:r w:rsidRPr="001E3012">
        <w:rPr>
          <w:rStyle w:val="a6"/>
          <w:sz w:val="28"/>
          <w:szCs w:val="28"/>
        </w:rPr>
        <w:t>2нче ялкау:</w:t>
      </w:r>
      <w:r w:rsidR="00136BBE" w:rsidRPr="001E3012">
        <w:rPr>
          <w:sz w:val="28"/>
          <w:szCs w:val="28"/>
        </w:rPr>
        <w:t xml:space="preserve"> Мин аны </w:t>
      </w:r>
      <w:r w:rsidR="00136BBE" w:rsidRPr="001E3012">
        <w:rPr>
          <w:rFonts w:ascii="Cambria Math" w:hAnsi="Cambria Math" w:cs="Cambria Math"/>
          <w:sz w:val="28"/>
          <w:szCs w:val="28"/>
        </w:rPr>
        <w:t>ѳ</w:t>
      </w:r>
      <w:r w:rsidR="00136BBE" w:rsidRPr="001E3012">
        <w:rPr>
          <w:sz w:val="28"/>
          <w:szCs w:val="28"/>
        </w:rPr>
        <w:t>зелеп т</w:t>
      </w:r>
      <w:r w:rsidR="00136BBE" w:rsidRPr="001E3012">
        <w:rPr>
          <w:rFonts w:ascii="Cambria Math" w:hAnsi="Cambria Math" w:cs="Cambria Math"/>
          <w:sz w:val="28"/>
          <w:szCs w:val="28"/>
        </w:rPr>
        <w:t>ѳ</w:t>
      </w:r>
      <w:r w:rsidR="00136BBE" w:rsidRPr="001E3012">
        <w:rPr>
          <w:sz w:val="28"/>
          <w:szCs w:val="28"/>
        </w:rPr>
        <w:t>шс</w:t>
      </w:r>
      <w:r w:rsidR="00136BBE" w:rsidRPr="001E3012">
        <w:rPr>
          <w:sz w:val="28"/>
          <w:szCs w:val="28"/>
          <w:lang w:val="tt-RU"/>
        </w:rPr>
        <w:t>ә</w:t>
      </w:r>
      <w:r w:rsidR="00136BBE" w:rsidRPr="001E3012">
        <w:rPr>
          <w:sz w:val="28"/>
          <w:szCs w:val="28"/>
        </w:rPr>
        <w:t>д</w:t>
      </w:r>
      <w:r w:rsidR="00136BBE" w:rsidRPr="001E3012">
        <w:rPr>
          <w:sz w:val="28"/>
          <w:szCs w:val="28"/>
          <w:lang w:val="tt-RU"/>
        </w:rPr>
        <w:t>ә</w:t>
      </w:r>
      <w:r w:rsidR="00136BBE" w:rsidRPr="001E3012">
        <w:rPr>
          <w:sz w:val="28"/>
          <w:szCs w:val="28"/>
        </w:rPr>
        <w:t xml:space="preserve"> ашамыйм иренмич</w:t>
      </w:r>
      <w:r w:rsidR="00136BBE" w:rsidRPr="001E3012">
        <w:rPr>
          <w:sz w:val="28"/>
          <w:szCs w:val="28"/>
          <w:lang w:val="tt-RU"/>
        </w:rPr>
        <w:t>ә</w:t>
      </w:r>
      <w:r w:rsidRPr="001E3012">
        <w:rPr>
          <w:sz w:val="28"/>
          <w:szCs w:val="28"/>
        </w:rPr>
        <w:t>.</w:t>
      </w:r>
    </w:p>
    <w:p w:rsidR="004E481F" w:rsidRPr="001E3012" w:rsidRDefault="004E481F" w:rsidP="004E481F">
      <w:pPr>
        <w:pStyle w:val="1"/>
        <w:shd w:val="clear" w:color="auto" w:fill="auto"/>
        <w:spacing w:before="0" w:after="300" w:line="270" w:lineRule="exact"/>
        <w:ind w:left="40" w:firstLine="0"/>
        <w:jc w:val="left"/>
        <w:rPr>
          <w:sz w:val="28"/>
          <w:szCs w:val="28"/>
        </w:rPr>
      </w:pPr>
      <w:r w:rsidRPr="001E3012">
        <w:rPr>
          <w:rStyle w:val="a6"/>
          <w:sz w:val="28"/>
          <w:szCs w:val="28"/>
        </w:rPr>
        <w:t>1нче ялкау:</w:t>
      </w:r>
      <w:r w:rsidR="0000259D" w:rsidRPr="001E3012">
        <w:rPr>
          <w:sz w:val="28"/>
          <w:szCs w:val="28"/>
        </w:rPr>
        <w:t xml:space="preserve"> Әйд</w:t>
      </w:r>
      <w:r w:rsidR="0000259D" w:rsidRPr="001E3012">
        <w:rPr>
          <w:sz w:val="28"/>
          <w:szCs w:val="28"/>
          <w:lang w:val="tt-RU"/>
        </w:rPr>
        <w:t>ә</w:t>
      </w:r>
      <w:r w:rsidRPr="001E3012">
        <w:rPr>
          <w:sz w:val="28"/>
          <w:szCs w:val="28"/>
        </w:rPr>
        <w:t xml:space="preserve"> кайтып карыйк, ял да булды шикелле.</w:t>
      </w:r>
    </w:p>
    <w:p w:rsidR="00D430D4" w:rsidRPr="001E3012" w:rsidRDefault="004E481F" w:rsidP="00D430D4">
      <w:pPr>
        <w:pStyle w:val="1"/>
        <w:shd w:val="clear" w:color="auto" w:fill="auto"/>
        <w:spacing w:before="0" w:line="240" w:lineRule="auto"/>
        <w:ind w:firstLine="0"/>
        <w:jc w:val="center"/>
        <w:rPr>
          <w:sz w:val="28"/>
          <w:szCs w:val="28"/>
          <w:lang w:val="tt-RU"/>
        </w:rPr>
      </w:pPr>
      <w:r w:rsidRPr="001E3012">
        <w:rPr>
          <w:sz w:val="28"/>
          <w:szCs w:val="28"/>
        </w:rPr>
        <w:t>Без андый малай түгел</w:t>
      </w:r>
    </w:p>
    <w:p w:rsidR="00D430D4" w:rsidRPr="001E3012" w:rsidRDefault="004E481F" w:rsidP="00D430D4">
      <w:pPr>
        <w:pStyle w:val="1"/>
        <w:shd w:val="clear" w:color="auto" w:fill="auto"/>
        <w:spacing w:before="0" w:line="240" w:lineRule="auto"/>
        <w:ind w:firstLine="0"/>
        <w:jc w:val="center"/>
        <w:rPr>
          <w:sz w:val="28"/>
          <w:szCs w:val="28"/>
          <w:lang w:val="tt-RU"/>
        </w:rPr>
      </w:pPr>
      <w:r w:rsidRPr="001E3012">
        <w:rPr>
          <w:sz w:val="28"/>
          <w:szCs w:val="28"/>
          <w:lang w:val="tt-RU"/>
        </w:rPr>
        <w:t xml:space="preserve">Без млндый </w:t>
      </w:r>
      <w:r w:rsidR="00136BBE" w:rsidRPr="001E3012">
        <w:rPr>
          <w:sz w:val="28"/>
          <w:szCs w:val="28"/>
          <w:lang w:val="tt-RU"/>
        </w:rPr>
        <w:t>малай түгел</w:t>
      </w:r>
    </w:p>
    <w:p w:rsidR="00D430D4" w:rsidRPr="001E3012" w:rsidRDefault="00136BBE" w:rsidP="00D430D4">
      <w:pPr>
        <w:pStyle w:val="1"/>
        <w:shd w:val="clear" w:color="auto" w:fill="auto"/>
        <w:spacing w:before="0" w:line="240" w:lineRule="auto"/>
        <w:ind w:firstLine="0"/>
        <w:jc w:val="center"/>
        <w:rPr>
          <w:sz w:val="28"/>
          <w:szCs w:val="28"/>
          <w:lang w:val="tt-RU"/>
        </w:rPr>
      </w:pPr>
      <w:r w:rsidRPr="001E3012">
        <w:rPr>
          <w:sz w:val="28"/>
          <w:szCs w:val="28"/>
          <w:lang w:val="tt-RU"/>
        </w:rPr>
        <w:t>Кайда барсак таярыйбыз</w:t>
      </w:r>
    </w:p>
    <w:p w:rsidR="004E481F" w:rsidRPr="001E3012" w:rsidRDefault="00136BBE" w:rsidP="00D430D4">
      <w:pPr>
        <w:pStyle w:val="1"/>
        <w:shd w:val="clear" w:color="auto" w:fill="auto"/>
        <w:spacing w:before="0" w:line="240" w:lineRule="auto"/>
        <w:ind w:firstLine="0"/>
        <w:jc w:val="center"/>
        <w:rPr>
          <w:sz w:val="28"/>
          <w:szCs w:val="28"/>
          <w:lang w:val="tt-RU"/>
        </w:rPr>
      </w:pPr>
      <w:r w:rsidRPr="001E3012">
        <w:rPr>
          <w:sz w:val="28"/>
          <w:szCs w:val="28"/>
          <w:lang w:val="tt-RU"/>
        </w:rPr>
        <w:t>Күгәргә</w:t>
      </w:r>
      <w:r w:rsidR="004E481F" w:rsidRPr="001E3012">
        <w:rPr>
          <w:sz w:val="28"/>
          <w:szCs w:val="28"/>
          <w:lang w:val="tt-RU"/>
        </w:rPr>
        <w:t>н калай түгел.</w:t>
      </w:r>
    </w:p>
    <w:p w:rsidR="0000259D" w:rsidRPr="001E3012" w:rsidRDefault="0000259D" w:rsidP="004E481F">
      <w:pPr>
        <w:pStyle w:val="1"/>
        <w:shd w:val="clear" w:color="auto" w:fill="auto"/>
        <w:spacing w:before="0" w:after="338" w:line="317" w:lineRule="exact"/>
        <w:ind w:left="1720" w:right="4700" w:firstLine="0"/>
        <w:rPr>
          <w:sz w:val="28"/>
          <w:szCs w:val="28"/>
          <w:lang w:val="tt-RU"/>
        </w:rPr>
      </w:pPr>
    </w:p>
    <w:p w:rsidR="004E481F" w:rsidRPr="001E3012" w:rsidRDefault="004E481F" w:rsidP="00D430D4">
      <w:pPr>
        <w:pStyle w:val="1"/>
        <w:shd w:val="clear" w:color="auto" w:fill="auto"/>
        <w:spacing w:before="0" w:line="270" w:lineRule="exact"/>
        <w:ind w:firstLine="0"/>
        <w:jc w:val="center"/>
        <w:rPr>
          <w:b/>
          <w:sz w:val="28"/>
          <w:szCs w:val="28"/>
        </w:rPr>
        <w:sectPr w:rsidR="004E481F" w:rsidRPr="001E3012" w:rsidSect="00D430D4">
          <w:pgSz w:w="11905" w:h="16837"/>
          <w:pgMar w:top="1410" w:right="1478" w:bottom="993" w:left="1128" w:header="0" w:footer="3" w:gutter="0"/>
          <w:cols w:space="720"/>
          <w:noEndnote/>
          <w:docGrid w:linePitch="360"/>
        </w:sectPr>
      </w:pPr>
      <w:r w:rsidRPr="001E3012">
        <w:rPr>
          <w:b/>
          <w:sz w:val="28"/>
          <w:szCs w:val="28"/>
        </w:rPr>
        <w:t>Эх, алмагачлары сайрый сандугачлары.</w:t>
      </w:r>
    </w:p>
    <w:p w:rsidR="004E481F" w:rsidRPr="001E3012" w:rsidRDefault="004E481F" w:rsidP="004E481F">
      <w:pPr>
        <w:pStyle w:val="22"/>
        <w:keepNext/>
        <w:keepLines/>
        <w:shd w:val="clear" w:color="auto" w:fill="auto"/>
        <w:spacing w:after="275" w:line="350" w:lineRule="exact"/>
        <w:ind w:left="2800"/>
        <w:jc w:val="left"/>
        <w:rPr>
          <w:b/>
          <w:sz w:val="28"/>
          <w:szCs w:val="28"/>
        </w:rPr>
      </w:pPr>
      <w:bookmarkStart w:id="3" w:name="bookmark3"/>
      <w:r w:rsidRPr="001E3012">
        <w:rPr>
          <w:b/>
          <w:sz w:val="28"/>
          <w:szCs w:val="28"/>
        </w:rPr>
        <w:lastRenderedPageBreak/>
        <w:t>"</w:t>
      </w:r>
      <w:r w:rsidRPr="001E3012">
        <w:rPr>
          <w:rFonts w:ascii="Cambria Math" w:hAnsi="Cambria Math" w:cs="Cambria Math"/>
          <w:b/>
          <w:sz w:val="28"/>
          <w:szCs w:val="28"/>
        </w:rPr>
        <w:t>Ѳ</w:t>
      </w:r>
      <w:r w:rsidRPr="001E3012">
        <w:rPr>
          <w:b/>
          <w:sz w:val="28"/>
          <w:szCs w:val="28"/>
        </w:rPr>
        <w:t>ч кыз" әкияте.</w:t>
      </w:r>
      <w:bookmarkEnd w:id="3"/>
    </w:p>
    <w:p w:rsidR="00136BBE" w:rsidRPr="001E3012" w:rsidRDefault="006E2266" w:rsidP="004E481F">
      <w:pPr>
        <w:pStyle w:val="1"/>
        <w:shd w:val="clear" w:color="auto" w:fill="auto"/>
        <w:spacing w:before="0" w:line="317" w:lineRule="exact"/>
        <w:ind w:left="20" w:right="2520" w:firstLine="0"/>
        <w:jc w:val="left"/>
        <w:rPr>
          <w:sz w:val="28"/>
          <w:szCs w:val="28"/>
          <w:lang w:val="tt-RU"/>
        </w:rPr>
      </w:pPr>
      <w:r w:rsidRPr="001E3012">
        <w:rPr>
          <w:noProof/>
          <w:lang w:eastAsia="ru-RU"/>
        </w:rPr>
        <w:drawing>
          <wp:anchor distT="0" distB="0" distL="114300" distR="114300" simplePos="0" relativeHeight="251660800" behindDoc="0" locked="0" layoutInCell="1" allowOverlap="1">
            <wp:simplePos x="0" y="0"/>
            <wp:positionH relativeFrom="margin">
              <wp:posOffset>4426585</wp:posOffset>
            </wp:positionH>
            <wp:positionV relativeFrom="margin">
              <wp:posOffset>522605</wp:posOffset>
            </wp:positionV>
            <wp:extent cx="1490980" cy="1864995"/>
            <wp:effectExtent l="0" t="0" r="0" b="1905"/>
            <wp:wrapSquare wrapText="bothSides"/>
            <wp:docPr id="17" name="i-main-pic" descr="Картинка 36 из 12879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6 из 128792">
                      <a:hlinkClick r:id="rId24" tgtFrame="_blank"/>
                    </pic:cNvPr>
                    <pic:cNvPicPr>
                      <a:picLocks noChangeAspect="1" noChangeArrowheads="1"/>
                    </pic:cNvPicPr>
                  </pic:nvPicPr>
                  <pic:blipFill>
                    <a:blip r:embed="rId25" r:link="rId2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90980" cy="1864995"/>
                    </a:xfrm>
                    <a:prstGeom prst="rect">
                      <a:avLst/>
                    </a:prstGeom>
                    <a:noFill/>
                    <a:ln>
                      <a:noFill/>
                    </a:ln>
                  </pic:spPr>
                </pic:pic>
              </a:graphicData>
            </a:graphic>
          </wp:anchor>
        </w:drawing>
      </w:r>
      <w:r w:rsidR="004E481F" w:rsidRPr="001E3012">
        <w:rPr>
          <w:rStyle w:val="a6"/>
          <w:rFonts w:eastAsia="Consolas"/>
          <w:sz w:val="28"/>
          <w:szCs w:val="28"/>
        </w:rPr>
        <w:t>Ана</w:t>
      </w:r>
      <w:r w:rsidR="00136BBE" w:rsidRPr="001E3012">
        <w:rPr>
          <w:sz w:val="28"/>
          <w:szCs w:val="28"/>
        </w:rPr>
        <w:t>:Т</w:t>
      </w:r>
      <w:r w:rsidR="00136BBE" w:rsidRPr="001E3012">
        <w:rPr>
          <w:rFonts w:ascii="Cambria Math" w:hAnsi="Cambria Math" w:cs="Cambria Math"/>
          <w:sz w:val="28"/>
          <w:szCs w:val="28"/>
        </w:rPr>
        <w:t>ѳ</w:t>
      </w:r>
      <w:r w:rsidR="00136BBE" w:rsidRPr="001E3012">
        <w:rPr>
          <w:sz w:val="28"/>
          <w:szCs w:val="28"/>
        </w:rPr>
        <w:t>лке дустым кил</w:t>
      </w:r>
      <w:r w:rsidR="00136BBE" w:rsidRPr="001E3012">
        <w:rPr>
          <w:sz w:val="28"/>
          <w:szCs w:val="28"/>
          <w:lang w:val="tt-RU"/>
        </w:rPr>
        <w:t>сәнә</w:t>
      </w:r>
    </w:p>
    <w:p w:rsidR="00136BBE" w:rsidRPr="001E3012" w:rsidRDefault="00136BBE" w:rsidP="004E481F">
      <w:pPr>
        <w:pStyle w:val="1"/>
        <w:shd w:val="clear" w:color="auto" w:fill="auto"/>
        <w:spacing w:before="0" w:line="317" w:lineRule="exact"/>
        <w:ind w:left="20" w:right="2520" w:firstLine="0"/>
        <w:jc w:val="left"/>
        <w:rPr>
          <w:sz w:val="28"/>
          <w:szCs w:val="28"/>
          <w:lang w:val="tt-RU"/>
        </w:rPr>
      </w:pPr>
      <w:r w:rsidRPr="001E3012">
        <w:rPr>
          <w:sz w:val="28"/>
          <w:szCs w:val="28"/>
          <w:lang w:val="tt-RU"/>
        </w:rPr>
        <w:t>Хәлләремне белсә</w:t>
      </w:r>
      <w:r w:rsidR="004E481F" w:rsidRPr="001E3012">
        <w:rPr>
          <w:sz w:val="28"/>
          <w:szCs w:val="28"/>
          <w:lang w:val="tt-RU"/>
        </w:rPr>
        <w:t>н</w:t>
      </w:r>
      <w:r w:rsidRPr="001E3012">
        <w:rPr>
          <w:sz w:val="28"/>
          <w:szCs w:val="28"/>
          <w:lang w:val="tt-RU"/>
        </w:rPr>
        <w:t>ә</w:t>
      </w:r>
    </w:p>
    <w:p w:rsidR="00136BBE" w:rsidRPr="001E3012" w:rsidRDefault="004E481F" w:rsidP="004E481F">
      <w:pPr>
        <w:pStyle w:val="1"/>
        <w:shd w:val="clear" w:color="auto" w:fill="auto"/>
        <w:spacing w:before="0" w:line="317" w:lineRule="exact"/>
        <w:ind w:left="20" w:right="2520" w:firstLine="0"/>
        <w:jc w:val="left"/>
        <w:rPr>
          <w:sz w:val="28"/>
          <w:szCs w:val="28"/>
          <w:lang w:val="tt-RU"/>
        </w:rPr>
      </w:pPr>
      <w:r w:rsidRPr="001E3012">
        <w:rPr>
          <w:sz w:val="28"/>
          <w:szCs w:val="28"/>
          <w:lang w:val="tt-RU"/>
        </w:rPr>
        <w:t>Башк</w:t>
      </w:r>
      <w:r w:rsidR="00136BBE" w:rsidRPr="001E3012">
        <w:rPr>
          <w:sz w:val="28"/>
          <w:szCs w:val="28"/>
          <w:lang w:val="tt-RU"/>
        </w:rPr>
        <w:t xml:space="preserve">айларым бик авырта       </w:t>
      </w:r>
    </w:p>
    <w:p w:rsidR="004E481F" w:rsidRPr="001E3012" w:rsidRDefault="00136BBE" w:rsidP="004E481F">
      <w:pPr>
        <w:pStyle w:val="1"/>
        <w:shd w:val="clear" w:color="auto" w:fill="auto"/>
        <w:spacing w:before="0" w:line="317" w:lineRule="exact"/>
        <w:ind w:left="20" w:right="2520" w:firstLine="0"/>
        <w:jc w:val="left"/>
        <w:rPr>
          <w:sz w:val="28"/>
          <w:szCs w:val="28"/>
          <w:lang w:val="tt-RU"/>
        </w:rPr>
      </w:pPr>
      <w:r w:rsidRPr="001E3012">
        <w:rPr>
          <w:sz w:val="28"/>
          <w:szCs w:val="28"/>
          <w:lang w:val="tt-RU"/>
        </w:rPr>
        <w:t xml:space="preserve">         Кызларымны дәшсәнә</w:t>
      </w:r>
      <w:r w:rsidR="004E481F" w:rsidRPr="001E3012">
        <w:rPr>
          <w:sz w:val="28"/>
          <w:szCs w:val="28"/>
          <w:lang w:val="tt-RU"/>
        </w:rPr>
        <w:t>.</w:t>
      </w:r>
    </w:p>
    <w:p w:rsidR="004E481F" w:rsidRPr="001E3012" w:rsidRDefault="004E481F" w:rsidP="004E481F">
      <w:pPr>
        <w:pStyle w:val="1"/>
        <w:shd w:val="clear" w:color="auto" w:fill="auto"/>
        <w:spacing w:before="0" w:line="317" w:lineRule="exact"/>
        <w:ind w:left="960" w:firstLine="0"/>
        <w:jc w:val="left"/>
        <w:rPr>
          <w:sz w:val="28"/>
          <w:szCs w:val="28"/>
          <w:lang w:val="tt-RU"/>
        </w:rPr>
      </w:pPr>
      <w:r w:rsidRPr="001E3012">
        <w:rPr>
          <w:rStyle w:val="a6"/>
          <w:rFonts w:eastAsia="Consolas"/>
          <w:sz w:val="28"/>
          <w:szCs w:val="28"/>
          <w:lang w:val="tt-RU"/>
        </w:rPr>
        <w:t>Т</w:t>
      </w:r>
      <w:r w:rsidRPr="001E3012">
        <w:rPr>
          <w:rStyle w:val="a6"/>
          <w:rFonts w:ascii="Cambria Math" w:eastAsia="Consolas" w:hAnsi="Cambria Math" w:cs="Cambria Math"/>
          <w:sz w:val="28"/>
          <w:szCs w:val="28"/>
          <w:lang w:val="tt-RU"/>
        </w:rPr>
        <w:t>ѳ</w:t>
      </w:r>
      <w:r w:rsidRPr="001E3012">
        <w:rPr>
          <w:rStyle w:val="a6"/>
          <w:rFonts w:eastAsia="Consolas"/>
          <w:sz w:val="28"/>
          <w:szCs w:val="28"/>
          <w:lang w:val="tt-RU"/>
        </w:rPr>
        <w:t>лке:</w:t>
      </w:r>
      <w:r w:rsidR="00136BBE" w:rsidRPr="001E3012">
        <w:rPr>
          <w:sz w:val="28"/>
          <w:szCs w:val="28"/>
          <w:lang w:val="tt-RU"/>
        </w:rPr>
        <w:t xml:space="preserve"> Бибигайшә исә</w:t>
      </w:r>
      <w:r w:rsidRPr="001E3012">
        <w:rPr>
          <w:sz w:val="28"/>
          <w:szCs w:val="28"/>
          <w:lang w:val="tt-RU"/>
        </w:rPr>
        <w:t>нме</w:t>
      </w:r>
    </w:p>
    <w:p w:rsidR="00136BBE" w:rsidRPr="001E3012" w:rsidRDefault="00136BBE"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                     Хә</w:t>
      </w:r>
      <w:r w:rsidR="004E481F" w:rsidRPr="001E3012">
        <w:rPr>
          <w:sz w:val="28"/>
          <w:szCs w:val="28"/>
          <w:lang w:val="tt-RU"/>
        </w:rPr>
        <w:t xml:space="preserve">лең ничек, нишлисең? </w:t>
      </w:r>
    </w:p>
    <w:p w:rsidR="00136BBE" w:rsidRPr="001E3012" w:rsidRDefault="00136BBE"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                     Әниеңнең хә</w:t>
      </w:r>
      <w:r w:rsidR="004E481F" w:rsidRPr="001E3012">
        <w:rPr>
          <w:sz w:val="28"/>
          <w:szCs w:val="28"/>
          <w:lang w:val="tt-RU"/>
        </w:rPr>
        <w:t xml:space="preserve">ле авыр </w:t>
      </w:r>
    </w:p>
    <w:p w:rsidR="00136BBE" w:rsidRPr="001E3012" w:rsidRDefault="004E481F"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Ник бер барып килмисең? </w:t>
      </w:r>
    </w:p>
    <w:p w:rsidR="004E481F" w:rsidRPr="001E3012" w:rsidRDefault="004E481F" w:rsidP="009B1AEF">
      <w:pPr>
        <w:pStyle w:val="1"/>
        <w:shd w:val="clear" w:color="auto" w:fill="auto"/>
        <w:spacing w:before="0" w:line="317" w:lineRule="exact"/>
        <w:ind w:right="80" w:hanging="142"/>
        <w:jc w:val="left"/>
        <w:rPr>
          <w:sz w:val="28"/>
          <w:szCs w:val="28"/>
          <w:lang w:val="tt-RU"/>
        </w:rPr>
      </w:pPr>
      <w:r w:rsidRPr="001E3012">
        <w:rPr>
          <w:rStyle w:val="a6"/>
          <w:rFonts w:eastAsia="Consolas"/>
          <w:sz w:val="28"/>
          <w:szCs w:val="28"/>
          <w:lang w:val="tt-RU"/>
        </w:rPr>
        <w:t>Бибигайшә</w:t>
      </w:r>
      <w:r w:rsidR="00136BBE" w:rsidRPr="001E3012">
        <w:rPr>
          <w:sz w:val="28"/>
          <w:szCs w:val="28"/>
          <w:lang w:val="tt-RU"/>
        </w:rPr>
        <w:t>:Т</w:t>
      </w:r>
      <w:r w:rsidR="00136BBE" w:rsidRPr="001E3012">
        <w:rPr>
          <w:rFonts w:ascii="Cambria Math" w:hAnsi="Cambria Math" w:cs="Cambria Math"/>
          <w:sz w:val="28"/>
          <w:szCs w:val="28"/>
          <w:lang w:val="tt-RU"/>
        </w:rPr>
        <w:t>ѳ</w:t>
      </w:r>
      <w:r w:rsidR="00136BBE" w:rsidRPr="001E3012">
        <w:rPr>
          <w:sz w:val="28"/>
          <w:szCs w:val="28"/>
          <w:lang w:val="tt-RU"/>
        </w:rPr>
        <w:t>лке җаным исә</w:t>
      </w:r>
      <w:r w:rsidRPr="001E3012">
        <w:rPr>
          <w:sz w:val="28"/>
          <w:szCs w:val="28"/>
          <w:lang w:val="tt-RU"/>
        </w:rPr>
        <w:t>нме</w:t>
      </w:r>
    </w:p>
    <w:p w:rsidR="00136BBE"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Нихә</w:t>
      </w:r>
      <w:r w:rsidR="004E481F" w:rsidRPr="001E3012">
        <w:rPr>
          <w:sz w:val="28"/>
          <w:szCs w:val="28"/>
          <w:lang w:val="tt-RU"/>
        </w:rPr>
        <w:t>ллэр килеп җитт</w:t>
      </w:r>
      <w:r w:rsidRPr="001E3012">
        <w:rPr>
          <w:sz w:val="28"/>
          <w:szCs w:val="28"/>
          <w:lang w:val="tt-RU"/>
        </w:rPr>
        <w:t xml:space="preserve">ең?              </w:t>
      </w:r>
    </w:p>
    <w:p w:rsidR="00136BBE"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Барып й</w:t>
      </w:r>
      <w:r w:rsidRPr="001E3012">
        <w:rPr>
          <w:rFonts w:ascii="Cambria Math" w:hAnsi="Cambria Math" w:cs="Cambria Math"/>
          <w:sz w:val="28"/>
          <w:szCs w:val="28"/>
          <w:lang w:val="tt-RU"/>
        </w:rPr>
        <w:t>ѳ</w:t>
      </w:r>
      <w:r w:rsidRPr="001E3012">
        <w:rPr>
          <w:sz w:val="28"/>
          <w:szCs w:val="28"/>
          <w:lang w:val="tt-RU"/>
        </w:rPr>
        <w:t xml:space="preserve">рергә вакыт юк          </w:t>
      </w:r>
    </w:p>
    <w:p w:rsidR="004E481F"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Әнигә сә</w:t>
      </w:r>
      <w:r w:rsidR="004E481F" w:rsidRPr="001E3012">
        <w:rPr>
          <w:sz w:val="28"/>
          <w:szCs w:val="28"/>
          <w:lang w:val="tt-RU"/>
        </w:rPr>
        <w:t>лам җиткер.</w:t>
      </w:r>
    </w:p>
    <w:p w:rsidR="00136BBE" w:rsidRPr="001E3012" w:rsidRDefault="004E481F" w:rsidP="004E481F">
      <w:pPr>
        <w:pStyle w:val="1"/>
        <w:shd w:val="clear" w:color="auto" w:fill="auto"/>
        <w:spacing w:before="0" w:line="317" w:lineRule="exact"/>
        <w:ind w:left="20" w:right="1200" w:firstLine="780"/>
        <w:jc w:val="left"/>
        <w:rPr>
          <w:sz w:val="28"/>
          <w:szCs w:val="28"/>
          <w:lang w:val="tt-RU"/>
        </w:rPr>
      </w:pPr>
      <w:r w:rsidRPr="001E3012">
        <w:rPr>
          <w:rStyle w:val="a6"/>
          <w:rFonts w:eastAsia="Consolas"/>
          <w:sz w:val="28"/>
          <w:szCs w:val="28"/>
          <w:lang w:val="tt-RU"/>
        </w:rPr>
        <w:t>Ана:</w:t>
      </w:r>
      <w:r w:rsidR="00136BBE" w:rsidRPr="001E3012">
        <w:rPr>
          <w:sz w:val="28"/>
          <w:szCs w:val="28"/>
          <w:lang w:val="tt-RU"/>
        </w:rPr>
        <w:t xml:space="preserve"> Куян дустым килсәнә,  </w:t>
      </w:r>
    </w:p>
    <w:p w:rsidR="00136BBE" w:rsidRPr="001E3012" w:rsidRDefault="00136BBE" w:rsidP="004E481F">
      <w:pPr>
        <w:pStyle w:val="1"/>
        <w:shd w:val="clear" w:color="auto" w:fill="auto"/>
        <w:spacing w:before="0" w:line="317" w:lineRule="exact"/>
        <w:ind w:left="20" w:right="1200" w:firstLine="780"/>
        <w:jc w:val="left"/>
        <w:rPr>
          <w:sz w:val="28"/>
          <w:szCs w:val="28"/>
          <w:lang w:val="tt-RU"/>
        </w:rPr>
      </w:pPr>
      <w:r w:rsidRPr="001E3012">
        <w:rPr>
          <w:sz w:val="28"/>
          <w:szCs w:val="28"/>
          <w:lang w:val="tt-RU"/>
        </w:rPr>
        <w:t>Хәлләремне белсәнә</w:t>
      </w:r>
    </w:p>
    <w:p w:rsidR="00136BBE" w:rsidRPr="001E3012" w:rsidRDefault="006E2266" w:rsidP="004E481F">
      <w:pPr>
        <w:pStyle w:val="1"/>
        <w:shd w:val="clear" w:color="auto" w:fill="auto"/>
        <w:spacing w:before="0" w:line="317" w:lineRule="exact"/>
        <w:ind w:left="20" w:right="1200" w:firstLine="780"/>
        <w:jc w:val="left"/>
        <w:rPr>
          <w:sz w:val="28"/>
          <w:szCs w:val="28"/>
          <w:lang w:val="tt-RU"/>
        </w:rPr>
      </w:pPr>
      <w:r w:rsidRPr="001E3012">
        <w:rPr>
          <w:noProof/>
          <w:lang w:eastAsia="ru-RU"/>
        </w:rPr>
        <w:drawing>
          <wp:anchor distT="0" distB="0" distL="114300" distR="114300" simplePos="0" relativeHeight="251661824" behindDoc="0" locked="0" layoutInCell="1" allowOverlap="1">
            <wp:simplePos x="0" y="0"/>
            <wp:positionH relativeFrom="margin">
              <wp:posOffset>4445635</wp:posOffset>
            </wp:positionH>
            <wp:positionV relativeFrom="margin">
              <wp:posOffset>3248660</wp:posOffset>
            </wp:positionV>
            <wp:extent cx="1591200" cy="1990800"/>
            <wp:effectExtent l="0" t="0" r="9525" b="0"/>
            <wp:wrapSquare wrapText="bothSides"/>
            <wp:docPr id="18" name="i-main-pic" descr="Картинка 10 из 130351">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0 из 130351">
                      <a:hlinkClick r:id="rId27" tgtFrame="_blank"/>
                    </pic:cNvPr>
                    <pic:cNvPicPr>
                      <a:picLocks noChangeAspect="1" noChangeArrowheads="1"/>
                    </pic:cNvPicPr>
                  </pic:nvPicPr>
                  <pic:blipFill>
                    <a:blip r:embed="rId28" r:link="rId2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91200" cy="1990800"/>
                    </a:xfrm>
                    <a:prstGeom prst="rect">
                      <a:avLst/>
                    </a:prstGeom>
                    <a:noFill/>
                    <a:ln>
                      <a:noFill/>
                    </a:ln>
                  </pic:spPr>
                </pic:pic>
              </a:graphicData>
            </a:graphic>
          </wp:anchor>
        </w:drawing>
      </w:r>
      <w:r w:rsidR="004E481F" w:rsidRPr="001E3012">
        <w:rPr>
          <w:sz w:val="28"/>
          <w:szCs w:val="28"/>
          <w:lang w:val="tt-RU"/>
        </w:rPr>
        <w:t>Башк</w:t>
      </w:r>
      <w:r w:rsidR="00136BBE" w:rsidRPr="001E3012">
        <w:rPr>
          <w:sz w:val="28"/>
          <w:szCs w:val="28"/>
          <w:lang w:val="tt-RU"/>
        </w:rPr>
        <w:t xml:space="preserve">айларым бик вырта </w:t>
      </w:r>
    </w:p>
    <w:p w:rsidR="00136BBE" w:rsidRPr="001E3012" w:rsidRDefault="00136BBE" w:rsidP="00136BBE">
      <w:pPr>
        <w:pStyle w:val="1"/>
        <w:shd w:val="clear" w:color="auto" w:fill="auto"/>
        <w:spacing w:before="0" w:line="317" w:lineRule="exact"/>
        <w:ind w:left="20" w:right="1200" w:firstLine="780"/>
        <w:jc w:val="left"/>
        <w:rPr>
          <w:sz w:val="28"/>
          <w:szCs w:val="28"/>
          <w:lang w:val="tt-RU"/>
        </w:rPr>
      </w:pPr>
      <w:r w:rsidRPr="001E3012">
        <w:rPr>
          <w:sz w:val="28"/>
          <w:szCs w:val="28"/>
          <w:lang w:val="tt-RU"/>
        </w:rPr>
        <w:t xml:space="preserve">                                 Кызларымны дәшсәнә</w:t>
      </w:r>
      <w:r w:rsidR="004E481F" w:rsidRPr="001E3012">
        <w:rPr>
          <w:sz w:val="28"/>
          <w:szCs w:val="28"/>
          <w:lang w:val="tt-RU"/>
        </w:rPr>
        <w:t xml:space="preserve">. </w:t>
      </w:r>
    </w:p>
    <w:p w:rsidR="004E481F" w:rsidRPr="001E3012" w:rsidRDefault="004E481F" w:rsidP="00136BBE">
      <w:pPr>
        <w:pStyle w:val="1"/>
        <w:shd w:val="clear" w:color="auto" w:fill="auto"/>
        <w:spacing w:before="0" w:line="317" w:lineRule="exact"/>
        <w:ind w:left="20" w:right="1200" w:firstLine="780"/>
        <w:jc w:val="left"/>
        <w:rPr>
          <w:sz w:val="28"/>
          <w:szCs w:val="28"/>
          <w:lang w:val="tt-RU"/>
        </w:rPr>
      </w:pPr>
      <w:r w:rsidRPr="001E3012">
        <w:rPr>
          <w:rStyle w:val="a6"/>
          <w:rFonts w:eastAsia="Consolas"/>
          <w:sz w:val="28"/>
          <w:szCs w:val="28"/>
          <w:lang w:val="tt-RU"/>
        </w:rPr>
        <w:t>Куян:</w:t>
      </w:r>
      <w:r w:rsidR="00136BBE" w:rsidRPr="001E3012">
        <w:rPr>
          <w:sz w:val="28"/>
          <w:szCs w:val="28"/>
          <w:lang w:val="tt-RU"/>
        </w:rPr>
        <w:t xml:space="preserve"> Бибигайшэ нихәллә</w:t>
      </w:r>
      <w:r w:rsidRPr="001E3012">
        <w:rPr>
          <w:sz w:val="28"/>
          <w:szCs w:val="28"/>
          <w:lang w:val="tt-RU"/>
        </w:rPr>
        <w:t>р</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Хә</w:t>
      </w:r>
      <w:r w:rsidR="004E481F" w:rsidRPr="001E3012">
        <w:rPr>
          <w:sz w:val="28"/>
          <w:szCs w:val="28"/>
          <w:lang w:val="tt-RU"/>
        </w:rPr>
        <w:t>лен ничек, ниш</w:t>
      </w:r>
      <w:r w:rsidRPr="001E3012">
        <w:rPr>
          <w:sz w:val="28"/>
          <w:szCs w:val="28"/>
          <w:lang w:val="tt-RU"/>
        </w:rPr>
        <w:t xml:space="preserve">лисең?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Әниеңнең х</w:t>
      </w:r>
      <w:r w:rsidR="00C464B0" w:rsidRPr="001E3012">
        <w:rPr>
          <w:sz w:val="28"/>
          <w:szCs w:val="28"/>
          <w:lang w:val="tt-RU"/>
        </w:rPr>
        <w:t>ә</w:t>
      </w:r>
      <w:r w:rsidRPr="001E3012">
        <w:rPr>
          <w:sz w:val="28"/>
          <w:szCs w:val="28"/>
          <w:lang w:val="tt-RU"/>
        </w:rPr>
        <w:t xml:space="preserve">ле авыр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К</w:t>
      </w:r>
      <w:r w:rsidRPr="001E3012">
        <w:rPr>
          <w:rFonts w:ascii="Cambria Math" w:hAnsi="Cambria Math" w:cs="Cambria Math"/>
          <w:sz w:val="28"/>
          <w:szCs w:val="28"/>
          <w:lang w:val="tt-RU"/>
        </w:rPr>
        <w:t>ѳ</w:t>
      </w:r>
      <w:r w:rsidRPr="001E3012">
        <w:rPr>
          <w:sz w:val="28"/>
          <w:szCs w:val="28"/>
          <w:lang w:val="tt-RU"/>
        </w:rPr>
        <w:t>н дә к</w:t>
      </w:r>
      <w:r w:rsidRPr="001E3012">
        <w:rPr>
          <w:rFonts w:ascii="Cambria Math" w:hAnsi="Cambria Math" w:cs="Cambria Math"/>
          <w:sz w:val="28"/>
          <w:szCs w:val="28"/>
          <w:lang w:val="tt-RU"/>
        </w:rPr>
        <w:t>ѳ</w:t>
      </w:r>
      <w:r w:rsidRPr="001E3012">
        <w:rPr>
          <w:sz w:val="28"/>
          <w:szCs w:val="28"/>
          <w:lang w:val="tt-RU"/>
        </w:rPr>
        <w:t>тә</w:t>
      </w:r>
      <w:r w:rsidR="004E481F" w:rsidRPr="001E3012">
        <w:rPr>
          <w:sz w:val="28"/>
          <w:szCs w:val="28"/>
          <w:lang w:val="tt-RU"/>
        </w:rPr>
        <w:t xml:space="preserve"> бит сине.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rStyle w:val="a6"/>
          <w:rFonts w:eastAsia="Consolas"/>
          <w:sz w:val="28"/>
          <w:szCs w:val="28"/>
          <w:lang w:val="tt-RU"/>
        </w:rPr>
        <w:t>Бибигайшә</w:t>
      </w:r>
      <w:r w:rsidR="004E481F" w:rsidRPr="001E3012">
        <w:rPr>
          <w:rStyle w:val="a6"/>
          <w:rFonts w:eastAsia="Consolas"/>
          <w:sz w:val="28"/>
          <w:szCs w:val="28"/>
          <w:lang w:val="tt-RU"/>
        </w:rPr>
        <w:t>:</w:t>
      </w:r>
      <w:r w:rsidRPr="001E3012">
        <w:rPr>
          <w:sz w:val="28"/>
          <w:szCs w:val="28"/>
          <w:lang w:val="tt-RU"/>
        </w:rPr>
        <w:t xml:space="preserve"> Куян дустымкүрә</w:t>
      </w:r>
      <w:r w:rsidR="004E481F" w:rsidRPr="001E3012">
        <w:rPr>
          <w:sz w:val="28"/>
          <w:szCs w:val="28"/>
          <w:lang w:val="tt-RU"/>
        </w:rPr>
        <w:t xml:space="preserve">сеңме </w:t>
      </w:r>
    </w:p>
    <w:p w:rsidR="00136BBE" w:rsidRPr="001E3012" w:rsidRDefault="004E481F"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Күпме эрлиселәрем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      Биктә барып кайтыр идем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     Юк һичтә</w:t>
      </w:r>
      <w:r w:rsidR="004E481F" w:rsidRPr="001E3012">
        <w:rPr>
          <w:sz w:val="28"/>
          <w:szCs w:val="28"/>
          <w:lang w:val="tt-RU"/>
        </w:rPr>
        <w:t xml:space="preserve"> вакытларым. </w:t>
      </w:r>
    </w:p>
    <w:p w:rsidR="00136BBE" w:rsidRPr="001E3012" w:rsidRDefault="004E481F" w:rsidP="004E481F">
      <w:pPr>
        <w:pStyle w:val="1"/>
        <w:shd w:val="clear" w:color="auto" w:fill="auto"/>
        <w:spacing w:before="0" w:line="317" w:lineRule="exact"/>
        <w:ind w:left="20" w:right="1200" w:firstLine="0"/>
        <w:jc w:val="left"/>
        <w:rPr>
          <w:sz w:val="28"/>
          <w:szCs w:val="28"/>
          <w:lang w:val="tt-RU"/>
        </w:rPr>
      </w:pPr>
      <w:r w:rsidRPr="001E3012">
        <w:rPr>
          <w:rStyle w:val="a6"/>
          <w:rFonts w:eastAsia="Consolas"/>
          <w:sz w:val="28"/>
          <w:szCs w:val="28"/>
          <w:lang w:val="tt-RU"/>
        </w:rPr>
        <w:t>Ана:</w:t>
      </w:r>
      <w:r w:rsidR="00136BBE" w:rsidRPr="001E3012">
        <w:rPr>
          <w:sz w:val="28"/>
          <w:szCs w:val="28"/>
          <w:lang w:val="tt-RU"/>
        </w:rPr>
        <w:t xml:space="preserve"> Тиен дустым килсәнә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Хәлләремне белсәнә </w:t>
      </w:r>
    </w:p>
    <w:p w:rsidR="00136BBE" w:rsidRPr="001E3012" w:rsidRDefault="004E481F"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Башк</w:t>
      </w:r>
      <w:r w:rsidR="00136BBE" w:rsidRPr="001E3012">
        <w:rPr>
          <w:sz w:val="28"/>
          <w:szCs w:val="28"/>
          <w:lang w:val="tt-RU"/>
        </w:rPr>
        <w:t xml:space="preserve">айларым бик авырта </w:t>
      </w:r>
    </w:p>
    <w:p w:rsidR="009B1AEF" w:rsidRPr="001E3012" w:rsidRDefault="006E2266" w:rsidP="009B1AEF">
      <w:pPr>
        <w:pStyle w:val="1"/>
        <w:shd w:val="clear" w:color="auto" w:fill="auto"/>
        <w:spacing w:before="0" w:line="317" w:lineRule="exact"/>
        <w:ind w:left="20" w:right="1200" w:firstLine="0"/>
        <w:jc w:val="left"/>
        <w:rPr>
          <w:sz w:val="28"/>
          <w:szCs w:val="28"/>
          <w:lang w:val="tt-RU"/>
        </w:rPr>
      </w:pPr>
      <w:r w:rsidRPr="001E3012">
        <w:rPr>
          <w:noProof/>
          <w:lang w:eastAsia="ru-RU"/>
        </w:rPr>
        <w:drawing>
          <wp:anchor distT="0" distB="0" distL="114300" distR="114300" simplePos="0" relativeHeight="251662848" behindDoc="0" locked="0" layoutInCell="1" allowOverlap="1">
            <wp:simplePos x="0" y="0"/>
            <wp:positionH relativeFrom="margin">
              <wp:posOffset>4445635</wp:posOffset>
            </wp:positionH>
            <wp:positionV relativeFrom="margin">
              <wp:posOffset>5973445</wp:posOffset>
            </wp:positionV>
            <wp:extent cx="1573530" cy="2363470"/>
            <wp:effectExtent l="0" t="0" r="7620" b="0"/>
            <wp:wrapSquare wrapText="bothSides"/>
            <wp:docPr id="19" name="i-main-pic" descr="Картинка 2 из 129925">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129925">
                      <a:hlinkClick r:id="rId30" tgtFrame="_blank"/>
                    </pic:cNvPr>
                    <pic:cNvPicPr>
                      <a:picLocks noChangeAspect="1" noChangeArrowheads="1"/>
                    </pic:cNvPicPr>
                  </pic:nvPicPr>
                  <pic:blipFill>
                    <a:blip r:embed="rId31" r:link="rId3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73530" cy="2363470"/>
                    </a:xfrm>
                    <a:prstGeom prst="rect">
                      <a:avLst/>
                    </a:prstGeom>
                    <a:noFill/>
                    <a:ln>
                      <a:noFill/>
                    </a:ln>
                  </pic:spPr>
                </pic:pic>
              </a:graphicData>
            </a:graphic>
          </wp:anchor>
        </w:drawing>
      </w:r>
      <w:r w:rsidR="00136BBE" w:rsidRPr="001E3012">
        <w:rPr>
          <w:sz w:val="28"/>
          <w:szCs w:val="28"/>
          <w:lang w:val="tt-RU"/>
        </w:rPr>
        <w:t xml:space="preserve">                Кызларымны дәшсәнә</w:t>
      </w:r>
      <w:r w:rsidR="004E481F" w:rsidRPr="001E3012">
        <w:rPr>
          <w:sz w:val="28"/>
          <w:szCs w:val="28"/>
          <w:lang w:val="tt-RU"/>
        </w:rPr>
        <w:t>.</w:t>
      </w:r>
    </w:p>
    <w:p w:rsidR="004E481F" w:rsidRPr="001E3012" w:rsidRDefault="004E481F" w:rsidP="009B1AEF">
      <w:pPr>
        <w:pStyle w:val="1"/>
        <w:shd w:val="clear" w:color="auto" w:fill="auto"/>
        <w:spacing w:before="0" w:line="317" w:lineRule="exact"/>
        <w:ind w:left="20" w:right="1200" w:firstLine="0"/>
        <w:jc w:val="left"/>
        <w:rPr>
          <w:sz w:val="28"/>
          <w:szCs w:val="28"/>
          <w:lang w:val="tt-RU"/>
        </w:rPr>
      </w:pPr>
      <w:r w:rsidRPr="001E3012">
        <w:rPr>
          <w:rStyle w:val="a6"/>
          <w:rFonts w:eastAsia="Consolas"/>
          <w:sz w:val="28"/>
          <w:szCs w:val="28"/>
          <w:lang w:val="tt-RU"/>
        </w:rPr>
        <w:t>Тиен:</w:t>
      </w:r>
      <w:r w:rsidR="00136BBE" w:rsidRPr="001E3012">
        <w:rPr>
          <w:sz w:val="28"/>
          <w:szCs w:val="28"/>
          <w:lang w:val="tt-RU"/>
        </w:rPr>
        <w:t xml:space="preserve"> Бибисара нихәллә</w:t>
      </w:r>
      <w:r w:rsidRPr="001E3012">
        <w:rPr>
          <w:sz w:val="28"/>
          <w:szCs w:val="28"/>
          <w:lang w:val="tt-RU"/>
        </w:rPr>
        <w:t>р</w:t>
      </w:r>
    </w:p>
    <w:p w:rsidR="00136BBE" w:rsidRPr="001E3012" w:rsidRDefault="00136BBE"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Хә</w:t>
      </w:r>
      <w:r w:rsidR="004E481F" w:rsidRPr="001E3012">
        <w:rPr>
          <w:sz w:val="28"/>
          <w:szCs w:val="28"/>
          <w:lang w:val="tt-RU"/>
        </w:rPr>
        <w:t xml:space="preserve">лең ничек, нишлисең? </w:t>
      </w:r>
    </w:p>
    <w:p w:rsidR="00136BBE" w:rsidRPr="001E3012" w:rsidRDefault="004E481F"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Әниең бит авырып китте </w:t>
      </w:r>
    </w:p>
    <w:p w:rsidR="009B1AEF" w:rsidRPr="001E3012" w:rsidRDefault="004E481F"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Ник бер барып килмисең? </w:t>
      </w:r>
    </w:p>
    <w:p w:rsidR="00951C83" w:rsidRPr="001E3012" w:rsidRDefault="004E481F" w:rsidP="00136BBE">
      <w:pPr>
        <w:pStyle w:val="1"/>
        <w:shd w:val="clear" w:color="auto" w:fill="auto"/>
        <w:spacing w:before="0" w:line="317" w:lineRule="exact"/>
        <w:ind w:right="280" w:firstLine="0"/>
        <w:jc w:val="left"/>
        <w:rPr>
          <w:sz w:val="28"/>
          <w:szCs w:val="28"/>
          <w:lang w:val="tt-RU"/>
        </w:rPr>
      </w:pPr>
      <w:r w:rsidRPr="001E3012">
        <w:rPr>
          <w:rStyle w:val="a6"/>
          <w:rFonts w:eastAsia="Consolas"/>
          <w:sz w:val="28"/>
          <w:szCs w:val="28"/>
          <w:lang w:val="tt-RU"/>
        </w:rPr>
        <w:t>Бибисара:</w:t>
      </w:r>
      <w:r w:rsidR="00136BBE" w:rsidRPr="001E3012">
        <w:rPr>
          <w:sz w:val="28"/>
          <w:szCs w:val="28"/>
          <w:lang w:val="tt-RU"/>
        </w:rPr>
        <w:t xml:space="preserve"> Рәхмәт сиңа тиен, рәхмә</w:t>
      </w:r>
      <w:r w:rsidRPr="001E3012">
        <w:rPr>
          <w:sz w:val="28"/>
          <w:szCs w:val="28"/>
          <w:lang w:val="tt-RU"/>
        </w:rPr>
        <w:t>т</w:t>
      </w:r>
    </w:p>
    <w:p w:rsidR="00D430D4" w:rsidRPr="001E3012" w:rsidRDefault="009B1AEF" w:rsidP="00136BBE">
      <w:pPr>
        <w:pStyle w:val="1"/>
        <w:shd w:val="clear" w:color="auto" w:fill="auto"/>
        <w:spacing w:before="0" w:line="317" w:lineRule="exact"/>
        <w:ind w:right="280" w:firstLine="0"/>
        <w:jc w:val="left"/>
        <w:rPr>
          <w:sz w:val="28"/>
          <w:szCs w:val="28"/>
          <w:lang w:val="tt-RU"/>
        </w:rPr>
      </w:pPr>
      <w:r w:rsidRPr="001E3012">
        <w:rPr>
          <w:sz w:val="28"/>
          <w:szCs w:val="28"/>
          <w:lang w:val="tt-RU"/>
        </w:rPr>
        <w:t>Й</w:t>
      </w:r>
      <w:r w:rsidRPr="001E3012">
        <w:rPr>
          <w:rFonts w:ascii="Cambria Math" w:hAnsi="Cambria Math" w:cs="Cambria Math"/>
          <w:sz w:val="28"/>
          <w:szCs w:val="28"/>
          <w:lang w:val="tt-RU"/>
        </w:rPr>
        <w:t>ѳ</w:t>
      </w:r>
      <w:r w:rsidRPr="001E3012">
        <w:rPr>
          <w:sz w:val="28"/>
          <w:szCs w:val="28"/>
          <w:lang w:val="tt-RU"/>
        </w:rPr>
        <w:t>гердем мин Әнием</w:t>
      </w:r>
      <w:r w:rsidR="00136BBE" w:rsidRPr="001E3012">
        <w:rPr>
          <w:sz w:val="28"/>
          <w:szCs w:val="28"/>
          <w:lang w:val="tt-RU"/>
        </w:rPr>
        <w:t>ә</w:t>
      </w:r>
    </w:p>
    <w:p w:rsidR="00951C83" w:rsidRPr="001E3012" w:rsidRDefault="00136BBE" w:rsidP="00136BBE">
      <w:pPr>
        <w:pStyle w:val="1"/>
        <w:shd w:val="clear" w:color="auto" w:fill="auto"/>
        <w:spacing w:before="0" w:line="317" w:lineRule="exact"/>
        <w:ind w:right="280" w:firstLine="0"/>
        <w:jc w:val="left"/>
        <w:rPr>
          <w:i/>
          <w:sz w:val="28"/>
          <w:szCs w:val="28"/>
          <w:lang w:val="tt-RU"/>
        </w:rPr>
      </w:pPr>
      <w:r w:rsidRPr="001E3012">
        <w:rPr>
          <w:i/>
          <w:sz w:val="28"/>
          <w:szCs w:val="28"/>
          <w:lang w:val="tt-RU"/>
        </w:rPr>
        <w:t xml:space="preserve"> (Кыз энисенә</w:t>
      </w:r>
      <w:r w:rsidR="004E481F" w:rsidRPr="001E3012">
        <w:rPr>
          <w:i/>
          <w:sz w:val="28"/>
          <w:szCs w:val="28"/>
          <w:lang w:val="tt-RU"/>
        </w:rPr>
        <w:t xml:space="preserve"> җырлый) </w:t>
      </w:r>
    </w:p>
    <w:p w:rsidR="00951C83" w:rsidRPr="001E3012" w:rsidRDefault="004E481F" w:rsidP="00136BBE">
      <w:pPr>
        <w:pStyle w:val="1"/>
        <w:shd w:val="clear" w:color="auto" w:fill="auto"/>
        <w:spacing w:before="0" w:line="317" w:lineRule="exact"/>
        <w:ind w:right="280" w:firstLine="0"/>
        <w:jc w:val="left"/>
        <w:rPr>
          <w:sz w:val="28"/>
          <w:szCs w:val="28"/>
          <w:lang w:val="tt-RU"/>
        </w:rPr>
      </w:pPr>
      <w:r w:rsidRPr="001E3012">
        <w:rPr>
          <w:sz w:val="28"/>
          <w:szCs w:val="28"/>
          <w:lang w:val="tt-RU"/>
        </w:rPr>
        <w:t>Әнием кадерлем</w:t>
      </w:r>
    </w:p>
    <w:p w:rsidR="00951C83" w:rsidRPr="001E3012" w:rsidRDefault="004E481F"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Син минем җи</w:t>
      </w:r>
      <w:r w:rsidR="00136BBE" w:rsidRPr="001E3012">
        <w:rPr>
          <w:sz w:val="28"/>
          <w:szCs w:val="28"/>
          <w:lang w:val="tt-RU"/>
        </w:rPr>
        <w:t xml:space="preserve">мешем </w:t>
      </w:r>
    </w:p>
    <w:p w:rsidR="00951C83" w:rsidRPr="001E3012" w:rsidRDefault="00136BBE" w:rsidP="00136BBE">
      <w:pPr>
        <w:pStyle w:val="1"/>
        <w:shd w:val="clear" w:color="auto" w:fill="auto"/>
        <w:spacing w:before="0" w:line="317" w:lineRule="exact"/>
        <w:ind w:right="280" w:firstLine="0"/>
        <w:jc w:val="left"/>
        <w:rPr>
          <w:sz w:val="28"/>
          <w:szCs w:val="28"/>
          <w:lang w:val="tt-RU"/>
        </w:rPr>
      </w:pPr>
      <w:r w:rsidRPr="001E3012">
        <w:rPr>
          <w:sz w:val="28"/>
          <w:szCs w:val="28"/>
          <w:lang w:val="tt-RU"/>
        </w:rPr>
        <w:t>Син энҗе б</w:t>
      </w:r>
      <w:r w:rsidRPr="001E3012">
        <w:rPr>
          <w:rFonts w:ascii="Cambria Math" w:hAnsi="Cambria Math" w:cs="Cambria Math"/>
          <w:sz w:val="28"/>
          <w:szCs w:val="28"/>
          <w:lang w:val="tt-RU"/>
        </w:rPr>
        <w:t>ѳ</w:t>
      </w:r>
      <w:r w:rsidRPr="001E3012">
        <w:rPr>
          <w:sz w:val="28"/>
          <w:szCs w:val="28"/>
          <w:lang w:val="tt-RU"/>
        </w:rPr>
        <w:t xml:space="preserve">ртегем </w:t>
      </w:r>
    </w:p>
    <w:p w:rsidR="00951C83" w:rsidRPr="001E3012" w:rsidRDefault="00136BBE" w:rsidP="00136BBE">
      <w:pPr>
        <w:pStyle w:val="1"/>
        <w:shd w:val="clear" w:color="auto" w:fill="auto"/>
        <w:spacing w:before="0" w:line="317" w:lineRule="exact"/>
        <w:ind w:right="280" w:firstLine="0"/>
        <w:jc w:val="left"/>
        <w:rPr>
          <w:sz w:val="28"/>
          <w:szCs w:val="28"/>
          <w:lang w:val="tt-RU"/>
        </w:rPr>
      </w:pPr>
      <w:r w:rsidRPr="001E3012">
        <w:rPr>
          <w:sz w:val="28"/>
          <w:szCs w:val="28"/>
          <w:lang w:val="tt-RU"/>
        </w:rPr>
        <w:t>Син й</w:t>
      </w:r>
      <w:r w:rsidRPr="001E3012">
        <w:rPr>
          <w:rFonts w:ascii="Cambria Math" w:hAnsi="Cambria Math" w:cs="Cambria Math"/>
          <w:sz w:val="28"/>
          <w:szCs w:val="28"/>
          <w:lang w:val="tt-RU"/>
        </w:rPr>
        <w:t>ѳ</w:t>
      </w:r>
      <w:r w:rsidRPr="001E3012">
        <w:rPr>
          <w:sz w:val="28"/>
          <w:szCs w:val="28"/>
          <w:lang w:val="tt-RU"/>
        </w:rPr>
        <w:t xml:space="preserve">рәк тибешем. </w:t>
      </w:r>
    </w:p>
    <w:p w:rsidR="004E481F" w:rsidRPr="001E3012" w:rsidRDefault="00136BBE" w:rsidP="00136BBE">
      <w:pPr>
        <w:pStyle w:val="1"/>
        <w:shd w:val="clear" w:color="auto" w:fill="auto"/>
        <w:spacing w:before="0" w:line="317" w:lineRule="exact"/>
        <w:ind w:right="280" w:firstLine="0"/>
        <w:jc w:val="left"/>
        <w:rPr>
          <w:sz w:val="28"/>
          <w:szCs w:val="28"/>
          <w:lang w:val="tt-RU"/>
        </w:rPr>
        <w:sectPr w:rsidR="004E481F" w:rsidRPr="001E3012">
          <w:pgSz w:w="11905" w:h="16837"/>
          <w:pgMar w:top="1019" w:right="3335" w:bottom="1134" w:left="1214" w:header="0" w:footer="3" w:gutter="0"/>
          <w:cols w:space="720"/>
          <w:noEndnote/>
          <w:docGrid w:linePitch="360"/>
        </w:sectPr>
      </w:pPr>
      <w:r w:rsidRPr="001E3012">
        <w:rPr>
          <w:sz w:val="28"/>
          <w:szCs w:val="28"/>
          <w:lang w:val="tt-RU"/>
        </w:rPr>
        <w:t>(</w:t>
      </w:r>
      <w:r w:rsidRPr="001E3012">
        <w:rPr>
          <w:i/>
          <w:sz w:val="28"/>
          <w:szCs w:val="28"/>
          <w:lang w:val="tt-RU"/>
        </w:rPr>
        <w:t>Кызлар барысы килә</w:t>
      </w:r>
      <w:r w:rsidR="004E481F" w:rsidRPr="001E3012">
        <w:rPr>
          <w:i/>
          <w:sz w:val="28"/>
          <w:szCs w:val="28"/>
          <w:lang w:val="tt-RU"/>
        </w:rPr>
        <w:t xml:space="preserve">, </w:t>
      </w:r>
      <w:r w:rsidR="00951C83" w:rsidRPr="001E3012">
        <w:rPr>
          <w:i/>
          <w:sz w:val="28"/>
          <w:szCs w:val="28"/>
          <w:lang w:val="tt-RU"/>
        </w:rPr>
        <w:t>әнилә</w:t>
      </w:r>
      <w:r w:rsidR="000A5356" w:rsidRPr="001E3012">
        <w:rPr>
          <w:i/>
          <w:sz w:val="28"/>
          <w:szCs w:val="28"/>
          <w:lang w:val="tt-RU"/>
        </w:rPr>
        <w:t>реннән гафу үтенә</w:t>
      </w:r>
      <w:r w:rsidR="00D430D4" w:rsidRPr="001E3012">
        <w:rPr>
          <w:i/>
          <w:sz w:val="28"/>
          <w:szCs w:val="28"/>
          <w:lang w:val="tt-RU"/>
        </w:rPr>
        <w:t>)</w:t>
      </w:r>
    </w:p>
    <w:p w:rsidR="00493E1E" w:rsidRPr="001E3012" w:rsidRDefault="00493E1E" w:rsidP="009C3ACF">
      <w:pPr>
        <w:pStyle w:val="22"/>
        <w:keepNext/>
        <w:keepLines/>
        <w:shd w:val="clear" w:color="auto" w:fill="auto"/>
        <w:spacing w:after="0" w:line="240" w:lineRule="auto"/>
        <w:rPr>
          <w:b/>
          <w:sz w:val="28"/>
          <w:szCs w:val="28"/>
          <w:lang w:val="tt-RU"/>
        </w:rPr>
      </w:pPr>
      <w:bookmarkStart w:id="4" w:name="bookmark4"/>
    </w:p>
    <w:p w:rsidR="004E481F" w:rsidRPr="001E3012" w:rsidRDefault="00951C83" w:rsidP="009C3ACF">
      <w:pPr>
        <w:pStyle w:val="22"/>
        <w:keepNext/>
        <w:keepLines/>
        <w:shd w:val="clear" w:color="auto" w:fill="auto"/>
        <w:spacing w:after="0" w:line="240" w:lineRule="auto"/>
        <w:rPr>
          <w:b/>
          <w:sz w:val="28"/>
          <w:szCs w:val="28"/>
        </w:rPr>
        <w:sectPr w:rsidR="004E481F" w:rsidRPr="001E3012" w:rsidSect="009C3ACF">
          <w:pgSz w:w="11905" w:h="16837"/>
          <w:pgMar w:top="993" w:right="3408" w:bottom="3699" w:left="1134" w:header="0" w:footer="3" w:gutter="0"/>
          <w:cols w:space="720"/>
          <w:noEndnote/>
          <w:docGrid w:linePitch="360"/>
        </w:sectPr>
      </w:pPr>
      <w:r w:rsidRPr="001E3012">
        <w:rPr>
          <w:b/>
          <w:sz w:val="28"/>
          <w:szCs w:val="28"/>
        </w:rPr>
        <w:t>"Т</w:t>
      </w:r>
      <w:r w:rsidRPr="001E3012">
        <w:rPr>
          <w:rFonts w:ascii="Cambria Math" w:hAnsi="Cambria Math" w:cs="Cambria Math"/>
          <w:b/>
          <w:sz w:val="28"/>
          <w:szCs w:val="28"/>
        </w:rPr>
        <w:t>ѳ</w:t>
      </w:r>
      <w:r w:rsidRPr="001E3012">
        <w:rPr>
          <w:b/>
          <w:sz w:val="28"/>
          <w:szCs w:val="28"/>
        </w:rPr>
        <w:t>лке бел</w:t>
      </w:r>
      <w:r w:rsidRPr="001E3012">
        <w:rPr>
          <w:b/>
          <w:sz w:val="28"/>
          <w:szCs w:val="28"/>
          <w:lang w:val="tt-RU"/>
        </w:rPr>
        <w:t>ә</w:t>
      </w:r>
      <w:r w:rsidRPr="001E3012">
        <w:rPr>
          <w:b/>
          <w:sz w:val="28"/>
          <w:szCs w:val="28"/>
        </w:rPr>
        <w:t xml:space="preserve">н торна" </w:t>
      </w:r>
      <w:r w:rsidRPr="001E3012">
        <w:rPr>
          <w:b/>
          <w:sz w:val="28"/>
          <w:szCs w:val="28"/>
          <w:lang w:val="tt-RU"/>
        </w:rPr>
        <w:t>ә</w:t>
      </w:r>
      <w:r w:rsidR="004E481F" w:rsidRPr="001E3012">
        <w:rPr>
          <w:b/>
          <w:sz w:val="28"/>
          <w:szCs w:val="28"/>
        </w:rPr>
        <w:t>кияте.</w:t>
      </w:r>
      <w:bookmarkEnd w:id="4"/>
    </w:p>
    <w:p w:rsidR="004E481F" w:rsidRPr="001E3012" w:rsidRDefault="004E481F" w:rsidP="009C3ACF">
      <w:pPr>
        <w:jc w:val="center"/>
        <w:rPr>
          <w:rFonts w:ascii="Times New Roman" w:hAnsi="Times New Roman"/>
          <w:sz w:val="28"/>
          <w:szCs w:val="28"/>
        </w:rPr>
        <w:sectPr w:rsidR="004E481F" w:rsidRPr="001E3012" w:rsidSect="009C3ACF">
          <w:type w:val="continuous"/>
          <w:pgSz w:w="11905" w:h="16837"/>
          <w:pgMar w:top="0" w:right="0" w:bottom="0" w:left="993" w:header="0" w:footer="3" w:gutter="0"/>
          <w:cols w:space="720"/>
          <w:noEndnote/>
          <w:docGrid w:linePitch="360"/>
        </w:sectPr>
      </w:pPr>
    </w:p>
    <w:p w:rsidR="00951C83" w:rsidRPr="001E3012" w:rsidRDefault="004E481F" w:rsidP="009C3ACF">
      <w:pPr>
        <w:pStyle w:val="1"/>
        <w:shd w:val="clear" w:color="auto" w:fill="auto"/>
        <w:spacing w:before="0" w:line="240" w:lineRule="auto"/>
        <w:ind w:left="942" w:hanging="919"/>
        <w:jc w:val="left"/>
        <w:rPr>
          <w:sz w:val="28"/>
          <w:szCs w:val="28"/>
          <w:lang w:val="tt-RU"/>
        </w:rPr>
      </w:pPr>
      <w:r w:rsidRPr="001E3012">
        <w:rPr>
          <w:rStyle w:val="a6"/>
          <w:sz w:val="28"/>
          <w:szCs w:val="28"/>
        </w:rPr>
        <w:lastRenderedPageBreak/>
        <w:t>Автор:</w:t>
      </w:r>
      <w:r w:rsidRPr="001E3012">
        <w:rPr>
          <w:sz w:val="28"/>
          <w:szCs w:val="28"/>
        </w:rPr>
        <w:t xml:space="preserve"> Т</w:t>
      </w:r>
      <w:r w:rsidRPr="001E3012">
        <w:rPr>
          <w:rFonts w:ascii="Cambria Math" w:hAnsi="Cambria Math" w:cs="Cambria Math"/>
          <w:sz w:val="28"/>
          <w:szCs w:val="28"/>
        </w:rPr>
        <w:t>ѳ</w:t>
      </w:r>
      <w:r w:rsidRPr="001E3012">
        <w:rPr>
          <w:sz w:val="28"/>
          <w:szCs w:val="28"/>
        </w:rPr>
        <w:t>лке б</w:t>
      </w:r>
      <w:r w:rsidR="00951C83" w:rsidRPr="001E3012">
        <w:rPr>
          <w:sz w:val="28"/>
          <w:szCs w:val="28"/>
        </w:rPr>
        <w:t>ел</w:t>
      </w:r>
      <w:r w:rsidR="00951C83" w:rsidRPr="001E3012">
        <w:rPr>
          <w:sz w:val="28"/>
          <w:szCs w:val="28"/>
          <w:lang w:val="tt-RU"/>
        </w:rPr>
        <w:t>ә</w:t>
      </w:r>
      <w:r w:rsidRPr="001E3012">
        <w:rPr>
          <w:sz w:val="28"/>
          <w:szCs w:val="28"/>
        </w:rPr>
        <w:t xml:space="preserve">н торна икәү </w:t>
      </w:r>
    </w:p>
    <w:p w:rsidR="009C3ACF" w:rsidRPr="001E3012" w:rsidRDefault="004E481F" w:rsidP="009C3ACF">
      <w:pPr>
        <w:pStyle w:val="1"/>
        <w:shd w:val="clear" w:color="auto" w:fill="auto"/>
        <w:spacing w:before="0" w:line="240" w:lineRule="auto"/>
        <w:ind w:left="942" w:hanging="919"/>
        <w:jc w:val="left"/>
        <w:rPr>
          <w:sz w:val="28"/>
          <w:szCs w:val="28"/>
          <w:lang w:val="tt-RU"/>
        </w:rPr>
      </w:pPr>
      <w:r w:rsidRPr="001E3012">
        <w:rPr>
          <w:sz w:val="28"/>
          <w:szCs w:val="28"/>
          <w:lang w:val="tt-RU"/>
        </w:rPr>
        <w:t>Юлда очрашалар.</w:t>
      </w:r>
    </w:p>
    <w:p w:rsidR="009C3ACF" w:rsidRPr="001E3012" w:rsidRDefault="004E481F" w:rsidP="009C3ACF">
      <w:pPr>
        <w:pStyle w:val="1"/>
        <w:shd w:val="clear" w:color="auto" w:fill="auto"/>
        <w:spacing w:before="0" w:line="240" w:lineRule="auto"/>
        <w:ind w:left="942" w:hanging="919"/>
        <w:jc w:val="left"/>
        <w:rPr>
          <w:sz w:val="28"/>
          <w:szCs w:val="28"/>
          <w:lang w:val="tt-RU"/>
        </w:rPr>
      </w:pPr>
      <w:r w:rsidRPr="001E3012">
        <w:rPr>
          <w:sz w:val="28"/>
          <w:szCs w:val="28"/>
          <w:lang w:val="tt-RU"/>
        </w:rPr>
        <w:t xml:space="preserve">Берсен- берсе кыстый-кыстый </w:t>
      </w:r>
    </w:p>
    <w:p w:rsidR="004E481F" w:rsidRPr="001E3012" w:rsidRDefault="004E481F" w:rsidP="009C3ACF">
      <w:pPr>
        <w:pStyle w:val="1"/>
        <w:shd w:val="clear" w:color="auto" w:fill="auto"/>
        <w:spacing w:before="0" w:line="240" w:lineRule="auto"/>
        <w:ind w:left="942" w:hanging="919"/>
        <w:jc w:val="left"/>
        <w:rPr>
          <w:sz w:val="28"/>
          <w:szCs w:val="28"/>
          <w:lang w:val="tt-RU"/>
        </w:rPr>
      </w:pPr>
      <w:r w:rsidRPr="001E3012">
        <w:rPr>
          <w:sz w:val="28"/>
          <w:szCs w:val="28"/>
          <w:lang w:val="tt-RU"/>
        </w:rPr>
        <w:t>Кунак чакырышалар.</w:t>
      </w:r>
    </w:p>
    <w:p w:rsidR="004E481F" w:rsidRPr="001E3012" w:rsidRDefault="004E481F" w:rsidP="004E481F">
      <w:pPr>
        <w:pStyle w:val="30"/>
        <w:shd w:val="clear" w:color="auto" w:fill="auto"/>
        <w:tabs>
          <w:tab w:val="left" w:leader="underscore" w:pos="1338"/>
        </w:tabs>
        <w:spacing w:before="0" w:after="0" w:line="190" w:lineRule="exact"/>
        <w:ind w:left="940"/>
        <w:rPr>
          <w:rFonts w:ascii="Times New Roman" w:hAnsi="Times New Roman" w:cs="Times New Roman"/>
          <w:sz w:val="28"/>
          <w:szCs w:val="28"/>
          <w:lang w:val="tt-RU"/>
        </w:rPr>
      </w:pPr>
    </w:p>
    <w:p w:rsidR="004E481F" w:rsidRPr="001E3012" w:rsidRDefault="004E481F" w:rsidP="00951C83">
      <w:pPr>
        <w:rPr>
          <w:rFonts w:ascii="Times New Roman" w:hAnsi="Times New Roman"/>
          <w:sz w:val="28"/>
          <w:szCs w:val="28"/>
          <w:lang w:val="tt-RU"/>
        </w:rPr>
      </w:pPr>
      <w:r w:rsidRPr="001E3012">
        <w:rPr>
          <w:rStyle w:val="a6"/>
          <w:rFonts w:eastAsia="Calibri"/>
          <w:sz w:val="28"/>
          <w:szCs w:val="28"/>
          <w:lang w:val="tt-RU"/>
        </w:rPr>
        <w:t>Торна:</w:t>
      </w:r>
      <w:r w:rsidRPr="001E3012">
        <w:rPr>
          <w:rFonts w:ascii="Times New Roman" w:hAnsi="Times New Roman"/>
          <w:sz w:val="28"/>
          <w:szCs w:val="28"/>
          <w:lang w:val="tt-RU"/>
        </w:rPr>
        <w:t xml:space="preserve"> Т</w:t>
      </w:r>
      <w:r w:rsidRPr="001E3012">
        <w:rPr>
          <w:rFonts w:ascii="Cambria Math" w:hAnsi="Cambria Math" w:cs="Cambria Math"/>
          <w:sz w:val="28"/>
          <w:szCs w:val="28"/>
          <w:lang w:val="tt-RU"/>
        </w:rPr>
        <w:t>ѳ</w:t>
      </w:r>
      <w:r w:rsidRPr="001E3012">
        <w:rPr>
          <w:rFonts w:ascii="Times New Roman" w:hAnsi="Times New Roman"/>
          <w:sz w:val="28"/>
          <w:szCs w:val="28"/>
          <w:lang w:val="tt-RU"/>
        </w:rPr>
        <w:t>лке дустым исәнме Килдем сиңа кунакка</w:t>
      </w:r>
    </w:p>
    <w:p w:rsidR="004E481F" w:rsidRPr="001E3012" w:rsidRDefault="004E481F" w:rsidP="004E481F">
      <w:pPr>
        <w:pStyle w:val="1"/>
        <w:shd w:val="clear" w:color="auto" w:fill="auto"/>
        <w:spacing w:before="0" w:after="296" w:line="312" w:lineRule="exact"/>
        <w:ind w:left="940" w:right="240" w:hanging="920"/>
        <w:jc w:val="left"/>
        <w:rPr>
          <w:sz w:val="28"/>
          <w:szCs w:val="28"/>
          <w:lang w:val="tt-RU"/>
        </w:rPr>
      </w:pPr>
      <w:r w:rsidRPr="001E3012">
        <w:rPr>
          <w:rStyle w:val="a6"/>
          <w:sz w:val="28"/>
          <w:szCs w:val="28"/>
          <w:lang w:val="tt-RU"/>
        </w:rPr>
        <w:t>Т</w:t>
      </w:r>
      <w:r w:rsidRPr="001E3012">
        <w:rPr>
          <w:rStyle w:val="a6"/>
          <w:rFonts w:ascii="Cambria Math" w:hAnsi="Cambria Math" w:cs="Cambria Math"/>
          <w:sz w:val="28"/>
          <w:szCs w:val="28"/>
          <w:lang w:val="tt-RU"/>
        </w:rPr>
        <w:t>ѳ</w:t>
      </w:r>
      <w:r w:rsidRPr="001E3012">
        <w:rPr>
          <w:rStyle w:val="a6"/>
          <w:sz w:val="28"/>
          <w:szCs w:val="28"/>
          <w:lang w:val="tt-RU"/>
        </w:rPr>
        <w:t>лке:</w:t>
      </w:r>
      <w:r w:rsidRPr="001E3012">
        <w:rPr>
          <w:sz w:val="28"/>
          <w:szCs w:val="28"/>
          <w:lang w:val="tt-RU"/>
        </w:rPr>
        <w:t xml:space="preserve"> Шат мин сине күрүгә Кил син утыр түремә.</w:t>
      </w:r>
    </w:p>
    <w:p w:rsidR="00493E1E" w:rsidRPr="001E3012" w:rsidRDefault="00951C83" w:rsidP="00493E1E">
      <w:pPr>
        <w:pStyle w:val="1"/>
        <w:shd w:val="clear" w:color="auto" w:fill="auto"/>
        <w:spacing w:before="0" w:line="317" w:lineRule="exact"/>
        <w:ind w:left="942" w:right="238" w:hanging="919"/>
        <w:jc w:val="left"/>
        <w:rPr>
          <w:sz w:val="28"/>
          <w:szCs w:val="28"/>
          <w:lang w:val="tt-RU"/>
        </w:rPr>
      </w:pPr>
      <w:r w:rsidRPr="001E3012">
        <w:rPr>
          <w:b/>
          <w:sz w:val="28"/>
          <w:szCs w:val="28"/>
          <w:lang w:val="tt-RU"/>
        </w:rPr>
        <w:t>Автор:</w:t>
      </w:r>
      <w:r w:rsidRPr="001E3012">
        <w:rPr>
          <w:rFonts w:ascii="Cambria Math" w:hAnsi="Cambria Math" w:cs="Cambria Math"/>
          <w:sz w:val="28"/>
          <w:szCs w:val="28"/>
          <w:lang w:val="tt-RU"/>
        </w:rPr>
        <w:t>Ѳ</w:t>
      </w:r>
      <w:r w:rsidRPr="001E3012">
        <w:rPr>
          <w:sz w:val="28"/>
          <w:szCs w:val="28"/>
          <w:lang w:val="tt-RU"/>
        </w:rPr>
        <w:t xml:space="preserve">стәл </w:t>
      </w:r>
      <w:r w:rsidRPr="001E3012">
        <w:rPr>
          <w:rFonts w:ascii="Cambria Math" w:hAnsi="Cambria Math" w:cs="Cambria Math"/>
          <w:sz w:val="28"/>
          <w:szCs w:val="28"/>
          <w:lang w:val="tt-RU"/>
        </w:rPr>
        <w:t>ѳ</w:t>
      </w:r>
      <w:r w:rsidRPr="001E3012">
        <w:rPr>
          <w:sz w:val="28"/>
          <w:szCs w:val="28"/>
          <w:lang w:val="tt-RU"/>
        </w:rPr>
        <w:t xml:space="preserve">сте тәмле сыйлар </w:t>
      </w:r>
    </w:p>
    <w:p w:rsidR="00493E1E" w:rsidRPr="001E3012" w:rsidRDefault="00951C83"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 xml:space="preserve">Сай гына тәлинкәдә </w:t>
      </w:r>
    </w:p>
    <w:p w:rsidR="00493E1E" w:rsidRPr="001E3012" w:rsidRDefault="00951C83"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Азаплана</w:t>
      </w:r>
      <w:r w:rsidR="004E481F" w:rsidRPr="001E3012">
        <w:rPr>
          <w:sz w:val="28"/>
          <w:szCs w:val="28"/>
          <w:lang w:val="tt-RU"/>
        </w:rPr>
        <w:t xml:space="preserve"> торна мескен</w:t>
      </w:r>
    </w:p>
    <w:p w:rsidR="004E481F" w:rsidRPr="001E3012" w:rsidRDefault="00951C83"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Авызга ләкми бердә</w:t>
      </w:r>
      <w:r w:rsidR="004E481F" w:rsidRPr="001E3012">
        <w:rPr>
          <w:sz w:val="28"/>
          <w:szCs w:val="28"/>
          <w:lang w:val="tt-RU"/>
        </w:rPr>
        <w:t>.</w:t>
      </w:r>
    </w:p>
    <w:p w:rsidR="004E481F" w:rsidRPr="001E3012" w:rsidRDefault="004E481F" w:rsidP="004E481F">
      <w:pPr>
        <w:pStyle w:val="1"/>
        <w:shd w:val="clear" w:color="auto" w:fill="auto"/>
        <w:spacing w:before="0" w:after="300" w:line="317" w:lineRule="exact"/>
        <w:ind w:left="940" w:right="240" w:hanging="920"/>
        <w:jc w:val="left"/>
        <w:rPr>
          <w:sz w:val="28"/>
          <w:szCs w:val="28"/>
          <w:lang w:val="tt-RU"/>
        </w:rPr>
      </w:pPr>
      <w:r w:rsidRPr="001E3012">
        <w:rPr>
          <w:rStyle w:val="a6"/>
          <w:sz w:val="28"/>
          <w:szCs w:val="28"/>
          <w:lang w:val="tt-RU"/>
        </w:rPr>
        <w:t>Торна:</w:t>
      </w:r>
      <w:r w:rsidR="00951C83" w:rsidRPr="001E3012">
        <w:rPr>
          <w:sz w:val="28"/>
          <w:szCs w:val="28"/>
          <w:lang w:val="tt-RU"/>
        </w:rPr>
        <w:t xml:space="preserve"> Ярар төлке тәмле булды Инде кил миңа үзең. Миндәге сыйга ашамыйда Тук булыр синең кү</w:t>
      </w:r>
      <w:r w:rsidRPr="001E3012">
        <w:rPr>
          <w:sz w:val="28"/>
          <w:szCs w:val="28"/>
          <w:lang w:val="tt-RU"/>
        </w:rPr>
        <w:t>зен.</w:t>
      </w:r>
    </w:p>
    <w:p w:rsidR="00493E1E" w:rsidRPr="001E3012" w:rsidRDefault="00951C83" w:rsidP="00493E1E">
      <w:pPr>
        <w:pStyle w:val="1"/>
        <w:shd w:val="clear" w:color="auto" w:fill="auto"/>
        <w:spacing w:before="0" w:line="317" w:lineRule="exact"/>
        <w:ind w:left="23" w:right="74" w:firstLine="0"/>
        <w:jc w:val="left"/>
        <w:rPr>
          <w:sz w:val="28"/>
          <w:szCs w:val="28"/>
          <w:lang w:val="tt-RU"/>
        </w:rPr>
      </w:pPr>
      <w:r w:rsidRPr="001E3012">
        <w:rPr>
          <w:b/>
          <w:sz w:val="28"/>
          <w:szCs w:val="28"/>
          <w:lang w:val="tt-RU"/>
        </w:rPr>
        <w:t>Төлке</w:t>
      </w:r>
      <w:r w:rsidRPr="001E3012">
        <w:rPr>
          <w:sz w:val="28"/>
          <w:szCs w:val="28"/>
          <w:lang w:val="tt-RU"/>
        </w:rPr>
        <w:t>:Торна</w:t>
      </w:r>
      <w:r w:rsidRPr="001E3012">
        <w:rPr>
          <w:sz w:val="28"/>
          <w:szCs w:val="28"/>
        </w:rPr>
        <w:t>дуск</w:t>
      </w:r>
      <w:r w:rsidRPr="001E3012">
        <w:rPr>
          <w:sz w:val="28"/>
          <w:szCs w:val="28"/>
          <w:lang w:val="tt-RU"/>
        </w:rPr>
        <w:t>аймин</w:t>
      </w:r>
      <w:r w:rsidRPr="001E3012">
        <w:rPr>
          <w:sz w:val="28"/>
          <w:szCs w:val="28"/>
        </w:rPr>
        <w:t xml:space="preserve"> килдем </w:t>
      </w:r>
    </w:p>
    <w:p w:rsidR="00951C83" w:rsidRPr="001E3012" w:rsidRDefault="00951C83" w:rsidP="00493E1E">
      <w:pPr>
        <w:pStyle w:val="1"/>
        <w:shd w:val="clear" w:color="auto" w:fill="auto"/>
        <w:spacing w:before="0" w:line="317" w:lineRule="exact"/>
        <w:ind w:left="23" w:right="74" w:firstLine="0"/>
        <w:jc w:val="left"/>
        <w:rPr>
          <w:sz w:val="28"/>
          <w:szCs w:val="28"/>
          <w:lang w:val="tt-RU"/>
        </w:rPr>
      </w:pPr>
      <w:r w:rsidRPr="001E3012">
        <w:rPr>
          <w:sz w:val="28"/>
          <w:szCs w:val="28"/>
        </w:rPr>
        <w:t>С</w:t>
      </w:r>
      <w:r w:rsidRPr="001E3012">
        <w:rPr>
          <w:sz w:val="28"/>
          <w:szCs w:val="28"/>
          <w:lang w:val="tt-RU"/>
        </w:rPr>
        <w:t xml:space="preserve">ыйланырмын </w:t>
      </w:r>
      <w:r w:rsidRPr="001E3012">
        <w:rPr>
          <w:sz w:val="28"/>
          <w:szCs w:val="28"/>
        </w:rPr>
        <w:t xml:space="preserve"> -бер д</w:t>
      </w:r>
      <w:r w:rsidRPr="001E3012">
        <w:rPr>
          <w:sz w:val="28"/>
          <w:szCs w:val="28"/>
          <w:lang w:val="tt-RU"/>
        </w:rPr>
        <w:t>и</w:t>
      </w:r>
      <w:r w:rsidR="004E481F" w:rsidRPr="001E3012">
        <w:rPr>
          <w:sz w:val="28"/>
          <w:szCs w:val="28"/>
        </w:rPr>
        <w:t>дем.</w:t>
      </w:r>
    </w:p>
    <w:p w:rsidR="000A5356" w:rsidRPr="001E3012" w:rsidRDefault="00951C83" w:rsidP="009C3ACF">
      <w:pPr>
        <w:pStyle w:val="1"/>
        <w:shd w:val="clear" w:color="auto" w:fill="auto"/>
        <w:spacing w:before="0" w:line="317" w:lineRule="exact"/>
        <w:ind w:left="23" w:right="74" w:firstLine="0"/>
        <w:rPr>
          <w:sz w:val="28"/>
          <w:szCs w:val="28"/>
          <w:lang w:val="tt-RU"/>
        </w:rPr>
      </w:pPr>
      <w:r w:rsidRPr="001E3012">
        <w:rPr>
          <w:b/>
          <w:sz w:val="28"/>
          <w:szCs w:val="28"/>
          <w:lang w:val="tt-RU"/>
        </w:rPr>
        <w:t>Торна:</w:t>
      </w:r>
      <w:r w:rsidRPr="001E3012">
        <w:rPr>
          <w:sz w:val="28"/>
          <w:szCs w:val="28"/>
          <w:lang w:val="tt-RU"/>
        </w:rPr>
        <w:t>Килгән кунак түргә узар</w:t>
      </w:r>
    </w:p>
    <w:p w:rsidR="00493E1E" w:rsidRPr="001E3012" w:rsidRDefault="00951C83" w:rsidP="009C3ACF">
      <w:pPr>
        <w:pStyle w:val="1"/>
        <w:shd w:val="clear" w:color="auto" w:fill="auto"/>
        <w:spacing w:before="0" w:line="317" w:lineRule="exact"/>
        <w:ind w:left="23" w:right="74" w:firstLine="0"/>
        <w:rPr>
          <w:b/>
          <w:sz w:val="28"/>
          <w:szCs w:val="28"/>
          <w:lang w:val="tt-RU"/>
        </w:rPr>
      </w:pPr>
      <w:r w:rsidRPr="001E3012">
        <w:rPr>
          <w:sz w:val="28"/>
          <w:szCs w:val="28"/>
          <w:lang w:val="tt-RU"/>
        </w:rPr>
        <w:t>Кунак ашы кара-каршы булыр</w:t>
      </w:r>
      <w:r w:rsidRPr="001E3012">
        <w:rPr>
          <w:b/>
          <w:sz w:val="28"/>
          <w:szCs w:val="28"/>
          <w:lang w:val="tt-RU"/>
        </w:rPr>
        <w:t>.</w:t>
      </w:r>
    </w:p>
    <w:p w:rsidR="00493E1E" w:rsidRPr="001E3012" w:rsidRDefault="00493E1E" w:rsidP="009C3ACF">
      <w:pPr>
        <w:pStyle w:val="1"/>
        <w:shd w:val="clear" w:color="auto" w:fill="auto"/>
        <w:spacing w:before="0" w:line="317" w:lineRule="exact"/>
        <w:ind w:left="23" w:right="74" w:firstLine="0"/>
        <w:rPr>
          <w:b/>
          <w:sz w:val="28"/>
          <w:szCs w:val="28"/>
          <w:lang w:val="tt-RU"/>
        </w:rPr>
      </w:pPr>
    </w:p>
    <w:p w:rsidR="00951C83" w:rsidRPr="001E3012" w:rsidRDefault="00951C83" w:rsidP="009C3ACF">
      <w:pPr>
        <w:pStyle w:val="1"/>
        <w:shd w:val="clear" w:color="auto" w:fill="auto"/>
        <w:spacing w:before="0" w:line="317" w:lineRule="exact"/>
        <w:ind w:left="23" w:right="74" w:firstLine="0"/>
        <w:rPr>
          <w:sz w:val="28"/>
          <w:szCs w:val="28"/>
          <w:lang w:val="tt-RU"/>
        </w:rPr>
        <w:sectPr w:rsidR="00951C83" w:rsidRPr="001E3012" w:rsidSect="000A5356">
          <w:type w:val="continuous"/>
          <w:pgSz w:w="11905" w:h="16837"/>
          <w:pgMar w:top="1843" w:right="2054" w:bottom="1843" w:left="1699" w:header="0" w:footer="3" w:gutter="0"/>
          <w:cols w:space="720"/>
          <w:noEndnote/>
          <w:docGrid w:linePitch="360"/>
        </w:sectPr>
      </w:pPr>
      <w:r w:rsidRPr="001E3012">
        <w:rPr>
          <w:sz w:val="28"/>
          <w:szCs w:val="28"/>
          <w:lang w:val="tt-RU"/>
        </w:rPr>
        <w:t>(</w:t>
      </w:r>
      <w:r w:rsidRPr="001E3012">
        <w:rPr>
          <w:i/>
          <w:sz w:val="28"/>
          <w:szCs w:val="28"/>
          <w:lang w:val="tt-RU"/>
        </w:rPr>
        <w:t>Шуннанбирле торн</w:t>
      </w:r>
      <w:r w:rsidR="000A5356" w:rsidRPr="001E3012">
        <w:rPr>
          <w:i/>
          <w:sz w:val="28"/>
          <w:szCs w:val="28"/>
          <w:lang w:val="tt-RU"/>
        </w:rPr>
        <w:t>а белән төлкенең дуслыгы бет</w:t>
      </w:r>
      <w:r w:rsidR="00493E1E" w:rsidRPr="001E3012">
        <w:rPr>
          <w:i/>
          <w:sz w:val="28"/>
          <w:szCs w:val="28"/>
          <w:lang w:val="tt-RU"/>
        </w:rPr>
        <w:t>кән)</w:t>
      </w:r>
    </w:p>
    <w:p w:rsidR="00493E1E" w:rsidRPr="001E3012" w:rsidRDefault="00493E1E" w:rsidP="004E481F">
      <w:pPr>
        <w:rPr>
          <w:rFonts w:ascii="Times New Roman" w:hAnsi="Times New Roman"/>
          <w:sz w:val="28"/>
          <w:szCs w:val="28"/>
          <w:lang w:val="tt-RU"/>
        </w:rPr>
      </w:pPr>
    </w:p>
    <w:p w:rsidR="0026475F" w:rsidRPr="001E3012" w:rsidRDefault="0026475F" w:rsidP="00493E1E">
      <w:pPr>
        <w:spacing w:after="0" w:line="240" w:lineRule="auto"/>
        <w:jc w:val="center"/>
        <w:rPr>
          <w:rFonts w:ascii="Times New Roman" w:hAnsi="Times New Roman"/>
          <w:b/>
          <w:sz w:val="28"/>
          <w:szCs w:val="28"/>
          <w:lang w:val="tt-RU"/>
        </w:rPr>
      </w:pPr>
      <w:r w:rsidRPr="001E3012">
        <w:rPr>
          <w:rFonts w:ascii="Times New Roman" w:hAnsi="Times New Roman"/>
          <w:b/>
          <w:sz w:val="28"/>
          <w:szCs w:val="28"/>
          <w:lang w:val="tt-RU"/>
        </w:rPr>
        <w:t>“Бакчага кунаклар килгән”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i/>
          <w:sz w:val="28"/>
          <w:szCs w:val="28"/>
          <w:lang w:val="tt-RU"/>
        </w:rPr>
        <w:t>Бала</w:t>
      </w:r>
      <w:r w:rsidRPr="001E3012">
        <w:rPr>
          <w:rFonts w:ascii="Times New Roman" w:hAnsi="Times New Roman"/>
          <w:b/>
          <w:sz w:val="28"/>
          <w:szCs w:val="28"/>
          <w:lang w:val="tt-RU"/>
        </w:rPr>
        <w:t>лар</w:t>
      </w:r>
      <w:r w:rsidRPr="001E3012">
        <w:rPr>
          <w:rFonts w:ascii="Times New Roman" w:hAnsi="Times New Roman"/>
          <w:sz w:val="28"/>
          <w:szCs w:val="28"/>
          <w:lang w:val="tt-RU"/>
        </w:rPr>
        <w:t>:Быел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Булат түтәллләр казыган,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Бакчасына су сипкән.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Булат.</w:t>
      </w:r>
      <w:r w:rsidRPr="001E3012">
        <w:rPr>
          <w:rFonts w:ascii="Times New Roman" w:hAnsi="Times New Roman"/>
          <w:sz w:val="28"/>
          <w:szCs w:val="28"/>
          <w:lang w:val="tt-RU"/>
        </w:rPr>
        <w:t xml:space="preserve">   Әй авыр минем эшем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Эх авырта бөтен төш.</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Нәрсәгәдер бик арыдым</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Ятып ял итеп алыйм.</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Нәрсәгәдер бик арыган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Ятып ял итеп алсын.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Әтәч.</w:t>
      </w:r>
      <w:r w:rsidRPr="001E3012">
        <w:rPr>
          <w:rFonts w:ascii="Times New Roman" w:hAnsi="Times New Roman"/>
          <w:sz w:val="28"/>
          <w:szCs w:val="28"/>
          <w:lang w:val="tt-RU"/>
        </w:rPr>
        <w:t xml:space="preserve">   Менә мин Әтәч-Әтәчкәй.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Кот-котыйк,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Каз.</w:t>
      </w:r>
      <w:r w:rsidRPr="001E3012">
        <w:rPr>
          <w:rFonts w:ascii="Times New Roman" w:hAnsi="Times New Roman"/>
          <w:sz w:val="28"/>
          <w:szCs w:val="28"/>
          <w:lang w:val="tt-RU"/>
        </w:rPr>
        <w:t xml:space="preserve">          Менә мин Каз- озын муен.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Ка-ка-ка,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Сарык.</w:t>
      </w:r>
      <w:r w:rsidRPr="001E3012">
        <w:rPr>
          <w:rFonts w:ascii="Times New Roman" w:hAnsi="Times New Roman"/>
          <w:sz w:val="28"/>
          <w:szCs w:val="28"/>
          <w:lang w:val="tt-RU"/>
        </w:rPr>
        <w:t xml:space="preserve">    Менә мин, сарык-сарыккай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Бә-бә-бә,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lastRenderedPageBreak/>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Кәҗә.</w:t>
      </w:r>
      <w:r w:rsidRPr="001E3012">
        <w:rPr>
          <w:rFonts w:ascii="Times New Roman" w:hAnsi="Times New Roman"/>
          <w:sz w:val="28"/>
          <w:szCs w:val="28"/>
          <w:lang w:val="tt-RU"/>
        </w:rPr>
        <w:t xml:space="preserve"> Менә мин кәҗә-кәҗәкәй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Мә-мә-мә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йокыдан торган чакта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Кунаклар да юк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Булат.</w:t>
      </w:r>
      <w:r w:rsidRPr="001E3012">
        <w:rPr>
          <w:rFonts w:ascii="Times New Roman" w:hAnsi="Times New Roman"/>
          <w:sz w:val="28"/>
          <w:szCs w:val="28"/>
          <w:lang w:val="tt-RU"/>
        </w:rPr>
        <w:t xml:space="preserve"> Кая кишер һәм кәбестә?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Юккачыккан суган да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Буш калган бетен түтәлләр</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Кем гаепле соң монда?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Буш калган б</w:t>
      </w:r>
      <w:r w:rsidR="008442F7" w:rsidRPr="001E3012">
        <w:rPr>
          <w:rFonts w:ascii="Times New Roman" w:hAnsi="Times New Roman"/>
          <w:sz w:val="28"/>
          <w:szCs w:val="28"/>
          <w:lang w:val="tt-RU"/>
        </w:rPr>
        <w:t>ө</w:t>
      </w:r>
      <w:r w:rsidRPr="001E3012">
        <w:rPr>
          <w:rFonts w:ascii="Times New Roman" w:hAnsi="Times New Roman"/>
          <w:sz w:val="28"/>
          <w:szCs w:val="28"/>
          <w:lang w:val="tt-RU"/>
        </w:rPr>
        <w:t>тен түтәлләр</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Син  гаепле шул монда</w:t>
      </w:r>
    </w:p>
    <w:p w:rsidR="0026475F" w:rsidRPr="001E3012" w:rsidRDefault="0026475F" w:rsidP="0026475F">
      <w:pPr>
        <w:rPr>
          <w:rFonts w:ascii="Times New Roman" w:hAnsi="Times New Roman"/>
          <w:sz w:val="28"/>
          <w:szCs w:val="28"/>
          <w:lang w:val="tt-RU"/>
        </w:rPr>
      </w:pPr>
    </w:p>
    <w:sectPr w:rsidR="0026475F" w:rsidRPr="001E3012" w:rsidSect="007C09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50" w:rsidRDefault="00B43D50" w:rsidP="001E3012">
      <w:pPr>
        <w:spacing w:after="0" w:line="240" w:lineRule="auto"/>
      </w:pPr>
      <w:r>
        <w:separator/>
      </w:r>
    </w:p>
  </w:endnote>
  <w:endnote w:type="continuationSeparator" w:id="1">
    <w:p w:rsidR="00B43D50" w:rsidRDefault="00B43D50" w:rsidP="001E3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12" w:rsidRDefault="001E30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50" w:rsidRDefault="00B43D50" w:rsidP="001E3012">
      <w:pPr>
        <w:spacing w:after="0" w:line="240" w:lineRule="auto"/>
      </w:pPr>
      <w:r>
        <w:separator/>
      </w:r>
    </w:p>
  </w:footnote>
  <w:footnote w:type="continuationSeparator" w:id="1">
    <w:p w:rsidR="00B43D50" w:rsidRDefault="00B43D50" w:rsidP="001E3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A28"/>
    <w:multiLevelType w:val="multilevel"/>
    <w:tmpl w:val="A88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282E"/>
    <w:multiLevelType w:val="hybridMultilevel"/>
    <w:tmpl w:val="4F10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E64B1"/>
    <w:multiLevelType w:val="multilevel"/>
    <w:tmpl w:val="5B0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54F23"/>
    <w:multiLevelType w:val="multilevel"/>
    <w:tmpl w:val="53E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043C1"/>
    <w:multiLevelType w:val="hybridMultilevel"/>
    <w:tmpl w:val="E7EE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35762"/>
    <w:multiLevelType w:val="hybridMultilevel"/>
    <w:tmpl w:val="3E36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F6C4B"/>
    <w:multiLevelType w:val="multilevel"/>
    <w:tmpl w:val="7AD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08"/>
  <w:characterSpacingControl w:val="doNotCompress"/>
  <w:footnotePr>
    <w:footnote w:id="0"/>
    <w:footnote w:id="1"/>
  </w:footnotePr>
  <w:endnotePr>
    <w:endnote w:id="0"/>
    <w:endnote w:id="1"/>
  </w:endnotePr>
  <w:compat/>
  <w:rsids>
    <w:rsidRoot w:val="006E2266"/>
    <w:rsid w:val="0000259D"/>
    <w:rsid w:val="000150FA"/>
    <w:rsid w:val="000852ED"/>
    <w:rsid w:val="000A5356"/>
    <w:rsid w:val="000D2945"/>
    <w:rsid w:val="00104C4D"/>
    <w:rsid w:val="00136BBE"/>
    <w:rsid w:val="001703CD"/>
    <w:rsid w:val="001E3012"/>
    <w:rsid w:val="002336C9"/>
    <w:rsid w:val="0026475F"/>
    <w:rsid w:val="00380BBB"/>
    <w:rsid w:val="003F50A4"/>
    <w:rsid w:val="004663E8"/>
    <w:rsid w:val="00493E1E"/>
    <w:rsid w:val="004E481F"/>
    <w:rsid w:val="004E763F"/>
    <w:rsid w:val="005A172A"/>
    <w:rsid w:val="006168C1"/>
    <w:rsid w:val="00617294"/>
    <w:rsid w:val="006E2266"/>
    <w:rsid w:val="007C096E"/>
    <w:rsid w:val="007E0309"/>
    <w:rsid w:val="008442F7"/>
    <w:rsid w:val="008E711D"/>
    <w:rsid w:val="00944FBB"/>
    <w:rsid w:val="00951C83"/>
    <w:rsid w:val="009B0064"/>
    <w:rsid w:val="009B1AEF"/>
    <w:rsid w:val="009C3ACF"/>
    <w:rsid w:val="00A107CC"/>
    <w:rsid w:val="00A81743"/>
    <w:rsid w:val="00AA0215"/>
    <w:rsid w:val="00B06E51"/>
    <w:rsid w:val="00B14CB3"/>
    <w:rsid w:val="00B43D50"/>
    <w:rsid w:val="00B577BC"/>
    <w:rsid w:val="00B953DB"/>
    <w:rsid w:val="00BA03A8"/>
    <w:rsid w:val="00C464B0"/>
    <w:rsid w:val="00D02C07"/>
    <w:rsid w:val="00D16163"/>
    <w:rsid w:val="00D26A3E"/>
    <w:rsid w:val="00D430D4"/>
    <w:rsid w:val="00D72FE2"/>
    <w:rsid w:val="00E87DBB"/>
    <w:rsid w:val="00ED0DC9"/>
    <w:rsid w:val="00ED57F9"/>
    <w:rsid w:val="00F31CCA"/>
    <w:rsid w:val="00FC3061"/>
    <w:rsid w:val="00FD6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E481F"/>
    <w:rPr>
      <w:rFonts w:ascii="Times New Roman" w:eastAsia="Times New Roman" w:hAnsi="Times New Roman" w:cs="Times New Roman"/>
      <w:sz w:val="27"/>
      <w:szCs w:val="27"/>
      <w:shd w:val="clear" w:color="auto" w:fill="FFFFFF"/>
    </w:rPr>
  </w:style>
  <w:style w:type="character" w:customStyle="1" w:styleId="a3">
    <w:name w:val="Основной текст_"/>
    <w:link w:val="1"/>
    <w:rsid w:val="004E481F"/>
    <w:rPr>
      <w:rFonts w:ascii="Times New Roman" w:eastAsia="Times New Roman" w:hAnsi="Times New Roman" w:cs="Times New Roman"/>
      <w:sz w:val="27"/>
      <w:szCs w:val="27"/>
      <w:shd w:val="clear" w:color="auto" w:fill="FFFFFF"/>
    </w:rPr>
  </w:style>
  <w:style w:type="character" w:customStyle="1" w:styleId="21">
    <w:name w:val="Заголовок №2_"/>
    <w:link w:val="22"/>
    <w:rsid w:val="004E481F"/>
    <w:rPr>
      <w:rFonts w:ascii="Times New Roman" w:eastAsia="Times New Roman" w:hAnsi="Times New Roman" w:cs="Times New Roman"/>
      <w:sz w:val="35"/>
      <w:szCs w:val="35"/>
      <w:shd w:val="clear" w:color="auto" w:fill="FFFFFF"/>
    </w:rPr>
  </w:style>
  <w:style w:type="character" w:customStyle="1" w:styleId="a4">
    <w:name w:val="Подпись к картинке_"/>
    <w:link w:val="a5"/>
    <w:rsid w:val="004E481F"/>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rsid w:val="004E481F"/>
    <w:rPr>
      <w:rFonts w:ascii="Times New Roman" w:eastAsia="Times New Roman" w:hAnsi="Times New Roman" w:cs="Times New Roman"/>
      <w:b/>
      <w:bCs/>
      <w:sz w:val="27"/>
      <w:szCs w:val="27"/>
      <w:shd w:val="clear" w:color="auto" w:fill="FFFFFF"/>
    </w:rPr>
  </w:style>
  <w:style w:type="character" w:customStyle="1" w:styleId="10">
    <w:name w:val="Заголовок №1_"/>
    <w:link w:val="11"/>
    <w:rsid w:val="004E481F"/>
    <w:rPr>
      <w:rFonts w:ascii="Times New Roman" w:eastAsia="Times New Roman" w:hAnsi="Times New Roman" w:cs="Times New Roman"/>
      <w:sz w:val="35"/>
      <w:szCs w:val="35"/>
      <w:shd w:val="clear" w:color="auto" w:fill="FFFFFF"/>
    </w:rPr>
  </w:style>
  <w:style w:type="character" w:customStyle="1" w:styleId="3">
    <w:name w:val="Основной текст (3)_"/>
    <w:link w:val="30"/>
    <w:rsid w:val="004E481F"/>
    <w:rPr>
      <w:rFonts w:ascii="Consolas" w:eastAsia="Consolas" w:hAnsi="Consolas" w:cs="Consolas"/>
      <w:spacing w:val="-10"/>
      <w:sz w:val="19"/>
      <w:szCs w:val="19"/>
      <w:shd w:val="clear" w:color="auto" w:fill="FFFFFF"/>
    </w:rPr>
  </w:style>
  <w:style w:type="character" w:customStyle="1" w:styleId="14pt-1pt60">
    <w:name w:val="Основной текст + 14 pt;Полужирный;Курсив;Интервал -1 pt;Масштаб 60%"/>
    <w:rsid w:val="004E481F"/>
    <w:rPr>
      <w:rFonts w:ascii="Times New Roman" w:eastAsia="Times New Roman" w:hAnsi="Times New Roman" w:cs="Times New Roman"/>
      <w:b/>
      <w:bCs/>
      <w:i/>
      <w:iCs/>
      <w:spacing w:val="-20"/>
      <w:w w:val="60"/>
      <w:sz w:val="28"/>
      <w:szCs w:val="28"/>
      <w:shd w:val="clear" w:color="auto" w:fill="FFFFFF"/>
    </w:rPr>
  </w:style>
  <w:style w:type="character" w:customStyle="1" w:styleId="Consolas95pt0pt">
    <w:name w:val="Основной текст + Consolas;9;5 pt;Полужирный;Малые прописные;Интервал 0 pt"/>
    <w:rsid w:val="004E481F"/>
    <w:rPr>
      <w:rFonts w:ascii="Consolas" w:eastAsia="Consolas" w:hAnsi="Consolas" w:cs="Consolas"/>
      <w:b/>
      <w:bCs/>
      <w:smallCaps/>
      <w:spacing w:val="-10"/>
      <w:w w:val="100"/>
      <w:sz w:val="19"/>
      <w:szCs w:val="19"/>
      <w:shd w:val="clear" w:color="auto" w:fill="FFFFFF"/>
      <w:lang w:val="en-US"/>
    </w:rPr>
  </w:style>
  <w:style w:type="paragraph" w:customStyle="1" w:styleId="20">
    <w:name w:val="Основной текст (2)"/>
    <w:basedOn w:val="a"/>
    <w:link w:val="2"/>
    <w:rsid w:val="004E481F"/>
    <w:pPr>
      <w:shd w:val="clear" w:color="auto" w:fill="FFFFFF"/>
      <w:spacing w:after="360" w:line="0" w:lineRule="atLeast"/>
      <w:jc w:val="both"/>
    </w:pPr>
    <w:rPr>
      <w:rFonts w:ascii="Times New Roman" w:eastAsia="Times New Roman" w:hAnsi="Times New Roman"/>
      <w:sz w:val="27"/>
      <w:szCs w:val="27"/>
    </w:rPr>
  </w:style>
  <w:style w:type="paragraph" w:customStyle="1" w:styleId="1">
    <w:name w:val="Основной текст1"/>
    <w:basedOn w:val="a"/>
    <w:link w:val="a3"/>
    <w:rsid w:val="004E481F"/>
    <w:pPr>
      <w:shd w:val="clear" w:color="auto" w:fill="FFFFFF"/>
      <w:spacing w:before="360" w:after="0" w:line="322" w:lineRule="exact"/>
      <w:ind w:hanging="1420"/>
      <w:jc w:val="both"/>
    </w:pPr>
    <w:rPr>
      <w:rFonts w:ascii="Times New Roman" w:eastAsia="Times New Roman" w:hAnsi="Times New Roman"/>
      <w:sz w:val="27"/>
      <w:szCs w:val="27"/>
    </w:rPr>
  </w:style>
  <w:style w:type="paragraph" w:customStyle="1" w:styleId="22">
    <w:name w:val="Заголовок №2"/>
    <w:basedOn w:val="a"/>
    <w:link w:val="21"/>
    <w:rsid w:val="004E481F"/>
    <w:pPr>
      <w:shd w:val="clear" w:color="auto" w:fill="FFFFFF"/>
      <w:spacing w:after="360" w:line="0" w:lineRule="atLeast"/>
      <w:jc w:val="center"/>
      <w:outlineLvl w:val="1"/>
    </w:pPr>
    <w:rPr>
      <w:rFonts w:ascii="Times New Roman" w:eastAsia="Times New Roman" w:hAnsi="Times New Roman"/>
      <w:sz w:val="35"/>
      <w:szCs w:val="35"/>
    </w:rPr>
  </w:style>
  <w:style w:type="paragraph" w:customStyle="1" w:styleId="a5">
    <w:name w:val="Подпись к картинке"/>
    <w:basedOn w:val="a"/>
    <w:link w:val="a4"/>
    <w:rsid w:val="004E481F"/>
    <w:pPr>
      <w:shd w:val="clear" w:color="auto" w:fill="FFFFFF"/>
      <w:spacing w:after="0" w:line="0" w:lineRule="atLeast"/>
    </w:pPr>
    <w:rPr>
      <w:rFonts w:ascii="Times New Roman" w:eastAsia="Times New Roman" w:hAnsi="Times New Roman"/>
      <w:sz w:val="27"/>
      <w:szCs w:val="27"/>
    </w:rPr>
  </w:style>
  <w:style w:type="paragraph" w:customStyle="1" w:styleId="11">
    <w:name w:val="Заголовок №1"/>
    <w:basedOn w:val="a"/>
    <w:link w:val="10"/>
    <w:rsid w:val="004E481F"/>
    <w:pPr>
      <w:shd w:val="clear" w:color="auto" w:fill="FFFFFF"/>
      <w:spacing w:after="420" w:line="0" w:lineRule="atLeast"/>
      <w:outlineLvl w:val="0"/>
    </w:pPr>
    <w:rPr>
      <w:rFonts w:ascii="Times New Roman" w:eastAsia="Times New Roman" w:hAnsi="Times New Roman"/>
      <w:sz w:val="35"/>
      <w:szCs w:val="35"/>
    </w:rPr>
  </w:style>
  <w:style w:type="paragraph" w:customStyle="1" w:styleId="30">
    <w:name w:val="Основной текст (3)"/>
    <w:basedOn w:val="a"/>
    <w:link w:val="3"/>
    <w:rsid w:val="004E481F"/>
    <w:pPr>
      <w:shd w:val="clear" w:color="auto" w:fill="FFFFFF"/>
      <w:spacing w:before="60" w:after="60" w:line="0" w:lineRule="atLeast"/>
    </w:pPr>
    <w:rPr>
      <w:rFonts w:ascii="Consolas" w:eastAsia="Consolas" w:hAnsi="Consolas" w:cs="Consolas"/>
      <w:spacing w:val="-10"/>
      <w:sz w:val="19"/>
      <w:szCs w:val="19"/>
    </w:rPr>
  </w:style>
  <w:style w:type="paragraph" w:styleId="a7">
    <w:name w:val="Balloon Text"/>
    <w:basedOn w:val="a"/>
    <w:link w:val="a8"/>
    <w:uiPriority w:val="99"/>
    <w:semiHidden/>
    <w:unhideWhenUsed/>
    <w:rsid w:val="004E481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E481F"/>
    <w:rPr>
      <w:rFonts w:ascii="Tahoma" w:hAnsi="Tahoma" w:cs="Tahoma"/>
      <w:sz w:val="16"/>
      <w:szCs w:val="16"/>
    </w:rPr>
  </w:style>
  <w:style w:type="character" w:customStyle="1" w:styleId="a9">
    <w:name w:val="Основной текст + Курсив"/>
    <w:rsid w:val="00B06E5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link w:val="40"/>
    <w:rsid w:val="00B06E51"/>
    <w:rPr>
      <w:rFonts w:ascii="Times New Roman" w:eastAsia="Times New Roman" w:hAnsi="Times New Roman" w:cs="Times New Roman"/>
      <w:sz w:val="27"/>
      <w:szCs w:val="27"/>
      <w:shd w:val="clear" w:color="auto" w:fill="FFFFFF"/>
    </w:rPr>
  </w:style>
  <w:style w:type="character" w:customStyle="1" w:styleId="41">
    <w:name w:val="Основной текст (4) + Полужирный;Не курсив"/>
    <w:rsid w:val="00B06E51"/>
    <w:rPr>
      <w:rFonts w:ascii="Times New Roman" w:eastAsia="Times New Roman" w:hAnsi="Times New Roman" w:cs="Times New Roman"/>
      <w:b/>
      <w:bCs/>
      <w:i/>
      <w:iCs/>
      <w:sz w:val="27"/>
      <w:szCs w:val="27"/>
      <w:shd w:val="clear" w:color="auto" w:fill="FFFFFF"/>
    </w:rPr>
  </w:style>
  <w:style w:type="character" w:customStyle="1" w:styleId="42">
    <w:name w:val="Основной текст (4) + Не курсив"/>
    <w:rsid w:val="00B06E51"/>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B06E51"/>
    <w:pPr>
      <w:shd w:val="clear" w:color="auto" w:fill="FFFFFF"/>
      <w:spacing w:after="0" w:line="250" w:lineRule="exact"/>
    </w:pPr>
    <w:rPr>
      <w:rFonts w:ascii="Times New Roman" w:eastAsia="Times New Roman" w:hAnsi="Times New Roman"/>
      <w:sz w:val="27"/>
      <w:szCs w:val="27"/>
    </w:rPr>
  </w:style>
  <w:style w:type="table" w:styleId="aa">
    <w:name w:val="Table Grid"/>
    <w:basedOn w:val="a1"/>
    <w:uiPriority w:val="59"/>
    <w:rsid w:val="0023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E30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3012"/>
    <w:rPr>
      <w:sz w:val="22"/>
      <w:szCs w:val="22"/>
      <w:lang w:eastAsia="en-US"/>
    </w:rPr>
  </w:style>
  <w:style w:type="paragraph" w:styleId="ad">
    <w:name w:val="footer"/>
    <w:basedOn w:val="a"/>
    <w:link w:val="ae"/>
    <w:uiPriority w:val="99"/>
    <w:unhideWhenUsed/>
    <w:rsid w:val="001E30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30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E481F"/>
    <w:rPr>
      <w:rFonts w:ascii="Times New Roman" w:eastAsia="Times New Roman" w:hAnsi="Times New Roman" w:cs="Times New Roman"/>
      <w:sz w:val="27"/>
      <w:szCs w:val="27"/>
      <w:shd w:val="clear" w:color="auto" w:fill="FFFFFF"/>
    </w:rPr>
  </w:style>
  <w:style w:type="character" w:customStyle="1" w:styleId="a3">
    <w:name w:val="Основной текст_"/>
    <w:link w:val="1"/>
    <w:rsid w:val="004E481F"/>
    <w:rPr>
      <w:rFonts w:ascii="Times New Roman" w:eastAsia="Times New Roman" w:hAnsi="Times New Roman" w:cs="Times New Roman"/>
      <w:sz w:val="27"/>
      <w:szCs w:val="27"/>
      <w:shd w:val="clear" w:color="auto" w:fill="FFFFFF"/>
    </w:rPr>
  </w:style>
  <w:style w:type="character" w:customStyle="1" w:styleId="21">
    <w:name w:val="Заголовок №2_"/>
    <w:link w:val="22"/>
    <w:rsid w:val="004E481F"/>
    <w:rPr>
      <w:rFonts w:ascii="Times New Roman" w:eastAsia="Times New Roman" w:hAnsi="Times New Roman" w:cs="Times New Roman"/>
      <w:sz w:val="35"/>
      <w:szCs w:val="35"/>
      <w:shd w:val="clear" w:color="auto" w:fill="FFFFFF"/>
    </w:rPr>
  </w:style>
  <w:style w:type="character" w:customStyle="1" w:styleId="a4">
    <w:name w:val="Подпись к картинке_"/>
    <w:link w:val="a5"/>
    <w:rsid w:val="004E481F"/>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rsid w:val="004E481F"/>
    <w:rPr>
      <w:rFonts w:ascii="Times New Roman" w:eastAsia="Times New Roman" w:hAnsi="Times New Roman" w:cs="Times New Roman"/>
      <w:b/>
      <w:bCs/>
      <w:sz w:val="27"/>
      <w:szCs w:val="27"/>
      <w:shd w:val="clear" w:color="auto" w:fill="FFFFFF"/>
    </w:rPr>
  </w:style>
  <w:style w:type="character" w:customStyle="1" w:styleId="10">
    <w:name w:val="Заголовок №1_"/>
    <w:link w:val="11"/>
    <w:rsid w:val="004E481F"/>
    <w:rPr>
      <w:rFonts w:ascii="Times New Roman" w:eastAsia="Times New Roman" w:hAnsi="Times New Roman" w:cs="Times New Roman"/>
      <w:sz w:val="35"/>
      <w:szCs w:val="35"/>
      <w:shd w:val="clear" w:color="auto" w:fill="FFFFFF"/>
    </w:rPr>
  </w:style>
  <w:style w:type="character" w:customStyle="1" w:styleId="3">
    <w:name w:val="Основной текст (3)_"/>
    <w:link w:val="30"/>
    <w:rsid w:val="004E481F"/>
    <w:rPr>
      <w:rFonts w:ascii="Consolas" w:eastAsia="Consolas" w:hAnsi="Consolas" w:cs="Consolas"/>
      <w:spacing w:val="-10"/>
      <w:sz w:val="19"/>
      <w:szCs w:val="19"/>
      <w:shd w:val="clear" w:color="auto" w:fill="FFFFFF"/>
    </w:rPr>
  </w:style>
  <w:style w:type="character" w:customStyle="1" w:styleId="14pt-1pt60">
    <w:name w:val="Основной текст + 14 pt;Полужирный;Курсив;Интервал -1 pt;Масштаб 60%"/>
    <w:rsid w:val="004E481F"/>
    <w:rPr>
      <w:rFonts w:ascii="Times New Roman" w:eastAsia="Times New Roman" w:hAnsi="Times New Roman" w:cs="Times New Roman"/>
      <w:b/>
      <w:bCs/>
      <w:i/>
      <w:iCs/>
      <w:spacing w:val="-20"/>
      <w:w w:val="60"/>
      <w:sz w:val="28"/>
      <w:szCs w:val="28"/>
      <w:shd w:val="clear" w:color="auto" w:fill="FFFFFF"/>
    </w:rPr>
  </w:style>
  <w:style w:type="character" w:customStyle="1" w:styleId="Consolas95pt0pt">
    <w:name w:val="Основной текст + Consolas;9;5 pt;Полужирный;Малые прописные;Интервал 0 pt"/>
    <w:rsid w:val="004E481F"/>
    <w:rPr>
      <w:rFonts w:ascii="Consolas" w:eastAsia="Consolas" w:hAnsi="Consolas" w:cs="Consolas"/>
      <w:b/>
      <w:bCs/>
      <w:smallCaps/>
      <w:spacing w:val="-10"/>
      <w:w w:val="100"/>
      <w:sz w:val="19"/>
      <w:szCs w:val="19"/>
      <w:shd w:val="clear" w:color="auto" w:fill="FFFFFF"/>
      <w:lang w:val="en-US"/>
    </w:rPr>
  </w:style>
  <w:style w:type="paragraph" w:customStyle="1" w:styleId="20">
    <w:name w:val="Основной текст (2)"/>
    <w:basedOn w:val="a"/>
    <w:link w:val="2"/>
    <w:rsid w:val="004E481F"/>
    <w:pPr>
      <w:shd w:val="clear" w:color="auto" w:fill="FFFFFF"/>
      <w:spacing w:after="360" w:line="0" w:lineRule="atLeast"/>
      <w:jc w:val="both"/>
    </w:pPr>
    <w:rPr>
      <w:rFonts w:ascii="Times New Roman" w:eastAsia="Times New Roman" w:hAnsi="Times New Roman"/>
      <w:sz w:val="27"/>
      <w:szCs w:val="27"/>
    </w:rPr>
  </w:style>
  <w:style w:type="paragraph" w:customStyle="1" w:styleId="1">
    <w:name w:val="Основной текст1"/>
    <w:basedOn w:val="a"/>
    <w:link w:val="a3"/>
    <w:rsid w:val="004E481F"/>
    <w:pPr>
      <w:shd w:val="clear" w:color="auto" w:fill="FFFFFF"/>
      <w:spacing w:before="360" w:after="0" w:line="322" w:lineRule="exact"/>
      <w:ind w:hanging="1420"/>
      <w:jc w:val="both"/>
    </w:pPr>
    <w:rPr>
      <w:rFonts w:ascii="Times New Roman" w:eastAsia="Times New Roman" w:hAnsi="Times New Roman"/>
      <w:sz w:val="27"/>
      <w:szCs w:val="27"/>
    </w:rPr>
  </w:style>
  <w:style w:type="paragraph" w:customStyle="1" w:styleId="22">
    <w:name w:val="Заголовок №2"/>
    <w:basedOn w:val="a"/>
    <w:link w:val="21"/>
    <w:rsid w:val="004E481F"/>
    <w:pPr>
      <w:shd w:val="clear" w:color="auto" w:fill="FFFFFF"/>
      <w:spacing w:after="360" w:line="0" w:lineRule="atLeast"/>
      <w:jc w:val="center"/>
      <w:outlineLvl w:val="1"/>
    </w:pPr>
    <w:rPr>
      <w:rFonts w:ascii="Times New Roman" w:eastAsia="Times New Roman" w:hAnsi="Times New Roman"/>
      <w:sz w:val="35"/>
      <w:szCs w:val="35"/>
    </w:rPr>
  </w:style>
  <w:style w:type="paragraph" w:customStyle="1" w:styleId="a5">
    <w:name w:val="Подпись к картинке"/>
    <w:basedOn w:val="a"/>
    <w:link w:val="a4"/>
    <w:rsid w:val="004E481F"/>
    <w:pPr>
      <w:shd w:val="clear" w:color="auto" w:fill="FFFFFF"/>
      <w:spacing w:after="0" w:line="0" w:lineRule="atLeast"/>
    </w:pPr>
    <w:rPr>
      <w:rFonts w:ascii="Times New Roman" w:eastAsia="Times New Roman" w:hAnsi="Times New Roman"/>
      <w:sz w:val="27"/>
      <w:szCs w:val="27"/>
    </w:rPr>
  </w:style>
  <w:style w:type="paragraph" w:customStyle="1" w:styleId="11">
    <w:name w:val="Заголовок №1"/>
    <w:basedOn w:val="a"/>
    <w:link w:val="10"/>
    <w:rsid w:val="004E481F"/>
    <w:pPr>
      <w:shd w:val="clear" w:color="auto" w:fill="FFFFFF"/>
      <w:spacing w:after="420" w:line="0" w:lineRule="atLeast"/>
      <w:outlineLvl w:val="0"/>
    </w:pPr>
    <w:rPr>
      <w:rFonts w:ascii="Times New Roman" w:eastAsia="Times New Roman" w:hAnsi="Times New Roman"/>
      <w:sz w:val="35"/>
      <w:szCs w:val="35"/>
    </w:rPr>
  </w:style>
  <w:style w:type="paragraph" w:customStyle="1" w:styleId="30">
    <w:name w:val="Основной текст (3)"/>
    <w:basedOn w:val="a"/>
    <w:link w:val="3"/>
    <w:rsid w:val="004E481F"/>
    <w:pPr>
      <w:shd w:val="clear" w:color="auto" w:fill="FFFFFF"/>
      <w:spacing w:before="60" w:after="60" w:line="0" w:lineRule="atLeast"/>
    </w:pPr>
    <w:rPr>
      <w:rFonts w:ascii="Consolas" w:eastAsia="Consolas" w:hAnsi="Consolas" w:cs="Consolas"/>
      <w:spacing w:val="-10"/>
      <w:sz w:val="19"/>
      <w:szCs w:val="19"/>
    </w:rPr>
  </w:style>
  <w:style w:type="paragraph" w:styleId="a7">
    <w:name w:val="Balloon Text"/>
    <w:basedOn w:val="a"/>
    <w:link w:val="a8"/>
    <w:uiPriority w:val="99"/>
    <w:semiHidden/>
    <w:unhideWhenUsed/>
    <w:rsid w:val="004E481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E481F"/>
    <w:rPr>
      <w:rFonts w:ascii="Tahoma" w:hAnsi="Tahoma" w:cs="Tahoma"/>
      <w:sz w:val="16"/>
      <w:szCs w:val="16"/>
    </w:rPr>
  </w:style>
  <w:style w:type="character" w:customStyle="1" w:styleId="a9">
    <w:name w:val="Основной текст + Курсив"/>
    <w:rsid w:val="00B06E5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link w:val="40"/>
    <w:rsid w:val="00B06E51"/>
    <w:rPr>
      <w:rFonts w:ascii="Times New Roman" w:eastAsia="Times New Roman" w:hAnsi="Times New Roman" w:cs="Times New Roman"/>
      <w:sz w:val="27"/>
      <w:szCs w:val="27"/>
      <w:shd w:val="clear" w:color="auto" w:fill="FFFFFF"/>
    </w:rPr>
  </w:style>
  <w:style w:type="character" w:customStyle="1" w:styleId="41">
    <w:name w:val="Основной текст (4) + Полужирный;Не курсив"/>
    <w:rsid w:val="00B06E51"/>
    <w:rPr>
      <w:rFonts w:ascii="Times New Roman" w:eastAsia="Times New Roman" w:hAnsi="Times New Roman" w:cs="Times New Roman"/>
      <w:b/>
      <w:bCs/>
      <w:i/>
      <w:iCs/>
      <w:sz w:val="27"/>
      <w:szCs w:val="27"/>
      <w:shd w:val="clear" w:color="auto" w:fill="FFFFFF"/>
    </w:rPr>
  </w:style>
  <w:style w:type="character" w:customStyle="1" w:styleId="42">
    <w:name w:val="Основной текст (4) + Не курсив"/>
    <w:rsid w:val="00B06E51"/>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B06E51"/>
    <w:pPr>
      <w:shd w:val="clear" w:color="auto" w:fill="FFFFFF"/>
      <w:spacing w:after="0" w:line="250" w:lineRule="exact"/>
    </w:pPr>
    <w:rPr>
      <w:rFonts w:ascii="Times New Roman" w:eastAsia="Times New Roman" w:hAnsi="Times New Roman"/>
      <w:sz w:val="27"/>
      <w:szCs w:val="27"/>
    </w:rPr>
  </w:style>
  <w:style w:type="table" w:styleId="aa">
    <w:name w:val="Table Grid"/>
    <w:basedOn w:val="a1"/>
    <w:uiPriority w:val="59"/>
    <w:rsid w:val="0023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E30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3012"/>
    <w:rPr>
      <w:sz w:val="22"/>
      <w:szCs w:val="22"/>
      <w:lang w:eastAsia="en-US"/>
    </w:rPr>
  </w:style>
  <w:style w:type="paragraph" w:styleId="ad">
    <w:name w:val="footer"/>
    <w:basedOn w:val="a"/>
    <w:link w:val="ae"/>
    <w:uiPriority w:val="99"/>
    <w:unhideWhenUsed/>
    <w:rsid w:val="001E30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301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1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http://www.ljplus.ru/img4/a/_/a_xuili/lisenok.jpg" TargetMode="External"/><Relationship Id="rId3" Type="http://schemas.openxmlformats.org/officeDocument/2006/relationships/styles" Target="styles.xml"/><Relationship Id="rId21" Type="http://schemas.openxmlformats.org/officeDocument/2006/relationships/hyperlink" Target="http://www.biletsofit.ru/common/img/places/226/spectacle_5.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fneva.com/images/content/fancy/3/10.jpg"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http://i080.radikal.ru/1104/9f/001216f8b3a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ljplus.ru/img4/a/_/a_xuili/lisenok.jpg" TargetMode="External"/><Relationship Id="rId32" Type="http://schemas.openxmlformats.org/officeDocument/2006/relationships/image" Target="http://file.mobilmusic.ru/81/32/51/735021-480.jpg"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http://www.biletsofit.ru/common/img/places/226/spectacle_5.jpg" TargetMode="External"/><Relationship Id="rId28" Type="http://schemas.openxmlformats.org/officeDocument/2006/relationships/image" Target="media/image10.jpeg"/><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afneva.com/images/content/fancy/3/10.jpg" TargetMode="External"/><Relationship Id="rId22" Type="http://schemas.openxmlformats.org/officeDocument/2006/relationships/image" Target="media/image8.jpeg"/><Relationship Id="rId27" Type="http://schemas.openxmlformats.org/officeDocument/2006/relationships/hyperlink" Target="http://i080.radikal.ru/1104/9f/001216f8b3ad.jpg" TargetMode="External"/><Relationship Id="rId30" Type="http://schemas.openxmlformats.org/officeDocument/2006/relationships/hyperlink" Target="http://file.mobilmusic.ru/81/32/51/735021-480.jpg"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lsy\Desktop\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742-4A69-4322-B81C-E5DF7FC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44.dot</Template>
  <TotalTime>33</TotalTime>
  <Pages>1</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17281</CharactersWithSpaces>
  <SharedDoc>false</SharedDoc>
  <HLinks>
    <vt:vector size="60" baseType="variant">
      <vt:variant>
        <vt:i4>1245270</vt:i4>
      </vt:variant>
      <vt:variant>
        <vt:i4>-1</vt:i4>
      </vt:variant>
      <vt:variant>
        <vt:i4>1031</vt:i4>
      </vt:variant>
      <vt:variant>
        <vt:i4>4</vt:i4>
      </vt:variant>
      <vt:variant>
        <vt:lpwstr>http://safneva.com/images/content/fancy/3/10.jpg</vt:lpwstr>
      </vt:variant>
      <vt:variant>
        <vt:lpwstr/>
      </vt:variant>
      <vt:variant>
        <vt:i4>1245270</vt:i4>
      </vt:variant>
      <vt:variant>
        <vt:i4>-1</vt:i4>
      </vt:variant>
      <vt:variant>
        <vt:i4>1031</vt:i4>
      </vt:variant>
      <vt:variant>
        <vt:i4>1</vt:i4>
      </vt:variant>
      <vt:variant>
        <vt:lpwstr>http://safneva.com/images/content/fancy/3/10.jpg</vt:lpwstr>
      </vt:variant>
      <vt:variant>
        <vt:lpwstr/>
      </vt:variant>
      <vt:variant>
        <vt:i4>2359387</vt:i4>
      </vt:variant>
      <vt:variant>
        <vt:i4>-1</vt:i4>
      </vt:variant>
      <vt:variant>
        <vt:i4>1039</vt:i4>
      </vt:variant>
      <vt:variant>
        <vt:i4>4</vt:i4>
      </vt:variant>
      <vt:variant>
        <vt:lpwstr>http://www.biletsofit.ru/common/img/places/226/spectacle_5.jpg</vt:lpwstr>
      </vt:variant>
      <vt:variant>
        <vt:lpwstr/>
      </vt:variant>
      <vt:variant>
        <vt:i4>2359387</vt:i4>
      </vt:variant>
      <vt:variant>
        <vt:i4>-1</vt:i4>
      </vt:variant>
      <vt:variant>
        <vt:i4>1039</vt:i4>
      </vt:variant>
      <vt:variant>
        <vt:i4>1</vt:i4>
      </vt:variant>
      <vt:variant>
        <vt:lpwstr>http://www.biletsofit.ru/common/img/places/226/spectacle_5.jpg</vt:lpwstr>
      </vt:variant>
      <vt:variant>
        <vt:lpwstr/>
      </vt:variant>
      <vt:variant>
        <vt:i4>7078006</vt:i4>
      </vt:variant>
      <vt:variant>
        <vt:i4>-1</vt:i4>
      </vt:variant>
      <vt:variant>
        <vt:i4>1041</vt:i4>
      </vt:variant>
      <vt:variant>
        <vt:i4>4</vt:i4>
      </vt:variant>
      <vt:variant>
        <vt:lpwstr>http://www.ljplus.ru/img4/a/_/a_xuili/lisenok.jpg</vt:lpwstr>
      </vt:variant>
      <vt:variant>
        <vt:lpwstr/>
      </vt:variant>
      <vt:variant>
        <vt:i4>7078006</vt:i4>
      </vt:variant>
      <vt:variant>
        <vt:i4>-1</vt:i4>
      </vt:variant>
      <vt:variant>
        <vt:i4>1041</vt:i4>
      </vt:variant>
      <vt:variant>
        <vt:i4>1</vt:i4>
      </vt:variant>
      <vt:variant>
        <vt:lpwstr>http://www.ljplus.ru/img4/a/_/a_xuili/lisenok.jpg</vt:lpwstr>
      </vt:variant>
      <vt:variant>
        <vt:lpwstr/>
      </vt:variant>
      <vt:variant>
        <vt:i4>2424935</vt:i4>
      </vt:variant>
      <vt:variant>
        <vt:i4>-1</vt:i4>
      </vt:variant>
      <vt:variant>
        <vt:i4>1042</vt:i4>
      </vt:variant>
      <vt:variant>
        <vt:i4>4</vt:i4>
      </vt:variant>
      <vt:variant>
        <vt:lpwstr>http://i080.radikal.ru/1104/9f/001216f8b3ad.jpg</vt:lpwstr>
      </vt:variant>
      <vt:variant>
        <vt:lpwstr/>
      </vt:variant>
      <vt:variant>
        <vt:i4>2424935</vt:i4>
      </vt:variant>
      <vt:variant>
        <vt:i4>-1</vt:i4>
      </vt:variant>
      <vt:variant>
        <vt:i4>1042</vt:i4>
      </vt:variant>
      <vt:variant>
        <vt:i4>1</vt:i4>
      </vt:variant>
      <vt:variant>
        <vt:lpwstr>http://i080.radikal.ru/1104/9f/001216f8b3ad.jpg</vt:lpwstr>
      </vt:variant>
      <vt:variant>
        <vt:lpwstr/>
      </vt:variant>
      <vt:variant>
        <vt:i4>5111874</vt:i4>
      </vt:variant>
      <vt:variant>
        <vt:i4>-1</vt:i4>
      </vt:variant>
      <vt:variant>
        <vt:i4>1043</vt:i4>
      </vt:variant>
      <vt:variant>
        <vt:i4>4</vt:i4>
      </vt:variant>
      <vt:variant>
        <vt:lpwstr>http://file.mobilmusic.ru/81/32/51/735021-480.jpg</vt:lpwstr>
      </vt:variant>
      <vt:variant>
        <vt:lpwstr/>
      </vt:variant>
      <vt:variant>
        <vt:i4>5111874</vt:i4>
      </vt:variant>
      <vt:variant>
        <vt:i4>-1</vt:i4>
      </vt:variant>
      <vt:variant>
        <vt:i4>1043</vt:i4>
      </vt:variant>
      <vt:variant>
        <vt:i4>1</vt:i4>
      </vt:variant>
      <vt:variant>
        <vt:lpwstr>http://file.mobilmusic.ru/81/32/51/735021-480.jpg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gylsy</dc:creator>
  <cp:lastModifiedBy>Admin</cp:lastModifiedBy>
  <cp:revision>11</cp:revision>
  <cp:lastPrinted>2011-10-23T17:42:00Z</cp:lastPrinted>
  <dcterms:created xsi:type="dcterms:W3CDTF">2011-10-20T11:52:00Z</dcterms:created>
  <dcterms:modified xsi:type="dcterms:W3CDTF">2015-11-21T17:08:00Z</dcterms:modified>
</cp:coreProperties>
</file>