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3" w:rsidRPr="00201AAD" w:rsidRDefault="00995EE3" w:rsidP="00A62C42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5EE3" w:rsidRPr="00201AAD" w:rsidRDefault="00995EE3" w:rsidP="00A62C42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Детский сад общеразвивающего вида №22 «Малыш»</w:t>
      </w:r>
    </w:p>
    <w:p w:rsidR="00995EE3" w:rsidRPr="00201AAD" w:rsidRDefault="00995EE3" w:rsidP="00A62C42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Зеленодольского муниципального района</w:t>
      </w:r>
    </w:p>
    <w:p w:rsidR="00995EE3" w:rsidRPr="00201AAD" w:rsidRDefault="00995EE3" w:rsidP="00A62C42">
      <w:pPr>
        <w:jc w:val="center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Республики Татарстан</w:t>
      </w:r>
    </w:p>
    <w:p w:rsidR="00995EE3" w:rsidRDefault="00995EE3" w:rsidP="00A62C42">
      <w:pPr>
        <w:jc w:val="center"/>
        <w:rPr>
          <w:rFonts w:ascii="Times New Roman" w:hAnsi="Times New Roman"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sz w:val="32"/>
          <w:szCs w:val="32"/>
        </w:rPr>
      </w:pPr>
    </w:p>
    <w:p w:rsidR="00995EE3" w:rsidRPr="00B35F06" w:rsidRDefault="00995EE3" w:rsidP="00187E9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</w:t>
      </w:r>
      <w:r w:rsidRPr="00B35F06">
        <w:rPr>
          <w:rFonts w:ascii="Times New Roman" w:hAnsi="Times New Roman"/>
          <w:sz w:val="32"/>
          <w:szCs w:val="32"/>
        </w:rPr>
        <w:t>пект интегрированного занятия</w:t>
      </w:r>
    </w:p>
    <w:p w:rsidR="00995EE3" w:rsidRPr="00B35F06" w:rsidRDefault="00995EE3" w:rsidP="00187E9C">
      <w:pPr>
        <w:jc w:val="center"/>
        <w:rPr>
          <w:rFonts w:ascii="Times New Roman" w:hAnsi="Times New Roman"/>
          <w:sz w:val="32"/>
          <w:szCs w:val="32"/>
        </w:rPr>
      </w:pPr>
      <w:r w:rsidRPr="00B35F06">
        <w:rPr>
          <w:rFonts w:ascii="Times New Roman" w:hAnsi="Times New Roman"/>
          <w:sz w:val="32"/>
          <w:szCs w:val="32"/>
        </w:rPr>
        <w:t>В подготовительной группе на  тему:</w:t>
      </w:r>
    </w:p>
    <w:p w:rsidR="00995EE3" w:rsidRPr="00B35F06" w:rsidRDefault="00995EE3" w:rsidP="00187E9C">
      <w:pPr>
        <w:jc w:val="center"/>
        <w:rPr>
          <w:rFonts w:ascii="Times New Roman" w:hAnsi="Times New Roman"/>
          <w:b/>
          <w:sz w:val="32"/>
          <w:szCs w:val="32"/>
        </w:rPr>
      </w:pPr>
      <w:r w:rsidRPr="00B35F06">
        <w:rPr>
          <w:rFonts w:ascii="Times New Roman" w:hAnsi="Times New Roman"/>
          <w:b/>
          <w:sz w:val="32"/>
          <w:szCs w:val="32"/>
        </w:rPr>
        <w:t>« ВЕСНА»</w:t>
      </w: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Pr="00201AAD" w:rsidRDefault="00995EE3" w:rsidP="00A62C4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 xml:space="preserve">Подготовила воспитатель:  </w:t>
      </w:r>
    </w:p>
    <w:p w:rsidR="00995EE3" w:rsidRPr="00201AAD" w:rsidRDefault="00995EE3" w:rsidP="00A62C4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01AAD">
        <w:rPr>
          <w:rFonts w:ascii="Times New Roman" w:hAnsi="Times New Roman"/>
          <w:sz w:val="28"/>
          <w:szCs w:val="28"/>
        </w:rPr>
        <w:t>Садыкова Р. Р.</w:t>
      </w:r>
    </w:p>
    <w:p w:rsidR="00995EE3" w:rsidRPr="00201AAD" w:rsidRDefault="00995EE3" w:rsidP="00A62C42">
      <w:pPr>
        <w:rPr>
          <w:rFonts w:ascii="Times New Roman" w:hAnsi="Times New Roman"/>
          <w:sz w:val="28"/>
          <w:szCs w:val="28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Default="00995EE3" w:rsidP="00A62C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EE3" w:rsidRPr="003D3095" w:rsidRDefault="00995EE3" w:rsidP="00A62C4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5EE3" w:rsidRDefault="00995EE3" w:rsidP="00A62C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Зеленодольск  2014</w:t>
      </w:r>
    </w:p>
    <w:p w:rsidR="00995EE3" w:rsidRDefault="00995EE3" w:rsidP="00A62C42">
      <w:pPr>
        <w:rPr>
          <w:rFonts w:ascii="Times New Roman" w:hAnsi="Times New Roman"/>
          <w:sz w:val="28"/>
          <w:szCs w:val="28"/>
        </w:rPr>
      </w:pPr>
    </w:p>
    <w:p w:rsidR="00995EE3" w:rsidRDefault="00995EE3" w:rsidP="00A62C42">
      <w:pPr>
        <w:rPr>
          <w:rFonts w:ascii="Times New Roman" w:hAnsi="Times New Roman"/>
          <w:sz w:val="28"/>
          <w:szCs w:val="28"/>
        </w:rPr>
      </w:pPr>
    </w:p>
    <w:p w:rsidR="00995EE3" w:rsidRPr="00046F43" w:rsidRDefault="00995EE3" w:rsidP="00A62C42">
      <w:pPr>
        <w:rPr>
          <w:rFonts w:ascii="Times New Roman" w:hAnsi="Times New Roman"/>
          <w:sz w:val="28"/>
          <w:szCs w:val="28"/>
        </w:rPr>
      </w:pPr>
    </w:p>
    <w:p w:rsidR="00995EE3" w:rsidRDefault="00995EE3" w:rsidP="00A62C42"/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Интеграция  образовательных областей</w:t>
      </w:r>
      <w:r w:rsidRPr="00B35F06">
        <w:rPr>
          <w:rFonts w:ascii="Times New Roman" w:hAnsi="Times New Roman"/>
          <w:sz w:val="28"/>
          <w:szCs w:val="28"/>
        </w:rPr>
        <w:t>: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«Коммуникация», «Познание», «Художественное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Творчество»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Приоритетная область- коммуникация.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Цель: обогащать и активизировать словарь по теме «Весна».Развивать художественно-образное виденье, воображение и понимание не только содержание картины,но и образного языка, использованного художником  для передачи смысла картины и выражения, настроения и отношения к увиденому. Развивать интерес к искусству оригами.</w:t>
      </w:r>
    </w:p>
    <w:p w:rsidR="00995EE3" w:rsidRPr="00B35F06" w:rsidRDefault="00995EE3" w:rsidP="00B35F06">
      <w:pPr>
        <w:rPr>
          <w:rFonts w:ascii="Times New Roman" w:hAnsi="Times New Roman"/>
          <w:b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«Познание»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Цель: познакомить с творчеством  А.К Саврасова.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Учить видеть в картине средства выразительности: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Цвет, форму ,особенности композиции. Закрепить признаки и характерные особенности весны. Показать гармоничную связь между различными видами искусства поэзией и живописью. 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Развивать зрительное внимание и мышление.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Воспитывать бережное отношение к природе, чувство гордости за родную природу.</w:t>
      </w:r>
    </w:p>
    <w:p w:rsidR="00995EE3" w:rsidRPr="00B35F06" w:rsidRDefault="00995EE3" w:rsidP="00B35F06">
      <w:pPr>
        <w:rPr>
          <w:rFonts w:ascii="Times New Roman" w:hAnsi="Times New Roman"/>
          <w:b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«Коммуникация»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Цель: учить связно высказывать свои впечатления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о картине и выразительно читать наизусть стихотворения. Закреплять умение подбирать сходные по смыслу названия признаков действий, предметов.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B35F06">
      <w:pPr>
        <w:rPr>
          <w:rFonts w:ascii="Times New Roman" w:hAnsi="Times New Roman"/>
          <w:b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«Художественное творчество»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Цель: развивать навыки конструирования  из бумаги.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Демонстрационный  материал.</w:t>
      </w:r>
    </w:p>
    <w:p w:rsidR="00995EE3" w:rsidRPr="00B35F06" w:rsidRDefault="00995EE3" w:rsidP="00B35F06">
      <w:pPr>
        <w:spacing w:line="480" w:lineRule="auto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-репродукция  картины А.К  Саврасова «ГРАЧИ ПРИЛЕТЕЛИ». Слайды с репродукциями картин художников  на тему «Весна». Музыкальное сопровождение « Голоса птиц в весеннем лесу»</w:t>
      </w:r>
    </w:p>
    <w:p w:rsidR="00995EE3" w:rsidRPr="00B35F06" w:rsidRDefault="00995EE3" w:rsidP="00B35F06">
      <w:pPr>
        <w:rPr>
          <w:rFonts w:ascii="Times New Roman" w:hAnsi="Times New Roman"/>
          <w:b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Рассматривание иллюстраций с признаками весны,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наблюдения, чтение стихотворений о весне.</w:t>
      </w:r>
    </w:p>
    <w:p w:rsidR="00995EE3" w:rsidRPr="00B35F06" w:rsidRDefault="00995EE3" w:rsidP="00B35F06">
      <w:pPr>
        <w:rPr>
          <w:rFonts w:ascii="Times New Roman" w:hAnsi="Times New Roman"/>
          <w:b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 xml:space="preserve">НОД: </w:t>
      </w:r>
      <w:bookmarkStart w:id="0" w:name="_GoBack"/>
      <w:bookmarkEnd w:id="0"/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Ребята, сегодня мы с вами будем говорить о…… , но чтобы узнать вы должны расшифровать слово.( дети расшифровывают слово ВЕСНА) 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Правильно. Давайте вспомним весенние месяцы (март, апрель ,май)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</w:t>
      </w:r>
      <w:r w:rsidRPr="00B35F06">
        <w:rPr>
          <w:rFonts w:ascii="Times New Roman" w:hAnsi="Times New Roman"/>
          <w:sz w:val="28"/>
          <w:szCs w:val="28"/>
        </w:rPr>
        <w:t>: На какие периоды делится весна? (ранняя,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середина весны, конец весны).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назовите признаки весны?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(капель , появляются проталины, журчат ручьи, дни становятся длиннее, появляется трава, первые цветы: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Подснежники, мать и мачеха, набухают почки, появляются листочки, прилетают перелетные птицы,  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цветут деревья, просыпаются насекомые).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весну издавно любил народ и называл весна-красна. Весну изображали на своих  картинах художники.  Посмотрите, как изобразил весну известный  русский художник А.К САВРАСОВ.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>КАК   художник  показывает приближение весны? (таит снег, появились проталины).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>Всмотритесь в небо. Какое оно? (высокое, весеннее.Оно еще не стало чистым, но голубизна уже проглядывает сквозь серые облака)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есть ли в картине солнце? Как вы догадались? (солнце скрылось за облака)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оно еще не яркое, ленивое, чуть-чуть просвечивает сквозь облака , но то, что оно вот-вот «брызнет» с неба указывают четкие тени на снегу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ребята,  расскажите каким вы видите снег?  (потемневший,  рыхлый, седой,  холодный, мокрый, подтаявший)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что изображено на переднем плане? (деревья, снег, птицы)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расскажите о березах. Какие они?  (неказистые, старые, корявые в центре, а справа молодые, стройные)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что Вы видите за березами на заднем плане?( деревню, дали, поля,просторы, церковь, деревянную постройку)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на что сразу бросается взгляд зрителя?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 на деревья, на птиц)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что делают грачи?(суетятся, кричат,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шумят,чинят гнезда, строят, вьют гнезда; внизу около березы грач нашел веточку и держит в клюве)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подберите слова признаки к слову грачи. Какие они? ( черные, большие, шумные, крикливые, шустрые, дружные, полезные, радостные, веселые, трудолюбивые)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подберите родственные слова к слову «ПРОВОРНЫЕ» как сказать иначе? (ловкие,шустрые, резвые, прыткие, расторопные)</w:t>
      </w:r>
      <w:r>
        <w:rPr>
          <w:rFonts w:ascii="Times New Roman" w:hAnsi="Times New Roman"/>
          <w:sz w:val="28"/>
          <w:szCs w:val="28"/>
        </w:rPr>
        <w:t>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>у грачей важная пора – они строят гнезда. Как вы думаете почему грачи выбрали именно это мес</w:t>
      </w:r>
      <w:r>
        <w:rPr>
          <w:rFonts w:ascii="Times New Roman" w:hAnsi="Times New Roman"/>
          <w:sz w:val="28"/>
          <w:szCs w:val="28"/>
        </w:rPr>
        <w:t xml:space="preserve">то для гнезд? ( здесь спокойно, </w:t>
      </w:r>
      <w:r w:rsidRPr="00B35F06">
        <w:rPr>
          <w:rFonts w:ascii="Times New Roman" w:hAnsi="Times New Roman"/>
          <w:sz w:val="28"/>
          <w:szCs w:val="28"/>
        </w:rPr>
        <w:t>красиво, тихо)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</w:t>
      </w:r>
      <w:r w:rsidRPr="00B35F06">
        <w:rPr>
          <w:rFonts w:ascii="Times New Roman" w:hAnsi="Times New Roman"/>
          <w:sz w:val="28"/>
          <w:szCs w:val="28"/>
        </w:rPr>
        <w:t>: какое настроение вызывает у вас эта картина?(радостное, веселое, весеннее)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как бы вы назвали эту картину? ( весна, весна пришла, весенний день, птицы строят гнезда)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Русские поэты тоже любили весну и посвещали ей свои стихи. Наши ребята прочитают вам 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несколько стихотворений, которые написали русские поэты, а вы внимательно послушайте.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Еще в полях белеет снег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И воды уж весной шумят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Бегут и будят сонный брег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Бегут и блещут и гласят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Они гласят во все концы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 идет, весна идет!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Мы молодой весны гонцы,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Она нас выслала вперед.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                           (Ф. Тютчев)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Гонимы вешними лучами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С окрестных гор уже весна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Сбежала мутными ручьями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На потопленные луга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Улыбкой ясною природа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Сквозь сон встречает утро года 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                                                (А.С Пушкин)</w:t>
      </w:r>
    </w:p>
    <w:p w:rsidR="00995EE3" w:rsidRDefault="00995EE3">
      <w:pPr>
        <w:rPr>
          <w:rFonts w:ascii="Times New Roman" w:hAnsi="Times New Roman"/>
          <w:sz w:val="28"/>
          <w:szCs w:val="28"/>
        </w:rPr>
      </w:pP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Весна, весна! Как воздух чист!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Как ясен небосклон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Своей лазурию живой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Слепит мне очи он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Весна,весна! Как высоко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На крыльях ветерка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Ласкаясь к солнечным лучам,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Летают облака.   ( Е.Баратынский)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какое настроение передали поэты в своих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стихотворениях? (веселое ,радостное)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как вы думаете, почему?(закончилась зима, ушли морозы, ярче светит солнце,стало тепло,бегут ручьи)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что происходит с природой зимой? Что она делает? (природа зимой спит)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что происходит с природой весной? (природа весной пробуждается)</w:t>
      </w:r>
    </w:p>
    <w:p w:rsidR="00995EE3" w:rsidRDefault="00995EE3" w:rsidP="00DE4BDB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сейчас мы с вами немного отдохнем и поиграем в игру</w:t>
      </w:r>
    </w:p>
    <w:p w:rsidR="00995EE3" w:rsidRPr="00B35F06" w:rsidRDefault="00995EE3" w:rsidP="00DE4BDB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« ВОПРОС-ОТВЕТ». Я буду вам задавать вопросы и бросать мяч, а вы отвечать на вопрос и возвращать его мне.</w:t>
      </w:r>
    </w:p>
    <w:p w:rsidR="00995EE3" w:rsidRPr="00B35F06" w:rsidRDefault="00995EE3" w:rsidP="00736E4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« Назови слово ласково»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Ручей-ручеек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Проталина-проталинка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Небо-небушко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Скворец-скворушко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Дерево-деревце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Лист-листочек, листик</w:t>
      </w:r>
    </w:p>
    <w:p w:rsidR="00995EE3" w:rsidRPr="00B35F06" w:rsidRDefault="00995EE3" w:rsidP="00736E45">
      <w:pPr>
        <w:jc w:val="bot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Ветка-веточка</w:t>
      </w:r>
    </w:p>
    <w:p w:rsidR="00995EE3" w:rsidRPr="00B35F06" w:rsidRDefault="00995EE3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Трава-травка,травушка,травиночка,травинка.</w:t>
      </w:r>
    </w:p>
    <w:p w:rsidR="00995EE3" w:rsidRPr="00B35F06" w:rsidRDefault="00995EE3" w:rsidP="00DE4BD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«Измени слово по образцу»</w:t>
      </w:r>
    </w:p>
    <w:p w:rsidR="00995EE3" w:rsidRPr="00B35F06" w:rsidRDefault="00995EE3" w:rsidP="00DE4BDB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Солнце - мартовское</w:t>
      </w:r>
    </w:p>
    <w:p w:rsidR="00995EE3" w:rsidRPr="00B35F06" w:rsidRDefault="00995EE3" w:rsidP="00DE4BDB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День-мартовский</w:t>
      </w:r>
    </w:p>
    <w:p w:rsidR="00995EE3" w:rsidRPr="00B35F06" w:rsidRDefault="00995EE3" w:rsidP="00DE4BDB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Ночь-мартовская</w:t>
      </w:r>
    </w:p>
    <w:p w:rsidR="00995EE3" w:rsidRPr="00B35F06" w:rsidRDefault="00995EE3" w:rsidP="00DE4BDB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Цветы – мартовские</w:t>
      </w:r>
    </w:p>
    <w:p w:rsidR="00995EE3" w:rsidRPr="00B35F06" w:rsidRDefault="00995EE3" w:rsidP="00D2533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«Употреби слово в нужной форме»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Что? Ранняя весна.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Ждали прихода чего? Ранней весны.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Подготовиться  к чему? К ранней весне.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Ожидать что? Раннюю весну.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Наслаждаться чем? Ранней весной.</w:t>
      </w:r>
    </w:p>
    <w:p w:rsidR="00995EE3" w:rsidRPr="00B35F06" w:rsidRDefault="00995EE3" w:rsidP="00D25337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Мечтать о чем? О ранней весне.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Простой народ ждал приближение весны и долго наблюдал за природой. Эти наблюдения находили  своё выражение в приметах,поговорках,пословицах,закличках.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Давайте  вспомним народные приметы и 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поговорки.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Приметы: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Снег тает от солнышка, год будет урожайным, а если от дождя- жди засухи.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Снег быстро тает к мокрому лету.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Вороны на снег садятся к оттепели.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Ранняя весна к обилию березового сока.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Когда воробьи купаются в лужах к хорошей погоде.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Поговорки: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 марте вода в апреле трава.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Март весне брат и зиме не рад.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 сутки мочит,а час сушит.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 красна цветам,а осень плодами.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Кто весной трудиться рад, тот и богат.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Весной сверху печет , а снизу морозит.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Грач на горе – весна на дворе.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чем люди занимаются весной в огородах, полях? (перекапывают землю, сажают</w:t>
      </w:r>
    </w:p>
    <w:p w:rsidR="00995EE3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 семена).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35F06">
        <w:rPr>
          <w:rFonts w:ascii="Times New Roman" w:hAnsi="Times New Roman"/>
          <w:sz w:val="28"/>
          <w:szCs w:val="28"/>
        </w:rPr>
        <w:t>что нужно для того чтобы урожай уродился? ( тепло, солнце, дожди).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правильно.  Это обращение людей к солнцу, ветру, дождю и другим природным явлениям,которые помогли бы людям в выращивании хорошего урожая. Сейчас Диана прочитает нам закличку.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Весна,весна, весна красна!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Приди вена с радостью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 великой милостью,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Со льном высоким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 корнем глубоким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 хлебом  обильным.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к чему обращена эта закличка?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Чего хотят, обратившиеся к ней люди? (они хотят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 xml:space="preserve">Чтобы скорее пришла весна) 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с чем хотят, чтобы пришла весна? 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 со льном, хлебом, корнем глубоким)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еще люди любили петь хороводные  песни. Сейчас мы с вами споем хороводную песенку,которая называется «ВЕСНЯНКА»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Солнышко, солнышко золотое донышко,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(дети идут по кругу)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Гори, гори, ясно, чтобы не погасло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Побежал в саду ручей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(дети бегут по кругу)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Прилетало сто грачей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(машут руками стоя на месте)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А сугробы тают, тают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(дети приседают на месте)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А цветочки подрастают</w:t>
      </w:r>
    </w:p>
    <w:p w:rsidR="00995EE3" w:rsidRPr="00B35F06" w:rsidRDefault="00995EE3" w:rsidP="001C64D5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(дети медленно встают)</w:t>
      </w:r>
    </w:p>
    <w:p w:rsidR="00995EE3" w:rsidRPr="00B35F06" w:rsidRDefault="00995EE3" w:rsidP="00B35F06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ребята, мы сегодня говорили о весне. </w:t>
      </w:r>
    </w:p>
    <w:p w:rsidR="00995EE3" w:rsidRPr="00B35F06" w:rsidRDefault="00995EE3" w:rsidP="00B35F06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Какая птица прилетает самая первая весной? (грач)</w:t>
      </w:r>
    </w:p>
    <w:p w:rsidR="00995EE3" w:rsidRPr="00B35F06" w:rsidRDefault="00995EE3" w:rsidP="00B35F06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какую картину мы сегодня рассматривали? ( «ГРАЧИ ПРИЛЕТЕЛИ»)</w:t>
      </w:r>
    </w:p>
    <w:p w:rsidR="00995EE3" w:rsidRPr="00B35F06" w:rsidRDefault="00995EE3" w:rsidP="00B35F06">
      <w:pPr>
        <w:pStyle w:val="ListParagraph"/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b/>
          <w:sz w:val="28"/>
          <w:szCs w:val="28"/>
        </w:rPr>
        <w:t>ВОСПИТАТЕЛЬ:</w:t>
      </w:r>
      <w:r w:rsidRPr="00B35F06">
        <w:rPr>
          <w:rFonts w:ascii="Times New Roman" w:hAnsi="Times New Roman"/>
          <w:sz w:val="28"/>
          <w:szCs w:val="28"/>
        </w:rPr>
        <w:t xml:space="preserve"> художник Саврасов нарисовал грачей, мы с вами сделаем их из бумаги.</w:t>
      </w:r>
    </w:p>
    <w:p w:rsidR="00995EE3" w:rsidRPr="00B35F06" w:rsidRDefault="00995EE3" w:rsidP="00B35F06">
      <w:pPr>
        <w:rPr>
          <w:rFonts w:ascii="Times New Roman" w:hAnsi="Times New Roman"/>
          <w:sz w:val="28"/>
          <w:szCs w:val="28"/>
        </w:rPr>
      </w:pPr>
      <w:r w:rsidRPr="00B35F06">
        <w:rPr>
          <w:rFonts w:ascii="Times New Roman" w:hAnsi="Times New Roman"/>
          <w:sz w:val="28"/>
          <w:szCs w:val="28"/>
        </w:rPr>
        <w:t>После объяснения и показа  способа, выполнения грача воспитателем - дети выполняют его самостоятельно</w:t>
      </w:r>
      <w:r>
        <w:rPr>
          <w:rFonts w:ascii="Times New Roman" w:hAnsi="Times New Roman"/>
          <w:sz w:val="28"/>
          <w:szCs w:val="28"/>
        </w:rPr>
        <w:t>.</w:t>
      </w:r>
      <w:r w:rsidRPr="00B35F06">
        <w:rPr>
          <w:rFonts w:ascii="Times New Roman" w:hAnsi="Times New Roman"/>
          <w:sz w:val="28"/>
          <w:szCs w:val="28"/>
        </w:rPr>
        <w:t>По окончании работы производится анализ.  Готовые работы вывешиваются на панно.</w:t>
      </w:r>
    </w:p>
    <w:p w:rsidR="00995EE3" w:rsidRPr="00B35F06" w:rsidRDefault="00995EE3" w:rsidP="00B35F06">
      <w:pPr>
        <w:pStyle w:val="ListParagraph"/>
        <w:rPr>
          <w:rFonts w:ascii="Times New Roman" w:hAnsi="Times New Roman"/>
          <w:sz w:val="28"/>
          <w:szCs w:val="28"/>
        </w:rPr>
      </w:pPr>
    </w:p>
    <w:p w:rsidR="00995EE3" w:rsidRPr="00B35F06" w:rsidRDefault="00995EE3" w:rsidP="0096637F">
      <w:pPr>
        <w:rPr>
          <w:rFonts w:ascii="Times New Roman" w:hAnsi="Times New Roman"/>
          <w:sz w:val="28"/>
          <w:szCs w:val="28"/>
        </w:rPr>
      </w:pPr>
    </w:p>
    <w:p w:rsidR="00995EE3" w:rsidRPr="00DE4BDB" w:rsidRDefault="00995EE3" w:rsidP="00DE4BDB">
      <w:pPr>
        <w:pStyle w:val="ListParagraph"/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Pr="00FE7DB1" w:rsidRDefault="00995EE3">
      <w:pPr>
        <w:rPr>
          <w:b/>
          <w:i/>
          <w:sz w:val="36"/>
          <w:szCs w:val="36"/>
        </w:rPr>
      </w:pPr>
    </w:p>
    <w:p w:rsidR="00995EE3" w:rsidRPr="00FE7DB1" w:rsidRDefault="00995EE3">
      <w:pPr>
        <w:rPr>
          <w:b/>
          <w:i/>
          <w:sz w:val="28"/>
          <w:szCs w:val="28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Pr="00D0086A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36"/>
          <w:szCs w:val="36"/>
        </w:rPr>
      </w:pPr>
    </w:p>
    <w:p w:rsidR="00995EE3" w:rsidRPr="00D84C8E" w:rsidRDefault="00995EE3">
      <w:pPr>
        <w:rPr>
          <w:b/>
          <w:i/>
          <w:sz w:val="36"/>
          <w:szCs w:val="36"/>
        </w:rPr>
      </w:pPr>
    </w:p>
    <w:p w:rsidR="00995EE3" w:rsidRDefault="00995EE3">
      <w:pPr>
        <w:rPr>
          <w:b/>
          <w:i/>
          <w:sz w:val="40"/>
          <w:szCs w:val="40"/>
        </w:rPr>
      </w:pPr>
    </w:p>
    <w:p w:rsidR="00995EE3" w:rsidRPr="009C5616" w:rsidRDefault="00995EE3">
      <w:pPr>
        <w:rPr>
          <w:b/>
          <w:i/>
          <w:sz w:val="36"/>
          <w:szCs w:val="36"/>
        </w:rPr>
      </w:pPr>
    </w:p>
    <w:p w:rsidR="00995EE3" w:rsidRPr="00C6693B" w:rsidRDefault="00995EE3">
      <w:pPr>
        <w:rPr>
          <w:b/>
          <w:i/>
          <w:sz w:val="40"/>
          <w:szCs w:val="40"/>
        </w:rPr>
      </w:pPr>
    </w:p>
    <w:sectPr w:rsidR="00995EE3" w:rsidRPr="00C6693B" w:rsidSect="001C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50"/>
    <w:multiLevelType w:val="hybridMultilevel"/>
    <w:tmpl w:val="3C6A3B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A2400B"/>
    <w:multiLevelType w:val="hybridMultilevel"/>
    <w:tmpl w:val="F3FCCE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AC37DD"/>
    <w:multiLevelType w:val="hybridMultilevel"/>
    <w:tmpl w:val="64547C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3B"/>
    <w:rsid w:val="00027B6E"/>
    <w:rsid w:val="00046F43"/>
    <w:rsid w:val="000908E7"/>
    <w:rsid w:val="000B3EFB"/>
    <w:rsid w:val="000F2019"/>
    <w:rsid w:val="00115E8B"/>
    <w:rsid w:val="00116593"/>
    <w:rsid w:val="00187C8A"/>
    <w:rsid w:val="00187E9C"/>
    <w:rsid w:val="001C12A1"/>
    <w:rsid w:val="001C64D5"/>
    <w:rsid w:val="00201AAD"/>
    <w:rsid w:val="002B7168"/>
    <w:rsid w:val="002C32FE"/>
    <w:rsid w:val="002F6671"/>
    <w:rsid w:val="0033522B"/>
    <w:rsid w:val="003573B5"/>
    <w:rsid w:val="003D3095"/>
    <w:rsid w:val="003F200E"/>
    <w:rsid w:val="003F456B"/>
    <w:rsid w:val="004405A5"/>
    <w:rsid w:val="004E5FE7"/>
    <w:rsid w:val="004F0D62"/>
    <w:rsid w:val="004F307E"/>
    <w:rsid w:val="004F5A6E"/>
    <w:rsid w:val="00564EBB"/>
    <w:rsid w:val="00590305"/>
    <w:rsid w:val="00597704"/>
    <w:rsid w:val="005C5702"/>
    <w:rsid w:val="006624EF"/>
    <w:rsid w:val="00663677"/>
    <w:rsid w:val="00663F8F"/>
    <w:rsid w:val="0069699F"/>
    <w:rsid w:val="006C4EE2"/>
    <w:rsid w:val="006D5387"/>
    <w:rsid w:val="00714D48"/>
    <w:rsid w:val="00717F73"/>
    <w:rsid w:val="00722C78"/>
    <w:rsid w:val="00736E45"/>
    <w:rsid w:val="00751DCD"/>
    <w:rsid w:val="00787639"/>
    <w:rsid w:val="007B6F22"/>
    <w:rsid w:val="007C5A6E"/>
    <w:rsid w:val="007F506A"/>
    <w:rsid w:val="00802133"/>
    <w:rsid w:val="00836A66"/>
    <w:rsid w:val="008F6317"/>
    <w:rsid w:val="0096637F"/>
    <w:rsid w:val="00995EE3"/>
    <w:rsid w:val="009C5616"/>
    <w:rsid w:val="00A274BD"/>
    <w:rsid w:val="00A345AD"/>
    <w:rsid w:val="00A40319"/>
    <w:rsid w:val="00A412AA"/>
    <w:rsid w:val="00A62C42"/>
    <w:rsid w:val="00A87B6C"/>
    <w:rsid w:val="00B35F06"/>
    <w:rsid w:val="00B37BD3"/>
    <w:rsid w:val="00B5749F"/>
    <w:rsid w:val="00BA79E2"/>
    <w:rsid w:val="00BC68BE"/>
    <w:rsid w:val="00C00DDE"/>
    <w:rsid w:val="00C55339"/>
    <w:rsid w:val="00C6616B"/>
    <w:rsid w:val="00C6693B"/>
    <w:rsid w:val="00CC676A"/>
    <w:rsid w:val="00CF2533"/>
    <w:rsid w:val="00D0086A"/>
    <w:rsid w:val="00D17DE5"/>
    <w:rsid w:val="00D25337"/>
    <w:rsid w:val="00D31E7C"/>
    <w:rsid w:val="00D3444C"/>
    <w:rsid w:val="00D668E8"/>
    <w:rsid w:val="00D73318"/>
    <w:rsid w:val="00D84C8E"/>
    <w:rsid w:val="00DC61A9"/>
    <w:rsid w:val="00DD0447"/>
    <w:rsid w:val="00DE4BDB"/>
    <w:rsid w:val="00E33771"/>
    <w:rsid w:val="00E85D12"/>
    <w:rsid w:val="00E95856"/>
    <w:rsid w:val="00EB1118"/>
    <w:rsid w:val="00EE0668"/>
    <w:rsid w:val="00F158E2"/>
    <w:rsid w:val="00F16E16"/>
    <w:rsid w:val="00F250E9"/>
    <w:rsid w:val="00F910E3"/>
    <w:rsid w:val="00FB4FEB"/>
    <w:rsid w:val="00FC0EBD"/>
    <w:rsid w:val="00FC4409"/>
    <w:rsid w:val="00FC6DEF"/>
    <w:rsid w:val="00FD7D63"/>
    <w:rsid w:val="00FE6CC2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10</Pages>
  <Words>1260</Words>
  <Characters>7187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22</dc:creator>
  <cp:keywords/>
  <dc:description/>
  <cp:lastModifiedBy>77005</cp:lastModifiedBy>
  <cp:revision>24</cp:revision>
  <cp:lastPrinted>2015-08-15T14:39:00Z</cp:lastPrinted>
  <dcterms:created xsi:type="dcterms:W3CDTF">2014-03-28T14:14:00Z</dcterms:created>
  <dcterms:modified xsi:type="dcterms:W3CDTF">2015-11-12T17:04:00Z</dcterms:modified>
</cp:coreProperties>
</file>