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5C" w:rsidRDefault="0039035C" w:rsidP="00165C21">
      <w:pPr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39035C" w:rsidRDefault="0039035C" w:rsidP="00165C21">
      <w:pPr>
        <w:ind w:left="10065" w:hanging="4111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МБДОУ</w:t>
      </w:r>
    </w:p>
    <w:p w:rsidR="0039035C" w:rsidRDefault="0039035C" w:rsidP="00165C21">
      <w:pPr>
        <w:ind w:left="10065" w:hanging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детского сада № 8 </w:t>
      </w:r>
    </w:p>
    <w:p w:rsidR="0039035C" w:rsidRDefault="0039035C" w:rsidP="00165C2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«Зоряночка»</w:t>
      </w:r>
    </w:p>
    <w:p w:rsidR="0039035C" w:rsidRDefault="0039035C" w:rsidP="00165C2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____________С.Ю. Месикова</w:t>
      </w:r>
    </w:p>
    <w:p w:rsidR="0039035C" w:rsidRPr="00D64362" w:rsidRDefault="0039035C" w:rsidP="00165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«____»_____________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</w:t>
        </w:r>
        <w:r w:rsidRPr="00A56A32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39035C" w:rsidRDefault="0039035C" w:rsidP="008F5C53">
      <w:pPr>
        <w:jc w:val="center"/>
      </w:pPr>
    </w:p>
    <w:p w:rsidR="0039035C" w:rsidRDefault="0039035C" w:rsidP="008F5C53">
      <w:pPr>
        <w:jc w:val="center"/>
      </w:pPr>
    </w:p>
    <w:p w:rsidR="0039035C" w:rsidRDefault="0039035C" w:rsidP="008F5C53">
      <w:pPr>
        <w:jc w:val="center"/>
      </w:pPr>
    </w:p>
    <w:p w:rsidR="0039035C" w:rsidRDefault="0039035C" w:rsidP="008F5C53">
      <w:pPr>
        <w:jc w:val="center"/>
      </w:pPr>
    </w:p>
    <w:p w:rsidR="0039035C" w:rsidRDefault="0039035C" w:rsidP="008F5C53">
      <w:pPr>
        <w:jc w:val="center"/>
      </w:pPr>
    </w:p>
    <w:p w:rsidR="0039035C" w:rsidRDefault="0039035C" w:rsidP="008F5C53">
      <w:pPr>
        <w:jc w:val="center"/>
      </w:pPr>
    </w:p>
    <w:p w:rsidR="0039035C" w:rsidRDefault="0039035C" w:rsidP="008F5C5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ПЛАН</w:t>
      </w:r>
    </w:p>
    <w:p w:rsidR="0039035C" w:rsidRDefault="0039035C" w:rsidP="00D6436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по самообразованию на 201</w:t>
      </w:r>
      <w:r w:rsidRPr="00A56A32">
        <w:rPr>
          <w:b/>
          <w:i/>
          <w:sz w:val="48"/>
          <w:szCs w:val="48"/>
        </w:rPr>
        <w:t>5</w:t>
      </w:r>
      <w:r>
        <w:rPr>
          <w:b/>
          <w:i/>
          <w:sz w:val="48"/>
          <w:szCs w:val="48"/>
        </w:rPr>
        <w:t xml:space="preserve"> – 201</w:t>
      </w:r>
      <w:r w:rsidRPr="00A56A32">
        <w:rPr>
          <w:b/>
          <w:i/>
          <w:sz w:val="48"/>
          <w:szCs w:val="48"/>
        </w:rPr>
        <w:t>6</w:t>
      </w:r>
      <w:r>
        <w:rPr>
          <w:b/>
          <w:i/>
          <w:sz w:val="48"/>
          <w:szCs w:val="48"/>
        </w:rPr>
        <w:t>г.г.</w:t>
      </w:r>
    </w:p>
    <w:p w:rsidR="0039035C" w:rsidRDefault="0039035C" w:rsidP="00D6436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МБДОУ № 8 «ЗОРЯНОЧКА»</w:t>
      </w:r>
    </w:p>
    <w:p w:rsidR="0039035C" w:rsidRDefault="0039035C" w:rsidP="008F5C53">
      <w:pPr>
        <w:rPr>
          <w:b/>
          <w:i/>
          <w:sz w:val="48"/>
          <w:szCs w:val="48"/>
        </w:rPr>
      </w:pPr>
    </w:p>
    <w:p w:rsidR="0039035C" w:rsidRDefault="0039035C" w:rsidP="008F5C5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ТЕМА: </w:t>
      </w:r>
    </w:p>
    <w:p w:rsidR="0039035C" w:rsidRDefault="0039035C" w:rsidP="008F5C5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</w:t>
      </w:r>
      <w:r w:rsidRPr="008F5C53">
        <w:rPr>
          <w:b/>
          <w:i/>
          <w:sz w:val="52"/>
          <w:szCs w:val="52"/>
        </w:rPr>
        <w:t>Развитие творческой активности детей</w:t>
      </w:r>
      <w:r>
        <w:rPr>
          <w:b/>
          <w:i/>
          <w:sz w:val="52"/>
          <w:szCs w:val="52"/>
        </w:rPr>
        <w:t xml:space="preserve"> -</w:t>
      </w:r>
      <w:r w:rsidRPr="008F5C53">
        <w:rPr>
          <w:b/>
          <w:i/>
          <w:sz w:val="52"/>
          <w:szCs w:val="52"/>
        </w:rPr>
        <w:t xml:space="preserve"> через театрализованную деятельность</w:t>
      </w:r>
      <w:r>
        <w:rPr>
          <w:b/>
          <w:i/>
          <w:sz w:val="48"/>
          <w:szCs w:val="48"/>
        </w:rPr>
        <w:t>»</w:t>
      </w:r>
    </w:p>
    <w:p w:rsidR="0039035C" w:rsidRDefault="0039035C" w:rsidP="00D64362">
      <w:pPr>
        <w:jc w:val="both"/>
        <w:rPr>
          <w:sz w:val="28"/>
          <w:szCs w:val="28"/>
        </w:rPr>
      </w:pPr>
    </w:p>
    <w:p w:rsidR="0039035C" w:rsidRDefault="0039035C" w:rsidP="008F5C53">
      <w:pPr>
        <w:ind w:left="5812"/>
        <w:jc w:val="both"/>
        <w:rPr>
          <w:sz w:val="28"/>
          <w:szCs w:val="28"/>
        </w:rPr>
      </w:pPr>
    </w:p>
    <w:p w:rsidR="0039035C" w:rsidRDefault="0039035C" w:rsidP="008F5C53">
      <w:pPr>
        <w:ind w:left="5812"/>
        <w:jc w:val="both"/>
        <w:rPr>
          <w:sz w:val="28"/>
          <w:szCs w:val="28"/>
        </w:rPr>
      </w:pPr>
    </w:p>
    <w:p w:rsidR="0039035C" w:rsidRDefault="0039035C" w:rsidP="008F5C53">
      <w:pPr>
        <w:ind w:left="5812"/>
        <w:jc w:val="both"/>
        <w:rPr>
          <w:sz w:val="28"/>
          <w:szCs w:val="28"/>
        </w:rPr>
      </w:pPr>
    </w:p>
    <w:p w:rsidR="0039035C" w:rsidRDefault="0039035C" w:rsidP="008F5C53">
      <w:pPr>
        <w:ind w:left="5812"/>
        <w:jc w:val="both"/>
        <w:rPr>
          <w:sz w:val="28"/>
          <w:szCs w:val="28"/>
        </w:rPr>
      </w:pPr>
    </w:p>
    <w:p w:rsidR="0039035C" w:rsidRDefault="0039035C" w:rsidP="008F5C53">
      <w:pPr>
        <w:ind w:left="5812"/>
        <w:jc w:val="both"/>
        <w:rPr>
          <w:sz w:val="28"/>
          <w:szCs w:val="28"/>
        </w:rPr>
      </w:pPr>
    </w:p>
    <w:p w:rsidR="0039035C" w:rsidRDefault="0039035C" w:rsidP="008F5C53">
      <w:pPr>
        <w:ind w:left="5812"/>
        <w:jc w:val="both"/>
        <w:rPr>
          <w:sz w:val="28"/>
          <w:szCs w:val="28"/>
        </w:rPr>
      </w:pPr>
    </w:p>
    <w:p w:rsidR="0039035C" w:rsidRDefault="0039035C" w:rsidP="008F5C53">
      <w:pPr>
        <w:ind w:left="5812"/>
        <w:jc w:val="both"/>
        <w:rPr>
          <w:sz w:val="28"/>
          <w:szCs w:val="28"/>
        </w:rPr>
      </w:pPr>
    </w:p>
    <w:p w:rsidR="0039035C" w:rsidRDefault="0039035C" w:rsidP="008F5C53">
      <w:pPr>
        <w:ind w:left="5812"/>
        <w:jc w:val="both"/>
        <w:rPr>
          <w:sz w:val="28"/>
          <w:szCs w:val="28"/>
        </w:rPr>
      </w:pPr>
    </w:p>
    <w:p w:rsidR="0039035C" w:rsidRDefault="0039035C" w:rsidP="008F5C53">
      <w:pPr>
        <w:ind w:left="5812"/>
        <w:jc w:val="both"/>
        <w:rPr>
          <w:sz w:val="28"/>
          <w:szCs w:val="28"/>
        </w:rPr>
      </w:pPr>
    </w:p>
    <w:p w:rsidR="0039035C" w:rsidRDefault="0039035C" w:rsidP="008F5C53">
      <w:pPr>
        <w:ind w:left="5812"/>
        <w:jc w:val="both"/>
        <w:rPr>
          <w:sz w:val="28"/>
          <w:szCs w:val="28"/>
        </w:rPr>
      </w:pPr>
    </w:p>
    <w:p w:rsidR="0039035C" w:rsidRDefault="0039035C" w:rsidP="004C3F33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</w:t>
      </w:r>
    </w:p>
    <w:p w:rsidR="0039035C" w:rsidRDefault="0039035C" w:rsidP="004C3F33">
      <w:pPr>
        <w:ind w:left="581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ЗАКАЛИНА  ТАМАРА  ЭДУАРДОВНА</w:t>
      </w:r>
    </w:p>
    <w:p w:rsidR="0039035C" w:rsidRDefault="0039035C" w:rsidP="008F5C53">
      <w:pPr>
        <w:jc w:val="center"/>
      </w:pPr>
    </w:p>
    <w:p w:rsidR="0039035C" w:rsidRDefault="0039035C" w:rsidP="008F5C53">
      <w:pPr>
        <w:jc w:val="center"/>
      </w:pPr>
    </w:p>
    <w:p w:rsidR="0039035C" w:rsidRDefault="0039035C" w:rsidP="008F5C53">
      <w:pPr>
        <w:jc w:val="center"/>
      </w:pPr>
    </w:p>
    <w:p w:rsidR="0039035C" w:rsidRDefault="0039035C" w:rsidP="008F5C53">
      <w:pPr>
        <w:jc w:val="center"/>
      </w:pPr>
    </w:p>
    <w:p w:rsidR="0039035C" w:rsidRDefault="0039035C" w:rsidP="008F5C53">
      <w:pPr>
        <w:jc w:val="center"/>
      </w:pPr>
    </w:p>
    <w:p w:rsidR="0039035C" w:rsidRDefault="0039035C" w:rsidP="00D6436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Ессентуки</w:t>
      </w:r>
    </w:p>
    <w:p w:rsidR="0039035C" w:rsidRDefault="0039035C" w:rsidP="008F5C53">
      <w:pPr>
        <w:jc w:val="center"/>
        <w:rPr>
          <w:sz w:val="28"/>
          <w:szCs w:val="28"/>
        </w:rPr>
      </w:pPr>
    </w:p>
    <w:p w:rsidR="0039035C" w:rsidRDefault="0039035C" w:rsidP="008F5C53">
      <w:pPr>
        <w:jc w:val="center"/>
        <w:rPr>
          <w:sz w:val="28"/>
          <w:szCs w:val="28"/>
        </w:rPr>
      </w:pPr>
    </w:p>
    <w:p w:rsidR="0039035C" w:rsidRDefault="0039035C" w:rsidP="008F5C53">
      <w:pPr>
        <w:jc w:val="center"/>
        <w:rPr>
          <w:sz w:val="28"/>
          <w:szCs w:val="28"/>
        </w:rPr>
      </w:pPr>
      <w:r w:rsidRPr="00D64362">
        <w:rPr>
          <w:b/>
          <w:sz w:val="48"/>
          <w:szCs w:val="48"/>
        </w:rPr>
        <w:t>ПЛАН САМООБРАЗОВАНИЯ</w:t>
      </w:r>
      <w:r>
        <w:rPr>
          <w:sz w:val="28"/>
          <w:szCs w:val="28"/>
        </w:rPr>
        <w:t>:</w:t>
      </w:r>
    </w:p>
    <w:p w:rsidR="0039035C" w:rsidRDefault="0039035C" w:rsidP="008F5C53">
      <w:pPr>
        <w:jc w:val="both"/>
        <w:rPr>
          <w:sz w:val="28"/>
          <w:szCs w:val="28"/>
        </w:rPr>
      </w:pPr>
    </w:p>
    <w:p w:rsidR="0039035C" w:rsidRDefault="0039035C" w:rsidP="008F5C53">
      <w:pPr>
        <w:jc w:val="both"/>
        <w:rPr>
          <w:sz w:val="28"/>
          <w:szCs w:val="28"/>
        </w:rPr>
      </w:pPr>
    </w:p>
    <w:p w:rsidR="0039035C" w:rsidRDefault="0039035C" w:rsidP="008F5C53">
      <w:pPr>
        <w:jc w:val="both"/>
        <w:rPr>
          <w:sz w:val="28"/>
          <w:szCs w:val="28"/>
        </w:rPr>
      </w:pPr>
    </w:p>
    <w:p w:rsidR="0039035C" w:rsidRPr="00D64362" w:rsidRDefault="0039035C" w:rsidP="008F5C53">
      <w:pPr>
        <w:jc w:val="both"/>
        <w:rPr>
          <w:sz w:val="40"/>
          <w:szCs w:val="40"/>
        </w:rPr>
      </w:pPr>
      <w:r w:rsidRPr="00D64362">
        <w:rPr>
          <w:b/>
          <w:sz w:val="40"/>
          <w:szCs w:val="40"/>
          <w:u w:val="single"/>
        </w:rPr>
        <w:t>ЦЕЛЬ:</w:t>
      </w:r>
      <w:r w:rsidRPr="00D64362">
        <w:rPr>
          <w:sz w:val="40"/>
          <w:szCs w:val="40"/>
        </w:rPr>
        <w:t xml:space="preserve"> выявить и изучить особенности воспитательной роли театрализованной деятельнос</w:t>
      </w:r>
      <w:r>
        <w:rPr>
          <w:sz w:val="40"/>
          <w:szCs w:val="40"/>
        </w:rPr>
        <w:t>ти.</w:t>
      </w:r>
    </w:p>
    <w:p w:rsidR="0039035C" w:rsidRPr="00D64362" w:rsidRDefault="0039035C" w:rsidP="008F5C53">
      <w:pPr>
        <w:jc w:val="both"/>
        <w:rPr>
          <w:sz w:val="40"/>
          <w:szCs w:val="40"/>
        </w:rPr>
      </w:pPr>
    </w:p>
    <w:p w:rsidR="0039035C" w:rsidRPr="00D64362" w:rsidRDefault="0039035C" w:rsidP="008F5C53">
      <w:pPr>
        <w:jc w:val="both"/>
        <w:rPr>
          <w:sz w:val="40"/>
          <w:szCs w:val="40"/>
        </w:rPr>
      </w:pPr>
      <w:r w:rsidRPr="00D64362">
        <w:rPr>
          <w:b/>
          <w:sz w:val="40"/>
          <w:szCs w:val="40"/>
          <w:u w:val="single"/>
        </w:rPr>
        <w:t xml:space="preserve">ЗАДАЧИ: </w:t>
      </w:r>
      <w:r w:rsidRPr="00D64362">
        <w:rPr>
          <w:sz w:val="40"/>
          <w:szCs w:val="40"/>
        </w:rPr>
        <w:t>через театрализованную деятельность ребенок не только овладевает, но и передает героя сказки, раскрывает свои возможности.</w:t>
      </w:r>
    </w:p>
    <w:p w:rsidR="0039035C" w:rsidRPr="00D64362" w:rsidRDefault="0039035C" w:rsidP="008F5C53">
      <w:pPr>
        <w:jc w:val="both"/>
        <w:rPr>
          <w:sz w:val="40"/>
          <w:szCs w:val="40"/>
        </w:rPr>
      </w:pPr>
    </w:p>
    <w:p w:rsidR="0039035C" w:rsidRPr="00D64362" w:rsidRDefault="0039035C" w:rsidP="00D64362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64362">
        <w:rPr>
          <w:sz w:val="40"/>
          <w:szCs w:val="40"/>
        </w:rPr>
        <w:t>Приобщать детей к духовным традициям и сказкам, и традициям своего народа.</w:t>
      </w:r>
    </w:p>
    <w:p w:rsidR="0039035C" w:rsidRPr="00D64362" w:rsidRDefault="0039035C" w:rsidP="00D64362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64362">
        <w:rPr>
          <w:sz w:val="40"/>
          <w:szCs w:val="40"/>
        </w:rPr>
        <w:t>Развивать выразительность интонации, мимики, движений, учить подбирать средства выразительности в соответствии с характером персонажей.</w:t>
      </w:r>
    </w:p>
    <w:p w:rsidR="0039035C" w:rsidRPr="00D64362" w:rsidRDefault="0039035C" w:rsidP="00D64362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64362">
        <w:rPr>
          <w:sz w:val="40"/>
          <w:szCs w:val="40"/>
        </w:rPr>
        <w:t>Учить детей ориентироваться на действие партнеров в ходе игры.</w:t>
      </w:r>
    </w:p>
    <w:p w:rsidR="0039035C" w:rsidRPr="00D64362" w:rsidRDefault="0039035C" w:rsidP="00594CF7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64362">
        <w:rPr>
          <w:sz w:val="40"/>
          <w:szCs w:val="40"/>
        </w:rPr>
        <w:t>Обогащать словарный запас слов и строй речи.</w:t>
      </w:r>
    </w:p>
    <w:p w:rsidR="0039035C" w:rsidRPr="00D64362" w:rsidRDefault="0039035C" w:rsidP="008F5C53">
      <w:pPr>
        <w:jc w:val="both"/>
        <w:rPr>
          <w:sz w:val="40"/>
          <w:szCs w:val="40"/>
        </w:rPr>
      </w:pPr>
      <w:r w:rsidRPr="00D64362">
        <w:rPr>
          <w:sz w:val="40"/>
          <w:szCs w:val="40"/>
        </w:rPr>
        <w:t xml:space="preserve"> </w:t>
      </w:r>
    </w:p>
    <w:p w:rsidR="0039035C" w:rsidRDefault="0039035C" w:rsidP="008F5C53">
      <w:pPr>
        <w:jc w:val="both"/>
        <w:rPr>
          <w:sz w:val="40"/>
          <w:szCs w:val="40"/>
        </w:rPr>
      </w:pPr>
    </w:p>
    <w:p w:rsidR="0039035C" w:rsidRPr="00D64362" w:rsidRDefault="0039035C" w:rsidP="008F5C53">
      <w:pPr>
        <w:jc w:val="both"/>
        <w:rPr>
          <w:sz w:val="40"/>
          <w:szCs w:val="40"/>
        </w:rPr>
      </w:pPr>
    </w:p>
    <w:p w:rsidR="0039035C" w:rsidRPr="00D64362" w:rsidRDefault="0039035C" w:rsidP="00594CF7">
      <w:pPr>
        <w:jc w:val="center"/>
        <w:rPr>
          <w:b/>
          <w:sz w:val="40"/>
          <w:szCs w:val="40"/>
        </w:rPr>
      </w:pPr>
      <w:r w:rsidRPr="00D64362">
        <w:rPr>
          <w:b/>
          <w:sz w:val="40"/>
          <w:szCs w:val="40"/>
        </w:rPr>
        <w:t>Срок реализации 1 год.</w:t>
      </w:r>
    </w:p>
    <w:p w:rsidR="0039035C" w:rsidRDefault="0039035C" w:rsidP="00594CF7">
      <w:pPr>
        <w:jc w:val="center"/>
        <w:rPr>
          <w:b/>
          <w:sz w:val="28"/>
          <w:szCs w:val="28"/>
        </w:rPr>
      </w:pPr>
    </w:p>
    <w:p w:rsidR="0039035C" w:rsidRDefault="0039035C" w:rsidP="00594CF7">
      <w:pPr>
        <w:jc w:val="center"/>
        <w:rPr>
          <w:b/>
          <w:sz w:val="28"/>
          <w:szCs w:val="28"/>
        </w:rPr>
      </w:pPr>
    </w:p>
    <w:p w:rsidR="0039035C" w:rsidRDefault="0039035C" w:rsidP="00594CF7">
      <w:pPr>
        <w:jc w:val="center"/>
        <w:rPr>
          <w:b/>
          <w:sz w:val="28"/>
          <w:szCs w:val="28"/>
        </w:rPr>
      </w:pPr>
    </w:p>
    <w:p w:rsidR="0039035C" w:rsidRDefault="0039035C" w:rsidP="00594CF7">
      <w:pPr>
        <w:jc w:val="center"/>
        <w:rPr>
          <w:b/>
          <w:sz w:val="28"/>
          <w:szCs w:val="28"/>
        </w:rPr>
      </w:pPr>
    </w:p>
    <w:p w:rsidR="0039035C" w:rsidRDefault="0039035C" w:rsidP="00594CF7">
      <w:pPr>
        <w:jc w:val="center"/>
        <w:rPr>
          <w:b/>
          <w:sz w:val="28"/>
          <w:szCs w:val="28"/>
        </w:rPr>
      </w:pPr>
    </w:p>
    <w:p w:rsidR="0039035C" w:rsidRDefault="0039035C" w:rsidP="00594CF7">
      <w:pPr>
        <w:jc w:val="center"/>
        <w:rPr>
          <w:b/>
          <w:sz w:val="28"/>
          <w:szCs w:val="28"/>
        </w:rPr>
      </w:pPr>
    </w:p>
    <w:p w:rsidR="0039035C" w:rsidRDefault="0039035C" w:rsidP="00594CF7">
      <w:pPr>
        <w:jc w:val="center"/>
        <w:rPr>
          <w:b/>
          <w:sz w:val="28"/>
          <w:szCs w:val="28"/>
        </w:rPr>
      </w:pPr>
    </w:p>
    <w:p w:rsidR="0039035C" w:rsidRDefault="0039035C" w:rsidP="00594CF7">
      <w:pPr>
        <w:jc w:val="center"/>
        <w:rPr>
          <w:b/>
          <w:sz w:val="28"/>
          <w:szCs w:val="28"/>
        </w:rPr>
      </w:pPr>
    </w:p>
    <w:p w:rsidR="0039035C" w:rsidRDefault="0039035C" w:rsidP="00594CF7">
      <w:pPr>
        <w:jc w:val="center"/>
        <w:rPr>
          <w:b/>
          <w:sz w:val="28"/>
          <w:szCs w:val="28"/>
        </w:rPr>
      </w:pPr>
    </w:p>
    <w:p w:rsidR="0039035C" w:rsidRDefault="0039035C" w:rsidP="00594CF7">
      <w:pPr>
        <w:jc w:val="center"/>
        <w:rPr>
          <w:b/>
          <w:sz w:val="28"/>
          <w:szCs w:val="28"/>
        </w:rPr>
      </w:pPr>
    </w:p>
    <w:p w:rsidR="0039035C" w:rsidRPr="00D64362" w:rsidRDefault="0039035C" w:rsidP="00594CF7">
      <w:pPr>
        <w:jc w:val="center"/>
        <w:rPr>
          <w:b/>
          <w:sz w:val="48"/>
          <w:szCs w:val="48"/>
        </w:rPr>
      </w:pPr>
      <w:r w:rsidRPr="00D64362">
        <w:rPr>
          <w:b/>
          <w:sz w:val="48"/>
          <w:szCs w:val="48"/>
        </w:rPr>
        <w:t>АКТУАЛЬНОСТЬ:</w:t>
      </w:r>
    </w:p>
    <w:p w:rsidR="0039035C" w:rsidRDefault="0039035C" w:rsidP="00594CF7">
      <w:pPr>
        <w:jc w:val="center"/>
        <w:rPr>
          <w:b/>
          <w:sz w:val="36"/>
          <w:szCs w:val="36"/>
        </w:rPr>
      </w:pPr>
    </w:p>
    <w:p w:rsidR="0039035C" w:rsidRDefault="0039035C" w:rsidP="00594CF7">
      <w:pPr>
        <w:jc w:val="center"/>
        <w:rPr>
          <w:b/>
          <w:sz w:val="36"/>
          <w:szCs w:val="36"/>
        </w:rPr>
      </w:pPr>
    </w:p>
    <w:p w:rsidR="0039035C" w:rsidRDefault="0039035C" w:rsidP="00594CF7">
      <w:pPr>
        <w:jc w:val="center"/>
        <w:rPr>
          <w:b/>
          <w:sz w:val="36"/>
          <w:szCs w:val="36"/>
        </w:rPr>
      </w:pPr>
    </w:p>
    <w:p w:rsidR="0039035C" w:rsidRDefault="0039035C" w:rsidP="00594CF7">
      <w:pPr>
        <w:jc w:val="center"/>
        <w:rPr>
          <w:b/>
          <w:sz w:val="36"/>
          <w:szCs w:val="36"/>
        </w:rPr>
      </w:pPr>
    </w:p>
    <w:p w:rsidR="0039035C" w:rsidRDefault="0039035C" w:rsidP="00594CF7">
      <w:pPr>
        <w:jc w:val="center"/>
        <w:rPr>
          <w:b/>
          <w:sz w:val="36"/>
          <w:szCs w:val="36"/>
        </w:rPr>
      </w:pPr>
    </w:p>
    <w:p w:rsidR="0039035C" w:rsidRPr="00D64362" w:rsidRDefault="0039035C" w:rsidP="00594CF7">
      <w:pPr>
        <w:ind w:firstLine="709"/>
        <w:jc w:val="both"/>
        <w:rPr>
          <w:sz w:val="40"/>
          <w:szCs w:val="40"/>
        </w:rPr>
      </w:pPr>
      <w:r w:rsidRPr="00D64362">
        <w:rPr>
          <w:sz w:val="40"/>
          <w:szCs w:val="40"/>
        </w:rPr>
        <w:t>Через театрализованную деятельность, наши дети не только овладевают родным языком, но и осваивают и переживают с персонажами народных сказок.</w:t>
      </w:r>
    </w:p>
    <w:p w:rsidR="0039035C" w:rsidRDefault="0039035C" w:rsidP="00594CF7">
      <w:pPr>
        <w:ind w:firstLine="709"/>
        <w:jc w:val="both"/>
        <w:rPr>
          <w:sz w:val="40"/>
          <w:szCs w:val="40"/>
        </w:rPr>
      </w:pPr>
      <w:r w:rsidRPr="00D64362">
        <w:rPr>
          <w:sz w:val="40"/>
          <w:szCs w:val="40"/>
        </w:rPr>
        <w:t>Так как в жизнь внедряется компьютеризация, наша речь, народный язык теряет эмоциональность. Целью театрализованной деятельности приобщение к культуре и красоте, и воспитанию духовно – нравственных чувств у детей дошкольного возраста.</w:t>
      </w: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D64362">
      <w:pPr>
        <w:jc w:val="both"/>
        <w:rPr>
          <w:sz w:val="40"/>
          <w:szCs w:val="40"/>
        </w:rPr>
      </w:pPr>
    </w:p>
    <w:p w:rsidR="0039035C" w:rsidRDefault="0039035C" w:rsidP="00D643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Развитие творческой активности детей – через театрализованную деятельность.</w:t>
      </w:r>
    </w:p>
    <w:p w:rsidR="0039035C" w:rsidRDefault="0039035C" w:rsidP="00D64362">
      <w:pPr>
        <w:jc w:val="center"/>
        <w:rPr>
          <w:b/>
          <w:sz w:val="40"/>
          <w:szCs w:val="40"/>
        </w:rPr>
      </w:pPr>
    </w:p>
    <w:p w:rsidR="0039035C" w:rsidRDefault="0039035C" w:rsidP="00D64362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269"/>
        <w:gridCol w:w="2820"/>
        <w:gridCol w:w="2948"/>
      </w:tblGrid>
      <w:tr w:rsidR="0039035C" w:rsidTr="001739B1">
        <w:trPr>
          <w:trHeight w:val="502"/>
        </w:trPr>
        <w:tc>
          <w:tcPr>
            <w:tcW w:w="1384" w:type="dxa"/>
            <w:vMerge w:val="restart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</w:p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269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Блок 1</w:t>
            </w:r>
          </w:p>
        </w:tc>
        <w:tc>
          <w:tcPr>
            <w:tcW w:w="2820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2948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 xml:space="preserve">Блок 3 </w:t>
            </w:r>
          </w:p>
        </w:tc>
      </w:tr>
      <w:tr w:rsidR="0039035C" w:rsidTr="001739B1">
        <w:trPr>
          <w:trHeight w:val="419"/>
        </w:trPr>
        <w:tc>
          <w:tcPr>
            <w:tcW w:w="1384" w:type="dxa"/>
            <w:vMerge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9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2820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48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39035C" w:rsidTr="001739B1">
        <w:tc>
          <w:tcPr>
            <w:tcW w:w="1384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269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1.Развивающая стенка.</w:t>
            </w:r>
          </w:p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2.Подбор игрушек, костюмов.</w:t>
            </w:r>
          </w:p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3.Цели и задачи по теме.</w:t>
            </w:r>
          </w:p>
        </w:tc>
        <w:tc>
          <w:tcPr>
            <w:tcW w:w="2820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</w:p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2948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</w:p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___</w:t>
            </w:r>
          </w:p>
        </w:tc>
      </w:tr>
      <w:tr w:rsidR="0039035C" w:rsidTr="001739B1">
        <w:tc>
          <w:tcPr>
            <w:tcW w:w="1384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269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Изучение темы Князева «Приобщение к русской культуре».</w:t>
            </w:r>
          </w:p>
        </w:tc>
        <w:tc>
          <w:tcPr>
            <w:tcW w:w="2820" w:type="dxa"/>
          </w:tcPr>
          <w:p w:rsidR="0039035C" w:rsidRPr="001739B1" w:rsidRDefault="0039035C" w:rsidP="003B5257">
            <w:pPr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Инсценирование отдельных литературных произведений.</w:t>
            </w:r>
          </w:p>
        </w:tc>
        <w:tc>
          <w:tcPr>
            <w:tcW w:w="2948" w:type="dxa"/>
          </w:tcPr>
          <w:p w:rsidR="0039035C" w:rsidRPr="001739B1" w:rsidRDefault="0039035C" w:rsidP="003B5257">
            <w:pPr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Консультация для родителей «Виды театров».</w:t>
            </w:r>
          </w:p>
        </w:tc>
      </w:tr>
      <w:tr w:rsidR="0039035C" w:rsidTr="001739B1">
        <w:tc>
          <w:tcPr>
            <w:tcW w:w="1384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269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Игры для настольного театра, театры – конусный, пальчиковый.</w:t>
            </w:r>
          </w:p>
        </w:tc>
        <w:tc>
          <w:tcPr>
            <w:tcW w:w="2820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Драматизация сказок с идеями дружбы и товарищества.</w:t>
            </w:r>
          </w:p>
        </w:tc>
        <w:tc>
          <w:tcPr>
            <w:tcW w:w="2948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Создание и показ театров и сказок, картотека «Наши сказки».</w:t>
            </w:r>
          </w:p>
        </w:tc>
      </w:tr>
      <w:tr w:rsidR="0039035C" w:rsidTr="001739B1">
        <w:tc>
          <w:tcPr>
            <w:tcW w:w="1384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269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Изучение темы «Сказка-терапия».</w:t>
            </w:r>
          </w:p>
        </w:tc>
        <w:tc>
          <w:tcPr>
            <w:tcW w:w="2820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1.Дидактические игры.</w:t>
            </w:r>
          </w:p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2.Разыгрывание ситуации.</w:t>
            </w:r>
          </w:p>
        </w:tc>
        <w:tc>
          <w:tcPr>
            <w:tcW w:w="2948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Показ родителям детьми сказки «Колобок».</w:t>
            </w:r>
          </w:p>
        </w:tc>
      </w:tr>
      <w:tr w:rsidR="0039035C" w:rsidTr="001739B1">
        <w:tc>
          <w:tcPr>
            <w:tcW w:w="1384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269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Изучение темы: «Методы и приемы при формировании игр детей».</w:t>
            </w:r>
          </w:p>
        </w:tc>
        <w:tc>
          <w:tcPr>
            <w:tcW w:w="2820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Чтение русских народных сказок «Волк и семеро козлят», «Теремок».</w:t>
            </w:r>
          </w:p>
        </w:tc>
        <w:tc>
          <w:tcPr>
            <w:tcW w:w="2948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Консультация «Использование труда в обучении детей театрализованной деятельности»</w:t>
            </w:r>
          </w:p>
        </w:tc>
      </w:tr>
      <w:tr w:rsidR="0039035C" w:rsidTr="001739B1">
        <w:tc>
          <w:tcPr>
            <w:tcW w:w="1384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269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Перспектива работы-развивающая по развитию творческой активности.</w:t>
            </w:r>
          </w:p>
        </w:tc>
        <w:tc>
          <w:tcPr>
            <w:tcW w:w="2820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Настольно-печатные игры «Узнай сказку», пазлы «Собери сказку».</w:t>
            </w:r>
          </w:p>
        </w:tc>
        <w:tc>
          <w:tcPr>
            <w:tcW w:w="2948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Вечер-развлечение «Наша сказка» с родителями, показ на 23 февраля папам сказку.</w:t>
            </w:r>
          </w:p>
        </w:tc>
      </w:tr>
      <w:tr w:rsidR="0039035C" w:rsidTr="001739B1">
        <w:trPr>
          <w:trHeight w:val="993"/>
        </w:trPr>
        <w:tc>
          <w:tcPr>
            <w:tcW w:w="1384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269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Подбор предметов обихода – коромысло, ведро, корыто.</w:t>
            </w:r>
          </w:p>
        </w:tc>
        <w:tc>
          <w:tcPr>
            <w:tcW w:w="2820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Чтение сказки «Гуси-лебеди», рассматривание иллюстрации.</w:t>
            </w:r>
          </w:p>
        </w:tc>
        <w:tc>
          <w:tcPr>
            <w:tcW w:w="2948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Консультация «Наши театры», создание уголка «Театр-наша жизнь»</w:t>
            </w:r>
          </w:p>
        </w:tc>
      </w:tr>
      <w:tr w:rsidR="0039035C" w:rsidTr="001739B1">
        <w:trPr>
          <w:trHeight w:val="1214"/>
        </w:trPr>
        <w:tc>
          <w:tcPr>
            <w:tcW w:w="1384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269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Статья журнала «Дошкольное воспитание», интернет.</w:t>
            </w:r>
          </w:p>
        </w:tc>
        <w:tc>
          <w:tcPr>
            <w:tcW w:w="2820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 xml:space="preserve">Моделирование сказок «Репка», «Теремок», «Колобок». </w:t>
            </w:r>
          </w:p>
        </w:tc>
        <w:tc>
          <w:tcPr>
            <w:tcW w:w="2948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Каталог «Сказки», Хрестоматизация, поделки из сказок.</w:t>
            </w:r>
          </w:p>
        </w:tc>
      </w:tr>
      <w:tr w:rsidR="0039035C" w:rsidTr="001739B1">
        <w:tc>
          <w:tcPr>
            <w:tcW w:w="1384" w:type="dxa"/>
          </w:tcPr>
          <w:p w:rsidR="0039035C" w:rsidRPr="001739B1" w:rsidRDefault="0039035C" w:rsidP="001739B1">
            <w:pPr>
              <w:jc w:val="center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269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Изучение темы «Театрализованные игры, как средство развития речи».</w:t>
            </w:r>
          </w:p>
        </w:tc>
        <w:tc>
          <w:tcPr>
            <w:tcW w:w="2820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 xml:space="preserve">Рисование костюмов героев сказок. </w:t>
            </w:r>
          </w:p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Драматизация «Салат из сказок».</w:t>
            </w:r>
          </w:p>
        </w:tc>
        <w:tc>
          <w:tcPr>
            <w:tcW w:w="2948" w:type="dxa"/>
          </w:tcPr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Выставка костюмов.</w:t>
            </w:r>
          </w:p>
          <w:p w:rsidR="0039035C" w:rsidRPr="001739B1" w:rsidRDefault="0039035C" w:rsidP="001739B1">
            <w:pPr>
              <w:jc w:val="both"/>
              <w:rPr>
                <w:b/>
                <w:sz w:val="28"/>
                <w:szCs w:val="28"/>
              </w:rPr>
            </w:pPr>
            <w:r w:rsidRPr="001739B1">
              <w:rPr>
                <w:b/>
                <w:sz w:val="28"/>
                <w:szCs w:val="28"/>
              </w:rPr>
              <w:t>Презентация и выступление на родительском собрании.</w:t>
            </w:r>
          </w:p>
        </w:tc>
      </w:tr>
      <w:tr w:rsidR="0039035C" w:rsidTr="001739B1">
        <w:tc>
          <w:tcPr>
            <w:tcW w:w="10421" w:type="dxa"/>
            <w:gridSpan w:val="4"/>
          </w:tcPr>
          <w:p w:rsidR="0039035C" w:rsidRPr="001739B1" w:rsidRDefault="0039035C" w:rsidP="001739B1">
            <w:pPr>
              <w:jc w:val="center"/>
              <w:rPr>
                <w:b/>
                <w:sz w:val="32"/>
                <w:szCs w:val="32"/>
              </w:rPr>
            </w:pPr>
            <w:r w:rsidRPr="001739B1">
              <w:rPr>
                <w:b/>
                <w:sz w:val="32"/>
                <w:szCs w:val="32"/>
              </w:rPr>
              <w:t>Анализ плана самообразование.</w:t>
            </w:r>
          </w:p>
        </w:tc>
      </w:tr>
    </w:tbl>
    <w:p w:rsidR="0039035C" w:rsidRPr="00D64362" w:rsidRDefault="0039035C" w:rsidP="00D64362">
      <w:pPr>
        <w:jc w:val="center"/>
        <w:rPr>
          <w:b/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Default="0039035C" w:rsidP="00594CF7">
      <w:pPr>
        <w:ind w:firstLine="709"/>
        <w:jc w:val="both"/>
        <w:rPr>
          <w:sz w:val="40"/>
          <w:szCs w:val="40"/>
        </w:rPr>
      </w:pPr>
    </w:p>
    <w:p w:rsidR="0039035C" w:rsidRPr="00D64362" w:rsidRDefault="0039035C" w:rsidP="00594CF7">
      <w:pPr>
        <w:ind w:firstLine="709"/>
        <w:jc w:val="both"/>
        <w:rPr>
          <w:sz w:val="40"/>
          <w:szCs w:val="40"/>
        </w:rPr>
      </w:pPr>
    </w:p>
    <w:sectPr w:rsidR="0039035C" w:rsidRPr="00D64362" w:rsidSect="00165C21">
      <w:pgSz w:w="11906" w:h="16838"/>
      <w:pgMar w:top="1134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6EA8"/>
    <w:multiLevelType w:val="hybridMultilevel"/>
    <w:tmpl w:val="18AA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3CC"/>
    <w:rsid w:val="0000378B"/>
    <w:rsid w:val="00145E6D"/>
    <w:rsid w:val="00165C21"/>
    <w:rsid w:val="001739B1"/>
    <w:rsid w:val="001A5AE2"/>
    <w:rsid w:val="0024733E"/>
    <w:rsid w:val="00327026"/>
    <w:rsid w:val="0039035C"/>
    <w:rsid w:val="003B5257"/>
    <w:rsid w:val="004C3F33"/>
    <w:rsid w:val="00594CF7"/>
    <w:rsid w:val="00683999"/>
    <w:rsid w:val="00787B51"/>
    <w:rsid w:val="008D2D27"/>
    <w:rsid w:val="008F5C53"/>
    <w:rsid w:val="009063A6"/>
    <w:rsid w:val="009B0516"/>
    <w:rsid w:val="00A56A32"/>
    <w:rsid w:val="00AB7750"/>
    <w:rsid w:val="00CA23CC"/>
    <w:rsid w:val="00D6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5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4CF7"/>
    <w:pPr>
      <w:ind w:left="720"/>
      <w:contextualSpacing/>
    </w:pPr>
  </w:style>
  <w:style w:type="table" w:styleId="TableGrid">
    <w:name w:val="Table Grid"/>
    <w:basedOn w:val="TableNormal"/>
    <w:uiPriority w:val="99"/>
    <w:rsid w:val="00D643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5</Pages>
  <Words>495</Words>
  <Characters>2824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2014-10-21T05:03:00Z</cp:lastPrinted>
  <dcterms:created xsi:type="dcterms:W3CDTF">2014-10-17T07:49:00Z</dcterms:created>
  <dcterms:modified xsi:type="dcterms:W3CDTF">2015-11-14T10:47:00Z</dcterms:modified>
</cp:coreProperties>
</file>