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B2" w:rsidRDefault="00BF44B2">
      <w:pPr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 xml:space="preserve"> 1 ведущий:</w:t>
      </w:r>
      <w:r>
        <w:rPr>
          <w:sz w:val="28"/>
          <w:szCs w:val="28"/>
        </w:rPr>
        <w:t xml:space="preserve"> На белом свете есть слова, которые мы называем святые, и одно из этих слов – слово «мама». Слово, которое ребёнок произносит чаще всего. Слово, при котором взрослый хмурый человек улыбнётся, потому, что оно несёт в себе тепло маминых рук, тепло материнской души.</w:t>
      </w:r>
    </w:p>
    <w:p w:rsidR="00BF44B2" w:rsidRDefault="00BF44B2">
      <w:pPr>
        <w:rPr>
          <w:sz w:val="28"/>
          <w:szCs w:val="28"/>
        </w:rPr>
      </w:pPr>
    </w:p>
    <w:p w:rsidR="00BF44B2" w:rsidRDefault="00BF44B2">
      <w:pPr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Добрый день! Добрый день!</w:t>
      </w:r>
    </w:p>
    <w:p w:rsidR="00BF44B2" w:rsidRDefault="00BF4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хотим вам сказать.</w:t>
      </w:r>
    </w:p>
    <w:p w:rsidR="00BF44B2" w:rsidRDefault="00BF4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Мира, счастья, добра</w:t>
      </w:r>
    </w:p>
    <w:p w:rsidR="00BF44B2" w:rsidRDefault="00BF4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этот день пожелать.</w:t>
      </w:r>
    </w:p>
    <w:p w:rsidR="00BF44B2" w:rsidRDefault="00BF4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День мамы – день торжества</w:t>
      </w:r>
    </w:p>
    <w:p w:rsidR="00BF44B2" w:rsidRDefault="00BF4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День радости и красоты</w:t>
      </w:r>
    </w:p>
    <w:p w:rsidR="00BF44B2" w:rsidRDefault="00BF4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земле нашей дарят женщинам</w:t>
      </w:r>
    </w:p>
    <w:p w:rsidR="00BF44B2" w:rsidRDefault="00BF4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Улыбки и цветы.</w:t>
      </w:r>
    </w:p>
    <w:p w:rsidR="00BF44B2" w:rsidRDefault="00BF44B2">
      <w:pPr>
        <w:rPr>
          <w:sz w:val="28"/>
          <w:szCs w:val="28"/>
        </w:rPr>
      </w:pPr>
    </w:p>
    <w:p w:rsidR="00BF44B2" w:rsidRDefault="00BF44B2">
      <w:pPr>
        <w:rPr>
          <w:sz w:val="28"/>
          <w:szCs w:val="28"/>
        </w:rPr>
      </w:pPr>
    </w:p>
    <w:p w:rsidR="00BF44B2" w:rsidRDefault="00BF44B2">
      <w:pPr>
        <w:rPr>
          <w:b/>
          <w:sz w:val="28"/>
          <w:szCs w:val="28"/>
        </w:rPr>
      </w:pPr>
      <w:r w:rsidRPr="002106AE">
        <w:rPr>
          <w:b/>
          <w:sz w:val="28"/>
          <w:szCs w:val="28"/>
        </w:rPr>
        <w:t>Дети исполняют песню о хорошем настроении</w:t>
      </w:r>
    </w:p>
    <w:p w:rsidR="00BF44B2" w:rsidRDefault="00BF44B2">
      <w:pPr>
        <w:rPr>
          <w:b/>
          <w:sz w:val="28"/>
          <w:szCs w:val="28"/>
        </w:rPr>
      </w:pPr>
    </w:p>
    <w:p w:rsidR="00BF44B2" w:rsidRDefault="00BF44B2" w:rsidP="00210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праздник? Это много смеха, 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Шума, песен, танцев, добрых телеграмм.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сегодня в гости мы Вас пригласили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Милых и красивых сеньорит и добрых дам.</w:t>
      </w:r>
    </w:p>
    <w:p w:rsidR="00BF44B2" w:rsidRDefault="00BF44B2" w:rsidP="002106AE">
      <w:pPr>
        <w:pStyle w:val="ListParagraph"/>
        <w:rPr>
          <w:sz w:val="28"/>
          <w:szCs w:val="28"/>
        </w:rPr>
      </w:pP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Будут шутки и улыбки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Будет праздник – высший класс,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хорошее настроение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Не покинет больше Вас!</w:t>
      </w:r>
    </w:p>
    <w:p w:rsidR="00BF44B2" w:rsidRDefault="00BF44B2" w:rsidP="002106AE">
      <w:pPr>
        <w:pStyle w:val="ListParagraph"/>
        <w:rPr>
          <w:sz w:val="28"/>
          <w:szCs w:val="28"/>
        </w:rPr>
      </w:pPr>
    </w:p>
    <w:p w:rsidR="00BF44B2" w:rsidRDefault="00BF44B2" w:rsidP="00210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для Вас сияет ярко-ярко солнце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Пусть для Вас сегодня зацветёт сирень.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пусть долго-долго, очень долго длиться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Этот тёплый, этот добрый, самый лучший день!</w:t>
      </w:r>
    </w:p>
    <w:p w:rsidR="00BF44B2" w:rsidRDefault="00BF44B2" w:rsidP="002106AE">
      <w:pPr>
        <w:pStyle w:val="ListParagraph"/>
        <w:rPr>
          <w:sz w:val="28"/>
          <w:szCs w:val="28"/>
        </w:rPr>
      </w:pPr>
    </w:p>
    <w:p w:rsidR="00BF44B2" w:rsidRDefault="00BF44B2" w:rsidP="002106AE">
      <w:pPr>
        <w:pStyle w:val="ListParagraph"/>
        <w:rPr>
          <w:sz w:val="28"/>
          <w:szCs w:val="28"/>
        </w:rPr>
      </w:pPr>
    </w:p>
    <w:p w:rsidR="00BF44B2" w:rsidRDefault="00BF44B2" w:rsidP="002106AE">
      <w:pPr>
        <w:pStyle w:val="ListParagraph"/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День матери отмечается во многих странах, правда, в разное время. В этот день чествуются не только мамы, но и все представительницы слабого пола. По некоторым источникам традиция празднования Дня матери берёт своё начало ещё в Древнем Риме, когда почиталась Великая Матерь – богиня, матерь всех богов.</w:t>
      </w:r>
    </w:p>
    <w:p w:rsidR="00BF44B2" w:rsidRDefault="00BF44B2" w:rsidP="002106AE">
      <w:pPr>
        <w:pStyle w:val="ListParagraph"/>
        <w:rPr>
          <w:sz w:val="28"/>
          <w:szCs w:val="28"/>
        </w:rPr>
      </w:pPr>
    </w:p>
    <w:p w:rsidR="00BF44B2" w:rsidRDefault="00BF44B2" w:rsidP="002106AE">
      <w:pPr>
        <w:pStyle w:val="ListParagraph"/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В России День матери отмечается в последнее воскресенье ноября с 1998 года на основании Указа Президента РФ Б.Н.Ельцина, воздавая должное материнскому труду и их бескорыстной жертве ради блага своих детей.</w:t>
      </w:r>
    </w:p>
    <w:p w:rsidR="00BF44B2" w:rsidRDefault="00BF44B2" w:rsidP="002106AE">
      <w:pPr>
        <w:pStyle w:val="ListParagraph"/>
        <w:rPr>
          <w:sz w:val="28"/>
          <w:szCs w:val="28"/>
        </w:rPr>
      </w:pPr>
    </w:p>
    <w:p w:rsidR="00BF44B2" w:rsidRDefault="00BF44B2" w:rsidP="002106AE">
      <w:pPr>
        <w:pStyle w:val="ListParagraph"/>
        <w:rPr>
          <w:sz w:val="28"/>
          <w:szCs w:val="28"/>
        </w:rPr>
      </w:pP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День матери – 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Достойный добрый праздник,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Который входит солнышком в семью.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не приятно каждой маме разве,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Когда ей честь по праву воздают?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Ответственна её работа.</w:t>
      </w:r>
    </w:p>
    <w:p w:rsidR="00BF44B2" w:rsidRDefault="00BF44B2" w:rsidP="002106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Быть мамой – это сложный труд!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Ежесекундная забота – 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Её все помнят, любят, ждут.</w:t>
      </w:r>
    </w:p>
    <w:p w:rsidR="00BF44B2" w:rsidRDefault="00BF44B2" w:rsidP="00BF1392">
      <w:pPr>
        <w:pStyle w:val="ListParagraph"/>
        <w:rPr>
          <w:sz w:val="28"/>
          <w:szCs w:val="28"/>
        </w:rPr>
      </w:pP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верю, что женщина –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Чудо земное!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Какого на млечном пути 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Не сыскать,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Но если женщина –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Слово святое,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То трижды священное –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«Женщина – мать».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Горят миллиардами звёзд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Небосводы,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в этом горенье –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Величье небес…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Но самым великим твореньем природы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Является женщина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Чудо чудес.</w:t>
      </w:r>
    </w:p>
    <w:p w:rsidR="00BF44B2" w:rsidRDefault="00BF44B2" w:rsidP="00BF1392">
      <w:pPr>
        <w:pStyle w:val="ListParagraph"/>
        <w:rPr>
          <w:sz w:val="28"/>
          <w:szCs w:val="28"/>
        </w:rPr>
      </w:pP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Сегодня на целом свете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Праздник большой и светлый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Слушайте, мамы, слушайте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Вас поздравляют дети!</w:t>
      </w:r>
    </w:p>
    <w:p w:rsidR="00BF44B2" w:rsidRDefault="00BF44B2" w:rsidP="00BF1392">
      <w:pPr>
        <w:pStyle w:val="ListParagraph"/>
        <w:rPr>
          <w:sz w:val="28"/>
          <w:szCs w:val="28"/>
        </w:rPr>
      </w:pPr>
    </w:p>
    <w:p w:rsidR="00BF44B2" w:rsidRPr="004E77CD" w:rsidRDefault="00BF44B2" w:rsidP="00BF1392">
      <w:pPr>
        <w:pStyle w:val="ListParagraph"/>
        <w:rPr>
          <w:b/>
          <w:sz w:val="28"/>
          <w:szCs w:val="28"/>
        </w:rPr>
      </w:pPr>
      <w:r w:rsidRPr="004E77CD">
        <w:rPr>
          <w:b/>
          <w:sz w:val="28"/>
          <w:szCs w:val="28"/>
        </w:rPr>
        <w:t>Песня «Мама, в этом слове солнца свет!»</w:t>
      </w:r>
    </w:p>
    <w:p w:rsidR="00BF44B2" w:rsidRDefault="00BF44B2" w:rsidP="00BF1392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 этом слове солнца свет,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Лучше слова в мире нет.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Кто роднее, чем она?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BF13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 неё в глазах весна.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Кто роднее, чем она?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 неё в глазах весна.</w:t>
      </w:r>
    </w:p>
    <w:p w:rsidR="00BF44B2" w:rsidRDefault="00BF44B2" w:rsidP="004E77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 земле роднее всех.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Дарит сказки, дарит смех.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Из-за нас порой грустит,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Пожалеет и простит!</w:t>
      </w:r>
    </w:p>
    <w:p w:rsidR="00BF44B2" w:rsidRPr="004E77CD" w:rsidRDefault="00BF44B2" w:rsidP="004E7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E77CD"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Из-за нас порой грустит,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Пожалеет и простит!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</w:p>
    <w:p w:rsidR="00BF44B2" w:rsidRDefault="00BF44B2" w:rsidP="004E77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«Мама, мама!»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Вслух читает весь наш класс.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Кто ещё так любит нас?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Это ласка нежных рук.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 –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Это самый верный друг!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Это ласка нежных рук.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Мама, мама –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Это самый верный друг!</w:t>
      </w:r>
    </w:p>
    <w:p w:rsidR="00BF44B2" w:rsidRDefault="00BF44B2" w:rsidP="004E77CD">
      <w:pPr>
        <w:pStyle w:val="ListParagraph"/>
        <w:ind w:left="1080"/>
        <w:rPr>
          <w:sz w:val="28"/>
          <w:szCs w:val="28"/>
        </w:rPr>
      </w:pPr>
    </w:p>
    <w:p w:rsidR="00BF44B2" w:rsidRDefault="00BF44B2" w:rsidP="004E77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 этом слове солнца свет,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Лучше слова в мире нет.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мама!-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Льётся песенка ручьём.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мама!-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Это мы о ней поём.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мама!-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Льётся песенка ручьём.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Мама, мама!-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Это мы о ней поём.</w:t>
      </w: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702287">
      <w:pPr>
        <w:pStyle w:val="ListParagraph"/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Мама! Мамочка! Сколько тепла таит в себе это магическое слово, которым называют самого близкого, дорогого, единственного человека. Мама следит за нашей дорогой. Мама учит нас быть мудрыми, даёт советы, заботится о нас, передаёт нам свои песни, оберегает. </w:t>
      </w:r>
    </w:p>
    <w:p w:rsidR="00BF44B2" w:rsidRPr="00702287" w:rsidRDefault="00BF44B2" w:rsidP="00702287">
      <w:pPr>
        <w:pStyle w:val="ListParagraph"/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>2 ведущий:</w:t>
      </w:r>
      <w:r w:rsidRPr="00702287">
        <w:rPr>
          <w:sz w:val="28"/>
          <w:szCs w:val="28"/>
        </w:rPr>
        <w:t xml:space="preserve"> Не случайно народная мудрость слово «мать» поставила рядом с другим великим словом – «Родина». «Родина – мать» говорят люди и этим определяют самое священное, сто есть на земле. В народе живёт много хороших, ласковых слов о маме. Они передаются из поколения к поколению.</w:t>
      </w: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Люблю тебя, мама,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 что, я не знаю.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Наверно за то, что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Дышу и мечтаю.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И радуюсь солнцу, 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И светлому дню – 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 это тебя я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Родная, люблю.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 небо, за ветер,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 воздух вокруг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Люблю тебя, мама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Ты  - лучший мой друг.</w:t>
      </w: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маму крепко поцелую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Обниму её родную.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Очень я люблю её!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 – солнышко моё!</w:t>
      </w: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Как это бывает, 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Сама не пойму.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Что солнышко в небе – 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То мама в дому.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 облако солнышко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Скроется вдруг.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Всё станет пустым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печальным вокруг.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Уйдёт ненадолго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 моя, -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Такой невесёлою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Сделаюсь я.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Домой возвратится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Родная моя –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И снова весёлою 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Сделаюсь я.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Играю, смеюсь,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Кувыркаюсь, пою.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Люблю я родную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Голубку мою!</w:t>
      </w: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Спасибо, мамочка, за нежность,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Твою святую доброту!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Любви вселенскую безбрежность,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Терпенье, такт и теплоту!</w:t>
      </w: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Столько песен и стихов посвятили маме!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Нам чужих не надо слов для любимых самых.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для мамочки своей их искать не стану:</w:t>
      </w:r>
    </w:p>
    <w:p w:rsidR="00BF44B2" w:rsidRDefault="00BF44B2" w:rsidP="004E77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Все они – в душе моей, так люблю я маму!</w:t>
      </w: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Pr="006470A1" w:rsidRDefault="00BF44B2" w:rsidP="004E77CD">
      <w:pPr>
        <w:pStyle w:val="ListParagraph"/>
        <w:rPr>
          <w:b/>
          <w:sz w:val="28"/>
          <w:szCs w:val="28"/>
        </w:rPr>
      </w:pPr>
      <w:r w:rsidRPr="006470A1">
        <w:rPr>
          <w:b/>
          <w:sz w:val="28"/>
          <w:szCs w:val="28"/>
        </w:rPr>
        <w:t>Песня о маме на мотив песни «Надежда».</w:t>
      </w:r>
    </w:p>
    <w:p w:rsidR="00BF44B2" w:rsidRPr="006470A1" w:rsidRDefault="00BF44B2" w:rsidP="004E77CD">
      <w:pPr>
        <w:pStyle w:val="ListParagraph"/>
        <w:rPr>
          <w:b/>
          <w:sz w:val="28"/>
          <w:szCs w:val="28"/>
        </w:rPr>
      </w:pPr>
    </w:p>
    <w:p w:rsidR="00BF44B2" w:rsidRDefault="00BF44B2" w:rsidP="006A54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Светит нам знакомая звезда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Снова на дворе счастливый праздник.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Празднуют сегодня города,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Вся географическая карта.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Надо маме что-то подарить,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Сочинили все мы песню эту.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хотим сейчас благодарить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Нашу маму с бабушкою вместе.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Мамуля – наш компас земной,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бабушку тоже мы помним.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Здоровья желаем всегда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радость с улыбкой огромной.</w:t>
      </w:r>
    </w:p>
    <w:p w:rsidR="00BF44B2" w:rsidRDefault="00BF44B2" w:rsidP="006A5433">
      <w:pPr>
        <w:pStyle w:val="ListParagraph"/>
        <w:ind w:left="1080"/>
        <w:rPr>
          <w:sz w:val="28"/>
          <w:szCs w:val="28"/>
        </w:rPr>
      </w:pPr>
    </w:p>
    <w:p w:rsidR="00BF44B2" w:rsidRDefault="00BF44B2" w:rsidP="006470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этот день хотим сказать мы все:</w:t>
      </w:r>
    </w:p>
    <w:p w:rsidR="00BF44B2" w:rsidRDefault="00BF44B2" w:rsidP="006470A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Не забудьте мам своих поздравить.</w:t>
      </w:r>
    </w:p>
    <w:p w:rsidR="00BF44B2" w:rsidRDefault="00BF44B2" w:rsidP="006470A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Пусть большой их ждёт всегда успех,</w:t>
      </w:r>
    </w:p>
    <w:p w:rsidR="00BF44B2" w:rsidRDefault="00BF44B2" w:rsidP="006470A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Никогда болезнь к ним не пристанет.</w:t>
      </w:r>
    </w:p>
    <w:p w:rsidR="00BF44B2" w:rsidRDefault="00BF44B2" w:rsidP="006470A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Мы подарим Вам свою любовь,</w:t>
      </w:r>
    </w:p>
    <w:p w:rsidR="00BF44B2" w:rsidRDefault="00BF44B2" w:rsidP="006470A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Чтобы вы сегодня улыбались,</w:t>
      </w:r>
    </w:p>
    <w:p w:rsidR="00BF44B2" w:rsidRDefault="00BF44B2" w:rsidP="006470A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Чтоб у каждой мамы вновь и вновь</w:t>
      </w:r>
    </w:p>
    <w:p w:rsidR="00BF44B2" w:rsidRDefault="00BF44B2" w:rsidP="006470A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Все желанья сразу исполнялись.</w:t>
      </w: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 xml:space="preserve">     1 ведущий:</w:t>
      </w:r>
      <w:r>
        <w:rPr>
          <w:sz w:val="28"/>
          <w:szCs w:val="28"/>
        </w:rPr>
        <w:t xml:space="preserve"> -А теперь отгадайте загадку. Про кого идёт речь?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 xml:space="preserve">     Она любит детей. Всегда добрая и заботливая. Когда захочешь, покупает что-нибудь вкусненькое. Никогда не ругает, всегда спешит на помощь. Она папина или мамина.</w:t>
      </w: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Лучше друга не найти,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Обойди весь свет.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Лучше бабушки моей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В целом свете нет.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Мне взгрустнётся –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Подойдёт бабушка ко мне.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«Вытри слёзы. Всё пройдёт» -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Тихо скажет мне.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Ярче солнышка она улыбается,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И печали все мои забываются.</w:t>
      </w: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Очень бабушку свою –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Маму мамину люблю.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 xml:space="preserve">У неё морщинок много 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И на лбу седая прядь.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Так и хочется потрогать,</w:t>
      </w:r>
    </w:p>
    <w:p w:rsidR="00BF44B2" w:rsidRDefault="00BF44B2" w:rsidP="00F072F0">
      <w:pPr>
        <w:rPr>
          <w:sz w:val="28"/>
          <w:szCs w:val="28"/>
        </w:rPr>
      </w:pPr>
      <w:r>
        <w:rPr>
          <w:sz w:val="28"/>
          <w:szCs w:val="28"/>
        </w:rPr>
        <w:t>А потом поцеловать.</w:t>
      </w:r>
    </w:p>
    <w:p w:rsidR="00BF44B2" w:rsidRDefault="00BF44B2" w:rsidP="00F072F0">
      <w:pPr>
        <w:rPr>
          <w:sz w:val="28"/>
          <w:szCs w:val="28"/>
        </w:rPr>
      </w:pPr>
    </w:p>
    <w:p w:rsidR="00BF44B2" w:rsidRPr="00463647" w:rsidRDefault="00BF44B2" w:rsidP="00F072F0">
      <w:pPr>
        <w:rPr>
          <w:b/>
          <w:sz w:val="28"/>
          <w:szCs w:val="28"/>
        </w:rPr>
      </w:pPr>
      <w:r w:rsidRPr="00463647">
        <w:rPr>
          <w:b/>
          <w:sz w:val="28"/>
          <w:szCs w:val="28"/>
        </w:rPr>
        <w:t>Песня «Бабушки –старушки»</w:t>
      </w: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4636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из школы внуков ждёт каждый день обычно?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Кто заглянет в дневничок и ворчит привычно?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 проделки наши кто нас порой ругает?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конечно лучше всех всё на свете знает?</w:t>
      </w:r>
    </w:p>
    <w:p w:rsidR="00BF44B2" w:rsidRDefault="00BF44B2" w:rsidP="00463647">
      <w:pPr>
        <w:pStyle w:val="ListParagraph"/>
        <w:rPr>
          <w:sz w:val="28"/>
          <w:szCs w:val="28"/>
        </w:rPr>
      </w:pP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Бабушки – бабушки, бабушки –бабульки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Бабушки – бабушки, ушки на макушке.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Бабушки – бабушки, мы вас уважаем,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уж как Вас понять, мы отлично знаем.</w:t>
      </w:r>
    </w:p>
    <w:p w:rsidR="00BF44B2" w:rsidRDefault="00BF44B2" w:rsidP="00463647">
      <w:pPr>
        <w:pStyle w:val="ListParagraph"/>
        <w:rPr>
          <w:sz w:val="28"/>
          <w:szCs w:val="28"/>
        </w:rPr>
      </w:pPr>
    </w:p>
    <w:p w:rsidR="00BF44B2" w:rsidRDefault="00BF44B2" w:rsidP="004636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нам лекцию прочтёт на тему поведения?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Кто блинов нам напечёт вкусненьких с вареньем?</w:t>
      </w:r>
    </w:p>
    <w:p w:rsidR="00BF44B2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Даст родителям наказ строго и сурово</w:t>
      </w:r>
    </w:p>
    <w:p w:rsidR="00BF44B2" w:rsidRPr="00463647" w:rsidRDefault="00BF44B2" w:rsidP="0046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Чтоб не обижали нас и смотрели в оба.</w:t>
      </w: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F072F0">
      <w:pPr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А сейчас мы для наших мам и бабушек проведём </w:t>
      </w:r>
      <w:r w:rsidRPr="002171DB">
        <w:rPr>
          <w:b/>
          <w:sz w:val="28"/>
          <w:szCs w:val="28"/>
        </w:rPr>
        <w:t>викторину.</w:t>
      </w:r>
    </w:p>
    <w:p w:rsidR="00BF44B2" w:rsidRDefault="00BF44B2" w:rsidP="00F072F0">
      <w:pPr>
        <w:rPr>
          <w:sz w:val="28"/>
          <w:szCs w:val="28"/>
        </w:rPr>
      </w:pP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какого пуха изготавливают знаменитые оренбургские платки: овечьего, куриного, козьего? (козий пух)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называется пирог с творожной начинкой? (ватрушка)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Объясните значение словосочетания «бить баклуши». (бездельничать)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называют человека,  делающего чудеса? (Волшебник)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Даже дамы в кошачьем роду имеют это. (усы)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Вкусная загадка. Маленькое сдобное колесо съедобное (бублик)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Когда он первый, бывает иногда комом, зато потом вкусный, особенно с мёдом. Что это? (блин)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называется большой круглый хлеб?(каравай)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Какой овощ напоминает космическую тарелку? (патиссон)</w:t>
      </w:r>
    </w:p>
    <w:p w:rsidR="00BF44B2" w:rsidRDefault="00BF44B2" w:rsidP="004636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Растает даже ледяная глыба 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От слова тёплого …(спасибо)</w:t>
      </w:r>
    </w:p>
    <w:p w:rsidR="00BF44B2" w:rsidRDefault="00BF44B2" w:rsidP="00C16F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Зазеленеет старый пень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Когда услышит… (добрый день)</w:t>
      </w:r>
    </w:p>
    <w:p w:rsidR="00BF44B2" w:rsidRDefault="00BF44B2" w:rsidP="00C16F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больше есть не в силах, 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Скажем бабушке …(спасибо)</w:t>
      </w:r>
    </w:p>
    <w:p w:rsidR="00BF44B2" w:rsidRDefault="00BF44B2" w:rsidP="00C16F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Если прервать разговор вы хотите,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Надо сначала сказать… (извините)</w:t>
      </w:r>
    </w:p>
    <w:p w:rsidR="00BF44B2" w:rsidRDefault="00BF44B2" w:rsidP="00C16F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любой стране при расставании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Кто вежлив, скажет…(до свидания)</w:t>
      </w: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Pr="0099185C" w:rsidRDefault="00BF44B2" w:rsidP="00C16FAC">
      <w:pPr>
        <w:pStyle w:val="ListParagraph"/>
        <w:rPr>
          <w:b/>
          <w:sz w:val="28"/>
          <w:szCs w:val="28"/>
        </w:rPr>
      </w:pPr>
      <w:r w:rsidRPr="0099185C">
        <w:rPr>
          <w:b/>
          <w:sz w:val="28"/>
          <w:szCs w:val="28"/>
        </w:rPr>
        <w:t>Сценка «Праздник каждый день»</w:t>
      </w: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Pr="00F10C93" w:rsidRDefault="00BF44B2" w:rsidP="00C16FAC">
      <w:pPr>
        <w:pStyle w:val="ListParagraph"/>
        <w:rPr>
          <w:i/>
          <w:sz w:val="28"/>
          <w:szCs w:val="28"/>
        </w:rPr>
      </w:pPr>
      <w:r w:rsidRPr="00F10C93">
        <w:rPr>
          <w:i/>
          <w:sz w:val="28"/>
          <w:szCs w:val="28"/>
        </w:rPr>
        <w:t>Сцена первая.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 ходит по дому, собирает разбросанные игрушки и говорит: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 же это такое?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Здесь такой кавардак!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Хоть минуту покоя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Не дадут мне никак!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бельё постирала,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сварила обед.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так сильно устала,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Но покоя мне нет.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Устала, пойду, первый раз в жизни прилягу, пока дети из школы не пришли. А здесь потом приберу.</w:t>
      </w: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Pr="00F10C93" w:rsidRDefault="00BF44B2" w:rsidP="00C16FAC">
      <w:pPr>
        <w:pStyle w:val="ListParagraph"/>
        <w:rPr>
          <w:i/>
          <w:sz w:val="28"/>
          <w:szCs w:val="28"/>
        </w:rPr>
      </w:pPr>
      <w:r w:rsidRPr="00F10C93">
        <w:rPr>
          <w:i/>
          <w:sz w:val="28"/>
          <w:szCs w:val="28"/>
        </w:rPr>
        <w:t>Сцена вторая.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Приходит сын из школы, весь взмыленный, на ходу поёт на мотив «Бременские музыканты»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Ничего на свете лучше нету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Чем гонять футбол хоть до рассвета.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в хоккей сражаться до упаду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Только это мне для счастья надо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Ля-ля-ля…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Мама! Я пришёл! Мама, я опять забыл купить хлеб! Мам, я есть хочу! (заглядывает в комнату) Спит… (удивлённо) Странно…Ну, ладно, пока спит, сгоняю за хлебом (поёт) ля-ля-ля…</w:t>
      </w: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Pr="00AC201B" w:rsidRDefault="00BF44B2" w:rsidP="00C16FAC">
      <w:pPr>
        <w:pStyle w:val="ListParagraph"/>
        <w:rPr>
          <w:i/>
          <w:sz w:val="28"/>
          <w:szCs w:val="28"/>
        </w:rPr>
      </w:pPr>
      <w:r w:rsidRPr="00AC201B">
        <w:rPr>
          <w:i/>
          <w:sz w:val="28"/>
          <w:szCs w:val="28"/>
        </w:rPr>
        <w:t>Сцена третья.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Из школы приходит дочь. Поёт (на мотив «У неё глаза…)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 меня глаза – два брильянта в три карата,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Локоны мои – сходят все глаза ребята.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Губки у меня – створки две ворота рая,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вообще, я вся, вся такая – растакая!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Мама! (хнычет) мамочка, я ужасно устала и замёрзла, сними с меня сапоги! Мама! У меня красивые ногти! Мам! (снимает обувь, заглядывает в комнату) Ты что – спишь? (недоумённо) Ничего не понимаю!</w:t>
      </w: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Pr="001B5907" w:rsidRDefault="00BF44B2" w:rsidP="00C16FAC">
      <w:pPr>
        <w:pStyle w:val="ListParagraph"/>
        <w:rPr>
          <w:i/>
          <w:sz w:val="28"/>
          <w:szCs w:val="28"/>
        </w:rPr>
      </w:pPr>
      <w:r w:rsidRPr="001B5907">
        <w:rPr>
          <w:i/>
          <w:sz w:val="28"/>
          <w:szCs w:val="28"/>
        </w:rPr>
        <w:t>Сцена четвёртая.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Появляется сын, напевая песенку.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Тише ты, маму разбудишь!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Как?...Она ещё спит? Ну, ничего себе! Её надо срочно разбудить! Я есть хочу!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Да я уже пробовала. Ничего не получается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Тогда ты корми меня. Видишь я голодный!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Ещё чего! У меня ногти красивые! Я устала…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А я, думаешь, не устал? Между прочим, я в спортивной школе учусь!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Ну и что! А я в музыкальной.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Да, ладно! Ну и что теперь нам делать? Может вызвать врача? Вдруг мама заболела? (испуганно) Вдруг у неё это… летаргический сон?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Что?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Ну, это когда спят целый год… Ужас! Может папе на работу позвонить?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Нет, не надо врача, и папу беспокоить не стоит. Наша мама здорова. Она просто устала.  Крутится одна как белка в колесе целый день, и от нас помощи никакой! Вот организм и не выдержал! Бедненькая!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Придумал! Давай сами приберём здесь всё, а мама проснётся и обрадуется. Вот здорово я придумал!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Ты прав! Замучили мы нашу мамочку. Посмотри, какая она уставшая. А я раньше этого даже не замечала. Всё! С этого дня начинаем маме помогать!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Классно!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 и дочь поют песню на мотив «Песенка водовоза»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Маму надо уважать,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Маме надо помогать.</w:t>
      </w:r>
    </w:p>
    <w:p w:rsidR="00BF44B2" w:rsidRDefault="00BF44B2" w:rsidP="00C16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Ничего не говори,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Здесь убери, там не сори.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открою вам секрет –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Лучше мамы нашей нет.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Ничего не говори,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Здесь убери, там не сори.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Я буду гладить бельё!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так ведь ты не умеешь!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Ничего, научусь!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А я тогда буду мусор выносить! Вот!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Врёшь!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Да чтоб мне лопнуть на этом месте! По рукам?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По рукам! Договорились!</w:t>
      </w:r>
    </w:p>
    <w:p w:rsidR="00BF44B2" w:rsidRDefault="00BF44B2" w:rsidP="0028108D">
      <w:pPr>
        <w:pStyle w:val="ListParagraph"/>
        <w:rPr>
          <w:sz w:val="28"/>
          <w:szCs w:val="28"/>
        </w:rPr>
      </w:pPr>
    </w:p>
    <w:p w:rsidR="00BF44B2" w:rsidRPr="003C3B09" w:rsidRDefault="00BF44B2" w:rsidP="0028108D">
      <w:pPr>
        <w:pStyle w:val="ListParagraph"/>
        <w:rPr>
          <w:i/>
          <w:sz w:val="28"/>
          <w:szCs w:val="28"/>
        </w:rPr>
      </w:pPr>
      <w:r w:rsidRPr="003C3B09">
        <w:rPr>
          <w:i/>
          <w:sz w:val="28"/>
          <w:szCs w:val="28"/>
        </w:rPr>
        <w:t>Сцена пятая.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Просыпается мама. Дети радостно бегут к ней, обнимают её, целуют.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Мамочка!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Мама!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Мама: (удивлённо) Как здесь чисто! Ай, да, молодцы! Разве сегодня какой-то праздник?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Нет, мамуля! Но с этого дня мы будем тебе помогать!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Ага!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Мама: А что так вдруг?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Просто мы поняли одну простую истину. Любить – это значит оберегать, заботиться и поддерживать друг друга.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Сын: Всегда! Правильно, мама?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Дочь: Правильно дети!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Все поют песню на мотив «Дружба крепкая»</w:t>
      </w:r>
    </w:p>
    <w:p w:rsidR="00BF44B2" w:rsidRDefault="00BF44B2" w:rsidP="001A186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Мама милая,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Самая любимая.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Ты всегда в заботах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 хлопотах весь день.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Моешь, убираешь,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Гладишь и стираешь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Нашей маме не знакомо</w:t>
      </w:r>
    </w:p>
    <w:p w:rsidR="00BF44B2" w:rsidRDefault="00BF44B2" w:rsidP="00281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Слово «лень».</w:t>
      </w:r>
    </w:p>
    <w:p w:rsidR="00BF44B2" w:rsidRDefault="00BF44B2" w:rsidP="001A186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Вот скажу я Вам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Берегите мам.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Мамин труд, ребята,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Надо уважать.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Все мы любим маму,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Только это мало,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Надо ещё нашим мамам помогать.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D426FF">
        <w:rPr>
          <w:b/>
          <w:i/>
          <w:sz w:val="28"/>
          <w:szCs w:val="28"/>
        </w:rPr>
        <w:t>1 ведущий</w:t>
      </w:r>
      <w:r w:rsidRPr="00D426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Она – начало жизни, хранительница Дома, души, Любви и высокого Духа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D426FF">
        <w:rPr>
          <w:b/>
          <w:i/>
          <w:sz w:val="28"/>
          <w:szCs w:val="28"/>
        </w:rPr>
        <w:t>2 ведущий</w:t>
      </w:r>
      <w:r w:rsidRPr="00D426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 день рождения ребёнок спросил у Бога: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-Я очень боюсь! Я совершенно не знаю, что я должен делать в этом мире!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Бог ответил: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-Я дарю тебе Ангела, он всегда будет рядом с тобой. Он будет охранять тебя от всех обид.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 А как же его зовут?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-Не важно, как его зовут. Ты будешь называть его просто «МАМА»!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D426FF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Дети – самое дорогое для матери. Счастлив тот, кто с детства знает материнскую любовь, ласку, заботу.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D426FF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Первый раз, взглянув на своего малыша, она уже знает: он самый лучший, самый любимый.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880360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Сколько бы нам не было лет, мамы будут любить нас так же крепко и нежно, как в детстве.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880360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И только с годами начинаешь ценить всё больше и больше любовь мамы, понимаешь, что тебе всегда нужна мама, её ласка, её взгляд.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880360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Цепь времён скована из сердец бабушек, мам и дочерей и нет в мире меча, способного разрубить эту бесконечную нить человечества…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880360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Женщина – великое слово. Оно олицетворяет собой начало жизни, любви и счастья на земле.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Ты одна меня понимаешь,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Ты одна мне поможешь в беде.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Ты, конечно, секреты все знаешь,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Ты одна посочувствуешь мне.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Ты теплом своим нежно согреешь,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Приласкав у себя на груди,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Ты одна меня нежно лелеешь,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Отдавая частичку души.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Ах ты, милая, нежная мама!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Я тебе приношу свой поклон,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Я люблю тебя, милая мама!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всегда буду рядом с тобой!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Pr="0099185C" w:rsidRDefault="00BF44B2" w:rsidP="001A186B">
      <w:pPr>
        <w:pStyle w:val="ListParagraph"/>
        <w:ind w:left="1080"/>
        <w:rPr>
          <w:b/>
          <w:sz w:val="28"/>
          <w:szCs w:val="28"/>
        </w:rPr>
      </w:pPr>
      <w:r w:rsidRPr="0099185C">
        <w:rPr>
          <w:b/>
          <w:sz w:val="28"/>
          <w:szCs w:val="28"/>
        </w:rPr>
        <w:t>Песня на мотив «Маленькая страна»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Мамочка лучше всех на свете,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Мамочку любим мы.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Мамочке – все улыбки наши,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Лучшие в мире сны.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Мама всегда в делах домашних,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Много у ней забот.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Знаем, что очень сильно мама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К вечеру устаёт.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Мамы роднее нет,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Мамы роднее нет.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В чём же любимой мамы нашей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Молодости секрет?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Вырастим мы своих детишек,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через много лет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Тоже узнаем самый главный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Мамин большой секрет.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Только любовь большая мамы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Грустить нам не даёт.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Пусть же она, родная наша,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Долго ещё живёт.</w:t>
      </w:r>
    </w:p>
    <w:p w:rsidR="00BF44B2" w:rsidRPr="0099185C" w:rsidRDefault="00BF44B2" w:rsidP="0099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185C">
        <w:rPr>
          <w:sz w:val="28"/>
          <w:szCs w:val="28"/>
        </w:rPr>
        <w:t>Мамочка лучше всех на свете,</w:t>
      </w:r>
    </w:p>
    <w:p w:rsidR="00BF44B2" w:rsidRDefault="00BF44B2" w:rsidP="0099185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Мамочку любим мы.</w:t>
      </w:r>
    </w:p>
    <w:p w:rsidR="00BF44B2" w:rsidRDefault="00BF44B2" w:rsidP="0099185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Мамочке – все улыбки наши,</w:t>
      </w:r>
    </w:p>
    <w:p w:rsidR="00BF44B2" w:rsidRDefault="00BF44B2" w:rsidP="0099185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Лучшие в мире сны.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Припев: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 w:rsidRPr="00702287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Все наши мамы очень любят цветы. Цветы дарят людям радость. И летом они не наскучат, и зимой приносят нам свежесть и теплоту. Наша игра называется «Угадай цветок». Ваша задача угадать, о каком цветке идёт речь.</w:t>
      </w: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</w:p>
    <w:p w:rsidR="00BF44B2" w:rsidRDefault="00BF44B2" w:rsidP="00594C16">
      <w:pPr>
        <w:pStyle w:val="ListParagraph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 w:rsidRPr="00702287">
        <w:rPr>
          <w:sz w:val="28"/>
          <w:szCs w:val="28"/>
        </w:rPr>
        <w:t>Этот цветок называют сестрой мелосердия. Его народные названия: поповник, белоголовник, Иванов чай. Этот цветок считается национальным символом Рос</w:t>
      </w:r>
      <w:r>
        <w:rPr>
          <w:sz w:val="28"/>
          <w:szCs w:val="28"/>
        </w:rPr>
        <w:t>с</w:t>
      </w:r>
      <w:r w:rsidRPr="00702287">
        <w:rPr>
          <w:sz w:val="28"/>
          <w:szCs w:val="28"/>
        </w:rPr>
        <w:t>ии.</w:t>
      </w:r>
    </w:p>
    <w:p w:rsidR="00BF44B2" w:rsidRPr="003E23CE" w:rsidRDefault="00BF44B2" w:rsidP="00594C16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 w:rsidRPr="003E23CE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Правильно, это ромашка.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 Но надо сказать волшебные слова.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t>1 и 2 вместе: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Лети-лети лепесток,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Через радость и восторг.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Лишь коснёшься ты руки –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Нашу маму одари!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(мамы отрывают лепестки от цветка)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-самая обаятельная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привлекательная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нежная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-самые красивые глаза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очаровательная улыбка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ласковая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заботливая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красивая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обворожительная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любимая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-самая милая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На мотив песни «Ну что сказать»(цыганская) </w:t>
      </w:r>
      <w:r w:rsidRPr="003E23CE">
        <w:rPr>
          <w:b/>
          <w:sz w:val="28"/>
          <w:szCs w:val="28"/>
        </w:rPr>
        <w:t>входит цыганка</w:t>
      </w:r>
      <w:r>
        <w:rPr>
          <w:b/>
          <w:sz w:val="28"/>
          <w:szCs w:val="28"/>
        </w:rPr>
        <w:t>:</w:t>
      </w:r>
    </w:p>
    <w:p w:rsidR="00BF44B2" w:rsidRPr="003E23CE" w:rsidRDefault="00BF44B2" w:rsidP="001A186B">
      <w:pPr>
        <w:pStyle w:val="ListParagraph"/>
        <w:ind w:left="1080"/>
        <w:rPr>
          <w:b/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Ежедневно меняется мода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об этом не спеть мне нельзя.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Праздники любимы в народе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у нас они будут всегда.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Дай красотка, тебе погадаю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Скажу всё, тебе не тая,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Будет дом у тебя полной чашей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любовь будет через края.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Ну что сказать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Ну что сказать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Устроены так люди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Желают знать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Желают знать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Желают знать, что будет.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Предсказания судьбы (достает с мешочка):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Пуговка – Вы купите себе что-то очень красивое из одежды;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Конфета – Вас ожидает сладкая-пресладкая жизнь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Копейка – Вы будите очень денежным человеком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Лавровый лист – Вас ждут большие успехи в работе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Нитка – Вас ждёт дальняя дорога в дальние края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Улыбка – Вам предстоит вглядеться в зеркало и оно Вам подскажет, что улыбка Вам очень идёт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Бабочка – в этом году Вам повезёт, Вы будете порхать на крыльях успеха по жизни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Сердце – Вас ждёт большая любовь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Ключ – Вам новая квартира</w:t>
      </w: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Книга – Вам новые поступления на книжку</w:t>
      </w:r>
    </w:p>
    <w:p w:rsidR="00BF44B2" w:rsidRDefault="00BF44B2" w:rsidP="00591A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Пачка печенья – во всём сопутствует везенье тому, кто ест всегда печенье!</w:t>
      </w:r>
    </w:p>
    <w:p w:rsidR="00BF44B2" w:rsidRDefault="00BF44B2" w:rsidP="00591ABB">
      <w:pPr>
        <w:rPr>
          <w:sz w:val="28"/>
          <w:szCs w:val="28"/>
        </w:rPr>
      </w:pPr>
    </w:p>
    <w:p w:rsidR="00BF44B2" w:rsidRPr="00AA2478" w:rsidRDefault="00BF44B2" w:rsidP="00591ABB">
      <w:pPr>
        <w:rPr>
          <w:b/>
          <w:sz w:val="28"/>
          <w:szCs w:val="28"/>
        </w:rPr>
      </w:pPr>
      <w:r w:rsidRPr="00AA2478">
        <w:rPr>
          <w:b/>
          <w:sz w:val="28"/>
          <w:szCs w:val="28"/>
        </w:rPr>
        <w:t>Исполнение частушек:</w:t>
      </w:r>
    </w:p>
    <w:p w:rsidR="00BF44B2" w:rsidRDefault="00BF44B2" w:rsidP="00591ABB">
      <w:pPr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461F2C">
        <w:rPr>
          <w:sz w:val="28"/>
          <w:szCs w:val="28"/>
        </w:rPr>
        <w:t>орогие и родные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Мы частушки Вам споём.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Поздравляем с праздником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привет большой Вам шлём.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Ох, частушки хороши,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Их поём мы от души,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Но вы тоже не зевайте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Хлопайте и подпевайте!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Чтобы маму на работу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Злой будильник не будил,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ему сегодня ночью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Три детальки отвинтил.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 мамой за руку хожу,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Маму крепко я держу,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Чтобы мама не боялясь,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Чтоб она не потерялась.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 меня сестрёнка – чудо!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Лихо моет всю посуду.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ей тоже помогаю –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осколки собираю!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Кипятил я молоко,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Отошёл недалеко.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Подхожу к нему опять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Молока уж не видать!</w:t>
      </w: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Чтобы мама удивилась,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Мы сварили ей обед,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Почему – то даже кошка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Убежала от котлет.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Маме утром наша Мила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Две конфетки подарила,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Подарить едва успела,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Тут же их сама и съела.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Пусть звенят повсюду песни 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Про любимых наших мам.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Мы за всё, за всё, родные,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Говорим: «Спасибо Вам!»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Мы Вам спели, как сумели.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Мы ведь только дети.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Только знаем – наши мамы</w:t>
      </w:r>
    </w:p>
    <w:p w:rsidR="00BF44B2" w:rsidRDefault="00BF44B2" w:rsidP="00461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Лучшие на свете.</w:t>
      </w: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У частушек есть начало,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 частушек есть конец.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Кто частушки наши слушал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Прямо скажем – молодец!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Мы сегодня сбились с ног: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 папой делаем пирог.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Маме – поздравленье,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 чаю – угощенье.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Папа тесто раскатал,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туда начинку клал.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Так трудились вместе,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Даже руки в тесте.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 доме пахнет пирогом -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Мамин праздник входит в дом.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Маму поздравляем,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Ей пирог вручаем.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  <w:r w:rsidRPr="005867A2">
        <w:rPr>
          <w:b/>
          <w:i/>
          <w:sz w:val="28"/>
          <w:szCs w:val="28"/>
        </w:rPr>
        <w:t xml:space="preserve">1 ведущий: </w:t>
      </w:r>
      <w:r>
        <w:rPr>
          <w:sz w:val="28"/>
          <w:szCs w:val="28"/>
        </w:rPr>
        <w:t>Мы желаем Вам только счастья,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Чтоб безоблачной жизнь  была.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Больше солнышка, меньше ненастья,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Больше радости и тепла.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Pr="005867A2" w:rsidRDefault="00BF44B2" w:rsidP="005867A2">
      <w:pPr>
        <w:pStyle w:val="ListParagraph"/>
        <w:rPr>
          <w:sz w:val="28"/>
          <w:szCs w:val="28"/>
        </w:rPr>
      </w:pPr>
      <w:r w:rsidRPr="005867A2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Пусть будет небо мирное над Вами,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Пусть лишь для Вас зальются соловьи.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Живите, окружённые друзьями,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Здоровья Вам, и счастья, и любви!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  <w:r w:rsidRPr="005867A2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Дорогие мамы! Дети приготовили для Вас небольшие сувениры с поздравлениями. Примите их, пожалуйста.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Дети вручают сувениры мамам.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  <w:r w:rsidRPr="005867A2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Примите от нас ещё один музыкальный подарок.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Pr="005867A2" w:rsidRDefault="00BF44B2" w:rsidP="002F0E7F">
      <w:pPr>
        <w:pStyle w:val="ListParagrap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>Песня «Мамины глаза»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5867A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Дождинка упадёт на землю как слеза</w:t>
      </w:r>
    </w:p>
    <w:p w:rsidR="00BF44B2" w:rsidRDefault="00BF44B2" w:rsidP="005867A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вдаль поманит утром нас дорога.</w:t>
      </w:r>
    </w:p>
    <w:p w:rsidR="00BF44B2" w:rsidRDefault="00BF44B2" w:rsidP="005867A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А мамины глаза, а мамины глаза</w:t>
      </w:r>
    </w:p>
    <w:p w:rsidR="00BF44B2" w:rsidRDefault="00BF44B2" w:rsidP="005867A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Нам вслед посмотрят ласково и строго.</w:t>
      </w:r>
    </w:p>
    <w:p w:rsidR="00BF44B2" w:rsidRDefault="00BF44B2" w:rsidP="005867A2">
      <w:pPr>
        <w:pStyle w:val="ListParagraph"/>
        <w:ind w:left="1080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Всё в жизни может быть – и радость, и гроза,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Не жалует судьба нас временами.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мамины глаза, а мамины глаза</w:t>
      </w:r>
    </w:p>
    <w:p w:rsidR="00BF44B2" w:rsidRDefault="00BF44B2" w:rsidP="002F0E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Всегда следят с волнением за нами.</w:t>
      </w: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61BC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Мы в поисках мечты меняем адреса,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Нам дома письма редкие прощают.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А мамины глаза, а мамины глаза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Нас в детство по привычки возвращают.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</w:p>
    <w:p w:rsidR="00BF44B2" w:rsidRDefault="00BF44B2" w:rsidP="00261BC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Грубеют на ветру мальчишек голоса,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 девочки становятся взрослее…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А мамины глаза, а мамины глаза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С годами всё добрее и светлее.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 w:rsidRPr="00AA2478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Спасибо Вам за то, что слушали нас внимательно и помогали нам старательно. 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 w:rsidRPr="00AA2478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Дорогие женщины! Пусть Ваши лица устают только от Ваших улыбок, а руки от букетов цветов!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 w:rsidRPr="00AA2478">
        <w:rPr>
          <w:b/>
          <w:i/>
          <w:sz w:val="28"/>
          <w:szCs w:val="28"/>
        </w:rPr>
        <w:t>1 ведущий:</w:t>
      </w:r>
      <w:r>
        <w:rPr>
          <w:sz w:val="28"/>
          <w:szCs w:val="28"/>
        </w:rPr>
        <w:t xml:space="preserve"> Пусть ваши дети будут послушными, а мужья внимательными!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 w:rsidRPr="00AA2478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Пусть ваш домашний очаг всегда украшают уют, достаток, любовь и счастье!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  <w:r w:rsidRPr="00AA2478">
        <w:rPr>
          <w:b/>
          <w:i/>
          <w:sz w:val="28"/>
          <w:szCs w:val="28"/>
        </w:rPr>
        <w:t>1 и 2 вместе:</w:t>
      </w:r>
      <w:r>
        <w:rPr>
          <w:sz w:val="28"/>
          <w:szCs w:val="28"/>
        </w:rPr>
        <w:t xml:space="preserve"> До новых встреч!</w:t>
      </w: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</w:p>
    <w:p w:rsidR="00BF44B2" w:rsidRDefault="00BF44B2" w:rsidP="00261BC7">
      <w:pPr>
        <w:pStyle w:val="ListParagraph"/>
        <w:ind w:left="1080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2F0E7F">
      <w:pPr>
        <w:pStyle w:val="ListParagraph"/>
        <w:rPr>
          <w:sz w:val="28"/>
          <w:szCs w:val="28"/>
        </w:rPr>
      </w:pPr>
    </w:p>
    <w:p w:rsidR="00BF44B2" w:rsidRPr="002F0E7F" w:rsidRDefault="00BF44B2" w:rsidP="002F0E7F">
      <w:pPr>
        <w:pStyle w:val="ListParagraph"/>
        <w:rPr>
          <w:sz w:val="28"/>
          <w:szCs w:val="28"/>
        </w:rPr>
      </w:pPr>
    </w:p>
    <w:p w:rsidR="00BF44B2" w:rsidRDefault="00BF44B2" w:rsidP="00461F2C">
      <w:pPr>
        <w:pStyle w:val="ListParagraph"/>
        <w:rPr>
          <w:sz w:val="28"/>
          <w:szCs w:val="28"/>
        </w:rPr>
      </w:pPr>
    </w:p>
    <w:p w:rsidR="00BF44B2" w:rsidRPr="00461F2C" w:rsidRDefault="00BF44B2" w:rsidP="00461F2C">
      <w:pPr>
        <w:pStyle w:val="ListParagraph"/>
        <w:rPr>
          <w:sz w:val="28"/>
          <w:szCs w:val="28"/>
        </w:rPr>
      </w:pPr>
    </w:p>
    <w:p w:rsidR="00BF44B2" w:rsidRPr="00461F2C" w:rsidRDefault="00BF44B2" w:rsidP="00461F2C">
      <w:pPr>
        <w:pStyle w:val="ListParagraph"/>
        <w:rPr>
          <w:sz w:val="28"/>
          <w:szCs w:val="28"/>
        </w:rPr>
      </w:pPr>
    </w:p>
    <w:p w:rsidR="00BF44B2" w:rsidRPr="00461F2C" w:rsidRDefault="00BF44B2" w:rsidP="00461F2C">
      <w:pPr>
        <w:pStyle w:val="ListParagraph"/>
        <w:rPr>
          <w:sz w:val="28"/>
          <w:szCs w:val="28"/>
        </w:rPr>
      </w:pPr>
    </w:p>
    <w:p w:rsidR="00BF44B2" w:rsidRPr="00591ABB" w:rsidRDefault="00BF44B2" w:rsidP="00591ABB">
      <w:pPr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1A186B">
      <w:pPr>
        <w:pStyle w:val="ListParagraph"/>
        <w:ind w:left="1080"/>
        <w:rPr>
          <w:sz w:val="28"/>
          <w:szCs w:val="28"/>
        </w:rPr>
      </w:pPr>
    </w:p>
    <w:p w:rsidR="00BF44B2" w:rsidRDefault="00BF44B2" w:rsidP="0028108D">
      <w:pPr>
        <w:pStyle w:val="ListParagraph"/>
        <w:rPr>
          <w:sz w:val="28"/>
          <w:szCs w:val="28"/>
        </w:rPr>
      </w:pPr>
    </w:p>
    <w:p w:rsidR="00BF44B2" w:rsidRDefault="00BF44B2" w:rsidP="0028108D">
      <w:pPr>
        <w:pStyle w:val="ListParagraph"/>
        <w:rPr>
          <w:sz w:val="28"/>
          <w:szCs w:val="28"/>
        </w:rPr>
      </w:pPr>
    </w:p>
    <w:p w:rsidR="00BF44B2" w:rsidRDefault="00BF44B2" w:rsidP="0028108D">
      <w:pPr>
        <w:pStyle w:val="ListParagraph"/>
        <w:rPr>
          <w:sz w:val="28"/>
          <w:szCs w:val="28"/>
        </w:rPr>
      </w:pPr>
    </w:p>
    <w:p w:rsidR="00BF44B2" w:rsidRPr="0028108D" w:rsidRDefault="00BF44B2" w:rsidP="0028108D">
      <w:pPr>
        <w:pStyle w:val="ListParagraph"/>
        <w:rPr>
          <w:sz w:val="28"/>
          <w:szCs w:val="28"/>
        </w:rPr>
      </w:pP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Default="00BF44B2" w:rsidP="00C16FAC">
      <w:pPr>
        <w:pStyle w:val="ListParagraph"/>
        <w:rPr>
          <w:sz w:val="28"/>
          <w:szCs w:val="28"/>
        </w:rPr>
      </w:pPr>
    </w:p>
    <w:p w:rsidR="00BF44B2" w:rsidRPr="00463647" w:rsidRDefault="00BF44B2" w:rsidP="00C16FAC">
      <w:pPr>
        <w:pStyle w:val="ListParagraph"/>
        <w:rPr>
          <w:sz w:val="28"/>
          <w:szCs w:val="28"/>
        </w:rPr>
      </w:pPr>
    </w:p>
    <w:p w:rsidR="00BF44B2" w:rsidRPr="00F072F0" w:rsidRDefault="00BF44B2" w:rsidP="00F072F0">
      <w:pPr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Pr="004E77CD" w:rsidRDefault="00BF44B2" w:rsidP="004E77CD">
      <w:pPr>
        <w:pStyle w:val="ListParagraph"/>
        <w:ind w:left="1080"/>
        <w:rPr>
          <w:sz w:val="28"/>
          <w:szCs w:val="28"/>
        </w:rPr>
      </w:pPr>
    </w:p>
    <w:p w:rsidR="00BF44B2" w:rsidRPr="004E77CD" w:rsidRDefault="00BF44B2" w:rsidP="004E77CD">
      <w:pPr>
        <w:pStyle w:val="ListParagraph"/>
        <w:ind w:left="1080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4E77CD">
      <w:pPr>
        <w:pStyle w:val="ListParagraph"/>
        <w:rPr>
          <w:sz w:val="28"/>
          <w:szCs w:val="28"/>
        </w:rPr>
      </w:pPr>
    </w:p>
    <w:p w:rsidR="00BF44B2" w:rsidRPr="00BF1392" w:rsidRDefault="00BF44B2" w:rsidP="004E77CD">
      <w:pPr>
        <w:pStyle w:val="ListParagraph"/>
        <w:rPr>
          <w:sz w:val="28"/>
          <w:szCs w:val="28"/>
        </w:rPr>
      </w:pPr>
    </w:p>
    <w:p w:rsidR="00BF44B2" w:rsidRDefault="00BF44B2" w:rsidP="00BF1392">
      <w:pPr>
        <w:pStyle w:val="ListParagraph"/>
        <w:rPr>
          <w:sz w:val="28"/>
          <w:szCs w:val="28"/>
        </w:rPr>
      </w:pPr>
    </w:p>
    <w:p w:rsidR="00BF44B2" w:rsidRDefault="00BF44B2" w:rsidP="00BF1392">
      <w:pPr>
        <w:pStyle w:val="ListParagraph"/>
        <w:rPr>
          <w:sz w:val="28"/>
          <w:szCs w:val="28"/>
        </w:rPr>
      </w:pPr>
    </w:p>
    <w:p w:rsidR="00BF44B2" w:rsidRDefault="00BF44B2" w:rsidP="00BF1392">
      <w:pPr>
        <w:pStyle w:val="ListParagraph"/>
        <w:rPr>
          <w:sz w:val="28"/>
          <w:szCs w:val="28"/>
        </w:rPr>
      </w:pPr>
    </w:p>
    <w:p w:rsidR="00BF44B2" w:rsidRPr="00BF1392" w:rsidRDefault="00BF44B2" w:rsidP="00BF1392">
      <w:pPr>
        <w:pStyle w:val="ListParagraph"/>
        <w:rPr>
          <w:sz w:val="28"/>
          <w:szCs w:val="28"/>
        </w:rPr>
      </w:pPr>
    </w:p>
    <w:p w:rsidR="00BF44B2" w:rsidRDefault="00BF44B2" w:rsidP="002106AE">
      <w:pPr>
        <w:pStyle w:val="ListParagraph"/>
        <w:rPr>
          <w:sz w:val="28"/>
          <w:szCs w:val="28"/>
        </w:rPr>
      </w:pPr>
    </w:p>
    <w:p w:rsidR="00BF44B2" w:rsidRPr="002106AE" w:rsidRDefault="00BF44B2" w:rsidP="002106AE">
      <w:pPr>
        <w:pStyle w:val="ListParagraph"/>
        <w:rPr>
          <w:sz w:val="28"/>
          <w:szCs w:val="28"/>
        </w:rPr>
      </w:pPr>
    </w:p>
    <w:p w:rsidR="00BF44B2" w:rsidRPr="002106AE" w:rsidRDefault="00BF44B2">
      <w:pPr>
        <w:rPr>
          <w:sz w:val="28"/>
          <w:szCs w:val="28"/>
        </w:rPr>
      </w:pPr>
    </w:p>
    <w:sectPr w:rsidR="00BF44B2" w:rsidRPr="002106AE" w:rsidSect="00F2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CC3"/>
    <w:multiLevelType w:val="hybridMultilevel"/>
    <w:tmpl w:val="57AC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D1D51"/>
    <w:multiLevelType w:val="hybridMultilevel"/>
    <w:tmpl w:val="C6EA89B6"/>
    <w:lvl w:ilvl="0" w:tplc="C546C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1B5262"/>
    <w:multiLevelType w:val="hybridMultilevel"/>
    <w:tmpl w:val="5BDA42A2"/>
    <w:lvl w:ilvl="0" w:tplc="12825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32875"/>
    <w:multiLevelType w:val="hybridMultilevel"/>
    <w:tmpl w:val="37E0F6B4"/>
    <w:lvl w:ilvl="0" w:tplc="EEB427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495118"/>
    <w:multiLevelType w:val="hybridMultilevel"/>
    <w:tmpl w:val="6D665580"/>
    <w:lvl w:ilvl="0" w:tplc="AC8C0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390E1B"/>
    <w:multiLevelType w:val="hybridMultilevel"/>
    <w:tmpl w:val="DC5E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079AB"/>
    <w:multiLevelType w:val="hybridMultilevel"/>
    <w:tmpl w:val="0FA2231C"/>
    <w:lvl w:ilvl="0" w:tplc="7A84A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60D1123"/>
    <w:multiLevelType w:val="hybridMultilevel"/>
    <w:tmpl w:val="E890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6AE"/>
    <w:rsid w:val="001A186B"/>
    <w:rsid w:val="001B5907"/>
    <w:rsid w:val="002106AE"/>
    <w:rsid w:val="002171DB"/>
    <w:rsid w:val="00261BC7"/>
    <w:rsid w:val="0028108D"/>
    <w:rsid w:val="002F0E7F"/>
    <w:rsid w:val="00305D16"/>
    <w:rsid w:val="003A3AAC"/>
    <w:rsid w:val="003C3B09"/>
    <w:rsid w:val="003E23CE"/>
    <w:rsid w:val="00461F2C"/>
    <w:rsid w:val="00463647"/>
    <w:rsid w:val="004E10D3"/>
    <w:rsid w:val="004E77CD"/>
    <w:rsid w:val="00586739"/>
    <w:rsid w:val="005867A2"/>
    <w:rsid w:val="00591ABB"/>
    <w:rsid w:val="00594C16"/>
    <w:rsid w:val="006470A1"/>
    <w:rsid w:val="006A5433"/>
    <w:rsid w:val="006E1C22"/>
    <w:rsid w:val="00702287"/>
    <w:rsid w:val="007F196E"/>
    <w:rsid w:val="008626EB"/>
    <w:rsid w:val="00880360"/>
    <w:rsid w:val="008E36B5"/>
    <w:rsid w:val="009017F1"/>
    <w:rsid w:val="009673CC"/>
    <w:rsid w:val="0099185C"/>
    <w:rsid w:val="00A101B0"/>
    <w:rsid w:val="00AA2478"/>
    <w:rsid w:val="00AC201B"/>
    <w:rsid w:val="00BC356D"/>
    <w:rsid w:val="00BF1392"/>
    <w:rsid w:val="00BF44B2"/>
    <w:rsid w:val="00C16FAC"/>
    <w:rsid w:val="00CD447C"/>
    <w:rsid w:val="00D209DF"/>
    <w:rsid w:val="00D426FF"/>
    <w:rsid w:val="00E04FFA"/>
    <w:rsid w:val="00E55424"/>
    <w:rsid w:val="00E90A3A"/>
    <w:rsid w:val="00F072F0"/>
    <w:rsid w:val="00F10C93"/>
    <w:rsid w:val="00F257D1"/>
    <w:rsid w:val="00F7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B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16</Pages>
  <Words>2619</Words>
  <Characters>14934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16</cp:revision>
  <dcterms:created xsi:type="dcterms:W3CDTF">2015-11-07T11:43:00Z</dcterms:created>
  <dcterms:modified xsi:type="dcterms:W3CDTF">2015-11-12T01:28:00Z</dcterms:modified>
</cp:coreProperties>
</file>