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0" w:rsidRPr="00F64D24" w:rsidRDefault="00E57940" w:rsidP="0094118B">
      <w:pPr>
        <w:jc w:val="center"/>
      </w:pPr>
      <w:r w:rsidRPr="00F64D24">
        <w:t>Муниципальное бюджетное дошкольное образовательное учреждение</w:t>
      </w:r>
      <w:r>
        <w:t xml:space="preserve"> </w:t>
      </w:r>
      <w:r w:rsidRPr="00F64D24">
        <w:t xml:space="preserve">«Детский сад № 2 «Дюймовочка» общеразвивающего вида </w:t>
      </w:r>
      <w:r>
        <w:t xml:space="preserve">с </w:t>
      </w:r>
      <w:r w:rsidRPr="00F64D24">
        <w:t>приоритетным осуществлением деятельности по художествен</w:t>
      </w:r>
      <w:r>
        <w:t>но</w:t>
      </w:r>
      <w:r w:rsidRPr="00F64D24">
        <w:t xml:space="preserve"> </w:t>
      </w:r>
      <w:r>
        <w:t>– эстетическому развитию детей» города Шарыпово, Красноярского края.</w:t>
      </w:r>
    </w:p>
    <w:p w:rsidR="00E57940" w:rsidRDefault="00E57940" w:rsidP="0094118B">
      <w:pPr>
        <w:jc w:val="center"/>
        <w:rPr>
          <w:rFonts w:ascii="Monotype Corsiva" w:hAnsi="Monotype Corsiva"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Default="00E57940" w:rsidP="009411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Конспект   непосредственно образовательной деятельности</w:t>
      </w:r>
      <w:r w:rsidRPr="002C0588">
        <w:rPr>
          <w:rFonts w:ascii="Times New Roman" w:hAnsi="Times New Roman"/>
          <w:b/>
          <w:sz w:val="32"/>
          <w:szCs w:val="32"/>
        </w:rPr>
        <w:t xml:space="preserve"> </w:t>
      </w:r>
    </w:p>
    <w:p w:rsidR="00E57940" w:rsidRDefault="00E57940" w:rsidP="009411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  2 мл. группе</w:t>
      </w:r>
      <w:r w:rsidRPr="002C058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по</w:t>
      </w:r>
      <w:r w:rsidRPr="002C058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образовательной области «Коммуникация» </w:t>
      </w:r>
    </w:p>
    <w:p w:rsidR="00E57940" w:rsidRDefault="00E57940" w:rsidP="009411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на тему: </w:t>
      </w:r>
      <w:r w:rsidRPr="00A26187">
        <w:rPr>
          <w:rFonts w:ascii="Times New Roman" w:hAnsi="Times New Roman"/>
          <w:b/>
          <w:sz w:val="28"/>
          <w:szCs w:val="28"/>
        </w:rPr>
        <w:t>«Мы любим сказки»</w:t>
      </w:r>
    </w:p>
    <w:p w:rsidR="00E57940" w:rsidRDefault="00E57940" w:rsidP="0094118B">
      <w:pPr>
        <w:rPr>
          <w:rFonts w:ascii="Times New Roman" w:hAnsi="Times New Roman"/>
          <w:b/>
          <w:sz w:val="32"/>
          <w:szCs w:val="32"/>
        </w:rPr>
      </w:pPr>
    </w:p>
    <w:p w:rsidR="00E57940" w:rsidRPr="00044A3D" w:rsidRDefault="00E57940" w:rsidP="0094118B">
      <w:pPr>
        <w:ind w:left="49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Разработала: </w:t>
      </w:r>
      <w:r w:rsidRPr="00A26187">
        <w:rPr>
          <w:rFonts w:ascii="Times New Roman" w:hAnsi="Times New Roman"/>
          <w:sz w:val="32"/>
          <w:szCs w:val="32"/>
        </w:rPr>
        <w:t>воспитатель</w:t>
      </w:r>
      <w:r>
        <w:rPr>
          <w:rFonts w:ascii="Times New Roman" w:hAnsi="Times New Roman"/>
          <w:sz w:val="32"/>
          <w:szCs w:val="32"/>
        </w:rPr>
        <w:t xml:space="preserve"> МБДОУ №2 «Дюймовочка» </w:t>
      </w:r>
      <w:r w:rsidRPr="00044A3D">
        <w:rPr>
          <w:rFonts w:ascii="Times New Roman" w:hAnsi="Times New Roman"/>
          <w:sz w:val="32"/>
          <w:szCs w:val="32"/>
        </w:rPr>
        <w:t xml:space="preserve">Пинская Ирина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044A3D">
        <w:rPr>
          <w:rFonts w:ascii="Times New Roman" w:hAnsi="Times New Roman"/>
          <w:sz w:val="32"/>
          <w:szCs w:val="32"/>
        </w:rPr>
        <w:t>Николаевна</w:t>
      </w: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A26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940" w:rsidRPr="0094118B" w:rsidRDefault="00E57940" w:rsidP="009411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 w:rsidRPr="0094118B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г. Шарыпово   2013год.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Форма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D34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Непосредственно- образовательная деятельность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деятельности: </w:t>
      </w:r>
      <w:r w:rsidRPr="00D34395">
        <w:rPr>
          <w:rFonts w:ascii="Times New Roman" w:hAnsi="Times New Roman"/>
          <w:sz w:val="28"/>
          <w:szCs w:val="28"/>
        </w:rPr>
        <w:t>Игровая</w:t>
      </w:r>
      <w:r>
        <w:rPr>
          <w:rFonts w:ascii="Times New Roman" w:hAnsi="Times New Roman"/>
          <w:sz w:val="28"/>
          <w:szCs w:val="28"/>
        </w:rPr>
        <w:t>,  коммуникативная, познавательная, п</w:t>
      </w:r>
      <w:r w:rsidRPr="00D34395">
        <w:rPr>
          <w:rFonts w:ascii="Times New Roman" w:hAnsi="Times New Roman"/>
          <w:sz w:val="28"/>
          <w:szCs w:val="28"/>
        </w:rPr>
        <w:t>родуктивная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 Ф</w:t>
      </w:r>
      <w:r w:rsidRPr="00D34395">
        <w:rPr>
          <w:rFonts w:ascii="Times New Roman" w:hAnsi="Times New Roman"/>
          <w:sz w:val="28"/>
          <w:szCs w:val="28"/>
        </w:rPr>
        <w:t xml:space="preserve">ормировать у детей </w:t>
      </w:r>
      <w:r>
        <w:rPr>
          <w:rFonts w:ascii="Times New Roman" w:hAnsi="Times New Roman"/>
          <w:sz w:val="28"/>
          <w:szCs w:val="28"/>
        </w:rPr>
        <w:t>умение</w:t>
      </w:r>
      <w:r w:rsidRPr="00553F46">
        <w:rPr>
          <w:rFonts w:ascii="Times New Roman" w:hAnsi="Times New Roman"/>
          <w:sz w:val="28"/>
          <w:szCs w:val="28"/>
        </w:rPr>
        <w:t xml:space="preserve"> согласовывать</w:t>
      </w:r>
      <w:r>
        <w:rPr>
          <w:rFonts w:ascii="Times New Roman" w:hAnsi="Times New Roman"/>
          <w:sz w:val="28"/>
          <w:szCs w:val="28"/>
        </w:rPr>
        <w:t xml:space="preserve"> свои</w:t>
      </w:r>
      <w:r w:rsidRPr="00553F46">
        <w:rPr>
          <w:rFonts w:ascii="Times New Roman" w:hAnsi="Times New Roman"/>
          <w:sz w:val="28"/>
          <w:szCs w:val="28"/>
        </w:rPr>
        <w:t xml:space="preserve"> действия с</w:t>
      </w:r>
      <w:r>
        <w:rPr>
          <w:rFonts w:ascii="Times New Roman" w:hAnsi="Times New Roman"/>
          <w:sz w:val="28"/>
          <w:szCs w:val="28"/>
        </w:rPr>
        <w:t xml:space="preserve"> действиями</w:t>
      </w:r>
      <w:r w:rsidRPr="00553F46">
        <w:rPr>
          <w:rFonts w:ascii="Times New Roman" w:hAnsi="Times New Roman"/>
          <w:sz w:val="28"/>
          <w:szCs w:val="28"/>
        </w:rPr>
        <w:t xml:space="preserve"> други</w:t>
      </w:r>
      <w:r>
        <w:rPr>
          <w:rFonts w:ascii="Times New Roman" w:hAnsi="Times New Roman"/>
          <w:sz w:val="28"/>
          <w:szCs w:val="28"/>
        </w:rPr>
        <w:t>х детей</w:t>
      </w:r>
      <w:r w:rsidRPr="00553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процессе  драматизации </w:t>
      </w:r>
      <w:r w:rsidRPr="00553F46">
        <w:rPr>
          <w:rFonts w:ascii="Times New Roman" w:hAnsi="Times New Roman"/>
          <w:sz w:val="28"/>
          <w:szCs w:val="28"/>
        </w:rPr>
        <w:t>сказки, строит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53F46">
        <w:rPr>
          <w:rFonts w:ascii="Times New Roman" w:hAnsi="Times New Roman"/>
          <w:sz w:val="28"/>
          <w:szCs w:val="28"/>
        </w:rPr>
        <w:t xml:space="preserve"> ролевой диалог</w:t>
      </w:r>
      <w:r>
        <w:rPr>
          <w:rFonts w:ascii="Times New Roman" w:hAnsi="Times New Roman"/>
          <w:sz w:val="28"/>
          <w:szCs w:val="28"/>
        </w:rPr>
        <w:t xml:space="preserve">, развивать </w:t>
      </w:r>
      <w:r w:rsidRPr="00553F46">
        <w:rPr>
          <w:rFonts w:ascii="Times New Roman" w:hAnsi="Times New Roman"/>
          <w:sz w:val="28"/>
          <w:szCs w:val="28"/>
        </w:rPr>
        <w:t xml:space="preserve"> </w:t>
      </w:r>
      <w:r w:rsidRPr="00D34395">
        <w:rPr>
          <w:rFonts w:ascii="Times New Roman" w:hAnsi="Times New Roman"/>
          <w:sz w:val="28"/>
          <w:szCs w:val="28"/>
        </w:rPr>
        <w:t>интерес к игре-драматизации.</w:t>
      </w:r>
    </w:p>
    <w:p w:rsidR="00E57940" w:rsidRPr="00D34395" w:rsidRDefault="00E57940" w:rsidP="00A26187">
      <w:pPr>
        <w:jc w:val="both"/>
        <w:rPr>
          <w:rFonts w:ascii="Times New Roman" w:hAnsi="Times New Roman"/>
          <w:b/>
          <w:sz w:val="28"/>
          <w:szCs w:val="28"/>
        </w:rPr>
      </w:pPr>
      <w:r w:rsidRPr="00D34395">
        <w:rPr>
          <w:rFonts w:ascii="Times New Roman" w:hAnsi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 xml:space="preserve">Обучающие:  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-учить детей обыгрывать сюжет знакомой сказки;</w:t>
      </w:r>
      <w:r>
        <w:rPr>
          <w:rFonts w:ascii="Times New Roman" w:hAnsi="Times New Roman"/>
          <w:sz w:val="28"/>
          <w:szCs w:val="28"/>
        </w:rPr>
        <w:t xml:space="preserve"> (К., Х. л.)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-активизировать речевую деятельность детей;</w:t>
      </w:r>
      <w:r>
        <w:rPr>
          <w:rFonts w:ascii="Times New Roman" w:hAnsi="Times New Roman"/>
          <w:sz w:val="28"/>
          <w:szCs w:val="28"/>
        </w:rPr>
        <w:t xml:space="preserve"> (К., П., С.)</w:t>
      </w:r>
    </w:p>
    <w:p w:rsidR="00E57940" w:rsidRPr="00CA757E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CA757E">
        <w:rPr>
          <w:rFonts w:ascii="Times New Roman" w:hAnsi="Times New Roman"/>
          <w:sz w:val="28"/>
          <w:szCs w:val="28"/>
        </w:rPr>
        <w:t>-формировать умение  импровизировать под музыку; (М., К., Х. т.)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-побуждать эмоционально, воспринимать сказку;</w:t>
      </w:r>
      <w:r>
        <w:rPr>
          <w:rFonts w:ascii="Times New Roman" w:hAnsi="Times New Roman"/>
          <w:sz w:val="28"/>
          <w:szCs w:val="28"/>
        </w:rPr>
        <w:t xml:space="preserve"> (К., Х. л., С.)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Развивающие: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 развивать образное мышление, актёрские способности;</w:t>
      </w:r>
      <w:r>
        <w:rPr>
          <w:rFonts w:ascii="Times New Roman" w:hAnsi="Times New Roman"/>
          <w:sz w:val="28"/>
          <w:szCs w:val="28"/>
        </w:rPr>
        <w:t xml:space="preserve"> (К., П., Х. т., С.)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 развивать  мимическую активность;</w:t>
      </w:r>
      <w:r>
        <w:rPr>
          <w:rFonts w:ascii="Times New Roman" w:hAnsi="Times New Roman"/>
          <w:sz w:val="28"/>
          <w:szCs w:val="28"/>
        </w:rPr>
        <w:t xml:space="preserve"> (К., С., Х. т.)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 побуждать д</w:t>
      </w:r>
      <w:r>
        <w:rPr>
          <w:rFonts w:ascii="Times New Roman" w:hAnsi="Times New Roman"/>
          <w:sz w:val="28"/>
          <w:szCs w:val="28"/>
        </w:rPr>
        <w:t>етей к активному общению, умению</w:t>
      </w:r>
      <w:r w:rsidRPr="00D34395">
        <w:rPr>
          <w:rFonts w:ascii="Times New Roman" w:hAnsi="Times New Roman"/>
          <w:sz w:val="28"/>
          <w:szCs w:val="28"/>
        </w:rPr>
        <w:t xml:space="preserve"> строить диалог;</w:t>
      </w:r>
      <w:r>
        <w:rPr>
          <w:rFonts w:ascii="Times New Roman" w:hAnsi="Times New Roman"/>
          <w:sz w:val="28"/>
          <w:szCs w:val="28"/>
        </w:rPr>
        <w:t xml:space="preserve"> (К., П., С.)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 способствовать развитию подражательным навыкам повадкам животных, их движениям, голосу;</w:t>
      </w:r>
      <w:r>
        <w:rPr>
          <w:rFonts w:ascii="Times New Roman" w:hAnsi="Times New Roman"/>
          <w:sz w:val="28"/>
          <w:szCs w:val="28"/>
        </w:rPr>
        <w:t xml:space="preserve"> (К., П., Х. т., С., Х. л.)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Воспитательные: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D34395">
        <w:rPr>
          <w:rFonts w:ascii="Times New Roman" w:hAnsi="Times New Roman"/>
          <w:sz w:val="28"/>
          <w:szCs w:val="28"/>
        </w:rPr>
        <w:t>-воспитывать коммуникативные качества: партнёрские отношения между детьми;</w:t>
      </w:r>
      <w:r>
        <w:rPr>
          <w:rFonts w:ascii="Times New Roman" w:hAnsi="Times New Roman"/>
          <w:sz w:val="28"/>
          <w:szCs w:val="28"/>
        </w:rPr>
        <w:t xml:space="preserve"> (К., С.)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интерес</w:t>
      </w:r>
      <w:r w:rsidRPr="00D34395">
        <w:rPr>
          <w:rFonts w:ascii="Times New Roman" w:hAnsi="Times New Roman"/>
          <w:sz w:val="28"/>
          <w:szCs w:val="28"/>
        </w:rPr>
        <w:t xml:space="preserve"> к русскому народному творчеству.</w:t>
      </w:r>
      <w:r>
        <w:rPr>
          <w:rFonts w:ascii="Times New Roman" w:hAnsi="Times New Roman"/>
          <w:sz w:val="28"/>
          <w:szCs w:val="28"/>
        </w:rPr>
        <w:t xml:space="preserve"> (К., П., Х.л., С.)</w:t>
      </w:r>
    </w:p>
    <w:p w:rsidR="00E57940" w:rsidRDefault="00E57940" w:rsidP="00A26187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Предполагаемый </w:t>
      </w:r>
      <w:r w:rsidRPr="00D34395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D343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В результате проведения НОД  ребенок  сможет </w:t>
      </w:r>
      <w:r w:rsidRPr="00D34395">
        <w:rPr>
          <w:rFonts w:ascii="Times New Roman" w:hAnsi="Times New Roman"/>
          <w:sz w:val="28"/>
          <w:szCs w:val="28"/>
        </w:rPr>
        <w:t>согласовывать действия с другими детьми - героями сказки, строит</w:t>
      </w:r>
      <w:r>
        <w:rPr>
          <w:rFonts w:ascii="Times New Roman" w:hAnsi="Times New Roman"/>
          <w:sz w:val="28"/>
          <w:szCs w:val="28"/>
        </w:rPr>
        <w:t>ь ролевой диалог,</w:t>
      </w:r>
      <w:r w:rsidRPr="00D34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прогова</w:t>
      </w:r>
      <w:r w:rsidRPr="00D34395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ва</w:t>
      </w:r>
      <w:r w:rsidRPr="00D343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D34395">
        <w:rPr>
          <w:rFonts w:ascii="Times New Roman" w:hAnsi="Times New Roman"/>
          <w:sz w:val="28"/>
          <w:szCs w:val="28"/>
        </w:rPr>
        <w:t xml:space="preserve"> слова сказки в соответствии с выбранной ролью</w:t>
      </w:r>
      <w:r>
        <w:rPr>
          <w:rFonts w:ascii="Times New Roman" w:hAnsi="Times New Roman"/>
          <w:sz w:val="28"/>
          <w:szCs w:val="28"/>
        </w:rPr>
        <w:t>.</w:t>
      </w:r>
    </w:p>
    <w:p w:rsidR="00E57940" w:rsidRPr="00D34395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sz w:val="28"/>
          <w:szCs w:val="28"/>
        </w:rPr>
        <w:t>-Чтение сказки «Теремок»,  рассматривание иллюстраций к сказке.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sz w:val="28"/>
          <w:szCs w:val="28"/>
        </w:rPr>
        <w:t>-Беседа, направленная на понимание эмоционального состояния героев, особенностей их поведения.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Д\игра: «У кого, кто?», « Кто, где живет?», «Кто, как кричит?», «Узнай и назови героя сказки», «Передай настроение героя», « Кто, как ходит?».</w:t>
      </w:r>
    </w:p>
    <w:p w:rsidR="00E57940" w:rsidRPr="002C0588" w:rsidRDefault="00E57940" w:rsidP="00A26187">
      <w:pPr>
        <w:jc w:val="both"/>
        <w:rPr>
          <w:rFonts w:ascii="Times New Roman" w:hAnsi="Times New Roman"/>
          <w:b/>
          <w:sz w:val="28"/>
          <w:szCs w:val="28"/>
        </w:rPr>
      </w:pPr>
      <w:r w:rsidRPr="002C0588">
        <w:rPr>
          <w:rFonts w:ascii="Times New Roman" w:hAnsi="Times New Roman"/>
          <w:b/>
          <w:sz w:val="28"/>
          <w:szCs w:val="28"/>
        </w:rPr>
        <w:t>-Игровые упражнения: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sz w:val="28"/>
          <w:szCs w:val="28"/>
        </w:rPr>
        <w:t>-на имитацию движений героев сказки, в том числе на музыкальных занятиях.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sz w:val="28"/>
          <w:szCs w:val="28"/>
        </w:rPr>
        <w:t>-на р</w:t>
      </w:r>
      <w:r>
        <w:rPr>
          <w:rFonts w:ascii="Times New Roman" w:hAnsi="Times New Roman"/>
          <w:sz w:val="28"/>
          <w:szCs w:val="28"/>
        </w:rPr>
        <w:t>азвитие речевой выразительности.</w:t>
      </w:r>
    </w:p>
    <w:p w:rsidR="00E57940" w:rsidRPr="00044A3D" w:rsidRDefault="00E57940" w:rsidP="00A26187">
      <w:pPr>
        <w:jc w:val="both"/>
        <w:rPr>
          <w:rFonts w:ascii="Times New Roman" w:hAnsi="Times New Roman"/>
          <w:b/>
          <w:sz w:val="28"/>
          <w:szCs w:val="28"/>
        </w:rPr>
      </w:pPr>
      <w:r w:rsidRPr="002C058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44A3D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E57940" w:rsidRPr="0076177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761770">
        <w:rPr>
          <w:rFonts w:ascii="Times New Roman" w:hAnsi="Times New Roman"/>
          <w:i/>
          <w:sz w:val="28"/>
          <w:szCs w:val="28"/>
        </w:rPr>
        <w:t>Дети стоят в кругу и произносят стихотворение: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sz w:val="28"/>
          <w:szCs w:val="28"/>
        </w:rPr>
        <w:t xml:space="preserve">                                    Дружат в нашей группе девочки и мальчики,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sz w:val="28"/>
          <w:szCs w:val="28"/>
        </w:rPr>
        <w:t xml:space="preserve">                                   Мы с тобой подружим маленькие пальчики.</w:t>
      </w:r>
    </w:p>
    <w:p w:rsidR="00E57940" w:rsidRPr="0076177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761770">
        <w:rPr>
          <w:rFonts w:ascii="Times New Roman" w:hAnsi="Times New Roman"/>
          <w:i/>
          <w:sz w:val="28"/>
          <w:szCs w:val="28"/>
        </w:rPr>
        <w:t>Дети поочередно  соединяют ладошки, поворачиваясь, друг к другу, передавая, таким образом, тепло своих рук и улыбку</w:t>
      </w:r>
      <w:r w:rsidRPr="00761770">
        <w:rPr>
          <w:rFonts w:ascii="Times New Roman" w:hAnsi="Times New Roman"/>
          <w:sz w:val="28"/>
          <w:szCs w:val="28"/>
        </w:rPr>
        <w:t>.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2C0588">
        <w:rPr>
          <w:rFonts w:ascii="Times New Roman" w:hAnsi="Times New Roman"/>
          <w:b/>
          <w:sz w:val="28"/>
          <w:szCs w:val="28"/>
        </w:rPr>
        <w:t>Воспитатель:</w:t>
      </w:r>
      <w:r w:rsidRPr="002C0588">
        <w:rPr>
          <w:rFonts w:ascii="Times New Roman" w:hAnsi="Times New Roman"/>
          <w:sz w:val="28"/>
          <w:szCs w:val="28"/>
        </w:rPr>
        <w:t xml:space="preserve"> Вот мы с вами и подружили наши пальчики, улыбнулись друг другу и теперь я приглашаю вас в увлекательный мир сказок. 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C0588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, вы</w:t>
      </w:r>
      <w:r w:rsidRPr="002C0588">
        <w:rPr>
          <w:rFonts w:ascii="Times New Roman" w:hAnsi="Times New Roman"/>
          <w:sz w:val="28"/>
          <w:szCs w:val="28"/>
        </w:rPr>
        <w:t xml:space="preserve"> любите ск</w:t>
      </w:r>
      <w:r>
        <w:rPr>
          <w:rFonts w:ascii="Times New Roman" w:hAnsi="Times New Roman"/>
          <w:sz w:val="28"/>
          <w:szCs w:val="28"/>
        </w:rPr>
        <w:t>азки?   А вот сейчас я это узнаю</w:t>
      </w:r>
      <w:r w:rsidRPr="002C0588">
        <w:rPr>
          <w:rFonts w:ascii="Times New Roman" w:hAnsi="Times New Roman"/>
          <w:sz w:val="28"/>
          <w:szCs w:val="28"/>
        </w:rPr>
        <w:t xml:space="preserve">…  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588">
        <w:rPr>
          <w:rFonts w:ascii="Times New Roman" w:hAnsi="Times New Roman"/>
          <w:sz w:val="28"/>
          <w:szCs w:val="28"/>
        </w:rPr>
        <w:t xml:space="preserve">Позвоню в колокольчик и произнесу  волшебные слова, а вы закройте глазки ладошками </w:t>
      </w:r>
      <w:r>
        <w:rPr>
          <w:rFonts w:ascii="Times New Roman" w:hAnsi="Times New Roman"/>
          <w:sz w:val="28"/>
          <w:szCs w:val="28"/>
        </w:rPr>
        <w:t>и послушайте</w:t>
      </w:r>
      <w:r w:rsidRPr="002C0588">
        <w:rPr>
          <w:rFonts w:ascii="Times New Roman" w:hAnsi="Times New Roman"/>
          <w:sz w:val="28"/>
          <w:szCs w:val="28"/>
        </w:rPr>
        <w:t>: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Как не в море-океане,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Не на острове Буяне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Стоит терем-теремок,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На дверях висит замок.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Мы замочек отопрем,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В сказку с вами попадем,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Дверь тихонько отворите,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588">
        <w:rPr>
          <w:rFonts w:ascii="Times New Roman" w:hAnsi="Times New Roman"/>
          <w:sz w:val="28"/>
          <w:szCs w:val="28"/>
        </w:rPr>
        <w:t>Что нас ждет там?  Посмотрите…</w:t>
      </w:r>
    </w:p>
    <w:p w:rsidR="00E57940" w:rsidRPr="0076177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761770">
        <w:rPr>
          <w:rFonts w:ascii="Times New Roman" w:hAnsi="Times New Roman"/>
          <w:i/>
          <w:sz w:val="28"/>
          <w:szCs w:val="28"/>
        </w:rPr>
        <w:t>Дети открывают глаза  и видят перед собой  стенд с иллюстрациями к сказкам «Курочка ряба», « Репка», «Колобок», «Три медведя», «Теремок» и др.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044A3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 ребята, какие красивые иллюстрации у нас появились. Ребята, а вы можете помочь мне  вспомнить и назвать эти сказки. Пересказывают</w:t>
      </w:r>
    </w:p>
    <w:p w:rsidR="00E57940" w:rsidRPr="0076177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761770">
        <w:rPr>
          <w:rFonts w:ascii="Times New Roman" w:hAnsi="Times New Roman"/>
          <w:i/>
          <w:sz w:val="28"/>
          <w:szCs w:val="28"/>
        </w:rPr>
        <w:t>Дети называют сказки с опорой на иллюстрации.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044A3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Ой, ребята, а вы слышите, кто то зовёт нас? Давайте посмотрим кто же это. </w:t>
      </w:r>
    </w:p>
    <w:p w:rsidR="00E5794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E851BC">
        <w:rPr>
          <w:rFonts w:ascii="Times New Roman" w:hAnsi="Times New Roman"/>
          <w:b/>
          <w:sz w:val="28"/>
          <w:szCs w:val="28"/>
        </w:rPr>
        <w:t>Упражнение «Сухой бассейн»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i/>
          <w:sz w:val="28"/>
          <w:szCs w:val="28"/>
        </w:rPr>
        <w:t>В ё</w:t>
      </w:r>
      <w:r w:rsidRPr="00761770">
        <w:rPr>
          <w:rFonts w:ascii="Times New Roman" w:hAnsi="Times New Roman"/>
          <w:i/>
          <w:sz w:val="28"/>
          <w:szCs w:val="28"/>
        </w:rPr>
        <w:t xml:space="preserve">мкости насыпана фасоль и спрятаны на дне </w:t>
      </w:r>
      <w:r>
        <w:rPr>
          <w:rFonts w:ascii="Times New Roman" w:hAnsi="Times New Roman"/>
          <w:i/>
          <w:sz w:val="28"/>
          <w:szCs w:val="28"/>
        </w:rPr>
        <w:t>игрушки (</w:t>
      </w:r>
      <w:r w:rsidRPr="00761770">
        <w:rPr>
          <w:rFonts w:ascii="Times New Roman" w:hAnsi="Times New Roman"/>
          <w:i/>
          <w:sz w:val="28"/>
          <w:szCs w:val="28"/>
        </w:rPr>
        <w:t>сказочные герои</w:t>
      </w:r>
      <w:r>
        <w:rPr>
          <w:rFonts w:ascii="Times New Roman" w:hAnsi="Times New Roman"/>
          <w:i/>
          <w:sz w:val="28"/>
          <w:szCs w:val="28"/>
        </w:rPr>
        <w:t>)</w:t>
      </w:r>
      <w:r w:rsidRPr="00761770">
        <w:rPr>
          <w:rFonts w:ascii="Times New Roman" w:hAnsi="Times New Roman"/>
          <w:i/>
          <w:sz w:val="28"/>
          <w:szCs w:val="28"/>
        </w:rPr>
        <w:t>: мышка, лягушка, зайчик, лиса, волк, медведь. Дети по очереди достают персонажей и рассматривают.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E851BC">
        <w:rPr>
          <w:rFonts w:ascii="Times New Roman" w:hAnsi="Times New Roman"/>
          <w:b/>
          <w:sz w:val="28"/>
          <w:szCs w:val="28"/>
        </w:rPr>
        <w:t>Воспитатель</w:t>
      </w:r>
      <w:r w:rsidRPr="006003DE">
        <w:rPr>
          <w:rFonts w:ascii="Times New Roman" w:hAnsi="Times New Roman"/>
          <w:sz w:val="28"/>
          <w:szCs w:val="28"/>
        </w:rPr>
        <w:t>:   Ребята кто это?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6003D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это мышка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6003D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 называют мышку в сказке?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ее называют мышка-норушка.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6003D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А давайте скажем, какая у нас мышка? Какой у нее голосок?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6003D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маленькая, серенькая, добрая, весёлая, пушистая… Голосок у мышки тоненький.</w:t>
      </w:r>
    </w:p>
    <w:p w:rsidR="00E57940" w:rsidRPr="0076177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761770">
        <w:rPr>
          <w:rFonts w:ascii="Times New Roman" w:hAnsi="Times New Roman"/>
          <w:i/>
          <w:sz w:val="28"/>
          <w:szCs w:val="28"/>
        </w:rPr>
        <w:t>Следующий ребенок достает из сухого бассейна персонажа.</w:t>
      </w:r>
    </w:p>
    <w:p w:rsidR="00E57940" w:rsidRDefault="00E57940" w:rsidP="00A26187">
      <w:pPr>
        <w:jc w:val="both"/>
      </w:pPr>
      <w:r w:rsidRPr="006003DE">
        <w:rPr>
          <w:rFonts w:ascii="Times New Roman" w:hAnsi="Times New Roman"/>
          <w:b/>
          <w:sz w:val="28"/>
          <w:szCs w:val="28"/>
        </w:rPr>
        <w:t>Воспитатель:</w:t>
      </w:r>
      <w:r w:rsidRPr="006003DE">
        <w:rPr>
          <w:rFonts w:ascii="Times New Roman" w:hAnsi="Times New Roman"/>
          <w:sz w:val="28"/>
          <w:szCs w:val="28"/>
        </w:rPr>
        <w:t xml:space="preserve">   Ребята</w:t>
      </w:r>
      <w:r>
        <w:rPr>
          <w:rFonts w:ascii="Times New Roman" w:hAnsi="Times New Roman"/>
          <w:sz w:val="28"/>
          <w:szCs w:val="28"/>
        </w:rPr>
        <w:t>, а</w:t>
      </w:r>
      <w:r w:rsidRPr="006003DE">
        <w:rPr>
          <w:rFonts w:ascii="Times New Roman" w:hAnsi="Times New Roman"/>
          <w:sz w:val="28"/>
          <w:szCs w:val="28"/>
        </w:rPr>
        <w:t xml:space="preserve"> кто это?</w:t>
      </w:r>
      <w:r w:rsidRPr="006003DE">
        <w:t xml:space="preserve"> </w:t>
      </w:r>
      <w:r>
        <w:t xml:space="preserve"> 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это  лягушка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 называют лягу</w:t>
      </w:r>
      <w:r w:rsidRPr="009D3E5C">
        <w:rPr>
          <w:rFonts w:ascii="Times New Roman" w:hAnsi="Times New Roman"/>
          <w:sz w:val="28"/>
          <w:szCs w:val="28"/>
        </w:rPr>
        <w:t>шку в сказке</w:t>
      </w:r>
      <w:r>
        <w:rPr>
          <w:rFonts w:ascii="Times New Roman" w:hAnsi="Times New Roman"/>
          <w:sz w:val="28"/>
          <w:szCs w:val="28"/>
        </w:rPr>
        <w:t>? Какая она</w:t>
      </w:r>
      <w:r w:rsidRPr="009D3E5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 сказке ее называют лягушка-квакушка, она зелёная, большая, гладкая, добрая…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правильно. Кто же еще спрятался в нашем бассейне?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 здесь спряталась лиса.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 называют лису в сказке? Расскажите, какая лисичка</w:t>
      </w:r>
      <w:r w:rsidRPr="009D3E5C">
        <w:rPr>
          <w:rFonts w:ascii="Times New Roman" w:hAnsi="Times New Roman"/>
          <w:sz w:val="28"/>
          <w:szCs w:val="28"/>
        </w:rPr>
        <w:t>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ее зовут лисичка-сестричка, она хитрая, рыжая, злая, пушистая, красивая…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посмотрим, есть ли еще кто-то в волшебном бассейне?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да, там зайчик.</w:t>
      </w:r>
    </w:p>
    <w:p w:rsidR="00E57940" w:rsidRPr="006003DE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9D3E5C">
        <w:rPr>
          <w:rFonts w:ascii="Times New Roman" w:hAnsi="Times New Roman"/>
          <w:b/>
          <w:sz w:val="28"/>
          <w:szCs w:val="28"/>
        </w:rPr>
        <w:t>Воспитатель:</w:t>
      </w:r>
      <w:r w:rsidRPr="009D3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какой у нас заяц. А как называют зайку в сказке, и какой он</w:t>
      </w:r>
      <w:r w:rsidRPr="009D3E5C">
        <w:rPr>
          <w:rFonts w:ascii="Times New Roman" w:hAnsi="Times New Roman"/>
          <w:sz w:val="28"/>
          <w:szCs w:val="28"/>
        </w:rPr>
        <w:t>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735CE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сказке его называют зайчик-побегайчик.  Он беленький, пушистый, весёлый, трусливый, добрый…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735CE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Скажите мне, пожалуйста, в какой сказке живут все эти персонажи?  И кого же здесь не хватает?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392E3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сказка «Теремок». Не хватает волка и медведя.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392E3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Правильно, ребята, вы молодцы. А  хотите поиграть в эту сказку? Но сначала немного отдохнем.</w:t>
      </w:r>
    </w:p>
    <w:p w:rsidR="00E57940" w:rsidRPr="005B2A90" w:rsidRDefault="00E57940" w:rsidP="00A261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Физкультминутка: « Весела</w:t>
      </w:r>
      <w:r w:rsidRPr="005B2A90">
        <w:rPr>
          <w:rFonts w:ascii="Times New Roman" w:hAnsi="Times New Roman"/>
          <w:b/>
          <w:sz w:val="28"/>
          <w:szCs w:val="28"/>
        </w:rPr>
        <w:t>я разминка»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весё</w:t>
      </w:r>
      <w:r w:rsidRPr="005B2A90">
        <w:rPr>
          <w:rFonts w:ascii="Times New Roman" w:hAnsi="Times New Roman"/>
          <w:sz w:val="28"/>
          <w:szCs w:val="28"/>
        </w:rPr>
        <w:t>лую полянку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Зайки прискакали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Высоко-высоко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Зайки прыгать стали.</w:t>
      </w:r>
      <w:r>
        <w:rPr>
          <w:rFonts w:ascii="Times New Roman" w:hAnsi="Times New Roman"/>
          <w:sz w:val="28"/>
          <w:szCs w:val="28"/>
        </w:rPr>
        <w:t xml:space="preserve">  (Прыгают, имитируя движения зайчиков</w:t>
      </w:r>
      <w:r w:rsidRPr="005B2A90">
        <w:rPr>
          <w:rFonts w:ascii="Times New Roman" w:hAnsi="Times New Roman"/>
          <w:sz w:val="28"/>
          <w:szCs w:val="28"/>
        </w:rPr>
        <w:t>)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весё</w:t>
      </w:r>
      <w:r w:rsidRPr="005B2A90">
        <w:rPr>
          <w:rFonts w:ascii="Times New Roman" w:hAnsi="Times New Roman"/>
          <w:sz w:val="28"/>
          <w:szCs w:val="28"/>
        </w:rPr>
        <w:t>лую полянку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Подошла лисичка,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Покружилась на носочках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Рыжа</w:t>
      </w:r>
      <w:r>
        <w:rPr>
          <w:rFonts w:ascii="Times New Roman" w:hAnsi="Times New Roman"/>
          <w:sz w:val="28"/>
          <w:szCs w:val="28"/>
        </w:rPr>
        <w:t>я сестричка.    (Идут и кружатся, имитируя движения</w:t>
      </w:r>
      <w:r w:rsidRPr="005B2A90">
        <w:rPr>
          <w:rFonts w:ascii="Times New Roman" w:hAnsi="Times New Roman"/>
          <w:sz w:val="28"/>
          <w:szCs w:val="28"/>
        </w:rPr>
        <w:t xml:space="preserve"> лисички)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На</w:t>
      </w:r>
      <w:r w:rsidRPr="005B2A90">
        <w:t xml:space="preserve"> </w:t>
      </w:r>
      <w:r>
        <w:rPr>
          <w:rFonts w:ascii="Times New Roman" w:hAnsi="Times New Roman"/>
          <w:sz w:val="28"/>
          <w:szCs w:val="28"/>
        </w:rPr>
        <w:t>весё</w:t>
      </w:r>
      <w:r w:rsidRPr="005B2A90">
        <w:rPr>
          <w:rFonts w:ascii="Times New Roman" w:hAnsi="Times New Roman"/>
          <w:sz w:val="28"/>
          <w:szCs w:val="28"/>
        </w:rPr>
        <w:t>лую полянку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Вышел бурый мишка,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Стал ногами топать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– шалунишка.   (Идут и топают ножкой, имитируя движения медведя)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t xml:space="preserve"> </w:t>
      </w:r>
      <w:r>
        <w:rPr>
          <w:rFonts w:ascii="Times New Roman" w:hAnsi="Times New Roman"/>
          <w:sz w:val="28"/>
          <w:szCs w:val="28"/>
        </w:rPr>
        <w:t>На весё</w:t>
      </w:r>
      <w:r w:rsidRPr="005B2A90">
        <w:rPr>
          <w:rFonts w:ascii="Times New Roman" w:hAnsi="Times New Roman"/>
          <w:sz w:val="28"/>
          <w:szCs w:val="28"/>
        </w:rPr>
        <w:t>лую полянку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Детки прибежали,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sz w:val="28"/>
          <w:szCs w:val="28"/>
        </w:rPr>
        <w:t>Дети прибежали,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Громко хлопать стали.   </w:t>
      </w:r>
      <w:r w:rsidRPr="005B2A90">
        <w:rPr>
          <w:rFonts w:ascii="Times New Roman" w:hAnsi="Times New Roman"/>
          <w:sz w:val="28"/>
          <w:szCs w:val="28"/>
        </w:rPr>
        <w:t>(Хлопают в ладоши)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392E3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0588">
        <w:rPr>
          <w:rFonts w:ascii="Times New Roman" w:hAnsi="Times New Roman"/>
          <w:sz w:val="28"/>
          <w:szCs w:val="28"/>
        </w:rPr>
        <w:t>Тише, тише не шумите!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C0588">
        <w:rPr>
          <w:rFonts w:ascii="Times New Roman" w:hAnsi="Times New Roman"/>
          <w:sz w:val="28"/>
          <w:szCs w:val="28"/>
        </w:rPr>
        <w:t>Нашу сказку не спугните.</w:t>
      </w:r>
    </w:p>
    <w:p w:rsidR="00E57940" w:rsidRPr="002C0588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C0588">
        <w:rPr>
          <w:rFonts w:ascii="Times New Roman" w:hAnsi="Times New Roman"/>
          <w:sz w:val="28"/>
          <w:szCs w:val="28"/>
        </w:rPr>
        <w:t>Мы ее сейчас расскажем,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C0588">
        <w:rPr>
          <w:rFonts w:ascii="Times New Roman" w:hAnsi="Times New Roman"/>
          <w:sz w:val="28"/>
          <w:szCs w:val="28"/>
        </w:rPr>
        <w:t>И расскажем и покажем.</w:t>
      </w:r>
    </w:p>
    <w:p w:rsidR="00E5794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125757">
        <w:rPr>
          <w:rFonts w:ascii="Times New Roman" w:hAnsi="Times New Roman"/>
          <w:i/>
          <w:sz w:val="28"/>
          <w:szCs w:val="28"/>
        </w:rPr>
        <w:t>Воспитатель помогает распределить роли, усаживает зрителей, раздает маски персонажам.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392E3F">
        <w:rPr>
          <w:rFonts w:ascii="Times New Roman" w:hAnsi="Times New Roman"/>
          <w:i/>
          <w:sz w:val="28"/>
          <w:szCs w:val="28"/>
        </w:rPr>
        <w:t>Далее педагог выступает в роли ведущего. Читает сказку, а дети проигрывают</w:t>
      </w:r>
      <w:r>
        <w:rPr>
          <w:rFonts w:ascii="Times New Roman" w:hAnsi="Times New Roman"/>
          <w:i/>
          <w:sz w:val="28"/>
          <w:szCs w:val="28"/>
        </w:rPr>
        <w:t>, имитируя движения, силу и тембр голоса, мимику и жесты героев.</w:t>
      </w:r>
    </w:p>
    <w:p w:rsidR="00E57940" w:rsidRPr="005B2A9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5B2A9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2A90">
        <w:rPr>
          <w:rFonts w:ascii="Times New Roman" w:hAnsi="Times New Roman"/>
          <w:sz w:val="28"/>
          <w:szCs w:val="28"/>
        </w:rPr>
        <w:t>Артисты наши молодцы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B2A90">
        <w:rPr>
          <w:rFonts w:ascii="Times New Roman" w:hAnsi="Times New Roman"/>
          <w:sz w:val="28"/>
          <w:szCs w:val="28"/>
        </w:rPr>
        <w:t>Похлопаем им от души.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вы думаете  грустно, наверное, что Теремок разрушен и зверятам негде стало жить?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не переживайте, ребята, у меня есть вот такие волшебные листочки и сейчас мы попробуем помочь нашим друзьям-зверятам.  Вы готовы?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BC49E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да, мы хотим им помочь.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BC49E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Проходите за столы, берите кисточки и краски и закрасьте наши волшебные листочки красками. И вы увидите, что получится.</w:t>
      </w:r>
    </w:p>
    <w:p w:rsidR="00E5794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BC49E5">
        <w:rPr>
          <w:rFonts w:ascii="Times New Roman" w:hAnsi="Times New Roman"/>
          <w:i/>
          <w:sz w:val="28"/>
          <w:szCs w:val="28"/>
        </w:rPr>
        <w:t>Дети садятся за столы, на которых расставлены краски, лежат кисточк</w:t>
      </w:r>
      <w:r>
        <w:rPr>
          <w:rFonts w:ascii="Times New Roman" w:hAnsi="Times New Roman"/>
          <w:i/>
          <w:sz w:val="28"/>
          <w:szCs w:val="28"/>
        </w:rPr>
        <w:t>и, и начинают закрашивать листок</w:t>
      </w:r>
      <w:r w:rsidRPr="00BC49E5">
        <w:rPr>
          <w:rFonts w:ascii="Times New Roman" w:hAnsi="Times New Roman"/>
          <w:i/>
          <w:sz w:val="28"/>
          <w:szCs w:val="28"/>
        </w:rPr>
        <w:t>. П</w:t>
      </w:r>
      <w:r>
        <w:rPr>
          <w:rFonts w:ascii="Times New Roman" w:hAnsi="Times New Roman"/>
          <w:i/>
          <w:sz w:val="28"/>
          <w:szCs w:val="28"/>
        </w:rPr>
        <w:t>о мере закрашивания на лист</w:t>
      </w:r>
      <w:r w:rsidRPr="00BC49E5">
        <w:rPr>
          <w:rFonts w:ascii="Times New Roman" w:hAnsi="Times New Roman"/>
          <w:i/>
          <w:sz w:val="28"/>
          <w:szCs w:val="28"/>
        </w:rPr>
        <w:t>ах проявляются домики-Теремки  (нанесенные на листок при помощи парафина)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1F09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ребята, вот мы и подарили всем зверятам по домику. Сейчас я уберу их в конверт и мы отправим это письмо всем зверятам, у которых нет домика. Они очень обрадуются такому подарку. </w:t>
      </w:r>
    </w:p>
    <w:p w:rsidR="00E57940" w:rsidRDefault="00E57940" w:rsidP="00A26187">
      <w:pPr>
        <w:jc w:val="both"/>
        <w:rPr>
          <w:rFonts w:ascii="Times New Roman" w:hAnsi="Times New Roman"/>
          <w:i/>
          <w:sz w:val="28"/>
          <w:szCs w:val="28"/>
        </w:rPr>
      </w:pPr>
      <w:r w:rsidRPr="001F098F">
        <w:rPr>
          <w:rFonts w:ascii="Times New Roman" w:hAnsi="Times New Roman"/>
          <w:i/>
          <w:sz w:val="28"/>
          <w:szCs w:val="28"/>
        </w:rPr>
        <w:t>Воспитатель складывает рисунки в конверт и закрывает его.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1F098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Вот сколько много добрых и интересных дел мы с вами сегодня сделали. Давайте вспомним, чем мы с вами занимались? 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 w:rsidRPr="001F098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098F">
        <w:rPr>
          <w:rFonts w:ascii="Times New Roman" w:hAnsi="Times New Roman"/>
          <w:sz w:val="28"/>
          <w:szCs w:val="28"/>
        </w:rPr>
        <w:t>вспоминали знакомые сказки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098F">
        <w:rPr>
          <w:rFonts w:ascii="Times New Roman" w:hAnsi="Times New Roman"/>
          <w:sz w:val="28"/>
          <w:szCs w:val="28"/>
        </w:rPr>
        <w:t>играли</w:t>
      </w:r>
      <w:r>
        <w:rPr>
          <w:rFonts w:ascii="Times New Roman" w:hAnsi="Times New Roman"/>
          <w:sz w:val="28"/>
          <w:szCs w:val="28"/>
        </w:rPr>
        <w:t xml:space="preserve"> в сказку,  нарисовали и подарили зверятам домики.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А что же больше всего </w:t>
      </w:r>
      <w:r w:rsidRPr="00BD0EDE">
        <w:rPr>
          <w:rFonts w:ascii="Times New Roman" w:hAnsi="Times New Roman"/>
          <w:sz w:val="28"/>
          <w:szCs w:val="28"/>
        </w:rPr>
        <w:t xml:space="preserve">вам понравилось </w:t>
      </w:r>
      <w:r>
        <w:rPr>
          <w:rFonts w:ascii="Times New Roman" w:hAnsi="Times New Roman"/>
          <w:sz w:val="28"/>
          <w:szCs w:val="28"/>
        </w:rPr>
        <w:t>делать?</w:t>
      </w: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играть, рисовать…</w:t>
      </w:r>
    </w:p>
    <w:p w:rsidR="00E57940" w:rsidRPr="001F098F" w:rsidRDefault="00E57940" w:rsidP="00A26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Вы молодцы  и хорошо справились со всеми заданиями.</w:t>
      </w:r>
    </w:p>
    <w:p w:rsidR="00E57940" w:rsidRDefault="00E57940" w:rsidP="00A26187">
      <w:pPr>
        <w:jc w:val="both"/>
      </w:pPr>
    </w:p>
    <w:p w:rsidR="00E57940" w:rsidRDefault="00E57940" w:rsidP="00A26187">
      <w:pPr>
        <w:jc w:val="both"/>
      </w:pPr>
    </w:p>
    <w:p w:rsidR="00E57940" w:rsidRDefault="00E57940" w:rsidP="00A26187">
      <w:pPr>
        <w:jc w:val="both"/>
      </w:pPr>
    </w:p>
    <w:p w:rsidR="00E57940" w:rsidRPr="006847E8" w:rsidRDefault="00E57940" w:rsidP="00A26187">
      <w:pPr>
        <w:jc w:val="both"/>
      </w:pPr>
    </w:p>
    <w:p w:rsidR="00E57940" w:rsidRDefault="00E57940" w:rsidP="00A26187">
      <w:pPr>
        <w:jc w:val="both"/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Pr="008F63B2" w:rsidRDefault="00E57940" w:rsidP="00C204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Список используемой литературы:</w:t>
      </w:r>
    </w:p>
    <w:p w:rsidR="00E57940" w:rsidRDefault="00E57940" w:rsidP="008F63B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чтения от года до семи. ООО Издательство «Родничок», Тула, 2005г.; ООО Издательство «Арсель», Москва, 2005 г.</w:t>
      </w:r>
    </w:p>
    <w:p w:rsidR="00E57940" w:rsidRDefault="00E57940" w:rsidP="008F63B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сказки. Издательство ЗАО «ОЛМА Медиа Групп», Москва, 2007г.</w:t>
      </w:r>
    </w:p>
    <w:p w:rsidR="00E57940" w:rsidRDefault="00E57940" w:rsidP="008F63B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А. Побединская «Жили-были сказки», сценарии праздников. ТЦ  «СФЕРА», Москва, 2001г.</w:t>
      </w:r>
    </w:p>
    <w:p w:rsidR="00E57940" w:rsidRDefault="00E57940" w:rsidP="008F63B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И. Максаков, Г. А. Тумакова «Учите, играя». Издательство «Просвещение», Москва, 1983г.</w:t>
      </w:r>
    </w:p>
    <w:p w:rsidR="00E57940" w:rsidRDefault="00E57940" w:rsidP="002B42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Г.С. Швайко, Игры и игровые упражнения по развитию речи. ООО Издательство «Айрис-пресс», Москва, 2007г.</w:t>
      </w:r>
    </w:p>
    <w:p w:rsidR="00E57940" w:rsidRDefault="00E57940" w:rsidP="000813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Используемые материалы:</w:t>
      </w:r>
    </w:p>
    <w:p w:rsidR="00E57940" w:rsidRDefault="00E57940" w:rsidP="00ED120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материал: Беседы по картинкам «Русские народные сказки». Издательство «Ранок», 2007г.</w:t>
      </w:r>
    </w:p>
    <w:p w:rsidR="00E57940" w:rsidRDefault="00E57940" w:rsidP="00ED120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 би-ба-бо.</w:t>
      </w:r>
    </w:p>
    <w:p w:rsidR="00E57940" w:rsidRDefault="00E57940" w:rsidP="002B42F6">
      <w:pPr>
        <w:ind w:left="360"/>
        <w:rPr>
          <w:rFonts w:ascii="Times New Roman" w:hAnsi="Times New Roman"/>
          <w:sz w:val="28"/>
          <w:szCs w:val="28"/>
        </w:rPr>
      </w:pPr>
    </w:p>
    <w:p w:rsidR="00E57940" w:rsidRPr="002B42F6" w:rsidRDefault="00E57940" w:rsidP="002B42F6">
      <w:pPr>
        <w:rPr>
          <w:rFonts w:ascii="Times New Roman" w:hAnsi="Times New Roman"/>
          <w:sz w:val="28"/>
          <w:szCs w:val="28"/>
        </w:rPr>
      </w:pPr>
      <w:r w:rsidRPr="002B42F6">
        <w:rPr>
          <w:rFonts w:ascii="Times New Roman" w:hAnsi="Times New Roman"/>
          <w:sz w:val="28"/>
          <w:szCs w:val="28"/>
        </w:rPr>
        <w:t xml:space="preserve">                        Список  Интернет-ресурсов</w:t>
      </w:r>
    </w:p>
    <w:p w:rsidR="00E57940" w:rsidRPr="002B42F6" w:rsidRDefault="00E57940" w:rsidP="002B42F6">
      <w:pPr>
        <w:rPr>
          <w:rFonts w:ascii="Times New Roman" w:hAnsi="Times New Roman"/>
          <w:sz w:val="28"/>
          <w:szCs w:val="28"/>
        </w:rPr>
      </w:pPr>
      <w:r w:rsidRPr="002B42F6">
        <w:rPr>
          <w:rFonts w:ascii="Times New Roman" w:hAnsi="Times New Roman"/>
          <w:sz w:val="28"/>
          <w:szCs w:val="28"/>
        </w:rPr>
        <w:t xml:space="preserve">Корзун А.В. Обзор материалов сайта Минского центра ОТСМ-ТРИЗ технологий по работе со сказкой. http://www.trizminsk.org/e/260021.htm </w:t>
      </w:r>
    </w:p>
    <w:p w:rsidR="00E57940" w:rsidRPr="002B42F6" w:rsidRDefault="00E57940" w:rsidP="002B42F6">
      <w:pPr>
        <w:rPr>
          <w:rFonts w:ascii="Times New Roman" w:hAnsi="Times New Roman"/>
          <w:sz w:val="28"/>
          <w:szCs w:val="28"/>
        </w:rPr>
      </w:pPr>
      <w:r w:rsidRPr="002B42F6">
        <w:rPr>
          <w:rFonts w:ascii="Times New Roman" w:hAnsi="Times New Roman"/>
          <w:sz w:val="28"/>
          <w:szCs w:val="28"/>
        </w:rPr>
        <w:t xml:space="preserve">Корзун А.В. Веселая дидактика: Использование элементов ТРИЗ и РТВ в работе с дошкольниками. http://www.trizminsk.org/e/233007.htm </w:t>
      </w:r>
    </w:p>
    <w:p w:rsidR="00E57940" w:rsidRPr="002B42F6" w:rsidRDefault="00E57940" w:rsidP="002B42F6">
      <w:pPr>
        <w:rPr>
          <w:rFonts w:ascii="Times New Roman" w:hAnsi="Times New Roman"/>
          <w:sz w:val="28"/>
          <w:szCs w:val="28"/>
        </w:rPr>
      </w:pPr>
      <w:r w:rsidRPr="002B42F6">
        <w:rPr>
          <w:rFonts w:ascii="Times New Roman" w:hAnsi="Times New Roman"/>
          <w:sz w:val="28"/>
          <w:szCs w:val="28"/>
        </w:rPr>
        <w:t>Мурашковска</w:t>
      </w:r>
      <w:r>
        <w:rPr>
          <w:rFonts w:ascii="Times New Roman" w:hAnsi="Times New Roman"/>
          <w:sz w:val="28"/>
          <w:szCs w:val="28"/>
        </w:rPr>
        <w:t>я</w:t>
      </w:r>
      <w:r w:rsidRPr="002B42F6">
        <w:rPr>
          <w:rFonts w:ascii="Times New Roman" w:hAnsi="Times New Roman"/>
          <w:sz w:val="28"/>
          <w:szCs w:val="28"/>
        </w:rPr>
        <w:t xml:space="preserve"> И.Н. Когда я стану волшебником. http://www.trizminsk.org/e/prs/232018.htm </w:t>
      </w:r>
    </w:p>
    <w:p w:rsidR="00E57940" w:rsidRDefault="00E57940" w:rsidP="002B42F6">
      <w:pPr>
        <w:ind w:left="360"/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Default="00E57940" w:rsidP="00C20422">
      <w:pPr>
        <w:rPr>
          <w:rFonts w:ascii="Times New Roman" w:hAnsi="Times New Roman"/>
          <w:sz w:val="28"/>
          <w:szCs w:val="28"/>
        </w:rPr>
      </w:pPr>
    </w:p>
    <w:p w:rsidR="00E57940" w:rsidRPr="002C0588" w:rsidRDefault="00E57940" w:rsidP="00C20422">
      <w:pPr>
        <w:rPr>
          <w:rFonts w:ascii="Times New Roman" w:hAnsi="Times New Roman"/>
          <w:sz w:val="28"/>
          <w:szCs w:val="28"/>
        </w:rPr>
      </w:pPr>
    </w:p>
    <w:sectPr w:rsidR="00E57940" w:rsidRPr="002C0588" w:rsidSect="00A261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49E"/>
    <w:multiLevelType w:val="hybridMultilevel"/>
    <w:tmpl w:val="454AA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596F78"/>
    <w:multiLevelType w:val="hybridMultilevel"/>
    <w:tmpl w:val="F0603C20"/>
    <w:lvl w:ilvl="0" w:tplc="264207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D3AA7"/>
    <w:multiLevelType w:val="hybridMultilevel"/>
    <w:tmpl w:val="FFF62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57"/>
    <w:rsid w:val="000440D3"/>
    <w:rsid w:val="00044A3D"/>
    <w:rsid w:val="000652D3"/>
    <w:rsid w:val="0007151F"/>
    <w:rsid w:val="000813A0"/>
    <w:rsid w:val="00120B77"/>
    <w:rsid w:val="00125757"/>
    <w:rsid w:val="001338CC"/>
    <w:rsid w:val="00183E35"/>
    <w:rsid w:val="001F098F"/>
    <w:rsid w:val="00226957"/>
    <w:rsid w:val="00231696"/>
    <w:rsid w:val="00270817"/>
    <w:rsid w:val="002B42F6"/>
    <w:rsid w:val="002C0588"/>
    <w:rsid w:val="002C18EF"/>
    <w:rsid w:val="00341790"/>
    <w:rsid w:val="0039203C"/>
    <w:rsid w:val="00392E3F"/>
    <w:rsid w:val="0040597E"/>
    <w:rsid w:val="004B3578"/>
    <w:rsid w:val="00553F46"/>
    <w:rsid w:val="005B2A90"/>
    <w:rsid w:val="006003DE"/>
    <w:rsid w:val="006144D9"/>
    <w:rsid w:val="006847E8"/>
    <w:rsid w:val="006B6190"/>
    <w:rsid w:val="006D761F"/>
    <w:rsid w:val="006E3E01"/>
    <w:rsid w:val="006F4D10"/>
    <w:rsid w:val="00715366"/>
    <w:rsid w:val="00735CED"/>
    <w:rsid w:val="00761770"/>
    <w:rsid w:val="008715C5"/>
    <w:rsid w:val="00873F42"/>
    <w:rsid w:val="008E1AA8"/>
    <w:rsid w:val="008F63B2"/>
    <w:rsid w:val="0094118B"/>
    <w:rsid w:val="009609BD"/>
    <w:rsid w:val="00970C65"/>
    <w:rsid w:val="009D3E5C"/>
    <w:rsid w:val="00A204CC"/>
    <w:rsid w:val="00A26187"/>
    <w:rsid w:val="00A8167D"/>
    <w:rsid w:val="00AD273E"/>
    <w:rsid w:val="00AE1AF7"/>
    <w:rsid w:val="00B018EF"/>
    <w:rsid w:val="00B5582A"/>
    <w:rsid w:val="00B6018C"/>
    <w:rsid w:val="00B64BA4"/>
    <w:rsid w:val="00B87A9F"/>
    <w:rsid w:val="00BC49E5"/>
    <w:rsid w:val="00BD0EDE"/>
    <w:rsid w:val="00C20422"/>
    <w:rsid w:val="00C37BE6"/>
    <w:rsid w:val="00C476DE"/>
    <w:rsid w:val="00C80C35"/>
    <w:rsid w:val="00C824C6"/>
    <w:rsid w:val="00CA757E"/>
    <w:rsid w:val="00D34395"/>
    <w:rsid w:val="00DC08EF"/>
    <w:rsid w:val="00E57940"/>
    <w:rsid w:val="00E851BC"/>
    <w:rsid w:val="00E92E6C"/>
    <w:rsid w:val="00EA26CD"/>
    <w:rsid w:val="00ED1208"/>
    <w:rsid w:val="00F06C49"/>
    <w:rsid w:val="00F40BB2"/>
    <w:rsid w:val="00F64D24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A9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B35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7</Pages>
  <Words>1303</Words>
  <Characters>7429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pinskira</cp:lastModifiedBy>
  <cp:revision>24</cp:revision>
  <cp:lastPrinted>2013-02-12T01:28:00Z</cp:lastPrinted>
  <dcterms:created xsi:type="dcterms:W3CDTF">2013-01-21T13:27:00Z</dcterms:created>
  <dcterms:modified xsi:type="dcterms:W3CDTF">2013-02-13T09:27:00Z</dcterms:modified>
</cp:coreProperties>
</file>