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B" w:rsidRDefault="008220FB" w:rsidP="00BC2765">
      <w:pPr>
        <w:shd w:val="clear" w:color="auto" w:fill="FFFFFF"/>
        <w:spacing w:line="360" w:lineRule="auto"/>
        <w:rPr>
          <w:rFonts w:ascii="Times New Roman" w:hAnsi="Times New Roman"/>
          <w:b/>
        </w:rPr>
      </w:pPr>
      <w:r w:rsidRPr="00A00308">
        <w:rPr>
          <w:rFonts w:ascii="Times New Roman" w:hAnsi="Times New Roman"/>
          <w:b/>
          <w:sz w:val="28"/>
          <w:szCs w:val="28"/>
        </w:rPr>
        <w:t>ПРОЩАНИЕ С АЗБУКОЙ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8220FB" w:rsidRDefault="008220FB" w:rsidP="004057B2">
      <w:pPr>
        <w:shd w:val="clear" w:color="auto" w:fill="FFFFFF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Ход праздника</w:t>
      </w:r>
    </w:p>
    <w:p w:rsidR="008220FB" w:rsidRPr="004057B2" w:rsidRDefault="008220FB" w:rsidP="00A00308">
      <w:pPr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</w:rPr>
        <w:t>(  Звучит песня о школе )</w:t>
      </w:r>
    </w:p>
    <w:p w:rsidR="008220FB" w:rsidRPr="00C0259E" w:rsidRDefault="008220FB" w:rsidP="00BC2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Ученик:</w:t>
      </w:r>
    </w:p>
    <w:p w:rsidR="008220FB" w:rsidRPr="00C0259E" w:rsidRDefault="008220FB" w:rsidP="00BC2765">
      <w:pPr>
        <w:shd w:val="clear" w:color="auto" w:fill="FFFFFF"/>
        <w:spacing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0259E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Внимание! Внимание!</w:t>
      </w:r>
    </w:p>
    <w:p w:rsidR="008220FB" w:rsidRPr="00C0259E" w:rsidRDefault="008220FB" w:rsidP="00BC2765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0259E">
        <w:rPr>
          <w:rFonts w:ascii="Times New Roman" w:hAnsi="Times New Roman"/>
          <w:color w:val="444444"/>
          <w:sz w:val="28"/>
          <w:szCs w:val="28"/>
          <w:lang w:eastAsia="ru-RU"/>
        </w:rPr>
        <w:t>Здравствуйте , уважаемые зрители,</w:t>
      </w:r>
    </w:p>
    <w:p w:rsidR="008220FB" w:rsidRPr="00C0259E" w:rsidRDefault="008220FB" w:rsidP="00BC2765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0259E">
        <w:rPr>
          <w:rFonts w:ascii="Times New Roman" w:hAnsi="Times New Roman"/>
          <w:color w:val="444444"/>
          <w:sz w:val="28"/>
          <w:szCs w:val="28"/>
          <w:lang w:eastAsia="ru-RU"/>
        </w:rPr>
        <w:t>Ребята, педагоги и родители!</w:t>
      </w:r>
    </w:p>
    <w:p w:rsidR="008220FB" w:rsidRPr="00C0259E" w:rsidRDefault="008220FB" w:rsidP="00BC2765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0259E">
        <w:rPr>
          <w:rFonts w:ascii="Times New Roman" w:hAnsi="Times New Roman"/>
          <w:color w:val="444444"/>
          <w:sz w:val="28"/>
          <w:szCs w:val="28"/>
          <w:lang w:eastAsia="ru-RU"/>
        </w:rPr>
        <w:t>Праздник начинается,</w:t>
      </w:r>
    </w:p>
    <w:p w:rsidR="008220FB" w:rsidRPr="00C0259E" w:rsidRDefault="008220FB" w:rsidP="00BC2765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C0259E">
        <w:rPr>
          <w:rFonts w:ascii="Times New Roman" w:hAnsi="Times New Roman"/>
          <w:color w:val="444444"/>
          <w:sz w:val="28"/>
          <w:szCs w:val="28"/>
          <w:lang w:eastAsia="ru-RU"/>
        </w:rPr>
        <w:t>Сюда все приглашаются.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Почему встревожены школьники с утра?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Почему в парадной форме нынче детвора?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Сняли с Азбуки обложки, и закладок нет…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Все взволнованы немножко… в чём секрет?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 xml:space="preserve">Ученик </w:t>
      </w:r>
      <w:r w:rsidRPr="00C0259E">
        <w:rPr>
          <w:rFonts w:ascii="Times New Roman" w:hAnsi="Times New Roman"/>
          <w:sz w:val="28"/>
          <w:szCs w:val="28"/>
        </w:rPr>
        <w:t>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 xml:space="preserve"> Мы готовились не зря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 xml:space="preserve">Ведь сегодня </w:t>
      </w:r>
      <w:r>
        <w:rPr>
          <w:rFonts w:ascii="Times New Roman" w:hAnsi="Times New Roman"/>
          <w:sz w:val="28"/>
          <w:szCs w:val="28"/>
        </w:rPr>
        <w:t xml:space="preserve">отмечаем </w:t>
      </w:r>
      <w:r w:rsidRPr="00C0259E">
        <w:rPr>
          <w:rFonts w:ascii="Times New Roman" w:hAnsi="Times New Roman"/>
          <w:sz w:val="28"/>
          <w:szCs w:val="28"/>
        </w:rPr>
        <w:t xml:space="preserve">праздник </w:t>
      </w:r>
      <w:r w:rsidRPr="00C0259E">
        <w:rPr>
          <w:rFonts w:ascii="Times New Roman" w:hAnsi="Times New Roman"/>
          <w:b/>
          <w:sz w:val="28"/>
          <w:szCs w:val="28"/>
        </w:rPr>
        <w:t>БУКВАРЯ!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 :</w:t>
      </w:r>
      <w:r w:rsidRPr="00C0259E">
        <w:rPr>
          <w:rFonts w:ascii="Times New Roman" w:hAnsi="Times New Roman"/>
          <w:sz w:val="28"/>
          <w:szCs w:val="28"/>
        </w:rPr>
        <w:t>Мы букварь прочли до корки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Нам по чтению – пятёрки!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 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Как сегодня радуются дети – стало больше грамотных на свете!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Скажем Азбуке мы «до свиданья»  и рукой помашем на прощанье.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 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Трудно было нам с тобой в начале, мы полгода буквы изучали!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Но теперь нам совершенно ясно, что старанья были не напрасны!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 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Ничего на свете лучше нету,  чем прочесть журнал или газету,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Двадцать первого столетья дети, мы освоим сайты в Интернете!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Ученик :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Сегодня, друзья, мы здесь собрались, чтоб доброе слово сказать,</w:t>
      </w:r>
    </w:p>
    <w:p w:rsidR="008220FB" w:rsidRPr="00C0259E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Тому, кто был другом, и каждый свой час молчал, но учил нас трудиться.</w:t>
      </w:r>
    </w:p>
    <w:p w:rsidR="008220FB" w:rsidRPr="00C0259E" w:rsidRDefault="008220FB" w:rsidP="00C0259E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Вначале мы буквы учились читать, теперь мы читаем страницы.</w:t>
      </w:r>
    </w:p>
    <w:p w:rsidR="008220FB" w:rsidRPr="00C0259E" w:rsidRDefault="008220FB" w:rsidP="0084689E">
      <w:pPr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C0259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Дети поют частушки.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220FB" w:rsidRPr="001257F4" w:rsidTr="001257F4">
        <w:tc>
          <w:tcPr>
            <w:tcW w:w="4672" w:type="dxa"/>
          </w:tcPr>
          <w:p w:rsidR="008220FB" w:rsidRPr="001257F4" w:rsidRDefault="008220FB" w:rsidP="001257F4">
            <w:pPr>
              <w:spacing w:after="16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57F4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1.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Мы собрали пап и мам,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Но не для потехи.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Мы сегодня рапортуем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Про свои успехи.</w:t>
            </w:r>
          </w:p>
        </w:tc>
        <w:tc>
          <w:tcPr>
            <w:tcW w:w="4673" w:type="dxa"/>
          </w:tcPr>
          <w:p w:rsidR="008220FB" w:rsidRPr="001257F4" w:rsidRDefault="008220FB" w:rsidP="001257F4">
            <w:pPr>
              <w:spacing w:after="16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257F4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eastAsia="ru-RU"/>
              </w:rPr>
              <w:t>5.</w:t>
            </w:r>
            <w:r w:rsidRPr="001257F4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Если ты - моя подруга,</w:t>
            </w:r>
            <w:r w:rsidRPr="001257F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257F4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eastAsia="ru-RU"/>
              </w:rPr>
              <w:t>Из несчастья вызволи.</w:t>
            </w:r>
            <w:r w:rsidRPr="001257F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257F4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eastAsia="ru-RU"/>
              </w:rPr>
              <w:t>Подними скорее руку,</w:t>
            </w:r>
            <w:r w:rsidRPr="001257F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257F4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eastAsia="ru-RU"/>
              </w:rPr>
              <w:t>Чтоб меня не вызвали!</w:t>
            </w:r>
          </w:p>
        </w:tc>
      </w:tr>
      <w:tr w:rsidR="008220FB" w:rsidRPr="001257F4" w:rsidTr="001257F4">
        <w:tc>
          <w:tcPr>
            <w:tcW w:w="4672" w:type="dxa"/>
          </w:tcPr>
          <w:p w:rsidR="008220FB" w:rsidRPr="001257F4" w:rsidRDefault="008220FB" w:rsidP="001257F4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57F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Мы в нарядах нынче новых,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И у всех счастливый вид,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Ведь сегодня мы досрочно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Изучили алфавит!</w:t>
            </w:r>
          </w:p>
        </w:tc>
        <w:tc>
          <w:tcPr>
            <w:tcW w:w="4673" w:type="dxa"/>
          </w:tcPr>
          <w:p w:rsidR="008220FB" w:rsidRPr="001257F4" w:rsidRDefault="008220FB" w:rsidP="001257F4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57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Я бежал на перемену, 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Организм свой разминать, 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Приложился лбом об стену, 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 учил – забыл опять.</w:t>
            </w:r>
          </w:p>
        </w:tc>
      </w:tr>
      <w:tr w:rsidR="008220FB" w:rsidRPr="001257F4" w:rsidTr="001257F4">
        <w:tc>
          <w:tcPr>
            <w:tcW w:w="4672" w:type="dxa"/>
          </w:tcPr>
          <w:p w:rsidR="008220FB" w:rsidRPr="001257F4" w:rsidRDefault="008220FB" w:rsidP="001257F4">
            <w:pPr>
              <w:spacing w:after="12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57F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3. 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Разбудите меня ночью,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В самой серединочке,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Расскажу вам алфавит</w:t>
            </w:r>
            <w:r w:rsidRPr="001257F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Без одной запиночки!</w:t>
            </w:r>
          </w:p>
        </w:tc>
        <w:tc>
          <w:tcPr>
            <w:tcW w:w="4673" w:type="dxa"/>
          </w:tcPr>
          <w:p w:rsidR="008220FB" w:rsidRPr="001257F4" w:rsidRDefault="008220FB" w:rsidP="001257F4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257F4">
              <w:rPr>
                <w:b/>
                <w:sz w:val="28"/>
                <w:szCs w:val="28"/>
              </w:rPr>
              <w:t>7.</w:t>
            </w:r>
            <w:r w:rsidRPr="001257F4">
              <w:rPr>
                <w:sz w:val="28"/>
                <w:szCs w:val="28"/>
              </w:rPr>
              <w:t>Тыщу слов в минуту нынче,</w:t>
            </w:r>
            <w:r w:rsidRPr="001257F4">
              <w:rPr>
                <w:sz w:val="28"/>
                <w:szCs w:val="28"/>
              </w:rPr>
              <w:br/>
              <w:t>Как машинка, я строчу.</w:t>
            </w:r>
            <w:r w:rsidRPr="001257F4">
              <w:rPr>
                <w:sz w:val="28"/>
                <w:szCs w:val="28"/>
              </w:rPr>
              <w:br/>
              <w:t>Я любую вашу книжку</w:t>
            </w:r>
            <w:r w:rsidRPr="001257F4">
              <w:rPr>
                <w:sz w:val="28"/>
                <w:szCs w:val="28"/>
              </w:rPr>
              <w:br/>
              <w:t>Одним махом "проглочу"!</w:t>
            </w:r>
          </w:p>
        </w:tc>
      </w:tr>
      <w:tr w:rsidR="008220FB" w:rsidRPr="001257F4" w:rsidTr="001257F4">
        <w:tc>
          <w:tcPr>
            <w:tcW w:w="4672" w:type="dxa"/>
          </w:tcPr>
          <w:p w:rsidR="008220FB" w:rsidRPr="001257F4" w:rsidRDefault="008220FB" w:rsidP="001257F4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257F4">
              <w:rPr>
                <w:b/>
                <w:bCs/>
                <w:color w:val="333333"/>
                <w:sz w:val="28"/>
                <w:szCs w:val="28"/>
              </w:rPr>
              <w:t>4.</w:t>
            </w:r>
            <w:r w:rsidRPr="001257F4">
              <w:rPr>
                <w:rStyle w:val="c1"/>
                <w:sz w:val="28"/>
                <w:szCs w:val="28"/>
              </w:rPr>
              <w:t>В школьной форме я хожу,</w:t>
            </w:r>
          </w:p>
          <w:p w:rsidR="008220FB" w:rsidRPr="001257F4" w:rsidRDefault="008220FB" w:rsidP="001257F4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257F4">
              <w:rPr>
                <w:rStyle w:val="c1"/>
                <w:sz w:val="28"/>
                <w:szCs w:val="28"/>
              </w:rPr>
              <w:t>Весь такой солидный!</w:t>
            </w:r>
          </w:p>
          <w:p w:rsidR="008220FB" w:rsidRPr="001257F4" w:rsidRDefault="008220FB" w:rsidP="001257F4">
            <w:pPr>
              <w:pStyle w:val="c0"/>
              <w:shd w:val="clear" w:color="auto" w:fill="FFFFFF"/>
              <w:rPr>
                <w:sz w:val="28"/>
                <w:szCs w:val="28"/>
              </w:rPr>
            </w:pPr>
            <w:r w:rsidRPr="001257F4">
              <w:rPr>
                <w:rStyle w:val="c1"/>
                <w:sz w:val="28"/>
                <w:szCs w:val="28"/>
              </w:rPr>
              <w:t>То пиджак измажу клеем,</w:t>
            </w:r>
          </w:p>
          <w:p w:rsidR="008220FB" w:rsidRPr="001257F4" w:rsidRDefault="008220FB" w:rsidP="001257F4">
            <w:pPr>
              <w:spacing w:after="12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257F4">
              <w:rPr>
                <w:rStyle w:val="c1"/>
                <w:rFonts w:ascii="Times New Roman" w:hAnsi="Times New Roman"/>
                <w:sz w:val="28"/>
                <w:szCs w:val="28"/>
                <w:lang w:eastAsia="ru-RU"/>
              </w:rPr>
              <w:t>То залью повидлом!</w:t>
            </w:r>
          </w:p>
        </w:tc>
        <w:tc>
          <w:tcPr>
            <w:tcW w:w="4673" w:type="dxa"/>
          </w:tcPr>
          <w:p w:rsidR="008220FB" w:rsidRPr="001257F4" w:rsidRDefault="008220FB" w:rsidP="001257F4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257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простимся с Азбукой,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рукой помашем,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спасибо десять раз</w:t>
            </w:r>
            <w:r w:rsidRPr="001257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Дружно хором скажем!</w:t>
            </w:r>
          </w:p>
        </w:tc>
      </w:tr>
    </w:tbl>
    <w:p w:rsidR="008220FB" w:rsidRDefault="008220FB" w:rsidP="00CB1A32">
      <w:pPr>
        <w:spacing w:after="1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(Звенит колокольчик)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: Звонок?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Все: 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Звонок!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Начинается урок?</w:t>
      </w:r>
    </w:p>
    <w:p w:rsidR="008220FB" w:rsidRDefault="008220FB" w:rsidP="00FF0F01">
      <w:pPr>
        <w:spacing w:after="1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Все: </w:t>
      </w:r>
      <w:r w:rsidRPr="00CD2408">
        <w:rPr>
          <w:rFonts w:ascii="Times New Roman" w:hAnsi="Times New Roman"/>
          <w:bCs/>
          <w:sz w:val="28"/>
          <w:szCs w:val="28"/>
          <w:lang w:eastAsia="ru-RU"/>
        </w:rPr>
        <w:t>Начинается урок.</w:t>
      </w:r>
    </w:p>
    <w:p w:rsidR="008220FB" w:rsidRPr="00CD2408" w:rsidRDefault="008220FB" w:rsidP="00CB1A32">
      <w:pPr>
        <w:spacing w:after="1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Пусть зовут нас семилетки,</w:t>
      </w:r>
    </w:p>
    <w:p w:rsidR="008220FB" w:rsidRPr="00FF0F01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0F01">
        <w:rPr>
          <w:rFonts w:ascii="Times New Roman" w:hAnsi="Times New Roman"/>
          <w:bCs/>
          <w:sz w:val="28"/>
          <w:szCs w:val="28"/>
          <w:lang w:eastAsia="ru-RU"/>
        </w:rPr>
        <w:t>Пусть не ставят нам отметки,</w:t>
      </w:r>
    </w:p>
    <w:p w:rsidR="008220FB" w:rsidRPr="00FF0F01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Но мы уже ученики .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0F01">
        <w:rPr>
          <w:rFonts w:ascii="Times New Roman" w:hAnsi="Times New Roman"/>
          <w:bCs/>
          <w:sz w:val="28"/>
          <w:szCs w:val="28"/>
          <w:lang w:eastAsia="ru-RU"/>
        </w:rPr>
        <w:t>И у нас есть дневники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Любим чистый, светлый класс-</w:t>
      </w:r>
      <w:r w:rsidRPr="00C31667">
        <w:rPr>
          <w:rFonts w:ascii="Times New Roman" w:hAnsi="Times New Roman"/>
          <w:b/>
          <w:bCs/>
          <w:sz w:val="28"/>
          <w:szCs w:val="28"/>
          <w:lang w:eastAsia="ru-RU"/>
        </w:rPr>
        <w:t>это раз!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(все)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Слова читаем по слогам-</w:t>
      </w:r>
      <w:r w:rsidRPr="00C31667">
        <w:rPr>
          <w:rFonts w:ascii="Times New Roman" w:hAnsi="Times New Roman"/>
          <w:b/>
          <w:bCs/>
          <w:sz w:val="28"/>
          <w:szCs w:val="28"/>
          <w:lang w:eastAsia="ru-RU"/>
        </w:rPr>
        <w:t>это два</w:t>
      </w:r>
      <w:r>
        <w:rPr>
          <w:rFonts w:ascii="Times New Roman" w:hAnsi="Times New Roman"/>
          <w:bCs/>
          <w:sz w:val="28"/>
          <w:szCs w:val="28"/>
          <w:lang w:eastAsia="ru-RU"/>
        </w:rPr>
        <w:t>!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(все)</w:t>
      </w:r>
    </w:p>
    <w:p w:rsidR="008220FB" w:rsidRDefault="008220FB" w:rsidP="00CB1A32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F0F01">
        <w:rPr>
          <w:rFonts w:ascii="Times New Roman" w:hAnsi="Times New Roman"/>
          <w:bCs/>
          <w:sz w:val="28"/>
          <w:szCs w:val="28"/>
          <w:lang w:eastAsia="ru-RU"/>
        </w:rPr>
        <w:t>Ну а в-третьих, я Маринке сам пишу уже записки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8220FB" w:rsidRPr="00FF0F01" w:rsidRDefault="008220FB" w:rsidP="00CB1A32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 бабуля говорит: «Мой внучонок-</w:t>
      </w:r>
      <w:r w:rsidRPr="00C31667">
        <w:rPr>
          <w:rFonts w:ascii="Times New Roman" w:hAnsi="Times New Roman"/>
          <w:b/>
          <w:bCs/>
          <w:sz w:val="28"/>
          <w:szCs w:val="28"/>
          <w:lang w:eastAsia="ru-RU"/>
        </w:rPr>
        <w:t>вундеркинд!»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(все)</w:t>
      </w:r>
    </w:p>
    <w:p w:rsidR="008220FB" w:rsidRDefault="008220FB" w:rsidP="00C0259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(ПЕСНЯ –«Азбука»)</w:t>
      </w:r>
    </w:p>
    <w:p w:rsidR="008220FB" w:rsidRPr="00A016FD" w:rsidRDefault="008220FB" w:rsidP="00A016FD">
      <w:pPr>
        <w:spacing w:line="240" w:lineRule="auto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016FD">
        <w:rPr>
          <w:rFonts w:ascii="Times New Roman" w:hAnsi="Times New Roman"/>
          <w:sz w:val="28"/>
          <w:szCs w:val="28"/>
        </w:rPr>
        <w:t>Ежедневно по утрам заниматься надо нам,</w:t>
      </w:r>
    </w:p>
    <w:p w:rsidR="008220FB" w:rsidRPr="00A016FD" w:rsidRDefault="008220FB" w:rsidP="00A016FD">
      <w:pPr>
        <w:spacing w:line="240" w:lineRule="auto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Мы с доски не сводим глаз , и учитель учит нас:</w:t>
      </w:r>
    </w:p>
    <w:p w:rsidR="008220FB" w:rsidRPr="00A016FD" w:rsidRDefault="008220FB" w:rsidP="00A016FD">
      <w:pPr>
        <w:spacing w:line="240" w:lineRule="auto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Ель, топор, лопата, руки,</w:t>
      </w:r>
    </w:p>
    <w:p w:rsidR="008220FB" w:rsidRPr="00A016FD" w:rsidRDefault="008220FB" w:rsidP="00A016FD">
      <w:pPr>
        <w:spacing w:line="240" w:lineRule="auto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В каждом слове слышны звуки.</w:t>
      </w:r>
    </w:p>
    <w:p w:rsidR="008220FB" w:rsidRDefault="008220FB" w:rsidP="00C3166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016FD">
        <w:rPr>
          <w:rFonts w:ascii="Times New Roman" w:hAnsi="Times New Roman"/>
          <w:sz w:val="28"/>
          <w:szCs w:val="28"/>
        </w:rPr>
        <w:t xml:space="preserve">Звуки эти разные: </w:t>
      </w:r>
      <w:r w:rsidRPr="00C31667">
        <w:rPr>
          <w:rFonts w:ascii="Times New Roman" w:hAnsi="Times New Roman"/>
          <w:sz w:val="28"/>
          <w:szCs w:val="28"/>
          <w:u w:val="single"/>
        </w:rPr>
        <w:t>гласные, согласные!</w:t>
      </w:r>
      <w:r>
        <w:rPr>
          <w:rFonts w:ascii="Times New Roman" w:hAnsi="Times New Roman"/>
          <w:sz w:val="28"/>
          <w:szCs w:val="28"/>
          <w:u w:val="single"/>
        </w:rPr>
        <w:t xml:space="preserve"> (все)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Ученик: </w:t>
      </w:r>
      <w:r w:rsidRPr="00C31667">
        <w:rPr>
          <w:rFonts w:ascii="Times New Roman" w:hAnsi="Times New Roman"/>
          <w:sz w:val="28"/>
          <w:szCs w:val="28"/>
        </w:rPr>
        <w:t>Гласные тянутся в песенке звонкой.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Могут заплакать и закричать.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В тёмном лесу могут звать и аукать,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И в колыбельке ребёнка баюкать,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Но не желают свистеть и ворчать.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Ученик: </w:t>
      </w:r>
      <w:r w:rsidRPr="00C31667">
        <w:rPr>
          <w:rFonts w:ascii="Times New Roman" w:hAnsi="Times New Roman"/>
          <w:sz w:val="28"/>
          <w:szCs w:val="28"/>
        </w:rPr>
        <w:t xml:space="preserve">А согласные согласны 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Шелестеть, шептать, скрипеть,</w:t>
      </w:r>
    </w:p>
    <w:p w:rsidR="008220FB" w:rsidRPr="00C31667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Даже фыркать и шипеть,</w:t>
      </w:r>
    </w:p>
    <w:p w:rsidR="008220FB" w:rsidRDefault="008220FB" w:rsidP="00C31667">
      <w:pPr>
        <w:spacing w:line="240" w:lineRule="auto"/>
        <w:rPr>
          <w:rFonts w:ascii="Times New Roman" w:hAnsi="Times New Roman"/>
          <w:sz w:val="28"/>
          <w:szCs w:val="28"/>
        </w:rPr>
      </w:pPr>
      <w:r w:rsidRPr="00C31667">
        <w:rPr>
          <w:rFonts w:ascii="Times New Roman" w:hAnsi="Times New Roman"/>
          <w:sz w:val="28"/>
          <w:szCs w:val="28"/>
        </w:rPr>
        <w:t>Но не хочется им петь</w:t>
      </w:r>
      <w:r>
        <w:rPr>
          <w:rFonts w:ascii="Times New Roman" w:hAnsi="Times New Roman"/>
          <w:sz w:val="28"/>
          <w:szCs w:val="28"/>
        </w:rPr>
        <w:t>.</w:t>
      </w:r>
    </w:p>
    <w:p w:rsidR="008220FB" w:rsidRDefault="008220FB" w:rsidP="005E59A4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5E59A4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Сценка №1 ( с Хоттабычем)</w:t>
      </w:r>
    </w:p>
    <w:p w:rsidR="008220FB" w:rsidRPr="004057B2" w:rsidRDefault="008220FB" w:rsidP="005E59A4">
      <w:pPr>
        <w:spacing w:before="100" w:beforeAutospacing="1" w:after="100" w:afterAutospacing="1" w:line="240" w:lineRule="auto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4057B2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« Хоттабыч» (</w:t>
      </w: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Музыка )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ХОТТАБЫЧ: О любезнейшие дети</w:t>
      </w: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. </w:t>
      </w: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О прекрасная звезда</w:t>
      </w: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! ( к ведущей -2)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Вы меня из заточенья выпустили навсегда.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200 лет в сосуде этом я бедняга просидел: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Карлик злой меня в сосуд запечатать повелел.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( падает в колени)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Я ваш раб до самой смерти, вам служить я буду рад.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>Все желания исполню, мне любой из вас как брат</w:t>
      </w: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1.Что вы дедушка вставайте</w:t>
      </w:r>
      <w:r w:rsidRPr="00C031C4">
        <w:rPr>
          <w:rFonts w:ascii="Arial" w:hAnsi="Arial" w:cs="Arial"/>
          <w:b/>
          <w:i/>
          <w:iCs/>
          <w:color w:val="000000"/>
          <w:sz w:val="24"/>
          <w:szCs w:val="24"/>
          <w:lang w:eastAsia="ru-RU"/>
        </w:rPr>
        <w:t>!( поднимает его)</w:t>
      </w:r>
      <w:r w:rsidRPr="00C031C4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В доме все у нас равны.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b/>
          <w:i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2.Ведь у нас сегодня праздник, гостем будете и вы.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>ХОТТАБЫЧ: Вот так чудо из чудес!  Значит будут игры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 xml:space="preserve"> пляски.</w:t>
      </w:r>
    </w:p>
    <w:p w:rsidR="008220FB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>Песни и конечно смех, не плясал я 200 лет.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>ХОТТАБЫЧ: Я великий и могучий фокусник и чародей.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 xml:space="preserve">Где мой чудо – волосок?.... </w:t>
      </w:r>
      <w:r w:rsidRPr="00C031C4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( отрывает)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>Подождем немножко.</w:t>
      </w:r>
    </w:p>
    <w:p w:rsidR="008220FB" w:rsidRPr="00C031C4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C031C4">
        <w:rPr>
          <w:rFonts w:ascii="Arial" w:hAnsi="Arial" w:cs="Arial"/>
          <w:color w:val="000000"/>
          <w:sz w:val="24"/>
          <w:szCs w:val="24"/>
          <w:lang w:eastAsia="ru-RU"/>
        </w:rPr>
        <w:t>Волосок я отрываю, приготовьтесь дети.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color w:val="000000"/>
          <w:sz w:val="24"/>
          <w:szCs w:val="24"/>
          <w:lang w:eastAsia="ru-RU"/>
        </w:rPr>
        <w:t xml:space="preserve">Вы такого не видали никогда на свете. </w:t>
      </w: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( Кружится, палец в палец, , космическая музыка )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ЗАКЛИНАНИЕ: Ахалай, махалай. Сяськи, масяськи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Абракадабра, сим – салабим.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Ну кА чудо сотворись- азбука сюда явись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4057B2">
        <w:rPr>
          <w:rFonts w:ascii="Arial" w:hAnsi="Arial" w:cs="Arial"/>
          <w:iCs/>
          <w:color w:val="000000"/>
          <w:sz w:val="24"/>
          <w:szCs w:val="24"/>
          <w:lang w:eastAsia="ru-RU"/>
        </w:rPr>
        <w:t>(  звучит космическая музыкапоявляется   «живая» Азбука с азбукой в руке)</w:t>
      </w:r>
    </w:p>
    <w:p w:rsidR="008220FB" w:rsidRPr="004057B2" w:rsidRDefault="008220FB" w:rsidP="00C031C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057B2">
        <w:rPr>
          <w:rFonts w:ascii="Times New Roman" w:hAnsi="Times New Roman"/>
          <w:b/>
          <w:sz w:val="28"/>
          <w:szCs w:val="28"/>
        </w:rPr>
        <w:t>Азбука:</w:t>
      </w:r>
    </w:p>
    <w:p w:rsidR="008220FB" w:rsidRPr="004057B2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Здравствуйте, детишки, девчонки и мальчишки!</w:t>
      </w:r>
    </w:p>
    <w:p w:rsidR="008220FB" w:rsidRPr="004057B2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Учились все по мне и встарь, я книга Азбука – Букварь.</w:t>
      </w:r>
    </w:p>
    <w:p w:rsidR="008220FB" w:rsidRPr="004057B2" w:rsidRDefault="008220FB" w:rsidP="00C125DF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Ну-ка буквы, встаньте в ряд! Начинаем наш парад!</w:t>
      </w:r>
    </w:p>
    <w:p w:rsidR="008220FB" w:rsidRPr="004057B2" w:rsidRDefault="008220FB" w:rsidP="009851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57B2">
        <w:rPr>
          <w:rFonts w:ascii="Times New Roman" w:hAnsi="Times New Roman"/>
          <w:b/>
          <w:sz w:val="28"/>
          <w:szCs w:val="28"/>
        </w:rPr>
        <w:t>Азбука:</w:t>
      </w:r>
    </w:p>
    <w:p w:rsidR="008220FB" w:rsidRPr="004057B2" w:rsidRDefault="008220FB" w:rsidP="0098516E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 от А до Я – Смирно!</w:t>
      </w:r>
    </w:p>
    <w:p w:rsidR="008220FB" w:rsidRPr="004057B2" w:rsidRDefault="008220FB" w:rsidP="0098516E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Гласные! – Здесь!   Согласные! – Здесь!</w:t>
      </w:r>
    </w:p>
    <w:p w:rsidR="008220FB" w:rsidRPr="004057B2" w:rsidRDefault="008220FB" w:rsidP="0098516E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Буквы, которые не обозначают звуков! – Здесь!</w:t>
      </w:r>
    </w:p>
    <w:p w:rsidR="008220FB" w:rsidRPr="004057B2" w:rsidRDefault="008220FB" w:rsidP="0098516E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Войско моё славное, начинай парад.</w:t>
      </w:r>
    </w:p>
    <w:tbl>
      <w:tblPr>
        <w:tblW w:w="1188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5"/>
        <w:gridCol w:w="3119"/>
        <w:gridCol w:w="3118"/>
      </w:tblGrid>
      <w:tr w:rsidR="008220FB" w:rsidRPr="001257F4" w:rsidTr="001257F4">
        <w:tc>
          <w:tcPr>
            <w:tcW w:w="5645" w:type="dxa"/>
          </w:tcPr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А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Буква А – алфавита голова.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Знает Рома, знает Света,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похожа на ракету.</w:t>
            </w:r>
          </w:p>
        </w:tc>
        <w:tc>
          <w:tcPr>
            <w:tcW w:w="3119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Б,В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В – ватрушка, Б – баранка,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Это пекарь спозаранку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Выпекает в жаркой печке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Булки, бублики, колечки.</w:t>
            </w:r>
          </w:p>
        </w:tc>
        <w:tc>
          <w:tcPr>
            <w:tcW w:w="311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Г,Д.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Где? Когда? Всегда мы любим,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 людям.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Год за годом. день за днем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Г и Д – друзья во всем.</w:t>
            </w:r>
          </w:p>
        </w:tc>
      </w:tr>
      <w:tr w:rsidR="008220FB" w:rsidRPr="001257F4" w:rsidTr="001257F4">
        <w:tc>
          <w:tcPr>
            <w:tcW w:w="5645" w:type="dxa"/>
          </w:tcPr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И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Индюк из города идет,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Игрушку новую везет,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Игрушка не простая –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Индюшка расписная.</w:t>
            </w:r>
          </w:p>
        </w:tc>
        <w:tc>
          <w:tcPr>
            <w:tcW w:w="3119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Ж,З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Ж-ж-ж-жужжит бедняжка жук: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В сеть поймал его паук.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З-з-з-запел комар сердито,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Он задаст сейчас бандиту.</w:t>
            </w:r>
          </w:p>
        </w:tc>
        <w:tc>
          <w:tcPr>
            <w:tcW w:w="311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Е,Е.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Если енот в ежевику полез,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Еле спасем от иголок его.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Ежели еж в ежевику полез,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То неизвестно еще – кто кого.</w:t>
            </w:r>
          </w:p>
        </w:tc>
      </w:tr>
      <w:tr w:rsidR="008220FB" w:rsidRPr="001257F4" w:rsidTr="001257F4">
        <w:tc>
          <w:tcPr>
            <w:tcW w:w="5645" w:type="dxa"/>
          </w:tcPr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К,Л.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Костя Лапкин пьет компот,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Клоун Ли смешит народ,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Катя лес рисует мелом –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Каждый занят важным делом.</w:t>
            </w:r>
          </w:p>
        </w:tc>
        <w:tc>
          <w:tcPr>
            <w:tcW w:w="3119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М,Н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М и Н найдешь в малине,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В мине, в манке, в магазине.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 слов – известно всем 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Не сказать без М и Н.</w:t>
            </w:r>
          </w:p>
        </w:tc>
        <w:tc>
          <w:tcPr>
            <w:tcW w:w="311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О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О, друзья! Я так люблю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Олю, Олечку мою.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 сейчас желаю Оле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Быть отличницею в школе.</w:t>
            </w:r>
          </w:p>
        </w:tc>
      </w:tr>
      <w:tr w:rsidR="008220FB" w:rsidRPr="001257F4" w:rsidTr="001257F4">
        <w:tc>
          <w:tcPr>
            <w:tcW w:w="5645" w:type="dxa"/>
          </w:tcPr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П,Р.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Мы соседи в алфавите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Как красивы, посмотрите.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 двоих у нас три ножки,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Где купить для них сапожки?</w:t>
            </w:r>
          </w:p>
        </w:tc>
        <w:tc>
          <w:tcPr>
            <w:tcW w:w="3119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Ю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Юнга – будущий матрос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Южных рыбок нам привез.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на грядке у юнната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Поспевают экспонаты.</w:t>
            </w:r>
          </w:p>
        </w:tc>
        <w:tc>
          <w:tcPr>
            <w:tcW w:w="311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Ъ,Ы,Ь.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Полезные мы с вами буквы,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Но есть у нас одна беда: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Бываем мы всегда строчными,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вот большими - никогда.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0FB" w:rsidRPr="001257F4" w:rsidTr="001257F4">
        <w:tc>
          <w:tcPr>
            <w:tcW w:w="5645" w:type="dxa"/>
          </w:tcPr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Ф,Х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Ф – фырчит всегда, как филин,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Х – хохочет простофилей.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Но всегда дружить готов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С ними Федя Худяков.</w:t>
            </w:r>
          </w:p>
        </w:tc>
        <w:tc>
          <w:tcPr>
            <w:tcW w:w="3119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Ц,Ч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Вы узнали Ц и Ч?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Мы примчались на мяче.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Цапля, чайка и циркач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Тоже любят игры в мяч.</w:t>
            </w:r>
          </w:p>
        </w:tc>
        <w:tc>
          <w:tcPr>
            <w:tcW w:w="311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Щ,Ш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Ш и Щ – родные сестры,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Различить их очень просто: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Носит Щ всегда с собой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Этот хвостик небольшой.</w:t>
            </w:r>
          </w:p>
        </w:tc>
      </w:tr>
      <w:tr w:rsidR="008220FB" w:rsidRPr="001257F4" w:rsidTr="001257F4">
        <w:tc>
          <w:tcPr>
            <w:tcW w:w="5645" w:type="dxa"/>
          </w:tcPr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У.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Улитка просит уточку: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Закинь-ка в речку удочку.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Уточка закинула –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Уклейку рыбку вынула.</w:t>
            </w:r>
          </w:p>
          <w:p w:rsidR="008220FB" w:rsidRPr="001257F4" w:rsidRDefault="008220FB" w:rsidP="001257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Э.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Эхо слышно тут и 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Эхо ходит по горам.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Эхо, спустишься сюда?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Отвечает эхо: «Да!»</w:t>
            </w:r>
          </w:p>
        </w:tc>
        <w:tc>
          <w:tcPr>
            <w:tcW w:w="311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С,Т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. Сережа Тарасов нам очень знаком,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Мы в его имени полном живем.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Знайте, друзья, и большие, и малые,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Что буквы С, Т – это инициалы.</w:t>
            </w:r>
          </w:p>
        </w:tc>
      </w:tr>
    </w:tbl>
    <w:p w:rsidR="008220FB" w:rsidRDefault="008220FB" w:rsidP="00477132">
      <w:pPr>
        <w:spacing w:line="240" w:lineRule="auto"/>
        <w:rPr>
          <w:rFonts w:ascii="Times New Roman" w:hAnsi="Times New Roman"/>
        </w:rPr>
      </w:pPr>
      <w:r w:rsidRPr="00572580">
        <w:rPr>
          <w:rFonts w:ascii="Times New Roman" w:hAnsi="Times New Roman"/>
          <w:b/>
        </w:rPr>
        <w:t>Буква Т</w:t>
      </w:r>
      <w:r>
        <w:rPr>
          <w:rFonts w:ascii="Times New Roman" w:hAnsi="Times New Roman"/>
        </w:rPr>
        <w:t xml:space="preserve"> стоит на крыше: телевизор в доме том.</w:t>
      </w:r>
    </w:p>
    <w:p w:rsidR="008220FB" w:rsidRDefault="008220FB" w:rsidP="0047713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 в антенну превратилась, и на крыше очутилась.</w:t>
      </w:r>
    </w:p>
    <w:p w:rsidR="008220FB" w:rsidRDefault="008220FB" w:rsidP="00477132">
      <w:pPr>
        <w:spacing w:line="240" w:lineRule="auto"/>
        <w:rPr>
          <w:rFonts w:ascii="Times New Roman" w:hAnsi="Times New Roman"/>
        </w:rPr>
      </w:pPr>
      <w:r w:rsidRPr="00572580">
        <w:rPr>
          <w:rFonts w:ascii="Times New Roman" w:hAnsi="Times New Roman"/>
          <w:b/>
        </w:rPr>
        <w:t xml:space="preserve">  У</w:t>
      </w:r>
      <w:r>
        <w:rPr>
          <w:rFonts w:ascii="Times New Roman" w:hAnsi="Times New Roman"/>
        </w:rPr>
        <w:t>добная буква! Удобно в ней то,</w:t>
      </w:r>
    </w:p>
    <w:p w:rsidR="008220FB" w:rsidRDefault="008220FB" w:rsidP="0047713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 можно на букву повесить пальто.</w:t>
      </w:r>
    </w:p>
    <w:p w:rsidR="008220FB" w:rsidRPr="007764BC" w:rsidRDefault="008220FB" w:rsidP="00477132">
      <w:pPr>
        <w:spacing w:line="240" w:lineRule="auto"/>
        <w:rPr>
          <w:rFonts w:ascii="Times New Roman" w:hAnsi="Times New Roman"/>
        </w:rPr>
      </w:pPr>
      <w:r w:rsidRPr="00572580">
        <w:rPr>
          <w:rFonts w:ascii="Times New Roman" w:hAnsi="Times New Roman"/>
          <w:b/>
        </w:rPr>
        <w:t>Я</w:t>
      </w:r>
      <w:r w:rsidRPr="007764BC">
        <w:rPr>
          <w:rFonts w:ascii="Times New Roman" w:hAnsi="Times New Roman"/>
        </w:rPr>
        <w:t xml:space="preserve"> сказала про себя: - Хоккеист известный я</w:t>
      </w:r>
    </w:p>
    <w:p w:rsidR="008220FB" w:rsidRDefault="008220FB" w:rsidP="00477132">
      <w:pPr>
        <w:spacing w:line="240" w:lineRule="auto"/>
        <w:jc w:val="right"/>
        <w:rPr>
          <w:rFonts w:ascii="Times New Roman" w:hAnsi="Times New Roman"/>
        </w:rPr>
      </w:pPr>
      <w:r w:rsidRPr="007764BC">
        <w:rPr>
          <w:rFonts w:ascii="Times New Roman" w:hAnsi="Times New Roman"/>
        </w:rPr>
        <w:t>Шайба прямо в цель летит</w:t>
      </w:r>
      <w:r>
        <w:rPr>
          <w:rFonts w:ascii="Times New Roman" w:hAnsi="Times New Roman"/>
        </w:rPr>
        <w:t xml:space="preserve">: </w:t>
      </w:r>
      <w:r w:rsidRPr="007764BC">
        <w:rPr>
          <w:rFonts w:ascii="Times New Roman" w:hAnsi="Times New Roman"/>
        </w:rPr>
        <w:t>Гол! Закончен алфавит!</w:t>
      </w:r>
    </w:p>
    <w:p w:rsidR="008220FB" w:rsidRPr="004057B2" w:rsidRDefault="008220FB" w:rsidP="00BD1E13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(Песня  «Алфавит»)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Азбука. Всем  известно, - буква  «Я»  в  азбуке  последняя.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  известно  ли  кому – отчего  и  почему?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  - Неизвестно?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Дети:  - Неизвестно!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 - интересно?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Дети: - Интересно!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- Ну  так  слушайте  рассказ!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Жили  в  азбуке  у  нас  буквы.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Жили  не  тужили,  потому  что  все  дружили.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Где  никто  не  ссорится – там  и  дело  спорится.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Только  раз  всё  дело  встало  из-за  страшного  скандала: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«Я»  в  строку  не  встала.  Взбунтовалась  буква «Я»: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«Я»: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- Да,  я  - главная,  заглавная!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Я  хочу, чтобы  повсюду  впереди  стояла  я!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Не  хочу  стоять  в  ряду,  быть  желаю  на  виду!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«Ф»:    - Фу – ты,  ну – ты! – фыркнул  «эф»,  от  обиды  покраснев.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«С»:     - Срам! – сердито  «эс»  сказало.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«В»:    «Вэ»  кричит: - Воображала!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«П»:Пороворчало  «пэ»:  - Попробуй,  потолкуй  с  такой  особой!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       «Я»  затопала  ногами.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«Я»: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- Не  хочу  водиться  в  вами!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Буду  делать  всё  сама!  Хватит  у  меня  ума!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Буквы  тут  переглянулись,  все  буквально  улыбнулись,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И  ответил  дружный  хор: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Буквы  хором:   - Хорошо!  Идём  на  спор.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Буква  «А»:    - Если  сможешь  в  одиночку  написать  хотя  бы  строчку – 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    Правда, стало  быть,  твоя!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Буква  «Я»:   - Чтобы  я  да  не  сумела?!  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Я  ж  не  кто- нибудь,  а  «Я»!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Буква  «Я»  взялась  за  дело.  Целый  час  она  пыхтела,  и  кряхтела,  и  потела – 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Написать  она  сумела  только: « Я – Я – Я – Я – Я!»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«Х»:     Как  зальётся  буква  «Х»:  - Ха – ха –ха – ха – ха – ха – ха!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«О»:«О»  от  смеха  покатилось!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«А»:   «А»  за  голову  схватилось!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«В»:   «Вэ»  схватилась  за  живот…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Азбука:Буква  «Я»  сперва  крепилась,  а  потом  как  заревёт: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«Я»:    - Я,  ребята  виновата!  Признаю  вину  свою!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Я  согласна  встать, ребята,  даже  сзади  буквы  «Ю».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Буква  «Ю»:  - Что ж, - решил  весь  алфавит,-  Если  хочет,  пусть  стоит.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Дело  ведь  совсем  не  в  месте,  дело  в  том, что  все  мы  вместе!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Азбука:Буква  «Я»  всегда  была  всем  и  каждому  мила,</w:t>
      </w:r>
    </w:p>
    <w:p w:rsidR="008220FB" w:rsidRPr="004057B2" w:rsidRDefault="008220FB" w:rsidP="005B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Но  советуем,  друзья,  помнить  место  буквы  «Я»!</w:t>
      </w:r>
    </w:p>
    <w:p w:rsidR="008220FB" w:rsidRPr="004057B2" w:rsidRDefault="008220FB" w:rsidP="0098516E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ТАНЕЦ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sz w:val="28"/>
          <w:szCs w:val="28"/>
        </w:rPr>
        <w:t>Сценка «Дневник»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sz w:val="28"/>
          <w:szCs w:val="28"/>
        </w:rPr>
      </w:pPr>
      <w:r w:rsidRPr="004057B2">
        <w:rPr>
          <w:rStyle w:val="c1"/>
          <w:i/>
          <w:sz w:val="28"/>
          <w:szCs w:val="28"/>
        </w:rPr>
        <w:t>Сценки из школьной жизни.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Денис, придумай предложение с предлогом «на».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- Корова… (думает) залезла… на… дерево.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- Зачем?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4057B2">
        <w:rPr>
          <w:rStyle w:val="c1"/>
          <w:sz w:val="28"/>
          <w:szCs w:val="28"/>
        </w:rPr>
        <w:t>- Чтобы был предлог «на».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4057B2">
        <w:rPr>
          <w:rStyle w:val="c1"/>
          <w:sz w:val="28"/>
          <w:szCs w:val="28"/>
        </w:rPr>
        <w:t>……………………………..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Учительница. Сенькин, встань!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i/>
          <w:sz w:val="28"/>
          <w:szCs w:val="28"/>
        </w:rPr>
      </w:pPr>
      <w:r w:rsidRPr="004057B2">
        <w:rPr>
          <w:rStyle w:val="c1"/>
          <w:i/>
          <w:sz w:val="28"/>
          <w:szCs w:val="28"/>
        </w:rPr>
        <w:t>Сенькин неохотно встает, что-то дожевывая.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Учительница. Ты что жуешь?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Сенькин. Пирожок!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Учительница. Какой еще пирожок?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Сенькин. С повидлом. Мне бабушка положила.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4057B2">
        <w:rPr>
          <w:rStyle w:val="c1"/>
          <w:sz w:val="28"/>
          <w:szCs w:val="28"/>
        </w:rPr>
        <w:t>Учительница. Так. Неси дневник!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4057B2">
        <w:rPr>
          <w:rStyle w:val="c1"/>
          <w:sz w:val="28"/>
          <w:szCs w:val="28"/>
        </w:rPr>
        <w:t>Сенькин. Нету дневника. А его мне бабушка не положила.</w:t>
      </w:r>
    </w:p>
    <w:p w:rsidR="008220FB" w:rsidRPr="004057B2" w:rsidRDefault="008220FB" w:rsidP="00BC7DA6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4057B2">
        <w:rPr>
          <w:rStyle w:val="c1"/>
          <w:sz w:val="28"/>
          <w:szCs w:val="28"/>
        </w:rPr>
        <w:t>………………………………….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Причины опозданий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Во вторник подвела постель –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Не смог я вовремя проснуться.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Позавчера забыл портфель,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В нём был банан – пришлось вернуться.</w:t>
      </w:r>
    </w:p>
    <w:p w:rsidR="008220FB" w:rsidRPr="004057B2" w:rsidRDefault="008220FB" w:rsidP="00BD1E13">
      <w:pPr>
        <w:spacing w:after="0" w:line="270" w:lineRule="atLeast"/>
        <w:rPr>
          <w:rFonts w:ascii="Verdana" w:hAnsi="Verdana"/>
          <w:sz w:val="28"/>
          <w:szCs w:val="28"/>
          <w:lang w:eastAsia="ru-RU"/>
        </w:rPr>
      </w:pPr>
      <w:r w:rsidRPr="004057B2">
        <w:rPr>
          <w:rFonts w:ascii="Verdana" w:hAnsi="Verdana"/>
          <w:sz w:val="28"/>
          <w:szCs w:val="28"/>
          <w:lang w:eastAsia="ru-RU"/>
        </w:rPr>
        <w:t>В школу шел я по дороге, </w:t>
      </w:r>
      <w:r w:rsidRPr="004057B2">
        <w:rPr>
          <w:rFonts w:ascii="Verdana" w:hAnsi="Verdana"/>
          <w:sz w:val="28"/>
          <w:szCs w:val="28"/>
          <w:lang w:eastAsia="ru-RU"/>
        </w:rPr>
        <w:br/>
        <w:t>Чуть передвигая ноги. </w:t>
      </w:r>
      <w:r w:rsidRPr="004057B2">
        <w:rPr>
          <w:rFonts w:ascii="Verdana" w:hAnsi="Verdana"/>
          <w:sz w:val="28"/>
          <w:szCs w:val="28"/>
          <w:lang w:eastAsia="ru-RU"/>
        </w:rPr>
        <w:br/>
        <w:t>Вот ступеньки. Вот порог. </w:t>
      </w:r>
      <w:r w:rsidRPr="004057B2">
        <w:rPr>
          <w:rFonts w:ascii="Verdana" w:hAnsi="Verdana"/>
          <w:sz w:val="28"/>
          <w:szCs w:val="28"/>
          <w:lang w:eastAsia="ru-RU"/>
        </w:rPr>
        <w:br/>
        <w:t>Тут и кончился урок! 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В своих ошибках разобрался,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Сегодня в срок прийти хотел,</w:t>
      </w:r>
    </w:p>
    <w:p w:rsidR="008220FB" w:rsidRPr="004057B2" w:rsidRDefault="008220FB" w:rsidP="00BD1E13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Но слишком сильно разогнался</w:t>
      </w:r>
    </w:p>
    <w:p w:rsidR="008220FB" w:rsidRPr="004057B2" w:rsidRDefault="008220FB" w:rsidP="00D83060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И мимо школы пролетел.</w:t>
      </w:r>
    </w:p>
    <w:p w:rsidR="008220FB" w:rsidRPr="004057B2" w:rsidRDefault="008220FB" w:rsidP="00D83060">
      <w:pPr>
        <w:pStyle w:val="c0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057B2">
        <w:rPr>
          <w:rStyle w:val="c1"/>
          <w:rFonts w:ascii="Arial" w:hAnsi="Arial" w:cs="Arial"/>
          <w:sz w:val="28"/>
          <w:szCs w:val="28"/>
        </w:rPr>
        <w:t>…………………………………………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Мне придётся вас оставить, мне давно уже пора,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Разрешите мне представить: Моя старшая сестра!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Чтение: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Здравствуйте, девчонки!  Здравствуйте, мальчишки!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В гости к вам явилась новенькой я книжкой.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Азбука: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Вот и пришла пора проститься, и я хочу вам пожелать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Всегда старательно учиться, всегда с охотою трудиться, 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А Азбуку не забывать! Спасибо, ребята! До свидания!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Книга: Позади нелёгкий труд слогового чтения!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               Вам сегодня выдают УДОСТОВЕРЕНИЯ!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 xml:space="preserve"> В том, что Азбуку прочли, полный курс наук прошли!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И теперь без передышки прочтёте вы любые книжки!</w:t>
      </w:r>
      <w:bookmarkStart w:id="0" w:name="_GoBack"/>
      <w:bookmarkEnd w:id="0"/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Всем спасибо за вниманье, за задор и звонкий смех!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Вот настал момент прощанья, будет краткой наша речь.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  <w:r w:rsidRPr="004057B2">
        <w:rPr>
          <w:rFonts w:ascii="Times New Roman" w:hAnsi="Times New Roman"/>
          <w:sz w:val="28"/>
          <w:szCs w:val="28"/>
        </w:rPr>
        <w:t>Говорим мы до свиданья, до счастливых наших встреч!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20FB" w:rsidRPr="004057B2" w:rsidRDefault="008220FB" w:rsidP="007369F2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4057B2">
        <w:rPr>
          <w:rFonts w:ascii="Times New Roman" w:hAnsi="Times New Roman"/>
          <w:color w:val="FF0000"/>
          <w:sz w:val="28"/>
          <w:szCs w:val="28"/>
        </w:rPr>
        <w:t>ПРИЛОЖЕНИЕ  - ПЕСНИ</w:t>
      </w:r>
    </w:p>
    <w:p w:rsidR="008220FB" w:rsidRPr="004057B2" w:rsidRDefault="008220FB" w:rsidP="007369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20FB" w:rsidRPr="004057B2" w:rsidRDefault="008220FB" w:rsidP="0076109E">
      <w:pPr>
        <w:shd w:val="clear" w:color="auto" w:fill="FFFFFF"/>
        <w:spacing w:line="226" w:lineRule="exact"/>
        <w:ind w:left="293" w:right="1210" w:firstLine="1363"/>
        <w:rPr>
          <w:rFonts w:ascii="Liberation Sans" w:eastAsia="Liberation Sans"/>
          <w:i/>
          <w:iCs/>
          <w:spacing w:val="-11"/>
          <w:sz w:val="28"/>
          <w:szCs w:val="28"/>
        </w:rPr>
      </w:pP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Все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ребята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поют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песню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на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мотив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«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Голубой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вагон</w:t>
      </w:r>
      <w:r w:rsidRPr="004057B2">
        <w:rPr>
          <w:rFonts w:ascii="Liberation Sans" w:eastAsia="Liberation Sans" w:hint="eastAsia"/>
          <w:i/>
          <w:iCs/>
          <w:spacing w:val="-11"/>
          <w:sz w:val="28"/>
          <w:szCs w:val="28"/>
        </w:rPr>
        <w:t>»</w:t>
      </w:r>
      <w:r w:rsidRPr="004057B2">
        <w:rPr>
          <w:rFonts w:ascii="Liberation Sans" w:eastAsia="Liberation Sans"/>
          <w:i/>
          <w:iCs/>
          <w:spacing w:val="-11"/>
          <w:sz w:val="28"/>
          <w:szCs w:val="28"/>
        </w:rPr>
        <w:t>.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1"/>
        <w:rPr>
          <w:rFonts w:ascii="Liberation Sans" w:eastAsia="Liberation Sans"/>
          <w:spacing w:val="-10"/>
          <w:sz w:val="28"/>
          <w:szCs w:val="28"/>
        </w:rPr>
      </w:pPr>
      <w:r w:rsidRPr="004057B2">
        <w:rPr>
          <w:rFonts w:ascii="Liberation Sans" w:eastAsia="Liberation Sans" w:hint="eastAsia"/>
          <w:spacing w:val="-10"/>
          <w:sz w:val="28"/>
          <w:szCs w:val="28"/>
        </w:rPr>
        <w:t>Праздник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наш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сегодня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завершается</w:t>
      </w:r>
      <w:r w:rsidRPr="004057B2">
        <w:rPr>
          <w:rFonts w:ascii="Liberation Sans" w:eastAsia="Liberation Sans"/>
          <w:spacing w:val="-10"/>
          <w:sz w:val="28"/>
          <w:szCs w:val="28"/>
        </w:rPr>
        <w:t>,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/>
        <w:rPr>
          <w:rFonts w:ascii="Liberation Sans" w:eastAsia="Liberation Sans"/>
          <w:spacing w:val="-10"/>
          <w:sz w:val="28"/>
          <w:szCs w:val="28"/>
        </w:rPr>
      </w:pPr>
      <w:r w:rsidRPr="004057B2">
        <w:rPr>
          <w:rFonts w:ascii="Liberation Sans" w:eastAsia="Liberation Sans" w:hint="eastAsia"/>
          <w:spacing w:val="-10"/>
          <w:sz w:val="28"/>
          <w:szCs w:val="28"/>
        </w:rPr>
        <w:t>С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букварем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простились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мы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сейчас</w:t>
      </w:r>
      <w:r w:rsidRPr="004057B2">
        <w:rPr>
          <w:rFonts w:ascii="Liberation Sans" w:eastAsia="Liberation Sans"/>
          <w:spacing w:val="-10"/>
          <w:sz w:val="28"/>
          <w:szCs w:val="28"/>
        </w:rPr>
        <w:t>.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/>
        <w:rPr>
          <w:rFonts w:ascii="Liberation Sans" w:eastAsia="Liberation Sans"/>
          <w:spacing w:val="-10"/>
          <w:sz w:val="28"/>
          <w:szCs w:val="28"/>
        </w:rPr>
      </w:pPr>
      <w:r w:rsidRPr="004057B2">
        <w:rPr>
          <w:rFonts w:ascii="Liberation Sans" w:eastAsia="Liberation Sans" w:hint="eastAsia"/>
          <w:spacing w:val="-10"/>
          <w:sz w:val="28"/>
          <w:szCs w:val="28"/>
        </w:rPr>
        <w:t>Наши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мамы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пусть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не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беспокоятся</w:t>
      </w:r>
      <w:r w:rsidRPr="004057B2">
        <w:rPr>
          <w:rFonts w:ascii="Liberation Sans" w:eastAsia="Liberation Sans"/>
          <w:spacing w:val="-10"/>
          <w:sz w:val="28"/>
          <w:szCs w:val="28"/>
        </w:rPr>
        <w:t>,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70"/>
        <w:rPr>
          <w:rFonts w:ascii="Liberation Sans" w:eastAsia="Liberation Sans"/>
          <w:spacing w:val="-10"/>
          <w:sz w:val="28"/>
          <w:szCs w:val="28"/>
        </w:rPr>
      </w:pPr>
      <w:r w:rsidRPr="004057B2">
        <w:rPr>
          <w:rFonts w:ascii="Liberation Sans" w:eastAsia="Liberation Sans" w:hint="eastAsia"/>
          <w:spacing w:val="-10"/>
          <w:sz w:val="28"/>
          <w:szCs w:val="28"/>
        </w:rPr>
        <w:t>С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радостью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мы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ходим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в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первый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класс</w:t>
      </w:r>
      <w:r w:rsidRPr="004057B2">
        <w:rPr>
          <w:rFonts w:ascii="Liberation Sans" w:eastAsia="Liberation Sans"/>
          <w:spacing w:val="-10"/>
          <w:sz w:val="28"/>
          <w:szCs w:val="28"/>
        </w:rPr>
        <w:t>.</w:t>
      </w:r>
    </w:p>
    <w:p w:rsidR="008220FB" w:rsidRPr="004057B2" w:rsidRDefault="008220FB" w:rsidP="0076109E">
      <w:pPr>
        <w:shd w:val="clear" w:color="auto" w:fill="FFFFFF"/>
        <w:spacing w:before="29" w:after="0" w:line="19" w:lineRule="exact"/>
        <w:ind w:left="1666" w:right="2419"/>
        <w:rPr>
          <w:rFonts w:ascii="Liberation Sans" w:eastAsia="Liberation Sans"/>
          <w:sz w:val="28"/>
          <w:szCs w:val="28"/>
        </w:rPr>
      </w:pP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13"/>
          <w:sz w:val="28"/>
          <w:szCs w:val="28"/>
        </w:rPr>
      </w:pPr>
      <w:r w:rsidRPr="004057B2">
        <w:rPr>
          <w:rFonts w:ascii="Liberation Sans" w:eastAsia="Liberation Sans" w:hint="eastAsia"/>
          <w:spacing w:val="-13"/>
          <w:sz w:val="28"/>
          <w:szCs w:val="28"/>
        </w:rPr>
        <w:t>Солнышко</w:t>
      </w:r>
      <w:r w:rsidRPr="004057B2">
        <w:rPr>
          <w:rFonts w:ascii="Liberation Sans" w:eastAsia="Liberation Sans"/>
          <w:spacing w:val="-13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3"/>
          <w:sz w:val="28"/>
          <w:szCs w:val="28"/>
        </w:rPr>
        <w:t>ласково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10"/>
          <w:sz w:val="28"/>
          <w:szCs w:val="28"/>
        </w:rPr>
      </w:pPr>
      <w:r w:rsidRPr="004057B2">
        <w:rPr>
          <w:rFonts w:ascii="Liberation Sans" w:eastAsia="Liberation Sans" w:hint="eastAsia"/>
          <w:spacing w:val="-10"/>
          <w:sz w:val="28"/>
          <w:szCs w:val="28"/>
        </w:rPr>
        <w:t>В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небе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улыбается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, 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9"/>
          <w:sz w:val="28"/>
          <w:szCs w:val="28"/>
        </w:rPr>
      </w:pPr>
      <w:r w:rsidRPr="004057B2">
        <w:rPr>
          <w:rFonts w:ascii="Liberation Sans" w:eastAsia="Liberation Sans" w:hint="eastAsia"/>
          <w:spacing w:val="-9"/>
          <w:sz w:val="28"/>
          <w:szCs w:val="28"/>
        </w:rPr>
        <w:t>Детские</w:t>
      </w:r>
      <w:r w:rsidRPr="004057B2">
        <w:rPr>
          <w:rFonts w:ascii="Liberation Sans" w:eastAsia="Liberation Sans"/>
          <w:spacing w:val="-9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9"/>
          <w:sz w:val="28"/>
          <w:szCs w:val="28"/>
        </w:rPr>
        <w:t>песенки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11"/>
          <w:sz w:val="28"/>
          <w:szCs w:val="28"/>
        </w:rPr>
      </w:pPr>
      <w:r w:rsidRPr="004057B2">
        <w:rPr>
          <w:rFonts w:ascii="Liberation Sans" w:eastAsia="Liberation Sans" w:hint="eastAsia"/>
          <w:spacing w:val="-11"/>
          <w:sz w:val="28"/>
          <w:szCs w:val="28"/>
        </w:rPr>
        <w:t>Слышим</w:t>
      </w:r>
      <w:r w:rsidRPr="004057B2">
        <w:rPr>
          <w:rFonts w:ascii="Liberation Sans" w:eastAsia="Liberation Sans"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1"/>
          <w:sz w:val="28"/>
          <w:szCs w:val="28"/>
        </w:rPr>
        <w:t>там</w:t>
      </w:r>
      <w:r w:rsidRPr="004057B2">
        <w:rPr>
          <w:rFonts w:ascii="Liberation Sans" w:eastAsia="Liberation Sans"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1"/>
          <w:sz w:val="28"/>
          <w:szCs w:val="28"/>
        </w:rPr>
        <w:t>и</w:t>
      </w:r>
      <w:r w:rsidRPr="004057B2">
        <w:rPr>
          <w:rFonts w:ascii="Liberation Sans" w:eastAsia="Liberation Sans"/>
          <w:spacing w:val="-11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1"/>
          <w:sz w:val="28"/>
          <w:szCs w:val="28"/>
        </w:rPr>
        <w:t>тут</w:t>
      </w:r>
      <w:r w:rsidRPr="004057B2">
        <w:rPr>
          <w:rFonts w:ascii="Liberation Sans" w:eastAsia="Liberation Sans"/>
          <w:spacing w:val="-11"/>
          <w:sz w:val="28"/>
          <w:szCs w:val="28"/>
        </w:rPr>
        <w:t xml:space="preserve">. 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12"/>
          <w:sz w:val="28"/>
          <w:szCs w:val="28"/>
        </w:rPr>
      </w:pPr>
      <w:r w:rsidRPr="004057B2">
        <w:rPr>
          <w:rFonts w:ascii="Liberation Sans" w:eastAsia="Liberation Sans" w:hint="eastAsia"/>
          <w:spacing w:val="-12"/>
          <w:sz w:val="28"/>
          <w:szCs w:val="28"/>
        </w:rPr>
        <w:t>Дружные</w:t>
      </w:r>
      <w:r w:rsidRPr="004057B2">
        <w:rPr>
          <w:rFonts w:ascii="Liberation Sans" w:eastAsia="Liberation Sans"/>
          <w:spacing w:val="-12"/>
          <w:sz w:val="28"/>
          <w:szCs w:val="28"/>
        </w:rPr>
        <w:t xml:space="preserve">, </w:t>
      </w:r>
      <w:r w:rsidRPr="004057B2">
        <w:rPr>
          <w:rFonts w:ascii="Liberation Sans" w:eastAsia="Liberation Sans" w:hint="eastAsia"/>
          <w:spacing w:val="-12"/>
          <w:sz w:val="28"/>
          <w:szCs w:val="28"/>
        </w:rPr>
        <w:t>дружные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11"/>
          <w:sz w:val="28"/>
          <w:szCs w:val="28"/>
        </w:rPr>
      </w:pPr>
      <w:r w:rsidRPr="004057B2">
        <w:rPr>
          <w:rFonts w:ascii="Liberation Sans" w:eastAsia="Liberation Sans" w:hint="eastAsia"/>
          <w:spacing w:val="-11"/>
          <w:sz w:val="28"/>
          <w:szCs w:val="28"/>
        </w:rPr>
        <w:t>Девочки</w:t>
      </w:r>
      <w:r w:rsidRPr="004057B2">
        <w:rPr>
          <w:rFonts w:ascii="Liberation Sans" w:eastAsia="Liberation Sans"/>
          <w:spacing w:val="-11"/>
          <w:sz w:val="28"/>
          <w:szCs w:val="28"/>
        </w:rPr>
        <w:t xml:space="preserve">, </w:t>
      </w:r>
      <w:r w:rsidRPr="004057B2">
        <w:rPr>
          <w:rFonts w:ascii="Liberation Sans" w:eastAsia="Liberation Sans" w:hint="eastAsia"/>
          <w:spacing w:val="-11"/>
          <w:sz w:val="28"/>
          <w:szCs w:val="28"/>
        </w:rPr>
        <w:t>мальчики</w:t>
      </w:r>
      <w:r w:rsidRPr="004057B2">
        <w:rPr>
          <w:rFonts w:ascii="Liberation Sans" w:eastAsia="Liberation Sans"/>
          <w:spacing w:val="-11"/>
          <w:sz w:val="28"/>
          <w:szCs w:val="28"/>
        </w:rPr>
        <w:t xml:space="preserve"> </w:t>
      </w:r>
    </w:p>
    <w:p w:rsidR="008220FB" w:rsidRPr="004057B2" w:rsidRDefault="008220FB" w:rsidP="0076109E">
      <w:pPr>
        <w:shd w:val="clear" w:color="auto" w:fill="FFFFFF"/>
        <w:spacing w:line="226" w:lineRule="exact"/>
        <w:ind w:left="1666" w:right="2419"/>
        <w:rPr>
          <w:rFonts w:ascii="Liberation Sans" w:eastAsia="Liberation Sans"/>
          <w:spacing w:val="-9"/>
          <w:sz w:val="28"/>
          <w:szCs w:val="28"/>
        </w:rPr>
      </w:pPr>
      <w:r w:rsidRPr="004057B2">
        <w:rPr>
          <w:rFonts w:ascii="Liberation Sans" w:eastAsia="Liberation Sans" w:hint="eastAsia"/>
          <w:spacing w:val="-9"/>
          <w:sz w:val="28"/>
          <w:szCs w:val="28"/>
        </w:rPr>
        <w:t>Радостно</w:t>
      </w:r>
      <w:r w:rsidRPr="004057B2">
        <w:rPr>
          <w:rFonts w:ascii="Liberation Sans" w:eastAsia="Liberation Sans"/>
          <w:spacing w:val="-9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9"/>
          <w:sz w:val="28"/>
          <w:szCs w:val="28"/>
        </w:rPr>
        <w:t>учатся</w:t>
      </w:r>
      <w:r w:rsidRPr="004057B2">
        <w:rPr>
          <w:rFonts w:ascii="Liberation Sans" w:eastAsia="Liberation Sans"/>
          <w:spacing w:val="-9"/>
          <w:sz w:val="28"/>
          <w:szCs w:val="28"/>
        </w:rPr>
        <w:t xml:space="preserve">, </w:t>
      </w:r>
    </w:p>
    <w:p w:rsidR="008220FB" w:rsidRPr="004057B2" w:rsidRDefault="008220FB" w:rsidP="0076109E">
      <w:pPr>
        <w:rPr>
          <w:rFonts w:ascii="Liberation Sans" w:eastAsia="Liberation Sans"/>
          <w:spacing w:val="-10"/>
          <w:sz w:val="28"/>
          <w:szCs w:val="28"/>
        </w:rPr>
      </w:pPr>
      <w:r w:rsidRPr="004057B2">
        <w:rPr>
          <w:rFonts w:ascii="Liberation Sans" w:eastAsia="Liberation Sans" w:hint="eastAsia"/>
          <w:spacing w:val="-10"/>
          <w:sz w:val="28"/>
          <w:szCs w:val="28"/>
        </w:rPr>
        <w:t>Весело</w:t>
      </w:r>
      <w:r w:rsidRPr="004057B2">
        <w:rPr>
          <w:rFonts w:ascii="Liberation Sans" w:eastAsia="Liberation Sans"/>
          <w:spacing w:val="-10"/>
          <w:sz w:val="28"/>
          <w:szCs w:val="28"/>
        </w:rPr>
        <w:t xml:space="preserve"> </w:t>
      </w:r>
      <w:r w:rsidRPr="004057B2">
        <w:rPr>
          <w:rFonts w:ascii="Liberation Sans" w:eastAsia="Liberation Sans" w:hint="eastAsia"/>
          <w:spacing w:val="-10"/>
          <w:sz w:val="28"/>
          <w:szCs w:val="28"/>
        </w:rPr>
        <w:t>живут</w:t>
      </w:r>
    </w:p>
    <w:p w:rsidR="008220FB" w:rsidRPr="004057B2" w:rsidRDefault="008220FB" w:rsidP="00032113">
      <w:pPr>
        <w:pStyle w:val="a"/>
        <w:numPr>
          <w:ilvl w:val="0"/>
          <w:numId w:val="1"/>
        </w:numPr>
        <w:tabs>
          <w:tab w:val="left" w:pos="707"/>
        </w:tabs>
        <w:spacing w:after="283"/>
        <w:rPr>
          <w:sz w:val="28"/>
          <w:szCs w:val="28"/>
        </w:rPr>
      </w:pPr>
      <w:r w:rsidRPr="004057B2">
        <w:rPr>
          <w:sz w:val="28"/>
          <w:szCs w:val="28"/>
        </w:rPr>
        <w:t>«Телеграммы»</w:t>
      </w:r>
      <w:r w:rsidRPr="004057B2">
        <w:rPr>
          <w:sz w:val="28"/>
          <w:szCs w:val="28"/>
        </w:rPr>
        <w:br/>
      </w:r>
      <w:r w:rsidRPr="004057B2">
        <w:rPr>
          <w:sz w:val="28"/>
          <w:szCs w:val="28"/>
        </w:rPr>
        <w:br/>
        <w:t>Ведущий зачитывает телеграммы, а дети отгадывают от кого они.</w:t>
      </w:r>
    </w:p>
    <w:p w:rsidR="008220FB" w:rsidRPr="004057B2" w:rsidRDefault="008220FB" w:rsidP="00032113">
      <w:pPr>
        <w:pStyle w:val="a"/>
        <w:numPr>
          <w:ilvl w:val="0"/>
          <w:numId w:val="2"/>
        </w:numPr>
        <w:spacing w:after="292"/>
        <w:ind w:left="1414" w:firstLine="0"/>
        <w:rPr>
          <w:sz w:val="28"/>
          <w:szCs w:val="28"/>
        </w:rPr>
      </w:pPr>
    </w:p>
    <w:p w:rsidR="008220FB" w:rsidRPr="004057B2" w:rsidRDefault="008220FB" w:rsidP="00032113">
      <w:pPr>
        <w:pStyle w:val="a"/>
        <w:numPr>
          <w:ilvl w:val="0"/>
          <w:numId w:val="3"/>
        </w:numPr>
        <w:tabs>
          <w:tab w:val="left" w:pos="1414"/>
        </w:tabs>
        <w:spacing w:after="283"/>
        <w:rPr>
          <w:rStyle w:val="Emphasis"/>
          <w:sz w:val="28"/>
          <w:szCs w:val="28"/>
        </w:rPr>
      </w:pPr>
      <w:r w:rsidRPr="004057B2">
        <w:rPr>
          <w:sz w:val="28"/>
          <w:szCs w:val="28"/>
        </w:rPr>
        <w:t>Поздравляю всех с Днем рождения ТЧК Не ссорьтесь ТЧК Давайте жить дружно ТЧК</w:t>
      </w:r>
      <w:r w:rsidRPr="004057B2">
        <w:rPr>
          <w:sz w:val="28"/>
          <w:szCs w:val="28"/>
        </w:rPr>
        <w:br/>
      </w:r>
      <w:r w:rsidRPr="004057B2">
        <w:rPr>
          <w:rStyle w:val="Emphasis"/>
          <w:sz w:val="28"/>
          <w:szCs w:val="28"/>
        </w:rPr>
        <w:t>(Кот Леопольд).</w:t>
      </w:r>
    </w:p>
    <w:p w:rsidR="008220FB" w:rsidRPr="004057B2" w:rsidRDefault="008220FB" w:rsidP="00032113">
      <w:pPr>
        <w:pStyle w:val="a"/>
        <w:numPr>
          <w:ilvl w:val="0"/>
          <w:numId w:val="4"/>
        </w:numPr>
        <w:tabs>
          <w:tab w:val="left" w:pos="1414"/>
        </w:tabs>
        <w:spacing w:after="283"/>
        <w:rPr>
          <w:rStyle w:val="Emphasis"/>
          <w:sz w:val="28"/>
          <w:szCs w:val="28"/>
        </w:rPr>
      </w:pPr>
      <w:r w:rsidRPr="004057B2">
        <w:rPr>
          <w:sz w:val="28"/>
          <w:szCs w:val="28"/>
        </w:rPr>
        <w:t>Я от бабушки ушел ТЧК Я от дедушки ушел ТЧК Скоро буду на празднике ТЧК</w:t>
      </w:r>
      <w:r w:rsidRPr="004057B2">
        <w:rPr>
          <w:sz w:val="28"/>
          <w:szCs w:val="28"/>
        </w:rPr>
        <w:br/>
      </w:r>
      <w:r w:rsidRPr="004057B2">
        <w:rPr>
          <w:rStyle w:val="Emphasis"/>
          <w:sz w:val="28"/>
          <w:szCs w:val="28"/>
        </w:rPr>
        <w:t>(Колобок).</w:t>
      </w:r>
    </w:p>
    <w:p w:rsidR="008220FB" w:rsidRPr="004057B2" w:rsidRDefault="008220FB" w:rsidP="00032113">
      <w:pPr>
        <w:pStyle w:val="a"/>
        <w:numPr>
          <w:ilvl w:val="0"/>
          <w:numId w:val="5"/>
        </w:numPr>
        <w:tabs>
          <w:tab w:val="left" w:pos="1414"/>
        </w:tabs>
        <w:spacing w:after="292"/>
        <w:rPr>
          <w:rStyle w:val="Emphasis"/>
          <w:sz w:val="28"/>
          <w:szCs w:val="28"/>
        </w:rPr>
      </w:pPr>
      <w:r w:rsidRPr="004057B2">
        <w:rPr>
          <w:sz w:val="28"/>
          <w:szCs w:val="28"/>
        </w:rPr>
        <w:t>Поздравляю с Днем рожденья ТЧК Приехать не могу ЗПТ потеряла туфельку ТЧК</w:t>
      </w:r>
      <w:r w:rsidRPr="004057B2">
        <w:rPr>
          <w:sz w:val="28"/>
          <w:szCs w:val="28"/>
        </w:rPr>
        <w:br/>
      </w:r>
      <w:r w:rsidRPr="004057B2">
        <w:rPr>
          <w:rStyle w:val="Emphasis"/>
          <w:sz w:val="28"/>
          <w:szCs w:val="28"/>
        </w:rPr>
        <w:t>(Золушка).</w:t>
      </w:r>
    </w:p>
    <w:p w:rsidR="008220FB" w:rsidRDefault="008220FB" w:rsidP="008A7E4E">
      <w:pPr>
        <w:pStyle w:val="a"/>
        <w:numPr>
          <w:ilvl w:val="0"/>
          <w:numId w:val="5"/>
        </w:numPr>
        <w:tabs>
          <w:tab w:val="left" w:pos="707"/>
        </w:tabs>
        <w:spacing w:after="283"/>
      </w:pPr>
      <w:r w:rsidRPr="004057B2">
        <w:rPr>
          <w:sz w:val="28"/>
          <w:szCs w:val="28"/>
        </w:rPr>
        <w:t xml:space="preserve">Игра </w:t>
      </w:r>
      <w:r w:rsidRPr="004057B2">
        <w:rPr>
          <w:rStyle w:val="Emphasis"/>
          <w:sz w:val="28"/>
          <w:szCs w:val="28"/>
        </w:rPr>
        <w:t>«Да», «Нет»</w:t>
      </w:r>
      <w:r w:rsidRPr="004057B2">
        <w:rPr>
          <w:sz w:val="28"/>
          <w:szCs w:val="28"/>
        </w:rPr>
        <w:br/>
        <w:t>Друга выручим всегда? Да</w:t>
      </w:r>
      <w:r w:rsidRPr="004057B2">
        <w:rPr>
          <w:sz w:val="28"/>
          <w:szCs w:val="28"/>
        </w:rPr>
        <w:br/>
        <w:t>Врать не будем никогда? Да</w:t>
      </w:r>
      <w:r w:rsidRPr="004057B2">
        <w:rPr>
          <w:sz w:val="28"/>
          <w:szCs w:val="28"/>
        </w:rPr>
        <w:br/>
        <w:t>В классе списывать ответ? Нет</w:t>
      </w:r>
      <w:r w:rsidRPr="004057B2">
        <w:rPr>
          <w:sz w:val="28"/>
          <w:szCs w:val="28"/>
        </w:rPr>
        <w:br/>
        <w:t>Кинуть камень кошки вслед? Нет</w:t>
      </w:r>
      <w:r w:rsidRPr="004057B2">
        <w:rPr>
          <w:sz w:val="28"/>
          <w:szCs w:val="28"/>
        </w:rPr>
        <w:br/>
        <w:t>Брать в автобусе билет? Нет</w:t>
      </w:r>
      <w:r w:rsidRPr="004057B2">
        <w:rPr>
          <w:sz w:val="28"/>
          <w:szCs w:val="28"/>
        </w:rPr>
        <w:br/>
        <w:t>Ай-яй-яй! Как это нет?</w:t>
      </w:r>
      <w:r w:rsidRPr="004057B2">
        <w:rPr>
          <w:sz w:val="28"/>
          <w:szCs w:val="28"/>
        </w:rPr>
        <w:br/>
        <w:t>Надо брать билет всегда? Да</w:t>
      </w:r>
      <w:r w:rsidRPr="004057B2">
        <w:rPr>
          <w:sz w:val="28"/>
          <w:szCs w:val="28"/>
        </w:rPr>
        <w:br/>
        <w:t>Не робеть, когда беда? Да</w:t>
      </w:r>
      <w:r w:rsidRPr="004057B2">
        <w:rPr>
          <w:sz w:val="28"/>
          <w:szCs w:val="28"/>
        </w:rPr>
        <w:br/>
        <w:t>Не жалеть для дел труда? Да</w:t>
      </w:r>
      <w:r>
        <w:br/>
        <w:t>Рук не мыть когда обед? Нет</w:t>
      </w:r>
      <w:r>
        <w:br/>
        <w:t>Как же это не мыть? Мыть обязательно</w:t>
      </w:r>
      <w:r>
        <w:br/>
        <w:t>Грязь смывать без следа? Да</w:t>
      </w:r>
      <w:r>
        <w:br/>
        <w:t>Солнце, воздух и вода? Да</w:t>
      </w:r>
      <w:r>
        <w:br/>
        <w:t>Мы лентяем шлем привет? Нет</w:t>
      </w:r>
      <w:r>
        <w:br/>
        <w:t>А тем, кто трудиться всегда? Да</w:t>
      </w:r>
    </w:p>
    <w:p w:rsidR="008220FB" w:rsidRDefault="008220FB" w:rsidP="0076109E">
      <w:pPr>
        <w:rPr>
          <w:rFonts w:ascii="Liberation Sans" w:eastAsia="Liberation Sans"/>
          <w:color w:val="000000"/>
          <w:spacing w:val="-10"/>
        </w:rPr>
      </w:pPr>
    </w:p>
    <w:p w:rsidR="008220FB" w:rsidRPr="007E707D" w:rsidRDefault="008220FB" w:rsidP="004009D7">
      <w:pPr>
        <w:rPr>
          <w:b/>
          <w:spacing w:val="-20"/>
        </w:rPr>
      </w:pPr>
      <w:r w:rsidRPr="007E707D">
        <w:rPr>
          <w:b/>
          <w:spacing w:val="-20"/>
        </w:rPr>
        <w:t>Песня «Азбука»</w:t>
      </w:r>
    </w:p>
    <w:p w:rsidR="008220FB" w:rsidRDefault="008220FB" w:rsidP="004009D7">
      <w:r>
        <w:t>1. Если хочешь много знать,</w:t>
      </w:r>
    </w:p>
    <w:p w:rsidR="008220FB" w:rsidRDefault="008220FB" w:rsidP="004009D7">
      <w:r>
        <w:t xml:space="preserve"> Многого добиться,</w:t>
      </w:r>
    </w:p>
    <w:p w:rsidR="008220FB" w:rsidRDefault="008220FB" w:rsidP="004009D7">
      <w:r>
        <w:t xml:space="preserve"> Обязательно читать</w:t>
      </w:r>
    </w:p>
    <w:p w:rsidR="008220FB" w:rsidRDefault="008220FB" w:rsidP="004009D7">
      <w:r>
        <w:t xml:space="preserve"> Должен научиться. </w:t>
      </w:r>
    </w:p>
    <w:p w:rsidR="008220FB" w:rsidRDefault="008220FB" w:rsidP="004009D7"/>
    <w:p w:rsidR="008220FB" w:rsidRDefault="008220FB" w:rsidP="004009D7">
      <w:r>
        <w:t xml:space="preserve">Припев: </w:t>
      </w:r>
    </w:p>
    <w:p w:rsidR="008220FB" w:rsidRDefault="008220FB" w:rsidP="004009D7">
      <w:r>
        <w:t>Азбука, Азбука</w:t>
      </w:r>
    </w:p>
    <w:p w:rsidR="008220FB" w:rsidRDefault="008220FB" w:rsidP="004009D7">
      <w:r>
        <w:t xml:space="preserve"> Каждому нужна</w:t>
      </w:r>
    </w:p>
    <w:p w:rsidR="008220FB" w:rsidRDefault="008220FB" w:rsidP="004009D7">
      <w:r>
        <w:t xml:space="preserve"> Нам поможет книжки</w:t>
      </w:r>
    </w:p>
    <w:p w:rsidR="008220FB" w:rsidRDefault="008220FB" w:rsidP="004009D7">
      <w:r>
        <w:t xml:space="preserve"> Прочитать она. </w:t>
      </w:r>
    </w:p>
    <w:p w:rsidR="008220FB" w:rsidRDefault="008220FB" w:rsidP="004009D7">
      <w:r>
        <w:t>2. Надо буквы нам писать</w:t>
      </w:r>
    </w:p>
    <w:p w:rsidR="008220FB" w:rsidRDefault="008220FB" w:rsidP="004009D7">
      <w:r>
        <w:t xml:space="preserve"> Аккуратно в строчку,</w:t>
      </w:r>
    </w:p>
    <w:p w:rsidR="008220FB" w:rsidRDefault="008220FB" w:rsidP="004009D7">
      <w:r>
        <w:t xml:space="preserve"> Надо их запоминать </w:t>
      </w:r>
    </w:p>
    <w:p w:rsidR="008220FB" w:rsidRPr="004009D7" w:rsidRDefault="008220FB" w:rsidP="004009D7">
      <w:r>
        <w:t xml:space="preserve"> Без ошибки, точно  </w:t>
      </w:r>
    </w:p>
    <w:p w:rsidR="008220FB" w:rsidRDefault="008220FB" w:rsidP="004009D7">
      <w:r>
        <w:t xml:space="preserve"> Припев: </w:t>
      </w:r>
    </w:p>
    <w:p w:rsidR="008220FB" w:rsidRDefault="008220FB" w:rsidP="004009D7">
      <w:r>
        <w:t>3. Книжки могут рассказать</w:t>
      </w:r>
    </w:p>
    <w:p w:rsidR="008220FB" w:rsidRDefault="008220FB" w:rsidP="004009D7">
      <w:r>
        <w:t xml:space="preserve"> Обо всём на свете,</w:t>
      </w:r>
    </w:p>
    <w:p w:rsidR="008220FB" w:rsidRDefault="008220FB" w:rsidP="004009D7">
      <w:r>
        <w:t xml:space="preserve"> Очень любят их читать </w:t>
      </w:r>
    </w:p>
    <w:p w:rsidR="008220FB" w:rsidRDefault="008220FB" w:rsidP="004009D7">
      <w:r>
        <w:t xml:space="preserve"> Взрослые и дети.</w:t>
      </w:r>
    </w:p>
    <w:p w:rsidR="008220FB" w:rsidRDefault="008220FB" w:rsidP="004009D7">
      <w:pPr>
        <w:rPr>
          <w:lang w:val="en-US"/>
        </w:rPr>
      </w:pPr>
      <w:r>
        <w:t>Припев.</w:t>
      </w:r>
    </w:p>
    <w:tbl>
      <w:tblPr>
        <w:tblW w:w="110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8"/>
        <w:gridCol w:w="2792"/>
        <w:gridCol w:w="4016"/>
      </w:tblGrid>
      <w:tr w:rsidR="008220FB" w:rsidRPr="001257F4" w:rsidTr="001257F4">
        <w:tc>
          <w:tcPr>
            <w:tcW w:w="4228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птицы распевают тут и 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бабочки расселись по кустам,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Покажи нам, как резвиться,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выучил урок ты назубок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Да к тому ж еще товарищу помог,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 покажи нам, как резвиться, 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дома ничего ты не учил,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двойку на уроке получил,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плакать, плакать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ахать, ахать,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маме всю посуду перемыл,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 ни чашки, ни тарелки не разбил,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Веселиться и гордиться,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в космос ты отправился во сне,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бегал ты в вприпрыжку по Луне,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Покажи, как ты резвился, 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Как  резвился, веселился,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</w:tc>
        <w:tc>
          <w:tcPr>
            <w:tcW w:w="2792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птицы распевают тут и 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бабочки расселись по кустам,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Покажи нам, как резвиться,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выучил урок ты назубок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Да к тому ж еще товарищу помог,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 покажи нам, как резвиться, 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дома ничего ты не учил,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двойку на уроке получил,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плакать, плакать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ахать, ахать,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маме всю посуду перемыл,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 ни чашки, ни тарелки не разбил,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Веселиться и гордиться,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в космос ты отправился во сне,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бегал ты в вприпрыжку по Луне,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Покажи, как ты резвился, веселился,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</w:tc>
        <w:tc>
          <w:tcPr>
            <w:tcW w:w="4016" w:type="dxa"/>
          </w:tcPr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0FB" w:rsidRPr="001257F4" w:rsidRDefault="008220FB" w:rsidP="001257F4">
            <w:pPr>
              <w:tabs>
                <w:tab w:val="left" w:pos="96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птицы распевают тут и 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бабочки расселись по кустам,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Покажи нам, как резвиться,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выучил урок ты назубок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Да к тому ж еще товарищу помог,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 покажи нам, как резвиться, 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дома ничего ты не учил,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двойку на уроке получил,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плакать, плакать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ахать, ахать,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маме всю посуду перемыл,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И ни чашки, ни тарелки не разбил,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Научи нас веселиться,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Веселиться и гордиться,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в космос ты отправился во сне,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Если бегал ты в вприпрыжку по Луне,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Покажи, как ты резвился, веселился,</w:t>
            </w:r>
          </w:p>
          <w:p w:rsidR="008220FB" w:rsidRPr="001257F4" w:rsidRDefault="008220FB" w:rsidP="00BC27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7F4">
              <w:rPr>
                <w:rFonts w:ascii="Times New Roman" w:hAnsi="Times New Roman"/>
                <w:sz w:val="20"/>
                <w:szCs w:val="20"/>
                <w:lang w:eastAsia="ru-RU"/>
              </w:rPr>
              <w:t>А мы будем делать так же, как и ты.</w:t>
            </w:r>
          </w:p>
        </w:tc>
      </w:tr>
    </w:tbl>
    <w:p w:rsidR="008220FB" w:rsidRPr="00F76BD0" w:rsidRDefault="008220FB" w:rsidP="00F76BD0">
      <w:pPr>
        <w:spacing w:after="180"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b/>
          <w:bCs/>
          <w:sz w:val="27"/>
          <w:szCs w:val="27"/>
          <w:lang w:eastAsia="ru-RU"/>
        </w:rPr>
        <w:t>Приложение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АЗБУКА»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(слова З.Петровой, муз. А.Островского)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Если хочешь много знать,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Многого добиться,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Обязательно читать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Должен научиться.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 xml:space="preserve">Припев: 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Азбука, азбука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Каждому нужна.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Нам поможет книжки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Прочитать она!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Надо буквы нам писать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Аккуратно в строчку,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 xml:space="preserve">Надо их запоминать 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Без ошибки, точно.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</w: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>Припев.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Книжки могут рассказать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Обо всем на свете.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Очень любят их читать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  <w:t>Взрослые и дети.</w:t>
      </w:r>
      <w:r w:rsidRPr="00F76BD0">
        <w:rPr>
          <w:rFonts w:ascii="Times New Roman" w:hAnsi="Times New Roman"/>
          <w:sz w:val="27"/>
          <w:szCs w:val="27"/>
          <w:lang w:eastAsia="ru-RU"/>
        </w:rPr>
        <w:br/>
      </w: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>Припев.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> 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b/>
          <w:bCs/>
          <w:sz w:val="27"/>
          <w:szCs w:val="27"/>
          <w:lang w:eastAsia="ru-RU"/>
        </w:rPr>
        <w:t>Песня «Буковки»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муз. Р. Паулса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1.Праздник, праздник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Празднуем семьей,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Праздник, праздник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Книжки золотой!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Буковки! Буковки! –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Весело кричат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Семнадцать девочек и десять ребят!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>Припев: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Звуки согласные, гласные –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Столько лет,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столько лет вместе!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Звуки согласные, гласные –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Дружно поют эту песню.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Звуки согласные, гласные –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Столько лет,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столько лет вместе!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Звуки согласные, гласные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Мы изучали все вместе!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 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2.В эту книгу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С детства влюблены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Мамы, папы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И, конечно, мы.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Приглашаем всех на наш концерт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Будем праздновать большой мы наш успех!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>Припев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3. В праздник, в праздник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Книги дорогой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Ей желаем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Жизни молодой,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Поднимаем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Ладошки высоко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И, похлопав,</w:t>
      </w:r>
    </w:p>
    <w:p w:rsidR="008220FB" w:rsidRPr="00F76BD0" w:rsidRDefault="008220FB" w:rsidP="00F76BD0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F76BD0">
        <w:rPr>
          <w:rFonts w:ascii="Times New Roman" w:hAnsi="Times New Roman"/>
          <w:sz w:val="27"/>
          <w:szCs w:val="27"/>
          <w:lang w:eastAsia="ru-RU"/>
        </w:rPr>
        <w:t>Воскликнем: «Браво!»</w:t>
      </w:r>
    </w:p>
    <w:p w:rsidR="008220FB" w:rsidRDefault="008220FB" w:rsidP="00F76BD0">
      <w:pPr>
        <w:rPr>
          <w:rFonts w:ascii="Times New Roman" w:hAnsi="Times New Roman"/>
          <w:i/>
          <w:iCs/>
          <w:sz w:val="27"/>
          <w:szCs w:val="27"/>
          <w:lang w:eastAsia="ru-RU"/>
        </w:rPr>
      </w:pPr>
      <w:r w:rsidRPr="00F76BD0">
        <w:rPr>
          <w:rFonts w:ascii="Times New Roman" w:hAnsi="Times New Roman"/>
          <w:i/>
          <w:iCs/>
          <w:sz w:val="27"/>
          <w:szCs w:val="27"/>
          <w:lang w:eastAsia="ru-RU"/>
        </w:rPr>
        <w:t>Припев</w:t>
      </w:r>
    </w:p>
    <w:p w:rsidR="008220FB" w:rsidRPr="009E0BA4" w:rsidRDefault="008220FB" w:rsidP="009E0BA4">
      <w:pPr>
        <w:spacing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b/>
          <w:bCs/>
          <w:sz w:val="27"/>
          <w:szCs w:val="27"/>
          <w:lang w:eastAsia="ru-RU"/>
        </w:rPr>
        <w:t>«Прощание с Букварем» музыка Л. Лядовой, слова Л. Некрасова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1.  Первоклассников сегодня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Мы на праздник позовем.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Непременно приходите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Попрощаться с «Букварем».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 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Припев: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До свиданья! До свиданья!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А на следующий год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Наш «Букварь» читать научит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Тех, кто в первый класс придет.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 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2.   Потрудились мы немало.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Ведь по правде говоря,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Русской грамоте начало –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На страницах «Букваря».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Припев.</w:t>
      </w:r>
    </w:p>
    <w:p w:rsidR="008220FB" w:rsidRPr="009E0BA4" w:rsidRDefault="008220FB" w:rsidP="009E0BA4">
      <w:pPr>
        <w:spacing w:after="0" w:line="240" w:lineRule="auto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 </w:t>
      </w:r>
    </w:p>
    <w:p w:rsidR="008220FB" w:rsidRPr="009E0BA4" w:rsidRDefault="008220FB" w:rsidP="009E0BA4">
      <w:pPr>
        <w:shd w:val="clear" w:color="auto" w:fill="FFFFFF"/>
        <w:spacing w:after="180" w:line="240" w:lineRule="auto"/>
        <w:ind w:left="298" w:hanging="302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  <w:t xml:space="preserve">3. </w:t>
      </w:r>
      <w:r w:rsidRPr="009E0BA4">
        <w:rPr>
          <w:rFonts w:ascii="Times New Roman" w:hAnsi="Times New Roman"/>
          <w:sz w:val="27"/>
          <w:szCs w:val="27"/>
          <w:lang w:eastAsia="ru-RU"/>
        </w:rPr>
        <w:t>Мы прочтем любые книги,</w:t>
      </w:r>
    </w:p>
    <w:p w:rsidR="008220FB" w:rsidRPr="009E0BA4" w:rsidRDefault="008220FB" w:rsidP="009E0BA4">
      <w:pPr>
        <w:shd w:val="clear" w:color="auto" w:fill="FFFFFF"/>
        <w:spacing w:after="180" w:line="240" w:lineRule="auto"/>
        <w:ind w:left="298" w:hanging="302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Разберемся в словаре,</w:t>
      </w:r>
    </w:p>
    <w:p w:rsidR="008220FB" w:rsidRPr="009E0BA4" w:rsidRDefault="008220FB" w:rsidP="009E0BA4">
      <w:pPr>
        <w:shd w:val="clear" w:color="auto" w:fill="FFFFFF"/>
        <w:spacing w:after="180" w:line="240" w:lineRule="auto"/>
        <w:ind w:left="298" w:hanging="302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Потому что всюду буквы</w:t>
      </w:r>
    </w:p>
    <w:p w:rsidR="008220FB" w:rsidRPr="009E0BA4" w:rsidRDefault="008220FB" w:rsidP="009E0BA4">
      <w:pPr>
        <w:shd w:val="clear" w:color="auto" w:fill="FFFFFF"/>
        <w:spacing w:after="180" w:line="240" w:lineRule="auto"/>
        <w:ind w:left="298" w:hanging="302"/>
        <w:rPr>
          <w:rFonts w:ascii="Verdana" w:hAnsi="Verdana"/>
          <w:sz w:val="15"/>
          <w:szCs w:val="15"/>
          <w:lang w:eastAsia="ru-RU"/>
        </w:rPr>
      </w:pPr>
      <w:r w:rsidRPr="009E0BA4">
        <w:rPr>
          <w:rFonts w:ascii="Times New Roman" w:hAnsi="Times New Roman"/>
          <w:sz w:val="27"/>
          <w:szCs w:val="27"/>
          <w:lang w:eastAsia="ru-RU"/>
        </w:rPr>
        <w:t>Те же, что и в букваре</w:t>
      </w:r>
      <w:r w:rsidRPr="009E0BA4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</w:p>
    <w:p w:rsidR="008220FB" w:rsidRDefault="008220FB" w:rsidP="009E0BA4">
      <w:r w:rsidRPr="009E0BA4">
        <w:rPr>
          <w:rFonts w:ascii="Times New Roman" w:hAnsi="Times New Roman"/>
          <w:color w:val="000000"/>
          <w:spacing w:val="-4"/>
          <w:sz w:val="27"/>
          <w:szCs w:val="27"/>
          <w:lang w:eastAsia="ru-RU"/>
        </w:rPr>
        <w:t> </w:t>
      </w:r>
      <w:r>
        <w:t xml:space="preserve">А! Алфавит пройдём мы вместе, </w:t>
      </w:r>
      <w:r>
        <w:br/>
        <w:t xml:space="preserve">Б! Будем петь его как песню. </w:t>
      </w:r>
      <w:r>
        <w:br/>
        <w:t xml:space="preserve">В! Весело его споём мы! </w:t>
      </w:r>
      <w:r>
        <w:br/>
        <w:t xml:space="preserve">Г! Громче грома, громче грома! </w:t>
      </w:r>
      <w:r>
        <w:br/>
        <w:t xml:space="preserve">Д! День сегодня музыкальный, </w:t>
      </w:r>
      <w:r>
        <w:br/>
        <w:t xml:space="preserve">Е! Есть у нас талант вокальный, </w:t>
      </w:r>
      <w:r>
        <w:br/>
        <w:t xml:space="preserve">Ж! Жить без знаний скучно было! </w:t>
      </w:r>
      <w:r>
        <w:br/>
        <w:t xml:space="preserve">3! Знанья — это наша сила! </w:t>
      </w:r>
      <w:r>
        <w:br/>
        <w:t xml:space="preserve">И! И тому пути открыты, </w:t>
      </w:r>
      <w:r>
        <w:br/>
        <w:t xml:space="preserve">К! Кто подружит с алфавитом. </w:t>
      </w:r>
      <w:r>
        <w:br/>
        <w:t xml:space="preserve">Л! Лошадь, лама, ландыш, ложка, </w:t>
      </w:r>
      <w:r>
        <w:br/>
        <w:t xml:space="preserve">М! Метель, метро, матрёшка. </w:t>
      </w:r>
      <w:r>
        <w:br/>
        <w:t xml:space="preserve">Н! Небо, невод, нить, невеста, </w:t>
      </w:r>
      <w:r>
        <w:br/>
        <w:t xml:space="preserve">О! Овод, облако, оркестр! </w:t>
      </w:r>
      <w:r>
        <w:br/>
        <w:t xml:space="preserve">П! Попугай поёт по нотам. </w:t>
      </w:r>
      <w:r>
        <w:br/>
        <w:t xml:space="preserve">Р! Рой пчелиный строит соты. </w:t>
      </w:r>
      <w:r>
        <w:br/>
        <w:t xml:space="preserve">С! Стрекоза в саду стрекочет, </w:t>
      </w:r>
      <w:r>
        <w:br/>
        <w:t xml:space="preserve">Т! Такса лапами топочет. </w:t>
      </w:r>
      <w:r>
        <w:br/>
        <w:t xml:space="preserve">У! Утка слушает пластинки, </w:t>
      </w:r>
      <w:r>
        <w:br/>
        <w:t xml:space="preserve">Ф! Фанту пробует фламинго! </w:t>
      </w:r>
      <w:r>
        <w:br/>
        <w:t xml:space="preserve">X! Хор не плох, есть слух у хора! </w:t>
      </w:r>
      <w:r>
        <w:br/>
        <w:t xml:space="preserve">Ц! Царь зверей — его опора! </w:t>
      </w:r>
      <w:r>
        <w:br/>
        <w:t xml:space="preserve">Ч! Чтим его, рычит он чисто! </w:t>
      </w:r>
      <w:r>
        <w:br/>
        <w:t xml:space="preserve">Ш! Шесть заменит он солистов! </w:t>
      </w:r>
      <w:r>
        <w:br/>
        <w:t xml:space="preserve">Щ! Щедрый мир нам дарит песня. </w:t>
      </w:r>
      <w:r>
        <w:br/>
        <w:t xml:space="preserve">Э! Этот день собрал нас вместе: </w:t>
      </w:r>
      <w:r>
        <w:br/>
        <w:t xml:space="preserve">Ю! Юмористов, оптимистов, </w:t>
      </w:r>
      <w:r>
        <w:br/>
        <w:t>Я! Ясли-садовских артистов.</w:t>
      </w:r>
      <w:r>
        <w:br/>
      </w:r>
      <w:r>
        <w:br/>
        <w:t>(сл. И. Резника, муз. Р. Паулса).</w:t>
      </w:r>
    </w:p>
    <w:p w:rsidR="008220FB" w:rsidRDefault="008220FB" w:rsidP="009E0B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Тридцать две родных сестрицы,</w:t>
      </w:r>
      <w:r>
        <w:rPr>
          <w:rFonts w:ascii="Arial" w:hAnsi="Arial" w:cs="Arial"/>
          <w:color w:val="000000"/>
          <w:sz w:val="18"/>
          <w:szCs w:val="18"/>
        </w:rPr>
        <w:br/>
        <w:t>Писаных красавицы,</w:t>
      </w:r>
      <w:r>
        <w:rPr>
          <w:rFonts w:ascii="Arial" w:hAnsi="Arial" w:cs="Arial"/>
          <w:color w:val="000000"/>
          <w:sz w:val="18"/>
          <w:szCs w:val="18"/>
        </w:rPr>
        <w:br/>
        <w:t>На одной живут странице,</w:t>
      </w:r>
      <w:r>
        <w:rPr>
          <w:rFonts w:ascii="Arial" w:hAnsi="Arial" w:cs="Arial"/>
          <w:color w:val="000000"/>
          <w:sz w:val="18"/>
          <w:szCs w:val="18"/>
        </w:rPr>
        <w:br/>
        <w:t>А повсюду славятся!</w:t>
      </w:r>
      <w:r>
        <w:rPr>
          <w:rFonts w:ascii="Arial" w:hAnsi="Arial" w:cs="Arial"/>
          <w:color w:val="000000"/>
          <w:sz w:val="18"/>
          <w:szCs w:val="18"/>
        </w:rPr>
        <w:br/>
        <w:t>К вам они сейчас спешат,</w:t>
      </w:r>
      <w:r>
        <w:rPr>
          <w:rFonts w:ascii="Arial" w:hAnsi="Arial" w:cs="Arial"/>
          <w:color w:val="000000"/>
          <w:sz w:val="18"/>
          <w:szCs w:val="18"/>
        </w:rPr>
        <w:br/>
        <w:t>Славные сестрицы, -</w:t>
      </w:r>
      <w:r>
        <w:rPr>
          <w:rFonts w:ascii="Arial" w:hAnsi="Arial" w:cs="Arial"/>
          <w:color w:val="000000"/>
          <w:sz w:val="18"/>
          <w:szCs w:val="18"/>
        </w:rPr>
        <w:br/>
        <w:t>Очень просим всех ребят</w:t>
      </w:r>
      <w:r>
        <w:rPr>
          <w:rFonts w:ascii="Arial" w:hAnsi="Arial" w:cs="Arial"/>
          <w:color w:val="000000"/>
          <w:sz w:val="18"/>
          <w:szCs w:val="18"/>
        </w:rPr>
        <w:br/>
        <w:t>С ними подружиться!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А, Б, В, Г, Д, У, Ж</w:t>
      </w:r>
      <w:r>
        <w:rPr>
          <w:rFonts w:ascii="Arial" w:hAnsi="Arial" w:cs="Arial"/>
          <w:color w:val="000000"/>
          <w:sz w:val="18"/>
          <w:szCs w:val="18"/>
        </w:rPr>
        <w:br/>
        <w:t>Прикатили на еже!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З, И, К, Л, М, Н, О</w:t>
      </w:r>
      <w:r>
        <w:rPr>
          <w:rFonts w:ascii="Arial" w:hAnsi="Arial" w:cs="Arial"/>
          <w:color w:val="000000"/>
          <w:sz w:val="18"/>
          <w:szCs w:val="18"/>
        </w:rPr>
        <w:br/>
        <w:t>Дружно вылезли в окно!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П, Р, С, Т, У, Ф, Х</w:t>
      </w:r>
      <w:r>
        <w:rPr>
          <w:rFonts w:ascii="Arial" w:hAnsi="Arial" w:cs="Arial"/>
          <w:color w:val="000000"/>
          <w:sz w:val="18"/>
          <w:szCs w:val="18"/>
        </w:rPr>
        <w:br/>
        <w:t>Оседлали петуха,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Ц, Ч, Ш, Щ, Э, Ю, Я -</w:t>
      </w:r>
      <w:r>
        <w:rPr>
          <w:rFonts w:ascii="Arial" w:hAnsi="Arial" w:cs="Arial"/>
          <w:color w:val="000000"/>
          <w:sz w:val="18"/>
          <w:szCs w:val="18"/>
        </w:rPr>
        <w:br/>
        <w:t>Вот и все они, друзья!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Познакомьтесь с ними, дети!</w:t>
      </w:r>
      <w:r>
        <w:rPr>
          <w:rFonts w:ascii="Arial" w:hAnsi="Arial" w:cs="Arial"/>
          <w:color w:val="000000"/>
          <w:sz w:val="18"/>
          <w:szCs w:val="18"/>
        </w:rPr>
        <w:br/>
        <w:t>Вот они - стоят рядком.</w:t>
      </w:r>
      <w:r>
        <w:rPr>
          <w:rFonts w:ascii="Arial" w:hAnsi="Arial" w:cs="Arial"/>
          <w:color w:val="000000"/>
          <w:sz w:val="18"/>
          <w:szCs w:val="18"/>
        </w:rPr>
        <w:br/>
        <w:t>Очень плохо жить на свете</w:t>
      </w:r>
      <w:r>
        <w:rPr>
          <w:rFonts w:ascii="Arial" w:hAnsi="Arial" w:cs="Arial"/>
          <w:color w:val="000000"/>
          <w:sz w:val="18"/>
          <w:szCs w:val="18"/>
        </w:rPr>
        <w:br/>
        <w:t>Тем, кто с ними не знаком!</w:t>
      </w:r>
    </w:p>
    <w:p w:rsidR="008220FB" w:rsidRDefault="008220FB" w:rsidP="009E0B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Если хочешь много знать,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Многого добиться,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Обязательно читать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Должен научиться.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Припев: 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Азбука, азбука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Каждому нужна.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Нам поможет книжки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Прочитать она!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Надо буквы нам писать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Аккуратно в строчку,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Надо их запоминать 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Без ошибки, точно.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Припев.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Книжки могут рассказать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Обо всем на свете.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Очень любят их читать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Взрослые и дети. </w:t>
      </w:r>
    </w:p>
    <w:p w:rsidR="008220FB" w:rsidRPr="004057B2" w:rsidRDefault="008220FB" w:rsidP="003C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Consolas" w:hAnsi="Consolas" w:cs="Consolas"/>
          <w:color w:val="464646"/>
          <w:sz w:val="24"/>
          <w:szCs w:val="24"/>
          <w:lang w:eastAsia="ru-RU"/>
        </w:rPr>
      </w:pPr>
      <w:r w:rsidRPr="004057B2">
        <w:rPr>
          <w:rFonts w:ascii="Consolas" w:hAnsi="Consolas" w:cs="Consolas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Припев. </w:t>
      </w:r>
    </w:p>
    <w:p w:rsidR="008220FB" w:rsidRDefault="008220FB" w:rsidP="009E0BA4"/>
    <w:sectPr w:rsidR="008220FB" w:rsidSect="005B5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828DA"/>
    <w:lvl w:ilvl="0">
      <w:numFmt w:val="bullet"/>
      <w:lvlText w:val="*"/>
      <w:lvlJc w:val="left"/>
    </w:lvl>
  </w:abstractNum>
  <w:abstractNum w:abstractNumId="1">
    <w:nsid w:val="15C5656C"/>
    <w:multiLevelType w:val="hybridMultilevel"/>
    <w:tmpl w:val="006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3C52CE"/>
    <w:multiLevelType w:val="singleLevel"/>
    <w:tmpl w:val="E1C6FD00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69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414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414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1414" w:hanging="283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E5"/>
    <w:rsid w:val="00004305"/>
    <w:rsid w:val="00032113"/>
    <w:rsid w:val="00053E07"/>
    <w:rsid w:val="00056E01"/>
    <w:rsid w:val="000E166E"/>
    <w:rsid w:val="001257F4"/>
    <w:rsid w:val="001929F4"/>
    <w:rsid w:val="001F1C70"/>
    <w:rsid w:val="002A0B88"/>
    <w:rsid w:val="003045CD"/>
    <w:rsid w:val="00317FBB"/>
    <w:rsid w:val="003C2BBD"/>
    <w:rsid w:val="003E0537"/>
    <w:rsid w:val="004009D7"/>
    <w:rsid w:val="004057B2"/>
    <w:rsid w:val="00422378"/>
    <w:rsid w:val="00477132"/>
    <w:rsid w:val="00515C23"/>
    <w:rsid w:val="00535E5A"/>
    <w:rsid w:val="0055374A"/>
    <w:rsid w:val="00572580"/>
    <w:rsid w:val="0058595E"/>
    <w:rsid w:val="005B521B"/>
    <w:rsid w:val="005E59A4"/>
    <w:rsid w:val="00607868"/>
    <w:rsid w:val="00693A41"/>
    <w:rsid w:val="006B7DC0"/>
    <w:rsid w:val="006D1695"/>
    <w:rsid w:val="006E533A"/>
    <w:rsid w:val="007369F2"/>
    <w:rsid w:val="0076109E"/>
    <w:rsid w:val="007764BC"/>
    <w:rsid w:val="00781C3E"/>
    <w:rsid w:val="007E707D"/>
    <w:rsid w:val="008220FB"/>
    <w:rsid w:val="00840C93"/>
    <w:rsid w:val="0084689E"/>
    <w:rsid w:val="008A7E4E"/>
    <w:rsid w:val="0098516E"/>
    <w:rsid w:val="009E0BA4"/>
    <w:rsid w:val="009E7B45"/>
    <w:rsid w:val="00A00308"/>
    <w:rsid w:val="00A016FD"/>
    <w:rsid w:val="00B44DA7"/>
    <w:rsid w:val="00BA2943"/>
    <w:rsid w:val="00BA7F5B"/>
    <w:rsid w:val="00BC2765"/>
    <w:rsid w:val="00BC7DA6"/>
    <w:rsid w:val="00BD1E13"/>
    <w:rsid w:val="00C0259E"/>
    <w:rsid w:val="00C031C4"/>
    <w:rsid w:val="00C125DF"/>
    <w:rsid w:val="00C31667"/>
    <w:rsid w:val="00C34973"/>
    <w:rsid w:val="00C80693"/>
    <w:rsid w:val="00CB1A32"/>
    <w:rsid w:val="00CD2408"/>
    <w:rsid w:val="00D83060"/>
    <w:rsid w:val="00DE58E5"/>
    <w:rsid w:val="00E36367"/>
    <w:rsid w:val="00F76BD0"/>
    <w:rsid w:val="00FA50C3"/>
    <w:rsid w:val="00FF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56E01"/>
    <w:rPr>
      <w:rFonts w:cs="Times New Roman"/>
      <w:i/>
      <w:iCs/>
    </w:rPr>
  </w:style>
  <w:style w:type="paragraph" w:customStyle="1" w:styleId="a">
    <w:name w:val="?????????? ???????"/>
    <w:basedOn w:val="Normal"/>
    <w:uiPriority w:val="99"/>
    <w:rsid w:val="0003211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515C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15C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0">
    <w:name w:val="c0"/>
    <w:basedOn w:val="Normal"/>
    <w:uiPriority w:val="99"/>
    <w:rsid w:val="000043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043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0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8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81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8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8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8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8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8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8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8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812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8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8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8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8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8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8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8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8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8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811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8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8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8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16</Pages>
  <Words>2517</Words>
  <Characters>14353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garik</cp:lastModifiedBy>
  <cp:revision>11</cp:revision>
  <dcterms:created xsi:type="dcterms:W3CDTF">2015-02-25T01:34:00Z</dcterms:created>
  <dcterms:modified xsi:type="dcterms:W3CDTF">2015-11-03T07:05:00Z</dcterms:modified>
</cp:coreProperties>
</file>