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22" w:rsidRPr="000D7A79" w:rsidRDefault="00227F22" w:rsidP="00336D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sz w:val="24"/>
          <w:szCs w:val="24"/>
        </w:rPr>
        <w:t>Рабочая программа разработана с уч</w:t>
      </w:r>
      <w:r>
        <w:rPr>
          <w:rFonts w:ascii="Times New Roman" w:hAnsi="Times New Roman" w:cs="Times New Roman"/>
          <w:sz w:val="24"/>
          <w:szCs w:val="24"/>
        </w:rPr>
        <w:t>етом Закона РФ «Об образовании»</w:t>
      </w:r>
    </w:p>
    <w:p w:rsidR="00227F22" w:rsidRPr="000D7A79" w:rsidRDefault="00227F22" w:rsidP="00A55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4F7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по своему содержанию является эколого-биологической, по функциональному предназначению учебно-познавательной, по форме организации кружковой, по времени реализации  годичной.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</w:rPr>
        <w:t>экологическому образованию для 5 - 8</w:t>
      </w:r>
      <w:r w:rsidRPr="000D7A79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требованиями к результатам освоения основной образовательной программы основного общего образования. Программа опирается на программу развития универсальных учебных действий, примерные программы отдельных учебных предметов и курсов, </w:t>
      </w:r>
      <w:r>
        <w:rPr>
          <w:rFonts w:ascii="Times New Roman" w:hAnsi="Times New Roman" w:cs="Times New Roman"/>
          <w:sz w:val="24"/>
          <w:szCs w:val="24"/>
        </w:rPr>
        <w:t>программу воспитания и социализации обучающихся в частности формирования экологической культуры, здорового и безопасного образа жизни.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на основе общенациональных ценностей российского общества, таких, как национальная безопасность, гражданственность, природа, устойчивое развитие. Она направлена на развитие и воспитание гражданина России, владеющего экологической грамотностью, осознающего экологическую ответственность  за настоящее и будущее своей страны, мотивированного на повышение экологической культуры своей и своего окружения.  В программе учтены международные обязательства РФ по реализации идей образования для устойчивого развития и формирования ценности гармоничного развития общества и природы в пределах ресурсной емкости  биосферы</w:t>
      </w: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определяет минимальный объём дополнительного образования экологической направленности </w:t>
      </w:r>
      <w:r w:rsidRPr="000D7A79">
        <w:rPr>
          <w:rFonts w:ascii="Times New Roman" w:hAnsi="Times New Roman" w:cs="Times New Roman"/>
          <w:sz w:val="24"/>
          <w:szCs w:val="24"/>
        </w:rPr>
        <w:t xml:space="preserve"> в 8 и 9 классах, оставляя возможность дополнения её вариативной составляющей педагогическим коллективом образовательного учреждения при участии обучающихся и их родителей (законных представителей).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 </w:t>
      </w:r>
      <w:r w:rsidRPr="000D7A79">
        <w:rPr>
          <w:rFonts w:ascii="Times New Roman" w:hAnsi="Times New Roman" w:cs="Times New Roman"/>
          <w:sz w:val="24"/>
          <w:szCs w:val="24"/>
        </w:rPr>
        <w:t xml:space="preserve"> формирование основ экосистемной познавательной модели как средства развития познавательных, коммуникативных, регулятивных и личностных умений находить информацию об экологических опасностях, проверять её, преобразовывать, определять её личный смысл, публично представлять в просветительских целях, использовать для проектирования экологически безопасного образа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70 ч, 2часа в неделю.</w:t>
      </w:r>
    </w:p>
    <w:p w:rsidR="00227F22" w:rsidRDefault="00227F22" w:rsidP="00336D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Общая характе</w:t>
      </w:r>
      <w:r>
        <w:rPr>
          <w:rFonts w:ascii="Times New Roman" w:hAnsi="Times New Roman" w:cs="Times New Roman"/>
          <w:b/>
          <w:bCs/>
          <w:sz w:val="24"/>
          <w:szCs w:val="24"/>
        </w:rPr>
        <w:t>ристика примерной программы </w:t>
      </w:r>
    </w:p>
    <w:p w:rsidR="00227F22" w:rsidRPr="00297911" w:rsidRDefault="00227F22" w:rsidP="00336D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образованияэкологической направленности </w:t>
      </w:r>
    </w:p>
    <w:p w:rsidR="00227F22" w:rsidRPr="00297911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911">
        <w:rPr>
          <w:rFonts w:ascii="Times New Roman" w:hAnsi="Times New Roman" w:cs="Times New Roman"/>
          <w:sz w:val="24"/>
          <w:szCs w:val="24"/>
        </w:rPr>
        <w:t>Рабочая программа предусматривает организацию деятельности учащихся в форме школы экологической грамотности. Такая форма позволяет, с одной стороны, обеспечить максимально широкий охват обучающихся образованием в области жизненно важных вопросов экологии и здоровья, с другой — даёт возможность поиграть в школу, когда каждый учащийся может попробовать себя в роли учителя для младших школьников, просветителя для сверстников и даже взрослых — родителей. Это способствует повышению учебной мотивации обучающихся, освоению ими субъектной роли «обучаю других» как шага к следующему этапу «обучаю себя».</w:t>
      </w:r>
    </w:p>
    <w:p w:rsidR="00227F22" w:rsidRPr="00297911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911">
        <w:rPr>
          <w:rFonts w:ascii="Times New Roman" w:hAnsi="Times New Roman" w:cs="Times New Roman"/>
          <w:i/>
          <w:iCs/>
          <w:sz w:val="24"/>
          <w:szCs w:val="24"/>
        </w:rPr>
        <w:t>Виды учебной деятельности: </w:t>
      </w:r>
      <w:r w:rsidRPr="00297911">
        <w:rPr>
          <w:rFonts w:ascii="Times New Roman" w:hAnsi="Times New Roman" w:cs="Times New Roman"/>
          <w:sz w:val="24"/>
          <w:szCs w:val="24"/>
        </w:rPr>
        <w:t>проектная, ролевая игра, проблемно-ценностное и досуговое общение, социально-творческая и общественно полезная практика.</w:t>
      </w:r>
    </w:p>
    <w:p w:rsidR="00227F22" w:rsidRPr="00297911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911">
        <w:rPr>
          <w:rFonts w:ascii="Times New Roman" w:hAnsi="Times New Roman" w:cs="Times New Roman"/>
          <w:i/>
          <w:iCs/>
          <w:sz w:val="24"/>
          <w:szCs w:val="24"/>
        </w:rPr>
        <w:t>Формы учебной деятельности: </w:t>
      </w:r>
      <w:r w:rsidRPr="00297911">
        <w:rPr>
          <w:rFonts w:ascii="Times New Roman" w:hAnsi="Times New Roman" w:cs="Times New Roman"/>
          <w:sz w:val="24"/>
          <w:szCs w:val="24"/>
        </w:rPr>
        <w:t>исследовательская работа в библиотеке, Интернете; деятельность ред</w:t>
      </w:r>
      <w:r>
        <w:rPr>
          <w:rFonts w:ascii="Times New Roman" w:hAnsi="Times New Roman" w:cs="Times New Roman"/>
          <w:sz w:val="24"/>
          <w:szCs w:val="24"/>
        </w:rPr>
        <w:t>коллегии школьной газеты (стенда) «Экологический вестник»</w:t>
      </w:r>
      <w:r w:rsidRPr="00297911">
        <w:rPr>
          <w:rFonts w:ascii="Times New Roman" w:hAnsi="Times New Roman" w:cs="Times New Roman"/>
          <w:sz w:val="24"/>
          <w:szCs w:val="24"/>
        </w:rPr>
        <w:t>; проекты-исследования по экономному использованию энергии, предметов, материалов; ролевые ситуационные игры; просветительские проекты.</w:t>
      </w: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sz w:val="24"/>
          <w:szCs w:val="24"/>
        </w:rPr>
        <w:t>В рамках программы реализуется социально-проблемная естественно-научная гуманитарная модель содержания экологического образования. Отбор содержания проведён с учётом системно-деятельностного подхода, в соответствии с которым учащиеся осваивают предметно-деятельностное содержание, значимое для формирования умений повседневной личностно и общественно значимой эколого-ориентированной здоровьесберегающей практической деятельности.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22" w:rsidRPr="00B6155F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5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работы </w:t>
      </w:r>
      <w:r w:rsidRPr="00B6155F">
        <w:rPr>
          <w:rFonts w:ascii="Times New Roman" w:hAnsi="Times New Roman" w:cs="Times New Roman"/>
          <w:sz w:val="24"/>
          <w:szCs w:val="24"/>
        </w:rPr>
        <w:t>школы экологической грам</w:t>
      </w:r>
      <w:r>
        <w:rPr>
          <w:rFonts w:ascii="Times New Roman" w:hAnsi="Times New Roman" w:cs="Times New Roman"/>
          <w:sz w:val="24"/>
          <w:szCs w:val="24"/>
        </w:rPr>
        <w:t>отности структурировано в виде 7</w:t>
      </w:r>
      <w:r w:rsidRPr="00B6155F">
        <w:rPr>
          <w:rFonts w:ascii="Times New Roman" w:hAnsi="Times New Roman" w:cs="Times New Roman"/>
          <w:sz w:val="24"/>
          <w:szCs w:val="24"/>
        </w:rPr>
        <w:t xml:space="preserve"> разделов-модулей.</w:t>
      </w:r>
    </w:p>
    <w:p w:rsidR="00227F22" w:rsidRPr="00B6155F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5F">
        <w:rPr>
          <w:rFonts w:ascii="Times New Roman" w:hAnsi="Times New Roman" w:cs="Times New Roman"/>
          <w:sz w:val="24"/>
          <w:szCs w:val="24"/>
        </w:rPr>
        <w:t>1. «Как обнаружить экологическую опасность: учусь экологическому мышлению»</w:t>
      </w:r>
    </w:p>
    <w:p w:rsidR="00227F22" w:rsidRPr="00B6155F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5F">
        <w:rPr>
          <w:rFonts w:ascii="Times New Roman" w:hAnsi="Times New Roman" w:cs="Times New Roman"/>
          <w:sz w:val="24"/>
          <w:szCs w:val="24"/>
        </w:rPr>
        <w:t>2. «Экологическая грамотность: уроки прошлого»</w:t>
      </w:r>
    </w:p>
    <w:p w:rsidR="00227F22" w:rsidRPr="00B6155F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5F">
        <w:rPr>
          <w:rFonts w:ascii="Times New Roman" w:hAnsi="Times New Roman" w:cs="Times New Roman"/>
          <w:sz w:val="24"/>
          <w:szCs w:val="24"/>
        </w:rPr>
        <w:t>3. «Экологическая безопасность в школе и дома: учусь предосторожности»</w:t>
      </w:r>
    </w:p>
    <w:p w:rsidR="00227F22" w:rsidRPr="00B6155F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5F">
        <w:rPr>
          <w:rFonts w:ascii="Times New Roman" w:hAnsi="Times New Roman" w:cs="Times New Roman"/>
          <w:sz w:val="24"/>
          <w:szCs w:val="24"/>
        </w:rPr>
        <w:t>4. «Экономное потребление: учусь быть взрослым»</w:t>
      </w:r>
    </w:p>
    <w:p w:rsidR="00227F22" w:rsidRPr="00B6155F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5F">
        <w:rPr>
          <w:rFonts w:ascii="Times New Roman" w:hAnsi="Times New Roman" w:cs="Times New Roman"/>
          <w:sz w:val="24"/>
          <w:szCs w:val="24"/>
        </w:rPr>
        <w:t>5. «Экологическая безопасность в природной среде»</w:t>
      </w:r>
    </w:p>
    <w:p w:rsidR="00227F22" w:rsidRPr="00B6155F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5F">
        <w:rPr>
          <w:rFonts w:ascii="Times New Roman" w:hAnsi="Times New Roman" w:cs="Times New Roman"/>
          <w:sz w:val="24"/>
          <w:szCs w:val="24"/>
        </w:rPr>
        <w:t>6. «Мой вклад в экологическое просвещение»</w:t>
      </w:r>
    </w:p>
    <w:p w:rsidR="00227F22" w:rsidRPr="00B6155F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5F">
        <w:rPr>
          <w:rFonts w:ascii="Times New Roman" w:hAnsi="Times New Roman" w:cs="Times New Roman"/>
          <w:sz w:val="24"/>
          <w:szCs w:val="24"/>
        </w:rPr>
        <w:t>7. «</w:t>
      </w:r>
      <w:r>
        <w:rPr>
          <w:rFonts w:ascii="Times New Roman" w:hAnsi="Times New Roman" w:cs="Times New Roman"/>
          <w:sz w:val="24"/>
          <w:szCs w:val="24"/>
        </w:rPr>
        <w:t xml:space="preserve">Я и моя Югра. </w:t>
      </w:r>
      <w:bookmarkStart w:id="0" w:name="_GoBack"/>
      <w:bookmarkEnd w:id="0"/>
      <w:r w:rsidRPr="00B6155F">
        <w:rPr>
          <w:rFonts w:ascii="Times New Roman" w:hAnsi="Times New Roman" w:cs="Times New Roman"/>
          <w:sz w:val="24"/>
          <w:szCs w:val="24"/>
        </w:rPr>
        <w:t>Экологическая безопасность родного края»</w:t>
      </w:r>
    </w:p>
    <w:p w:rsidR="00227F22" w:rsidRDefault="00227F22" w:rsidP="00336D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22" w:rsidRDefault="00227F22" w:rsidP="00336D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Описан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ие места дополнительного образования </w:t>
      </w:r>
    </w:p>
    <w:p w:rsidR="00227F22" w:rsidRPr="000D7A79" w:rsidRDefault="00227F22" w:rsidP="00336D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«Моя экологическая грамотность» в учебном плане.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5F">
        <w:rPr>
          <w:rFonts w:ascii="Times New Roman" w:hAnsi="Times New Roman" w:cs="Times New Roman"/>
          <w:sz w:val="24"/>
          <w:szCs w:val="24"/>
        </w:rPr>
        <w:t>Содержание компонента экологического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Pr="00B6155F">
        <w:rPr>
          <w:rFonts w:ascii="Times New Roman" w:hAnsi="Times New Roman" w:cs="Times New Roman"/>
          <w:sz w:val="24"/>
          <w:szCs w:val="24"/>
        </w:rPr>
        <w:t xml:space="preserve"> образования проектируется преемственно с инвариантным и вариативным урочными компонентами и направлено на воспитание и социализацию личности средствами формирования экологической грамотности как начального элемента экологической культуры.</w:t>
      </w:r>
    </w:p>
    <w:p w:rsidR="00227F22" w:rsidRPr="00336D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22">
        <w:rPr>
          <w:rFonts w:ascii="Times New Roman" w:hAnsi="Times New Roman" w:cs="Times New Roman"/>
          <w:sz w:val="24"/>
          <w:szCs w:val="24"/>
        </w:rPr>
        <w:t>Рабочая программа авторов, Е.Н. Дзядковской, А.Н. Захлебного, А.Ю. Либерова, внеурочной деятельности составлена из расчёта 140 ч, включая 20% времени, отводимого на вариативную часть рабочей программы.</w:t>
      </w:r>
    </w:p>
    <w:p w:rsidR="00227F22" w:rsidRDefault="00227F22" w:rsidP="00336D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22" w:rsidRPr="000D7A79" w:rsidRDefault="00227F22" w:rsidP="00336D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Результаты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образования </w:t>
      </w:r>
      <w:r w:rsidRPr="000D7A79">
        <w:rPr>
          <w:rFonts w:ascii="Times New Roman" w:hAnsi="Times New Roman" w:cs="Times New Roman"/>
          <w:b/>
          <w:bCs/>
          <w:sz w:val="24"/>
          <w:szCs w:val="24"/>
        </w:rPr>
        <w:t xml:space="preserve"> «Моя экологическая грамотность».</w:t>
      </w:r>
    </w:p>
    <w:p w:rsidR="00227F22" w:rsidRPr="00DC2454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 xml:space="preserve">Цели и результаты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экологической направленности в 5-8 </w:t>
      </w:r>
      <w:r w:rsidRPr="00DC2454">
        <w:rPr>
          <w:rFonts w:ascii="Times New Roman" w:hAnsi="Times New Roman" w:cs="Times New Roman"/>
          <w:sz w:val="24"/>
          <w:szCs w:val="24"/>
        </w:rPr>
        <w:t xml:space="preserve"> классах формулируются на личностном, метапредметном и предметном уровне в соответствии со стратегическими целями школьного образования в области экологии и здоровья.</w:t>
      </w:r>
    </w:p>
    <w:p w:rsidR="00227F22" w:rsidRPr="00336D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22">
        <w:rPr>
          <w:rFonts w:ascii="Times New Roman" w:hAnsi="Times New Roman" w:cs="Times New Roman"/>
          <w:sz w:val="24"/>
          <w:szCs w:val="24"/>
        </w:rPr>
        <w:t>Дополнительное образование выполняет развивающую, воспитательную и социализирующую функции.</w:t>
      </w:r>
    </w:p>
    <w:p w:rsidR="00227F22" w:rsidRPr="00DC2454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22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</w:t>
      </w:r>
      <w:r w:rsidRPr="00DC2454">
        <w:rPr>
          <w:rFonts w:ascii="Times New Roman" w:hAnsi="Times New Roman" w:cs="Times New Roman"/>
          <w:sz w:val="24"/>
          <w:szCs w:val="24"/>
        </w:rPr>
        <w:t>направленность </w:t>
      </w:r>
      <w:r>
        <w:rPr>
          <w:rFonts w:ascii="Times New Roman" w:hAnsi="Times New Roman" w:cs="Times New Roman"/>
          <w:sz w:val="24"/>
          <w:szCs w:val="24"/>
        </w:rPr>
        <w:t>доп. образования</w:t>
      </w:r>
      <w:r w:rsidRPr="00DC2454">
        <w:rPr>
          <w:rFonts w:ascii="Times New Roman" w:hAnsi="Times New Roman" w:cs="Times New Roman"/>
          <w:sz w:val="24"/>
          <w:szCs w:val="24"/>
        </w:rPr>
        <w:t xml:space="preserve"> реализуется на основе системно-деятельностного подхода. Приобретаемый обучающимися в базовых учебных курсах опыт познания предметов и явлений разной природы (физической, химической, биологической, социальной, технической) во взаимосвязи с окружающей их средой закладывает основы экологического миропонимания. Содержание внеурочной деятельности направлено на развитие опыта рефлексивно-оценочных действий, необходимых для осознанного, ответственного выбора своих поступков и поведения.</w:t>
      </w:r>
    </w:p>
    <w:p w:rsidR="00227F22" w:rsidRPr="00DC2454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22">
        <w:rPr>
          <w:rFonts w:ascii="Times New Roman" w:hAnsi="Times New Roman" w:cs="Times New Roman"/>
          <w:b/>
          <w:bCs/>
          <w:sz w:val="24"/>
          <w:szCs w:val="24"/>
        </w:rPr>
        <w:t>Воспитательная и социализирующая</w:t>
      </w:r>
      <w:r w:rsidRPr="00DC2454">
        <w:rPr>
          <w:rFonts w:ascii="Times New Roman" w:hAnsi="Times New Roman" w:cs="Times New Roman"/>
          <w:sz w:val="24"/>
          <w:szCs w:val="24"/>
        </w:rPr>
        <w:t> функции обеспечиваются организацией личностно и общественно значимых жизненных ситуаций нравственного выбора и его рефлексии; социальным позиционированием; детско-взрослым диалогом и социальным партнёрством; самоопределением в экологических ценностях.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 предусматривают умения:</w:t>
      </w:r>
    </w:p>
    <w:p w:rsidR="00227F22" w:rsidRPr="00DC2454" w:rsidRDefault="00227F22" w:rsidP="00336D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оценивать значимость для личности эколого-культурного опыта коренных народов своего региона для осознанного выбора экологически безопасного образа жизни;</w:t>
      </w:r>
    </w:p>
    <w:p w:rsidR="00227F22" w:rsidRPr="00DC2454" w:rsidRDefault="00227F22" w:rsidP="00336D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позиционировать себя в роли учителя, популяризатора экологически безопасного образа жизни, ресурсосберегающего поведения;</w:t>
      </w:r>
    </w:p>
    <w:p w:rsidR="00227F22" w:rsidRPr="00DC2454" w:rsidRDefault="00227F22" w:rsidP="00336D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выражать отношение к случаям экологического вандализма, расточительному потребительскому ресурсопользованию, вредным привычкам;</w:t>
      </w:r>
    </w:p>
    <w:p w:rsidR="00227F22" w:rsidRPr="00DC2454" w:rsidRDefault="00227F22" w:rsidP="00336D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демонстрировать личную готовность к непрагматическому отношению к природе; к самоограничению в 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Метапредметными результатами являются умения:</w:t>
      </w:r>
    </w:p>
    <w:p w:rsidR="00227F22" w:rsidRPr="00DC2454" w:rsidRDefault="00227F22" w:rsidP="00336D2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объяснять смысл экологического мышления как общенаучного метода изучения взаимосвязей живого с окружающей средой;</w:t>
      </w:r>
    </w:p>
    <w:p w:rsidR="00227F22" w:rsidRPr="00DC2454" w:rsidRDefault="00227F22" w:rsidP="00336D2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представлять экосистемную познавательную модель в виде последовательности аналитических действий;</w:t>
      </w:r>
    </w:p>
    <w:p w:rsidR="00227F22" w:rsidRPr="00DC2454" w:rsidRDefault="00227F22" w:rsidP="00336D2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рефлексировать личные затруднения при работе с информацией; формулировать индивидуальные учебные задачи по преодолению этих затруднений;</w:t>
      </w:r>
    </w:p>
    <w:p w:rsidR="00227F22" w:rsidRPr="00DC2454" w:rsidRDefault="00227F22" w:rsidP="00336D2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находить необходимую информацию в библиотеке, Интернете, музее, у представителей старшего поколения, специалистов;</w:t>
      </w:r>
    </w:p>
    <w:p w:rsidR="00227F22" w:rsidRPr="00DC2454" w:rsidRDefault="00227F22" w:rsidP="00336D2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представлять информацию в кратком виде, без искажения её смысла;</w:t>
      </w:r>
    </w:p>
    <w:p w:rsidR="00227F22" w:rsidRPr="00DC2454" w:rsidRDefault="00227F22" w:rsidP="00336D2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пересказывать полученную информацию своими словами, публично представлять её;</w:t>
      </w:r>
    </w:p>
    <w:p w:rsidR="00227F22" w:rsidRPr="00DC2454" w:rsidRDefault="00227F22" w:rsidP="00336D2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различать достоверные объективные знания и субъективные мнения о них;</w:t>
      </w:r>
    </w:p>
    <w:p w:rsidR="00227F22" w:rsidRPr="00DC2454" w:rsidRDefault="00227F22" w:rsidP="00336D2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называть признаки ложной информации, способы проверки информации на достоверность;</w:t>
      </w:r>
    </w:p>
    <w:p w:rsidR="00227F22" w:rsidRPr="00DC2454" w:rsidRDefault="00227F22" w:rsidP="00336D2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выполнять проект;</w:t>
      </w:r>
    </w:p>
    <w:p w:rsidR="00227F22" w:rsidRPr="00DC2454" w:rsidRDefault="00227F22" w:rsidP="00336D2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называть правила работы в группе сотрудничества, участвовать в планировании её действий;</w:t>
      </w:r>
    </w:p>
    <w:p w:rsidR="00227F22" w:rsidRPr="00DC2454" w:rsidRDefault="00227F22" w:rsidP="00336D2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позиционировать себя в роли учителя, эксперта, консультанта.</w:t>
      </w: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 являются представления:</w:t>
      </w:r>
    </w:p>
    <w:p w:rsidR="00227F22" w:rsidRPr="00DC2454" w:rsidRDefault="00227F22" w:rsidP="00336D2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о научной области экологии, предмете её изучения;</w:t>
      </w:r>
    </w:p>
    <w:p w:rsidR="00227F22" w:rsidRPr="00DC2454" w:rsidRDefault="00227F22" w:rsidP="00336D2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о принципе предосторожности;</w:t>
      </w:r>
    </w:p>
    <w:p w:rsidR="00227F22" w:rsidRPr="00DC2454" w:rsidRDefault="00227F22" w:rsidP="00336D2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о способах экологически безопасного образа жизни в местных условиях;</w:t>
      </w:r>
    </w:p>
    <w:p w:rsidR="00227F22" w:rsidRPr="00DC2454" w:rsidRDefault="00227F22" w:rsidP="00336D2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об историческом опыте экологически грамотного поведения коренных народов своей местности;</w:t>
      </w:r>
    </w:p>
    <w:p w:rsidR="00227F22" w:rsidRPr="00DC2454" w:rsidRDefault="00227F22" w:rsidP="00336D2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о моделях поведения в условиях экологической опасности: избегание опасности, приспособление к ней, устранение её;</w:t>
      </w:r>
    </w:p>
    <w:p w:rsidR="00227F22" w:rsidRPr="00DC2454" w:rsidRDefault="00227F22" w:rsidP="00336D2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о способах ресурсосбережения (энергосбережения, бережного расходования пресной воды, изделий из дерева и др.);</w:t>
      </w:r>
    </w:p>
    <w:p w:rsidR="00227F22" w:rsidRPr="00DC2454" w:rsidRDefault="00227F22" w:rsidP="00336D2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227F22" w:rsidRPr="00DC2454" w:rsidRDefault="00227F22" w:rsidP="00336D2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давать определение понятиям «экологический риск», «экологическая безопасность»;</w:t>
      </w:r>
    </w:p>
    <w:p w:rsidR="00227F22" w:rsidRPr="00DC2454" w:rsidRDefault="00227F22" w:rsidP="00336D2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применять экосистемную познавательную модель для обнаружения экологической опасности в реальной жизненной ситуации;</w:t>
      </w:r>
    </w:p>
    <w:p w:rsidR="00227F22" w:rsidRPr="00DC2454" w:rsidRDefault="00227F22" w:rsidP="00336D2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ограниченностью природных ресурсов на планете и потребностями расточительногопотребительства;</w:t>
      </w:r>
    </w:p>
    <w:p w:rsidR="00227F22" w:rsidRPr="00DC2454" w:rsidRDefault="00227F22" w:rsidP="00336D2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называть источники информации, из которых можно узнать об экологических опасностях в своей местности, формы оповещения о ней;</w:t>
      </w:r>
    </w:p>
    <w:p w:rsidR="00227F22" w:rsidRPr="00DC2454" w:rsidRDefault="00227F22" w:rsidP="00336D2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приводить примеры экологически сообразного образа жизни и нерасточительного природопользования в местных условиях.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22" w:rsidRPr="000D7A79" w:rsidRDefault="00227F22" w:rsidP="00336D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Раздел 1. Как обнаружить экологическую опасность: учусь экологическому мышлению</w:t>
      </w:r>
    </w:p>
    <w:p w:rsidR="00227F22" w:rsidRPr="00DC2454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Развиваем экологическую зоркость. Экология как область научного знания. Экологическое мышление как метод научного познания мира, выявления и решения экологических проблем, необходимый каждому человеку. Потребность человека в благоприятной среде жизни. Экологические опасности в окружающем мире. Природные источники экологической опасности, их неустранимый характер. Источники экологической опасности, связанные с деятельностью человека. Экологическое мышление — условие развития экологической зоркости, умения обнаруживать экологическую опасность. Экологический риск как вероятность опасности. «Экологический след». Выявление экологических рисков в повседневной жизни. Зависимость величины экологического риска от экологической грамотности человека, его жизненных ценностей, образа жизни (характера питания, наличия вредных привычек и др.). Модели поведения: избегание экологической опасности, приспособление к ней или её устранение.</w:t>
      </w:r>
    </w:p>
    <w:p w:rsidR="00227F22" w:rsidRPr="00DC2454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454">
        <w:rPr>
          <w:rFonts w:ascii="Times New Roman" w:hAnsi="Times New Roman" w:cs="Times New Roman"/>
          <w:sz w:val="24"/>
          <w:szCs w:val="24"/>
        </w:rPr>
        <w:t>Способы предупреждения населения об экологической опасности. Роль средств массовой информации, телевидения, Интернета, радио, рекламы, средств оповещения гражданской обороны. Трудности нахождения необходимой экологической информации, проблемы понимания информации, её правильного использования в целях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. Кружок «Экология и мы» и редакция школьной  газеты «Экологический вестник</w:t>
      </w:r>
      <w:r w:rsidRPr="00DC2454">
        <w:rPr>
          <w:rFonts w:ascii="Times New Roman" w:hAnsi="Times New Roman" w:cs="Times New Roman"/>
          <w:sz w:val="24"/>
          <w:szCs w:val="24"/>
        </w:rPr>
        <w:t>» как формы получения опыта поиска, сбора, проверки, обработки и публичного представления достоверной экологической информации. Правила работы в малых группах сотрудничества.</w:t>
      </w:r>
    </w:p>
    <w:p w:rsidR="00227F22" w:rsidRDefault="00227F22" w:rsidP="00336D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22" w:rsidRDefault="00227F22" w:rsidP="00336D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22" w:rsidRPr="000D7A79" w:rsidRDefault="00227F22" w:rsidP="00336D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</w:t>
      </w:r>
      <w:r w:rsidRPr="000D7A79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деятельности: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Киноклуб: документальные фильмы об экологических опасностях и экологически безопасном образе жизни в своём регионе.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Ролевая игра «Экологический след нашего класса».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Заседание ред</w:t>
      </w:r>
      <w:r>
        <w:rPr>
          <w:rFonts w:ascii="Times New Roman" w:hAnsi="Times New Roman" w:cs="Times New Roman"/>
          <w:sz w:val="24"/>
          <w:szCs w:val="24"/>
        </w:rPr>
        <w:t>коллегии классной газеты «Экологический вестник</w:t>
      </w:r>
      <w:r w:rsidRPr="00990CC6">
        <w:rPr>
          <w:rFonts w:ascii="Times New Roman" w:hAnsi="Times New Roman" w:cs="Times New Roman"/>
          <w:sz w:val="24"/>
          <w:szCs w:val="24"/>
        </w:rPr>
        <w:t>».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Раздел 2. Экологическая грамотность: уроки прошлого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Полезная информация из прошлого. Источники информации об экологической культуре разных народов: музеи, библиотеки, Интернет, кинофильмы, диалог поколений. Способы фиксации информации, выделение главного, пересказ своими словами.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Народная мудрость об экологической грамотности. Экологические традиции и обычаи народов России, отражённые в предметах быта, произведениях народных промыслов, фольклоре. Экологическая культура коренных народов своего региона. Особенности питания, жилища, хозяйствования, народного творчества. Отношение к вредным привычкам, браконьерству, расточительному природопользованию. Возможность использования традиций прошлого в современном мире.</w:t>
      </w: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деятельности: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«Экологический следопыт» (исследовательская работа в музее, библиотеке, Интернете).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Киноклуб: этнографические документальные фильмы об экологической культуре народов России, региона.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Практикум.Демонстрация опытов.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90CC6">
        <w:rPr>
          <w:rFonts w:ascii="Times New Roman" w:hAnsi="Times New Roman" w:cs="Times New Roman"/>
          <w:sz w:val="24"/>
          <w:szCs w:val="24"/>
        </w:rPr>
        <w:t>ыпуск газеты.Уроки для младших школьников, сверстников.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Раздел 3. Экологическая безопасность в школе и дома: учусь предосторожности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Достоверная и ложная экологическая информация. Важность достоверности информации («предупреждён — значит вооружён»). Причины недостоверности или заведомой ложности экологической информации. Признаки ложной информации. Информация о качестве потребляемой питьевой воды, воздуха, питания, используемых бытовых приборов, мебели, стройматериалов и др., способы её проверки на достоверность, представление проверенной информации в кратком виде без искажения её смысла для использования при оповещении населения об экологических рисках.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Предосторожность в принятии решений о направлении действий. Принцип предосторожности как готовность отказаться от действия при неполноте или ненадёжности информации о возможных его последствиях («не навреди»). Надёжные и проверенные способы снижения экологического риска при экологически опасном качестве питьевой воды, воздуха, питания, бытовых приборов, мебели, стройматериалов. Публичное представление информации с разделением достоверных объективных сведений (фактов) и субъективных мнений о них.</w:t>
      </w: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деятельности: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«Экологический следопыт» (исследовательская работа в библиотеке, Интернете, со справочной литературой, официальными документами, консультация у специалистов).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Встречи со специалистами.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Киноклуб: документальные фильмы об экологических опасностях и экологически безопасном образе жизни в своём регионе.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Урок для родителей на тему «Наши полезные советы».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Раздел 4. Экономное потребление: учусь быть взрослым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Чувство меры как признак взрослости. Ценность экономности, нерасточительности, рачительности, скромности, бережного отношения к природным ресурсам в фольклоре,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художественных произведениях, верованиях разных народов, в международной Хартии Земли. Причины формирования сходных ценностей у разных народов. Ограниченность природных ресурсов на планете. Экономное потребление как проявление экологической ответственности, экологической грамотности человека, условие его здоровья и долголетия.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Ресурсосбережение, его виды. Энергосбережение, экономное использование изделий из дерева, бережное расходование пресной воды и др. Готовность к самоограничению в целях сохранения экологического качества окружающей среды, здоровья человека и безопасности жизни. Хартия Земли.</w:t>
      </w: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деятельности: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«Экологический следопыт» (исследовательская работа в библиотеке, Интернете).</w:t>
      </w: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Проекты по разработке и изучению эффективности разных способов ресурсосбережения. Оформлен</w:t>
      </w:r>
      <w:r>
        <w:rPr>
          <w:rFonts w:ascii="Times New Roman" w:hAnsi="Times New Roman" w:cs="Times New Roman"/>
          <w:sz w:val="24"/>
          <w:szCs w:val="24"/>
        </w:rPr>
        <w:t>ие их результатов в школьной</w:t>
      </w:r>
      <w:r w:rsidRPr="00990CC6">
        <w:rPr>
          <w:rFonts w:ascii="Times New Roman" w:hAnsi="Times New Roman" w:cs="Times New Roman"/>
          <w:sz w:val="24"/>
          <w:szCs w:val="24"/>
        </w:rPr>
        <w:t xml:space="preserve"> газете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Урок для родителей «Учимся жить экономно».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Киноклуб: документальные фильмы о Хартии Земли. «Природа — наш дом».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Раздел 5. Экологическая безопасность в природной среде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Безопасность общения с природой для человека. Экологическая безопасность человека в условиях местной природы (клещи, змеи, состояние источников питьевой воды и др.).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Природа в жизни человека. Роль природы в сохранении и укреплении здоровья человека. Природные ресурсы как источник удовлетворения материальных запросов человека; его духовных потребностей в красоте, чувственно-эмоциональном общении с живым, его познании. Духовное общение с природой, его культурные традиции у разных народов. Чувство единения с природой. Ценность эстетической привлекательности природной среды. Отсутствие следов пребывания человека в природе как показатель его экологической культуры.</w:t>
      </w: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деятельности: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Психологический практикум-тренинг.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Ролевая ситуационная игра.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Практикум, демонстрационные опыты.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Киноклуб: «Тропой бескорыстной любви» (1971), «Рысь выходит на тропу» (1982), «Рысь возвращается» (1986), «Рысь идёт по следу» (1994), режиссёр А. Бабаян.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Раздел 6. Мой вклад в экологическое просвещение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Просвещение как средство повышения экологической грамотности человека. Формы просвещения (личный пример, плакат, буклет, листовка, театр, выступления и др.). Правила экологически грамотного поведения в школе, дома, в городской, сельской, природной среде.</w:t>
      </w: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79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деятельности: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Месячник экологической грамотности (публичные выступления; уроки для школьников, родителей; выпуск газеты; конкурсы экологических плакатов, буклетов).</w:t>
      </w: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CC6">
        <w:rPr>
          <w:rFonts w:ascii="Times New Roman" w:hAnsi="Times New Roman" w:cs="Times New Roman"/>
          <w:sz w:val="24"/>
          <w:szCs w:val="24"/>
        </w:rPr>
        <w:t>Открытый просмотр кинофильма «Дом — свидание с планетой» (2009), Франция. Режиссёры: Люк Бессон, Ян Артюс-Бертран.</w:t>
      </w:r>
    </w:p>
    <w:p w:rsidR="00227F22" w:rsidRPr="00990CC6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F22" w:rsidRDefault="00227F22" w:rsidP="00D9284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22"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«Я и мой округ</w:t>
      </w:r>
      <w:r w:rsidRPr="00336D2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7F22" w:rsidRDefault="00227F22" w:rsidP="00A55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22">
        <w:rPr>
          <w:rFonts w:ascii="Times New Roman" w:hAnsi="Times New Roman" w:cs="Times New Roman"/>
          <w:sz w:val="24"/>
          <w:szCs w:val="24"/>
        </w:rPr>
        <w:t>Родина как место, где человек родился, природа родины; традиции, нравы, обычаи Малой  Родины; история; понятие соотечественника; национальные особенности жизни людей; особенности жизни многонационального общества; интернационализм как нравственное качество человека; патриотизм как отношение к Отечеству; патриотические чувства; деяние на благо Родины как элеме</w:t>
      </w:r>
      <w:r>
        <w:rPr>
          <w:rFonts w:ascii="Times New Roman" w:hAnsi="Times New Roman" w:cs="Times New Roman"/>
          <w:sz w:val="24"/>
          <w:szCs w:val="24"/>
        </w:rPr>
        <w:t xml:space="preserve">нт жизни современного человека. Природа родного края,  флора и фауна, национальные парки, заповедники.  Рациональное природопользование. </w:t>
      </w:r>
    </w:p>
    <w:p w:rsidR="00227F22" w:rsidRPr="00336D22" w:rsidRDefault="00227F22" w:rsidP="00A554F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54F7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деятельности:</w:t>
      </w:r>
    </w:p>
    <w:p w:rsidR="00227F22" w:rsidRPr="00A554F7" w:rsidRDefault="00227F22" w:rsidP="00A55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4F7">
        <w:rPr>
          <w:rFonts w:ascii="Times New Roman" w:hAnsi="Times New Roman" w:cs="Times New Roman"/>
          <w:sz w:val="24"/>
          <w:szCs w:val="24"/>
        </w:rPr>
        <w:t>«Экологический следопыт» (исследовательская работа в библиотеке, Интернете).</w:t>
      </w:r>
    </w:p>
    <w:p w:rsidR="00227F22" w:rsidRPr="00A554F7" w:rsidRDefault="00227F22" w:rsidP="00A55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4F7">
        <w:rPr>
          <w:rFonts w:ascii="Times New Roman" w:hAnsi="Times New Roman" w:cs="Times New Roman"/>
          <w:sz w:val="24"/>
          <w:szCs w:val="24"/>
        </w:rPr>
        <w:t>Проекты по разработке и изучению эффективности разных способов ресурсосбережения. Оформление их результатов в школьной газете.</w:t>
      </w:r>
    </w:p>
    <w:p w:rsidR="00227F22" w:rsidRDefault="00227F22" w:rsidP="00A55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Театрализация хантыйских праздников «Вороний день», «День оленевода», и т.д. </w:t>
      </w:r>
    </w:p>
    <w:p w:rsidR="00227F22" w:rsidRPr="00A554F7" w:rsidRDefault="00227F22" w:rsidP="00A55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4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иноклуб: документальные фильмы из цикла «Бубен Шамана»</w:t>
      </w:r>
      <w:r w:rsidRPr="00A554F7">
        <w:rPr>
          <w:rFonts w:ascii="Times New Roman" w:hAnsi="Times New Roman" w:cs="Times New Roman"/>
          <w:sz w:val="24"/>
          <w:szCs w:val="24"/>
        </w:rPr>
        <w:t>.</w:t>
      </w:r>
    </w:p>
    <w:p w:rsidR="00227F22" w:rsidRPr="00A554F7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F22" w:rsidRPr="000D7A79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F22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F22" w:rsidRPr="00F64DD4" w:rsidRDefault="00227F22" w:rsidP="00AD1C5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DD4">
        <w:rPr>
          <w:rFonts w:ascii="Times New Roman" w:hAnsi="Times New Roman" w:cs="Times New Roman"/>
          <w:b/>
          <w:bCs/>
          <w:sz w:val="26"/>
          <w:szCs w:val="26"/>
        </w:rPr>
        <w:t>Календарно - тематическое планирование кружка «Экология и мы»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080"/>
        <w:gridCol w:w="900"/>
      </w:tblGrid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02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0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как область научного знания.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2.09</w:t>
            </w:r>
          </w:p>
        </w:tc>
        <w:tc>
          <w:tcPr>
            <w:tcW w:w="90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Потребность человека в экологически благоприятной среде жизни. Экологические опасности в окружающем мире.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мышление — условие развития экологической зоркости. 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7.09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Экологический риск как вероятность опасности.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безопасность.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Роль средств массовой информации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Трудности нахождения необходимой экологической информации, проблемы понимания информации, правильного её использования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Кружок «Туесок» и редакция школьной газеты «Экологический вестник» как формы получения опыта поиска, сбора, проверки, обработки и публичного представления необходимой экологической информации.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информации об экологической культуре разных народов: традиции, музеи, библиотеки, Интернет, кинофильмы, диалог поколений.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Сбор, фиксация информации, её обобщение и преобразование в популярный текст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Экологические традиции и обычаи народов России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культура коренных народов своего региона. Особенности питания, жилища, хозяйствования, народного творчества.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 вредным привычкам, расточительному природопользованию, случаям экологического вандализма.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традиций прошлого в современном мире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Важность достоверности информации («предупреждён - значит вооружён»).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 Причины недостоверности или заведомой ложности экологической информации. Признаки ложной информации.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Информация о качестве потребляемой питьевой воды, воздуха, питания, используемых бытовых приборов, мебели, стройматериалов и др.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Принцип предосторожности как готовность отказаться от действия при неполноте или ненадёжности информации о возможных его последствиях («не навреди»).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Надёжные способы снижения экологического риска при экологически опасном качестве питьевой воды, воздуха, питания, бытовых приборов, мебели, стройматериалов, рекомендуемые наукой.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Публичное представление информации с разделением достоверных объективных сведений (фактов) и субъективных мнений о них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Важность достоверности информации («предупреждён - значит вооружён»).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Ценность экономности, нерасточительности, рачительности, скромности, бережного отношения к природным ресурсам в фольклоре, художественных произведениях, верованиях разных народов, </w:t>
            </w:r>
            <w:r w:rsidRPr="00654EA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в </w:t>
            </w: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международной Хартии Земли.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Причины формирования сходных ценностей у разных народов.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Ограниченность природных ресурсов на планете.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Экономное потребление как проявление экологической ответственности, экологической грамотности человека, условие его здоровья и долголетия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Энергосбережение, экономное использование изделий из дерева, бережное расходование пресной воды и др.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Готовность к самоограничению в целях сохранения качества окружающей среды, здоровья человека и безопасности жизни.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Роль природы в сохранении и укреплении здоровья человека.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Природные ресурсы как источник удовлетворения материальных запросов человека; его духовных потребностей в красоте, чувственно-эмоциональном общении с живым, познании.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Духовное общение с природой, его культурные традиции у разных народов. Чувство единения с природой.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Ценность эстетической привлекательности природной среды.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Отсутствие следов пребывания человека в природе как показатель его экологической культуры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Роль природы в сохранении и укреплении здоровья человека.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Природные ресурсы как источник удовлетворения материальных запросов человека; его духовных потребностей в красоте, чувственно-эмоциональном общении с живым, познании.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Духовное общение с природой, его культурные традиции у разных народов. Чувство единения с природой.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 и его формы (личный пример, плакат, буклет, листовка, театр, выступления и др.).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Правила экологически грамотного поведения в школе, дома, в городской, сельской местности, природной среде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Край, в котором я живу.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Герб, флаг ХМАО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Дружная югорская семья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Памятники Югры - хранители истории.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Памятники Когалыма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Сказки народов Севера – кладец мудрости.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Загадки  народов Севера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Пословицы и поговорки народов Югры как зеркало мудрости и отражение социально-исторического опыта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Посещение городского краеведческого музея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Фольклорные праздник (Медвежий праздник)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Фольклорные праздник (Вороний праздник)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Сезонные изменения в природе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Многообразие растительного мира Югры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2.03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Многообразие животного мира Югры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4.03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Животный и растительный мир Югры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9.03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Красная книга Югры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Травы Югры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Зеленая аптека Югры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Посещение городского краеведческого музея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1.04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Экскурсия по городу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6.04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Города нашего края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8.04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Посещение библиотеки семейного чтения. Знакомство с поэтами и писателями Югры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Творчество Ю. Шесталов, Е. Айпин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«Здравствуй, край мансийский милый…» Литературный вечер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Мои земляки – герои и участники великой Отечественной войны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Мои земляки –участники боевых действий в Афганистане, Чечне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Встреча с участниками боевых действий в Чечне и Афганистане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Писатели  и поэты Югры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Художники Югры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Политические лидеры Югры.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Югорский лес весной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>Леса Югры –краса Земли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227F22" w:rsidRPr="00F64DD4" w:rsidTr="00AD1C5A">
        <w:tc>
          <w:tcPr>
            <w:tcW w:w="1008" w:type="dxa"/>
          </w:tcPr>
          <w:p w:rsidR="00227F22" w:rsidRPr="00654EA0" w:rsidRDefault="00227F22" w:rsidP="00A4026F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227F22" w:rsidRPr="00654EA0" w:rsidRDefault="00227F22" w:rsidP="00A4026F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EA0">
              <w:rPr>
                <w:rFonts w:ascii="Times New Roman" w:hAnsi="Times New Roman" w:cs="Times New Roman"/>
                <w:sz w:val="26"/>
                <w:szCs w:val="26"/>
              </w:rPr>
              <w:t xml:space="preserve">Итоговое занятие </w:t>
            </w:r>
          </w:p>
        </w:tc>
        <w:tc>
          <w:tcPr>
            <w:tcW w:w="1080" w:type="dxa"/>
          </w:tcPr>
          <w:p w:rsidR="00227F22" w:rsidRPr="00654EA0" w:rsidRDefault="00227F22" w:rsidP="00A402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900" w:type="dxa"/>
          </w:tcPr>
          <w:p w:rsidR="00227F22" w:rsidRDefault="00227F22" w:rsidP="00A4026F">
            <w:pPr>
              <w:jc w:val="center"/>
            </w:pPr>
            <w:r w:rsidRPr="000950E9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</w:tbl>
    <w:p w:rsidR="00227F22" w:rsidRPr="00F64DD4" w:rsidRDefault="00227F22" w:rsidP="00AD1C5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7F22" w:rsidRPr="00F64DD4" w:rsidRDefault="00227F22" w:rsidP="00AD1C5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Итого: 70 занятий, 140 часов</w:t>
      </w:r>
    </w:p>
    <w:p w:rsidR="00227F22" w:rsidRPr="007A71EE" w:rsidRDefault="00227F22" w:rsidP="00336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7F22" w:rsidRPr="007A71EE" w:rsidSect="0042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537"/>
    <w:multiLevelType w:val="hybridMultilevel"/>
    <w:tmpl w:val="76DAF4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CA177E3"/>
    <w:multiLevelType w:val="hybridMultilevel"/>
    <w:tmpl w:val="2E4C90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5AE4D6A"/>
    <w:multiLevelType w:val="hybridMultilevel"/>
    <w:tmpl w:val="59A807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90C1C70"/>
    <w:multiLevelType w:val="multilevel"/>
    <w:tmpl w:val="4BE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609B2"/>
    <w:multiLevelType w:val="hybridMultilevel"/>
    <w:tmpl w:val="36C21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56C80588"/>
    <w:multiLevelType w:val="hybridMultilevel"/>
    <w:tmpl w:val="C792AB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6D0E049C"/>
    <w:multiLevelType w:val="hybridMultilevel"/>
    <w:tmpl w:val="5DA28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0DF"/>
    <w:rsid w:val="000950E9"/>
    <w:rsid w:val="000D7A79"/>
    <w:rsid w:val="00134354"/>
    <w:rsid w:val="001503FE"/>
    <w:rsid w:val="00227F22"/>
    <w:rsid w:val="002473C0"/>
    <w:rsid w:val="00297911"/>
    <w:rsid w:val="00336D22"/>
    <w:rsid w:val="003B527C"/>
    <w:rsid w:val="00421539"/>
    <w:rsid w:val="0052371B"/>
    <w:rsid w:val="00654EA0"/>
    <w:rsid w:val="006920DF"/>
    <w:rsid w:val="007A71EE"/>
    <w:rsid w:val="007C599A"/>
    <w:rsid w:val="00990CC6"/>
    <w:rsid w:val="009C29C3"/>
    <w:rsid w:val="00A03F8B"/>
    <w:rsid w:val="00A4026F"/>
    <w:rsid w:val="00A554F7"/>
    <w:rsid w:val="00A67316"/>
    <w:rsid w:val="00AD1C5A"/>
    <w:rsid w:val="00AE237C"/>
    <w:rsid w:val="00B5242E"/>
    <w:rsid w:val="00B6155F"/>
    <w:rsid w:val="00CA1868"/>
    <w:rsid w:val="00D9284B"/>
    <w:rsid w:val="00D93FD8"/>
    <w:rsid w:val="00DC13BC"/>
    <w:rsid w:val="00DC2454"/>
    <w:rsid w:val="00F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4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13</Pages>
  <Words>3377</Words>
  <Characters>19251</Characters>
  <Application>Microsoft Office Outlook</Application>
  <DocSecurity>0</DocSecurity>
  <Lines>0</Lines>
  <Paragraphs>0</Paragraphs>
  <ScaleCrop>false</ScaleCrop>
  <Company>112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Администратор</cp:lastModifiedBy>
  <cp:revision>13</cp:revision>
  <cp:lastPrinted>2015-10-14T09:32:00Z</cp:lastPrinted>
  <dcterms:created xsi:type="dcterms:W3CDTF">2014-10-08T09:46:00Z</dcterms:created>
  <dcterms:modified xsi:type="dcterms:W3CDTF">2015-10-15T03:00:00Z</dcterms:modified>
</cp:coreProperties>
</file>