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C" w:rsidRDefault="00950AEC" w:rsidP="000B32AC">
      <w:pPr>
        <w:jc w:val="center"/>
        <w:rPr>
          <w:rFonts w:ascii="Times New Roman" w:hAnsi="Times New Roman"/>
          <w:sz w:val="32"/>
          <w:szCs w:val="32"/>
        </w:rPr>
      </w:pPr>
      <w:r w:rsidRPr="006C3B4B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униципальное автономное дошкольное образовательное учреждение</w:t>
      </w:r>
      <w:r w:rsidRPr="006C3B4B">
        <w:rPr>
          <w:rFonts w:ascii="Times New Roman" w:hAnsi="Times New Roman"/>
          <w:sz w:val="32"/>
          <w:szCs w:val="32"/>
        </w:rPr>
        <w:t xml:space="preserve"> «Детский сад </w:t>
      </w:r>
      <w:r>
        <w:rPr>
          <w:rFonts w:ascii="Times New Roman" w:hAnsi="Times New Roman"/>
          <w:sz w:val="32"/>
          <w:szCs w:val="32"/>
        </w:rPr>
        <w:t xml:space="preserve"> №13</w:t>
      </w:r>
      <w:r w:rsidRPr="006C3B4B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Улыбка</w:t>
      </w:r>
      <w:r w:rsidRPr="006C3B4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50AEC" w:rsidRDefault="00950AEC">
      <w:pPr>
        <w:rPr>
          <w:rFonts w:ascii="Times New Roman" w:hAnsi="Times New Roman"/>
          <w:sz w:val="28"/>
          <w:szCs w:val="28"/>
        </w:rPr>
      </w:pPr>
    </w:p>
    <w:p w:rsidR="00950AEC" w:rsidRDefault="00950AEC">
      <w:pPr>
        <w:rPr>
          <w:rFonts w:ascii="Times New Roman" w:hAnsi="Times New Roman"/>
          <w:sz w:val="28"/>
          <w:szCs w:val="28"/>
        </w:rPr>
      </w:pPr>
    </w:p>
    <w:p w:rsidR="00950AEC" w:rsidRDefault="00950AEC">
      <w:pPr>
        <w:rPr>
          <w:rFonts w:ascii="Times New Roman" w:hAnsi="Times New Roman"/>
          <w:sz w:val="28"/>
          <w:szCs w:val="28"/>
        </w:rPr>
      </w:pPr>
    </w:p>
    <w:p w:rsidR="00950AEC" w:rsidRDefault="00950AEC">
      <w:pPr>
        <w:rPr>
          <w:rFonts w:ascii="Times New Roman" w:hAnsi="Times New Roman"/>
          <w:sz w:val="28"/>
          <w:szCs w:val="28"/>
        </w:rPr>
      </w:pPr>
    </w:p>
    <w:p w:rsidR="00950AEC" w:rsidRDefault="00950AEC">
      <w:pPr>
        <w:rPr>
          <w:rFonts w:ascii="Times New Roman" w:hAnsi="Times New Roman"/>
          <w:sz w:val="28"/>
          <w:szCs w:val="28"/>
        </w:rPr>
      </w:pPr>
    </w:p>
    <w:p w:rsidR="00950AEC" w:rsidRDefault="00950AEC">
      <w:pPr>
        <w:rPr>
          <w:rFonts w:ascii="Times New Roman" w:hAnsi="Times New Roman"/>
          <w:sz w:val="28"/>
          <w:szCs w:val="28"/>
        </w:rPr>
      </w:pPr>
    </w:p>
    <w:p w:rsidR="00950AEC" w:rsidRDefault="00950AEC">
      <w:pPr>
        <w:rPr>
          <w:rFonts w:ascii="Times New Roman" w:hAnsi="Times New Roman"/>
          <w:sz w:val="28"/>
          <w:szCs w:val="28"/>
        </w:rPr>
      </w:pPr>
    </w:p>
    <w:p w:rsidR="00950AEC" w:rsidRPr="006C3B4B" w:rsidRDefault="00950AEC" w:rsidP="006C3B4B">
      <w:pPr>
        <w:jc w:val="center"/>
        <w:rPr>
          <w:rFonts w:ascii="Times New Roman" w:hAnsi="Times New Roman"/>
          <w:sz w:val="32"/>
          <w:szCs w:val="32"/>
        </w:rPr>
      </w:pPr>
      <w:r w:rsidRPr="006C3B4B">
        <w:rPr>
          <w:rFonts w:ascii="Times New Roman" w:hAnsi="Times New Roman"/>
          <w:sz w:val="32"/>
          <w:szCs w:val="32"/>
        </w:rPr>
        <w:t xml:space="preserve">Конспект </w:t>
      </w:r>
      <w:r>
        <w:rPr>
          <w:rFonts w:ascii="Times New Roman" w:hAnsi="Times New Roman"/>
          <w:sz w:val="32"/>
          <w:szCs w:val="32"/>
        </w:rPr>
        <w:br/>
        <w:t xml:space="preserve">НОД </w:t>
      </w:r>
      <w:r w:rsidRPr="006C3B4B">
        <w:rPr>
          <w:rFonts w:ascii="Times New Roman" w:hAnsi="Times New Roman"/>
          <w:sz w:val="32"/>
          <w:szCs w:val="32"/>
        </w:rPr>
        <w:t>в старшей группе</w:t>
      </w:r>
    </w:p>
    <w:p w:rsidR="00950AEC" w:rsidRPr="006C3B4B" w:rsidRDefault="00950AEC" w:rsidP="006C3B4B">
      <w:pPr>
        <w:jc w:val="center"/>
        <w:rPr>
          <w:rFonts w:ascii="Times New Roman" w:hAnsi="Times New Roman"/>
          <w:sz w:val="32"/>
          <w:szCs w:val="32"/>
        </w:rPr>
      </w:pPr>
      <w:r w:rsidRPr="006C3B4B">
        <w:rPr>
          <w:rFonts w:ascii="Times New Roman" w:hAnsi="Times New Roman"/>
          <w:sz w:val="32"/>
          <w:szCs w:val="32"/>
        </w:rPr>
        <w:t>« Необычная игра с Цветиком-Семицветиком»</w:t>
      </w:r>
    </w:p>
    <w:p w:rsidR="00950AEC" w:rsidRPr="006C3B4B" w:rsidRDefault="00950AEC" w:rsidP="006C3B4B">
      <w:pPr>
        <w:rPr>
          <w:rFonts w:ascii="Times New Roman" w:hAnsi="Times New Roman"/>
          <w:sz w:val="28"/>
          <w:szCs w:val="28"/>
        </w:rPr>
      </w:pPr>
    </w:p>
    <w:p w:rsidR="00950AEC" w:rsidRPr="006C3B4B" w:rsidRDefault="00950AEC" w:rsidP="006C3B4B">
      <w:pPr>
        <w:rPr>
          <w:rFonts w:ascii="Times New Roman" w:hAnsi="Times New Roman"/>
          <w:sz w:val="28"/>
          <w:szCs w:val="28"/>
        </w:rPr>
      </w:pPr>
    </w:p>
    <w:p w:rsidR="00950AEC" w:rsidRPr="006C3B4B" w:rsidRDefault="00950AEC" w:rsidP="006C3B4B">
      <w:pPr>
        <w:rPr>
          <w:rFonts w:ascii="Times New Roman" w:hAnsi="Times New Roman"/>
          <w:sz w:val="28"/>
          <w:szCs w:val="28"/>
        </w:rPr>
      </w:pPr>
    </w:p>
    <w:p w:rsidR="00950AEC" w:rsidRPr="006C3B4B" w:rsidRDefault="00950AEC" w:rsidP="006C3B4B">
      <w:pPr>
        <w:rPr>
          <w:rFonts w:ascii="Times New Roman" w:hAnsi="Times New Roman"/>
          <w:sz w:val="28"/>
          <w:szCs w:val="28"/>
        </w:rPr>
      </w:pPr>
    </w:p>
    <w:p w:rsidR="00950AEC" w:rsidRPr="006C3B4B" w:rsidRDefault="00950AEC" w:rsidP="006C3B4B">
      <w:pPr>
        <w:rPr>
          <w:rFonts w:ascii="Times New Roman" w:hAnsi="Times New Roman"/>
          <w:sz w:val="28"/>
          <w:szCs w:val="28"/>
        </w:rPr>
      </w:pPr>
    </w:p>
    <w:p w:rsidR="00950AEC" w:rsidRPr="006C3B4B" w:rsidRDefault="00950AEC" w:rsidP="006C3B4B">
      <w:pPr>
        <w:rPr>
          <w:rFonts w:ascii="Times New Roman" w:hAnsi="Times New Roman"/>
          <w:sz w:val="28"/>
          <w:szCs w:val="28"/>
        </w:rPr>
      </w:pPr>
    </w:p>
    <w:p w:rsidR="00950AEC" w:rsidRDefault="00950AEC" w:rsidP="006C3B4B">
      <w:pPr>
        <w:rPr>
          <w:rFonts w:ascii="Times New Roman" w:hAnsi="Times New Roman"/>
          <w:sz w:val="28"/>
          <w:szCs w:val="28"/>
        </w:rPr>
      </w:pPr>
    </w:p>
    <w:p w:rsidR="00950AEC" w:rsidRDefault="00950AEC" w:rsidP="006C3B4B">
      <w:pPr>
        <w:tabs>
          <w:tab w:val="left" w:pos="6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Подготовили:</w:t>
      </w:r>
    </w:p>
    <w:p w:rsidR="00950AEC" w:rsidRDefault="00950AEC" w:rsidP="003156DA">
      <w:pPr>
        <w:tabs>
          <w:tab w:val="left" w:pos="67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Воспитатели группы № 8</w:t>
      </w:r>
    </w:p>
    <w:p w:rsidR="00950AEC" w:rsidRDefault="00950AEC" w:rsidP="003156DA">
      <w:pPr>
        <w:tabs>
          <w:tab w:val="left" w:pos="67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Федотова Т.Э. </w:t>
      </w:r>
    </w:p>
    <w:p w:rsidR="00950AEC" w:rsidRDefault="00950AEC" w:rsidP="003156DA">
      <w:pPr>
        <w:tabs>
          <w:tab w:val="left" w:pos="67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Насибуллина Ф.Ф.</w:t>
      </w:r>
    </w:p>
    <w:p w:rsidR="00950AEC" w:rsidRPr="006C3B4B" w:rsidRDefault="00950AEC" w:rsidP="006C3B4B">
      <w:pPr>
        <w:rPr>
          <w:rFonts w:ascii="Times New Roman" w:hAnsi="Times New Roman"/>
          <w:sz w:val="28"/>
          <w:szCs w:val="28"/>
        </w:rPr>
      </w:pPr>
    </w:p>
    <w:p w:rsidR="00950AEC" w:rsidRDefault="00950AEC" w:rsidP="000B32AC">
      <w:pPr>
        <w:tabs>
          <w:tab w:val="left" w:pos="25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Набережные Челны</w:t>
      </w:r>
    </w:p>
    <w:p w:rsidR="00950AEC" w:rsidRDefault="00950AEC" w:rsidP="000B32AC">
      <w:pPr>
        <w:tabs>
          <w:tab w:val="left" w:pos="2535"/>
        </w:tabs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50AEC" w:rsidRPr="00DD599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DD599C">
        <w:rPr>
          <w:rFonts w:ascii="Times New Roman" w:hAnsi="Times New Roman"/>
          <w:b/>
          <w:sz w:val="28"/>
          <w:szCs w:val="28"/>
        </w:rPr>
        <w:t>: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>Совершенствовать навыки детей в отгадывании кроссворда</w:t>
      </w:r>
      <w:r>
        <w:rPr>
          <w:rFonts w:ascii="Times New Roman" w:hAnsi="Times New Roman"/>
          <w:sz w:val="28"/>
          <w:szCs w:val="28"/>
        </w:rPr>
        <w:t xml:space="preserve"> с использованием загадок</w:t>
      </w:r>
      <w:r w:rsidRPr="00DD599C">
        <w:rPr>
          <w:rFonts w:ascii="Times New Roman" w:hAnsi="Times New Roman"/>
          <w:sz w:val="28"/>
          <w:szCs w:val="28"/>
        </w:rPr>
        <w:t>.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>Расширять знания  детей об окружающем мире</w:t>
      </w:r>
      <w:r>
        <w:rPr>
          <w:rFonts w:ascii="Times New Roman" w:hAnsi="Times New Roman"/>
          <w:sz w:val="28"/>
          <w:szCs w:val="28"/>
        </w:rPr>
        <w:t>, а именно уметь различать деревья по внешнему виду, закреплять названия деревьев</w:t>
      </w:r>
      <w:r w:rsidRPr="00DD599C">
        <w:rPr>
          <w:rFonts w:ascii="Times New Roman" w:hAnsi="Times New Roman"/>
          <w:sz w:val="28"/>
          <w:szCs w:val="28"/>
        </w:rPr>
        <w:t>.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>Закреплять</w:t>
      </w:r>
      <w:r>
        <w:rPr>
          <w:rFonts w:ascii="Times New Roman" w:hAnsi="Times New Roman"/>
          <w:sz w:val="28"/>
          <w:szCs w:val="28"/>
        </w:rPr>
        <w:t>: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99C">
        <w:rPr>
          <w:rFonts w:ascii="Times New Roman" w:hAnsi="Times New Roman"/>
          <w:sz w:val="28"/>
          <w:szCs w:val="28"/>
        </w:rPr>
        <w:t xml:space="preserve"> у детей знани</w:t>
      </w:r>
      <w:r>
        <w:rPr>
          <w:rFonts w:ascii="Times New Roman" w:hAnsi="Times New Roman"/>
          <w:sz w:val="28"/>
          <w:szCs w:val="28"/>
        </w:rPr>
        <w:t>я</w:t>
      </w:r>
      <w:r w:rsidRPr="00DD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числового ряда от 0 до </w:t>
      </w:r>
      <w:r w:rsidRPr="00DD599C">
        <w:rPr>
          <w:rFonts w:ascii="Times New Roman" w:hAnsi="Times New Roman"/>
          <w:sz w:val="28"/>
          <w:szCs w:val="28"/>
        </w:rPr>
        <w:t>10; навыки счета предметов в пределах 10</w:t>
      </w:r>
      <w:r>
        <w:rPr>
          <w:rFonts w:ascii="Times New Roman" w:hAnsi="Times New Roman"/>
          <w:sz w:val="28"/>
          <w:szCs w:val="28"/>
        </w:rPr>
        <w:t xml:space="preserve">; умение соотносить количество предметов с цифрой; 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создавать постройку по образцу;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599C">
        <w:rPr>
          <w:rFonts w:ascii="Times New Roman" w:hAnsi="Times New Roman"/>
          <w:sz w:val="28"/>
          <w:szCs w:val="28"/>
        </w:rPr>
        <w:t xml:space="preserve"> знания цветов и оттенков.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99C">
        <w:rPr>
          <w:rFonts w:ascii="Times New Roman" w:hAnsi="Times New Roman"/>
          <w:sz w:val="28"/>
          <w:szCs w:val="28"/>
        </w:rPr>
        <w:t>у детей навыки ориентировки в пространстве</w:t>
      </w:r>
      <w:r>
        <w:rPr>
          <w:rFonts w:ascii="Times New Roman" w:hAnsi="Times New Roman"/>
          <w:sz w:val="28"/>
          <w:szCs w:val="28"/>
        </w:rPr>
        <w:t>; ну листе бумаги</w:t>
      </w:r>
      <w:r w:rsidRPr="00DD599C">
        <w:rPr>
          <w:rFonts w:ascii="Times New Roman" w:hAnsi="Times New Roman"/>
          <w:sz w:val="28"/>
          <w:szCs w:val="28"/>
        </w:rPr>
        <w:t>;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умения детей дорисовывать картинку, соблюдая симметрию</w:t>
      </w:r>
      <w:r w:rsidRPr="00DD599C">
        <w:rPr>
          <w:rFonts w:ascii="Times New Roman" w:hAnsi="Times New Roman"/>
          <w:sz w:val="28"/>
          <w:szCs w:val="28"/>
        </w:rPr>
        <w:t>;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599C">
        <w:rPr>
          <w:rFonts w:ascii="Times New Roman" w:hAnsi="Times New Roman"/>
          <w:sz w:val="28"/>
          <w:szCs w:val="28"/>
        </w:rPr>
        <w:t xml:space="preserve"> правильно использовать в своей речи предлоги и слова: за, перед, возле, после, между,  рядом, справа, слева, позади, впереди.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99C">
        <w:rPr>
          <w:rFonts w:ascii="Times New Roman" w:hAnsi="Times New Roman"/>
          <w:sz w:val="28"/>
          <w:szCs w:val="28"/>
        </w:rPr>
        <w:t>умение детей отвечать на вопросы полным ответом, расширять и активизировать речь детей.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>Развивать у детей внимание, слуховую и зрительную память, логику, мышление.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 xml:space="preserve">Воспитывать у детей желание работать малыми подгруппами и в коллективе. 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36011F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: Познание, коммуникация, здоровье, социализация. 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</w:p>
    <w:p w:rsidR="00950AEC" w:rsidRPr="00DD599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</w:t>
      </w:r>
      <w:r w:rsidRPr="00DD599C">
        <w:rPr>
          <w:rFonts w:ascii="Times New Roman" w:hAnsi="Times New Roman"/>
          <w:b/>
          <w:sz w:val="28"/>
          <w:szCs w:val="28"/>
        </w:rPr>
        <w:t>борудование: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>Цветок  с вставляющимися лепестками разного цвета.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>Кроссворд «Деревья», мольберт</w:t>
      </w:r>
      <w:r>
        <w:rPr>
          <w:rFonts w:ascii="Times New Roman" w:hAnsi="Times New Roman"/>
          <w:sz w:val="28"/>
          <w:szCs w:val="28"/>
        </w:rPr>
        <w:t>; компьютер, экран, медиапроектор, магнитофон</w:t>
      </w:r>
      <w:r w:rsidRPr="00DD599C">
        <w:rPr>
          <w:rFonts w:ascii="Times New Roman" w:hAnsi="Times New Roman"/>
          <w:sz w:val="28"/>
          <w:szCs w:val="28"/>
        </w:rPr>
        <w:t>.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«Деревья»;</w:t>
      </w:r>
    </w:p>
    <w:p w:rsidR="00950AEC" w:rsidRDefault="00950AEC" w:rsidP="000E7C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компьютерная дидактическая игра «Четвертый лишний?»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«Обезьянки в Лимпопо».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 xml:space="preserve">Раздаточный материал: 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с изображением точек и цифр</w:t>
      </w:r>
    </w:p>
    <w:p w:rsidR="00950AE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с числовым рядом от 0 до 10</w:t>
      </w:r>
    </w:p>
    <w:p w:rsidR="00950AEC" w:rsidRDefault="00950AEC" w:rsidP="000E7C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палочки Кюизнера, карточки с графическим изображением домиков.</w:t>
      </w:r>
    </w:p>
    <w:p w:rsidR="00950AEC" w:rsidRDefault="00950AEC" w:rsidP="000E7C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карточки с контурным изображением одной половины  предмета. 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>Медали – цветики-семицветики на каждого ребенка.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Default="00950AEC" w:rsidP="00987C96">
      <w:pPr>
        <w:jc w:val="both"/>
        <w:rPr>
          <w:rFonts w:ascii="Times New Roman" w:hAnsi="Times New Roman"/>
          <w:b/>
          <w:sz w:val="28"/>
          <w:szCs w:val="28"/>
        </w:rPr>
      </w:pP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625F24">
        <w:rPr>
          <w:rFonts w:ascii="Times New Roman" w:hAnsi="Times New Roman"/>
          <w:b/>
          <w:sz w:val="28"/>
          <w:szCs w:val="28"/>
        </w:rPr>
        <w:t>Ход занятия: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060B7">
        <w:rPr>
          <w:rFonts w:ascii="Times New Roman" w:hAnsi="Times New Roman"/>
          <w:b/>
          <w:sz w:val="28"/>
          <w:szCs w:val="28"/>
        </w:rPr>
        <w:t>Воспитатель</w:t>
      </w:r>
      <w:r w:rsidRPr="00625F24">
        <w:rPr>
          <w:rFonts w:ascii="Times New Roman" w:hAnsi="Times New Roman"/>
          <w:sz w:val="28"/>
          <w:szCs w:val="28"/>
        </w:rPr>
        <w:t xml:space="preserve">: Ребята, вы любите путешествовать? (Да). Сегодня мы с вами отправимся в необычное путешествие. А поможет нам в этом волшебный цветок.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Но чтобы вам легче было путешествовать,  мы проведем с вами разминку: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Чтобы знать про дважды два, Нам нужна всем ….(голова)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Быть сутулой не должна у дошкольников….(спина)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Любят труд, не терпят скуки; все умеют наши…(руки)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Каждый в деле здесь хороший; громко хлопает в…(ладоши)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Кто вкусное принес – все учует детский…(нос)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Стать сильнее захотели, поднимайте все… (гантели)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060B7">
        <w:rPr>
          <w:rFonts w:ascii="Times New Roman" w:hAnsi="Times New Roman"/>
          <w:b/>
          <w:sz w:val="28"/>
          <w:szCs w:val="28"/>
        </w:rPr>
        <w:t>Воспитатель</w:t>
      </w:r>
      <w:r w:rsidRPr="00625F24">
        <w:rPr>
          <w:rFonts w:ascii="Times New Roman" w:hAnsi="Times New Roman"/>
          <w:sz w:val="28"/>
          <w:szCs w:val="28"/>
        </w:rPr>
        <w:t xml:space="preserve">: Молодцы, ребята, разминка прошла отлично, а теперь пора отправиться в наше необычное путешествие. Сейчас я вам загадаю загадку: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Лети, лети лепесток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Через запад, на восток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Через север, через юг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Лишь коснешься ты земли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5F24">
        <w:rPr>
          <w:rFonts w:ascii="Times New Roman" w:hAnsi="Times New Roman"/>
          <w:sz w:val="28"/>
          <w:szCs w:val="28"/>
        </w:rPr>
        <w:t xml:space="preserve"> быть по-нашему вели.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Как называется этот цветок?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060B7">
        <w:rPr>
          <w:rFonts w:ascii="Times New Roman" w:hAnsi="Times New Roman"/>
          <w:b/>
          <w:sz w:val="28"/>
          <w:szCs w:val="28"/>
        </w:rPr>
        <w:t>Дети</w:t>
      </w:r>
      <w:r w:rsidRPr="00625F24">
        <w:rPr>
          <w:rFonts w:ascii="Times New Roman" w:hAnsi="Times New Roman"/>
          <w:sz w:val="28"/>
          <w:szCs w:val="28"/>
        </w:rPr>
        <w:t>: Цветик - Семицветик.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060B7">
        <w:rPr>
          <w:rFonts w:ascii="Times New Roman" w:hAnsi="Times New Roman"/>
          <w:b/>
          <w:sz w:val="28"/>
          <w:szCs w:val="28"/>
        </w:rPr>
        <w:t>Воспитатель</w:t>
      </w:r>
      <w:r w:rsidRPr="00625F24">
        <w:rPr>
          <w:rFonts w:ascii="Times New Roman" w:hAnsi="Times New Roman"/>
          <w:sz w:val="28"/>
          <w:szCs w:val="28"/>
        </w:rPr>
        <w:t>:  Как вы думаете, почему он так называется?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060B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ети</w:t>
      </w:r>
      <w:r w:rsidRPr="00625F24">
        <w:rPr>
          <w:rFonts w:ascii="Times New Roman" w:hAnsi="Times New Roman"/>
          <w:sz w:val="28"/>
          <w:szCs w:val="28"/>
        </w:rPr>
        <w:t>: Он так называется, потому что у него 7 лепестков разного цвета.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060B7">
        <w:rPr>
          <w:rFonts w:ascii="Times New Roman" w:hAnsi="Times New Roman"/>
          <w:b/>
          <w:sz w:val="28"/>
          <w:szCs w:val="28"/>
        </w:rPr>
        <w:t>Воспитатель</w:t>
      </w:r>
      <w:r w:rsidRPr="00625F24">
        <w:rPr>
          <w:rFonts w:ascii="Times New Roman" w:hAnsi="Times New Roman"/>
          <w:sz w:val="28"/>
          <w:szCs w:val="28"/>
        </w:rPr>
        <w:t>: Давайте назовем их цвета.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060B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ети</w:t>
      </w:r>
      <w:r w:rsidRPr="00625F24">
        <w:rPr>
          <w:rFonts w:ascii="Times New Roman" w:hAnsi="Times New Roman"/>
          <w:sz w:val="28"/>
          <w:szCs w:val="28"/>
        </w:rPr>
        <w:t>: зеленый, красный, фиолетовый, желтый, голубой, оранжевый, сиреневый.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060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625F2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625F24">
        <w:rPr>
          <w:rFonts w:ascii="Times New Roman" w:hAnsi="Times New Roman"/>
          <w:sz w:val="28"/>
          <w:szCs w:val="28"/>
        </w:rPr>
        <w:t>еред тем как нам отправиться путешествовать в какое-нибудь место, мы будем отрывать один из лепестков,  и говорить волшебные слова: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Лети, лети лепесток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Через запад, на восток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Через север, через юг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Лишь коснешься ты земли,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Быть по-нашему вели.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Воспитатель отрывает первый </w:t>
      </w:r>
      <w:r w:rsidRPr="0097692A">
        <w:rPr>
          <w:rFonts w:ascii="Times New Roman" w:hAnsi="Times New Roman"/>
          <w:b/>
          <w:sz w:val="28"/>
          <w:szCs w:val="28"/>
        </w:rPr>
        <w:t>зеленый</w:t>
      </w:r>
      <w:r w:rsidRPr="00625F24">
        <w:rPr>
          <w:rFonts w:ascii="Times New Roman" w:hAnsi="Times New Roman"/>
          <w:sz w:val="28"/>
          <w:szCs w:val="28"/>
        </w:rPr>
        <w:t xml:space="preserve"> лепесток и все произносят слова.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Имитируя полет лепестка (под музыку), педагог подводит детей к мольберту, где прикреплен кроссворд.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F158ED">
        <w:rPr>
          <w:rFonts w:ascii="Times New Roman" w:hAnsi="Times New Roman"/>
          <w:b/>
          <w:sz w:val="28"/>
          <w:szCs w:val="28"/>
        </w:rPr>
        <w:t>Воспитатель</w:t>
      </w:r>
      <w:r w:rsidRPr="00625F24">
        <w:rPr>
          <w:rFonts w:ascii="Times New Roman" w:hAnsi="Times New Roman"/>
          <w:sz w:val="28"/>
          <w:szCs w:val="28"/>
        </w:rPr>
        <w:t>: Посмотрите,  здесь для нас кто – то оставил письмо.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    Я – природы родной знаток,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    Охраняю лес и его жителей.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    И очень прошу каждого из вас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    В любое время года,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    Каждый раз с добрым сердцем в лес входить.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Воспитатель далее читает: «Дорогие ребята! Я приготовил для вас звуковое письмо, послушайте его».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Ребята, давайте попробуем разгадать кроссворд, который приготовил для нас Лесовичок, а ответы будем записывать в клетки. После того, как мы отгадаем все загадки, в красных клетках появится главное слово</w:t>
      </w:r>
      <w:r>
        <w:rPr>
          <w:rFonts w:ascii="Times New Roman" w:hAnsi="Times New Roman"/>
          <w:sz w:val="28"/>
          <w:szCs w:val="28"/>
        </w:rPr>
        <w:t>, обозначающее «легкие» нашей планеты</w:t>
      </w:r>
      <w:r w:rsidRPr="00625F24">
        <w:rPr>
          <w:rFonts w:ascii="Times New Roman" w:hAnsi="Times New Roman"/>
          <w:sz w:val="28"/>
          <w:szCs w:val="28"/>
        </w:rPr>
        <w:t>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Презентация с загадками «Деревья».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625F24">
        <w:rPr>
          <w:rFonts w:ascii="Times New Roman" w:hAnsi="Times New Roman"/>
          <w:sz w:val="28"/>
          <w:szCs w:val="28"/>
        </w:rPr>
        <w:t>Кроссворд</w:t>
      </w:r>
      <w:r>
        <w:rPr>
          <w:rFonts w:ascii="Times New Roman" w:hAnsi="Times New Roman"/>
          <w:sz w:val="28"/>
          <w:szCs w:val="28"/>
        </w:rPr>
        <w:t xml:space="preserve"> «Д</w:t>
      </w:r>
      <w:r w:rsidRPr="00625F24">
        <w:rPr>
          <w:rFonts w:ascii="Times New Roman" w:hAnsi="Times New Roman"/>
          <w:sz w:val="28"/>
          <w:szCs w:val="28"/>
        </w:rPr>
        <w:t>еревья»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Загадки о деревьях: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Я из крошки – бочки вылез,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Корешки пустил и вырос,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Стал высок я и могу,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Не боюсь ни гроз, ни туч,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Я кормлю свиней и белок,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Ничего, что плод мой мелок.        (Дуб) 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Зимой и летом зелена,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 лесу живет она,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На ней иголки,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И коротки и колки.                         (Ель)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 платье белом девушка стоит,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И народ ее благодарит,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За ее печальную красу,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За ее зеленую косу.                       (Береза)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Очень густо он растет,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Незаметно он цветет,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А когда приходит лето,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Мы его конфеты,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Не в бумажке, а в скорлупке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Берегите, детки зубки!           (Орешник)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Есть у родственницы елки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Неколючие иголки.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Но в отличие от елки,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Опадают те иголки.               (Лиственница)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У меня длиннее иголки,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Чем у елки,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Очень прямо я расту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 высоту.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Если я не на опушке,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Ветки только на верхушке.      (Сосна)</w:t>
      </w:r>
    </w:p>
    <w:p w:rsidR="00950AEC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Какое слово получилось? </w:t>
      </w:r>
    </w:p>
    <w:p w:rsidR="00950AEC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Дерево.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Вот мы и узнали, что является «легкими» нашей планеты.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Лесовичок благодарит за правильно выполненное задание и прощается с ребятами.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 : Ну что, продолжим дальше наше путешествие? (отрывает красный лепесток и все проговаривают слова - заклинания).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Имитируя движения летящего лепестка (под музыку), воспитатель подводит детей к  столу, на котором разложены карточки с графическим изображением домо</w:t>
      </w:r>
      <w:r>
        <w:rPr>
          <w:rFonts w:ascii="Times New Roman" w:hAnsi="Times New Roman"/>
          <w:sz w:val="28"/>
          <w:szCs w:val="28"/>
        </w:rPr>
        <w:t>в</w:t>
      </w:r>
      <w:r w:rsidRPr="00625F24">
        <w:rPr>
          <w:rFonts w:ascii="Times New Roman" w:hAnsi="Times New Roman"/>
          <w:sz w:val="28"/>
          <w:szCs w:val="28"/>
        </w:rPr>
        <w:t xml:space="preserve"> и корзинки с палочками Кюизнера.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В: </w:t>
      </w:r>
      <w:r w:rsidRPr="0097692A">
        <w:rPr>
          <w:rFonts w:ascii="Times New Roman" w:hAnsi="Times New Roman"/>
          <w:b/>
          <w:sz w:val="28"/>
          <w:szCs w:val="28"/>
        </w:rPr>
        <w:t>Красный</w:t>
      </w:r>
      <w:r w:rsidRPr="00625F24">
        <w:rPr>
          <w:rFonts w:ascii="Times New Roman" w:hAnsi="Times New Roman"/>
          <w:sz w:val="28"/>
          <w:szCs w:val="28"/>
        </w:rPr>
        <w:t xml:space="preserve"> лепесток привел нас в «Город веселых строителей». Здесь живут очень трудолюбивые люди, которым очень нравятся разные предметы. А вместо обычных кирпичей, они используют волшебные</w:t>
      </w:r>
      <w:r>
        <w:rPr>
          <w:rFonts w:ascii="Times New Roman" w:hAnsi="Times New Roman"/>
          <w:sz w:val="28"/>
          <w:szCs w:val="28"/>
        </w:rPr>
        <w:t xml:space="preserve"> палочки</w:t>
      </w:r>
      <w:r w:rsidRPr="00625F24">
        <w:rPr>
          <w:rFonts w:ascii="Times New Roman" w:hAnsi="Times New Roman"/>
          <w:sz w:val="28"/>
          <w:szCs w:val="28"/>
        </w:rPr>
        <w:t xml:space="preserve">… Загляните в корзинки, и вы увидите их сами.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В: Какой длины </w:t>
      </w:r>
      <w:r>
        <w:rPr>
          <w:rFonts w:ascii="Times New Roman" w:hAnsi="Times New Roman"/>
          <w:sz w:val="28"/>
          <w:szCs w:val="28"/>
        </w:rPr>
        <w:t>палочки</w:t>
      </w:r>
      <w:r w:rsidRPr="00625F24">
        <w:rPr>
          <w:rFonts w:ascii="Times New Roman" w:hAnsi="Times New Roman"/>
          <w:sz w:val="28"/>
          <w:szCs w:val="28"/>
        </w:rPr>
        <w:t>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палочки</w:t>
      </w:r>
      <w:r w:rsidRPr="00625F24">
        <w:rPr>
          <w:rFonts w:ascii="Times New Roman" w:hAnsi="Times New Roman"/>
          <w:sz w:val="28"/>
          <w:szCs w:val="28"/>
        </w:rPr>
        <w:t xml:space="preserve"> длинные и короткие.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После опроса, педагог достает записку и читает: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В: «У веселых строителей очень много работы и они не успевают, поэтому они просят вас им помочь».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Задание: «Разноцветная улица»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Перед вами карточки с изображением разных построек. Вы должны собрать их, используя все волшебные </w:t>
      </w:r>
      <w:r>
        <w:rPr>
          <w:rFonts w:ascii="Times New Roman" w:hAnsi="Times New Roman"/>
          <w:sz w:val="28"/>
          <w:szCs w:val="28"/>
        </w:rPr>
        <w:t>палочки</w:t>
      </w:r>
      <w:r w:rsidRPr="00625F24">
        <w:rPr>
          <w:rFonts w:ascii="Times New Roman" w:hAnsi="Times New Roman"/>
          <w:sz w:val="28"/>
          <w:szCs w:val="28"/>
        </w:rPr>
        <w:t xml:space="preserve">.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А после окончания работы мы посмотрим, что у вас получилось.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Дети приступают к работе, педагоги следят за правильностью выполнения задания.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После выполнения воспитатель задает детям следующие вопросы.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В: Какой предмет у тебя получился?</w:t>
      </w:r>
      <w:r>
        <w:rPr>
          <w:rFonts w:ascii="Times New Roman" w:hAnsi="Times New Roman"/>
          <w:sz w:val="28"/>
          <w:szCs w:val="28"/>
        </w:rPr>
        <w:t xml:space="preserve"> (Дом)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Сколько </w:t>
      </w:r>
      <w:r>
        <w:rPr>
          <w:rFonts w:ascii="Times New Roman" w:hAnsi="Times New Roman"/>
          <w:sz w:val="28"/>
          <w:szCs w:val="28"/>
        </w:rPr>
        <w:t>палочек</w:t>
      </w:r>
      <w:r w:rsidRPr="00625F24">
        <w:rPr>
          <w:rFonts w:ascii="Times New Roman" w:hAnsi="Times New Roman"/>
          <w:sz w:val="28"/>
          <w:szCs w:val="28"/>
        </w:rPr>
        <w:t xml:space="preserve"> ты использовал в своей постройке?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Какого цвета </w:t>
      </w:r>
      <w:r>
        <w:rPr>
          <w:rFonts w:ascii="Times New Roman" w:hAnsi="Times New Roman"/>
          <w:sz w:val="28"/>
          <w:szCs w:val="28"/>
        </w:rPr>
        <w:t>палочки</w:t>
      </w:r>
      <w:r w:rsidRPr="00625F24">
        <w:rPr>
          <w:rFonts w:ascii="Times New Roman" w:hAnsi="Times New Roman"/>
          <w:sz w:val="28"/>
          <w:szCs w:val="28"/>
        </w:rPr>
        <w:t xml:space="preserve"> ты использовал?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Индивидуальные ответы детей.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В: Веселые строители благодарят вас за помощь, а нам пора дальше.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Педагог, срывая следующий лепесток (</w:t>
      </w:r>
      <w:r w:rsidRPr="0097692A">
        <w:rPr>
          <w:rFonts w:ascii="Times New Roman" w:hAnsi="Times New Roman"/>
          <w:b/>
          <w:sz w:val="28"/>
          <w:szCs w:val="28"/>
        </w:rPr>
        <w:t>желтый</w:t>
      </w:r>
      <w:r w:rsidRPr="00625F24">
        <w:rPr>
          <w:rFonts w:ascii="Times New Roman" w:hAnsi="Times New Roman"/>
          <w:sz w:val="28"/>
          <w:szCs w:val="28"/>
        </w:rPr>
        <w:t>), просит ребят сказать заклинание. На экране появляется картинка с изображением обезьянок.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В: Ребята, посмотрите, к кому в гости мы попали? Правильно к обезьянкам</w:t>
      </w:r>
      <w:r>
        <w:rPr>
          <w:rFonts w:ascii="Times New Roman" w:hAnsi="Times New Roman"/>
          <w:sz w:val="28"/>
          <w:szCs w:val="28"/>
        </w:rPr>
        <w:t>.</w:t>
      </w:r>
      <w:r w:rsidRPr="00625F24">
        <w:rPr>
          <w:rFonts w:ascii="Times New Roman" w:hAnsi="Times New Roman"/>
          <w:sz w:val="28"/>
          <w:szCs w:val="28"/>
        </w:rPr>
        <w:t xml:space="preserve"> Эти забавные обезьянки очень любят играть</w:t>
      </w:r>
      <w:r>
        <w:rPr>
          <w:rFonts w:ascii="Times New Roman" w:hAnsi="Times New Roman"/>
          <w:sz w:val="28"/>
          <w:szCs w:val="28"/>
        </w:rPr>
        <w:t>,</w:t>
      </w:r>
      <w:r w:rsidRPr="00625F24">
        <w:rPr>
          <w:rFonts w:ascii="Times New Roman" w:hAnsi="Times New Roman"/>
          <w:sz w:val="28"/>
          <w:szCs w:val="28"/>
        </w:rPr>
        <w:t xml:space="preserve">  и мы тоже сейчас с ними поиграем в музыкальную игру «Обезьянки</w:t>
      </w:r>
      <w:r>
        <w:rPr>
          <w:rFonts w:ascii="Times New Roman" w:hAnsi="Times New Roman"/>
          <w:sz w:val="28"/>
          <w:szCs w:val="28"/>
        </w:rPr>
        <w:t xml:space="preserve"> в Лимпопо</w:t>
      </w:r>
      <w:r w:rsidRPr="00625F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Дети перемещаются на свободное место и встают в круг.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  <w:u w:val="single"/>
        </w:rPr>
        <w:t>Музыкальная физминутка «Обезьянки»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В: Ну что, отдохнули? Продолжим дальше наше путешествие (Отрывает лепесток </w:t>
      </w:r>
      <w:r w:rsidRPr="0097692A">
        <w:rPr>
          <w:rFonts w:ascii="Times New Roman" w:hAnsi="Times New Roman"/>
          <w:b/>
          <w:sz w:val="28"/>
          <w:szCs w:val="28"/>
        </w:rPr>
        <w:t>фиолетового</w:t>
      </w:r>
      <w:r w:rsidRPr="00625F24">
        <w:rPr>
          <w:rFonts w:ascii="Times New Roman" w:hAnsi="Times New Roman"/>
          <w:sz w:val="28"/>
          <w:szCs w:val="28"/>
        </w:rPr>
        <w:t xml:space="preserve"> цвета).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Воспитатель вместе с детьми говорят заклинание.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В: Посмотрите, Фиолетовый лепесток привел нас в город Цифроград, в котором живут цифры.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Они рады вас видеть, и хотят узнать, какие вы сообразительные и как вы умеете выполнять разные задания.</w:t>
      </w:r>
    </w:p>
    <w:p w:rsidR="00950AEC" w:rsidRPr="0097692A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97692A">
        <w:rPr>
          <w:rFonts w:ascii="Times New Roman" w:hAnsi="Times New Roman"/>
          <w:b/>
          <w:sz w:val="28"/>
          <w:szCs w:val="28"/>
        </w:rPr>
        <w:t xml:space="preserve"> Задание 1:  «Найди и соедини».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Детям раздаются карточки, на которых изображены картинки с разным количеством </w:t>
      </w:r>
      <w:r>
        <w:rPr>
          <w:rFonts w:ascii="Times New Roman" w:hAnsi="Times New Roman"/>
          <w:sz w:val="28"/>
          <w:szCs w:val="28"/>
        </w:rPr>
        <w:t>точек</w:t>
      </w:r>
      <w:r w:rsidRPr="00625F24">
        <w:rPr>
          <w:rFonts w:ascii="Times New Roman" w:hAnsi="Times New Roman"/>
          <w:sz w:val="28"/>
          <w:szCs w:val="28"/>
        </w:rPr>
        <w:t xml:space="preserve"> и цифры от 1 до 10.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Дети должны найти картинку с определенным количеством </w:t>
      </w:r>
      <w:r>
        <w:rPr>
          <w:rFonts w:ascii="Times New Roman" w:hAnsi="Times New Roman"/>
          <w:sz w:val="28"/>
          <w:szCs w:val="28"/>
        </w:rPr>
        <w:t>точек</w:t>
      </w:r>
      <w:r w:rsidRPr="00625F24">
        <w:rPr>
          <w:rFonts w:ascii="Times New Roman" w:hAnsi="Times New Roman"/>
          <w:sz w:val="28"/>
          <w:szCs w:val="28"/>
        </w:rPr>
        <w:t xml:space="preserve"> и соединить ее с соответствующей цифрой.</w:t>
      </w:r>
    </w:p>
    <w:p w:rsidR="00950AEC" w:rsidRPr="00DC7430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DC7430">
        <w:rPr>
          <w:rFonts w:ascii="Times New Roman" w:hAnsi="Times New Roman"/>
          <w:b/>
          <w:sz w:val="28"/>
          <w:szCs w:val="28"/>
        </w:rPr>
        <w:t>Задание 2: «Четвертый лишний?» (презентация)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Детям предлагаются </w:t>
      </w:r>
      <w:r>
        <w:rPr>
          <w:rFonts w:ascii="Times New Roman" w:hAnsi="Times New Roman"/>
          <w:sz w:val="28"/>
          <w:szCs w:val="28"/>
        </w:rPr>
        <w:t>4</w:t>
      </w:r>
      <w:r w:rsidRPr="00625F24">
        <w:rPr>
          <w:rFonts w:ascii="Times New Roman" w:hAnsi="Times New Roman"/>
          <w:sz w:val="28"/>
          <w:szCs w:val="28"/>
        </w:rPr>
        <w:t xml:space="preserve"> картинки, из которых одна лишняя. Дети должны найти ее и объяснить свой выбор.</w:t>
      </w:r>
    </w:p>
    <w:p w:rsidR="00950AEC" w:rsidRPr="00DC7430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DC7430">
        <w:rPr>
          <w:rFonts w:ascii="Times New Roman" w:hAnsi="Times New Roman"/>
          <w:b/>
          <w:sz w:val="28"/>
          <w:szCs w:val="28"/>
        </w:rPr>
        <w:t>Задание 3: «Заполни пропуски»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Детям предлагаются карточки с числовым рядом от 0 до 10, в котором пропущены некоторые цифры. Задача детей </w:t>
      </w:r>
      <w:r>
        <w:rPr>
          <w:rFonts w:ascii="Times New Roman" w:hAnsi="Times New Roman"/>
          <w:sz w:val="28"/>
          <w:szCs w:val="28"/>
        </w:rPr>
        <w:t>дописать</w:t>
      </w:r>
      <w:r w:rsidRPr="00625F24">
        <w:rPr>
          <w:rFonts w:ascii="Times New Roman" w:hAnsi="Times New Roman"/>
          <w:sz w:val="28"/>
          <w:szCs w:val="28"/>
        </w:rPr>
        <w:t xml:space="preserve"> пропущенные цифры.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После того, как дети закончили выполнять задание, воспитатель </w:t>
      </w:r>
      <w:r>
        <w:rPr>
          <w:rFonts w:ascii="Times New Roman" w:hAnsi="Times New Roman"/>
          <w:sz w:val="28"/>
          <w:szCs w:val="28"/>
        </w:rPr>
        <w:t>уточняет у детей, какие цифры были пропущены</w:t>
      </w:r>
      <w:r w:rsidRPr="00625F24">
        <w:rPr>
          <w:rFonts w:ascii="Times New Roman" w:hAnsi="Times New Roman"/>
          <w:sz w:val="28"/>
          <w:szCs w:val="28"/>
        </w:rPr>
        <w:t>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Ответы детей.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DC7430">
        <w:rPr>
          <w:rFonts w:ascii="Times New Roman" w:hAnsi="Times New Roman"/>
          <w:b/>
          <w:sz w:val="28"/>
          <w:szCs w:val="28"/>
        </w:rPr>
        <w:t>Воспитатель</w:t>
      </w:r>
      <w:r w:rsidRPr="00625F24">
        <w:rPr>
          <w:rFonts w:ascii="Times New Roman" w:hAnsi="Times New Roman"/>
          <w:sz w:val="28"/>
          <w:szCs w:val="28"/>
        </w:rPr>
        <w:t>: жители Цифрограда довольны тем, как вы выполнили все их задания. Мы прощаемся с ними и продолжаем наше путешествие.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Воспитатель отрывает лепесток </w:t>
      </w:r>
      <w:r w:rsidRPr="000E7C47">
        <w:rPr>
          <w:rFonts w:ascii="Times New Roman" w:hAnsi="Times New Roman"/>
          <w:b/>
          <w:sz w:val="28"/>
          <w:szCs w:val="28"/>
        </w:rPr>
        <w:t>голубого</w:t>
      </w:r>
      <w:r w:rsidRPr="00625F24">
        <w:rPr>
          <w:rFonts w:ascii="Times New Roman" w:hAnsi="Times New Roman"/>
          <w:sz w:val="28"/>
          <w:szCs w:val="28"/>
        </w:rPr>
        <w:t xml:space="preserve"> цвета.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Поизносятся слова – заклинание. (Звучит музыка)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DC7430">
        <w:rPr>
          <w:rFonts w:ascii="Times New Roman" w:hAnsi="Times New Roman"/>
          <w:b/>
          <w:sz w:val="28"/>
          <w:szCs w:val="28"/>
        </w:rPr>
        <w:t>Воспитатель</w:t>
      </w:r>
      <w:r w:rsidRPr="00625F24">
        <w:rPr>
          <w:rFonts w:ascii="Times New Roman" w:hAnsi="Times New Roman"/>
          <w:sz w:val="28"/>
          <w:szCs w:val="28"/>
        </w:rPr>
        <w:t xml:space="preserve">: Сейчас мы отправляемся вслед за голубым лепестком в Страну Художников. </w:t>
      </w:r>
    </w:p>
    <w:p w:rsidR="00950AEC" w:rsidRPr="00DC7430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DC7430">
        <w:rPr>
          <w:rFonts w:ascii="Times New Roman" w:hAnsi="Times New Roman"/>
          <w:b/>
          <w:sz w:val="28"/>
          <w:szCs w:val="28"/>
        </w:rPr>
        <w:t>Задание: «Дорисуй картинку»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Детям предлагается карточки, на которых изображена половина предмета. Задача детей – дорисовать картинку, соблюдая симметрию.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Материал: картинки, карандаши</w:t>
      </w:r>
      <w:r>
        <w:rPr>
          <w:rFonts w:ascii="Times New Roman" w:hAnsi="Times New Roman"/>
          <w:sz w:val="28"/>
          <w:szCs w:val="28"/>
        </w:rPr>
        <w:t>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После того, как задание выполнено, воспитатель уточняет у детей, какие предметы у них получились, хвалит детей, за то, что они так хорошо справились с заданием, и снова обращает внимание на </w:t>
      </w:r>
      <w:r w:rsidRPr="000E7C47">
        <w:rPr>
          <w:rFonts w:ascii="Times New Roman" w:hAnsi="Times New Roman"/>
          <w:b/>
          <w:sz w:val="28"/>
          <w:szCs w:val="28"/>
        </w:rPr>
        <w:t>оранжевый</w:t>
      </w:r>
      <w:r w:rsidRPr="00625F24">
        <w:rPr>
          <w:rFonts w:ascii="Times New Roman" w:hAnsi="Times New Roman"/>
          <w:sz w:val="28"/>
          <w:szCs w:val="28"/>
        </w:rPr>
        <w:t xml:space="preserve"> лепесток, который перенесет их на поляну, где можно поиграть.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Звучит музыка, произносятся слова, и дети строятся в круг.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Игра «Кто, где стоит?»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Воспитатель задает детям следующие вопросы: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Кто стоит рядом с тобой?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Кто стоит  справа от тебя?; Кто стоит слева от тебя?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Между кем ты стоишь?; За кем стоит…?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Кто стоит перед…?; Кто стоит после…?  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Возле кого ты стоишь? Кто стоит позади…? Впереди кого ты стоишь?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  Задача воспитателя – добиться от детей полного ответа на заданные вопросы.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 После окончание задания, воспитатель показывает детям цветик-семицветик, на котором остался один лепесток </w:t>
      </w:r>
      <w:r w:rsidRPr="000E7C47">
        <w:rPr>
          <w:rFonts w:ascii="Times New Roman" w:hAnsi="Times New Roman"/>
          <w:b/>
          <w:sz w:val="28"/>
          <w:szCs w:val="28"/>
        </w:rPr>
        <w:t>сиреневого</w:t>
      </w:r>
      <w:r w:rsidRPr="00625F24">
        <w:rPr>
          <w:rFonts w:ascii="Times New Roman" w:hAnsi="Times New Roman"/>
          <w:sz w:val="28"/>
          <w:szCs w:val="28"/>
        </w:rPr>
        <w:t xml:space="preserve"> цвета (с обратной стороны кармашек со спрятанными в нем медалями - цветами).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 xml:space="preserve">В: Ребята, у нас остался всего один лепесток. Этот лепесток поможет вернуться нам обратно в детский сад. 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В конце воспитатель вынимает медали – цветики-семицветики.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Анализ занятия: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Какое задание вам больше всего запомнилось?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Как вы думаете, с каким заданием вы справились лучше всего?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О чем  бы вы рассказали своим родителям?</w:t>
      </w:r>
    </w:p>
    <w:p w:rsidR="00950AEC" w:rsidRPr="00625F24" w:rsidRDefault="00950AEC" w:rsidP="000E7C47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25F24">
        <w:rPr>
          <w:rFonts w:ascii="Times New Roman" w:hAnsi="Times New Roman"/>
          <w:sz w:val="28"/>
          <w:szCs w:val="28"/>
        </w:rPr>
        <w:t>Какие задания вы бы хотели выполнить дома?</w:t>
      </w:r>
    </w:p>
    <w:p w:rsidR="00950AEC" w:rsidRPr="00DD599C" w:rsidRDefault="00950AEC" w:rsidP="002224F6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DD599C">
        <w:rPr>
          <w:rFonts w:ascii="Times New Roman" w:hAnsi="Times New Roman"/>
          <w:sz w:val="28"/>
          <w:szCs w:val="28"/>
        </w:rPr>
        <w:t xml:space="preserve"> </w:t>
      </w:r>
    </w:p>
    <w:p w:rsidR="00950AEC" w:rsidRPr="00DD599C" w:rsidRDefault="00950AEC" w:rsidP="00987C96">
      <w:pPr>
        <w:jc w:val="both"/>
        <w:rPr>
          <w:rFonts w:ascii="Times New Roman" w:hAnsi="Times New Roman"/>
          <w:sz w:val="28"/>
          <w:szCs w:val="28"/>
        </w:rPr>
      </w:pPr>
    </w:p>
    <w:sectPr w:rsidR="00950AEC" w:rsidRPr="00DD599C" w:rsidSect="00CA31E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B4B"/>
    <w:rsid w:val="000440BF"/>
    <w:rsid w:val="000B32AC"/>
    <w:rsid w:val="000D4FE1"/>
    <w:rsid w:val="000E7C47"/>
    <w:rsid w:val="00100401"/>
    <w:rsid w:val="0011034E"/>
    <w:rsid w:val="00143CDD"/>
    <w:rsid w:val="001A25A5"/>
    <w:rsid w:val="001A4E3C"/>
    <w:rsid w:val="001F5545"/>
    <w:rsid w:val="00215F9D"/>
    <w:rsid w:val="002224F6"/>
    <w:rsid w:val="003156DA"/>
    <w:rsid w:val="00332C2D"/>
    <w:rsid w:val="0036011F"/>
    <w:rsid w:val="005A12A7"/>
    <w:rsid w:val="005F6711"/>
    <w:rsid w:val="00625F24"/>
    <w:rsid w:val="006C3B4B"/>
    <w:rsid w:val="00733E57"/>
    <w:rsid w:val="00737EB4"/>
    <w:rsid w:val="007447D9"/>
    <w:rsid w:val="00887208"/>
    <w:rsid w:val="0094455B"/>
    <w:rsid w:val="00950AEC"/>
    <w:rsid w:val="00973C0A"/>
    <w:rsid w:val="0097692A"/>
    <w:rsid w:val="00987C96"/>
    <w:rsid w:val="00AF3200"/>
    <w:rsid w:val="00AF7395"/>
    <w:rsid w:val="00B137DC"/>
    <w:rsid w:val="00B25FB8"/>
    <w:rsid w:val="00B82AC7"/>
    <w:rsid w:val="00C060B7"/>
    <w:rsid w:val="00C34CA7"/>
    <w:rsid w:val="00C83441"/>
    <w:rsid w:val="00CA31E6"/>
    <w:rsid w:val="00D34DDF"/>
    <w:rsid w:val="00D959C1"/>
    <w:rsid w:val="00DC7430"/>
    <w:rsid w:val="00DD599C"/>
    <w:rsid w:val="00E63A75"/>
    <w:rsid w:val="00EB5887"/>
    <w:rsid w:val="00F158ED"/>
    <w:rsid w:val="00F8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3B4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9</Pages>
  <Words>1443</Words>
  <Characters>8226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СДО</cp:lastModifiedBy>
  <cp:revision>13</cp:revision>
  <cp:lastPrinted>2014-04-16T18:02:00Z</cp:lastPrinted>
  <dcterms:created xsi:type="dcterms:W3CDTF">2012-12-10T18:33:00Z</dcterms:created>
  <dcterms:modified xsi:type="dcterms:W3CDTF">2014-04-16T18:02:00Z</dcterms:modified>
</cp:coreProperties>
</file>