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B" w:rsidRDefault="004D332B" w:rsidP="00600F1C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Д/с №6 «Родничок»</w:t>
      </w: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по совместной речевой деятельности</w:t>
      </w: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 Что такое зима»</w:t>
      </w: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Руссу Н. А.</w:t>
      </w:r>
    </w:p>
    <w:p w:rsidR="004D332B" w:rsidRDefault="004D332B" w:rsidP="00600F1C">
      <w:pPr>
        <w:jc w:val="right"/>
        <w:rPr>
          <w:sz w:val="32"/>
          <w:szCs w:val="32"/>
        </w:rPr>
      </w:pPr>
    </w:p>
    <w:p w:rsidR="004D332B" w:rsidRDefault="004D332B" w:rsidP="00600F1C">
      <w:pPr>
        <w:jc w:val="right"/>
        <w:rPr>
          <w:sz w:val="32"/>
          <w:szCs w:val="32"/>
        </w:rPr>
      </w:pPr>
    </w:p>
    <w:p w:rsidR="004D332B" w:rsidRDefault="004D332B" w:rsidP="00600F1C">
      <w:pPr>
        <w:jc w:val="right"/>
        <w:rPr>
          <w:sz w:val="32"/>
          <w:szCs w:val="32"/>
        </w:rPr>
      </w:pPr>
    </w:p>
    <w:p w:rsidR="004D332B" w:rsidRDefault="004D332B" w:rsidP="00600F1C">
      <w:pPr>
        <w:jc w:val="right"/>
        <w:rPr>
          <w:sz w:val="32"/>
          <w:szCs w:val="32"/>
        </w:rPr>
      </w:pPr>
    </w:p>
    <w:p w:rsidR="004D332B" w:rsidRDefault="004D332B" w:rsidP="00600F1C">
      <w:pPr>
        <w:jc w:val="right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</w:p>
    <w:p w:rsidR="004D332B" w:rsidRDefault="004D332B" w:rsidP="00600F1C">
      <w:pPr>
        <w:jc w:val="center"/>
        <w:rPr>
          <w:sz w:val="32"/>
          <w:szCs w:val="32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sz w:val="32"/>
          <w:szCs w:val="32"/>
        </w:rPr>
        <w:t>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Программное содержание:  Формировать интерес детей к зимнему времени года; Способствовать умению без пропусков и повторений последовательно пересказывать небольшой литературный текст; Развивать умение отбирать для рассказа из личного опыта самое интересное и существенное, включать в повествование описание природы, окружающей действительности; Активизировать употребление в речи однокоренных слов, прилагательных; Замечать смысловые несоответствия;  Упражнять в четком произношение скороговорки, развивать речевое дыхание.</w:t>
      </w:r>
    </w:p>
    <w:p w:rsidR="004D332B" w:rsidRPr="00DD19EF" w:rsidRDefault="004D332B">
      <w:pPr>
        <w:rPr>
          <w:sz w:val="28"/>
          <w:szCs w:val="28"/>
        </w:rPr>
      </w:pP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Материал: Иллюстрация о зиме; снежинки; книга « Новый год»; мишка – игрушка; белые салфетки.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 xml:space="preserve">Ход деятельности:  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Педагог 1,2,3,4,5, приглашаю всех играть в игру вот такую, в игру речевую « Доскажи словечко, Кто кем становится»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Жил был маленький щенок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Он подрос, однако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И теперь он не щенок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Взрослая (собака)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Жеребенок с каждым днем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Подрастая стал ( конем)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Бык могучий великан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 детстве был (теленком)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Толстый увалень баран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Жиденьким (ягненком)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Этот важный кот туман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Маленьким ( котенком)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А отважный петушок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Крохотным (цыпленком)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Карась в детстве был (мальком)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А листочек (почкой)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Из маленьких утят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Вырастают (утки)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Специально для ребят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Тех, кто любит шутки.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Звонит телефон: « Ой, ребята кому-то не до шуток, старичок- лесовичок очень рад слышать вас»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Плачет мишка не унять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Очень жалко мишку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Просит деток рассказать</w:t>
      </w:r>
    </w:p>
    <w:p w:rsidR="004D332B" w:rsidRPr="00DD19EF" w:rsidRDefault="004D332B">
      <w:pPr>
        <w:rPr>
          <w:sz w:val="28"/>
          <w:szCs w:val="28"/>
        </w:rPr>
      </w:pPr>
      <w:r>
        <w:rPr>
          <w:sz w:val="28"/>
          <w:szCs w:val="28"/>
        </w:rPr>
        <w:t>О … Топтыжке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- Ало – ало я вас плохо слышу. Понятно.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Ребята,  вы хотите узнать, о чем нас просит рассказать мишка? Тогда нужно разгадать ребус. ( ребус к слову зима)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Так о чем хочет услышать мишка?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От чего стало белым - бело? (от снега)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Какое время года, пришло? (зима)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Какими словами можно сказать о зиме?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Зима, какая?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Какой снег зимой?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Что делают зимой дети?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Послушайте рассказ о зиме.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Пришла зима. Мороз на улице! Летит пушистый снег. Все кругом белым- бело. Засверкал на солнце лес. Теперь можно ходить на лыжах, бегать на коньках, кататься на санках, играть в снежки. Наступили веселые деньки. Хорошо зимой!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Вам понравился рассказ?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Какое время года пришло?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Какая на улице погода?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Что можно увидеть на улице?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Что можно делать на улице?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Какие деньки наступили?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Что бы мишка понял, что такое зима, нужно, пересказать этот пересказ. (2,3 пересказа)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Вот молодцы теперь мишка знает, что такое зима.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Ребята, вы в снежки на улице играли?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Вы на саночках катались?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Ручки замерзли?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«Зимняя разогревалочка»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Если замерзают руки             (прижать руки сжатые кулачки к груди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 xml:space="preserve">Надо руки разогреть                            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Быстро мы изменем руки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Как на печке разогреть            (похлопаем)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Сначала понемножку               (трут ладонь о ладонь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Разотрем ладошки                     сначала медленно затем быстро)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А теперь быстрей, быстрей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Ты ладошки разогрей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Согрелись ладошки                   (фонарики)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И не понарошку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Я горю, как от огня                     (протянуть вперед руки)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Вот потрогайте меня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Отогрелись, присядьте, отдохните, ребята.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Я буду читать вам стихотворение « Снегопад» А вы добавляйте подходящие слова, родственные слову «снег»» снежинка»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Тихо, тихо, как во сне,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Падает на землю…(снег)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 неба все скользят пушинки-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Серебристые…(снежинки).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Кружатся над головою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Каруселью…(снеговою)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На поселки, на лужок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Все снижается…(снежок).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Землю белой, чистой, нежной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Застелил постелью…(снежной).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Вот веселье для ребят-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Все сильнее…(снегопад).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Все бегут вперегонки,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Все хотят играть в …(снежки).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Снежный ком - на снежный ком,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Все украсили…(снежком),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Словно в белый пуховик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Нарядился…(снеговик).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Рядом - снежная фигурка –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Это девочка…(снегурка).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На снегу – то, посмотри –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 красной грудкой…(снегири).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Словно в сказке, как во сне,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Землю всю украсил…(снег)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Снегопад в лесу прошел, все кругом бело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Словно пухом из перил землю занесло.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Всякий кто по снегу идет следы оставляет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Заяц – заячьи, волк…., лиса…., белка…., птица…, человек….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Посмотрите опять пошел снег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Тихо – тихо, как во сне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Падает на землю снег.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Игра  «Снежинки и ветер»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Что вы, снежинки, делали? ( летели, кружились, падали, блестели и т. д.)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Снежинки опустились, и стали друг другу рассказывать: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Как они летели?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Что углядели?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Чему удивились?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Куда приземлились?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И мы хотим услышать ваши истории.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 заключении рассказывает свою историю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Просят снежинок укрыть потеплее медвежонка.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Дети читают стихи о зиме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Педагог « Зима» В. Памов»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Гуляет русская зима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Останови ее попробуй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Махнет рукой – бела земля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Махнет другой растут сугробы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Белит деревья и дома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Морозит устали не зная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Гуляет русская зима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Морозная, не злая.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А теперь в сани садитесь, крепче держитесь, да дружно повторяйте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Скороходы скоры сани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Быстро с горки едут сани (в быстром и медленном темпе)</w:t>
      </w:r>
    </w:p>
    <w:p w:rsidR="004D332B" w:rsidRPr="00DD19EF" w:rsidRDefault="004D332B">
      <w:pPr>
        <w:rPr>
          <w:sz w:val="28"/>
          <w:szCs w:val="28"/>
        </w:rPr>
      </w:pPr>
      <w:r w:rsidRPr="00DD19EF">
        <w:rPr>
          <w:sz w:val="28"/>
          <w:szCs w:val="28"/>
        </w:rPr>
        <w:t>В подарок детям дарят книгу о самом веселом, зимнем празднике. «О новом годе»</w:t>
      </w:r>
    </w:p>
    <w:p w:rsidR="004D332B" w:rsidRPr="00DD19EF" w:rsidRDefault="004D332B">
      <w:pPr>
        <w:rPr>
          <w:sz w:val="28"/>
          <w:szCs w:val="28"/>
        </w:rPr>
      </w:pPr>
    </w:p>
    <w:p w:rsidR="004D332B" w:rsidRPr="00DD19EF" w:rsidRDefault="004D332B">
      <w:pPr>
        <w:rPr>
          <w:sz w:val="28"/>
          <w:szCs w:val="28"/>
        </w:rPr>
      </w:pPr>
    </w:p>
    <w:p w:rsidR="004D332B" w:rsidRDefault="004D332B">
      <w:pPr>
        <w:rPr>
          <w:sz w:val="32"/>
          <w:szCs w:val="32"/>
        </w:rPr>
      </w:pPr>
    </w:p>
    <w:p w:rsidR="004D332B" w:rsidRDefault="004D332B">
      <w:pPr>
        <w:rPr>
          <w:sz w:val="32"/>
          <w:szCs w:val="32"/>
        </w:rPr>
      </w:pPr>
    </w:p>
    <w:p w:rsidR="004D332B" w:rsidRDefault="004D332B">
      <w:pPr>
        <w:rPr>
          <w:sz w:val="32"/>
          <w:szCs w:val="32"/>
        </w:rPr>
      </w:pPr>
    </w:p>
    <w:p w:rsidR="004D332B" w:rsidRDefault="004D332B">
      <w:pPr>
        <w:rPr>
          <w:sz w:val="32"/>
          <w:szCs w:val="32"/>
        </w:rPr>
      </w:pPr>
    </w:p>
    <w:p w:rsidR="004D332B" w:rsidRDefault="004D332B">
      <w:pPr>
        <w:rPr>
          <w:sz w:val="32"/>
          <w:szCs w:val="32"/>
        </w:rPr>
      </w:pPr>
    </w:p>
    <w:p w:rsidR="004D332B" w:rsidRDefault="004D332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D332B" w:rsidRDefault="004D332B">
      <w:pPr>
        <w:rPr>
          <w:sz w:val="32"/>
          <w:szCs w:val="32"/>
        </w:rPr>
      </w:pPr>
    </w:p>
    <w:p w:rsidR="004D332B" w:rsidRDefault="004D332B">
      <w:pPr>
        <w:rPr>
          <w:sz w:val="32"/>
          <w:szCs w:val="32"/>
        </w:rPr>
      </w:pPr>
    </w:p>
    <w:p w:rsidR="004D332B" w:rsidRDefault="004D332B">
      <w:pPr>
        <w:rPr>
          <w:sz w:val="32"/>
          <w:szCs w:val="32"/>
        </w:rPr>
      </w:pPr>
    </w:p>
    <w:sectPr w:rsidR="004D332B" w:rsidSect="0028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F1C"/>
    <w:rsid w:val="00000300"/>
    <w:rsid w:val="00021B25"/>
    <w:rsid w:val="00045DAC"/>
    <w:rsid w:val="00061356"/>
    <w:rsid w:val="0008330C"/>
    <w:rsid w:val="000949B9"/>
    <w:rsid w:val="000F3BDF"/>
    <w:rsid w:val="00134FD1"/>
    <w:rsid w:val="00145CE6"/>
    <w:rsid w:val="00182963"/>
    <w:rsid w:val="00194F81"/>
    <w:rsid w:val="001D5755"/>
    <w:rsid w:val="00201E6A"/>
    <w:rsid w:val="002049D0"/>
    <w:rsid w:val="0020515A"/>
    <w:rsid w:val="002434CB"/>
    <w:rsid w:val="002540F1"/>
    <w:rsid w:val="00283FA0"/>
    <w:rsid w:val="002D5992"/>
    <w:rsid w:val="002F3FA1"/>
    <w:rsid w:val="00320913"/>
    <w:rsid w:val="00340E57"/>
    <w:rsid w:val="00352500"/>
    <w:rsid w:val="003C2501"/>
    <w:rsid w:val="003D2332"/>
    <w:rsid w:val="003D34B1"/>
    <w:rsid w:val="003D413E"/>
    <w:rsid w:val="004113EA"/>
    <w:rsid w:val="004122F3"/>
    <w:rsid w:val="00437C26"/>
    <w:rsid w:val="004745C0"/>
    <w:rsid w:val="00476817"/>
    <w:rsid w:val="00481A42"/>
    <w:rsid w:val="004C095D"/>
    <w:rsid w:val="004C1AB9"/>
    <w:rsid w:val="004D332B"/>
    <w:rsid w:val="004F16AF"/>
    <w:rsid w:val="004F5B13"/>
    <w:rsid w:val="00503B93"/>
    <w:rsid w:val="005519D5"/>
    <w:rsid w:val="005578CA"/>
    <w:rsid w:val="00600F1C"/>
    <w:rsid w:val="00651876"/>
    <w:rsid w:val="006566F6"/>
    <w:rsid w:val="006A6824"/>
    <w:rsid w:val="006E2E2C"/>
    <w:rsid w:val="007072CC"/>
    <w:rsid w:val="00720581"/>
    <w:rsid w:val="00737B83"/>
    <w:rsid w:val="00741367"/>
    <w:rsid w:val="00761593"/>
    <w:rsid w:val="007735A5"/>
    <w:rsid w:val="007C3A68"/>
    <w:rsid w:val="00801A2E"/>
    <w:rsid w:val="00840BFA"/>
    <w:rsid w:val="00853B32"/>
    <w:rsid w:val="008A0788"/>
    <w:rsid w:val="008D7F10"/>
    <w:rsid w:val="00903212"/>
    <w:rsid w:val="009240C1"/>
    <w:rsid w:val="009413DD"/>
    <w:rsid w:val="00971AE3"/>
    <w:rsid w:val="009D2F9B"/>
    <w:rsid w:val="009E08BB"/>
    <w:rsid w:val="00A279F0"/>
    <w:rsid w:val="00A641FD"/>
    <w:rsid w:val="00AA6393"/>
    <w:rsid w:val="00AC387F"/>
    <w:rsid w:val="00AD49BA"/>
    <w:rsid w:val="00B15151"/>
    <w:rsid w:val="00B211DA"/>
    <w:rsid w:val="00B41401"/>
    <w:rsid w:val="00B51E7E"/>
    <w:rsid w:val="00B74FC2"/>
    <w:rsid w:val="00B827AA"/>
    <w:rsid w:val="00B93092"/>
    <w:rsid w:val="00BA67C4"/>
    <w:rsid w:val="00BE0431"/>
    <w:rsid w:val="00C058C1"/>
    <w:rsid w:val="00C30BE0"/>
    <w:rsid w:val="00C70C99"/>
    <w:rsid w:val="00C71535"/>
    <w:rsid w:val="00CD3038"/>
    <w:rsid w:val="00CE1E25"/>
    <w:rsid w:val="00CE5893"/>
    <w:rsid w:val="00D16910"/>
    <w:rsid w:val="00D260FB"/>
    <w:rsid w:val="00D616E0"/>
    <w:rsid w:val="00DA746F"/>
    <w:rsid w:val="00DD19EF"/>
    <w:rsid w:val="00DD54BF"/>
    <w:rsid w:val="00DE501A"/>
    <w:rsid w:val="00E2482C"/>
    <w:rsid w:val="00E44265"/>
    <w:rsid w:val="00E750F3"/>
    <w:rsid w:val="00E816A2"/>
    <w:rsid w:val="00E95CBC"/>
    <w:rsid w:val="00EA07CC"/>
    <w:rsid w:val="00EA2231"/>
    <w:rsid w:val="00EB2A9B"/>
    <w:rsid w:val="00EC1614"/>
    <w:rsid w:val="00ED5F3A"/>
    <w:rsid w:val="00F64731"/>
    <w:rsid w:val="00F72C15"/>
    <w:rsid w:val="00FB38A3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7</Pages>
  <Words>714</Words>
  <Characters>4074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</cp:lastModifiedBy>
  <cp:revision>5</cp:revision>
  <cp:lastPrinted>2012-12-11T14:31:00Z</cp:lastPrinted>
  <dcterms:created xsi:type="dcterms:W3CDTF">2012-12-11T12:44:00Z</dcterms:created>
  <dcterms:modified xsi:type="dcterms:W3CDTF">2015-11-20T05:05:00Z</dcterms:modified>
</cp:coreProperties>
</file>