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C9" w:rsidRPr="006640D2" w:rsidRDefault="00D442C9" w:rsidP="006D6B53">
      <w:pPr>
        <w:rPr>
          <w:rFonts w:ascii="Times New Roman" w:hAnsi="Times New Roman"/>
          <w:b/>
          <w:i/>
          <w:sz w:val="28"/>
          <w:szCs w:val="28"/>
        </w:rPr>
      </w:pPr>
      <w:r w:rsidRPr="006640D2">
        <w:rPr>
          <w:rFonts w:ascii="Times New Roman" w:hAnsi="Times New Roman"/>
          <w:b/>
          <w:i/>
          <w:sz w:val="28"/>
          <w:szCs w:val="28"/>
        </w:rPr>
        <w:t xml:space="preserve">                       «</w:t>
      </w:r>
      <w:r w:rsidRPr="006640D2">
        <w:rPr>
          <w:rFonts w:ascii="Times New Roman" w:hAnsi="Times New Roman"/>
          <w:sz w:val="28"/>
          <w:szCs w:val="28"/>
        </w:rPr>
        <w:t>Цветик – семицветик»</w:t>
      </w:r>
    </w:p>
    <w:p w:rsidR="00D442C9" w:rsidRPr="006640D2" w:rsidRDefault="00D442C9" w:rsidP="006D6B53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Программное содержание:</w:t>
      </w:r>
    </w:p>
    <w:p w:rsidR="00D442C9" w:rsidRPr="006640D2" w:rsidRDefault="00D442C9" w:rsidP="003176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 Продолжать совершенствовать  умения сочинять короткие сказки;</w:t>
      </w:r>
    </w:p>
    <w:p w:rsidR="00D442C9" w:rsidRPr="006640D2" w:rsidRDefault="00D442C9" w:rsidP="003176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Развивать у детей познавательные способности: внимание, память, мышление;</w:t>
      </w:r>
    </w:p>
    <w:p w:rsidR="00D442C9" w:rsidRPr="006640D2" w:rsidRDefault="00D442C9" w:rsidP="003176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 Развивать интонационную выразительность речи;</w:t>
      </w:r>
    </w:p>
    <w:p w:rsidR="00D442C9" w:rsidRPr="006640D2" w:rsidRDefault="00D442C9" w:rsidP="003176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Развивать умение различать гласные и согласные звуки;   интонационные знаки в конце предложения (вопросительные , восторг, радость);</w:t>
      </w:r>
    </w:p>
    <w:p w:rsidR="00D442C9" w:rsidRPr="006640D2" w:rsidRDefault="00D442C9" w:rsidP="003176D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Развитие творческих способностей детей через драматизацию сказки;   (сказка без слов);</w:t>
      </w:r>
    </w:p>
    <w:p w:rsidR="00D442C9" w:rsidRPr="006640D2" w:rsidRDefault="00D442C9" w:rsidP="004C10C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Воспитывать интерес  и любовь  к народному фольклору;</w:t>
      </w:r>
    </w:p>
    <w:p w:rsidR="00D442C9" w:rsidRPr="006640D2" w:rsidRDefault="00D442C9" w:rsidP="004C10C8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Материал:</w:t>
      </w:r>
    </w:p>
    <w:p w:rsidR="00D442C9" w:rsidRPr="006640D2" w:rsidRDefault="00D442C9" w:rsidP="003176D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«Цветик – семицветик» с разноцветными лепестками (с оборотной стороны – задания) </w:t>
      </w:r>
    </w:p>
    <w:p w:rsidR="00D442C9" w:rsidRPr="006640D2" w:rsidRDefault="00D442C9" w:rsidP="003176D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Модели</w:t>
      </w:r>
    </w:p>
    <w:p w:rsidR="00D442C9" w:rsidRPr="006640D2" w:rsidRDefault="00D442C9" w:rsidP="003176D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Фланелеграф  – 2 шт.</w:t>
      </w:r>
    </w:p>
    <w:p w:rsidR="00D442C9" w:rsidRPr="006640D2" w:rsidRDefault="00D442C9" w:rsidP="003176D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«Волшебная палочка» </w:t>
      </w:r>
    </w:p>
    <w:p w:rsidR="00D442C9" w:rsidRPr="006640D2" w:rsidRDefault="00D442C9" w:rsidP="004C10C8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Ход занятия: В группу к детям приходит Волшебница (воспитатель)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Сегодня, я хочу вместе с вами вспомнить  сказку «Цветик – семицветик». Помните, как девочка Женя, получив от меня цветок с семью лепестками, впустую растратила шесть лепестков? И только последний, седьмой, помог больному мальчику Вите.                                                                                             Чем же помог этот лепесток Вите? 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i/>
          <w:sz w:val="28"/>
          <w:szCs w:val="28"/>
        </w:rPr>
        <w:t>Дети:</w:t>
      </w:r>
      <w:r w:rsidRPr="006640D2">
        <w:rPr>
          <w:rFonts w:ascii="Times New Roman" w:hAnsi="Times New Roman"/>
          <w:sz w:val="28"/>
          <w:szCs w:val="28"/>
        </w:rPr>
        <w:t xml:space="preserve"> Витя выздоровел.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i/>
          <w:sz w:val="28"/>
          <w:szCs w:val="28"/>
        </w:rPr>
        <w:t xml:space="preserve">Волшебница:  </w:t>
      </w:r>
      <w:r w:rsidRPr="006640D2">
        <w:rPr>
          <w:rFonts w:ascii="Times New Roman" w:hAnsi="Times New Roman"/>
          <w:sz w:val="28"/>
          <w:szCs w:val="28"/>
        </w:rPr>
        <w:t>Верно.</w:t>
      </w:r>
      <w:r w:rsidRPr="006640D2">
        <w:rPr>
          <w:rFonts w:ascii="Times New Roman" w:hAnsi="Times New Roman"/>
          <w:i/>
          <w:sz w:val="28"/>
          <w:szCs w:val="28"/>
        </w:rPr>
        <w:t xml:space="preserve">  </w:t>
      </w:r>
      <w:r w:rsidRPr="006640D2">
        <w:rPr>
          <w:rFonts w:ascii="Times New Roman" w:hAnsi="Times New Roman"/>
          <w:sz w:val="28"/>
          <w:szCs w:val="28"/>
        </w:rPr>
        <w:t>Сегодня я принесла вам другой «Цветик –семицветик», который вырастила  у себя в саду.                                                                              Вот  этот цветок. Лепестки этого цветка тоже не простые, они цвета радуги и волшебные. Вам нужно оторвать лепесток и исполнить желание. (ребенок отрывает лепесток и читает задание 1,2  детей)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1-й лепесток. </w:t>
      </w:r>
      <w:r w:rsidRPr="006640D2">
        <w:rPr>
          <w:rFonts w:ascii="Times New Roman" w:hAnsi="Times New Roman"/>
          <w:i/>
          <w:sz w:val="28"/>
          <w:szCs w:val="28"/>
        </w:rPr>
        <w:t>Рассказать свою сказку</w:t>
      </w:r>
      <w:r w:rsidRPr="006640D2">
        <w:rPr>
          <w:rFonts w:ascii="Times New Roman" w:hAnsi="Times New Roman"/>
          <w:sz w:val="28"/>
          <w:szCs w:val="28"/>
        </w:rPr>
        <w:t>. Рассказы детей с помощью моделей (какую сказку хочет рассказать, про что или кого?).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2-й лепесток. </w:t>
      </w:r>
      <w:r w:rsidRPr="006640D2">
        <w:rPr>
          <w:rFonts w:ascii="Times New Roman" w:hAnsi="Times New Roman"/>
          <w:i/>
          <w:sz w:val="28"/>
          <w:szCs w:val="28"/>
        </w:rPr>
        <w:t>Какие вы знаете пословицы?</w:t>
      </w:r>
      <w:r w:rsidRPr="006640D2">
        <w:rPr>
          <w:rFonts w:ascii="Times New Roman" w:hAnsi="Times New Roman"/>
          <w:sz w:val="28"/>
          <w:szCs w:val="28"/>
        </w:rPr>
        <w:t xml:space="preserve">  </w:t>
      </w:r>
    </w:p>
    <w:p w:rsidR="00D442C9" w:rsidRPr="006640D2" w:rsidRDefault="00D442C9" w:rsidP="003176D2">
      <w:pPr>
        <w:rPr>
          <w:rFonts w:ascii="Times New Roman" w:hAnsi="Times New Roman"/>
          <w:i/>
          <w:sz w:val="28"/>
          <w:szCs w:val="28"/>
        </w:rPr>
      </w:pPr>
      <w:r w:rsidRPr="006640D2">
        <w:rPr>
          <w:rFonts w:ascii="Times New Roman" w:hAnsi="Times New Roman"/>
          <w:i/>
          <w:sz w:val="28"/>
          <w:szCs w:val="28"/>
        </w:rPr>
        <w:t>- «Крепкую дружбу и топором не разрубишь»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- Как вы ее понимаете?                                                                                                 (Ничем друзей не разлучить, если дружба настоящая ничто их дружбе не помешает).</w:t>
      </w:r>
    </w:p>
    <w:p w:rsidR="00D442C9" w:rsidRPr="006640D2" w:rsidRDefault="00D442C9" w:rsidP="003176D2">
      <w:pPr>
        <w:rPr>
          <w:rFonts w:ascii="Times New Roman" w:hAnsi="Times New Roman"/>
          <w:i/>
          <w:sz w:val="28"/>
          <w:szCs w:val="28"/>
        </w:rPr>
      </w:pPr>
      <w:r w:rsidRPr="006640D2">
        <w:rPr>
          <w:rFonts w:ascii="Times New Roman" w:hAnsi="Times New Roman"/>
          <w:i/>
          <w:sz w:val="28"/>
          <w:szCs w:val="28"/>
        </w:rPr>
        <w:t>- «Где лад, там и клад»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- Как понимаете эту пословицу?                                                                               (Когда люди живут мирно, в согласии, то и любое дело у них получается хорошо, ладится. Они умеют дружить).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- А теперь послушайте, я вам расскажу одну историю.                                             « В скверике присела  на скамейку отдохнуть старушка. Рядом играли дети. На скамейке лежали их игрушки: потрепанный, без колес и стекол автобус, одноухий заяц без хвоста, чистенькая ярко-зеленая машина.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Посмотрела старушка на игрушки, потом на детей и сразу догадалась, что хозяин разбитого автобуса и зайца вон тот неряха в грязной рубашке, а хозяин чистенькой машины – мальчик, в опрятном синем свитерке. 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- Эх, вздохнула старушка, - «</w:t>
      </w:r>
      <w:r w:rsidRPr="006640D2">
        <w:rPr>
          <w:rFonts w:ascii="Times New Roman" w:hAnsi="Times New Roman"/>
          <w:i/>
          <w:sz w:val="28"/>
          <w:szCs w:val="28"/>
        </w:rPr>
        <w:t>какие сами – такие и сани!».</w:t>
      </w:r>
      <w:r w:rsidRPr="006640D2">
        <w:rPr>
          <w:rFonts w:ascii="Times New Roman" w:hAnsi="Times New Roman"/>
          <w:sz w:val="28"/>
          <w:szCs w:val="28"/>
        </w:rPr>
        <w:t xml:space="preserve">                                         - Почему она так сказала?                                                                                                  -Как старушка догадалась, чьи игрушки были на скамейке?                               (</w:t>
      </w:r>
      <w:r w:rsidRPr="006640D2">
        <w:rPr>
          <w:rFonts w:ascii="Times New Roman" w:hAnsi="Times New Roman"/>
          <w:i/>
          <w:sz w:val="28"/>
          <w:szCs w:val="28"/>
        </w:rPr>
        <w:t>ответы детей</w:t>
      </w:r>
      <w:r w:rsidRPr="006640D2">
        <w:rPr>
          <w:rFonts w:ascii="Times New Roman" w:hAnsi="Times New Roman"/>
          <w:sz w:val="28"/>
          <w:szCs w:val="28"/>
        </w:rPr>
        <w:t>)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Много у народа пословиц. Нужно научиться понимать их и знать. Пословицы учат трудиться, высмеивают ленивых. Они учат людей правилам поведения, моральным нормам и сноровке.</w:t>
      </w:r>
    </w:p>
    <w:p w:rsidR="00D442C9" w:rsidRPr="006640D2" w:rsidRDefault="00D442C9" w:rsidP="003176D2">
      <w:pPr>
        <w:rPr>
          <w:rFonts w:ascii="Times New Roman" w:hAnsi="Times New Roman"/>
          <w:i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3-й лепесток. </w:t>
      </w:r>
      <w:r w:rsidRPr="006640D2">
        <w:rPr>
          <w:rFonts w:ascii="Times New Roman" w:hAnsi="Times New Roman"/>
          <w:i/>
          <w:sz w:val="28"/>
          <w:szCs w:val="28"/>
        </w:rPr>
        <w:t xml:space="preserve">Измени сказку.                                                                                    </w:t>
      </w:r>
      <w:r w:rsidRPr="006640D2">
        <w:rPr>
          <w:rFonts w:ascii="Times New Roman" w:hAnsi="Times New Roman"/>
          <w:sz w:val="28"/>
          <w:szCs w:val="28"/>
        </w:rPr>
        <w:t>(Ребенок рассказывает и графически показывает на фланелеграфе  сказку «Наоборот»).</w:t>
      </w:r>
      <w:r w:rsidRPr="006640D2">
        <w:rPr>
          <w:rFonts w:ascii="Times New Roman" w:hAnsi="Times New Roman"/>
          <w:i/>
          <w:sz w:val="28"/>
          <w:szCs w:val="28"/>
        </w:rPr>
        <w:t xml:space="preserve"> </w:t>
      </w:r>
    </w:p>
    <w:p w:rsidR="00D442C9" w:rsidRPr="006640D2" w:rsidRDefault="00D442C9" w:rsidP="003176D2">
      <w:pPr>
        <w:rPr>
          <w:rFonts w:ascii="Times New Roman" w:hAnsi="Times New Roman"/>
          <w:i/>
          <w:sz w:val="28"/>
          <w:szCs w:val="28"/>
        </w:rPr>
      </w:pPr>
      <w:r w:rsidRPr="006640D2">
        <w:rPr>
          <w:rFonts w:ascii="Times New Roman" w:hAnsi="Times New Roman"/>
          <w:i/>
          <w:sz w:val="28"/>
          <w:szCs w:val="28"/>
        </w:rPr>
        <w:t>Уточнить  у детей, какую сказку изменили.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4-й лепесток. </w:t>
      </w:r>
      <w:r w:rsidRPr="006640D2">
        <w:rPr>
          <w:rFonts w:ascii="Times New Roman" w:hAnsi="Times New Roman"/>
          <w:i/>
          <w:sz w:val="28"/>
          <w:szCs w:val="28"/>
        </w:rPr>
        <w:t>Упражнение: «Скажи по – другому».</w:t>
      </w:r>
      <w:r w:rsidRPr="006640D2">
        <w:rPr>
          <w:rFonts w:ascii="Times New Roman" w:hAnsi="Times New Roman"/>
          <w:sz w:val="28"/>
          <w:szCs w:val="28"/>
        </w:rPr>
        <w:t xml:space="preserve">                                            (Анализ фразеологизмов)                                                                                    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i/>
          <w:sz w:val="28"/>
          <w:szCs w:val="28"/>
        </w:rPr>
        <w:t>Уточнить, исполнились ли желания лепестка?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- Есть такое выражение:</w:t>
      </w:r>
    </w:p>
    <w:p w:rsidR="00D442C9" w:rsidRPr="006640D2" w:rsidRDefault="00D442C9" w:rsidP="004F10C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«Мастер на все руки»</w:t>
      </w:r>
    </w:p>
    <w:p w:rsidR="00D442C9" w:rsidRPr="006640D2" w:rsidRDefault="00D442C9" w:rsidP="004F10CF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- Как вы понимаете это выражение?                                                                               - Почему так говорят?                                                                                                           - Как сказать по – другому?</w:t>
      </w:r>
    </w:p>
    <w:p w:rsidR="00D442C9" w:rsidRPr="006640D2" w:rsidRDefault="00D442C9" w:rsidP="006640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(Человек,  способный отлично выполнять любую работу).</w:t>
      </w:r>
    </w:p>
    <w:p w:rsidR="00D442C9" w:rsidRPr="006640D2" w:rsidRDefault="00D442C9" w:rsidP="006640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«Считать ворон»                                                                                               (Быть невнимательным, не проявлять быстрой реакции на что-либо).</w:t>
      </w:r>
    </w:p>
    <w:p w:rsidR="00D442C9" w:rsidRPr="006640D2" w:rsidRDefault="00D442C9" w:rsidP="006640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«Глаза на лоб полезли»                                                                                        (О выражении крайнего удивления)</w:t>
      </w:r>
    </w:p>
    <w:p w:rsidR="00D442C9" w:rsidRPr="006640D2" w:rsidRDefault="00D442C9" w:rsidP="006640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«Вешать лапшу на уши»                                                                                       (Лгать, обманывать кого либо)</w:t>
      </w:r>
    </w:p>
    <w:p w:rsidR="00D442C9" w:rsidRPr="006640D2" w:rsidRDefault="00D442C9" w:rsidP="006640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«Голова варит»                                                                                                                                                                   (О толковом, сообразительном человеке)</w:t>
      </w:r>
      <w:r>
        <w:t xml:space="preserve">       </w:t>
      </w:r>
    </w:p>
    <w:p w:rsidR="00D442C9" w:rsidRPr="006640D2" w:rsidRDefault="00D442C9" w:rsidP="00C71B2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Физкультминутка: «Буратино»</w:t>
      </w:r>
    </w:p>
    <w:p w:rsidR="00D442C9" w:rsidRPr="006640D2" w:rsidRDefault="00D442C9" w:rsidP="00C71B2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Буратино потянулся,                                                                                                       Раз нагнулся,                                                                                                                        Два нагнулся;                                                                                                                        Руки в стороны развел                                                                                                Ключик, видно, не нашел.                                                                                           Чтобы ключик нам достать,                                                                                             Надо на носочки встать.</w:t>
      </w:r>
    </w:p>
    <w:p w:rsidR="00D442C9" w:rsidRPr="006640D2" w:rsidRDefault="00D442C9" w:rsidP="00C71B2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5-й лепесток. </w:t>
      </w:r>
      <w:r w:rsidRPr="006640D2">
        <w:rPr>
          <w:rFonts w:ascii="Times New Roman" w:hAnsi="Times New Roman"/>
          <w:i/>
          <w:sz w:val="28"/>
          <w:szCs w:val="28"/>
        </w:rPr>
        <w:t xml:space="preserve">Кто быстрее скажет скороговорку?                                 </w:t>
      </w:r>
      <w:r w:rsidRPr="006640D2">
        <w:rPr>
          <w:rFonts w:ascii="Times New Roman" w:hAnsi="Times New Roman"/>
          <w:sz w:val="28"/>
          <w:szCs w:val="28"/>
        </w:rPr>
        <w:t xml:space="preserve">(Произношение с разной силой голоса, с вопросительной, с удивленной интонацией). </w:t>
      </w:r>
    </w:p>
    <w:p w:rsidR="00D442C9" w:rsidRPr="006640D2" w:rsidRDefault="00D442C9" w:rsidP="00C71B2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Использовать карточки-схемы:</w:t>
      </w:r>
    </w:p>
    <w:p w:rsidR="00D442C9" w:rsidRPr="006640D2" w:rsidRDefault="00D442C9" w:rsidP="00C71B2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3.7pt;margin-top:1.35pt;width:14.95pt;height:14.95pt;z-index:251658240"/>
        </w:pict>
      </w:r>
      <w:r w:rsidRPr="006640D2">
        <w:rPr>
          <w:rFonts w:ascii="Times New Roman" w:hAnsi="Times New Roman"/>
          <w:sz w:val="28"/>
          <w:szCs w:val="28"/>
        </w:rPr>
        <w:t xml:space="preserve">     сообщение                                                                                                                               !    восторг, радость                                                                                                                ?   вопрос</w:t>
      </w:r>
    </w:p>
    <w:p w:rsidR="00D442C9" w:rsidRPr="006640D2" w:rsidRDefault="00D442C9" w:rsidP="006640D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Шел Егор через двор,                                                                                                     Нес топор  чинить забор.</w:t>
      </w:r>
    </w:p>
    <w:p w:rsidR="00D442C9" w:rsidRPr="006640D2" w:rsidRDefault="00D442C9" w:rsidP="006640D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От топота копыт                                                                                                               Пыль по полю летит.</w:t>
      </w:r>
    </w:p>
    <w:p w:rsidR="00D442C9" w:rsidRPr="006640D2" w:rsidRDefault="00D442C9" w:rsidP="006640D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Сшила Саша Сашке шапку,                                                                                           Сашка шапкой шишку сшиб.</w:t>
      </w:r>
    </w:p>
    <w:p w:rsidR="00D442C9" w:rsidRPr="006640D2" w:rsidRDefault="00D442C9" w:rsidP="006640D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Во дворе – трава, на траве – дрова.                                                                                   На горе – дубы, под горой – грибы.     </w:t>
      </w:r>
    </w:p>
    <w:p w:rsidR="00D442C9" w:rsidRPr="006640D2" w:rsidRDefault="00D442C9" w:rsidP="007A7780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6-й лепесток. </w:t>
      </w:r>
      <w:r w:rsidRPr="006640D2">
        <w:rPr>
          <w:rFonts w:ascii="Times New Roman" w:hAnsi="Times New Roman"/>
          <w:i/>
          <w:sz w:val="28"/>
          <w:szCs w:val="28"/>
        </w:rPr>
        <w:t>Игра: «Наоборот».</w:t>
      </w:r>
      <w:r w:rsidRPr="006640D2">
        <w:rPr>
          <w:rFonts w:ascii="Times New Roman" w:hAnsi="Times New Roman"/>
          <w:sz w:val="28"/>
          <w:szCs w:val="28"/>
        </w:rPr>
        <w:t xml:space="preserve"> </w:t>
      </w:r>
    </w:p>
    <w:p w:rsidR="00D442C9" w:rsidRPr="006640D2" w:rsidRDefault="00D442C9" w:rsidP="007A778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Скажу я слово: «Высоко»,                                                                                                   А ты ответишь: «Низко».</w:t>
      </w:r>
    </w:p>
    <w:p w:rsidR="00D442C9" w:rsidRPr="006640D2" w:rsidRDefault="00D442C9" w:rsidP="007A778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Скажу я слово: «Далеко»,                                                                                                  А ты ответишь: «Близко».</w:t>
      </w:r>
    </w:p>
    <w:p w:rsidR="00D442C9" w:rsidRPr="006640D2" w:rsidRDefault="00D442C9" w:rsidP="007A778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Скажу я слово: «Потолок»,                                                                                                  А ты ответишь: «Пол».</w:t>
      </w:r>
    </w:p>
    <w:p w:rsidR="00D442C9" w:rsidRPr="006640D2" w:rsidRDefault="00D442C9" w:rsidP="007A778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Скажу я слово: «Потерял»,                                                                                                 И скажешь ты: «Нашел».</w:t>
      </w:r>
    </w:p>
    <w:p w:rsidR="00D442C9" w:rsidRPr="006640D2" w:rsidRDefault="00D442C9" w:rsidP="007A778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Скажу тебя я слово: «Трус»,                                                                                        Ответишь ты: «Храбрец».</w:t>
      </w:r>
    </w:p>
    <w:p w:rsidR="00D442C9" w:rsidRPr="006640D2" w:rsidRDefault="00D442C9" w:rsidP="007A778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Теперь,  «Начало» - я скажу                                                                                       Ну, отвечай: «Конец».</w:t>
      </w:r>
    </w:p>
    <w:p w:rsidR="00D442C9" w:rsidRPr="006640D2" w:rsidRDefault="00D442C9" w:rsidP="00C71B22">
      <w:pPr>
        <w:rPr>
          <w:rFonts w:ascii="Times New Roman" w:hAnsi="Times New Roman"/>
          <w:i/>
          <w:sz w:val="28"/>
          <w:szCs w:val="28"/>
        </w:rPr>
      </w:pPr>
      <w:r w:rsidRPr="006640D2">
        <w:rPr>
          <w:rFonts w:ascii="Times New Roman" w:hAnsi="Times New Roman"/>
          <w:i/>
          <w:sz w:val="28"/>
          <w:szCs w:val="28"/>
        </w:rPr>
        <w:t>(В процессе игры ребенок называет последнее слово каждого предложения)</w:t>
      </w:r>
    </w:p>
    <w:p w:rsidR="00D442C9" w:rsidRPr="006640D2" w:rsidRDefault="00D442C9" w:rsidP="00C71B22">
      <w:pPr>
        <w:rPr>
          <w:rFonts w:ascii="Times New Roman" w:hAnsi="Times New Roman"/>
          <w:i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7-й лепесток. </w:t>
      </w:r>
      <w:r w:rsidRPr="006640D2">
        <w:rPr>
          <w:rFonts w:ascii="Times New Roman" w:hAnsi="Times New Roman"/>
          <w:i/>
          <w:sz w:val="28"/>
          <w:szCs w:val="28"/>
        </w:rPr>
        <w:t xml:space="preserve">Угадай, какие буквы спрятались? </w:t>
      </w:r>
    </w:p>
    <w:p w:rsidR="00D442C9" w:rsidRPr="006640D2" w:rsidRDefault="00D442C9" w:rsidP="00C71B22">
      <w:pPr>
        <w:rPr>
          <w:rFonts w:ascii="Times New Roman" w:hAnsi="Times New Roman"/>
          <w:i/>
          <w:sz w:val="28"/>
          <w:szCs w:val="28"/>
        </w:rPr>
      </w:pP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Безымянный.png" style="position:absolute;margin-left:-11.55pt;margin-top:-32.4pt;width:105.1pt;height:79.5pt;z-index:-251657216;visibility:visible">
            <v:imagedata r:id="rId5" o:title=""/>
          </v:shape>
        </w:pic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Ф, т, в, я, а, л, р, з, г, о, ь, ъ, б 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Вопросы:   - Чем отличаются гласные звуки от согласных?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                     - Чем отличаются звуки от букв?</w:t>
      </w:r>
    </w:p>
    <w:p w:rsidR="00D442C9" w:rsidRPr="006640D2" w:rsidRDefault="00D442C9" w:rsidP="003176D2">
      <w:pPr>
        <w:rPr>
          <w:rFonts w:ascii="Times New Roman" w:hAnsi="Times New Roman"/>
          <w:i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Сердцевина «Цветика – семицветика». </w:t>
      </w:r>
      <w:r w:rsidRPr="006640D2">
        <w:rPr>
          <w:rFonts w:ascii="Times New Roman" w:hAnsi="Times New Roman"/>
          <w:i/>
          <w:sz w:val="28"/>
          <w:szCs w:val="28"/>
        </w:rPr>
        <w:t>Сказка без слов.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Сказка «Репка», дети «рассказывают» мимикой, движениями рук.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Из мнимой репки Волшебница достает сундук со сладостями для детей и гостей.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Итог занятия:</w:t>
      </w:r>
    </w:p>
    <w:p w:rsidR="00D442C9" w:rsidRPr="006640D2" w:rsidRDefault="00D442C9" w:rsidP="006640D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 xml:space="preserve">Какую сказку мы вспомнили?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640D2">
        <w:rPr>
          <w:rFonts w:ascii="Times New Roman" w:hAnsi="Times New Roman"/>
          <w:sz w:val="28"/>
          <w:szCs w:val="28"/>
        </w:rPr>
        <w:t>(В.Катаев «Цветик – семицветик» ).</w:t>
      </w:r>
    </w:p>
    <w:p w:rsidR="00D442C9" w:rsidRPr="006640D2" w:rsidRDefault="00D442C9" w:rsidP="006640D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С чем знакомил нас каждый  лепесток и исполнились ли желания?</w:t>
      </w:r>
    </w:p>
    <w:p w:rsidR="00D442C9" w:rsidRPr="006640D2" w:rsidRDefault="00D442C9" w:rsidP="003176D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sz w:val="28"/>
          <w:szCs w:val="28"/>
        </w:rPr>
        <w:t>Что вам больше всего понравилось?</w:t>
      </w:r>
    </w:p>
    <w:p w:rsidR="00D442C9" w:rsidRPr="006640D2" w:rsidRDefault="00D442C9" w:rsidP="003176D2">
      <w:pPr>
        <w:rPr>
          <w:rFonts w:ascii="Times New Roman" w:hAnsi="Times New Roman"/>
          <w:sz w:val="28"/>
          <w:szCs w:val="28"/>
        </w:rPr>
      </w:pPr>
      <w:r w:rsidRPr="006640D2">
        <w:rPr>
          <w:rFonts w:ascii="Times New Roman" w:hAnsi="Times New Roman"/>
          <w:i/>
          <w:sz w:val="28"/>
          <w:szCs w:val="28"/>
        </w:rPr>
        <w:t>Отметить  и похвалить детей.</w:t>
      </w:r>
    </w:p>
    <w:sectPr w:rsidR="00D442C9" w:rsidRPr="006640D2" w:rsidSect="00EA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E36"/>
    <w:multiLevelType w:val="hybridMultilevel"/>
    <w:tmpl w:val="6538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B71F9A"/>
    <w:multiLevelType w:val="hybridMultilevel"/>
    <w:tmpl w:val="24BA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8D09F7"/>
    <w:multiLevelType w:val="hybridMultilevel"/>
    <w:tmpl w:val="7B40BE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B72E0F"/>
    <w:multiLevelType w:val="hybridMultilevel"/>
    <w:tmpl w:val="D54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76D20"/>
    <w:multiLevelType w:val="hybridMultilevel"/>
    <w:tmpl w:val="4E2691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466F41"/>
    <w:multiLevelType w:val="hybridMultilevel"/>
    <w:tmpl w:val="D45E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B53"/>
    <w:rsid w:val="0008179A"/>
    <w:rsid w:val="003176D2"/>
    <w:rsid w:val="004269E3"/>
    <w:rsid w:val="004C10C8"/>
    <w:rsid w:val="004F10CF"/>
    <w:rsid w:val="006640D2"/>
    <w:rsid w:val="006D6B53"/>
    <w:rsid w:val="0079724E"/>
    <w:rsid w:val="007A7780"/>
    <w:rsid w:val="008247C0"/>
    <w:rsid w:val="00937D61"/>
    <w:rsid w:val="00A84D51"/>
    <w:rsid w:val="00C264F9"/>
    <w:rsid w:val="00C71B22"/>
    <w:rsid w:val="00D442C9"/>
    <w:rsid w:val="00EA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4</Pages>
  <Words>1214</Words>
  <Characters>6925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Bikbov</dc:creator>
  <cp:keywords/>
  <dc:description/>
  <cp:lastModifiedBy>User</cp:lastModifiedBy>
  <cp:revision>4</cp:revision>
  <dcterms:created xsi:type="dcterms:W3CDTF">2014-02-07T11:50:00Z</dcterms:created>
  <dcterms:modified xsi:type="dcterms:W3CDTF">2014-02-10T10:51:00Z</dcterms:modified>
</cp:coreProperties>
</file>