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B" w:rsidRPr="00D07F18" w:rsidRDefault="00D07C2B">
      <w:pPr>
        <w:rPr>
          <w:b/>
          <w:bCs/>
          <w:i/>
          <w:iCs/>
          <w:sz w:val="24"/>
          <w:szCs w:val="24"/>
        </w:rPr>
      </w:pPr>
      <w:r w:rsidRPr="00D07F18">
        <w:rPr>
          <w:b/>
          <w:bCs/>
          <w:i/>
          <w:iCs/>
          <w:sz w:val="24"/>
          <w:szCs w:val="24"/>
        </w:rPr>
        <w:t>Врачи и психологи различают три степени адаптации:легкую,среднюю и тяжелую.Основными показателями степени тяжести являются сроки нормализации эмоционального самоощущения малыша,его отношения к взрослым и сверстникам,предметному миру,частота и длительность тяжелых заболеваний.</w:t>
      </w:r>
    </w:p>
    <w:p w:rsidR="00D07C2B" w:rsidRPr="00D07F18" w:rsidRDefault="00D07C2B">
      <w:pPr>
        <w:rPr>
          <w:b/>
          <w:bCs/>
          <w:i/>
          <w:iCs/>
          <w:sz w:val="24"/>
          <w:szCs w:val="24"/>
        </w:rPr>
      </w:pPr>
      <w:r w:rsidRPr="00D07F18">
        <w:rPr>
          <w:b/>
          <w:bCs/>
          <w:i/>
          <w:iCs/>
          <w:sz w:val="24"/>
          <w:szCs w:val="24"/>
        </w:rPr>
        <w:t>Период легкой адаптации длится 1-2 недели.</w:t>
      </w:r>
      <w:r>
        <w:rPr>
          <w:b/>
          <w:bCs/>
          <w:i/>
          <w:iCs/>
          <w:sz w:val="24"/>
          <w:szCs w:val="24"/>
        </w:rPr>
        <w:t xml:space="preserve"> </w:t>
      </w:r>
      <w:r w:rsidRPr="00D07F18">
        <w:rPr>
          <w:b/>
          <w:bCs/>
          <w:i/>
          <w:iCs/>
          <w:sz w:val="24"/>
          <w:szCs w:val="24"/>
        </w:rPr>
        <w:t>У ребенка постепенно нормализуется сон и аппетит,</w:t>
      </w:r>
      <w:r>
        <w:rPr>
          <w:b/>
          <w:bCs/>
          <w:i/>
          <w:iCs/>
          <w:sz w:val="24"/>
          <w:szCs w:val="24"/>
        </w:rPr>
        <w:t xml:space="preserve"> </w:t>
      </w:r>
      <w:r w:rsidRPr="00D07F18">
        <w:rPr>
          <w:b/>
          <w:bCs/>
          <w:i/>
          <w:iCs/>
          <w:sz w:val="24"/>
          <w:szCs w:val="24"/>
        </w:rPr>
        <w:t>восстанавливается эмоциональное состояние и интерес к окружающему миру,налаживаются взаимоотношения со взрослыми и сверстниками.Отношения с близкими людьми не нарушаются,ребенок достаточно активен,но не возбужден.Снижение защитных сил организма выражено не значительно и к концу 2-3 недели они восстанавливаются.Острых заболеваний не возникает.</w:t>
      </w:r>
    </w:p>
    <w:p w:rsidR="00D07C2B" w:rsidRPr="00D07F18" w:rsidRDefault="00D07C2B">
      <w:pPr>
        <w:rPr>
          <w:b/>
          <w:bCs/>
          <w:i/>
          <w:iCs/>
          <w:sz w:val="24"/>
          <w:szCs w:val="24"/>
        </w:rPr>
      </w:pPr>
      <w:r w:rsidRPr="00D07F18">
        <w:rPr>
          <w:b/>
          <w:bCs/>
          <w:i/>
          <w:iCs/>
          <w:sz w:val="24"/>
          <w:szCs w:val="24"/>
        </w:rPr>
        <w:t>Во время адаптации средней тяжести нарушения в поведении и общем состоянии ребенка выражены ярче,привыкание к яслям длится дольше.Сон и аппетит восстанавливаются только через 15-40 дней,настроение не устойчиво в течении месяца,значительно снижается активность малыша:он часто плачет,малоподвижен,не проявляет интереса к игрушкам,оказывается от занятий,не пользуется речью.Эти изменения длятся до полутора месяцев.Отчетливо выражены изменения в деятельности вегетативной нервной системы:это могут быть функциональное нарушение стула,бледность,потливость,тени под глазами,пылающие щечки,могут усилиться проявления экссудативного диатеза.Особенно ярко эти проявления отмечаются перед началом заболевания,которое протекает,как правило,в форме острой распиратурной инфекции.</w:t>
      </w:r>
    </w:p>
    <w:p w:rsidR="00D07C2B" w:rsidRPr="00B76C4D" w:rsidRDefault="00D07C2B">
      <w:pPr>
        <w:rPr>
          <w:b/>
          <w:bCs/>
          <w:i/>
          <w:iCs/>
          <w:sz w:val="28"/>
          <w:szCs w:val="28"/>
        </w:rPr>
      </w:pPr>
      <w:r w:rsidRPr="00D07F18">
        <w:rPr>
          <w:b/>
          <w:bCs/>
          <w:i/>
          <w:iCs/>
          <w:sz w:val="24"/>
          <w:szCs w:val="24"/>
        </w:rPr>
        <w:t>Особую тревогу родителей и воспитателей вызывает состояние тяжелой адаптации,которая длится до трех месяцев.Ребенок начинает длительно и тяжело болеть,одно заболевание почти без перерыва сменяет другое,защитные силы организма подорваны и уже не выполняют свою роль-не предохраняют его от инфекций.Частые болезни сочетаются с неадекватным поведением ребенка,которое граничит с невротическим состоянием.Аппетит снижается сильно и надолго,может возникнуть стойкий отказ от еды или невротическая рвота при попытке накормить ребенка.Он плохо засыпает,вскрикивает и плачет во сне,просыпается со слезами;его сон чуткий и короткий.Во время бодрствования малыш подавлен,не интересуется окружающим,избегает других детей или ведет себя агрессивно</w:t>
      </w:r>
      <w:r w:rsidRPr="00B76C4D">
        <w:rPr>
          <w:b/>
          <w:bCs/>
          <w:i/>
          <w:iCs/>
          <w:sz w:val="28"/>
          <w:szCs w:val="28"/>
        </w:rPr>
        <w:t>.</w:t>
      </w:r>
    </w:p>
    <w:sectPr w:rsidR="00D07C2B" w:rsidRPr="00B76C4D" w:rsidSect="00DB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3FE"/>
    <w:rsid w:val="001100CD"/>
    <w:rsid w:val="001E53FE"/>
    <w:rsid w:val="004C19C5"/>
    <w:rsid w:val="00523B09"/>
    <w:rsid w:val="00685A8C"/>
    <w:rsid w:val="00956924"/>
    <w:rsid w:val="00A27761"/>
    <w:rsid w:val="00A91325"/>
    <w:rsid w:val="00A95E9E"/>
    <w:rsid w:val="00B76C4D"/>
    <w:rsid w:val="00D06E2D"/>
    <w:rsid w:val="00D07C2B"/>
    <w:rsid w:val="00D07F18"/>
    <w:rsid w:val="00D42008"/>
    <w:rsid w:val="00DB36BB"/>
    <w:rsid w:val="00F5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331</Words>
  <Characters>1891</Characters>
  <Application>Microsoft Office Outlook</Application>
  <DocSecurity>0</DocSecurity>
  <Lines>0</Lines>
  <Paragraphs>0</Paragraphs>
  <ScaleCrop>false</ScaleCrop>
  <Company>Д/с 41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Наталья</cp:lastModifiedBy>
  <cp:revision>3</cp:revision>
  <cp:lastPrinted>2011-09-27T09:26:00Z</cp:lastPrinted>
  <dcterms:created xsi:type="dcterms:W3CDTF">2011-09-26T15:30:00Z</dcterms:created>
  <dcterms:modified xsi:type="dcterms:W3CDTF">2011-09-27T09:26:00Z</dcterms:modified>
</cp:coreProperties>
</file>