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7" w:rsidRDefault="00093D57" w:rsidP="00AC6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деятельность Познание</w:t>
      </w:r>
    </w:p>
    <w:p w:rsidR="00093D57" w:rsidRDefault="00093D57" w:rsidP="00AC6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Непосредственно образовательная деятельность: Ребёнок и окружающий мир. Правовое воспитание.</w:t>
      </w: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«Право на имя»</w:t>
      </w: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8B311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Воспитатель: Руданова Наталия Алексевна</w:t>
      </w:r>
    </w:p>
    <w:p w:rsidR="00093D57" w:rsidRDefault="00093D57" w:rsidP="00AC6981">
      <w:pPr>
        <w:jc w:val="center"/>
        <w:rPr>
          <w:b/>
          <w:sz w:val="36"/>
          <w:szCs w:val="36"/>
        </w:rPr>
      </w:pPr>
    </w:p>
    <w:p w:rsidR="00093D57" w:rsidRDefault="00093D57" w:rsidP="00AC69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Ярославль 2013г.</w:t>
      </w:r>
    </w:p>
    <w:p w:rsidR="00093D57" w:rsidRDefault="00093D57" w:rsidP="008B3113">
      <w:pPr>
        <w:rPr>
          <w:sz w:val="28"/>
          <w:szCs w:val="28"/>
        </w:rPr>
      </w:pPr>
      <w:r w:rsidRPr="008B3113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Познакомить детей с историей русских имён, со значением имени для человека. 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Довести до сознания детей, что каждый человек, проживающий на планете Земля, имеет право на имя.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Дать представления о важности права на имя.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Довести до сознания детей идею значимости, неповторимости, уникальности каждого человека.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Воспитывать чуткость, доброту, чувство взаимоуважения, умение быть ласковым.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Развивать умение рассуждать, делать выводы, сопереживать.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Развивать слуховое внимание, зрительное восприятие.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Вызвать у детей интерес к этой теме и желание правильно обращаться к людям.</w:t>
      </w:r>
    </w:p>
    <w:p w:rsidR="00093D57" w:rsidRDefault="00093D57" w:rsidP="008B3113">
      <w:pPr>
        <w:rPr>
          <w:sz w:val="28"/>
          <w:szCs w:val="28"/>
        </w:rPr>
      </w:pPr>
      <w:r w:rsidRPr="008B3113">
        <w:rPr>
          <w:b/>
          <w:sz w:val="28"/>
          <w:szCs w:val="28"/>
        </w:rPr>
        <w:t>Активизировать словарь</w:t>
      </w:r>
      <w:r>
        <w:rPr>
          <w:sz w:val="28"/>
          <w:szCs w:val="28"/>
        </w:rPr>
        <w:t>: Имя, Отчество, Фамилия, тёзка.</w:t>
      </w:r>
    </w:p>
    <w:p w:rsidR="00093D57" w:rsidRDefault="00093D57" w:rsidP="008B31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рассказов: Борис Житков «Чудесное имя»; О.Кириллов «Книга ласковых имён».</w:t>
      </w:r>
    </w:p>
    <w:p w:rsidR="00093D57" w:rsidRDefault="00093D57" w:rsidP="008B31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родителями: </w:t>
      </w:r>
      <w:r>
        <w:rPr>
          <w:sz w:val="28"/>
          <w:szCs w:val="28"/>
        </w:rPr>
        <w:t>Домашнее задание для детей и родителей: найти ответы на анкету «Моё имя» вместе с детьми. Оформить презентацию «Моё имя» в виде цветка.</w:t>
      </w: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733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деятельности.</w:t>
      </w:r>
    </w:p>
    <w:p w:rsidR="00093D57" w:rsidRDefault="00093D57" w:rsidP="0073362E">
      <w:pPr>
        <w:rPr>
          <w:sz w:val="28"/>
          <w:szCs w:val="28"/>
        </w:rPr>
      </w:pPr>
      <w:r>
        <w:rPr>
          <w:sz w:val="28"/>
          <w:szCs w:val="28"/>
        </w:rPr>
        <w:t>Загадка:</w:t>
      </w:r>
    </w:p>
    <w:p w:rsidR="00093D57" w:rsidRDefault="00093D57" w:rsidP="0073362E">
      <w:pPr>
        <w:rPr>
          <w:sz w:val="28"/>
          <w:szCs w:val="28"/>
        </w:rPr>
      </w:pPr>
      <w:r>
        <w:rPr>
          <w:sz w:val="28"/>
          <w:szCs w:val="28"/>
        </w:rPr>
        <w:t>- Ребята, я хочу загадать вам русскую народную загадку: «Без чего человеку жить нельзя?»</w:t>
      </w:r>
    </w:p>
    <w:p w:rsidR="00093D57" w:rsidRDefault="00093D57" w:rsidP="0073362E">
      <w:pPr>
        <w:rPr>
          <w:sz w:val="28"/>
          <w:szCs w:val="28"/>
        </w:rPr>
      </w:pPr>
      <w:r>
        <w:rPr>
          <w:sz w:val="28"/>
          <w:szCs w:val="28"/>
        </w:rPr>
        <w:t>На Земле живет много людей – миллиарды. Все похожи, но каждый человек неповторим.</w:t>
      </w:r>
    </w:p>
    <w:p w:rsidR="00093D57" w:rsidRDefault="00093D57" w:rsidP="0073362E">
      <w:pPr>
        <w:rPr>
          <w:sz w:val="28"/>
          <w:szCs w:val="28"/>
        </w:rPr>
      </w:pPr>
      <w:r>
        <w:rPr>
          <w:sz w:val="28"/>
          <w:szCs w:val="28"/>
        </w:rPr>
        <w:t>- Как вы думаете, чем люди отличаются друг от друга?</w:t>
      </w:r>
    </w:p>
    <w:p w:rsidR="00093D57" w:rsidRPr="0073362E" w:rsidRDefault="00093D57" w:rsidP="0073362E">
      <w:pPr>
        <w:rPr>
          <w:sz w:val="28"/>
          <w:szCs w:val="28"/>
        </w:rPr>
      </w:pPr>
      <w:r>
        <w:rPr>
          <w:sz w:val="28"/>
          <w:szCs w:val="28"/>
        </w:rPr>
        <w:t>Ответ: Люди отличаются друг от друга ростом, цветом кожи, волос и глаз, полом, формой носа и рта, характером, походкой…</w:t>
      </w: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И ещё у каждого есть что-то такое, что нельзя увидеть, но что отличает его от других.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Чтобы узнать, о чём я говорю, отгадайте загадку: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«И у мамы есть, и у папы есть,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И у дочки есть, и у внучки есть.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Чтобы его узнать, надо вслух назвать» (Имя).</w:t>
      </w: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Имя это отличительное название, обозначение человека, которое даётся ему при рождении. С помощью имени вы можете назвать человека, отличить его от другого.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Я расскажу вам, как на Руси давали имена.</w:t>
      </w:r>
    </w:p>
    <w:p w:rsidR="00093D57" w:rsidRDefault="00093D57" w:rsidP="008B3113">
      <w:pPr>
        <w:rPr>
          <w:sz w:val="28"/>
          <w:szCs w:val="28"/>
        </w:rPr>
      </w:pPr>
      <w:r>
        <w:rPr>
          <w:sz w:val="28"/>
          <w:szCs w:val="28"/>
        </w:rPr>
        <w:t>Наши предки внимательно относились к выбору имени для своих детей. Им хотелось, чтобы дети их росли сильными, крепкими, мудрыми. Добрыми. Милыми. Вот и имена им давали такие, как например: Добрыня (делающий добро), Любомир (любящий мир), Людмила (милая людям).</w:t>
      </w:r>
    </w:p>
    <w:p w:rsidR="00093D57" w:rsidRDefault="00093D57" w:rsidP="008B3113">
      <w:pPr>
        <w:rPr>
          <w:sz w:val="28"/>
          <w:szCs w:val="28"/>
        </w:rPr>
      </w:pPr>
    </w:p>
    <w:p w:rsidR="00093D57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По имени можно немало узнать о человеке. Например, услышав как обратились к человеку, можно сказать, что это за человек. Например, к одному человеку обратились «Андрюшенька», а к другому «Анна Петровна». Что же вы скажете про «Андрюшеньку» и про «Анну Петровну»? Кто они?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«Андрюшенька» - это мальчик, а «Анна Петровна» - это тетенька.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Правильно. Если ребенка позвали «Илья», а другого «Ксюша». Что можно сказать про этих детей?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Можно сказать, что это мальчик и девочка.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Молодцы, ребята. По имени можно узнать кто ты девочка или мальчик, мужчина или женщина, молодой человек или пожилой.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Ребята, скажите, к кому можно обратиться просто по имени?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По имени можно обратиться к другу, к брату, к сестре.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Правильно, просто по имени можно обратиться к сверстнику. А к кому обращаются по имени и отчеству?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По имени и отчеству обращаются к старшим людям.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Правильно, называя взрослого по имени и отчеству, вы проявляете тем самым уважение к нему. А вот не знать, как зовут твоих близких, друзей, - невежливо. Именно поэтому надо помнить имя, отчество и фамилию своих родных, знакомых, друзей.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Ребята, что такое тезки?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Вы знакомы с этим словом? Что оно значит? Тезки – это люди, у которых одинаковые имена. Послушайте стихотворение З. Александровой «Восемь Та</w:t>
      </w:r>
      <w:r>
        <w:rPr>
          <w:sz w:val="28"/>
          <w:szCs w:val="28"/>
        </w:rPr>
        <w:t>нь», которое нам расскажет Маша</w:t>
      </w:r>
      <w:r w:rsidRPr="00C74B02">
        <w:rPr>
          <w:sz w:val="28"/>
          <w:szCs w:val="28"/>
        </w:rPr>
        <w:t>: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B02">
        <w:rPr>
          <w:sz w:val="28"/>
          <w:szCs w:val="28"/>
        </w:rPr>
        <w:t xml:space="preserve"> В первом классе восемь Тань –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Это прямо наказанье!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Ведь у них, куда ни глянь,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Всюду – Таня, Таня, Таня!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Если скажут: «Таня, встань! »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Встанут сразу восемь Тань.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А ведь можно очень просто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Разобраться в новичках…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А как вы думаете, как можно разобраться в этой ситуации?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Может быть по фамилии?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Совершенно верно. По фамилии. Хотя бывает и так, что в</w:t>
      </w:r>
      <w:r>
        <w:rPr>
          <w:sz w:val="28"/>
          <w:szCs w:val="28"/>
        </w:rPr>
        <w:t xml:space="preserve"> классе сразу две Ивановых Маши</w:t>
      </w:r>
      <w:r w:rsidRPr="00C74B02">
        <w:rPr>
          <w:sz w:val="28"/>
          <w:szCs w:val="28"/>
        </w:rPr>
        <w:t xml:space="preserve">. Что же поможет в этом случае?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В этом случае поможет отчество.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Молодцы, правильно. В такой ситуации нам поможет отчество. А сейчас давайте назовем тезок. Есть ли у нас в группе тезки?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</w:t>
      </w:r>
      <w:r>
        <w:rPr>
          <w:sz w:val="28"/>
          <w:szCs w:val="28"/>
        </w:rPr>
        <w:t xml:space="preserve"> У нас в группе 3 Маши; </w:t>
      </w:r>
      <w:r w:rsidRPr="00C74B02">
        <w:rPr>
          <w:sz w:val="28"/>
          <w:szCs w:val="28"/>
        </w:rPr>
        <w:t xml:space="preserve"> </w:t>
      </w:r>
    </w:p>
    <w:p w:rsidR="00093D57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Мы устали, засиделись. Предлагаю немного размяться.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EA1189" w:rsidRDefault="00093D57" w:rsidP="00C22ED5">
      <w:pPr>
        <w:rPr>
          <w:b/>
          <w:sz w:val="28"/>
          <w:szCs w:val="28"/>
        </w:rPr>
      </w:pPr>
      <w:r w:rsidRPr="00EA1189">
        <w:rPr>
          <w:b/>
          <w:sz w:val="28"/>
          <w:szCs w:val="28"/>
        </w:rPr>
        <w:t xml:space="preserve">Физкультминутка: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Эй, ребята! Встаньте в круг! (Дети встают в круг)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Вот как много стало рук (Руки вперед, тыльной стороной кверху)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Чьи же руки подскажите (Дети называют свои имена)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И ладошки покажите. (переворачивают ладошки кверху)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А теперь за руки взялись, (Берутся за руки и бегут по кругу)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И по кругу пробежались.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Сделали поуже круг (Все дети соединяют руки над головой)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Крышу сделали из рук. </w:t>
      </w: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Получился дом имен (Взявшись за руки, делают круг шире) </w:t>
      </w:r>
    </w:p>
    <w:p w:rsidR="00093D57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 этом доме мы живем (руки вверху</w:t>
      </w:r>
      <w:r>
        <w:rPr>
          <w:sz w:val="28"/>
          <w:szCs w:val="28"/>
        </w:rPr>
        <w:t>).</w:t>
      </w:r>
    </w:p>
    <w:p w:rsidR="00093D57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«Право на имя»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 Ребята, как вы думаете, почему мы сегодня разговаривали об именах? Я ведь хотела познакомить вас с новым правом всех детей. Может быть, вы сами догадались, о каком праве идет речь?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Может быть новое право – это право на имя?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Воспитатель: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Да, ребята, в Конвенции о правах ребенка записано, что каждый ребенок имеет право на имя. Как только малыш появляется на свет, родители дают ему имя и фамилию. Имя, отчество и фамилия ребенка записываются в регистрационную книгу и родителям выдают первый документ ребенка «Свидетельство о рождении». (Показ документа). В этом документе записаны имя, отчество, фамилия ребенка; число, месяц, год рождения ребенка; место рождения; и. о. ф. мамы и папы. У каждого из вас есть такой документ. Когда придете домой, попросите папу или маму показать этот документ и прочитать все его пункты. Вы еще раз услышите, как звучит ваше полное имя, как звучат имена, отчества и фамилии ваших родителей.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«Как тебя зовут? » - с этого вопроса начинается знакомство с каждым ребенком, которого привели в детский сад. Обычно малыши гордятся своими именами и обижаются, если взрослые путают их.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Человек проносит имя через всю жизнь. Человека можно лишить всех благ, богатств, но нельзя лишить имени. Имя, как говорится в загадке, - это то, что «в воде не тонет и в огне не горит».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Доброго, отзывчивого, уважаемого человека всегда называют по имени. Именами (фамилиями) уважаемых, знаменитых, заслуженных людей названы города, улицы, парки и многое другое.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Pr="00C74B02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Вопросы: А вам нравятся ваши имена? 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Default="00093D57" w:rsidP="00C22ED5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Ребята, может быть кто-нибудь из вас знает, почему именно так назвали вас ваши родители? </w:t>
      </w:r>
    </w:p>
    <w:p w:rsidR="00093D57" w:rsidRDefault="00093D57" w:rsidP="00C22ED5">
      <w:pPr>
        <w:rPr>
          <w:sz w:val="28"/>
          <w:szCs w:val="28"/>
        </w:rPr>
      </w:pP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Рассказ Вани Ц., Даши К., Маши В., и детей по желанию.</w:t>
      </w:r>
    </w:p>
    <w:p w:rsidR="00093D57" w:rsidRDefault="00093D57" w:rsidP="00C22ED5">
      <w:pPr>
        <w:rPr>
          <w:sz w:val="28"/>
          <w:szCs w:val="28"/>
        </w:rPr>
      </w:pPr>
    </w:p>
    <w:p w:rsidR="00093D57" w:rsidRPr="00CB7FA0" w:rsidRDefault="00093D57" w:rsidP="00CB7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Гимнастика для глаз.  </w:t>
      </w:r>
      <w:r w:rsidRPr="00CB7FA0">
        <w:rPr>
          <w:b/>
          <w:bCs/>
          <w:sz w:val="32"/>
          <w:szCs w:val="32"/>
        </w:rPr>
        <w:t>“Весёлая неделька”</w:t>
      </w:r>
      <w:r>
        <w:rPr>
          <w:b/>
          <w:bCs/>
        </w:rPr>
        <w:t xml:space="preserve"> 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Всю неделю по - порядку,</w:t>
      </w:r>
      <w:r w:rsidRPr="00CB7FA0">
        <w:rPr>
          <w:sz w:val="28"/>
          <w:szCs w:val="28"/>
        </w:rPr>
        <w:br/>
        <w:t>Глазки делают зарядку.</w:t>
      </w:r>
      <w:r w:rsidRPr="00CB7FA0">
        <w:rPr>
          <w:sz w:val="28"/>
          <w:szCs w:val="28"/>
        </w:rPr>
        <w:br/>
        <w:t>- В понедельник, как проснутся,</w:t>
      </w:r>
      <w:r w:rsidRPr="00CB7FA0">
        <w:rPr>
          <w:sz w:val="28"/>
          <w:szCs w:val="28"/>
        </w:rPr>
        <w:br/>
        <w:t>Глазки солнцу улыбнутся,</w:t>
      </w:r>
      <w:r w:rsidRPr="00CB7FA0">
        <w:rPr>
          <w:sz w:val="28"/>
          <w:szCs w:val="28"/>
        </w:rPr>
        <w:br/>
        <w:t>Вниз посмотрят на траву</w:t>
      </w:r>
      <w:r w:rsidRPr="00CB7FA0">
        <w:rPr>
          <w:sz w:val="28"/>
          <w:szCs w:val="28"/>
        </w:rPr>
        <w:br/>
        <w:t>И обратно в высоту.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Во вторник часики глаза,</w:t>
      </w:r>
      <w:r w:rsidRPr="00CB7FA0">
        <w:rPr>
          <w:sz w:val="28"/>
          <w:szCs w:val="28"/>
        </w:rPr>
        <w:br/>
        <w:t>Водят взгляд туда – сюда,</w:t>
      </w:r>
      <w:r w:rsidRPr="00CB7FA0">
        <w:rPr>
          <w:sz w:val="28"/>
          <w:szCs w:val="28"/>
        </w:rPr>
        <w:br/>
        <w:t>Ходят влево, ходят вправо</w:t>
      </w:r>
      <w:r w:rsidRPr="00CB7FA0">
        <w:rPr>
          <w:sz w:val="28"/>
          <w:szCs w:val="28"/>
        </w:rPr>
        <w:br/>
        <w:t>Не устанут никогда.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В среду в жмурки мы играем,</w:t>
      </w:r>
      <w:r w:rsidRPr="00CB7FA0">
        <w:rPr>
          <w:sz w:val="28"/>
          <w:szCs w:val="28"/>
        </w:rPr>
        <w:br/>
        <w:t>Крепко глазки закрываем.</w:t>
      </w:r>
      <w:r w:rsidRPr="00CB7FA0">
        <w:rPr>
          <w:sz w:val="28"/>
          <w:szCs w:val="28"/>
        </w:rPr>
        <w:br/>
        <w:t>Раз, два, три, четыре, пять,</w:t>
      </w:r>
      <w:r w:rsidRPr="00CB7FA0">
        <w:rPr>
          <w:sz w:val="28"/>
          <w:szCs w:val="28"/>
        </w:rPr>
        <w:br/>
        <w:t>Будем глазки открывать.</w:t>
      </w:r>
      <w:r w:rsidRPr="00CB7FA0">
        <w:rPr>
          <w:sz w:val="28"/>
          <w:szCs w:val="28"/>
        </w:rPr>
        <w:br/>
        <w:t>Жмуримся и открываем</w:t>
      </w:r>
      <w:r w:rsidRPr="00CB7FA0">
        <w:rPr>
          <w:sz w:val="28"/>
          <w:szCs w:val="28"/>
        </w:rPr>
        <w:br/>
        <w:t>Так игру мы продолжаем.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По четвергам мы смотрим вдаль,</w:t>
      </w:r>
      <w:r w:rsidRPr="00CB7FA0">
        <w:rPr>
          <w:sz w:val="28"/>
          <w:szCs w:val="28"/>
        </w:rPr>
        <w:br/>
        <w:t>На это времени не жаль,</w:t>
      </w:r>
      <w:r w:rsidRPr="00CB7FA0">
        <w:rPr>
          <w:sz w:val="28"/>
          <w:szCs w:val="28"/>
        </w:rPr>
        <w:br/>
        <w:t>Что вблизи и что вдали</w:t>
      </w:r>
      <w:r w:rsidRPr="00CB7FA0">
        <w:rPr>
          <w:sz w:val="28"/>
          <w:szCs w:val="28"/>
        </w:rPr>
        <w:br/>
        <w:t>Глазки рассмотреть должны.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Смотреть прямо перед собой, поставить палец на расстояние 25-</w:t>
      </w:r>
      <w:smartTag w:uri="urn:schemas-microsoft-com:office:smarttags" w:element="metricconverter">
        <w:smartTagPr>
          <w:attr w:name="ProductID" w:val="30 см"/>
        </w:smartTagPr>
        <w:r w:rsidRPr="00CB7FA0">
          <w:rPr>
            <w:i/>
            <w:iCs/>
            <w:sz w:val="28"/>
            <w:szCs w:val="28"/>
          </w:rPr>
          <w:t>30 см</w:t>
        </w:r>
      </w:smartTag>
      <w:r w:rsidRPr="00CB7FA0">
        <w:rPr>
          <w:i/>
          <w:iCs/>
          <w:sz w:val="28"/>
          <w:szCs w:val="28"/>
        </w:rPr>
        <w:t>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В пятницу мы не зевали</w:t>
      </w:r>
      <w:r w:rsidRPr="00CB7FA0">
        <w:rPr>
          <w:sz w:val="28"/>
          <w:szCs w:val="28"/>
        </w:rPr>
        <w:br/>
        <w:t>Глаза по кругу побежали.</w:t>
      </w:r>
      <w:r w:rsidRPr="00CB7FA0">
        <w:rPr>
          <w:sz w:val="28"/>
          <w:szCs w:val="28"/>
        </w:rPr>
        <w:br/>
        <w:t>Остановка, и опять</w:t>
      </w:r>
      <w:r w:rsidRPr="00CB7FA0">
        <w:rPr>
          <w:sz w:val="28"/>
          <w:szCs w:val="28"/>
        </w:rPr>
        <w:br/>
        <w:t>В другую сторону бежать.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Поднять глаза вверх, вправо, вниз, влево и вверх;и обратно: влево, вниз, вправо и снова вверх; (совершенствует сложные движения глаз)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Хоть в субботу выходной,</w:t>
      </w:r>
      <w:r w:rsidRPr="00CB7FA0">
        <w:rPr>
          <w:sz w:val="28"/>
          <w:szCs w:val="28"/>
        </w:rPr>
        <w:br/>
        <w:t>Мы не ленимся с тобой.</w:t>
      </w:r>
      <w:r w:rsidRPr="00CB7FA0">
        <w:rPr>
          <w:sz w:val="28"/>
          <w:szCs w:val="28"/>
        </w:rPr>
        <w:br/>
        <w:t>Ищем взглядом уголки,</w:t>
      </w:r>
      <w:r w:rsidRPr="00CB7FA0">
        <w:rPr>
          <w:sz w:val="28"/>
          <w:szCs w:val="28"/>
        </w:rPr>
        <w:br/>
        <w:t>Чтобы бегали зрачки.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 xml:space="preserve">Посмотреть взглядом в верхний правый угол,затем нижний левый; перевести взгляд в верхний левый угол и нижний правый (совершенствует сложные движения глаз) 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В воскресенье будем спать,</w:t>
      </w:r>
      <w:r w:rsidRPr="00CB7FA0">
        <w:rPr>
          <w:sz w:val="28"/>
          <w:szCs w:val="28"/>
        </w:rPr>
        <w:br/>
        <w:t>А потом пойдём гулять,</w:t>
      </w:r>
      <w:r w:rsidRPr="00CB7FA0">
        <w:rPr>
          <w:sz w:val="28"/>
          <w:szCs w:val="28"/>
        </w:rPr>
        <w:br/>
        <w:t>Чтобы глазки закалялись</w:t>
      </w:r>
      <w:r w:rsidRPr="00CB7FA0">
        <w:rPr>
          <w:sz w:val="28"/>
          <w:szCs w:val="28"/>
        </w:rPr>
        <w:br/>
        <w:t>Нужно воздухом дышать.</w:t>
      </w:r>
    </w:p>
    <w:p w:rsidR="00093D57" w:rsidRPr="00CB7FA0" w:rsidRDefault="00093D57" w:rsidP="00CB7FA0">
      <w:pPr>
        <w:pStyle w:val="NormalWeb"/>
        <w:rPr>
          <w:i/>
          <w:iCs/>
          <w:sz w:val="28"/>
          <w:szCs w:val="28"/>
        </w:rPr>
      </w:pPr>
      <w:r w:rsidRPr="00CB7FA0">
        <w:rPr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093D57" w:rsidRPr="00CB7FA0" w:rsidRDefault="00093D57" w:rsidP="00CB7FA0">
      <w:pPr>
        <w:pStyle w:val="NormalWeb"/>
        <w:rPr>
          <w:sz w:val="28"/>
          <w:szCs w:val="28"/>
        </w:rPr>
      </w:pPr>
      <w:r w:rsidRPr="00CB7FA0">
        <w:rPr>
          <w:sz w:val="28"/>
          <w:szCs w:val="28"/>
        </w:rPr>
        <w:t>- Без гимнастики, друзья,</w:t>
      </w:r>
      <w:r w:rsidRPr="00CB7FA0">
        <w:rPr>
          <w:sz w:val="28"/>
          <w:szCs w:val="28"/>
        </w:rPr>
        <w:br/>
        <w:t>Нашим глазкам жить нельзя</w:t>
      </w:r>
    </w:p>
    <w:p w:rsidR="00093D57" w:rsidRPr="00CB7FA0" w:rsidRDefault="00093D57" w:rsidP="00C22ED5">
      <w:pPr>
        <w:rPr>
          <w:sz w:val="28"/>
          <w:szCs w:val="28"/>
        </w:rPr>
      </w:pP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как вы думаете, может имя расти? 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Ответ: нет, имя расти не может.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Воспитатель демонстрирует свои фотографии и рассказывает: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Имя сопровождает человека всю жизнь. Вы растете, и вместе с вами растёт ваше имя. Это было давно в 1971 году. Звали эту девочку ласково: Наташенька. Девочка выросла. Пошла учиться, и звали её Наташа. Закончив учёбу, Наташа пришла на работу, и стали её звать Наталия Алексеевна. По профессии она воспитатель. Вы догадались. О ком я говорю? Конечно же, о себе. Моя мама по-прежнему зовёт меня ласково. Как? Наташенька. Моя дочь меня зовёт «мама». Муж и друзья зовут Наташа. А в детском саду я для всех Наталия Алексеевна.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 xml:space="preserve">Вот и вы вырастите, и вместе с вами вырастет ваше имя. Вовочка в школе станет Владимиром, Катенька – Екатериной, Дашенька – Дарьей. 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Когда станете взрослыми, вас станут величать по имени и отчеству. Отчество образуется от имени отца. Подумайте, как будут называть вас?</w:t>
      </w:r>
    </w:p>
    <w:p w:rsidR="00093D57" w:rsidRDefault="00093D57" w:rsidP="00C22ED5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93D57" w:rsidRPr="00C74B02" w:rsidRDefault="00093D57" w:rsidP="00C22ED5">
      <w:pPr>
        <w:rPr>
          <w:sz w:val="28"/>
          <w:szCs w:val="28"/>
        </w:rPr>
      </w:pPr>
    </w:p>
    <w:p w:rsidR="00093D57" w:rsidRDefault="00093D57" w:rsidP="00AC6981">
      <w:pPr>
        <w:rPr>
          <w:sz w:val="28"/>
          <w:szCs w:val="28"/>
        </w:rPr>
      </w:pPr>
      <w:r w:rsidRPr="00C74B02">
        <w:rPr>
          <w:sz w:val="28"/>
          <w:szCs w:val="28"/>
        </w:rPr>
        <w:t>Воспитатель: Ребята, посмотрите какой красивый букет из ромашек. Он не простой, а волшебный. Говорят, что дети – это цветы жизни. Оказывается, это правда. Каждый цветок – ребенок. А на лепестках написаны ласковые, любимые имена детей. Те, которыми называют вас.</w:t>
      </w:r>
    </w:p>
    <w:p w:rsidR="00093D57" w:rsidRPr="00C74B02" w:rsidRDefault="00093D57" w:rsidP="008D76CA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Сегодня на занятии мы узнали о новом праве детей. Что это за право? </w:t>
      </w:r>
    </w:p>
    <w:p w:rsidR="00093D57" w:rsidRDefault="00093D57" w:rsidP="008D76CA">
      <w:pPr>
        <w:rPr>
          <w:sz w:val="28"/>
          <w:szCs w:val="28"/>
        </w:rPr>
      </w:pPr>
      <w:r w:rsidRPr="00C74B02">
        <w:rPr>
          <w:sz w:val="28"/>
          <w:szCs w:val="28"/>
        </w:rPr>
        <w:t xml:space="preserve"> Ответ: Каждый ребенок имеет право на имя. </w:t>
      </w:r>
    </w:p>
    <w:p w:rsidR="00093D57" w:rsidRDefault="00093D57" w:rsidP="008D76CA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подумайте, вспомните, что вам сегодня на занятии больше всего понравилось, что вы узнали нового, чего раньше не знали, расскажите.</w:t>
      </w:r>
    </w:p>
    <w:p w:rsidR="00093D57" w:rsidRPr="00C74B02" w:rsidRDefault="00093D57" w:rsidP="008D76CA">
      <w:pPr>
        <w:rPr>
          <w:sz w:val="28"/>
          <w:szCs w:val="28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AC6981">
      <w:pPr>
        <w:rPr>
          <w:b/>
          <w:sz w:val="32"/>
          <w:szCs w:val="32"/>
        </w:rPr>
      </w:pPr>
    </w:p>
    <w:p w:rsidR="00093D57" w:rsidRDefault="00093D57" w:rsidP="008D039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Приложение.</w:t>
      </w:r>
    </w:p>
    <w:p w:rsidR="00093D57" w:rsidRDefault="00093D57" w:rsidP="008D039B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10B44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Домашние задание.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«Моё имя».</w:t>
      </w:r>
    </w:p>
    <w:p w:rsidR="00093D57" w:rsidRDefault="00093D57" w:rsidP="008D039B">
      <w:pPr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093D57" w:rsidRPr="00D10B44" w:rsidRDefault="00093D57" w:rsidP="008D039B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Уважаемые родители. Заполните, пожалуйста, эту анкету вместе с Вашим ребенком.</w:t>
      </w:r>
    </w:p>
    <w:p w:rsidR="00093D57" w:rsidRPr="00D10B44" w:rsidRDefault="00093D57" w:rsidP="008D039B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Я ____________________________________________________________</w:t>
      </w:r>
    </w:p>
    <w:p w:rsidR="00093D57" w:rsidRDefault="00093D57" w:rsidP="008D03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 xml:space="preserve">Мое имя. Почему меня так назвали? </w:t>
      </w:r>
    </w:p>
    <w:p w:rsidR="00093D57" w:rsidRPr="00D10B44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2.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Кто назывался в семье таким именем?</w:t>
      </w:r>
    </w:p>
    <w:p w:rsidR="00093D57" w:rsidRPr="00D10B44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3.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Кто носил это имя из великих людей?</w:t>
      </w: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4.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Что значит мое имя?</w:t>
      </w: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Pr="00D10B44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5.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Какие у меня есть еще имена (как меня называют мама, папа, родные, друзья, знакомые)?</w:t>
      </w:r>
    </w:p>
    <w:p w:rsidR="00093D57" w:rsidRPr="00D10B44" w:rsidRDefault="00093D57" w:rsidP="008D039B">
      <w:pPr>
        <w:spacing w:before="100" w:beforeAutospacing="1" w:after="100" w:afterAutospacing="1" w:line="240" w:lineRule="atLeast"/>
        <w:ind w:left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6.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Какие имена мне нравятся.</w:t>
      </w:r>
    </w:p>
    <w:p w:rsidR="00093D57" w:rsidRPr="00D10B44" w:rsidRDefault="00093D57" w:rsidP="008D039B">
      <w:pPr>
        <w:pStyle w:val="ListParagrap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Pr="00D10B44" w:rsidRDefault="00093D57" w:rsidP="008D039B">
      <w:pPr>
        <w:pStyle w:val="ListParagraph"/>
        <w:spacing w:before="100" w:beforeAutospacing="1" w:after="100" w:afterAutospacing="1"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93D57" w:rsidRPr="00D10B44" w:rsidRDefault="00093D57" w:rsidP="008D039B">
      <w:pPr>
        <w:pStyle w:val="ListParagraph"/>
        <w:spacing w:before="100" w:beforeAutospacing="1" w:after="100" w:afterAutospacing="1" w:line="240" w:lineRule="atLeast"/>
        <w:ind w:left="0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7.</w:t>
      </w:r>
      <w:r w:rsidRPr="00D10B44">
        <w:rPr>
          <w:rFonts w:ascii="Arial" w:hAnsi="Arial" w:cs="Arial"/>
          <w:color w:val="000000"/>
          <w:sz w:val="28"/>
          <w:szCs w:val="28"/>
          <w:lang w:eastAsia="ru-RU"/>
        </w:rPr>
        <w:t>Как бы меня звали в другой стране.</w:t>
      </w:r>
    </w:p>
    <w:p w:rsidR="00093D57" w:rsidRPr="008D039B" w:rsidRDefault="00093D57" w:rsidP="008D039B">
      <w:pPr>
        <w:rPr>
          <w:sz w:val="32"/>
          <w:szCs w:val="32"/>
        </w:rPr>
      </w:pPr>
    </w:p>
    <w:sectPr w:rsidR="00093D57" w:rsidRPr="008D039B" w:rsidSect="00E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A8E"/>
    <w:multiLevelType w:val="hybridMultilevel"/>
    <w:tmpl w:val="CD2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981"/>
    <w:rsid w:val="00093D57"/>
    <w:rsid w:val="001361BA"/>
    <w:rsid w:val="0073362E"/>
    <w:rsid w:val="008B3113"/>
    <w:rsid w:val="008D039B"/>
    <w:rsid w:val="008D76CA"/>
    <w:rsid w:val="008E4DB0"/>
    <w:rsid w:val="00AC6981"/>
    <w:rsid w:val="00C22ED5"/>
    <w:rsid w:val="00C74B02"/>
    <w:rsid w:val="00CB7FA0"/>
    <w:rsid w:val="00D10B44"/>
    <w:rsid w:val="00E6466F"/>
    <w:rsid w:val="00E91FD0"/>
    <w:rsid w:val="00EA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039B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12</Pages>
  <Words>1558</Words>
  <Characters>8881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</cp:revision>
  <dcterms:created xsi:type="dcterms:W3CDTF">2013-04-17T06:28:00Z</dcterms:created>
  <dcterms:modified xsi:type="dcterms:W3CDTF">2015-09-28T08:13:00Z</dcterms:modified>
</cp:coreProperties>
</file>