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ПАЛЬЦЕВАЯ ЖИВОПИСЬ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Очень простая техника рисования. Детям младшего дошкольного возраста еще трудно хорошо владеть кистью и карандашом, но им свойственно все исследовать пальчиками, поэтому нужно использовать эту природную способность детей.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Пальчиковый прием помогает ребенку органично почувствовать материал (гуашь, акварель, ее свойства вязкость, бархатистость красочного слоя, яркость, фантазийность отпечатка.)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Гуашевые краски наливают в плоские тарелочки, обмакивают пальцы и рисуют.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ПЕЧАТЬ ОТ РУКИ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Очень интересный игровой прием. Рисование с помощью ладошек одно из любимых детских занятий. Оно не только дарит радость творчества, увлекает и удивляет, но и всякий раз убеждает детей в том, что их ладошки необыкновенные, волшебные.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Всю ладонь обмакивают в краску и на бумаге ставят отпечаток. К отпечатку ладони можно добавить отпечатки одного или двух пальцев в разных комбинациях. Можно дополнить деталями, нарисованными кистью, фломастером, ручкой.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предложить ребенку сложить руки ладошка к ладошке и торцевую сторону ладошек окунуть в краску, а затем приложить к бумаге, то получится ствол дерева. После того, набрав зеленую краску на ладонь, приложить ее на бумагу поверх ствола, получится дерево с кудрявой кроной.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закрасить ладошку и два пальца – указательный и безымянный, то получится отпечаток-портрет зайчика.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Удивительные, фантастические образы получаются из обведенных фломастером ладошек с подрисованными элементами. Особенно интересны изображения диковинных птиц, рыб, растений, украшенные узорами с помощью разноцветных фломастеров.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МОНОТИПИЯ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– одна из наиболее распространенных и простейших техник.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красок в монотипии – любое. Результат – неожиданный эффект, при котором оттиск живописного изображения приобретает специфическую фактуру, отличающуюся мягкостью и легкой расплывчатостью очертаний, что придает ему особую прелесть.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 бумаги складывают пополам. На одну из половин листа наносят яркие пятна жидкой краской, затем вторую половину прижимают к первой, тщательно разглаживают в разные стороны и разворачивают лист. На развороте получается зеркальное изображение (симметричное изображение). Остается только догадаться, на что оно похоже, и дорисовать недостающие детали.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ТАМПОНИРОВАНИЕ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увлекательная техника! Для ее применения необходим тампон из марли, внутри которой вата или поролон. Легким прикосновением к бумаге, после того как набрали краску на тампон, дети будут рисовать что–нибудь пушистое, легкое, воздушное, (облако, одуванчики, сугробы, волны на море, и др.) Отпечаток, состоящий из мелких пятен, создает ощущение бархатистой поверхности изображения, а при нанесении мазка получаются и нежные ветки с едва распустившимися листочками, и шелковая трава, наклоняющаяся от ветра, и ажурные кроны заснеженных деревьев.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помощи больших тампонов можно нарисовать пушистых животных, птиц и др., дорисовывая затем нужные мелкие детали. (Приложение 5)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МЕТОД ТЫЧКА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увлекательный способ рисования. При рисовании этим способом, гуашь должна быть густой, кисточка жесткой, подрезанной на 2-3мм. Самое главное - кисть не нужно окунать в воду перед началом рисования. Она должна быть сухой. При нанесении тычка кисточка должна находится в вертикальном положении, тогда ворс расплющивается и получается большая «пушистая» точка.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заранее на листе у детей рисует простым карандашом контур какого-либо предмета. Дети сначала рассматривают и обводят пальцем контур данного предмета (изображение животного, птицы, называя вслух его части. Начав рисовать, они должны делать тычки кисточкой по линии контура слева направо, не оставляя промежутка между тычками; затем произвольными тычками закрашивают поверхность внутри контура. Остальные необходимые детали рисунка (глаза, лапы, нос, усы и др.) дорисовывают дети концом тонкой кисти. Или же им помогает воспитатель.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Данную технику можно применять при изготовлении приглашений на праздник или подарков. Работы детей в предложенной технике получаются интересными, выразительными, красочными и радуют как самих маленьких художников, так и их родителей.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МЕТОД НАПЫЛЕНИЯ.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 одном листе бумаги нарисовать контур предмета и аккуратно вырезать его. Силуэт предмета отложить в сторону. Наложить лист бумаги, из которого был вырезан контур, на другой цельный лист, скрепить их. Зубную щетку с краской держат на небольшом расстоянии от листа бумаги. Взять палочку и проводить ею по ворсу движением на себя. Краска ложится на бумагу мелкими капельками. Когда она высохнет, снять верхний лист.</w:t>
      </w:r>
    </w:p>
    <w:p w:rsidR="0090020C" w:rsidRDefault="0090020C" w:rsidP="00084A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РИСОВАНИЕ КЛЯКСАМИ.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Акварельную краску развести водой и накапать ее в одну точку на лист бумаги. Взять трубочку и подуть через нее в центр кляксы, раздувая ее в разные стороны.</w:t>
      </w:r>
    </w:p>
    <w:p w:rsidR="0090020C" w:rsidRDefault="0090020C" w:rsidP="00084A7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ФОТОКОПИЯ – РИСОВАНИЕ СВЕЧОЙ.</w:t>
      </w:r>
    </w:p>
    <w:p w:rsidR="0090020C" w:rsidRDefault="0090020C" w:rsidP="00084A7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Данная техника называется «фотокопией». Рисунок наносится при помощи водоотталкивающего материала – свечки или сухого кусочка мыла, невидимые контуры не будут окрашиваться при нанесении поверх них акварельной краски, а будут проявляться, как это происходит при проявлении фотоплёнки.</w:t>
      </w:r>
    </w:p>
    <w:p w:rsidR="0090020C" w:rsidRDefault="0090020C" w:rsidP="00084A7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ТЕХНИКА ВЫПОЛНЕНИЯ ВИТРАЖЕЙ-КЛЕЕВЫЕ КАРТИНКИ.</w:t>
      </w:r>
    </w:p>
    <w:p w:rsidR="0090020C" w:rsidRDefault="0090020C" w:rsidP="00084A7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Клеем ПВА (из флакона с дозированным носиком) на лист бумаги наносится контур будущего рисунка (можно предварительно сделать контур простым карандашом), дается время просыхания клеевой основы рисунка – витража, затем пространство между контурами раскрашивают яркими красками. Клеевые границы не позволяют краске растекаться с смешиваться.</w:t>
      </w:r>
    </w:p>
    <w:p w:rsidR="0090020C" w:rsidRDefault="0090020C" w:rsidP="00084A7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КАРАКУЛЕГРАФИЯ.</w:t>
      </w:r>
    </w:p>
    <w:p w:rsidR="0090020C" w:rsidRDefault="0090020C" w:rsidP="00084A7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на листе бумаге изобразить какие–нибудь каракули или недорисованный контур предмета, то можно увидеть в них какие-то объекты, постараться их дорисовать, дополнить необходимыми элементами, доводя до восприятия целостности объекта. По сложности задач, развивающих представление и зрительную память, этот способ обучения наиболее сложный, так как требует определённого уровня развития воображения, опыта, наблюдений.</w:t>
      </w:r>
    </w:p>
    <w:p w:rsidR="0090020C" w:rsidRDefault="0090020C" w:rsidP="00084A7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ШАБЛОНОГРАФИЯ.</w:t>
      </w:r>
    </w:p>
    <w:p w:rsidR="0090020C" w:rsidRDefault="0090020C" w:rsidP="00084A7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нарисовать предмет, нужно представить, из каких геометрических форм он состоит. Дети с раннего возраста учатся узнавать форму в игрушках, в предметах окружающей действительности. С возрастом опыт ребенка становится шире, и он начинает понимать, что каждый сложный предмет можно изобразить с помощью простых составляющих: треугольников, кругов, квадратов, овалов, прямоугольников.</w:t>
      </w:r>
    </w:p>
    <w:p w:rsidR="0090020C" w:rsidRDefault="0090020C" w:rsidP="00084A77">
      <w:pPr>
        <w:pStyle w:val="c0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Данная техника предполагает обрисовывание заранее приготовленных шаблонов – геометрических фигур – с целью составить и изобразить объект или сюжетную картинку.</w:t>
      </w:r>
    </w:p>
    <w:sectPr w:rsidR="0090020C" w:rsidSect="00E1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A77"/>
    <w:rsid w:val="00084A77"/>
    <w:rsid w:val="000F1A68"/>
    <w:rsid w:val="006C1006"/>
    <w:rsid w:val="008C17EB"/>
    <w:rsid w:val="0090020C"/>
    <w:rsid w:val="009D52B3"/>
    <w:rsid w:val="009E432A"/>
    <w:rsid w:val="00E1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4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84A77"/>
    <w:rPr>
      <w:rFonts w:cs="Times New Roman"/>
    </w:rPr>
  </w:style>
  <w:style w:type="paragraph" w:customStyle="1" w:styleId="c0">
    <w:name w:val="c0"/>
    <w:basedOn w:val="Normal"/>
    <w:uiPriority w:val="99"/>
    <w:rsid w:val="00084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084A7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C17E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C17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3</Pages>
  <Words>951</Words>
  <Characters>5421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КВ</cp:lastModifiedBy>
  <cp:revision>4</cp:revision>
  <dcterms:created xsi:type="dcterms:W3CDTF">2014-07-26T02:45:00Z</dcterms:created>
  <dcterms:modified xsi:type="dcterms:W3CDTF">2015-11-22T10:36:00Z</dcterms:modified>
</cp:coreProperties>
</file>