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42" w:rsidRDefault="00481442" w:rsidP="00481442">
      <w:pPr>
        <w:jc w:val="center"/>
        <w:rPr>
          <w:b/>
          <w:sz w:val="24"/>
          <w:szCs w:val="24"/>
        </w:rPr>
      </w:pPr>
    </w:p>
    <w:tbl>
      <w:tblP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1"/>
      </w:tblGrid>
      <w:tr w:rsidR="00481442" w:rsidRPr="008C63ED" w:rsidTr="00B606E3">
        <w:trPr>
          <w:trHeight w:val="9495"/>
        </w:trPr>
        <w:tc>
          <w:tcPr>
            <w:tcW w:w="14891" w:type="dxa"/>
          </w:tcPr>
          <w:p w:rsidR="00481442" w:rsidRPr="008C63ED" w:rsidRDefault="00481442" w:rsidP="00B606E3">
            <w:pPr>
              <w:jc w:val="center"/>
              <w:rPr>
                <w:sz w:val="20"/>
                <w:szCs w:val="20"/>
              </w:rPr>
            </w:pPr>
            <w:r w:rsidRPr="008C63ED">
              <w:rPr>
                <w:sz w:val="20"/>
                <w:szCs w:val="20"/>
              </w:rPr>
              <w:t>муниципальное казенное общеобразовательное учреждение</w:t>
            </w:r>
          </w:p>
          <w:p w:rsidR="00481442" w:rsidRPr="008C63ED" w:rsidRDefault="00481442" w:rsidP="00B606E3">
            <w:pPr>
              <w:jc w:val="center"/>
              <w:rPr>
                <w:sz w:val="20"/>
                <w:szCs w:val="20"/>
              </w:rPr>
            </w:pPr>
            <w:r>
              <w:rPr>
                <w:sz w:val="20"/>
                <w:szCs w:val="20"/>
              </w:rPr>
              <w:t>основная</w:t>
            </w:r>
            <w:r w:rsidRPr="008C63ED">
              <w:rPr>
                <w:sz w:val="20"/>
                <w:szCs w:val="20"/>
              </w:rPr>
              <w:t xml:space="preserve"> общеобра</w:t>
            </w:r>
            <w:r>
              <w:rPr>
                <w:sz w:val="20"/>
                <w:szCs w:val="20"/>
              </w:rPr>
              <w:t>зовательная школа с. Петровского</w:t>
            </w:r>
          </w:p>
          <w:p w:rsidR="00481442" w:rsidRPr="00C14501" w:rsidRDefault="00481442" w:rsidP="00B606E3">
            <w:pPr>
              <w:jc w:val="center"/>
              <w:rPr>
                <w:sz w:val="20"/>
                <w:szCs w:val="20"/>
              </w:rPr>
            </w:pPr>
            <w:r w:rsidRPr="008C63ED">
              <w:rPr>
                <w:sz w:val="20"/>
                <w:szCs w:val="20"/>
              </w:rPr>
              <w:t>Уржумского района Кировской области</w:t>
            </w:r>
          </w:p>
          <w:tbl>
            <w:tblPr>
              <w:tblW w:w="14219"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98"/>
              <w:gridCol w:w="5318"/>
              <w:gridCol w:w="4903"/>
            </w:tblGrid>
            <w:tr w:rsidR="00481442" w:rsidRPr="008C63ED" w:rsidTr="00B606E3">
              <w:trPr>
                <w:trHeight w:val="2733"/>
              </w:trPr>
              <w:tc>
                <w:tcPr>
                  <w:tcW w:w="3998" w:type="dxa"/>
                  <w:tcBorders>
                    <w:top w:val="single" w:sz="4" w:space="0" w:color="auto"/>
                    <w:left w:val="single" w:sz="4" w:space="0" w:color="auto"/>
                    <w:bottom w:val="single" w:sz="4" w:space="0" w:color="auto"/>
                    <w:right w:val="single" w:sz="4" w:space="0" w:color="auto"/>
                  </w:tcBorders>
                </w:tcPr>
                <w:p w:rsidR="00481442" w:rsidRPr="008C63ED" w:rsidRDefault="00481442" w:rsidP="00B606E3">
                  <w:pPr>
                    <w:rPr>
                      <w:bCs/>
                      <w:sz w:val="20"/>
                      <w:szCs w:val="20"/>
                    </w:rPr>
                  </w:pPr>
                  <w:r w:rsidRPr="008C63ED">
                    <w:rPr>
                      <w:bCs/>
                      <w:sz w:val="20"/>
                      <w:szCs w:val="20"/>
                    </w:rPr>
                    <w:t>Рассмотрена:</w:t>
                  </w:r>
                </w:p>
                <w:p w:rsidR="00481442" w:rsidRPr="008C63ED" w:rsidRDefault="00481442" w:rsidP="00B606E3">
                  <w:pPr>
                    <w:rPr>
                      <w:bCs/>
                      <w:sz w:val="20"/>
                      <w:szCs w:val="20"/>
                    </w:rPr>
                  </w:pPr>
                  <w:r w:rsidRPr="008C63ED">
                    <w:rPr>
                      <w:bCs/>
                      <w:sz w:val="20"/>
                      <w:szCs w:val="20"/>
                    </w:rPr>
                    <w:t>на заседании МС</w:t>
                  </w:r>
                </w:p>
                <w:p w:rsidR="00481442" w:rsidRPr="008C63ED" w:rsidRDefault="00481442" w:rsidP="00B606E3">
                  <w:pPr>
                    <w:rPr>
                      <w:bCs/>
                      <w:sz w:val="20"/>
                      <w:szCs w:val="20"/>
                    </w:rPr>
                  </w:pPr>
                  <w:r>
                    <w:rPr>
                      <w:bCs/>
                      <w:sz w:val="20"/>
                      <w:szCs w:val="20"/>
                    </w:rPr>
                    <w:t xml:space="preserve">протокол №  _____ </w:t>
                  </w:r>
                </w:p>
                <w:p w:rsidR="00481442" w:rsidRPr="008C63ED" w:rsidRDefault="00481442" w:rsidP="00B606E3">
                  <w:pPr>
                    <w:widowControl w:val="0"/>
                    <w:autoSpaceDE w:val="0"/>
                    <w:autoSpaceDN w:val="0"/>
                    <w:adjustRightInd w:val="0"/>
                    <w:rPr>
                      <w:bCs/>
                      <w:sz w:val="20"/>
                      <w:szCs w:val="20"/>
                    </w:rPr>
                  </w:pPr>
                  <w:r w:rsidRPr="008C63ED">
                    <w:rPr>
                      <w:bCs/>
                      <w:sz w:val="20"/>
                      <w:szCs w:val="20"/>
                    </w:rPr>
                    <w:t>«___» _______20__ года</w:t>
                  </w:r>
                </w:p>
              </w:tc>
              <w:tc>
                <w:tcPr>
                  <w:tcW w:w="5318" w:type="dxa"/>
                  <w:tcBorders>
                    <w:top w:val="single" w:sz="4" w:space="0" w:color="auto"/>
                    <w:left w:val="single" w:sz="4" w:space="0" w:color="auto"/>
                    <w:bottom w:val="single" w:sz="4" w:space="0" w:color="auto"/>
                    <w:right w:val="single" w:sz="4" w:space="0" w:color="auto"/>
                  </w:tcBorders>
                </w:tcPr>
                <w:p w:rsidR="00481442" w:rsidRPr="008C63ED" w:rsidRDefault="00481442" w:rsidP="00B606E3">
                  <w:pPr>
                    <w:rPr>
                      <w:bCs/>
                      <w:sz w:val="20"/>
                      <w:szCs w:val="20"/>
                    </w:rPr>
                  </w:pPr>
                  <w:r w:rsidRPr="008C63ED">
                    <w:rPr>
                      <w:bCs/>
                      <w:sz w:val="20"/>
                      <w:szCs w:val="20"/>
                    </w:rPr>
                    <w:t>Согласовано:</w:t>
                  </w:r>
                </w:p>
                <w:p w:rsidR="00481442" w:rsidRPr="008C63ED" w:rsidRDefault="00481442" w:rsidP="00B606E3">
                  <w:pPr>
                    <w:rPr>
                      <w:bCs/>
                      <w:sz w:val="20"/>
                      <w:szCs w:val="20"/>
                    </w:rPr>
                  </w:pPr>
                  <w:r w:rsidRPr="008C63ED">
                    <w:rPr>
                      <w:bCs/>
                      <w:sz w:val="20"/>
                      <w:szCs w:val="20"/>
                    </w:rPr>
                    <w:t>заместитель директора по УВР</w:t>
                  </w:r>
                </w:p>
                <w:p w:rsidR="00481442" w:rsidRPr="008C63ED" w:rsidRDefault="00481442" w:rsidP="00B606E3">
                  <w:pPr>
                    <w:rPr>
                      <w:bCs/>
                      <w:sz w:val="20"/>
                      <w:szCs w:val="20"/>
                    </w:rPr>
                  </w:pPr>
                  <w:r w:rsidRPr="008C63ED">
                    <w:rPr>
                      <w:bCs/>
                      <w:sz w:val="20"/>
                      <w:szCs w:val="20"/>
                    </w:rPr>
                    <w:t>_</w:t>
                  </w:r>
                  <w:r>
                    <w:rPr>
                      <w:bCs/>
                      <w:sz w:val="20"/>
                      <w:szCs w:val="20"/>
                    </w:rPr>
                    <w:t xml:space="preserve">_____________ ФИО  </w:t>
                  </w:r>
                </w:p>
                <w:p w:rsidR="00481442" w:rsidRPr="008C63ED" w:rsidRDefault="00481442" w:rsidP="00B606E3">
                  <w:pPr>
                    <w:rPr>
                      <w:bCs/>
                      <w:sz w:val="20"/>
                      <w:szCs w:val="20"/>
                    </w:rPr>
                  </w:pPr>
                  <w:r w:rsidRPr="008C63ED">
                    <w:rPr>
                      <w:bCs/>
                      <w:sz w:val="20"/>
                      <w:szCs w:val="20"/>
                    </w:rPr>
                    <w:t>«___» _______20__ года</w:t>
                  </w:r>
                </w:p>
                <w:p w:rsidR="00481442" w:rsidRPr="008C63ED" w:rsidRDefault="00481442" w:rsidP="00B606E3">
                  <w:pPr>
                    <w:rPr>
                      <w:bCs/>
                      <w:sz w:val="20"/>
                      <w:szCs w:val="20"/>
                    </w:rPr>
                  </w:pPr>
                </w:p>
              </w:tc>
              <w:tc>
                <w:tcPr>
                  <w:tcW w:w="4903" w:type="dxa"/>
                  <w:tcBorders>
                    <w:top w:val="single" w:sz="4" w:space="0" w:color="auto"/>
                    <w:left w:val="single" w:sz="4" w:space="0" w:color="auto"/>
                    <w:bottom w:val="single" w:sz="4" w:space="0" w:color="auto"/>
                    <w:right w:val="single" w:sz="4" w:space="0" w:color="auto"/>
                  </w:tcBorders>
                </w:tcPr>
                <w:p w:rsidR="00481442" w:rsidRPr="008C63ED" w:rsidRDefault="00481442" w:rsidP="00B606E3">
                  <w:pPr>
                    <w:rPr>
                      <w:sz w:val="20"/>
                      <w:szCs w:val="20"/>
                    </w:rPr>
                  </w:pPr>
                  <w:r>
                    <w:rPr>
                      <w:sz w:val="20"/>
                      <w:szCs w:val="20"/>
                    </w:rPr>
                    <w:t xml:space="preserve">Утверждаю:     </w:t>
                  </w:r>
                </w:p>
                <w:p w:rsidR="00481442" w:rsidRPr="008C63ED" w:rsidRDefault="00481442" w:rsidP="00B606E3">
                  <w:pPr>
                    <w:rPr>
                      <w:sz w:val="20"/>
                      <w:szCs w:val="20"/>
                    </w:rPr>
                  </w:pPr>
                  <w:r>
                    <w:rPr>
                      <w:sz w:val="20"/>
                      <w:szCs w:val="20"/>
                    </w:rPr>
                    <w:t>Директор МКО О</w:t>
                  </w:r>
                  <w:r w:rsidRPr="008C63ED">
                    <w:rPr>
                      <w:sz w:val="20"/>
                      <w:szCs w:val="20"/>
                    </w:rPr>
                    <w:t xml:space="preserve">ОШ </w:t>
                  </w:r>
                  <w:r>
                    <w:rPr>
                      <w:sz w:val="20"/>
                      <w:szCs w:val="20"/>
                    </w:rPr>
                    <w:t>с. Петровского</w:t>
                  </w:r>
                  <w:r w:rsidRPr="008C63ED">
                    <w:rPr>
                      <w:sz w:val="20"/>
                      <w:szCs w:val="20"/>
                    </w:rPr>
                    <w:t xml:space="preserve">                                                                                       </w:t>
                  </w:r>
                </w:p>
                <w:p w:rsidR="00481442" w:rsidRPr="008C63ED" w:rsidRDefault="00481442" w:rsidP="00B606E3">
                  <w:pPr>
                    <w:widowControl w:val="0"/>
                    <w:autoSpaceDE w:val="0"/>
                    <w:autoSpaceDN w:val="0"/>
                    <w:adjustRightInd w:val="0"/>
                    <w:rPr>
                      <w:sz w:val="20"/>
                      <w:szCs w:val="20"/>
                    </w:rPr>
                  </w:pPr>
                  <w:r w:rsidRPr="008C63ED">
                    <w:rPr>
                      <w:sz w:val="20"/>
                      <w:szCs w:val="20"/>
                    </w:rPr>
                    <w:t xml:space="preserve">Уржумского района Кировской области </w:t>
                  </w:r>
                </w:p>
                <w:p w:rsidR="00481442" w:rsidRPr="008C63ED" w:rsidRDefault="00481442" w:rsidP="00B606E3">
                  <w:pPr>
                    <w:widowControl w:val="0"/>
                    <w:autoSpaceDE w:val="0"/>
                    <w:autoSpaceDN w:val="0"/>
                    <w:adjustRightInd w:val="0"/>
                    <w:rPr>
                      <w:sz w:val="20"/>
                      <w:szCs w:val="20"/>
                    </w:rPr>
                  </w:pPr>
                  <w:r>
                    <w:rPr>
                      <w:sz w:val="20"/>
                      <w:szCs w:val="20"/>
                    </w:rPr>
                    <w:t>_______________   ФИО</w:t>
                  </w:r>
                </w:p>
                <w:p w:rsidR="00481442" w:rsidRPr="008C63ED" w:rsidRDefault="00481442" w:rsidP="00B606E3">
                  <w:pPr>
                    <w:widowControl w:val="0"/>
                    <w:autoSpaceDE w:val="0"/>
                    <w:autoSpaceDN w:val="0"/>
                    <w:adjustRightInd w:val="0"/>
                    <w:rPr>
                      <w:bCs/>
                      <w:sz w:val="20"/>
                      <w:szCs w:val="20"/>
                    </w:rPr>
                  </w:pPr>
                  <w:r w:rsidRPr="008C63ED">
                    <w:rPr>
                      <w:sz w:val="20"/>
                      <w:szCs w:val="20"/>
                    </w:rPr>
                    <w:t>Приказ № _____ от _________20__года</w:t>
                  </w:r>
                </w:p>
              </w:tc>
            </w:tr>
          </w:tbl>
          <w:p w:rsidR="00481442" w:rsidRPr="008C63ED" w:rsidRDefault="00481442" w:rsidP="00B606E3">
            <w:pPr>
              <w:rPr>
                <w:sz w:val="20"/>
                <w:szCs w:val="20"/>
              </w:rPr>
            </w:pPr>
          </w:p>
          <w:p w:rsidR="00481442" w:rsidRPr="008C63ED" w:rsidRDefault="00481442" w:rsidP="00B606E3">
            <w:pPr>
              <w:spacing w:after="0"/>
              <w:jc w:val="center"/>
              <w:rPr>
                <w:sz w:val="20"/>
                <w:szCs w:val="20"/>
              </w:rPr>
            </w:pPr>
            <w:r w:rsidRPr="008C63ED">
              <w:rPr>
                <w:sz w:val="20"/>
                <w:szCs w:val="20"/>
              </w:rPr>
              <w:t xml:space="preserve">Рабочая программа </w:t>
            </w:r>
          </w:p>
          <w:p w:rsidR="00481442" w:rsidRPr="008C63ED" w:rsidRDefault="00481442" w:rsidP="00B606E3">
            <w:pPr>
              <w:spacing w:after="0"/>
              <w:jc w:val="center"/>
              <w:rPr>
                <w:sz w:val="20"/>
                <w:szCs w:val="20"/>
              </w:rPr>
            </w:pPr>
            <w:r w:rsidRPr="008C63ED">
              <w:rPr>
                <w:sz w:val="20"/>
                <w:szCs w:val="20"/>
              </w:rPr>
              <w:t xml:space="preserve">по </w:t>
            </w:r>
            <w:r>
              <w:rPr>
                <w:sz w:val="20"/>
                <w:szCs w:val="20"/>
              </w:rPr>
              <w:t>литературному чтению</w:t>
            </w:r>
          </w:p>
          <w:p w:rsidR="00481442" w:rsidRPr="008C63ED" w:rsidRDefault="00481442" w:rsidP="00B606E3">
            <w:pPr>
              <w:spacing w:after="0"/>
              <w:jc w:val="center"/>
              <w:rPr>
                <w:sz w:val="20"/>
                <w:szCs w:val="20"/>
              </w:rPr>
            </w:pPr>
            <w:r>
              <w:rPr>
                <w:sz w:val="20"/>
                <w:szCs w:val="20"/>
              </w:rPr>
              <w:t xml:space="preserve">для  1  </w:t>
            </w:r>
            <w:r w:rsidRPr="008C63ED">
              <w:rPr>
                <w:sz w:val="20"/>
                <w:szCs w:val="20"/>
              </w:rPr>
              <w:t>класса</w:t>
            </w:r>
          </w:p>
          <w:p w:rsidR="00481442" w:rsidRPr="008C63ED" w:rsidRDefault="00481442" w:rsidP="00B606E3">
            <w:pPr>
              <w:spacing w:after="0"/>
              <w:jc w:val="center"/>
              <w:rPr>
                <w:sz w:val="20"/>
                <w:szCs w:val="20"/>
              </w:rPr>
            </w:pPr>
            <w:r w:rsidRPr="008C63ED">
              <w:rPr>
                <w:sz w:val="20"/>
                <w:szCs w:val="20"/>
              </w:rPr>
              <w:t xml:space="preserve"> (базовый уровень)</w:t>
            </w:r>
          </w:p>
          <w:p w:rsidR="00481442" w:rsidRPr="008C63ED" w:rsidRDefault="00481442" w:rsidP="00B606E3">
            <w:pPr>
              <w:spacing w:after="0"/>
              <w:jc w:val="right"/>
              <w:rPr>
                <w:sz w:val="20"/>
                <w:szCs w:val="20"/>
              </w:rPr>
            </w:pPr>
            <w:r w:rsidRPr="008C63ED">
              <w:rPr>
                <w:sz w:val="20"/>
                <w:szCs w:val="20"/>
              </w:rPr>
              <w:t xml:space="preserve">                                                                                                                                                                                                                                                                                      </w:t>
            </w:r>
          </w:p>
          <w:tbl>
            <w:tblPr>
              <w:tblW w:w="0" w:type="auto"/>
              <w:tblInd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tblGrid>
            <w:tr w:rsidR="00481442" w:rsidRPr="008C63ED" w:rsidTr="00B606E3">
              <w:trPr>
                <w:trHeight w:val="2341"/>
              </w:trPr>
              <w:tc>
                <w:tcPr>
                  <w:tcW w:w="4669" w:type="dxa"/>
                  <w:tcBorders>
                    <w:top w:val="nil"/>
                    <w:left w:val="nil"/>
                    <w:bottom w:val="nil"/>
                    <w:right w:val="nil"/>
                  </w:tcBorders>
                </w:tcPr>
                <w:p w:rsidR="00481442" w:rsidRPr="008C63ED" w:rsidRDefault="00481442" w:rsidP="00B606E3">
                  <w:pPr>
                    <w:spacing w:after="0"/>
                    <w:rPr>
                      <w:sz w:val="20"/>
                      <w:szCs w:val="20"/>
                    </w:rPr>
                  </w:pPr>
                  <w:r w:rsidRPr="008C63ED">
                    <w:rPr>
                      <w:sz w:val="20"/>
                      <w:szCs w:val="20"/>
                    </w:rPr>
                    <w:t>Рабочую программу составил</w:t>
                  </w:r>
                </w:p>
                <w:p w:rsidR="00481442" w:rsidRPr="008C63ED" w:rsidRDefault="00481442" w:rsidP="00B606E3">
                  <w:pPr>
                    <w:spacing w:after="0"/>
                    <w:rPr>
                      <w:sz w:val="20"/>
                      <w:szCs w:val="20"/>
                    </w:rPr>
                  </w:pPr>
                  <w:r>
                    <w:rPr>
                      <w:sz w:val="20"/>
                      <w:szCs w:val="20"/>
                    </w:rPr>
                    <w:t>Копанева Галина Алексеевна</w:t>
                  </w:r>
                </w:p>
                <w:p w:rsidR="00481442" w:rsidRPr="008C63ED" w:rsidRDefault="00481442" w:rsidP="00B606E3">
                  <w:pPr>
                    <w:spacing w:after="0"/>
                    <w:rPr>
                      <w:sz w:val="20"/>
                      <w:szCs w:val="20"/>
                    </w:rPr>
                  </w:pPr>
                  <w:r w:rsidRPr="008C63ED">
                    <w:rPr>
                      <w:sz w:val="20"/>
                      <w:szCs w:val="20"/>
                    </w:rPr>
                    <w:t xml:space="preserve">Учитель </w:t>
                  </w:r>
                  <w:r>
                    <w:rPr>
                      <w:sz w:val="20"/>
                      <w:szCs w:val="20"/>
                    </w:rPr>
                    <w:t>начальных классов</w:t>
                  </w:r>
                </w:p>
                <w:p w:rsidR="00481442" w:rsidRPr="008C63ED" w:rsidRDefault="00481442" w:rsidP="00B606E3">
                  <w:pPr>
                    <w:pStyle w:val="af0"/>
                    <w:spacing w:after="0"/>
                    <w:ind w:left="0"/>
                    <w:rPr>
                      <w:sz w:val="20"/>
                      <w:szCs w:val="20"/>
                    </w:rPr>
                  </w:pPr>
                  <w:r w:rsidRPr="008C63ED">
                    <w:rPr>
                      <w:sz w:val="20"/>
                      <w:szCs w:val="20"/>
                    </w:rPr>
                    <w:t>квалификационная категория -</w:t>
                  </w:r>
                  <w:r>
                    <w:rPr>
                      <w:sz w:val="20"/>
                      <w:szCs w:val="20"/>
                    </w:rPr>
                    <w:t xml:space="preserve"> первая</w:t>
                  </w:r>
                </w:p>
                <w:p w:rsidR="00481442" w:rsidRPr="008C63ED" w:rsidRDefault="00481442" w:rsidP="00B606E3">
                  <w:pPr>
                    <w:pStyle w:val="af0"/>
                    <w:spacing w:after="0"/>
                    <w:ind w:left="0"/>
                    <w:rPr>
                      <w:sz w:val="20"/>
                      <w:szCs w:val="20"/>
                    </w:rPr>
                  </w:pPr>
                  <w:r w:rsidRPr="008C63ED">
                    <w:rPr>
                      <w:sz w:val="20"/>
                      <w:szCs w:val="20"/>
                    </w:rPr>
                    <w:t xml:space="preserve">образование </w:t>
                  </w:r>
                  <w:r>
                    <w:rPr>
                      <w:sz w:val="20"/>
                      <w:szCs w:val="20"/>
                    </w:rPr>
                    <w:t>– среднее специальное</w:t>
                  </w:r>
                </w:p>
                <w:p w:rsidR="00481442" w:rsidRPr="008C63ED" w:rsidRDefault="00481442" w:rsidP="00B606E3">
                  <w:pPr>
                    <w:pStyle w:val="af0"/>
                    <w:spacing w:after="0"/>
                    <w:ind w:left="0"/>
                    <w:rPr>
                      <w:sz w:val="20"/>
                      <w:szCs w:val="20"/>
                    </w:rPr>
                  </w:pPr>
                  <w:r w:rsidRPr="008C63ED">
                    <w:rPr>
                      <w:sz w:val="20"/>
                      <w:szCs w:val="20"/>
                    </w:rPr>
                    <w:t xml:space="preserve">стаж работы </w:t>
                  </w:r>
                  <w:r>
                    <w:rPr>
                      <w:sz w:val="20"/>
                      <w:szCs w:val="20"/>
                    </w:rPr>
                    <w:t>– 26</w:t>
                  </w:r>
                  <w:r>
                    <w:rPr>
                      <w:sz w:val="20"/>
                      <w:szCs w:val="20"/>
                    </w:rPr>
                    <w:t xml:space="preserve"> лет</w:t>
                  </w:r>
                </w:p>
                <w:p w:rsidR="00481442" w:rsidRPr="008C63ED" w:rsidRDefault="00481442" w:rsidP="00B606E3">
                  <w:pPr>
                    <w:spacing w:after="0"/>
                    <w:jc w:val="center"/>
                    <w:rPr>
                      <w:sz w:val="20"/>
                      <w:szCs w:val="20"/>
                    </w:rPr>
                  </w:pPr>
                </w:p>
              </w:tc>
            </w:tr>
          </w:tbl>
          <w:p w:rsidR="00481442" w:rsidRPr="008C63ED" w:rsidRDefault="00481442" w:rsidP="00B606E3">
            <w:pPr>
              <w:rPr>
                <w:sz w:val="20"/>
                <w:szCs w:val="20"/>
              </w:rPr>
            </w:pPr>
          </w:p>
          <w:p w:rsidR="00481442" w:rsidRPr="008C63ED" w:rsidRDefault="00481442" w:rsidP="00B606E3">
            <w:pPr>
              <w:jc w:val="center"/>
              <w:rPr>
                <w:sz w:val="20"/>
                <w:szCs w:val="20"/>
              </w:rPr>
            </w:pPr>
            <w:r>
              <w:rPr>
                <w:sz w:val="20"/>
                <w:szCs w:val="20"/>
              </w:rPr>
              <w:t>с. Петровское 2015</w:t>
            </w:r>
          </w:p>
          <w:p w:rsidR="00481442" w:rsidRPr="008C63ED" w:rsidRDefault="00481442" w:rsidP="00B606E3">
            <w:pPr>
              <w:tabs>
                <w:tab w:val="left" w:pos="964"/>
              </w:tabs>
              <w:rPr>
                <w:sz w:val="20"/>
                <w:szCs w:val="20"/>
              </w:rPr>
            </w:pPr>
          </w:p>
        </w:tc>
      </w:tr>
    </w:tbl>
    <w:p w:rsidR="00481442" w:rsidRDefault="00481442" w:rsidP="00481442">
      <w:pPr>
        <w:rPr>
          <w:b/>
          <w:sz w:val="24"/>
          <w:szCs w:val="24"/>
        </w:rPr>
      </w:pPr>
    </w:p>
    <w:p w:rsidR="00481442" w:rsidRDefault="00481442" w:rsidP="00481442">
      <w:pPr>
        <w:jc w:val="center"/>
        <w:rPr>
          <w:b/>
          <w:sz w:val="24"/>
          <w:szCs w:val="24"/>
        </w:rPr>
      </w:pPr>
    </w:p>
    <w:p w:rsidR="00481442" w:rsidRPr="00CB0EED" w:rsidRDefault="00481442" w:rsidP="00481442">
      <w:pPr>
        <w:jc w:val="center"/>
        <w:rPr>
          <w:b/>
          <w:sz w:val="24"/>
          <w:szCs w:val="24"/>
        </w:rPr>
      </w:pPr>
      <w:r w:rsidRPr="00CB0EED">
        <w:rPr>
          <w:b/>
          <w:sz w:val="24"/>
          <w:szCs w:val="24"/>
        </w:rPr>
        <w:t>РАБОЧАЯ ПРОГРАММА КУРСА «ЛИТЕРАТУРНОЕ ЧТЕНИЕ»</w:t>
      </w:r>
    </w:p>
    <w:p w:rsidR="00481442" w:rsidRPr="00CB0EED" w:rsidRDefault="00481442" w:rsidP="00481442">
      <w:pPr>
        <w:jc w:val="center"/>
        <w:rPr>
          <w:sz w:val="24"/>
          <w:szCs w:val="24"/>
        </w:rPr>
      </w:pPr>
      <w:r w:rsidRPr="00CB0EED">
        <w:rPr>
          <w:b/>
          <w:sz w:val="24"/>
          <w:szCs w:val="24"/>
        </w:rPr>
        <w:t>1 КЛАСС ( 4 ЧАСА В НЕДЕЛЮ, 132 ЧАСА</w:t>
      </w:r>
      <w:r w:rsidRPr="00CB0EED">
        <w:rPr>
          <w:sz w:val="24"/>
          <w:szCs w:val="24"/>
        </w:rPr>
        <w:t>)</w:t>
      </w:r>
    </w:p>
    <w:p w:rsidR="00481442" w:rsidRPr="00CB0EED" w:rsidRDefault="00481442" w:rsidP="00481442">
      <w:pPr>
        <w:rPr>
          <w:sz w:val="24"/>
          <w:szCs w:val="24"/>
        </w:rPr>
      </w:pPr>
    </w:p>
    <w:p w:rsidR="00481442" w:rsidRPr="00D75F49" w:rsidRDefault="00481442" w:rsidP="00481442">
      <w:pPr>
        <w:jc w:val="center"/>
        <w:rPr>
          <w:b/>
          <w:sz w:val="24"/>
          <w:szCs w:val="24"/>
        </w:rPr>
      </w:pPr>
      <w:r w:rsidRPr="00D75F49">
        <w:rPr>
          <w:b/>
          <w:sz w:val="24"/>
          <w:szCs w:val="24"/>
        </w:rPr>
        <w:t>ПОЯСНИТЕЛЬНАЯ ЗАПИСКА</w:t>
      </w:r>
    </w:p>
    <w:p w:rsidR="00481442" w:rsidRPr="00CB0EED" w:rsidRDefault="00481442" w:rsidP="00481442">
      <w:pPr>
        <w:rPr>
          <w:sz w:val="24"/>
          <w:szCs w:val="24"/>
        </w:rPr>
      </w:pPr>
      <w:r w:rsidRPr="00CB0EED">
        <w:rPr>
          <w:sz w:val="24"/>
          <w:szCs w:val="24"/>
        </w:rPr>
        <w:t>Рабочая программа курса «Литературное чтение» состоит из двух частей: чтение (обучение грамоте) и литературное чтение.</w:t>
      </w:r>
    </w:p>
    <w:p w:rsidR="00481442" w:rsidRPr="00857231" w:rsidRDefault="00481442" w:rsidP="00481442">
      <w:r w:rsidRPr="00CB0EED">
        <w:rPr>
          <w:sz w:val="24"/>
          <w:szCs w:val="24"/>
        </w:rPr>
        <w:t>Рабочая программа учебного кур</w:t>
      </w:r>
      <w:r>
        <w:rPr>
          <w:sz w:val="24"/>
          <w:szCs w:val="24"/>
        </w:rPr>
        <w:t>са «Литературное чтение</w:t>
      </w:r>
      <w:r w:rsidRPr="00CB0EED">
        <w:rPr>
          <w:sz w:val="24"/>
          <w:szCs w:val="24"/>
        </w:rPr>
        <w:t>» для 1 класса составлена в соответствии с требованиями стандарта второго поколения , Примерной программы начального общего образования, с учетом межпредметных и внутрипредметных связей, логики учебного процесса, зад</w:t>
      </w:r>
      <w:r w:rsidRPr="00CB0EED">
        <w:rPr>
          <w:sz w:val="24"/>
          <w:szCs w:val="24"/>
        </w:rPr>
        <w:t>а</w:t>
      </w:r>
      <w:r w:rsidRPr="00CB0EED">
        <w:rPr>
          <w:sz w:val="24"/>
          <w:szCs w:val="24"/>
        </w:rPr>
        <w:t>чи формирования у младшего школьника умения учиться</w:t>
      </w:r>
      <w:r>
        <w:rPr>
          <w:sz w:val="24"/>
          <w:szCs w:val="24"/>
        </w:rPr>
        <w:t xml:space="preserve"> авторской программы  Агарковой Н.Г.</w:t>
      </w:r>
      <w:r w:rsidRPr="00CB0EED">
        <w:rPr>
          <w:sz w:val="24"/>
          <w:szCs w:val="24"/>
        </w:rPr>
        <w:t xml:space="preserve">, </w:t>
      </w:r>
      <w:r>
        <w:rPr>
          <w:sz w:val="24"/>
          <w:szCs w:val="24"/>
        </w:rPr>
        <w:t>Агаркова Ю.А. «Обучение грамоте» (чтение и письмо»,</w:t>
      </w:r>
      <w:r w:rsidRPr="00CB0EED">
        <w:rPr>
          <w:sz w:val="24"/>
          <w:szCs w:val="24"/>
        </w:rPr>
        <w:t xml:space="preserve">УМК «Перспективная начальная школа» утверждённой МО РФ (базовый уровень), </w:t>
      </w:r>
      <w:r w:rsidRPr="008C6DC6">
        <w:t>Приказ</w:t>
      </w:r>
      <w:r>
        <w:t xml:space="preserve">а </w:t>
      </w:r>
      <w:r w:rsidRPr="008C6DC6">
        <w:t xml:space="preserve">Министерства образования и науки Российской Федерации от </w:t>
      </w:r>
      <w:r>
        <w:t>31</w:t>
      </w:r>
      <w:r w:rsidRPr="008C6DC6">
        <w:t>.</w:t>
      </w:r>
      <w:r>
        <w:t>03.2014</w:t>
      </w:r>
      <w:r w:rsidRPr="008C6DC6">
        <w:t xml:space="preserve"> № </w:t>
      </w:r>
      <w:r>
        <w:t>253</w:t>
      </w:r>
      <w:r w:rsidRPr="008C6DC6">
        <w:t xml:space="preserve"> «Об утвер</w:t>
      </w:r>
      <w:r>
        <w:t>ждении федерального перечня</w:t>
      </w:r>
      <w:r w:rsidRPr="008C6DC6">
        <w:t xml:space="preserve"> учебников, рекомендованных к использованию </w:t>
      </w:r>
      <w:r>
        <w:t>при реализации имеющих госуда</w:t>
      </w:r>
      <w:r>
        <w:t>р</w:t>
      </w:r>
      <w:r>
        <w:t xml:space="preserve">ственную аккредитацию образовательных программ начального общего, основного общего, среднего общего образования» .  </w:t>
      </w:r>
      <w:r w:rsidRPr="00CB0EED">
        <w:rPr>
          <w:sz w:val="24"/>
          <w:szCs w:val="24"/>
        </w:rPr>
        <w:t>Программа разработана в с</w:t>
      </w:r>
      <w:r w:rsidRPr="00CB0EED">
        <w:rPr>
          <w:sz w:val="24"/>
          <w:szCs w:val="24"/>
        </w:rPr>
        <w:t>о</w:t>
      </w:r>
      <w:r w:rsidRPr="00CB0EED">
        <w:rPr>
          <w:sz w:val="24"/>
          <w:szCs w:val="24"/>
        </w:rPr>
        <w:t>ответствии с новыми образовательными стандартами на основе концепции «Перспективная начальная школа», в которой принципы развивающ</w:t>
      </w:r>
      <w:r w:rsidRPr="00CB0EED">
        <w:rPr>
          <w:sz w:val="24"/>
          <w:szCs w:val="24"/>
        </w:rPr>
        <w:t>е</w:t>
      </w:r>
      <w:r w:rsidRPr="00CB0EED">
        <w:rPr>
          <w:sz w:val="24"/>
          <w:szCs w:val="24"/>
        </w:rPr>
        <w:t>го обучения взаимодействуют с традиционным принципом прочности усвоения знаний. Она является составной частью программы «Русский язык» в школах с русским языком обучения и представляет с</w:t>
      </w:r>
      <w:r w:rsidRPr="00CB0EED">
        <w:rPr>
          <w:sz w:val="24"/>
          <w:szCs w:val="24"/>
        </w:rPr>
        <w:t>о</w:t>
      </w:r>
      <w:r w:rsidRPr="00CB0EED">
        <w:rPr>
          <w:sz w:val="24"/>
          <w:szCs w:val="24"/>
        </w:rPr>
        <w:t>бой основу для всего последующего обучения</w:t>
      </w:r>
    </w:p>
    <w:p w:rsidR="00481442" w:rsidRPr="00CB0EED" w:rsidRDefault="00481442" w:rsidP="00481442">
      <w:pPr>
        <w:rPr>
          <w:sz w:val="24"/>
          <w:szCs w:val="24"/>
        </w:rPr>
      </w:pPr>
      <w:r w:rsidRPr="00D75F49">
        <w:rPr>
          <w:b/>
          <w:sz w:val="24"/>
          <w:szCs w:val="24"/>
        </w:rPr>
        <w:t>Цель к</w:t>
      </w:r>
      <w:r w:rsidRPr="00CB0EED">
        <w:rPr>
          <w:sz w:val="24"/>
          <w:szCs w:val="24"/>
        </w:rPr>
        <w:t>урса — обучение детей первоначальному чтению и письму на основе ознакомления с общ</w:t>
      </w:r>
      <w:r w:rsidRPr="00CB0EED">
        <w:rPr>
          <w:sz w:val="24"/>
          <w:szCs w:val="24"/>
        </w:rPr>
        <w:t>и</w:t>
      </w:r>
      <w:r w:rsidRPr="00CB0EED">
        <w:rPr>
          <w:sz w:val="24"/>
          <w:szCs w:val="24"/>
        </w:rPr>
        <w:t>ми закономерностями устройства графической системы ру</w:t>
      </w:r>
      <w:r w:rsidRPr="00CB0EED">
        <w:rPr>
          <w:sz w:val="24"/>
          <w:szCs w:val="24"/>
        </w:rPr>
        <w:t>с</w:t>
      </w:r>
      <w:r w:rsidRPr="00CB0EED">
        <w:rPr>
          <w:sz w:val="24"/>
          <w:szCs w:val="24"/>
        </w:rPr>
        <w:t>ского языка.</w:t>
      </w:r>
    </w:p>
    <w:p w:rsidR="00481442" w:rsidRDefault="00481442" w:rsidP="00481442">
      <w:pPr>
        <w:rPr>
          <w:sz w:val="24"/>
          <w:szCs w:val="24"/>
        </w:rPr>
      </w:pPr>
      <w:r w:rsidRPr="00CB0EED">
        <w:rPr>
          <w:sz w:val="24"/>
          <w:szCs w:val="24"/>
        </w:rPr>
        <w:t>Методической основой курса обучения грамоте (чтению и письму) является традиционный аналитико-синтетический принцип в его современной интерпрет</w:t>
      </w:r>
      <w:r w:rsidRPr="00CB0EED">
        <w:rPr>
          <w:sz w:val="24"/>
          <w:szCs w:val="24"/>
        </w:rPr>
        <w:t>а</w:t>
      </w:r>
      <w:r w:rsidRPr="00CB0EED">
        <w:rPr>
          <w:sz w:val="24"/>
          <w:szCs w:val="24"/>
        </w:rPr>
        <w:t>ции. В учебном процессе этот принцип реализуется через графическое действие, имеющее сложную фонемно-буквенную природу и определяемое принцип</w:t>
      </w:r>
      <w:r w:rsidRPr="00CB0EED">
        <w:rPr>
          <w:sz w:val="24"/>
          <w:szCs w:val="24"/>
        </w:rPr>
        <w:t>а</w:t>
      </w:r>
      <w:r w:rsidRPr="00CB0EED">
        <w:rPr>
          <w:sz w:val="24"/>
          <w:szCs w:val="24"/>
        </w:rPr>
        <w:t>ми устройства графической системы русского языка: фонематическим и позиционным (слоговым).</w:t>
      </w:r>
    </w:p>
    <w:p w:rsidR="00481442" w:rsidRDefault="00481442" w:rsidP="00481442">
      <w:pPr>
        <w:rPr>
          <w:sz w:val="24"/>
          <w:szCs w:val="24"/>
        </w:rPr>
      </w:pPr>
    </w:p>
    <w:p w:rsidR="00481442" w:rsidRPr="00D75F49" w:rsidRDefault="00481442" w:rsidP="00481442">
      <w:pPr>
        <w:jc w:val="center"/>
        <w:rPr>
          <w:b/>
          <w:sz w:val="24"/>
          <w:szCs w:val="24"/>
        </w:rPr>
      </w:pPr>
      <w:r w:rsidRPr="00D75F49">
        <w:rPr>
          <w:b/>
          <w:sz w:val="24"/>
          <w:szCs w:val="24"/>
        </w:rPr>
        <w:t>Общая характеристика учебного предмета</w:t>
      </w:r>
    </w:p>
    <w:p w:rsidR="00481442" w:rsidRPr="00CB0EED" w:rsidRDefault="00481442" w:rsidP="00481442">
      <w:pPr>
        <w:rPr>
          <w:sz w:val="24"/>
          <w:szCs w:val="24"/>
        </w:rPr>
      </w:pPr>
      <w:r w:rsidRPr="00CB0EED">
        <w:rPr>
          <w:sz w:val="24"/>
          <w:szCs w:val="24"/>
        </w:rPr>
        <w:lastRenderedPageBreak/>
        <w:t>Учебно-методический комплект «Азбука. Обучение грамоте и чтению» (учебник, тетради и методическое пособие) организует обучение в логике постоянного развития речевой и интеллекту</w:t>
      </w:r>
      <w:r w:rsidRPr="00CB0EED">
        <w:rPr>
          <w:sz w:val="24"/>
          <w:szCs w:val="24"/>
        </w:rPr>
        <w:softHyphen/>
        <w:t>альной деятельности и изменения позиции школьника в учебной деятельности: методический апп</w:t>
      </w:r>
      <w:r w:rsidRPr="00CB0EED">
        <w:rPr>
          <w:sz w:val="24"/>
          <w:szCs w:val="24"/>
        </w:rPr>
        <w:t>а</w:t>
      </w:r>
      <w:r w:rsidRPr="00CB0EED">
        <w:rPr>
          <w:sz w:val="24"/>
          <w:szCs w:val="24"/>
        </w:rPr>
        <w:t>рат способствует тому, что по</w:t>
      </w:r>
      <w:r w:rsidRPr="00CB0EED">
        <w:rPr>
          <w:sz w:val="24"/>
          <w:szCs w:val="24"/>
        </w:rPr>
        <w:softHyphen/>
        <w:t>стоянно повышается самостоятельность первоклассников, сте</w:t>
      </w:r>
      <w:r w:rsidRPr="00CB0EED">
        <w:rPr>
          <w:sz w:val="24"/>
          <w:szCs w:val="24"/>
        </w:rPr>
        <w:softHyphen/>
        <w:t>пень участия в обмене мнениями, в коллективной р</w:t>
      </w:r>
      <w:r w:rsidRPr="00CB0EED">
        <w:rPr>
          <w:sz w:val="24"/>
          <w:szCs w:val="24"/>
        </w:rPr>
        <w:t>а</w:t>
      </w:r>
      <w:r w:rsidRPr="00CB0EED">
        <w:rPr>
          <w:sz w:val="24"/>
          <w:szCs w:val="24"/>
        </w:rPr>
        <w:t>боте.</w:t>
      </w:r>
    </w:p>
    <w:p w:rsidR="00481442" w:rsidRPr="00CB0EED" w:rsidRDefault="00481442" w:rsidP="00481442">
      <w:pPr>
        <w:rPr>
          <w:sz w:val="24"/>
          <w:szCs w:val="24"/>
        </w:rPr>
      </w:pPr>
      <w:r w:rsidRPr="00CB0EED">
        <w:rPr>
          <w:sz w:val="24"/>
          <w:szCs w:val="24"/>
        </w:rPr>
        <w:t>Организация таких видов речевой деятельности, как говорение и слушание в период обучения грамоте, нацелена на языковой анализ устной и письменной форм речи. Умение слышать и раз</w:t>
      </w:r>
      <w:r w:rsidRPr="00CB0EED">
        <w:rPr>
          <w:sz w:val="24"/>
          <w:szCs w:val="24"/>
        </w:rPr>
        <w:softHyphen/>
        <w:t>личать звуки разного качества является ведущим основанием для формирования орфографической зоркости в процессе о</w:t>
      </w:r>
      <w:r w:rsidRPr="00CB0EED">
        <w:rPr>
          <w:sz w:val="24"/>
          <w:szCs w:val="24"/>
        </w:rPr>
        <w:t>в</w:t>
      </w:r>
      <w:r w:rsidRPr="00CB0EED">
        <w:rPr>
          <w:sz w:val="24"/>
          <w:szCs w:val="24"/>
        </w:rPr>
        <w:t>ладения письменной речью.</w:t>
      </w:r>
    </w:p>
    <w:p w:rsidR="00481442" w:rsidRPr="00CB0EED" w:rsidRDefault="00481442" w:rsidP="00481442">
      <w:pPr>
        <w:rPr>
          <w:sz w:val="24"/>
          <w:szCs w:val="24"/>
        </w:rPr>
      </w:pPr>
      <w:r w:rsidRPr="00CB0EED">
        <w:rPr>
          <w:sz w:val="24"/>
          <w:szCs w:val="24"/>
        </w:rPr>
        <w:t xml:space="preserve">    Письменная речь представляет собой процесс воссоздания зву</w:t>
      </w:r>
      <w:r w:rsidRPr="00CB0EED">
        <w:rPr>
          <w:sz w:val="24"/>
          <w:szCs w:val="24"/>
        </w:rPr>
        <w:softHyphen/>
        <w:t>ковой формы слов в графической (буквенной) форме. Этому про</w:t>
      </w:r>
      <w:r w:rsidRPr="00CB0EED">
        <w:rPr>
          <w:sz w:val="24"/>
          <w:szCs w:val="24"/>
        </w:rPr>
        <w:softHyphen/>
        <w:t>цессу способс</w:t>
      </w:r>
      <w:r w:rsidRPr="00CB0EED">
        <w:rPr>
          <w:sz w:val="24"/>
          <w:szCs w:val="24"/>
        </w:rPr>
        <w:t>т</w:t>
      </w:r>
      <w:r w:rsidRPr="00CB0EED">
        <w:rPr>
          <w:sz w:val="24"/>
          <w:szCs w:val="24"/>
        </w:rPr>
        <w:t>вует осмысление фонемной системы языка и овла</w:t>
      </w:r>
      <w:r w:rsidRPr="00CB0EED">
        <w:rPr>
          <w:sz w:val="24"/>
          <w:szCs w:val="24"/>
        </w:rPr>
        <w:softHyphen/>
        <w:t>дение его графической системой. В понятие «письменная речь» в качестве равноправных с</w:t>
      </w:r>
      <w:r w:rsidRPr="00CB0EED">
        <w:rPr>
          <w:sz w:val="24"/>
          <w:szCs w:val="24"/>
        </w:rPr>
        <w:t>о</w:t>
      </w:r>
      <w:r w:rsidRPr="00CB0EED">
        <w:rPr>
          <w:sz w:val="24"/>
          <w:szCs w:val="24"/>
        </w:rPr>
        <w:t>ставляющих входят чтение и пись</w:t>
      </w:r>
      <w:r w:rsidRPr="00CB0EED">
        <w:rPr>
          <w:sz w:val="24"/>
          <w:szCs w:val="24"/>
        </w:rPr>
        <w:softHyphen/>
        <w:t>мо. Письменная речь, с одной стороны, использует готовые ме</w:t>
      </w:r>
      <w:r w:rsidRPr="00CB0EED">
        <w:rPr>
          <w:sz w:val="24"/>
          <w:szCs w:val="24"/>
        </w:rPr>
        <w:softHyphen/>
        <w:t>ханизмы устной речи: чтение вслух есть своео</w:t>
      </w:r>
      <w:r w:rsidRPr="00CB0EED">
        <w:rPr>
          <w:sz w:val="24"/>
          <w:szCs w:val="24"/>
        </w:rPr>
        <w:t>б</w:t>
      </w:r>
      <w:r w:rsidRPr="00CB0EED">
        <w:rPr>
          <w:sz w:val="24"/>
          <w:szCs w:val="24"/>
        </w:rPr>
        <w:t>разное говорение по графической (буквенной) модели. С другой стороны, процесс чтения включает перевод пространственной последовательн</w:t>
      </w:r>
      <w:r w:rsidRPr="00CB0EED">
        <w:rPr>
          <w:sz w:val="24"/>
          <w:szCs w:val="24"/>
        </w:rPr>
        <w:t>о</w:t>
      </w:r>
      <w:r w:rsidRPr="00CB0EED">
        <w:rPr>
          <w:sz w:val="24"/>
          <w:szCs w:val="24"/>
        </w:rPr>
        <w:t>стиграфических знаков во временную последовательность звуковых комплексов. Работа по пространственной ориентировке система</w:t>
      </w:r>
      <w:r w:rsidRPr="00CB0EED">
        <w:rPr>
          <w:sz w:val="24"/>
          <w:szCs w:val="24"/>
        </w:rPr>
        <w:softHyphen/>
        <w:t>тично пр</w:t>
      </w:r>
      <w:r w:rsidRPr="00CB0EED">
        <w:rPr>
          <w:sz w:val="24"/>
          <w:szCs w:val="24"/>
        </w:rPr>
        <w:t>о</w:t>
      </w:r>
      <w:r w:rsidRPr="00CB0EED">
        <w:rPr>
          <w:sz w:val="24"/>
          <w:szCs w:val="24"/>
        </w:rPr>
        <w:t>водится в комплекте «Азбука. Обучению грамоте и чте</w:t>
      </w:r>
      <w:r w:rsidRPr="00CB0EED">
        <w:rPr>
          <w:sz w:val="24"/>
          <w:szCs w:val="24"/>
        </w:rPr>
        <w:softHyphen/>
        <w:t>нию» с помощью конструирования печатных и письменных букв. В процессе конструиров</w:t>
      </w:r>
      <w:r w:rsidRPr="00CB0EED">
        <w:rPr>
          <w:sz w:val="24"/>
          <w:szCs w:val="24"/>
        </w:rPr>
        <w:t>а</w:t>
      </w:r>
      <w:r w:rsidRPr="00CB0EED">
        <w:rPr>
          <w:sz w:val="24"/>
          <w:szCs w:val="24"/>
        </w:rPr>
        <w:t>ния ребенок неоднократно произносит звук, который обозначает буква, что у</w:t>
      </w:r>
      <w:r w:rsidRPr="00CB0EED">
        <w:rPr>
          <w:sz w:val="24"/>
          <w:szCs w:val="24"/>
        </w:rPr>
        <w:t>п</w:t>
      </w:r>
      <w:r w:rsidRPr="00CB0EED">
        <w:rPr>
          <w:sz w:val="24"/>
          <w:szCs w:val="24"/>
        </w:rPr>
        <w:t>рочивает связи между зна</w:t>
      </w:r>
      <w:r w:rsidRPr="00CB0EED">
        <w:rPr>
          <w:sz w:val="24"/>
          <w:szCs w:val="24"/>
        </w:rPr>
        <w:softHyphen/>
        <w:t>чением и зрительным образом буквы. Кроме того, в ходе констру</w:t>
      </w:r>
      <w:r w:rsidRPr="00CB0EED">
        <w:rPr>
          <w:sz w:val="24"/>
          <w:szCs w:val="24"/>
        </w:rPr>
        <w:softHyphen/>
        <w:t>ирования букв и составления из разрезной азбуки слогов и слов зрительный механизм производит самую существе</w:t>
      </w:r>
      <w:r w:rsidRPr="00CB0EED">
        <w:rPr>
          <w:sz w:val="24"/>
          <w:szCs w:val="24"/>
        </w:rPr>
        <w:t>н</w:t>
      </w:r>
      <w:r w:rsidRPr="00CB0EED">
        <w:rPr>
          <w:sz w:val="24"/>
          <w:szCs w:val="24"/>
        </w:rPr>
        <w:t>ную ориен</w:t>
      </w:r>
      <w:r w:rsidRPr="00CB0EED">
        <w:rPr>
          <w:sz w:val="24"/>
          <w:szCs w:val="24"/>
        </w:rPr>
        <w:softHyphen/>
        <w:t>тировку: запечатлевает наиболее характерные приметы, особые признаки букв, буквосочетаний, слов. Одновременно происходит о</w:t>
      </w:r>
      <w:r w:rsidRPr="00CB0EED">
        <w:rPr>
          <w:sz w:val="24"/>
          <w:szCs w:val="24"/>
        </w:rPr>
        <w:t>в</w:t>
      </w:r>
      <w:r w:rsidRPr="00CB0EED">
        <w:rPr>
          <w:sz w:val="24"/>
          <w:szCs w:val="24"/>
        </w:rPr>
        <w:t>ладение позиционным принципом русской графики, который проявляется в том, что в большинстве случаев только в слоге мож</w:t>
      </w:r>
      <w:r w:rsidRPr="00CB0EED">
        <w:rPr>
          <w:sz w:val="24"/>
          <w:szCs w:val="24"/>
        </w:rPr>
        <w:softHyphen/>
        <w:t>но узнать кач</w:t>
      </w:r>
      <w:r w:rsidRPr="00CB0EED">
        <w:rPr>
          <w:sz w:val="24"/>
          <w:szCs w:val="24"/>
        </w:rPr>
        <w:t>е</w:t>
      </w:r>
      <w:r w:rsidRPr="00CB0EED">
        <w:rPr>
          <w:sz w:val="24"/>
          <w:szCs w:val="24"/>
        </w:rPr>
        <w:t>ство твердой или мягкой согласной фонемы.</w:t>
      </w:r>
    </w:p>
    <w:p w:rsidR="00481442" w:rsidRPr="00CB0EED" w:rsidRDefault="00481442" w:rsidP="00481442">
      <w:pPr>
        <w:rPr>
          <w:sz w:val="24"/>
          <w:szCs w:val="24"/>
        </w:rPr>
      </w:pPr>
      <w:r w:rsidRPr="00CB0EED">
        <w:rPr>
          <w:sz w:val="24"/>
          <w:szCs w:val="24"/>
        </w:rPr>
        <w:t>Освоение фонетической системы языка в «Азбуке» построе</w:t>
      </w:r>
      <w:r w:rsidRPr="00CB0EED">
        <w:rPr>
          <w:sz w:val="24"/>
          <w:szCs w:val="24"/>
        </w:rPr>
        <w:softHyphen/>
        <w:t>но на деятельностной основе, формирующей исследовательский интерес младших школьников к явлениям языковой действитель</w:t>
      </w:r>
      <w:r w:rsidRPr="00CB0EED">
        <w:rPr>
          <w:sz w:val="24"/>
          <w:szCs w:val="24"/>
        </w:rPr>
        <w:softHyphen/>
        <w:t>ности. Этому способствует лингвистический принцип изучения звуков и обозначающих их букв. Вся система букв разделена в «Аз</w:t>
      </w:r>
      <w:r w:rsidRPr="00CB0EED">
        <w:rPr>
          <w:sz w:val="24"/>
          <w:szCs w:val="24"/>
        </w:rPr>
        <w:softHyphen/>
        <w:t>буке» на шесть блоков: 1) буквы гласных звуков (а, о, у, э, ы, и), обозначающие все гласные звуки языка; 2) буквы звонких соглас</w:t>
      </w:r>
      <w:r w:rsidRPr="00CB0EED">
        <w:rPr>
          <w:sz w:val="24"/>
          <w:szCs w:val="24"/>
        </w:rPr>
        <w:softHyphen/>
        <w:t>ных-звуков (м, н, л, р, й), имеющих пары по твердости-мягкости, что играет смыслоразличительную функцию в словах; 3) буквы гласных, всегда выполняющие две функции: а) обозн</w:t>
      </w:r>
      <w:r w:rsidRPr="00CB0EED">
        <w:rPr>
          <w:sz w:val="24"/>
          <w:szCs w:val="24"/>
        </w:rPr>
        <w:t>а</w:t>
      </w:r>
      <w:r w:rsidRPr="00CB0EED">
        <w:rPr>
          <w:sz w:val="24"/>
          <w:szCs w:val="24"/>
        </w:rPr>
        <w:t>чение мяг</w:t>
      </w:r>
      <w:r w:rsidRPr="00CB0EED">
        <w:rPr>
          <w:sz w:val="24"/>
          <w:szCs w:val="24"/>
        </w:rPr>
        <w:softHyphen/>
        <w:t>кости предшествующих согласных и гласных звуков; б) обозначе</w:t>
      </w:r>
      <w:r w:rsidRPr="00CB0EED">
        <w:rPr>
          <w:sz w:val="24"/>
          <w:szCs w:val="24"/>
        </w:rPr>
        <w:softHyphen/>
        <w:t>ние согласного И и гласный звук, Ь для обозначения мягкости; 4) буквы парных по звонкости-глухости согласных звуков (д, т, с, з, г, к, в, ф, б, п, ж, ш); 5) Ь иЪразд</w:t>
      </w:r>
      <w:r w:rsidRPr="00CB0EED">
        <w:rPr>
          <w:sz w:val="24"/>
          <w:szCs w:val="24"/>
        </w:rPr>
        <w:t>е</w:t>
      </w:r>
      <w:r w:rsidRPr="00CB0EED">
        <w:rPr>
          <w:sz w:val="24"/>
          <w:szCs w:val="24"/>
        </w:rPr>
        <w:t>лительные знаки, предупре</w:t>
      </w:r>
      <w:r w:rsidRPr="00CB0EED">
        <w:rPr>
          <w:sz w:val="24"/>
          <w:szCs w:val="24"/>
        </w:rPr>
        <w:softHyphen/>
        <w:t>ждающие о наличии в слове Й, который нужно произносить при чтении; 6) буквы непарных по звонкости-глухости с</w:t>
      </w:r>
      <w:r w:rsidRPr="00CB0EED">
        <w:rPr>
          <w:sz w:val="24"/>
          <w:szCs w:val="24"/>
        </w:rPr>
        <w:t>о</w:t>
      </w:r>
      <w:r w:rsidRPr="00CB0EED">
        <w:rPr>
          <w:sz w:val="24"/>
          <w:szCs w:val="24"/>
        </w:rPr>
        <w:t>гласных зву</w:t>
      </w:r>
      <w:r w:rsidRPr="00CB0EED">
        <w:rPr>
          <w:sz w:val="24"/>
          <w:szCs w:val="24"/>
        </w:rPr>
        <w:softHyphen/>
        <w:t>ков (х, ч, щ, ц).</w:t>
      </w:r>
    </w:p>
    <w:p w:rsidR="00481442" w:rsidRPr="00CB0EED" w:rsidRDefault="00481442" w:rsidP="00481442">
      <w:pPr>
        <w:rPr>
          <w:sz w:val="24"/>
          <w:szCs w:val="24"/>
        </w:rPr>
      </w:pPr>
      <w:r w:rsidRPr="00CB0EED">
        <w:rPr>
          <w:sz w:val="24"/>
          <w:szCs w:val="24"/>
        </w:rPr>
        <w:t xml:space="preserve">     Вся работа по выявле</w:t>
      </w:r>
      <w:r>
        <w:rPr>
          <w:sz w:val="24"/>
          <w:szCs w:val="24"/>
        </w:rPr>
        <w:t>нию существенных для смыслоразли</w:t>
      </w:r>
      <w:r w:rsidRPr="00CB0EED">
        <w:rPr>
          <w:sz w:val="24"/>
          <w:szCs w:val="24"/>
        </w:rPr>
        <w:t>чительной функции характеристик звуков основана на исполь</w:t>
      </w:r>
      <w:r w:rsidRPr="00CB0EED">
        <w:rPr>
          <w:sz w:val="24"/>
          <w:szCs w:val="24"/>
        </w:rPr>
        <w:softHyphen/>
        <w:t>зовании моделей зв</w:t>
      </w:r>
      <w:r w:rsidRPr="00CB0EED">
        <w:rPr>
          <w:sz w:val="24"/>
          <w:szCs w:val="24"/>
        </w:rPr>
        <w:t>у</w:t>
      </w:r>
      <w:r w:rsidRPr="00CB0EED">
        <w:rPr>
          <w:sz w:val="24"/>
          <w:szCs w:val="24"/>
        </w:rPr>
        <w:t>ков, позволяющих в материализованной и материальной форме провести с детьми  опыты-исследования. Эта деятельность учит детей исслед</w:t>
      </w:r>
      <w:r w:rsidRPr="00CB0EED">
        <w:rPr>
          <w:sz w:val="24"/>
          <w:szCs w:val="24"/>
        </w:rPr>
        <w:t>о</w:t>
      </w:r>
      <w:r w:rsidRPr="00CB0EED">
        <w:rPr>
          <w:sz w:val="24"/>
          <w:szCs w:val="24"/>
        </w:rPr>
        <w:t>вать и контролировать сло</w:t>
      </w:r>
      <w:r w:rsidRPr="00CB0EED">
        <w:rPr>
          <w:sz w:val="24"/>
          <w:szCs w:val="24"/>
        </w:rPr>
        <w:softHyphen/>
        <w:t>во как продукт речи и письма, создает ориентировочную осно</w:t>
      </w:r>
      <w:r w:rsidRPr="00CB0EED">
        <w:rPr>
          <w:sz w:val="24"/>
          <w:szCs w:val="24"/>
        </w:rPr>
        <w:softHyphen/>
        <w:t>ву для  деятельности правописания. Большое внимание в работе над звуковым анализом уделя</w:t>
      </w:r>
      <w:r>
        <w:rPr>
          <w:sz w:val="24"/>
          <w:szCs w:val="24"/>
        </w:rPr>
        <w:t>ется умению различать смыслораз</w:t>
      </w:r>
      <w:r w:rsidRPr="00CB0EED">
        <w:rPr>
          <w:sz w:val="24"/>
          <w:szCs w:val="24"/>
        </w:rPr>
        <w:t>личительные качества согласных, парных по звонкости-глухости и тве</w:t>
      </w:r>
      <w:r w:rsidRPr="00CB0EED">
        <w:rPr>
          <w:sz w:val="24"/>
          <w:szCs w:val="24"/>
        </w:rPr>
        <w:t>р</w:t>
      </w:r>
      <w:r w:rsidRPr="00CB0EED">
        <w:rPr>
          <w:sz w:val="24"/>
          <w:szCs w:val="24"/>
        </w:rPr>
        <w:t>дости-мягкости. Закре</w:t>
      </w:r>
      <w:r>
        <w:rPr>
          <w:sz w:val="24"/>
          <w:szCs w:val="24"/>
        </w:rPr>
        <w:t>пить умение различать смыслораз</w:t>
      </w:r>
      <w:r w:rsidRPr="00CB0EED">
        <w:rPr>
          <w:sz w:val="24"/>
          <w:szCs w:val="24"/>
        </w:rPr>
        <w:t>личительные качества согласных помогают разнообразные игры со звуками и словами. Три игры: «Сломанный телефон», «Узнай слово»  и  «Угадай слово» -  проводятся со словами, данными в «Азбуке» на цветном фоне. Игра пов</w:t>
      </w:r>
      <w:r w:rsidRPr="00CB0EED">
        <w:rPr>
          <w:sz w:val="24"/>
          <w:szCs w:val="24"/>
        </w:rPr>
        <w:t>ы</w:t>
      </w:r>
      <w:r w:rsidRPr="00CB0EED">
        <w:rPr>
          <w:sz w:val="24"/>
          <w:szCs w:val="24"/>
        </w:rPr>
        <w:t xml:space="preserve">шает </w:t>
      </w:r>
      <w:r w:rsidRPr="00CB0EED">
        <w:rPr>
          <w:sz w:val="24"/>
          <w:szCs w:val="24"/>
        </w:rPr>
        <w:lastRenderedPageBreak/>
        <w:t>внимание, стимули</w:t>
      </w:r>
      <w:r w:rsidRPr="00CB0EED">
        <w:rPr>
          <w:sz w:val="24"/>
          <w:szCs w:val="24"/>
        </w:rPr>
        <w:softHyphen/>
        <w:t>рует активность. Эти игры не носят соревновател</w:t>
      </w:r>
      <w:r w:rsidRPr="00CB0EED">
        <w:rPr>
          <w:sz w:val="24"/>
          <w:szCs w:val="24"/>
        </w:rPr>
        <w:t>ь</w:t>
      </w:r>
      <w:r w:rsidRPr="00CB0EED">
        <w:rPr>
          <w:sz w:val="24"/>
          <w:szCs w:val="24"/>
        </w:rPr>
        <w:t>ного характера, а предполагают аналитико-синтетическую работу над звуками, которые обозначаются изучаемыми буквами. Звуковой уровень в этой игровой практике становится ведущим, что позволяет де</w:t>
      </w:r>
      <w:r w:rsidRPr="00CB0EED">
        <w:rPr>
          <w:sz w:val="24"/>
          <w:szCs w:val="24"/>
        </w:rPr>
        <w:softHyphen/>
        <w:t>тям п</w:t>
      </w:r>
      <w:r w:rsidRPr="00CB0EED">
        <w:rPr>
          <w:sz w:val="24"/>
          <w:szCs w:val="24"/>
        </w:rPr>
        <w:t>о</w:t>
      </w:r>
      <w:r w:rsidRPr="00CB0EED">
        <w:rPr>
          <w:sz w:val="24"/>
          <w:szCs w:val="24"/>
        </w:rPr>
        <w:t>нять, что разные звуки обозначаются разными буквами, что звуки первичны.</w:t>
      </w:r>
    </w:p>
    <w:p w:rsidR="00481442" w:rsidRPr="00CB0EED" w:rsidRDefault="00481442" w:rsidP="00481442">
      <w:pPr>
        <w:rPr>
          <w:sz w:val="24"/>
          <w:szCs w:val="24"/>
        </w:rPr>
      </w:pPr>
      <w:r w:rsidRPr="00CB0EED">
        <w:rPr>
          <w:sz w:val="24"/>
          <w:szCs w:val="24"/>
        </w:rPr>
        <w:t>Вся система моделей языковых единиц «Азбуки» обеспечивает учеников возможностью отличать то, что им уже известно, от не</w:t>
      </w:r>
      <w:r w:rsidRPr="00CB0EED">
        <w:rPr>
          <w:sz w:val="24"/>
          <w:szCs w:val="24"/>
        </w:rPr>
        <w:softHyphen/>
        <w:t>известного, фо</w:t>
      </w:r>
      <w:r w:rsidRPr="00CB0EED">
        <w:rPr>
          <w:sz w:val="24"/>
          <w:szCs w:val="24"/>
        </w:rPr>
        <w:t>р</w:t>
      </w:r>
      <w:r w:rsidRPr="00CB0EED">
        <w:rPr>
          <w:sz w:val="24"/>
          <w:szCs w:val="24"/>
        </w:rPr>
        <w:t>мулировать на этой основе операциональные цели уроков, а в конце уроков анализировать результаты достижения поставленных целей. Мод</w:t>
      </w:r>
      <w:r w:rsidRPr="00CB0EED">
        <w:rPr>
          <w:sz w:val="24"/>
          <w:szCs w:val="24"/>
        </w:rPr>
        <w:t>е</w:t>
      </w:r>
      <w:r w:rsidRPr="00CB0EED">
        <w:rPr>
          <w:sz w:val="24"/>
          <w:szCs w:val="24"/>
        </w:rPr>
        <w:t>ли, используемые в «Азбуке», позволя</w:t>
      </w:r>
      <w:r w:rsidRPr="00CB0EED">
        <w:rPr>
          <w:sz w:val="24"/>
          <w:szCs w:val="24"/>
        </w:rPr>
        <w:softHyphen/>
        <w:t>ют использовать исследование языковых единиц, являясь их ма</w:t>
      </w:r>
      <w:r w:rsidRPr="00CB0EED">
        <w:rPr>
          <w:sz w:val="24"/>
          <w:szCs w:val="24"/>
        </w:rPr>
        <w:softHyphen/>
        <w:t>териализованной формой, осваивать их о</w:t>
      </w:r>
      <w:r w:rsidRPr="00CB0EED">
        <w:rPr>
          <w:sz w:val="24"/>
          <w:szCs w:val="24"/>
        </w:rPr>
        <w:t>с</w:t>
      </w:r>
      <w:r w:rsidRPr="00CB0EED">
        <w:rPr>
          <w:sz w:val="24"/>
          <w:szCs w:val="24"/>
        </w:rPr>
        <w:t>новные характеристики. Уже в подготов</w:t>
      </w:r>
      <w:r w:rsidRPr="00CB0EED">
        <w:rPr>
          <w:sz w:val="24"/>
          <w:szCs w:val="24"/>
        </w:rPr>
        <w:t>и</w:t>
      </w:r>
      <w:r w:rsidRPr="00CB0EED">
        <w:rPr>
          <w:sz w:val="24"/>
          <w:szCs w:val="24"/>
        </w:rPr>
        <w:t>тельный период благодаря моделированию проис</w:t>
      </w:r>
      <w:r w:rsidRPr="00CB0EED">
        <w:rPr>
          <w:sz w:val="24"/>
          <w:szCs w:val="24"/>
        </w:rPr>
        <w:softHyphen/>
        <w:t>ходит знакомство с текстом, изучаются небуквенные графические средства: знаки препинания в конце пре</w:t>
      </w:r>
      <w:r w:rsidRPr="00CB0EED">
        <w:rPr>
          <w:sz w:val="24"/>
          <w:szCs w:val="24"/>
        </w:rPr>
        <w:t>д</w:t>
      </w:r>
      <w:r w:rsidRPr="00CB0EED">
        <w:rPr>
          <w:sz w:val="24"/>
          <w:szCs w:val="24"/>
        </w:rPr>
        <w:t>ложения, пробел между словами. На каждой странице при изучении новой буквы даны:</w:t>
      </w:r>
    </w:p>
    <w:p w:rsidR="00481442" w:rsidRPr="00CB0EED" w:rsidRDefault="00481442" w:rsidP="00481442">
      <w:pPr>
        <w:rPr>
          <w:sz w:val="24"/>
          <w:szCs w:val="24"/>
        </w:rPr>
      </w:pPr>
      <w:r w:rsidRPr="00CB0EED">
        <w:rPr>
          <w:sz w:val="24"/>
          <w:szCs w:val="24"/>
        </w:rPr>
        <w:t>слоговые столбики с буквой нового для детей согласного звука под схемами-моделями, которые являются наглядными образца</w:t>
      </w:r>
      <w:r w:rsidRPr="00CB0EED">
        <w:rPr>
          <w:sz w:val="24"/>
          <w:szCs w:val="24"/>
        </w:rPr>
        <w:softHyphen/>
        <w:t>ми для формул</w:t>
      </w:r>
      <w:r w:rsidRPr="00CB0EED">
        <w:rPr>
          <w:sz w:val="24"/>
          <w:szCs w:val="24"/>
        </w:rPr>
        <w:t>и</w:t>
      </w:r>
      <w:r w:rsidRPr="00CB0EED">
        <w:rPr>
          <w:sz w:val="24"/>
          <w:szCs w:val="24"/>
        </w:rPr>
        <w:t>рования слогового принципа русской графики;</w:t>
      </w:r>
    </w:p>
    <w:p w:rsidR="00481442" w:rsidRPr="00CB0EED" w:rsidRDefault="00481442" w:rsidP="00481442">
      <w:pPr>
        <w:rPr>
          <w:sz w:val="24"/>
          <w:szCs w:val="24"/>
        </w:rPr>
      </w:pPr>
      <w:r w:rsidRPr="00CB0EED">
        <w:rPr>
          <w:sz w:val="24"/>
          <w:szCs w:val="24"/>
        </w:rPr>
        <w:t>пары слов на цветном фоне для сопоставления звуков, имеющих смыслоразличительную функцию в сравниваемых словах. Срав</w:t>
      </w:r>
      <w:r w:rsidRPr="00CB0EED">
        <w:rPr>
          <w:sz w:val="24"/>
          <w:szCs w:val="24"/>
        </w:rPr>
        <w:softHyphen/>
        <w:t>нение этих слов наглядно отражает, что буква гласного не только обозначает гласный звук, но и указывает на характер согласного звука перед ней: ряд — рад (с. 47), уголок — уголёк (с. 65). Срав</w:t>
      </w:r>
      <w:r w:rsidRPr="00CB0EED">
        <w:rPr>
          <w:sz w:val="24"/>
          <w:szCs w:val="24"/>
        </w:rPr>
        <w:softHyphen/>
        <w:t>нение этих пар помогает понять, что смена одной буквы может обозначать изменение сразу двух звуков, так как уже известно, что буква гласного не только обозначает гласный звук, но и указывает на характер согласного звука перед ней: осы — оси, салат — салют (с. 58), киска — каска, кулак — кулик (с. 65).</w:t>
      </w:r>
    </w:p>
    <w:p w:rsidR="00481442" w:rsidRPr="00CB0EED" w:rsidRDefault="00481442" w:rsidP="00481442">
      <w:pPr>
        <w:rPr>
          <w:sz w:val="24"/>
          <w:szCs w:val="24"/>
        </w:rPr>
      </w:pPr>
      <w:r w:rsidRPr="00CB0EED">
        <w:rPr>
          <w:sz w:val="24"/>
          <w:szCs w:val="24"/>
        </w:rPr>
        <w:t>Опора на звуковые модели при проведении сравнений пар слов способствует овладению звуковым значением букв согласных зву</w:t>
      </w:r>
      <w:r w:rsidRPr="00CB0EED">
        <w:rPr>
          <w:sz w:val="24"/>
          <w:szCs w:val="24"/>
        </w:rPr>
        <w:softHyphen/>
        <w:t>ков: жест — шест, жесть — шесть (с. 84), хор — хорь (с. 93).</w:t>
      </w:r>
    </w:p>
    <w:p w:rsidR="00481442" w:rsidRPr="00CB0EED" w:rsidRDefault="00481442" w:rsidP="00481442">
      <w:pPr>
        <w:rPr>
          <w:sz w:val="24"/>
          <w:szCs w:val="24"/>
        </w:rPr>
      </w:pPr>
      <w:r w:rsidRPr="00CB0EED">
        <w:rPr>
          <w:sz w:val="24"/>
          <w:szCs w:val="24"/>
        </w:rPr>
        <w:t xml:space="preserve"> Для того чтобы письмо было грамотным, звуковой образ слова строится не по произносительным, а по орфографическим нормам. Звуковой о</w:t>
      </w:r>
      <w:r w:rsidRPr="00CB0EED">
        <w:rPr>
          <w:sz w:val="24"/>
          <w:szCs w:val="24"/>
        </w:rPr>
        <w:t>б</w:t>
      </w:r>
      <w:r w:rsidRPr="00CB0EED">
        <w:rPr>
          <w:sz w:val="24"/>
          <w:szCs w:val="24"/>
        </w:rPr>
        <w:t>раз слова достигается его особым чтением — «орфогра</w:t>
      </w:r>
      <w:r w:rsidRPr="00CB0EED">
        <w:rPr>
          <w:sz w:val="24"/>
          <w:szCs w:val="24"/>
        </w:rPr>
        <w:softHyphen/>
        <w:t>фическим». Именно в этой форме звуковой образ слова фиксиру</w:t>
      </w:r>
      <w:r w:rsidRPr="00CB0EED">
        <w:rPr>
          <w:sz w:val="24"/>
          <w:szCs w:val="24"/>
        </w:rPr>
        <w:softHyphen/>
        <w:t>ется речедвигательным аппаратом, сохраняется в памяти, а затем воспроизводится в процессе письма («орфографическое прогова-ривание»). Поэтому начальный этап обучения чтению организует</w:t>
      </w:r>
      <w:r w:rsidRPr="00CB0EED">
        <w:rPr>
          <w:sz w:val="24"/>
          <w:szCs w:val="24"/>
        </w:rPr>
        <w:softHyphen/>
        <w:t>ся в «Азбуке» в громкой речи по столбикам слогов и слов.</w:t>
      </w:r>
    </w:p>
    <w:p w:rsidR="00481442" w:rsidRPr="00CB0EED" w:rsidRDefault="00481442" w:rsidP="00481442">
      <w:pPr>
        <w:rPr>
          <w:sz w:val="24"/>
          <w:szCs w:val="24"/>
        </w:rPr>
      </w:pPr>
      <w:r w:rsidRPr="00CB0EED">
        <w:rPr>
          <w:sz w:val="24"/>
          <w:szCs w:val="24"/>
        </w:rPr>
        <w:t xml:space="preserve">     Эффект громкого проговаривания заключается в том, что оно способствует формированию внутренних артикуляторных схем, является основой формирования внутренней речи. В рамках чте</w:t>
      </w:r>
      <w:r w:rsidRPr="00CB0EED">
        <w:rPr>
          <w:sz w:val="24"/>
          <w:szCs w:val="24"/>
        </w:rPr>
        <w:softHyphen/>
        <w:t>ния вслух вначале воспринимается и узнается какой-то мелкий элемент речевой цепи (буква, слог, слово). Речевые движения (ки</w:t>
      </w:r>
      <w:r w:rsidRPr="00CB0EED">
        <w:rPr>
          <w:sz w:val="24"/>
          <w:szCs w:val="24"/>
        </w:rPr>
        <w:softHyphen/>
        <w:t>нестезии) способствуют усвоению называемых графических на</w:t>
      </w:r>
      <w:r w:rsidRPr="00CB0EED">
        <w:rPr>
          <w:sz w:val="24"/>
          <w:szCs w:val="24"/>
        </w:rPr>
        <w:softHyphen/>
        <w:t>писаний, помогают учащимся избегать пропуска букв, их замены и перестановки, потому что четкое проговаривание слова прояс</w:t>
      </w:r>
      <w:r w:rsidRPr="00CB0EED">
        <w:rPr>
          <w:sz w:val="24"/>
          <w:szCs w:val="24"/>
        </w:rPr>
        <w:softHyphen/>
        <w:t>няет его звукобуквенный состав. Читая слова в словарно-слоговых столбцах, ученики сравнивают звучание слов, которые сопрово</w:t>
      </w:r>
      <w:r w:rsidRPr="00CB0EED">
        <w:rPr>
          <w:sz w:val="24"/>
          <w:szCs w:val="24"/>
        </w:rPr>
        <w:softHyphen/>
        <w:t>ждаются голубыми дугами (символами слогов), со звучанием про</w:t>
      </w:r>
      <w:r w:rsidRPr="00CB0EED">
        <w:rPr>
          <w:sz w:val="24"/>
          <w:szCs w:val="24"/>
        </w:rPr>
        <w:softHyphen/>
        <w:t>износимых зв</w:t>
      </w:r>
      <w:r w:rsidRPr="00CB0EED">
        <w:rPr>
          <w:sz w:val="24"/>
          <w:szCs w:val="24"/>
        </w:rPr>
        <w:t>а</w:t>
      </w:r>
      <w:r w:rsidRPr="00CB0EED">
        <w:rPr>
          <w:sz w:val="24"/>
          <w:szCs w:val="24"/>
        </w:rPr>
        <w:t>тельной интонацией слов, над которыми стоит знак ударения. Это позволяет понять, что ударный гласный слышит</w:t>
      </w:r>
      <w:r w:rsidRPr="00CB0EED">
        <w:rPr>
          <w:sz w:val="24"/>
          <w:szCs w:val="24"/>
        </w:rPr>
        <w:softHyphen/>
        <w:t>ся и безошибочно определяется тогда, когда слово произносится со звательной интонацией.</w:t>
      </w:r>
    </w:p>
    <w:p w:rsidR="00481442" w:rsidRPr="00CB0EED" w:rsidRDefault="00481442" w:rsidP="00481442">
      <w:pPr>
        <w:rPr>
          <w:sz w:val="24"/>
          <w:szCs w:val="24"/>
        </w:rPr>
      </w:pPr>
      <w:r w:rsidRPr="00CB0EED">
        <w:rPr>
          <w:sz w:val="24"/>
          <w:szCs w:val="24"/>
        </w:rPr>
        <w:lastRenderedPageBreak/>
        <w:t>Этот вывод неоднократно закрепляется при работе со словарно-слоговыми столбцами и становится ориентиром для освоения смыслоразлич</w:t>
      </w:r>
      <w:r w:rsidRPr="00CB0EED">
        <w:rPr>
          <w:sz w:val="24"/>
          <w:szCs w:val="24"/>
        </w:rPr>
        <w:t>и</w:t>
      </w:r>
      <w:r w:rsidRPr="00CB0EED">
        <w:rPr>
          <w:sz w:val="24"/>
          <w:szCs w:val="24"/>
        </w:rPr>
        <w:t>тельной роли ударения в русском языке. Работа со словарно-слоговыми столбцами предваряет чтение текстов: слова в столбцах одновременно обеспечивают лексическую подготовку чтения и понимание текстов.</w:t>
      </w:r>
    </w:p>
    <w:p w:rsidR="00481442" w:rsidRPr="00CB0EED" w:rsidRDefault="00481442" w:rsidP="00481442">
      <w:pPr>
        <w:rPr>
          <w:sz w:val="24"/>
          <w:szCs w:val="24"/>
        </w:rPr>
      </w:pPr>
      <w:r w:rsidRPr="00CB0EED">
        <w:rPr>
          <w:sz w:val="24"/>
          <w:szCs w:val="24"/>
        </w:rPr>
        <w:t>При работе с текстами «Азбуки» формируются временные пред</w:t>
      </w:r>
      <w:r w:rsidRPr="00CB0EED">
        <w:rPr>
          <w:sz w:val="24"/>
          <w:szCs w:val="24"/>
        </w:rPr>
        <w:softHyphen/>
        <w:t>ставления и понятия: «Заюшкина избушка», «Доброе дело», «Зим</w:t>
      </w:r>
      <w:r w:rsidRPr="00CB0EED">
        <w:rPr>
          <w:sz w:val="24"/>
          <w:szCs w:val="24"/>
        </w:rPr>
        <w:softHyphen/>
        <w:t>ние заботы», «Данила», «Соседи Кондрата» (времена года); «Бар</w:t>
      </w:r>
      <w:r w:rsidRPr="00CB0EED">
        <w:rPr>
          <w:sz w:val="24"/>
          <w:szCs w:val="24"/>
        </w:rPr>
        <w:softHyphen/>
        <w:t>бос на рыбалке», «Моя семья», «Капризы природы» (дни недели); «Зайка», «Сон Фомы», «Мишка и лужи» (бытовое время) и др.</w:t>
      </w:r>
    </w:p>
    <w:p w:rsidR="00481442" w:rsidRPr="00CB0EED" w:rsidRDefault="00481442" w:rsidP="00481442">
      <w:pPr>
        <w:rPr>
          <w:sz w:val="24"/>
          <w:szCs w:val="24"/>
        </w:rPr>
      </w:pPr>
      <w:r w:rsidRPr="00CB0EED">
        <w:rPr>
          <w:sz w:val="24"/>
          <w:szCs w:val="24"/>
        </w:rPr>
        <w:t>Тексты чистоговорок и скороговорок способствуют постановке речевого аппарата: совершенствуют произношение, правильное</w:t>
      </w:r>
    </w:p>
    <w:p w:rsidR="00481442" w:rsidRPr="00CB0EED" w:rsidRDefault="00481442" w:rsidP="00481442">
      <w:pPr>
        <w:rPr>
          <w:sz w:val="24"/>
          <w:szCs w:val="24"/>
        </w:rPr>
      </w:pPr>
      <w:r w:rsidRPr="00CB0EED">
        <w:rPr>
          <w:sz w:val="24"/>
          <w:szCs w:val="24"/>
        </w:rPr>
        <w:t>дыхание, голос.</w:t>
      </w:r>
    </w:p>
    <w:p w:rsidR="00481442" w:rsidRDefault="00481442" w:rsidP="00481442">
      <w:pPr>
        <w:rPr>
          <w:sz w:val="24"/>
          <w:szCs w:val="24"/>
        </w:rPr>
      </w:pPr>
      <w:r w:rsidRPr="00CB0EED">
        <w:rPr>
          <w:sz w:val="24"/>
          <w:szCs w:val="24"/>
        </w:rPr>
        <w:t>Тексты «Азбуки», иллюстративный и словарный материал по</w:t>
      </w:r>
      <w:r w:rsidRPr="00CB0EED">
        <w:rPr>
          <w:sz w:val="24"/>
          <w:szCs w:val="24"/>
        </w:rPr>
        <w:softHyphen/>
        <w:t>зволяет системно решать задачи формирования всего комплекса универсальных учебных действий, которые являются приоритет</w:t>
      </w:r>
      <w:r w:rsidRPr="00CB0EED">
        <w:rPr>
          <w:sz w:val="24"/>
          <w:szCs w:val="24"/>
        </w:rPr>
        <w:softHyphen/>
        <w:t>ным направлением в содержании образования.</w:t>
      </w:r>
    </w:p>
    <w:p w:rsidR="00481442" w:rsidRPr="00CB0EED" w:rsidRDefault="00481442" w:rsidP="00481442">
      <w:pPr>
        <w:rPr>
          <w:sz w:val="24"/>
          <w:szCs w:val="24"/>
        </w:rPr>
      </w:pPr>
    </w:p>
    <w:p w:rsidR="00481442" w:rsidRPr="00D75F49" w:rsidRDefault="00481442" w:rsidP="00481442">
      <w:pPr>
        <w:jc w:val="center"/>
        <w:rPr>
          <w:b/>
          <w:sz w:val="24"/>
          <w:szCs w:val="24"/>
        </w:rPr>
      </w:pPr>
      <w:r w:rsidRPr="00D75F49">
        <w:rPr>
          <w:b/>
          <w:sz w:val="24"/>
          <w:szCs w:val="24"/>
        </w:rPr>
        <w:t>Описание места учебного предмета, курса в учебном плане</w:t>
      </w:r>
    </w:p>
    <w:p w:rsidR="00481442" w:rsidRPr="00CB0EED" w:rsidRDefault="00481442" w:rsidP="00481442">
      <w:pPr>
        <w:rPr>
          <w:sz w:val="24"/>
          <w:szCs w:val="24"/>
        </w:rPr>
      </w:pPr>
      <w:r w:rsidRPr="00CB0EED">
        <w:rPr>
          <w:sz w:val="24"/>
          <w:szCs w:val="24"/>
        </w:rPr>
        <w:t xml:space="preserve">        Программа разработана  на основе  программы Н.Г. Агарковой, Ю.А. Агаркова и учебно-методического комплекта «Азбука. Обучение грамоте и чтению» (учебник, тетради и методическое пособие) в соответствии с новыми образовательными стандартами на основе концепции «Перспе</w:t>
      </w:r>
      <w:r w:rsidRPr="00CB0EED">
        <w:rPr>
          <w:sz w:val="24"/>
          <w:szCs w:val="24"/>
        </w:rPr>
        <w:t>к</w:t>
      </w:r>
      <w:r w:rsidRPr="00CB0EED">
        <w:rPr>
          <w:sz w:val="24"/>
          <w:szCs w:val="24"/>
        </w:rPr>
        <w:t>тивная начальная школа», в которой принципы развивающего обучения взаимодействуют с традиционным принципом прочности усвоения зн</w:t>
      </w:r>
      <w:r w:rsidRPr="00CB0EED">
        <w:rPr>
          <w:sz w:val="24"/>
          <w:szCs w:val="24"/>
        </w:rPr>
        <w:t>а</w:t>
      </w:r>
      <w:r w:rsidRPr="00CB0EED">
        <w:rPr>
          <w:sz w:val="24"/>
          <w:szCs w:val="24"/>
        </w:rPr>
        <w:t>ний. Она является составной частью программы «Русский язык» в школах с русским языком обучения и представляет собой основу для всего п</w:t>
      </w:r>
      <w:r w:rsidRPr="00CB0EED">
        <w:rPr>
          <w:sz w:val="24"/>
          <w:szCs w:val="24"/>
        </w:rPr>
        <w:t>о</w:t>
      </w:r>
      <w:r w:rsidRPr="00CB0EED">
        <w:rPr>
          <w:sz w:val="24"/>
          <w:szCs w:val="24"/>
        </w:rPr>
        <w:t>следующего обучения.</w:t>
      </w:r>
    </w:p>
    <w:p w:rsidR="00481442" w:rsidRDefault="00481442" w:rsidP="00481442">
      <w:pPr>
        <w:rPr>
          <w:sz w:val="24"/>
          <w:szCs w:val="24"/>
        </w:rPr>
      </w:pPr>
      <w:r w:rsidRPr="00CB0EED">
        <w:rPr>
          <w:sz w:val="24"/>
          <w:szCs w:val="24"/>
        </w:rPr>
        <w:t xml:space="preserve">       Программа рассчитана на 5 часов в неделю – письмо; 4 часа в неделю – чтение: всего 9 ч. в неделю, 204 ч. в год.</w:t>
      </w:r>
    </w:p>
    <w:p w:rsidR="00481442" w:rsidRPr="00CB0EED" w:rsidRDefault="00481442" w:rsidP="00481442">
      <w:pPr>
        <w:rPr>
          <w:sz w:val="24"/>
          <w:szCs w:val="24"/>
        </w:rPr>
      </w:pPr>
      <w:r w:rsidRPr="00CB0EED">
        <w:rPr>
          <w:sz w:val="24"/>
          <w:szCs w:val="24"/>
        </w:rPr>
        <w:t xml:space="preserve">  </w:t>
      </w:r>
    </w:p>
    <w:p w:rsidR="00481442" w:rsidRPr="00D75F49" w:rsidRDefault="00481442" w:rsidP="00481442">
      <w:pPr>
        <w:jc w:val="center"/>
        <w:rPr>
          <w:b/>
          <w:sz w:val="24"/>
          <w:szCs w:val="24"/>
        </w:rPr>
      </w:pPr>
      <w:r w:rsidRPr="00D75F49">
        <w:rPr>
          <w:b/>
          <w:sz w:val="24"/>
          <w:szCs w:val="24"/>
        </w:rPr>
        <w:t>Описание ценностных ориентиров содержания учебного предмета</w:t>
      </w:r>
    </w:p>
    <w:p w:rsidR="00481442" w:rsidRPr="00CB0EED" w:rsidRDefault="00481442" w:rsidP="00481442">
      <w:pPr>
        <w:rPr>
          <w:sz w:val="24"/>
          <w:szCs w:val="24"/>
        </w:rPr>
      </w:pPr>
      <w:r w:rsidRPr="00CB0EED">
        <w:rPr>
          <w:sz w:val="24"/>
          <w:szCs w:val="24"/>
        </w:rPr>
        <w:t>Отличительной чертой курса является специфические черты данной учебной книги: В «Азбуке» предложен следующий порядок ввода звуков и букв: на первом этапе вводятся буквы гласных, обозначающие одну гласную фонему (а, о, э, и, ы, у), затем буквы согласных, обозначающих н</w:t>
      </w:r>
      <w:r w:rsidRPr="00CB0EED">
        <w:rPr>
          <w:sz w:val="24"/>
          <w:szCs w:val="24"/>
        </w:rPr>
        <w:t>е</w:t>
      </w:r>
      <w:r w:rsidRPr="00CB0EED">
        <w:rPr>
          <w:sz w:val="24"/>
          <w:szCs w:val="24"/>
        </w:rPr>
        <w:t>парные по глухости-звонкости фонемы (м, л, н</w:t>
      </w:r>
      <w:r>
        <w:rPr>
          <w:sz w:val="24"/>
          <w:szCs w:val="24"/>
        </w:rPr>
        <w:t xml:space="preserve"> </w:t>
      </w:r>
      <w:r w:rsidRPr="00CB0EED">
        <w:rPr>
          <w:sz w:val="24"/>
          <w:szCs w:val="24"/>
        </w:rPr>
        <w:t>,р, й). Этого набора букв достаточно для начала формирования механизма реализации позиционн</w:t>
      </w:r>
      <w:r w:rsidRPr="00CB0EED">
        <w:rPr>
          <w:sz w:val="24"/>
          <w:szCs w:val="24"/>
        </w:rPr>
        <w:t>о</w:t>
      </w:r>
      <w:r w:rsidRPr="00CB0EED">
        <w:rPr>
          <w:sz w:val="24"/>
          <w:szCs w:val="24"/>
        </w:rPr>
        <w:t>го принципа графики: фонемное значение буквы узнается по ее окружению. И лишь после этого предлагаются буквы, за которыми стоят парные по глухости-звонкости согласные, ь и ъ, а также буквы е, ё, ю, я, способные иметь разное фонемное соответствие в разных позициях. Такой пор</w:t>
      </w:r>
      <w:r w:rsidRPr="00CB0EED">
        <w:rPr>
          <w:sz w:val="24"/>
          <w:szCs w:val="24"/>
        </w:rPr>
        <w:t>я</w:t>
      </w:r>
      <w:r w:rsidRPr="00CB0EED">
        <w:rPr>
          <w:sz w:val="24"/>
          <w:szCs w:val="24"/>
        </w:rPr>
        <w:t>док не случаен, он позволяет формировать представление о дифференциальных признаках согласных и</w:t>
      </w:r>
    </w:p>
    <w:p w:rsidR="00481442" w:rsidRPr="00CB0EED" w:rsidRDefault="00481442" w:rsidP="00481442">
      <w:pPr>
        <w:rPr>
          <w:sz w:val="24"/>
          <w:szCs w:val="24"/>
        </w:rPr>
      </w:pPr>
      <w:r w:rsidRPr="00CB0EED">
        <w:rPr>
          <w:sz w:val="24"/>
          <w:szCs w:val="24"/>
        </w:rPr>
        <w:lastRenderedPageBreak/>
        <w:t>способах их графической фиксации поэтапно: сначала твердость-мягкость, и лишь затем глухость-звонкость. Поэтапно дети знакомятся и с двумя графическими ситуациями, регламентируемыми позиционным принципом письма: обозначение на письме твердости-мягкости согласных фонем и обозначение фонемы &lt;j&gt;.</w:t>
      </w:r>
    </w:p>
    <w:p w:rsidR="00481442" w:rsidRPr="00CB0EED" w:rsidRDefault="00481442" w:rsidP="00481442">
      <w:pPr>
        <w:rPr>
          <w:sz w:val="24"/>
          <w:szCs w:val="24"/>
        </w:rPr>
      </w:pPr>
      <w:r w:rsidRPr="00CB0EED">
        <w:rPr>
          <w:sz w:val="24"/>
          <w:szCs w:val="24"/>
        </w:rPr>
        <w:t>Особым образом решался вопрос о словесном материале для обучения чтению. Известно, что необходимость ограничивать букварный материал словами, содержащими только ранее изученные буквы, значительно обедняет тексты для чтения, делая букварную страницу примитивной и н</w:t>
      </w:r>
      <w:r w:rsidRPr="00CB0EED">
        <w:rPr>
          <w:sz w:val="24"/>
          <w:szCs w:val="24"/>
        </w:rPr>
        <w:t>е</w:t>
      </w:r>
      <w:r w:rsidRPr="00CB0EED">
        <w:rPr>
          <w:sz w:val="24"/>
          <w:szCs w:val="24"/>
        </w:rPr>
        <w:t>интересной для детей. Была составлена компьютерная программа «АБВ», которая позволила создать специальные тексты для чтения, макс</w:t>
      </w:r>
      <w:r w:rsidRPr="00CB0EED">
        <w:rPr>
          <w:sz w:val="24"/>
          <w:szCs w:val="24"/>
        </w:rPr>
        <w:t>и</w:t>
      </w:r>
      <w:r w:rsidRPr="00CB0EED">
        <w:rPr>
          <w:sz w:val="24"/>
          <w:szCs w:val="24"/>
        </w:rPr>
        <w:t>мально насыщенные словами с изучаемыми звуками и буквами, сконцентрировать на букварной странице большое количество слов с вводим</w:t>
      </w:r>
      <w:r w:rsidRPr="00CB0EED">
        <w:rPr>
          <w:sz w:val="24"/>
          <w:szCs w:val="24"/>
        </w:rPr>
        <w:t>ы</w:t>
      </w:r>
      <w:r w:rsidRPr="00CB0EED">
        <w:rPr>
          <w:sz w:val="24"/>
          <w:szCs w:val="24"/>
        </w:rPr>
        <w:t>ми звуком и буквой.</w:t>
      </w:r>
    </w:p>
    <w:p w:rsidR="00481442" w:rsidRPr="00CB0EED" w:rsidRDefault="00481442" w:rsidP="00481442">
      <w:pPr>
        <w:rPr>
          <w:sz w:val="24"/>
          <w:szCs w:val="24"/>
        </w:rPr>
      </w:pPr>
      <w:r w:rsidRPr="00CB0EED">
        <w:rPr>
          <w:sz w:val="24"/>
          <w:szCs w:val="24"/>
        </w:rPr>
        <w:t>Помимо специально созданных текстов для чтения в «Азбуку» включены произведения других жанров: стихи, загадки, пословицы, поговорки, скороговорки, потешки, дразнилки и пр., то есть то, что отвечает возрастным потребностям детей и способствует развитию познавательного и</w:t>
      </w:r>
      <w:r w:rsidRPr="00CB0EED">
        <w:rPr>
          <w:sz w:val="24"/>
          <w:szCs w:val="24"/>
        </w:rPr>
        <w:t>н</w:t>
      </w:r>
      <w:r w:rsidRPr="00CB0EED">
        <w:rPr>
          <w:sz w:val="24"/>
          <w:szCs w:val="24"/>
        </w:rPr>
        <w:t>тереса.</w:t>
      </w:r>
    </w:p>
    <w:p w:rsidR="00481442" w:rsidRPr="00CB0EED" w:rsidRDefault="00481442" w:rsidP="00481442">
      <w:pPr>
        <w:rPr>
          <w:sz w:val="24"/>
          <w:szCs w:val="24"/>
        </w:rPr>
      </w:pPr>
      <w:r w:rsidRPr="00CB0EED">
        <w:rPr>
          <w:sz w:val="24"/>
          <w:szCs w:val="24"/>
        </w:rPr>
        <w:t>Авторами «Азбуки» разработана система приемов, позволяющих формировать и совершенствовать фонематический слух детей и технику граф</w:t>
      </w:r>
      <w:r w:rsidRPr="00CB0EED">
        <w:rPr>
          <w:sz w:val="24"/>
          <w:szCs w:val="24"/>
        </w:rPr>
        <w:t>и</w:t>
      </w:r>
      <w:r w:rsidRPr="00CB0EED">
        <w:rPr>
          <w:sz w:val="24"/>
          <w:szCs w:val="24"/>
        </w:rPr>
        <w:t xml:space="preserve">ческого действия: </w:t>
      </w:r>
    </w:p>
    <w:p w:rsidR="00481442" w:rsidRPr="00CB0EED" w:rsidRDefault="00481442" w:rsidP="00481442">
      <w:pPr>
        <w:rPr>
          <w:sz w:val="24"/>
          <w:szCs w:val="24"/>
        </w:rPr>
      </w:pPr>
      <w:r w:rsidRPr="00CB0EED">
        <w:rPr>
          <w:sz w:val="24"/>
          <w:szCs w:val="24"/>
        </w:rPr>
        <w:t>а) прием наращивания — постепенного увеличения звуковой цепочки и создания новых слогов и слов (пе — пей — репей —репейник; мы — мыл — умыл — умыли), что позволяет развивать графическую внимательность детей и формировать технику осознанного чтения. Чтение слов в п</w:t>
      </w:r>
      <w:r w:rsidRPr="00CB0EED">
        <w:rPr>
          <w:sz w:val="24"/>
          <w:szCs w:val="24"/>
        </w:rPr>
        <w:t>о</w:t>
      </w:r>
      <w:r w:rsidRPr="00CB0EED">
        <w:rPr>
          <w:sz w:val="24"/>
          <w:szCs w:val="24"/>
        </w:rPr>
        <w:t>добных цепочках реализуется поочередно на двух уровнях: слоговом (нараспев) и орфоэпическом (чтение цельнооформленного слова с пост</w:t>
      </w:r>
      <w:r w:rsidRPr="00CB0EED">
        <w:rPr>
          <w:sz w:val="24"/>
          <w:szCs w:val="24"/>
        </w:rPr>
        <w:t>а</w:t>
      </w:r>
      <w:r w:rsidRPr="00CB0EED">
        <w:rPr>
          <w:sz w:val="24"/>
          <w:szCs w:val="24"/>
        </w:rPr>
        <w:t>новкой ударения). В этом заключается технология овладения первоначальным навыком чтения.</w:t>
      </w:r>
    </w:p>
    <w:p w:rsidR="00481442" w:rsidRPr="00CB0EED" w:rsidRDefault="00481442" w:rsidP="00481442">
      <w:pPr>
        <w:rPr>
          <w:sz w:val="24"/>
          <w:szCs w:val="24"/>
        </w:rPr>
      </w:pPr>
      <w:r w:rsidRPr="00CB0EED">
        <w:rPr>
          <w:sz w:val="24"/>
          <w:szCs w:val="24"/>
        </w:rPr>
        <w:t>б) прием реконструирования слов — сопоставление слов в минимальных парах, отличающихся друг от друга одной фонемой (буквой) позволяет отрабатывать не только технику чтения, но и формировать представление о смыслоразличительной функции фонем и тем самым развивать ф</w:t>
      </w:r>
      <w:r w:rsidRPr="00CB0EED">
        <w:rPr>
          <w:sz w:val="24"/>
          <w:szCs w:val="24"/>
        </w:rPr>
        <w:t>о</w:t>
      </w:r>
      <w:r w:rsidRPr="00CB0EED">
        <w:rPr>
          <w:sz w:val="24"/>
          <w:szCs w:val="24"/>
        </w:rPr>
        <w:t>нематический слух не на уровне деклараций, а в реальном учебном действии (ива — нива, сон — слон, батон — бутон, зайка — лайка, игра — и</w:t>
      </w:r>
      <w:r w:rsidRPr="00CB0EED">
        <w:rPr>
          <w:sz w:val="24"/>
          <w:szCs w:val="24"/>
        </w:rPr>
        <w:t>г</w:t>
      </w:r>
      <w:r w:rsidRPr="00CB0EED">
        <w:rPr>
          <w:sz w:val="24"/>
          <w:szCs w:val="24"/>
        </w:rPr>
        <w:t>ла и пр.).</w:t>
      </w:r>
    </w:p>
    <w:p w:rsidR="00481442" w:rsidRPr="00CB0EED" w:rsidRDefault="00481442" w:rsidP="00481442">
      <w:pPr>
        <w:rPr>
          <w:sz w:val="24"/>
          <w:szCs w:val="24"/>
        </w:rPr>
      </w:pPr>
      <w:r w:rsidRPr="00CB0EED">
        <w:rPr>
          <w:sz w:val="24"/>
          <w:szCs w:val="24"/>
        </w:rPr>
        <w:t>В процессе усвоения грамоты у детей формируются первоначальные представления об основных единицах системы русского языка (звук, слово, словосочетание, предложение, текст), развивается фонематический слух, культура звукопроизношения. Они овладевают умением, во-первых, воспроизводить вслух звуковую форму слова на основе условных моделей разного уровня абстракции: геометрических фигур (квадратов, кру</w:t>
      </w:r>
      <w:r w:rsidRPr="00CB0EED">
        <w:rPr>
          <w:sz w:val="24"/>
          <w:szCs w:val="24"/>
        </w:rPr>
        <w:t>ж</w:t>
      </w:r>
      <w:r w:rsidRPr="00CB0EED">
        <w:rPr>
          <w:sz w:val="24"/>
          <w:szCs w:val="24"/>
        </w:rPr>
        <w:t>ков) и системы специальных транскрипционных знаков, во-вторых, перекодировать фонетическую запись речи в соответствующие буквы (печа</w:t>
      </w:r>
      <w:r w:rsidRPr="00CB0EED">
        <w:rPr>
          <w:sz w:val="24"/>
          <w:szCs w:val="24"/>
        </w:rPr>
        <w:t>т</w:t>
      </w:r>
      <w:r w:rsidRPr="00CB0EED">
        <w:rPr>
          <w:sz w:val="24"/>
          <w:szCs w:val="24"/>
        </w:rPr>
        <w:t>ные или письменные), в-третьих, воссоздавать звуковую форму слова по его буквенной модели, то есть читать. Вместе с этим учащиеся овлад</w:t>
      </w:r>
      <w:r w:rsidRPr="00CB0EED">
        <w:rPr>
          <w:sz w:val="24"/>
          <w:szCs w:val="24"/>
        </w:rPr>
        <w:t>е</w:t>
      </w:r>
      <w:r w:rsidRPr="00CB0EED">
        <w:rPr>
          <w:sz w:val="24"/>
          <w:szCs w:val="24"/>
        </w:rPr>
        <w:t>вают технологией начертания письменных букв и их соединений в слогах, словах и предложениях.</w:t>
      </w:r>
    </w:p>
    <w:p w:rsidR="00481442" w:rsidRPr="00CB0EED" w:rsidRDefault="00481442" w:rsidP="00481442">
      <w:pPr>
        <w:rPr>
          <w:sz w:val="24"/>
          <w:szCs w:val="24"/>
        </w:rPr>
      </w:pPr>
    </w:p>
    <w:p w:rsidR="00481442" w:rsidRDefault="00481442" w:rsidP="00481442">
      <w:pPr>
        <w:rPr>
          <w:sz w:val="24"/>
          <w:szCs w:val="24"/>
        </w:rPr>
      </w:pPr>
    </w:p>
    <w:p w:rsidR="00481442" w:rsidRDefault="00481442" w:rsidP="00481442">
      <w:pPr>
        <w:rPr>
          <w:sz w:val="24"/>
          <w:szCs w:val="24"/>
        </w:rPr>
      </w:pPr>
    </w:p>
    <w:p w:rsidR="00481442" w:rsidRDefault="00481442" w:rsidP="00481442">
      <w:pPr>
        <w:rPr>
          <w:sz w:val="24"/>
          <w:szCs w:val="24"/>
        </w:rPr>
      </w:pPr>
    </w:p>
    <w:p w:rsidR="00481442" w:rsidRDefault="00481442" w:rsidP="00481442">
      <w:pPr>
        <w:jc w:val="center"/>
        <w:rPr>
          <w:sz w:val="24"/>
          <w:szCs w:val="24"/>
        </w:rPr>
      </w:pPr>
    </w:p>
    <w:p w:rsidR="00481442" w:rsidRDefault="00481442" w:rsidP="00481442">
      <w:pPr>
        <w:jc w:val="center"/>
        <w:rPr>
          <w:sz w:val="24"/>
          <w:szCs w:val="24"/>
        </w:rPr>
      </w:pPr>
    </w:p>
    <w:p w:rsidR="00481442" w:rsidRPr="00CB0EED" w:rsidRDefault="00481442" w:rsidP="00481442">
      <w:pPr>
        <w:jc w:val="center"/>
        <w:rPr>
          <w:sz w:val="24"/>
          <w:szCs w:val="24"/>
        </w:rPr>
      </w:pPr>
      <w:r w:rsidRPr="00CB0EED">
        <w:rPr>
          <w:sz w:val="24"/>
          <w:szCs w:val="24"/>
        </w:rPr>
        <w:t>Личностные, метапре</w:t>
      </w:r>
      <w:r>
        <w:rPr>
          <w:sz w:val="24"/>
          <w:szCs w:val="24"/>
        </w:rPr>
        <w:t xml:space="preserve">дметные и предметные результаты </w:t>
      </w:r>
      <w:r w:rsidRPr="00CB0EED">
        <w:rPr>
          <w:sz w:val="24"/>
          <w:szCs w:val="24"/>
        </w:rPr>
        <w:t>ос</w:t>
      </w:r>
      <w:r>
        <w:rPr>
          <w:sz w:val="24"/>
          <w:szCs w:val="24"/>
        </w:rPr>
        <w:t>воения учебного предмета</w:t>
      </w:r>
    </w:p>
    <w:tbl>
      <w:tblPr>
        <w:tblW w:w="133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450"/>
        <w:gridCol w:w="3420"/>
        <w:gridCol w:w="4669"/>
      </w:tblGrid>
      <w:tr w:rsidR="00481442" w:rsidRPr="00CB0EED" w:rsidTr="00B606E3">
        <w:trPr>
          <w:cantSplit/>
          <w:trHeight w:val="14723"/>
        </w:trPr>
        <w:tc>
          <w:tcPr>
            <w:tcW w:w="850" w:type="dxa"/>
            <w:textDirection w:val="btLr"/>
          </w:tcPr>
          <w:p w:rsidR="00481442" w:rsidRPr="00CB0EED" w:rsidRDefault="00481442" w:rsidP="00B606E3">
            <w:pPr>
              <w:rPr>
                <w:sz w:val="24"/>
                <w:szCs w:val="24"/>
              </w:rPr>
            </w:pPr>
          </w:p>
        </w:tc>
        <w:tc>
          <w:tcPr>
            <w:tcW w:w="4450" w:type="dxa"/>
          </w:tcPr>
          <w:p w:rsidR="00481442" w:rsidRPr="00B228C9" w:rsidRDefault="00481442" w:rsidP="00B606E3">
            <w:pPr>
              <w:jc w:val="center"/>
              <w:rPr>
                <w:sz w:val="28"/>
                <w:szCs w:val="28"/>
              </w:rPr>
            </w:pPr>
            <w:r w:rsidRPr="00B228C9">
              <w:rPr>
                <w:sz w:val="28"/>
                <w:szCs w:val="28"/>
              </w:rPr>
              <w:t>Личностные</w:t>
            </w:r>
          </w:p>
          <w:p w:rsidR="00481442" w:rsidRDefault="00481442" w:rsidP="00B606E3">
            <w:pPr>
              <w:rPr>
                <w:sz w:val="24"/>
                <w:szCs w:val="24"/>
              </w:rPr>
            </w:pPr>
          </w:p>
          <w:p w:rsidR="00481442" w:rsidRPr="00CB0EED" w:rsidRDefault="00481442" w:rsidP="00B606E3">
            <w:pPr>
              <w:rPr>
                <w:sz w:val="24"/>
                <w:szCs w:val="24"/>
              </w:rPr>
            </w:pPr>
            <w:r w:rsidRPr="00CB0EED">
              <w:rPr>
                <w:sz w:val="24"/>
                <w:szCs w:val="24"/>
              </w:rPr>
              <w:t>Основы российской гражданской иде</w:t>
            </w:r>
            <w:r w:rsidRPr="00CB0EED">
              <w:rPr>
                <w:sz w:val="24"/>
                <w:szCs w:val="24"/>
              </w:rPr>
              <w:t>н</w:t>
            </w:r>
            <w:r w:rsidRPr="00CB0EED">
              <w:rPr>
                <w:sz w:val="24"/>
                <w:szCs w:val="24"/>
              </w:rPr>
              <w:t>тичности, чувства гордости за свою Р</w:t>
            </w:r>
            <w:r w:rsidRPr="00CB0EED">
              <w:rPr>
                <w:sz w:val="24"/>
                <w:szCs w:val="24"/>
              </w:rPr>
              <w:t>о</w:t>
            </w:r>
            <w:r w:rsidRPr="00CB0EED">
              <w:rPr>
                <w:sz w:val="24"/>
                <w:szCs w:val="24"/>
              </w:rPr>
              <w:t>дину, российский народ и историю Ро</w:t>
            </w:r>
            <w:r w:rsidRPr="00CB0EED">
              <w:rPr>
                <w:sz w:val="24"/>
                <w:szCs w:val="24"/>
              </w:rPr>
              <w:t>с</w:t>
            </w:r>
            <w:r w:rsidRPr="00CB0EED">
              <w:rPr>
                <w:sz w:val="24"/>
                <w:szCs w:val="24"/>
              </w:rPr>
              <w:t>сии, осознание своей этнической и н</w:t>
            </w:r>
            <w:r w:rsidRPr="00CB0EED">
              <w:rPr>
                <w:sz w:val="24"/>
                <w:szCs w:val="24"/>
              </w:rPr>
              <w:t>а</w:t>
            </w:r>
            <w:r w:rsidRPr="00CB0EED">
              <w:rPr>
                <w:sz w:val="24"/>
                <w:szCs w:val="24"/>
              </w:rPr>
              <w:t>циональной прина</w:t>
            </w:r>
            <w:r w:rsidRPr="00CB0EED">
              <w:rPr>
                <w:sz w:val="24"/>
                <w:szCs w:val="24"/>
              </w:rPr>
              <w:t>д</w:t>
            </w:r>
            <w:r w:rsidRPr="00CB0EED">
              <w:rPr>
                <w:sz w:val="24"/>
                <w:szCs w:val="24"/>
              </w:rPr>
              <w:t xml:space="preserve">лежности;  </w:t>
            </w:r>
          </w:p>
          <w:p w:rsidR="00481442" w:rsidRPr="00CB0EED" w:rsidRDefault="00481442" w:rsidP="00B606E3">
            <w:pPr>
              <w:rPr>
                <w:sz w:val="24"/>
                <w:szCs w:val="24"/>
              </w:rPr>
            </w:pPr>
            <w:r w:rsidRPr="00CB0EED">
              <w:rPr>
                <w:sz w:val="24"/>
                <w:szCs w:val="24"/>
              </w:rPr>
              <w:t>формировать целостный, социально ориентированный взгляд на мир в его органи</w:t>
            </w:r>
            <w:r w:rsidRPr="00CB0EED">
              <w:rPr>
                <w:sz w:val="24"/>
                <w:szCs w:val="24"/>
              </w:rPr>
              <w:t>ч</w:t>
            </w:r>
            <w:r w:rsidRPr="00CB0EED">
              <w:rPr>
                <w:sz w:val="24"/>
                <w:szCs w:val="24"/>
              </w:rPr>
              <w:t xml:space="preserve">ном единстве и разнообразии природы, народов, культур и религий; </w:t>
            </w:r>
          </w:p>
          <w:p w:rsidR="00481442" w:rsidRPr="00CB0EED" w:rsidRDefault="00481442" w:rsidP="00B606E3">
            <w:pPr>
              <w:rPr>
                <w:sz w:val="24"/>
                <w:szCs w:val="24"/>
              </w:rPr>
            </w:pPr>
            <w:r w:rsidRPr="00CB0EED">
              <w:rPr>
                <w:sz w:val="24"/>
                <w:szCs w:val="24"/>
              </w:rPr>
              <w:t>формировать уважительное отношение к иному мнению, истории и культуре других н</w:t>
            </w:r>
            <w:r w:rsidRPr="00CB0EED">
              <w:rPr>
                <w:sz w:val="24"/>
                <w:szCs w:val="24"/>
              </w:rPr>
              <w:t>а</w:t>
            </w:r>
            <w:r w:rsidRPr="00CB0EED">
              <w:rPr>
                <w:sz w:val="24"/>
                <w:szCs w:val="24"/>
              </w:rPr>
              <w:t xml:space="preserve">родов; </w:t>
            </w:r>
          </w:p>
          <w:p w:rsidR="00481442" w:rsidRPr="00CB0EED" w:rsidRDefault="00481442" w:rsidP="00B606E3">
            <w:pPr>
              <w:rPr>
                <w:sz w:val="24"/>
                <w:szCs w:val="24"/>
              </w:rPr>
            </w:pPr>
            <w:r w:rsidRPr="00CB0EED">
              <w:rPr>
                <w:sz w:val="24"/>
                <w:szCs w:val="24"/>
              </w:rPr>
              <w:t>овладеть начальными навыками ада</w:t>
            </w:r>
            <w:r w:rsidRPr="00CB0EED">
              <w:rPr>
                <w:sz w:val="24"/>
                <w:szCs w:val="24"/>
              </w:rPr>
              <w:t>п</w:t>
            </w:r>
            <w:r w:rsidRPr="00CB0EED">
              <w:rPr>
                <w:sz w:val="24"/>
                <w:szCs w:val="24"/>
              </w:rPr>
              <w:t>тации в динамично изменяющемся и развива</w:t>
            </w:r>
            <w:r w:rsidRPr="00CB0EED">
              <w:rPr>
                <w:sz w:val="24"/>
                <w:szCs w:val="24"/>
              </w:rPr>
              <w:t>ю</w:t>
            </w:r>
            <w:r w:rsidRPr="00CB0EED">
              <w:rPr>
                <w:sz w:val="24"/>
                <w:szCs w:val="24"/>
              </w:rPr>
              <w:t xml:space="preserve">щемся мире; </w:t>
            </w: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tc>
        <w:tc>
          <w:tcPr>
            <w:tcW w:w="3420" w:type="dxa"/>
          </w:tcPr>
          <w:p w:rsidR="00481442" w:rsidRPr="00B228C9" w:rsidRDefault="00481442" w:rsidP="00B606E3">
            <w:pPr>
              <w:jc w:val="center"/>
              <w:rPr>
                <w:sz w:val="28"/>
                <w:szCs w:val="28"/>
              </w:rPr>
            </w:pPr>
            <w:r w:rsidRPr="00B228C9">
              <w:rPr>
                <w:sz w:val="28"/>
                <w:szCs w:val="28"/>
              </w:rPr>
              <w:lastRenderedPageBreak/>
              <w:t>Метапредметные</w:t>
            </w:r>
          </w:p>
          <w:p w:rsidR="00481442" w:rsidRDefault="00481442" w:rsidP="00B606E3">
            <w:pPr>
              <w:rPr>
                <w:sz w:val="24"/>
                <w:szCs w:val="24"/>
              </w:rPr>
            </w:pPr>
          </w:p>
          <w:p w:rsidR="00481442" w:rsidRPr="00CB0EED" w:rsidRDefault="00481442" w:rsidP="00B606E3">
            <w:pPr>
              <w:rPr>
                <w:sz w:val="24"/>
                <w:szCs w:val="24"/>
              </w:rPr>
            </w:pPr>
            <w:r w:rsidRPr="00CB0EED">
              <w:rPr>
                <w:sz w:val="24"/>
                <w:szCs w:val="24"/>
              </w:rPr>
              <w:t>понимать причины усп</w:t>
            </w:r>
            <w:r w:rsidRPr="00CB0EED">
              <w:rPr>
                <w:sz w:val="24"/>
                <w:szCs w:val="24"/>
              </w:rPr>
              <w:t>е</w:t>
            </w:r>
            <w:r w:rsidRPr="00CB0EED">
              <w:rPr>
                <w:sz w:val="24"/>
                <w:szCs w:val="24"/>
              </w:rPr>
              <w:t>ха/неуспеха учебной деятел</w:t>
            </w:r>
            <w:r w:rsidRPr="00CB0EED">
              <w:rPr>
                <w:sz w:val="24"/>
                <w:szCs w:val="24"/>
              </w:rPr>
              <w:t>ь</w:t>
            </w:r>
            <w:r w:rsidRPr="00CB0EED">
              <w:rPr>
                <w:sz w:val="24"/>
                <w:szCs w:val="24"/>
              </w:rPr>
              <w:t>ности и способности констру</w:t>
            </w:r>
            <w:r w:rsidRPr="00CB0EED">
              <w:rPr>
                <w:sz w:val="24"/>
                <w:szCs w:val="24"/>
              </w:rPr>
              <w:t>к</w:t>
            </w:r>
            <w:r w:rsidRPr="00CB0EED">
              <w:rPr>
                <w:sz w:val="24"/>
                <w:szCs w:val="24"/>
              </w:rPr>
              <w:t>тивно действовать даже в с</w:t>
            </w:r>
            <w:r w:rsidRPr="00CB0EED">
              <w:rPr>
                <w:sz w:val="24"/>
                <w:szCs w:val="24"/>
              </w:rPr>
              <w:t>и</w:t>
            </w:r>
            <w:r w:rsidRPr="00CB0EED">
              <w:rPr>
                <w:sz w:val="24"/>
                <w:szCs w:val="24"/>
              </w:rPr>
              <w:t>туациях неуспеха;</w:t>
            </w:r>
          </w:p>
          <w:p w:rsidR="00481442" w:rsidRPr="00CB0EED" w:rsidRDefault="00481442" w:rsidP="00B606E3">
            <w:pPr>
              <w:rPr>
                <w:sz w:val="24"/>
                <w:szCs w:val="24"/>
              </w:rPr>
            </w:pPr>
            <w:r w:rsidRPr="00CB0EED">
              <w:rPr>
                <w:sz w:val="24"/>
                <w:szCs w:val="24"/>
              </w:rPr>
              <w:t>использовать знаково-символических средства пре</w:t>
            </w:r>
            <w:r w:rsidRPr="00CB0EED">
              <w:rPr>
                <w:sz w:val="24"/>
                <w:szCs w:val="24"/>
              </w:rPr>
              <w:t>д</w:t>
            </w:r>
            <w:r w:rsidRPr="00CB0EED">
              <w:rPr>
                <w:sz w:val="24"/>
                <w:szCs w:val="24"/>
              </w:rPr>
              <w:t>ставления информации для создания моделей изучаемых объектов и процессов, схем решения учебных и практич</w:t>
            </w:r>
            <w:r w:rsidRPr="00CB0EED">
              <w:rPr>
                <w:sz w:val="24"/>
                <w:szCs w:val="24"/>
              </w:rPr>
              <w:t>е</w:t>
            </w:r>
            <w:r w:rsidRPr="00CB0EED">
              <w:rPr>
                <w:sz w:val="24"/>
                <w:szCs w:val="24"/>
              </w:rPr>
              <w:t>ских задач;</w:t>
            </w:r>
          </w:p>
          <w:p w:rsidR="00481442" w:rsidRPr="00CB0EED" w:rsidRDefault="00481442" w:rsidP="00B606E3">
            <w:pPr>
              <w:rPr>
                <w:sz w:val="24"/>
                <w:szCs w:val="24"/>
              </w:rPr>
            </w:pPr>
            <w:r w:rsidRPr="00CB0EED">
              <w:rPr>
                <w:sz w:val="24"/>
                <w:szCs w:val="24"/>
              </w:rPr>
              <w:t>активное использование реч</w:t>
            </w:r>
            <w:r w:rsidRPr="00CB0EED">
              <w:rPr>
                <w:sz w:val="24"/>
                <w:szCs w:val="24"/>
              </w:rPr>
              <w:t>е</w:t>
            </w:r>
            <w:r w:rsidRPr="00CB0EED">
              <w:rPr>
                <w:sz w:val="24"/>
                <w:szCs w:val="24"/>
              </w:rPr>
              <w:t>вых средств.</w:t>
            </w:r>
          </w:p>
        </w:tc>
        <w:tc>
          <w:tcPr>
            <w:tcW w:w="4669" w:type="dxa"/>
          </w:tcPr>
          <w:p w:rsidR="00481442" w:rsidRPr="00B228C9" w:rsidRDefault="00481442" w:rsidP="00B606E3">
            <w:pPr>
              <w:jc w:val="center"/>
              <w:rPr>
                <w:sz w:val="28"/>
                <w:szCs w:val="28"/>
              </w:rPr>
            </w:pPr>
            <w:r w:rsidRPr="00B228C9">
              <w:rPr>
                <w:sz w:val="28"/>
                <w:szCs w:val="28"/>
              </w:rPr>
              <w:t>Предметные</w:t>
            </w:r>
          </w:p>
          <w:p w:rsidR="00481442" w:rsidRDefault="00481442" w:rsidP="00B606E3">
            <w:pPr>
              <w:rPr>
                <w:sz w:val="24"/>
                <w:szCs w:val="24"/>
              </w:rPr>
            </w:pPr>
          </w:p>
          <w:p w:rsidR="00481442" w:rsidRPr="00CB0EED" w:rsidRDefault="00481442" w:rsidP="00B606E3">
            <w:pPr>
              <w:rPr>
                <w:sz w:val="24"/>
                <w:szCs w:val="24"/>
              </w:rPr>
            </w:pPr>
            <w:r w:rsidRPr="00CB0EED">
              <w:rPr>
                <w:sz w:val="24"/>
                <w:szCs w:val="24"/>
              </w:rPr>
              <w:t>Различать на уровне образных элемента</w:t>
            </w:r>
            <w:r w:rsidRPr="00CB0EED">
              <w:rPr>
                <w:sz w:val="24"/>
                <w:szCs w:val="24"/>
              </w:rPr>
              <w:t>р</w:t>
            </w:r>
            <w:r w:rsidRPr="00CB0EED">
              <w:rPr>
                <w:sz w:val="24"/>
                <w:szCs w:val="24"/>
              </w:rPr>
              <w:t>ных представлений структурные единицы языка: слово, предложение, текст;</w:t>
            </w:r>
          </w:p>
          <w:p w:rsidR="00481442" w:rsidRPr="00CB0EED" w:rsidRDefault="00481442" w:rsidP="00B606E3">
            <w:pPr>
              <w:rPr>
                <w:sz w:val="24"/>
                <w:szCs w:val="24"/>
              </w:rPr>
            </w:pPr>
            <w:r w:rsidRPr="00CB0EED">
              <w:rPr>
                <w:sz w:val="24"/>
                <w:szCs w:val="24"/>
              </w:rPr>
              <w:t>называть и различать по форме структу</w:t>
            </w:r>
            <w:r w:rsidRPr="00CB0EED">
              <w:rPr>
                <w:sz w:val="24"/>
                <w:szCs w:val="24"/>
              </w:rPr>
              <w:t>р</w:t>
            </w:r>
            <w:r w:rsidRPr="00CB0EED">
              <w:rPr>
                <w:sz w:val="24"/>
                <w:szCs w:val="24"/>
              </w:rPr>
              <w:t>ные единицы графической системы — элементы печатных и письменных букв русского алфавита.</w:t>
            </w:r>
          </w:p>
          <w:p w:rsidR="00481442" w:rsidRPr="00CB0EED" w:rsidRDefault="00481442" w:rsidP="00B606E3">
            <w:pPr>
              <w:rPr>
                <w:sz w:val="24"/>
                <w:szCs w:val="24"/>
              </w:rPr>
            </w:pPr>
            <w:r w:rsidRPr="00CB0EED">
              <w:rPr>
                <w:sz w:val="24"/>
                <w:szCs w:val="24"/>
              </w:rPr>
              <w:t>звуки русского языка делятся на гласные — ртораскрыватели, произносящиеся без преграды в ротовой полости, и согласные — ртосмыкатели, образующиеся при н</w:t>
            </w:r>
            <w:r w:rsidRPr="00CB0EED">
              <w:rPr>
                <w:sz w:val="24"/>
                <w:szCs w:val="24"/>
              </w:rPr>
              <w:t>а</w:t>
            </w:r>
            <w:r w:rsidRPr="00CB0EED">
              <w:rPr>
                <w:sz w:val="24"/>
                <w:szCs w:val="24"/>
              </w:rPr>
              <w:t>личии преграды;</w:t>
            </w:r>
          </w:p>
          <w:p w:rsidR="00481442" w:rsidRPr="00CB0EED" w:rsidRDefault="00481442" w:rsidP="00B606E3">
            <w:pPr>
              <w:rPr>
                <w:sz w:val="24"/>
                <w:szCs w:val="24"/>
              </w:rPr>
            </w:pPr>
            <w:r w:rsidRPr="00CB0EED">
              <w:rPr>
                <w:sz w:val="24"/>
                <w:szCs w:val="24"/>
              </w:rPr>
              <w:t xml:space="preserve"> согласные делятся на твердые и мягкие, звонкие и глухие, а гласные — на ударные и безударные;</w:t>
            </w:r>
          </w:p>
          <w:p w:rsidR="00481442" w:rsidRPr="00CB0EED" w:rsidRDefault="00481442" w:rsidP="00B606E3">
            <w:pPr>
              <w:rPr>
                <w:sz w:val="24"/>
                <w:szCs w:val="24"/>
              </w:rPr>
            </w:pPr>
            <w:r w:rsidRPr="00CB0EED">
              <w:rPr>
                <w:sz w:val="24"/>
                <w:szCs w:val="24"/>
              </w:rPr>
              <w:t>слово представляет собой единство звуч</w:t>
            </w:r>
            <w:r w:rsidRPr="00CB0EED">
              <w:rPr>
                <w:sz w:val="24"/>
                <w:szCs w:val="24"/>
              </w:rPr>
              <w:t>а</w:t>
            </w:r>
            <w:r w:rsidRPr="00CB0EED">
              <w:rPr>
                <w:sz w:val="24"/>
                <w:szCs w:val="24"/>
              </w:rPr>
              <w:t>ния и значения;</w:t>
            </w:r>
          </w:p>
          <w:p w:rsidR="00481442" w:rsidRPr="00CB0EED" w:rsidRDefault="00481442" w:rsidP="00B606E3">
            <w:pPr>
              <w:rPr>
                <w:sz w:val="24"/>
                <w:szCs w:val="24"/>
              </w:rPr>
            </w:pPr>
            <w:r w:rsidRPr="00CB0EED">
              <w:rPr>
                <w:sz w:val="24"/>
                <w:szCs w:val="24"/>
              </w:rPr>
              <w:t>звучащее слово делится на слоги, один из которых (ударный) произносится с бол</w:t>
            </w:r>
            <w:r w:rsidRPr="00CB0EED">
              <w:rPr>
                <w:sz w:val="24"/>
                <w:szCs w:val="24"/>
              </w:rPr>
              <w:t>ь</w:t>
            </w:r>
            <w:r w:rsidRPr="00CB0EED">
              <w:rPr>
                <w:sz w:val="24"/>
                <w:szCs w:val="24"/>
              </w:rPr>
              <w:t>шей силой и длительностью;</w:t>
            </w:r>
          </w:p>
          <w:p w:rsidR="00481442" w:rsidRPr="00CB0EED" w:rsidRDefault="00481442" w:rsidP="00B606E3">
            <w:pPr>
              <w:rPr>
                <w:sz w:val="24"/>
                <w:szCs w:val="24"/>
              </w:rPr>
            </w:pPr>
            <w:r w:rsidRPr="00CB0EED">
              <w:rPr>
                <w:sz w:val="24"/>
                <w:szCs w:val="24"/>
              </w:rPr>
              <w:t>звуки речи в письменной речи могут об</w:t>
            </w:r>
            <w:r w:rsidRPr="00CB0EED">
              <w:rPr>
                <w:sz w:val="24"/>
                <w:szCs w:val="24"/>
              </w:rPr>
              <w:t>о</w:t>
            </w:r>
            <w:r w:rsidRPr="00CB0EED">
              <w:rPr>
                <w:sz w:val="24"/>
                <w:szCs w:val="24"/>
              </w:rPr>
              <w:t>значаться с помощью условных графич</w:t>
            </w:r>
            <w:r w:rsidRPr="00CB0EED">
              <w:rPr>
                <w:sz w:val="24"/>
                <w:szCs w:val="24"/>
              </w:rPr>
              <w:t>е</w:t>
            </w:r>
            <w:r w:rsidRPr="00CB0EED">
              <w:rPr>
                <w:sz w:val="24"/>
                <w:szCs w:val="24"/>
              </w:rPr>
              <w:t>ских символов (кружков, квадратов), но люди издавна договорились обозначать их буквами — тоже условными значками;</w:t>
            </w:r>
          </w:p>
          <w:p w:rsidR="00481442" w:rsidRPr="00CB0EED" w:rsidRDefault="00481442" w:rsidP="00B606E3">
            <w:pPr>
              <w:rPr>
                <w:sz w:val="24"/>
                <w:szCs w:val="24"/>
              </w:rPr>
            </w:pPr>
            <w:r w:rsidRPr="00CB0EED">
              <w:rPr>
                <w:sz w:val="24"/>
                <w:szCs w:val="24"/>
              </w:rPr>
              <w:lastRenderedPageBreak/>
              <w:t>основные слова называют предметы, их признаки, действия, не основные, то есть слова-помощники (предлоги, союзы) сл</w:t>
            </w:r>
            <w:r w:rsidRPr="00CB0EED">
              <w:rPr>
                <w:sz w:val="24"/>
                <w:szCs w:val="24"/>
              </w:rPr>
              <w:t>у</w:t>
            </w:r>
            <w:r w:rsidRPr="00CB0EED">
              <w:rPr>
                <w:sz w:val="24"/>
                <w:szCs w:val="24"/>
              </w:rPr>
              <w:t>жат для связи основных слов в предлож</w:t>
            </w:r>
            <w:r w:rsidRPr="00CB0EED">
              <w:rPr>
                <w:sz w:val="24"/>
                <w:szCs w:val="24"/>
              </w:rPr>
              <w:t>е</w:t>
            </w:r>
            <w:r w:rsidRPr="00CB0EED">
              <w:rPr>
                <w:sz w:val="24"/>
                <w:szCs w:val="24"/>
              </w:rPr>
              <w:t>нии;</w:t>
            </w:r>
          </w:p>
          <w:p w:rsidR="00481442" w:rsidRPr="00CB0EED" w:rsidRDefault="00481442" w:rsidP="00B606E3">
            <w:pPr>
              <w:rPr>
                <w:sz w:val="24"/>
                <w:szCs w:val="24"/>
              </w:rPr>
            </w:pPr>
            <w:r w:rsidRPr="00CB0EED">
              <w:rPr>
                <w:sz w:val="24"/>
                <w:szCs w:val="24"/>
              </w:rPr>
              <w:t>графические символы их обозначения;</w:t>
            </w:r>
          </w:p>
          <w:p w:rsidR="00481442" w:rsidRPr="00CB0EED" w:rsidRDefault="00481442" w:rsidP="00B606E3">
            <w:pPr>
              <w:rPr>
                <w:sz w:val="24"/>
                <w:szCs w:val="24"/>
              </w:rPr>
            </w:pPr>
            <w:r w:rsidRPr="00CB0EED">
              <w:rPr>
                <w:sz w:val="24"/>
                <w:szCs w:val="24"/>
              </w:rPr>
              <w:t>устное высказывание членится на предл</w:t>
            </w:r>
            <w:r w:rsidRPr="00CB0EED">
              <w:rPr>
                <w:sz w:val="24"/>
                <w:szCs w:val="24"/>
              </w:rPr>
              <w:t>о</w:t>
            </w:r>
            <w:r w:rsidRPr="00CB0EED">
              <w:rPr>
                <w:sz w:val="24"/>
                <w:szCs w:val="24"/>
              </w:rPr>
              <w:t xml:space="preserve">жение и текст;  </w:t>
            </w:r>
          </w:p>
          <w:p w:rsidR="00481442" w:rsidRPr="00CB0EED" w:rsidRDefault="00481442" w:rsidP="00B606E3">
            <w:pPr>
              <w:rPr>
                <w:sz w:val="24"/>
                <w:szCs w:val="24"/>
              </w:rPr>
            </w:pPr>
            <w:r w:rsidRPr="00CB0EED">
              <w:rPr>
                <w:sz w:val="24"/>
                <w:szCs w:val="24"/>
              </w:rPr>
              <w:t>элементы-линии и элементы-шаблоны я</w:t>
            </w:r>
            <w:r w:rsidRPr="00CB0EED">
              <w:rPr>
                <w:sz w:val="24"/>
                <w:szCs w:val="24"/>
              </w:rPr>
              <w:t>в</w:t>
            </w:r>
            <w:r w:rsidRPr="00CB0EED">
              <w:rPr>
                <w:sz w:val="24"/>
                <w:szCs w:val="24"/>
              </w:rPr>
              <w:t>ляются структурными единицами графич</w:t>
            </w:r>
            <w:r w:rsidRPr="00CB0EED">
              <w:rPr>
                <w:sz w:val="24"/>
                <w:szCs w:val="24"/>
              </w:rPr>
              <w:t>е</w:t>
            </w:r>
            <w:r w:rsidRPr="00CB0EED">
              <w:rPr>
                <w:sz w:val="24"/>
                <w:szCs w:val="24"/>
              </w:rPr>
              <w:t>ской системы печатных и письменных букв;</w:t>
            </w:r>
          </w:p>
          <w:p w:rsidR="00481442" w:rsidRPr="00CB0EED" w:rsidRDefault="00481442" w:rsidP="00B606E3">
            <w:pPr>
              <w:rPr>
                <w:sz w:val="24"/>
                <w:szCs w:val="24"/>
              </w:rPr>
            </w:pPr>
            <w:r w:rsidRPr="00CB0EED">
              <w:rPr>
                <w:sz w:val="24"/>
                <w:szCs w:val="24"/>
              </w:rPr>
              <w:t>форма каждой печатной буквы состоит из элементов, расположенных в определе</w:t>
            </w:r>
            <w:r w:rsidRPr="00CB0EED">
              <w:rPr>
                <w:sz w:val="24"/>
                <w:szCs w:val="24"/>
              </w:rPr>
              <w:t>н</w:t>
            </w:r>
            <w:r w:rsidRPr="00CB0EED">
              <w:rPr>
                <w:sz w:val="24"/>
                <w:szCs w:val="24"/>
              </w:rPr>
              <w:t>ном пространственно-количественном с</w:t>
            </w:r>
            <w:r w:rsidRPr="00CB0EED">
              <w:rPr>
                <w:sz w:val="24"/>
                <w:szCs w:val="24"/>
              </w:rPr>
              <w:t>о</w:t>
            </w:r>
            <w:r w:rsidRPr="00CB0EED">
              <w:rPr>
                <w:sz w:val="24"/>
                <w:szCs w:val="24"/>
              </w:rPr>
              <w:t>отношении;</w:t>
            </w:r>
          </w:p>
          <w:p w:rsidR="00481442" w:rsidRPr="00CB0EED" w:rsidRDefault="00481442" w:rsidP="00B606E3">
            <w:pPr>
              <w:rPr>
                <w:sz w:val="24"/>
                <w:szCs w:val="24"/>
              </w:rPr>
            </w:pPr>
            <w:r w:rsidRPr="00CB0EED">
              <w:rPr>
                <w:sz w:val="24"/>
                <w:szCs w:val="24"/>
              </w:rPr>
              <w:t>формы всех письменных букв состоят из элементов, расположенных в определе</w:t>
            </w:r>
            <w:r w:rsidRPr="00CB0EED">
              <w:rPr>
                <w:sz w:val="24"/>
                <w:szCs w:val="24"/>
              </w:rPr>
              <w:t>н</w:t>
            </w:r>
            <w:r w:rsidRPr="00CB0EED">
              <w:rPr>
                <w:sz w:val="24"/>
                <w:szCs w:val="24"/>
              </w:rPr>
              <w:t>ном пространственно-количественном с</w:t>
            </w:r>
            <w:r w:rsidRPr="00CB0EED">
              <w:rPr>
                <w:sz w:val="24"/>
                <w:szCs w:val="24"/>
              </w:rPr>
              <w:t>о</w:t>
            </w:r>
            <w:r w:rsidRPr="00CB0EED">
              <w:rPr>
                <w:sz w:val="24"/>
                <w:szCs w:val="24"/>
              </w:rPr>
              <w:t>отношении.</w:t>
            </w:r>
          </w:p>
          <w:p w:rsidR="00481442" w:rsidRPr="00CB0EED" w:rsidRDefault="00481442" w:rsidP="00B606E3">
            <w:pPr>
              <w:rPr>
                <w:sz w:val="24"/>
                <w:szCs w:val="24"/>
              </w:rPr>
            </w:pPr>
          </w:p>
        </w:tc>
      </w:tr>
      <w:tr w:rsidR="00481442" w:rsidRPr="00CB0EED" w:rsidTr="00B606E3">
        <w:trPr>
          <w:cantSplit/>
          <w:trHeight w:val="1134"/>
        </w:trPr>
        <w:tc>
          <w:tcPr>
            <w:tcW w:w="850" w:type="dxa"/>
            <w:textDirection w:val="btLr"/>
          </w:tcPr>
          <w:p w:rsidR="00481442" w:rsidRPr="00CB0EED" w:rsidRDefault="00481442" w:rsidP="00B606E3">
            <w:pPr>
              <w:rPr>
                <w:sz w:val="24"/>
                <w:szCs w:val="24"/>
              </w:rPr>
            </w:pPr>
            <w:r w:rsidRPr="00CB0EED">
              <w:rPr>
                <w:sz w:val="24"/>
                <w:szCs w:val="24"/>
              </w:rPr>
              <w:lastRenderedPageBreak/>
              <w:t>Уметь</w:t>
            </w:r>
          </w:p>
        </w:tc>
        <w:tc>
          <w:tcPr>
            <w:tcW w:w="4450" w:type="dxa"/>
          </w:tcPr>
          <w:p w:rsidR="00481442" w:rsidRPr="00CB0EED" w:rsidRDefault="00481442" w:rsidP="00B606E3">
            <w:pPr>
              <w:rPr>
                <w:sz w:val="24"/>
                <w:szCs w:val="24"/>
              </w:rPr>
            </w:pPr>
            <w:r w:rsidRPr="00CB0EED">
              <w:rPr>
                <w:sz w:val="24"/>
                <w:szCs w:val="24"/>
              </w:rPr>
              <w:t>уважительно относиться к иному мн</w:t>
            </w:r>
            <w:r w:rsidRPr="00CB0EED">
              <w:rPr>
                <w:sz w:val="24"/>
                <w:szCs w:val="24"/>
              </w:rPr>
              <w:t>е</w:t>
            </w:r>
            <w:r w:rsidRPr="00CB0EED">
              <w:rPr>
                <w:sz w:val="24"/>
                <w:szCs w:val="24"/>
              </w:rPr>
              <w:t>нию, истории и культуре других нар</w:t>
            </w:r>
            <w:r w:rsidRPr="00CB0EED">
              <w:rPr>
                <w:sz w:val="24"/>
                <w:szCs w:val="24"/>
              </w:rPr>
              <w:t>о</w:t>
            </w:r>
            <w:r w:rsidRPr="00CB0EED">
              <w:rPr>
                <w:sz w:val="24"/>
                <w:szCs w:val="24"/>
              </w:rPr>
              <w:t>дов;</w:t>
            </w:r>
          </w:p>
          <w:p w:rsidR="00481442" w:rsidRPr="00CB0EED" w:rsidRDefault="00481442" w:rsidP="00B606E3">
            <w:pPr>
              <w:rPr>
                <w:sz w:val="24"/>
                <w:szCs w:val="24"/>
              </w:rPr>
            </w:pPr>
            <w:r w:rsidRPr="00CB0EED">
              <w:rPr>
                <w:sz w:val="24"/>
                <w:szCs w:val="24"/>
              </w:rPr>
              <w:t>сотрудничать со взрослыми и сверстн</w:t>
            </w:r>
            <w:r w:rsidRPr="00CB0EED">
              <w:rPr>
                <w:sz w:val="24"/>
                <w:szCs w:val="24"/>
              </w:rPr>
              <w:t>и</w:t>
            </w:r>
            <w:r w:rsidRPr="00CB0EED">
              <w:rPr>
                <w:sz w:val="24"/>
                <w:szCs w:val="24"/>
              </w:rPr>
              <w:t>ками в разных социальных ситуациях, умения не создавать конфликтов и н</w:t>
            </w:r>
            <w:r w:rsidRPr="00CB0EED">
              <w:rPr>
                <w:sz w:val="24"/>
                <w:szCs w:val="24"/>
              </w:rPr>
              <w:t>а</w:t>
            </w:r>
            <w:r w:rsidRPr="00CB0EED">
              <w:rPr>
                <w:sz w:val="24"/>
                <w:szCs w:val="24"/>
              </w:rPr>
              <w:t>ходить выходы из спорных с</w:t>
            </w:r>
            <w:r w:rsidRPr="00CB0EED">
              <w:rPr>
                <w:sz w:val="24"/>
                <w:szCs w:val="24"/>
              </w:rPr>
              <w:t>и</w:t>
            </w:r>
            <w:r w:rsidRPr="00CB0EED">
              <w:rPr>
                <w:sz w:val="24"/>
                <w:szCs w:val="24"/>
              </w:rPr>
              <w:t xml:space="preserve">туаций; </w:t>
            </w:r>
          </w:p>
          <w:p w:rsidR="00481442" w:rsidRPr="00CB0EED" w:rsidRDefault="00481442" w:rsidP="00B606E3">
            <w:pPr>
              <w:rPr>
                <w:sz w:val="24"/>
                <w:szCs w:val="24"/>
              </w:rPr>
            </w:pPr>
            <w:r w:rsidRPr="00CB0EED">
              <w:rPr>
                <w:sz w:val="24"/>
                <w:szCs w:val="24"/>
              </w:rPr>
              <w:t>формировать установки на безопасный, здоровый образ жизни, наличие мот</w:t>
            </w:r>
            <w:r w:rsidRPr="00CB0EED">
              <w:rPr>
                <w:sz w:val="24"/>
                <w:szCs w:val="24"/>
              </w:rPr>
              <w:t>и</w:t>
            </w:r>
            <w:r w:rsidRPr="00CB0EED">
              <w:rPr>
                <w:sz w:val="24"/>
                <w:szCs w:val="24"/>
              </w:rPr>
              <w:t>вации к творческому труду, работе на результат, бережному отношению к м</w:t>
            </w:r>
            <w:r w:rsidRPr="00CB0EED">
              <w:rPr>
                <w:sz w:val="24"/>
                <w:szCs w:val="24"/>
              </w:rPr>
              <w:t>а</w:t>
            </w:r>
            <w:r w:rsidRPr="00CB0EED">
              <w:rPr>
                <w:sz w:val="24"/>
                <w:szCs w:val="24"/>
              </w:rPr>
              <w:t>териальным и д</w:t>
            </w:r>
            <w:r w:rsidRPr="00CB0EED">
              <w:rPr>
                <w:sz w:val="24"/>
                <w:szCs w:val="24"/>
              </w:rPr>
              <w:t>у</w:t>
            </w:r>
            <w:r w:rsidRPr="00CB0EED">
              <w:rPr>
                <w:sz w:val="24"/>
                <w:szCs w:val="24"/>
              </w:rPr>
              <w:t xml:space="preserve">ховным ценностям. </w:t>
            </w:r>
          </w:p>
        </w:tc>
        <w:tc>
          <w:tcPr>
            <w:tcW w:w="3420" w:type="dxa"/>
          </w:tcPr>
          <w:p w:rsidR="00481442" w:rsidRPr="00CB0EED" w:rsidRDefault="00481442" w:rsidP="00B606E3">
            <w:pPr>
              <w:rPr>
                <w:sz w:val="24"/>
                <w:szCs w:val="24"/>
              </w:rPr>
            </w:pPr>
            <w:r w:rsidRPr="00CB0EED">
              <w:rPr>
                <w:sz w:val="24"/>
                <w:szCs w:val="24"/>
              </w:rPr>
              <w:t>планировать, контролировать и оценивать учебные действия в соответствии с поставленной задачей и условиями ее ре</w:t>
            </w:r>
            <w:r w:rsidRPr="00CB0EED">
              <w:rPr>
                <w:sz w:val="24"/>
                <w:szCs w:val="24"/>
              </w:rPr>
              <w:t>а</w:t>
            </w:r>
            <w:r w:rsidRPr="00CB0EED">
              <w:rPr>
                <w:sz w:val="24"/>
                <w:szCs w:val="24"/>
              </w:rPr>
              <w:t xml:space="preserve">лизации; </w:t>
            </w:r>
          </w:p>
          <w:p w:rsidR="00481442" w:rsidRPr="00CB0EED" w:rsidRDefault="00481442" w:rsidP="00B606E3">
            <w:pPr>
              <w:rPr>
                <w:sz w:val="24"/>
                <w:szCs w:val="24"/>
              </w:rPr>
            </w:pPr>
            <w:r w:rsidRPr="00CB0EED">
              <w:rPr>
                <w:sz w:val="24"/>
                <w:szCs w:val="24"/>
              </w:rPr>
              <w:t>определять наиболее эффе</w:t>
            </w:r>
            <w:r w:rsidRPr="00CB0EED">
              <w:rPr>
                <w:sz w:val="24"/>
                <w:szCs w:val="24"/>
              </w:rPr>
              <w:t>к</w:t>
            </w:r>
            <w:r w:rsidRPr="00CB0EED">
              <w:rPr>
                <w:sz w:val="24"/>
                <w:szCs w:val="24"/>
              </w:rPr>
              <w:t>тивные способы достижения результата;</w:t>
            </w:r>
          </w:p>
          <w:p w:rsidR="00481442" w:rsidRPr="00CB0EED" w:rsidRDefault="00481442" w:rsidP="00B606E3">
            <w:pPr>
              <w:rPr>
                <w:sz w:val="24"/>
                <w:szCs w:val="24"/>
              </w:rPr>
            </w:pPr>
            <w:r w:rsidRPr="00CB0EED">
              <w:rPr>
                <w:sz w:val="24"/>
                <w:szCs w:val="24"/>
              </w:rPr>
              <w:t>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w:t>
            </w:r>
            <w:r w:rsidRPr="00CB0EED">
              <w:rPr>
                <w:sz w:val="24"/>
                <w:szCs w:val="24"/>
              </w:rPr>
              <w:t>у</w:t>
            </w:r>
            <w:r w:rsidRPr="00CB0EED">
              <w:rPr>
                <w:sz w:val="24"/>
                <w:szCs w:val="24"/>
              </w:rPr>
              <w:t>ментировать свою точку зр</w:t>
            </w:r>
            <w:r w:rsidRPr="00CB0EED">
              <w:rPr>
                <w:sz w:val="24"/>
                <w:szCs w:val="24"/>
              </w:rPr>
              <w:t>е</w:t>
            </w:r>
            <w:r w:rsidRPr="00CB0EED">
              <w:rPr>
                <w:sz w:val="24"/>
                <w:szCs w:val="24"/>
              </w:rPr>
              <w:t xml:space="preserve">ния и оценку событий; </w:t>
            </w:r>
          </w:p>
          <w:p w:rsidR="00481442" w:rsidRPr="00CB0EED" w:rsidRDefault="00481442" w:rsidP="00B606E3">
            <w:pPr>
              <w:rPr>
                <w:sz w:val="24"/>
                <w:szCs w:val="24"/>
              </w:rPr>
            </w:pPr>
            <w:r w:rsidRPr="00CB0EED">
              <w:rPr>
                <w:sz w:val="24"/>
                <w:szCs w:val="24"/>
              </w:rPr>
              <w:t>ускорять темп письма с учетом индивидуальных особенн</w:t>
            </w:r>
            <w:r w:rsidRPr="00CB0EED">
              <w:rPr>
                <w:sz w:val="24"/>
                <w:szCs w:val="24"/>
              </w:rPr>
              <w:t>о</w:t>
            </w:r>
            <w:r w:rsidRPr="00CB0EED">
              <w:rPr>
                <w:sz w:val="24"/>
                <w:szCs w:val="24"/>
              </w:rPr>
              <w:t>стей каждого отдельного уч</w:t>
            </w:r>
            <w:r w:rsidRPr="00CB0EED">
              <w:rPr>
                <w:sz w:val="24"/>
                <w:szCs w:val="24"/>
              </w:rPr>
              <w:t>е</w:t>
            </w:r>
            <w:r w:rsidRPr="00CB0EED">
              <w:rPr>
                <w:sz w:val="24"/>
                <w:szCs w:val="24"/>
              </w:rPr>
              <w:t>ника.</w:t>
            </w:r>
          </w:p>
          <w:p w:rsidR="00481442" w:rsidRPr="00CB0EED" w:rsidRDefault="00481442" w:rsidP="00B606E3">
            <w:pPr>
              <w:rPr>
                <w:sz w:val="24"/>
                <w:szCs w:val="24"/>
              </w:rPr>
            </w:pPr>
            <w:r w:rsidRPr="00CB0EED">
              <w:rPr>
                <w:sz w:val="24"/>
                <w:szCs w:val="24"/>
              </w:rPr>
              <w:t>овладение способностью пр</w:t>
            </w:r>
            <w:r w:rsidRPr="00CB0EED">
              <w:rPr>
                <w:sz w:val="24"/>
                <w:szCs w:val="24"/>
              </w:rPr>
              <w:t>и</w:t>
            </w:r>
            <w:r w:rsidRPr="00CB0EED">
              <w:rPr>
                <w:sz w:val="24"/>
                <w:szCs w:val="24"/>
              </w:rPr>
              <w:t>нимать и сохранять цели и з</w:t>
            </w:r>
            <w:r w:rsidRPr="00CB0EED">
              <w:rPr>
                <w:sz w:val="24"/>
                <w:szCs w:val="24"/>
              </w:rPr>
              <w:t>а</w:t>
            </w:r>
            <w:r w:rsidRPr="00CB0EED">
              <w:rPr>
                <w:sz w:val="24"/>
                <w:szCs w:val="24"/>
              </w:rPr>
              <w:t>дачи учебной деятельности, поиска средств ее осущест</w:t>
            </w:r>
            <w:r w:rsidRPr="00CB0EED">
              <w:rPr>
                <w:sz w:val="24"/>
                <w:szCs w:val="24"/>
              </w:rPr>
              <w:t>в</w:t>
            </w:r>
            <w:r w:rsidRPr="00CB0EED">
              <w:rPr>
                <w:sz w:val="24"/>
                <w:szCs w:val="24"/>
              </w:rPr>
              <w:t xml:space="preserve">ления; </w:t>
            </w:r>
          </w:p>
          <w:p w:rsidR="00481442" w:rsidRPr="00CB0EED" w:rsidRDefault="00481442" w:rsidP="00B606E3">
            <w:pPr>
              <w:rPr>
                <w:sz w:val="24"/>
                <w:szCs w:val="24"/>
              </w:rPr>
            </w:pPr>
            <w:r w:rsidRPr="00CB0EED">
              <w:rPr>
                <w:sz w:val="24"/>
                <w:szCs w:val="24"/>
              </w:rPr>
              <w:t>освоение способов решения проблем творческого и пои</w:t>
            </w:r>
            <w:r w:rsidRPr="00CB0EED">
              <w:rPr>
                <w:sz w:val="24"/>
                <w:szCs w:val="24"/>
              </w:rPr>
              <w:t>с</w:t>
            </w:r>
            <w:r w:rsidRPr="00CB0EED">
              <w:rPr>
                <w:sz w:val="24"/>
                <w:szCs w:val="24"/>
              </w:rPr>
              <w:t>кового  характера, формир</w:t>
            </w:r>
            <w:r w:rsidRPr="00CB0EED">
              <w:rPr>
                <w:sz w:val="24"/>
                <w:szCs w:val="24"/>
              </w:rPr>
              <w:t>о</w:t>
            </w:r>
            <w:r w:rsidRPr="00CB0EED">
              <w:rPr>
                <w:sz w:val="24"/>
                <w:szCs w:val="24"/>
              </w:rPr>
              <w:t>вание умения понимать пр</w:t>
            </w:r>
            <w:r w:rsidRPr="00CB0EED">
              <w:rPr>
                <w:sz w:val="24"/>
                <w:szCs w:val="24"/>
              </w:rPr>
              <w:t>и</w:t>
            </w:r>
            <w:r w:rsidRPr="00CB0EED">
              <w:rPr>
                <w:sz w:val="24"/>
                <w:szCs w:val="24"/>
              </w:rPr>
              <w:t xml:space="preserve">чины успеха/неуспеха учебной деятельности и способности </w:t>
            </w:r>
            <w:r w:rsidRPr="00CB0EED">
              <w:rPr>
                <w:sz w:val="24"/>
                <w:szCs w:val="24"/>
              </w:rPr>
              <w:lastRenderedPageBreak/>
              <w:t>конструктивно действовать даже в ситуациях неуспеха;</w:t>
            </w:r>
          </w:p>
        </w:tc>
        <w:tc>
          <w:tcPr>
            <w:tcW w:w="4669" w:type="dxa"/>
          </w:tcPr>
          <w:p w:rsidR="00481442" w:rsidRPr="00CB0EED" w:rsidRDefault="00481442" w:rsidP="00B606E3">
            <w:pPr>
              <w:rPr>
                <w:sz w:val="24"/>
                <w:szCs w:val="24"/>
              </w:rPr>
            </w:pPr>
            <w:r w:rsidRPr="00CB0EED">
              <w:rPr>
                <w:sz w:val="24"/>
                <w:szCs w:val="24"/>
              </w:rPr>
              <w:lastRenderedPageBreak/>
              <w:t>составлять предложения из 2–4 слов и рассказы из 3–4 предложений на основе иллюстрации, графической модели или созданной на уроке речевой ситуации с использованием соответствующих фишек;</w:t>
            </w:r>
          </w:p>
          <w:p w:rsidR="00481442" w:rsidRPr="00CB0EED" w:rsidRDefault="00481442" w:rsidP="00B606E3">
            <w:pPr>
              <w:rPr>
                <w:sz w:val="24"/>
                <w:szCs w:val="24"/>
              </w:rPr>
            </w:pPr>
            <w:r w:rsidRPr="00CB0EED">
              <w:rPr>
                <w:sz w:val="24"/>
                <w:szCs w:val="24"/>
              </w:rPr>
              <w:t>правильно сидеть за партой (столом) и пользоваться письменными принадле</w:t>
            </w:r>
            <w:r w:rsidRPr="00CB0EED">
              <w:rPr>
                <w:sz w:val="24"/>
                <w:szCs w:val="24"/>
              </w:rPr>
              <w:t>ж</w:t>
            </w:r>
            <w:r w:rsidRPr="00CB0EED">
              <w:rPr>
                <w:sz w:val="24"/>
                <w:szCs w:val="24"/>
              </w:rPr>
              <w:t>ностями,</w:t>
            </w:r>
          </w:p>
          <w:p w:rsidR="00481442" w:rsidRPr="00CB0EED" w:rsidRDefault="00481442" w:rsidP="00B606E3">
            <w:pPr>
              <w:rPr>
                <w:sz w:val="24"/>
                <w:szCs w:val="24"/>
              </w:rPr>
            </w:pPr>
            <w:r w:rsidRPr="00CB0EED">
              <w:rPr>
                <w:sz w:val="24"/>
                <w:szCs w:val="24"/>
              </w:rPr>
              <w:t>правильно писать все элементы письме</w:t>
            </w:r>
            <w:r w:rsidRPr="00CB0EED">
              <w:rPr>
                <w:sz w:val="24"/>
                <w:szCs w:val="24"/>
              </w:rPr>
              <w:t>н</w:t>
            </w:r>
            <w:r w:rsidRPr="00CB0EED">
              <w:rPr>
                <w:sz w:val="24"/>
                <w:szCs w:val="24"/>
              </w:rPr>
              <w:t>ных букв по алгоритмам и под счет, пр</w:t>
            </w:r>
            <w:r w:rsidRPr="00CB0EED">
              <w:rPr>
                <w:sz w:val="24"/>
                <w:szCs w:val="24"/>
              </w:rPr>
              <w:t>а</w:t>
            </w:r>
            <w:r w:rsidRPr="00CB0EED">
              <w:rPr>
                <w:sz w:val="24"/>
                <w:szCs w:val="24"/>
              </w:rPr>
              <w:t>вильно называть их.</w:t>
            </w:r>
          </w:p>
          <w:p w:rsidR="00481442" w:rsidRPr="00CB0EED" w:rsidRDefault="00481442" w:rsidP="00B606E3">
            <w:pPr>
              <w:rPr>
                <w:sz w:val="24"/>
                <w:szCs w:val="24"/>
              </w:rPr>
            </w:pPr>
          </w:p>
        </w:tc>
      </w:tr>
      <w:tr w:rsidR="00481442" w:rsidRPr="00CB0EED" w:rsidTr="00B606E3">
        <w:trPr>
          <w:cantSplit/>
          <w:trHeight w:val="1134"/>
        </w:trPr>
        <w:tc>
          <w:tcPr>
            <w:tcW w:w="850" w:type="dxa"/>
            <w:textDirection w:val="btLr"/>
          </w:tcPr>
          <w:p w:rsidR="00481442" w:rsidRPr="00CB0EED" w:rsidRDefault="00481442" w:rsidP="00B606E3">
            <w:pPr>
              <w:rPr>
                <w:sz w:val="24"/>
                <w:szCs w:val="24"/>
              </w:rPr>
            </w:pPr>
          </w:p>
        </w:tc>
        <w:tc>
          <w:tcPr>
            <w:tcW w:w="4450" w:type="dxa"/>
          </w:tcPr>
          <w:p w:rsidR="00481442" w:rsidRPr="00CB0EED" w:rsidRDefault="00481442" w:rsidP="00B606E3">
            <w:pPr>
              <w:rPr>
                <w:sz w:val="24"/>
                <w:szCs w:val="24"/>
              </w:rPr>
            </w:pPr>
            <w:r w:rsidRPr="00CB0EED">
              <w:rPr>
                <w:sz w:val="24"/>
                <w:szCs w:val="24"/>
              </w:rPr>
              <w:t xml:space="preserve"> </w:t>
            </w:r>
          </w:p>
          <w:p w:rsidR="00481442" w:rsidRPr="00CB0EED" w:rsidRDefault="00481442" w:rsidP="00B606E3">
            <w:pPr>
              <w:rPr>
                <w:sz w:val="24"/>
                <w:szCs w:val="24"/>
              </w:rPr>
            </w:pPr>
            <w:r w:rsidRPr="00CB0EED">
              <w:rPr>
                <w:sz w:val="24"/>
                <w:szCs w:val="24"/>
              </w:rPr>
              <w:t xml:space="preserve"> принимать и осваивать социальную роль обучающегося, развивать мотивы учебной деятельности и формировать личностный смысл учения; </w:t>
            </w:r>
          </w:p>
          <w:p w:rsidR="00481442" w:rsidRPr="00CB0EED" w:rsidRDefault="00481442" w:rsidP="00B606E3">
            <w:pPr>
              <w:rPr>
                <w:sz w:val="24"/>
                <w:szCs w:val="24"/>
              </w:rPr>
            </w:pPr>
            <w:r w:rsidRPr="00CB0EED">
              <w:rPr>
                <w:sz w:val="24"/>
                <w:szCs w:val="24"/>
              </w:rPr>
              <w:t>развивать самостоятельность и личную ответственность за свои поступки, в том числе в информационной деятельности, на основе представлений о нравстве</w:t>
            </w:r>
            <w:r w:rsidRPr="00CB0EED">
              <w:rPr>
                <w:sz w:val="24"/>
                <w:szCs w:val="24"/>
              </w:rPr>
              <w:t>н</w:t>
            </w:r>
            <w:r w:rsidRPr="00CB0EED">
              <w:rPr>
                <w:sz w:val="24"/>
                <w:szCs w:val="24"/>
              </w:rPr>
              <w:t>ных нормах, социальной справедлив</w:t>
            </w:r>
            <w:r w:rsidRPr="00CB0EED">
              <w:rPr>
                <w:sz w:val="24"/>
                <w:szCs w:val="24"/>
              </w:rPr>
              <w:t>о</w:t>
            </w:r>
            <w:r w:rsidRPr="00CB0EED">
              <w:rPr>
                <w:sz w:val="24"/>
                <w:szCs w:val="24"/>
              </w:rPr>
              <w:t>сти и св</w:t>
            </w:r>
            <w:r w:rsidRPr="00CB0EED">
              <w:rPr>
                <w:sz w:val="24"/>
                <w:szCs w:val="24"/>
              </w:rPr>
              <w:t>о</w:t>
            </w:r>
            <w:r w:rsidRPr="00CB0EED">
              <w:rPr>
                <w:sz w:val="24"/>
                <w:szCs w:val="24"/>
              </w:rPr>
              <w:t xml:space="preserve">боде; </w:t>
            </w:r>
          </w:p>
          <w:p w:rsidR="00481442" w:rsidRPr="00CB0EED" w:rsidRDefault="00481442" w:rsidP="00B606E3">
            <w:pPr>
              <w:rPr>
                <w:sz w:val="24"/>
                <w:szCs w:val="24"/>
              </w:rPr>
            </w:pPr>
            <w:r w:rsidRPr="00CB0EED">
              <w:rPr>
                <w:sz w:val="24"/>
                <w:szCs w:val="24"/>
              </w:rPr>
              <w:t>формирование эстетических потребн</w:t>
            </w:r>
            <w:r w:rsidRPr="00CB0EED">
              <w:rPr>
                <w:sz w:val="24"/>
                <w:szCs w:val="24"/>
              </w:rPr>
              <w:t>о</w:t>
            </w:r>
            <w:r w:rsidRPr="00CB0EED">
              <w:rPr>
                <w:sz w:val="24"/>
                <w:szCs w:val="24"/>
              </w:rPr>
              <w:t xml:space="preserve">стей, ценностей и чувств; </w:t>
            </w:r>
          </w:p>
          <w:p w:rsidR="00481442" w:rsidRPr="00CB0EED" w:rsidRDefault="00481442" w:rsidP="00B606E3">
            <w:pPr>
              <w:rPr>
                <w:sz w:val="24"/>
                <w:szCs w:val="24"/>
              </w:rPr>
            </w:pPr>
            <w:r w:rsidRPr="00CB0EED">
              <w:rPr>
                <w:sz w:val="24"/>
                <w:szCs w:val="24"/>
              </w:rPr>
              <w:t>развитие этических чувств, доброжел</w:t>
            </w:r>
            <w:r w:rsidRPr="00CB0EED">
              <w:rPr>
                <w:sz w:val="24"/>
                <w:szCs w:val="24"/>
              </w:rPr>
              <w:t>а</w:t>
            </w:r>
            <w:r w:rsidRPr="00CB0EED">
              <w:rPr>
                <w:sz w:val="24"/>
                <w:szCs w:val="24"/>
              </w:rPr>
              <w:t>тельности и эмоционально-нравственной отзывчивости, понимания и сопереживания чувствам других л</w:t>
            </w:r>
            <w:r w:rsidRPr="00CB0EED">
              <w:rPr>
                <w:sz w:val="24"/>
                <w:szCs w:val="24"/>
              </w:rPr>
              <w:t>ю</w:t>
            </w:r>
            <w:r w:rsidRPr="00CB0EED">
              <w:rPr>
                <w:sz w:val="24"/>
                <w:szCs w:val="24"/>
              </w:rPr>
              <w:t xml:space="preserve">дей; </w:t>
            </w:r>
          </w:p>
        </w:tc>
        <w:tc>
          <w:tcPr>
            <w:tcW w:w="3420" w:type="dxa"/>
          </w:tcPr>
          <w:p w:rsidR="00481442" w:rsidRPr="00CB0EED" w:rsidRDefault="00481442" w:rsidP="00B606E3">
            <w:pPr>
              <w:rPr>
                <w:sz w:val="24"/>
                <w:szCs w:val="24"/>
              </w:rPr>
            </w:pPr>
          </w:p>
          <w:p w:rsidR="00481442" w:rsidRPr="00CB0EED" w:rsidRDefault="00481442" w:rsidP="00B606E3">
            <w:pPr>
              <w:rPr>
                <w:sz w:val="24"/>
                <w:szCs w:val="24"/>
              </w:rPr>
            </w:pPr>
            <w:r w:rsidRPr="00CB0EED">
              <w:rPr>
                <w:sz w:val="24"/>
                <w:szCs w:val="24"/>
              </w:rPr>
              <w:t>использование речевых средств и средств информац</w:t>
            </w:r>
            <w:r w:rsidRPr="00CB0EED">
              <w:rPr>
                <w:sz w:val="24"/>
                <w:szCs w:val="24"/>
              </w:rPr>
              <w:t>и</w:t>
            </w:r>
            <w:r w:rsidRPr="00CB0EED">
              <w:rPr>
                <w:sz w:val="24"/>
                <w:szCs w:val="24"/>
              </w:rPr>
              <w:t xml:space="preserve">онных и коммуникационных технологий (далее – ИКТ) для решения коммуникативных и познавательных задач; </w:t>
            </w:r>
          </w:p>
          <w:p w:rsidR="00481442" w:rsidRPr="00CB0EED" w:rsidRDefault="00481442" w:rsidP="00B606E3">
            <w:pPr>
              <w:rPr>
                <w:sz w:val="24"/>
                <w:szCs w:val="24"/>
              </w:rPr>
            </w:pPr>
            <w:r w:rsidRPr="00CB0EED">
              <w:rPr>
                <w:sz w:val="24"/>
                <w:szCs w:val="24"/>
              </w:rPr>
              <w:t>осознанно строить речевое высказывание в соответствии с задачами коммуникации и с</w:t>
            </w:r>
            <w:r w:rsidRPr="00CB0EED">
              <w:rPr>
                <w:sz w:val="24"/>
                <w:szCs w:val="24"/>
              </w:rPr>
              <w:t>о</w:t>
            </w:r>
            <w:r w:rsidRPr="00CB0EED">
              <w:rPr>
                <w:sz w:val="24"/>
                <w:szCs w:val="24"/>
              </w:rPr>
              <w:t xml:space="preserve">ставлять тексты в устной и письменной формах; </w:t>
            </w:r>
          </w:p>
          <w:p w:rsidR="00481442" w:rsidRPr="00CB0EED" w:rsidRDefault="00481442" w:rsidP="00B606E3">
            <w:pPr>
              <w:rPr>
                <w:sz w:val="24"/>
                <w:szCs w:val="24"/>
              </w:rPr>
            </w:pPr>
            <w:r w:rsidRPr="00CB0EED">
              <w:rPr>
                <w:sz w:val="24"/>
                <w:szCs w:val="24"/>
              </w:rPr>
              <w:t xml:space="preserve"> умение договариваться о ра</w:t>
            </w:r>
            <w:r w:rsidRPr="00CB0EED">
              <w:rPr>
                <w:sz w:val="24"/>
                <w:szCs w:val="24"/>
              </w:rPr>
              <w:t>с</w:t>
            </w:r>
            <w:r w:rsidRPr="00CB0EED">
              <w:rPr>
                <w:sz w:val="24"/>
                <w:szCs w:val="24"/>
              </w:rPr>
              <w:t>пределении функций и ролей в совместной деятельности; осуществлять взаимный ко</w:t>
            </w:r>
            <w:r w:rsidRPr="00CB0EED">
              <w:rPr>
                <w:sz w:val="24"/>
                <w:szCs w:val="24"/>
              </w:rPr>
              <w:t>н</w:t>
            </w:r>
            <w:r w:rsidRPr="00CB0EED">
              <w:rPr>
                <w:sz w:val="24"/>
                <w:szCs w:val="24"/>
              </w:rPr>
              <w:t>троль в совместной деятел</w:t>
            </w:r>
            <w:r w:rsidRPr="00CB0EED">
              <w:rPr>
                <w:sz w:val="24"/>
                <w:szCs w:val="24"/>
              </w:rPr>
              <w:t>ь</w:t>
            </w:r>
            <w:r w:rsidRPr="00CB0EED">
              <w:rPr>
                <w:sz w:val="24"/>
                <w:szCs w:val="24"/>
              </w:rPr>
              <w:t>ности, адекватно оценивать собственное поведение и п</w:t>
            </w:r>
            <w:r w:rsidRPr="00CB0EED">
              <w:rPr>
                <w:sz w:val="24"/>
                <w:szCs w:val="24"/>
              </w:rPr>
              <w:t>о</w:t>
            </w:r>
            <w:r w:rsidRPr="00CB0EED">
              <w:rPr>
                <w:sz w:val="24"/>
                <w:szCs w:val="24"/>
              </w:rPr>
              <w:t>ведение окружающих;</w:t>
            </w:r>
          </w:p>
          <w:p w:rsidR="00481442" w:rsidRPr="00CB0EED" w:rsidRDefault="00481442" w:rsidP="00B606E3">
            <w:pPr>
              <w:rPr>
                <w:sz w:val="24"/>
                <w:szCs w:val="24"/>
              </w:rPr>
            </w:pPr>
            <w:r w:rsidRPr="00CB0EED">
              <w:rPr>
                <w:sz w:val="24"/>
                <w:szCs w:val="24"/>
              </w:rPr>
              <w:t>формирование умения план</w:t>
            </w:r>
            <w:r w:rsidRPr="00CB0EED">
              <w:rPr>
                <w:sz w:val="24"/>
                <w:szCs w:val="24"/>
              </w:rPr>
              <w:t>и</w:t>
            </w:r>
            <w:r w:rsidRPr="00CB0EED">
              <w:rPr>
                <w:sz w:val="24"/>
                <w:szCs w:val="24"/>
              </w:rPr>
              <w:t>ровать, контролировать и оц</w:t>
            </w:r>
            <w:r w:rsidRPr="00CB0EED">
              <w:rPr>
                <w:sz w:val="24"/>
                <w:szCs w:val="24"/>
              </w:rPr>
              <w:t>е</w:t>
            </w:r>
            <w:r w:rsidRPr="00CB0EED">
              <w:rPr>
                <w:sz w:val="24"/>
                <w:szCs w:val="24"/>
              </w:rPr>
              <w:t>нивать учебные действия в с</w:t>
            </w:r>
            <w:r w:rsidRPr="00CB0EED">
              <w:rPr>
                <w:sz w:val="24"/>
                <w:szCs w:val="24"/>
              </w:rPr>
              <w:t>о</w:t>
            </w:r>
            <w:r w:rsidRPr="00CB0EED">
              <w:rPr>
                <w:sz w:val="24"/>
                <w:szCs w:val="24"/>
              </w:rPr>
              <w:t>ответствии с поставленной з</w:t>
            </w:r>
            <w:r w:rsidRPr="00CB0EED">
              <w:rPr>
                <w:sz w:val="24"/>
                <w:szCs w:val="24"/>
              </w:rPr>
              <w:t>а</w:t>
            </w:r>
            <w:r w:rsidRPr="00CB0EED">
              <w:rPr>
                <w:sz w:val="24"/>
                <w:szCs w:val="24"/>
              </w:rPr>
              <w:t>дачей и условиями ее реал</w:t>
            </w:r>
            <w:r w:rsidRPr="00CB0EED">
              <w:rPr>
                <w:sz w:val="24"/>
                <w:szCs w:val="24"/>
              </w:rPr>
              <w:t>и</w:t>
            </w:r>
            <w:r w:rsidRPr="00CB0EED">
              <w:rPr>
                <w:sz w:val="24"/>
                <w:szCs w:val="24"/>
              </w:rPr>
              <w:t>зации; -определять наиболее эффективные способы дост</w:t>
            </w:r>
            <w:r w:rsidRPr="00CB0EED">
              <w:rPr>
                <w:sz w:val="24"/>
                <w:szCs w:val="24"/>
              </w:rPr>
              <w:t>и</w:t>
            </w:r>
            <w:r w:rsidRPr="00CB0EED">
              <w:rPr>
                <w:sz w:val="24"/>
                <w:szCs w:val="24"/>
              </w:rPr>
              <w:t>жения результата;</w:t>
            </w:r>
          </w:p>
        </w:tc>
        <w:tc>
          <w:tcPr>
            <w:tcW w:w="4669" w:type="dxa"/>
          </w:tcPr>
          <w:p w:rsidR="00481442" w:rsidRPr="00CB0EED" w:rsidRDefault="00481442" w:rsidP="00B606E3">
            <w:pPr>
              <w:rPr>
                <w:sz w:val="24"/>
                <w:szCs w:val="24"/>
              </w:rPr>
            </w:pPr>
            <w:r w:rsidRPr="00CB0EED">
              <w:rPr>
                <w:sz w:val="24"/>
                <w:szCs w:val="24"/>
              </w:rPr>
              <w:t>правила записи предложений, слов с соч</w:t>
            </w:r>
            <w:r w:rsidRPr="00CB0EED">
              <w:rPr>
                <w:sz w:val="24"/>
                <w:szCs w:val="24"/>
              </w:rPr>
              <w:t>е</w:t>
            </w:r>
            <w:r w:rsidRPr="00CB0EED">
              <w:rPr>
                <w:sz w:val="24"/>
                <w:szCs w:val="24"/>
              </w:rPr>
              <w:t>таниями: чк, чн, чт, а также с сочетаниями букв жи, ши, ча, ща, чу, щу, же, ше, це, н</w:t>
            </w:r>
            <w:r w:rsidRPr="00CB0EED">
              <w:rPr>
                <w:sz w:val="24"/>
                <w:szCs w:val="24"/>
              </w:rPr>
              <w:t>а</w:t>
            </w:r>
            <w:r w:rsidRPr="00CB0EED">
              <w:rPr>
                <w:sz w:val="24"/>
                <w:szCs w:val="24"/>
              </w:rPr>
              <w:t>ходящимися в сильной позиции, то есть под ударением;</w:t>
            </w:r>
          </w:p>
          <w:p w:rsidR="00481442" w:rsidRPr="00CB0EED" w:rsidRDefault="00481442" w:rsidP="00B606E3">
            <w:pPr>
              <w:rPr>
                <w:sz w:val="24"/>
                <w:szCs w:val="24"/>
              </w:rPr>
            </w:pPr>
            <w:r w:rsidRPr="00CB0EED">
              <w:rPr>
                <w:sz w:val="24"/>
                <w:szCs w:val="24"/>
              </w:rPr>
              <w:t>анализировать звучащую (устную) и пис</w:t>
            </w:r>
            <w:r w:rsidRPr="00CB0EED">
              <w:rPr>
                <w:sz w:val="24"/>
                <w:szCs w:val="24"/>
              </w:rPr>
              <w:t>ь</w:t>
            </w:r>
            <w:r w:rsidRPr="00CB0EED">
              <w:rPr>
                <w:sz w:val="24"/>
                <w:szCs w:val="24"/>
              </w:rPr>
              <w:t>менную речь на основе сформированных у первоклассников образных представлений о структурных единицах русского языка (звук, слово, предложение, текст) и мод</w:t>
            </w:r>
            <w:r w:rsidRPr="00CB0EED">
              <w:rPr>
                <w:sz w:val="24"/>
                <w:szCs w:val="24"/>
              </w:rPr>
              <w:t>е</w:t>
            </w:r>
            <w:r w:rsidRPr="00CB0EED">
              <w:rPr>
                <w:sz w:val="24"/>
                <w:szCs w:val="24"/>
              </w:rPr>
              <w:t>лировать их с помощью соответствующих символов;</w:t>
            </w:r>
          </w:p>
          <w:p w:rsidR="00481442" w:rsidRPr="00CB0EED" w:rsidRDefault="00481442" w:rsidP="00B606E3">
            <w:pPr>
              <w:rPr>
                <w:sz w:val="24"/>
                <w:szCs w:val="24"/>
              </w:rPr>
            </w:pPr>
            <w:r w:rsidRPr="00CB0EED">
              <w:rPr>
                <w:sz w:val="24"/>
                <w:szCs w:val="24"/>
              </w:rPr>
              <w:t>применять приемы         а) слогового,                    б) орфоэпического,         в) связного чтения с фиксацией синтаксических пауз на знаках препинания;</w:t>
            </w:r>
          </w:p>
          <w:p w:rsidR="00481442" w:rsidRPr="00CB0EED" w:rsidRDefault="00481442" w:rsidP="00B606E3">
            <w:pPr>
              <w:rPr>
                <w:sz w:val="24"/>
                <w:szCs w:val="24"/>
              </w:rPr>
            </w:pPr>
            <w:r w:rsidRPr="00CB0EED">
              <w:rPr>
                <w:sz w:val="24"/>
                <w:szCs w:val="24"/>
              </w:rPr>
              <w:t>осуществлять приемы связного и ускоре</w:t>
            </w:r>
            <w:r w:rsidRPr="00CB0EED">
              <w:rPr>
                <w:sz w:val="24"/>
                <w:szCs w:val="24"/>
              </w:rPr>
              <w:t>н</w:t>
            </w:r>
            <w:r w:rsidRPr="00CB0EED">
              <w:rPr>
                <w:sz w:val="24"/>
                <w:szCs w:val="24"/>
              </w:rPr>
              <w:t>ного воспроизведения букв и их соедин</w:t>
            </w:r>
            <w:r w:rsidRPr="00CB0EED">
              <w:rPr>
                <w:sz w:val="24"/>
                <w:szCs w:val="24"/>
              </w:rPr>
              <w:t>е</w:t>
            </w:r>
            <w:r w:rsidRPr="00CB0EED">
              <w:rPr>
                <w:sz w:val="24"/>
                <w:szCs w:val="24"/>
              </w:rPr>
              <w:t>ний на письме;</w:t>
            </w:r>
          </w:p>
          <w:p w:rsidR="00481442" w:rsidRPr="00CB0EED" w:rsidRDefault="00481442" w:rsidP="00B606E3">
            <w:pPr>
              <w:rPr>
                <w:sz w:val="24"/>
                <w:szCs w:val="24"/>
              </w:rPr>
            </w:pPr>
            <w:r w:rsidRPr="00CB0EED">
              <w:rPr>
                <w:sz w:val="24"/>
                <w:szCs w:val="24"/>
              </w:rPr>
              <w:t>применять усвоенные правила записи слов на основе позиционного принципа ру</w:t>
            </w:r>
            <w:r w:rsidRPr="00CB0EED">
              <w:rPr>
                <w:sz w:val="24"/>
                <w:szCs w:val="24"/>
              </w:rPr>
              <w:t>с</w:t>
            </w:r>
            <w:r w:rsidRPr="00CB0EED">
              <w:rPr>
                <w:sz w:val="24"/>
                <w:szCs w:val="24"/>
              </w:rPr>
              <w:t>ской графики для обозначения твердости-мягкости согласных и передачи на письме звука [й’].</w:t>
            </w:r>
          </w:p>
          <w:p w:rsidR="00481442" w:rsidRPr="00CB0EED" w:rsidRDefault="00481442" w:rsidP="00B606E3">
            <w:pPr>
              <w:rPr>
                <w:sz w:val="24"/>
                <w:szCs w:val="24"/>
              </w:rPr>
            </w:pPr>
          </w:p>
        </w:tc>
      </w:tr>
    </w:tbl>
    <w:p w:rsidR="00481442" w:rsidRPr="00CB0EED" w:rsidRDefault="00481442" w:rsidP="00481442">
      <w:pPr>
        <w:rPr>
          <w:sz w:val="24"/>
          <w:szCs w:val="24"/>
        </w:rPr>
      </w:pPr>
    </w:p>
    <w:p w:rsidR="00481442" w:rsidRPr="00CB0EED" w:rsidRDefault="00481442" w:rsidP="00481442">
      <w:pPr>
        <w:rPr>
          <w:sz w:val="24"/>
          <w:szCs w:val="24"/>
        </w:rPr>
      </w:pPr>
    </w:p>
    <w:p w:rsidR="00481442" w:rsidRPr="00CB0EED" w:rsidRDefault="00481442" w:rsidP="00481442">
      <w:pPr>
        <w:rPr>
          <w:sz w:val="24"/>
          <w:szCs w:val="24"/>
        </w:rPr>
      </w:pPr>
    </w:p>
    <w:p w:rsidR="00481442" w:rsidRPr="00CB0EED" w:rsidRDefault="00481442" w:rsidP="00481442">
      <w:pPr>
        <w:rPr>
          <w:sz w:val="24"/>
          <w:szCs w:val="24"/>
        </w:rPr>
      </w:pPr>
    </w:p>
    <w:p w:rsidR="00481442" w:rsidRPr="00D75F49" w:rsidRDefault="00481442" w:rsidP="00481442">
      <w:pPr>
        <w:jc w:val="center"/>
        <w:rPr>
          <w:b/>
          <w:sz w:val="24"/>
          <w:szCs w:val="24"/>
        </w:rPr>
      </w:pPr>
      <w:r w:rsidRPr="00D75F49">
        <w:rPr>
          <w:b/>
          <w:sz w:val="24"/>
          <w:szCs w:val="24"/>
        </w:rPr>
        <w:t>Сод</w:t>
      </w:r>
      <w:r>
        <w:rPr>
          <w:b/>
          <w:sz w:val="24"/>
          <w:szCs w:val="24"/>
        </w:rPr>
        <w:t>ержание УЧЕБНОГО ПРЕДМЕТА</w:t>
      </w:r>
    </w:p>
    <w:p w:rsidR="00481442" w:rsidRPr="00D75F49" w:rsidRDefault="00481442" w:rsidP="00481442">
      <w:pPr>
        <w:jc w:val="center"/>
        <w:rPr>
          <w:b/>
          <w:sz w:val="24"/>
          <w:szCs w:val="24"/>
        </w:rPr>
      </w:pPr>
    </w:p>
    <w:p w:rsidR="00481442" w:rsidRPr="00CB0EED" w:rsidRDefault="00481442" w:rsidP="00481442">
      <w:pPr>
        <w:rPr>
          <w:sz w:val="24"/>
          <w:szCs w:val="24"/>
        </w:rPr>
      </w:pPr>
      <w:r w:rsidRPr="00CB0EED">
        <w:rPr>
          <w:sz w:val="24"/>
          <w:szCs w:val="24"/>
        </w:rPr>
        <w:t>ПОДГОТОВИТЕЛЬНЫЙ ПЕРИОД (22 ч)</w:t>
      </w:r>
    </w:p>
    <w:p w:rsidR="00481442" w:rsidRPr="00CB0EED" w:rsidRDefault="00481442" w:rsidP="00481442">
      <w:pPr>
        <w:rPr>
          <w:sz w:val="24"/>
          <w:szCs w:val="24"/>
        </w:rPr>
      </w:pPr>
      <w:r w:rsidRPr="00CB0EED">
        <w:rPr>
          <w:sz w:val="24"/>
          <w:szCs w:val="24"/>
        </w:rPr>
        <w:t>1. Чтение (10 ч)</w:t>
      </w:r>
    </w:p>
    <w:p w:rsidR="00481442" w:rsidRPr="00CB0EED" w:rsidRDefault="00481442" w:rsidP="00481442">
      <w:pPr>
        <w:rPr>
          <w:sz w:val="24"/>
          <w:szCs w:val="24"/>
        </w:rPr>
      </w:pPr>
      <w:r w:rsidRPr="00CB0EED">
        <w:rPr>
          <w:sz w:val="24"/>
          <w:szCs w:val="24"/>
        </w:rPr>
        <w:t>Слушание (аудирование) текста сказки. Соотнесение иллюстраций с частями текста. Пересказ содержания сказки.</w:t>
      </w:r>
    </w:p>
    <w:p w:rsidR="00481442" w:rsidRPr="00CB0EED" w:rsidRDefault="00481442" w:rsidP="00481442">
      <w:pPr>
        <w:rPr>
          <w:sz w:val="24"/>
          <w:szCs w:val="24"/>
        </w:rPr>
      </w:pPr>
      <w:r w:rsidRPr="00CB0EED">
        <w:rPr>
          <w:sz w:val="24"/>
          <w:szCs w:val="24"/>
        </w:rPr>
        <w:t>Первичное представление, во-первых, о тексте как определенной последовательности предложений и слов, связанных между собой по смыслу и интонационно и выражающих относительно законченное сообщение и, во-вторых, о предложении как высказывании, которое содержит сообщ</w:t>
      </w:r>
      <w:r w:rsidRPr="00CB0EED">
        <w:rPr>
          <w:sz w:val="24"/>
          <w:szCs w:val="24"/>
        </w:rPr>
        <w:t>е</w:t>
      </w:r>
      <w:r w:rsidRPr="00CB0EED">
        <w:rPr>
          <w:sz w:val="24"/>
          <w:szCs w:val="24"/>
        </w:rPr>
        <w:t>ние о чем-либо и рассчитано на слуховое или зрительное восприятие. Составление предложений на тему иллюстраций. Соотнесение конкретных предложений с графической моделью текста. Озаглавливание рассказа, заданного иллюстрацией. Элементы построения текста. Пересказ расск</w:t>
      </w:r>
      <w:r w:rsidRPr="00CB0EED">
        <w:rPr>
          <w:sz w:val="24"/>
          <w:szCs w:val="24"/>
        </w:rPr>
        <w:t>а</w:t>
      </w:r>
      <w:r w:rsidRPr="00CB0EED">
        <w:rPr>
          <w:sz w:val="24"/>
          <w:szCs w:val="24"/>
        </w:rPr>
        <w:t>за на основе его графической модели.</w:t>
      </w:r>
    </w:p>
    <w:p w:rsidR="00481442" w:rsidRPr="00CB0EED" w:rsidRDefault="00481442" w:rsidP="00481442">
      <w:pPr>
        <w:rPr>
          <w:sz w:val="24"/>
          <w:szCs w:val="24"/>
        </w:rPr>
      </w:pPr>
      <w:r w:rsidRPr="00CB0EED">
        <w:rPr>
          <w:sz w:val="24"/>
          <w:szCs w:val="24"/>
        </w:rPr>
        <w:t>Составление ответов на вопросы учителя по прочитанному им тексту. Выборочный пересказ, заучивание стихотворений наизусть.</w:t>
      </w:r>
    </w:p>
    <w:p w:rsidR="00481442" w:rsidRPr="00CB0EED" w:rsidRDefault="00481442" w:rsidP="00481442">
      <w:pPr>
        <w:rPr>
          <w:sz w:val="24"/>
          <w:szCs w:val="24"/>
        </w:rPr>
      </w:pPr>
      <w:r w:rsidRPr="00CB0EED">
        <w:rPr>
          <w:sz w:val="24"/>
          <w:szCs w:val="24"/>
        </w:rPr>
        <w:t>Первичное представление о словах как структурных единицах языка.</w:t>
      </w:r>
    </w:p>
    <w:p w:rsidR="00481442" w:rsidRPr="00CB0EED" w:rsidRDefault="00481442" w:rsidP="00481442">
      <w:pPr>
        <w:rPr>
          <w:sz w:val="24"/>
          <w:szCs w:val="24"/>
        </w:rPr>
      </w:pPr>
      <w:r w:rsidRPr="00CB0EED">
        <w:rPr>
          <w:sz w:val="24"/>
          <w:szCs w:val="24"/>
        </w:rPr>
        <w:t>Знакомство с элементами-шаблонами печатных букв (анализ поэлементного состава букв).</w:t>
      </w:r>
    </w:p>
    <w:p w:rsidR="00481442" w:rsidRPr="00CB0EED" w:rsidRDefault="00481442" w:rsidP="00481442">
      <w:pPr>
        <w:rPr>
          <w:sz w:val="24"/>
          <w:szCs w:val="24"/>
        </w:rPr>
      </w:pPr>
      <w:r w:rsidRPr="00CB0EED">
        <w:rPr>
          <w:sz w:val="24"/>
          <w:szCs w:val="24"/>
        </w:rPr>
        <w:t>2. Письмо (12 ч)</w:t>
      </w:r>
    </w:p>
    <w:p w:rsidR="00481442" w:rsidRPr="00CB0EED" w:rsidRDefault="00481442" w:rsidP="00481442">
      <w:pPr>
        <w:rPr>
          <w:sz w:val="24"/>
          <w:szCs w:val="24"/>
        </w:rPr>
      </w:pPr>
      <w:r w:rsidRPr="00CB0EED">
        <w:rPr>
          <w:sz w:val="24"/>
          <w:szCs w:val="24"/>
        </w:rPr>
        <w:t>Правила посадки и пользования письменными принадлежностями во время письма.</w:t>
      </w:r>
    </w:p>
    <w:p w:rsidR="00481442" w:rsidRPr="00CB0EED" w:rsidRDefault="00481442" w:rsidP="00481442">
      <w:pPr>
        <w:rPr>
          <w:sz w:val="24"/>
          <w:szCs w:val="24"/>
        </w:rPr>
      </w:pPr>
      <w:r w:rsidRPr="00CB0EED">
        <w:rPr>
          <w:sz w:val="24"/>
          <w:szCs w:val="24"/>
        </w:rPr>
        <w:t>Пространственная ориентировка на странице тетради, ее разлиновка. Понятие о вертикальных, горизонтальных и наклонных (вправо) линейках.</w:t>
      </w:r>
    </w:p>
    <w:p w:rsidR="00481442" w:rsidRPr="00CB0EED" w:rsidRDefault="00481442" w:rsidP="00481442">
      <w:pPr>
        <w:rPr>
          <w:sz w:val="24"/>
          <w:szCs w:val="24"/>
        </w:rPr>
      </w:pPr>
      <w:r w:rsidRPr="00CB0EED">
        <w:rPr>
          <w:sz w:val="24"/>
          <w:szCs w:val="24"/>
        </w:rPr>
        <w:t>Линии-элементы как структурные единицы графической системы письменных букв русского алфавита. Письмо девяти элементов-линий по алг</w:t>
      </w:r>
      <w:r w:rsidRPr="00CB0EED">
        <w:rPr>
          <w:sz w:val="24"/>
          <w:szCs w:val="24"/>
        </w:rPr>
        <w:t>о</w:t>
      </w:r>
      <w:r w:rsidRPr="00CB0EED">
        <w:rPr>
          <w:sz w:val="24"/>
          <w:szCs w:val="24"/>
        </w:rPr>
        <w:t>ритму. Знакомство с формами шаблонов элементов письменных букв. Воспроизведение элементов письменных букв в процессе рисования уз</w:t>
      </w:r>
      <w:r w:rsidRPr="00CB0EED">
        <w:rPr>
          <w:sz w:val="24"/>
          <w:szCs w:val="24"/>
        </w:rPr>
        <w:t>о</w:t>
      </w:r>
      <w:r w:rsidRPr="00CB0EED">
        <w:rPr>
          <w:sz w:val="24"/>
          <w:szCs w:val="24"/>
        </w:rPr>
        <w:t>ров-бордюров.</w:t>
      </w:r>
    </w:p>
    <w:p w:rsidR="00481442" w:rsidRPr="00CB0EED" w:rsidRDefault="00481442" w:rsidP="00481442">
      <w:pPr>
        <w:rPr>
          <w:sz w:val="24"/>
          <w:szCs w:val="24"/>
        </w:rPr>
      </w:pPr>
      <w:r w:rsidRPr="00CB0EED">
        <w:rPr>
          <w:sz w:val="24"/>
          <w:szCs w:val="24"/>
        </w:rPr>
        <w:t>Выполнение логических заданий на сравнение, группировку и обобщение элементов письменных букв как структурных единиц графической си</w:t>
      </w:r>
      <w:r w:rsidRPr="00CB0EED">
        <w:rPr>
          <w:sz w:val="24"/>
          <w:szCs w:val="24"/>
        </w:rPr>
        <w:t>с</w:t>
      </w:r>
      <w:r w:rsidRPr="00CB0EED">
        <w:rPr>
          <w:sz w:val="24"/>
          <w:szCs w:val="24"/>
        </w:rPr>
        <w:t>темы.</w:t>
      </w:r>
    </w:p>
    <w:p w:rsidR="00481442" w:rsidRPr="00CB0EED" w:rsidRDefault="00481442" w:rsidP="00481442">
      <w:pPr>
        <w:rPr>
          <w:sz w:val="24"/>
          <w:szCs w:val="24"/>
        </w:rPr>
      </w:pPr>
    </w:p>
    <w:p w:rsidR="00481442" w:rsidRPr="00CB0EED" w:rsidRDefault="00481442" w:rsidP="00481442">
      <w:pPr>
        <w:rPr>
          <w:sz w:val="24"/>
          <w:szCs w:val="24"/>
        </w:rPr>
      </w:pPr>
      <w:r w:rsidRPr="00CB0EED">
        <w:rPr>
          <w:sz w:val="24"/>
          <w:szCs w:val="24"/>
        </w:rPr>
        <w:t>ОСНОВНОЙ, ЗВУКОБУКВЕННЫЙ ПЕРИОД (168 ч)</w:t>
      </w:r>
    </w:p>
    <w:p w:rsidR="00481442" w:rsidRPr="00CB0EED" w:rsidRDefault="00481442" w:rsidP="00481442">
      <w:pPr>
        <w:rPr>
          <w:sz w:val="24"/>
          <w:szCs w:val="24"/>
        </w:rPr>
      </w:pPr>
    </w:p>
    <w:p w:rsidR="00481442" w:rsidRPr="00CB0EED" w:rsidRDefault="00481442" w:rsidP="00481442">
      <w:pPr>
        <w:rPr>
          <w:sz w:val="24"/>
          <w:szCs w:val="24"/>
        </w:rPr>
      </w:pPr>
      <w:r w:rsidRPr="00CB0EED">
        <w:rPr>
          <w:sz w:val="24"/>
          <w:szCs w:val="24"/>
        </w:rPr>
        <w:t>1. Чтение (80 ч)</w:t>
      </w:r>
    </w:p>
    <w:p w:rsidR="00481442" w:rsidRPr="00CB0EED" w:rsidRDefault="00481442" w:rsidP="00481442">
      <w:pPr>
        <w:rPr>
          <w:sz w:val="24"/>
          <w:szCs w:val="24"/>
        </w:rPr>
      </w:pPr>
      <w:r w:rsidRPr="00CB0EED">
        <w:rPr>
          <w:sz w:val="24"/>
          <w:szCs w:val="24"/>
        </w:rPr>
        <w:t>Гласные звуки</w:t>
      </w:r>
    </w:p>
    <w:p w:rsidR="00481442" w:rsidRPr="00CB0EED" w:rsidRDefault="00481442" w:rsidP="00481442">
      <w:pPr>
        <w:rPr>
          <w:sz w:val="24"/>
          <w:szCs w:val="24"/>
        </w:rPr>
      </w:pPr>
      <w:r w:rsidRPr="00CB0EED">
        <w:rPr>
          <w:sz w:val="24"/>
          <w:szCs w:val="24"/>
        </w:rPr>
        <w:t>Отработка артикуляции гласных звуков [а], [о], [у], [э], [ы], [и] как в различных позициях в слове, так и в изолированном употреблении. Упражн</w:t>
      </w:r>
      <w:r w:rsidRPr="00CB0EED">
        <w:rPr>
          <w:sz w:val="24"/>
          <w:szCs w:val="24"/>
        </w:rPr>
        <w:t>е</w:t>
      </w:r>
      <w:r w:rsidRPr="00CB0EED">
        <w:rPr>
          <w:sz w:val="24"/>
          <w:szCs w:val="24"/>
        </w:rPr>
        <w:t>ние в различении гласных звуков на слух.</w:t>
      </w:r>
    </w:p>
    <w:p w:rsidR="00481442" w:rsidRPr="00CB0EED" w:rsidRDefault="00481442" w:rsidP="00481442">
      <w:pPr>
        <w:rPr>
          <w:sz w:val="24"/>
          <w:szCs w:val="24"/>
        </w:rPr>
      </w:pPr>
      <w:r w:rsidRPr="00CB0EED">
        <w:rPr>
          <w:sz w:val="24"/>
          <w:szCs w:val="24"/>
        </w:rPr>
        <w:t>Роль гласных звуков в процессе слогообразования. Слог как часть слова. Понятие об ударении и ударном слоге в слове. Знак ударения. Выдел</w:t>
      </w:r>
      <w:r w:rsidRPr="00CB0EED">
        <w:rPr>
          <w:sz w:val="24"/>
          <w:szCs w:val="24"/>
        </w:rPr>
        <w:t>е</w:t>
      </w:r>
      <w:r w:rsidRPr="00CB0EED">
        <w:rPr>
          <w:sz w:val="24"/>
          <w:szCs w:val="24"/>
        </w:rPr>
        <w:t>ние голосом ударного гласного звука слова в процессе озвучивания его схемы. Смыслоразличительная роль русского ударения. Умение произн</w:t>
      </w:r>
      <w:r w:rsidRPr="00CB0EED">
        <w:rPr>
          <w:sz w:val="24"/>
          <w:szCs w:val="24"/>
        </w:rPr>
        <w:t>о</w:t>
      </w:r>
      <w:r w:rsidRPr="00CB0EED">
        <w:rPr>
          <w:sz w:val="24"/>
          <w:szCs w:val="24"/>
        </w:rPr>
        <w:t>сить слово по слогам и орфоэпически (с учетом ударения) на основе графических схем слов. Графическая фиксация слогов в слове с помощью дуг.</w:t>
      </w:r>
    </w:p>
    <w:p w:rsidR="00481442" w:rsidRPr="00CB0EED" w:rsidRDefault="00481442" w:rsidP="00481442">
      <w:pPr>
        <w:rPr>
          <w:sz w:val="24"/>
          <w:szCs w:val="24"/>
        </w:rPr>
      </w:pPr>
      <w:r w:rsidRPr="00CB0EED">
        <w:rPr>
          <w:sz w:val="24"/>
          <w:szCs w:val="24"/>
        </w:rPr>
        <w:t>Фиксация на схеме слова гласного звука вначале с помощью простого кружка, а затем – знака транскрипции.</w:t>
      </w:r>
    </w:p>
    <w:p w:rsidR="00481442" w:rsidRPr="00CB0EED" w:rsidRDefault="00481442" w:rsidP="00481442">
      <w:pPr>
        <w:rPr>
          <w:sz w:val="24"/>
          <w:szCs w:val="24"/>
        </w:rPr>
      </w:pPr>
      <w:r w:rsidRPr="00CB0EED">
        <w:rPr>
          <w:sz w:val="24"/>
          <w:szCs w:val="24"/>
        </w:rPr>
        <w:t>Узнавание и выделение на слух из ряда звучащих и произносимых слов только тех, в которых есть определенный гласный звук. Подбор слов с з</w:t>
      </w:r>
      <w:r w:rsidRPr="00CB0EED">
        <w:rPr>
          <w:sz w:val="24"/>
          <w:szCs w:val="24"/>
        </w:rPr>
        <w:t>а</w:t>
      </w:r>
      <w:r w:rsidRPr="00CB0EED">
        <w:rPr>
          <w:sz w:val="24"/>
          <w:szCs w:val="24"/>
        </w:rPr>
        <w:t>данным гласным звуком.</w:t>
      </w:r>
    </w:p>
    <w:p w:rsidR="00481442" w:rsidRPr="00CB0EED" w:rsidRDefault="00481442" w:rsidP="00481442">
      <w:pPr>
        <w:rPr>
          <w:sz w:val="24"/>
          <w:szCs w:val="24"/>
        </w:rPr>
      </w:pPr>
      <w:r w:rsidRPr="00CB0EED">
        <w:rPr>
          <w:sz w:val="24"/>
          <w:szCs w:val="24"/>
        </w:rPr>
        <w:t>Конструирование печатных букв гласных звуков с помощью элементов-шаблонов и усвоение их форм. Формирование образного представления о том, что буква — это лишь знак («одежда») для звука, речи.</w:t>
      </w:r>
    </w:p>
    <w:p w:rsidR="00481442" w:rsidRPr="00CB0EED" w:rsidRDefault="00481442" w:rsidP="00481442">
      <w:pPr>
        <w:rPr>
          <w:sz w:val="24"/>
          <w:szCs w:val="24"/>
        </w:rPr>
      </w:pPr>
      <w:r w:rsidRPr="00CB0EED">
        <w:rPr>
          <w:sz w:val="24"/>
          <w:szCs w:val="24"/>
        </w:rPr>
        <w:t>Восприятие на слух текста, читаемого учителем, понимание его содержания, формулирование ответов на поставленные вопросы, выборочный и полный пересказ воспринятого на слух текста.</w:t>
      </w:r>
    </w:p>
    <w:p w:rsidR="00481442" w:rsidRPr="00CB0EED" w:rsidRDefault="00481442" w:rsidP="00481442">
      <w:pPr>
        <w:rPr>
          <w:sz w:val="24"/>
          <w:szCs w:val="24"/>
        </w:rPr>
      </w:pPr>
      <w:r w:rsidRPr="00CB0EED">
        <w:rPr>
          <w:sz w:val="24"/>
          <w:szCs w:val="24"/>
        </w:rPr>
        <w:t>Согласные сонорные звуки (непарные по глухости-звонкости и парные по твердости-мягкости)</w:t>
      </w:r>
    </w:p>
    <w:p w:rsidR="00481442" w:rsidRPr="00CB0EED" w:rsidRDefault="00481442" w:rsidP="00481442">
      <w:pPr>
        <w:rPr>
          <w:sz w:val="24"/>
          <w:szCs w:val="24"/>
        </w:rPr>
      </w:pPr>
      <w:r w:rsidRPr="00CB0EED">
        <w:rPr>
          <w:sz w:val="24"/>
          <w:szCs w:val="24"/>
        </w:rPr>
        <w:t>Согласные звуки [м, м’, н, н’, л, л’, р, р’, й’] как ртосмыкатели.</w:t>
      </w:r>
    </w:p>
    <w:p w:rsidR="00481442" w:rsidRPr="00CB0EED" w:rsidRDefault="00481442" w:rsidP="00481442">
      <w:pPr>
        <w:rPr>
          <w:sz w:val="24"/>
          <w:szCs w:val="24"/>
        </w:rPr>
      </w:pPr>
      <w:r w:rsidRPr="00CB0EED">
        <w:rPr>
          <w:sz w:val="24"/>
          <w:szCs w:val="24"/>
        </w:rPr>
        <w:t>Артикуляция: рот прикрыт или закрыт. Струя выходящего воздуха встречает преграду (губы, зубы, язык).</w:t>
      </w:r>
    </w:p>
    <w:p w:rsidR="00481442" w:rsidRPr="00CB0EED" w:rsidRDefault="00481442" w:rsidP="00481442">
      <w:pPr>
        <w:rPr>
          <w:sz w:val="24"/>
          <w:szCs w:val="24"/>
        </w:rPr>
      </w:pPr>
      <w:r w:rsidRPr="00CB0EED">
        <w:rPr>
          <w:sz w:val="24"/>
          <w:szCs w:val="24"/>
        </w:rPr>
        <w:t xml:space="preserve">Противопоставление сонорных1 (сноска: Термин «сонорные» детям не дается. Он заменяется словом «звонкие») согласных звуков по твердости-мягкости; обозначение их твердости-мягкости на письме при помощи букв гласных — «а, о, у, э, ы» для твердых (ма, мо, му, мэ, мы) и «и» для мягких (ми). Прием последовательного выделения каждого звука в слове. Звуковой анализ слов, заданных рисунком и схемой. Артикулирование звуков, выделенных из контекста анализируемых слов, и произнесение их в изолированном виде. Фиксирование согласных звуков с помощью </w:t>
      </w:r>
      <w:r w:rsidRPr="00CB0EED">
        <w:rPr>
          <w:sz w:val="24"/>
          <w:szCs w:val="24"/>
        </w:rPr>
        <w:lastRenderedPageBreak/>
        <w:t xml:space="preserve">квадрата с точкой в середине, обозначающей звонкость. Одним из этих квадратов (с апострофом </w:t>
      </w:r>
      <w:r w:rsidRPr="00CB0EED">
        <w:rPr>
          <w:sz w:val="24"/>
          <w:szCs w:val="24"/>
        </w:rPr>
        <w:t xml:space="preserve">’) фиксируются мягкие, другим (без апострофа </w:t>
      </w:r>
      <w:r w:rsidRPr="00CB0EED">
        <w:rPr>
          <w:sz w:val="24"/>
          <w:szCs w:val="24"/>
        </w:rPr>
        <w:t>) — твердые звонкие звуки.</w:t>
      </w:r>
    </w:p>
    <w:p w:rsidR="00481442" w:rsidRPr="00CB0EED" w:rsidRDefault="00481442" w:rsidP="00481442">
      <w:pPr>
        <w:rPr>
          <w:sz w:val="24"/>
          <w:szCs w:val="24"/>
        </w:rPr>
      </w:pPr>
      <w:r w:rsidRPr="00CB0EED">
        <w:rPr>
          <w:sz w:val="24"/>
          <w:szCs w:val="24"/>
        </w:rPr>
        <w:t>Соотнесение отличительных признаков выделенных звуков с их смыслоразличительной функцией в минимальных парах сравниваемых слов: мыл — мил, Нил— ныл.</w:t>
      </w:r>
    </w:p>
    <w:p w:rsidR="00481442" w:rsidRPr="00CB0EED" w:rsidRDefault="00481442" w:rsidP="00481442">
      <w:pPr>
        <w:rPr>
          <w:sz w:val="24"/>
          <w:szCs w:val="24"/>
        </w:rPr>
      </w:pPr>
      <w:r w:rsidRPr="00CB0EED">
        <w:rPr>
          <w:sz w:val="24"/>
          <w:szCs w:val="24"/>
        </w:rPr>
        <w:t>Усвоение форм печатных букв (малых и больших), с помощью которых обозначаются все сонорные звуки.</w:t>
      </w:r>
    </w:p>
    <w:p w:rsidR="00481442" w:rsidRPr="00CB0EED" w:rsidRDefault="00481442" w:rsidP="00481442">
      <w:pPr>
        <w:rPr>
          <w:sz w:val="24"/>
          <w:szCs w:val="24"/>
        </w:rPr>
      </w:pPr>
      <w:r w:rsidRPr="00CB0EED">
        <w:rPr>
          <w:sz w:val="24"/>
          <w:szCs w:val="24"/>
        </w:rPr>
        <w:t>Чтение закрытых неприкрытых слогов (ам, ун, ир) и открытых слогов-слияний (ма, ну, ри) с твердыми и мягкими согласными звуками, а также слов с непарным согласным звуком [й’] на конце и в середине слова (май, майка).</w:t>
      </w:r>
    </w:p>
    <w:p w:rsidR="00481442" w:rsidRPr="00CB0EED" w:rsidRDefault="00481442" w:rsidP="00481442">
      <w:pPr>
        <w:rPr>
          <w:sz w:val="24"/>
          <w:szCs w:val="24"/>
        </w:rPr>
      </w:pPr>
      <w:r w:rsidRPr="00CB0EED">
        <w:rPr>
          <w:sz w:val="24"/>
          <w:szCs w:val="24"/>
        </w:rPr>
        <w:t>Прием орфоэпического чтения и произнесения слов в сравнении со слоговым.</w:t>
      </w:r>
    </w:p>
    <w:p w:rsidR="00481442" w:rsidRPr="00CB0EED" w:rsidRDefault="00481442" w:rsidP="00481442">
      <w:pPr>
        <w:rPr>
          <w:sz w:val="24"/>
          <w:szCs w:val="24"/>
        </w:rPr>
      </w:pPr>
      <w:r w:rsidRPr="00CB0EED">
        <w:rPr>
          <w:sz w:val="24"/>
          <w:szCs w:val="24"/>
        </w:rPr>
        <w:t xml:space="preserve">Звук [й’] в начале слова и между гласными. </w:t>
      </w:r>
    </w:p>
    <w:p w:rsidR="00481442" w:rsidRPr="00CB0EED" w:rsidRDefault="00481442" w:rsidP="00481442">
      <w:pPr>
        <w:rPr>
          <w:sz w:val="24"/>
          <w:szCs w:val="24"/>
        </w:rPr>
      </w:pPr>
      <w:r w:rsidRPr="00CB0EED">
        <w:rPr>
          <w:sz w:val="24"/>
          <w:szCs w:val="24"/>
        </w:rPr>
        <w:t>Обозначение мягкости согласных звуков с помощью букв «я, ё, ю, е» и мягкого знака «ь»</w:t>
      </w:r>
    </w:p>
    <w:p w:rsidR="00481442" w:rsidRPr="00CB0EED" w:rsidRDefault="00481442" w:rsidP="00481442">
      <w:pPr>
        <w:rPr>
          <w:sz w:val="24"/>
          <w:szCs w:val="24"/>
        </w:rPr>
      </w:pPr>
      <w:r w:rsidRPr="00CB0EED">
        <w:rPr>
          <w:sz w:val="24"/>
          <w:szCs w:val="24"/>
        </w:rPr>
        <w:t>«Работа» (функция) букв «я, ё, ю, е» — обозначать два звука [й’а], [й’о], [й’у], [й’э] в начале слова ([й’ама] — яма) и после гласных звуков в сер</w:t>
      </w:r>
      <w:r w:rsidRPr="00CB0EED">
        <w:rPr>
          <w:sz w:val="24"/>
          <w:szCs w:val="24"/>
        </w:rPr>
        <w:t>е</w:t>
      </w:r>
      <w:r w:rsidRPr="00CB0EED">
        <w:rPr>
          <w:sz w:val="24"/>
          <w:szCs w:val="24"/>
        </w:rPr>
        <w:t>дине и на конце слова ([бай’ан]—баян, [р’исуй’у] — рисую).</w:t>
      </w:r>
    </w:p>
    <w:p w:rsidR="00481442" w:rsidRPr="00CB0EED" w:rsidRDefault="00481442" w:rsidP="00481442">
      <w:pPr>
        <w:rPr>
          <w:sz w:val="24"/>
          <w:szCs w:val="24"/>
        </w:rPr>
      </w:pPr>
      <w:r w:rsidRPr="00CB0EED">
        <w:rPr>
          <w:sz w:val="24"/>
          <w:szCs w:val="24"/>
        </w:rPr>
        <w:t>Обозначение мягкости согласных в слоге-слиянии с помощью букв «я, ё, ю, е» ([но]- но; [н’о]- нё; [ру]- ру; [р’у]- рю; [ла]- ла; [л’а]- ля; [мэ]- мэ; [м’э]- ме).</w:t>
      </w:r>
    </w:p>
    <w:p w:rsidR="00481442" w:rsidRPr="00CB0EED" w:rsidRDefault="00481442" w:rsidP="00481442">
      <w:pPr>
        <w:rPr>
          <w:sz w:val="24"/>
          <w:szCs w:val="24"/>
        </w:rPr>
      </w:pPr>
      <w:r w:rsidRPr="00CB0EED">
        <w:rPr>
          <w:sz w:val="24"/>
          <w:szCs w:val="24"/>
        </w:rPr>
        <w:t>Мягкий знак «ь», указывающий на мягкость согласного звука на конце и в середине слов, например: линь, руль, мыльный пузырь.</w:t>
      </w:r>
    </w:p>
    <w:p w:rsidR="00481442" w:rsidRPr="00CB0EED" w:rsidRDefault="00481442" w:rsidP="00481442">
      <w:pPr>
        <w:rPr>
          <w:sz w:val="24"/>
          <w:szCs w:val="24"/>
        </w:rPr>
      </w:pPr>
      <w:r w:rsidRPr="00CB0EED">
        <w:rPr>
          <w:sz w:val="24"/>
          <w:szCs w:val="24"/>
        </w:rPr>
        <w:t>Слоговое и орфоэпическое прочтение звуковой и буквенной схем слов. Наблюдение за процессом перекодирования звуковой формы слова в графическую (на основе условных знаков и печатных букв). Усвоение правил использования букв «я, ё, ю, е». Упражнение в чтении слогов и слов с этими буквами и мягким знаком «ь». Дифференцировка мягких и твердых согласных сонорных звуков на слух при выделении их из контекста произносимого слова.</w:t>
      </w:r>
    </w:p>
    <w:p w:rsidR="00481442" w:rsidRPr="00CB0EED" w:rsidRDefault="00481442" w:rsidP="00481442">
      <w:pPr>
        <w:rPr>
          <w:sz w:val="24"/>
          <w:szCs w:val="24"/>
        </w:rPr>
      </w:pPr>
      <w:r w:rsidRPr="00CB0EED">
        <w:rPr>
          <w:sz w:val="24"/>
          <w:szCs w:val="24"/>
        </w:rPr>
        <w:t>Конструирование форм печатных букв (строчных и заглавных): я Я, ё Ё, ю Ю, е Е, ь.</w:t>
      </w:r>
    </w:p>
    <w:p w:rsidR="00481442" w:rsidRPr="00CB0EED" w:rsidRDefault="00481442" w:rsidP="00481442">
      <w:pPr>
        <w:rPr>
          <w:sz w:val="24"/>
          <w:szCs w:val="24"/>
        </w:rPr>
      </w:pPr>
      <w:r w:rsidRPr="00CB0EED">
        <w:rPr>
          <w:sz w:val="24"/>
          <w:szCs w:val="24"/>
        </w:rPr>
        <w:t>Парные звонкие и глухие согласные звуки</w:t>
      </w:r>
    </w:p>
    <w:p w:rsidR="00481442" w:rsidRPr="00CB0EED" w:rsidRDefault="00481442" w:rsidP="00481442">
      <w:pPr>
        <w:rPr>
          <w:sz w:val="24"/>
          <w:szCs w:val="24"/>
        </w:rPr>
      </w:pPr>
      <w:r w:rsidRPr="00CB0EED">
        <w:rPr>
          <w:sz w:val="24"/>
          <w:szCs w:val="24"/>
        </w:rPr>
        <w:t>Отличие звонких и глухих звуков [д]-[д’], [т]-[т’], [з]-[з’], [с]-[с’], [г]-[г’], [к]-[к’], [в]-[в’], [ф]-[ф’], [б]-[б’], [п]-[п’] по признаку твердости-мягкости. Соо</w:t>
      </w:r>
      <w:r w:rsidRPr="00CB0EED">
        <w:rPr>
          <w:sz w:val="24"/>
          <w:szCs w:val="24"/>
        </w:rPr>
        <w:t>т</w:t>
      </w:r>
      <w:r w:rsidRPr="00CB0EED">
        <w:rPr>
          <w:sz w:val="24"/>
          <w:szCs w:val="24"/>
        </w:rPr>
        <w:t>несение парных по звонкости-глухости звуков[д-т, д’-т’, з-с, з’-с’, г-к, г’-к’, в-ф, в’-ф’, б-п, б’-п’] на фоне уже знакомого дифференциального призн</w:t>
      </w:r>
      <w:r w:rsidRPr="00CB0EED">
        <w:rPr>
          <w:sz w:val="24"/>
          <w:szCs w:val="24"/>
        </w:rPr>
        <w:t>а</w:t>
      </w:r>
      <w:r w:rsidRPr="00CB0EED">
        <w:rPr>
          <w:sz w:val="24"/>
          <w:szCs w:val="24"/>
        </w:rPr>
        <w:t>ка (твердости-мягкости). Например: Дима—Тима, Даня—Таня. Наблюдение за смыслоразличительной функцией звуков.</w:t>
      </w:r>
    </w:p>
    <w:p w:rsidR="00481442" w:rsidRPr="00CB0EED" w:rsidRDefault="00481442" w:rsidP="00481442">
      <w:pPr>
        <w:rPr>
          <w:sz w:val="24"/>
          <w:szCs w:val="24"/>
        </w:rPr>
      </w:pPr>
      <w:r w:rsidRPr="00CB0EED">
        <w:rPr>
          <w:sz w:val="24"/>
          <w:szCs w:val="24"/>
        </w:rPr>
        <w:t>Усвоение форм 24 печатных (строчных и заглавных) букв: д Д, т Т, з З, с С, г Г, к К, в В, ф Ф, б Б, п П, ж Ж, ш Ш.</w:t>
      </w:r>
    </w:p>
    <w:p w:rsidR="00481442" w:rsidRPr="00CB0EED" w:rsidRDefault="00481442" w:rsidP="00481442">
      <w:pPr>
        <w:rPr>
          <w:sz w:val="24"/>
          <w:szCs w:val="24"/>
        </w:rPr>
      </w:pPr>
      <w:r w:rsidRPr="00CB0EED">
        <w:rPr>
          <w:sz w:val="24"/>
          <w:szCs w:val="24"/>
        </w:rPr>
        <w:lastRenderedPageBreak/>
        <w:t>Упражнение в произношении минимальных пар слов, например: жар—шар, Луша—лужа, отличающихся звуками [ж]-[ш].</w:t>
      </w:r>
    </w:p>
    <w:p w:rsidR="00481442" w:rsidRPr="00CB0EED" w:rsidRDefault="00481442" w:rsidP="00481442">
      <w:pPr>
        <w:rPr>
          <w:sz w:val="24"/>
          <w:szCs w:val="24"/>
        </w:rPr>
      </w:pPr>
      <w:r w:rsidRPr="00CB0EED">
        <w:rPr>
          <w:sz w:val="24"/>
          <w:szCs w:val="24"/>
        </w:rPr>
        <w:t>Знакомство с первыми правилами традиционных написаний: жи</w:t>
      </w:r>
      <w:r w:rsidRPr="00CB0EED">
        <w:rPr>
          <w:sz w:val="24"/>
          <w:szCs w:val="24"/>
        </w:rPr>
        <w:noBreakHyphen/>
        <w:t>ши.</w:t>
      </w:r>
    </w:p>
    <w:p w:rsidR="00481442" w:rsidRPr="00CB0EED" w:rsidRDefault="00481442" w:rsidP="00481442">
      <w:pPr>
        <w:rPr>
          <w:sz w:val="24"/>
          <w:szCs w:val="24"/>
        </w:rPr>
      </w:pPr>
      <w:r w:rsidRPr="00CB0EED">
        <w:rPr>
          <w:sz w:val="24"/>
          <w:szCs w:val="24"/>
        </w:rPr>
        <w:t>Дифференцировка звуков на основе работы по звукобуквенным схемам, чтения слогов, слов и текстов.</w:t>
      </w:r>
    </w:p>
    <w:p w:rsidR="00481442" w:rsidRPr="00CB0EED" w:rsidRDefault="00481442" w:rsidP="00481442">
      <w:pPr>
        <w:rPr>
          <w:sz w:val="24"/>
          <w:szCs w:val="24"/>
        </w:rPr>
      </w:pPr>
      <w:r w:rsidRPr="00CB0EED">
        <w:rPr>
          <w:sz w:val="24"/>
          <w:szCs w:val="24"/>
        </w:rPr>
        <w:t>Чтение исходных и преобразованных слов путем замены или дополнения в них одного звука, а также обратного прочтения (слева направо) слов-перевертышей. Чтение и отгадывание загадок. Чтение, запоминание и воспроизведение по памяти скороговорок, приговорок, дразнилок, счит</w:t>
      </w:r>
      <w:r w:rsidRPr="00CB0EED">
        <w:rPr>
          <w:sz w:val="24"/>
          <w:szCs w:val="24"/>
        </w:rPr>
        <w:t>а</w:t>
      </w:r>
      <w:r w:rsidRPr="00CB0EED">
        <w:rPr>
          <w:sz w:val="24"/>
          <w:szCs w:val="24"/>
        </w:rPr>
        <w:t>лок, изречений народной мудрости, в которых варьируются изучаемые звуки.</w:t>
      </w:r>
    </w:p>
    <w:p w:rsidR="00481442" w:rsidRPr="00CB0EED" w:rsidRDefault="00481442" w:rsidP="00481442">
      <w:pPr>
        <w:rPr>
          <w:sz w:val="24"/>
          <w:szCs w:val="24"/>
        </w:rPr>
      </w:pPr>
      <w:r w:rsidRPr="00CB0EED">
        <w:rPr>
          <w:sz w:val="24"/>
          <w:szCs w:val="24"/>
        </w:rPr>
        <w:t>Формирование наглядно-образных представлений о звуке, слоге, слове, предложении и тексте.</w:t>
      </w:r>
    </w:p>
    <w:p w:rsidR="00481442" w:rsidRPr="00CB0EED" w:rsidRDefault="00481442" w:rsidP="00481442">
      <w:pPr>
        <w:rPr>
          <w:sz w:val="24"/>
          <w:szCs w:val="24"/>
        </w:rPr>
      </w:pPr>
      <w:r w:rsidRPr="00CB0EED">
        <w:rPr>
          <w:sz w:val="24"/>
          <w:szCs w:val="24"/>
        </w:rPr>
        <w:t>Звук [й’] после разделительных «ь» и «ъ» знаков</w:t>
      </w:r>
    </w:p>
    <w:p w:rsidR="00481442" w:rsidRPr="00CB0EED" w:rsidRDefault="00481442" w:rsidP="00481442">
      <w:pPr>
        <w:rPr>
          <w:sz w:val="24"/>
          <w:szCs w:val="24"/>
        </w:rPr>
      </w:pPr>
      <w:r w:rsidRPr="00CB0EED">
        <w:rPr>
          <w:sz w:val="24"/>
          <w:szCs w:val="24"/>
        </w:rPr>
        <w:t>Обозначение на письме звука [й’] с помощью сочетаний разделительных знаков «ь» и «ъ» и гласных букв (ь + е, ё, ю, я, и; ъ + е, ё, ю, я).</w:t>
      </w:r>
    </w:p>
    <w:p w:rsidR="00481442" w:rsidRPr="00CB0EED" w:rsidRDefault="00481442" w:rsidP="00481442">
      <w:pPr>
        <w:rPr>
          <w:sz w:val="24"/>
          <w:szCs w:val="24"/>
        </w:rPr>
      </w:pPr>
      <w:r w:rsidRPr="00CB0EED">
        <w:rPr>
          <w:sz w:val="24"/>
          <w:szCs w:val="24"/>
        </w:rPr>
        <w:t>Звуковой анализ слов со звуком [й’], обозначенным с помощью сочетания разделительных знаков и букв гласных. Чтение звуковой схемы слов со звуком [й’], перекодирование ее в буквенную форму с последующим прочтением вначале по слогам, а затем — орфоэпически.</w:t>
      </w:r>
    </w:p>
    <w:p w:rsidR="00481442" w:rsidRPr="00CB0EED" w:rsidRDefault="00481442" w:rsidP="00481442">
      <w:pPr>
        <w:rPr>
          <w:sz w:val="24"/>
          <w:szCs w:val="24"/>
        </w:rPr>
      </w:pPr>
      <w:r w:rsidRPr="00CB0EED">
        <w:rPr>
          <w:sz w:val="24"/>
          <w:szCs w:val="24"/>
        </w:rPr>
        <w:t>Конструирование печатных знаков «ь», «ъ», усвоение их форм.</w:t>
      </w:r>
    </w:p>
    <w:p w:rsidR="00481442" w:rsidRPr="00CB0EED" w:rsidRDefault="00481442" w:rsidP="00481442">
      <w:pPr>
        <w:rPr>
          <w:sz w:val="24"/>
          <w:szCs w:val="24"/>
        </w:rPr>
      </w:pPr>
      <w:r w:rsidRPr="00CB0EED">
        <w:rPr>
          <w:sz w:val="24"/>
          <w:szCs w:val="24"/>
        </w:rPr>
        <w:t>Непарные глухие мягкие и твердые звуки [х, х’, ч’, щ’, ц]</w:t>
      </w:r>
    </w:p>
    <w:p w:rsidR="00481442" w:rsidRPr="00CB0EED" w:rsidRDefault="00481442" w:rsidP="00481442">
      <w:pPr>
        <w:rPr>
          <w:sz w:val="24"/>
          <w:szCs w:val="24"/>
        </w:rPr>
      </w:pPr>
      <w:r w:rsidRPr="00CB0EED">
        <w:rPr>
          <w:sz w:val="24"/>
          <w:szCs w:val="24"/>
        </w:rPr>
        <w:t>Отработка артикуляции звуков [х, х’, ч’, щ’, ц] в процессе акцентированного произнесения их как в контексте целого слова, так и вне его. Характ</w:t>
      </w:r>
      <w:r w:rsidRPr="00CB0EED">
        <w:rPr>
          <w:sz w:val="24"/>
          <w:szCs w:val="24"/>
        </w:rPr>
        <w:t>е</w:t>
      </w:r>
      <w:r w:rsidRPr="00CB0EED">
        <w:rPr>
          <w:sz w:val="24"/>
          <w:szCs w:val="24"/>
        </w:rPr>
        <w:t>ристика этих звуков по признаку твердости-мягкости. Упражнение в чтении слов со следующими сочетаниями звуков: же, ше (жесть, шесть); шо, шё (шорох, шёлк); жо, жё (обжора, жёлудь); че (честь); чо, чё (чох, т. е. чихание, чёлка); ще (щепка); що, щё (трещотка, щётка), чк (ручка, дочка), чн (точный, мучной), чт (мачта, почта), щн (хищник), щр (поощрение). Чтение слогов, слов, предложений и текстов, содержащих эти звуки. Усвоение содержания текста. Пересказ.</w:t>
      </w:r>
    </w:p>
    <w:p w:rsidR="00481442" w:rsidRPr="00CB0EED" w:rsidRDefault="00481442" w:rsidP="00481442">
      <w:pPr>
        <w:rPr>
          <w:sz w:val="24"/>
          <w:szCs w:val="24"/>
        </w:rPr>
      </w:pPr>
      <w:r w:rsidRPr="00CB0EED">
        <w:rPr>
          <w:sz w:val="24"/>
          <w:szCs w:val="24"/>
        </w:rPr>
        <w:t>Усвоение форм 8 печатных (строчных и заглавных) букв: х Х, ч Ч, щ Щ, ц Ц.</w:t>
      </w:r>
    </w:p>
    <w:p w:rsidR="00481442" w:rsidRPr="00CB0EED" w:rsidRDefault="00481442" w:rsidP="00481442">
      <w:pPr>
        <w:rPr>
          <w:sz w:val="24"/>
          <w:szCs w:val="24"/>
        </w:rPr>
      </w:pPr>
      <w:r w:rsidRPr="00CB0EED">
        <w:rPr>
          <w:sz w:val="24"/>
          <w:szCs w:val="24"/>
        </w:rPr>
        <w:t>2. Письмо (88 ч)</w:t>
      </w:r>
    </w:p>
    <w:p w:rsidR="00481442" w:rsidRPr="00CB0EED" w:rsidRDefault="00481442" w:rsidP="00481442">
      <w:pPr>
        <w:rPr>
          <w:sz w:val="24"/>
          <w:szCs w:val="24"/>
        </w:rPr>
      </w:pPr>
      <w:r w:rsidRPr="00CB0EED">
        <w:rPr>
          <w:sz w:val="24"/>
          <w:szCs w:val="24"/>
        </w:rPr>
        <w:t>Правила посадки и пользования письменными принадлежностями. Выработка навыка правильной посадки и пользования письменными прина</w:t>
      </w:r>
      <w:r w:rsidRPr="00CB0EED">
        <w:rPr>
          <w:sz w:val="24"/>
          <w:szCs w:val="24"/>
        </w:rPr>
        <w:t>д</w:t>
      </w:r>
      <w:r w:rsidRPr="00CB0EED">
        <w:rPr>
          <w:sz w:val="24"/>
          <w:szCs w:val="24"/>
        </w:rPr>
        <w:t>лежностями.</w:t>
      </w:r>
    </w:p>
    <w:p w:rsidR="00481442" w:rsidRPr="00CB0EED" w:rsidRDefault="00481442" w:rsidP="00481442">
      <w:pPr>
        <w:rPr>
          <w:sz w:val="24"/>
          <w:szCs w:val="24"/>
        </w:rPr>
      </w:pPr>
      <w:r w:rsidRPr="00CB0EED">
        <w:rPr>
          <w:sz w:val="24"/>
          <w:szCs w:val="24"/>
        </w:rPr>
        <w:t xml:space="preserve">Упражнение в практическом конструировании печатных букв (на уроке чтения) с помощью элементов-шаблонов. Формирование в </w:t>
      </w:r>
    </w:p>
    <w:p w:rsidR="00481442" w:rsidRPr="00CB0EED" w:rsidRDefault="00481442" w:rsidP="00481442">
      <w:pPr>
        <w:rPr>
          <w:sz w:val="24"/>
          <w:szCs w:val="24"/>
        </w:rPr>
      </w:pPr>
      <w:r w:rsidRPr="00CB0EED">
        <w:rPr>
          <w:sz w:val="24"/>
          <w:szCs w:val="24"/>
        </w:rPr>
        <w:t>памяти детей дифференцированных зрительных образов всех печатных букв.</w:t>
      </w:r>
    </w:p>
    <w:p w:rsidR="00481442" w:rsidRPr="00CB0EED" w:rsidRDefault="00481442" w:rsidP="00481442">
      <w:pPr>
        <w:rPr>
          <w:sz w:val="24"/>
          <w:szCs w:val="24"/>
        </w:rPr>
      </w:pPr>
      <w:r w:rsidRPr="00CB0EED">
        <w:rPr>
          <w:sz w:val="24"/>
          <w:szCs w:val="24"/>
        </w:rPr>
        <w:lastRenderedPageBreak/>
        <w:t>Анализ и конструирование письменных букв (на уроке письма) из элементов-шаблонов. Выполнение логических заданий на сравнение букв и объединение их в группы на основе общего по форме элемента.</w:t>
      </w:r>
    </w:p>
    <w:p w:rsidR="00481442" w:rsidRPr="00CB0EED" w:rsidRDefault="00481442" w:rsidP="00481442">
      <w:pPr>
        <w:rPr>
          <w:sz w:val="24"/>
          <w:szCs w:val="24"/>
        </w:rPr>
      </w:pPr>
      <w:r w:rsidRPr="00CB0EED">
        <w:rPr>
          <w:sz w:val="24"/>
          <w:szCs w:val="24"/>
        </w:rPr>
        <w:t>Формирование в памяти первоклассников четко дифференцированных зрительно-двигательных образов письменных букв (больших — заглавных и малых — строчных). Отработка технологии начертания этих букв по алгоритму и под счет.</w:t>
      </w:r>
    </w:p>
    <w:p w:rsidR="00481442" w:rsidRPr="00CB0EED" w:rsidRDefault="00481442" w:rsidP="00481442">
      <w:pPr>
        <w:rPr>
          <w:sz w:val="24"/>
          <w:szCs w:val="24"/>
        </w:rPr>
      </w:pPr>
      <w:r w:rsidRPr="00CB0EED">
        <w:rPr>
          <w:sz w:val="24"/>
          <w:szCs w:val="24"/>
        </w:rPr>
        <w:t>Знакомство с тремя видами соединений букв при письме (верхнее, среднеплавное, нижнее). Усвоение алгоритмов, трех видов соединений букв, изучаемых на уроке, с ранее изученными.</w:t>
      </w:r>
    </w:p>
    <w:p w:rsidR="00481442" w:rsidRPr="00CB0EED" w:rsidRDefault="00481442" w:rsidP="00481442">
      <w:pPr>
        <w:rPr>
          <w:sz w:val="24"/>
          <w:szCs w:val="24"/>
        </w:rPr>
      </w:pPr>
      <w:r w:rsidRPr="00CB0EED">
        <w:rPr>
          <w:sz w:val="24"/>
          <w:szCs w:val="24"/>
        </w:rPr>
        <w:t>Упражнение в ритмичном чередовании напряжений и расслаблений мышц руки на основе приема тактирования, т. е. письма букв под счет.</w:t>
      </w:r>
    </w:p>
    <w:p w:rsidR="00481442" w:rsidRPr="00CB0EED" w:rsidRDefault="00481442" w:rsidP="00481442">
      <w:pPr>
        <w:rPr>
          <w:sz w:val="24"/>
          <w:szCs w:val="24"/>
        </w:rPr>
      </w:pPr>
      <w:r w:rsidRPr="00CB0EED">
        <w:rPr>
          <w:sz w:val="24"/>
          <w:szCs w:val="24"/>
        </w:rPr>
        <w:t>Перекодирование звуковой схемы слова в графическую с последующей записью письменными буквами.</w:t>
      </w:r>
    </w:p>
    <w:p w:rsidR="00481442" w:rsidRPr="00CB0EED" w:rsidRDefault="00481442" w:rsidP="00481442">
      <w:pPr>
        <w:rPr>
          <w:sz w:val="24"/>
          <w:szCs w:val="24"/>
        </w:rPr>
      </w:pPr>
      <w:r w:rsidRPr="00CB0EED">
        <w:rPr>
          <w:sz w:val="24"/>
          <w:szCs w:val="24"/>
        </w:rPr>
        <w:t>Чтение образцов письма: слогов, слов, предложений, зафиксированных письменными буквами, запись по образцу, проверка учеником результ</w:t>
      </w:r>
      <w:r w:rsidRPr="00CB0EED">
        <w:rPr>
          <w:sz w:val="24"/>
          <w:szCs w:val="24"/>
        </w:rPr>
        <w:t>а</w:t>
      </w:r>
      <w:r w:rsidRPr="00CB0EED">
        <w:rPr>
          <w:sz w:val="24"/>
          <w:szCs w:val="24"/>
        </w:rPr>
        <w:t>тов своего письма.</w:t>
      </w:r>
    </w:p>
    <w:p w:rsidR="00481442" w:rsidRPr="00CB0EED" w:rsidRDefault="00481442" w:rsidP="00481442">
      <w:pPr>
        <w:rPr>
          <w:sz w:val="24"/>
          <w:szCs w:val="24"/>
        </w:rPr>
      </w:pPr>
      <w:r w:rsidRPr="00CB0EED">
        <w:rPr>
          <w:sz w:val="24"/>
          <w:szCs w:val="24"/>
        </w:rPr>
        <w:t>ЗАКЛЮЧИТЕЛЬНЫЙ ПЕРИОД (34 ч)</w:t>
      </w:r>
    </w:p>
    <w:p w:rsidR="00481442" w:rsidRPr="00CB0EED" w:rsidRDefault="00481442" w:rsidP="00481442">
      <w:pPr>
        <w:rPr>
          <w:sz w:val="24"/>
          <w:szCs w:val="24"/>
        </w:rPr>
      </w:pPr>
      <w:r w:rsidRPr="00CB0EED">
        <w:rPr>
          <w:sz w:val="24"/>
          <w:szCs w:val="24"/>
        </w:rPr>
        <w:t>1. Чтение</w:t>
      </w:r>
    </w:p>
    <w:p w:rsidR="00481442" w:rsidRPr="00CB0EED" w:rsidRDefault="00481442" w:rsidP="00481442">
      <w:pPr>
        <w:rPr>
          <w:sz w:val="24"/>
          <w:szCs w:val="24"/>
        </w:rPr>
      </w:pPr>
      <w:r w:rsidRPr="00CB0EED">
        <w:rPr>
          <w:sz w:val="24"/>
          <w:szCs w:val="24"/>
        </w:rPr>
        <w:t>Формирование навыка сознательного чтения текстов различных жанров при условии орфоэпического произнесения слов. При чтении «трудных» слов в тексте (длинных и незнакомых по значению) возможно возвращение на уровень слогового их прочтения. Соблюдение пауз в соответствии со знаками препинания как в предложениях, так и между ними. Воспроизведение заданной интонации: повествовательной, вопросительной, п</w:t>
      </w:r>
      <w:r w:rsidRPr="00CB0EED">
        <w:rPr>
          <w:sz w:val="24"/>
          <w:szCs w:val="24"/>
        </w:rPr>
        <w:t>о</w:t>
      </w:r>
      <w:r w:rsidRPr="00CB0EED">
        <w:rPr>
          <w:sz w:val="24"/>
          <w:szCs w:val="24"/>
        </w:rPr>
        <w:t>будительной.</w:t>
      </w:r>
    </w:p>
    <w:p w:rsidR="00481442" w:rsidRPr="00CB0EED" w:rsidRDefault="00481442" w:rsidP="00481442">
      <w:pPr>
        <w:rPr>
          <w:sz w:val="24"/>
          <w:szCs w:val="24"/>
        </w:rPr>
      </w:pPr>
      <w:r w:rsidRPr="00CB0EED">
        <w:rPr>
          <w:sz w:val="24"/>
          <w:szCs w:val="24"/>
        </w:rPr>
        <w:t>Умение отвечать на вопросы по содержанию прочитанного текста полными ответами, делать выборочный пересказ, изменять начало или конец текста и в связи с этим давать ему новое название.</w:t>
      </w:r>
    </w:p>
    <w:p w:rsidR="00481442" w:rsidRPr="00CB0EED" w:rsidRDefault="00481442" w:rsidP="00481442">
      <w:pPr>
        <w:rPr>
          <w:sz w:val="24"/>
          <w:szCs w:val="24"/>
        </w:rPr>
      </w:pPr>
      <w:r w:rsidRPr="00CB0EED">
        <w:rPr>
          <w:sz w:val="24"/>
          <w:szCs w:val="24"/>
        </w:rPr>
        <w:t>Умение находить и читать выборочно отрывки текста, соответствующие трем его структурным компонентам: а) вступление, начало: с чего все н</w:t>
      </w:r>
      <w:r w:rsidRPr="00CB0EED">
        <w:rPr>
          <w:sz w:val="24"/>
          <w:szCs w:val="24"/>
        </w:rPr>
        <w:t>а</w:t>
      </w:r>
      <w:r w:rsidRPr="00CB0EED">
        <w:rPr>
          <w:sz w:val="24"/>
          <w:szCs w:val="24"/>
        </w:rPr>
        <w:t>чалось; б) главная часть: что произошло с героями; в) заключение: чем все завершилось. Умение передать отношение автора и читающего учен</w:t>
      </w:r>
      <w:r w:rsidRPr="00CB0EED">
        <w:rPr>
          <w:sz w:val="24"/>
          <w:szCs w:val="24"/>
        </w:rPr>
        <w:t>и</w:t>
      </w:r>
      <w:r w:rsidRPr="00CB0EED">
        <w:rPr>
          <w:sz w:val="24"/>
          <w:szCs w:val="24"/>
        </w:rPr>
        <w:t>ка к описанным в тексте событиям.</w:t>
      </w:r>
    </w:p>
    <w:p w:rsidR="00481442" w:rsidRPr="00CB0EED" w:rsidRDefault="00481442" w:rsidP="00481442">
      <w:pPr>
        <w:rPr>
          <w:sz w:val="24"/>
          <w:szCs w:val="24"/>
        </w:rPr>
      </w:pPr>
      <w:r w:rsidRPr="00CB0EED">
        <w:rPr>
          <w:sz w:val="24"/>
          <w:szCs w:val="24"/>
        </w:rPr>
        <w:t>2. Письмо</w:t>
      </w:r>
    </w:p>
    <w:p w:rsidR="00481442" w:rsidRPr="00CB0EED" w:rsidRDefault="00481442" w:rsidP="00481442">
      <w:pPr>
        <w:rPr>
          <w:sz w:val="24"/>
          <w:szCs w:val="24"/>
        </w:rPr>
      </w:pPr>
      <w:r w:rsidRPr="00CB0EED">
        <w:rPr>
          <w:sz w:val="24"/>
          <w:szCs w:val="24"/>
        </w:rPr>
        <w:t>Закрепление технологии написания всех письменных букв и их соединений в графических слогах и цельных словах по алгоритмам. Умение чер</w:t>
      </w:r>
      <w:r w:rsidRPr="00CB0EED">
        <w:rPr>
          <w:sz w:val="24"/>
          <w:szCs w:val="24"/>
        </w:rPr>
        <w:t>е</w:t>
      </w:r>
      <w:r w:rsidRPr="00CB0EED">
        <w:rPr>
          <w:sz w:val="24"/>
          <w:szCs w:val="24"/>
        </w:rPr>
        <w:t>довать напряжение мышц руки с расслаблением в процессе воспроизведения букв под счет (прием тактирования).</w:t>
      </w:r>
    </w:p>
    <w:p w:rsidR="00481442" w:rsidRPr="00CB0EED" w:rsidRDefault="00481442" w:rsidP="00481442">
      <w:pPr>
        <w:rPr>
          <w:sz w:val="24"/>
          <w:szCs w:val="24"/>
        </w:rPr>
      </w:pPr>
      <w:r w:rsidRPr="00CB0EED">
        <w:rPr>
          <w:sz w:val="24"/>
          <w:szCs w:val="24"/>
        </w:rPr>
        <w:lastRenderedPageBreak/>
        <w:t>Работа по исправлению графических ошибок и совершенствованию каллиграфического качества письма: четкости, устойчивости и удобочитаем</w:t>
      </w:r>
      <w:r w:rsidRPr="00CB0EED">
        <w:rPr>
          <w:sz w:val="24"/>
          <w:szCs w:val="24"/>
        </w:rPr>
        <w:t>о</w:t>
      </w:r>
      <w:r w:rsidRPr="00CB0EED">
        <w:rPr>
          <w:sz w:val="24"/>
          <w:szCs w:val="24"/>
        </w:rPr>
        <w:t>сти. Формирование графической грамотности, связности и каллиграфического качества письма при условии ускорения его темпа.</w:t>
      </w:r>
    </w:p>
    <w:p w:rsidR="00481442" w:rsidRPr="00CB0EED" w:rsidRDefault="00481442" w:rsidP="00481442">
      <w:pPr>
        <w:rPr>
          <w:sz w:val="24"/>
          <w:szCs w:val="24"/>
        </w:rPr>
      </w:pPr>
      <w:r w:rsidRPr="00CB0EED">
        <w:rPr>
          <w:sz w:val="24"/>
          <w:szCs w:val="24"/>
        </w:rPr>
        <w:t>Списывание слов и предложений с печатного и письменного текстов, письмо под диктовку.</w:t>
      </w:r>
    </w:p>
    <w:p w:rsidR="00481442" w:rsidRPr="00CB0EED" w:rsidRDefault="00481442" w:rsidP="00481442">
      <w:pPr>
        <w:rPr>
          <w:sz w:val="24"/>
          <w:szCs w:val="24"/>
        </w:rPr>
      </w:pPr>
    </w:p>
    <w:p w:rsidR="00481442" w:rsidRPr="00857231" w:rsidRDefault="00481442" w:rsidP="00481442">
      <w:pPr>
        <w:rPr>
          <w:b/>
          <w:sz w:val="28"/>
          <w:szCs w:val="28"/>
        </w:rPr>
        <w:sectPr w:rsidR="00481442" w:rsidRPr="00857231" w:rsidSect="00CB0EED">
          <w:pgSz w:w="16838" w:h="11906" w:orient="landscape"/>
          <w:pgMar w:top="1134" w:right="851" w:bottom="567" w:left="851" w:header="709" w:footer="709" w:gutter="0"/>
          <w:cols w:space="708"/>
          <w:docGrid w:linePitch="360"/>
        </w:sectPr>
      </w:pPr>
      <w:r w:rsidRPr="00857231">
        <w:rPr>
          <w:b/>
          <w:sz w:val="28"/>
          <w:szCs w:val="28"/>
        </w:rPr>
        <w:t>Учебно-тематическое планирование Технологические карты уроков чтения</w:t>
      </w:r>
    </w:p>
    <w:tbl>
      <w:tblPr>
        <w:tblpPr w:leftFromText="180" w:rightFromText="180" w:vertAnchor="page" w:horzAnchor="margin" w:tblpXSpec="center" w:tblpY="72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1843"/>
        <w:gridCol w:w="3119"/>
        <w:gridCol w:w="1984"/>
        <w:gridCol w:w="1559"/>
        <w:gridCol w:w="2694"/>
      </w:tblGrid>
      <w:tr w:rsidR="00481442" w:rsidRPr="00CB0EED" w:rsidTr="00B606E3">
        <w:trPr>
          <w:trHeight w:val="990"/>
        </w:trPr>
        <w:tc>
          <w:tcPr>
            <w:tcW w:w="1242" w:type="dxa"/>
            <w:vMerge w:val="restart"/>
            <w:vAlign w:val="center"/>
          </w:tcPr>
          <w:p w:rsidR="00481442" w:rsidRPr="00CB0EED" w:rsidRDefault="00481442" w:rsidP="00B606E3">
            <w:pPr>
              <w:rPr>
                <w:sz w:val="24"/>
                <w:szCs w:val="24"/>
              </w:rPr>
            </w:pPr>
            <w:r w:rsidRPr="00CB0EED">
              <w:rPr>
                <w:sz w:val="24"/>
                <w:szCs w:val="24"/>
              </w:rPr>
              <w:lastRenderedPageBreak/>
              <w:t>Тема  урока</w:t>
            </w:r>
          </w:p>
        </w:tc>
        <w:tc>
          <w:tcPr>
            <w:tcW w:w="10773" w:type="dxa"/>
            <w:gridSpan w:val="5"/>
            <w:vAlign w:val="center"/>
          </w:tcPr>
          <w:p w:rsidR="00481442" w:rsidRPr="00CB0EED" w:rsidRDefault="00481442" w:rsidP="00B606E3">
            <w:pPr>
              <w:rPr>
                <w:sz w:val="24"/>
                <w:szCs w:val="24"/>
              </w:rPr>
            </w:pPr>
            <w:r w:rsidRPr="00CB0EED">
              <w:rPr>
                <w:sz w:val="24"/>
                <w:szCs w:val="24"/>
              </w:rPr>
              <w:t>Планируемые результаты</w:t>
            </w:r>
          </w:p>
          <w:p w:rsidR="00481442" w:rsidRPr="00CB0EED" w:rsidRDefault="00481442" w:rsidP="00B606E3">
            <w:pPr>
              <w:rPr>
                <w:sz w:val="24"/>
                <w:szCs w:val="24"/>
              </w:rPr>
            </w:pPr>
            <w:r w:rsidRPr="00CB0EED">
              <w:rPr>
                <w:sz w:val="24"/>
                <w:szCs w:val="24"/>
              </w:rPr>
              <w:t xml:space="preserve"> (Личностные и метапредметные)</w:t>
            </w:r>
          </w:p>
        </w:tc>
        <w:tc>
          <w:tcPr>
            <w:tcW w:w="2694" w:type="dxa"/>
            <w:vMerge w:val="restart"/>
            <w:vAlign w:val="center"/>
          </w:tcPr>
          <w:p w:rsidR="00481442" w:rsidRPr="00CB0EED" w:rsidRDefault="00481442" w:rsidP="00B606E3">
            <w:pPr>
              <w:rPr>
                <w:sz w:val="24"/>
                <w:szCs w:val="24"/>
              </w:rPr>
            </w:pPr>
            <w:r w:rsidRPr="00CB0EED">
              <w:rPr>
                <w:sz w:val="24"/>
                <w:szCs w:val="24"/>
              </w:rPr>
              <w:t xml:space="preserve">Возможные виды </w:t>
            </w:r>
            <w:r w:rsidRPr="00CB0EED">
              <w:rPr>
                <w:sz w:val="24"/>
                <w:szCs w:val="24"/>
              </w:rPr>
              <w:pgNum/>
              <w:t>деятельности учащи</w:t>
            </w:r>
            <w:r w:rsidRPr="00CB0EED">
              <w:rPr>
                <w:sz w:val="24"/>
                <w:szCs w:val="24"/>
              </w:rPr>
              <w:t>х</w:t>
            </w:r>
            <w:r w:rsidRPr="00CB0EED">
              <w:rPr>
                <w:sz w:val="24"/>
                <w:szCs w:val="24"/>
              </w:rPr>
              <w:t>ся</w:t>
            </w:r>
          </w:p>
        </w:tc>
      </w:tr>
      <w:tr w:rsidR="00481442" w:rsidRPr="00CB0EED" w:rsidTr="00B606E3">
        <w:trPr>
          <w:trHeight w:val="293"/>
        </w:trPr>
        <w:tc>
          <w:tcPr>
            <w:tcW w:w="1242" w:type="dxa"/>
            <w:vMerge/>
            <w:textDirection w:val="btLr"/>
            <w:vAlign w:val="center"/>
          </w:tcPr>
          <w:p w:rsidR="00481442" w:rsidRPr="00CB0EED" w:rsidRDefault="00481442" w:rsidP="00B606E3">
            <w:pPr>
              <w:rPr>
                <w:sz w:val="24"/>
                <w:szCs w:val="24"/>
              </w:rPr>
            </w:pPr>
          </w:p>
        </w:tc>
        <w:tc>
          <w:tcPr>
            <w:tcW w:w="2268" w:type="dxa"/>
            <w:vMerge w:val="restart"/>
          </w:tcPr>
          <w:p w:rsidR="00481442" w:rsidRPr="00CB0EED" w:rsidRDefault="00481442" w:rsidP="00B606E3">
            <w:pPr>
              <w:rPr>
                <w:sz w:val="24"/>
                <w:szCs w:val="24"/>
              </w:rPr>
            </w:pPr>
            <w:r w:rsidRPr="00CB0EED">
              <w:rPr>
                <w:sz w:val="24"/>
                <w:szCs w:val="24"/>
              </w:rPr>
              <w:t>Предметные</w:t>
            </w:r>
          </w:p>
        </w:tc>
        <w:tc>
          <w:tcPr>
            <w:tcW w:w="1843" w:type="dxa"/>
            <w:vMerge w:val="restart"/>
          </w:tcPr>
          <w:p w:rsidR="00481442" w:rsidRPr="00CB0EED" w:rsidRDefault="00481442" w:rsidP="00B606E3">
            <w:pPr>
              <w:rPr>
                <w:sz w:val="24"/>
                <w:szCs w:val="24"/>
              </w:rPr>
            </w:pPr>
            <w:r w:rsidRPr="00CB0EED">
              <w:rPr>
                <w:sz w:val="24"/>
                <w:szCs w:val="24"/>
              </w:rPr>
              <w:t xml:space="preserve">Личностные </w:t>
            </w:r>
          </w:p>
          <w:p w:rsidR="00481442" w:rsidRPr="00CB0EED" w:rsidRDefault="00481442" w:rsidP="00B606E3">
            <w:pPr>
              <w:rPr>
                <w:sz w:val="24"/>
                <w:szCs w:val="24"/>
              </w:rPr>
            </w:pPr>
            <w:r w:rsidRPr="00CB0EED">
              <w:rPr>
                <w:sz w:val="24"/>
                <w:szCs w:val="24"/>
              </w:rPr>
              <w:t>УУД</w:t>
            </w:r>
          </w:p>
        </w:tc>
        <w:tc>
          <w:tcPr>
            <w:tcW w:w="6662" w:type="dxa"/>
            <w:gridSpan w:val="3"/>
          </w:tcPr>
          <w:p w:rsidR="00481442" w:rsidRPr="00CB0EED" w:rsidRDefault="00481442" w:rsidP="00B606E3">
            <w:pPr>
              <w:rPr>
                <w:sz w:val="24"/>
                <w:szCs w:val="24"/>
              </w:rPr>
            </w:pPr>
            <w:r w:rsidRPr="00CB0EED">
              <w:rPr>
                <w:sz w:val="24"/>
                <w:szCs w:val="24"/>
              </w:rPr>
              <w:t>Метапредметные</w:t>
            </w:r>
          </w:p>
        </w:tc>
        <w:tc>
          <w:tcPr>
            <w:tcW w:w="2694" w:type="dxa"/>
            <w:vMerge/>
          </w:tcPr>
          <w:p w:rsidR="00481442" w:rsidRPr="00CB0EED" w:rsidRDefault="00481442" w:rsidP="00B606E3">
            <w:pPr>
              <w:rPr>
                <w:sz w:val="24"/>
                <w:szCs w:val="24"/>
              </w:rPr>
            </w:pPr>
          </w:p>
        </w:tc>
      </w:tr>
      <w:tr w:rsidR="00481442" w:rsidRPr="00CB0EED" w:rsidTr="00B606E3">
        <w:trPr>
          <w:trHeight w:val="396"/>
        </w:trPr>
        <w:tc>
          <w:tcPr>
            <w:tcW w:w="1242" w:type="dxa"/>
            <w:vMerge/>
            <w:textDirection w:val="btLr"/>
            <w:vAlign w:val="center"/>
          </w:tcPr>
          <w:p w:rsidR="00481442" w:rsidRPr="00CB0EED" w:rsidRDefault="00481442" w:rsidP="00B606E3">
            <w:pPr>
              <w:rPr>
                <w:sz w:val="24"/>
                <w:szCs w:val="24"/>
              </w:rPr>
            </w:pPr>
          </w:p>
        </w:tc>
        <w:tc>
          <w:tcPr>
            <w:tcW w:w="2268" w:type="dxa"/>
            <w:vMerge/>
          </w:tcPr>
          <w:p w:rsidR="00481442" w:rsidRPr="00CB0EED" w:rsidRDefault="00481442" w:rsidP="00B606E3">
            <w:pPr>
              <w:rPr>
                <w:sz w:val="24"/>
                <w:szCs w:val="24"/>
              </w:rPr>
            </w:pPr>
          </w:p>
        </w:tc>
        <w:tc>
          <w:tcPr>
            <w:tcW w:w="1843" w:type="dxa"/>
            <w:vMerge/>
          </w:tcPr>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Познавательные УУД</w:t>
            </w:r>
          </w:p>
        </w:tc>
        <w:tc>
          <w:tcPr>
            <w:tcW w:w="1984" w:type="dxa"/>
          </w:tcPr>
          <w:p w:rsidR="00481442" w:rsidRPr="00CB0EED" w:rsidRDefault="00481442" w:rsidP="00B606E3">
            <w:pPr>
              <w:rPr>
                <w:sz w:val="24"/>
                <w:szCs w:val="24"/>
              </w:rPr>
            </w:pPr>
            <w:r w:rsidRPr="00CB0EED">
              <w:rPr>
                <w:sz w:val="24"/>
                <w:szCs w:val="24"/>
              </w:rPr>
              <w:t xml:space="preserve">Регулятивные </w:t>
            </w:r>
          </w:p>
          <w:p w:rsidR="00481442" w:rsidRPr="00CB0EED" w:rsidRDefault="00481442" w:rsidP="00B606E3">
            <w:pPr>
              <w:rPr>
                <w:sz w:val="24"/>
                <w:szCs w:val="24"/>
              </w:rPr>
            </w:pPr>
            <w:r w:rsidRPr="00CB0EED">
              <w:rPr>
                <w:sz w:val="24"/>
                <w:szCs w:val="24"/>
              </w:rPr>
              <w:t>УУД</w:t>
            </w:r>
          </w:p>
        </w:tc>
        <w:tc>
          <w:tcPr>
            <w:tcW w:w="1559" w:type="dxa"/>
          </w:tcPr>
          <w:p w:rsidR="00481442" w:rsidRPr="00CB0EED" w:rsidRDefault="00481442" w:rsidP="00B606E3">
            <w:pPr>
              <w:rPr>
                <w:sz w:val="24"/>
                <w:szCs w:val="24"/>
              </w:rPr>
            </w:pPr>
            <w:r w:rsidRPr="00CB0EED">
              <w:rPr>
                <w:sz w:val="24"/>
                <w:szCs w:val="24"/>
              </w:rPr>
              <w:t>Коммуник</w:t>
            </w:r>
            <w:r w:rsidRPr="00CB0EED">
              <w:rPr>
                <w:sz w:val="24"/>
                <w:szCs w:val="24"/>
              </w:rPr>
              <w:t>а</w:t>
            </w:r>
            <w:r w:rsidRPr="00CB0EED">
              <w:rPr>
                <w:sz w:val="24"/>
                <w:szCs w:val="24"/>
              </w:rPr>
              <w:t xml:space="preserve">тивные </w:t>
            </w:r>
          </w:p>
          <w:p w:rsidR="00481442" w:rsidRPr="00CB0EED" w:rsidRDefault="00481442" w:rsidP="00B606E3">
            <w:pPr>
              <w:rPr>
                <w:sz w:val="24"/>
                <w:szCs w:val="24"/>
              </w:rPr>
            </w:pPr>
            <w:r w:rsidRPr="00CB0EED">
              <w:rPr>
                <w:sz w:val="24"/>
                <w:szCs w:val="24"/>
              </w:rPr>
              <w:t>УУД</w:t>
            </w:r>
          </w:p>
        </w:tc>
        <w:tc>
          <w:tcPr>
            <w:tcW w:w="2694" w:type="dxa"/>
            <w:vMerge/>
          </w:tcPr>
          <w:p w:rsidR="00481442" w:rsidRPr="00CB0EED" w:rsidRDefault="00481442" w:rsidP="00B606E3">
            <w:pPr>
              <w:rPr>
                <w:sz w:val="24"/>
                <w:szCs w:val="24"/>
              </w:rPr>
            </w:pPr>
          </w:p>
        </w:tc>
      </w:tr>
      <w:tr w:rsidR="00481442" w:rsidRPr="00CB0EED" w:rsidTr="00B606E3">
        <w:trPr>
          <w:cantSplit/>
          <w:trHeight w:val="1143"/>
        </w:trPr>
        <w:tc>
          <w:tcPr>
            <w:tcW w:w="1242" w:type="dxa"/>
            <w:vAlign w:val="center"/>
          </w:tcPr>
          <w:p w:rsidR="00481442" w:rsidRDefault="00481442" w:rsidP="00B606E3">
            <w:pPr>
              <w:rPr>
                <w:sz w:val="24"/>
                <w:szCs w:val="24"/>
              </w:rPr>
            </w:pPr>
            <w:r w:rsidRPr="00CB0EED">
              <w:rPr>
                <w:sz w:val="24"/>
                <w:szCs w:val="24"/>
              </w:rPr>
              <w:t xml:space="preserve"> </w:t>
            </w:r>
            <w:r>
              <w:rPr>
                <w:sz w:val="24"/>
                <w:szCs w:val="24"/>
              </w:rPr>
              <w:t>1.Ввод</w:t>
            </w:r>
          </w:p>
          <w:p w:rsidR="00481442" w:rsidRPr="00CB0EED" w:rsidRDefault="00481442" w:rsidP="00B606E3">
            <w:pPr>
              <w:rPr>
                <w:sz w:val="24"/>
                <w:szCs w:val="24"/>
              </w:rPr>
            </w:pPr>
            <w:r>
              <w:rPr>
                <w:sz w:val="24"/>
                <w:szCs w:val="24"/>
              </w:rPr>
              <w:t>ный урок.</w:t>
            </w:r>
            <w:r w:rsidRPr="00CB0EED">
              <w:rPr>
                <w:sz w:val="24"/>
                <w:szCs w:val="24"/>
              </w:rPr>
              <w:t xml:space="preserve">Знакомство с первой </w:t>
            </w:r>
            <w:r>
              <w:rPr>
                <w:sz w:val="24"/>
                <w:szCs w:val="24"/>
              </w:rPr>
              <w:t>учебной книгой-«Азб</w:t>
            </w:r>
            <w:r>
              <w:rPr>
                <w:sz w:val="24"/>
                <w:szCs w:val="24"/>
              </w:rPr>
              <w:t>у</w:t>
            </w:r>
            <w:r>
              <w:rPr>
                <w:sz w:val="24"/>
                <w:szCs w:val="24"/>
              </w:rPr>
              <w:t>кой»</w:t>
            </w:r>
          </w:p>
        </w:tc>
        <w:tc>
          <w:tcPr>
            <w:tcW w:w="2268" w:type="dxa"/>
          </w:tcPr>
          <w:p w:rsidR="00481442" w:rsidRPr="00CB0EED" w:rsidRDefault="00481442" w:rsidP="00B606E3">
            <w:pPr>
              <w:rPr>
                <w:sz w:val="24"/>
                <w:szCs w:val="24"/>
              </w:rPr>
            </w:pPr>
            <w:r w:rsidRPr="00CB0EED">
              <w:rPr>
                <w:sz w:val="24"/>
                <w:szCs w:val="24"/>
              </w:rPr>
              <w:t>Иллюстрация в книге и ее роль в понимании прои</w:t>
            </w:r>
            <w:r w:rsidRPr="00CB0EED">
              <w:rPr>
                <w:sz w:val="24"/>
                <w:szCs w:val="24"/>
              </w:rPr>
              <w:t>з</w:t>
            </w:r>
            <w:r w:rsidRPr="00CB0EED">
              <w:rPr>
                <w:sz w:val="24"/>
                <w:szCs w:val="24"/>
              </w:rPr>
              <w:t>ведения. Составл</w:t>
            </w:r>
            <w:r w:rsidRPr="00CB0EED">
              <w:rPr>
                <w:sz w:val="24"/>
                <w:szCs w:val="24"/>
              </w:rPr>
              <w:t>е</w:t>
            </w:r>
            <w:r w:rsidRPr="00CB0EED">
              <w:rPr>
                <w:sz w:val="24"/>
                <w:szCs w:val="24"/>
              </w:rPr>
              <w:t>ние предложений по иллюстрациям. Слушание текста сказки. Знать эл</w:t>
            </w:r>
            <w:r w:rsidRPr="00CB0EED">
              <w:rPr>
                <w:sz w:val="24"/>
                <w:szCs w:val="24"/>
              </w:rPr>
              <w:t>е</w:t>
            </w:r>
            <w:r w:rsidRPr="00CB0EED">
              <w:rPr>
                <w:sz w:val="24"/>
                <w:szCs w:val="24"/>
              </w:rPr>
              <w:t>менты книги. Зн</w:t>
            </w:r>
            <w:r w:rsidRPr="00CB0EED">
              <w:rPr>
                <w:sz w:val="24"/>
                <w:szCs w:val="24"/>
              </w:rPr>
              <w:t>а</w:t>
            </w:r>
            <w:r w:rsidRPr="00CB0EED">
              <w:rPr>
                <w:sz w:val="24"/>
                <w:szCs w:val="24"/>
              </w:rPr>
              <w:t>комство с модел</w:t>
            </w:r>
            <w:r w:rsidRPr="00CB0EED">
              <w:rPr>
                <w:sz w:val="24"/>
                <w:szCs w:val="24"/>
              </w:rPr>
              <w:t>я</w:t>
            </w:r>
            <w:r w:rsidRPr="00CB0EED">
              <w:rPr>
                <w:sz w:val="24"/>
                <w:szCs w:val="24"/>
              </w:rPr>
              <w:t>ми единиц русск</w:t>
            </w:r>
            <w:r w:rsidRPr="00CB0EED">
              <w:rPr>
                <w:sz w:val="24"/>
                <w:szCs w:val="24"/>
              </w:rPr>
              <w:t>о</w:t>
            </w:r>
            <w:r w:rsidRPr="00CB0EED">
              <w:rPr>
                <w:sz w:val="24"/>
                <w:szCs w:val="24"/>
              </w:rPr>
              <w:t>го языка, условн</w:t>
            </w:r>
            <w:r w:rsidRPr="00CB0EED">
              <w:rPr>
                <w:sz w:val="24"/>
                <w:szCs w:val="24"/>
              </w:rPr>
              <w:t>ы</w:t>
            </w:r>
            <w:r w:rsidRPr="00CB0EED">
              <w:rPr>
                <w:sz w:val="24"/>
                <w:szCs w:val="24"/>
              </w:rPr>
              <w:t xml:space="preserve">ми обозначениями. </w:t>
            </w:r>
          </w:p>
        </w:tc>
        <w:tc>
          <w:tcPr>
            <w:tcW w:w="1843" w:type="dxa"/>
          </w:tcPr>
          <w:p w:rsidR="00481442" w:rsidRPr="00CB0EED" w:rsidRDefault="00481442" w:rsidP="00B606E3">
            <w:pPr>
              <w:rPr>
                <w:sz w:val="24"/>
                <w:szCs w:val="24"/>
              </w:rPr>
            </w:pPr>
            <w:r w:rsidRPr="00CB0EED">
              <w:rPr>
                <w:sz w:val="24"/>
                <w:szCs w:val="24"/>
              </w:rPr>
              <w:t>Формирование внутренней п</w:t>
            </w:r>
            <w:r w:rsidRPr="00CB0EED">
              <w:rPr>
                <w:sz w:val="24"/>
                <w:szCs w:val="24"/>
              </w:rPr>
              <w:t>о</w:t>
            </w:r>
            <w:r w:rsidRPr="00CB0EED">
              <w:rPr>
                <w:sz w:val="24"/>
                <w:szCs w:val="24"/>
              </w:rPr>
              <w:t>зиции школ</w:t>
            </w:r>
            <w:r w:rsidRPr="00CB0EED">
              <w:rPr>
                <w:sz w:val="24"/>
                <w:szCs w:val="24"/>
              </w:rPr>
              <w:t>ь</w:t>
            </w:r>
            <w:r w:rsidRPr="00CB0EED">
              <w:rPr>
                <w:sz w:val="24"/>
                <w:szCs w:val="24"/>
              </w:rPr>
              <w:t>ника на основе положительн</w:t>
            </w:r>
            <w:r w:rsidRPr="00CB0EED">
              <w:rPr>
                <w:sz w:val="24"/>
                <w:szCs w:val="24"/>
              </w:rPr>
              <w:t>о</w:t>
            </w:r>
            <w:r w:rsidRPr="00CB0EED">
              <w:rPr>
                <w:sz w:val="24"/>
                <w:szCs w:val="24"/>
              </w:rPr>
              <w:t>го отношения к школе, прин</w:t>
            </w:r>
            <w:r w:rsidRPr="00CB0EED">
              <w:rPr>
                <w:sz w:val="24"/>
                <w:szCs w:val="24"/>
              </w:rPr>
              <w:t>я</w:t>
            </w:r>
            <w:r w:rsidRPr="00CB0EED">
              <w:rPr>
                <w:sz w:val="24"/>
                <w:szCs w:val="24"/>
              </w:rPr>
              <w:t>тие образа «хорошего  ученика» (зн</w:t>
            </w:r>
            <w:r w:rsidRPr="00CB0EED">
              <w:rPr>
                <w:sz w:val="24"/>
                <w:szCs w:val="24"/>
              </w:rPr>
              <w:t>а</w:t>
            </w:r>
            <w:r w:rsidRPr="00CB0EED">
              <w:rPr>
                <w:sz w:val="24"/>
                <w:szCs w:val="24"/>
              </w:rPr>
              <w:t xml:space="preserve">комство с </w:t>
            </w:r>
            <w:r w:rsidRPr="00CB0EED">
              <w:rPr>
                <w:sz w:val="24"/>
                <w:szCs w:val="24"/>
              </w:rPr>
              <w:pgNum/>
              <w:t>героями интр</w:t>
            </w:r>
            <w:r w:rsidRPr="00CB0EED">
              <w:rPr>
                <w:sz w:val="24"/>
                <w:szCs w:val="24"/>
              </w:rPr>
              <w:t>и</w:t>
            </w:r>
            <w:r w:rsidRPr="00CB0EED">
              <w:rPr>
                <w:sz w:val="24"/>
                <w:szCs w:val="24"/>
              </w:rPr>
              <w:t>ги, школьник</w:t>
            </w:r>
            <w:r w:rsidRPr="00CB0EED">
              <w:rPr>
                <w:sz w:val="24"/>
                <w:szCs w:val="24"/>
              </w:rPr>
              <w:t>а</w:t>
            </w:r>
            <w:r w:rsidRPr="00CB0EED">
              <w:rPr>
                <w:sz w:val="24"/>
                <w:szCs w:val="24"/>
              </w:rPr>
              <w:t>ми  М</w:t>
            </w:r>
            <w:r w:rsidRPr="00CB0EED">
              <w:rPr>
                <w:sz w:val="24"/>
                <w:szCs w:val="24"/>
              </w:rPr>
              <w:t>а</w:t>
            </w:r>
            <w:r w:rsidRPr="00CB0EED">
              <w:rPr>
                <w:sz w:val="24"/>
                <w:szCs w:val="24"/>
              </w:rPr>
              <w:t>шей и Мишей).  Фо</w:t>
            </w:r>
            <w:r w:rsidRPr="00CB0EED">
              <w:rPr>
                <w:sz w:val="24"/>
                <w:szCs w:val="24"/>
              </w:rPr>
              <w:t>р</w:t>
            </w:r>
            <w:r w:rsidRPr="00CB0EED">
              <w:rPr>
                <w:sz w:val="24"/>
                <w:szCs w:val="24"/>
              </w:rPr>
              <w:t>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 xml:space="preserve">ному </w:t>
            </w:r>
            <w:r w:rsidRPr="00CB0EED">
              <w:rPr>
                <w:sz w:val="24"/>
                <w:szCs w:val="24"/>
              </w:rPr>
              <w:lastRenderedPageBreak/>
              <w:t>матери</w:t>
            </w:r>
            <w:r w:rsidRPr="00CB0EED">
              <w:rPr>
                <w:sz w:val="24"/>
                <w:szCs w:val="24"/>
              </w:rPr>
              <w:t>а</w:t>
            </w:r>
            <w:r w:rsidRPr="00CB0EED">
              <w:rPr>
                <w:sz w:val="24"/>
                <w:szCs w:val="24"/>
              </w:rPr>
              <w:t>лу (модели единиц русск</w:t>
            </w:r>
            <w:r w:rsidRPr="00CB0EED">
              <w:rPr>
                <w:sz w:val="24"/>
                <w:szCs w:val="24"/>
              </w:rPr>
              <w:t>о</w:t>
            </w:r>
            <w:r w:rsidRPr="00CB0EED">
              <w:rPr>
                <w:sz w:val="24"/>
                <w:szCs w:val="24"/>
              </w:rPr>
              <w:t>го языка, у</w:t>
            </w:r>
            <w:r w:rsidRPr="00CB0EED">
              <w:rPr>
                <w:sz w:val="24"/>
                <w:szCs w:val="24"/>
              </w:rPr>
              <w:t>с</w:t>
            </w:r>
            <w:r w:rsidRPr="00CB0EED">
              <w:rPr>
                <w:sz w:val="24"/>
                <w:szCs w:val="24"/>
              </w:rPr>
              <w:t>ловные об</w:t>
            </w:r>
            <w:r w:rsidRPr="00CB0EED">
              <w:rPr>
                <w:sz w:val="24"/>
                <w:szCs w:val="24"/>
              </w:rPr>
              <w:t>о</w:t>
            </w:r>
            <w:r w:rsidRPr="00CB0EED">
              <w:rPr>
                <w:sz w:val="24"/>
                <w:szCs w:val="24"/>
              </w:rPr>
              <w:t>значения).</w:t>
            </w:r>
          </w:p>
        </w:tc>
        <w:tc>
          <w:tcPr>
            <w:tcW w:w="3119" w:type="dxa"/>
          </w:tcPr>
          <w:p w:rsidR="00481442" w:rsidRPr="00CB0EED" w:rsidRDefault="00481442" w:rsidP="00B606E3">
            <w:pPr>
              <w:rPr>
                <w:sz w:val="24"/>
                <w:szCs w:val="24"/>
              </w:rPr>
            </w:pPr>
            <w:r w:rsidRPr="00CB0EED">
              <w:rPr>
                <w:sz w:val="24"/>
                <w:szCs w:val="24"/>
              </w:rPr>
              <w:lastRenderedPageBreak/>
              <w:t>Умение использовать  зн</w:t>
            </w:r>
            <w:r w:rsidRPr="00CB0EED">
              <w:rPr>
                <w:sz w:val="24"/>
                <w:szCs w:val="24"/>
              </w:rPr>
              <w:t>а</w:t>
            </w:r>
            <w:r w:rsidRPr="00CB0EED">
              <w:rPr>
                <w:sz w:val="24"/>
                <w:szCs w:val="24"/>
              </w:rPr>
              <w:t>ково-символические сре</w:t>
            </w:r>
            <w:r w:rsidRPr="00CB0EED">
              <w:rPr>
                <w:sz w:val="24"/>
                <w:szCs w:val="24"/>
              </w:rPr>
              <w:t>д</w:t>
            </w:r>
            <w:r w:rsidRPr="00CB0EED">
              <w:rPr>
                <w:sz w:val="24"/>
                <w:szCs w:val="24"/>
              </w:rPr>
              <w:t>ства (условные обознач</w:t>
            </w:r>
            <w:r w:rsidRPr="00CB0EED">
              <w:rPr>
                <w:sz w:val="24"/>
                <w:szCs w:val="24"/>
              </w:rPr>
              <w:t>е</w:t>
            </w:r>
            <w:r w:rsidRPr="00CB0EED">
              <w:rPr>
                <w:sz w:val="24"/>
                <w:szCs w:val="24"/>
              </w:rPr>
              <w:t>ния, модели единиц ру</w:t>
            </w:r>
            <w:r w:rsidRPr="00CB0EED">
              <w:rPr>
                <w:sz w:val="24"/>
                <w:szCs w:val="24"/>
              </w:rPr>
              <w:t>с</w:t>
            </w:r>
            <w:r w:rsidRPr="00CB0EED">
              <w:rPr>
                <w:sz w:val="24"/>
                <w:szCs w:val="24"/>
              </w:rPr>
              <w:t>ского языка). Самосто</w:t>
            </w:r>
            <w:r w:rsidRPr="00CB0EED">
              <w:rPr>
                <w:sz w:val="24"/>
                <w:szCs w:val="24"/>
              </w:rPr>
              <w:t>я</w:t>
            </w:r>
            <w:r w:rsidRPr="00CB0EED">
              <w:rPr>
                <w:sz w:val="24"/>
                <w:szCs w:val="24"/>
              </w:rPr>
              <w:t>тельно выделять и форм</w:t>
            </w:r>
            <w:r w:rsidRPr="00CB0EED">
              <w:rPr>
                <w:sz w:val="24"/>
                <w:szCs w:val="24"/>
              </w:rPr>
              <w:t>у</w:t>
            </w:r>
            <w:r w:rsidRPr="00CB0EED">
              <w:rPr>
                <w:sz w:val="24"/>
                <w:szCs w:val="24"/>
              </w:rPr>
              <w:t>лировать познавательную цель (плакат с изображен</w:t>
            </w:r>
            <w:r w:rsidRPr="00CB0EED">
              <w:rPr>
                <w:sz w:val="24"/>
                <w:szCs w:val="24"/>
              </w:rPr>
              <w:t>и</w:t>
            </w:r>
            <w:r w:rsidRPr="00CB0EED">
              <w:rPr>
                <w:sz w:val="24"/>
                <w:szCs w:val="24"/>
              </w:rPr>
              <w:t>ем мишени со стрелой в центре; отрывок из стих</w:t>
            </w:r>
            <w:r w:rsidRPr="00CB0EED">
              <w:rPr>
                <w:sz w:val="24"/>
                <w:szCs w:val="24"/>
              </w:rPr>
              <w:t>о</w:t>
            </w:r>
            <w:r w:rsidRPr="00CB0EED">
              <w:rPr>
                <w:sz w:val="24"/>
                <w:szCs w:val="24"/>
              </w:rPr>
              <w:t>творения Е. Ильина; стих</w:t>
            </w:r>
            <w:r w:rsidRPr="00CB0EED">
              <w:rPr>
                <w:sz w:val="24"/>
                <w:szCs w:val="24"/>
              </w:rPr>
              <w:t>о</w:t>
            </w:r>
            <w:r w:rsidRPr="00CB0EED">
              <w:rPr>
                <w:sz w:val="24"/>
                <w:szCs w:val="24"/>
              </w:rPr>
              <w:t xml:space="preserve">творение «Зяблик»). </w:t>
            </w:r>
          </w:p>
          <w:p w:rsidR="00481442" w:rsidRPr="00CB0EED" w:rsidRDefault="00481442" w:rsidP="00B606E3">
            <w:pPr>
              <w:rPr>
                <w:sz w:val="24"/>
                <w:szCs w:val="24"/>
              </w:rPr>
            </w:pP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t>Формулировать и удерживать учебную задачу.</w:t>
            </w:r>
          </w:p>
        </w:tc>
        <w:tc>
          <w:tcPr>
            <w:tcW w:w="1559" w:type="dxa"/>
          </w:tcPr>
          <w:p w:rsidR="00481442" w:rsidRPr="00CB0EED" w:rsidRDefault="00481442" w:rsidP="00B606E3">
            <w:pPr>
              <w:rPr>
                <w:sz w:val="24"/>
                <w:szCs w:val="24"/>
              </w:rPr>
            </w:pPr>
            <w:r w:rsidRPr="00CB0EED">
              <w:rPr>
                <w:sz w:val="24"/>
                <w:szCs w:val="24"/>
              </w:rPr>
              <w:t>Умение слушать и вступать в диалог. Продолжить знакомство с учителем и одноклас</w:t>
            </w:r>
            <w:r w:rsidRPr="00CB0EED">
              <w:rPr>
                <w:sz w:val="24"/>
                <w:szCs w:val="24"/>
              </w:rPr>
              <w:t>с</w:t>
            </w:r>
            <w:r w:rsidRPr="00CB0EED">
              <w:rPr>
                <w:sz w:val="24"/>
                <w:szCs w:val="24"/>
              </w:rPr>
              <w:t>никами.</w:t>
            </w:r>
          </w:p>
        </w:tc>
        <w:tc>
          <w:tcPr>
            <w:tcW w:w="2694" w:type="dxa"/>
          </w:tcPr>
          <w:p w:rsidR="00481442" w:rsidRPr="00CB0EED" w:rsidRDefault="00481442" w:rsidP="00B606E3">
            <w:pPr>
              <w:rPr>
                <w:sz w:val="24"/>
                <w:szCs w:val="24"/>
              </w:rPr>
            </w:pPr>
            <w:r w:rsidRPr="00CB0EED">
              <w:rPr>
                <w:sz w:val="24"/>
                <w:szCs w:val="24"/>
              </w:rPr>
              <w:t>Иллюстрация в книге и ее роль в понимании произведения. Соста</w:t>
            </w:r>
            <w:r w:rsidRPr="00CB0EED">
              <w:rPr>
                <w:sz w:val="24"/>
                <w:szCs w:val="24"/>
              </w:rPr>
              <w:t>в</w:t>
            </w:r>
            <w:r w:rsidRPr="00CB0EED">
              <w:rPr>
                <w:sz w:val="24"/>
                <w:szCs w:val="24"/>
              </w:rPr>
              <w:t>ление предложений по иллюстрациям. Слуш</w:t>
            </w:r>
            <w:r w:rsidRPr="00CB0EED">
              <w:rPr>
                <w:sz w:val="24"/>
                <w:szCs w:val="24"/>
              </w:rPr>
              <w:t>а</w:t>
            </w:r>
            <w:r w:rsidRPr="00CB0EED">
              <w:rPr>
                <w:sz w:val="24"/>
                <w:szCs w:val="24"/>
              </w:rPr>
              <w:t>ние текста сказки. Знать элементы книги. Зн</w:t>
            </w:r>
            <w:r w:rsidRPr="00CB0EED">
              <w:rPr>
                <w:sz w:val="24"/>
                <w:szCs w:val="24"/>
              </w:rPr>
              <w:t>а</w:t>
            </w:r>
            <w:r w:rsidRPr="00CB0EED">
              <w:rPr>
                <w:sz w:val="24"/>
                <w:szCs w:val="24"/>
              </w:rPr>
              <w:t>комство с моделями единиц русского языка, условными обознач</w:t>
            </w:r>
            <w:r w:rsidRPr="00CB0EED">
              <w:rPr>
                <w:sz w:val="24"/>
                <w:szCs w:val="24"/>
              </w:rPr>
              <w:t>е</w:t>
            </w:r>
            <w:r w:rsidRPr="00CB0EED">
              <w:rPr>
                <w:sz w:val="24"/>
                <w:szCs w:val="24"/>
              </w:rPr>
              <w:t xml:space="preserve">ниями.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2</w:t>
            </w:r>
            <w:r w:rsidRPr="00CB0EED">
              <w:rPr>
                <w:sz w:val="24"/>
                <w:szCs w:val="24"/>
              </w:rPr>
              <w:t>Речь устная и письме</w:t>
            </w:r>
            <w:r w:rsidRPr="00CB0EED">
              <w:rPr>
                <w:sz w:val="24"/>
                <w:szCs w:val="24"/>
              </w:rPr>
              <w:t>н</w:t>
            </w:r>
            <w:r w:rsidRPr="00CB0EED">
              <w:rPr>
                <w:sz w:val="24"/>
                <w:szCs w:val="24"/>
              </w:rPr>
              <w:t>ная. Сл</w:t>
            </w:r>
            <w:r w:rsidRPr="00CB0EED">
              <w:rPr>
                <w:sz w:val="24"/>
                <w:szCs w:val="24"/>
              </w:rPr>
              <w:t>у</w:t>
            </w:r>
            <w:r w:rsidRPr="00CB0EED">
              <w:rPr>
                <w:sz w:val="24"/>
                <w:szCs w:val="24"/>
              </w:rPr>
              <w:t>шание сказки «Заю</w:t>
            </w:r>
            <w:r w:rsidRPr="00CB0EED">
              <w:rPr>
                <w:sz w:val="24"/>
                <w:szCs w:val="24"/>
              </w:rPr>
              <w:t>ш</w:t>
            </w:r>
            <w:r w:rsidRPr="00CB0EED">
              <w:rPr>
                <w:sz w:val="24"/>
                <w:szCs w:val="24"/>
              </w:rPr>
              <w:t>кина и</w:t>
            </w:r>
            <w:r w:rsidRPr="00CB0EED">
              <w:rPr>
                <w:sz w:val="24"/>
                <w:szCs w:val="24"/>
              </w:rPr>
              <w:t>з</w:t>
            </w:r>
            <w:r w:rsidRPr="00CB0EED">
              <w:rPr>
                <w:sz w:val="24"/>
                <w:szCs w:val="24"/>
              </w:rPr>
              <w:t xml:space="preserve">бушка»  </w:t>
            </w:r>
          </w:p>
        </w:tc>
        <w:tc>
          <w:tcPr>
            <w:tcW w:w="2268" w:type="dxa"/>
          </w:tcPr>
          <w:p w:rsidR="00481442" w:rsidRPr="00CB0EED" w:rsidRDefault="00481442" w:rsidP="00B606E3">
            <w:pPr>
              <w:rPr>
                <w:sz w:val="24"/>
                <w:szCs w:val="24"/>
              </w:rPr>
            </w:pPr>
            <w:r w:rsidRPr="00CB0EED">
              <w:rPr>
                <w:sz w:val="24"/>
                <w:szCs w:val="24"/>
              </w:rPr>
              <w:t>Слушание текста сказки.</w:t>
            </w:r>
          </w:p>
          <w:p w:rsidR="00481442" w:rsidRPr="00CB0EED" w:rsidRDefault="00481442" w:rsidP="00B606E3">
            <w:pPr>
              <w:rPr>
                <w:sz w:val="24"/>
                <w:szCs w:val="24"/>
              </w:rPr>
            </w:pPr>
            <w:r w:rsidRPr="00CB0EED">
              <w:rPr>
                <w:sz w:val="24"/>
                <w:szCs w:val="24"/>
              </w:rPr>
              <w:t>Пересказ её с</w:t>
            </w:r>
            <w:r w:rsidRPr="00CB0EED">
              <w:rPr>
                <w:sz w:val="24"/>
                <w:szCs w:val="24"/>
              </w:rPr>
              <w:t>о</w:t>
            </w:r>
            <w:r w:rsidRPr="00CB0EED">
              <w:rPr>
                <w:sz w:val="24"/>
                <w:szCs w:val="24"/>
              </w:rPr>
              <w:t>держания с и</w:t>
            </w:r>
            <w:r w:rsidRPr="00CB0EED">
              <w:rPr>
                <w:sz w:val="24"/>
                <w:szCs w:val="24"/>
              </w:rPr>
              <w:t>с</w:t>
            </w:r>
            <w:r w:rsidRPr="00CB0EED">
              <w:rPr>
                <w:sz w:val="24"/>
                <w:szCs w:val="24"/>
              </w:rPr>
              <w:t>пользованием и</w:t>
            </w:r>
            <w:r w:rsidRPr="00CB0EED">
              <w:rPr>
                <w:sz w:val="24"/>
                <w:szCs w:val="24"/>
              </w:rPr>
              <w:t>л</w:t>
            </w:r>
            <w:r w:rsidRPr="00CB0EED">
              <w:rPr>
                <w:sz w:val="24"/>
                <w:szCs w:val="24"/>
              </w:rPr>
              <w:t xml:space="preserve">люстраций. </w:t>
            </w:r>
            <w:r w:rsidRPr="00CB0EED">
              <w:rPr>
                <w:sz w:val="24"/>
                <w:szCs w:val="24"/>
              </w:rPr>
              <w:pgNum/>
              <w:t>А</w:t>
            </w:r>
            <w:r w:rsidRPr="00CB0EED">
              <w:rPr>
                <w:sz w:val="24"/>
                <w:szCs w:val="24"/>
              </w:rPr>
              <w:pgNum/>
              <w:t>несение иллюс</w:t>
            </w:r>
            <w:r w:rsidRPr="00CB0EED">
              <w:rPr>
                <w:sz w:val="24"/>
                <w:szCs w:val="24"/>
              </w:rPr>
              <w:t>т</w:t>
            </w:r>
            <w:r w:rsidRPr="00CB0EED">
              <w:rPr>
                <w:sz w:val="24"/>
                <w:szCs w:val="24"/>
              </w:rPr>
              <w:t>раций  с частями текста. Формир</w:t>
            </w:r>
            <w:r w:rsidRPr="00CB0EED">
              <w:rPr>
                <w:sz w:val="24"/>
                <w:szCs w:val="24"/>
              </w:rPr>
              <w:t>о</w:t>
            </w:r>
            <w:r w:rsidRPr="00CB0EED">
              <w:rPr>
                <w:sz w:val="24"/>
                <w:szCs w:val="24"/>
              </w:rPr>
              <w:t>вание наглядно-образного пре</w:t>
            </w:r>
            <w:r w:rsidRPr="00CB0EED">
              <w:rPr>
                <w:sz w:val="24"/>
                <w:szCs w:val="24"/>
              </w:rPr>
              <w:t>д</w:t>
            </w:r>
            <w:r w:rsidRPr="00CB0EED">
              <w:rPr>
                <w:sz w:val="24"/>
                <w:szCs w:val="24"/>
              </w:rPr>
              <w:t>ставления о цел</w:t>
            </w:r>
            <w:r w:rsidRPr="00CB0EED">
              <w:rPr>
                <w:sz w:val="24"/>
                <w:szCs w:val="24"/>
              </w:rPr>
              <w:t>о</w:t>
            </w:r>
            <w:r w:rsidRPr="00CB0EED">
              <w:rPr>
                <w:sz w:val="24"/>
                <w:szCs w:val="24"/>
              </w:rPr>
              <w:t>стном содерж</w:t>
            </w:r>
            <w:r w:rsidRPr="00CB0EED">
              <w:rPr>
                <w:sz w:val="24"/>
                <w:szCs w:val="24"/>
              </w:rPr>
              <w:t>а</w:t>
            </w:r>
            <w:r w:rsidRPr="00CB0EED">
              <w:rPr>
                <w:sz w:val="24"/>
                <w:szCs w:val="24"/>
              </w:rPr>
              <w:t>нии сказки и о</w:t>
            </w:r>
            <w:r w:rsidRPr="00CB0EED">
              <w:rPr>
                <w:sz w:val="24"/>
                <w:szCs w:val="24"/>
              </w:rPr>
              <w:t>т</w:t>
            </w:r>
            <w:r w:rsidRPr="00CB0EED">
              <w:rPr>
                <w:sz w:val="24"/>
                <w:szCs w:val="24"/>
              </w:rPr>
              <w:t xml:space="preserve">дельных ее частях. </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щихся знаний (сказка «Заю</w:t>
            </w:r>
            <w:r w:rsidRPr="00CB0EED">
              <w:rPr>
                <w:sz w:val="24"/>
                <w:szCs w:val="24"/>
              </w:rPr>
              <w:t>ш</w:t>
            </w:r>
            <w:r w:rsidRPr="00CB0EED">
              <w:rPr>
                <w:sz w:val="24"/>
                <w:szCs w:val="24"/>
              </w:rPr>
              <w:t>кина избу</w:t>
            </w:r>
            <w:r w:rsidRPr="00CB0EED">
              <w:rPr>
                <w:sz w:val="24"/>
                <w:szCs w:val="24"/>
              </w:rPr>
              <w:t>ш</w:t>
            </w:r>
            <w:r w:rsidRPr="00CB0EED">
              <w:rPr>
                <w:sz w:val="24"/>
                <w:szCs w:val="24"/>
              </w:rPr>
              <w:t>ка»).</w:t>
            </w:r>
          </w:p>
          <w:p w:rsidR="00481442" w:rsidRPr="00CB0EED" w:rsidRDefault="00481442" w:rsidP="00B606E3">
            <w:pPr>
              <w:rPr>
                <w:sz w:val="24"/>
                <w:szCs w:val="24"/>
              </w:rPr>
            </w:pPr>
            <w:r w:rsidRPr="00CB0EED">
              <w:rPr>
                <w:sz w:val="24"/>
                <w:szCs w:val="24"/>
              </w:rPr>
              <w:t>Эмпатия как понимание чувств  других и сопереживание им.</w:t>
            </w:r>
          </w:p>
          <w:p w:rsidR="00481442" w:rsidRPr="00CB0EED" w:rsidRDefault="00481442" w:rsidP="00B606E3">
            <w:pPr>
              <w:rPr>
                <w:sz w:val="24"/>
                <w:szCs w:val="24"/>
              </w:rPr>
            </w:pPr>
            <w:r w:rsidRPr="00CB0EED">
              <w:rPr>
                <w:sz w:val="24"/>
                <w:szCs w:val="24"/>
              </w:rPr>
              <w:t>Уважительное</w:t>
            </w:r>
          </w:p>
          <w:p w:rsidR="00481442" w:rsidRPr="00CB0EED" w:rsidRDefault="00481442" w:rsidP="00B606E3">
            <w:pPr>
              <w:rPr>
                <w:sz w:val="24"/>
                <w:szCs w:val="24"/>
              </w:rPr>
            </w:pPr>
            <w:r w:rsidRPr="00CB0EED">
              <w:rPr>
                <w:sz w:val="24"/>
                <w:szCs w:val="24"/>
              </w:rPr>
              <w:t xml:space="preserve">отношение к иному мнению. </w:t>
            </w:r>
          </w:p>
        </w:tc>
        <w:tc>
          <w:tcPr>
            <w:tcW w:w="3119" w:type="dxa"/>
          </w:tcPr>
          <w:p w:rsidR="00481442" w:rsidRPr="00CB0EED" w:rsidRDefault="00481442" w:rsidP="00B606E3">
            <w:pPr>
              <w:rPr>
                <w:sz w:val="24"/>
                <w:szCs w:val="24"/>
              </w:rPr>
            </w:pPr>
            <w:r w:rsidRPr="00CB0EED">
              <w:rPr>
                <w:sz w:val="24"/>
                <w:szCs w:val="24"/>
              </w:rPr>
              <w:t>Умение осознанно и прои</w:t>
            </w:r>
            <w:r w:rsidRPr="00CB0EED">
              <w:rPr>
                <w:sz w:val="24"/>
                <w:szCs w:val="24"/>
              </w:rPr>
              <w:t>з</w:t>
            </w:r>
            <w:r w:rsidRPr="00CB0EED">
              <w:rPr>
                <w:sz w:val="24"/>
                <w:szCs w:val="24"/>
              </w:rPr>
              <w:t>вольно строить речевые высказывания при работе со сказкой.</w:t>
            </w:r>
          </w:p>
          <w:p w:rsidR="00481442" w:rsidRPr="00CB0EED" w:rsidRDefault="00481442" w:rsidP="00B606E3">
            <w:pPr>
              <w:rPr>
                <w:sz w:val="24"/>
                <w:szCs w:val="24"/>
              </w:rPr>
            </w:pPr>
            <w:r w:rsidRPr="00CB0EED">
              <w:rPr>
                <w:sz w:val="24"/>
                <w:szCs w:val="24"/>
              </w:rPr>
              <w:t>Умение использовать  зн</w:t>
            </w:r>
            <w:r w:rsidRPr="00CB0EED">
              <w:rPr>
                <w:sz w:val="24"/>
                <w:szCs w:val="24"/>
              </w:rPr>
              <w:t>а</w:t>
            </w:r>
            <w:r w:rsidRPr="00CB0EED">
              <w:rPr>
                <w:sz w:val="24"/>
                <w:szCs w:val="24"/>
              </w:rPr>
              <w:t>ково-символические сре</w:t>
            </w:r>
            <w:r w:rsidRPr="00CB0EED">
              <w:rPr>
                <w:sz w:val="24"/>
                <w:szCs w:val="24"/>
              </w:rPr>
              <w:t>д</w:t>
            </w:r>
            <w:r w:rsidRPr="00CB0EED">
              <w:rPr>
                <w:sz w:val="24"/>
                <w:szCs w:val="24"/>
              </w:rPr>
              <w:t>ства, иллюстрирующие у</w:t>
            </w:r>
            <w:r w:rsidRPr="00CB0EED">
              <w:rPr>
                <w:sz w:val="24"/>
                <w:szCs w:val="24"/>
              </w:rPr>
              <w:t>с</w:t>
            </w:r>
            <w:r w:rsidRPr="00CB0EED">
              <w:rPr>
                <w:sz w:val="24"/>
                <w:szCs w:val="24"/>
              </w:rPr>
              <w:t>ловия учебного труда в классе.</w:t>
            </w:r>
          </w:p>
          <w:p w:rsidR="00481442" w:rsidRPr="00CB0EED" w:rsidRDefault="00481442" w:rsidP="00B606E3">
            <w:pPr>
              <w:rPr>
                <w:sz w:val="24"/>
                <w:szCs w:val="24"/>
              </w:rPr>
            </w:pPr>
            <w:r w:rsidRPr="00CB0EED">
              <w:rPr>
                <w:sz w:val="24"/>
                <w:szCs w:val="24"/>
              </w:rPr>
              <w:t>Самостоятельно выделять и формулировать познав</w:t>
            </w:r>
            <w:r w:rsidRPr="00CB0EED">
              <w:rPr>
                <w:sz w:val="24"/>
                <w:szCs w:val="24"/>
              </w:rPr>
              <w:t>а</w:t>
            </w:r>
            <w:r w:rsidRPr="00CB0EED">
              <w:rPr>
                <w:sz w:val="24"/>
                <w:szCs w:val="24"/>
              </w:rPr>
              <w:t>тельную цель (Какова была цель лисы?).</w:t>
            </w:r>
          </w:p>
          <w:p w:rsidR="00481442" w:rsidRPr="00CB0EED" w:rsidRDefault="00481442" w:rsidP="00B606E3">
            <w:pPr>
              <w:rPr>
                <w:sz w:val="24"/>
                <w:szCs w:val="24"/>
              </w:rPr>
            </w:pPr>
            <w:r w:rsidRPr="00CB0EED">
              <w:rPr>
                <w:sz w:val="24"/>
                <w:szCs w:val="24"/>
              </w:rPr>
              <w:t>Формирование умения ч</w:t>
            </w:r>
            <w:r w:rsidRPr="00CB0EED">
              <w:rPr>
                <w:sz w:val="24"/>
                <w:szCs w:val="24"/>
              </w:rPr>
              <w:t>и</w:t>
            </w:r>
            <w:r w:rsidRPr="00CB0EED">
              <w:rPr>
                <w:sz w:val="24"/>
                <w:szCs w:val="24"/>
              </w:rPr>
              <w:t>тать дидактические илл</w:t>
            </w:r>
            <w:r w:rsidRPr="00CB0EED">
              <w:rPr>
                <w:sz w:val="24"/>
                <w:szCs w:val="24"/>
              </w:rPr>
              <w:t>ю</w:t>
            </w:r>
            <w:r w:rsidRPr="00CB0EED">
              <w:rPr>
                <w:sz w:val="24"/>
                <w:szCs w:val="24"/>
              </w:rPr>
              <w:t>страции.</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t>Волевая самор</w:t>
            </w:r>
            <w:r w:rsidRPr="00CB0EED">
              <w:rPr>
                <w:sz w:val="24"/>
                <w:szCs w:val="24"/>
              </w:rPr>
              <w:t>е</w:t>
            </w:r>
            <w:r w:rsidRPr="00CB0EED">
              <w:rPr>
                <w:sz w:val="24"/>
                <w:szCs w:val="24"/>
              </w:rPr>
              <w:t>гуляция как сп</w:t>
            </w:r>
            <w:r w:rsidRPr="00CB0EED">
              <w:rPr>
                <w:sz w:val="24"/>
                <w:szCs w:val="24"/>
              </w:rPr>
              <w:t>о</w:t>
            </w:r>
            <w:r w:rsidRPr="00CB0EED">
              <w:rPr>
                <w:sz w:val="24"/>
                <w:szCs w:val="24"/>
              </w:rPr>
              <w:t>собность к вол</w:t>
            </w:r>
            <w:r w:rsidRPr="00CB0EED">
              <w:rPr>
                <w:sz w:val="24"/>
                <w:szCs w:val="24"/>
              </w:rPr>
              <w:t>е</w:t>
            </w:r>
            <w:r w:rsidRPr="00CB0EED">
              <w:rPr>
                <w:sz w:val="24"/>
                <w:szCs w:val="24"/>
              </w:rPr>
              <w:t>вому усилию при правильной п</w:t>
            </w:r>
            <w:r w:rsidRPr="00CB0EED">
              <w:rPr>
                <w:sz w:val="24"/>
                <w:szCs w:val="24"/>
              </w:rPr>
              <w:t>о</w:t>
            </w:r>
            <w:r w:rsidRPr="00CB0EED">
              <w:rPr>
                <w:sz w:val="24"/>
                <w:szCs w:val="24"/>
              </w:rPr>
              <w:t>садке за партой, работе с книгой.</w:t>
            </w:r>
          </w:p>
          <w:p w:rsidR="00481442" w:rsidRPr="00CB0EED" w:rsidRDefault="00481442" w:rsidP="00B606E3">
            <w:pPr>
              <w:rPr>
                <w:sz w:val="24"/>
                <w:szCs w:val="24"/>
              </w:rPr>
            </w:pPr>
            <w:r w:rsidRPr="00CB0EED">
              <w:rPr>
                <w:sz w:val="24"/>
                <w:szCs w:val="24"/>
              </w:rPr>
              <w:t>Выбирать дейс</w:t>
            </w:r>
            <w:r w:rsidRPr="00CB0EED">
              <w:rPr>
                <w:sz w:val="24"/>
                <w:szCs w:val="24"/>
              </w:rPr>
              <w:t>т</w:t>
            </w:r>
            <w:r w:rsidRPr="00CB0EED">
              <w:rPr>
                <w:sz w:val="24"/>
                <w:szCs w:val="24"/>
              </w:rPr>
              <w:t>вия в соответс</w:t>
            </w:r>
            <w:r w:rsidRPr="00CB0EED">
              <w:rPr>
                <w:sz w:val="24"/>
                <w:szCs w:val="24"/>
              </w:rPr>
              <w:t>т</w:t>
            </w:r>
            <w:r w:rsidRPr="00CB0EED">
              <w:rPr>
                <w:sz w:val="24"/>
                <w:szCs w:val="24"/>
              </w:rPr>
              <w:t>вии с поставле</w:t>
            </w:r>
            <w:r w:rsidRPr="00CB0EED">
              <w:rPr>
                <w:sz w:val="24"/>
                <w:szCs w:val="24"/>
              </w:rPr>
              <w:t>н</w:t>
            </w:r>
            <w:r w:rsidRPr="00CB0EED">
              <w:rPr>
                <w:sz w:val="24"/>
                <w:szCs w:val="24"/>
              </w:rPr>
              <w:t>ной задачей и условиями ее реализации (р</w:t>
            </w:r>
            <w:r w:rsidRPr="00CB0EED">
              <w:rPr>
                <w:sz w:val="24"/>
                <w:szCs w:val="24"/>
              </w:rPr>
              <w:t>а</w:t>
            </w:r>
            <w:r w:rsidRPr="00CB0EED">
              <w:rPr>
                <w:sz w:val="24"/>
                <w:szCs w:val="24"/>
              </w:rPr>
              <w:t>зыгрывание по ролям эпиз</w:t>
            </w:r>
            <w:r w:rsidRPr="00CB0EED">
              <w:rPr>
                <w:sz w:val="24"/>
                <w:szCs w:val="24"/>
              </w:rPr>
              <w:t>о</w:t>
            </w:r>
            <w:r w:rsidRPr="00CB0EED">
              <w:rPr>
                <w:sz w:val="24"/>
                <w:szCs w:val="24"/>
              </w:rPr>
              <w:t>дов сказки).</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r w:rsidRPr="00CB0EED">
              <w:rPr>
                <w:sz w:val="24"/>
                <w:szCs w:val="24"/>
              </w:rPr>
              <w:t>Умение слушать с</w:t>
            </w:r>
            <w:r w:rsidRPr="00CB0EED">
              <w:rPr>
                <w:sz w:val="24"/>
                <w:szCs w:val="24"/>
              </w:rPr>
              <w:t>о</w:t>
            </w:r>
            <w:r w:rsidRPr="00CB0EED">
              <w:rPr>
                <w:sz w:val="24"/>
                <w:szCs w:val="24"/>
              </w:rPr>
              <w:t>беседника. Уметь дог</w:t>
            </w:r>
            <w:r w:rsidRPr="00CB0EED">
              <w:rPr>
                <w:sz w:val="24"/>
                <w:szCs w:val="24"/>
              </w:rPr>
              <w:t>о</w:t>
            </w:r>
            <w:r w:rsidRPr="00CB0EED">
              <w:rPr>
                <w:sz w:val="24"/>
                <w:szCs w:val="24"/>
              </w:rPr>
              <w:t>вариваться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w:t>
            </w:r>
          </w:p>
        </w:tc>
        <w:tc>
          <w:tcPr>
            <w:tcW w:w="2694" w:type="dxa"/>
          </w:tcPr>
          <w:p w:rsidR="00481442" w:rsidRPr="00CB0EED" w:rsidRDefault="00481442" w:rsidP="00B606E3">
            <w:pPr>
              <w:rPr>
                <w:sz w:val="24"/>
                <w:szCs w:val="24"/>
              </w:rPr>
            </w:pPr>
            <w:r w:rsidRPr="00CB0EED">
              <w:rPr>
                <w:sz w:val="24"/>
                <w:szCs w:val="24"/>
              </w:rPr>
              <w:t>Слушание текста ска</w:t>
            </w:r>
            <w:r w:rsidRPr="00CB0EED">
              <w:rPr>
                <w:sz w:val="24"/>
                <w:szCs w:val="24"/>
              </w:rPr>
              <w:t>з</w:t>
            </w:r>
            <w:r w:rsidRPr="00CB0EED">
              <w:rPr>
                <w:sz w:val="24"/>
                <w:szCs w:val="24"/>
              </w:rPr>
              <w:t>ки.</w:t>
            </w:r>
          </w:p>
          <w:p w:rsidR="00481442" w:rsidRPr="00CB0EED" w:rsidRDefault="00481442" w:rsidP="00B606E3">
            <w:pPr>
              <w:rPr>
                <w:sz w:val="24"/>
                <w:szCs w:val="24"/>
              </w:rPr>
            </w:pPr>
            <w:r w:rsidRPr="00CB0EED">
              <w:rPr>
                <w:sz w:val="24"/>
                <w:szCs w:val="24"/>
              </w:rPr>
              <w:t>Пересказ её содерж</w:t>
            </w:r>
            <w:r w:rsidRPr="00CB0EED">
              <w:rPr>
                <w:sz w:val="24"/>
                <w:szCs w:val="24"/>
              </w:rPr>
              <w:t>а</w:t>
            </w:r>
            <w:r w:rsidRPr="00CB0EED">
              <w:rPr>
                <w:sz w:val="24"/>
                <w:szCs w:val="24"/>
              </w:rPr>
              <w:t>ния с использованием иллюстраций. Соотн</w:t>
            </w:r>
            <w:r w:rsidRPr="00CB0EED">
              <w:rPr>
                <w:sz w:val="24"/>
                <w:szCs w:val="24"/>
              </w:rPr>
              <w:t>е</w:t>
            </w:r>
            <w:r w:rsidRPr="00CB0EED">
              <w:rPr>
                <w:sz w:val="24"/>
                <w:szCs w:val="24"/>
              </w:rPr>
              <w:t>сение иллюстраций  с частями текста. Форм</w:t>
            </w:r>
            <w:r w:rsidRPr="00CB0EED">
              <w:rPr>
                <w:sz w:val="24"/>
                <w:szCs w:val="24"/>
              </w:rPr>
              <w:t>и</w:t>
            </w:r>
            <w:r w:rsidRPr="00CB0EED">
              <w:rPr>
                <w:sz w:val="24"/>
                <w:szCs w:val="24"/>
              </w:rPr>
              <w:t>рование наглядно-образного представл</w:t>
            </w:r>
            <w:r w:rsidRPr="00CB0EED">
              <w:rPr>
                <w:sz w:val="24"/>
                <w:szCs w:val="24"/>
              </w:rPr>
              <w:t>е</w:t>
            </w:r>
            <w:r w:rsidRPr="00CB0EED">
              <w:rPr>
                <w:sz w:val="24"/>
                <w:szCs w:val="24"/>
              </w:rPr>
              <w:t>ния о целостном с</w:t>
            </w:r>
            <w:r w:rsidRPr="00CB0EED">
              <w:rPr>
                <w:sz w:val="24"/>
                <w:szCs w:val="24"/>
              </w:rPr>
              <w:t>о</w:t>
            </w:r>
            <w:r w:rsidRPr="00CB0EED">
              <w:rPr>
                <w:sz w:val="24"/>
                <w:szCs w:val="24"/>
              </w:rPr>
              <w:t>держании сказки и о</w:t>
            </w:r>
            <w:r w:rsidRPr="00CB0EED">
              <w:rPr>
                <w:sz w:val="24"/>
                <w:szCs w:val="24"/>
              </w:rPr>
              <w:t>т</w:t>
            </w:r>
            <w:r w:rsidRPr="00CB0EED">
              <w:rPr>
                <w:sz w:val="24"/>
                <w:szCs w:val="24"/>
              </w:rPr>
              <w:t xml:space="preserve">дельных ее частях.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t>3</w:t>
            </w:r>
            <w:r w:rsidRPr="00CB0EED">
              <w:rPr>
                <w:sz w:val="24"/>
                <w:szCs w:val="24"/>
              </w:rPr>
              <w:t>Сказка «Кол</w:t>
            </w:r>
            <w:r w:rsidRPr="00CB0EED">
              <w:rPr>
                <w:sz w:val="24"/>
                <w:szCs w:val="24"/>
              </w:rPr>
              <w:t>о</w:t>
            </w:r>
            <w:r w:rsidRPr="00CB0EED">
              <w:rPr>
                <w:sz w:val="24"/>
                <w:szCs w:val="24"/>
              </w:rPr>
              <w:t xml:space="preserve">бок». Текст. </w:t>
            </w:r>
            <w:r w:rsidRPr="00CB0EED">
              <w:rPr>
                <w:sz w:val="24"/>
                <w:szCs w:val="24"/>
              </w:rPr>
              <w:lastRenderedPageBreak/>
              <w:t>Предл</w:t>
            </w:r>
            <w:r w:rsidRPr="00CB0EED">
              <w:rPr>
                <w:sz w:val="24"/>
                <w:szCs w:val="24"/>
              </w:rPr>
              <w:t>о</w:t>
            </w:r>
            <w:r w:rsidRPr="00CB0EED">
              <w:rPr>
                <w:sz w:val="24"/>
                <w:szCs w:val="24"/>
              </w:rPr>
              <w:t xml:space="preserve">жение. Слово. </w:t>
            </w:r>
          </w:p>
        </w:tc>
        <w:tc>
          <w:tcPr>
            <w:tcW w:w="2268" w:type="dxa"/>
          </w:tcPr>
          <w:p w:rsidR="00481442" w:rsidRPr="00CB0EED" w:rsidRDefault="00481442" w:rsidP="00B606E3">
            <w:pPr>
              <w:rPr>
                <w:sz w:val="24"/>
                <w:szCs w:val="24"/>
              </w:rPr>
            </w:pPr>
            <w:r w:rsidRPr="00CB0EED">
              <w:rPr>
                <w:sz w:val="24"/>
                <w:szCs w:val="24"/>
              </w:rPr>
              <w:lastRenderedPageBreak/>
              <w:t>Слушание текста сказки.</w:t>
            </w:r>
          </w:p>
          <w:p w:rsidR="00481442" w:rsidRPr="00CB0EED" w:rsidRDefault="00481442" w:rsidP="00B606E3">
            <w:pPr>
              <w:rPr>
                <w:sz w:val="24"/>
                <w:szCs w:val="24"/>
              </w:rPr>
            </w:pPr>
            <w:r w:rsidRPr="00CB0EED">
              <w:rPr>
                <w:sz w:val="24"/>
                <w:szCs w:val="24"/>
              </w:rPr>
              <w:lastRenderedPageBreak/>
              <w:t>Соотнесение илл</w:t>
            </w:r>
            <w:r w:rsidRPr="00CB0EED">
              <w:rPr>
                <w:sz w:val="24"/>
                <w:szCs w:val="24"/>
              </w:rPr>
              <w:t>ю</w:t>
            </w:r>
            <w:r w:rsidRPr="00CB0EED">
              <w:rPr>
                <w:sz w:val="24"/>
                <w:szCs w:val="24"/>
              </w:rPr>
              <w:t>страций</w:t>
            </w:r>
          </w:p>
          <w:p w:rsidR="00481442" w:rsidRPr="00CB0EED" w:rsidRDefault="00481442" w:rsidP="00B606E3">
            <w:pPr>
              <w:rPr>
                <w:sz w:val="24"/>
                <w:szCs w:val="24"/>
              </w:rPr>
            </w:pPr>
            <w:r w:rsidRPr="00CB0EED">
              <w:rPr>
                <w:sz w:val="24"/>
                <w:szCs w:val="24"/>
              </w:rPr>
              <w:t>с частями текста.</w:t>
            </w:r>
          </w:p>
          <w:p w:rsidR="00481442" w:rsidRPr="00CB0EED" w:rsidRDefault="00481442" w:rsidP="00B606E3">
            <w:pPr>
              <w:rPr>
                <w:sz w:val="24"/>
                <w:szCs w:val="24"/>
              </w:rPr>
            </w:pPr>
            <w:r w:rsidRPr="00CB0EED">
              <w:rPr>
                <w:sz w:val="24"/>
                <w:szCs w:val="24"/>
              </w:rPr>
              <w:t>Пересказ содерж</w:t>
            </w:r>
            <w:r w:rsidRPr="00CB0EED">
              <w:rPr>
                <w:sz w:val="24"/>
                <w:szCs w:val="24"/>
              </w:rPr>
              <w:t>а</w:t>
            </w:r>
            <w:r w:rsidRPr="00CB0EED">
              <w:rPr>
                <w:sz w:val="24"/>
                <w:szCs w:val="24"/>
              </w:rPr>
              <w:t>ния сказки с ра</w:t>
            </w:r>
            <w:r w:rsidRPr="00CB0EED">
              <w:rPr>
                <w:sz w:val="24"/>
                <w:szCs w:val="24"/>
              </w:rPr>
              <w:t>с</w:t>
            </w:r>
            <w:r w:rsidRPr="00CB0EED">
              <w:rPr>
                <w:sz w:val="24"/>
                <w:szCs w:val="24"/>
              </w:rPr>
              <w:t>сматриванием и</w:t>
            </w:r>
            <w:r w:rsidRPr="00CB0EED">
              <w:rPr>
                <w:sz w:val="24"/>
                <w:szCs w:val="24"/>
              </w:rPr>
              <w:t>л</w:t>
            </w:r>
            <w:r w:rsidRPr="00CB0EED">
              <w:rPr>
                <w:sz w:val="24"/>
                <w:szCs w:val="24"/>
              </w:rPr>
              <w:t>люстраций и без них. Словесное р</w:t>
            </w:r>
            <w:r w:rsidRPr="00CB0EED">
              <w:rPr>
                <w:sz w:val="24"/>
                <w:szCs w:val="24"/>
              </w:rPr>
              <w:t>и</w:t>
            </w:r>
            <w:r w:rsidRPr="00CB0EED">
              <w:rPr>
                <w:sz w:val="24"/>
                <w:szCs w:val="24"/>
              </w:rPr>
              <w:t>сование проп</w:t>
            </w:r>
            <w:r w:rsidRPr="00CB0EED">
              <w:rPr>
                <w:sz w:val="24"/>
                <w:szCs w:val="24"/>
              </w:rPr>
              <w:t>у</w:t>
            </w:r>
            <w:r w:rsidRPr="00CB0EED">
              <w:rPr>
                <w:sz w:val="24"/>
                <w:szCs w:val="24"/>
              </w:rPr>
              <w:t>щенных фрагме</w:t>
            </w:r>
            <w:r w:rsidRPr="00CB0EED">
              <w:rPr>
                <w:sz w:val="24"/>
                <w:szCs w:val="24"/>
              </w:rPr>
              <w:t>н</w:t>
            </w:r>
            <w:r w:rsidRPr="00CB0EED">
              <w:rPr>
                <w:sz w:val="24"/>
                <w:szCs w:val="24"/>
              </w:rPr>
              <w:t xml:space="preserve">тов сказки. </w:t>
            </w:r>
          </w:p>
        </w:tc>
        <w:tc>
          <w:tcPr>
            <w:tcW w:w="1843" w:type="dxa"/>
          </w:tcPr>
          <w:p w:rsidR="00481442" w:rsidRPr="00CB0EED" w:rsidRDefault="00481442" w:rsidP="00B606E3">
            <w:pPr>
              <w:rPr>
                <w:sz w:val="24"/>
                <w:szCs w:val="24"/>
              </w:rPr>
            </w:pPr>
            <w:r w:rsidRPr="00CB0EED">
              <w:rPr>
                <w:sz w:val="24"/>
                <w:szCs w:val="24"/>
              </w:rPr>
              <w:lastRenderedPageBreak/>
              <w:t>Развитие г</w:t>
            </w:r>
            <w:r w:rsidRPr="00CB0EED">
              <w:rPr>
                <w:sz w:val="24"/>
                <w:szCs w:val="24"/>
              </w:rPr>
              <w:t>о</w:t>
            </w:r>
            <w:r w:rsidRPr="00CB0EED">
              <w:rPr>
                <w:sz w:val="24"/>
                <w:szCs w:val="24"/>
              </w:rPr>
              <w:t>товности к с</w:t>
            </w:r>
            <w:r w:rsidRPr="00CB0EED">
              <w:rPr>
                <w:sz w:val="24"/>
                <w:szCs w:val="24"/>
              </w:rPr>
              <w:t>о</w:t>
            </w:r>
            <w:r w:rsidRPr="00CB0EED">
              <w:rPr>
                <w:sz w:val="24"/>
                <w:szCs w:val="24"/>
              </w:rPr>
              <w:t>трудничеству.</w:t>
            </w:r>
          </w:p>
          <w:p w:rsidR="00481442" w:rsidRPr="00CB0EED" w:rsidRDefault="00481442" w:rsidP="00B606E3">
            <w:pPr>
              <w:rPr>
                <w:sz w:val="24"/>
                <w:szCs w:val="24"/>
              </w:rPr>
            </w:pPr>
            <w:r w:rsidRPr="00CB0EED">
              <w:rPr>
                <w:sz w:val="24"/>
                <w:szCs w:val="24"/>
              </w:rPr>
              <w:lastRenderedPageBreak/>
              <w:t>Уважительное отношение к чужому мн</w:t>
            </w:r>
            <w:r w:rsidRPr="00CB0EED">
              <w:rPr>
                <w:sz w:val="24"/>
                <w:szCs w:val="24"/>
              </w:rPr>
              <w:t>е</w:t>
            </w:r>
            <w:r w:rsidRPr="00CB0EED">
              <w:rPr>
                <w:sz w:val="24"/>
                <w:szCs w:val="24"/>
              </w:rPr>
              <w:t>нию.  Мотив</w:t>
            </w:r>
            <w:r w:rsidRPr="00CB0EED">
              <w:rPr>
                <w:sz w:val="24"/>
                <w:szCs w:val="24"/>
              </w:rPr>
              <w:t>а</w:t>
            </w:r>
            <w:r w:rsidRPr="00CB0EED">
              <w:rPr>
                <w:sz w:val="24"/>
                <w:szCs w:val="24"/>
              </w:rPr>
              <w:t>ция  учебной деятельности на основе имеющихся знаний (сказка «Колобок»).</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lastRenderedPageBreak/>
              <w:t>Умение анализировать с</w:t>
            </w:r>
            <w:r w:rsidRPr="00CB0EED">
              <w:rPr>
                <w:sz w:val="24"/>
                <w:szCs w:val="24"/>
              </w:rPr>
              <w:t>о</w:t>
            </w:r>
            <w:r w:rsidRPr="00CB0EED">
              <w:rPr>
                <w:sz w:val="24"/>
                <w:szCs w:val="24"/>
              </w:rPr>
              <w:t>держание текста и нах</w:t>
            </w:r>
            <w:r w:rsidRPr="00CB0EED">
              <w:rPr>
                <w:sz w:val="24"/>
                <w:szCs w:val="24"/>
              </w:rPr>
              <w:t>о</w:t>
            </w:r>
            <w:r w:rsidRPr="00CB0EED">
              <w:rPr>
                <w:sz w:val="24"/>
                <w:szCs w:val="24"/>
              </w:rPr>
              <w:t>дить недостающие фра</w:t>
            </w:r>
            <w:r w:rsidRPr="00CB0EED">
              <w:rPr>
                <w:sz w:val="24"/>
                <w:szCs w:val="24"/>
              </w:rPr>
              <w:t>г</w:t>
            </w:r>
            <w:r w:rsidRPr="00CB0EED">
              <w:rPr>
                <w:sz w:val="24"/>
                <w:szCs w:val="24"/>
              </w:rPr>
              <w:t xml:space="preserve">менты. </w:t>
            </w:r>
          </w:p>
          <w:p w:rsidR="00481442" w:rsidRPr="00CB0EED" w:rsidRDefault="00481442" w:rsidP="00B606E3">
            <w:pPr>
              <w:rPr>
                <w:sz w:val="24"/>
                <w:szCs w:val="24"/>
              </w:rPr>
            </w:pPr>
            <w:r w:rsidRPr="00CB0EED">
              <w:rPr>
                <w:sz w:val="24"/>
                <w:szCs w:val="24"/>
              </w:rPr>
              <w:lastRenderedPageBreak/>
              <w:t>Формирование умения ч</w:t>
            </w:r>
            <w:r w:rsidRPr="00CB0EED">
              <w:rPr>
                <w:sz w:val="24"/>
                <w:szCs w:val="24"/>
              </w:rPr>
              <w:t>и</w:t>
            </w:r>
            <w:r w:rsidRPr="00CB0EED">
              <w:rPr>
                <w:sz w:val="24"/>
                <w:szCs w:val="24"/>
              </w:rPr>
              <w:t>тать дидактические илл</w:t>
            </w:r>
            <w:r w:rsidRPr="00CB0EED">
              <w:rPr>
                <w:sz w:val="24"/>
                <w:szCs w:val="24"/>
              </w:rPr>
              <w:t>ю</w:t>
            </w:r>
            <w:r w:rsidRPr="00CB0EED">
              <w:rPr>
                <w:sz w:val="24"/>
                <w:szCs w:val="24"/>
              </w:rPr>
              <w:t xml:space="preserve">страции. </w:t>
            </w:r>
          </w:p>
          <w:p w:rsidR="00481442" w:rsidRPr="00CB0EED" w:rsidRDefault="00481442" w:rsidP="00B606E3">
            <w:pPr>
              <w:rPr>
                <w:sz w:val="24"/>
                <w:szCs w:val="24"/>
              </w:rPr>
            </w:pPr>
            <w:r w:rsidRPr="00CB0EED">
              <w:rPr>
                <w:sz w:val="24"/>
                <w:szCs w:val="24"/>
              </w:rPr>
              <w:t>Умение осознанно и прои</w:t>
            </w:r>
            <w:r w:rsidRPr="00CB0EED">
              <w:rPr>
                <w:sz w:val="24"/>
                <w:szCs w:val="24"/>
              </w:rPr>
              <w:t>з</w:t>
            </w:r>
            <w:r w:rsidRPr="00CB0EED">
              <w:rPr>
                <w:sz w:val="24"/>
                <w:szCs w:val="24"/>
              </w:rPr>
              <w:t>вольно строить речевые высказывания при работе со сказкой.</w:t>
            </w:r>
          </w:p>
          <w:p w:rsidR="00481442" w:rsidRPr="00CB0EED" w:rsidRDefault="00481442" w:rsidP="00B606E3">
            <w:pPr>
              <w:rPr>
                <w:sz w:val="24"/>
                <w:szCs w:val="24"/>
              </w:rPr>
            </w:pPr>
            <w:r w:rsidRPr="00CB0EED">
              <w:rPr>
                <w:sz w:val="24"/>
                <w:szCs w:val="24"/>
              </w:rPr>
              <w:t xml:space="preserve">Устанавливать причинно-следственные связи между иллюстрацией и сюжетом сказки. </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lastRenderedPageBreak/>
              <w:t>Выбирать дейс</w:t>
            </w:r>
            <w:r w:rsidRPr="00CB0EED">
              <w:rPr>
                <w:sz w:val="24"/>
                <w:szCs w:val="24"/>
              </w:rPr>
              <w:t>т</w:t>
            </w:r>
            <w:r w:rsidRPr="00CB0EED">
              <w:rPr>
                <w:sz w:val="24"/>
                <w:szCs w:val="24"/>
              </w:rPr>
              <w:t>вия в соответс</w:t>
            </w:r>
            <w:r w:rsidRPr="00CB0EED">
              <w:rPr>
                <w:sz w:val="24"/>
                <w:szCs w:val="24"/>
              </w:rPr>
              <w:t>т</w:t>
            </w:r>
            <w:r w:rsidRPr="00CB0EED">
              <w:rPr>
                <w:sz w:val="24"/>
                <w:szCs w:val="24"/>
              </w:rPr>
              <w:t>вии с поставле</w:t>
            </w:r>
            <w:r w:rsidRPr="00CB0EED">
              <w:rPr>
                <w:sz w:val="24"/>
                <w:szCs w:val="24"/>
              </w:rPr>
              <w:t>н</w:t>
            </w:r>
            <w:r w:rsidRPr="00CB0EED">
              <w:rPr>
                <w:sz w:val="24"/>
                <w:szCs w:val="24"/>
              </w:rPr>
              <w:t xml:space="preserve">ной задачей и условиями ее </w:t>
            </w:r>
            <w:r w:rsidRPr="00CB0EED">
              <w:rPr>
                <w:sz w:val="24"/>
                <w:szCs w:val="24"/>
              </w:rPr>
              <w:lastRenderedPageBreak/>
              <w:t>реализации (рассказывание сказки со сл</w:t>
            </w:r>
            <w:r w:rsidRPr="00CB0EED">
              <w:rPr>
                <w:sz w:val="24"/>
                <w:szCs w:val="24"/>
              </w:rPr>
              <w:t>о</w:t>
            </w:r>
            <w:r w:rsidRPr="00CB0EED">
              <w:rPr>
                <w:sz w:val="24"/>
                <w:szCs w:val="24"/>
              </w:rPr>
              <w:t>весным рисов</w:t>
            </w:r>
            <w:r w:rsidRPr="00CB0EED">
              <w:rPr>
                <w:sz w:val="24"/>
                <w:szCs w:val="24"/>
              </w:rPr>
              <w:t>а</w:t>
            </w:r>
            <w:r w:rsidRPr="00CB0EED">
              <w:rPr>
                <w:sz w:val="24"/>
                <w:szCs w:val="24"/>
              </w:rPr>
              <w:t>нием пропуще</w:t>
            </w:r>
            <w:r w:rsidRPr="00CB0EED">
              <w:rPr>
                <w:sz w:val="24"/>
                <w:szCs w:val="24"/>
              </w:rPr>
              <w:t>н</w:t>
            </w:r>
            <w:r w:rsidRPr="00CB0EED">
              <w:rPr>
                <w:sz w:val="24"/>
                <w:szCs w:val="24"/>
              </w:rPr>
              <w:t>ных картинок).</w:t>
            </w:r>
          </w:p>
        </w:tc>
        <w:tc>
          <w:tcPr>
            <w:tcW w:w="1559" w:type="dxa"/>
          </w:tcPr>
          <w:p w:rsidR="00481442" w:rsidRPr="00CB0EED" w:rsidRDefault="00481442" w:rsidP="00B606E3">
            <w:pPr>
              <w:rPr>
                <w:sz w:val="24"/>
                <w:szCs w:val="24"/>
              </w:rPr>
            </w:pPr>
            <w:r w:rsidRPr="00CB0EED">
              <w:rPr>
                <w:sz w:val="24"/>
                <w:szCs w:val="24"/>
              </w:rPr>
              <w:lastRenderedPageBreak/>
              <w:t xml:space="preserve"> </w:t>
            </w:r>
          </w:p>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lastRenderedPageBreak/>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r w:rsidRPr="00CB0EED">
              <w:rPr>
                <w:sz w:val="24"/>
                <w:szCs w:val="24"/>
              </w:rPr>
              <w:t>Умение слушать с</w:t>
            </w:r>
            <w:r w:rsidRPr="00CB0EED">
              <w:rPr>
                <w:sz w:val="24"/>
                <w:szCs w:val="24"/>
              </w:rPr>
              <w:t>о</w:t>
            </w:r>
            <w:r w:rsidRPr="00CB0EED">
              <w:rPr>
                <w:sz w:val="24"/>
                <w:szCs w:val="24"/>
              </w:rPr>
              <w:t>беседника.</w:t>
            </w:r>
          </w:p>
        </w:tc>
        <w:tc>
          <w:tcPr>
            <w:tcW w:w="2694" w:type="dxa"/>
          </w:tcPr>
          <w:p w:rsidR="00481442" w:rsidRPr="00CB0EED" w:rsidRDefault="00481442" w:rsidP="00B606E3">
            <w:pPr>
              <w:rPr>
                <w:sz w:val="24"/>
                <w:szCs w:val="24"/>
              </w:rPr>
            </w:pPr>
            <w:r w:rsidRPr="00CB0EED">
              <w:rPr>
                <w:sz w:val="24"/>
                <w:szCs w:val="24"/>
              </w:rPr>
              <w:lastRenderedPageBreak/>
              <w:t>Слушание текста ска</w:t>
            </w:r>
            <w:r w:rsidRPr="00CB0EED">
              <w:rPr>
                <w:sz w:val="24"/>
                <w:szCs w:val="24"/>
              </w:rPr>
              <w:t>з</w:t>
            </w:r>
            <w:r w:rsidRPr="00CB0EED">
              <w:rPr>
                <w:sz w:val="24"/>
                <w:szCs w:val="24"/>
              </w:rPr>
              <w:t>ки. Соотнесение илл</w:t>
            </w:r>
            <w:r w:rsidRPr="00CB0EED">
              <w:rPr>
                <w:sz w:val="24"/>
                <w:szCs w:val="24"/>
              </w:rPr>
              <w:t>ю</w:t>
            </w:r>
            <w:r w:rsidRPr="00CB0EED">
              <w:rPr>
                <w:sz w:val="24"/>
                <w:szCs w:val="24"/>
              </w:rPr>
              <w:t>страций с частями те</w:t>
            </w:r>
            <w:r w:rsidRPr="00CB0EED">
              <w:rPr>
                <w:sz w:val="24"/>
                <w:szCs w:val="24"/>
              </w:rPr>
              <w:t>к</w:t>
            </w:r>
            <w:r w:rsidRPr="00CB0EED">
              <w:rPr>
                <w:sz w:val="24"/>
                <w:szCs w:val="24"/>
              </w:rPr>
              <w:t>ста. Пересказ содер</w:t>
            </w:r>
            <w:r w:rsidRPr="00CB0EED">
              <w:rPr>
                <w:sz w:val="24"/>
                <w:szCs w:val="24"/>
              </w:rPr>
              <w:lastRenderedPageBreak/>
              <w:t>ж</w:t>
            </w:r>
            <w:r w:rsidRPr="00CB0EED">
              <w:rPr>
                <w:sz w:val="24"/>
                <w:szCs w:val="24"/>
              </w:rPr>
              <w:t>а</w:t>
            </w:r>
            <w:r w:rsidRPr="00CB0EED">
              <w:rPr>
                <w:sz w:val="24"/>
                <w:szCs w:val="24"/>
              </w:rPr>
              <w:t>ния сказки с использ</w:t>
            </w:r>
            <w:r w:rsidRPr="00CB0EED">
              <w:rPr>
                <w:sz w:val="24"/>
                <w:szCs w:val="24"/>
              </w:rPr>
              <w:t>о</w:t>
            </w:r>
            <w:r w:rsidRPr="00CB0EED">
              <w:rPr>
                <w:sz w:val="24"/>
                <w:szCs w:val="24"/>
              </w:rPr>
              <w:t>ванием иллюстраций и без них. Словесное р</w:t>
            </w:r>
            <w:r w:rsidRPr="00CB0EED">
              <w:rPr>
                <w:sz w:val="24"/>
                <w:szCs w:val="24"/>
              </w:rPr>
              <w:t>и</w:t>
            </w:r>
            <w:r w:rsidRPr="00CB0EED">
              <w:rPr>
                <w:sz w:val="24"/>
                <w:szCs w:val="24"/>
              </w:rPr>
              <w:t xml:space="preserve">сование пропущенных фрагментов сказки. </w:t>
            </w:r>
          </w:p>
          <w:p w:rsidR="00481442" w:rsidRPr="00CB0EED" w:rsidRDefault="00481442" w:rsidP="00B606E3">
            <w:pPr>
              <w:rPr>
                <w:sz w:val="24"/>
                <w:szCs w:val="24"/>
              </w:rPr>
            </w:pP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4</w:t>
            </w:r>
            <w:r w:rsidRPr="00CB0EED">
              <w:rPr>
                <w:sz w:val="24"/>
                <w:szCs w:val="24"/>
              </w:rPr>
              <w:t>Как хлеб на стол пришёл?</w:t>
            </w:r>
          </w:p>
          <w:p w:rsidR="00481442" w:rsidRPr="00CB0EED" w:rsidRDefault="00481442" w:rsidP="00B606E3">
            <w:pPr>
              <w:rPr>
                <w:sz w:val="24"/>
                <w:szCs w:val="24"/>
              </w:rPr>
            </w:pPr>
            <w:r w:rsidRPr="00CB0EED">
              <w:rPr>
                <w:sz w:val="24"/>
                <w:szCs w:val="24"/>
              </w:rPr>
              <w:t xml:space="preserve"> Предл</w:t>
            </w:r>
            <w:r w:rsidRPr="00CB0EED">
              <w:rPr>
                <w:sz w:val="24"/>
                <w:szCs w:val="24"/>
              </w:rPr>
              <w:t>о</w:t>
            </w:r>
            <w:r w:rsidRPr="00CB0EED">
              <w:rPr>
                <w:sz w:val="24"/>
                <w:szCs w:val="24"/>
              </w:rPr>
              <w:t>жение.</w:t>
            </w:r>
          </w:p>
          <w:p w:rsidR="00481442" w:rsidRPr="00CB0EED" w:rsidRDefault="00481442" w:rsidP="00B606E3">
            <w:pPr>
              <w:rPr>
                <w:sz w:val="24"/>
                <w:szCs w:val="24"/>
              </w:rPr>
            </w:pPr>
            <w:r w:rsidRPr="00CB0EED">
              <w:rPr>
                <w:sz w:val="24"/>
                <w:szCs w:val="24"/>
              </w:rPr>
              <w:t>Интон</w:t>
            </w:r>
            <w:r w:rsidRPr="00CB0EED">
              <w:rPr>
                <w:sz w:val="24"/>
                <w:szCs w:val="24"/>
              </w:rPr>
              <w:t>а</w:t>
            </w:r>
            <w:r w:rsidRPr="00CB0EED">
              <w:rPr>
                <w:sz w:val="24"/>
                <w:szCs w:val="24"/>
              </w:rPr>
              <w:t>ция.</w:t>
            </w:r>
          </w:p>
          <w:p w:rsidR="00481442" w:rsidRPr="00CB0EED" w:rsidRDefault="00481442" w:rsidP="00B606E3">
            <w:pPr>
              <w:rPr>
                <w:sz w:val="24"/>
                <w:szCs w:val="24"/>
              </w:rPr>
            </w:pP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Знать структурные единицы языка: предложение, в</w:t>
            </w:r>
            <w:r w:rsidRPr="00CB0EED">
              <w:rPr>
                <w:sz w:val="24"/>
                <w:szCs w:val="24"/>
              </w:rPr>
              <w:t>ы</w:t>
            </w:r>
            <w:r w:rsidRPr="00CB0EED">
              <w:rPr>
                <w:sz w:val="24"/>
                <w:szCs w:val="24"/>
              </w:rPr>
              <w:t>сказывание.  Речь устная и письме</w:t>
            </w:r>
            <w:r w:rsidRPr="00CB0EED">
              <w:rPr>
                <w:sz w:val="24"/>
                <w:szCs w:val="24"/>
              </w:rPr>
              <w:t>н</w:t>
            </w:r>
            <w:r w:rsidRPr="00CB0EED">
              <w:rPr>
                <w:sz w:val="24"/>
                <w:szCs w:val="24"/>
              </w:rPr>
              <w:t>ная. Предложение как единица пис</w:t>
            </w:r>
            <w:r w:rsidRPr="00CB0EED">
              <w:rPr>
                <w:sz w:val="24"/>
                <w:szCs w:val="24"/>
              </w:rPr>
              <w:t>ь</w:t>
            </w:r>
            <w:r w:rsidRPr="00CB0EED">
              <w:rPr>
                <w:sz w:val="24"/>
                <w:szCs w:val="24"/>
              </w:rPr>
              <w:t>менной речи. В</w:t>
            </w:r>
            <w:r w:rsidRPr="00CB0EED">
              <w:rPr>
                <w:sz w:val="24"/>
                <w:szCs w:val="24"/>
              </w:rPr>
              <w:t>ы</w:t>
            </w:r>
            <w:r w:rsidRPr="00CB0EED">
              <w:rPr>
                <w:sz w:val="24"/>
                <w:szCs w:val="24"/>
              </w:rPr>
              <w:t>сказывание как единица устной р</w:t>
            </w:r>
            <w:r w:rsidRPr="00CB0EED">
              <w:rPr>
                <w:sz w:val="24"/>
                <w:szCs w:val="24"/>
              </w:rPr>
              <w:t>е</w:t>
            </w:r>
            <w:r w:rsidRPr="00CB0EED">
              <w:rPr>
                <w:sz w:val="24"/>
                <w:szCs w:val="24"/>
              </w:rPr>
              <w:t>чи.</w:t>
            </w:r>
          </w:p>
          <w:p w:rsidR="00481442" w:rsidRPr="00CB0EED" w:rsidRDefault="00481442" w:rsidP="00B606E3">
            <w:pPr>
              <w:rPr>
                <w:sz w:val="24"/>
                <w:szCs w:val="24"/>
              </w:rPr>
            </w:pPr>
            <w:r w:rsidRPr="00CB0EED">
              <w:rPr>
                <w:sz w:val="24"/>
                <w:szCs w:val="24"/>
              </w:rPr>
              <w:t>Знакомство с м</w:t>
            </w:r>
            <w:r w:rsidRPr="00CB0EED">
              <w:rPr>
                <w:sz w:val="24"/>
                <w:szCs w:val="24"/>
              </w:rPr>
              <w:t>о</w:t>
            </w:r>
            <w:r w:rsidRPr="00CB0EED">
              <w:rPr>
                <w:sz w:val="24"/>
                <w:szCs w:val="24"/>
              </w:rPr>
              <w:t>делями, обозн</w:t>
            </w:r>
            <w:r w:rsidRPr="00CB0EED">
              <w:rPr>
                <w:sz w:val="24"/>
                <w:szCs w:val="24"/>
              </w:rPr>
              <w:t>а</w:t>
            </w:r>
            <w:r w:rsidRPr="00CB0EED">
              <w:rPr>
                <w:sz w:val="24"/>
                <w:szCs w:val="24"/>
              </w:rPr>
              <w:t>чаю</w:t>
            </w:r>
            <w:r w:rsidRPr="00CB0EED">
              <w:rPr>
                <w:sz w:val="24"/>
                <w:szCs w:val="24"/>
              </w:rPr>
              <w:lastRenderedPageBreak/>
              <w:t>щими высказ</w:t>
            </w:r>
            <w:r w:rsidRPr="00CB0EED">
              <w:rPr>
                <w:sz w:val="24"/>
                <w:szCs w:val="24"/>
              </w:rPr>
              <w:t>ы</w:t>
            </w:r>
            <w:r w:rsidRPr="00CB0EED">
              <w:rPr>
                <w:sz w:val="24"/>
                <w:szCs w:val="24"/>
              </w:rPr>
              <w:t>вания и предлож</w:t>
            </w:r>
            <w:r w:rsidRPr="00CB0EED">
              <w:rPr>
                <w:sz w:val="24"/>
                <w:szCs w:val="24"/>
              </w:rPr>
              <w:t>е</w:t>
            </w:r>
            <w:r w:rsidRPr="00CB0EED">
              <w:rPr>
                <w:sz w:val="24"/>
                <w:szCs w:val="24"/>
              </w:rPr>
              <w:t xml:space="preserve">ния. </w:t>
            </w:r>
          </w:p>
        </w:tc>
        <w:tc>
          <w:tcPr>
            <w:tcW w:w="1843" w:type="dxa"/>
          </w:tcPr>
          <w:p w:rsidR="00481442" w:rsidRPr="00CB0EED" w:rsidRDefault="00481442" w:rsidP="00B606E3">
            <w:pPr>
              <w:rPr>
                <w:sz w:val="24"/>
                <w:szCs w:val="24"/>
              </w:rPr>
            </w:pPr>
            <w:r w:rsidRPr="00CB0EED">
              <w:rPr>
                <w:sz w:val="24"/>
                <w:szCs w:val="24"/>
              </w:rPr>
              <w:lastRenderedPageBreak/>
              <w:t>Мотивация учебной де</w:t>
            </w:r>
            <w:r w:rsidRPr="00CB0EED">
              <w:rPr>
                <w:sz w:val="24"/>
                <w:szCs w:val="24"/>
              </w:rPr>
              <w:t>я</w:t>
            </w:r>
            <w:r w:rsidRPr="00CB0EED">
              <w:rPr>
                <w:sz w:val="24"/>
                <w:szCs w:val="24"/>
              </w:rPr>
              <w:t>тельности на основе жи</w:t>
            </w:r>
            <w:r w:rsidRPr="00CB0EED">
              <w:rPr>
                <w:sz w:val="24"/>
                <w:szCs w:val="24"/>
              </w:rPr>
              <w:t>з</w:t>
            </w:r>
            <w:r w:rsidRPr="00CB0EED">
              <w:rPr>
                <w:sz w:val="24"/>
                <w:szCs w:val="24"/>
              </w:rPr>
              <w:t>ненного опыта ребенка и ч</w:t>
            </w:r>
            <w:r w:rsidRPr="00CB0EED">
              <w:rPr>
                <w:sz w:val="24"/>
                <w:szCs w:val="24"/>
              </w:rPr>
              <w:t>е</w:t>
            </w:r>
            <w:r w:rsidRPr="00CB0EED">
              <w:rPr>
                <w:sz w:val="24"/>
                <w:szCs w:val="24"/>
              </w:rPr>
              <w:t>рез введение заданий зан</w:t>
            </w:r>
            <w:r w:rsidRPr="00CB0EED">
              <w:rPr>
                <w:sz w:val="24"/>
                <w:szCs w:val="24"/>
              </w:rPr>
              <w:t>и</w:t>
            </w:r>
            <w:r w:rsidRPr="00CB0EED">
              <w:rPr>
                <w:sz w:val="24"/>
                <w:szCs w:val="24"/>
              </w:rPr>
              <w:t>мательного х</w:t>
            </w:r>
            <w:r w:rsidRPr="00CB0EED">
              <w:rPr>
                <w:sz w:val="24"/>
                <w:szCs w:val="24"/>
              </w:rPr>
              <w:t>а</w:t>
            </w:r>
            <w:r w:rsidRPr="00CB0EED">
              <w:rPr>
                <w:sz w:val="24"/>
                <w:szCs w:val="24"/>
              </w:rPr>
              <w:t>рактера (зага</w:t>
            </w:r>
            <w:r w:rsidRPr="00CB0EED">
              <w:rPr>
                <w:sz w:val="24"/>
                <w:szCs w:val="24"/>
              </w:rPr>
              <w:t>д</w:t>
            </w:r>
            <w:r w:rsidRPr="00CB0EED">
              <w:rPr>
                <w:sz w:val="24"/>
                <w:szCs w:val="24"/>
              </w:rPr>
              <w:t>ки, сказка про комбайн).</w:t>
            </w:r>
          </w:p>
          <w:p w:rsidR="00481442" w:rsidRPr="00CB0EED" w:rsidRDefault="00481442" w:rsidP="00B606E3">
            <w:pPr>
              <w:rPr>
                <w:sz w:val="24"/>
                <w:szCs w:val="24"/>
              </w:rPr>
            </w:pPr>
            <w:r w:rsidRPr="00CB0EED">
              <w:rPr>
                <w:sz w:val="24"/>
                <w:szCs w:val="24"/>
              </w:rPr>
              <w:t>Развитие г</w:t>
            </w:r>
            <w:r w:rsidRPr="00CB0EED">
              <w:rPr>
                <w:sz w:val="24"/>
                <w:szCs w:val="24"/>
              </w:rPr>
              <w:t>о</w:t>
            </w:r>
            <w:r w:rsidRPr="00CB0EED">
              <w:rPr>
                <w:sz w:val="24"/>
                <w:szCs w:val="24"/>
              </w:rPr>
              <w:t>товности к с</w:t>
            </w:r>
            <w:r w:rsidRPr="00CB0EED">
              <w:rPr>
                <w:sz w:val="24"/>
                <w:szCs w:val="24"/>
              </w:rPr>
              <w:t>о</w:t>
            </w:r>
            <w:r w:rsidRPr="00CB0EED">
              <w:rPr>
                <w:sz w:val="24"/>
                <w:szCs w:val="24"/>
              </w:rPr>
              <w:t>трудничеству.</w:t>
            </w:r>
          </w:p>
          <w:p w:rsidR="00481442" w:rsidRPr="00CB0EED" w:rsidRDefault="00481442" w:rsidP="00B606E3">
            <w:pPr>
              <w:rPr>
                <w:sz w:val="24"/>
                <w:szCs w:val="24"/>
              </w:rPr>
            </w:pPr>
            <w:r w:rsidRPr="00CB0EED">
              <w:rPr>
                <w:sz w:val="24"/>
                <w:szCs w:val="24"/>
              </w:rPr>
              <w:lastRenderedPageBreak/>
              <w:t>Ценностное отношение к природному миру.</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lastRenderedPageBreak/>
              <w:t>Понимание и преобразов</w:t>
            </w:r>
            <w:r w:rsidRPr="00CB0EED">
              <w:rPr>
                <w:sz w:val="24"/>
                <w:szCs w:val="24"/>
              </w:rPr>
              <w:t>а</w:t>
            </w:r>
            <w:r w:rsidRPr="00CB0EED">
              <w:rPr>
                <w:sz w:val="24"/>
                <w:szCs w:val="24"/>
              </w:rPr>
              <w:t>ние информации.</w:t>
            </w:r>
          </w:p>
          <w:p w:rsidR="00481442" w:rsidRPr="00CB0EED" w:rsidRDefault="00481442" w:rsidP="00B606E3">
            <w:pPr>
              <w:rPr>
                <w:sz w:val="24"/>
                <w:szCs w:val="24"/>
              </w:rPr>
            </w:pPr>
            <w:r w:rsidRPr="00CB0EED">
              <w:rPr>
                <w:sz w:val="24"/>
                <w:szCs w:val="24"/>
              </w:rPr>
              <w:t>Формирование умения ч</w:t>
            </w:r>
            <w:r w:rsidRPr="00CB0EED">
              <w:rPr>
                <w:sz w:val="24"/>
                <w:szCs w:val="24"/>
              </w:rPr>
              <w:t>и</w:t>
            </w:r>
            <w:r w:rsidRPr="00CB0EED">
              <w:rPr>
                <w:sz w:val="24"/>
                <w:szCs w:val="24"/>
              </w:rPr>
              <w:t>тать дидактические илл</w:t>
            </w:r>
            <w:r w:rsidRPr="00CB0EED">
              <w:rPr>
                <w:sz w:val="24"/>
                <w:szCs w:val="24"/>
              </w:rPr>
              <w:t>ю</w:t>
            </w:r>
            <w:r w:rsidRPr="00CB0EED">
              <w:rPr>
                <w:sz w:val="24"/>
                <w:szCs w:val="24"/>
              </w:rPr>
              <w:t>страции.</w:t>
            </w:r>
          </w:p>
          <w:p w:rsidR="00481442" w:rsidRPr="00CB0EED" w:rsidRDefault="00481442" w:rsidP="00B606E3">
            <w:pPr>
              <w:rPr>
                <w:sz w:val="24"/>
                <w:szCs w:val="24"/>
              </w:rPr>
            </w:pPr>
            <w:r w:rsidRPr="00CB0EED">
              <w:rPr>
                <w:sz w:val="24"/>
                <w:szCs w:val="24"/>
              </w:rPr>
              <w:t>Умение анализировать с</w:t>
            </w:r>
            <w:r w:rsidRPr="00CB0EED">
              <w:rPr>
                <w:sz w:val="24"/>
                <w:szCs w:val="24"/>
              </w:rPr>
              <w:t>о</w:t>
            </w:r>
            <w:r w:rsidRPr="00CB0EED">
              <w:rPr>
                <w:sz w:val="24"/>
                <w:szCs w:val="24"/>
              </w:rPr>
              <w:t>держание текста и нах</w:t>
            </w:r>
            <w:r w:rsidRPr="00CB0EED">
              <w:rPr>
                <w:sz w:val="24"/>
                <w:szCs w:val="24"/>
              </w:rPr>
              <w:t>о</w:t>
            </w:r>
            <w:r w:rsidRPr="00CB0EED">
              <w:rPr>
                <w:sz w:val="24"/>
                <w:szCs w:val="24"/>
              </w:rPr>
              <w:t>дить недостающие фра</w:t>
            </w:r>
            <w:r w:rsidRPr="00CB0EED">
              <w:rPr>
                <w:sz w:val="24"/>
                <w:szCs w:val="24"/>
              </w:rPr>
              <w:t>г</w:t>
            </w:r>
            <w:r w:rsidRPr="00CB0EED">
              <w:rPr>
                <w:sz w:val="24"/>
                <w:szCs w:val="24"/>
              </w:rPr>
              <w:t xml:space="preserve">менты. </w:t>
            </w:r>
          </w:p>
          <w:p w:rsidR="00481442" w:rsidRPr="00CB0EED" w:rsidRDefault="00481442" w:rsidP="00B606E3">
            <w:pPr>
              <w:rPr>
                <w:sz w:val="24"/>
                <w:szCs w:val="24"/>
              </w:rPr>
            </w:pPr>
            <w:r w:rsidRPr="00CB0EED">
              <w:rPr>
                <w:sz w:val="24"/>
                <w:szCs w:val="24"/>
              </w:rPr>
              <w:t>Сравнение моделей пре</w:t>
            </w:r>
            <w:r w:rsidRPr="00CB0EED">
              <w:rPr>
                <w:sz w:val="24"/>
                <w:szCs w:val="24"/>
              </w:rPr>
              <w:t>д</w:t>
            </w:r>
            <w:r w:rsidRPr="00CB0EED">
              <w:rPr>
                <w:sz w:val="24"/>
                <w:szCs w:val="24"/>
              </w:rPr>
              <w:t>ложения и высказывания с целью установления  их сходства.</w:t>
            </w:r>
          </w:p>
          <w:p w:rsidR="00481442" w:rsidRPr="00CB0EED" w:rsidRDefault="00481442" w:rsidP="00B606E3">
            <w:pPr>
              <w:rPr>
                <w:sz w:val="24"/>
                <w:szCs w:val="24"/>
              </w:rPr>
            </w:pPr>
            <w:r w:rsidRPr="00CB0EED">
              <w:rPr>
                <w:sz w:val="24"/>
                <w:szCs w:val="24"/>
              </w:rPr>
              <w:lastRenderedPageBreak/>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w:t>
            </w:r>
          </w:p>
        </w:tc>
        <w:tc>
          <w:tcPr>
            <w:tcW w:w="1984" w:type="dxa"/>
          </w:tcPr>
          <w:p w:rsidR="00481442" w:rsidRPr="00CB0EED" w:rsidRDefault="00481442" w:rsidP="00B606E3">
            <w:pPr>
              <w:rPr>
                <w:sz w:val="24"/>
                <w:szCs w:val="24"/>
              </w:rPr>
            </w:pPr>
            <w:r w:rsidRPr="00CB0EED">
              <w:rPr>
                <w:sz w:val="24"/>
                <w:szCs w:val="24"/>
              </w:rPr>
              <w:lastRenderedPageBreak/>
              <w:t>Способность к волевому ус</w:t>
            </w:r>
            <w:r w:rsidRPr="00CB0EED">
              <w:rPr>
                <w:sz w:val="24"/>
                <w:szCs w:val="24"/>
              </w:rPr>
              <w:t>и</w:t>
            </w:r>
            <w:r w:rsidRPr="00CB0EED">
              <w:rPr>
                <w:sz w:val="24"/>
                <w:szCs w:val="24"/>
              </w:rPr>
              <w:t>лию при работе с книгой. Выб</w:t>
            </w:r>
            <w:r w:rsidRPr="00CB0EED">
              <w:rPr>
                <w:sz w:val="24"/>
                <w:szCs w:val="24"/>
              </w:rPr>
              <w:t>и</w:t>
            </w:r>
            <w:r w:rsidRPr="00CB0EED">
              <w:rPr>
                <w:sz w:val="24"/>
                <w:szCs w:val="24"/>
              </w:rPr>
              <w:t>рать действия в соответствии с поставленной задачей и усл</w:t>
            </w:r>
            <w:r w:rsidRPr="00CB0EED">
              <w:rPr>
                <w:sz w:val="24"/>
                <w:szCs w:val="24"/>
              </w:rPr>
              <w:t>о</w:t>
            </w:r>
            <w:r w:rsidRPr="00CB0EED">
              <w:rPr>
                <w:sz w:val="24"/>
                <w:szCs w:val="24"/>
              </w:rPr>
              <w:t>виями ее реал</w:t>
            </w:r>
            <w:r w:rsidRPr="00CB0EED">
              <w:rPr>
                <w:sz w:val="24"/>
                <w:szCs w:val="24"/>
              </w:rPr>
              <w:t>и</w:t>
            </w:r>
            <w:r w:rsidRPr="00CB0EED">
              <w:rPr>
                <w:sz w:val="24"/>
                <w:szCs w:val="24"/>
              </w:rPr>
              <w:t>зации (восст</w:t>
            </w:r>
            <w:r w:rsidRPr="00CB0EED">
              <w:rPr>
                <w:sz w:val="24"/>
                <w:szCs w:val="24"/>
              </w:rPr>
              <w:t>а</w:t>
            </w:r>
            <w:r w:rsidRPr="00CB0EED">
              <w:rPr>
                <w:sz w:val="24"/>
                <w:szCs w:val="24"/>
              </w:rPr>
              <w:t>новление ка</w:t>
            </w:r>
            <w:r w:rsidRPr="00CB0EED">
              <w:rPr>
                <w:sz w:val="24"/>
                <w:szCs w:val="24"/>
              </w:rPr>
              <w:t>р</w:t>
            </w:r>
            <w:r w:rsidRPr="00CB0EED">
              <w:rPr>
                <w:sz w:val="24"/>
                <w:szCs w:val="24"/>
              </w:rPr>
              <w:t>тинки, отсутс</w:t>
            </w:r>
            <w:r w:rsidRPr="00CB0EED">
              <w:rPr>
                <w:sz w:val="24"/>
                <w:szCs w:val="24"/>
              </w:rPr>
              <w:t>т</w:t>
            </w:r>
            <w:r w:rsidRPr="00CB0EED">
              <w:rPr>
                <w:sz w:val="24"/>
                <w:szCs w:val="24"/>
              </w:rPr>
              <w:t>вующей в р</w:t>
            </w:r>
            <w:r w:rsidRPr="00CB0EED">
              <w:rPr>
                <w:sz w:val="24"/>
                <w:szCs w:val="24"/>
              </w:rPr>
              <w:t>я</w:t>
            </w:r>
            <w:r w:rsidRPr="00CB0EED">
              <w:rPr>
                <w:sz w:val="24"/>
                <w:szCs w:val="24"/>
              </w:rPr>
              <w:t>ду).</w:t>
            </w:r>
          </w:p>
        </w:tc>
        <w:tc>
          <w:tcPr>
            <w:tcW w:w="1559" w:type="dxa"/>
          </w:tcPr>
          <w:p w:rsidR="00481442" w:rsidRPr="00CB0EED" w:rsidRDefault="00481442" w:rsidP="00B606E3">
            <w:pPr>
              <w:rPr>
                <w:sz w:val="24"/>
                <w:szCs w:val="24"/>
              </w:rPr>
            </w:pPr>
            <w:r w:rsidRPr="00CB0EED">
              <w:rPr>
                <w:sz w:val="24"/>
                <w:szCs w:val="24"/>
              </w:rPr>
              <w:t>Умение слушать и вступать в диалог.</w:t>
            </w:r>
          </w:p>
          <w:p w:rsidR="00481442" w:rsidRPr="00CB0EED" w:rsidRDefault="00481442" w:rsidP="00B606E3">
            <w:pPr>
              <w:rPr>
                <w:sz w:val="24"/>
                <w:szCs w:val="24"/>
              </w:rPr>
            </w:pPr>
            <w:r w:rsidRPr="00CB0EED">
              <w:rPr>
                <w:sz w:val="24"/>
                <w:szCs w:val="24"/>
              </w:rPr>
              <w:t>Умение</w:t>
            </w:r>
          </w:p>
          <w:p w:rsidR="00481442" w:rsidRPr="00CB0EED" w:rsidRDefault="00481442" w:rsidP="00B606E3">
            <w:pPr>
              <w:rPr>
                <w:sz w:val="24"/>
                <w:szCs w:val="24"/>
              </w:rPr>
            </w:pPr>
            <w:r w:rsidRPr="00CB0EED">
              <w:rPr>
                <w:sz w:val="24"/>
                <w:szCs w:val="24"/>
              </w:rPr>
              <w:t>предлагать помощь и сотруднич</w:t>
            </w:r>
            <w:r w:rsidRPr="00CB0EED">
              <w:rPr>
                <w:sz w:val="24"/>
                <w:szCs w:val="24"/>
              </w:rPr>
              <w:t>е</w:t>
            </w:r>
            <w:r w:rsidRPr="00CB0EED">
              <w:rPr>
                <w:sz w:val="24"/>
                <w:szCs w:val="24"/>
              </w:rPr>
              <w:t>ство. 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Уметь дог</w:t>
            </w:r>
            <w:r w:rsidRPr="00CB0EED">
              <w:rPr>
                <w:sz w:val="24"/>
                <w:szCs w:val="24"/>
              </w:rPr>
              <w:t>о</w:t>
            </w:r>
            <w:r w:rsidRPr="00CB0EED">
              <w:rPr>
                <w:sz w:val="24"/>
                <w:szCs w:val="24"/>
              </w:rPr>
              <w:t xml:space="preserve">вариваться о </w:t>
            </w:r>
            <w:r w:rsidRPr="00CB0EED">
              <w:rPr>
                <w:sz w:val="24"/>
                <w:szCs w:val="24"/>
              </w:rPr>
              <w:lastRenderedPageBreak/>
              <w:t>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w:t>
            </w:r>
          </w:p>
          <w:p w:rsidR="00481442" w:rsidRPr="00CB0EED" w:rsidRDefault="00481442" w:rsidP="00B606E3">
            <w:pPr>
              <w:rPr>
                <w:sz w:val="24"/>
                <w:szCs w:val="24"/>
              </w:rPr>
            </w:pPr>
          </w:p>
        </w:tc>
        <w:tc>
          <w:tcPr>
            <w:tcW w:w="2694" w:type="dxa"/>
          </w:tcPr>
          <w:p w:rsidR="00481442" w:rsidRPr="00CB0EED" w:rsidRDefault="00481442" w:rsidP="00B606E3">
            <w:pPr>
              <w:rPr>
                <w:sz w:val="24"/>
                <w:szCs w:val="24"/>
              </w:rPr>
            </w:pPr>
            <w:r w:rsidRPr="00CB0EED">
              <w:rPr>
                <w:sz w:val="24"/>
                <w:szCs w:val="24"/>
              </w:rPr>
              <w:lastRenderedPageBreak/>
              <w:t>Знать структурные ед</w:t>
            </w:r>
            <w:r w:rsidRPr="00CB0EED">
              <w:rPr>
                <w:sz w:val="24"/>
                <w:szCs w:val="24"/>
              </w:rPr>
              <w:t>и</w:t>
            </w:r>
            <w:r w:rsidRPr="00CB0EED">
              <w:rPr>
                <w:sz w:val="24"/>
                <w:szCs w:val="24"/>
              </w:rPr>
              <w:t>ницы языка: предл</w:t>
            </w:r>
            <w:r w:rsidRPr="00CB0EED">
              <w:rPr>
                <w:sz w:val="24"/>
                <w:szCs w:val="24"/>
              </w:rPr>
              <w:t>о</w:t>
            </w:r>
            <w:r w:rsidRPr="00CB0EED">
              <w:rPr>
                <w:sz w:val="24"/>
                <w:szCs w:val="24"/>
              </w:rPr>
              <w:t>жение, высказывание.  Речь устная и письме</w:t>
            </w:r>
            <w:r w:rsidRPr="00CB0EED">
              <w:rPr>
                <w:sz w:val="24"/>
                <w:szCs w:val="24"/>
              </w:rPr>
              <w:t>н</w:t>
            </w:r>
            <w:r w:rsidRPr="00CB0EED">
              <w:rPr>
                <w:sz w:val="24"/>
                <w:szCs w:val="24"/>
              </w:rPr>
              <w:t>ная. Предложение как единица письменной речи. Высказывание как единица устной р</w:t>
            </w:r>
            <w:r w:rsidRPr="00CB0EED">
              <w:rPr>
                <w:sz w:val="24"/>
                <w:szCs w:val="24"/>
              </w:rPr>
              <w:t>е</w:t>
            </w:r>
            <w:r w:rsidRPr="00CB0EED">
              <w:rPr>
                <w:sz w:val="24"/>
                <w:szCs w:val="24"/>
              </w:rPr>
              <w:t>чи.</w:t>
            </w:r>
          </w:p>
          <w:p w:rsidR="00481442" w:rsidRPr="00CB0EED" w:rsidRDefault="00481442" w:rsidP="00B606E3">
            <w:pPr>
              <w:rPr>
                <w:sz w:val="24"/>
                <w:szCs w:val="24"/>
              </w:rPr>
            </w:pPr>
            <w:r w:rsidRPr="00CB0EED">
              <w:rPr>
                <w:sz w:val="24"/>
                <w:szCs w:val="24"/>
              </w:rPr>
              <w:t>Знакомство с модел</w:t>
            </w:r>
            <w:r w:rsidRPr="00CB0EED">
              <w:rPr>
                <w:sz w:val="24"/>
                <w:szCs w:val="24"/>
              </w:rPr>
              <w:t>я</w:t>
            </w:r>
            <w:r w:rsidRPr="00CB0EED">
              <w:rPr>
                <w:sz w:val="24"/>
                <w:szCs w:val="24"/>
              </w:rPr>
              <w:t>ми, обозначающими высказывания и пре</w:t>
            </w:r>
            <w:r w:rsidRPr="00CB0EED">
              <w:rPr>
                <w:sz w:val="24"/>
                <w:szCs w:val="24"/>
              </w:rPr>
              <w:t>д</w:t>
            </w:r>
            <w:r w:rsidRPr="00CB0EED">
              <w:rPr>
                <w:sz w:val="24"/>
                <w:szCs w:val="24"/>
              </w:rPr>
              <w:t xml:space="preserve">ложения.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p w:rsidR="00481442" w:rsidRPr="00CB0EED" w:rsidRDefault="00481442" w:rsidP="00B606E3">
            <w:pPr>
              <w:rPr>
                <w:sz w:val="24"/>
                <w:szCs w:val="24"/>
              </w:rPr>
            </w:pPr>
            <w:r>
              <w:rPr>
                <w:sz w:val="24"/>
                <w:szCs w:val="24"/>
              </w:rPr>
              <w:t>5</w:t>
            </w:r>
            <w:r w:rsidRPr="00CB0EED">
              <w:rPr>
                <w:sz w:val="24"/>
                <w:szCs w:val="24"/>
              </w:rPr>
              <w:t xml:space="preserve">«Доброе дело».  </w:t>
            </w:r>
            <w:r>
              <w:rPr>
                <w:sz w:val="24"/>
                <w:szCs w:val="24"/>
              </w:rPr>
              <w:t>Слова-предм</w:t>
            </w:r>
            <w:r>
              <w:rPr>
                <w:sz w:val="24"/>
                <w:szCs w:val="24"/>
              </w:rPr>
              <w:t>е</w:t>
            </w:r>
            <w:r>
              <w:rPr>
                <w:sz w:val="24"/>
                <w:szCs w:val="24"/>
              </w:rPr>
              <w:t xml:space="preserve">ты </w:t>
            </w:r>
            <w:r w:rsidRPr="00CB0EED">
              <w:rPr>
                <w:sz w:val="24"/>
                <w:szCs w:val="24"/>
              </w:rPr>
              <w:t>Ж</w:t>
            </w:r>
            <w:r w:rsidRPr="00CB0EED">
              <w:rPr>
                <w:sz w:val="24"/>
                <w:szCs w:val="24"/>
              </w:rPr>
              <w:t>и</w:t>
            </w:r>
            <w:r w:rsidRPr="00CB0EED">
              <w:rPr>
                <w:sz w:val="24"/>
                <w:szCs w:val="24"/>
              </w:rPr>
              <w:t>вые и неж</w:t>
            </w:r>
            <w:r w:rsidRPr="00CB0EED">
              <w:rPr>
                <w:sz w:val="24"/>
                <w:szCs w:val="24"/>
              </w:rPr>
              <w:t>и</w:t>
            </w:r>
            <w:r w:rsidRPr="00CB0EED">
              <w:rPr>
                <w:sz w:val="24"/>
                <w:szCs w:val="24"/>
              </w:rPr>
              <w:t>вые предм</w:t>
            </w:r>
            <w:r w:rsidRPr="00CB0EED">
              <w:rPr>
                <w:sz w:val="24"/>
                <w:szCs w:val="24"/>
              </w:rPr>
              <w:t>е</w:t>
            </w:r>
            <w:r w:rsidRPr="00CB0EED">
              <w:rPr>
                <w:sz w:val="24"/>
                <w:szCs w:val="24"/>
              </w:rPr>
              <w:t>ты</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Первичное пре</w:t>
            </w:r>
            <w:r w:rsidRPr="00CB0EED">
              <w:rPr>
                <w:sz w:val="24"/>
                <w:szCs w:val="24"/>
              </w:rPr>
              <w:t>д</w:t>
            </w:r>
            <w:r w:rsidRPr="00CB0EED">
              <w:rPr>
                <w:sz w:val="24"/>
                <w:szCs w:val="24"/>
              </w:rPr>
              <w:t>ставление о тексте как определенной последовательн</w:t>
            </w:r>
            <w:r w:rsidRPr="00CB0EED">
              <w:rPr>
                <w:sz w:val="24"/>
                <w:szCs w:val="24"/>
              </w:rPr>
              <w:t>о</w:t>
            </w:r>
            <w:r w:rsidRPr="00CB0EED">
              <w:rPr>
                <w:sz w:val="24"/>
                <w:szCs w:val="24"/>
              </w:rPr>
              <w:t>сти предложений и слов, связанных между собой по смыслу и интон</w:t>
            </w:r>
            <w:r w:rsidRPr="00CB0EED">
              <w:rPr>
                <w:sz w:val="24"/>
                <w:szCs w:val="24"/>
              </w:rPr>
              <w:t>а</w:t>
            </w:r>
            <w:r w:rsidRPr="00CB0EED">
              <w:rPr>
                <w:sz w:val="24"/>
                <w:szCs w:val="24"/>
              </w:rPr>
              <w:t>ционно и выр</w:t>
            </w:r>
            <w:r w:rsidRPr="00CB0EED">
              <w:rPr>
                <w:sz w:val="24"/>
                <w:szCs w:val="24"/>
              </w:rPr>
              <w:t>а</w:t>
            </w:r>
            <w:r w:rsidRPr="00CB0EED">
              <w:rPr>
                <w:sz w:val="24"/>
                <w:szCs w:val="24"/>
              </w:rPr>
              <w:t>жающих относ</w:t>
            </w:r>
            <w:r w:rsidRPr="00CB0EED">
              <w:rPr>
                <w:sz w:val="24"/>
                <w:szCs w:val="24"/>
              </w:rPr>
              <w:t>и</w:t>
            </w:r>
            <w:r w:rsidRPr="00CB0EED">
              <w:rPr>
                <w:sz w:val="24"/>
                <w:szCs w:val="24"/>
              </w:rPr>
              <w:t>тельно законче</w:t>
            </w:r>
            <w:r w:rsidRPr="00CB0EED">
              <w:rPr>
                <w:sz w:val="24"/>
                <w:szCs w:val="24"/>
              </w:rPr>
              <w:t>н</w:t>
            </w:r>
            <w:r w:rsidRPr="00CB0EED">
              <w:rPr>
                <w:sz w:val="24"/>
                <w:szCs w:val="24"/>
              </w:rPr>
              <w:t>ное соо</w:t>
            </w:r>
            <w:r w:rsidRPr="00CB0EED">
              <w:rPr>
                <w:sz w:val="24"/>
                <w:szCs w:val="24"/>
              </w:rPr>
              <w:t>б</w:t>
            </w:r>
            <w:r w:rsidRPr="00CB0EED">
              <w:rPr>
                <w:sz w:val="24"/>
                <w:szCs w:val="24"/>
              </w:rPr>
              <w:t>щение.</w:t>
            </w:r>
          </w:p>
          <w:p w:rsidR="00481442" w:rsidRPr="00CB0EED" w:rsidRDefault="00481442" w:rsidP="00B606E3">
            <w:pPr>
              <w:rPr>
                <w:sz w:val="24"/>
                <w:szCs w:val="24"/>
              </w:rPr>
            </w:pPr>
            <w:r w:rsidRPr="00CB0EED">
              <w:rPr>
                <w:sz w:val="24"/>
                <w:szCs w:val="24"/>
              </w:rPr>
              <w:t>Соотнесение ко</w:t>
            </w:r>
            <w:r w:rsidRPr="00CB0EED">
              <w:rPr>
                <w:sz w:val="24"/>
                <w:szCs w:val="24"/>
              </w:rPr>
              <w:t>н</w:t>
            </w:r>
            <w:r w:rsidRPr="00CB0EED">
              <w:rPr>
                <w:sz w:val="24"/>
                <w:szCs w:val="24"/>
              </w:rPr>
              <w:t>кретных предл</w:t>
            </w:r>
            <w:r w:rsidRPr="00CB0EED">
              <w:rPr>
                <w:sz w:val="24"/>
                <w:szCs w:val="24"/>
              </w:rPr>
              <w:t>о</w:t>
            </w:r>
            <w:r w:rsidRPr="00CB0EED">
              <w:rPr>
                <w:sz w:val="24"/>
                <w:szCs w:val="24"/>
              </w:rPr>
              <w:t>жений с  графич</w:t>
            </w:r>
            <w:r w:rsidRPr="00CB0EED">
              <w:rPr>
                <w:sz w:val="24"/>
                <w:szCs w:val="24"/>
              </w:rPr>
              <w:t>е</w:t>
            </w:r>
            <w:r w:rsidRPr="00CB0EED">
              <w:rPr>
                <w:sz w:val="24"/>
                <w:szCs w:val="24"/>
              </w:rPr>
              <w:t>ской моделью те</w:t>
            </w:r>
            <w:r w:rsidRPr="00CB0EED">
              <w:rPr>
                <w:sz w:val="24"/>
                <w:szCs w:val="24"/>
              </w:rPr>
              <w:t>к</w:t>
            </w:r>
            <w:r w:rsidRPr="00CB0EED">
              <w:rPr>
                <w:sz w:val="24"/>
                <w:szCs w:val="24"/>
              </w:rPr>
              <w:t xml:space="preserve">ста. </w:t>
            </w:r>
          </w:p>
          <w:p w:rsidR="00481442" w:rsidRPr="00CB0EED" w:rsidRDefault="00481442" w:rsidP="00B606E3">
            <w:pPr>
              <w:rPr>
                <w:sz w:val="24"/>
                <w:szCs w:val="24"/>
              </w:rPr>
            </w:pPr>
            <w:r w:rsidRPr="00CB0EED">
              <w:rPr>
                <w:sz w:val="24"/>
                <w:szCs w:val="24"/>
              </w:rPr>
              <w:t>Знакомство с эл</w:t>
            </w:r>
            <w:r w:rsidRPr="00CB0EED">
              <w:rPr>
                <w:sz w:val="24"/>
                <w:szCs w:val="24"/>
              </w:rPr>
              <w:t>е</w:t>
            </w:r>
            <w:r w:rsidRPr="00CB0EED">
              <w:rPr>
                <w:sz w:val="24"/>
                <w:szCs w:val="24"/>
              </w:rPr>
              <w:t>ментами-шаблонами  печа</w:t>
            </w:r>
            <w:r w:rsidRPr="00CB0EED">
              <w:rPr>
                <w:sz w:val="24"/>
                <w:szCs w:val="24"/>
              </w:rPr>
              <w:t>т</w:t>
            </w:r>
            <w:r w:rsidRPr="00CB0EED">
              <w:rPr>
                <w:sz w:val="24"/>
                <w:szCs w:val="24"/>
              </w:rPr>
              <w:t>ных букв.  Иметь первичное пре</w:t>
            </w:r>
            <w:r w:rsidRPr="00CB0EED">
              <w:rPr>
                <w:sz w:val="24"/>
                <w:szCs w:val="24"/>
              </w:rPr>
              <w:t>д</w:t>
            </w:r>
            <w:r w:rsidRPr="00CB0EED">
              <w:rPr>
                <w:sz w:val="24"/>
                <w:szCs w:val="24"/>
              </w:rPr>
              <w:t>ставле</w:t>
            </w:r>
            <w:r w:rsidRPr="00CB0EED">
              <w:rPr>
                <w:sz w:val="24"/>
                <w:szCs w:val="24"/>
              </w:rPr>
              <w:lastRenderedPageBreak/>
              <w:t>ние о живых и неживых предм</w:t>
            </w:r>
            <w:r w:rsidRPr="00CB0EED">
              <w:rPr>
                <w:sz w:val="24"/>
                <w:szCs w:val="24"/>
              </w:rPr>
              <w:t>е</w:t>
            </w:r>
            <w:r w:rsidRPr="00CB0EED">
              <w:rPr>
                <w:sz w:val="24"/>
                <w:szCs w:val="24"/>
              </w:rPr>
              <w:t>тах, о словах  как структурной ед</w:t>
            </w:r>
            <w:r w:rsidRPr="00CB0EED">
              <w:rPr>
                <w:sz w:val="24"/>
                <w:szCs w:val="24"/>
              </w:rPr>
              <w:t>и</w:t>
            </w:r>
            <w:r w:rsidRPr="00CB0EED">
              <w:rPr>
                <w:sz w:val="24"/>
                <w:szCs w:val="24"/>
              </w:rPr>
              <w:t>нице языка.</w:t>
            </w:r>
          </w:p>
          <w:p w:rsidR="00481442" w:rsidRPr="00CB0EED" w:rsidRDefault="00481442" w:rsidP="00B606E3">
            <w:pPr>
              <w:rPr>
                <w:sz w:val="24"/>
                <w:szCs w:val="24"/>
              </w:rPr>
            </w:pPr>
            <w:r w:rsidRPr="00CB0EED">
              <w:rPr>
                <w:sz w:val="24"/>
                <w:szCs w:val="24"/>
              </w:rPr>
              <w:t>Формирование представлений о словах-названиях предметов, кот</w:t>
            </w:r>
            <w:r w:rsidRPr="00CB0EED">
              <w:rPr>
                <w:sz w:val="24"/>
                <w:szCs w:val="24"/>
              </w:rPr>
              <w:t>о</w:t>
            </w:r>
            <w:r w:rsidRPr="00CB0EED">
              <w:rPr>
                <w:sz w:val="24"/>
                <w:szCs w:val="24"/>
              </w:rPr>
              <w:t>рые отвечают на вопрос «кто это?», называющих ж</w:t>
            </w:r>
            <w:r w:rsidRPr="00CB0EED">
              <w:rPr>
                <w:sz w:val="24"/>
                <w:szCs w:val="24"/>
              </w:rPr>
              <w:t>и</w:t>
            </w:r>
            <w:r w:rsidRPr="00CB0EED">
              <w:rPr>
                <w:sz w:val="24"/>
                <w:szCs w:val="24"/>
              </w:rPr>
              <w:t>вые предметы.</w:t>
            </w:r>
          </w:p>
        </w:tc>
        <w:tc>
          <w:tcPr>
            <w:tcW w:w="1843" w:type="dxa"/>
          </w:tcPr>
          <w:p w:rsidR="00481442" w:rsidRPr="00CB0EED" w:rsidRDefault="00481442" w:rsidP="00B606E3">
            <w:pPr>
              <w:rPr>
                <w:sz w:val="24"/>
                <w:szCs w:val="24"/>
              </w:rPr>
            </w:pPr>
            <w:r w:rsidRPr="00CB0EED">
              <w:rPr>
                <w:sz w:val="24"/>
                <w:szCs w:val="24"/>
              </w:rPr>
              <w:lastRenderedPageBreak/>
              <w:t>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щихся знаний.  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(введение цв</w:t>
            </w:r>
            <w:r w:rsidRPr="00CB0EED">
              <w:rPr>
                <w:sz w:val="24"/>
                <w:szCs w:val="24"/>
              </w:rPr>
              <w:t>е</w:t>
            </w:r>
            <w:r w:rsidRPr="00CB0EED">
              <w:rPr>
                <w:sz w:val="24"/>
                <w:szCs w:val="24"/>
              </w:rPr>
              <w:t>та).</w:t>
            </w:r>
          </w:p>
          <w:p w:rsidR="00481442" w:rsidRPr="00CB0EED" w:rsidRDefault="00481442" w:rsidP="00B606E3">
            <w:pPr>
              <w:rPr>
                <w:sz w:val="24"/>
                <w:szCs w:val="24"/>
              </w:rPr>
            </w:pPr>
            <w:r w:rsidRPr="00CB0EED">
              <w:rPr>
                <w:sz w:val="24"/>
                <w:szCs w:val="24"/>
              </w:rPr>
              <w:t>Развитие нав</w:t>
            </w:r>
            <w:r w:rsidRPr="00CB0EED">
              <w:rPr>
                <w:sz w:val="24"/>
                <w:szCs w:val="24"/>
              </w:rPr>
              <w:t>ы</w:t>
            </w:r>
            <w:r w:rsidRPr="00CB0EED">
              <w:rPr>
                <w:sz w:val="24"/>
                <w:szCs w:val="24"/>
              </w:rPr>
              <w:t>ков сотрудн</w:t>
            </w:r>
            <w:r w:rsidRPr="00CB0EED">
              <w:rPr>
                <w:sz w:val="24"/>
                <w:szCs w:val="24"/>
              </w:rPr>
              <w:t>и</w:t>
            </w:r>
            <w:r w:rsidRPr="00CB0EED">
              <w:rPr>
                <w:sz w:val="24"/>
                <w:szCs w:val="24"/>
              </w:rPr>
              <w:t>чества со све</w:t>
            </w:r>
            <w:r w:rsidRPr="00CB0EED">
              <w:rPr>
                <w:sz w:val="24"/>
                <w:szCs w:val="24"/>
              </w:rPr>
              <w:t>р</w:t>
            </w:r>
            <w:r w:rsidRPr="00CB0EED">
              <w:rPr>
                <w:sz w:val="24"/>
                <w:szCs w:val="24"/>
              </w:rPr>
              <w:t>стниками.</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Самостоятельно выделять и формулировать познав</w:t>
            </w:r>
            <w:r w:rsidRPr="00CB0EED">
              <w:rPr>
                <w:sz w:val="24"/>
                <w:szCs w:val="24"/>
              </w:rPr>
              <w:t>а</w:t>
            </w:r>
            <w:r w:rsidRPr="00CB0EED">
              <w:rPr>
                <w:sz w:val="24"/>
                <w:szCs w:val="24"/>
              </w:rPr>
              <w:t>тельную цель (Определ</w:t>
            </w:r>
            <w:r w:rsidRPr="00CB0EED">
              <w:rPr>
                <w:sz w:val="24"/>
                <w:szCs w:val="24"/>
              </w:rPr>
              <w:t>е</w:t>
            </w:r>
            <w:r w:rsidRPr="00CB0EED">
              <w:rPr>
                <w:sz w:val="24"/>
                <w:szCs w:val="24"/>
              </w:rPr>
              <w:t>ние типа и цели урока?).</w:t>
            </w:r>
          </w:p>
          <w:p w:rsidR="00481442" w:rsidRPr="00CB0EED" w:rsidRDefault="00481442" w:rsidP="00B606E3">
            <w:pPr>
              <w:rPr>
                <w:sz w:val="24"/>
                <w:szCs w:val="24"/>
              </w:rPr>
            </w:pPr>
            <w:r w:rsidRPr="00CB0EED">
              <w:rPr>
                <w:sz w:val="24"/>
                <w:szCs w:val="24"/>
              </w:rPr>
              <w:t>Формирование понятия «текст» через анализ мод</w:t>
            </w:r>
            <w:r w:rsidRPr="00CB0EED">
              <w:rPr>
                <w:sz w:val="24"/>
                <w:szCs w:val="24"/>
              </w:rPr>
              <w:t>е</w:t>
            </w:r>
            <w:r w:rsidRPr="00CB0EED">
              <w:rPr>
                <w:sz w:val="24"/>
                <w:szCs w:val="24"/>
              </w:rPr>
              <w:t>лей.</w:t>
            </w:r>
          </w:p>
          <w:p w:rsidR="00481442" w:rsidRPr="00CB0EED" w:rsidRDefault="00481442" w:rsidP="00B606E3">
            <w:pPr>
              <w:rPr>
                <w:sz w:val="24"/>
                <w:szCs w:val="24"/>
              </w:rPr>
            </w:pPr>
            <w:r w:rsidRPr="00CB0EED">
              <w:rPr>
                <w:sz w:val="24"/>
                <w:szCs w:val="24"/>
              </w:rPr>
              <w:t>Формирование понятия «слово-название предм</w:t>
            </w:r>
            <w:r w:rsidRPr="00CB0EED">
              <w:rPr>
                <w:sz w:val="24"/>
                <w:szCs w:val="24"/>
              </w:rPr>
              <w:t>е</w:t>
            </w:r>
            <w:r w:rsidRPr="00CB0EED">
              <w:rPr>
                <w:sz w:val="24"/>
                <w:szCs w:val="24"/>
              </w:rPr>
              <w:t>та» через работу на цве</w:t>
            </w:r>
            <w:r w:rsidRPr="00CB0EED">
              <w:rPr>
                <w:sz w:val="24"/>
                <w:szCs w:val="24"/>
              </w:rPr>
              <w:t>т</w:t>
            </w:r>
            <w:r w:rsidRPr="00CB0EED">
              <w:rPr>
                <w:sz w:val="24"/>
                <w:szCs w:val="24"/>
              </w:rPr>
              <w:t xml:space="preserve">ном фоне (модели-прямоугольники розового цвета). </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(конверт для конструирования, наборное полотно).</w:t>
            </w:r>
          </w:p>
          <w:p w:rsidR="00481442" w:rsidRPr="00CB0EED" w:rsidRDefault="00481442" w:rsidP="00B606E3">
            <w:pPr>
              <w:rPr>
                <w:sz w:val="24"/>
                <w:szCs w:val="24"/>
              </w:rPr>
            </w:pPr>
            <w:r w:rsidRPr="00CB0EED">
              <w:rPr>
                <w:sz w:val="24"/>
                <w:szCs w:val="24"/>
              </w:rPr>
              <w:t>Формирование умения ч</w:t>
            </w:r>
            <w:r w:rsidRPr="00CB0EED">
              <w:rPr>
                <w:sz w:val="24"/>
                <w:szCs w:val="24"/>
              </w:rPr>
              <w:t>и</w:t>
            </w:r>
            <w:r w:rsidRPr="00CB0EED">
              <w:rPr>
                <w:sz w:val="24"/>
                <w:szCs w:val="24"/>
              </w:rPr>
              <w:t>тать дидактические илл</w:t>
            </w:r>
            <w:r w:rsidRPr="00CB0EED">
              <w:rPr>
                <w:sz w:val="24"/>
                <w:szCs w:val="24"/>
              </w:rPr>
              <w:t>ю</w:t>
            </w:r>
            <w:r w:rsidRPr="00CB0EED">
              <w:rPr>
                <w:sz w:val="24"/>
                <w:szCs w:val="24"/>
              </w:rPr>
              <w:t xml:space="preserve">страции. </w:t>
            </w:r>
          </w:p>
          <w:p w:rsidR="00481442" w:rsidRPr="00CB0EED" w:rsidRDefault="00481442" w:rsidP="00B606E3">
            <w:pPr>
              <w:rPr>
                <w:sz w:val="24"/>
                <w:szCs w:val="24"/>
              </w:rPr>
            </w:pPr>
            <w:r w:rsidRPr="00CB0EED">
              <w:rPr>
                <w:sz w:val="24"/>
                <w:szCs w:val="24"/>
              </w:rPr>
              <w:lastRenderedPageBreak/>
              <w:t>Подведение под понятие на основе выделения общих признаков предложения (большая буква, точка). Сравнение предложений текста с моделями. Умение использовать  знаково-символические средства (модели единиц русского языка).</w:t>
            </w:r>
          </w:p>
        </w:tc>
        <w:tc>
          <w:tcPr>
            <w:tcW w:w="1984" w:type="dxa"/>
          </w:tcPr>
          <w:p w:rsidR="00481442" w:rsidRPr="00CB0EED" w:rsidRDefault="00481442" w:rsidP="00B606E3">
            <w:pPr>
              <w:rPr>
                <w:sz w:val="24"/>
                <w:szCs w:val="24"/>
              </w:rPr>
            </w:pPr>
            <w:r w:rsidRPr="00CB0EED">
              <w:rPr>
                <w:sz w:val="24"/>
                <w:szCs w:val="24"/>
              </w:rPr>
              <w:lastRenderedPageBreak/>
              <w:t>Вносить необх</w:t>
            </w:r>
            <w:r w:rsidRPr="00CB0EED">
              <w:rPr>
                <w:sz w:val="24"/>
                <w:szCs w:val="24"/>
              </w:rPr>
              <w:t>о</w:t>
            </w:r>
            <w:r w:rsidRPr="00CB0EED">
              <w:rPr>
                <w:sz w:val="24"/>
                <w:szCs w:val="24"/>
              </w:rPr>
              <w:t>димые корре</w:t>
            </w:r>
            <w:r w:rsidRPr="00CB0EED">
              <w:rPr>
                <w:sz w:val="24"/>
                <w:szCs w:val="24"/>
              </w:rPr>
              <w:t>к</w:t>
            </w:r>
            <w:r w:rsidRPr="00CB0EED">
              <w:rPr>
                <w:sz w:val="24"/>
                <w:szCs w:val="24"/>
              </w:rPr>
              <w:t>тивы в действие после его з</w:t>
            </w:r>
            <w:r w:rsidRPr="00CB0EED">
              <w:rPr>
                <w:sz w:val="24"/>
                <w:szCs w:val="24"/>
              </w:rPr>
              <w:t>а</w:t>
            </w:r>
            <w:r w:rsidRPr="00CB0EED">
              <w:rPr>
                <w:sz w:val="24"/>
                <w:szCs w:val="24"/>
              </w:rPr>
              <w:t>вершения на о</w:t>
            </w:r>
            <w:r w:rsidRPr="00CB0EED">
              <w:rPr>
                <w:sz w:val="24"/>
                <w:szCs w:val="24"/>
              </w:rPr>
              <w:t>с</w:t>
            </w:r>
            <w:r w:rsidRPr="00CB0EED">
              <w:rPr>
                <w:sz w:val="24"/>
                <w:szCs w:val="24"/>
              </w:rPr>
              <w:t>нове его оценки и учета сдела</w:t>
            </w:r>
            <w:r w:rsidRPr="00CB0EED">
              <w:rPr>
                <w:sz w:val="24"/>
                <w:szCs w:val="24"/>
              </w:rPr>
              <w:t>н</w:t>
            </w:r>
            <w:r w:rsidRPr="00CB0EED">
              <w:rPr>
                <w:sz w:val="24"/>
                <w:szCs w:val="24"/>
              </w:rPr>
              <w:t>ных ошибок.  Взаимоко</w:t>
            </w:r>
            <w:r w:rsidRPr="00CB0EED">
              <w:rPr>
                <w:sz w:val="24"/>
                <w:szCs w:val="24"/>
              </w:rPr>
              <w:t>н</w:t>
            </w:r>
            <w:r w:rsidRPr="00CB0EED">
              <w:rPr>
                <w:sz w:val="24"/>
                <w:szCs w:val="24"/>
              </w:rPr>
              <w:t>троль. Умение ставить новые учебные задачи в сотрудничес</w:t>
            </w:r>
            <w:r w:rsidRPr="00CB0EED">
              <w:rPr>
                <w:sz w:val="24"/>
                <w:szCs w:val="24"/>
              </w:rPr>
              <w:t>т</w:t>
            </w:r>
            <w:r w:rsidRPr="00CB0EED">
              <w:rPr>
                <w:sz w:val="24"/>
                <w:szCs w:val="24"/>
              </w:rPr>
              <w:t xml:space="preserve">ве с учителем. </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r w:rsidRPr="00CB0EED">
              <w:rPr>
                <w:sz w:val="24"/>
                <w:szCs w:val="24"/>
              </w:rPr>
              <w:t>Умение д</w:t>
            </w:r>
            <w:r w:rsidRPr="00CB0EED">
              <w:rPr>
                <w:sz w:val="24"/>
                <w:szCs w:val="24"/>
              </w:rPr>
              <w:t>о</w:t>
            </w:r>
            <w:r w:rsidRPr="00CB0EED">
              <w:rPr>
                <w:sz w:val="24"/>
                <w:szCs w:val="24"/>
              </w:rPr>
              <w:t>говариват</w:t>
            </w:r>
            <w:r w:rsidRPr="00CB0EED">
              <w:rPr>
                <w:sz w:val="24"/>
                <w:szCs w:val="24"/>
              </w:rPr>
              <w:t>ь</w:t>
            </w:r>
            <w:r w:rsidRPr="00CB0EED">
              <w:rPr>
                <w:sz w:val="24"/>
                <w:szCs w:val="24"/>
              </w:rPr>
              <w:t>ся о распр</w:t>
            </w:r>
            <w:r w:rsidRPr="00CB0EED">
              <w:rPr>
                <w:sz w:val="24"/>
                <w:szCs w:val="24"/>
              </w:rPr>
              <w:t>е</w:t>
            </w:r>
            <w:r w:rsidRPr="00CB0EED">
              <w:rPr>
                <w:sz w:val="24"/>
                <w:szCs w:val="24"/>
              </w:rPr>
              <w:t>делении функций и ролей в с</w:t>
            </w:r>
            <w:r w:rsidRPr="00CB0EED">
              <w:rPr>
                <w:sz w:val="24"/>
                <w:szCs w:val="24"/>
              </w:rPr>
              <w:t>о</w:t>
            </w:r>
            <w:r w:rsidRPr="00CB0EED">
              <w:rPr>
                <w:sz w:val="24"/>
                <w:szCs w:val="24"/>
              </w:rPr>
              <w:t>вместной деятельн</w:t>
            </w:r>
            <w:r w:rsidRPr="00CB0EED">
              <w:rPr>
                <w:sz w:val="24"/>
                <w:szCs w:val="24"/>
              </w:rPr>
              <w:t>о</w:t>
            </w:r>
            <w:r w:rsidRPr="00CB0EED">
              <w:rPr>
                <w:sz w:val="24"/>
                <w:szCs w:val="24"/>
              </w:rPr>
              <w:t>сти.</w:t>
            </w:r>
          </w:p>
        </w:tc>
        <w:tc>
          <w:tcPr>
            <w:tcW w:w="2694" w:type="dxa"/>
          </w:tcPr>
          <w:p w:rsidR="00481442" w:rsidRPr="00CB0EED" w:rsidRDefault="00481442" w:rsidP="00B606E3">
            <w:pPr>
              <w:rPr>
                <w:sz w:val="24"/>
                <w:szCs w:val="24"/>
              </w:rPr>
            </w:pPr>
            <w:r w:rsidRPr="00CB0EED">
              <w:rPr>
                <w:sz w:val="24"/>
                <w:szCs w:val="24"/>
              </w:rPr>
              <w:t>Первичное предста</w:t>
            </w:r>
            <w:r w:rsidRPr="00CB0EED">
              <w:rPr>
                <w:sz w:val="24"/>
                <w:szCs w:val="24"/>
              </w:rPr>
              <w:t>в</w:t>
            </w:r>
            <w:r w:rsidRPr="00CB0EED">
              <w:rPr>
                <w:sz w:val="24"/>
                <w:szCs w:val="24"/>
              </w:rPr>
              <w:t>ление о тексте как о</w:t>
            </w:r>
            <w:r w:rsidRPr="00CB0EED">
              <w:rPr>
                <w:sz w:val="24"/>
                <w:szCs w:val="24"/>
              </w:rPr>
              <w:t>п</w:t>
            </w:r>
            <w:r w:rsidRPr="00CB0EED">
              <w:rPr>
                <w:sz w:val="24"/>
                <w:szCs w:val="24"/>
              </w:rPr>
              <w:t>ределенной послед</w:t>
            </w:r>
            <w:r w:rsidRPr="00CB0EED">
              <w:rPr>
                <w:sz w:val="24"/>
                <w:szCs w:val="24"/>
              </w:rPr>
              <w:t>о</w:t>
            </w:r>
            <w:r w:rsidRPr="00CB0EED">
              <w:rPr>
                <w:sz w:val="24"/>
                <w:szCs w:val="24"/>
              </w:rPr>
              <w:t>вательности предлож</w:t>
            </w:r>
            <w:r w:rsidRPr="00CB0EED">
              <w:rPr>
                <w:sz w:val="24"/>
                <w:szCs w:val="24"/>
              </w:rPr>
              <w:t>е</w:t>
            </w:r>
            <w:r w:rsidRPr="00CB0EED">
              <w:rPr>
                <w:sz w:val="24"/>
                <w:szCs w:val="24"/>
              </w:rPr>
              <w:t>ний и слов, св</w:t>
            </w:r>
            <w:r w:rsidRPr="00CB0EED">
              <w:rPr>
                <w:sz w:val="24"/>
                <w:szCs w:val="24"/>
              </w:rPr>
              <w:t>я</w:t>
            </w:r>
            <w:r w:rsidRPr="00CB0EED">
              <w:rPr>
                <w:sz w:val="24"/>
                <w:szCs w:val="24"/>
              </w:rPr>
              <w:t>занных между собой по смыслу и интонационно и в</w:t>
            </w:r>
            <w:r w:rsidRPr="00CB0EED">
              <w:rPr>
                <w:sz w:val="24"/>
                <w:szCs w:val="24"/>
              </w:rPr>
              <w:t>ы</w:t>
            </w:r>
            <w:r w:rsidRPr="00CB0EED">
              <w:rPr>
                <w:sz w:val="24"/>
                <w:szCs w:val="24"/>
              </w:rPr>
              <w:t>ражающих относител</w:t>
            </w:r>
            <w:r w:rsidRPr="00CB0EED">
              <w:rPr>
                <w:sz w:val="24"/>
                <w:szCs w:val="24"/>
              </w:rPr>
              <w:t>ь</w:t>
            </w:r>
            <w:r w:rsidRPr="00CB0EED">
              <w:rPr>
                <w:sz w:val="24"/>
                <w:szCs w:val="24"/>
              </w:rPr>
              <w:t>но законченное соо</w:t>
            </w:r>
            <w:r w:rsidRPr="00CB0EED">
              <w:rPr>
                <w:sz w:val="24"/>
                <w:szCs w:val="24"/>
              </w:rPr>
              <w:t>б</w:t>
            </w:r>
            <w:r w:rsidRPr="00CB0EED">
              <w:rPr>
                <w:sz w:val="24"/>
                <w:szCs w:val="24"/>
              </w:rPr>
              <w:t>щение.</w:t>
            </w:r>
          </w:p>
          <w:p w:rsidR="00481442" w:rsidRPr="00CB0EED" w:rsidRDefault="00481442" w:rsidP="00B606E3">
            <w:pPr>
              <w:rPr>
                <w:sz w:val="24"/>
                <w:szCs w:val="24"/>
              </w:rPr>
            </w:pPr>
            <w:r w:rsidRPr="00CB0EED">
              <w:rPr>
                <w:sz w:val="24"/>
                <w:szCs w:val="24"/>
              </w:rPr>
              <w:t>Соотнесение конкре</w:t>
            </w:r>
            <w:r w:rsidRPr="00CB0EED">
              <w:rPr>
                <w:sz w:val="24"/>
                <w:szCs w:val="24"/>
              </w:rPr>
              <w:t>т</w:t>
            </w:r>
            <w:r w:rsidRPr="00CB0EED">
              <w:rPr>
                <w:sz w:val="24"/>
                <w:szCs w:val="24"/>
              </w:rPr>
              <w:t xml:space="preserve">ных предложений с  графической моделью текста. </w:t>
            </w:r>
          </w:p>
          <w:p w:rsidR="00481442" w:rsidRPr="00CB0EED" w:rsidRDefault="00481442" w:rsidP="00B606E3">
            <w:pPr>
              <w:rPr>
                <w:sz w:val="24"/>
                <w:szCs w:val="24"/>
              </w:rPr>
            </w:pPr>
            <w:r w:rsidRPr="00CB0EED">
              <w:rPr>
                <w:sz w:val="24"/>
                <w:szCs w:val="24"/>
              </w:rPr>
              <w:t>Знакомство с элеме</w:t>
            </w:r>
            <w:r w:rsidRPr="00CB0EED">
              <w:rPr>
                <w:sz w:val="24"/>
                <w:szCs w:val="24"/>
              </w:rPr>
              <w:t>н</w:t>
            </w:r>
            <w:r w:rsidRPr="00CB0EED">
              <w:rPr>
                <w:sz w:val="24"/>
                <w:szCs w:val="24"/>
              </w:rPr>
              <w:t>тами-шаблонами  п</w:t>
            </w:r>
            <w:r w:rsidRPr="00CB0EED">
              <w:rPr>
                <w:sz w:val="24"/>
                <w:szCs w:val="24"/>
              </w:rPr>
              <w:t>е</w:t>
            </w:r>
            <w:r w:rsidRPr="00CB0EED">
              <w:rPr>
                <w:sz w:val="24"/>
                <w:szCs w:val="24"/>
              </w:rPr>
              <w:t>чатных букв.  Иметь первичное представл</w:t>
            </w:r>
            <w:r w:rsidRPr="00CB0EED">
              <w:rPr>
                <w:sz w:val="24"/>
                <w:szCs w:val="24"/>
              </w:rPr>
              <w:t>е</w:t>
            </w:r>
            <w:r w:rsidRPr="00CB0EED">
              <w:rPr>
                <w:sz w:val="24"/>
                <w:szCs w:val="24"/>
              </w:rPr>
              <w:t xml:space="preserve">ние о живых и неживых предметах, о словах  </w:t>
            </w:r>
            <w:r w:rsidRPr="00CB0EED">
              <w:rPr>
                <w:sz w:val="24"/>
                <w:szCs w:val="24"/>
              </w:rPr>
              <w:lastRenderedPageBreak/>
              <w:t>как структурной един</w:t>
            </w:r>
            <w:r w:rsidRPr="00CB0EED">
              <w:rPr>
                <w:sz w:val="24"/>
                <w:szCs w:val="24"/>
              </w:rPr>
              <w:t>и</w:t>
            </w:r>
            <w:r w:rsidRPr="00CB0EED">
              <w:rPr>
                <w:sz w:val="24"/>
                <w:szCs w:val="24"/>
              </w:rPr>
              <w:t>це языка.</w:t>
            </w:r>
          </w:p>
          <w:p w:rsidR="00481442" w:rsidRPr="00CB0EED" w:rsidRDefault="00481442" w:rsidP="00B606E3">
            <w:pPr>
              <w:rPr>
                <w:sz w:val="24"/>
                <w:szCs w:val="24"/>
              </w:rPr>
            </w:pPr>
            <w:r w:rsidRPr="00CB0EED">
              <w:rPr>
                <w:sz w:val="24"/>
                <w:szCs w:val="24"/>
              </w:rPr>
              <w:t>Формирование пре</w:t>
            </w:r>
            <w:r w:rsidRPr="00CB0EED">
              <w:rPr>
                <w:sz w:val="24"/>
                <w:szCs w:val="24"/>
              </w:rPr>
              <w:t>д</w:t>
            </w:r>
            <w:r w:rsidRPr="00CB0EED">
              <w:rPr>
                <w:sz w:val="24"/>
                <w:szCs w:val="24"/>
              </w:rPr>
              <w:t>ставлений о словах-названиях предметов, которые отвечают на вопрос «кто это?», н</w:t>
            </w:r>
            <w:r w:rsidRPr="00CB0EED">
              <w:rPr>
                <w:sz w:val="24"/>
                <w:szCs w:val="24"/>
              </w:rPr>
              <w:t>а</w:t>
            </w:r>
            <w:r w:rsidRPr="00CB0EED">
              <w:rPr>
                <w:sz w:val="24"/>
                <w:szCs w:val="24"/>
              </w:rPr>
              <w:t>зывающих живые предметы.</w:t>
            </w:r>
          </w:p>
        </w:tc>
      </w:tr>
      <w:tr w:rsidR="00481442" w:rsidRPr="00CB0EED" w:rsidTr="00B606E3">
        <w:trPr>
          <w:cantSplit/>
          <w:trHeight w:val="2760"/>
        </w:trPr>
        <w:tc>
          <w:tcPr>
            <w:tcW w:w="1242" w:type="dxa"/>
            <w:vAlign w:val="center"/>
          </w:tcPr>
          <w:p w:rsidR="00481442" w:rsidRPr="00CB0EED" w:rsidRDefault="00481442" w:rsidP="00B606E3">
            <w:pPr>
              <w:rPr>
                <w:sz w:val="24"/>
                <w:szCs w:val="24"/>
              </w:rPr>
            </w:pPr>
            <w:r>
              <w:rPr>
                <w:sz w:val="24"/>
                <w:szCs w:val="24"/>
              </w:rPr>
              <w:lastRenderedPageBreak/>
              <w:t>6</w:t>
            </w:r>
            <w:r w:rsidRPr="00CB0EED">
              <w:rPr>
                <w:sz w:val="24"/>
                <w:szCs w:val="24"/>
              </w:rPr>
              <w:t>«Попугай».Текст. Живые и неж</w:t>
            </w:r>
            <w:r w:rsidRPr="00CB0EED">
              <w:rPr>
                <w:sz w:val="24"/>
                <w:szCs w:val="24"/>
              </w:rPr>
              <w:t>и</w:t>
            </w:r>
            <w:r w:rsidRPr="00CB0EED">
              <w:rPr>
                <w:sz w:val="24"/>
                <w:szCs w:val="24"/>
              </w:rPr>
              <w:t>вые предм</w:t>
            </w:r>
            <w:r w:rsidRPr="00CB0EED">
              <w:rPr>
                <w:sz w:val="24"/>
                <w:szCs w:val="24"/>
              </w:rPr>
              <w:t>е</w:t>
            </w:r>
            <w:r w:rsidRPr="00CB0EED">
              <w:rPr>
                <w:sz w:val="24"/>
                <w:szCs w:val="24"/>
              </w:rPr>
              <w:t xml:space="preserve">ты. </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Актуализация зн</w:t>
            </w:r>
            <w:r w:rsidRPr="00CB0EED">
              <w:rPr>
                <w:sz w:val="24"/>
                <w:szCs w:val="24"/>
              </w:rPr>
              <w:t>а</w:t>
            </w:r>
            <w:r w:rsidRPr="00CB0EED">
              <w:rPr>
                <w:sz w:val="24"/>
                <w:szCs w:val="24"/>
              </w:rPr>
              <w:t>ний о словах-названиях предм</w:t>
            </w:r>
            <w:r w:rsidRPr="00CB0EED">
              <w:rPr>
                <w:sz w:val="24"/>
                <w:szCs w:val="24"/>
              </w:rPr>
              <w:t>е</w:t>
            </w:r>
            <w:r w:rsidRPr="00CB0EED">
              <w:rPr>
                <w:sz w:val="24"/>
                <w:szCs w:val="24"/>
              </w:rPr>
              <w:t>тов, моделях те</w:t>
            </w:r>
            <w:r w:rsidRPr="00CB0EED">
              <w:rPr>
                <w:sz w:val="24"/>
                <w:szCs w:val="24"/>
              </w:rPr>
              <w:t>к</w:t>
            </w:r>
            <w:r w:rsidRPr="00CB0EED">
              <w:rPr>
                <w:sz w:val="24"/>
                <w:szCs w:val="24"/>
              </w:rPr>
              <w:t>ста, предложения, слова.</w:t>
            </w:r>
          </w:p>
          <w:p w:rsidR="00481442" w:rsidRPr="00CB0EED" w:rsidRDefault="00481442" w:rsidP="00B606E3">
            <w:pPr>
              <w:rPr>
                <w:sz w:val="24"/>
                <w:szCs w:val="24"/>
              </w:rPr>
            </w:pPr>
            <w:r w:rsidRPr="00CB0EED">
              <w:rPr>
                <w:sz w:val="24"/>
                <w:szCs w:val="24"/>
              </w:rPr>
              <w:t>Формирование представлений о словах-названиях предметов, кот</w:t>
            </w:r>
            <w:r w:rsidRPr="00CB0EED">
              <w:rPr>
                <w:sz w:val="24"/>
                <w:szCs w:val="24"/>
              </w:rPr>
              <w:t>о</w:t>
            </w:r>
            <w:r w:rsidRPr="00CB0EED">
              <w:rPr>
                <w:sz w:val="24"/>
                <w:szCs w:val="24"/>
              </w:rPr>
              <w:t>рые отвечают на вопрос «что это?», называющих неж</w:t>
            </w:r>
            <w:r w:rsidRPr="00CB0EED">
              <w:rPr>
                <w:sz w:val="24"/>
                <w:szCs w:val="24"/>
              </w:rPr>
              <w:t>и</w:t>
            </w:r>
            <w:r w:rsidRPr="00CB0EED">
              <w:rPr>
                <w:sz w:val="24"/>
                <w:szCs w:val="24"/>
              </w:rPr>
              <w:t>вые предметы. З</w:t>
            </w:r>
            <w:r w:rsidRPr="00CB0EED">
              <w:rPr>
                <w:sz w:val="24"/>
                <w:szCs w:val="24"/>
              </w:rPr>
              <w:t>а</w:t>
            </w:r>
            <w:r w:rsidRPr="00CB0EED">
              <w:rPr>
                <w:sz w:val="24"/>
                <w:szCs w:val="24"/>
              </w:rPr>
              <w:t>крепление пре</w:t>
            </w:r>
            <w:r w:rsidRPr="00CB0EED">
              <w:rPr>
                <w:sz w:val="24"/>
                <w:szCs w:val="24"/>
              </w:rPr>
              <w:t>д</w:t>
            </w:r>
            <w:r w:rsidRPr="00CB0EED">
              <w:rPr>
                <w:sz w:val="24"/>
                <w:szCs w:val="24"/>
              </w:rPr>
              <w:lastRenderedPageBreak/>
              <w:t>ставлений  о с</w:t>
            </w:r>
            <w:r w:rsidRPr="00CB0EED">
              <w:rPr>
                <w:sz w:val="24"/>
                <w:szCs w:val="24"/>
              </w:rPr>
              <w:t>о</w:t>
            </w:r>
            <w:r w:rsidRPr="00CB0EED">
              <w:rPr>
                <w:sz w:val="24"/>
                <w:szCs w:val="24"/>
              </w:rPr>
              <w:t>держании и стру</w:t>
            </w:r>
            <w:r w:rsidRPr="00CB0EED">
              <w:rPr>
                <w:sz w:val="24"/>
                <w:szCs w:val="24"/>
              </w:rPr>
              <w:t>к</w:t>
            </w:r>
            <w:r w:rsidRPr="00CB0EED">
              <w:rPr>
                <w:sz w:val="24"/>
                <w:szCs w:val="24"/>
              </w:rPr>
              <w:t>туре текста.</w:t>
            </w:r>
          </w:p>
        </w:tc>
        <w:tc>
          <w:tcPr>
            <w:tcW w:w="1843" w:type="dxa"/>
          </w:tcPr>
          <w:p w:rsidR="00481442" w:rsidRPr="00CB0EED" w:rsidRDefault="00481442" w:rsidP="00B606E3">
            <w:pPr>
              <w:rPr>
                <w:sz w:val="24"/>
                <w:szCs w:val="24"/>
              </w:rPr>
            </w:pPr>
            <w:r w:rsidRPr="00CB0EED">
              <w:rPr>
                <w:sz w:val="24"/>
                <w:szCs w:val="24"/>
              </w:rPr>
              <w:lastRenderedPageBreak/>
              <w:t>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щихся знаний (работа с м</w:t>
            </w:r>
            <w:r w:rsidRPr="00CB0EED">
              <w:rPr>
                <w:sz w:val="24"/>
                <w:szCs w:val="24"/>
              </w:rPr>
              <w:t>о</w:t>
            </w:r>
            <w:r w:rsidRPr="00CB0EED">
              <w:rPr>
                <w:sz w:val="24"/>
                <w:szCs w:val="24"/>
              </w:rPr>
              <w:t>делями слова, предложения, текста; текстом «Доброе д</w:t>
            </w:r>
            <w:r w:rsidRPr="00CB0EED">
              <w:rPr>
                <w:sz w:val="24"/>
                <w:szCs w:val="24"/>
              </w:rPr>
              <w:t>е</w:t>
            </w:r>
            <w:r w:rsidRPr="00CB0EED">
              <w:rPr>
                <w:sz w:val="24"/>
                <w:szCs w:val="24"/>
              </w:rPr>
              <w:t>ло»).  Развитие навыков с</w:t>
            </w:r>
            <w:r w:rsidRPr="00CB0EED">
              <w:rPr>
                <w:sz w:val="24"/>
                <w:szCs w:val="24"/>
              </w:rPr>
              <w:t>о</w:t>
            </w:r>
            <w:r w:rsidRPr="00CB0EED">
              <w:rPr>
                <w:sz w:val="24"/>
                <w:szCs w:val="24"/>
              </w:rPr>
              <w:t>трудничества со сверстник</w:t>
            </w:r>
            <w:r w:rsidRPr="00CB0EED">
              <w:rPr>
                <w:sz w:val="24"/>
                <w:szCs w:val="24"/>
              </w:rPr>
              <w:t>а</w:t>
            </w:r>
            <w:r w:rsidRPr="00CB0EED">
              <w:rPr>
                <w:sz w:val="24"/>
                <w:szCs w:val="24"/>
              </w:rPr>
              <w:t xml:space="preserve">ми. </w:t>
            </w:r>
          </w:p>
        </w:tc>
        <w:tc>
          <w:tcPr>
            <w:tcW w:w="3119" w:type="dxa"/>
          </w:tcPr>
          <w:p w:rsidR="00481442" w:rsidRPr="00CB0EED" w:rsidRDefault="00481442" w:rsidP="00B606E3">
            <w:pPr>
              <w:rPr>
                <w:sz w:val="24"/>
                <w:szCs w:val="24"/>
              </w:rPr>
            </w:pPr>
            <w:r w:rsidRPr="00CB0EED">
              <w:rPr>
                <w:sz w:val="24"/>
                <w:szCs w:val="24"/>
              </w:rPr>
              <w:t>Формирование умения ч</w:t>
            </w:r>
            <w:r w:rsidRPr="00CB0EED">
              <w:rPr>
                <w:sz w:val="24"/>
                <w:szCs w:val="24"/>
              </w:rPr>
              <w:t>и</w:t>
            </w:r>
            <w:r w:rsidRPr="00CB0EED">
              <w:rPr>
                <w:sz w:val="24"/>
                <w:szCs w:val="24"/>
              </w:rPr>
              <w:t>тать дидактические илл</w:t>
            </w:r>
            <w:r w:rsidRPr="00CB0EED">
              <w:rPr>
                <w:sz w:val="24"/>
                <w:szCs w:val="24"/>
              </w:rPr>
              <w:t>ю</w:t>
            </w:r>
            <w:r w:rsidRPr="00CB0EED">
              <w:rPr>
                <w:sz w:val="24"/>
                <w:szCs w:val="24"/>
              </w:rPr>
              <w:t xml:space="preserve">страции. </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(конверт для конструирования, наборное полотно).</w:t>
            </w:r>
          </w:p>
          <w:p w:rsidR="00481442" w:rsidRPr="00CB0EED" w:rsidRDefault="00481442" w:rsidP="00B606E3">
            <w:pPr>
              <w:rPr>
                <w:sz w:val="24"/>
                <w:szCs w:val="24"/>
              </w:rPr>
            </w:pPr>
            <w:r w:rsidRPr="00CB0EED">
              <w:rPr>
                <w:sz w:val="24"/>
                <w:szCs w:val="24"/>
              </w:rPr>
              <w:t>Формирование понятия «слово-название предм</w:t>
            </w:r>
            <w:r w:rsidRPr="00CB0EED">
              <w:rPr>
                <w:sz w:val="24"/>
                <w:szCs w:val="24"/>
              </w:rPr>
              <w:t>е</w:t>
            </w:r>
            <w:r w:rsidRPr="00CB0EED">
              <w:rPr>
                <w:sz w:val="24"/>
                <w:szCs w:val="24"/>
              </w:rPr>
              <w:t>та» через работу на цве</w:t>
            </w:r>
            <w:r w:rsidRPr="00CB0EED">
              <w:rPr>
                <w:sz w:val="24"/>
                <w:szCs w:val="24"/>
              </w:rPr>
              <w:t>т</w:t>
            </w:r>
            <w:r w:rsidRPr="00CB0EED">
              <w:rPr>
                <w:sz w:val="24"/>
                <w:szCs w:val="24"/>
              </w:rPr>
              <w:t>ном фоне (модели-прямоугольники розового цвета). Умение использ</w:t>
            </w:r>
            <w:r w:rsidRPr="00CB0EED">
              <w:rPr>
                <w:sz w:val="24"/>
                <w:szCs w:val="24"/>
              </w:rPr>
              <w:t>о</w:t>
            </w:r>
            <w:r w:rsidRPr="00CB0EED">
              <w:rPr>
                <w:sz w:val="24"/>
                <w:szCs w:val="24"/>
              </w:rPr>
              <w:t>вать  зна</w:t>
            </w:r>
            <w:r w:rsidRPr="00CB0EED">
              <w:rPr>
                <w:sz w:val="24"/>
                <w:szCs w:val="24"/>
              </w:rPr>
              <w:lastRenderedPageBreak/>
              <w:t>ково-символические средства (модели единиц русского языка, шаблоны печатных букв). Подведение под п</w:t>
            </w:r>
            <w:r w:rsidRPr="00CB0EED">
              <w:rPr>
                <w:sz w:val="24"/>
                <w:szCs w:val="24"/>
              </w:rPr>
              <w:t>о</w:t>
            </w:r>
            <w:r w:rsidRPr="00CB0EED">
              <w:rPr>
                <w:sz w:val="24"/>
                <w:szCs w:val="24"/>
              </w:rPr>
              <w:t xml:space="preserve">нятие на основе выделения существенных признаков (вопрос). </w:t>
            </w:r>
          </w:p>
        </w:tc>
        <w:tc>
          <w:tcPr>
            <w:tcW w:w="1984" w:type="dxa"/>
          </w:tcPr>
          <w:p w:rsidR="00481442" w:rsidRPr="00CB0EED" w:rsidRDefault="00481442" w:rsidP="00B606E3">
            <w:pPr>
              <w:rPr>
                <w:sz w:val="24"/>
                <w:szCs w:val="24"/>
              </w:rPr>
            </w:pPr>
            <w:r w:rsidRPr="00CB0EED">
              <w:rPr>
                <w:sz w:val="24"/>
                <w:szCs w:val="24"/>
              </w:rPr>
              <w:lastRenderedPageBreak/>
              <w:t xml:space="preserve">Формулировать и удерживать учебную задачу. Взаимоконтроль </w:t>
            </w:r>
            <w:r w:rsidRPr="00CB0EED">
              <w:rPr>
                <w:sz w:val="24"/>
                <w:szCs w:val="24"/>
              </w:rPr>
              <w:pgNum/>
              <w:t>контроль  р</w:t>
            </w:r>
            <w:r w:rsidRPr="00CB0EED">
              <w:rPr>
                <w:sz w:val="24"/>
                <w:szCs w:val="24"/>
              </w:rPr>
              <w:t>е</w:t>
            </w:r>
            <w:r w:rsidRPr="00CB0EED">
              <w:rPr>
                <w:sz w:val="24"/>
                <w:szCs w:val="24"/>
              </w:rPr>
              <w:t>зультатов де</w:t>
            </w:r>
            <w:r w:rsidRPr="00CB0EED">
              <w:rPr>
                <w:sz w:val="24"/>
                <w:szCs w:val="24"/>
              </w:rPr>
              <w:t>я</w:t>
            </w:r>
            <w:r w:rsidRPr="00CB0EED">
              <w:rPr>
                <w:sz w:val="24"/>
                <w:szCs w:val="24"/>
              </w:rPr>
              <w:t xml:space="preserve">тельности при работе в группе в парах.  Вносить необходимые коррективы в действие после его завершения на основе его оценки и учета </w:t>
            </w:r>
            <w:r w:rsidRPr="00CB0EED">
              <w:rPr>
                <w:sz w:val="24"/>
                <w:szCs w:val="24"/>
              </w:rPr>
              <w:lastRenderedPageBreak/>
              <w:t>сделанных ош</w:t>
            </w:r>
            <w:r w:rsidRPr="00CB0EED">
              <w:rPr>
                <w:sz w:val="24"/>
                <w:szCs w:val="24"/>
              </w:rPr>
              <w:t>и</w:t>
            </w:r>
            <w:r w:rsidRPr="00CB0EED">
              <w:rPr>
                <w:sz w:val="24"/>
                <w:szCs w:val="24"/>
              </w:rPr>
              <w:t xml:space="preserve">бок.  </w:t>
            </w:r>
          </w:p>
        </w:tc>
        <w:tc>
          <w:tcPr>
            <w:tcW w:w="1559" w:type="dxa"/>
          </w:tcPr>
          <w:p w:rsidR="00481442" w:rsidRPr="00CB0EED" w:rsidRDefault="00481442" w:rsidP="00B606E3">
            <w:pPr>
              <w:rPr>
                <w:sz w:val="24"/>
                <w:szCs w:val="24"/>
              </w:rPr>
            </w:pPr>
            <w:r w:rsidRPr="00CB0EED">
              <w:rPr>
                <w:sz w:val="24"/>
                <w:szCs w:val="24"/>
              </w:rPr>
              <w:lastRenderedPageBreak/>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r w:rsidRPr="00CB0EED">
              <w:rPr>
                <w:sz w:val="24"/>
                <w:szCs w:val="24"/>
              </w:rPr>
              <w:t>Умение д</w:t>
            </w:r>
            <w:r w:rsidRPr="00CB0EED">
              <w:rPr>
                <w:sz w:val="24"/>
                <w:szCs w:val="24"/>
              </w:rPr>
              <w:t>о</w:t>
            </w:r>
            <w:r w:rsidRPr="00CB0EED">
              <w:rPr>
                <w:sz w:val="24"/>
                <w:szCs w:val="24"/>
              </w:rPr>
              <w:t>говариват</w:t>
            </w:r>
            <w:r w:rsidRPr="00CB0EED">
              <w:rPr>
                <w:sz w:val="24"/>
                <w:szCs w:val="24"/>
              </w:rPr>
              <w:t>ь</w:t>
            </w:r>
            <w:r w:rsidRPr="00CB0EED">
              <w:rPr>
                <w:sz w:val="24"/>
                <w:szCs w:val="24"/>
              </w:rPr>
              <w:t>ся о распр</w:t>
            </w:r>
            <w:r w:rsidRPr="00CB0EED">
              <w:rPr>
                <w:sz w:val="24"/>
                <w:szCs w:val="24"/>
              </w:rPr>
              <w:t>е</w:t>
            </w:r>
            <w:r w:rsidRPr="00CB0EED">
              <w:rPr>
                <w:sz w:val="24"/>
                <w:szCs w:val="24"/>
              </w:rPr>
              <w:t>делении функций и ролей в с</w:t>
            </w:r>
            <w:r w:rsidRPr="00CB0EED">
              <w:rPr>
                <w:sz w:val="24"/>
                <w:szCs w:val="24"/>
              </w:rPr>
              <w:t>о</w:t>
            </w:r>
            <w:r w:rsidRPr="00CB0EED">
              <w:rPr>
                <w:sz w:val="24"/>
                <w:szCs w:val="24"/>
              </w:rPr>
              <w:t>вместной деятельн</w:t>
            </w:r>
            <w:r w:rsidRPr="00CB0EED">
              <w:rPr>
                <w:sz w:val="24"/>
                <w:szCs w:val="24"/>
              </w:rPr>
              <w:t>о</w:t>
            </w:r>
            <w:r w:rsidRPr="00CB0EED">
              <w:rPr>
                <w:sz w:val="24"/>
                <w:szCs w:val="24"/>
              </w:rPr>
              <w:t>сти.</w:t>
            </w:r>
          </w:p>
          <w:p w:rsidR="00481442" w:rsidRPr="00CB0EED" w:rsidRDefault="00481442" w:rsidP="00B606E3">
            <w:pPr>
              <w:rPr>
                <w:sz w:val="24"/>
                <w:szCs w:val="24"/>
              </w:rPr>
            </w:pPr>
          </w:p>
        </w:tc>
        <w:tc>
          <w:tcPr>
            <w:tcW w:w="2694" w:type="dxa"/>
          </w:tcPr>
          <w:p w:rsidR="00481442" w:rsidRPr="00CB0EED" w:rsidRDefault="00481442" w:rsidP="00B606E3">
            <w:pPr>
              <w:rPr>
                <w:sz w:val="24"/>
                <w:szCs w:val="24"/>
              </w:rPr>
            </w:pPr>
            <w:r w:rsidRPr="00CB0EED">
              <w:rPr>
                <w:sz w:val="24"/>
                <w:szCs w:val="24"/>
              </w:rPr>
              <w:t>Актуализация знаний о словах-названиях предметов, моделях текста, предложения, слова.</w:t>
            </w:r>
          </w:p>
          <w:p w:rsidR="00481442" w:rsidRPr="00CB0EED" w:rsidRDefault="00481442" w:rsidP="00B606E3">
            <w:pPr>
              <w:rPr>
                <w:sz w:val="24"/>
                <w:szCs w:val="24"/>
              </w:rPr>
            </w:pPr>
            <w:r w:rsidRPr="00CB0EED">
              <w:rPr>
                <w:sz w:val="24"/>
                <w:szCs w:val="24"/>
              </w:rPr>
              <w:t>Формирование пре</w:t>
            </w:r>
            <w:r w:rsidRPr="00CB0EED">
              <w:rPr>
                <w:sz w:val="24"/>
                <w:szCs w:val="24"/>
              </w:rPr>
              <w:t>д</w:t>
            </w:r>
            <w:r w:rsidRPr="00CB0EED">
              <w:rPr>
                <w:sz w:val="24"/>
                <w:szCs w:val="24"/>
              </w:rPr>
              <w:t>ставлений о словах-названиях предметов, которые отвечают на вопрос «что это?», н</w:t>
            </w:r>
            <w:r w:rsidRPr="00CB0EED">
              <w:rPr>
                <w:sz w:val="24"/>
                <w:szCs w:val="24"/>
              </w:rPr>
              <w:t>а</w:t>
            </w:r>
            <w:r w:rsidRPr="00CB0EED">
              <w:rPr>
                <w:sz w:val="24"/>
                <w:szCs w:val="24"/>
              </w:rPr>
              <w:t>зывающих неживые предметы. Закрепл</w:t>
            </w:r>
            <w:r w:rsidRPr="00CB0EED">
              <w:rPr>
                <w:sz w:val="24"/>
                <w:szCs w:val="24"/>
              </w:rPr>
              <w:t>е</w:t>
            </w:r>
            <w:r w:rsidRPr="00CB0EED">
              <w:rPr>
                <w:sz w:val="24"/>
                <w:szCs w:val="24"/>
              </w:rPr>
              <w:t>ние представлений  о содержании и структ</w:t>
            </w:r>
            <w:r w:rsidRPr="00CB0EED">
              <w:rPr>
                <w:sz w:val="24"/>
                <w:szCs w:val="24"/>
              </w:rPr>
              <w:t>у</w:t>
            </w:r>
            <w:r w:rsidRPr="00CB0EED">
              <w:rPr>
                <w:sz w:val="24"/>
                <w:szCs w:val="24"/>
              </w:rPr>
              <w:t>ре текста.</w:t>
            </w:r>
          </w:p>
        </w:tc>
      </w:tr>
      <w:tr w:rsidR="00481442" w:rsidRPr="00CB0EED" w:rsidTr="00B606E3">
        <w:trPr>
          <w:cantSplit/>
          <w:trHeight w:val="2872"/>
        </w:trPr>
        <w:tc>
          <w:tcPr>
            <w:tcW w:w="1242" w:type="dxa"/>
            <w:vAlign w:val="center"/>
          </w:tcPr>
          <w:p w:rsidR="00481442" w:rsidRPr="00CB0EED" w:rsidRDefault="00481442" w:rsidP="00B606E3">
            <w:pPr>
              <w:rPr>
                <w:sz w:val="24"/>
                <w:szCs w:val="24"/>
              </w:rPr>
            </w:pPr>
            <w:r>
              <w:rPr>
                <w:sz w:val="24"/>
                <w:szCs w:val="24"/>
              </w:rPr>
              <w:lastRenderedPageBreak/>
              <w:t>7</w:t>
            </w:r>
            <w:r w:rsidRPr="00CB0EED">
              <w:rPr>
                <w:sz w:val="24"/>
                <w:szCs w:val="24"/>
              </w:rPr>
              <w:t>«Неудачная пр</w:t>
            </w:r>
            <w:r w:rsidRPr="00CB0EED">
              <w:rPr>
                <w:sz w:val="24"/>
                <w:szCs w:val="24"/>
              </w:rPr>
              <w:t>о</w:t>
            </w:r>
            <w:r w:rsidRPr="00CB0EED">
              <w:rPr>
                <w:sz w:val="24"/>
                <w:szCs w:val="24"/>
              </w:rPr>
              <w:t>гулка».</w:t>
            </w:r>
          </w:p>
          <w:p w:rsidR="00481442" w:rsidRPr="00CB0EED" w:rsidRDefault="00481442" w:rsidP="00B606E3">
            <w:pPr>
              <w:rPr>
                <w:sz w:val="24"/>
                <w:szCs w:val="24"/>
              </w:rPr>
            </w:pPr>
            <w:r w:rsidRPr="00CB0EED">
              <w:rPr>
                <w:sz w:val="24"/>
                <w:szCs w:val="24"/>
              </w:rPr>
              <w:t xml:space="preserve">Слова-действия. </w:t>
            </w:r>
          </w:p>
        </w:tc>
        <w:tc>
          <w:tcPr>
            <w:tcW w:w="2268" w:type="dxa"/>
          </w:tcPr>
          <w:p w:rsidR="00481442" w:rsidRPr="00CB0EED" w:rsidRDefault="00481442" w:rsidP="00B606E3">
            <w:pPr>
              <w:rPr>
                <w:sz w:val="24"/>
                <w:szCs w:val="24"/>
              </w:rPr>
            </w:pPr>
            <w:r w:rsidRPr="00CB0EED">
              <w:rPr>
                <w:sz w:val="24"/>
                <w:szCs w:val="24"/>
              </w:rPr>
              <w:t>Формирование представлений о словах-названиях действия, которые отвечают на вопрос «что делает?». З</w:t>
            </w:r>
            <w:r w:rsidRPr="00CB0EED">
              <w:rPr>
                <w:sz w:val="24"/>
                <w:szCs w:val="24"/>
              </w:rPr>
              <w:t>а</w:t>
            </w:r>
            <w:r w:rsidRPr="00CB0EED">
              <w:rPr>
                <w:sz w:val="24"/>
                <w:szCs w:val="24"/>
              </w:rPr>
              <w:t>крепление пре</w:t>
            </w:r>
            <w:r w:rsidRPr="00CB0EED">
              <w:rPr>
                <w:sz w:val="24"/>
                <w:szCs w:val="24"/>
              </w:rPr>
              <w:t>д</w:t>
            </w:r>
            <w:r w:rsidRPr="00CB0EED">
              <w:rPr>
                <w:sz w:val="24"/>
                <w:szCs w:val="24"/>
              </w:rPr>
              <w:t>ставлений  о с</w:t>
            </w:r>
            <w:r w:rsidRPr="00CB0EED">
              <w:rPr>
                <w:sz w:val="24"/>
                <w:szCs w:val="24"/>
              </w:rPr>
              <w:t>о</w:t>
            </w:r>
            <w:r w:rsidRPr="00CB0EED">
              <w:rPr>
                <w:sz w:val="24"/>
                <w:szCs w:val="24"/>
              </w:rPr>
              <w:t>держании и стру</w:t>
            </w:r>
            <w:r w:rsidRPr="00CB0EED">
              <w:rPr>
                <w:sz w:val="24"/>
                <w:szCs w:val="24"/>
              </w:rPr>
              <w:t>к</w:t>
            </w:r>
            <w:r w:rsidRPr="00CB0EED">
              <w:rPr>
                <w:sz w:val="24"/>
                <w:szCs w:val="24"/>
              </w:rPr>
              <w:t>туре текста. Зн</w:t>
            </w:r>
            <w:r w:rsidRPr="00CB0EED">
              <w:rPr>
                <w:sz w:val="24"/>
                <w:szCs w:val="24"/>
              </w:rPr>
              <w:t>а</w:t>
            </w:r>
            <w:r w:rsidRPr="00CB0EED">
              <w:rPr>
                <w:sz w:val="24"/>
                <w:szCs w:val="24"/>
              </w:rPr>
              <w:t>комство с време</w:t>
            </w:r>
            <w:r w:rsidRPr="00CB0EED">
              <w:rPr>
                <w:sz w:val="24"/>
                <w:szCs w:val="24"/>
              </w:rPr>
              <w:t>н</w:t>
            </w:r>
            <w:r w:rsidRPr="00CB0EED">
              <w:rPr>
                <w:sz w:val="24"/>
                <w:szCs w:val="24"/>
              </w:rPr>
              <w:t>ной последов</w:t>
            </w:r>
            <w:r w:rsidRPr="00CB0EED">
              <w:rPr>
                <w:sz w:val="24"/>
                <w:szCs w:val="24"/>
              </w:rPr>
              <w:t>а</w:t>
            </w:r>
            <w:r w:rsidRPr="00CB0EED">
              <w:rPr>
                <w:sz w:val="24"/>
                <w:szCs w:val="24"/>
              </w:rPr>
              <w:t>тельностью соб</w:t>
            </w:r>
            <w:r w:rsidRPr="00CB0EED">
              <w:rPr>
                <w:sz w:val="24"/>
                <w:szCs w:val="24"/>
              </w:rPr>
              <w:t>ы</w:t>
            </w:r>
            <w:r w:rsidRPr="00CB0EED">
              <w:rPr>
                <w:sz w:val="24"/>
                <w:szCs w:val="24"/>
              </w:rPr>
              <w:t>тий.  Закрепление умения соотносить конкретных пре</w:t>
            </w:r>
            <w:r w:rsidRPr="00CB0EED">
              <w:rPr>
                <w:sz w:val="24"/>
                <w:szCs w:val="24"/>
              </w:rPr>
              <w:t>д</w:t>
            </w:r>
            <w:r w:rsidRPr="00CB0EED">
              <w:rPr>
                <w:sz w:val="24"/>
                <w:szCs w:val="24"/>
              </w:rPr>
              <w:t>ложений с  граф</w:t>
            </w:r>
            <w:r w:rsidRPr="00CB0EED">
              <w:rPr>
                <w:sz w:val="24"/>
                <w:szCs w:val="24"/>
              </w:rPr>
              <w:t>и</w:t>
            </w:r>
            <w:r w:rsidRPr="00CB0EED">
              <w:rPr>
                <w:sz w:val="24"/>
                <w:szCs w:val="24"/>
              </w:rPr>
              <w:t xml:space="preserve">ческой моделью текста. </w:t>
            </w:r>
          </w:p>
        </w:tc>
        <w:tc>
          <w:tcPr>
            <w:tcW w:w="1843" w:type="dxa"/>
          </w:tcPr>
          <w:p w:rsidR="00481442" w:rsidRPr="00CB0EED" w:rsidRDefault="00481442" w:rsidP="00B606E3">
            <w:pPr>
              <w:rPr>
                <w:sz w:val="24"/>
                <w:szCs w:val="24"/>
              </w:rPr>
            </w:pPr>
            <w:r w:rsidRPr="00CB0EED">
              <w:rPr>
                <w:sz w:val="24"/>
                <w:szCs w:val="24"/>
              </w:rPr>
              <w:t>Развитие нав</w:t>
            </w:r>
            <w:r w:rsidRPr="00CB0EED">
              <w:rPr>
                <w:sz w:val="24"/>
                <w:szCs w:val="24"/>
              </w:rPr>
              <w:t>ы</w:t>
            </w:r>
            <w:r w:rsidRPr="00CB0EED">
              <w:rPr>
                <w:sz w:val="24"/>
                <w:szCs w:val="24"/>
              </w:rPr>
              <w:t>ков сотрудн</w:t>
            </w:r>
            <w:r w:rsidRPr="00CB0EED">
              <w:rPr>
                <w:sz w:val="24"/>
                <w:szCs w:val="24"/>
              </w:rPr>
              <w:t>и</w:t>
            </w:r>
            <w:r w:rsidRPr="00CB0EED">
              <w:rPr>
                <w:sz w:val="24"/>
                <w:szCs w:val="24"/>
              </w:rPr>
              <w:t>чества со све</w:t>
            </w:r>
            <w:r w:rsidRPr="00CB0EED">
              <w:rPr>
                <w:sz w:val="24"/>
                <w:szCs w:val="24"/>
              </w:rPr>
              <w:t>р</w:t>
            </w:r>
            <w:r w:rsidRPr="00CB0EED">
              <w:rPr>
                <w:sz w:val="24"/>
                <w:szCs w:val="24"/>
              </w:rPr>
              <w:t>стниками.</w:t>
            </w:r>
          </w:p>
        </w:tc>
        <w:tc>
          <w:tcPr>
            <w:tcW w:w="3119" w:type="dxa"/>
          </w:tcPr>
          <w:p w:rsidR="00481442" w:rsidRPr="00CB0EED" w:rsidRDefault="00481442" w:rsidP="00B606E3">
            <w:pPr>
              <w:rPr>
                <w:sz w:val="24"/>
                <w:szCs w:val="24"/>
              </w:rPr>
            </w:pPr>
            <w:r w:rsidRPr="00CB0EED">
              <w:rPr>
                <w:sz w:val="24"/>
                <w:szCs w:val="24"/>
              </w:rPr>
              <w:t>Формирование умения ч</w:t>
            </w:r>
            <w:r w:rsidRPr="00CB0EED">
              <w:rPr>
                <w:sz w:val="24"/>
                <w:szCs w:val="24"/>
              </w:rPr>
              <w:t>и</w:t>
            </w:r>
            <w:r w:rsidRPr="00CB0EED">
              <w:rPr>
                <w:sz w:val="24"/>
                <w:szCs w:val="24"/>
              </w:rPr>
              <w:t>тать дидактические илл</w:t>
            </w:r>
            <w:r w:rsidRPr="00CB0EED">
              <w:rPr>
                <w:sz w:val="24"/>
                <w:szCs w:val="24"/>
              </w:rPr>
              <w:t>ю</w:t>
            </w:r>
            <w:r w:rsidRPr="00CB0EED">
              <w:rPr>
                <w:sz w:val="24"/>
                <w:szCs w:val="24"/>
              </w:rPr>
              <w:t xml:space="preserve">страции. </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(конверт для конструирования, фишки).</w:t>
            </w:r>
          </w:p>
          <w:p w:rsidR="00481442" w:rsidRPr="00CB0EED" w:rsidRDefault="00481442" w:rsidP="00B606E3">
            <w:pPr>
              <w:rPr>
                <w:sz w:val="24"/>
                <w:szCs w:val="24"/>
                <w:highlight w:val="yellow"/>
              </w:rPr>
            </w:pPr>
            <w:r w:rsidRPr="00CB0EED">
              <w:rPr>
                <w:sz w:val="24"/>
                <w:szCs w:val="24"/>
              </w:rPr>
              <w:t>Формирование понятия «слово-название действия» через работу на цветном фоне (модели-прямоугольники голубого цвета). Умение использ</w:t>
            </w:r>
            <w:r w:rsidRPr="00CB0EED">
              <w:rPr>
                <w:sz w:val="24"/>
                <w:szCs w:val="24"/>
              </w:rPr>
              <w:t>о</w:t>
            </w:r>
            <w:r w:rsidRPr="00CB0EED">
              <w:rPr>
                <w:sz w:val="24"/>
                <w:szCs w:val="24"/>
              </w:rPr>
              <w:t>вать  знаково-символические средства (модели единиц русского языка, шаблоны печатных букв). Подведение под п</w:t>
            </w:r>
            <w:r w:rsidRPr="00CB0EED">
              <w:rPr>
                <w:sz w:val="24"/>
                <w:szCs w:val="24"/>
              </w:rPr>
              <w:t>о</w:t>
            </w:r>
            <w:r w:rsidRPr="00CB0EED">
              <w:rPr>
                <w:sz w:val="24"/>
                <w:szCs w:val="24"/>
              </w:rPr>
              <w:t xml:space="preserve">нятие на основе выделения </w:t>
            </w:r>
            <w:r w:rsidRPr="00CB0EED">
              <w:rPr>
                <w:sz w:val="24"/>
                <w:szCs w:val="24"/>
              </w:rPr>
              <w:lastRenderedPageBreak/>
              <w:t xml:space="preserve">существенных признаков (вопрос). </w:t>
            </w:r>
          </w:p>
        </w:tc>
        <w:tc>
          <w:tcPr>
            <w:tcW w:w="1984" w:type="dxa"/>
          </w:tcPr>
          <w:p w:rsidR="00481442" w:rsidRPr="00CB0EED" w:rsidRDefault="00481442" w:rsidP="00B606E3">
            <w:pPr>
              <w:rPr>
                <w:sz w:val="24"/>
                <w:szCs w:val="24"/>
              </w:rPr>
            </w:pPr>
            <w:r w:rsidRPr="00CB0EED">
              <w:rPr>
                <w:sz w:val="24"/>
                <w:szCs w:val="24"/>
              </w:rPr>
              <w:lastRenderedPageBreak/>
              <w:t>Уметь удерж</w:t>
            </w:r>
            <w:r w:rsidRPr="00CB0EED">
              <w:rPr>
                <w:sz w:val="24"/>
                <w:szCs w:val="24"/>
              </w:rPr>
              <w:t>и</w:t>
            </w:r>
            <w:r w:rsidRPr="00CB0EED">
              <w:rPr>
                <w:sz w:val="24"/>
                <w:szCs w:val="24"/>
              </w:rPr>
              <w:t>вать учебную задачу. Взаим</w:t>
            </w:r>
            <w:r w:rsidRPr="00CB0EED">
              <w:rPr>
                <w:sz w:val="24"/>
                <w:szCs w:val="24"/>
              </w:rPr>
              <w:t>о</w:t>
            </w:r>
            <w:r w:rsidRPr="00CB0EED">
              <w:rPr>
                <w:sz w:val="24"/>
                <w:szCs w:val="24"/>
              </w:rPr>
              <w:t>контроль. Пл</w:t>
            </w:r>
            <w:r w:rsidRPr="00CB0EED">
              <w:rPr>
                <w:sz w:val="24"/>
                <w:szCs w:val="24"/>
              </w:rPr>
              <w:t>а</w:t>
            </w:r>
            <w:r w:rsidRPr="00CB0EED">
              <w:rPr>
                <w:sz w:val="24"/>
                <w:szCs w:val="24"/>
              </w:rPr>
              <w:t>нирование учебного с</w:t>
            </w:r>
            <w:r w:rsidRPr="00CB0EED">
              <w:rPr>
                <w:sz w:val="24"/>
                <w:szCs w:val="24"/>
              </w:rPr>
              <w:t>о</w:t>
            </w:r>
            <w:r w:rsidRPr="00CB0EED">
              <w:rPr>
                <w:sz w:val="24"/>
                <w:szCs w:val="24"/>
              </w:rPr>
              <w:t>трудничества.</w:t>
            </w:r>
          </w:p>
        </w:tc>
        <w:tc>
          <w:tcPr>
            <w:tcW w:w="1559" w:type="dxa"/>
          </w:tcPr>
          <w:p w:rsidR="00481442" w:rsidRPr="00CB0EED" w:rsidRDefault="00481442" w:rsidP="00B606E3">
            <w:pPr>
              <w:rPr>
                <w:sz w:val="24"/>
                <w:szCs w:val="24"/>
              </w:rPr>
            </w:pPr>
            <w:r w:rsidRPr="00CB0EED">
              <w:rPr>
                <w:sz w:val="24"/>
                <w:szCs w:val="24"/>
              </w:rPr>
              <w:t>Умение строить п</w:t>
            </w:r>
            <w:r w:rsidRPr="00CB0EED">
              <w:rPr>
                <w:sz w:val="24"/>
                <w:szCs w:val="24"/>
              </w:rPr>
              <w:t>о</w:t>
            </w:r>
            <w:r w:rsidRPr="00CB0EED">
              <w:rPr>
                <w:sz w:val="24"/>
                <w:szCs w:val="24"/>
              </w:rPr>
              <w:t>нятные для партнера высказыв</w:t>
            </w:r>
            <w:r w:rsidRPr="00CB0EED">
              <w:rPr>
                <w:sz w:val="24"/>
                <w:szCs w:val="24"/>
              </w:rPr>
              <w:t>а</w:t>
            </w:r>
            <w:r w:rsidRPr="00CB0EED">
              <w:rPr>
                <w:sz w:val="24"/>
                <w:szCs w:val="24"/>
              </w:rPr>
              <w:t>ния. Умение 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 xml:space="preserve">нии функций и ролей в совместной </w:t>
            </w:r>
            <w:r w:rsidRPr="00CB0EED">
              <w:rPr>
                <w:sz w:val="24"/>
                <w:szCs w:val="24"/>
              </w:rPr>
              <w:pgNum/>
              <w:t xml:space="preserve">деятельности. </w:t>
            </w:r>
          </w:p>
          <w:p w:rsidR="00481442" w:rsidRPr="00CB0EED" w:rsidRDefault="00481442" w:rsidP="00B606E3">
            <w:pPr>
              <w:rPr>
                <w:sz w:val="24"/>
                <w:szCs w:val="24"/>
              </w:rPr>
            </w:pPr>
          </w:p>
        </w:tc>
        <w:tc>
          <w:tcPr>
            <w:tcW w:w="2694" w:type="dxa"/>
          </w:tcPr>
          <w:p w:rsidR="00481442" w:rsidRPr="00CB0EED" w:rsidRDefault="00481442" w:rsidP="00B606E3">
            <w:pPr>
              <w:rPr>
                <w:sz w:val="24"/>
                <w:szCs w:val="24"/>
              </w:rPr>
            </w:pPr>
            <w:r w:rsidRPr="00CB0EED">
              <w:rPr>
                <w:sz w:val="24"/>
                <w:szCs w:val="24"/>
              </w:rPr>
              <w:t>Формирование пре</w:t>
            </w:r>
            <w:r w:rsidRPr="00CB0EED">
              <w:rPr>
                <w:sz w:val="24"/>
                <w:szCs w:val="24"/>
              </w:rPr>
              <w:t>д</w:t>
            </w:r>
            <w:r w:rsidRPr="00CB0EED">
              <w:rPr>
                <w:sz w:val="24"/>
                <w:szCs w:val="24"/>
              </w:rPr>
              <w:t xml:space="preserve">ставлений о словах-названиях </w:t>
            </w:r>
            <w:r w:rsidRPr="00CB0EED">
              <w:rPr>
                <w:sz w:val="24"/>
                <w:szCs w:val="24"/>
              </w:rPr>
              <w:pgNum/>
              <w:t>словах-действиях, которые о</w:t>
            </w:r>
            <w:r w:rsidRPr="00CB0EED">
              <w:rPr>
                <w:sz w:val="24"/>
                <w:szCs w:val="24"/>
              </w:rPr>
              <w:t>т</w:t>
            </w:r>
            <w:r w:rsidRPr="00CB0EED">
              <w:rPr>
                <w:sz w:val="24"/>
                <w:szCs w:val="24"/>
              </w:rPr>
              <w:t>вечают на вопрос «что делает?». Закрепление представлений  о с</w:t>
            </w:r>
            <w:r w:rsidRPr="00CB0EED">
              <w:rPr>
                <w:sz w:val="24"/>
                <w:szCs w:val="24"/>
              </w:rPr>
              <w:t>о</w:t>
            </w:r>
            <w:r w:rsidRPr="00CB0EED">
              <w:rPr>
                <w:sz w:val="24"/>
                <w:szCs w:val="24"/>
              </w:rPr>
              <w:t>держании и структуре текста. Знакомство с временной последов</w:t>
            </w:r>
            <w:r w:rsidRPr="00CB0EED">
              <w:rPr>
                <w:sz w:val="24"/>
                <w:szCs w:val="24"/>
              </w:rPr>
              <w:t>а</w:t>
            </w:r>
            <w:r w:rsidRPr="00CB0EED">
              <w:rPr>
                <w:sz w:val="24"/>
                <w:szCs w:val="24"/>
              </w:rPr>
              <w:t>тельностью событий.  Закрепление умения соотносить конкретных предложений с  граф</w:t>
            </w:r>
            <w:r w:rsidRPr="00CB0EED">
              <w:rPr>
                <w:sz w:val="24"/>
                <w:szCs w:val="24"/>
              </w:rPr>
              <w:t>и</w:t>
            </w:r>
            <w:r w:rsidRPr="00CB0EED">
              <w:rPr>
                <w:sz w:val="24"/>
                <w:szCs w:val="24"/>
              </w:rPr>
              <w:t xml:space="preserve">ческой моделью текста. </w:t>
            </w:r>
          </w:p>
          <w:p w:rsidR="00481442" w:rsidRPr="00CB0EED" w:rsidRDefault="00481442" w:rsidP="00B606E3">
            <w:pPr>
              <w:rPr>
                <w:sz w:val="24"/>
                <w:szCs w:val="24"/>
              </w:rPr>
            </w:pPr>
          </w:p>
        </w:tc>
      </w:tr>
      <w:tr w:rsidR="00481442" w:rsidRPr="00CB0EED" w:rsidTr="00B606E3">
        <w:trPr>
          <w:cantSplit/>
          <w:trHeight w:val="3033"/>
        </w:trPr>
        <w:tc>
          <w:tcPr>
            <w:tcW w:w="1242" w:type="dxa"/>
            <w:vAlign w:val="center"/>
          </w:tcPr>
          <w:p w:rsidR="00481442" w:rsidRPr="00CB0EED" w:rsidRDefault="00481442" w:rsidP="00B606E3">
            <w:pPr>
              <w:rPr>
                <w:sz w:val="24"/>
                <w:szCs w:val="24"/>
              </w:rPr>
            </w:pPr>
            <w:r>
              <w:rPr>
                <w:sz w:val="24"/>
                <w:szCs w:val="24"/>
              </w:rPr>
              <w:lastRenderedPageBreak/>
              <w:t>8</w:t>
            </w:r>
            <w:r w:rsidRPr="00CB0EED">
              <w:rPr>
                <w:sz w:val="24"/>
                <w:szCs w:val="24"/>
              </w:rPr>
              <w:t>«Догадливая л</w:t>
            </w:r>
            <w:r w:rsidRPr="00CB0EED">
              <w:rPr>
                <w:sz w:val="24"/>
                <w:szCs w:val="24"/>
              </w:rPr>
              <w:t>я</w:t>
            </w:r>
            <w:r w:rsidRPr="00CB0EED">
              <w:rPr>
                <w:sz w:val="24"/>
                <w:szCs w:val="24"/>
              </w:rPr>
              <w:t>гушка».</w:t>
            </w:r>
          </w:p>
          <w:p w:rsidR="00481442" w:rsidRPr="00CB0EED" w:rsidRDefault="00481442" w:rsidP="00B606E3">
            <w:pPr>
              <w:rPr>
                <w:sz w:val="24"/>
                <w:szCs w:val="24"/>
              </w:rPr>
            </w:pPr>
            <w:r w:rsidRPr="00CB0EED">
              <w:rPr>
                <w:sz w:val="24"/>
                <w:szCs w:val="24"/>
              </w:rPr>
              <w:t>Слова-призн</w:t>
            </w:r>
            <w:r w:rsidRPr="00CB0EED">
              <w:rPr>
                <w:sz w:val="24"/>
                <w:szCs w:val="24"/>
              </w:rPr>
              <w:t>а</w:t>
            </w:r>
            <w:r w:rsidRPr="00CB0EED">
              <w:rPr>
                <w:sz w:val="24"/>
                <w:szCs w:val="24"/>
              </w:rPr>
              <w:t>ки</w:t>
            </w:r>
          </w:p>
        </w:tc>
        <w:tc>
          <w:tcPr>
            <w:tcW w:w="2268" w:type="dxa"/>
          </w:tcPr>
          <w:p w:rsidR="00481442" w:rsidRPr="00CB0EED" w:rsidRDefault="00481442" w:rsidP="00B606E3">
            <w:pPr>
              <w:rPr>
                <w:sz w:val="24"/>
                <w:szCs w:val="24"/>
              </w:rPr>
            </w:pPr>
            <w:r w:rsidRPr="00CB0EED">
              <w:rPr>
                <w:sz w:val="24"/>
                <w:szCs w:val="24"/>
              </w:rPr>
              <w:t>Формирование представлений о словах-названиях признака, которые отвечают на вопрос «какой, какая?». Закрепление пре</w:t>
            </w:r>
            <w:r w:rsidRPr="00CB0EED">
              <w:rPr>
                <w:sz w:val="24"/>
                <w:szCs w:val="24"/>
              </w:rPr>
              <w:t>д</w:t>
            </w:r>
            <w:r w:rsidRPr="00CB0EED">
              <w:rPr>
                <w:sz w:val="24"/>
                <w:szCs w:val="24"/>
              </w:rPr>
              <w:t>ставлений  о с</w:t>
            </w:r>
            <w:r w:rsidRPr="00CB0EED">
              <w:rPr>
                <w:sz w:val="24"/>
                <w:szCs w:val="24"/>
              </w:rPr>
              <w:t>о</w:t>
            </w:r>
            <w:r w:rsidRPr="00CB0EED">
              <w:rPr>
                <w:sz w:val="24"/>
                <w:szCs w:val="24"/>
              </w:rPr>
              <w:t>держании и стру</w:t>
            </w:r>
            <w:r w:rsidRPr="00CB0EED">
              <w:rPr>
                <w:sz w:val="24"/>
                <w:szCs w:val="24"/>
              </w:rPr>
              <w:t>к</w:t>
            </w:r>
            <w:r w:rsidRPr="00CB0EED">
              <w:rPr>
                <w:sz w:val="24"/>
                <w:szCs w:val="24"/>
              </w:rPr>
              <w:t>туре текста. Зн</w:t>
            </w:r>
            <w:r w:rsidRPr="00CB0EED">
              <w:rPr>
                <w:sz w:val="24"/>
                <w:szCs w:val="24"/>
              </w:rPr>
              <w:t>а</w:t>
            </w:r>
            <w:r w:rsidRPr="00CB0EED">
              <w:rPr>
                <w:sz w:val="24"/>
                <w:szCs w:val="24"/>
              </w:rPr>
              <w:t>комство с време</w:t>
            </w:r>
            <w:r w:rsidRPr="00CB0EED">
              <w:rPr>
                <w:sz w:val="24"/>
                <w:szCs w:val="24"/>
              </w:rPr>
              <w:t>н</w:t>
            </w:r>
            <w:r w:rsidRPr="00CB0EED">
              <w:rPr>
                <w:sz w:val="24"/>
                <w:szCs w:val="24"/>
              </w:rPr>
              <w:t>ной последов</w:t>
            </w:r>
            <w:r w:rsidRPr="00CB0EED">
              <w:rPr>
                <w:sz w:val="24"/>
                <w:szCs w:val="24"/>
              </w:rPr>
              <w:t>а</w:t>
            </w:r>
            <w:r w:rsidRPr="00CB0EED">
              <w:rPr>
                <w:sz w:val="24"/>
                <w:szCs w:val="24"/>
              </w:rPr>
              <w:t>тельностью соб</w:t>
            </w:r>
            <w:r w:rsidRPr="00CB0EED">
              <w:rPr>
                <w:sz w:val="24"/>
                <w:szCs w:val="24"/>
              </w:rPr>
              <w:t>ы</w:t>
            </w:r>
            <w:r w:rsidRPr="00CB0EED">
              <w:rPr>
                <w:sz w:val="24"/>
                <w:szCs w:val="24"/>
              </w:rPr>
              <w:t>тий.  Закрепление умения соотносить конкретных пре</w:t>
            </w:r>
            <w:r w:rsidRPr="00CB0EED">
              <w:rPr>
                <w:sz w:val="24"/>
                <w:szCs w:val="24"/>
              </w:rPr>
              <w:t>д</w:t>
            </w:r>
            <w:r w:rsidRPr="00CB0EED">
              <w:rPr>
                <w:sz w:val="24"/>
                <w:szCs w:val="24"/>
              </w:rPr>
              <w:t>ложений с  граф</w:t>
            </w:r>
            <w:r w:rsidRPr="00CB0EED">
              <w:rPr>
                <w:sz w:val="24"/>
                <w:szCs w:val="24"/>
              </w:rPr>
              <w:t>и</w:t>
            </w:r>
            <w:r w:rsidRPr="00CB0EED">
              <w:rPr>
                <w:sz w:val="24"/>
                <w:szCs w:val="24"/>
              </w:rPr>
              <w:t xml:space="preserve">ческой моделью текста. </w:t>
            </w:r>
          </w:p>
        </w:tc>
        <w:tc>
          <w:tcPr>
            <w:tcW w:w="1843" w:type="dxa"/>
          </w:tcPr>
          <w:p w:rsidR="00481442" w:rsidRPr="00CB0EED" w:rsidRDefault="00481442" w:rsidP="00B606E3">
            <w:pPr>
              <w:rPr>
                <w:sz w:val="24"/>
                <w:szCs w:val="24"/>
              </w:rPr>
            </w:pPr>
            <w:r w:rsidRPr="00CB0EED">
              <w:rPr>
                <w:sz w:val="24"/>
                <w:szCs w:val="24"/>
              </w:rPr>
              <w:t>Смыслообр</w:t>
            </w:r>
            <w:r w:rsidRPr="00CB0EED">
              <w:rPr>
                <w:sz w:val="24"/>
                <w:szCs w:val="24"/>
              </w:rPr>
              <w:t>а</w:t>
            </w:r>
            <w:r w:rsidRPr="00CB0EED">
              <w:rPr>
                <w:sz w:val="24"/>
                <w:szCs w:val="24"/>
              </w:rPr>
              <w:t>зование и нравственно-этическая ор</w:t>
            </w:r>
            <w:r w:rsidRPr="00CB0EED">
              <w:rPr>
                <w:sz w:val="24"/>
                <w:szCs w:val="24"/>
              </w:rPr>
              <w:t>и</w:t>
            </w:r>
            <w:r w:rsidRPr="00CB0EED">
              <w:rPr>
                <w:sz w:val="24"/>
                <w:szCs w:val="24"/>
              </w:rPr>
              <w:t>ентация (де</w:t>
            </w:r>
            <w:r w:rsidRPr="00CB0EED">
              <w:rPr>
                <w:sz w:val="24"/>
                <w:szCs w:val="24"/>
              </w:rPr>
              <w:t>й</w:t>
            </w:r>
            <w:r w:rsidRPr="00CB0EED">
              <w:rPr>
                <w:sz w:val="24"/>
                <w:szCs w:val="24"/>
              </w:rPr>
              <w:t>ствие интриги)</w:t>
            </w:r>
          </w:p>
        </w:tc>
        <w:tc>
          <w:tcPr>
            <w:tcW w:w="3119" w:type="dxa"/>
          </w:tcPr>
          <w:p w:rsidR="00481442" w:rsidRPr="00CB0EED" w:rsidRDefault="00481442" w:rsidP="00B606E3">
            <w:pPr>
              <w:rPr>
                <w:sz w:val="24"/>
                <w:szCs w:val="24"/>
              </w:rPr>
            </w:pPr>
            <w:r w:rsidRPr="00CB0EED">
              <w:rPr>
                <w:sz w:val="24"/>
                <w:szCs w:val="24"/>
              </w:rPr>
              <w:t>Формирование умения ч</w:t>
            </w:r>
            <w:r w:rsidRPr="00CB0EED">
              <w:rPr>
                <w:sz w:val="24"/>
                <w:szCs w:val="24"/>
              </w:rPr>
              <w:t>и</w:t>
            </w:r>
            <w:r w:rsidRPr="00CB0EED">
              <w:rPr>
                <w:sz w:val="24"/>
                <w:szCs w:val="24"/>
              </w:rPr>
              <w:t>тать дидактические илл</w:t>
            </w:r>
            <w:r w:rsidRPr="00CB0EED">
              <w:rPr>
                <w:sz w:val="24"/>
                <w:szCs w:val="24"/>
              </w:rPr>
              <w:t>ю</w:t>
            </w:r>
            <w:r w:rsidRPr="00CB0EED">
              <w:rPr>
                <w:sz w:val="24"/>
                <w:szCs w:val="24"/>
              </w:rPr>
              <w:t xml:space="preserve">страции. </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(конверт для конструирования, наборное полотно).</w:t>
            </w:r>
          </w:p>
          <w:p w:rsidR="00481442" w:rsidRPr="00CB0EED" w:rsidRDefault="00481442" w:rsidP="00B606E3">
            <w:pPr>
              <w:rPr>
                <w:sz w:val="24"/>
                <w:szCs w:val="24"/>
              </w:rPr>
            </w:pPr>
            <w:r w:rsidRPr="00CB0EED">
              <w:rPr>
                <w:sz w:val="24"/>
                <w:szCs w:val="24"/>
              </w:rPr>
              <w:t>Формирование понятия «слово-название признака» через работу на цветном фоне (модели-прямоугольники желтого цвета). Умение использ</w:t>
            </w:r>
            <w:r w:rsidRPr="00CB0EED">
              <w:rPr>
                <w:sz w:val="24"/>
                <w:szCs w:val="24"/>
              </w:rPr>
              <w:t>о</w:t>
            </w:r>
            <w:r w:rsidRPr="00CB0EED">
              <w:rPr>
                <w:sz w:val="24"/>
                <w:szCs w:val="24"/>
              </w:rPr>
              <w:t>вать  знаково-символические средства (модели единиц русского языка, шаблоны печатных букв). Подведение под п</w:t>
            </w:r>
            <w:r w:rsidRPr="00CB0EED">
              <w:rPr>
                <w:sz w:val="24"/>
                <w:szCs w:val="24"/>
              </w:rPr>
              <w:t>о</w:t>
            </w:r>
            <w:r w:rsidRPr="00CB0EED">
              <w:rPr>
                <w:sz w:val="24"/>
                <w:szCs w:val="24"/>
              </w:rPr>
              <w:t xml:space="preserve">нятие на основе выделения </w:t>
            </w:r>
            <w:r w:rsidRPr="00CB0EED">
              <w:rPr>
                <w:sz w:val="24"/>
                <w:szCs w:val="24"/>
              </w:rPr>
              <w:lastRenderedPageBreak/>
              <w:t xml:space="preserve">существенных признаков (вопрос). </w:t>
            </w:r>
          </w:p>
        </w:tc>
        <w:tc>
          <w:tcPr>
            <w:tcW w:w="1984" w:type="dxa"/>
          </w:tcPr>
          <w:p w:rsidR="00481442" w:rsidRPr="00CB0EED" w:rsidRDefault="00481442" w:rsidP="00B606E3">
            <w:pPr>
              <w:rPr>
                <w:sz w:val="24"/>
                <w:szCs w:val="24"/>
              </w:rPr>
            </w:pPr>
            <w:r w:rsidRPr="00CB0EED">
              <w:rPr>
                <w:sz w:val="24"/>
                <w:szCs w:val="24"/>
              </w:rPr>
              <w:lastRenderedPageBreak/>
              <w:t>Использовать  речь для регул</w:t>
            </w:r>
            <w:r w:rsidRPr="00CB0EED">
              <w:rPr>
                <w:sz w:val="24"/>
                <w:szCs w:val="24"/>
              </w:rPr>
              <w:t>я</w:t>
            </w:r>
            <w:r w:rsidRPr="00CB0EED">
              <w:rPr>
                <w:sz w:val="24"/>
                <w:szCs w:val="24"/>
              </w:rPr>
              <w:t>ции своей де</w:t>
            </w:r>
            <w:r w:rsidRPr="00CB0EED">
              <w:rPr>
                <w:sz w:val="24"/>
                <w:szCs w:val="24"/>
              </w:rPr>
              <w:t>я</w:t>
            </w:r>
            <w:r w:rsidRPr="00CB0EED">
              <w:rPr>
                <w:sz w:val="24"/>
                <w:szCs w:val="24"/>
              </w:rPr>
              <w:t>тельности. Фо</w:t>
            </w:r>
            <w:r w:rsidRPr="00CB0EED">
              <w:rPr>
                <w:sz w:val="24"/>
                <w:szCs w:val="24"/>
              </w:rPr>
              <w:t>р</w:t>
            </w:r>
            <w:r w:rsidRPr="00CB0EED">
              <w:rPr>
                <w:sz w:val="24"/>
                <w:szCs w:val="24"/>
              </w:rPr>
              <w:t xml:space="preserve">мулировать и удерживать учебную задачу. </w:t>
            </w:r>
          </w:p>
        </w:tc>
        <w:tc>
          <w:tcPr>
            <w:tcW w:w="1559" w:type="dxa"/>
          </w:tcPr>
          <w:p w:rsidR="00481442" w:rsidRPr="00CB0EED" w:rsidRDefault="00481442" w:rsidP="00B606E3">
            <w:pPr>
              <w:rPr>
                <w:sz w:val="24"/>
                <w:szCs w:val="24"/>
              </w:rPr>
            </w:pPr>
            <w:r w:rsidRPr="00CB0EED">
              <w:rPr>
                <w:sz w:val="24"/>
                <w:szCs w:val="24"/>
              </w:rPr>
              <w:t>Уметь о</w:t>
            </w:r>
            <w:r w:rsidRPr="00CB0EED">
              <w:rPr>
                <w:sz w:val="24"/>
                <w:szCs w:val="24"/>
              </w:rPr>
              <w:t>б</w:t>
            </w:r>
            <w:r w:rsidRPr="00CB0EED">
              <w:rPr>
                <w:sz w:val="24"/>
                <w:szCs w:val="24"/>
              </w:rPr>
              <w:t>ращаться за помощью. Уважител</w:t>
            </w:r>
            <w:r w:rsidRPr="00CB0EED">
              <w:rPr>
                <w:sz w:val="24"/>
                <w:szCs w:val="24"/>
              </w:rPr>
              <w:t>ь</w:t>
            </w:r>
            <w:r w:rsidRPr="00CB0EED">
              <w:rPr>
                <w:sz w:val="24"/>
                <w:szCs w:val="24"/>
              </w:rPr>
              <w:t>ное отнош</w:t>
            </w:r>
            <w:r w:rsidRPr="00CB0EED">
              <w:rPr>
                <w:sz w:val="24"/>
                <w:szCs w:val="24"/>
              </w:rPr>
              <w:t>е</w:t>
            </w:r>
            <w:r w:rsidRPr="00CB0EED">
              <w:rPr>
                <w:sz w:val="24"/>
                <w:szCs w:val="24"/>
              </w:rPr>
              <w:t>ние к иному мнению.  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r w:rsidRPr="00CB0EED">
              <w:rPr>
                <w:sz w:val="24"/>
                <w:szCs w:val="24"/>
              </w:rPr>
              <w:t>Умение д</w:t>
            </w:r>
            <w:r w:rsidRPr="00CB0EED">
              <w:rPr>
                <w:sz w:val="24"/>
                <w:szCs w:val="24"/>
              </w:rPr>
              <w:t>о</w:t>
            </w:r>
            <w:r w:rsidRPr="00CB0EED">
              <w:rPr>
                <w:sz w:val="24"/>
                <w:szCs w:val="24"/>
              </w:rPr>
              <w:t>говариват</w:t>
            </w:r>
            <w:r w:rsidRPr="00CB0EED">
              <w:rPr>
                <w:sz w:val="24"/>
                <w:szCs w:val="24"/>
              </w:rPr>
              <w:t>ь</w:t>
            </w:r>
            <w:r w:rsidRPr="00CB0EED">
              <w:rPr>
                <w:sz w:val="24"/>
                <w:szCs w:val="24"/>
              </w:rPr>
              <w:t>ся о распр</w:t>
            </w:r>
            <w:r w:rsidRPr="00CB0EED">
              <w:rPr>
                <w:sz w:val="24"/>
                <w:szCs w:val="24"/>
              </w:rPr>
              <w:t>е</w:t>
            </w:r>
            <w:r w:rsidRPr="00CB0EED">
              <w:rPr>
                <w:sz w:val="24"/>
                <w:szCs w:val="24"/>
              </w:rPr>
              <w:t>делении функций и ролей в с</w:t>
            </w:r>
            <w:r w:rsidRPr="00CB0EED">
              <w:rPr>
                <w:sz w:val="24"/>
                <w:szCs w:val="24"/>
              </w:rPr>
              <w:t>о</w:t>
            </w:r>
            <w:r w:rsidRPr="00CB0EED">
              <w:rPr>
                <w:sz w:val="24"/>
                <w:szCs w:val="24"/>
              </w:rPr>
              <w:t>вместной деятельн</w:t>
            </w:r>
            <w:r w:rsidRPr="00CB0EED">
              <w:rPr>
                <w:sz w:val="24"/>
                <w:szCs w:val="24"/>
              </w:rPr>
              <w:t>о</w:t>
            </w:r>
            <w:r w:rsidRPr="00CB0EED">
              <w:rPr>
                <w:sz w:val="24"/>
                <w:szCs w:val="24"/>
              </w:rPr>
              <w:t xml:space="preserve">сти. </w:t>
            </w:r>
            <w:r w:rsidRPr="00CB0EED">
              <w:rPr>
                <w:sz w:val="24"/>
                <w:szCs w:val="24"/>
              </w:rPr>
              <w:lastRenderedPageBreak/>
              <w:t>Умение слушать и вступать в диалог.</w:t>
            </w:r>
          </w:p>
          <w:p w:rsidR="00481442" w:rsidRPr="00CB0EED" w:rsidRDefault="00481442" w:rsidP="00B606E3">
            <w:pPr>
              <w:rPr>
                <w:sz w:val="24"/>
                <w:szCs w:val="24"/>
              </w:rPr>
            </w:pPr>
          </w:p>
          <w:p w:rsidR="00481442" w:rsidRPr="00CB0EED" w:rsidRDefault="00481442" w:rsidP="00B606E3">
            <w:pPr>
              <w:rPr>
                <w:sz w:val="24"/>
                <w:szCs w:val="24"/>
              </w:rPr>
            </w:pPr>
          </w:p>
        </w:tc>
        <w:tc>
          <w:tcPr>
            <w:tcW w:w="2694" w:type="dxa"/>
          </w:tcPr>
          <w:p w:rsidR="00481442" w:rsidRPr="00CB0EED" w:rsidRDefault="00481442" w:rsidP="00B606E3">
            <w:pPr>
              <w:rPr>
                <w:sz w:val="24"/>
                <w:szCs w:val="24"/>
              </w:rPr>
            </w:pPr>
            <w:r w:rsidRPr="00CB0EED">
              <w:rPr>
                <w:sz w:val="24"/>
                <w:szCs w:val="24"/>
              </w:rPr>
              <w:lastRenderedPageBreak/>
              <w:t>Формирование пре</w:t>
            </w:r>
            <w:r w:rsidRPr="00CB0EED">
              <w:rPr>
                <w:sz w:val="24"/>
                <w:szCs w:val="24"/>
              </w:rPr>
              <w:t>д</w:t>
            </w:r>
            <w:r w:rsidRPr="00CB0EED">
              <w:rPr>
                <w:sz w:val="24"/>
                <w:szCs w:val="24"/>
              </w:rPr>
              <w:t>ставлений о словах-названиях признака, которые отвечают на вопрос «какой, какая?». Закрепление предста</w:t>
            </w:r>
            <w:r w:rsidRPr="00CB0EED">
              <w:rPr>
                <w:sz w:val="24"/>
                <w:szCs w:val="24"/>
              </w:rPr>
              <w:t>в</w:t>
            </w:r>
            <w:r w:rsidRPr="00CB0EED">
              <w:rPr>
                <w:sz w:val="24"/>
                <w:szCs w:val="24"/>
              </w:rPr>
              <w:t>лений  о содержании и структуре текста. Зн</w:t>
            </w:r>
            <w:r w:rsidRPr="00CB0EED">
              <w:rPr>
                <w:sz w:val="24"/>
                <w:szCs w:val="24"/>
              </w:rPr>
              <w:t>а</w:t>
            </w:r>
            <w:r w:rsidRPr="00CB0EED">
              <w:rPr>
                <w:sz w:val="24"/>
                <w:szCs w:val="24"/>
              </w:rPr>
              <w:t>комство с временной последовательностью событий.  Закрепление умения соотносить конкретных предлож</w:t>
            </w:r>
            <w:r w:rsidRPr="00CB0EED">
              <w:rPr>
                <w:sz w:val="24"/>
                <w:szCs w:val="24"/>
              </w:rPr>
              <w:t>е</w:t>
            </w:r>
            <w:r w:rsidRPr="00CB0EED">
              <w:rPr>
                <w:sz w:val="24"/>
                <w:szCs w:val="24"/>
              </w:rPr>
              <w:t>ний с  графической м</w:t>
            </w:r>
            <w:r w:rsidRPr="00CB0EED">
              <w:rPr>
                <w:sz w:val="24"/>
                <w:szCs w:val="24"/>
              </w:rPr>
              <w:t>о</w:t>
            </w:r>
            <w:r w:rsidRPr="00CB0EED">
              <w:rPr>
                <w:sz w:val="24"/>
                <w:szCs w:val="24"/>
              </w:rPr>
              <w:t xml:space="preserve">делью текста. </w:t>
            </w:r>
          </w:p>
          <w:p w:rsidR="00481442" w:rsidRPr="00CB0EED" w:rsidRDefault="00481442" w:rsidP="00B606E3">
            <w:pPr>
              <w:rPr>
                <w:sz w:val="24"/>
                <w:szCs w:val="24"/>
              </w:rPr>
            </w:pPr>
          </w:p>
        </w:tc>
      </w:tr>
      <w:tr w:rsidR="00481442" w:rsidRPr="00CB0EED" w:rsidTr="00B606E3">
        <w:trPr>
          <w:cantSplit/>
          <w:trHeight w:val="2876"/>
        </w:trPr>
        <w:tc>
          <w:tcPr>
            <w:tcW w:w="1242" w:type="dxa"/>
            <w:vAlign w:val="center"/>
          </w:tcPr>
          <w:p w:rsidR="00481442" w:rsidRDefault="00481442" w:rsidP="00B606E3">
            <w:pPr>
              <w:rPr>
                <w:sz w:val="24"/>
                <w:szCs w:val="24"/>
              </w:rPr>
            </w:pPr>
            <w:r>
              <w:rPr>
                <w:sz w:val="24"/>
                <w:szCs w:val="24"/>
              </w:rPr>
              <w:lastRenderedPageBreak/>
              <w:t>9</w:t>
            </w:r>
            <w:r w:rsidRPr="00CB0EED">
              <w:rPr>
                <w:sz w:val="24"/>
                <w:szCs w:val="24"/>
              </w:rPr>
              <w:t>«Зим</w:t>
            </w:r>
          </w:p>
          <w:p w:rsidR="00481442" w:rsidRPr="00CB0EED" w:rsidRDefault="00481442" w:rsidP="00B606E3">
            <w:pPr>
              <w:rPr>
                <w:sz w:val="24"/>
                <w:szCs w:val="24"/>
              </w:rPr>
            </w:pPr>
            <w:r w:rsidRPr="00CB0EED">
              <w:rPr>
                <w:sz w:val="24"/>
                <w:szCs w:val="24"/>
              </w:rPr>
              <w:t>ние заб</w:t>
            </w:r>
            <w:r w:rsidRPr="00CB0EED">
              <w:rPr>
                <w:sz w:val="24"/>
                <w:szCs w:val="24"/>
              </w:rPr>
              <w:t>о</w:t>
            </w:r>
            <w:r w:rsidRPr="00CB0EED">
              <w:rPr>
                <w:sz w:val="24"/>
                <w:szCs w:val="24"/>
              </w:rPr>
              <w:t>ты». «Наши –</w:t>
            </w:r>
          </w:p>
          <w:p w:rsidR="00481442" w:rsidRPr="00CB0EED" w:rsidRDefault="00481442" w:rsidP="00B606E3">
            <w:pPr>
              <w:rPr>
                <w:sz w:val="24"/>
                <w:szCs w:val="24"/>
              </w:rPr>
            </w:pPr>
            <w:r w:rsidRPr="00CB0EED">
              <w:rPr>
                <w:sz w:val="24"/>
                <w:szCs w:val="24"/>
              </w:rPr>
              <w:t>гости» Слова-помо</w:t>
            </w:r>
            <w:r w:rsidRPr="00CB0EED">
              <w:rPr>
                <w:sz w:val="24"/>
                <w:szCs w:val="24"/>
              </w:rPr>
              <w:t>щ</w:t>
            </w:r>
            <w:r w:rsidRPr="00CB0EED">
              <w:rPr>
                <w:sz w:val="24"/>
                <w:szCs w:val="24"/>
              </w:rPr>
              <w:t xml:space="preserve">ники. </w:t>
            </w:r>
          </w:p>
        </w:tc>
        <w:tc>
          <w:tcPr>
            <w:tcW w:w="2268" w:type="dxa"/>
          </w:tcPr>
          <w:p w:rsidR="00481442" w:rsidRPr="00CB0EED" w:rsidRDefault="00481442" w:rsidP="00B606E3">
            <w:pPr>
              <w:rPr>
                <w:sz w:val="24"/>
                <w:szCs w:val="24"/>
              </w:rPr>
            </w:pPr>
            <w:r w:rsidRPr="00CB0EED">
              <w:rPr>
                <w:sz w:val="24"/>
                <w:szCs w:val="24"/>
              </w:rPr>
              <w:t>Правильное во</w:t>
            </w:r>
            <w:r w:rsidRPr="00CB0EED">
              <w:rPr>
                <w:sz w:val="24"/>
                <w:szCs w:val="24"/>
              </w:rPr>
              <w:t>с</w:t>
            </w:r>
            <w:r w:rsidRPr="00CB0EED">
              <w:rPr>
                <w:sz w:val="24"/>
                <w:szCs w:val="24"/>
              </w:rPr>
              <w:t>произведение о</w:t>
            </w:r>
            <w:r w:rsidRPr="00CB0EED">
              <w:rPr>
                <w:sz w:val="24"/>
                <w:szCs w:val="24"/>
              </w:rPr>
              <w:t>б</w:t>
            </w:r>
            <w:r w:rsidRPr="00CB0EED">
              <w:rPr>
                <w:sz w:val="24"/>
                <w:szCs w:val="24"/>
              </w:rPr>
              <w:t>разцов моделей слов и предлож</w:t>
            </w:r>
            <w:r w:rsidRPr="00CB0EED">
              <w:rPr>
                <w:sz w:val="24"/>
                <w:szCs w:val="24"/>
              </w:rPr>
              <w:t>е</w:t>
            </w:r>
            <w:r w:rsidRPr="00CB0EED">
              <w:rPr>
                <w:sz w:val="24"/>
                <w:szCs w:val="24"/>
              </w:rPr>
              <w:t xml:space="preserve">ний. Знакомство со словами-помощниками. </w:t>
            </w:r>
          </w:p>
        </w:tc>
        <w:tc>
          <w:tcPr>
            <w:tcW w:w="1843" w:type="dxa"/>
          </w:tcPr>
          <w:p w:rsidR="00481442" w:rsidRPr="00CB0EED" w:rsidRDefault="00481442" w:rsidP="00B606E3">
            <w:pPr>
              <w:rPr>
                <w:sz w:val="24"/>
                <w:szCs w:val="24"/>
              </w:rPr>
            </w:pPr>
            <w:r w:rsidRPr="00CB0EED">
              <w:rPr>
                <w:sz w:val="24"/>
                <w:szCs w:val="24"/>
              </w:rPr>
              <w:t>Самооценка на основе крит</w:t>
            </w:r>
            <w:r w:rsidRPr="00CB0EED">
              <w:rPr>
                <w:sz w:val="24"/>
                <w:szCs w:val="24"/>
              </w:rPr>
              <w:t>е</w:t>
            </w:r>
            <w:r w:rsidRPr="00CB0EED">
              <w:rPr>
                <w:sz w:val="24"/>
                <w:szCs w:val="24"/>
              </w:rPr>
              <w:t>риев успешн</w:t>
            </w:r>
            <w:r w:rsidRPr="00CB0EED">
              <w:rPr>
                <w:sz w:val="24"/>
                <w:szCs w:val="24"/>
              </w:rPr>
              <w:t>о</w:t>
            </w:r>
            <w:r w:rsidRPr="00CB0EED">
              <w:rPr>
                <w:sz w:val="24"/>
                <w:szCs w:val="24"/>
              </w:rPr>
              <w:t>сти учебной деятельности.  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 xml:space="preserve">щихся знаний (слова-названия предметов).  </w:t>
            </w:r>
          </w:p>
        </w:tc>
        <w:tc>
          <w:tcPr>
            <w:tcW w:w="3119" w:type="dxa"/>
          </w:tcPr>
          <w:p w:rsidR="00481442" w:rsidRPr="00CB0EED" w:rsidRDefault="00481442" w:rsidP="00B606E3">
            <w:pPr>
              <w:rPr>
                <w:sz w:val="24"/>
                <w:szCs w:val="24"/>
              </w:rPr>
            </w:pPr>
            <w:r w:rsidRPr="00CB0EED">
              <w:rPr>
                <w:sz w:val="24"/>
                <w:szCs w:val="24"/>
              </w:rPr>
              <w:t>Формирование умения ч</w:t>
            </w:r>
            <w:r w:rsidRPr="00CB0EED">
              <w:rPr>
                <w:sz w:val="24"/>
                <w:szCs w:val="24"/>
              </w:rPr>
              <w:t>и</w:t>
            </w:r>
            <w:r w:rsidRPr="00CB0EED">
              <w:rPr>
                <w:sz w:val="24"/>
                <w:szCs w:val="24"/>
              </w:rPr>
              <w:t>тать дидактические илл</w:t>
            </w:r>
            <w:r w:rsidRPr="00CB0EED">
              <w:rPr>
                <w:sz w:val="24"/>
                <w:szCs w:val="24"/>
              </w:rPr>
              <w:t>ю</w:t>
            </w:r>
            <w:r w:rsidRPr="00CB0EED">
              <w:rPr>
                <w:sz w:val="24"/>
                <w:szCs w:val="24"/>
              </w:rPr>
              <w:t xml:space="preserve">страции. </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(конверт для конструирования, наборное полотно). Умение испол</w:t>
            </w:r>
            <w:r w:rsidRPr="00CB0EED">
              <w:rPr>
                <w:sz w:val="24"/>
                <w:szCs w:val="24"/>
              </w:rPr>
              <w:t>ь</w:t>
            </w:r>
            <w:r w:rsidRPr="00CB0EED">
              <w:rPr>
                <w:sz w:val="24"/>
                <w:szCs w:val="24"/>
              </w:rPr>
              <w:t>зовать  знаково-символические средства (модели единиц русского языка, шаблоны печатных букв).</w:t>
            </w:r>
          </w:p>
          <w:p w:rsidR="00481442" w:rsidRPr="00CB0EED" w:rsidRDefault="00481442" w:rsidP="00B606E3">
            <w:pPr>
              <w:rPr>
                <w:sz w:val="24"/>
                <w:szCs w:val="24"/>
              </w:rPr>
            </w:pPr>
            <w:r w:rsidRPr="00CB0EED">
              <w:rPr>
                <w:sz w:val="24"/>
                <w:szCs w:val="24"/>
              </w:rPr>
              <w:t>Формирование понятия «слово-название предм</w:t>
            </w:r>
            <w:r w:rsidRPr="00CB0EED">
              <w:rPr>
                <w:sz w:val="24"/>
                <w:szCs w:val="24"/>
              </w:rPr>
              <w:t>е</w:t>
            </w:r>
            <w:r w:rsidRPr="00CB0EED">
              <w:rPr>
                <w:sz w:val="24"/>
                <w:szCs w:val="24"/>
              </w:rPr>
              <w:t>та» через работу на цве</w:t>
            </w:r>
            <w:r w:rsidRPr="00CB0EED">
              <w:rPr>
                <w:sz w:val="24"/>
                <w:szCs w:val="24"/>
              </w:rPr>
              <w:t>т</w:t>
            </w:r>
            <w:r w:rsidRPr="00CB0EED">
              <w:rPr>
                <w:sz w:val="24"/>
                <w:szCs w:val="24"/>
              </w:rPr>
              <w:t xml:space="preserve">ном фоне (модели-прямоугольники розового цвета). </w:t>
            </w:r>
          </w:p>
          <w:p w:rsidR="00481442" w:rsidRPr="00CB0EED" w:rsidRDefault="00481442" w:rsidP="00B606E3">
            <w:pPr>
              <w:rPr>
                <w:sz w:val="24"/>
                <w:szCs w:val="24"/>
              </w:rPr>
            </w:pPr>
            <w:r w:rsidRPr="00CB0EED">
              <w:rPr>
                <w:sz w:val="24"/>
                <w:szCs w:val="24"/>
              </w:rPr>
              <w:lastRenderedPageBreak/>
              <w:t>Проводить сравнение ша</w:t>
            </w:r>
            <w:r w:rsidRPr="00CB0EED">
              <w:rPr>
                <w:sz w:val="24"/>
                <w:szCs w:val="24"/>
              </w:rPr>
              <w:t>б</w:t>
            </w:r>
            <w:r w:rsidRPr="00CB0EED">
              <w:rPr>
                <w:sz w:val="24"/>
                <w:szCs w:val="24"/>
              </w:rPr>
              <w:t>лонов печатных букв по в</w:t>
            </w:r>
            <w:r w:rsidRPr="00CB0EED">
              <w:rPr>
                <w:sz w:val="24"/>
                <w:szCs w:val="24"/>
              </w:rPr>
              <w:t>е</w:t>
            </w:r>
            <w:r w:rsidRPr="00CB0EED">
              <w:rPr>
                <w:sz w:val="24"/>
                <w:szCs w:val="24"/>
              </w:rPr>
              <w:t xml:space="preserve">личине. </w:t>
            </w:r>
          </w:p>
        </w:tc>
        <w:tc>
          <w:tcPr>
            <w:tcW w:w="1984" w:type="dxa"/>
          </w:tcPr>
          <w:p w:rsidR="00481442" w:rsidRPr="00CB0EED" w:rsidRDefault="00481442" w:rsidP="00B606E3">
            <w:pPr>
              <w:rPr>
                <w:sz w:val="24"/>
                <w:szCs w:val="24"/>
              </w:rPr>
            </w:pPr>
            <w:r w:rsidRPr="00CB0EED">
              <w:rPr>
                <w:sz w:val="24"/>
                <w:szCs w:val="24"/>
              </w:rPr>
              <w:lastRenderedPageBreak/>
              <w:t>Целеполагание как постановка учебной задачи на основе соо</w:t>
            </w:r>
            <w:r w:rsidRPr="00CB0EED">
              <w:rPr>
                <w:sz w:val="24"/>
                <w:szCs w:val="24"/>
              </w:rPr>
              <w:t>т</w:t>
            </w:r>
            <w:r w:rsidRPr="00CB0EED">
              <w:rPr>
                <w:sz w:val="24"/>
                <w:szCs w:val="24"/>
              </w:rPr>
              <w:t>несения того, что уже известно и усвоено уч</w:t>
            </w:r>
            <w:r w:rsidRPr="00CB0EED">
              <w:rPr>
                <w:sz w:val="24"/>
                <w:szCs w:val="24"/>
              </w:rPr>
              <w:t>а</w:t>
            </w:r>
            <w:r w:rsidRPr="00CB0EED">
              <w:rPr>
                <w:sz w:val="24"/>
                <w:szCs w:val="24"/>
              </w:rPr>
              <w:t>щимися и того, что еще неи</w:t>
            </w:r>
            <w:r w:rsidRPr="00CB0EED">
              <w:rPr>
                <w:sz w:val="24"/>
                <w:szCs w:val="24"/>
              </w:rPr>
              <w:t>з</w:t>
            </w:r>
            <w:r w:rsidRPr="00CB0EED">
              <w:rPr>
                <w:sz w:val="24"/>
                <w:szCs w:val="24"/>
              </w:rPr>
              <w:t>вестно. Взаимо-</w:t>
            </w:r>
          </w:p>
          <w:p w:rsidR="00481442" w:rsidRPr="00CB0EED" w:rsidRDefault="00481442" w:rsidP="00B606E3">
            <w:pPr>
              <w:rPr>
                <w:sz w:val="24"/>
                <w:szCs w:val="24"/>
              </w:rPr>
            </w:pPr>
            <w:r w:rsidRPr="00CB0EED">
              <w:rPr>
                <w:sz w:val="24"/>
                <w:szCs w:val="24"/>
              </w:rPr>
              <w:t>контроль,</w:t>
            </w:r>
          </w:p>
          <w:p w:rsidR="00481442" w:rsidRPr="00CB0EED" w:rsidRDefault="00481442" w:rsidP="00B606E3">
            <w:pPr>
              <w:rPr>
                <w:sz w:val="24"/>
                <w:szCs w:val="24"/>
              </w:rPr>
            </w:pPr>
            <w:r w:rsidRPr="00CB0EED">
              <w:rPr>
                <w:sz w:val="24"/>
                <w:szCs w:val="24"/>
              </w:rPr>
              <w:t xml:space="preserve">контроль своей </w:t>
            </w:r>
            <w:r w:rsidRPr="00CB0EED">
              <w:rPr>
                <w:sz w:val="24"/>
                <w:szCs w:val="24"/>
              </w:rPr>
              <w:pgNum/>
              <w:t>деятельности по ходу и по р</w:t>
            </w:r>
            <w:r w:rsidRPr="00CB0EED">
              <w:rPr>
                <w:sz w:val="24"/>
                <w:szCs w:val="24"/>
              </w:rPr>
              <w:t>е</w:t>
            </w:r>
            <w:r w:rsidRPr="00CB0EED">
              <w:rPr>
                <w:sz w:val="24"/>
                <w:szCs w:val="24"/>
              </w:rPr>
              <w:t>зультатам в</w:t>
            </w:r>
            <w:r w:rsidRPr="00CB0EED">
              <w:rPr>
                <w:sz w:val="24"/>
                <w:szCs w:val="24"/>
              </w:rPr>
              <w:t>ы</w:t>
            </w:r>
            <w:r w:rsidRPr="00CB0EED">
              <w:rPr>
                <w:sz w:val="24"/>
                <w:szCs w:val="24"/>
              </w:rPr>
              <w:t>полнения за</w:t>
            </w:r>
            <w:r w:rsidRPr="00CB0EED">
              <w:rPr>
                <w:sz w:val="24"/>
                <w:szCs w:val="24"/>
              </w:rPr>
              <w:lastRenderedPageBreak/>
              <w:t>д</w:t>
            </w:r>
            <w:r w:rsidRPr="00CB0EED">
              <w:rPr>
                <w:sz w:val="24"/>
                <w:szCs w:val="24"/>
              </w:rPr>
              <w:t>а</w:t>
            </w:r>
            <w:r w:rsidRPr="00CB0EED">
              <w:rPr>
                <w:sz w:val="24"/>
                <w:szCs w:val="24"/>
              </w:rPr>
              <w:t>ний (по модели текста, данной в «Азбуке»).</w:t>
            </w:r>
          </w:p>
        </w:tc>
        <w:tc>
          <w:tcPr>
            <w:tcW w:w="1559" w:type="dxa"/>
          </w:tcPr>
          <w:p w:rsidR="00481442" w:rsidRPr="00CB0EED" w:rsidRDefault="00481442" w:rsidP="00B606E3">
            <w:pPr>
              <w:rPr>
                <w:sz w:val="24"/>
                <w:szCs w:val="24"/>
              </w:rPr>
            </w:pPr>
            <w:r w:rsidRPr="00CB0EED">
              <w:rPr>
                <w:sz w:val="24"/>
                <w:szCs w:val="24"/>
              </w:rPr>
              <w:lastRenderedPageBreak/>
              <w:t>Планиров</w:t>
            </w:r>
            <w:r w:rsidRPr="00CB0EED">
              <w:rPr>
                <w:sz w:val="24"/>
                <w:szCs w:val="24"/>
              </w:rPr>
              <w:t>а</w:t>
            </w:r>
            <w:r w:rsidRPr="00CB0EED">
              <w:rPr>
                <w:sz w:val="24"/>
                <w:szCs w:val="24"/>
              </w:rPr>
              <w:t>ние учебн</w:t>
            </w:r>
            <w:r w:rsidRPr="00CB0EED">
              <w:rPr>
                <w:sz w:val="24"/>
                <w:szCs w:val="24"/>
              </w:rPr>
              <w:t>о</w:t>
            </w:r>
            <w:r w:rsidRPr="00CB0EED">
              <w:rPr>
                <w:sz w:val="24"/>
                <w:szCs w:val="24"/>
              </w:rPr>
              <w:t>го сотрудн</w:t>
            </w:r>
            <w:r w:rsidRPr="00CB0EED">
              <w:rPr>
                <w:sz w:val="24"/>
                <w:szCs w:val="24"/>
              </w:rPr>
              <w:t>и</w:t>
            </w:r>
            <w:r w:rsidRPr="00CB0EED">
              <w:rPr>
                <w:sz w:val="24"/>
                <w:szCs w:val="24"/>
              </w:rPr>
              <w:t>чества. Ув</w:t>
            </w:r>
            <w:r w:rsidRPr="00CB0EED">
              <w:rPr>
                <w:sz w:val="24"/>
                <w:szCs w:val="24"/>
              </w:rPr>
              <w:t>а</w:t>
            </w:r>
            <w:r w:rsidRPr="00CB0EED">
              <w:rPr>
                <w:sz w:val="24"/>
                <w:szCs w:val="24"/>
              </w:rPr>
              <w:t>жительное отношение к иному мн</w:t>
            </w:r>
            <w:r w:rsidRPr="00CB0EED">
              <w:rPr>
                <w:sz w:val="24"/>
                <w:szCs w:val="24"/>
              </w:rPr>
              <w:t>е</w:t>
            </w:r>
            <w:r w:rsidRPr="00CB0EED">
              <w:rPr>
                <w:sz w:val="24"/>
                <w:szCs w:val="24"/>
              </w:rPr>
              <w:t>нию. Умение организ</w:t>
            </w:r>
            <w:r w:rsidRPr="00CB0EED">
              <w:rPr>
                <w:sz w:val="24"/>
                <w:szCs w:val="24"/>
              </w:rPr>
              <w:t>о</w:t>
            </w:r>
            <w:r w:rsidRPr="00CB0EED">
              <w:rPr>
                <w:sz w:val="24"/>
                <w:szCs w:val="24"/>
              </w:rPr>
              <w:t>вать работу в группе.</w:t>
            </w:r>
          </w:p>
        </w:tc>
        <w:tc>
          <w:tcPr>
            <w:tcW w:w="2694" w:type="dxa"/>
          </w:tcPr>
          <w:p w:rsidR="00481442" w:rsidRPr="00CB0EED" w:rsidRDefault="00481442" w:rsidP="00B606E3">
            <w:pPr>
              <w:rPr>
                <w:sz w:val="24"/>
                <w:szCs w:val="24"/>
              </w:rPr>
            </w:pPr>
            <w:r w:rsidRPr="00CB0EED">
              <w:rPr>
                <w:sz w:val="24"/>
                <w:szCs w:val="24"/>
              </w:rPr>
              <w:t>Правильное воспрои</w:t>
            </w:r>
            <w:r w:rsidRPr="00CB0EED">
              <w:rPr>
                <w:sz w:val="24"/>
                <w:szCs w:val="24"/>
              </w:rPr>
              <w:t>з</w:t>
            </w:r>
            <w:r w:rsidRPr="00CB0EED">
              <w:rPr>
                <w:sz w:val="24"/>
                <w:szCs w:val="24"/>
              </w:rPr>
              <w:t>ведение образцов м</w:t>
            </w:r>
            <w:r w:rsidRPr="00CB0EED">
              <w:rPr>
                <w:sz w:val="24"/>
                <w:szCs w:val="24"/>
              </w:rPr>
              <w:t>о</w:t>
            </w:r>
            <w:r w:rsidRPr="00CB0EED">
              <w:rPr>
                <w:sz w:val="24"/>
                <w:szCs w:val="24"/>
              </w:rPr>
              <w:t>делей слов и предл</w:t>
            </w:r>
            <w:r w:rsidRPr="00CB0EED">
              <w:rPr>
                <w:sz w:val="24"/>
                <w:szCs w:val="24"/>
              </w:rPr>
              <w:t>о</w:t>
            </w:r>
            <w:r w:rsidRPr="00CB0EED">
              <w:rPr>
                <w:sz w:val="24"/>
                <w:szCs w:val="24"/>
              </w:rPr>
              <w:t xml:space="preserve">жений. Знакомство со словами-помощниками. </w:t>
            </w:r>
          </w:p>
        </w:tc>
      </w:tr>
      <w:tr w:rsidR="00481442" w:rsidRPr="00CB0EED" w:rsidTr="00B606E3">
        <w:trPr>
          <w:cantSplit/>
          <w:trHeight w:val="1831"/>
        </w:trPr>
        <w:tc>
          <w:tcPr>
            <w:tcW w:w="1242" w:type="dxa"/>
            <w:vAlign w:val="center"/>
          </w:tcPr>
          <w:p w:rsidR="00481442" w:rsidRPr="00CB0EED" w:rsidRDefault="00481442" w:rsidP="00B606E3">
            <w:pPr>
              <w:rPr>
                <w:sz w:val="24"/>
                <w:szCs w:val="24"/>
              </w:rPr>
            </w:pPr>
            <w:r>
              <w:rPr>
                <w:sz w:val="24"/>
                <w:szCs w:val="24"/>
              </w:rPr>
              <w:lastRenderedPageBreak/>
              <w:t>10</w:t>
            </w:r>
            <w:r w:rsidRPr="00CB0EED">
              <w:rPr>
                <w:sz w:val="24"/>
                <w:szCs w:val="24"/>
              </w:rPr>
              <w:t>Текст. Предл</w:t>
            </w:r>
            <w:r w:rsidRPr="00CB0EED">
              <w:rPr>
                <w:sz w:val="24"/>
                <w:szCs w:val="24"/>
              </w:rPr>
              <w:t>о</w:t>
            </w:r>
            <w:r w:rsidRPr="00CB0EED">
              <w:rPr>
                <w:sz w:val="24"/>
                <w:szCs w:val="24"/>
              </w:rPr>
              <w:t>жение. Слово.</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Предлоги. Союзы. Слово. Предлож</w:t>
            </w:r>
            <w:r w:rsidRPr="00CB0EED">
              <w:rPr>
                <w:sz w:val="24"/>
                <w:szCs w:val="24"/>
              </w:rPr>
              <w:t>е</w:t>
            </w:r>
            <w:r w:rsidRPr="00CB0EED">
              <w:rPr>
                <w:sz w:val="24"/>
                <w:szCs w:val="24"/>
              </w:rPr>
              <w:t xml:space="preserve">ние. Текст. </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tc>
        <w:tc>
          <w:tcPr>
            <w:tcW w:w="3119" w:type="dxa"/>
          </w:tcPr>
          <w:p w:rsidR="00481442" w:rsidRPr="00CB0EED" w:rsidRDefault="00481442" w:rsidP="00B606E3">
            <w:pPr>
              <w:rPr>
                <w:sz w:val="24"/>
                <w:szCs w:val="24"/>
              </w:rPr>
            </w:pPr>
            <w:r w:rsidRPr="00CB0EED">
              <w:rPr>
                <w:sz w:val="24"/>
                <w:szCs w:val="24"/>
              </w:rPr>
              <w:t>Формирование умения ч</w:t>
            </w:r>
            <w:r w:rsidRPr="00CB0EED">
              <w:rPr>
                <w:sz w:val="24"/>
                <w:szCs w:val="24"/>
              </w:rPr>
              <w:t>и</w:t>
            </w:r>
            <w:r w:rsidRPr="00CB0EED">
              <w:rPr>
                <w:sz w:val="24"/>
                <w:szCs w:val="24"/>
              </w:rPr>
              <w:t>тать дидактические илл</w:t>
            </w:r>
            <w:r w:rsidRPr="00CB0EED">
              <w:rPr>
                <w:sz w:val="24"/>
                <w:szCs w:val="24"/>
              </w:rPr>
              <w:t>ю</w:t>
            </w:r>
            <w:r w:rsidRPr="00CB0EED">
              <w:rPr>
                <w:sz w:val="24"/>
                <w:szCs w:val="24"/>
              </w:rPr>
              <w:t xml:space="preserve">страции. </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(конверт для конструирования, наборное полотно).</w:t>
            </w:r>
          </w:p>
        </w:tc>
        <w:tc>
          <w:tcPr>
            <w:tcW w:w="1984" w:type="dxa"/>
          </w:tcPr>
          <w:p w:rsidR="00481442" w:rsidRPr="00CB0EED" w:rsidRDefault="00481442" w:rsidP="00B606E3">
            <w:pPr>
              <w:rPr>
                <w:sz w:val="24"/>
                <w:szCs w:val="24"/>
              </w:rPr>
            </w:pPr>
            <w:r w:rsidRPr="00CB0EED">
              <w:rPr>
                <w:sz w:val="24"/>
                <w:szCs w:val="24"/>
              </w:rPr>
              <w:t>Взаимоко</w:t>
            </w:r>
            <w:r w:rsidRPr="00CB0EED">
              <w:rPr>
                <w:sz w:val="24"/>
                <w:szCs w:val="24"/>
              </w:rPr>
              <w:t>н</w:t>
            </w:r>
            <w:r w:rsidRPr="00CB0EED">
              <w:rPr>
                <w:sz w:val="24"/>
                <w:szCs w:val="24"/>
              </w:rPr>
              <w:t>троль,</w:t>
            </w:r>
          </w:p>
          <w:p w:rsidR="00481442" w:rsidRPr="00CB0EED" w:rsidRDefault="00481442" w:rsidP="00B606E3">
            <w:pPr>
              <w:rPr>
                <w:sz w:val="24"/>
                <w:szCs w:val="24"/>
              </w:rPr>
            </w:pPr>
            <w:r w:rsidRPr="00CB0EED">
              <w:rPr>
                <w:sz w:val="24"/>
                <w:szCs w:val="24"/>
              </w:rPr>
              <w:t xml:space="preserve">контроль своей </w:t>
            </w:r>
            <w:r w:rsidRPr="00CB0EED">
              <w:rPr>
                <w:sz w:val="24"/>
                <w:szCs w:val="24"/>
              </w:rPr>
              <w:pgNum/>
              <w:t>А</w:t>
            </w:r>
            <w:r w:rsidRPr="00CB0EED">
              <w:rPr>
                <w:sz w:val="24"/>
                <w:szCs w:val="24"/>
              </w:rPr>
              <w:pgNum/>
              <w:t>тельности по ходу и по р</w:t>
            </w:r>
            <w:r w:rsidRPr="00CB0EED">
              <w:rPr>
                <w:sz w:val="24"/>
                <w:szCs w:val="24"/>
              </w:rPr>
              <w:t>е</w:t>
            </w:r>
            <w:r w:rsidRPr="00CB0EED">
              <w:rPr>
                <w:sz w:val="24"/>
                <w:szCs w:val="24"/>
              </w:rPr>
              <w:t>зультатам в</w:t>
            </w:r>
            <w:r w:rsidRPr="00CB0EED">
              <w:rPr>
                <w:sz w:val="24"/>
                <w:szCs w:val="24"/>
              </w:rPr>
              <w:t>ы</w:t>
            </w:r>
            <w:r w:rsidRPr="00CB0EED">
              <w:rPr>
                <w:sz w:val="24"/>
                <w:szCs w:val="24"/>
              </w:rPr>
              <w:t>полнения зад</w:t>
            </w:r>
            <w:r w:rsidRPr="00CB0EED">
              <w:rPr>
                <w:sz w:val="24"/>
                <w:szCs w:val="24"/>
              </w:rPr>
              <w:t>а</w:t>
            </w:r>
            <w:r w:rsidRPr="00CB0EED">
              <w:rPr>
                <w:sz w:val="24"/>
                <w:szCs w:val="24"/>
              </w:rPr>
              <w:t>ний.</w:t>
            </w:r>
          </w:p>
        </w:tc>
        <w:tc>
          <w:tcPr>
            <w:tcW w:w="1559" w:type="dxa"/>
          </w:tcPr>
          <w:p w:rsidR="00481442" w:rsidRPr="00CB0EED" w:rsidRDefault="00481442" w:rsidP="00B606E3">
            <w:pPr>
              <w:rPr>
                <w:sz w:val="24"/>
                <w:szCs w:val="24"/>
              </w:rPr>
            </w:pPr>
            <w:r w:rsidRPr="00CB0EED">
              <w:rPr>
                <w:sz w:val="24"/>
                <w:szCs w:val="24"/>
              </w:rPr>
              <w:t>Уметь фо</w:t>
            </w:r>
            <w:r w:rsidRPr="00CB0EED">
              <w:rPr>
                <w:sz w:val="24"/>
                <w:szCs w:val="24"/>
              </w:rPr>
              <w:t>р</w:t>
            </w:r>
            <w:r w:rsidRPr="00CB0EED">
              <w:rPr>
                <w:sz w:val="24"/>
                <w:szCs w:val="24"/>
              </w:rPr>
              <w:t>мулировать свои затру</w:t>
            </w:r>
            <w:r w:rsidRPr="00CB0EED">
              <w:rPr>
                <w:sz w:val="24"/>
                <w:szCs w:val="24"/>
              </w:rPr>
              <w:t>д</w:t>
            </w:r>
            <w:r w:rsidRPr="00CB0EED">
              <w:rPr>
                <w:sz w:val="24"/>
                <w:szCs w:val="24"/>
              </w:rPr>
              <w:t>нения. П</w:t>
            </w:r>
            <w:r w:rsidRPr="00CB0EED">
              <w:rPr>
                <w:sz w:val="24"/>
                <w:szCs w:val="24"/>
              </w:rPr>
              <w:t>о</w:t>
            </w:r>
            <w:r w:rsidRPr="00CB0EED">
              <w:rPr>
                <w:sz w:val="24"/>
                <w:szCs w:val="24"/>
              </w:rPr>
              <w:t>нимание возможн</w:t>
            </w:r>
            <w:r w:rsidRPr="00CB0EED">
              <w:rPr>
                <w:sz w:val="24"/>
                <w:szCs w:val="24"/>
              </w:rPr>
              <w:t>о</w:t>
            </w:r>
            <w:r w:rsidRPr="00CB0EED">
              <w:rPr>
                <w:sz w:val="24"/>
                <w:szCs w:val="24"/>
              </w:rPr>
              <w:t>сти разли</w:t>
            </w:r>
            <w:r w:rsidRPr="00CB0EED">
              <w:rPr>
                <w:sz w:val="24"/>
                <w:szCs w:val="24"/>
              </w:rPr>
              <w:t>ч</w:t>
            </w:r>
            <w:r w:rsidRPr="00CB0EED">
              <w:rPr>
                <w:sz w:val="24"/>
                <w:szCs w:val="24"/>
              </w:rPr>
              <w:t>ных позиций и точек зр</w:t>
            </w:r>
            <w:r w:rsidRPr="00CB0EED">
              <w:rPr>
                <w:sz w:val="24"/>
                <w:szCs w:val="24"/>
              </w:rPr>
              <w:t>е</w:t>
            </w:r>
            <w:r w:rsidRPr="00CB0EED">
              <w:rPr>
                <w:sz w:val="24"/>
                <w:szCs w:val="24"/>
              </w:rPr>
              <w:t xml:space="preserve">ния на </w:t>
            </w:r>
            <w:r w:rsidRPr="00CB0EED">
              <w:rPr>
                <w:sz w:val="24"/>
                <w:szCs w:val="24"/>
              </w:rPr>
              <w:pgNum/>
              <w:t>Акой-либо пре</w:t>
            </w:r>
            <w:r w:rsidRPr="00CB0EED">
              <w:rPr>
                <w:sz w:val="24"/>
                <w:szCs w:val="24"/>
              </w:rPr>
              <w:t>д</w:t>
            </w:r>
            <w:r w:rsidRPr="00CB0EED">
              <w:rPr>
                <w:sz w:val="24"/>
                <w:szCs w:val="24"/>
              </w:rPr>
              <w:t>мет и в</w:t>
            </w:r>
            <w:r w:rsidRPr="00CB0EED">
              <w:rPr>
                <w:sz w:val="24"/>
                <w:szCs w:val="24"/>
              </w:rPr>
              <w:t>о</w:t>
            </w:r>
            <w:r w:rsidRPr="00CB0EED">
              <w:rPr>
                <w:sz w:val="24"/>
                <w:szCs w:val="24"/>
              </w:rPr>
              <w:t>прос.</w:t>
            </w:r>
          </w:p>
        </w:tc>
        <w:tc>
          <w:tcPr>
            <w:tcW w:w="2694" w:type="dxa"/>
          </w:tcPr>
          <w:p w:rsidR="00481442" w:rsidRPr="00CB0EED" w:rsidRDefault="00481442" w:rsidP="00B606E3">
            <w:pPr>
              <w:rPr>
                <w:sz w:val="24"/>
                <w:szCs w:val="24"/>
              </w:rPr>
            </w:pPr>
            <w:r w:rsidRPr="00CB0EED">
              <w:rPr>
                <w:sz w:val="24"/>
                <w:szCs w:val="24"/>
              </w:rPr>
              <w:t>Ответы на вопросы, формулировка пре</w:t>
            </w:r>
            <w:r w:rsidRPr="00CB0EED">
              <w:rPr>
                <w:sz w:val="24"/>
                <w:szCs w:val="24"/>
              </w:rPr>
              <w:t>д</w:t>
            </w:r>
            <w:r w:rsidRPr="00CB0EED">
              <w:rPr>
                <w:sz w:val="24"/>
                <w:szCs w:val="24"/>
              </w:rPr>
              <w:t>ложений. Работа в п</w:t>
            </w:r>
            <w:r w:rsidRPr="00CB0EED">
              <w:rPr>
                <w:sz w:val="24"/>
                <w:szCs w:val="24"/>
              </w:rPr>
              <w:t>а</w:t>
            </w:r>
            <w:r w:rsidRPr="00CB0EED">
              <w:rPr>
                <w:sz w:val="24"/>
                <w:szCs w:val="24"/>
              </w:rPr>
              <w:t>рах, индивидуальная работа. Работа в гру</w:t>
            </w:r>
            <w:r w:rsidRPr="00CB0EED">
              <w:rPr>
                <w:sz w:val="24"/>
                <w:szCs w:val="24"/>
              </w:rPr>
              <w:t>п</w:t>
            </w:r>
            <w:r w:rsidRPr="00CB0EED">
              <w:rPr>
                <w:sz w:val="24"/>
                <w:szCs w:val="24"/>
              </w:rPr>
              <w:t>пах.</w:t>
            </w:r>
          </w:p>
        </w:tc>
      </w:tr>
      <w:tr w:rsidR="00481442" w:rsidRPr="00CB0EED" w:rsidTr="00B606E3">
        <w:trPr>
          <w:cantSplit/>
          <w:trHeight w:val="1851"/>
        </w:trPr>
        <w:tc>
          <w:tcPr>
            <w:tcW w:w="1242" w:type="dxa"/>
            <w:vAlign w:val="center"/>
          </w:tcPr>
          <w:p w:rsidR="00481442" w:rsidRPr="00CB0EED" w:rsidRDefault="00481442" w:rsidP="00B606E3">
            <w:pPr>
              <w:rPr>
                <w:sz w:val="24"/>
                <w:szCs w:val="24"/>
              </w:rPr>
            </w:pPr>
            <w:r>
              <w:rPr>
                <w:sz w:val="24"/>
                <w:szCs w:val="24"/>
              </w:rPr>
              <w:t xml:space="preserve">11 </w:t>
            </w:r>
            <w:r w:rsidRPr="00CB0EED">
              <w:rPr>
                <w:sz w:val="24"/>
                <w:szCs w:val="24"/>
              </w:rPr>
              <w:t>Звук(а),</w:t>
            </w:r>
          </w:p>
          <w:p w:rsidR="00481442" w:rsidRPr="00CB0EED" w:rsidRDefault="00481442" w:rsidP="00B606E3">
            <w:pPr>
              <w:rPr>
                <w:sz w:val="24"/>
                <w:szCs w:val="24"/>
              </w:rPr>
            </w:pPr>
            <w:r w:rsidRPr="00CB0EED">
              <w:rPr>
                <w:sz w:val="24"/>
                <w:szCs w:val="24"/>
              </w:rPr>
              <w:t>Буквы</w:t>
            </w:r>
          </w:p>
          <w:p w:rsidR="00481442" w:rsidRPr="00CB0EED" w:rsidRDefault="00481442" w:rsidP="00B606E3">
            <w:pPr>
              <w:rPr>
                <w:sz w:val="24"/>
                <w:szCs w:val="24"/>
              </w:rPr>
            </w:pPr>
            <w:r w:rsidRPr="00CB0EED">
              <w:rPr>
                <w:sz w:val="24"/>
                <w:szCs w:val="24"/>
              </w:rPr>
              <w:t xml:space="preserve">А а </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 xml:space="preserve">Гласный звук (а) – ротораскрыватель. </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r w:rsidRPr="00CB0EED">
              <w:rPr>
                <w:sz w:val="24"/>
                <w:szCs w:val="24"/>
              </w:rPr>
              <w:lastRenderedPageBreak/>
              <w:t>Самоопред</w:t>
            </w:r>
            <w:r w:rsidRPr="00CB0EED">
              <w:rPr>
                <w:sz w:val="24"/>
                <w:szCs w:val="24"/>
              </w:rPr>
              <w:t>е</w:t>
            </w:r>
            <w:r w:rsidRPr="00CB0EED">
              <w:rPr>
                <w:sz w:val="24"/>
                <w:szCs w:val="24"/>
              </w:rPr>
              <w:t xml:space="preserve">ление. </w:t>
            </w:r>
          </w:p>
        </w:tc>
        <w:tc>
          <w:tcPr>
            <w:tcW w:w="3119" w:type="dxa"/>
          </w:tcPr>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lastRenderedPageBreak/>
              <w:t xml:space="preserve"> Умение работать с дида</w:t>
            </w:r>
            <w:r w:rsidRPr="00CB0EED">
              <w:rPr>
                <w:sz w:val="24"/>
                <w:szCs w:val="24"/>
              </w:rPr>
              <w:t>к</w:t>
            </w:r>
            <w:r w:rsidRPr="00CB0EED">
              <w:rPr>
                <w:sz w:val="24"/>
                <w:szCs w:val="24"/>
              </w:rPr>
              <w:t>тическими иллюстрациями (</w:t>
            </w:r>
            <w:r w:rsidRPr="00CB0EED">
              <w:rPr>
                <w:sz w:val="24"/>
                <w:szCs w:val="24"/>
              </w:rPr>
              <w:pgNum/>
              <w:t>А</w:t>
            </w:r>
            <w:r w:rsidRPr="00CB0EED">
              <w:rPr>
                <w:sz w:val="24"/>
                <w:szCs w:val="24"/>
              </w:rPr>
              <w:pgNum/>
              <w:t>несение загадок  и рису</w:t>
            </w:r>
            <w:r w:rsidRPr="00CB0EED">
              <w:rPr>
                <w:sz w:val="24"/>
                <w:szCs w:val="24"/>
              </w:rPr>
              <w:t>н</w:t>
            </w:r>
            <w:r w:rsidRPr="00CB0EED">
              <w:rPr>
                <w:sz w:val="24"/>
                <w:szCs w:val="24"/>
              </w:rPr>
              <w:t>ков к ним).</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 xml:space="preserve">струирования). </w:t>
            </w:r>
          </w:p>
          <w:p w:rsidR="00481442" w:rsidRPr="00CB0EED" w:rsidRDefault="00481442" w:rsidP="00B606E3">
            <w:pPr>
              <w:rPr>
                <w:sz w:val="24"/>
                <w:szCs w:val="24"/>
              </w:rPr>
            </w:pPr>
            <w:r w:rsidRPr="00CB0EED">
              <w:rPr>
                <w:sz w:val="24"/>
                <w:szCs w:val="24"/>
              </w:rPr>
              <w:t>Проводить сравнение в</w:t>
            </w:r>
            <w:r w:rsidRPr="00CB0EED">
              <w:rPr>
                <w:sz w:val="24"/>
                <w:szCs w:val="24"/>
              </w:rPr>
              <w:t>а</w:t>
            </w:r>
            <w:r w:rsidRPr="00CB0EED">
              <w:rPr>
                <w:sz w:val="24"/>
                <w:szCs w:val="24"/>
              </w:rPr>
              <w:t>риантов ответов для выб</w:t>
            </w:r>
            <w:r w:rsidRPr="00CB0EED">
              <w:rPr>
                <w:sz w:val="24"/>
                <w:szCs w:val="24"/>
              </w:rPr>
              <w:t>о</w:t>
            </w:r>
            <w:r w:rsidRPr="00CB0EED">
              <w:rPr>
                <w:sz w:val="24"/>
                <w:szCs w:val="24"/>
              </w:rPr>
              <w:t xml:space="preserve">ра правильного (Выбери схему…). </w:t>
            </w:r>
          </w:p>
          <w:p w:rsidR="00481442" w:rsidRPr="00CB0EED" w:rsidRDefault="00481442" w:rsidP="00B606E3">
            <w:pPr>
              <w:rPr>
                <w:sz w:val="24"/>
                <w:szCs w:val="24"/>
              </w:rPr>
            </w:pPr>
            <w:r w:rsidRPr="00CB0EED">
              <w:rPr>
                <w:sz w:val="24"/>
                <w:szCs w:val="24"/>
              </w:rPr>
              <w:t>Установление причинно-следственных связей (буква – это знак для обозначения определенного звука).</w:t>
            </w:r>
          </w:p>
        </w:tc>
        <w:tc>
          <w:tcPr>
            <w:tcW w:w="1984" w:type="dxa"/>
          </w:tcPr>
          <w:p w:rsidR="00481442" w:rsidRPr="00CB0EED" w:rsidRDefault="00481442" w:rsidP="00B606E3">
            <w:pPr>
              <w:rPr>
                <w:sz w:val="24"/>
                <w:szCs w:val="24"/>
              </w:rPr>
            </w:pPr>
            <w:r w:rsidRPr="00CB0EED">
              <w:rPr>
                <w:sz w:val="24"/>
                <w:szCs w:val="24"/>
              </w:rPr>
              <w:lastRenderedPageBreak/>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 xml:space="preserve">ля. </w:t>
            </w:r>
          </w:p>
          <w:p w:rsidR="00481442" w:rsidRPr="00CB0EED" w:rsidRDefault="00481442" w:rsidP="00B606E3">
            <w:pPr>
              <w:rPr>
                <w:sz w:val="24"/>
                <w:szCs w:val="24"/>
              </w:rPr>
            </w:pPr>
            <w:r w:rsidRPr="00CB0EED">
              <w:rPr>
                <w:sz w:val="24"/>
                <w:szCs w:val="24"/>
              </w:rPr>
              <w:t>Самоконтроль результата уче</w:t>
            </w:r>
            <w:r w:rsidRPr="00CB0EED">
              <w:rPr>
                <w:sz w:val="24"/>
                <w:szCs w:val="24"/>
              </w:rPr>
              <w:t>б</w:t>
            </w:r>
            <w:r w:rsidRPr="00CB0EED">
              <w:rPr>
                <w:sz w:val="24"/>
                <w:szCs w:val="24"/>
              </w:rPr>
              <w:lastRenderedPageBreak/>
              <w:t>ной деятельн</w:t>
            </w:r>
            <w:r w:rsidRPr="00CB0EED">
              <w:rPr>
                <w:sz w:val="24"/>
                <w:szCs w:val="24"/>
              </w:rPr>
              <w:t>о</w:t>
            </w:r>
            <w:r w:rsidRPr="00CB0EED">
              <w:rPr>
                <w:sz w:val="24"/>
                <w:szCs w:val="24"/>
              </w:rPr>
              <w:t>сти (рисунок о</w:t>
            </w:r>
            <w:r w:rsidRPr="00CB0EED">
              <w:rPr>
                <w:sz w:val="24"/>
                <w:szCs w:val="24"/>
              </w:rPr>
              <w:t>т</w:t>
            </w:r>
            <w:r w:rsidRPr="00CB0EED">
              <w:rPr>
                <w:sz w:val="24"/>
                <w:szCs w:val="24"/>
              </w:rPr>
              <w:t>гадки);  контроль (проверка по таблице в игре «Кто знает, пусть продолжает»).</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lastRenderedPageBreak/>
              <w:t>Предлагать помощь и сотруднич</w:t>
            </w:r>
            <w:r w:rsidRPr="00CB0EED">
              <w:rPr>
                <w:sz w:val="24"/>
                <w:szCs w:val="24"/>
              </w:rPr>
              <w:t>е</w:t>
            </w:r>
            <w:r w:rsidRPr="00CB0EED">
              <w:rPr>
                <w:sz w:val="24"/>
                <w:szCs w:val="24"/>
              </w:rPr>
              <w:t>ство, строить понятные для парт</w:t>
            </w:r>
            <w:r w:rsidRPr="00CB0EED">
              <w:rPr>
                <w:sz w:val="24"/>
                <w:szCs w:val="24"/>
              </w:rPr>
              <w:lastRenderedPageBreak/>
              <w:t>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 о</w:t>
            </w:r>
            <w:r w:rsidRPr="00CB0EED">
              <w:rPr>
                <w:sz w:val="24"/>
                <w:szCs w:val="24"/>
              </w:rPr>
              <w:t>б</w:t>
            </w:r>
            <w:r w:rsidRPr="00CB0EED">
              <w:rPr>
                <w:sz w:val="24"/>
                <w:szCs w:val="24"/>
              </w:rPr>
              <w:t>ращаться за помощью, слушать с</w:t>
            </w:r>
            <w:r w:rsidRPr="00CB0EED">
              <w:rPr>
                <w:sz w:val="24"/>
                <w:szCs w:val="24"/>
              </w:rPr>
              <w:t>о</w:t>
            </w:r>
            <w:r w:rsidRPr="00CB0EED">
              <w:rPr>
                <w:sz w:val="24"/>
                <w:szCs w:val="24"/>
              </w:rPr>
              <w:t>беседника (работа в группах).</w:t>
            </w:r>
          </w:p>
        </w:tc>
        <w:tc>
          <w:tcPr>
            <w:tcW w:w="2694" w:type="dxa"/>
          </w:tcPr>
          <w:p w:rsidR="00481442" w:rsidRPr="00CB0EED" w:rsidRDefault="00481442" w:rsidP="00B606E3">
            <w:pPr>
              <w:rPr>
                <w:sz w:val="24"/>
                <w:szCs w:val="24"/>
              </w:rPr>
            </w:pPr>
            <w:r w:rsidRPr="00CB0EED">
              <w:rPr>
                <w:sz w:val="24"/>
                <w:szCs w:val="24"/>
              </w:rPr>
              <w:lastRenderedPageBreak/>
              <w:t>Отвечают на вопросы, рассуждают, высказ</w:t>
            </w:r>
            <w:r w:rsidRPr="00CB0EED">
              <w:rPr>
                <w:sz w:val="24"/>
                <w:szCs w:val="24"/>
              </w:rPr>
              <w:t>ы</w:t>
            </w:r>
            <w:r w:rsidRPr="00CB0EED">
              <w:rPr>
                <w:sz w:val="24"/>
                <w:szCs w:val="24"/>
              </w:rPr>
              <w:t>вают предположения, читают звуковую м</w:t>
            </w:r>
            <w:r w:rsidRPr="00CB0EED">
              <w:rPr>
                <w:sz w:val="24"/>
                <w:szCs w:val="24"/>
              </w:rPr>
              <w:t>о</w:t>
            </w:r>
            <w:r w:rsidRPr="00CB0EED">
              <w:rPr>
                <w:sz w:val="24"/>
                <w:szCs w:val="24"/>
              </w:rPr>
              <w:t>дель слова, выделяют новый звук, констру</w:t>
            </w:r>
            <w:r w:rsidRPr="00CB0EED">
              <w:rPr>
                <w:sz w:val="24"/>
                <w:szCs w:val="24"/>
              </w:rPr>
              <w:t>и</w:t>
            </w:r>
            <w:r w:rsidRPr="00CB0EED">
              <w:rPr>
                <w:sz w:val="24"/>
                <w:szCs w:val="24"/>
              </w:rPr>
              <w:t xml:space="preserve">руют новые буквы  </w:t>
            </w:r>
            <w:r w:rsidRPr="00CB0EED">
              <w:rPr>
                <w:sz w:val="24"/>
                <w:szCs w:val="24"/>
              </w:rPr>
              <w:lastRenderedPageBreak/>
              <w:t>(</w:t>
            </w:r>
            <w:r w:rsidRPr="00CB0EED">
              <w:rPr>
                <w:sz w:val="24"/>
                <w:szCs w:val="24"/>
              </w:rPr>
              <w:pgNum/>
              <w:t>Аботают с наборным полотном),  работают в группах.</w:t>
            </w:r>
          </w:p>
          <w:p w:rsidR="00481442" w:rsidRPr="00CB0EED" w:rsidRDefault="00481442" w:rsidP="00B606E3">
            <w:pPr>
              <w:rPr>
                <w:sz w:val="24"/>
                <w:szCs w:val="24"/>
              </w:rPr>
            </w:pPr>
            <w:r w:rsidRPr="00CB0EED">
              <w:rPr>
                <w:sz w:val="24"/>
                <w:szCs w:val="24"/>
              </w:rPr>
              <w:t xml:space="preserve">Отгадывают загадки. </w:t>
            </w:r>
          </w:p>
          <w:p w:rsidR="00481442" w:rsidRPr="00CB0EED" w:rsidRDefault="00481442" w:rsidP="00B606E3">
            <w:pPr>
              <w:rPr>
                <w:sz w:val="24"/>
                <w:szCs w:val="24"/>
              </w:rPr>
            </w:pPr>
            <w:r w:rsidRPr="00CB0EED">
              <w:rPr>
                <w:sz w:val="24"/>
                <w:szCs w:val="24"/>
              </w:rPr>
              <w:t>Играют в игру «Кто зн</w:t>
            </w:r>
            <w:r w:rsidRPr="00CB0EED">
              <w:rPr>
                <w:sz w:val="24"/>
                <w:szCs w:val="24"/>
              </w:rPr>
              <w:t>а</w:t>
            </w:r>
            <w:r w:rsidRPr="00CB0EED">
              <w:rPr>
                <w:sz w:val="24"/>
                <w:szCs w:val="24"/>
              </w:rPr>
              <w:t xml:space="preserve">ет, пусть продолжает».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 xml:space="preserve">12 </w:t>
            </w:r>
            <w:r w:rsidRPr="00CB0EED">
              <w:rPr>
                <w:sz w:val="24"/>
                <w:szCs w:val="24"/>
              </w:rPr>
              <w:t>Звук(а),</w:t>
            </w:r>
          </w:p>
          <w:p w:rsidR="00481442" w:rsidRPr="00CB0EED" w:rsidRDefault="00481442" w:rsidP="00B606E3">
            <w:pPr>
              <w:rPr>
                <w:sz w:val="24"/>
                <w:szCs w:val="24"/>
              </w:rPr>
            </w:pPr>
            <w:r w:rsidRPr="00CB0EED">
              <w:rPr>
                <w:sz w:val="24"/>
                <w:szCs w:val="24"/>
              </w:rPr>
              <w:t>Буквы</w:t>
            </w:r>
          </w:p>
          <w:p w:rsidR="00481442" w:rsidRPr="00CB0EED" w:rsidRDefault="00481442" w:rsidP="00B606E3">
            <w:pPr>
              <w:rPr>
                <w:sz w:val="24"/>
                <w:szCs w:val="24"/>
              </w:rPr>
            </w:pPr>
            <w:r w:rsidRPr="00CB0EED">
              <w:rPr>
                <w:sz w:val="24"/>
                <w:szCs w:val="24"/>
              </w:rPr>
              <w:t xml:space="preserve">Аа </w:t>
            </w:r>
          </w:p>
        </w:tc>
        <w:tc>
          <w:tcPr>
            <w:tcW w:w="2268" w:type="dxa"/>
          </w:tcPr>
          <w:p w:rsidR="00481442" w:rsidRPr="00CB0EED" w:rsidRDefault="00481442" w:rsidP="00B606E3">
            <w:pPr>
              <w:rPr>
                <w:sz w:val="24"/>
                <w:szCs w:val="24"/>
              </w:rPr>
            </w:pPr>
            <w:r w:rsidRPr="00CB0EED">
              <w:rPr>
                <w:sz w:val="24"/>
                <w:szCs w:val="24"/>
              </w:rPr>
              <w:t xml:space="preserve">Обозначение звука (а) с помощью строчной печатной буквы в квадратных скобках. </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при выполнении  заданий  на о</w:t>
            </w:r>
            <w:r w:rsidRPr="00CB0EED">
              <w:rPr>
                <w:sz w:val="24"/>
                <w:szCs w:val="24"/>
              </w:rPr>
              <w:t>с</w:t>
            </w:r>
            <w:r w:rsidRPr="00CB0EED">
              <w:rPr>
                <w:sz w:val="24"/>
                <w:szCs w:val="24"/>
              </w:rPr>
              <w:t>нове име</w:t>
            </w:r>
            <w:r w:rsidRPr="00CB0EED">
              <w:rPr>
                <w:sz w:val="24"/>
                <w:szCs w:val="24"/>
              </w:rPr>
              <w:t>ю</w:t>
            </w:r>
            <w:r w:rsidRPr="00CB0EED">
              <w:rPr>
                <w:sz w:val="24"/>
                <w:szCs w:val="24"/>
              </w:rPr>
              <w:t xml:space="preserve">щихся знаний. </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тическими иллюстрациями.</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 xml:space="preserve">струирования). </w:t>
            </w:r>
          </w:p>
          <w:p w:rsidR="00481442" w:rsidRPr="00CB0EED" w:rsidRDefault="00481442" w:rsidP="00B606E3">
            <w:pPr>
              <w:rPr>
                <w:sz w:val="24"/>
                <w:szCs w:val="24"/>
              </w:rPr>
            </w:pPr>
            <w:r w:rsidRPr="00CB0EED">
              <w:rPr>
                <w:sz w:val="24"/>
                <w:szCs w:val="24"/>
              </w:rPr>
              <w:t>Анализ объектов с целью выделения в них суще</w:t>
            </w:r>
            <w:r w:rsidRPr="00CB0EED">
              <w:rPr>
                <w:sz w:val="24"/>
                <w:szCs w:val="24"/>
              </w:rPr>
              <w:lastRenderedPageBreak/>
              <w:t>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lastRenderedPageBreak/>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ля.</w:t>
            </w:r>
          </w:p>
        </w:tc>
        <w:tc>
          <w:tcPr>
            <w:tcW w:w="1559" w:type="dxa"/>
          </w:tcPr>
          <w:p w:rsidR="00481442" w:rsidRPr="00CB0EED" w:rsidRDefault="00481442" w:rsidP="00B606E3">
            <w:pPr>
              <w:rPr>
                <w:sz w:val="24"/>
                <w:szCs w:val="24"/>
              </w:rPr>
            </w:pPr>
            <w:r w:rsidRPr="00CB0EED">
              <w:rPr>
                <w:sz w:val="24"/>
                <w:szCs w:val="24"/>
              </w:rPr>
              <w:t>Предлагать помощь и сотруднич</w:t>
            </w:r>
            <w:r w:rsidRPr="00CB0EED">
              <w:rPr>
                <w:sz w:val="24"/>
                <w:szCs w:val="24"/>
              </w:rPr>
              <w:t>е</w:t>
            </w:r>
            <w:r w:rsidRPr="00CB0EED">
              <w:rPr>
                <w:sz w:val="24"/>
                <w:szCs w:val="24"/>
              </w:rPr>
              <w:t>ство.</w:t>
            </w:r>
          </w:p>
          <w:p w:rsidR="00481442" w:rsidRPr="00CB0EED" w:rsidRDefault="00481442" w:rsidP="00B606E3">
            <w:pPr>
              <w:rPr>
                <w:sz w:val="24"/>
                <w:szCs w:val="24"/>
              </w:rPr>
            </w:pPr>
            <w:r w:rsidRPr="00CB0EED">
              <w:rPr>
                <w:sz w:val="24"/>
                <w:szCs w:val="24"/>
              </w:rPr>
              <w:t>Умение ве</w:t>
            </w:r>
            <w:r w:rsidRPr="00CB0EED">
              <w:rPr>
                <w:sz w:val="24"/>
                <w:szCs w:val="24"/>
              </w:rPr>
              <w:t>с</w:t>
            </w:r>
            <w:r w:rsidRPr="00CB0EED">
              <w:rPr>
                <w:sz w:val="24"/>
                <w:szCs w:val="24"/>
              </w:rPr>
              <w:t>ти устный диалог при ответах на вопросы.</w:t>
            </w:r>
          </w:p>
        </w:tc>
        <w:tc>
          <w:tcPr>
            <w:tcW w:w="2694" w:type="dxa"/>
          </w:tcPr>
          <w:p w:rsidR="00481442" w:rsidRPr="00CB0EED" w:rsidRDefault="00481442" w:rsidP="00B606E3">
            <w:pPr>
              <w:rPr>
                <w:sz w:val="24"/>
                <w:szCs w:val="24"/>
              </w:rPr>
            </w:pPr>
            <w:r w:rsidRPr="00CB0EED">
              <w:rPr>
                <w:sz w:val="24"/>
                <w:szCs w:val="24"/>
              </w:rPr>
              <w:t>Отвечают на вопросы, рассуждают, высказ</w:t>
            </w:r>
            <w:r w:rsidRPr="00CB0EED">
              <w:rPr>
                <w:sz w:val="24"/>
                <w:szCs w:val="24"/>
              </w:rPr>
              <w:t>ы</w:t>
            </w:r>
            <w:r w:rsidRPr="00CB0EED">
              <w:rPr>
                <w:sz w:val="24"/>
                <w:szCs w:val="24"/>
              </w:rPr>
              <w:t>вают предположения, слушают.</w:t>
            </w:r>
          </w:p>
          <w:p w:rsidR="00481442" w:rsidRPr="00CB0EED" w:rsidRDefault="00481442" w:rsidP="00B606E3">
            <w:pPr>
              <w:rPr>
                <w:sz w:val="24"/>
                <w:szCs w:val="24"/>
              </w:rPr>
            </w:pPr>
            <w:r w:rsidRPr="00CB0EED">
              <w:rPr>
                <w:sz w:val="24"/>
                <w:szCs w:val="24"/>
              </w:rPr>
              <w:t>Читают звуковые мод</w:t>
            </w:r>
            <w:r w:rsidRPr="00CB0EED">
              <w:rPr>
                <w:sz w:val="24"/>
                <w:szCs w:val="24"/>
              </w:rPr>
              <w:t>е</w:t>
            </w:r>
            <w:r w:rsidRPr="00CB0EED">
              <w:rPr>
                <w:sz w:val="24"/>
                <w:szCs w:val="24"/>
              </w:rPr>
              <w:t>ли слов-названий предметов, констру</w:t>
            </w:r>
            <w:r w:rsidRPr="00CB0EED">
              <w:rPr>
                <w:sz w:val="24"/>
                <w:szCs w:val="24"/>
              </w:rPr>
              <w:t>и</w:t>
            </w:r>
            <w:r w:rsidRPr="00CB0EED">
              <w:rPr>
                <w:sz w:val="24"/>
                <w:szCs w:val="24"/>
              </w:rPr>
              <w:t>руют печатные буквы А, а.</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 xml:space="preserve">13 </w:t>
            </w:r>
            <w:r w:rsidRPr="00CB0EED">
              <w:rPr>
                <w:sz w:val="24"/>
                <w:szCs w:val="24"/>
              </w:rPr>
              <w:t>Звук (о) Буквы Оо</w:t>
            </w:r>
          </w:p>
          <w:p w:rsidR="00481442" w:rsidRPr="00CB0EED" w:rsidRDefault="00481442" w:rsidP="00B606E3">
            <w:pPr>
              <w:rPr>
                <w:sz w:val="24"/>
                <w:szCs w:val="24"/>
              </w:rPr>
            </w:pPr>
            <w:r w:rsidRPr="00CB0EED">
              <w:rPr>
                <w:sz w:val="24"/>
                <w:szCs w:val="24"/>
              </w:rPr>
              <w:t>.</w:t>
            </w:r>
          </w:p>
          <w:p w:rsidR="00481442" w:rsidRPr="00CB0EED" w:rsidRDefault="00481442" w:rsidP="00B606E3">
            <w:pPr>
              <w:rPr>
                <w:sz w:val="24"/>
                <w:szCs w:val="24"/>
              </w:rPr>
            </w:pPr>
            <w:r w:rsidRPr="00CB0EED">
              <w:rPr>
                <w:sz w:val="24"/>
                <w:szCs w:val="24"/>
              </w:rPr>
              <w:t xml:space="preserve"> </w:t>
            </w:r>
          </w:p>
        </w:tc>
        <w:tc>
          <w:tcPr>
            <w:tcW w:w="2268" w:type="dxa"/>
          </w:tcPr>
          <w:p w:rsidR="00481442" w:rsidRPr="00CB0EED" w:rsidRDefault="00481442" w:rsidP="00B606E3">
            <w:pPr>
              <w:rPr>
                <w:sz w:val="24"/>
                <w:szCs w:val="24"/>
              </w:rPr>
            </w:pPr>
            <w:r w:rsidRPr="00CB0EED">
              <w:rPr>
                <w:sz w:val="24"/>
                <w:szCs w:val="24"/>
              </w:rPr>
              <w:t>Гласный  звук [о].  Большая\ малая буквы О, о</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t xml:space="preserve"> Умение работать с дида</w:t>
            </w:r>
            <w:r w:rsidRPr="00CB0EED">
              <w:rPr>
                <w:sz w:val="24"/>
                <w:szCs w:val="24"/>
              </w:rPr>
              <w:t>к</w:t>
            </w:r>
            <w:r w:rsidRPr="00CB0EED">
              <w:rPr>
                <w:sz w:val="24"/>
                <w:szCs w:val="24"/>
              </w:rPr>
              <w:t>тическими иллюстрациями (</w:t>
            </w:r>
            <w:r w:rsidRPr="00CB0EED">
              <w:rPr>
                <w:sz w:val="24"/>
                <w:szCs w:val="24"/>
              </w:rPr>
              <w:pgNum/>
              <w:t>А</w:t>
            </w:r>
            <w:r w:rsidRPr="00CB0EED">
              <w:rPr>
                <w:sz w:val="24"/>
                <w:szCs w:val="24"/>
              </w:rPr>
              <w:pgNum/>
              <w:t>несение загадок  и рису</w:t>
            </w:r>
            <w:r w:rsidRPr="00CB0EED">
              <w:rPr>
                <w:sz w:val="24"/>
                <w:szCs w:val="24"/>
              </w:rPr>
              <w:t>н</w:t>
            </w:r>
            <w:r w:rsidRPr="00CB0EED">
              <w:rPr>
                <w:sz w:val="24"/>
                <w:szCs w:val="24"/>
              </w:rPr>
              <w:t>ков к ним).</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 xml:space="preserve">струирования). </w:t>
            </w:r>
          </w:p>
          <w:p w:rsidR="00481442" w:rsidRPr="00CB0EED" w:rsidRDefault="00481442" w:rsidP="00B606E3">
            <w:pPr>
              <w:rPr>
                <w:sz w:val="24"/>
                <w:szCs w:val="24"/>
              </w:rPr>
            </w:pPr>
            <w:r w:rsidRPr="00CB0EED">
              <w:rPr>
                <w:sz w:val="24"/>
                <w:szCs w:val="24"/>
              </w:rPr>
              <w:t>Проводить сравнение в</w:t>
            </w:r>
            <w:r w:rsidRPr="00CB0EED">
              <w:rPr>
                <w:sz w:val="24"/>
                <w:szCs w:val="24"/>
              </w:rPr>
              <w:t>а</w:t>
            </w:r>
            <w:r w:rsidRPr="00CB0EED">
              <w:rPr>
                <w:sz w:val="24"/>
                <w:szCs w:val="24"/>
              </w:rPr>
              <w:t>риантов ответов для выб</w:t>
            </w:r>
            <w:r w:rsidRPr="00CB0EED">
              <w:rPr>
                <w:sz w:val="24"/>
                <w:szCs w:val="24"/>
              </w:rPr>
              <w:t>о</w:t>
            </w:r>
            <w:r w:rsidRPr="00CB0EED">
              <w:rPr>
                <w:sz w:val="24"/>
                <w:szCs w:val="24"/>
              </w:rPr>
              <w:t xml:space="preserve">ра правильного (Выбери схему…). </w:t>
            </w:r>
          </w:p>
          <w:p w:rsidR="00481442" w:rsidRPr="00CB0EED" w:rsidRDefault="00481442" w:rsidP="00B606E3">
            <w:pPr>
              <w:rPr>
                <w:sz w:val="24"/>
                <w:szCs w:val="24"/>
              </w:rPr>
            </w:pPr>
            <w:r w:rsidRPr="00CB0EED">
              <w:rPr>
                <w:sz w:val="24"/>
                <w:szCs w:val="24"/>
              </w:rPr>
              <w:t xml:space="preserve">Установление причинно-следственных связей (буква </w:t>
            </w:r>
            <w:r w:rsidRPr="00CB0EED">
              <w:rPr>
                <w:sz w:val="24"/>
                <w:szCs w:val="24"/>
              </w:rPr>
              <w:lastRenderedPageBreak/>
              <w:t>– это знак для обозначения определенного звука).</w:t>
            </w:r>
          </w:p>
        </w:tc>
        <w:tc>
          <w:tcPr>
            <w:tcW w:w="1984" w:type="dxa"/>
          </w:tcPr>
          <w:p w:rsidR="00481442" w:rsidRPr="00CB0EED" w:rsidRDefault="00481442" w:rsidP="00B606E3">
            <w:pPr>
              <w:rPr>
                <w:sz w:val="24"/>
                <w:szCs w:val="24"/>
              </w:rPr>
            </w:pPr>
            <w:r w:rsidRPr="00CB0EED">
              <w:rPr>
                <w:sz w:val="24"/>
                <w:szCs w:val="24"/>
              </w:rPr>
              <w:lastRenderedPageBreak/>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 xml:space="preserve">ля. </w:t>
            </w:r>
          </w:p>
          <w:p w:rsidR="00481442" w:rsidRPr="00CB0EED" w:rsidRDefault="00481442" w:rsidP="00B606E3">
            <w:pPr>
              <w:rPr>
                <w:sz w:val="24"/>
                <w:szCs w:val="24"/>
              </w:rPr>
            </w:pPr>
            <w:r w:rsidRPr="00CB0EED">
              <w:rPr>
                <w:sz w:val="24"/>
                <w:szCs w:val="24"/>
              </w:rPr>
              <w:t>Взаимоконтроль результата уче</w:t>
            </w:r>
            <w:r w:rsidRPr="00CB0EED">
              <w:rPr>
                <w:sz w:val="24"/>
                <w:szCs w:val="24"/>
              </w:rPr>
              <w:t>б</w:t>
            </w:r>
            <w:r w:rsidRPr="00CB0EED">
              <w:rPr>
                <w:sz w:val="24"/>
                <w:szCs w:val="24"/>
              </w:rPr>
              <w:t>ной деятельн</w:t>
            </w:r>
            <w:r w:rsidRPr="00CB0EED">
              <w:rPr>
                <w:sz w:val="24"/>
                <w:szCs w:val="24"/>
              </w:rPr>
              <w:t>о</w:t>
            </w:r>
            <w:r w:rsidRPr="00CB0EED">
              <w:rPr>
                <w:sz w:val="24"/>
                <w:szCs w:val="24"/>
              </w:rPr>
              <w:t>сти (составление в паре предл</w:t>
            </w:r>
            <w:r w:rsidRPr="00CB0EED">
              <w:rPr>
                <w:sz w:val="24"/>
                <w:szCs w:val="24"/>
              </w:rPr>
              <w:t>о</w:t>
            </w:r>
            <w:r w:rsidRPr="00CB0EED">
              <w:rPr>
                <w:sz w:val="24"/>
                <w:szCs w:val="24"/>
              </w:rPr>
              <w:t>жения с отг</w:t>
            </w:r>
            <w:r w:rsidRPr="00CB0EED">
              <w:rPr>
                <w:sz w:val="24"/>
                <w:szCs w:val="24"/>
              </w:rPr>
              <w:t>а</w:t>
            </w:r>
            <w:r w:rsidRPr="00CB0EED">
              <w:rPr>
                <w:sz w:val="24"/>
                <w:szCs w:val="24"/>
              </w:rPr>
              <w:t>данным сл</w:t>
            </w:r>
            <w:r w:rsidRPr="00CB0EED">
              <w:rPr>
                <w:sz w:val="24"/>
                <w:szCs w:val="24"/>
              </w:rPr>
              <w:t>о</w:t>
            </w:r>
            <w:r w:rsidRPr="00CB0EED">
              <w:rPr>
                <w:sz w:val="24"/>
                <w:szCs w:val="24"/>
              </w:rPr>
              <w:t>вом);  контроль (проверка по таблице в игре «Кто знает, пусть продолжает»).</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Предлагать помощь и сотруднич</w:t>
            </w:r>
            <w:r w:rsidRPr="00CB0EED">
              <w:rPr>
                <w:sz w:val="24"/>
                <w:szCs w:val="24"/>
              </w:rPr>
              <w:t>е</w:t>
            </w:r>
            <w:r w:rsidRPr="00CB0EED">
              <w:rPr>
                <w:sz w:val="24"/>
                <w:szCs w:val="24"/>
              </w:rPr>
              <w:t>ство, строить понятные для партн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 о</w:t>
            </w:r>
            <w:r w:rsidRPr="00CB0EED">
              <w:rPr>
                <w:sz w:val="24"/>
                <w:szCs w:val="24"/>
              </w:rPr>
              <w:t>б</w:t>
            </w:r>
            <w:r w:rsidRPr="00CB0EED">
              <w:rPr>
                <w:sz w:val="24"/>
                <w:szCs w:val="24"/>
              </w:rPr>
              <w:t>ращаться за помощью, слушать с</w:t>
            </w:r>
            <w:r w:rsidRPr="00CB0EED">
              <w:rPr>
                <w:sz w:val="24"/>
                <w:szCs w:val="24"/>
              </w:rPr>
              <w:t>о</w:t>
            </w:r>
            <w:r w:rsidRPr="00CB0EED">
              <w:rPr>
                <w:sz w:val="24"/>
                <w:szCs w:val="24"/>
              </w:rPr>
              <w:t>беседника (работа в парах).</w:t>
            </w:r>
          </w:p>
        </w:tc>
        <w:tc>
          <w:tcPr>
            <w:tcW w:w="2694" w:type="dxa"/>
          </w:tcPr>
          <w:p w:rsidR="00481442" w:rsidRPr="00CB0EED" w:rsidRDefault="00481442" w:rsidP="00B606E3">
            <w:pPr>
              <w:rPr>
                <w:sz w:val="24"/>
                <w:szCs w:val="24"/>
              </w:rPr>
            </w:pPr>
            <w:r w:rsidRPr="00CB0EED">
              <w:rPr>
                <w:sz w:val="24"/>
                <w:szCs w:val="24"/>
              </w:rPr>
              <w:t>Отвечают на вопросы, рассуждают, высказ</w:t>
            </w:r>
            <w:r w:rsidRPr="00CB0EED">
              <w:rPr>
                <w:sz w:val="24"/>
                <w:szCs w:val="24"/>
              </w:rPr>
              <w:t>ы</w:t>
            </w:r>
            <w:r w:rsidRPr="00CB0EED">
              <w:rPr>
                <w:sz w:val="24"/>
                <w:szCs w:val="24"/>
              </w:rPr>
              <w:t>вают предположения, читают звуковую м</w:t>
            </w:r>
            <w:r w:rsidRPr="00CB0EED">
              <w:rPr>
                <w:sz w:val="24"/>
                <w:szCs w:val="24"/>
              </w:rPr>
              <w:t>о</w:t>
            </w:r>
            <w:r w:rsidRPr="00CB0EED">
              <w:rPr>
                <w:sz w:val="24"/>
                <w:szCs w:val="24"/>
              </w:rPr>
              <w:t>дель слова, выделяют новый звук, констру</w:t>
            </w:r>
            <w:r w:rsidRPr="00CB0EED">
              <w:rPr>
                <w:sz w:val="24"/>
                <w:szCs w:val="24"/>
              </w:rPr>
              <w:t>и</w:t>
            </w:r>
            <w:r w:rsidRPr="00CB0EED">
              <w:rPr>
                <w:sz w:val="24"/>
                <w:szCs w:val="24"/>
              </w:rPr>
              <w:t>руют новые буквы  (</w:t>
            </w:r>
            <w:r w:rsidRPr="00CB0EED">
              <w:rPr>
                <w:sz w:val="24"/>
                <w:szCs w:val="24"/>
              </w:rPr>
              <w:pgNum/>
              <w:t>Аботают с наборным полотном),  работают в парах.</w:t>
            </w:r>
          </w:p>
          <w:p w:rsidR="00481442" w:rsidRPr="00CB0EED" w:rsidRDefault="00481442" w:rsidP="00B606E3">
            <w:pPr>
              <w:rPr>
                <w:sz w:val="24"/>
                <w:szCs w:val="24"/>
              </w:rPr>
            </w:pPr>
            <w:r w:rsidRPr="00CB0EED">
              <w:rPr>
                <w:sz w:val="24"/>
                <w:szCs w:val="24"/>
              </w:rPr>
              <w:t>Отгадывают загадки. Составляют предлож</w:t>
            </w:r>
            <w:r w:rsidRPr="00CB0EED">
              <w:rPr>
                <w:sz w:val="24"/>
                <w:szCs w:val="24"/>
              </w:rPr>
              <w:t>е</w:t>
            </w:r>
            <w:r w:rsidRPr="00CB0EED">
              <w:rPr>
                <w:sz w:val="24"/>
                <w:szCs w:val="24"/>
              </w:rPr>
              <w:t>ние, схемы-модели слов.  Слушают и раз</w:t>
            </w:r>
            <w:r w:rsidRPr="00CB0EED">
              <w:rPr>
                <w:sz w:val="24"/>
                <w:szCs w:val="24"/>
              </w:rPr>
              <w:t>у</w:t>
            </w:r>
            <w:r w:rsidRPr="00CB0EED">
              <w:rPr>
                <w:sz w:val="24"/>
                <w:szCs w:val="24"/>
              </w:rPr>
              <w:t>чивают чистоговорку.</w:t>
            </w:r>
          </w:p>
          <w:p w:rsidR="00481442" w:rsidRPr="00CB0EED" w:rsidRDefault="00481442" w:rsidP="00B606E3">
            <w:pPr>
              <w:rPr>
                <w:sz w:val="24"/>
                <w:szCs w:val="24"/>
              </w:rPr>
            </w:pP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 xml:space="preserve">14 </w:t>
            </w:r>
            <w:r w:rsidRPr="00CB0EED">
              <w:rPr>
                <w:sz w:val="24"/>
                <w:szCs w:val="24"/>
              </w:rPr>
              <w:t>Звук (о) Буквы О о</w:t>
            </w:r>
          </w:p>
          <w:p w:rsidR="00481442" w:rsidRPr="00CB0EED" w:rsidRDefault="00481442" w:rsidP="00B606E3">
            <w:pPr>
              <w:rPr>
                <w:sz w:val="24"/>
                <w:szCs w:val="24"/>
              </w:rPr>
            </w:pP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Гласный  звук [о].  Большая\ малая буквы О, о</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при выполнении  заданий  на о</w:t>
            </w:r>
            <w:r w:rsidRPr="00CB0EED">
              <w:rPr>
                <w:sz w:val="24"/>
                <w:szCs w:val="24"/>
              </w:rPr>
              <w:t>с</w:t>
            </w:r>
            <w:r w:rsidRPr="00CB0EED">
              <w:rPr>
                <w:sz w:val="24"/>
                <w:szCs w:val="24"/>
              </w:rPr>
              <w:t>нове име</w:t>
            </w:r>
            <w:r w:rsidRPr="00CB0EED">
              <w:rPr>
                <w:sz w:val="24"/>
                <w:szCs w:val="24"/>
              </w:rPr>
              <w:t>ю</w:t>
            </w:r>
            <w:r w:rsidRPr="00CB0EED">
              <w:rPr>
                <w:sz w:val="24"/>
                <w:szCs w:val="24"/>
              </w:rPr>
              <w:t xml:space="preserve">щихся знаний. </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тическими иллюстрациями.</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 xml:space="preserve">струирования). </w:t>
            </w:r>
          </w:p>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t>Проводить сравнение, в</w:t>
            </w:r>
            <w:r w:rsidRPr="00CB0EED">
              <w:rPr>
                <w:sz w:val="24"/>
                <w:szCs w:val="24"/>
              </w:rPr>
              <w:t>ы</w:t>
            </w:r>
            <w:r w:rsidRPr="00CB0EED">
              <w:rPr>
                <w:sz w:val="24"/>
                <w:szCs w:val="24"/>
              </w:rPr>
              <w:t xml:space="preserve">бирая верное решение (что общего у этих слов?). </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 xml:space="preserve">ля. </w:t>
            </w:r>
          </w:p>
        </w:tc>
        <w:tc>
          <w:tcPr>
            <w:tcW w:w="1559" w:type="dxa"/>
          </w:tcPr>
          <w:p w:rsidR="00481442" w:rsidRPr="00CB0EED" w:rsidRDefault="00481442" w:rsidP="00B606E3">
            <w:pPr>
              <w:rPr>
                <w:sz w:val="24"/>
                <w:szCs w:val="24"/>
              </w:rPr>
            </w:pPr>
            <w:r w:rsidRPr="00CB0EED">
              <w:rPr>
                <w:sz w:val="24"/>
                <w:szCs w:val="24"/>
              </w:rPr>
              <w:t>Предлагать помощь и сотруднич</w:t>
            </w:r>
            <w:r w:rsidRPr="00CB0EED">
              <w:rPr>
                <w:sz w:val="24"/>
                <w:szCs w:val="24"/>
              </w:rPr>
              <w:t>е</w:t>
            </w:r>
            <w:r w:rsidRPr="00CB0EED">
              <w:rPr>
                <w:sz w:val="24"/>
                <w:szCs w:val="24"/>
              </w:rPr>
              <w:t>ство.</w:t>
            </w:r>
          </w:p>
          <w:p w:rsidR="00481442" w:rsidRPr="00CB0EED" w:rsidRDefault="00481442" w:rsidP="00B606E3">
            <w:pPr>
              <w:rPr>
                <w:sz w:val="24"/>
                <w:szCs w:val="24"/>
              </w:rPr>
            </w:pPr>
            <w:r w:rsidRPr="00CB0EED">
              <w:rPr>
                <w:sz w:val="24"/>
                <w:szCs w:val="24"/>
              </w:rPr>
              <w:t>Умение ве</w:t>
            </w:r>
            <w:r w:rsidRPr="00CB0EED">
              <w:rPr>
                <w:sz w:val="24"/>
                <w:szCs w:val="24"/>
              </w:rPr>
              <w:t>с</w:t>
            </w:r>
            <w:r w:rsidRPr="00CB0EED">
              <w:rPr>
                <w:sz w:val="24"/>
                <w:szCs w:val="24"/>
              </w:rPr>
              <w:t>ти устный диалог при ответах на вопросы.</w:t>
            </w:r>
          </w:p>
        </w:tc>
        <w:tc>
          <w:tcPr>
            <w:tcW w:w="2694" w:type="dxa"/>
          </w:tcPr>
          <w:p w:rsidR="00481442" w:rsidRPr="00CB0EED" w:rsidRDefault="00481442" w:rsidP="00B606E3">
            <w:pPr>
              <w:rPr>
                <w:sz w:val="24"/>
                <w:szCs w:val="24"/>
              </w:rPr>
            </w:pPr>
            <w:r w:rsidRPr="00CB0EED">
              <w:rPr>
                <w:sz w:val="24"/>
                <w:szCs w:val="24"/>
              </w:rPr>
              <w:t>Отвечают на вопросы, рассуждают, высказ</w:t>
            </w:r>
            <w:r w:rsidRPr="00CB0EED">
              <w:rPr>
                <w:sz w:val="24"/>
                <w:szCs w:val="24"/>
              </w:rPr>
              <w:t>ы</w:t>
            </w:r>
            <w:r w:rsidRPr="00CB0EED">
              <w:rPr>
                <w:sz w:val="24"/>
                <w:szCs w:val="24"/>
              </w:rPr>
              <w:t>вают предположения, слушают.</w:t>
            </w:r>
          </w:p>
          <w:p w:rsidR="00481442" w:rsidRPr="00CB0EED" w:rsidRDefault="00481442" w:rsidP="00B606E3">
            <w:pPr>
              <w:rPr>
                <w:sz w:val="24"/>
                <w:szCs w:val="24"/>
              </w:rPr>
            </w:pPr>
            <w:r w:rsidRPr="00CB0EED">
              <w:rPr>
                <w:sz w:val="24"/>
                <w:szCs w:val="24"/>
              </w:rPr>
              <w:t>Читают звуковые мод</w:t>
            </w:r>
            <w:r w:rsidRPr="00CB0EED">
              <w:rPr>
                <w:sz w:val="24"/>
                <w:szCs w:val="24"/>
              </w:rPr>
              <w:t>е</w:t>
            </w:r>
            <w:r w:rsidRPr="00CB0EED">
              <w:rPr>
                <w:sz w:val="24"/>
                <w:szCs w:val="24"/>
              </w:rPr>
              <w:t>ли слов-названий предметов, констру</w:t>
            </w:r>
            <w:r w:rsidRPr="00CB0EED">
              <w:rPr>
                <w:sz w:val="24"/>
                <w:szCs w:val="24"/>
              </w:rPr>
              <w:t>и</w:t>
            </w:r>
            <w:r w:rsidRPr="00CB0EED">
              <w:rPr>
                <w:sz w:val="24"/>
                <w:szCs w:val="24"/>
              </w:rPr>
              <w:t>руют печатные буквы О, о. Отгадывают загадки. Играют с мячом. И</w:t>
            </w:r>
            <w:r w:rsidRPr="00CB0EED">
              <w:rPr>
                <w:sz w:val="24"/>
                <w:szCs w:val="24"/>
              </w:rPr>
              <w:t>с</w:t>
            </w:r>
            <w:r w:rsidRPr="00CB0EED">
              <w:rPr>
                <w:sz w:val="24"/>
                <w:szCs w:val="24"/>
              </w:rPr>
              <w:t>пользуют правило чт</w:t>
            </w:r>
            <w:r w:rsidRPr="00CB0EED">
              <w:rPr>
                <w:sz w:val="24"/>
                <w:szCs w:val="24"/>
              </w:rPr>
              <w:t>е</w:t>
            </w:r>
            <w:r w:rsidRPr="00CB0EED">
              <w:rPr>
                <w:sz w:val="24"/>
                <w:szCs w:val="24"/>
              </w:rPr>
              <w:t>ния звуковых моделей. Придумывают предл</w:t>
            </w:r>
            <w:r w:rsidRPr="00CB0EED">
              <w:rPr>
                <w:sz w:val="24"/>
                <w:szCs w:val="24"/>
              </w:rPr>
              <w:t>о</w:t>
            </w:r>
            <w:r w:rsidRPr="00CB0EED">
              <w:rPr>
                <w:sz w:val="24"/>
                <w:szCs w:val="24"/>
              </w:rPr>
              <w:t>жения. Работают в п</w:t>
            </w:r>
            <w:r w:rsidRPr="00CB0EED">
              <w:rPr>
                <w:sz w:val="24"/>
                <w:szCs w:val="24"/>
              </w:rPr>
              <w:t>а</w:t>
            </w:r>
            <w:r w:rsidRPr="00CB0EED">
              <w:rPr>
                <w:sz w:val="24"/>
                <w:szCs w:val="24"/>
              </w:rPr>
              <w:t>рах и группах.  Соста</w:t>
            </w:r>
            <w:r w:rsidRPr="00CB0EED">
              <w:rPr>
                <w:sz w:val="24"/>
                <w:szCs w:val="24"/>
              </w:rPr>
              <w:t>в</w:t>
            </w:r>
            <w:r w:rsidRPr="00CB0EED">
              <w:rPr>
                <w:sz w:val="24"/>
                <w:szCs w:val="24"/>
              </w:rPr>
              <w:t>ляют модели предл</w:t>
            </w:r>
            <w:r w:rsidRPr="00CB0EED">
              <w:rPr>
                <w:sz w:val="24"/>
                <w:szCs w:val="24"/>
              </w:rPr>
              <w:t>о</w:t>
            </w:r>
            <w:r w:rsidRPr="00CB0EED">
              <w:rPr>
                <w:sz w:val="24"/>
                <w:szCs w:val="24"/>
              </w:rPr>
              <w:t xml:space="preserve">жений.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t xml:space="preserve">15 </w:t>
            </w:r>
            <w:r w:rsidRPr="00CB0EED">
              <w:rPr>
                <w:sz w:val="24"/>
                <w:szCs w:val="24"/>
              </w:rPr>
              <w:t>Звук (у)</w:t>
            </w:r>
          </w:p>
          <w:p w:rsidR="00481442" w:rsidRPr="00CB0EED" w:rsidRDefault="00481442" w:rsidP="00B606E3">
            <w:pPr>
              <w:rPr>
                <w:sz w:val="24"/>
                <w:szCs w:val="24"/>
              </w:rPr>
            </w:pPr>
            <w:r w:rsidRPr="00CB0EED">
              <w:rPr>
                <w:sz w:val="24"/>
                <w:szCs w:val="24"/>
              </w:rPr>
              <w:t>Буквы</w:t>
            </w:r>
          </w:p>
          <w:p w:rsidR="00481442" w:rsidRPr="00CB0EED" w:rsidRDefault="00481442" w:rsidP="00B606E3">
            <w:pPr>
              <w:rPr>
                <w:sz w:val="24"/>
                <w:szCs w:val="24"/>
              </w:rPr>
            </w:pPr>
            <w:r w:rsidRPr="00CB0EED">
              <w:rPr>
                <w:sz w:val="24"/>
                <w:szCs w:val="24"/>
              </w:rPr>
              <w:t xml:space="preserve">Уу </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lastRenderedPageBreak/>
              <w:t>Гласный  звук [у].  Большая\ малая буквы У, у</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r w:rsidRPr="00CB0EED">
              <w:rPr>
                <w:sz w:val="24"/>
                <w:szCs w:val="24"/>
              </w:rPr>
              <w:lastRenderedPageBreak/>
              <w:t>Самоопред</w:t>
            </w:r>
            <w:r w:rsidRPr="00CB0EED">
              <w:rPr>
                <w:sz w:val="24"/>
                <w:szCs w:val="24"/>
              </w:rPr>
              <w:t>е</w:t>
            </w:r>
            <w:r w:rsidRPr="00CB0EED">
              <w:rPr>
                <w:sz w:val="24"/>
                <w:szCs w:val="24"/>
              </w:rPr>
              <w:t xml:space="preserve">ление. </w:t>
            </w:r>
          </w:p>
        </w:tc>
        <w:tc>
          <w:tcPr>
            <w:tcW w:w="3119" w:type="dxa"/>
          </w:tcPr>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lastRenderedPageBreak/>
              <w:t xml:space="preserve"> Умение работать с дида</w:t>
            </w:r>
            <w:r w:rsidRPr="00CB0EED">
              <w:rPr>
                <w:sz w:val="24"/>
                <w:szCs w:val="24"/>
              </w:rPr>
              <w:t>к</w:t>
            </w:r>
            <w:r w:rsidRPr="00CB0EED">
              <w:rPr>
                <w:sz w:val="24"/>
                <w:szCs w:val="24"/>
              </w:rPr>
              <w:t>тическими иллюстрациями.</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 xml:space="preserve">струирования). </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lastRenderedPageBreak/>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 xml:space="preserve">ля. </w:t>
            </w:r>
          </w:p>
          <w:p w:rsidR="00481442" w:rsidRPr="00CB0EED" w:rsidRDefault="00481442" w:rsidP="00B606E3">
            <w:pPr>
              <w:rPr>
                <w:sz w:val="24"/>
                <w:szCs w:val="24"/>
              </w:rPr>
            </w:pPr>
            <w:r w:rsidRPr="00CB0EED">
              <w:rPr>
                <w:sz w:val="24"/>
                <w:szCs w:val="24"/>
              </w:rPr>
              <w:lastRenderedPageBreak/>
              <w:t>Взаимоконтроль результата уче</w:t>
            </w:r>
            <w:r w:rsidRPr="00CB0EED">
              <w:rPr>
                <w:sz w:val="24"/>
                <w:szCs w:val="24"/>
              </w:rPr>
              <w:t>б</w:t>
            </w:r>
            <w:r w:rsidRPr="00CB0EED">
              <w:rPr>
                <w:sz w:val="24"/>
                <w:szCs w:val="24"/>
              </w:rPr>
              <w:t>ной деятельн</w:t>
            </w:r>
            <w:r w:rsidRPr="00CB0EED">
              <w:rPr>
                <w:sz w:val="24"/>
                <w:szCs w:val="24"/>
              </w:rPr>
              <w:t>о</w:t>
            </w:r>
            <w:r w:rsidRPr="00CB0EED">
              <w:rPr>
                <w:sz w:val="24"/>
                <w:szCs w:val="24"/>
              </w:rPr>
              <w:t xml:space="preserve">сти (при работе в группах).  </w:t>
            </w:r>
          </w:p>
        </w:tc>
        <w:tc>
          <w:tcPr>
            <w:tcW w:w="1559" w:type="dxa"/>
          </w:tcPr>
          <w:p w:rsidR="00481442" w:rsidRPr="00CB0EED" w:rsidRDefault="00481442" w:rsidP="00B606E3">
            <w:pPr>
              <w:rPr>
                <w:sz w:val="24"/>
                <w:szCs w:val="24"/>
              </w:rPr>
            </w:pPr>
            <w:r w:rsidRPr="00CB0EED">
              <w:rPr>
                <w:sz w:val="24"/>
                <w:szCs w:val="24"/>
              </w:rPr>
              <w:lastRenderedPageBreak/>
              <w:t>Предлагать помощь и сотруднич</w:t>
            </w:r>
            <w:r w:rsidRPr="00CB0EED">
              <w:rPr>
                <w:sz w:val="24"/>
                <w:szCs w:val="24"/>
              </w:rPr>
              <w:t>е</w:t>
            </w:r>
            <w:r w:rsidRPr="00CB0EED">
              <w:rPr>
                <w:sz w:val="24"/>
                <w:szCs w:val="24"/>
              </w:rPr>
              <w:t>ство, строить понятные для парт</w:t>
            </w:r>
            <w:r w:rsidRPr="00CB0EED">
              <w:rPr>
                <w:sz w:val="24"/>
                <w:szCs w:val="24"/>
              </w:rPr>
              <w:lastRenderedPageBreak/>
              <w:t>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 о</w:t>
            </w:r>
            <w:r w:rsidRPr="00CB0EED">
              <w:rPr>
                <w:sz w:val="24"/>
                <w:szCs w:val="24"/>
              </w:rPr>
              <w:t>б</w:t>
            </w:r>
            <w:r w:rsidRPr="00CB0EED">
              <w:rPr>
                <w:sz w:val="24"/>
                <w:szCs w:val="24"/>
              </w:rPr>
              <w:t>ращаться за помощью, слушать с</w:t>
            </w:r>
            <w:r w:rsidRPr="00CB0EED">
              <w:rPr>
                <w:sz w:val="24"/>
                <w:szCs w:val="24"/>
              </w:rPr>
              <w:t>о</w:t>
            </w:r>
            <w:r w:rsidRPr="00CB0EED">
              <w:rPr>
                <w:sz w:val="24"/>
                <w:szCs w:val="24"/>
              </w:rPr>
              <w:t>беседника (работа в группах).</w:t>
            </w:r>
          </w:p>
        </w:tc>
        <w:tc>
          <w:tcPr>
            <w:tcW w:w="2694" w:type="dxa"/>
          </w:tcPr>
          <w:p w:rsidR="00481442" w:rsidRPr="00CB0EED" w:rsidRDefault="00481442" w:rsidP="00B606E3">
            <w:pPr>
              <w:rPr>
                <w:sz w:val="24"/>
                <w:szCs w:val="24"/>
              </w:rPr>
            </w:pPr>
            <w:r w:rsidRPr="00CB0EED">
              <w:rPr>
                <w:sz w:val="24"/>
                <w:szCs w:val="24"/>
              </w:rPr>
              <w:lastRenderedPageBreak/>
              <w:t>Отвечают на вопросы, рассуждают, высказ</w:t>
            </w:r>
            <w:r w:rsidRPr="00CB0EED">
              <w:rPr>
                <w:sz w:val="24"/>
                <w:szCs w:val="24"/>
              </w:rPr>
              <w:t>ы</w:t>
            </w:r>
            <w:r w:rsidRPr="00CB0EED">
              <w:rPr>
                <w:sz w:val="24"/>
                <w:szCs w:val="24"/>
              </w:rPr>
              <w:t>вают предположения, читают звуковую м</w:t>
            </w:r>
            <w:r w:rsidRPr="00CB0EED">
              <w:rPr>
                <w:sz w:val="24"/>
                <w:szCs w:val="24"/>
              </w:rPr>
              <w:t>о</w:t>
            </w:r>
            <w:r w:rsidRPr="00CB0EED">
              <w:rPr>
                <w:sz w:val="24"/>
                <w:szCs w:val="24"/>
              </w:rPr>
              <w:t>дель слова, выделяют новый звук, констру</w:t>
            </w:r>
            <w:r w:rsidRPr="00CB0EED">
              <w:rPr>
                <w:sz w:val="24"/>
                <w:szCs w:val="24"/>
              </w:rPr>
              <w:t>и</w:t>
            </w:r>
            <w:r w:rsidRPr="00CB0EED">
              <w:rPr>
                <w:sz w:val="24"/>
                <w:szCs w:val="24"/>
              </w:rPr>
              <w:lastRenderedPageBreak/>
              <w:t>руют новые буквы  (</w:t>
            </w:r>
            <w:r w:rsidRPr="00CB0EED">
              <w:rPr>
                <w:sz w:val="24"/>
                <w:szCs w:val="24"/>
              </w:rPr>
              <w:pgNum/>
              <w:t>работают с наборным полотном),  работают в группах.</w:t>
            </w:r>
          </w:p>
          <w:p w:rsidR="00481442" w:rsidRPr="00CB0EED" w:rsidRDefault="00481442" w:rsidP="00B606E3">
            <w:pPr>
              <w:rPr>
                <w:sz w:val="24"/>
                <w:szCs w:val="24"/>
              </w:rPr>
            </w:pPr>
            <w:r w:rsidRPr="00CB0EED">
              <w:rPr>
                <w:sz w:val="24"/>
                <w:szCs w:val="24"/>
              </w:rPr>
              <w:t>Отгадывают загадки. Составляют предлож</w:t>
            </w:r>
            <w:r w:rsidRPr="00CB0EED">
              <w:rPr>
                <w:sz w:val="24"/>
                <w:szCs w:val="24"/>
              </w:rPr>
              <w:t>е</w:t>
            </w:r>
            <w:r w:rsidRPr="00CB0EED">
              <w:rPr>
                <w:sz w:val="24"/>
                <w:szCs w:val="24"/>
              </w:rPr>
              <w:t>ния по модели.  Сл</w:t>
            </w:r>
            <w:r w:rsidRPr="00CB0EED">
              <w:rPr>
                <w:sz w:val="24"/>
                <w:szCs w:val="24"/>
              </w:rPr>
              <w:t>у</w:t>
            </w:r>
            <w:r w:rsidRPr="00CB0EED">
              <w:rPr>
                <w:sz w:val="24"/>
                <w:szCs w:val="24"/>
              </w:rPr>
              <w:t>шают скороговорку.</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 xml:space="preserve">16 </w:t>
            </w:r>
            <w:r w:rsidRPr="00CB0EED">
              <w:rPr>
                <w:sz w:val="24"/>
                <w:szCs w:val="24"/>
              </w:rPr>
              <w:t>Звук (У), буквы У,у</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Гласный  звук [у].  Большая\ малая буквы У, у</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при выполнении  заданий  на о</w:t>
            </w:r>
            <w:r w:rsidRPr="00CB0EED">
              <w:rPr>
                <w:sz w:val="24"/>
                <w:szCs w:val="24"/>
              </w:rPr>
              <w:t>с</w:t>
            </w:r>
            <w:r w:rsidRPr="00CB0EED">
              <w:rPr>
                <w:sz w:val="24"/>
                <w:szCs w:val="24"/>
              </w:rPr>
              <w:t>нове име</w:t>
            </w:r>
            <w:r w:rsidRPr="00CB0EED">
              <w:rPr>
                <w:sz w:val="24"/>
                <w:szCs w:val="24"/>
              </w:rPr>
              <w:t>ю</w:t>
            </w:r>
            <w:r w:rsidRPr="00CB0EED">
              <w:rPr>
                <w:sz w:val="24"/>
                <w:szCs w:val="24"/>
              </w:rPr>
              <w:t xml:space="preserve">щихся знаний. </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тическими иллюстрациями.</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 xml:space="preserve">струирования). </w:t>
            </w:r>
          </w:p>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t>Проводить сравнение, в</w:t>
            </w:r>
            <w:r w:rsidRPr="00CB0EED">
              <w:rPr>
                <w:sz w:val="24"/>
                <w:szCs w:val="24"/>
              </w:rPr>
              <w:t>ы</w:t>
            </w:r>
            <w:r w:rsidRPr="00CB0EED">
              <w:rPr>
                <w:sz w:val="24"/>
                <w:szCs w:val="24"/>
              </w:rPr>
              <w:t xml:space="preserve">бирая верное решение (что общего у этих слов?). </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ля. Взаимопр</w:t>
            </w:r>
            <w:r w:rsidRPr="00CB0EED">
              <w:rPr>
                <w:sz w:val="24"/>
                <w:szCs w:val="24"/>
              </w:rPr>
              <w:t>о</w:t>
            </w:r>
            <w:r w:rsidRPr="00CB0EED">
              <w:rPr>
                <w:sz w:val="24"/>
                <w:szCs w:val="24"/>
              </w:rPr>
              <w:t>верка и сам</w:t>
            </w:r>
            <w:r w:rsidRPr="00CB0EED">
              <w:rPr>
                <w:sz w:val="24"/>
                <w:szCs w:val="24"/>
              </w:rPr>
              <w:t>о</w:t>
            </w:r>
            <w:r w:rsidRPr="00CB0EED">
              <w:rPr>
                <w:sz w:val="24"/>
                <w:szCs w:val="24"/>
              </w:rPr>
              <w:t>проверка.</w:t>
            </w:r>
          </w:p>
        </w:tc>
        <w:tc>
          <w:tcPr>
            <w:tcW w:w="1559" w:type="dxa"/>
          </w:tcPr>
          <w:p w:rsidR="00481442" w:rsidRPr="00CB0EED" w:rsidRDefault="00481442" w:rsidP="00B606E3">
            <w:pPr>
              <w:rPr>
                <w:sz w:val="24"/>
                <w:szCs w:val="24"/>
              </w:rPr>
            </w:pPr>
            <w:r w:rsidRPr="00CB0EED">
              <w:rPr>
                <w:sz w:val="24"/>
                <w:szCs w:val="24"/>
              </w:rPr>
              <w:t>Предлагать помощь и сотруднич</w:t>
            </w:r>
            <w:r w:rsidRPr="00CB0EED">
              <w:rPr>
                <w:sz w:val="24"/>
                <w:szCs w:val="24"/>
              </w:rPr>
              <w:t>е</w:t>
            </w:r>
            <w:r w:rsidRPr="00CB0EED">
              <w:rPr>
                <w:sz w:val="24"/>
                <w:szCs w:val="24"/>
              </w:rPr>
              <w:t>ство.</w:t>
            </w:r>
          </w:p>
          <w:p w:rsidR="00481442" w:rsidRPr="00CB0EED" w:rsidRDefault="00481442" w:rsidP="00B606E3">
            <w:pPr>
              <w:rPr>
                <w:sz w:val="24"/>
                <w:szCs w:val="24"/>
              </w:rPr>
            </w:pPr>
            <w:r w:rsidRPr="00CB0EED">
              <w:rPr>
                <w:sz w:val="24"/>
                <w:szCs w:val="24"/>
              </w:rPr>
              <w:t>Умение ве</w:t>
            </w:r>
            <w:r w:rsidRPr="00CB0EED">
              <w:rPr>
                <w:sz w:val="24"/>
                <w:szCs w:val="24"/>
              </w:rPr>
              <w:t>с</w:t>
            </w:r>
            <w:r w:rsidRPr="00CB0EED">
              <w:rPr>
                <w:sz w:val="24"/>
                <w:szCs w:val="24"/>
              </w:rPr>
              <w:t>ти устный диалог при ответах на вопросы.</w:t>
            </w:r>
          </w:p>
        </w:tc>
        <w:tc>
          <w:tcPr>
            <w:tcW w:w="2694" w:type="dxa"/>
          </w:tcPr>
          <w:p w:rsidR="00481442" w:rsidRPr="00CB0EED" w:rsidRDefault="00481442" w:rsidP="00B606E3">
            <w:pPr>
              <w:rPr>
                <w:sz w:val="24"/>
                <w:szCs w:val="24"/>
              </w:rPr>
            </w:pPr>
            <w:r w:rsidRPr="00CB0EED">
              <w:rPr>
                <w:sz w:val="24"/>
                <w:szCs w:val="24"/>
              </w:rPr>
              <w:t>Отвечают на вопросы, рассуждают, высказ</w:t>
            </w:r>
            <w:r w:rsidRPr="00CB0EED">
              <w:rPr>
                <w:sz w:val="24"/>
                <w:szCs w:val="24"/>
              </w:rPr>
              <w:t>ы</w:t>
            </w:r>
            <w:r w:rsidRPr="00CB0EED">
              <w:rPr>
                <w:sz w:val="24"/>
                <w:szCs w:val="24"/>
              </w:rPr>
              <w:t>вают предположения, слушают. Разучивают скороговорку.</w:t>
            </w:r>
          </w:p>
          <w:p w:rsidR="00481442" w:rsidRPr="00CB0EED" w:rsidRDefault="00481442" w:rsidP="00B606E3">
            <w:pPr>
              <w:rPr>
                <w:sz w:val="24"/>
                <w:szCs w:val="24"/>
              </w:rPr>
            </w:pPr>
            <w:r w:rsidRPr="00CB0EED">
              <w:rPr>
                <w:sz w:val="24"/>
                <w:szCs w:val="24"/>
              </w:rPr>
              <w:t xml:space="preserve">Конструируют печатные буквы У, у.  Составляют модели предложений. Работают в парах и группах.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 xml:space="preserve">17 </w:t>
            </w:r>
            <w:r w:rsidRPr="00CB0EED">
              <w:rPr>
                <w:sz w:val="24"/>
                <w:szCs w:val="24"/>
              </w:rPr>
              <w:t>Звук (э). Буквы Э, э</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Гласный  звук [э].  Большая\ малая буквы Э, э</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t xml:space="preserve"> Умение работать с дида</w:t>
            </w:r>
            <w:r w:rsidRPr="00CB0EED">
              <w:rPr>
                <w:sz w:val="24"/>
                <w:szCs w:val="24"/>
              </w:rPr>
              <w:t>к</w:t>
            </w:r>
            <w:r w:rsidRPr="00CB0EED">
              <w:rPr>
                <w:sz w:val="24"/>
                <w:szCs w:val="24"/>
              </w:rPr>
              <w:t>тическими иллюстрациями (определение по рисункам слов, из которых выделяе</w:t>
            </w:r>
            <w:r w:rsidRPr="00CB0EED">
              <w:rPr>
                <w:sz w:val="24"/>
                <w:szCs w:val="24"/>
              </w:rPr>
              <w:t>т</w:t>
            </w:r>
            <w:r w:rsidRPr="00CB0EED">
              <w:rPr>
                <w:sz w:val="24"/>
                <w:szCs w:val="24"/>
              </w:rPr>
              <w:t>ся звук, обозначаемый н</w:t>
            </w:r>
            <w:r w:rsidRPr="00CB0EED">
              <w:rPr>
                <w:sz w:val="24"/>
                <w:szCs w:val="24"/>
              </w:rPr>
              <w:t>о</w:t>
            </w:r>
            <w:r w:rsidRPr="00CB0EED">
              <w:rPr>
                <w:sz w:val="24"/>
                <w:szCs w:val="24"/>
              </w:rPr>
              <w:t>вой буквой).</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 xml:space="preserve">струирования). </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 xml:space="preserve">ля. </w:t>
            </w:r>
          </w:p>
          <w:p w:rsidR="00481442" w:rsidRPr="00CB0EED" w:rsidRDefault="00481442" w:rsidP="00B606E3">
            <w:pPr>
              <w:rPr>
                <w:sz w:val="24"/>
                <w:szCs w:val="24"/>
              </w:rPr>
            </w:pPr>
            <w:r w:rsidRPr="00CB0EED">
              <w:rPr>
                <w:sz w:val="24"/>
                <w:szCs w:val="24"/>
              </w:rPr>
              <w:t>Контроль (пр</w:t>
            </w:r>
            <w:r w:rsidRPr="00CB0EED">
              <w:rPr>
                <w:sz w:val="24"/>
                <w:szCs w:val="24"/>
              </w:rPr>
              <w:t>о</w:t>
            </w:r>
            <w:r w:rsidRPr="00CB0EED">
              <w:rPr>
                <w:sz w:val="24"/>
                <w:szCs w:val="24"/>
              </w:rPr>
              <w:t>верка с пом</w:t>
            </w:r>
            <w:r w:rsidRPr="00CB0EED">
              <w:rPr>
                <w:sz w:val="24"/>
                <w:szCs w:val="24"/>
              </w:rPr>
              <w:t>о</w:t>
            </w:r>
            <w:r w:rsidRPr="00CB0EED">
              <w:rPr>
                <w:sz w:val="24"/>
                <w:szCs w:val="24"/>
              </w:rPr>
              <w:t>щью карточек).</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Предлагать помощь и сотруднич</w:t>
            </w:r>
            <w:r w:rsidRPr="00CB0EED">
              <w:rPr>
                <w:sz w:val="24"/>
                <w:szCs w:val="24"/>
              </w:rPr>
              <w:t>е</w:t>
            </w:r>
            <w:r w:rsidRPr="00CB0EED">
              <w:rPr>
                <w:sz w:val="24"/>
                <w:szCs w:val="24"/>
              </w:rPr>
              <w:t>ство, строить понятные для партн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 о</w:t>
            </w:r>
            <w:r w:rsidRPr="00CB0EED">
              <w:rPr>
                <w:sz w:val="24"/>
                <w:szCs w:val="24"/>
              </w:rPr>
              <w:t>б</w:t>
            </w:r>
            <w:r w:rsidRPr="00CB0EED">
              <w:rPr>
                <w:sz w:val="24"/>
                <w:szCs w:val="24"/>
              </w:rPr>
              <w:t>ращаться за помощью, слушать с</w:t>
            </w:r>
            <w:r w:rsidRPr="00CB0EED">
              <w:rPr>
                <w:sz w:val="24"/>
                <w:szCs w:val="24"/>
              </w:rPr>
              <w:t>о</w:t>
            </w:r>
            <w:r w:rsidRPr="00CB0EED">
              <w:rPr>
                <w:sz w:val="24"/>
                <w:szCs w:val="24"/>
              </w:rPr>
              <w:t>беседника (работа в парах).</w:t>
            </w:r>
          </w:p>
        </w:tc>
        <w:tc>
          <w:tcPr>
            <w:tcW w:w="2694" w:type="dxa"/>
          </w:tcPr>
          <w:p w:rsidR="00481442" w:rsidRPr="00CB0EED" w:rsidRDefault="00481442" w:rsidP="00B606E3">
            <w:pPr>
              <w:rPr>
                <w:sz w:val="24"/>
                <w:szCs w:val="24"/>
              </w:rPr>
            </w:pPr>
            <w:r w:rsidRPr="00CB0EED">
              <w:rPr>
                <w:sz w:val="24"/>
                <w:szCs w:val="24"/>
              </w:rPr>
              <w:t>Отвечают на вопросы, рассуждают, высказ</w:t>
            </w:r>
            <w:r w:rsidRPr="00CB0EED">
              <w:rPr>
                <w:sz w:val="24"/>
                <w:szCs w:val="24"/>
              </w:rPr>
              <w:t>ы</w:t>
            </w:r>
            <w:r w:rsidRPr="00CB0EED">
              <w:rPr>
                <w:sz w:val="24"/>
                <w:szCs w:val="24"/>
              </w:rPr>
              <w:t>вают предположения, читают звуковую м</w:t>
            </w:r>
            <w:r w:rsidRPr="00CB0EED">
              <w:rPr>
                <w:sz w:val="24"/>
                <w:szCs w:val="24"/>
              </w:rPr>
              <w:t>о</w:t>
            </w:r>
            <w:r w:rsidRPr="00CB0EED">
              <w:rPr>
                <w:sz w:val="24"/>
                <w:szCs w:val="24"/>
              </w:rPr>
              <w:t>дель слова, выделяют новый звук, констру</w:t>
            </w:r>
            <w:r w:rsidRPr="00CB0EED">
              <w:rPr>
                <w:sz w:val="24"/>
                <w:szCs w:val="24"/>
              </w:rPr>
              <w:t>и</w:t>
            </w:r>
            <w:r w:rsidRPr="00CB0EED">
              <w:rPr>
                <w:sz w:val="24"/>
                <w:szCs w:val="24"/>
              </w:rPr>
              <w:t>руют новые буквы  (</w:t>
            </w:r>
            <w:r w:rsidRPr="00CB0EED">
              <w:rPr>
                <w:sz w:val="24"/>
                <w:szCs w:val="24"/>
              </w:rPr>
              <w:pgNum/>
              <w:t>работают с наборным полотном).</w:t>
            </w:r>
          </w:p>
          <w:p w:rsidR="00481442" w:rsidRPr="00CB0EED" w:rsidRDefault="00481442" w:rsidP="00B606E3">
            <w:pPr>
              <w:rPr>
                <w:sz w:val="24"/>
                <w:szCs w:val="24"/>
              </w:rPr>
            </w:pPr>
            <w:r w:rsidRPr="00CB0EED">
              <w:rPr>
                <w:sz w:val="24"/>
                <w:szCs w:val="24"/>
              </w:rPr>
              <w:t>Отгадывают загадки. Слушают стихотвор</w:t>
            </w:r>
            <w:r w:rsidRPr="00CB0EED">
              <w:rPr>
                <w:sz w:val="24"/>
                <w:szCs w:val="24"/>
              </w:rPr>
              <w:t>е</w:t>
            </w:r>
            <w:r w:rsidRPr="00CB0EED">
              <w:rPr>
                <w:sz w:val="24"/>
                <w:szCs w:val="24"/>
              </w:rPr>
              <w:t>ние.</w:t>
            </w:r>
          </w:p>
          <w:p w:rsidR="00481442" w:rsidRPr="00CB0EED" w:rsidRDefault="00481442" w:rsidP="00B606E3">
            <w:pPr>
              <w:rPr>
                <w:sz w:val="24"/>
                <w:szCs w:val="24"/>
              </w:rPr>
            </w:pP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t>18.</w:t>
            </w:r>
            <w:r w:rsidRPr="00CB0EED">
              <w:rPr>
                <w:sz w:val="24"/>
                <w:szCs w:val="24"/>
              </w:rPr>
              <w:t>Звук (э), буквы Э, э.</w:t>
            </w:r>
          </w:p>
          <w:p w:rsidR="00481442" w:rsidRPr="00CB0EED" w:rsidRDefault="00481442" w:rsidP="00B606E3">
            <w:pPr>
              <w:rPr>
                <w:sz w:val="24"/>
                <w:szCs w:val="24"/>
              </w:rPr>
            </w:pPr>
            <w:r w:rsidRPr="00CB0EED">
              <w:rPr>
                <w:sz w:val="24"/>
                <w:szCs w:val="24"/>
              </w:rPr>
              <w:t xml:space="preserve"> </w:t>
            </w:r>
          </w:p>
        </w:tc>
        <w:tc>
          <w:tcPr>
            <w:tcW w:w="2268" w:type="dxa"/>
          </w:tcPr>
          <w:p w:rsidR="00481442" w:rsidRPr="00CB0EED" w:rsidRDefault="00481442" w:rsidP="00B606E3">
            <w:pPr>
              <w:rPr>
                <w:sz w:val="24"/>
                <w:szCs w:val="24"/>
              </w:rPr>
            </w:pPr>
            <w:r w:rsidRPr="00CB0EED">
              <w:rPr>
                <w:sz w:val="24"/>
                <w:szCs w:val="24"/>
              </w:rPr>
              <w:t>Гласный  звук [э].  Большая\ малая буквы Э, э</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при выполнении  заданий  на о</w:t>
            </w:r>
            <w:r w:rsidRPr="00CB0EED">
              <w:rPr>
                <w:sz w:val="24"/>
                <w:szCs w:val="24"/>
              </w:rPr>
              <w:t>с</w:t>
            </w:r>
            <w:r w:rsidRPr="00CB0EED">
              <w:rPr>
                <w:sz w:val="24"/>
                <w:szCs w:val="24"/>
              </w:rPr>
              <w:t>нове име</w:t>
            </w:r>
            <w:r w:rsidRPr="00CB0EED">
              <w:rPr>
                <w:sz w:val="24"/>
                <w:szCs w:val="24"/>
              </w:rPr>
              <w:t>ю</w:t>
            </w:r>
            <w:r w:rsidRPr="00CB0EED">
              <w:rPr>
                <w:sz w:val="24"/>
                <w:szCs w:val="24"/>
              </w:rPr>
              <w:t xml:space="preserve">щихся знаний. </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тическими иллюстрациями.</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 xml:space="preserve">струирования). </w:t>
            </w:r>
          </w:p>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lastRenderedPageBreak/>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ля. Взаимопр</w:t>
            </w:r>
            <w:r w:rsidRPr="00CB0EED">
              <w:rPr>
                <w:sz w:val="24"/>
                <w:szCs w:val="24"/>
              </w:rPr>
              <w:t>о</w:t>
            </w:r>
            <w:r w:rsidRPr="00CB0EED">
              <w:rPr>
                <w:sz w:val="24"/>
                <w:szCs w:val="24"/>
              </w:rPr>
              <w:t xml:space="preserve">верка, контроль (по карточкам). </w:t>
            </w:r>
          </w:p>
        </w:tc>
        <w:tc>
          <w:tcPr>
            <w:tcW w:w="1559" w:type="dxa"/>
          </w:tcPr>
          <w:p w:rsidR="00481442" w:rsidRPr="00CB0EED" w:rsidRDefault="00481442" w:rsidP="00B606E3">
            <w:pPr>
              <w:rPr>
                <w:sz w:val="24"/>
                <w:szCs w:val="24"/>
              </w:rPr>
            </w:pPr>
            <w:r w:rsidRPr="00CB0EED">
              <w:rPr>
                <w:sz w:val="24"/>
                <w:szCs w:val="24"/>
              </w:rPr>
              <w:t>Предлагать помощь и сотруднич</w:t>
            </w:r>
            <w:r w:rsidRPr="00CB0EED">
              <w:rPr>
                <w:sz w:val="24"/>
                <w:szCs w:val="24"/>
              </w:rPr>
              <w:t>е</w:t>
            </w:r>
            <w:r w:rsidRPr="00CB0EED">
              <w:rPr>
                <w:sz w:val="24"/>
                <w:szCs w:val="24"/>
              </w:rPr>
              <w:t>ство.</w:t>
            </w:r>
          </w:p>
          <w:p w:rsidR="00481442" w:rsidRPr="00CB0EED" w:rsidRDefault="00481442" w:rsidP="00B606E3">
            <w:pPr>
              <w:rPr>
                <w:sz w:val="24"/>
                <w:szCs w:val="24"/>
              </w:rPr>
            </w:pPr>
            <w:r w:rsidRPr="00CB0EED">
              <w:rPr>
                <w:sz w:val="24"/>
                <w:szCs w:val="24"/>
              </w:rPr>
              <w:t>Умение ве</w:t>
            </w:r>
            <w:r w:rsidRPr="00CB0EED">
              <w:rPr>
                <w:sz w:val="24"/>
                <w:szCs w:val="24"/>
              </w:rPr>
              <w:t>с</w:t>
            </w:r>
            <w:r w:rsidRPr="00CB0EED">
              <w:rPr>
                <w:sz w:val="24"/>
                <w:szCs w:val="24"/>
              </w:rPr>
              <w:t>ти устный диалог при ответах на вопросы.</w:t>
            </w:r>
          </w:p>
        </w:tc>
        <w:tc>
          <w:tcPr>
            <w:tcW w:w="2694" w:type="dxa"/>
          </w:tcPr>
          <w:p w:rsidR="00481442" w:rsidRPr="00CB0EED" w:rsidRDefault="00481442" w:rsidP="00B606E3">
            <w:pPr>
              <w:rPr>
                <w:sz w:val="24"/>
                <w:szCs w:val="24"/>
              </w:rPr>
            </w:pPr>
            <w:r w:rsidRPr="00CB0EED">
              <w:rPr>
                <w:sz w:val="24"/>
                <w:szCs w:val="24"/>
              </w:rPr>
              <w:t>Отвечают на вопросы, рассуждают, высказ</w:t>
            </w:r>
            <w:r w:rsidRPr="00CB0EED">
              <w:rPr>
                <w:sz w:val="24"/>
                <w:szCs w:val="24"/>
              </w:rPr>
              <w:t>ы</w:t>
            </w:r>
            <w:r w:rsidRPr="00CB0EED">
              <w:rPr>
                <w:sz w:val="24"/>
                <w:szCs w:val="24"/>
              </w:rPr>
              <w:t>вают предположения, слушают.</w:t>
            </w:r>
          </w:p>
          <w:p w:rsidR="00481442" w:rsidRPr="00CB0EED" w:rsidRDefault="00481442" w:rsidP="00B606E3">
            <w:pPr>
              <w:rPr>
                <w:sz w:val="24"/>
                <w:szCs w:val="24"/>
              </w:rPr>
            </w:pPr>
            <w:r w:rsidRPr="00CB0EED">
              <w:rPr>
                <w:sz w:val="24"/>
                <w:szCs w:val="24"/>
              </w:rPr>
              <w:t>Читают звуковые мод</w:t>
            </w:r>
            <w:r w:rsidRPr="00CB0EED">
              <w:rPr>
                <w:sz w:val="24"/>
                <w:szCs w:val="24"/>
              </w:rPr>
              <w:t>е</w:t>
            </w:r>
            <w:r w:rsidRPr="00CB0EED">
              <w:rPr>
                <w:sz w:val="24"/>
                <w:szCs w:val="24"/>
              </w:rPr>
              <w:t>ли слов-названий предметов, констру</w:t>
            </w:r>
            <w:r w:rsidRPr="00CB0EED">
              <w:rPr>
                <w:sz w:val="24"/>
                <w:szCs w:val="24"/>
              </w:rPr>
              <w:t>и</w:t>
            </w:r>
            <w:r w:rsidRPr="00CB0EED">
              <w:rPr>
                <w:sz w:val="24"/>
                <w:szCs w:val="24"/>
              </w:rPr>
              <w:t xml:space="preserve">руют печатные буквы Э, э. Отгадывают загадки. </w:t>
            </w:r>
            <w:r w:rsidRPr="00CB0EED">
              <w:rPr>
                <w:sz w:val="24"/>
                <w:szCs w:val="24"/>
              </w:rPr>
              <w:lastRenderedPageBreak/>
              <w:t>Играют в игру «Живые звуки». Придумывают предложения. Работ</w:t>
            </w:r>
            <w:r w:rsidRPr="00CB0EED">
              <w:rPr>
                <w:sz w:val="24"/>
                <w:szCs w:val="24"/>
              </w:rPr>
              <w:t>а</w:t>
            </w:r>
            <w:r w:rsidRPr="00CB0EED">
              <w:rPr>
                <w:sz w:val="24"/>
                <w:szCs w:val="24"/>
              </w:rPr>
              <w:t>ют в группах.  Соста</w:t>
            </w:r>
            <w:r w:rsidRPr="00CB0EED">
              <w:rPr>
                <w:sz w:val="24"/>
                <w:szCs w:val="24"/>
              </w:rPr>
              <w:t>в</w:t>
            </w:r>
            <w:r w:rsidRPr="00CB0EED">
              <w:rPr>
                <w:sz w:val="24"/>
                <w:szCs w:val="24"/>
              </w:rPr>
              <w:t>ляют сочетания по м</w:t>
            </w:r>
            <w:r w:rsidRPr="00CB0EED">
              <w:rPr>
                <w:sz w:val="24"/>
                <w:szCs w:val="24"/>
              </w:rPr>
              <w:t>о</w:t>
            </w:r>
            <w:r w:rsidRPr="00CB0EED">
              <w:rPr>
                <w:sz w:val="24"/>
                <w:szCs w:val="24"/>
              </w:rPr>
              <w:t xml:space="preserve">дели.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19, 20.</w:t>
            </w:r>
            <w:r w:rsidRPr="00CB0EED">
              <w:rPr>
                <w:sz w:val="24"/>
                <w:szCs w:val="24"/>
              </w:rPr>
              <w:t>Звук (Ы), буква ы</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Гласный  звук [ы].  Буква ы.</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t xml:space="preserve"> Умение работать с дида</w:t>
            </w:r>
            <w:r w:rsidRPr="00CB0EED">
              <w:rPr>
                <w:sz w:val="24"/>
                <w:szCs w:val="24"/>
              </w:rPr>
              <w:t>к</w:t>
            </w:r>
            <w:r w:rsidRPr="00CB0EED">
              <w:rPr>
                <w:sz w:val="24"/>
                <w:szCs w:val="24"/>
              </w:rPr>
              <w:t>тическими иллюстрациями (определение по рисункам слов, из которых выделяе</w:t>
            </w:r>
            <w:r w:rsidRPr="00CB0EED">
              <w:rPr>
                <w:sz w:val="24"/>
                <w:szCs w:val="24"/>
              </w:rPr>
              <w:t>т</w:t>
            </w:r>
            <w:r w:rsidRPr="00CB0EED">
              <w:rPr>
                <w:sz w:val="24"/>
                <w:szCs w:val="24"/>
              </w:rPr>
              <w:t>ся звук, обозначаемый н</w:t>
            </w:r>
            <w:r w:rsidRPr="00CB0EED">
              <w:rPr>
                <w:sz w:val="24"/>
                <w:szCs w:val="24"/>
              </w:rPr>
              <w:t>о</w:t>
            </w:r>
            <w:r w:rsidRPr="00CB0EED">
              <w:rPr>
                <w:sz w:val="24"/>
                <w:szCs w:val="24"/>
              </w:rPr>
              <w:t>вой буквой).</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 xml:space="preserve">струирования). </w:t>
            </w:r>
          </w:p>
          <w:p w:rsidR="00481442" w:rsidRPr="00CB0EED" w:rsidRDefault="00481442" w:rsidP="00B606E3">
            <w:pPr>
              <w:rPr>
                <w:sz w:val="24"/>
                <w:szCs w:val="24"/>
              </w:rPr>
            </w:pPr>
            <w:r w:rsidRPr="00CB0EED">
              <w:rPr>
                <w:sz w:val="24"/>
                <w:szCs w:val="24"/>
              </w:rPr>
              <w:t>Проводить сравнение, в</w:t>
            </w:r>
            <w:r w:rsidRPr="00CB0EED">
              <w:rPr>
                <w:sz w:val="24"/>
                <w:szCs w:val="24"/>
              </w:rPr>
              <w:t>ы</w:t>
            </w:r>
            <w:r w:rsidRPr="00CB0EED">
              <w:rPr>
                <w:sz w:val="24"/>
                <w:szCs w:val="24"/>
              </w:rPr>
              <w:t xml:space="preserve">бирая верное решение </w:t>
            </w:r>
            <w:r w:rsidRPr="00CB0EED">
              <w:rPr>
                <w:sz w:val="24"/>
                <w:szCs w:val="24"/>
              </w:rPr>
              <w:lastRenderedPageBreak/>
              <w:t>(сравните звуковые мод</w:t>
            </w:r>
            <w:r w:rsidRPr="00CB0EED">
              <w:rPr>
                <w:sz w:val="24"/>
                <w:szCs w:val="24"/>
              </w:rPr>
              <w:t>е</w:t>
            </w:r>
            <w:r w:rsidRPr="00CB0EED">
              <w:rPr>
                <w:sz w:val="24"/>
                <w:szCs w:val="24"/>
              </w:rPr>
              <w:t>ли, какую особенность н</w:t>
            </w:r>
            <w:r w:rsidRPr="00CB0EED">
              <w:rPr>
                <w:sz w:val="24"/>
                <w:szCs w:val="24"/>
              </w:rPr>
              <w:t>о</w:t>
            </w:r>
            <w:r w:rsidRPr="00CB0EED">
              <w:rPr>
                <w:sz w:val="24"/>
                <w:szCs w:val="24"/>
              </w:rPr>
              <w:t xml:space="preserve">вого звука вы отметили?). </w:t>
            </w:r>
          </w:p>
        </w:tc>
        <w:tc>
          <w:tcPr>
            <w:tcW w:w="1984" w:type="dxa"/>
          </w:tcPr>
          <w:p w:rsidR="00481442" w:rsidRPr="00CB0EED" w:rsidRDefault="00481442" w:rsidP="00B606E3">
            <w:pPr>
              <w:rPr>
                <w:sz w:val="24"/>
                <w:szCs w:val="24"/>
              </w:rPr>
            </w:pPr>
            <w:r w:rsidRPr="00CB0EED">
              <w:rPr>
                <w:sz w:val="24"/>
                <w:szCs w:val="24"/>
              </w:rPr>
              <w:lastRenderedPageBreak/>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ля. Взаимопр</w:t>
            </w:r>
            <w:r w:rsidRPr="00CB0EED">
              <w:rPr>
                <w:sz w:val="24"/>
                <w:szCs w:val="24"/>
              </w:rPr>
              <w:t>о</w:t>
            </w:r>
            <w:r w:rsidRPr="00CB0EED">
              <w:rPr>
                <w:sz w:val="24"/>
                <w:szCs w:val="24"/>
              </w:rPr>
              <w:t xml:space="preserve">верка, контроль (по карточкам). </w:t>
            </w:r>
          </w:p>
        </w:tc>
        <w:tc>
          <w:tcPr>
            <w:tcW w:w="1559" w:type="dxa"/>
          </w:tcPr>
          <w:p w:rsidR="00481442" w:rsidRPr="00CB0EED" w:rsidRDefault="00481442" w:rsidP="00B606E3">
            <w:pPr>
              <w:rPr>
                <w:sz w:val="24"/>
                <w:szCs w:val="24"/>
              </w:rPr>
            </w:pPr>
            <w:r w:rsidRPr="00CB0EED">
              <w:rPr>
                <w:sz w:val="24"/>
                <w:szCs w:val="24"/>
              </w:rPr>
              <w:t>Предлагать помощь и сотруднич</w:t>
            </w:r>
            <w:r w:rsidRPr="00CB0EED">
              <w:rPr>
                <w:sz w:val="24"/>
                <w:szCs w:val="24"/>
              </w:rPr>
              <w:t>е</w:t>
            </w:r>
            <w:r w:rsidRPr="00CB0EED">
              <w:rPr>
                <w:sz w:val="24"/>
                <w:szCs w:val="24"/>
              </w:rPr>
              <w:t>ство.</w:t>
            </w:r>
          </w:p>
          <w:p w:rsidR="00481442" w:rsidRPr="00CB0EED" w:rsidRDefault="00481442" w:rsidP="00B606E3">
            <w:pPr>
              <w:rPr>
                <w:sz w:val="24"/>
                <w:szCs w:val="24"/>
              </w:rPr>
            </w:pPr>
            <w:r w:rsidRPr="00CB0EED">
              <w:rPr>
                <w:sz w:val="24"/>
                <w:szCs w:val="24"/>
              </w:rPr>
              <w:t>Умение ве</w:t>
            </w:r>
            <w:r w:rsidRPr="00CB0EED">
              <w:rPr>
                <w:sz w:val="24"/>
                <w:szCs w:val="24"/>
              </w:rPr>
              <w:t>с</w:t>
            </w:r>
            <w:r w:rsidRPr="00CB0EED">
              <w:rPr>
                <w:sz w:val="24"/>
                <w:szCs w:val="24"/>
              </w:rPr>
              <w:t>ти устный диалог при ответах на вопросы.</w:t>
            </w:r>
          </w:p>
        </w:tc>
        <w:tc>
          <w:tcPr>
            <w:tcW w:w="2694" w:type="dxa"/>
          </w:tcPr>
          <w:p w:rsidR="00481442" w:rsidRPr="00CB0EED" w:rsidRDefault="00481442" w:rsidP="00B606E3">
            <w:pPr>
              <w:rPr>
                <w:sz w:val="24"/>
                <w:szCs w:val="24"/>
              </w:rPr>
            </w:pPr>
            <w:r w:rsidRPr="00CB0EED">
              <w:rPr>
                <w:sz w:val="24"/>
                <w:szCs w:val="24"/>
              </w:rPr>
              <w:t>Отвечают на вопросы, рассуждают, высказ</w:t>
            </w:r>
            <w:r w:rsidRPr="00CB0EED">
              <w:rPr>
                <w:sz w:val="24"/>
                <w:szCs w:val="24"/>
              </w:rPr>
              <w:t>ы</w:t>
            </w:r>
            <w:r w:rsidRPr="00CB0EED">
              <w:rPr>
                <w:sz w:val="24"/>
                <w:szCs w:val="24"/>
              </w:rPr>
              <w:t>вают предположения, слушают.</w:t>
            </w:r>
          </w:p>
          <w:p w:rsidR="00481442" w:rsidRPr="00CB0EED" w:rsidRDefault="00481442" w:rsidP="00B606E3">
            <w:pPr>
              <w:rPr>
                <w:sz w:val="24"/>
                <w:szCs w:val="24"/>
              </w:rPr>
            </w:pPr>
            <w:r w:rsidRPr="00CB0EED">
              <w:rPr>
                <w:sz w:val="24"/>
                <w:szCs w:val="24"/>
              </w:rPr>
              <w:t>Читают звуковые мод</w:t>
            </w:r>
            <w:r w:rsidRPr="00CB0EED">
              <w:rPr>
                <w:sz w:val="24"/>
                <w:szCs w:val="24"/>
              </w:rPr>
              <w:t>е</w:t>
            </w:r>
            <w:r w:rsidRPr="00CB0EED">
              <w:rPr>
                <w:sz w:val="24"/>
                <w:szCs w:val="24"/>
              </w:rPr>
              <w:t>ли слов-названий предметов, констру</w:t>
            </w:r>
            <w:r w:rsidRPr="00CB0EED">
              <w:rPr>
                <w:sz w:val="24"/>
                <w:szCs w:val="24"/>
              </w:rPr>
              <w:t>и</w:t>
            </w:r>
            <w:r w:rsidRPr="00CB0EED">
              <w:rPr>
                <w:sz w:val="24"/>
                <w:szCs w:val="24"/>
              </w:rPr>
              <w:t>руют печатные букву ы. Разучивают скорог</w:t>
            </w:r>
            <w:r w:rsidRPr="00CB0EED">
              <w:rPr>
                <w:sz w:val="24"/>
                <w:szCs w:val="24"/>
              </w:rPr>
              <w:t>о</w:t>
            </w:r>
            <w:r w:rsidRPr="00CB0EED">
              <w:rPr>
                <w:sz w:val="24"/>
                <w:szCs w:val="24"/>
              </w:rPr>
              <w:t>ворку. Составляют предложение. Работ</w:t>
            </w:r>
            <w:r w:rsidRPr="00CB0EED">
              <w:rPr>
                <w:sz w:val="24"/>
                <w:szCs w:val="24"/>
              </w:rPr>
              <w:t>а</w:t>
            </w:r>
            <w:r w:rsidRPr="00CB0EED">
              <w:rPr>
                <w:sz w:val="24"/>
                <w:szCs w:val="24"/>
              </w:rPr>
              <w:t xml:space="preserve">ют в парах.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 xml:space="preserve">21 </w:t>
            </w:r>
            <w:r w:rsidRPr="00CB0EED">
              <w:rPr>
                <w:sz w:val="24"/>
                <w:szCs w:val="24"/>
              </w:rPr>
              <w:t>Звук (И), бу</w:t>
            </w:r>
            <w:r w:rsidRPr="00CB0EED">
              <w:rPr>
                <w:sz w:val="24"/>
                <w:szCs w:val="24"/>
              </w:rPr>
              <w:t>к</w:t>
            </w:r>
            <w:r w:rsidRPr="00CB0EED">
              <w:rPr>
                <w:sz w:val="24"/>
                <w:szCs w:val="24"/>
              </w:rPr>
              <w:t>вы И, и</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Гласный  звук [и].  Большая\ малая буквы И, и</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t xml:space="preserve"> Умение работать с дида</w:t>
            </w:r>
            <w:r w:rsidRPr="00CB0EED">
              <w:rPr>
                <w:sz w:val="24"/>
                <w:szCs w:val="24"/>
              </w:rPr>
              <w:t>к</w:t>
            </w:r>
            <w:r w:rsidRPr="00CB0EED">
              <w:rPr>
                <w:sz w:val="24"/>
                <w:szCs w:val="24"/>
              </w:rPr>
              <w:t>тическими иллюстрациями (определение по рисункам слов, из которых выделяе</w:t>
            </w:r>
            <w:r w:rsidRPr="00CB0EED">
              <w:rPr>
                <w:sz w:val="24"/>
                <w:szCs w:val="24"/>
              </w:rPr>
              <w:t>т</w:t>
            </w:r>
            <w:r w:rsidRPr="00CB0EED">
              <w:rPr>
                <w:sz w:val="24"/>
                <w:szCs w:val="24"/>
              </w:rPr>
              <w:t>ся звук, обозначаемый н</w:t>
            </w:r>
            <w:r w:rsidRPr="00CB0EED">
              <w:rPr>
                <w:sz w:val="24"/>
                <w:szCs w:val="24"/>
              </w:rPr>
              <w:t>о</w:t>
            </w:r>
            <w:r w:rsidRPr="00CB0EED">
              <w:rPr>
                <w:sz w:val="24"/>
                <w:szCs w:val="24"/>
              </w:rPr>
              <w:t>вой буквой).</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 xml:space="preserve">струирования). </w:t>
            </w:r>
          </w:p>
        </w:tc>
        <w:tc>
          <w:tcPr>
            <w:tcW w:w="1984" w:type="dxa"/>
          </w:tcPr>
          <w:p w:rsidR="00481442" w:rsidRPr="00CB0EED" w:rsidRDefault="00481442" w:rsidP="00B606E3">
            <w:pPr>
              <w:rPr>
                <w:sz w:val="24"/>
                <w:szCs w:val="24"/>
              </w:rPr>
            </w:pPr>
            <w:r w:rsidRPr="00CB0EED">
              <w:rPr>
                <w:sz w:val="24"/>
                <w:szCs w:val="24"/>
              </w:rPr>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ля. Взаимопр</w:t>
            </w:r>
            <w:r w:rsidRPr="00CB0EED">
              <w:rPr>
                <w:sz w:val="24"/>
                <w:szCs w:val="24"/>
              </w:rPr>
              <w:t>о</w:t>
            </w:r>
            <w:r w:rsidRPr="00CB0EED">
              <w:rPr>
                <w:sz w:val="24"/>
                <w:szCs w:val="24"/>
              </w:rPr>
              <w:t>верка.</w:t>
            </w:r>
          </w:p>
        </w:tc>
        <w:tc>
          <w:tcPr>
            <w:tcW w:w="1559" w:type="dxa"/>
          </w:tcPr>
          <w:p w:rsidR="00481442" w:rsidRPr="00CB0EED" w:rsidRDefault="00481442" w:rsidP="00B606E3">
            <w:pPr>
              <w:rPr>
                <w:sz w:val="24"/>
                <w:szCs w:val="24"/>
              </w:rPr>
            </w:pPr>
            <w:r w:rsidRPr="00CB0EED">
              <w:rPr>
                <w:sz w:val="24"/>
                <w:szCs w:val="24"/>
              </w:rPr>
              <w:t>Предлагать помощь и сотруднич</w:t>
            </w:r>
            <w:r w:rsidRPr="00CB0EED">
              <w:rPr>
                <w:sz w:val="24"/>
                <w:szCs w:val="24"/>
              </w:rPr>
              <w:t>е</w:t>
            </w:r>
            <w:r w:rsidRPr="00CB0EED">
              <w:rPr>
                <w:sz w:val="24"/>
                <w:szCs w:val="24"/>
              </w:rPr>
              <w:t>ство.</w:t>
            </w:r>
          </w:p>
          <w:p w:rsidR="00481442" w:rsidRPr="00CB0EED" w:rsidRDefault="00481442" w:rsidP="00B606E3">
            <w:pPr>
              <w:rPr>
                <w:sz w:val="24"/>
                <w:szCs w:val="24"/>
              </w:rPr>
            </w:pPr>
            <w:r w:rsidRPr="00CB0EED">
              <w:rPr>
                <w:sz w:val="24"/>
                <w:szCs w:val="24"/>
              </w:rPr>
              <w:t>Умение ве</w:t>
            </w:r>
            <w:r w:rsidRPr="00CB0EED">
              <w:rPr>
                <w:sz w:val="24"/>
                <w:szCs w:val="24"/>
              </w:rPr>
              <w:t>с</w:t>
            </w:r>
            <w:r w:rsidRPr="00CB0EED">
              <w:rPr>
                <w:sz w:val="24"/>
                <w:szCs w:val="24"/>
              </w:rPr>
              <w:t>ти устный диалог при ответах на вопросы.</w:t>
            </w:r>
          </w:p>
        </w:tc>
        <w:tc>
          <w:tcPr>
            <w:tcW w:w="2694" w:type="dxa"/>
          </w:tcPr>
          <w:p w:rsidR="00481442" w:rsidRPr="00CB0EED" w:rsidRDefault="00481442" w:rsidP="00B606E3">
            <w:pPr>
              <w:rPr>
                <w:sz w:val="24"/>
                <w:szCs w:val="24"/>
              </w:rPr>
            </w:pPr>
            <w:r w:rsidRPr="00CB0EED">
              <w:rPr>
                <w:sz w:val="24"/>
                <w:szCs w:val="24"/>
              </w:rPr>
              <w:t>Слушают и разучивают скороговорку. Работают в группах. Читают зв</w:t>
            </w:r>
            <w:r w:rsidRPr="00CB0EED">
              <w:rPr>
                <w:sz w:val="24"/>
                <w:szCs w:val="24"/>
              </w:rPr>
              <w:t>у</w:t>
            </w:r>
            <w:r w:rsidRPr="00CB0EED">
              <w:rPr>
                <w:sz w:val="24"/>
                <w:szCs w:val="24"/>
              </w:rPr>
              <w:t>ковые модели слов. Конструируют буквы И, и.  Составляют предл</w:t>
            </w:r>
            <w:r w:rsidRPr="00CB0EED">
              <w:rPr>
                <w:sz w:val="24"/>
                <w:szCs w:val="24"/>
              </w:rPr>
              <w:t>о</w:t>
            </w:r>
            <w:r w:rsidRPr="00CB0EED">
              <w:rPr>
                <w:sz w:val="24"/>
                <w:szCs w:val="24"/>
              </w:rPr>
              <w:t xml:space="preserve">жения по моделям.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t xml:space="preserve">22 </w:t>
            </w:r>
            <w:r w:rsidRPr="00CB0EED">
              <w:rPr>
                <w:sz w:val="24"/>
                <w:szCs w:val="24"/>
              </w:rPr>
              <w:t>Звук [и],</w:t>
            </w:r>
          </w:p>
          <w:p w:rsidR="00481442" w:rsidRPr="00CB0EED" w:rsidRDefault="00481442" w:rsidP="00B606E3">
            <w:pPr>
              <w:rPr>
                <w:sz w:val="24"/>
                <w:szCs w:val="24"/>
              </w:rPr>
            </w:pPr>
            <w:r w:rsidRPr="00CB0EED">
              <w:rPr>
                <w:sz w:val="24"/>
                <w:szCs w:val="24"/>
              </w:rPr>
              <w:t>буквы И, и</w:t>
            </w:r>
          </w:p>
          <w:p w:rsidR="00481442" w:rsidRPr="00CB0EED" w:rsidRDefault="00481442" w:rsidP="00B606E3">
            <w:pPr>
              <w:rPr>
                <w:sz w:val="24"/>
                <w:szCs w:val="24"/>
              </w:rPr>
            </w:pPr>
          </w:p>
          <w:p w:rsidR="00481442" w:rsidRPr="00CB0EED" w:rsidRDefault="00481442" w:rsidP="00B606E3">
            <w:pPr>
              <w:rPr>
                <w:sz w:val="24"/>
                <w:szCs w:val="24"/>
              </w:rPr>
            </w:pPr>
            <w:r w:rsidRPr="00CB0EED">
              <w:rPr>
                <w:sz w:val="24"/>
                <w:szCs w:val="24"/>
              </w:rPr>
              <w:lastRenderedPageBreak/>
              <w:t xml:space="preserve"> </w:t>
            </w:r>
          </w:p>
        </w:tc>
        <w:tc>
          <w:tcPr>
            <w:tcW w:w="2268" w:type="dxa"/>
          </w:tcPr>
          <w:p w:rsidR="00481442" w:rsidRPr="00CB0EED" w:rsidRDefault="00481442" w:rsidP="00B606E3">
            <w:pPr>
              <w:rPr>
                <w:sz w:val="24"/>
                <w:szCs w:val="24"/>
              </w:rPr>
            </w:pPr>
            <w:r w:rsidRPr="00CB0EED">
              <w:rPr>
                <w:sz w:val="24"/>
                <w:szCs w:val="24"/>
              </w:rPr>
              <w:lastRenderedPageBreak/>
              <w:t xml:space="preserve">Звук [и] и буква И как значащее слово в предложении  </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 xml:space="preserve">тельности при выполнении  </w:t>
            </w:r>
            <w:r w:rsidRPr="00CB0EED">
              <w:rPr>
                <w:sz w:val="24"/>
                <w:szCs w:val="24"/>
              </w:rPr>
              <w:lastRenderedPageBreak/>
              <w:t>заданий  на о</w:t>
            </w:r>
            <w:r w:rsidRPr="00CB0EED">
              <w:rPr>
                <w:sz w:val="24"/>
                <w:szCs w:val="24"/>
              </w:rPr>
              <w:t>с</w:t>
            </w:r>
            <w:r w:rsidRPr="00CB0EED">
              <w:rPr>
                <w:sz w:val="24"/>
                <w:szCs w:val="24"/>
              </w:rPr>
              <w:t>нове име</w:t>
            </w:r>
            <w:r w:rsidRPr="00CB0EED">
              <w:rPr>
                <w:sz w:val="24"/>
                <w:szCs w:val="24"/>
              </w:rPr>
              <w:t>ю</w:t>
            </w:r>
            <w:r w:rsidRPr="00CB0EED">
              <w:rPr>
                <w:sz w:val="24"/>
                <w:szCs w:val="24"/>
              </w:rPr>
              <w:t xml:space="preserve">щихся знаний. </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lastRenderedPageBreak/>
              <w:t xml:space="preserve"> Умение работать с дида</w:t>
            </w:r>
            <w:r w:rsidRPr="00CB0EED">
              <w:rPr>
                <w:sz w:val="24"/>
                <w:szCs w:val="24"/>
              </w:rPr>
              <w:t>к</w:t>
            </w:r>
            <w:r w:rsidRPr="00CB0EED">
              <w:rPr>
                <w:sz w:val="24"/>
                <w:szCs w:val="24"/>
              </w:rPr>
              <w:t>тическими иллюстрациями (определение по рисункам слов, из которых выделяе</w:t>
            </w:r>
            <w:r w:rsidRPr="00CB0EED">
              <w:rPr>
                <w:sz w:val="24"/>
                <w:szCs w:val="24"/>
              </w:rPr>
              <w:t>т</w:t>
            </w:r>
            <w:r w:rsidRPr="00CB0EED">
              <w:rPr>
                <w:sz w:val="24"/>
                <w:szCs w:val="24"/>
              </w:rPr>
              <w:t>ся звук, обозначаемый н</w:t>
            </w:r>
            <w:r w:rsidRPr="00CB0EED">
              <w:rPr>
                <w:sz w:val="24"/>
                <w:szCs w:val="24"/>
              </w:rPr>
              <w:t>о</w:t>
            </w:r>
            <w:r w:rsidRPr="00CB0EED">
              <w:rPr>
                <w:sz w:val="24"/>
                <w:szCs w:val="24"/>
              </w:rPr>
              <w:t>вой буквой).</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 xml:space="preserve">струирования). </w:t>
            </w:r>
          </w:p>
        </w:tc>
        <w:tc>
          <w:tcPr>
            <w:tcW w:w="1984" w:type="dxa"/>
          </w:tcPr>
          <w:p w:rsidR="00481442" w:rsidRPr="00CB0EED" w:rsidRDefault="00481442" w:rsidP="00B606E3">
            <w:pPr>
              <w:rPr>
                <w:sz w:val="24"/>
                <w:szCs w:val="24"/>
              </w:rPr>
            </w:pPr>
            <w:r w:rsidRPr="00CB0EED">
              <w:rPr>
                <w:sz w:val="24"/>
                <w:szCs w:val="24"/>
              </w:rPr>
              <w:lastRenderedPageBreak/>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ля. Взаимопр</w:t>
            </w:r>
            <w:r w:rsidRPr="00CB0EED">
              <w:rPr>
                <w:sz w:val="24"/>
                <w:szCs w:val="24"/>
              </w:rPr>
              <w:t>о</w:t>
            </w:r>
            <w:r w:rsidRPr="00CB0EED">
              <w:rPr>
                <w:sz w:val="24"/>
                <w:szCs w:val="24"/>
              </w:rPr>
              <w:t>верка.</w:t>
            </w:r>
          </w:p>
        </w:tc>
        <w:tc>
          <w:tcPr>
            <w:tcW w:w="1559" w:type="dxa"/>
          </w:tcPr>
          <w:p w:rsidR="00481442" w:rsidRPr="00CB0EED" w:rsidRDefault="00481442" w:rsidP="00B606E3">
            <w:pPr>
              <w:rPr>
                <w:sz w:val="24"/>
                <w:szCs w:val="24"/>
              </w:rPr>
            </w:pPr>
            <w:r w:rsidRPr="00CB0EED">
              <w:rPr>
                <w:sz w:val="24"/>
                <w:szCs w:val="24"/>
              </w:rPr>
              <w:t>Предлагать помощь и сотруднич</w:t>
            </w:r>
            <w:r w:rsidRPr="00CB0EED">
              <w:rPr>
                <w:sz w:val="24"/>
                <w:szCs w:val="24"/>
              </w:rPr>
              <w:t>е</w:t>
            </w:r>
            <w:r w:rsidRPr="00CB0EED">
              <w:rPr>
                <w:sz w:val="24"/>
                <w:szCs w:val="24"/>
              </w:rPr>
              <w:t>ство.</w:t>
            </w:r>
          </w:p>
          <w:p w:rsidR="00481442" w:rsidRPr="00CB0EED" w:rsidRDefault="00481442" w:rsidP="00B606E3">
            <w:pPr>
              <w:rPr>
                <w:sz w:val="24"/>
                <w:szCs w:val="24"/>
              </w:rPr>
            </w:pPr>
            <w:r w:rsidRPr="00CB0EED">
              <w:rPr>
                <w:sz w:val="24"/>
                <w:szCs w:val="24"/>
              </w:rPr>
              <w:t>Умение ве</w:t>
            </w:r>
            <w:r w:rsidRPr="00CB0EED">
              <w:rPr>
                <w:sz w:val="24"/>
                <w:szCs w:val="24"/>
              </w:rPr>
              <w:t>с</w:t>
            </w:r>
            <w:r w:rsidRPr="00CB0EED">
              <w:rPr>
                <w:sz w:val="24"/>
                <w:szCs w:val="24"/>
              </w:rPr>
              <w:t xml:space="preserve">ти устный </w:t>
            </w:r>
            <w:r w:rsidRPr="00CB0EED">
              <w:rPr>
                <w:sz w:val="24"/>
                <w:szCs w:val="24"/>
              </w:rPr>
              <w:lastRenderedPageBreak/>
              <w:t>диалог при ответах на вопросы.</w:t>
            </w:r>
          </w:p>
        </w:tc>
        <w:tc>
          <w:tcPr>
            <w:tcW w:w="2694" w:type="dxa"/>
          </w:tcPr>
          <w:p w:rsidR="00481442" w:rsidRPr="00CB0EED" w:rsidRDefault="00481442" w:rsidP="00B606E3">
            <w:pPr>
              <w:rPr>
                <w:sz w:val="24"/>
                <w:szCs w:val="24"/>
              </w:rPr>
            </w:pPr>
            <w:r w:rsidRPr="00CB0EED">
              <w:rPr>
                <w:sz w:val="24"/>
                <w:szCs w:val="24"/>
              </w:rPr>
              <w:lastRenderedPageBreak/>
              <w:t>Слушают и разучивают скороговорку. Работают в группах. Читают зв</w:t>
            </w:r>
            <w:r w:rsidRPr="00CB0EED">
              <w:rPr>
                <w:sz w:val="24"/>
                <w:szCs w:val="24"/>
              </w:rPr>
              <w:t>у</w:t>
            </w:r>
            <w:r w:rsidRPr="00CB0EED">
              <w:rPr>
                <w:sz w:val="24"/>
                <w:szCs w:val="24"/>
              </w:rPr>
              <w:t xml:space="preserve">ковые модели слов. Конструируют буквы И, </w:t>
            </w:r>
            <w:r w:rsidRPr="00CB0EED">
              <w:rPr>
                <w:sz w:val="24"/>
                <w:szCs w:val="24"/>
              </w:rPr>
              <w:lastRenderedPageBreak/>
              <w:t>и.  Составляют предл</w:t>
            </w:r>
            <w:r w:rsidRPr="00CB0EED">
              <w:rPr>
                <w:sz w:val="24"/>
                <w:szCs w:val="24"/>
              </w:rPr>
              <w:t>о</w:t>
            </w:r>
            <w:r w:rsidRPr="00CB0EED">
              <w:rPr>
                <w:sz w:val="24"/>
                <w:szCs w:val="24"/>
              </w:rPr>
              <w:t xml:space="preserve">жения по моделям. </w:t>
            </w:r>
          </w:p>
        </w:tc>
      </w:tr>
      <w:tr w:rsidR="00481442" w:rsidRPr="00CB0EED" w:rsidTr="00B606E3">
        <w:trPr>
          <w:cantSplit/>
          <w:trHeight w:val="3596"/>
        </w:trPr>
        <w:tc>
          <w:tcPr>
            <w:tcW w:w="1242" w:type="dxa"/>
            <w:vAlign w:val="center"/>
          </w:tcPr>
          <w:p w:rsidR="00481442" w:rsidRPr="00CB0EED" w:rsidRDefault="00481442" w:rsidP="00B606E3">
            <w:pPr>
              <w:rPr>
                <w:sz w:val="24"/>
                <w:szCs w:val="24"/>
              </w:rPr>
            </w:pPr>
            <w:r>
              <w:rPr>
                <w:sz w:val="24"/>
                <w:szCs w:val="24"/>
              </w:rPr>
              <w:lastRenderedPageBreak/>
              <w:t xml:space="preserve">23-24 </w:t>
            </w:r>
            <w:r w:rsidRPr="00CB0EED">
              <w:rPr>
                <w:sz w:val="24"/>
                <w:szCs w:val="24"/>
              </w:rPr>
              <w:t>Гласные звуки ртора</w:t>
            </w:r>
            <w:r w:rsidRPr="00CB0EED">
              <w:rPr>
                <w:sz w:val="24"/>
                <w:szCs w:val="24"/>
              </w:rPr>
              <w:t>с</w:t>
            </w:r>
            <w:r w:rsidRPr="00CB0EED">
              <w:rPr>
                <w:sz w:val="24"/>
                <w:szCs w:val="24"/>
              </w:rPr>
              <w:t>крыват</w:t>
            </w:r>
            <w:r w:rsidRPr="00CB0EED">
              <w:rPr>
                <w:sz w:val="24"/>
                <w:szCs w:val="24"/>
              </w:rPr>
              <w:t>е</w:t>
            </w:r>
            <w:r w:rsidRPr="00CB0EED">
              <w:rPr>
                <w:sz w:val="24"/>
                <w:szCs w:val="24"/>
              </w:rPr>
              <w:t>ли:</w:t>
            </w:r>
          </w:p>
          <w:p w:rsidR="00481442" w:rsidRPr="00CB0EED" w:rsidRDefault="00481442" w:rsidP="00B606E3">
            <w:pPr>
              <w:rPr>
                <w:sz w:val="24"/>
                <w:szCs w:val="24"/>
              </w:rPr>
            </w:pPr>
            <w:r w:rsidRPr="00CB0EED">
              <w:rPr>
                <w:sz w:val="24"/>
                <w:szCs w:val="24"/>
              </w:rPr>
              <w:t>[а], [о], [у], [э], [ы], [и].</w:t>
            </w:r>
          </w:p>
          <w:p w:rsidR="00481442" w:rsidRPr="00CB0EED" w:rsidRDefault="00481442" w:rsidP="00B606E3">
            <w:pPr>
              <w:rPr>
                <w:sz w:val="24"/>
                <w:szCs w:val="24"/>
              </w:rPr>
            </w:pPr>
            <w:r w:rsidRPr="00CB0EED">
              <w:rPr>
                <w:sz w:val="24"/>
                <w:szCs w:val="24"/>
              </w:rPr>
              <w:t xml:space="preserve"> </w:t>
            </w:r>
          </w:p>
        </w:tc>
        <w:tc>
          <w:tcPr>
            <w:tcW w:w="2268" w:type="dxa"/>
          </w:tcPr>
          <w:p w:rsidR="00481442" w:rsidRPr="00CB0EED" w:rsidRDefault="00481442" w:rsidP="00B606E3">
            <w:pPr>
              <w:rPr>
                <w:sz w:val="24"/>
                <w:szCs w:val="24"/>
              </w:rPr>
            </w:pPr>
            <w:r w:rsidRPr="00CB0EED">
              <w:rPr>
                <w:sz w:val="24"/>
                <w:szCs w:val="24"/>
              </w:rPr>
              <w:t>Гласные звуки рт</w:t>
            </w:r>
            <w:r w:rsidRPr="00CB0EED">
              <w:rPr>
                <w:sz w:val="24"/>
                <w:szCs w:val="24"/>
              </w:rPr>
              <w:t>о</w:t>
            </w:r>
            <w:r w:rsidRPr="00CB0EED">
              <w:rPr>
                <w:sz w:val="24"/>
                <w:szCs w:val="24"/>
              </w:rPr>
              <w:t>раскрыватели. Двухуровневая м</w:t>
            </w:r>
            <w:r w:rsidRPr="00CB0EED">
              <w:rPr>
                <w:sz w:val="24"/>
                <w:szCs w:val="24"/>
              </w:rPr>
              <w:t>о</w:t>
            </w:r>
            <w:r w:rsidRPr="00CB0EED">
              <w:rPr>
                <w:sz w:val="24"/>
                <w:szCs w:val="24"/>
              </w:rPr>
              <w:t>дель слова.</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при выполнении  заданий  на о</w:t>
            </w:r>
            <w:r w:rsidRPr="00CB0EED">
              <w:rPr>
                <w:sz w:val="24"/>
                <w:szCs w:val="24"/>
              </w:rPr>
              <w:t>с</w:t>
            </w:r>
            <w:r w:rsidRPr="00CB0EED">
              <w:rPr>
                <w:sz w:val="24"/>
                <w:szCs w:val="24"/>
              </w:rPr>
              <w:t>нове име</w:t>
            </w:r>
            <w:r w:rsidRPr="00CB0EED">
              <w:rPr>
                <w:sz w:val="24"/>
                <w:szCs w:val="24"/>
              </w:rPr>
              <w:t>ю</w:t>
            </w:r>
            <w:r w:rsidRPr="00CB0EED">
              <w:rPr>
                <w:sz w:val="24"/>
                <w:szCs w:val="24"/>
              </w:rPr>
              <w:t xml:space="preserve">щихся знаний. </w:t>
            </w:r>
          </w:p>
          <w:p w:rsidR="00481442" w:rsidRPr="00CB0EED" w:rsidRDefault="00481442" w:rsidP="00B606E3">
            <w:pPr>
              <w:rPr>
                <w:sz w:val="24"/>
                <w:szCs w:val="24"/>
              </w:rPr>
            </w:pPr>
            <w:r w:rsidRPr="00CB0EED">
              <w:rPr>
                <w:sz w:val="24"/>
                <w:szCs w:val="24"/>
              </w:rPr>
              <w:t>Самоопред</w:t>
            </w:r>
            <w:r w:rsidRPr="00CB0EED">
              <w:rPr>
                <w:sz w:val="24"/>
                <w:szCs w:val="24"/>
              </w:rPr>
              <w:t>е</w:t>
            </w:r>
            <w:r w:rsidRPr="00CB0EED">
              <w:rPr>
                <w:sz w:val="24"/>
                <w:szCs w:val="24"/>
              </w:rPr>
              <w:t xml:space="preserve">ление. </w:t>
            </w:r>
          </w:p>
        </w:tc>
        <w:tc>
          <w:tcPr>
            <w:tcW w:w="3119" w:type="dxa"/>
          </w:tcPr>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Проводить сравнение, в</w:t>
            </w:r>
            <w:r w:rsidRPr="00CB0EED">
              <w:rPr>
                <w:sz w:val="24"/>
                <w:szCs w:val="24"/>
              </w:rPr>
              <w:t>ы</w:t>
            </w:r>
            <w:r w:rsidRPr="00CB0EED">
              <w:rPr>
                <w:sz w:val="24"/>
                <w:szCs w:val="24"/>
              </w:rPr>
              <w:t xml:space="preserve">бирая верное решение (сравните порядок букв гласных на двух наборных полотнах). </w:t>
            </w:r>
          </w:p>
          <w:p w:rsidR="00481442" w:rsidRPr="00CB0EED" w:rsidRDefault="00481442" w:rsidP="00B606E3">
            <w:pPr>
              <w:rPr>
                <w:sz w:val="24"/>
                <w:szCs w:val="24"/>
              </w:rPr>
            </w:pPr>
            <w:r w:rsidRPr="00CB0EED">
              <w:rPr>
                <w:sz w:val="24"/>
                <w:szCs w:val="24"/>
              </w:rPr>
              <w:t>Установление причинно-следственных связей (кач</w:t>
            </w:r>
            <w:r w:rsidRPr="00CB0EED">
              <w:rPr>
                <w:sz w:val="24"/>
                <w:szCs w:val="24"/>
              </w:rPr>
              <w:t>е</w:t>
            </w:r>
            <w:r w:rsidRPr="00CB0EED">
              <w:rPr>
                <w:sz w:val="24"/>
                <w:szCs w:val="24"/>
              </w:rPr>
              <w:t>ства гласных звуков).</w:t>
            </w:r>
          </w:p>
          <w:p w:rsidR="00481442" w:rsidRPr="00CB0EED" w:rsidRDefault="00481442" w:rsidP="00B606E3">
            <w:pPr>
              <w:rPr>
                <w:sz w:val="24"/>
                <w:szCs w:val="24"/>
              </w:rPr>
            </w:pPr>
            <w:r w:rsidRPr="00CB0EED">
              <w:rPr>
                <w:sz w:val="24"/>
                <w:szCs w:val="24"/>
              </w:rPr>
              <w:t>Анализ объектов с целью выделения в них суще</w:t>
            </w:r>
            <w:r w:rsidRPr="00CB0EED">
              <w:rPr>
                <w:sz w:val="24"/>
                <w:szCs w:val="24"/>
              </w:rPr>
              <w:lastRenderedPageBreak/>
              <w:t>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буквой. </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lastRenderedPageBreak/>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ля. Взаимопр</w:t>
            </w:r>
            <w:r w:rsidRPr="00CB0EED">
              <w:rPr>
                <w:sz w:val="24"/>
                <w:szCs w:val="24"/>
              </w:rPr>
              <w:t>о</w:t>
            </w:r>
            <w:r w:rsidRPr="00CB0EED">
              <w:rPr>
                <w:sz w:val="24"/>
                <w:szCs w:val="24"/>
              </w:rPr>
              <w:t xml:space="preserve">верка. </w:t>
            </w:r>
          </w:p>
        </w:tc>
        <w:tc>
          <w:tcPr>
            <w:tcW w:w="1559" w:type="dxa"/>
          </w:tcPr>
          <w:p w:rsidR="00481442" w:rsidRPr="00CB0EED" w:rsidRDefault="00481442" w:rsidP="00B606E3">
            <w:pPr>
              <w:rPr>
                <w:sz w:val="24"/>
                <w:szCs w:val="24"/>
              </w:rPr>
            </w:pPr>
            <w:r w:rsidRPr="00CB0EED">
              <w:rPr>
                <w:sz w:val="24"/>
                <w:szCs w:val="24"/>
              </w:rPr>
              <w:t>Предлагать помощь и сотруднич</w:t>
            </w:r>
            <w:r w:rsidRPr="00CB0EED">
              <w:rPr>
                <w:sz w:val="24"/>
                <w:szCs w:val="24"/>
              </w:rPr>
              <w:t>е</w:t>
            </w:r>
            <w:r w:rsidRPr="00CB0EED">
              <w:rPr>
                <w:sz w:val="24"/>
                <w:szCs w:val="24"/>
              </w:rPr>
              <w:t>ство.</w:t>
            </w:r>
          </w:p>
          <w:p w:rsidR="00481442" w:rsidRPr="00CB0EED" w:rsidRDefault="00481442" w:rsidP="00B606E3">
            <w:pPr>
              <w:rPr>
                <w:sz w:val="24"/>
                <w:szCs w:val="24"/>
              </w:rPr>
            </w:pPr>
            <w:r w:rsidRPr="00CB0EED">
              <w:rPr>
                <w:sz w:val="24"/>
                <w:szCs w:val="24"/>
              </w:rPr>
              <w:t>Умение ве</w:t>
            </w:r>
            <w:r w:rsidRPr="00CB0EED">
              <w:rPr>
                <w:sz w:val="24"/>
                <w:szCs w:val="24"/>
              </w:rPr>
              <w:t>с</w:t>
            </w:r>
            <w:r w:rsidRPr="00CB0EED">
              <w:rPr>
                <w:sz w:val="24"/>
                <w:szCs w:val="24"/>
              </w:rPr>
              <w:t>ти устный диалог при ответах на вопросы.</w:t>
            </w:r>
          </w:p>
        </w:tc>
        <w:tc>
          <w:tcPr>
            <w:tcW w:w="2694" w:type="dxa"/>
          </w:tcPr>
          <w:p w:rsidR="00481442" w:rsidRPr="00CB0EED" w:rsidRDefault="00481442" w:rsidP="00B606E3">
            <w:pPr>
              <w:rPr>
                <w:sz w:val="24"/>
                <w:szCs w:val="24"/>
              </w:rPr>
            </w:pPr>
            <w:r w:rsidRPr="00CB0EED">
              <w:rPr>
                <w:sz w:val="24"/>
                <w:szCs w:val="24"/>
              </w:rPr>
              <w:t>Работают в парах, гру</w:t>
            </w:r>
            <w:r w:rsidRPr="00CB0EED">
              <w:rPr>
                <w:sz w:val="24"/>
                <w:szCs w:val="24"/>
              </w:rPr>
              <w:t>п</w:t>
            </w:r>
            <w:r w:rsidRPr="00CB0EED">
              <w:rPr>
                <w:sz w:val="24"/>
                <w:szCs w:val="24"/>
              </w:rPr>
              <w:t>пах. Работают с набо</w:t>
            </w:r>
            <w:r w:rsidRPr="00CB0EED">
              <w:rPr>
                <w:sz w:val="24"/>
                <w:szCs w:val="24"/>
              </w:rPr>
              <w:t>р</w:t>
            </w:r>
            <w:r w:rsidRPr="00CB0EED">
              <w:rPr>
                <w:sz w:val="24"/>
                <w:szCs w:val="24"/>
              </w:rPr>
              <w:t>ным полотном. Читают звуковые модели слов. Произносят гласные звуки в слух, наблюд</w:t>
            </w:r>
            <w:r w:rsidRPr="00CB0EED">
              <w:rPr>
                <w:sz w:val="24"/>
                <w:szCs w:val="24"/>
              </w:rPr>
              <w:t>а</w:t>
            </w:r>
            <w:r w:rsidRPr="00CB0EED">
              <w:rPr>
                <w:sz w:val="24"/>
                <w:szCs w:val="24"/>
              </w:rPr>
              <w:t>ют за работой рта при произнесении гласных звуков. Рассуждают, делают выводы. Конс</w:t>
            </w:r>
            <w:r w:rsidRPr="00CB0EED">
              <w:rPr>
                <w:sz w:val="24"/>
                <w:szCs w:val="24"/>
              </w:rPr>
              <w:t>т</w:t>
            </w:r>
            <w:r w:rsidRPr="00CB0EED">
              <w:rPr>
                <w:sz w:val="24"/>
                <w:szCs w:val="24"/>
              </w:rPr>
              <w:t>руирование всех из</w:t>
            </w:r>
            <w:r w:rsidRPr="00CB0EED">
              <w:rPr>
                <w:sz w:val="24"/>
                <w:szCs w:val="24"/>
              </w:rPr>
              <w:t>у</w:t>
            </w:r>
            <w:r w:rsidRPr="00CB0EED">
              <w:rPr>
                <w:sz w:val="24"/>
                <w:szCs w:val="24"/>
              </w:rPr>
              <w:t xml:space="preserve">ченных гласных букв. Слушают скороговорки. Игра «Живые звуки».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 xml:space="preserve">25-26 </w:t>
            </w:r>
            <w:r w:rsidRPr="00CB0EED">
              <w:rPr>
                <w:sz w:val="24"/>
                <w:szCs w:val="24"/>
              </w:rPr>
              <w:t>Слог, удар</w:t>
            </w:r>
            <w:r w:rsidRPr="00CB0EED">
              <w:rPr>
                <w:sz w:val="24"/>
                <w:szCs w:val="24"/>
              </w:rPr>
              <w:t>е</w:t>
            </w:r>
            <w:r w:rsidRPr="00CB0EED">
              <w:rPr>
                <w:sz w:val="24"/>
                <w:szCs w:val="24"/>
              </w:rPr>
              <w:t>ние. Смысло-</w:t>
            </w:r>
          </w:p>
          <w:p w:rsidR="00481442" w:rsidRPr="00CB0EED" w:rsidRDefault="00481442" w:rsidP="00B606E3">
            <w:pPr>
              <w:rPr>
                <w:sz w:val="24"/>
                <w:szCs w:val="24"/>
              </w:rPr>
            </w:pPr>
            <w:r w:rsidRPr="00CB0EED">
              <w:rPr>
                <w:sz w:val="24"/>
                <w:szCs w:val="24"/>
              </w:rPr>
              <w:t>различ</w:t>
            </w:r>
            <w:r w:rsidRPr="00CB0EED">
              <w:rPr>
                <w:sz w:val="24"/>
                <w:szCs w:val="24"/>
              </w:rPr>
              <w:t>и</w:t>
            </w:r>
            <w:r w:rsidRPr="00CB0EED">
              <w:rPr>
                <w:sz w:val="24"/>
                <w:szCs w:val="24"/>
              </w:rPr>
              <w:t>тельная роль уд</w:t>
            </w:r>
            <w:r w:rsidRPr="00CB0EED">
              <w:rPr>
                <w:sz w:val="24"/>
                <w:szCs w:val="24"/>
              </w:rPr>
              <w:t>а</w:t>
            </w:r>
            <w:r>
              <w:rPr>
                <w:sz w:val="24"/>
                <w:szCs w:val="24"/>
              </w:rPr>
              <w:t xml:space="preserve">рения. </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Слог, ударение. Ударный\ безуда</w:t>
            </w:r>
            <w:r w:rsidRPr="00CB0EED">
              <w:rPr>
                <w:sz w:val="24"/>
                <w:szCs w:val="24"/>
              </w:rPr>
              <w:t>р</w:t>
            </w:r>
            <w:r w:rsidRPr="00CB0EED">
              <w:rPr>
                <w:sz w:val="24"/>
                <w:szCs w:val="24"/>
              </w:rPr>
              <w:t>ный гласный звук, Ударный\ безуда</w:t>
            </w:r>
            <w:r w:rsidRPr="00CB0EED">
              <w:rPr>
                <w:sz w:val="24"/>
                <w:szCs w:val="24"/>
              </w:rPr>
              <w:t>р</w:t>
            </w:r>
            <w:r w:rsidRPr="00CB0EED">
              <w:rPr>
                <w:sz w:val="24"/>
                <w:szCs w:val="24"/>
              </w:rPr>
              <w:t>ный слог. Смысло-</w:t>
            </w:r>
          </w:p>
          <w:p w:rsidR="00481442" w:rsidRPr="00CB0EED" w:rsidRDefault="00481442" w:rsidP="00B606E3">
            <w:pPr>
              <w:rPr>
                <w:sz w:val="24"/>
                <w:szCs w:val="24"/>
              </w:rPr>
            </w:pPr>
            <w:r w:rsidRPr="00CB0EED">
              <w:rPr>
                <w:sz w:val="24"/>
                <w:szCs w:val="24"/>
              </w:rPr>
              <w:t>различительная роль ударения.</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 (голубая дуга под звуковой моделью, черточка).</w:t>
            </w:r>
          </w:p>
          <w:p w:rsidR="00481442" w:rsidRPr="00CB0EED" w:rsidRDefault="00481442" w:rsidP="00B606E3">
            <w:pPr>
              <w:rPr>
                <w:sz w:val="24"/>
                <w:szCs w:val="24"/>
              </w:rPr>
            </w:pPr>
            <w:r w:rsidRPr="00CB0EED">
              <w:rPr>
                <w:sz w:val="24"/>
                <w:szCs w:val="24"/>
              </w:rPr>
              <w:t>Проводить сравнение, в</w:t>
            </w:r>
            <w:r w:rsidRPr="00CB0EED">
              <w:rPr>
                <w:sz w:val="24"/>
                <w:szCs w:val="24"/>
              </w:rPr>
              <w:t>ы</w:t>
            </w:r>
            <w:r w:rsidRPr="00CB0EED">
              <w:rPr>
                <w:sz w:val="24"/>
                <w:szCs w:val="24"/>
              </w:rPr>
              <w:t>бирая правильный ответ (сравнение слов, звуковых моделей слов для выявл</w:t>
            </w:r>
            <w:r w:rsidRPr="00CB0EED">
              <w:rPr>
                <w:sz w:val="24"/>
                <w:szCs w:val="24"/>
              </w:rPr>
              <w:t>е</w:t>
            </w:r>
            <w:r w:rsidRPr="00CB0EED">
              <w:rPr>
                <w:sz w:val="24"/>
                <w:szCs w:val="24"/>
              </w:rPr>
              <w:t>ния различий).</w:t>
            </w:r>
          </w:p>
          <w:p w:rsidR="00481442" w:rsidRPr="00CB0EED" w:rsidRDefault="00481442" w:rsidP="00B606E3">
            <w:pPr>
              <w:rPr>
                <w:sz w:val="24"/>
                <w:szCs w:val="24"/>
              </w:rPr>
            </w:pPr>
            <w:r w:rsidRPr="00CB0EED">
              <w:rPr>
                <w:sz w:val="24"/>
                <w:szCs w:val="24"/>
              </w:rPr>
              <w:t>Выполнять действие по з</w:t>
            </w:r>
            <w:r w:rsidRPr="00CB0EED">
              <w:rPr>
                <w:sz w:val="24"/>
                <w:szCs w:val="24"/>
              </w:rPr>
              <w:t>а</w:t>
            </w:r>
            <w:r w:rsidRPr="00CB0EED">
              <w:rPr>
                <w:sz w:val="24"/>
                <w:szCs w:val="24"/>
              </w:rPr>
              <w:t>данному алгоритму (работа со словами одинаковыми по написанию, но разными по значению).</w:t>
            </w:r>
          </w:p>
          <w:p w:rsidR="00481442" w:rsidRPr="00CB0EED" w:rsidRDefault="00481442" w:rsidP="00B606E3">
            <w:pPr>
              <w:rPr>
                <w:sz w:val="24"/>
                <w:szCs w:val="24"/>
              </w:rPr>
            </w:pPr>
            <w:r w:rsidRPr="00CB0EED">
              <w:rPr>
                <w:sz w:val="24"/>
                <w:szCs w:val="24"/>
              </w:rPr>
              <w:t>Выполнять действие по з</w:t>
            </w:r>
            <w:r w:rsidRPr="00CB0EED">
              <w:rPr>
                <w:sz w:val="24"/>
                <w:szCs w:val="24"/>
              </w:rPr>
              <w:t>а</w:t>
            </w:r>
            <w:r w:rsidRPr="00CB0EED">
              <w:rPr>
                <w:sz w:val="24"/>
                <w:szCs w:val="24"/>
              </w:rPr>
              <w:t xml:space="preserve">данному алгоритму (способ </w:t>
            </w:r>
            <w:r w:rsidRPr="00CB0EED">
              <w:rPr>
                <w:sz w:val="24"/>
                <w:szCs w:val="24"/>
              </w:rPr>
              <w:lastRenderedPageBreak/>
              <w:t>проверки правильности о</w:t>
            </w:r>
            <w:r w:rsidRPr="00CB0EED">
              <w:rPr>
                <w:sz w:val="24"/>
                <w:szCs w:val="24"/>
              </w:rPr>
              <w:t>п</w:t>
            </w:r>
            <w:r w:rsidRPr="00CB0EED">
              <w:rPr>
                <w:sz w:val="24"/>
                <w:szCs w:val="24"/>
              </w:rPr>
              <w:t>ределения ударного зв</w:t>
            </w:r>
            <w:r w:rsidRPr="00CB0EED">
              <w:rPr>
                <w:sz w:val="24"/>
                <w:szCs w:val="24"/>
              </w:rPr>
              <w:t>у</w:t>
            </w:r>
            <w:r w:rsidRPr="00CB0EED">
              <w:rPr>
                <w:sz w:val="24"/>
                <w:szCs w:val="24"/>
              </w:rPr>
              <w:t>ка).</w:t>
            </w:r>
          </w:p>
        </w:tc>
        <w:tc>
          <w:tcPr>
            <w:tcW w:w="1984" w:type="dxa"/>
          </w:tcPr>
          <w:p w:rsidR="00481442" w:rsidRPr="00CB0EED" w:rsidRDefault="00481442" w:rsidP="00B606E3">
            <w:pPr>
              <w:rPr>
                <w:sz w:val="24"/>
                <w:szCs w:val="24"/>
              </w:rPr>
            </w:pPr>
            <w:r w:rsidRPr="00CB0EED">
              <w:rPr>
                <w:sz w:val="24"/>
                <w:szCs w:val="24"/>
              </w:rPr>
              <w:lastRenderedPageBreak/>
              <w:t xml:space="preserve">  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ля. Взаимопр</w:t>
            </w:r>
            <w:r w:rsidRPr="00CB0EED">
              <w:rPr>
                <w:sz w:val="24"/>
                <w:szCs w:val="24"/>
              </w:rPr>
              <w:t>о</w:t>
            </w:r>
            <w:r w:rsidRPr="00CB0EED">
              <w:rPr>
                <w:sz w:val="24"/>
                <w:szCs w:val="24"/>
              </w:rPr>
              <w:t>верка.</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 (конс</w:t>
            </w:r>
            <w:r w:rsidRPr="00CB0EED">
              <w:rPr>
                <w:sz w:val="24"/>
                <w:szCs w:val="24"/>
              </w:rPr>
              <w:t>т</w:t>
            </w:r>
            <w:r w:rsidRPr="00CB0EED">
              <w:rPr>
                <w:sz w:val="24"/>
                <w:szCs w:val="24"/>
              </w:rPr>
              <w:t>руиров</w:t>
            </w:r>
            <w:r w:rsidRPr="00CB0EED">
              <w:rPr>
                <w:sz w:val="24"/>
                <w:szCs w:val="24"/>
              </w:rPr>
              <w:t>а</w:t>
            </w:r>
            <w:r w:rsidRPr="00CB0EED">
              <w:rPr>
                <w:sz w:val="24"/>
                <w:szCs w:val="24"/>
              </w:rPr>
              <w:t>ние букв, при чтении строк).</w:t>
            </w:r>
          </w:p>
        </w:tc>
        <w:tc>
          <w:tcPr>
            <w:tcW w:w="2694" w:type="dxa"/>
          </w:tcPr>
          <w:p w:rsidR="00481442" w:rsidRPr="00CB0EED" w:rsidRDefault="00481442" w:rsidP="00B606E3">
            <w:pPr>
              <w:rPr>
                <w:sz w:val="24"/>
                <w:szCs w:val="24"/>
              </w:rPr>
            </w:pPr>
            <w:r w:rsidRPr="00CB0EED">
              <w:rPr>
                <w:sz w:val="24"/>
                <w:szCs w:val="24"/>
              </w:rPr>
              <w:t>Отвечают  на вопросы. Сравнивают слова п</w:t>
            </w:r>
            <w:r w:rsidRPr="00CB0EED">
              <w:rPr>
                <w:sz w:val="24"/>
                <w:szCs w:val="24"/>
              </w:rPr>
              <w:t>о</w:t>
            </w:r>
            <w:r w:rsidRPr="00CB0EED">
              <w:rPr>
                <w:sz w:val="24"/>
                <w:szCs w:val="24"/>
              </w:rPr>
              <w:t>парно. Высказывают предположения, ра</w:t>
            </w:r>
            <w:r w:rsidRPr="00CB0EED">
              <w:rPr>
                <w:sz w:val="24"/>
                <w:szCs w:val="24"/>
              </w:rPr>
              <w:t>с</w:t>
            </w:r>
            <w:r w:rsidRPr="00CB0EED">
              <w:rPr>
                <w:sz w:val="24"/>
                <w:szCs w:val="24"/>
              </w:rPr>
              <w:t>суждают, слушают.</w:t>
            </w:r>
          </w:p>
        </w:tc>
      </w:tr>
      <w:tr w:rsidR="00481442" w:rsidRPr="00CB0EED" w:rsidTr="00B606E3">
        <w:trPr>
          <w:cantSplit/>
          <w:trHeight w:val="4392"/>
        </w:trPr>
        <w:tc>
          <w:tcPr>
            <w:tcW w:w="1242" w:type="dxa"/>
            <w:vAlign w:val="center"/>
          </w:tcPr>
          <w:p w:rsidR="00481442" w:rsidRPr="00CB0EED" w:rsidRDefault="00481442" w:rsidP="00B606E3">
            <w:pPr>
              <w:rPr>
                <w:sz w:val="24"/>
                <w:szCs w:val="24"/>
              </w:rPr>
            </w:pPr>
            <w:r>
              <w:rPr>
                <w:sz w:val="24"/>
                <w:szCs w:val="24"/>
              </w:rPr>
              <w:lastRenderedPageBreak/>
              <w:t xml:space="preserve">27 </w:t>
            </w:r>
            <w:r w:rsidRPr="00CB0EED">
              <w:rPr>
                <w:sz w:val="24"/>
                <w:szCs w:val="24"/>
              </w:rPr>
              <w:t>Звуки б</w:t>
            </w:r>
            <w:r w:rsidRPr="00CB0EED">
              <w:rPr>
                <w:sz w:val="24"/>
                <w:szCs w:val="24"/>
              </w:rPr>
              <w:t>у</w:t>
            </w:r>
            <w:r w:rsidRPr="00CB0EED">
              <w:rPr>
                <w:sz w:val="24"/>
                <w:szCs w:val="24"/>
              </w:rPr>
              <w:t xml:space="preserve">квы М, м. </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Согласные звуки [м] [м,],  модели согласных звуков. Большая\малая б</w:t>
            </w:r>
            <w:r w:rsidRPr="00CB0EED">
              <w:rPr>
                <w:sz w:val="24"/>
                <w:szCs w:val="24"/>
              </w:rPr>
              <w:t>у</w:t>
            </w:r>
            <w:r w:rsidRPr="00CB0EED">
              <w:rPr>
                <w:sz w:val="24"/>
                <w:szCs w:val="24"/>
              </w:rPr>
              <w:t>квы М м</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 Формирование умения осуществлять сравнение и выделять общее и разли</w:t>
            </w:r>
            <w:r w:rsidRPr="00CB0EED">
              <w:rPr>
                <w:sz w:val="24"/>
                <w:szCs w:val="24"/>
              </w:rPr>
              <w:t>ч</w:t>
            </w:r>
            <w:r w:rsidRPr="00CB0EED">
              <w:rPr>
                <w:sz w:val="24"/>
                <w:szCs w:val="24"/>
              </w:rPr>
              <w:t>ное (какими звуками отл</w:t>
            </w:r>
            <w:r w:rsidRPr="00CB0EED">
              <w:rPr>
                <w:sz w:val="24"/>
                <w:szCs w:val="24"/>
              </w:rPr>
              <w:t>и</w:t>
            </w:r>
            <w:r w:rsidRPr="00CB0EED">
              <w:rPr>
                <w:sz w:val="24"/>
                <w:szCs w:val="24"/>
              </w:rPr>
              <w:t>чаются модели этих двух слов?).</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 (тве</w:t>
            </w:r>
            <w:r w:rsidRPr="00CB0EED">
              <w:rPr>
                <w:sz w:val="24"/>
                <w:szCs w:val="24"/>
              </w:rPr>
              <w:t>р</w:t>
            </w:r>
            <w:r w:rsidRPr="00CB0EED">
              <w:rPr>
                <w:sz w:val="24"/>
                <w:szCs w:val="24"/>
              </w:rPr>
              <w:t>дость и мягкость зв</w:t>
            </w:r>
            <w:r w:rsidRPr="00CB0EED">
              <w:rPr>
                <w:sz w:val="24"/>
                <w:szCs w:val="24"/>
              </w:rPr>
              <w:t>у</w:t>
            </w:r>
            <w:r w:rsidRPr="00CB0EED">
              <w:rPr>
                <w:sz w:val="24"/>
                <w:szCs w:val="24"/>
              </w:rPr>
              <w:t>ков).</w:t>
            </w:r>
          </w:p>
          <w:p w:rsidR="00481442" w:rsidRPr="00CB0EED" w:rsidRDefault="00481442" w:rsidP="00B606E3">
            <w:pPr>
              <w:rPr>
                <w:sz w:val="24"/>
                <w:szCs w:val="24"/>
              </w:rPr>
            </w:pPr>
            <w:r w:rsidRPr="00CB0EED">
              <w:rPr>
                <w:sz w:val="24"/>
                <w:szCs w:val="24"/>
              </w:rPr>
              <w:lastRenderedPageBreak/>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w:t>
            </w:r>
          </w:p>
          <w:p w:rsidR="00481442" w:rsidRPr="00CB0EED" w:rsidRDefault="00481442" w:rsidP="00B606E3">
            <w:pPr>
              <w:rPr>
                <w:sz w:val="24"/>
                <w:szCs w:val="24"/>
              </w:rPr>
            </w:pPr>
            <w:r w:rsidRPr="00CB0EED">
              <w:rPr>
                <w:sz w:val="24"/>
                <w:szCs w:val="24"/>
              </w:rPr>
              <w:t>(квадрат – модель согла</w:t>
            </w:r>
            <w:r w:rsidRPr="00CB0EED">
              <w:rPr>
                <w:sz w:val="24"/>
                <w:szCs w:val="24"/>
              </w:rPr>
              <w:t>с</w:t>
            </w:r>
            <w:r w:rsidRPr="00CB0EED">
              <w:rPr>
                <w:sz w:val="24"/>
                <w:szCs w:val="24"/>
              </w:rPr>
              <w:t>ного звука).</w:t>
            </w:r>
          </w:p>
          <w:p w:rsidR="00481442" w:rsidRPr="00CB0EED" w:rsidRDefault="00481442" w:rsidP="00B606E3">
            <w:pPr>
              <w:rPr>
                <w:sz w:val="24"/>
                <w:szCs w:val="24"/>
              </w:rPr>
            </w:pPr>
            <w:r w:rsidRPr="00CB0EED">
              <w:rPr>
                <w:sz w:val="24"/>
                <w:szCs w:val="24"/>
              </w:rPr>
              <w:t>Проводить сравнение, в</w:t>
            </w:r>
            <w:r w:rsidRPr="00CB0EED">
              <w:rPr>
                <w:sz w:val="24"/>
                <w:szCs w:val="24"/>
              </w:rPr>
              <w:t>ы</w:t>
            </w:r>
            <w:r w:rsidRPr="00CB0EED">
              <w:rPr>
                <w:sz w:val="24"/>
                <w:szCs w:val="24"/>
              </w:rPr>
              <w:t>бирая правильный ответ (Какими звуками отличаю</w:t>
            </w:r>
            <w:r w:rsidRPr="00CB0EED">
              <w:rPr>
                <w:sz w:val="24"/>
                <w:szCs w:val="24"/>
              </w:rPr>
              <w:t>т</w:t>
            </w:r>
            <w:r w:rsidRPr="00CB0EED">
              <w:rPr>
                <w:sz w:val="24"/>
                <w:szCs w:val="24"/>
              </w:rPr>
              <w:t>ся модели этих двух слов?)</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lastRenderedPageBreak/>
              <w:t>Формулиров</w:t>
            </w:r>
            <w:r w:rsidRPr="00CB0EED">
              <w:rPr>
                <w:sz w:val="24"/>
                <w:szCs w:val="24"/>
              </w:rPr>
              <w:t>а</w:t>
            </w:r>
            <w:r w:rsidRPr="00CB0EED">
              <w:rPr>
                <w:sz w:val="24"/>
                <w:szCs w:val="24"/>
              </w:rPr>
              <w:t>ние и удержание учебной задачи  (Над чем нам нужно подумать на уроке, что у</w:t>
            </w:r>
            <w:r w:rsidRPr="00CB0EED">
              <w:rPr>
                <w:sz w:val="24"/>
                <w:szCs w:val="24"/>
              </w:rPr>
              <w:t>з</w:t>
            </w:r>
            <w:r w:rsidRPr="00CB0EED">
              <w:rPr>
                <w:sz w:val="24"/>
                <w:szCs w:val="24"/>
              </w:rPr>
              <w:t xml:space="preserve">нать?). </w:t>
            </w:r>
          </w:p>
          <w:p w:rsidR="00481442" w:rsidRPr="00CB0EED" w:rsidRDefault="00481442" w:rsidP="00B606E3">
            <w:pPr>
              <w:rPr>
                <w:sz w:val="24"/>
                <w:szCs w:val="24"/>
              </w:rPr>
            </w:pPr>
            <w:r w:rsidRPr="00CB0EED">
              <w:rPr>
                <w:sz w:val="24"/>
                <w:szCs w:val="24"/>
              </w:rPr>
              <w:t>Взаимоконтроль (Вспомните и обсудите в парах правило чтения звуковых мод</w:t>
            </w:r>
            <w:r w:rsidRPr="00CB0EED">
              <w:rPr>
                <w:sz w:val="24"/>
                <w:szCs w:val="24"/>
              </w:rPr>
              <w:t>е</w:t>
            </w:r>
            <w:r w:rsidRPr="00CB0EED">
              <w:rPr>
                <w:sz w:val="24"/>
                <w:szCs w:val="24"/>
              </w:rPr>
              <w:t>лей и способ о</w:t>
            </w:r>
            <w:r w:rsidRPr="00CB0EED">
              <w:rPr>
                <w:sz w:val="24"/>
                <w:szCs w:val="24"/>
              </w:rPr>
              <w:t>п</w:t>
            </w:r>
            <w:r w:rsidRPr="00CB0EED">
              <w:rPr>
                <w:sz w:val="24"/>
                <w:szCs w:val="24"/>
              </w:rPr>
              <w:t>ределения отельного зв</w:t>
            </w:r>
            <w:r w:rsidRPr="00CB0EED">
              <w:rPr>
                <w:sz w:val="24"/>
                <w:szCs w:val="24"/>
              </w:rPr>
              <w:t>у</w:t>
            </w:r>
            <w:r w:rsidRPr="00CB0EED">
              <w:rPr>
                <w:sz w:val="24"/>
                <w:szCs w:val="24"/>
              </w:rPr>
              <w:t>ка).</w:t>
            </w:r>
          </w:p>
          <w:p w:rsidR="00481442" w:rsidRPr="00CB0EED" w:rsidRDefault="00481442" w:rsidP="00B606E3">
            <w:pPr>
              <w:rPr>
                <w:sz w:val="24"/>
                <w:szCs w:val="24"/>
              </w:rPr>
            </w:pP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 (конс</w:t>
            </w:r>
            <w:r w:rsidRPr="00CB0EED">
              <w:rPr>
                <w:sz w:val="24"/>
                <w:szCs w:val="24"/>
              </w:rPr>
              <w:t>т</w:t>
            </w:r>
            <w:r w:rsidRPr="00CB0EED">
              <w:rPr>
                <w:sz w:val="24"/>
                <w:szCs w:val="24"/>
              </w:rPr>
              <w:t>руиров</w:t>
            </w:r>
            <w:r w:rsidRPr="00CB0EED">
              <w:rPr>
                <w:sz w:val="24"/>
                <w:szCs w:val="24"/>
              </w:rPr>
              <w:t>а</w:t>
            </w:r>
            <w:r w:rsidRPr="00CB0EED">
              <w:rPr>
                <w:sz w:val="24"/>
                <w:szCs w:val="24"/>
              </w:rPr>
              <w:t>ние букв, при чтении строк).</w:t>
            </w:r>
          </w:p>
        </w:tc>
        <w:tc>
          <w:tcPr>
            <w:tcW w:w="2694" w:type="dxa"/>
          </w:tcPr>
          <w:p w:rsidR="00481442" w:rsidRPr="00CB0EED" w:rsidRDefault="00481442" w:rsidP="00B606E3">
            <w:pPr>
              <w:rPr>
                <w:sz w:val="24"/>
                <w:szCs w:val="24"/>
              </w:rPr>
            </w:pPr>
            <w:r w:rsidRPr="00CB0EED">
              <w:rPr>
                <w:sz w:val="24"/>
                <w:szCs w:val="24"/>
              </w:rPr>
              <w:t>Отвечают на вопросы, конструируют буквы, работают  с одно- дву</w:t>
            </w:r>
            <w:r w:rsidRPr="00CB0EED">
              <w:rPr>
                <w:sz w:val="24"/>
                <w:szCs w:val="24"/>
              </w:rPr>
              <w:t>х</w:t>
            </w:r>
            <w:r w:rsidRPr="00CB0EED">
              <w:rPr>
                <w:sz w:val="24"/>
                <w:szCs w:val="24"/>
              </w:rPr>
              <w:t>уровневыми моделями слова.  Конструируют печатные буквы М, м. Работают в парах</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 xml:space="preserve">28 </w:t>
            </w:r>
            <w:r w:rsidRPr="00CB0EED">
              <w:rPr>
                <w:sz w:val="24"/>
                <w:szCs w:val="24"/>
              </w:rPr>
              <w:t>Звуки [м] [м,], бу</w:t>
            </w:r>
            <w:r w:rsidRPr="00CB0EED">
              <w:rPr>
                <w:sz w:val="24"/>
                <w:szCs w:val="24"/>
              </w:rPr>
              <w:t>к</w:t>
            </w:r>
            <w:r w:rsidRPr="00CB0EED">
              <w:rPr>
                <w:sz w:val="24"/>
                <w:szCs w:val="24"/>
              </w:rPr>
              <w:t xml:space="preserve">вы М, м. </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 xml:space="preserve">И – показатель </w:t>
            </w:r>
          </w:p>
          <w:p w:rsidR="00481442" w:rsidRPr="00CB0EED" w:rsidRDefault="00481442" w:rsidP="00B606E3">
            <w:pPr>
              <w:rPr>
                <w:sz w:val="24"/>
                <w:szCs w:val="24"/>
              </w:rPr>
            </w:pPr>
            <w:r w:rsidRPr="00CB0EED">
              <w:rPr>
                <w:sz w:val="24"/>
                <w:szCs w:val="24"/>
              </w:rPr>
              <w:t>мягкости предш</w:t>
            </w:r>
            <w:r w:rsidRPr="00CB0EED">
              <w:rPr>
                <w:sz w:val="24"/>
                <w:szCs w:val="24"/>
              </w:rPr>
              <w:t>е</w:t>
            </w:r>
            <w:r w:rsidRPr="00CB0EED">
              <w:rPr>
                <w:sz w:val="24"/>
                <w:szCs w:val="24"/>
              </w:rPr>
              <w:t>ствующих согла</w:t>
            </w:r>
            <w:r w:rsidRPr="00CB0EED">
              <w:rPr>
                <w:sz w:val="24"/>
                <w:szCs w:val="24"/>
              </w:rPr>
              <w:t>с</w:t>
            </w:r>
            <w:r w:rsidRPr="00CB0EED">
              <w:rPr>
                <w:sz w:val="24"/>
                <w:szCs w:val="24"/>
              </w:rPr>
              <w:t>ных звуков. Тве</w:t>
            </w:r>
            <w:r w:rsidRPr="00CB0EED">
              <w:rPr>
                <w:sz w:val="24"/>
                <w:szCs w:val="24"/>
              </w:rPr>
              <w:t>р</w:t>
            </w:r>
            <w:r w:rsidRPr="00CB0EED">
              <w:rPr>
                <w:sz w:val="24"/>
                <w:szCs w:val="24"/>
              </w:rPr>
              <w:t>дость и мягкость звуков.</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при выполнении  заданий  на о</w:t>
            </w:r>
            <w:r w:rsidRPr="00CB0EED">
              <w:rPr>
                <w:sz w:val="24"/>
                <w:szCs w:val="24"/>
              </w:rPr>
              <w:t>с</w:t>
            </w:r>
            <w:r w:rsidRPr="00CB0EED">
              <w:rPr>
                <w:sz w:val="24"/>
                <w:szCs w:val="24"/>
              </w:rPr>
              <w:t>нове име</w:t>
            </w:r>
            <w:r w:rsidRPr="00CB0EED">
              <w:rPr>
                <w:sz w:val="24"/>
                <w:szCs w:val="24"/>
              </w:rPr>
              <w:t>ю</w:t>
            </w:r>
            <w:r w:rsidRPr="00CB0EED">
              <w:rPr>
                <w:sz w:val="24"/>
                <w:szCs w:val="24"/>
              </w:rPr>
              <w:t xml:space="preserve">щихся знаний. </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w:t>
            </w:r>
            <w:r w:rsidRPr="00CB0EED">
              <w:rPr>
                <w:sz w:val="24"/>
                <w:szCs w:val="24"/>
              </w:rPr>
              <w:lastRenderedPageBreak/>
              <w:t>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 (тве</w:t>
            </w:r>
            <w:r w:rsidRPr="00CB0EED">
              <w:rPr>
                <w:sz w:val="24"/>
                <w:szCs w:val="24"/>
              </w:rPr>
              <w:t>р</w:t>
            </w:r>
            <w:r w:rsidRPr="00CB0EED">
              <w:rPr>
                <w:sz w:val="24"/>
                <w:szCs w:val="24"/>
              </w:rPr>
              <w:t>дость и мягкость зв</w:t>
            </w:r>
            <w:r w:rsidRPr="00CB0EED">
              <w:rPr>
                <w:sz w:val="24"/>
                <w:szCs w:val="24"/>
              </w:rPr>
              <w:t>у</w:t>
            </w:r>
            <w:r w:rsidRPr="00CB0EED">
              <w:rPr>
                <w:sz w:val="24"/>
                <w:szCs w:val="24"/>
              </w:rPr>
              <w:t>ков).</w:t>
            </w:r>
          </w:p>
          <w:p w:rsidR="00481442" w:rsidRPr="00CB0EED" w:rsidRDefault="00481442" w:rsidP="00B606E3">
            <w:pPr>
              <w:rPr>
                <w:sz w:val="24"/>
                <w:szCs w:val="24"/>
              </w:rPr>
            </w:pPr>
            <w:r w:rsidRPr="00CB0EED">
              <w:rPr>
                <w:sz w:val="24"/>
                <w:szCs w:val="24"/>
              </w:rPr>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 xml:space="preserve">значениям </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lastRenderedPageBreak/>
              <w:t>Формулиров</w:t>
            </w:r>
            <w:r w:rsidRPr="00CB0EED">
              <w:rPr>
                <w:sz w:val="24"/>
                <w:szCs w:val="24"/>
              </w:rPr>
              <w:t>а</w:t>
            </w:r>
            <w:r w:rsidRPr="00CB0EED">
              <w:rPr>
                <w:sz w:val="24"/>
                <w:szCs w:val="24"/>
              </w:rPr>
              <w:t>ние и удержание учебной задачи (Определим ц</w:t>
            </w:r>
            <w:r w:rsidRPr="00CB0EED">
              <w:rPr>
                <w:sz w:val="24"/>
                <w:szCs w:val="24"/>
              </w:rPr>
              <w:t>е</w:t>
            </w:r>
            <w:r w:rsidRPr="00CB0EED">
              <w:rPr>
                <w:sz w:val="24"/>
                <w:szCs w:val="24"/>
              </w:rPr>
              <w:t>ли нашего ур</w:t>
            </w:r>
            <w:r w:rsidRPr="00CB0EED">
              <w:rPr>
                <w:sz w:val="24"/>
                <w:szCs w:val="24"/>
              </w:rPr>
              <w:t>о</w:t>
            </w:r>
            <w:r w:rsidRPr="00CB0EED">
              <w:rPr>
                <w:sz w:val="24"/>
                <w:szCs w:val="24"/>
              </w:rPr>
              <w:t xml:space="preserve">ка). </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 (конс</w:t>
            </w:r>
            <w:r w:rsidRPr="00CB0EED">
              <w:rPr>
                <w:sz w:val="24"/>
                <w:szCs w:val="24"/>
              </w:rPr>
              <w:t>т</w:t>
            </w:r>
            <w:r w:rsidRPr="00CB0EED">
              <w:rPr>
                <w:sz w:val="24"/>
                <w:szCs w:val="24"/>
              </w:rPr>
              <w:t>руиров</w:t>
            </w:r>
            <w:r w:rsidRPr="00CB0EED">
              <w:rPr>
                <w:sz w:val="24"/>
                <w:szCs w:val="24"/>
              </w:rPr>
              <w:t>а</w:t>
            </w:r>
            <w:r w:rsidRPr="00CB0EED">
              <w:rPr>
                <w:sz w:val="24"/>
                <w:szCs w:val="24"/>
              </w:rPr>
              <w:t>ние букв, при чтении строк).</w:t>
            </w:r>
          </w:p>
        </w:tc>
        <w:tc>
          <w:tcPr>
            <w:tcW w:w="2694" w:type="dxa"/>
          </w:tcPr>
          <w:p w:rsidR="00481442" w:rsidRPr="00CB0EED" w:rsidRDefault="00481442" w:rsidP="00B606E3">
            <w:pPr>
              <w:rPr>
                <w:sz w:val="24"/>
                <w:szCs w:val="24"/>
              </w:rPr>
            </w:pPr>
            <w:r w:rsidRPr="00CB0EED">
              <w:rPr>
                <w:sz w:val="24"/>
                <w:szCs w:val="24"/>
              </w:rPr>
              <w:t>Чтение «цепочек слов», Слушают чистоговорку.. Слушают, рассуждают, отвечают на вопросы, высказывают предп</w:t>
            </w:r>
            <w:r w:rsidRPr="00CB0EED">
              <w:rPr>
                <w:sz w:val="24"/>
                <w:szCs w:val="24"/>
              </w:rPr>
              <w:t>о</w:t>
            </w:r>
            <w:r w:rsidRPr="00CB0EED">
              <w:rPr>
                <w:sz w:val="24"/>
                <w:szCs w:val="24"/>
              </w:rPr>
              <w:t>ложения. Читают слоги с буквой М. Составляют модели предложений на наборном полотне.</w:t>
            </w:r>
          </w:p>
          <w:p w:rsidR="00481442" w:rsidRPr="00CB0EED" w:rsidRDefault="00481442" w:rsidP="00B606E3">
            <w:pPr>
              <w:rPr>
                <w:sz w:val="24"/>
                <w:szCs w:val="24"/>
              </w:rPr>
            </w:pPr>
          </w:p>
        </w:tc>
      </w:tr>
      <w:tr w:rsidR="00481442" w:rsidRPr="00CB0EED" w:rsidTr="00B606E3">
        <w:trPr>
          <w:cantSplit/>
          <w:trHeight w:val="3580"/>
        </w:trPr>
        <w:tc>
          <w:tcPr>
            <w:tcW w:w="1242" w:type="dxa"/>
            <w:vAlign w:val="center"/>
          </w:tcPr>
          <w:p w:rsidR="00481442" w:rsidRPr="00CB0EED" w:rsidRDefault="00481442" w:rsidP="00B606E3">
            <w:pPr>
              <w:rPr>
                <w:sz w:val="24"/>
                <w:szCs w:val="24"/>
              </w:rPr>
            </w:pPr>
            <w:r>
              <w:rPr>
                <w:sz w:val="24"/>
                <w:szCs w:val="24"/>
              </w:rPr>
              <w:lastRenderedPageBreak/>
              <w:t xml:space="preserve">29  30 </w:t>
            </w:r>
            <w:r w:rsidRPr="00CB0EED">
              <w:rPr>
                <w:sz w:val="24"/>
                <w:szCs w:val="24"/>
              </w:rPr>
              <w:t>Звуки [н] [н,], бу</w:t>
            </w:r>
            <w:r w:rsidRPr="00CB0EED">
              <w:rPr>
                <w:sz w:val="24"/>
                <w:szCs w:val="24"/>
              </w:rPr>
              <w:t>к</w:t>
            </w:r>
            <w:r w:rsidRPr="00CB0EED">
              <w:rPr>
                <w:sz w:val="24"/>
                <w:szCs w:val="24"/>
              </w:rPr>
              <w:t xml:space="preserve">вы Н, н. </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Согласные звуки [н] [н,],</w:t>
            </w:r>
          </w:p>
          <w:p w:rsidR="00481442" w:rsidRPr="00CB0EED" w:rsidRDefault="00481442" w:rsidP="00B606E3">
            <w:pPr>
              <w:rPr>
                <w:sz w:val="24"/>
                <w:szCs w:val="24"/>
              </w:rPr>
            </w:pPr>
            <w:r w:rsidRPr="00CB0EED">
              <w:rPr>
                <w:sz w:val="24"/>
                <w:szCs w:val="24"/>
              </w:rPr>
              <w:t>Большая\ малая буквы Н,н. Две р</w:t>
            </w:r>
            <w:r w:rsidRPr="00CB0EED">
              <w:rPr>
                <w:sz w:val="24"/>
                <w:szCs w:val="24"/>
              </w:rPr>
              <w:t>а</w:t>
            </w:r>
            <w:r w:rsidRPr="00CB0EED">
              <w:rPr>
                <w:sz w:val="24"/>
                <w:szCs w:val="24"/>
              </w:rPr>
              <w:t xml:space="preserve">боты буквы И. </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 Формирование умения осуществлять сравнение и выделять общее и разли</w:t>
            </w:r>
            <w:r w:rsidRPr="00CB0EED">
              <w:rPr>
                <w:sz w:val="24"/>
                <w:szCs w:val="24"/>
              </w:rPr>
              <w:t>ч</w:t>
            </w:r>
            <w:r w:rsidRPr="00CB0EED">
              <w:rPr>
                <w:sz w:val="24"/>
                <w:szCs w:val="24"/>
              </w:rPr>
              <w:t>ное (какими звуками отл</w:t>
            </w:r>
            <w:r w:rsidRPr="00CB0EED">
              <w:rPr>
                <w:sz w:val="24"/>
                <w:szCs w:val="24"/>
              </w:rPr>
              <w:t>и</w:t>
            </w:r>
            <w:r w:rsidRPr="00CB0EED">
              <w:rPr>
                <w:sz w:val="24"/>
                <w:szCs w:val="24"/>
              </w:rPr>
              <w:t>чаются модели этих двух слов?).</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lastRenderedPageBreak/>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p w:rsidR="00481442" w:rsidRPr="00CB0EED" w:rsidRDefault="00481442" w:rsidP="00B606E3">
            <w:pPr>
              <w:rPr>
                <w:sz w:val="24"/>
                <w:szCs w:val="24"/>
              </w:rPr>
            </w:pPr>
            <w:r w:rsidRPr="00CB0EED">
              <w:rPr>
                <w:sz w:val="24"/>
                <w:szCs w:val="24"/>
              </w:rPr>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w:t>
            </w:r>
          </w:p>
          <w:p w:rsidR="00481442" w:rsidRPr="00CB0EED" w:rsidRDefault="00481442" w:rsidP="00B606E3">
            <w:pPr>
              <w:rPr>
                <w:sz w:val="24"/>
                <w:szCs w:val="24"/>
              </w:rPr>
            </w:pPr>
            <w:r w:rsidRPr="00CB0EED">
              <w:rPr>
                <w:sz w:val="24"/>
                <w:szCs w:val="24"/>
              </w:rPr>
              <w:t>Проводить сравнение, в</w:t>
            </w:r>
            <w:r w:rsidRPr="00CB0EED">
              <w:rPr>
                <w:sz w:val="24"/>
                <w:szCs w:val="24"/>
              </w:rPr>
              <w:t>ы</w:t>
            </w:r>
            <w:r w:rsidRPr="00CB0EED">
              <w:rPr>
                <w:sz w:val="24"/>
                <w:szCs w:val="24"/>
              </w:rPr>
              <w:t>бирая правильный ответ (Сравните столбики слогов и обсудите свои наблюд</w:t>
            </w:r>
            <w:r w:rsidRPr="00CB0EED">
              <w:rPr>
                <w:sz w:val="24"/>
                <w:szCs w:val="24"/>
              </w:rPr>
              <w:t>е</w:t>
            </w:r>
            <w:r w:rsidRPr="00CB0EED">
              <w:rPr>
                <w:sz w:val="24"/>
                <w:szCs w:val="24"/>
              </w:rPr>
              <w:t xml:space="preserve">ния). </w:t>
            </w:r>
          </w:p>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тическими иллюстрациями (определение по рисункам предметов, которые можно назвать словом «оно», «они»).</w:t>
            </w:r>
          </w:p>
        </w:tc>
        <w:tc>
          <w:tcPr>
            <w:tcW w:w="1984" w:type="dxa"/>
          </w:tcPr>
          <w:p w:rsidR="00481442" w:rsidRPr="00CB0EED" w:rsidRDefault="00481442" w:rsidP="00B606E3">
            <w:pPr>
              <w:rPr>
                <w:sz w:val="24"/>
                <w:szCs w:val="24"/>
              </w:rPr>
            </w:pPr>
            <w:r w:rsidRPr="00CB0EED">
              <w:rPr>
                <w:sz w:val="24"/>
                <w:szCs w:val="24"/>
              </w:rPr>
              <w:lastRenderedPageBreak/>
              <w:t>Формулиров</w:t>
            </w:r>
            <w:r w:rsidRPr="00CB0EED">
              <w:rPr>
                <w:sz w:val="24"/>
                <w:szCs w:val="24"/>
              </w:rPr>
              <w:t>а</w:t>
            </w:r>
            <w:r w:rsidRPr="00CB0EED">
              <w:rPr>
                <w:sz w:val="24"/>
                <w:szCs w:val="24"/>
              </w:rPr>
              <w:t>ние и удержание учебной задачи  (Над чем нам нужно подумать на уроке, что у</w:t>
            </w:r>
            <w:r w:rsidRPr="00CB0EED">
              <w:rPr>
                <w:sz w:val="24"/>
                <w:szCs w:val="24"/>
              </w:rPr>
              <w:t>з</w:t>
            </w:r>
            <w:r w:rsidRPr="00CB0EED">
              <w:rPr>
                <w:sz w:val="24"/>
                <w:szCs w:val="24"/>
              </w:rPr>
              <w:t xml:space="preserve">нать?). </w:t>
            </w:r>
          </w:p>
          <w:p w:rsidR="00481442" w:rsidRPr="00CB0EED" w:rsidRDefault="00481442" w:rsidP="00B606E3">
            <w:pPr>
              <w:rPr>
                <w:sz w:val="24"/>
                <w:szCs w:val="24"/>
              </w:rPr>
            </w:pPr>
            <w:r w:rsidRPr="00CB0EED">
              <w:rPr>
                <w:sz w:val="24"/>
                <w:szCs w:val="24"/>
              </w:rPr>
              <w:t xml:space="preserve">Взаимоконтроль (при работе в </w:t>
            </w:r>
            <w:r w:rsidRPr="00CB0EED">
              <w:rPr>
                <w:sz w:val="24"/>
                <w:szCs w:val="24"/>
              </w:rPr>
              <w:pgNum/>
              <w:t>парах) и сам</w:t>
            </w:r>
            <w:r w:rsidRPr="00CB0EED">
              <w:rPr>
                <w:sz w:val="24"/>
                <w:szCs w:val="24"/>
              </w:rPr>
              <w:t>о</w:t>
            </w:r>
            <w:r w:rsidRPr="00CB0EED">
              <w:rPr>
                <w:sz w:val="24"/>
                <w:szCs w:val="24"/>
              </w:rPr>
              <w:t>контроль (чт</w:t>
            </w:r>
            <w:r w:rsidRPr="00CB0EED">
              <w:rPr>
                <w:sz w:val="24"/>
                <w:szCs w:val="24"/>
              </w:rPr>
              <w:t>е</w:t>
            </w:r>
            <w:r w:rsidRPr="00CB0EED">
              <w:rPr>
                <w:sz w:val="24"/>
                <w:szCs w:val="24"/>
              </w:rPr>
              <w:t>ние со звател</w:t>
            </w:r>
            <w:r w:rsidRPr="00CB0EED">
              <w:rPr>
                <w:sz w:val="24"/>
                <w:szCs w:val="24"/>
              </w:rPr>
              <w:t>ь</w:t>
            </w:r>
            <w:r w:rsidRPr="00CB0EED">
              <w:rPr>
                <w:sz w:val="24"/>
                <w:szCs w:val="24"/>
              </w:rPr>
              <w:t>ной интонац</w:t>
            </w:r>
            <w:r w:rsidRPr="00CB0EED">
              <w:rPr>
                <w:sz w:val="24"/>
                <w:szCs w:val="24"/>
              </w:rPr>
              <w:t>и</w:t>
            </w:r>
            <w:r w:rsidRPr="00CB0EED">
              <w:rPr>
                <w:sz w:val="24"/>
                <w:szCs w:val="24"/>
              </w:rPr>
              <w:t>ей).</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 xml:space="preserve">зывание. </w:t>
            </w:r>
          </w:p>
        </w:tc>
        <w:tc>
          <w:tcPr>
            <w:tcW w:w="2694" w:type="dxa"/>
          </w:tcPr>
          <w:p w:rsidR="00481442" w:rsidRPr="00CB0EED" w:rsidRDefault="00481442" w:rsidP="00B606E3">
            <w:pPr>
              <w:rPr>
                <w:sz w:val="24"/>
                <w:szCs w:val="24"/>
              </w:rPr>
            </w:pPr>
            <w:r w:rsidRPr="00CB0EED">
              <w:rPr>
                <w:sz w:val="24"/>
                <w:szCs w:val="24"/>
              </w:rPr>
              <w:t>Отвечают на вопросы, конструируют буквы, работают  с одно- дву</w:t>
            </w:r>
            <w:r w:rsidRPr="00CB0EED">
              <w:rPr>
                <w:sz w:val="24"/>
                <w:szCs w:val="24"/>
              </w:rPr>
              <w:t>х</w:t>
            </w:r>
            <w:r w:rsidRPr="00CB0EED">
              <w:rPr>
                <w:sz w:val="24"/>
                <w:szCs w:val="24"/>
              </w:rPr>
              <w:t xml:space="preserve">уровневыми моделями слова. Читают слоги с буквой н. Работают в группах. Сравнивают столбики слогов. </w:t>
            </w:r>
            <w:r w:rsidRPr="00CB0EED">
              <w:rPr>
                <w:sz w:val="24"/>
                <w:szCs w:val="24"/>
              </w:rPr>
              <w:pgNum/>
              <w:t xml:space="preserve">находят место буквы Н в алфавите.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Значащее слово, модели звуков, слов, предложений</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при выполнении  заданий  на о</w:t>
            </w:r>
            <w:r w:rsidRPr="00CB0EED">
              <w:rPr>
                <w:sz w:val="24"/>
                <w:szCs w:val="24"/>
              </w:rPr>
              <w:t>с</w:t>
            </w:r>
            <w:r w:rsidRPr="00CB0EED">
              <w:rPr>
                <w:sz w:val="24"/>
                <w:szCs w:val="24"/>
              </w:rPr>
              <w:t>нове име</w:t>
            </w:r>
            <w:r w:rsidRPr="00CB0EED">
              <w:rPr>
                <w:sz w:val="24"/>
                <w:szCs w:val="24"/>
              </w:rPr>
              <w:t>ю</w:t>
            </w:r>
            <w:r w:rsidRPr="00CB0EED">
              <w:rPr>
                <w:sz w:val="24"/>
                <w:szCs w:val="24"/>
              </w:rPr>
              <w:t xml:space="preserve">щихся знаний. </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lastRenderedPageBreak/>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 (тве</w:t>
            </w:r>
            <w:r w:rsidRPr="00CB0EED">
              <w:rPr>
                <w:sz w:val="24"/>
                <w:szCs w:val="24"/>
              </w:rPr>
              <w:t>р</w:t>
            </w:r>
            <w:r w:rsidRPr="00CB0EED">
              <w:rPr>
                <w:sz w:val="24"/>
                <w:szCs w:val="24"/>
              </w:rPr>
              <w:t>дость и мягкость зв</w:t>
            </w:r>
            <w:r w:rsidRPr="00CB0EED">
              <w:rPr>
                <w:sz w:val="24"/>
                <w:szCs w:val="24"/>
              </w:rPr>
              <w:t>у</w:t>
            </w:r>
            <w:r w:rsidRPr="00CB0EED">
              <w:rPr>
                <w:sz w:val="24"/>
                <w:szCs w:val="24"/>
              </w:rPr>
              <w:t>ков).</w:t>
            </w:r>
          </w:p>
          <w:p w:rsidR="00481442" w:rsidRPr="00CB0EED" w:rsidRDefault="00481442" w:rsidP="00B606E3">
            <w:pPr>
              <w:rPr>
                <w:sz w:val="24"/>
                <w:szCs w:val="24"/>
              </w:rPr>
            </w:pPr>
            <w:r w:rsidRPr="00CB0EED">
              <w:rPr>
                <w:sz w:val="24"/>
                <w:szCs w:val="24"/>
              </w:rPr>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 (использование цвета).</w:t>
            </w:r>
          </w:p>
          <w:p w:rsidR="00481442" w:rsidRPr="00CB0EED" w:rsidRDefault="00481442" w:rsidP="00B606E3">
            <w:pPr>
              <w:rPr>
                <w:sz w:val="24"/>
                <w:szCs w:val="24"/>
              </w:rPr>
            </w:pPr>
            <w:r w:rsidRPr="00CB0EED">
              <w:rPr>
                <w:sz w:val="24"/>
                <w:szCs w:val="24"/>
              </w:rPr>
              <w:t>Выполнять действие по з</w:t>
            </w:r>
            <w:r w:rsidRPr="00CB0EED">
              <w:rPr>
                <w:sz w:val="24"/>
                <w:szCs w:val="24"/>
              </w:rPr>
              <w:t>а</w:t>
            </w:r>
            <w:r w:rsidRPr="00CB0EED">
              <w:rPr>
                <w:sz w:val="24"/>
                <w:szCs w:val="24"/>
              </w:rPr>
              <w:t>данному алгоритму (работа с предложениями в уче</w:t>
            </w:r>
            <w:r w:rsidRPr="00CB0EED">
              <w:rPr>
                <w:sz w:val="24"/>
                <w:szCs w:val="24"/>
              </w:rPr>
              <w:t>б</w:t>
            </w:r>
            <w:r w:rsidRPr="00CB0EED">
              <w:rPr>
                <w:sz w:val="24"/>
                <w:szCs w:val="24"/>
              </w:rPr>
              <w:t>нике).</w:t>
            </w:r>
          </w:p>
        </w:tc>
        <w:tc>
          <w:tcPr>
            <w:tcW w:w="1984" w:type="dxa"/>
          </w:tcPr>
          <w:p w:rsidR="00481442" w:rsidRPr="00CB0EED" w:rsidRDefault="00481442" w:rsidP="00B606E3">
            <w:pPr>
              <w:rPr>
                <w:sz w:val="24"/>
                <w:szCs w:val="24"/>
              </w:rPr>
            </w:pPr>
            <w:r w:rsidRPr="00CB0EED">
              <w:rPr>
                <w:sz w:val="24"/>
                <w:szCs w:val="24"/>
              </w:rPr>
              <w:lastRenderedPageBreak/>
              <w:t>Формулиров</w:t>
            </w:r>
            <w:r w:rsidRPr="00CB0EED">
              <w:rPr>
                <w:sz w:val="24"/>
                <w:szCs w:val="24"/>
              </w:rPr>
              <w:t>а</w:t>
            </w:r>
            <w:r w:rsidRPr="00CB0EED">
              <w:rPr>
                <w:sz w:val="24"/>
                <w:szCs w:val="24"/>
              </w:rPr>
              <w:t>ние и удержание учебной задачи (Какие цели ур</w:t>
            </w:r>
            <w:r w:rsidRPr="00CB0EED">
              <w:rPr>
                <w:sz w:val="24"/>
                <w:szCs w:val="24"/>
              </w:rPr>
              <w:t>о</w:t>
            </w:r>
            <w:r w:rsidRPr="00CB0EED">
              <w:rPr>
                <w:sz w:val="24"/>
                <w:szCs w:val="24"/>
              </w:rPr>
              <w:t>ка мы опред</w:t>
            </w:r>
            <w:r w:rsidRPr="00CB0EED">
              <w:rPr>
                <w:sz w:val="24"/>
                <w:szCs w:val="24"/>
              </w:rPr>
              <w:t>е</w:t>
            </w:r>
            <w:r w:rsidRPr="00CB0EED">
              <w:rPr>
                <w:sz w:val="24"/>
                <w:szCs w:val="24"/>
              </w:rPr>
              <w:t xml:space="preserve">лим…). </w:t>
            </w:r>
          </w:p>
          <w:p w:rsidR="00481442" w:rsidRPr="00CB0EED" w:rsidRDefault="00481442" w:rsidP="00B606E3">
            <w:pPr>
              <w:rPr>
                <w:sz w:val="24"/>
                <w:szCs w:val="24"/>
              </w:rPr>
            </w:pPr>
            <w:r w:rsidRPr="00CB0EED">
              <w:rPr>
                <w:sz w:val="24"/>
                <w:szCs w:val="24"/>
              </w:rPr>
              <w:lastRenderedPageBreak/>
              <w:t>Взаимоконтроль (Вспомните и обсудите в парах правило чтения звуковых мод</w:t>
            </w:r>
            <w:r w:rsidRPr="00CB0EED">
              <w:rPr>
                <w:sz w:val="24"/>
                <w:szCs w:val="24"/>
              </w:rPr>
              <w:t>е</w:t>
            </w:r>
            <w:r w:rsidRPr="00CB0EED">
              <w:rPr>
                <w:sz w:val="24"/>
                <w:szCs w:val="24"/>
              </w:rPr>
              <w:t>лей и способ о</w:t>
            </w:r>
            <w:r w:rsidRPr="00CB0EED">
              <w:rPr>
                <w:sz w:val="24"/>
                <w:szCs w:val="24"/>
              </w:rPr>
              <w:t>п</w:t>
            </w:r>
            <w:r w:rsidRPr="00CB0EED">
              <w:rPr>
                <w:sz w:val="24"/>
                <w:szCs w:val="24"/>
              </w:rPr>
              <w:t>ределения отельного зв</w:t>
            </w:r>
            <w:r w:rsidRPr="00CB0EED">
              <w:rPr>
                <w:sz w:val="24"/>
                <w:szCs w:val="24"/>
              </w:rPr>
              <w:t>у</w:t>
            </w:r>
            <w:r w:rsidRPr="00CB0EED">
              <w:rPr>
                <w:sz w:val="24"/>
                <w:szCs w:val="24"/>
              </w:rPr>
              <w:t>ка).</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lastRenderedPageBreak/>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 xml:space="preserve">нии </w:t>
            </w:r>
            <w:r w:rsidRPr="00CB0EED">
              <w:rPr>
                <w:sz w:val="24"/>
                <w:szCs w:val="24"/>
              </w:rPr>
              <w:lastRenderedPageBreak/>
              <w:t>ролей в совместной деятельн</w:t>
            </w:r>
            <w:r w:rsidRPr="00CB0EED">
              <w:rPr>
                <w:sz w:val="24"/>
                <w:szCs w:val="24"/>
              </w:rPr>
              <w:t>о</w:t>
            </w:r>
            <w:r w:rsidRPr="00CB0EED">
              <w:rPr>
                <w:sz w:val="24"/>
                <w:szCs w:val="24"/>
              </w:rPr>
              <w:t>сти (конс</w:t>
            </w:r>
            <w:r w:rsidRPr="00CB0EED">
              <w:rPr>
                <w:sz w:val="24"/>
                <w:szCs w:val="24"/>
              </w:rPr>
              <w:t>т</w:t>
            </w:r>
            <w:r w:rsidRPr="00CB0EED">
              <w:rPr>
                <w:sz w:val="24"/>
                <w:szCs w:val="24"/>
              </w:rPr>
              <w:t>руиров</w:t>
            </w:r>
            <w:r w:rsidRPr="00CB0EED">
              <w:rPr>
                <w:sz w:val="24"/>
                <w:szCs w:val="24"/>
              </w:rPr>
              <w:t>а</w:t>
            </w:r>
            <w:r w:rsidRPr="00CB0EED">
              <w:rPr>
                <w:sz w:val="24"/>
                <w:szCs w:val="24"/>
              </w:rPr>
              <w:t>ние букв, задают друг другу вопр</w:t>
            </w:r>
            <w:r w:rsidRPr="00CB0EED">
              <w:rPr>
                <w:sz w:val="24"/>
                <w:szCs w:val="24"/>
              </w:rPr>
              <w:t>о</w:t>
            </w:r>
            <w:r w:rsidRPr="00CB0EED">
              <w:rPr>
                <w:sz w:val="24"/>
                <w:szCs w:val="24"/>
              </w:rPr>
              <w:t>сы).</w:t>
            </w:r>
          </w:p>
        </w:tc>
        <w:tc>
          <w:tcPr>
            <w:tcW w:w="2694" w:type="dxa"/>
          </w:tcPr>
          <w:p w:rsidR="00481442" w:rsidRPr="00CB0EED" w:rsidRDefault="00481442" w:rsidP="00B606E3">
            <w:pPr>
              <w:rPr>
                <w:sz w:val="24"/>
                <w:szCs w:val="24"/>
              </w:rPr>
            </w:pPr>
            <w:r w:rsidRPr="00CB0EED">
              <w:rPr>
                <w:sz w:val="24"/>
                <w:szCs w:val="24"/>
              </w:rPr>
              <w:lastRenderedPageBreak/>
              <w:t>Читают предложения. Работают в парах. Сл</w:t>
            </w:r>
            <w:r w:rsidRPr="00CB0EED">
              <w:rPr>
                <w:sz w:val="24"/>
                <w:szCs w:val="24"/>
              </w:rPr>
              <w:t>у</w:t>
            </w:r>
            <w:r w:rsidRPr="00CB0EED">
              <w:rPr>
                <w:sz w:val="24"/>
                <w:szCs w:val="24"/>
              </w:rPr>
              <w:t>шают, рассуждают, о</w:t>
            </w:r>
            <w:r w:rsidRPr="00CB0EED">
              <w:rPr>
                <w:sz w:val="24"/>
                <w:szCs w:val="24"/>
              </w:rPr>
              <w:t>т</w:t>
            </w:r>
            <w:r w:rsidRPr="00CB0EED">
              <w:rPr>
                <w:sz w:val="24"/>
                <w:szCs w:val="24"/>
              </w:rPr>
              <w:t>вечают на вопросы, в</w:t>
            </w:r>
            <w:r w:rsidRPr="00CB0EED">
              <w:rPr>
                <w:sz w:val="24"/>
                <w:szCs w:val="24"/>
              </w:rPr>
              <w:t>ы</w:t>
            </w:r>
            <w:r w:rsidRPr="00CB0EED">
              <w:rPr>
                <w:sz w:val="24"/>
                <w:szCs w:val="24"/>
              </w:rPr>
              <w:t>сказывают предпол</w:t>
            </w:r>
            <w:r w:rsidRPr="00CB0EED">
              <w:rPr>
                <w:sz w:val="24"/>
                <w:szCs w:val="24"/>
              </w:rPr>
              <w:t>о</w:t>
            </w:r>
            <w:r w:rsidRPr="00CB0EED">
              <w:rPr>
                <w:sz w:val="24"/>
                <w:szCs w:val="24"/>
              </w:rPr>
              <w:t>жения. Конструируют буквы.</w:t>
            </w:r>
          </w:p>
        </w:tc>
      </w:tr>
      <w:tr w:rsidR="00481442" w:rsidRPr="00CB0EED" w:rsidTr="00B606E3">
        <w:trPr>
          <w:cantSplit/>
          <w:trHeight w:val="4178"/>
        </w:trPr>
        <w:tc>
          <w:tcPr>
            <w:tcW w:w="1242" w:type="dxa"/>
            <w:vAlign w:val="center"/>
          </w:tcPr>
          <w:p w:rsidR="00481442" w:rsidRPr="00CB0EED" w:rsidRDefault="00481442" w:rsidP="00B606E3">
            <w:pPr>
              <w:rPr>
                <w:sz w:val="24"/>
                <w:szCs w:val="24"/>
              </w:rPr>
            </w:pPr>
            <w:r>
              <w:rPr>
                <w:sz w:val="24"/>
                <w:szCs w:val="24"/>
              </w:rPr>
              <w:lastRenderedPageBreak/>
              <w:t xml:space="preserve">31 </w:t>
            </w:r>
            <w:r w:rsidRPr="00CB0EED">
              <w:rPr>
                <w:sz w:val="24"/>
                <w:szCs w:val="24"/>
              </w:rPr>
              <w:t>Звуки [л][л,], буквы Л, л.</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Согласные звуки [л][л,]. Большая\ малая буквы Л, л. Две работы буквы И.</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тическими иллюстрациями (поиск предложений к з</w:t>
            </w:r>
            <w:r w:rsidRPr="00CB0EED">
              <w:rPr>
                <w:sz w:val="24"/>
                <w:szCs w:val="24"/>
              </w:rPr>
              <w:t>а</w:t>
            </w:r>
            <w:r w:rsidRPr="00CB0EED">
              <w:rPr>
                <w:sz w:val="24"/>
                <w:szCs w:val="24"/>
              </w:rPr>
              <w:t>данным рисункам).</w:t>
            </w:r>
          </w:p>
          <w:p w:rsidR="00481442" w:rsidRPr="00CB0EED" w:rsidRDefault="00481442" w:rsidP="00B606E3">
            <w:pPr>
              <w:rPr>
                <w:sz w:val="24"/>
                <w:szCs w:val="24"/>
              </w:rPr>
            </w:pPr>
            <w:r w:rsidRPr="00CB0EED">
              <w:rPr>
                <w:sz w:val="24"/>
                <w:szCs w:val="24"/>
              </w:rPr>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t>Формулиров</w:t>
            </w:r>
            <w:r w:rsidRPr="00CB0EED">
              <w:rPr>
                <w:sz w:val="24"/>
                <w:szCs w:val="24"/>
              </w:rPr>
              <w:t>а</w:t>
            </w:r>
            <w:r w:rsidRPr="00CB0EED">
              <w:rPr>
                <w:sz w:val="24"/>
                <w:szCs w:val="24"/>
              </w:rPr>
              <w:t>ние и удержание учебной задачи  (Над чем нам нужно подумать на уроке, что у</w:t>
            </w:r>
            <w:r w:rsidRPr="00CB0EED">
              <w:rPr>
                <w:sz w:val="24"/>
                <w:szCs w:val="24"/>
              </w:rPr>
              <w:t>з</w:t>
            </w:r>
            <w:r w:rsidRPr="00CB0EED">
              <w:rPr>
                <w:sz w:val="24"/>
                <w:szCs w:val="24"/>
              </w:rPr>
              <w:t xml:space="preserve">нать?). </w:t>
            </w:r>
          </w:p>
          <w:p w:rsidR="00481442" w:rsidRPr="00CB0EED" w:rsidRDefault="00481442" w:rsidP="00B606E3">
            <w:pPr>
              <w:rPr>
                <w:sz w:val="24"/>
                <w:szCs w:val="24"/>
              </w:rPr>
            </w:pPr>
            <w:r w:rsidRPr="00CB0EED">
              <w:rPr>
                <w:sz w:val="24"/>
                <w:szCs w:val="24"/>
              </w:rPr>
              <w:t>Взаимоконтроль (обсудите с</w:t>
            </w:r>
            <w:r w:rsidRPr="00CB0EED">
              <w:rPr>
                <w:sz w:val="24"/>
                <w:szCs w:val="24"/>
              </w:rPr>
              <w:t>о</w:t>
            </w:r>
            <w:r w:rsidRPr="00CB0EED">
              <w:rPr>
                <w:sz w:val="24"/>
                <w:szCs w:val="24"/>
              </w:rPr>
              <w:t>ставленную м</w:t>
            </w:r>
            <w:r w:rsidRPr="00CB0EED">
              <w:rPr>
                <w:sz w:val="24"/>
                <w:szCs w:val="24"/>
              </w:rPr>
              <w:t>о</w:t>
            </w:r>
            <w:r w:rsidRPr="00CB0EED">
              <w:rPr>
                <w:sz w:val="24"/>
                <w:szCs w:val="24"/>
              </w:rPr>
              <w:t>дель в парах, согласны ли д</w:t>
            </w:r>
            <w:r w:rsidRPr="00CB0EED">
              <w:rPr>
                <w:sz w:val="24"/>
                <w:szCs w:val="24"/>
              </w:rPr>
              <w:t>е</w:t>
            </w:r>
            <w:r w:rsidRPr="00CB0EED">
              <w:rPr>
                <w:sz w:val="24"/>
                <w:szCs w:val="24"/>
              </w:rPr>
              <w:t>ти с такой мод</w:t>
            </w:r>
            <w:r w:rsidRPr="00CB0EED">
              <w:rPr>
                <w:sz w:val="24"/>
                <w:szCs w:val="24"/>
              </w:rPr>
              <w:t>е</w:t>
            </w:r>
            <w:r w:rsidRPr="00CB0EED">
              <w:rPr>
                <w:sz w:val="24"/>
                <w:szCs w:val="24"/>
              </w:rPr>
              <w:t>лью).</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(с</w:t>
            </w:r>
            <w:r w:rsidRPr="00CB0EED">
              <w:rPr>
                <w:sz w:val="24"/>
                <w:szCs w:val="24"/>
              </w:rPr>
              <w:t>о</w:t>
            </w:r>
            <w:r w:rsidRPr="00CB0EED">
              <w:rPr>
                <w:sz w:val="24"/>
                <w:szCs w:val="24"/>
              </w:rPr>
              <w:t>ставление рассказа по картинке на тему «Гр</w:t>
            </w:r>
            <w:r w:rsidRPr="00CB0EED">
              <w:rPr>
                <w:sz w:val="24"/>
                <w:szCs w:val="24"/>
              </w:rPr>
              <w:t>о</w:t>
            </w:r>
            <w:r w:rsidRPr="00CB0EED">
              <w:rPr>
                <w:sz w:val="24"/>
                <w:szCs w:val="24"/>
              </w:rPr>
              <w:t>за»). Дог</w:t>
            </w:r>
            <w:r w:rsidRPr="00CB0EED">
              <w:rPr>
                <w:sz w:val="24"/>
                <w:szCs w:val="24"/>
              </w:rPr>
              <w:t>о</w:t>
            </w:r>
            <w:r w:rsidRPr="00CB0EED">
              <w:rPr>
                <w:sz w:val="24"/>
                <w:szCs w:val="24"/>
              </w:rPr>
              <w:t>вариваться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 (конс</w:t>
            </w:r>
            <w:r w:rsidRPr="00CB0EED">
              <w:rPr>
                <w:sz w:val="24"/>
                <w:szCs w:val="24"/>
              </w:rPr>
              <w:t>т</w:t>
            </w:r>
            <w:r w:rsidRPr="00CB0EED">
              <w:rPr>
                <w:sz w:val="24"/>
                <w:szCs w:val="24"/>
              </w:rPr>
              <w:t>руиров</w:t>
            </w:r>
            <w:r w:rsidRPr="00CB0EED">
              <w:rPr>
                <w:sz w:val="24"/>
                <w:szCs w:val="24"/>
              </w:rPr>
              <w:t>а</w:t>
            </w:r>
            <w:r w:rsidRPr="00CB0EED">
              <w:rPr>
                <w:sz w:val="24"/>
                <w:szCs w:val="24"/>
              </w:rPr>
              <w:t>ние букв, при работе в п</w:t>
            </w:r>
            <w:r w:rsidRPr="00CB0EED">
              <w:rPr>
                <w:sz w:val="24"/>
                <w:szCs w:val="24"/>
              </w:rPr>
              <w:t>а</w:t>
            </w:r>
            <w:r w:rsidRPr="00CB0EED">
              <w:rPr>
                <w:sz w:val="24"/>
                <w:szCs w:val="24"/>
              </w:rPr>
              <w:t>рах).</w:t>
            </w:r>
          </w:p>
          <w:p w:rsidR="00481442" w:rsidRPr="00CB0EED" w:rsidRDefault="00481442" w:rsidP="00B606E3">
            <w:pPr>
              <w:rPr>
                <w:sz w:val="24"/>
                <w:szCs w:val="24"/>
              </w:rPr>
            </w:pPr>
          </w:p>
        </w:tc>
        <w:tc>
          <w:tcPr>
            <w:tcW w:w="2694" w:type="dxa"/>
          </w:tcPr>
          <w:p w:rsidR="00481442" w:rsidRPr="00CB0EED" w:rsidRDefault="00481442" w:rsidP="00B606E3">
            <w:pPr>
              <w:rPr>
                <w:sz w:val="24"/>
                <w:szCs w:val="24"/>
              </w:rPr>
            </w:pPr>
            <w:r w:rsidRPr="00CB0EED">
              <w:rPr>
                <w:sz w:val="24"/>
                <w:szCs w:val="24"/>
              </w:rPr>
              <w:t>Ответы на вопросы, конструирование букв, работа с одно- и дву</w:t>
            </w:r>
            <w:r w:rsidRPr="00CB0EED">
              <w:rPr>
                <w:sz w:val="24"/>
                <w:szCs w:val="24"/>
              </w:rPr>
              <w:t>х</w:t>
            </w:r>
            <w:r w:rsidRPr="00CB0EED">
              <w:rPr>
                <w:sz w:val="24"/>
                <w:szCs w:val="24"/>
              </w:rPr>
              <w:t>уровневыми моделями слова. Чтение «цеп</w:t>
            </w:r>
            <w:r w:rsidRPr="00CB0EED">
              <w:rPr>
                <w:sz w:val="24"/>
                <w:szCs w:val="24"/>
              </w:rPr>
              <w:t>о</w:t>
            </w:r>
            <w:r w:rsidRPr="00CB0EED">
              <w:rPr>
                <w:sz w:val="24"/>
                <w:szCs w:val="24"/>
              </w:rPr>
              <w:t>чек» слов, текста. Раб</w:t>
            </w:r>
            <w:r w:rsidRPr="00CB0EED">
              <w:rPr>
                <w:sz w:val="24"/>
                <w:szCs w:val="24"/>
              </w:rPr>
              <w:t>о</w:t>
            </w:r>
            <w:r w:rsidRPr="00CB0EED">
              <w:rPr>
                <w:sz w:val="24"/>
                <w:szCs w:val="24"/>
              </w:rPr>
              <w:t>тают в группах, парах. Слушают стихотвор</w:t>
            </w:r>
            <w:r w:rsidRPr="00CB0EED">
              <w:rPr>
                <w:sz w:val="24"/>
                <w:szCs w:val="24"/>
              </w:rPr>
              <w:t>е</w:t>
            </w:r>
            <w:r w:rsidRPr="00CB0EED">
              <w:rPr>
                <w:sz w:val="24"/>
                <w:szCs w:val="24"/>
              </w:rPr>
              <w:t>ние. Выделяют на слух слова с новыми звук</w:t>
            </w:r>
            <w:r w:rsidRPr="00CB0EED">
              <w:rPr>
                <w:sz w:val="24"/>
                <w:szCs w:val="24"/>
              </w:rPr>
              <w:t>а</w:t>
            </w:r>
            <w:r w:rsidRPr="00CB0EED">
              <w:rPr>
                <w:sz w:val="24"/>
                <w:szCs w:val="24"/>
              </w:rPr>
              <w:t>ми.</w:t>
            </w:r>
          </w:p>
        </w:tc>
      </w:tr>
      <w:tr w:rsidR="00481442" w:rsidRPr="00CB0EED" w:rsidTr="00B606E3">
        <w:trPr>
          <w:cantSplit/>
          <w:trHeight w:val="4099"/>
        </w:trPr>
        <w:tc>
          <w:tcPr>
            <w:tcW w:w="1242" w:type="dxa"/>
            <w:vAlign w:val="center"/>
          </w:tcPr>
          <w:p w:rsidR="00481442" w:rsidRPr="00CB0EED" w:rsidRDefault="00481442" w:rsidP="00B606E3">
            <w:pPr>
              <w:rPr>
                <w:sz w:val="24"/>
                <w:szCs w:val="24"/>
              </w:rPr>
            </w:pPr>
            <w:r>
              <w:rPr>
                <w:sz w:val="24"/>
                <w:szCs w:val="24"/>
              </w:rPr>
              <w:lastRenderedPageBreak/>
              <w:t xml:space="preserve">32 </w:t>
            </w:r>
            <w:r w:rsidRPr="00CB0EED">
              <w:rPr>
                <w:sz w:val="24"/>
                <w:szCs w:val="24"/>
              </w:rPr>
              <w:t xml:space="preserve">Звуки [л][л,], буквы Л, л. </w:t>
            </w:r>
          </w:p>
        </w:tc>
        <w:tc>
          <w:tcPr>
            <w:tcW w:w="2268" w:type="dxa"/>
          </w:tcPr>
          <w:p w:rsidR="00481442" w:rsidRPr="00CB0EED" w:rsidRDefault="00481442" w:rsidP="00B606E3">
            <w:pPr>
              <w:rPr>
                <w:sz w:val="24"/>
                <w:szCs w:val="24"/>
              </w:rPr>
            </w:pPr>
            <w:r w:rsidRPr="00CB0EED">
              <w:rPr>
                <w:sz w:val="24"/>
                <w:szCs w:val="24"/>
              </w:rPr>
              <w:t>Согласные звуки [л][л,]. Большая\ малая буквы Л, л.  Смыслоразлич</w:t>
            </w:r>
            <w:r w:rsidRPr="00CB0EED">
              <w:rPr>
                <w:sz w:val="24"/>
                <w:szCs w:val="24"/>
              </w:rPr>
              <w:t>и</w:t>
            </w:r>
            <w:r w:rsidRPr="00CB0EED">
              <w:rPr>
                <w:sz w:val="24"/>
                <w:szCs w:val="24"/>
              </w:rPr>
              <w:t>тельная роль зв</w:t>
            </w:r>
            <w:r w:rsidRPr="00CB0EED">
              <w:rPr>
                <w:sz w:val="24"/>
                <w:szCs w:val="24"/>
              </w:rPr>
              <w:t>у</w:t>
            </w:r>
            <w:r w:rsidRPr="00CB0EED">
              <w:rPr>
                <w:sz w:val="24"/>
                <w:szCs w:val="24"/>
              </w:rPr>
              <w:t>ков.</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при выполнении  заданий  на о</w:t>
            </w:r>
            <w:r w:rsidRPr="00CB0EED">
              <w:rPr>
                <w:sz w:val="24"/>
                <w:szCs w:val="24"/>
              </w:rPr>
              <w:t>с</w:t>
            </w:r>
            <w:r w:rsidRPr="00CB0EED">
              <w:rPr>
                <w:sz w:val="24"/>
                <w:szCs w:val="24"/>
              </w:rPr>
              <w:t>нове име</w:t>
            </w:r>
            <w:r w:rsidRPr="00CB0EED">
              <w:rPr>
                <w:sz w:val="24"/>
                <w:szCs w:val="24"/>
              </w:rPr>
              <w:t>ю</w:t>
            </w:r>
            <w:r w:rsidRPr="00CB0EED">
              <w:rPr>
                <w:sz w:val="24"/>
                <w:szCs w:val="24"/>
              </w:rPr>
              <w:t xml:space="preserve">щихся знаний. </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слов (</w:t>
            </w:r>
            <w:r w:rsidRPr="00CB0EED">
              <w:rPr>
                <w:sz w:val="24"/>
                <w:szCs w:val="24"/>
              </w:rPr>
              <w:pgNum/>
              <w:t>работа на цветном фоне – розовом и желтом).</w:t>
            </w:r>
          </w:p>
          <w:p w:rsidR="00481442" w:rsidRPr="00CB0EED" w:rsidRDefault="00481442" w:rsidP="00B606E3">
            <w:pPr>
              <w:rPr>
                <w:sz w:val="24"/>
                <w:szCs w:val="24"/>
              </w:rPr>
            </w:pPr>
            <w:r w:rsidRPr="00CB0EED">
              <w:rPr>
                <w:sz w:val="24"/>
                <w:szCs w:val="24"/>
              </w:rPr>
              <w:t>Проводить сравнение, в</w:t>
            </w:r>
            <w:r w:rsidRPr="00CB0EED">
              <w:rPr>
                <w:sz w:val="24"/>
                <w:szCs w:val="24"/>
              </w:rPr>
              <w:t>ы</w:t>
            </w:r>
            <w:r w:rsidRPr="00CB0EED">
              <w:rPr>
                <w:sz w:val="24"/>
                <w:szCs w:val="24"/>
              </w:rPr>
              <w:t>бирая правильный ответ (сравнивают пары слов по звучанию и значению).</w:t>
            </w:r>
          </w:p>
        </w:tc>
        <w:tc>
          <w:tcPr>
            <w:tcW w:w="1984" w:type="dxa"/>
          </w:tcPr>
          <w:p w:rsidR="00481442" w:rsidRPr="00CB0EED" w:rsidRDefault="00481442" w:rsidP="00B606E3">
            <w:pPr>
              <w:rPr>
                <w:sz w:val="24"/>
                <w:szCs w:val="24"/>
              </w:rPr>
            </w:pPr>
            <w:r w:rsidRPr="00CB0EED">
              <w:rPr>
                <w:sz w:val="24"/>
                <w:szCs w:val="24"/>
              </w:rPr>
              <w:t>Формулиров</w:t>
            </w:r>
            <w:r w:rsidRPr="00CB0EED">
              <w:rPr>
                <w:sz w:val="24"/>
                <w:szCs w:val="24"/>
              </w:rPr>
              <w:t>а</w:t>
            </w:r>
            <w:r w:rsidRPr="00CB0EED">
              <w:rPr>
                <w:sz w:val="24"/>
                <w:szCs w:val="24"/>
              </w:rPr>
              <w:t>ние и удержание учебной задачи  (Какие цели мы поставим сег</w:t>
            </w:r>
            <w:r w:rsidRPr="00CB0EED">
              <w:rPr>
                <w:sz w:val="24"/>
                <w:szCs w:val="24"/>
              </w:rPr>
              <w:t>о</w:t>
            </w:r>
            <w:r w:rsidRPr="00CB0EED">
              <w:rPr>
                <w:sz w:val="24"/>
                <w:szCs w:val="24"/>
              </w:rPr>
              <w:t xml:space="preserve">дня?). </w:t>
            </w:r>
          </w:p>
          <w:p w:rsidR="00481442" w:rsidRPr="00CB0EED" w:rsidRDefault="00481442" w:rsidP="00B606E3">
            <w:pPr>
              <w:rPr>
                <w:sz w:val="24"/>
                <w:szCs w:val="24"/>
              </w:rPr>
            </w:pPr>
            <w:r w:rsidRPr="00CB0EED">
              <w:rPr>
                <w:sz w:val="24"/>
                <w:szCs w:val="24"/>
              </w:rPr>
              <w:t xml:space="preserve">Взаимоконтроль (при работе в </w:t>
            </w:r>
            <w:r w:rsidRPr="00CB0EED">
              <w:rPr>
                <w:sz w:val="24"/>
                <w:szCs w:val="24"/>
              </w:rPr>
              <w:pgNum/>
              <w:t>парах).</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 xml:space="preserve">сти (при </w:t>
            </w:r>
            <w:r w:rsidRPr="00CB0EED">
              <w:rPr>
                <w:sz w:val="24"/>
                <w:szCs w:val="24"/>
              </w:rPr>
              <w:pgNum/>
              <w:t xml:space="preserve">работе в </w:t>
            </w:r>
            <w:r w:rsidRPr="00CB0EED">
              <w:rPr>
                <w:sz w:val="24"/>
                <w:szCs w:val="24"/>
              </w:rPr>
              <w:pgNum/>
              <w:t>парах).</w:t>
            </w:r>
          </w:p>
        </w:tc>
        <w:tc>
          <w:tcPr>
            <w:tcW w:w="2694" w:type="dxa"/>
          </w:tcPr>
          <w:p w:rsidR="00481442" w:rsidRPr="00CB0EED" w:rsidRDefault="00481442" w:rsidP="00B606E3">
            <w:pPr>
              <w:rPr>
                <w:sz w:val="24"/>
                <w:szCs w:val="24"/>
              </w:rPr>
            </w:pPr>
            <w:r w:rsidRPr="00CB0EED">
              <w:rPr>
                <w:sz w:val="24"/>
                <w:szCs w:val="24"/>
              </w:rPr>
              <w:t>Сравнивают слова по звучанию и значению Работают в группах. Выделяют на слух слова с изучаемыми звуками из прочитанного учит</w:t>
            </w:r>
            <w:r w:rsidRPr="00CB0EED">
              <w:rPr>
                <w:sz w:val="24"/>
                <w:szCs w:val="24"/>
              </w:rPr>
              <w:t>е</w:t>
            </w:r>
            <w:r w:rsidRPr="00CB0EED">
              <w:rPr>
                <w:sz w:val="24"/>
                <w:szCs w:val="24"/>
              </w:rPr>
              <w:t>лем стихотворения. Ч</w:t>
            </w:r>
            <w:r w:rsidRPr="00CB0EED">
              <w:rPr>
                <w:sz w:val="24"/>
                <w:szCs w:val="24"/>
              </w:rPr>
              <w:t>и</w:t>
            </w:r>
            <w:r w:rsidRPr="00CB0EED">
              <w:rPr>
                <w:sz w:val="24"/>
                <w:szCs w:val="24"/>
              </w:rPr>
              <w:t>тают слова в слоговом столбике. Составляют предложения. Отвеч</w:t>
            </w:r>
            <w:r w:rsidRPr="00CB0EED">
              <w:rPr>
                <w:sz w:val="24"/>
                <w:szCs w:val="24"/>
              </w:rPr>
              <w:t>а</w:t>
            </w:r>
            <w:r w:rsidRPr="00CB0EED">
              <w:rPr>
                <w:sz w:val="24"/>
                <w:szCs w:val="24"/>
              </w:rPr>
              <w:t>ют на вопросы, рассу</w:t>
            </w:r>
            <w:r w:rsidRPr="00CB0EED">
              <w:rPr>
                <w:sz w:val="24"/>
                <w:szCs w:val="24"/>
              </w:rPr>
              <w:t>ж</w:t>
            </w:r>
            <w:r w:rsidRPr="00CB0EED">
              <w:rPr>
                <w:sz w:val="24"/>
                <w:szCs w:val="24"/>
              </w:rPr>
              <w:t xml:space="preserve">дают, делают выводы. </w:t>
            </w:r>
          </w:p>
          <w:p w:rsidR="00481442" w:rsidRPr="00CB0EED" w:rsidRDefault="00481442" w:rsidP="00B606E3">
            <w:pPr>
              <w:rPr>
                <w:sz w:val="24"/>
                <w:szCs w:val="24"/>
              </w:rPr>
            </w:pP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t xml:space="preserve">33 </w:t>
            </w:r>
            <w:r w:rsidRPr="00CB0EED">
              <w:rPr>
                <w:sz w:val="24"/>
                <w:szCs w:val="24"/>
              </w:rPr>
              <w:t>Звуки [р][р,], буквы Р, р.</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Согласные звуки [р][р,]. Большая\ малая буквы Р,р.</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 Форми</w:t>
            </w:r>
            <w:r w:rsidRPr="00CB0EED">
              <w:rPr>
                <w:sz w:val="24"/>
                <w:szCs w:val="24"/>
              </w:rPr>
              <w:lastRenderedPageBreak/>
              <w:t>рование умения осуществлять сравнение и выделять общее и разли</w:t>
            </w:r>
            <w:r w:rsidRPr="00CB0EED">
              <w:rPr>
                <w:sz w:val="24"/>
                <w:szCs w:val="24"/>
              </w:rPr>
              <w:t>ч</w:t>
            </w:r>
            <w:r w:rsidRPr="00CB0EED">
              <w:rPr>
                <w:sz w:val="24"/>
                <w:szCs w:val="24"/>
              </w:rPr>
              <w:t>ное.</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тическими иллюстрациями (</w:t>
            </w:r>
            <w:r w:rsidRPr="00CB0EED">
              <w:rPr>
                <w:sz w:val="24"/>
                <w:szCs w:val="24"/>
              </w:rPr>
              <w:pgNum/>
              <w:t>А</w:t>
            </w:r>
            <w:r w:rsidRPr="00CB0EED">
              <w:rPr>
                <w:sz w:val="24"/>
                <w:szCs w:val="24"/>
              </w:rPr>
              <w:pgNum/>
              <w:t>несение рисунка с объя</w:t>
            </w:r>
            <w:r w:rsidRPr="00CB0EED">
              <w:rPr>
                <w:sz w:val="24"/>
                <w:szCs w:val="24"/>
              </w:rPr>
              <w:t>с</w:t>
            </w:r>
            <w:r w:rsidRPr="00CB0EED">
              <w:rPr>
                <w:sz w:val="24"/>
                <w:szCs w:val="24"/>
              </w:rPr>
              <w:t>няемым словом).</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lastRenderedPageBreak/>
              <w:t>Формулиров</w:t>
            </w:r>
            <w:r w:rsidRPr="00CB0EED">
              <w:rPr>
                <w:sz w:val="24"/>
                <w:szCs w:val="24"/>
              </w:rPr>
              <w:t>а</w:t>
            </w:r>
            <w:r w:rsidRPr="00CB0EED">
              <w:rPr>
                <w:sz w:val="24"/>
                <w:szCs w:val="24"/>
              </w:rPr>
              <w:t>ние и удержание учебной задачи  (Над чем нам нужно подумать на уроке, что у</w:t>
            </w:r>
            <w:r w:rsidRPr="00CB0EED">
              <w:rPr>
                <w:sz w:val="24"/>
                <w:szCs w:val="24"/>
              </w:rPr>
              <w:t>з</w:t>
            </w:r>
            <w:r w:rsidRPr="00CB0EED">
              <w:rPr>
                <w:sz w:val="24"/>
                <w:szCs w:val="24"/>
              </w:rPr>
              <w:t xml:space="preserve">нать?). </w:t>
            </w:r>
          </w:p>
          <w:p w:rsidR="00481442" w:rsidRPr="00CB0EED" w:rsidRDefault="00481442" w:rsidP="00B606E3">
            <w:pPr>
              <w:rPr>
                <w:sz w:val="24"/>
                <w:szCs w:val="24"/>
              </w:rPr>
            </w:pPr>
            <w:r w:rsidRPr="00CB0EED">
              <w:rPr>
                <w:sz w:val="24"/>
                <w:szCs w:val="24"/>
              </w:rPr>
              <w:lastRenderedPageBreak/>
              <w:t>Взаимоко</w:t>
            </w:r>
            <w:r w:rsidRPr="00CB0EED">
              <w:rPr>
                <w:sz w:val="24"/>
                <w:szCs w:val="24"/>
              </w:rPr>
              <w:t>н</w:t>
            </w:r>
            <w:r w:rsidRPr="00CB0EED">
              <w:rPr>
                <w:sz w:val="24"/>
                <w:szCs w:val="24"/>
              </w:rPr>
              <w:t>троль.</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lastRenderedPageBreak/>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 xml:space="preserve">зывание. </w:t>
            </w:r>
          </w:p>
          <w:p w:rsidR="00481442" w:rsidRPr="00CB0EED" w:rsidRDefault="00481442" w:rsidP="00B606E3">
            <w:pPr>
              <w:rPr>
                <w:sz w:val="24"/>
                <w:szCs w:val="24"/>
              </w:rPr>
            </w:pPr>
            <w:r w:rsidRPr="00CB0EED">
              <w:rPr>
                <w:sz w:val="24"/>
                <w:szCs w:val="24"/>
              </w:rPr>
              <w:lastRenderedPageBreak/>
              <w:t>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 (конс</w:t>
            </w:r>
            <w:r w:rsidRPr="00CB0EED">
              <w:rPr>
                <w:sz w:val="24"/>
                <w:szCs w:val="24"/>
              </w:rPr>
              <w:t>т</w:t>
            </w:r>
            <w:r w:rsidRPr="00CB0EED">
              <w:rPr>
                <w:sz w:val="24"/>
                <w:szCs w:val="24"/>
              </w:rPr>
              <w:t>руиров</w:t>
            </w:r>
            <w:r w:rsidRPr="00CB0EED">
              <w:rPr>
                <w:sz w:val="24"/>
                <w:szCs w:val="24"/>
              </w:rPr>
              <w:t>а</w:t>
            </w:r>
            <w:r w:rsidRPr="00CB0EED">
              <w:rPr>
                <w:sz w:val="24"/>
                <w:szCs w:val="24"/>
              </w:rPr>
              <w:t>ние букв, при работе в группах).</w:t>
            </w:r>
          </w:p>
        </w:tc>
        <w:tc>
          <w:tcPr>
            <w:tcW w:w="2694" w:type="dxa"/>
          </w:tcPr>
          <w:p w:rsidR="00481442" w:rsidRPr="00CB0EED" w:rsidRDefault="00481442" w:rsidP="00B606E3">
            <w:pPr>
              <w:rPr>
                <w:sz w:val="24"/>
                <w:szCs w:val="24"/>
              </w:rPr>
            </w:pPr>
            <w:r w:rsidRPr="00CB0EED">
              <w:rPr>
                <w:sz w:val="24"/>
                <w:szCs w:val="24"/>
              </w:rPr>
              <w:lastRenderedPageBreak/>
              <w:t>Отвечают на вопросы, конструируют буквы,</w:t>
            </w:r>
          </w:p>
          <w:p w:rsidR="00481442" w:rsidRPr="00CB0EED" w:rsidRDefault="00481442" w:rsidP="00B606E3">
            <w:pPr>
              <w:rPr>
                <w:sz w:val="24"/>
                <w:szCs w:val="24"/>
              </w:rPr>
            </w:pPr>
            <w:r w:rsidRPr="00CB0EED">
              <w:rPr>
                <w:sz w:val="24"/>
                <w:szCs w:val="24"/>
              </w:rPr>
              <w:t>работают с одно- и двухуровневыми мод</w:t>
            </w:r>
            <w:r w:rsidRPr="00CB0EED">
              <w:rPr>
                <w:sz w:val="24"/>
                <w:szCs w:val="24"/>
              </w:rPr>
              <w:t>е</w:t>
            </w:r>
            <w:r w:rsidRPr="00CB0EED">
              <w:rPr>
                <w:sz w:val="24"/>
                <w:szCs w:val="24"/>
              </w:rPr>
              <w:t>лями слов, слушают чистоговорку, стих</w:t>
            </w:r>
            <w:r w:rsidRPr="00CB0EED">
              <w:rPr>
                <w:sz w:val="24"/>
                <w:szCs w:val="24"/>
              </w:rPr>
              <w:t>о</w:t>
            </w:r>
            <w:r w:rsidRPr="00CB0EED">
              <w:rPr>
                <w:sz w:val="24"/>
                <w:szCs w:val="24"/>
              </w:rPr>
              <w:t>творение А. Барто. Р</w:t>
            </w:r>
            <w:r w:rsidRPr="00CB0EED">
              <w:rPr>
                <w:sz w:val="24"/>
                <w:szCs w:val="24"/>
              </w:rPr>
              <w:t>а</w:t>
            </w:r>
            <w:r w:rsidRPr="00CB0EED">
              <w:rPr>
                <w:sz w:val="24"/>
                <w:szCs w:val="24"/>
              </w:rPr>
              <w:t xml:space="preserve">ботают </w:t>
            </w:r>
            <w:r w:rsidRPr="00CB0EED">
              <w:rPr>
                <w:sz w:val="24"/>
                <w:szCs w:val="24"/>
              </w:rPr>
              <w:lastRenderedPageBreak/>
              <w:t>в группах. Раб</w:t>
            </w:r>
            <w:r w:rsidRPr="00CB0EED">
              <w:rPr>
                <w:sz w:val="24"/>
                <w:szCs w:val="24"/>
              </w:rPr>
              <w:t>о</w:t>
            </w:r>
            <w:r w:rsidRPr="00CB0EED">
              <w:rPr>
                <w:sz w:val="24"/>
                <w:szCs w:val="24"/>
              </w:rPr>
              <w:t>тают с наборными п</w:t>
            </w:r>
            <w:r w:rsidRPr="00CB0EED">
              <w:rPr>
                <w:sz w:val="24"/>
                <w:szCs w:val="24"/>
              </w:rPr>
              <w:t>о</w:t>
            </w:r>
            <w:r w:rsidRPr="00CB0EED">
              <w:rPr>
                <w:sz w:val="24"/>
                <w:szCs w:val="24"/>
              </w:rPr>
              <w:t xml:space="preserve">лотнами. </w:t>
            </w:r>
          </w:p>
          <w:p w:rsidR="00481442" w:rsidRPr="00CB0EED" w:rsidRDefault="00481442" w:rsidP="00B606E3">
            <w:pPr>
              <w:rPr>
                <w:sz w:val="24"/>
                <w:szCs w:val="24"/>
              </w:rPr>
            </w:pP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 xml:space="preserve">34 </w:t>
            </w:r>
            <w:r w:rsidRPr="00CB0EED">
              <w:rPr>
                <w:sz w:val="24"/>
                <w:szCs w:val="24"/>
              </w:rPr>
              <w:t xml:space="preserve">Звуки [р][р,], буквы Р, р. </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Согласные звуки [р][р,]. Большая\ малая буквы Р,р. Смыслоразлич</w:t>
            </w:r>
            <w:r w:rsidRPr="00CB0EED">
              <w:rPr>
                <w:sz w:val="24"/>
                <w:szCs w:val="24"/>
              </w:rPr>
              <w:t>и</w:t>
            </w:r>
            <w:r w:rsidRPr="00CB0EED">
              <w:rPr>
                <w:sz w:val="24"/>
                <w:szCs w:val="24"/>
              </w:rPr>
              <w:t>тельная роль зв</w:t>
            </w:r>
            <w:r w:rsidRPr="00CB0EED">
              <w:rPr>
                <w:sz w:val="24"/>
                <w:szCs w:val="24"/>
              </w:rPr>
              <w:t>у</w:t>
            </w:r>
            <w:r w:rsidRPr="00CB0EED">
              <w:rPr>
                <w:sz w:val="24"/>
                <w:szCs w:val="24"/>
              </w:rPr>
              <w:t xml:space="preserve">ков. </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при выполнении  заданий  на о</w:t>
            </w:r>
            <w:r w:rsidRPr="00CB0EED">
              <w:rPr>
                <w:sz w:val="24"/>
                <w:szCs w:val="24"/>
              </w:rPr>
              <w:t>с</w:t>
            </w:r>
            <w:r w:rsidRPr="00CB0EED">
              <w:rPr>
                <w:sz w:val="24"/>
                <w:szCs w:val="24"/>
              </w:rPr>
              <w:t>нове име</w:t>
            </w:r>
            <w:r w:rsidRPr="00CB0EED">
              <w:rPr>
                <w:sz w:val="24"/>
                <w:szCs w:val="24"/>
              </w:rPr>
              <w:t>ю</w:t>
            </w:r>
            <w:r w:rsidRPr="00CB0EED">
              <w:rPr>
                <w:sz w:val="24"/>
                <w:szCs w:val="24"/>
              </w:rPr>
              <w:t xml:space="preserve">щихся знаний. </w:t>
            </w:r>
            <w:r w:rsidRPr="00CB0EED">
              <w:rPr>
                <w:sz w:val="24"/>
                <w:szCs w:val="24"/>
              </w:rPr>
              <w:lastRenderedPageBreak/>
              <w:t>Самоопред</w:t>
            </w:r>
            <w:r w:rsidRPr="00CB0EED">
              <w:rPr>
                <w:sz w:val="24"/>
                <w:szCs w:val="24"/>
              </w:rPr>
              <w:t>е</w:t>
            </w:r>
            <w:r w:rsidRPr="00CB0EED">
              <w:rPr>
                <w:sz w:val="24"/>
                <w:szCs w:val="24"/>
              </w:rPr>
              <w:t xml:space="preserve">ление. </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 В</w:t>
            </w:r>
            <w:r w:rsidRPr="00CB0EED">
              <w:rPr>
                <w:sz w:val="24"/>
                <w:szCs w:val="24"/>
              </w:rPr>
              <w:t>ы</w:t>
            </w:r>
            <w:r w:rsidRPr="00CB0EED">
              <w:rPr>
                <w:sz w:val="24"/>
                <w:szCs w:val="24"/>
              </w:rPr>
              <w:t>полнение заданий с и</w:t>
            </w:r>
            <w:r w:rsidRPr="00CB0EED">
              <w:rPr>
                <w:sz w:val="24"/>
                <w:szCs w:val="24"/>
              </w:rPr>
              <w:t>с</w:t>
            </w:r>
            <w:r w:rsidRPr="00CB0EED">
              <w:rPr>
                <w:sz w:val="24"/>
                <w:szCs w:val="24"/>
              </w:rPr>
              <w:t>пользо</w:t>
            </w:r>
            <w:r w:rsidRPr="00CB0EED">
              <w:rPr>
                <w:sz w:val="24"/>
                <w:szCs w:val="24"/>
              </w:rPr>
              <w:lastRenderedPageBreak/>
              <w:t>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слов (работа на цветном фоне – розовом).</w:t>
            </w:r>
          </w:p>
          <w:p w:rsidR="00481442" w:rsidRPr="00CB0EED" w:rsidRDefault="00481442" w:rsidP="00B606E3">
            <w:pPr>
              <w:rPr>
                <w:sz w:val="24"/>
                <w:szCs w:val="24"/>
              </w:rPr>
            </w:pPr>
            <w:r w:rsidRPr="00CB0EED">
              <w:rPr>
                <w:sz w:val="24"/>
                <w:szCs w:val="24"/>
              </w:rPr>
              <w:t>Проводить сравнение, в</w:t>
            </w:r>
            <w:r w:rsidRPr="00CB0EED">
              <w:rPr>
                <w:sz w:val="24"/>
                <w:szCs w:val="24"/>
              </w:rPr>
              <w:t>ы</w:t>
            </w:r>
            <w:r w:rsidRPr="00CB0EED">
              <w:rPr>
                <w:sz w:val="24"/>
                <w:szCs w:val="24"/>
              </w:rPr>
              <w:t>бирая правильный ответ (сравнивают пары слов по звучанию и значению).</w:t>
            </w:r>
          </w:p>
        </w:tc>
        <w:tc>
          <w:tcPr>
            <w:tcW w:w="1984" w:type="dxa"/>
          </w:tcPr>
          <w:p w:rsidR="00481442" w:rsidRPr="00CB0EED" w:rsidRDefault="00481442" w:rsidP="00B606E3">
            <w:pPr>
              <w:rPr>
                <w:sz w:val="24"/>
                <w:szCs w:val="24"/>
              </w:rPr>
            </w:pPr>
            <w:r w:rsidRPr="00CB0EED">
              <w:rPr>
                <w:sz w:val="24"/>
                <w:szCs w:val="24"/>
              </w:rPr>
              <w:lastRenderedPageBreak/>
              <w:t>Взаимоконтроль (Соседи по парте проверьте друг у друга работы).</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 xml:space="preserve">зывание. </w:t>
            </w:r>
          </w:p>
          <w:p w:rsidR="00481442" w:rsidRPr="00CB0EED" w:rsidRDefault="00481442" w:rsidP="00B606E3">
            <w:pPr>
              <w:rPr>
                <w:sz w:val="24"/>
                <w:szCs w:val="24"/>
              </w:rPr>
            </w:pPr>
            <w:r w:rsidRPr="00CB0EED">
              <w:rPr>
                <w:sz w:val="24"/>
                <w:szCs w:val="24"/>
              </w:rPr>
              <w:t>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 xml:space="preserve">нии </w:t>
            </w:r>
            <w:r w:rsidRPr="00CB0EED">
              <w:rPr>
                <w:sz w:val="24"/>
                <w:szCs w:val="24"/>
              </w:rPr>
              <w:lastRenderedPageBreak/>
              <w:t>ролей в совместной деятельн</w:t>
            </w:r>
            <w:r w:rsidRPr="00CB0EED">
              <w:rPr>
                <w:sz w:val="24"/>
                <w:szCs w:val="24"/>
              </w:rPr>
              <w:t>о</w:t>
            </w:r>
            <w:r w:rsidRPr="00CB0EED">
              <w:rPr>
                <w:sz w:val="24"/>
                <w:szCs w:val="24"/>
              </w:rPr>
              <w:t>сти (при р</w:t>
            </w:r>
            <w:r w:rsidRPr="00CB0EED">
              <w:rPr>
                <w:sz w:val="24"/>
                <w:szCs w:val="24"/>
              </w:rPr>
              <w:t>а</w:t>
            </w:r>
            <w:r w:rsidRPr="00CB0EED">
              <w:rPr>
                <w:sz w:val="24"/>
                <w:szCs w:val="24"/>
              </w:rPr>
              <w:t>боте в гру</w:t>
            </w:r>
            <w:r w:rsidRPr="00CB0EED">
              <w:rPr>
                <w:sz w:val="24"/>
                <w:szCs w:val="24"/>
              </w:rPr>
              <w:t>п</w:t>
            </w:r>
            <w:r w:rsidRPr="00CB0EED">
              <w:rPr>
                <w:sz w:val="24"/>
                <w:szCs w:val="24"/>
              </w:rPr>
              <w:t>пах).</w:t>
            </w:r>
          </w:p>
        </w:tc>
        <w:tc>
          <w:tcPr>
            <w:tcW w:w="2694" w:type="dxa"/>
          </w:tcPr>
          <w:p w:rsidR="00481442" w:rsidRPr="00CB0EED" w:rsidRDefault="00481442" w:rsidP="00B606E3">
            <w:pPr>
              <w:rPr>
                <w:sz w:val="24"/>
                <w:szCs w:val="24"/>
              </w:rPr>
            </w:pPr>
            <w:r w:rsidRPr="00CB0EED">
              <w:rPr>
                <w:sz w:val="24"/>
                <w:szCs w:val="24"/>
              </w:rPr>
              <w:lastRenderedPageBreak/>
              <w:t>Сравнение слов по зв</w:t>
            </w:r>
            <w:r w:rsidRPr="00CB0EED">
              <w:rPr>
                <w:sz w:val="24"/>
                <w:szCs w:val="24"/>
              </w:rPr>
              <w:t>у</w:t>
            </w:r>
            <w:r w:rsidRPr="00CB0EED">
              <w:rPr>
                <w:sz w:val="24"/>
                <w:szCs w:val="24"/>
              </w:rPr>
              <w:t>чанию и значению. Ч</w:t>
            </w:r>
            <w:r w:rsidRPr="00CB0EED">
              <w:rPr>
                <w:sz w:val="24"/>
                <w:szCs w:val="24"/>
              </w:rPr>
              <w:t>и</w:t>
            </w:r>
            <w:r w:rsidRPr="00CB0EED">
              <w:rPr>
                <w:sz w:val="24"/>
                <w:szCs w:val="24"/>
              </w:rPr>
              <w:t>тают слова и слоги в столбике. Работают в группах. Работают с н</w:t>
            </w:r>
            <w:r w:rsidRPr="00CB0EED">
              <w:rPr>
                <w:sz w:val="24"/>
                <w:szCs w:val="24"/>
              </w:rPr>
              <w:t>а</w:t>
            </w:r>
            <w:r w:rsidRPr="00CB0EED">
              <w:rPr>
                <w:sz w:val="24"/>
                <w:szCs w:val="24"/>
              </w:rPr>
              <w:t>борным полотном. Слушают стихотвор</w:t>
            </w:r>
            <w:r w:rsidRPr="00CB0EED">
              <w:rPr>
                <w:sz w:val="24"/>
                <w:szCs w:val="24"/>
              </w:rPr>
              <w:t>е</w:t>
            </w:r>
            <w:r w:rsidRPr="00CB0EED">
              <w:rPr>
                <w:sz w:val="24"/>
                <w:szCs w:val="24"/>
              </w:rPr>
              <w:lastRenderedPageBreak/>
              <w:t>ние, выделяя в нем изучаемые звуки. Ч</w:t>
            </w:r>
            <w:r w:rsidRPr="00CB0EED">
              <w:rPr>
                <w:sz w:val="24"/>
                <w:szCs w:val="24"/>
              </w:rPr>
              <w:t>и</w:t>
            </w:r>
            <w:r w:rsidRPr="00CB0EED">
              <w:rPr>
                <w:sz w:val="24"/>
                <w:szCs w:val="24"/>
              </w:rPr>
              <w:t>тают предложения. И</w:t>
            </w:r>
            <w:r w:rsidRPr="00CB0EED">
              <w:rPr>
                <w:sz w:val="24"/>
                <w:szCs w:val="24"/>
              </w:rPr>
              <w:t>г</w:t>
            </w:r>
            <w:r w:rsidRPr="00CB0EED">
              <w:rPr>
                <w:sz w:val="24"/>
                <w:szCs w:val="24"/>
              </w:rPr>
              <w:t>рают в игру «Узнай сл</w:t>
            </w:r>
            <w:r w:rsidRPr="00CB0EED">
              <w:rPr>
                <w:sz w:val="24"/>
                <w:szCs w:val="24"/>
              </w:rPr>
              <w:t>о</w:t>
            </w:r>
            <w:r w:rsidRPr="00CB0EED">
              <w:rPr>
                <w:sz w:val="24"/>
                <w:szCs w:val="24"/>
              </w:rPr>
              <w:t>во». Рассуждают, отв</w:t>
            </w:r>
            <w:r w:rsidRPr="00CB0EED">
              <w:rPr>
                <w:sz w:val="24"/>
                <w:szCs w:val="24"/>
              </w:rPr>
              <w:t>е</w:t>
            </w:r>
            <w:r w:rsidRPr="00CB0EED">
              <w:rPr>
                <w:sz w:val="24"/>
                <w:szCs w:val="24"/>
              </w:rPr>
              <w:t>чают на вопросы, д</w:t>
            </w:r>
            <w:r w:rsidRPr="00CB0EED">
              <w:rPr>
                <w:sz w:val="24"/>
                <w:szCs w:val="24"/>
              </w:rPr>
              <w:t>е</w:t>
            </w:r>
            <w:r w:rsidRPr="00CB0EED">
              <w:rPr>
                <w:sz w:val="24"/>
                <w:szCs w:val="24"/>
              </w:rPr>
              <w:t>лают выводы, высказ</w:t>
            </w:r>
            <w:r w:rsidRPr="00CB0EED">
              <w:rPr>
                <w:sz w:val="24"/>
                <w:szCs w:val="24"/>
              </w:rPr>
              <w:t>ы</w:t>
            </w:r>
            <w:r w:rsidRPr="00CB0EED">
              <w:rPr>
                <w:sz w:val="24"/>
                <w:szCs w:val="24"/>
              </w:rPr>
              <w:t xml:space="preserve">вают предположения.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 xml:space="preserve">35 </w:t>
            </w:r>
            <w:r w:rsidRPr="00CB0EED">
              <w:rPr>
                <w:sz w:val="24"/>
                <w:szCs w:val="24"/>
              </w:rPr>
              <w:t>Звук [й,], бу</w:t>
            </w:r>
            <w:r w:rsidRPr="00CB0EED">
              <w:rPr>
                <w:sz w:val="24"/>
                <w:szCs w:val="24"/>
              </w:rPr>
              <w:t>к</w:t>
            </w:r>
            <w:r w:rsidRPr="00CB0EED">
              <w:rPr>
                <w:sz w:val="24"/>
                <w:szCs w:val="24"/>
              </w:rPr>
              <w:t>ва й.</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Звук [й,] всегда мягкий,  буква й.</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 Формирование умения осуществлять сравнение и выделять общее и разли</w:t>
            </w:r>
            <w:r w:rsidRPr="00CB0EED">
              <w:rPr>
                <w:sz w:val="24"/>
                <w:szCs w:val="24"/>
              </w:rPr>
              <w:t>ч</w:t>
            </w:r>
            <w:r w:rsidRPr="00CB0EED">
              <w:rPr>
                <w:sz w:val="24"/>
                <w:szCs w:val="24"/>
              </w:rPr>
              <w:t xml:space="preserve">ное. </w:t>
            </w:r>
          </w:p>
          <w:p w:rsidR="00481442" w:rsidRPr="00CB0EED" w:rsidRDefault="00481442" w:rsidP="00B606E3">
            <w:pPr>
              <w:rPr>
                <w:sz w:val="24"/>
                <w:szCs w:val="24"/>
              </w:rPr>
            </w:pPr>
            <w:r w:rsidRPr="00CB0EED">
              <w:rPr>
                <w:sz w:val="24"/>
                <w:szCs w:val="24"/>
              </w:rPr>
              <w:lastRenderedPageBreak/>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tc>
        <w:tc>
          <w:tcPr>
            <w:tcW w:w="1984" w:type="dxa"/>
          </w:tcPr>
          <w:p w:rsidR="00481442" w:rsidRPr="00CB0EED" w:rsidRDefault="00481442" w:rsidP="00B606E3">
            <w:pPr>
              <w:rPr>
                <w:sz w:val="24"/>
                <w:szCs w:val="24"/>
              </w:rPr>
            </w:pPr>
            <w:r w:rsidRPr="00CB0EED">
              <w:rPr>
                <w:sz w:val="24"/>
                <w:szCs w:val="24"/>
              </w:rPr>
              <w:lastRenderedPageBreak/>
              <w:t>Формулиров</w:t>
            </w:r>
            <w:r w:rsidRPr="00CB0EED">
              <w:rPr>
                <w:sz w:val="24"/>
                <w:szCs w:val="24"/>
              </w:rPr>
              <w:t>а</w:t>
            </w:r>
            <w:r w:rsidRPr="00CB0EED">
              <w:rPr>
                <w:sz w:val="24"/>
                <w:szCs w:val="24"/>
              </w:rPr>
              <w:t xml:space="preserve">ние и удержание учебной задачи  (Какие цели мы поставим на этот урок?). </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 xml:space="preserve">зывание. </w:t>
            </w:r>
          </w:p>
        </w:tc>
        <w:tc>
          <w:tcPr>
            <w:tcW w:w="2694" w:type="dxa"/>
          </w:tcPr>
          <w:p w:rsidR="00481442" w:rsidRPr="00CB0EED" w:rsidRDefault="00481442" w:rsidP="00B606E3">
            <w:pPr>
              <w:rPr>
                <w:sz w:val="24"/>
                <w:szCs w:val="24"/>
              </w:rPr>
            </w:pPr>
            <w:r w:rsidRPr="00CB0EED">
              <w:rPr>
                <w:sz w:val="24"/>
                <w:szCs w:val="24"/>
              </w:rPr>
              <w:t>Ответы на вопросы, конструирование букв,</w:t>
            </w:r>
          </w:p>
          <w:p w:rsidR="00481442" w:rsidRPr="00CB0EED" w:rsidRDefault="00481442" w:rsidP="00B606E3">
            <w:pPr>
              <w:rPr>
                <w:sz w:val="24"/>
                <w:szCs w:val="24"/>
              </w:rPr>
            </w:pPr>
            <w:r w:rsidRPr="00CB0EED">
              <w:rPr>
                <w:sz w:val="24"/>
                <w:szCs w:val="24"/>
              </w:rPr>
              <w:t>работа с одно- и дву</w:t>
            </w:r>
            <w:r w:rsidRPr="00CB0EED">
              <w:rPr>
                <w:sz w:val="24"/>
                <w:szCs w:val="24"/>
              </w:rPr>
              <w:t>х</w:t>
            </w:r>
            <w:r w:rsidRPr="00CB0EED">
              <w:rPr>
                <w:sz w:val="24"/>
                <w:szCs w:val="24"/>
              </w:rPr>
              <w:t>уровневыми моделями слов. Работают с н</w:t>
            </w:r>
            <w:r w:rsidRPr="00CB0EED">
              <w:rPr>
                <w:sz w:val="24"/>
                <w:szCs w:val="24"/>
              </w:rPr>
              <w:t>а</w:t>
            </w:r>
            <w:r w:rsidRPr="00CB0EED">
              <w:rPr>
                <w:sz w:val="24"/>
                <w:szCs w:val="24"/>
              </w:rPr>
              <w:t>борным полотном. Слушают рассказ, в</w:t>
            </w:r>
            <w:r w:rsidRPr="00CB0EED">
              <w:rPr>
                <w:sz w:val="24"/>
                <w:szCs w:val="24"/>
              </w:rPr>
              <w:t>ы</w:t>
            </w:r>
            <w:r w:rsidRPr="00CB0EED">
              <w:rPr>
                <w:sz w:val="24"/>
                <w:szCs w:val="24"/>
              </w:rPr>
              <w:t>деляют в нем слова, содержащие изуча</w:t>
            </w:r>
            <w:r w:rsidRPr="00CB0EED">
              <w:rPr>
                <w:sz w:val="24"/>
                <w:szCs w:val="24"/>
              </w:rPr>
              <w:t>е</w:t>
            </w:r>
            <w:r w:rsidRPr="00CB0EED">
              <w:rPr>
                <w:sz w:val="24"/>
                <w:szCs w:val="24"/>
              </w:rPr>
              <w:t xml:space="preserve">мый </w:t>
            </w:r>
            <w:r w:rsidRPr="00CB0EED">
              <w:rPr>
                <w:sz w:val="24"/>
                <w:szCs w:val="24"/>
              </w:rPr>
              <w:lastRenderedPageBreak/>
              <w:t xml:space="preserve">звук. Играют в игру «Узнай слово». </w:t>
            </w:r>
          </w:p>
          <w:p w:rsidR="00481442" w:rsidRPr="00CB0EED" w:rsidRDefault="00481442" w:rsidP="00B606E3">
            <w:pPr>
              <w:rPr>
                <w:sz w:val="24"/>
                <w:szCs w:val="24"/>
              </w:rPr>
            </w:pPr>
          </w:p>
        </w:tc>
      </w:tr>
      <w:tr w:rsidR="00481442" w:rsidRPr="00CB0EED" w:rsidTr="00B606E3">
        <w:trPr>
          <w:cantSplit/>
          <w:trHeight w:val="3674"/>
        </w:trPr>
        <w:tc>
          <w:tcPr>
            <w:tcW w:w="1242" w:type="dxa"/>
            <w:vAlign w:val="center"/>
          </w:tcPr>
          <w:p w:rsidR="00481442" w:rsidRPr="00CB0EED" w:rsidRDefault="00481442" w:rsidP="00B606E3">
            <w:pPr>
              <w:rPr>
                <w:sz w:val="24"/>
                <w:szCs w:val="24"/>
              </w:rPr>
            </w:pPr>
            <w:r>
              <w:rPr>
                <w:sz w:val="24"/>
                <w:szCs w:val="24"/>
              </w:rPr>
              <w:lastRenderedPageBreak/>
              <w:t xml:space="preserve">36 </w:t>
            </w:r>
            <w:r w:rsidRPr="00CB0EED">
              <w:rPr>
                <w:sz w:val="24"/>
                <w:szCs w:val="24"/>
              </w:rPr>
              <w:t>Звук [й,], бу</w:t>
            </w:r>
            <w:r w:rsidRPr="00CB0EED">
              <w:rPr>
                <w:sz w:val="24"/>
                <w:szCs w:val="24"/>
              </w:rPr>
              <w:t>к</w:t>
            </w:r>
            <w:r w:rsidRPr="00CB0EED">
              <w:rPr>
                <w:sz w:val="24"/>
                <w:szCs w:val="24"/>
              </w:rPr>
              <w:t xml:space="preserve">ва й.  </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Особенность сл</w:t>
            </w:r>
            <w:r w:rsidRPr="00CB0EED">
              <w:rPr>
                <w:sz w:val="24"/>
                <w:szCs w:val="24"/>
              </w:rPr>
              <w:t>о</w:t>
            </w:r>
            <w:r w:rsidRPr="00CB0EED">
              <w:rPr>
                <w:sz w:val="24"/>
                <w:szCs w:val="24"/>
              </w:rPr>
              <w:t>гов со звуком [й,]</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при выполнении  заданий  на о</w:t>
            </w:r>
            <w:r w:rsidRPr="00CB0EED">
              <w:rPr>
                <w:sz w:val="24"/>
                <w:szCs w:val="24"/>
              </w:rPr>
              <w:t>с</w:t>
            </w:r>
            <w:r w:rsidRPr="00CB0EED">
              <w:rPr>
                <w:sz w:val="24"/>
                <w:szCs w:val="24"/>
              </w:rPr>
              <w:t>нове име</w:t>
            </w:r>
            <w:r w:rsidRPr="00CB0EED">
              <w:rPr>
                <w:sz w:val="24"/>
                <w:szCs w:val="24"/>
              </w:rPr>
              <w:t>ю</w:t>
            </w:r>
            <w:r w:rsidRPr="00CB0EED">
              <w:rPr>
                <w:sz w:val="24"/>
                <w:szCs w:val="24"/>
              </w:rPr>
              <w:t xml:space="preserve">щихся знаний. </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 В</w:t>
            </w:r>
            <w:r w:rsidRPr="00CB0EED">
              <w:rPr>
                <w:sz w:val="24"/>
                <w:szCs w:val="24"/>
              </w:rPr>
              <w:t>ы</w:t>
            </w:r>
            <w:r w:rsidRPr="00CB0EED">
              <w:rPr>
                <w:sz w:val="24"/>
                <w:szCs w:val="24"/>
              </w:rPr>
              <w:t>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p w:rsidR="00481442" w:rsidRPr="00CB0EED" w:rsidRDefault="00481442" w:rsidP="00B606E3">
            <w:pPr>
              <w:rPr>
                <w:sz w:val="24"/>
                <w:szCs w:val="24"/>
              </w:rPr>
            </w:pPr>
            <w:r w:rsidRPr="00CB0EED">
              <w:rPr>
                <w:sz w:val="24"/>
                <w:szCs w:val="24"/>
              </w:rPr>
              <w:lastRenderedPageBreak/>
              <w:t>Работа с текстом и иллюс</w:t>
            </w:r>
            <w:r w:rsidRPr="00CB0EED">
              <w:rPr>
                <w:sz w:val="24"/>
                <w:szCs w:val="24"/>
              </w:rPr>
              <w:t>т</w:t>
            </w:r>
            <w:r w:rsidRPr="00CB0EED">
              <w:rPr>
                <w:sz w:val="24"/>
                <w:szCs w:val="24"/>
              </w:rPr>
              <w:t>рациями: поиск нужных слов (работа на цветном фоне – розовом, голубом).</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lastRenderedPageBreak/>
              <w:t>Взаимоконтроль (Соседи по парте проверьте друг у друга работы).</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 xml:space="preserve">ское </w:t>
            </w:r>
          </w:p>
          <w:p w:rsidR="00481442" w:rsidRPr="00CB0EED" w:rsidRDefault="00481442" w:rsidP="00B606E3">
            <w:pPr>
              <w:rPr>
                <w:sz w:val="24"/>
                <w:szCs w:val="24"/>
              </w:rPr>
            </w:pPr>
            <w:r w:rsidRPr="00CB0EED">
              <w:rPr>
                <w:sz w:val="24"/>
                <w:szCs w:val="24"/>
              </w:rPr>
              <w:t>высказыв</w:t>
            </w:r>
            <w:r w:rsidRPr="00CB0EED">
              <w:rPr>
                <w:sz w:val="24"/>
                <w:szCs w:val="24"/>
              </w:rPr>
              <w:t>а</w:t>
            </w:r>
            <w:r w:rsidRPr="00CB0EED">
              <w:rPr>
                <w:sz w:val="24"/>
                <w:szCs w:val="24"/>
              </w:rPr>
              <w:t>ние. Догов</w:t>
            </w:r>
            <w:r w:rsidRPr="00CB0EED">
              <w:rPr>
                <w:sz w:val="24"/>
                <w:szCs w:val="24"/>
              </w:rPr>
              <w:t>а</w:t>
            </w:r>
            <w:r w:rsidRPr="00CB0EED">
              <w:rPr>
                <w:sz w:val="24"/>
                <w:szCs w:val="24"/>
              </w:rPr>
              <w:t>риваться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 (конс</w:t>
            </w:r>
            <w:r w:rsidRPr="00CB0EED">
              <w:rPr>
                <w:sz w:val="24"/>
                <w:szCs w:val="24"/>
              </w:rPr>
              <w:t>т</w:t>
            </w:r>
            <w:r w:rsidRPr="00CB0EED">
              <w:rPr>
                <w:sz w:val="24"/>
                <w:szCs w:val="24"/>
              </w:rPr>
              <w:t>руиров</w:t>
            </w:r>
            <w:r w:rsidRPr="00CB0EED">
              <w:rPr>
                <w:sz w:val="24"/>
                <w:szCs w:val="24"/>
              </w:rPr>
              <w:t>а</w:t>
            </w:r>
            <w:r w:rsidRPr="00CB0EED">
              <w:rPr>
                <w:sz w:val="24"/>
                <w:szCs w:val="24"/>
              </w:rPr>
              <w:t>ние букв, при чтении строк).</w:t>
            </w:r>
          </w:p>
        </w:tc>
        <w:tc>
          <w:tcPr>
            <w:tcW w:w="2694" w:type="dxa"/>
          </w:tcPr>
          <w:p w:rsidR="00481442" w:rsidRPr="00CB0EED" w:rsidRDefault="00481442" w:rsidP="00B606E3">
            <w:pPr>
              <w:rPr>
                <w:sz w:val="24"/>
                <w:szCs w:val="24"/>
              </w:rPr>
            </w:pPr>
            <w:r w:rsidRPr="00CB0EED">
              <w:rPr>
                <w:sz w:val="24"/>
                <w:szCs w:val="24"/>
              </w:rPr>
              <w:t>Поиск места буквы в алфавите, чтение по цепочке, работа со схемами-моделями слов, предложений. Сравнение слов по зв</w:t>
            </w:r>
            <w:r w:rsidRPr="00CB0EED">
              <w:rPr>
                <w:sz w:val="24"/>
                <w:szCs w:val="24"/>
              </w:rPr>
              <w:t>у</w:t>
            </w:r>
            <w:r w:rsidRPr="00CB0EED">
              <w:rPr>
                <w:sz w:val="24"/>
                <w:szCs w:val="24"/>
              </w:rPr>
              <w:t>чанию и значению.</w:t>
            </w:r>
          </w:p>
          <w:p w:rsidR="00481442" w:rsidRPr="00CB0EED" w:rsidRDefault="00481442" w:rsidP="00B606E3">
            <w:pPr>
              <w:rPr>
                <w:sz w:val="24"/>
                <w:szCs w:val="24"/>
              </w:rPr>
            </w:pP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37 Об</w:t>
            </w:r>
            <w:r>
              <w:rPr>
                <w:sz w:val="24"/>
                <w:szCs w:val="24"/>
              </w:rPr>
              <w:t>о</w:t>
            </w:r>
            <w:r>
              <w:rPr>
                <w:sz w:val="24"/>
                <w:szCs w:val="24"/>
              </w:rPr>
              <w:t>значение двух зв</w:t>
            </w:r>
            <w:r>
              <w:rPr>
                <w:sz w:val="24"/>
                <w:szCs w:val="24"/>
              </w:rPr>
              <w:t>у</w:t>
            </w:r>
            <w:r>
              <w:rPr>
                <w:sz w:val="24"/>
                <w:szCs w:val="24"/>
              </w:rPr>
              <w:t>ков (йа) одной буквой я</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Буквы Я, я в начале слова и перед гла</w:t>
            </w:r>
            <w:r w:rsidRPr="00CB0EED">
              <w:rPr>
                <w:sz w:val="24"/>
                <w:szCs w:val="24"/>
              </w:rPr>
              <w:t>с</w:t>
            </w:r>
            <w:r w:rsidRPr="00CB0EED">
              <w:rPr>
                <w:sz w:val="24"/>
                <w:szCs w:val="24"/>
              </w:rPr>
              <w:t xml:space="preserve">ной – два звука: </w:t>
            </w:r>
          </w:p>
          <w:p w:rsidR="00481442" w:rsidRPr="00CB0EED" w:rsidRDefault="00481442" w:rsidP="00B606E3">
            <w:pPr>
              <w:rPr>
                <w:sz w:val="24"/>
                <w:szCs w:val="24"/>
              </w:rPr>
            </w:pPr>
            <w:r w:rsidRPr="00CB0EED">
              <w:rPr>
                <w:sz w:val="24"/>
                <w:szCs w:val="24"/>
              </w:rPr>
              <w:t>[й, а]</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 Формирование умения осуществлять сравнение и выделять общее и разли</w:t>
            </w:r>
            <w:r w:rsidRPr="00CB0EED">
              <w:rPr>
                <w:sz w:val="24"/>
                <w:szCs w:val="24"/>
              </w:rPr>
              <w:t>ч</w:t>
            </w:r>
            <w:r w:rsidRPr="00CB0EED">
              <w:rPr>
                <w:sz w:val="24"/>
                <w:szCs w:val="24"/>
              </w:rPr>
              <w:t>ное (сравнение текущей страницы с предыдущими).</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lastRenderedPageBreak/>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tc>
        <w:tc>
          <w:tcPr>
            <w:tcW w:w="1984" w:type="dxa"/>
          </w:tcPr>
          <w:p w:rsidR="00481442" w:rsidRPr="00CB0EED" w:rsidRDefault="00481442" w:rsidP="00B606E3">
            <w:pPr>
              <w:rPr>
                <w:sz w:val="24"/>
                <w:szCs w:val="24"/>
              </w:rPr>
            </w:pPr>
            <w:r w:rsidRPr="00CB0EED">
              <w:rPr>
                <w:sz w:val="24"/>
                <w:szCs w:val="24"/>
              </w:rPr>
              <w:lastRenderedPageBreak/>
              <w:t>Формулиров</w:t>
            </w:r>
            <w:r w:rsidRPr="00CB0EED">
              <w:rPr>
                <w:sz w:val="24"/>
                <w:szCs w:val="24"/>
              </w:rPr>
              <w:t>а</w:t>
            </w:r>
            <w:r w:rsidRPr="00CB0EED">
              <w:rPr>
                <w:sz w:val="24"/>
                <w:szCs w:val="24"/>
              </w:rPr>
              <w:t>ние и удержание учебной задачи  (Над чем нам нужно подумать на уроке, что у</w:t>
            </w:r>
            <w:r w:rsidRPr="00CB0EED">
              <w:rPr>
                <w:sz w:val="24"/>
                <w:szCs w:val="24"/>
              </w:rPr>
              <w:t>з</w:t>
            </w:r>
            <w:r w:rsidRPr="00CB0EED">
              <w:rPr>
                <w:sz w:val="24"/>
                <w:szCs w:val="24"/>
              </w:rPr>
              <w:t xml:space="preserve">нать?). </w:t>
            </w:r>
          </w:p>
          <w:p w:rsidR="00481442" w:rsidRPr="00CB0EED" w:rsidRDefault="00481442" w:rsidP="00B606E3">
            <w:pPr>
              <w:rPr>
                <w:sz w:val="24"/>
                <w:szCs w:val="24"/>
              </w:rPr>
            </w:pPr>
            <w:r w:rsidRPr="00CB0EED">
              <w:rPr>
                <w:sz w:val="24"/>
                <w:szCs w:val="24"/>
              </w:rPr>
              <w:t>Взаимоконтроль (Соседи по парте проверьте друг у друга работы).</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(с</w:t>
            </w:r>
            <w:r w:rsidRPr="00CB0EED">
              <w:rPr>
                <w:sz w:val="24"/>
                <w:szCs w:val="24"/>
              </w:rPr>
              <w:t>о</w:t>
            </w:r>
            <w:r w:rsidRPr="00CB0EED">
              <w:rPr>
                <w:sz w:val="24"/>
                <w:szCs w:val="24"/>
              </w:rPr>
              <w:t>ставление рассказа по картинке на тему «Гр</w:t>
            </w:r>
            <w:r w:rsidRPr="00CB0EED">
              <w:rPr>
                <w:sz w:val="24"/>
                <w:szCs w:val="24"/>
              </w:rPr>
              <w:t>о</w:t>
            </w:r>
            <w:r w:rsidRPr="00CB0EED">
              <w:rPr>
                <w:sz w:val="24"/>
                <w:szCs w:val="24"/>
              </w:rPr>
              <w:t>за»). Дог</w:t>
            </w:r>
            <w:r w:rsidRPr="00CB0EED">
              <w:rPr>
                <w:sz w:val="24"/>
                <w:szCs w:val="24"/>
              </w:rPr>
              <w:t>о</w:t>
            </w:r>
            <w:r w:rsidRPr="00CB0EED">
              <w:rPr>
                <w:sz w:val="24"/>
                <w:szCs w:val="24"/>
              </w:rPr>
              <w:t>вариваться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 (конс</w:t>
            </w:r>
            <w:r w:rsidRPr="00CB0EED">
              <w:rPr>
                <w:sz w:val="24"/>
                <w:szCs w:val="24"/>
              </w:rPr>
              <w:t>т</w:t>
            </w:r>
            <w:r w:rsidRPr="00CB0EED">
              <w:rPr>
                <w:sz w:val="24"/>
                <w:szCs w:val="24"/>
              </w:rPr>
              <w:t>руиров</w:t>
            </w:r>
            <w:r w:rsidRPr="00CB0EED">
              <w:rPr>
                <w:sz w:val="24"/>
                <w:szCs w:val="24"/>
              </w:rPr>
              <w:t>а</w:t>
            </w:r>
            <w:r w:rsidRPr="00CB0EED">
              <w:rPr>
                <w:sz w:val="24"/>
                <w:szCs w:val="24"/>
              </w:rPr>
              <w:t xml:space="preserve">ние букв, </w:t>
            </w:r>
            <w:r w:rsidRPr="00CB0EED">
              <w:rPr>
                <w:sz w:val="24"/>
                <w:szCs w:val="24"/>
              </w:rPr>
              <w:lastRenderedPageBreak/>
              <w:t>при чтении строк).</w:t>
            </w:r>
          </w:p>
        </w:tc>
        <w:tc>
          <w:tcPr>
            <w:tcW w:w="2694" w:type="dxa"/>
          </w:tcPr>
          <w:p w:rsidR="00481442" w:rsidRPr="00CB0EED" w:rsidRDefault="00481442" w:rsidP="00B606E3">
            <w:pPr>
              <w:rPr>
                <w:sz w:val="24"/>
                <w:szCs w:val="24"/>
              </w:rPr>
            </w:pPr>
            <w:r w:rsidRPr="00CB0EED">
              <w:rPr>
                <w:sz w:val="24"/>
                <w:szCs w:val="24"/>
              </w:rPr>
              <w:lastRenderedPageBreak/>
              <w:t>Отвечают на вопросы, работают с наборным полотном и конвертом для конструирования. Работают в парах. С</w:t>
            </w:r>
            <w:r w:rsidRPr="00CB0EED">
              <w:rPr>
                <w:sz w:val="24"/>
                <w:szCs w:val="24"/>
              </w:rPr>
              <w:t>о</w:t>
            </w:r>
            <w:r w:rsidRPr="00CB0EED">
              <w:rPr>
                <w:sz w:val="24"/>
                <w:szCs w:val="24"/>
              </w:rPr>
              <w:t>ставляют текст по р</w:t>
            </w:r>
            <w:r w:rsidRPr="00CB0EED">
              <w:rPr>
                <w:sz w:val="24"/>
                <w:szCs w:val="24"/>
              </w:rPr>
              <w:t>и</w:t>
            </w:r>
            <w:r w:rsidRPr="00CB0EED">
              <w:rPr>
                <w:sz w:val="24"/>
                <w:szCs w:val="24"/>
              </w:rPr>
              <w:t>сунку. Анализируют звуковые схемы и м</w:t>
            </w:r>
            <w:r w:rsidRPr="00CB0EED">
              <w:rPr>
                <w:sz w:val="24"/>
                <w:szCs w:val="24"/>
              </w:rPr>
              <w:t>о</w:t>
            </w:r>
            <w:r w:rsidRPr="00CB0EED">
              <w:rPr>
                <w:sz w:val="24"/>
                <w:szCs w:val="24"/>
              </w:rPr>
              <w:t>дели предложений.</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 xml:space="preserve">38 </w:t>
            </w:r>
            <w:r w:rsidRPr="00CB0EED">
              <w:rPr>
                <w:sz w:val="24"/>
                <w:szCs w:val="24"/>
              </w:rPr>
              <w:t>Буква  я – пок</w:t>
            </w:r>
            <w:r w:rsidRPr="00CB0EED">
              <w:rPr>
                <w:sz w:val="24"/>
                <w:szCs w:val="24"/>
              </w:rPr>
              <w:t>а</w:t>
            </w:r>
            <w:r w:rsidRPr="00CB0EED">
              <w:rPr>
                <w:sz w:val="24"/>
                <w:szCs w:val="24"/>
              </w:rPr>
              <w:t>затель мя</w:t>
            </w:r>
            <w:r w:rsidRPr="00CB0EED">
              <w:rPr>
                <w:sz w:val="24"/>
                <w:szCs w:val="24"/>
              </w:rPr>
              <w:t>г</w:t>
            </w:r>
            <w:r w:rsidRPr="00CB0EED">
              <w:rPr>
                <w:sz w:val="24"/>
                <w:szCs w:val="24"/>
              </w:rPr>
              <w:t>кости предш</w:t>
            </w:r>
            <w:r w:rsidRPr="00CB0EED">
              <w:rPr>
                <w:sz w:val="24"/>
                <w:szCs w:val="24"/>
              </w:rPr>
              <w:t>е</w:t>
            </w:r>
            <w:r w:rsidRPr="00CB0EED">
              <w:rPr>
                <w:sz w:val="24"/>
                <w:szCs w:val="24"/>
              </w:rPr>
              <w:t>ствующ</w:t>
            </w:r>
            <w:r w:rsidRPr="00CB0EED">
              <w:rPr>
                <w:sz w:val="24"/>
                <w:szCs w:val="24"/>
              </w:rPr>
              <w:t>е</w:t>
            </w:r>
            <w:r w:rsidRPr="00CB0EED">
              <w:rPr>
                <w:sz w:val="24"/>
                <w:szCs w:val="24"/>
              </w:rPr>
              <w:t>го с</w:t>
            </w:r>
            <w:r w:rsidRPr="00CB0EED">
              <w:rPr>
                <w:sz w:val="24"/>
                <w:szCs w:val="24"/>
              </w:rPr>
              <w:t>о</w:t>
            </w:r>
            <w:r w:rsidRPr="00CB0EED">
              <w:rPr>
                <w:sz w:val="24"/>
                <w:szCs w:val="24"/>
              </w:rPr>
              <w:t>гласного.</w:t>
            </w:r>
          </w:p>
          <w:p w:rsidR="00481442" w:rsidRPr="00CB0EED" w:rsidRDefault="00481442" w:rsidP="00B606E3">
            <w:pPr>
              <w:rPr>
                <w:sz w:val="24"/>
                <w:szCs w:val="24"/>
              </w:rPr>
            </w:pP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Буква  я  - показ</w:t>
            </w:r>
            <w:r w:rsidRPr="00CB0EED">
              <w:rPr>
                <w:sz w:val="24"/>
                <w:szCs w:val="24"/>
              </w:rPr>
              <w:t>а</w:t>
            </w:r>
            <w:r w:rsidRPr="00CB0EED">
              <w:rPr>
                <w:sz w:val="24"/>
                <w:szCs w:val="24"/>
              </w:rPr>
              <w:t>тель мягкости предшествующего согласного</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щихся знаний (Какую работу выполняет бу</w:t>
            </w:r>
            <w:r w:rsidRPr="00CB0EED">
              <w:rPr>
                <w:sz w:val="24"/>
                <w:szCs w:val="24"/>
              </w:rPr>
              <w:t>к</w:t>
            </w:r>
            <w:r w:rsidRPr="00CB0EED">
              <w:rPr>
                <w:sz w:val="24"/>
                <w:szCs w:val="24"/>
              </w:rPr>
              <w:t xml:space="preserve">ва я?). </w:t>
            </w: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 В</w:t>
            </w:r>
            <w:r w:rsidRPr="00CB0EED">
              <w:rPr>
                <w:sz w:val="24"/>
                <w:szCs w:val="24"/>
              </w:rPr>
              <w:t>ы</w:t>
            </w:r>
            <w:r w:rsidRPr="00CB0EED">
              <w:rPr>
                <w:sz w:val="24"/>
                <w:szCs w:val="24"/>
              </w:rPr>
              <w:t>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tc>
        <w:tc>
          <w:tcPr>
            <w:tcW w:w="1984" w:type="dxa"/>
          </w:tcPr>
          <w:p w:rsidR="00481442" w:rsidRPr="00CB0EED" w:rsidRDefault="00481442" w:rsidP="00B606E3">
            <w:pPr>
              <w:rPr>
                <w:sz w:val="24"/>
                <w:szCs w:val="24"/>
              </w:rPr>
            </w:pPr>
            <w:r w:rsidRPr="00CB0EED">
              <w:rPr>
                <w:sz w:val="24"/>
                <w:szCs w:val="24"/>
              </w:rPr>
              <w:t>Взаимоконтроль (Соседи по парте проверьте друг у друга работы).</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(с</w:t>
            </w:r>
            <w:r w:rsidRPr="00CB0EED">
              <w:rPr>
                <w:sz w:val="24"/>
                <w:szCs w:val="24"/>
              </w:rPr>
              <w:t>о</w:t>
            </w:r>
            <w:r w:rsidRPr="00CB0EED">
              <w:rPr>
                <w:sz w:val="24"/>
                <w:szCs w:val="24"/>
              </w:rPr>
              <w:t>ставление двух расск</w:t>
            </w:r>
            <w:r w:rsidRPr="00CB0EED">
              <w:rPr>
                <w:sz w:val="24"/>
                <w:szCs w:val="24"/>
              </w:rPr>
              <w:t>а</w:t>
            </w:r>
            <w:r w:rsidRPr="00CB0EED">
              <w:rPr>
                <w:sz w:val="24"/>
                <w:szCs w:val="24"/>
              </w:rPr>
              <w:t>зов  по ка</w:t>
            </w:r>
            <w:r w:rsidRPr="00CB0EED">
              <w:rPr>
                <w:sz w:val="24"/>
                <w:szCs w:val="24"/>
              </w:rPr>
              <w:t>ж</w:t>
            </w:r>
            <w:r w:rsidRPr="00CB0EED">
              <w:rPr>
                <w:sz w:val="24"/>
                <w:szCs w:val="24"/>
              </w:rPr>
              <w:t>дой иллюс</w:t>
            </w:r>
            <w:r w:rsidRPr="00CB0EED">
              <w:rPr>
                <w:sz w:val="24"/>
                <w:szCs w:val="24"/>
              </w:rPr>
              <w:t>т</w:t>
            </w:r>
            <w:r w:rsidRPr="00CB0EED">
              <w:rPr>
                <w:sz w:val="24"/>
                <w:szCs w:val="24"/>
              </w:rPr>
              <w:t>рации). Д</w:t>
            </w:r>
            <w:r w:rsidRPr="00CB0EED">
              <w:rPr>
                <w:sz w:val="24"/>
                <w:szCs w:val="24"/>
              </w:rPr>
              <w:t>о</w:t>
            </w:r>
            <w:r w:rsidRPr="00CB0EED">
              <w:rPr>
                <w:sz w:val="24"/>
                <w:szCs w:val="24"/>
              </w:rPr>
              <w:t>говариват</w:t>
            </w:r>
            <w:r w:rsidRPr="00CB0EED">
              <w:rPr>
                <w:sz w:val="24"/>
                <w:szCs w:val="24"/>
              </w:rPr>
              <w:t>ь</w:t>
            </w:r>
            <w:r w:rsidRPr="00CB0EED">
              <w:rPr>
                <w:sz w:val="24"/>
                <w:szCs w:val="24"/>
              </w:rPr>
              <w:t>ся о распр</w:t>
            </w:r>
            <w:r w:rsidRPr="00CB0EED">
              <w:rPr>
                <w:sz w:val="24"/>
                <w:szCs w:val="24"/>
              </w:rPr>
              <w:t>е</w:t>
            </w:r>
            <w:r w:rsidRPr="00CB0EED">
              <w:rPr>
                <w:sz w:val="24"/>
                <w:szCs w:val="24"/>
              </w:rPr>
              <w:t>делении р</w:t>
            </w:r>
            <w:r w:rsidRPr="00CB0EED">
              <w:rPr>
                <w:sz w:val="24"/>
                <w:szCs w:val="24"/>
              </w:rPr>
              <w:t>о</w:t>
            </w:r>
            <w:r w:rsidRPr="00CB0EED">
              <w:rPr>
                <w:sz w:val="24"/>
                <w:szCs w:val="24"/>
              </w:rPr>
              <w:t>лей в совм</w:t>
            </w:r>
            <w:r w:rsidRPr="00CB0EED">
              <w:rPr>
                <w:sz w:val="24"/>
                <w:szCs w:val="24"/>
              </w:rPr>
              <w:t>е</w:t>
            </w:r>
            <w:r w:rsidRPr="00CB0EED">
              <w:rPr>
                <w:sz w:val="24"/>
                <w:szCs w:val="24"/>
              </w:rPr>
              <w:t>стной де</w:t>
            </w:r>
            <w:r w:rsidRPr="00CB0EED">
              <w:rPr>
                <w:sz w:val="24"/>
                <w:szCs w:val="24"/>
              </w:rPr>
              <w:t>я</w:t>
            </w:r>
            <w:r w:rsidRPr="00CB0EED">
              <w:rPr>
                <w:sz w:val="24"/>
                <w:szCs w:val="24"/>
              </w:rPr>
              <w:t>тельн</w:t>
            </w:r>
            <w:r w:rsidRPr="00CB0EED">
              <w:rPr>
                <w:sz w:val="24"/>
                <w:szCs w:val="24"/>
              </w:rPr>
              <w:t>о</w:t>
            </w:r>
            <w:r w:rsidRPr="00CB0EED">
              <w:rPr>
                <w:sz w:val="24"/>
                <w:szCs w:val="24"/>
              </w:rPr>
              <w:t>сти (прове</w:t>
            </w:r>
            <w:r w:rsidRPr="00CB0EED">
              <w:rPr>
                <w:sz w:val="24"/>
                <w:szCs w:val="24"/>
              </w:rPr>
              <w:t>р</w:t>
            </w:r>
            <w:r w:rsidRPr="00CB0EED">
              <w:rPr>
                <w:sz w:val="24"/>
                <w:szCs w:val="24"/>
              </w:rPr>
              <w:t>ка гласных зв</w:t>
            </w:r>
            <w:r w:rsidRPr="00CB0EED">
              <w:rPr>
                <w:sz w:val="24"/>
                <w:szCs w:val="24"/>
              </w:rPr>
              <w:t>у</w:t>
            </w:r>
            <w:r w:rsidRPr="00CB0EED">
              <w:rPr>
                <w:sz w:val="24"/>
                <w:szCs w:val="24"/>
              </w:rPr>
              <w:t>ков, обозн</w:t>
            </w:r>
            <w:r w:rsidRPr="00CB0EED">
              <w:rPr>
                <w:sz w:val="24"/>
                <w:szCs w:val="24"/>
              </w:rPr>
              <w:t>а</w:t>
            </w:r>
            <w:r w:rsidRPr="00CB0EED">
              <w:rPr>
                <w:sz w:val="24"/>
                <w:szCs w:val="24"/>
              </w:rPr>
              <w:t>чающих твердость предшес</w:t>
            </w:r>
            <w:r w:rsidRPr="00CB0EED">
              <w:rPr>
                <w:sz w:val="24"/>
                <w:szCs w:val="24"/>
              </w:rPr>
              <w:t>т</w:t>
            </w:r>
            <w:r w:rsidRPr="00CB0EED">
              <w:rPr>
                <w:sz w:val="24"/>
                <w:szCs w:val="24"/>
              </w:rPr>
              <w:t>вующих с</w:t>
            </w:r>
            <w:r w:rsidRPr="00CB0EED">
              <w:rPr>
                <w:sz w:val="24"/>
                <w:szCs w:val="24"/>
              </w:rPr>
              <w:t>о</w:t>
            </w:r>
            <w:r w:rsidRPr="00CB0EED">
              <w:rPr>
                <w:sz w:val="24"/>
                <w:szCs w:val="24"/>
              </w:rPr>
              <w:t xml:space="preserve">гласных в </w:t>
            </w:r>
            <w:r w:rsidRPr="00CB0EED">
              <w:rPr>
                <w:sz w:val="24"/>
                <w:szCs w:val="24"/>
              </w:rPr>
              <w:lastRenderedPageBreak/>
              <w:t>слоге, в</w:t>
            </w:r>
            <w:r w:rsidRPr="00CB0EED">
              <w:rPr>
                <w:sz w:val="24"/>
                <w:szCs w:val="24"/>
              </w:rPr>
              <w:t>ы</w:t>
            </w:r>
            <w:r w:rsidRPr="00CB0EED">
              <w:rPr>
                <w:sz w:val="24"/>
                <w:szCs w:val="24"/>
              </w:rPr>
              <w:t>ставленных на наборном полотне).</w:t>
            </w:r>
          </w:p>
        </w:tc>
        <w:tc>
          <w:tcPr>
            <w:tcW w:w="2694" w:type="dxa"/>
          </w:tcPr>
          <w:p w:rsidR="00481442" w:rsidRPr="00CB0EED" w:rsidRDefault="00481442" w:rsidP="00B606E3">
            <w:pPr>
              <w:rPr>
                <w:sz w:val="24"/>
                <w:szCs w:val="24"/>
              </w:rPr>
            </w:pPr>
            <w:r w:rsidRPr="00CB0EED">
              <w:rPr>
                <w:sz w:val="24"/>
                <w:szCs w:val="24"/>
              </w:rPr>
              <w:lastRenderedPageBreak/>
              <w:t>Отвечают на вопросы, работают с наборным полотном. Работают в парах, выполняют пр</w:t>
            </w:r>
            <w:r w:rsidRPr="00CB0EED">
              <w:rPr>
                <w:sz w:val="24"/>
                <w:szCs w:val="24"/>
              </w:rPr>
              <w:t>о</w:t>
            </w:r>
            <w:r w:rsidRPr="00CB0EED">
              <w:rPr>
                <w:sz w:val="24"/>
                <w:szCs w:val="24"/>
              </w:rPr>
              <w:t>верку в парах. Соста</w:t>
            </w:r>
            <w:r w:rsidRPr="00CB0EED">
              <w:rPr>
                <w:sz w:val="24"/>
                <w:szCs w:val="24"/>
              </w:rPr>
              <w:t>в</w:t>
            </w:r>
            <w:r w:rsidRPr="00CB0EED">
              <w:rPr>
                <w:sz w:val="24"/>
                <w:szCs w:val="24"/>
              </w:rPr>
              <w:t>ляют рассказы по р</w:t>
            </w:r>
            <w:r w:rsidRPr="00CB0EED">
              <w:rPr>
                <w:sz w:val="24"/>
                <w:szCs w:val="24"/>
              </w:rPr>
              <w:t>и</w:t>
            </w:r>
            <w:r w:rsidRPr="00CB0EED">
              <w:rPr>
                <w:sz w:val="24"/>
                <w:szCs w:val="24"/>
              </w:rPr>
              <w:t>сункам. Анализируют звуковые схемы и м</w:t>
            </w:r>
            <w:r w:rsidRPr="00CB0EED">
              <w:rPr>
                <w:sz w:val="24"/>
                <w:szCs w:val="24"/>
              </w:rPr>
              <w:t>о</w:t>
            </w:r>
            <w:r w:rsidRPr="00CB0EED">
              <w:rPr>
                <w:sz w:val="24"/>
                <w:szCs w:val="24"/>
              </w:rPr>
              <w:t>дели предложений.</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39 Об</w:t>
            </w:r>
            <w:r>
              <w:rPr>
                <w:sz w:val="24"/>
                <w:szCs w:val="24"/>
              </w:rPr>
              <w:t>о</w:t>
            </w:r>
            <w:r>
              <w:rPr>
                <w:sz w:val="24"/>
                <w:szCs w:val="24"/>
              </w:rPr>
              <w:t>значение двух зв</w:t>
            </w:r>
            <w:r>
              <w:rPr>
                <w:sz w:val="24"/>
                <w:szCs w:val="24"/>
              </w:rPr>
              <w:t>у</w:t>
            </w:r>
            <w:r>
              <w:rPr>
                <w:sz w:val="24"/>
                <w:szCs w:val="24"/>
              </w:rPr>
              <w:t>ков [й, о]. одной буквой Ё</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Буквы Ё, ё в начале слова и перед гла</w:t>
            </w:r>
            <w:r w:rsidRPr="00CB0EED">
              <w:rPr>
                <w:sz w:val="24"/>
                <w:szCs w:val="24"/>
              </w:rPr>
              <w:t>с</w:t>
            </w:r>
            <w:r w:rsidRPr="00CB0EED">
              <w:rPr>
                <w:sz w:val="24"/>
                <w:szCs w:val="24"/>
              </w:rPr>
              <w:t>ной – два звука: [й, о]</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 Формирование умения осуществлять сравнение и выделять общее и разли</w:t>
            </w:r>
            <w:r w:rsidRPr="00CB0EED">
              <w:rPr>
                <w:sz w:val="24"/>
                <w:szCs w:val="24"/>
              </w:rPr>
              <w:t>ч</w:t>
            </w:r>
            <w:r w:rsidRPr="00CB0EED">
              <w:rPr>
                <w:sz w:val="24"/>
                <w:szCs w:val="24"/>
              </w:rPr>
              <w:t>ное (сравнение текущей страницы с предыдущими).</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tc>
        <w:tc>
          <w:tcPr>
            <w:tcW w:w="1984" w:type="dxa"/>
          </w:tcPr>
          <w:p w:rsidR="00481442" w:rsidRPr="00CB0EED" w:rsidRDefault="00481442" w:rsidP="00B606E3">
            <w:pPr>
              <w:rPr>
                <w:sz w:val="24"/>
                <w:szCs w:val="24"/>
              </w:rPr>
            </w:pPr>
            <w:r w:rsidRPr="00CB0EED">
              <w:rPr>
                <w:sz w:val="24"/>
                <w:szCs w:val="24"/>
              </w:rPr>
              <w:t>Формулиров</w:t>
            </w:r>
            <w:r w:rsidRPr="00CB0EED">
              <w:rPr>
                <w:sz w:val="24"/>
                <w:szCs w:val="24"/>
              </w:rPr>
              <w:t>а</w:t>
            </w:r>
            <w:r w:rsidRPr="00CB0EED">
              <w:rPr>
                <w:sz w:val="24"/>
                <w:szCs w:val="24"/>
              </w:rPr>
              <w:t>ние и удержание учебной задачи  (Над чем нам нужно подумать на уроке, что у</w:t>
            </w:r>
            <w:r w:rsidRPr="00CB0EED">
              <w:rPr>
                <w:sz w:val="24"/>
                <w:szCs w:val="24"/>
              </w:rPr>
              <w:t>з</w:t>
            </w:r>
            <w:r w:rsidRPr="00CB0EED">
              <w:rPr>
                <w:sz w:val="24"/>
                <w:szCs w:val="24"/>
              </w:rPr>
              <w:t xml:space="preserve">нать?). </w:t>
            </w:r>
          </w:p>
          <w:p w:rsidR="00481442" w:rsidRPr="00CB0EED" w:rsidRDefault="00481442" w:rsidP="00B606E3">
            <w:pPr>
              <w:rPr>
                <w:sz w:val="24"/>
                <w:szCs w:val="24"/>
              </w:rPr>
            </w:pPr>
            <w:r w:rsidRPr="00CB0EED">
              <w:rPr>
                <w:sz w:val="24"/>
                <w:szCs w:val="24"/>
              </w:rPr>
              <w:t>Взаимоконтроль (Соседи по парте проверьте друг у друга работы).</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(с</w:t>
            </w:r>
            <w:r w:rsidRPr="00CB0EED">
              <w:rPr>
                <w:sz w:val="24"/>
                <w:szCs w:val="24"/>
              </w:rPr>
              <w:t>о</w:t>
            </w:r>
            <w:r w:rsidRPr="00CB0EED">
              <w:rPr>
                <w:sz w:val="24"/>
                <w:szCs w:val="24"/>
              </w:rPr>
              <w:t>ставление рассказа по картинке). 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 (конс</w:t>
            </w:r>
            <w:r w:rsidRPr="00CB0EED">
              <w:rPr>
                <w:sz w:val="24"/>
                <w:szCs w:val="24"/>
              </w:rPr>
              <w:t>т</w:t>
            </w:r>
            <w:r w:rsidRPr="00CB0EED">
              <w:rPr>
                <w:sz w:val="24"/>
                <w:szCs w:val="24"/>
              </w:rPr>
              <w:t>руиров</w:t>
            </w:r>
            <w:r w:rsidRPr="00CB0EED">
              <w:rPr>
                <w:sz w:val="24"/>
                <w:szCs w:val="24"/>
              </w:rPr>
              <w:t>а</w:t>
            </w:r>
            <w:r w:rsidRPr="00CB0EED">
              <w:rPr>
                <w:sz w:val="24"/>
                <w:szCs w:val="24"/>
              </w:rPr>
              <w:t>ние букв, при чтении строк).</w:t>
            </w:r>
          </w:p>
        </w:tc>
        <w:tc>
          <w:tcPr>
            <w:tcW w:w="2694" w:type="dxa"/>
          </w:tcPr>
          <w:p w:rsidR="00481442" w:rsidRPr="00CB0EED" w:rsidRDefault="00481442" w:rsidP="00B606E3">
            <w:pPr>
              <w:rPr>
                <w:sz w:val="24"/>
                <w:szCs w:val="24"/>
              </w:rPr>
            </w:pPr>
            <w:r w:rsidRPr="00CB0EED">
              <w:rPr>
                <w:sz w:val="24"/>
                <w:szCs w:val="24"/>
              </w:rPr>
              <w:t>Отвечают на вопросы, работают с наборным полотном и конвертом для конструирования. Работают в парах. С</w:t>
            </w:r>
            <w:r w:rsidRPr="00CB0EED">
              <w:rPr>
                <w:sz w:val="24"/>
                <w:szCs w:val="24"/>
              </w:rPr>
              <w:t>о</w:t>
            </w:r>
            <w:r w:rsidRPr="00CB0EED">
              <w:rPr>
                <w:sz w:val="24"/>
                <w:szCs w:val="24"/>
              </w:rPr>
              <w:t>ставляют текст по р</w:t>
            </w:r>
            <w:r w:rsidRPr="00CB0EED">
              <w:rPr>
                <w:sz w:val="24"/>
                <w:szCs w:val="24"/>
              </w:rPr>
              <w:t>и</w:t>
            </w:r>
            <w:r w:rsidRPr="00CB0EED">
              <w:rPr>
                <w:sz w:val="24"/>
                <w:szCs w:val="24"/>
              </w:rPr>
              <w:t>сунку. Анализируют звуковые схемы и м</w:t>
            </w:r>
            <w:r w:rsidRPr="00CB0EED">
              <w:rPr>
                <w:sz w:val="24"/>
                <w:szCs w:val="24"/>
              </w:rPr>
              <w:t>о</w:t>
            </w:r>
            <w:r w:rsidRPr="00CB0EED">
              <w:rPr>
                <w:sz w:val="24"/>
                <w:szCs w:val="24"/>
              </w:rPr>
              <w:t>дели предложений.</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 xml:space="preserve">40 </w:t>
            </w:r>
            <w:r w:rsidRPr="00CB0EED">
              <w:rPr>
                <w:sz w:val="24"/>
                <w:szCs w:val="24"/>
              </w:rPr>
              <w:t>Буква ё – пок</w:t>
            </w:r>
            <w:r w:rsidRPr="00CB0EED">
              <w:rPr>
                <w:sz w:val="24"/>
                <w:szCs w:val="24"/>
              </w:rPr>
              <w:t>а</w:t>
            </w:r>
            <w:r w:rsidRPr="00CB0EED">
              <w:rPr>
                <w:sz w:val="24"/>
                <w:szCs w:val="24"/>
              </w:rPr>
              <w:t>затель мя</w:t>
            </w:r>
            <w:r w:rsidRPr="00CB0EED">
              <w:rPr>
                <w:sz w:val="24"/>
                <w:szCs w:val="24"/>
              </w:rPr>
              <w:t>г</w:t>
            </w:r>
            <w:r w:rsidRPr="00CB0EED">
              <w:rPr>
                <w:sz w:val="24"/>
                <w:szCs w:val="24"/>
              </w:rPr>
              <w:t>кости предш</w:t>
            </w:r>
            <w:r w:rsidRPr="00CB0EED">
              <w:rPr>
                <w:sz w:val="24"/>
                <w:szCs w:val="24"/>
              </w:rPr>
              <w:t>е</w:t>
            </w:r>
            <w:r w:rsidRPr="00CB0EED">
              <w:rPr>
                <w:sz w:val="24"/>
                <w:szCs w:val="24"/>
              </w:rPr>
              <w:t>ствующ</w:t>
            </w:r>
            <w:r w:rsidRPr="00CB0EED">
              <w:rPr>
                <w:sz w:val="24"/>
                <w:szCs w:val="24"/>
              </w:rPr>
              <w:t>е</w:t>
            </w:r>
            <w:r w:rsidRPr="00CB0EED">
              <w:rPr>
                <w:sz w:val="24"/>
                <w:szCs w:val="24"/>
              </w:rPr>
              <w:t>го с</w:t>
            </w:r>
            <w:r w:rsidRPr="00CB0EED">
              <w:rPr>
                <w:sz w:val="24"/>
                <w:szCs w:val="24"/>
              </w:rPr>
              <w:t>о</w:t>
            </w:r>
            <w:r>
              <w:rPr>
                <w:sz w:val="24"/>
                <w:szCs w:val="24"/>
              </w:rPr>
              <w:t xml:space="preserve">гласного. </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Буква ё – показ</w:t>
            </w:r>
            <w:r w:rsidRPr="00CB0EED">
              <w:rPr>
                <w:sz w:val="24"/>
                <w:szCs w:val="24"/>
              </w:rPr>
              <w:t>а</w:t>
            </w:r>
            <w:r w:rsidRPr="00CB0EED">
              <w:rPr>
                <w:sz w:val="24"/>
                <w:szCs w:val="24"/>
              </w:rPr>
              <w:t>тель мягкости предшествующего согласного</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щихся знаний (Какую работу выполняет бу</w:t>
            </w:r>
            <w:r w:rsidRPr="00CB0EED">
              <w:rPr>
                <w:sz w:val="24"/>
                <w:szCs w:val="24"/>
              </w:rPr>
              <w:t>к</w:t>
            </w:r>
            <w:r w:rsidRPr="00CB0EED">
              <w:rPr>
                <w:sz w:val="24"/>
                <w:szCs w:val="24"/>
              </w:rPr>
              <w:t xml:space="preserve">ва ё?). </w:t>
            </w: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 В</w:t>
            </w:r>
            <w:r w:rsidRPr="00CB0EED">
              <w:rPr>
                <w:sz w:val="24"/>
                <w:szCs w:val="24"/>
              </w:rPr>
              <w:t>ы</w:t>
            </w:r>
            <w:r w:rsidRPr="00CB0EED">
              <w:rPr>
                <w:sz w:val="24"/>
                <w:szCs w:val="24"/>
              </w:rPr>
              <w:t>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tc>
        <w:tc>
          <w:tcPr>
            <w:tcW w:w="1984" w:type="dxa"/>
          </w:tcPr>
          <w:p w:rsidR="00481442" w:rsidRPr="00CB0EED" w:rsidRDefault="00481442" w:rsidP="00B606E3">
            <w:pPr>
              <w:rPr>
                <w:sz w:val="24"/>
                <w:szCs w:val="24"/>
              </w:rPr>
            </w:pPr>
            <w:r w:rsidRPr="00CB0EED">
              <w:rPr>
                <w:sz w:val="24"/>
                <w:szCs w:val="24"/>
              </w:rPr>
              <w:t>Взаимоконтроль (Соседи по парте проверьте друг  у друга работы).</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(с</w:t>
            </w:r>
            <w:r w:rsidRPr="00CB0EED">
              <w:rPr>
                <w:sz w:val="24"/>
                <w:szCs w:val="24"/>
              </w:rPr>
              <w:t>о</w:t>
            </w:r>
            <w:r w:rsidRPr="00CB0EED">
              <w:rPr>
                <w:sz w:val="24"/>
                <w:szCs w:val="24"/>
              </w:rPr>
              <w:t>ставление двух расск</w:t>
            </w:r>
            <w:r w:rsidRPr="00CB0EED">
              <w:rPr>
                <w:sz w:val="24"/>
                <w:szCs w:val="24"/>
              </w:rPr>
              <w:t>а</w:t>
            </w:r>
            <w:r w:rsidRPr="00CB0EED">
              <w:rPr>
                <w:sz w:val="24"/>
                <w:szCs w:val="24"/>
              </w:rPr>
              <w:t>зов  по ка</w:t>
            </w:r>
            <w:r w:rsidRPr="00CB0EED">
              <w:rPr>
                <w:sz w:val="24"/>
                <w:szCs w:val="24"/>
              </w:rPr>
              <w:t>ж</w:t>
            </w:r>
            <w:r w:rsidRPr="00CB0EED">
              <w:rPr>
                <w:sz w:val="24"/>
                <w:szCs w:val="24"/>
              </w:rPr>
              <w:t>дой иллюс</w:t>
            </w:r>
            <w:r w:rsidRPr="00CB0EED">
              <w:rPr>
                <w:sz w:val="24"/>
                <w:szCs w:val="24"/>
              </w:rPr>
              <w:t>т</w:t>
            </w:r>
            <w:r w:rsidRPr="00CB0EED">
              <w:rPr>
                <w:sz w:val="24"/>
                <w:szCs w:val="24"/>
              </w:rPr>
              <w:t>рации). Д</w:t>
            </w:r>
            <w:r w:rsidRPr="00CB0EED">
              <w:rPr>
                <w:sz w:val="24"/>
                <w:szCs w:val="24"/>
              </w:rPr>
              <w:t>о</w:t>
            </w:r>
            <w:r w:rsidRPr="00CB0EED">
              <w:rPr>
                <w:sz w:val="24"/>
                <w:szCs w:val="24"/>
              </w:rPr>
              <w:t>говариват</w:t>
            </w:r>
            <w:r w:rsidRPr="00CB0EED">
              <w:rPr>
                <w:sz w:val="24"/>
                <w:szCs w:val="24"/>
              </w:rPr>
              <w:t>ь</w:t>
            </w:r>
            <w:r w:rsidRPr="00CB0EED">
              <w:rPr>
                <w:sz w:val="24"/>
                <w:szCs w:val="24"/>
              </w:rPr>
              <w:t>ся о распр</w:t>
            </w:r>
            <w:r w:rsidRPr="00CB0EED">
              <w:rPr>
                <w:sz w:val="24"/>
                <w:szCs w:val="24"/>
              </w:rPr>
              <w:t>е</w:t>
            </w:r>
            <w:r w:rsidRPr="00CB0EED">
              <w:rPr>
                <w:sz w:val="24"/>
                <w:szCs w:val="24"/>
              </w:rPr>
              <w:t>делении р</w:t>
            </w:r>
            <w:r w:rsidRPr="00CB0EED">
              <w:rPr>
                <w:sz w:val="24"/>
                <w:szCs w:val="24"/>
              </w:rPr>
              <w:t>о</w:t>
            </w:r>
            <w:r w:rsidRPr="00CB0EED">
              <w:rPr>
                <w:sz w:val="24"/>
                <w:szCs w:val="24"/>
              </w:rPr>
              <w:t>лей в совм</w:t>
            </w:r>
            <w:r w:rsidRPr="00CB0EED">
              <w:rPr>
                <w:sz w:val="24"/>
                <w:szCs w:val="24"/>
              </w:rPr>
              <w:t>е</w:t>
            </w:r>
            <w:r w:rsidRPr="00CB0EED">
              <w:rPr>
                <w:sz w:val="24"/>
                <w:szCs w:val="24"/>
              </w:rPr>
              <w:t>стной де</w:t>
            </w:r>
            <w:r w:rsidRPr="00CB0EED">
              <w:rPr>
                <w:sz w:val="24"/>
                <w:szCs w:val="24"/>
              </w:rPr>
              <w:t>я</w:t>
            </w:r>
            <w:r w:rsidRPr="00CB0EED">
              <w:rPr>
                <w:sz w:val="24"/>
                <w:szCs w:val="24"/>
              </w:rPr>
              <w:t>тельн</w:t>
            </w:r>
            <w:r w:rsidRPr="00CB0EED">
              <w:rPr>
                <w:sz w:val="24"/>
                <w:szCs w:val="24"/>
              </w:rPr>
              <w:t>о</w:t>
            </w:r>
            <w:r w:rsidRPr="00CB0EED">
              <w:rPr>
                <w:sz w:val="24"/>
                <w:szCs w:val="24"/>
              </w:rPr>
              <w:t>сти (прове</w:t>
            </w:r>
            <w:r w:rsidRPr="00CB0EED">
              <w:rPr>
                <w:sz w:val="24"/>
                <w:szCs w:val="24"/>
              </w:rPr>
              <w:t>р</w:t>
            </w:r>
            <w:r w:rsidRPr="00CB0EED">
              <w:rPr>
                <w:sz w:val="24"/>
                <w:szCs w:val="24"/>
              </w:rPr>
              <w:t>ка гласных зв</w:t>
            </w:r>
            <w:r w:rsidRPr="00CB0EED">
              <w:rPr>
                <w:sz w:val="24"/>
                <w:szCs w:val="24"/>
              </w:rPr>
              <w:t>у</w:t>
            </w:r>
            <w:r w:rsidRPr="00CB0EED">
              <w:rPr>
                <w:sz w:val="24"/>
                <w:szCs w:val="24"/>
              </w:rPr>
              <w:t>ков, обозн</w:t>
            </w:r>
            <w:r w:rsidRPr="00CB0EED">
              <w:rPr>
                <w:sz w:val="24"/>
                <w:szCs w:val="24"/>
              </w:rPr>
              <w:t>а</w:t>
            </w:r>
            <w:r w:rsidRPr="00CB0EED">
              <w:rPr>
                <w:sz w:val="24"/>
                <w:szCs w:val="24"/>
              </w:rPr>
              <w:t>чающих твердость предшес</w:t>
            </w:r>
            <w:r w:rsidRPr="00CB0EED">
              <w:rPr>
                <w:sz w:val="24"/>
                <w:szCs w:val="24"/>
              </w:rPr>
              <w:t>т</w:t>
            </w:r>
            <w:r w:rsidRPr="00CB0EED">
              <w:rPr>
                <w:sz w:val="24"/>
                <w:szCs w:val="24"/>
              </w:rPr>
              <w:t>вующих с</w:t>
            </w:r>
            <w:r w:rsidRPr="00CB0EED">
              <w:rPr>
                <w:sz w:val="24"/>
                <w:szCs w:val="24"/>
              </w:rPr>
              <w:t>о</w:t>
            </w:r>
            <w:r w:rsidRPr="00CB0EED">
              <w:rPr>
                <w:sz w:val="24"/>
                <w:szCs w:val="24"/>
              </w:rPr>
              <w:t>гласных в слоге, в</w:t>
            </w:r>
            <w:r w:rsidRPr="00CB0EED">
              <w:rPr>
                <w:sz w:val="24"/>
                <w:szCs w:val="24"/>
              </w:rPr>
              <w:t>ы</w:t>
            </w:r>
            <w:r w:rsidRPr="00CB0EED">
              <w:rPr>
                <w:sz w:val="24"/>
                <w:szCs w:val="24"/>
              </w:rPr>
              <w:t>ставленных на наборном полотне).</w:t>
            </w:r>
          </w:p>
        </w:tc>
        <w:tc>
          <w:tcPr>
            <w:tcW w:w="2694" w:type="dxa"/>
          </w:tcPr>
          <w:p w:rsidR="00481442" w:rsidRPr="00CB0EED" w:rsidRDefault="00481442" w:rsidP="00B606E3">
            <w:pPr>
              <w:rPr>
                <w:sz w:val="24"/>
                <w:szCs w:val="24"/>
              </w:rPr>
            </w:pPr>
            <w:r w:rsidRPr="00CB0EED">
              <w:rPr>
                <w:sz w:val="24"/>
                <w:szCs w:val="24"/>
              </w:rPr>
              <w:t>Отвечают на вопросы, работают с наборным полотном. Работают в парах, выполняют пр</w:t>
            </w:r>
            <w:r w:rsidRPr="00CB0EED">
              <w:rPr>
                <w:sz w:val="24"/>
                <w:szCs w:val="24"/>
              </w:rPr>
              <w:t>о</w:t>
            </w:r>
            <w:r w:rsidRPr="00CB0EED">
              <w:rPr>
                <w:sz w:val="24"/>
                <w:szCs w:val="24"/>
              </w:rPr>
              <w:t>верку в парах. Соста</w:t>
            </w:r>
            <w:r w:rsidRPr="00CB0EED">
              <w:rPr>
                <w:sz w:val="24"/>
                <w:szCs w:val="24"/>
              </w:rPr>
              <w:t>в</w:t>
            </w:r>
            <w:r w:rsidRPr="00CB0EED">
              <w:rPr>
                <w:sz w:val="24"/>
                <w:szCs w:val="24"/>
              </w:rPr>
              <w:t>ляют рассказы по р</w:t>
            </w:r>
            <w:r w:rsidRPr="00CB0EED">
              <w:rPr>
                <w:sz w:val="24"/>
                <w:szCs w:val="24"/>
              </w:rPr>
              <w:t>и</w:t>
            </w:r>
            <w:r w:rsidRPr="00CB0EED">
              <w:rPr>
                <w:sz w:val="24"/>
                <w:szCs w:val="24"/>
              </w:rPr>
              <w:t>сункам. Анализируют звуковые схемы и м</w:t>
            </w:r>
            <w:r w:rsidRPr="00CB0EED">
              <w:rPr>
                <w:sz w:val="24"/>
                <w:szCs w:val="24"/>
              </w:rPr>
              <w:t>о</w:t>
            </w:r>
            <w:r w:rsidRPr="00CB0EED">
              <w:rPr>
                <w:sz w:val="24"/>
                <w:szCs w:val="24"/>
              </w:rPr>
              <w:t>дели предложений.</w:t>
            </w:r>
          </w:p>
        </w:tc>
      </w:tr>
      <w:tr w:rsidR="00481442" w:rsidRPr="00CB0EED" w:rsidTr="00B606E3">
        <w:trPr>
          <w:cantSplit/>
          <w:trHeight w:val="1143"/>
        </w:trPr>
        <w:tc>
          <w:tcPr>
            <w:tcW w:w="1242" w:type="dxa"/>
            <w:vAlign w:val="center"/>
          </w:tcPr>
          <w:p w:rsidR="00481442" w:rsidRDefault="00481442" w:rsidP="00B606E3">
            <w:pPr>
              <w:rPr>
                <w:sz w:val="24"/>
                <w:szCs w:val="24"/>
              </w:rPr>
            </w:pPr>
            <w:r>
              <w:rPr>
                <w:sz w:val="24"/>
                <w:szCs w:val="24"/>
              </w:rPr>
              <w:lastRenderedPageBreak/>
              <w:t>41.Обоз</w:t>
            </w:r>
          </w:p>
          <w:p w:rsidR="00481442" w:rsidRPr="00CB0EED" w:rsidRDefault="00481442" w:rsidP="00B606E3">
            <w:pPr>
              <w:rPr>
                <w:sz w:val="24"/>
                <w:szCs w:val="24"/>
              </w:rPr>
            </w:pPr>
            <w:r>
              <w:rPr>
                <w:sz w:val="24"/>
                <w:szCs w:val="24"/>
              </w:rPr>
              <w:t>начение двух зв</w:t>
            </w:r>
            <w:r>
              <w:rPr>
                <w:sz w:val="24"/>
                <w:szCs w:val="24"/>
              </w:rPr>
              <w:t>у</w:t>
            </w:r>
            <w:r>
              <w:rPr>
                <w:sz w:val="24"/>
                <w:szCs w:val="24"/>
              </w:rPr>
              <w:t>ко</w:t>
            </w:r>
            <w:r>
              <w:rPr>
                <w:sz w:val="24"/>
                <w:szCs w:val="24"/>
              </w:rPr>
              <w:t>в</w:t>
            </w:r>
            <w:r>
              <w:rPr>
                <w:sz w:val="24"/>
                <w:szCs w:val="24"/>
              </w:rPr>
              <w:t>[й, у]. одной буквой Ю</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Буквы Ю, ю в нач</w:t>
            </w:r>
            <w:r w:rsidRPr="00CB0EED">
              <w:rPr>
                <w:sz w:val="24"/>
                <w:szCs w:val="24"/>
              </w:rPr>
              <w:t>а</w:t>
            </w:r>
            <w:r w:rsidRPr="00CB0EED">
              <w:rPr>
                <w:sz w:val="24"/>
                <w:szCs w:val="24"/>
              </w:rPr>
              <w:t>ле слова и перед гласной – два зв</w:t>
            </w:r>
            <w:r w:rsidRPr="00CB0EED">
              <w:rPr>
                <w:sz w:val="24"/>
                <w:szCs w:val="24"/>
              </w:rPr>
              <w:t>у</w:t>
            </w:r>
            <w:r w:rsidRPr="00CB0EED">
              <w:rPr>
                <w:sz w:val="24"/>
                <w:szCs w:val="24"/>
              </w:rPr>
              <w:t>ка: [й, у]</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 Формирование умения осуществлять сравнение и выделять общее и разли</w:t>
            </w:r>
            <w:r w:rsidRPr="00CB0EED">
              <w:rPr>
                <w:sz w:val="24"/>
                <w:szCs w:val="24"/>
              </w:rPr>
              <w:t>ч</w:t>
            </w:r>
            <w:r w:rsidRPr="00CB0EED">
              <w:rPr>
                <w:sz w:val="24"/>
                <w:szCs w:val="24"/>
              </w:rPr>
              <w:t>ное (сравнение текущей страницы с предыдущими).</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tc>
        <w:tc>
          <w:tcPr>
            <w:tcW w:w="1984" w:type="dxa"/>
          </w:tcPr>
          <w:p w:rsidR="00481442" w:rsidRPr="00CB0EED" w:rsidRDefault="00481442" w:rsidP="00B606E3">
            <w:pPr>
              <w:rPr>
                <w:sz w:val="24"/>
                <w:szCs w:val="24"/>
              </w:rPr>
            </w:pPr>
            <w:r w:rsidRPr="00CB0EED">
              <w:rPr>
                <w:sz w:val="24"/>
                <w:szCs w:val="24"/>
              </w:rPr>
              <w:t>Формулиров</w:t>
            </w:r>
            <w:r w:rsidRPr="00CB0EED">
              <w:rPr>
                <w:sz w:val="24"/>
                <w:szCs w:val="24"/>
              </w:rPr>
              <w:t>а</w:t>
            </w:r>
            <w:r w:rsidRPr="00CB0EED">
              <w:rPr>
                <w:sz w:val="24"/>
                <w:szCs w:val="24"/>
              </w:rPr>
              <w:t>ние и удержание учебной задачи  (Над чем нам нужно подумать на уроке, что у</w:t>
            </w:r>
            <w:r w:rsidRPr="00CB0EED">
              <w:rPr>
                <w:sz w:val="24"/>
                <w:szCs w:val="24"/>
              </w:rPr>
              <w:t>з</w:t>
            </w:r>
            <w:r w:rsidRPr="00CB0EED">
              <w:rPr>
                <w:sz w:val="24"/>
                <w:szCs w:val="24"/>
              </w:rPr>
              <w:t xml:space="preserve">нать?). </w:t>
            </w:r>
          </w:p>
          <w:p w:rsidR="00481442" w:rsidRPr="00CB0EED" w:rsidRDefault="00481442" w:rsidP="00B606E3">
            <w:pPr>
              <w:rPr>
                <w:sz w:val="24"/>
                <w:szCs w:val="24"/>
              </w:rPr>
            </w:pPr>
            <w:r w:rsidRPr="00CB0EED">
              <w:rPr>
                <w:sz w:val="24"/>
                <w:szCs w:val="24"/>
              </w:rPr>
              <w:t>Взаимоконтроль (Соседи по парте проверьте друг у друга работы).</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(с</w:t>
            </w:r>
            <w:r w:rsidRPr="00CB0EED">
              <w:rPr>
                <w:sz w:val="24"/>
                <w:szCs w:val="24"/>
              </w:rPr>
              <w:t>о</w:t>
            </w:r>
            <w:r w:rsidRPr="00CB0EED">
              <w:rPr>
                <w:sz w:val="24"/>
                <w:szCs w:val="24"/>
              </w:rPr>
              <w:t>ставление рассказа по картинке). 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 (конс</w:t>
            </w:r>
            <w:r w:rsidRPr="00CB0EED">
              <w:rPr>
                <w:sz w:val="24"/>
                <w:szCs w:val="24"/>
              </w:rPr>
              <w:t>т</w:t>
            </w:r>
            <w:r w:rsidRPr="00CB0EED">
              <w:rPr>
                <w:sz w:val="24"/>
                <w:szCs w:val="24"/>
              </w:rPr>
              <w:t>руиров</w:t>
            </w:r>
            <w:r w:rsidRPr="00CB0EED">
              <w:rPr>
                <w:sz w:val="24"/>
                <w:szCs w:val="24"/>
              </w:rPr>
              <w:t>а</w:t>
            </w:r>
            <w:r w:rsidRPr="00CB0EED">
              <w:rPr>
                <w:sz w:val="24"/>
                <w:szCs w:val="24"/>
              </w:rPr>
              <w:t>ние букв, при чтении строк).</w:t>
            </w:r>
          </w:p>
        </w:tc>
        <w:tc>
          <w:tcPr>
            <w:tcW w:w="2694" w:type="dxa"/>
          </w:tcPr>
          <w:p w:rsidR="00481442" w:rsidRPr="00CB0EED" w:rsidRDefault="00481442" w:rsidP="00B606E3">
            <w:pPr>
              <w:rPr>
                <w:sz w:val="24"/>
                <w:szCs w:val="24"/>
              </w:rPr>
            </w:pPr>
            <w:r w:rsidRPr="00CB0EED">
              <w:rPr>
                <w:sz w:val="24"/>
                <w:szCs w:val="24"/>
              </w:rPr>
              <w:t>Отвечают на вопросы, работают с наборным полотном и конвертом для конструирования. Работают в парах. С</w:t>
            </w:r>
            <w:r w:rsidRPr="00CB0EED">
              <w:rPr>
                <w:sz w:val="24"/>
                <w:szCs w:val="24"/>
              </w:rPr>
              <w:t>о</w:t>
            </w:r>
            <w:r w:rsidRPr="00CB0EED">
              <w:rPr>
                <w:sz w:val="24"/>
                <w:szCs w:val="24"/>
              </w:rPr>
              <w:t>ставляют текст по р</w:t>
            </w:r>
            <w:r w:rsidRPr="00CB0EED">
              <w:rPr>
                <w:sz w:val="24"/>
                <w:szCs w:val="24"/>
              </w:rPr>
              <w:t>и</w:t>
            </w:r>
            <w:r w:rsidRPr="00CB0EED">
              <w:rPr>
                <w:sz w:val="24"/>
                <w:szCs w:val="24"/>
              </w:rPr>
              <w:t>сунку. Анализируют звуковые схемы и м</w:t>
            </w:r>
            <w:r w:rsidRPr="00CB0EED">
              <w:rPr>
                <w:sz w:val="24"/>
                <w:szCs w:val="24"/>
              </w:rPr>
              <w:t>о</w:t>
            </w:r>
            <w:r w:rsidRPr="00CB0EED">
              <w:rPr>
                <w:sz w:val="24"/>
                <w:szCs w:val="24"/>
              </w:rPr>
              <w:t>дели предложений.</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t xml:space="preserve">42 </w:t>
            </w:r>
            <w:r w:rsidRPr="00CB0EED">
              <w:rPr>
                <w:sz w:val="24"/>
                <w:szCs w:val="24"/>
              </w:rPr>
              <w:t>Буква ю – пок</w:t>
            </w:r>
            <w:r w:rsidRPr="00CB0EED">
              <w:rPr>
                <w:sz w:val="24"/>
                <w:szCs w:val="24"/>
              </w:rPr>
              <w:t>а</w:t>
            </w:r>
            <w:r w:rsidRPr="00CB0EED">
              <w:rPr>
                <w:sz w:val="24"/>
                <w:szCs w:val="24"/>
              </w:rPr>
              <w:t>затель мя</w:t>
            </w:r>
            <w:r w:rsidRPr="00CB0EED">
              <w:rPr>
                <w:sz w:val="24"/>
                <w:szCs w:val="24"/>
              </w:rPr>
              <w:t>г</w:t>
            </w:r>
            <w:r w:rsidRPr="00CB0EED">
              <w:rPr>
                <w:sz w:val="24"/>
                <w:szCs w:val="24"/>
              </w:rPr>
              <w:t>кости предш</w:t>
            </w:r>
            <w:r w:rsidRPr="00CB0EED">
              <w:rPr>
                <w:sz w:val="24"/>
                <w:szCs w:val="24"/>
              </w:rPr>
              <w:t>е</w:t>
            </w:r>
            <w:r w:rsidRPr="00CB0EED">
              <w:rPr>
                <w:sz w:val="24"/>
                <w:szCs w:val="24"/>
              </w:rPr>
              <w:lastRenderedPageBreak/>
              <w:t>ствующ</w:t>
            </w:r>
            <w:r w:rsidRPr="00CB0EED">
              <w:rPr>
                <w:sz w:val="24"/>
                <w:szCs w:val="24"/>
              </w:rPr>
              <w:t>е</w:t>
            </w:r>
            <w:r w:rsidRPr="00CB0EED">
              <w:rPr>
                <w:sz w:val="24"/>
                <w:szCs w:val="24"/>
              </w:rPr>
              <w:t>го с</w:t>
            </w:r>
            <w:r w:rsidRPr="00CB0EED">
              <w:rPr>
                <w:sz w:val="24"/>
                <w:szCs w:val="24"/>
              </w:rPr>
              <w:t>о</w:t>
            </w:r>
            <w:r w:rsidRPr="00CB0EED">
              <w:rPr>
                <w:sz w:val="24"/>
                <w:szCs w:val="24"/>
              </w:rPr>
              <w:t>гласного.</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lastRenderedPageBreak/>
              <w:t>Буква ю – показ</w:t>
            </w:r>
            <w:r w:rsidRPr="00CB0EED">
              <w:rPr>
                <w:sz w:val="24"/>
                <w:szCs w:val="24"/>
              </w:rPr>
              <w:t>а</w:t>
            </w:r>
            <w:r w:rsidRPr="00CB0EED">
              <w:rPr>
                <w:sz w:val="24"/>
                <w:szCs w:val="24"/>
              </w:rPr>
              <w:t>тель мягкости предшествующего согласного</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 xml:space="preserve">щихся знаний (Какую работу </w:t>
            </w:r>
            <w:r w:rsidRPr="00CB0EED">
              <w:rPr>
                <w:sz w:val="24"/>
                <w:szCs w:val="24"/>
              </w:rPr>
              <w:lastRenderedPageBreak/>
              <w:t>выполняет бу</w:t>
            </w:r>
            <w:r w:rsidRPr="00CB0EED">
              <w:rPr>
                <w:sz w:val="24"/>
                <w:szCs w:val="24"/>
              </w:rPr>
              <w:t>к</w:t>
            </w:r>
            <w:r w:rsidRPr="00CB0EED">
              <w:rPr>
                <w:sz w:val="24"/>
                <w:szCs w:val="24"/>
              </w:rPr>
              <w:t xml:space="preserve">ва ю?). </w:t>
            </w:r>
          </w:p>
        </w:tc>
        <w:tc>
          <w:tcPr>
            <w:tcW w:w="3119" w:type="dxa"/>
          </w:tcPr>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w:t>
            </w:r>
          </w:p>
          <w:p w:rsidR="00481442" w:rsidRPr="00CB0EED" w:rsidRDefault="00481442" w:rsidP="00B606E3">
            <w:pPr>
              <w:rPr>
                <w:sz w:val="24"/>
                <w:szCs w:val="24"/>
              </w:rPr>
            </w:pPr>
            <w:r w:rsidRPr="00CB0EED">
              <w:rPr>
                <w:sz w:val="24"/>
                <w:szCs w:val="24"/>
              </w:rPr>
              <w:lastRenderedPageBreak/>
              <w:t xml:space="preserve"> 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tc>
        <w:tc>
          <w:tcPr>
            <w:tcW w:w="1984" w:type="dxa"/>
          </w:tcPr>
          <w:p w:rsidR="00481442" w:rsidRPr="00CB0EED" w:rsidRDefault="00481442" w:rsidP="00B606E3">
            <w:pPr>
              <w:rPr>
                <w:sz w:val="24"/>
                <w:szCs w:val="24"/>
              </w:rPr>
            </w:pPr>
            <w:r w:rsidRPr="00CB0EED">
              <w:rPr>
                <w:sz w:val="24"/>
                <w:szCs w:val="24"/>
              </w:rPr>
              <w:lastRenderedPageBreak/>
              <w:t>Взаимоконтроль (Соседи по парте проверьте друг у друга работы).</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(с</w:t>
            </w:r>
            <w:r w:rsidRPr="00CB0EED">
              <w:rPr>
                <w:sz w:val="24"/>
                <w:szCs w:val="24"/>
              </w:rPr>
              <w:t>о</w:t>
            </w:r>
            <w:r w:rsidRPr="00CB0EED">
              <w:rPr>
                <w:sz w:val="24"/>
                <w:szCs w:val="24"/>
              </w:rPr>
              <w:t xml:space="preserve">ставление </w:t>
            </w:r>
            <w:r w:rsidRPr="00CB0EED">
              <w:rPr>
                <w:sz w:val="24"/>
                <w:szCs w:val="24"/>
              </w:rPr>
              <w:lastRenderedPageBreak/>
              <w:t>двух расск</w:t>
            </w:r>
            <w:r w:rsidRPr="00CB0EED">
              <w:rPr>
                <w:sz w:val="24"/>
                <w:szCs w:val="24"/>
              </w:rPr>
              <w:t>а</w:t>
            </w:r>
            <w:r w:rsidRPr="00CB0EED">
              <w:rPr>
                <w:sz w:val="24"/>
                <w:szCs w:val="24"/>
              </w:rPr>
              <w:t>зов  по ка</w:t>
            </w:r>
            <w:r w:rsidRPr="00CB0EED">
              <w:rPr>
                <w:sz w:val="24"/>
                <w:szCs w:val="24"/>
              </w:rPr>
              <w:t>ж</w:t>
            </w:r>
            <w:r w:rsidRPr="00CB0EED">
              <w:rPr>
                <w:sz w:val="24"/>
                <w:szCs w:val="24"/>
              </w:rPr>
              <w:t>дой иллюс</w:t>
            </w:r>
            <w:r w:rsidRPr="00CB0EED">
              <w:rPr>
                <w:sz w:val="24"/>
                <w:szCs w:val="24"/>
              </w:rPr>
              <w:t>т</w:t>
            </w:r>
            <w:r w:rsidRPr="00CB0EED">
              <w:rPr>
                <w:sz w:val="24"/>
                <w:szCs w:val="24"/>
              </w:rPr>
              <w:t>рации). Д</w:t>
            </w:r>
            <w:r w:rsidRPr="00CB0EED">
              <w:rPr>
                <w:sz w:val="24"/>
                <w:szCs w:val="24"/>
              </w:rPr>
              <w:t>о</w:t>
            </w:r>
            <w:r w:rsidRPr="00CB0EED">
              <w:rPr>
                <w:sz w:val="24"/>
                <w:szCs w:val="24"/>
              </w:rPr>
              <w:t>говариват</w:t>
            </w:r>
            <w:r w:rsidRPr="00CB0EED">
              <w:rPr>
                <w:sz w:val="24"/>
                <w:szCs w:val="24"/>
              </w:rPr>
              <w:t>ь</w:t>
            </w:r>
            <w:r w:rsidRPr="00CB0EED">
              <w:rPr>
                <w:sz w:val="24"/>
                <w:szCs w:val="24"/>
              </w:rPr>
              <w:t>ся о распр</w:t>
            </w:r>
            <w:r w:rsidRPr="00CB0EED">
              <w:rPr>
                <w:sz w:val="24"/>
                <w:szCs w:val="24"/>
              </w:rPr>
              <w:t>е</w:t>
            </w:r>
            <w:r w:rsidRPr="00CB0EED">
              <w:rPr>
                <w:sz w:val="24"/>
                <w:szCs w:val="24"/>
              </w:rPr>
              <w:t>делении р</w:t>
            </w:r>
            <w:r w:rsidRPr="00CB0EED">
              <w:rPr>
                <w:sz w:val="24"/>
                <w:szCs w:val="24"/>
              </w:rPr>
              <w:t>о</w:t>
            </w:r>
            <w:r w:rsidRPr="00CB0EED">
              <w:rPr>
                <w:sz w:val="24"/>
                <w:szCs w:val="24"/>
              </w:rPr>
              <w:t>лей в совм</w:t>
            </w:r>
            <w:r w:rsidRPr="00CB0EED">
              <w:rPr>
                <w:sz w:val="24"/>
                <w:szCs w:val="24"/>
              </w:rPr>
              <w:t>е</w:t>
            </w:r>
            <w:r w:rsidRPr="00CB0EED">
              <w:rPr>
                <w:sz w:val="24"/>
                <w:szCs w:val="24"/>
              </w:rPr>
              <w:t>стной де</w:t>
            </w:r>
            <w:r w:rsidRPr="00CB0EED">
              <w:rPr>
                <w:sz w:val="24"/>
                <w:szCs w:val="24"/>
              </w:rPr>
              <w:t>я</w:t>
            </w:r>
            <w:r w:rsidRPr="00CB0EED">
              <w:rPr>
                <w:sz w:val="24"/>
                <w:szCs w:val="24"/>
              </w:rPr>
              <w:t>тельн</w:t>
            </w:r>
            <w:r w:rsidRPr="00CB0EED">
              <w:rPr>
                <w:sz w:val="24"/>
                <w:szCs w:val="24"/>
              </w:rPr>
              <w:t>о</w:t>
            </w:r>
            <w:r w:rsidRPr="00CB0EED">
              <w:rPr>
                <w:sz w:val="24"/>
                <w:szCs w:val="24"/>
              </w:rPr>
              <w:t>сти (прове</w:t>
            </w:r>
            <w:r w:rsidRPr="00CB0EED">
              <w:rPr>
                <w:sz w:val="24"/>
                <w:szCs w:val="24"/>
              </w:rPr>
              <w:t>р</w:t>
            </w:r>
            <w:r w:rsidRPr="00CB0EED">
              <w:rPr>
                <w:sz w:val="24"/>
                <w:szCs w:val="24"/>
              </w:rPr>
              <w:t>ка гласных зв</w:t>
            </w:r>
            <w:r w:rsidRPr="00CB0EED">
              <w:rPr>
                <w:sz w:val="24"/>
                <w:szCs w:val="24"/>
              </w:rPr>
              <w:t>у</w:t>
            </w:r>
            <w:r w:rsidRPr="00CB0EED">
              <w:rPr>
                <w:sz w:val="24"/>
                <w:szCs w:val="24"/>
              </w:rPr>
              <w:t>ков, обозн</w:t>
            </w:r>
            <w:r w:rsidRPr="00CB0EED">
              <w:rPr>
                <w:sz w:val="24"/>
                <w:szCs w:val="24"/>
              </w:rPr>
              <w:t>а</w:t>
            </w:r>
            <w:r w:rsidRPr="00CB0EED">
              <w:rPr>
                <w:sz w:val="24"/>
                <w:szCs w:val="24"/>
              </w:rPr>
              <w:t>чающих твердость предшес</w:t>
            </w:r>
            <w:r w:rsidRPr="00CB0EED">
              <w:rPr>
                <w:sz w:val="24"/>
                <w:szCs w:val="24"/>
              </w:rPr>
              <w:t>т</w:t>
            </w:r>
            <w:r w:rsidRPr="00CB0EED">
              <w:rPr>
                <w:sz w:val="24"/>
                <w:szCs w:val="24"/>
              </w:rPr>
              <w:t>вующих с</w:t>
            </w:r>
            <w:r w:rsidRPr="00CB0EED">
              <w:rPr>
                <w:sz w:val="24"/>
                <w:szCs w:val="24"/>
              </w:rPr>
              <w:t>о</w:t>
            </w:r>
            <w:r w:rsidRPr="00CB0EED">
              <w:rPr>
                <w:sz w:val="24"/>
                <w:szCs w:val="24"/>
              </w:rPr>
              <w:t>гласных в слоге, в</w:t>
            </w:r>
            <w:r w:rsidRPr="00CB0EED">
              <w:rPr>
                <w:sz w:val="24"/>
                <w:szCs w:val="24"/>
              </w:rPr>
              <w:t>ы</w:t>
            </w:r>
            <w:r w:rsidRPr="00CB0EED">
              <w:rPr>
                <w:sz w:val="24"/>
                <w:szCs w:val="24"/>
              </w:rPr>
              <w:t>ставленных на наборном полотне).</w:t>
            </w:r>
          </w:p>
        </w:tc>
        <w:tc>
          <w:tcPr>
            <w:tcW w:w="2694" w:type="dxa"/>
          </w:tcPr>
          <w:p w:rsidR="00481442" w:rsidRPr="00CB0EED" w:rsidRDefault="00481442" w:rsidP="00B606E3">
            <w:pPr>
              <w:rPr>
                <w:sz w:val="24"/>
                <w:szCs w:val="24"/>
              </w:rPr>
            </w:pPr>
            <w:r w:rsidRPr="00CB0EED">
              <w:rPr>
                <w:sz w:val="24"/>
                <w:szCs w:val="24"/>
              </w:rPr>
              <w:lastRenderedPageBreak/>
              <w:t xml:space="preserve">Отвечают на вопросы, работают с наборным полотном. Работают в парах, </w:t>
            </w:r>
            <w:r w:rsidRPr="00CB0EED">
              <w:rPr>
                <w:sz w:val="24"/>
                <w:szCs w:val="24"/>
              </w:rPr>
              <w:pgNum/>
              <w:t>выполняют пр</w:t>
            </w:r>
            <w:r w:rsidRPr="00CB0EED">
              <w:rPr>
                <w:sz w:val="24"/>
                <w:szCs w:val="24"/>
              </w:rPr>
              <w:t>о</w:t>
            </w:r>
            <w:r w:rsidRPr="00CB0EED">
              <w:rPr>
                <w:sz w:val="24"/>
                <w:szCs w:val="24"/>
              </w:rPr>
              <w:t>верку в парах. Соста</w:t>
            </w:r>
            <w:r w:rsidRPr="00CB0EED">
              <w:rPr>
                <w:sz w:val="24"/>
                <w:szCs w:val="24"/>
              </w:rPr>
              <w:t>в</w:t>
            </w:r>
            <w:r w:rsidRPr="00CB0EED">
              <w:rPr>
                <w:sz w:val="24"/>
                <w:szCs w:val="24"/>
              </w:rPr>
              <w:t>ляют рассказы по р</w:t>
            </w:r>
            <w:r w:rsidRPr="00CB0EED">
              <w:rPr>
                <w:sz w:val="24"/>
                <w:szCs w:val="24"/>
              </w:rPr>
              <w:t>и</w:t>
            </w:r>
            <w:r w:rsidRPr="00CB0EED">
              <w:rPr>
                <w:sz w:val="24"/>
                <w:szCs w:val="24"/>
              </w:rPr>
              <w:t xml:space="preserve">сункам. Анализируют </w:t>
            </w:r>
            <w:r w:rsidRPr="00CB0EED">
              <w:rPr>
                <w:sz w:val="24"/>
                <w:szCs w:val="24"/>
              </w:rPr>
              <w:lastRenderedPageBreak/>
              <w:t>звуковые схемы и м</w:t>
            </w:r>
            <w:r w:rsidRPr="00CB0EED">
              <w:rPr>
                <w:sz w:val="24"/>
                <w:szCs w:val="24"/>
              </w:rPr>
              <w:t>о</w:t>
            </w:r>
            <w:r w:rsidRPr="00CB0EED">
              <w:rPr>
                <w:sz w:val="24"/>
                <w:szCs w:val="24"/>
              </w:rPr>
              <w:t>дели предложений.</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43 Об</w:t>
            </w:r>
            <w:r>
              <w:rPr>
                <w:sz w:val="24"/>
                <w:szCs w:val="24"/>
              </w:rPr>
              <w:t>о</w:t>
            </w:r>
            <w:r>
              <w:rPr>
                <w:sz w:val="24"/>
                <w:szCs w:val="24"/>
              </w:rPr>
              <w:t>значение двух зв</w:t>
            </w:r>
            <w:r>
              <w:rPr>
                <w:sz w:val="24"/>
                <w:szCs w:val="24"/>
              </w:rPr>
              <w:t>у</w:t>
            </w:r>
            <w:r>
              <w:rPr>
                <w:sz w:val="24"/>
                <w:szCs w:val="24"/>
              </w:rPr>
              <w:t>ков</w:t>
            </w:r>
            <w:r w:rsidRPr="00CB0EED">
              <w:rPr>
                <w:sz w:val="24"/>
                <w:szCs w:val="24"/>
              </w:rPr>
              <w:t xml:space="preserve"> [й, э]</w:t>
            </w:r>
            <w:r>
              <w:rPr>
                <w:sz w:val="24"/>
                <w:szCs w:val="24"/>
              </w:rPr>
              <w:t xml:space="preserve"> одной буквой Е</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Буквы Е, е  в начале слова  и перед гласной – два зв</w:t>
            </w:r>
            <w:r w:rsidRPr="00CB0EED">
              <w:rPr>
                <w:sz w:val="24"/>
                <w:szCs w:val="24"/>
              </w:rPr>
              <w:t>у</w:t>
            </w:r>
            <w:r w:rsidRPr="00CB0EED">
              <w:rPr>
                <w:sz w:val="24"/>
                <w:szCs w:val="24"/>
              </w:rPr>
              <w:t>ка: [й, э].</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Формирование умения осуществлять сравнение и выделять </w:t>
            </w:r>
            <w:r w:rsidRPr="00CB0EED">
              <w:rPr>
                <w:sz w:val="24"/>
                <w:szCs w:val="24"/>
              </w:rPr>
              <w:lastRenderedPageBreak/>
              <w:t>общее и разли</w:t>
            </w:r>
            <w:r w:rsidRPr="00CB0EED">
              <w:rPr>
                <w:sz w:val="24"/>
                <w:szCs w:val="24"/>
              </w:rPr>
              <w:t>ч</w:t>
            </w:r>
            <w:r w:rsidRPr="00CB0EED">
              <w:rPr>
                <w:sz w:val="24"/>
                <w:szCs w:val="24"/>
              </w:rPr>
              <w:t>ное (сравнение текущей страницы с предыдущими).</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tc>
        <w:tc>
          <w:tcPr>
            <w:tcW w:w="1984" w:type="dxa"/>
          </w:tcPr>
          <w:p w:rsidR="00481442" w:rsidRPr="00CB0EED" w:rsidRDefault="00481442" w:rsidP="00B606E3">
            <w:pPr>
              <w:rPr>
                <w:sz w:val="24"/>
                <w:szCs w:val="24"/>
              </w:rPr>
            </w:pPr>
            <w:r w:rsidRPr="00CB0EED">
              <w:rPr>
                <w:sz w:val="24"/>
                <w:szCs w:val="24"/>
              </w:rPr>
              <w:lastRenderedPageBreak/>
              <w:t>Формулиров</w:t>
            </w:r>
            <w:r w:rsidRPr="00CB0EED">
              <w:rPr>
                <w:sz w:val="24"/>
                <w:szCs w:val="24"/>
              </w:rPr>
              <w:t>а</w:t>
            </w:r>
            <w:r w:rsidRPr="00CB0EED">
              <w:rPr>
                <w:sz w:val="24"/>
                <w:szCs w:val="24"/>
              </w:rPr>
              <w:t>ние и удержание учебной задачи  (Над чем нам нужно подумать на уроке, что у</w:t>
            </w:r>
            <w:r w:rsidRPr="00CB0EED">
              <w:rPr>
                <w:sz w:val="24"/>
                <w:szCs w:val="24"/>
              </w:rPr>
              <w:t>з</w:t>
            </w:r>
            <w:r w:rsidRPr="00CB0EED">
              <w:rPr>
                <w:sz w:val="24"/>
                <w:szCs w:val="24"/>
              </w:rPr>
              <w:t xml:space="preserve">нать?). </w:t>
            </w:r>
          </w:p>
          <w:p w:rsidR="00481442" w:rsidRPr="00CB0EED" w:rsidRDefault="00481442" w:rsidP="00B606E3">
            <w:pPr>
              <w:rPr>
                <w:sz w:val="24"/>
                <w:szCs w:val="24"/>
              </w:rPr>
            </w:pPr>
            <w:r w:rsidRPr="00CB0EED">
              <w:rPr>
                <w:sz w:val="24"/>
                <w:szCs w:val="24"/>
              </w:rPr>
              <w:lastRenderedPageBreak/>
              <w:t>Взаимоконтроль (Соседи по парте проверьте друг у друга работы).</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lastRenderedPageBreak/>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(с</w:t>
            </w:r>
            <w:r w:rsidRPr="00CB0EED">
              <w:rPr>
                <w:sz w:val="24"/>
                <w:szCs w:val="24"/>
              </w:rPr>
              <w:t>о</w:t>
            </w:r>
            <w:r w:rsidRPr="00CB0EED">
              <w:rPr>
                <w:sz w:val="24"/>
                <w:szCs w:val="24"/>
              </w:rPr>
              <w:t xml:space="preserve">ставление рассказа по картинке). </w:t>
            </w:r>
            <w:r w:rsidRPr="00CB0EED">
              <w:rPr>
                <w:sz w:val="24"/>
                <w:szCs w:val="24"/>
              </w:rPr>
              <w:lastRenderedPageBreak/>
              <w:t>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 (конс</w:t>
            </w:r>
            <w:r w:rsidRPr="00CB0EED">
              <w:rPr>
                <w:sz w:val="24"/>
                <w:szCs w:val="24"/>
              </w:rPr>
              <w:t>т</w:t>
            </w:r>
            <w:r w:rsidRPr="00CB0EED">
              <w:rPr>
                <w:sz w:val="24"/>
                <w:szCs w:val="24"/>
              </w:rPr>
              <w:t>руиров</w:t>
            </w:r>
            <w:r w:rsidRPr="00CB0EED">
              <w:rPr>
                <w:sz w:val="24"/>
                <w:szCs w:val="24"/>
              </w:rPr>
              <w:t>а</w:t>
            </w:r>
            <w:r w:rsidRPr="00CB0EED">
              <w:rPr>
                <w:sz w:val="24"/>
                <w:szCs w:val="24"/>
              </w:rPr>
              <w:t>ние букв, при чтении строк).</w:t>
            </w:r>
          </w:p>
        </w:tc>
        <w:tc>
          <w:tcPr>
            <w:tcW w:w="2694" w:type="dxa"/>
          </w:tcPr>
          <w:p w:rsidR="00481442" w:rsidRPr="00CB0EED" w:rsidRDefault="00481442" w:rsidP="00B606E3">
            <w:pPr>
              <w:rPr>
                <w:sz w:val="24"/>
                <w:szCs w:val="24"/>
              </w:rPr>
            </w:pPr>
            <w:r w:rsidRPr="00CB0EED">
              <w:rPr>
                <w:sz w:val="24"/>
                <w:szCs w:val="24"/>
              </w:rPr>
              <w:lastRenderedPageBreak/>
              <w:t>Отвечают на вопросы, работают с наборным полотном и конвертом для конструирования. Работают в парах. С</w:t>
            </w:r>
            <w:r w:rsidRPr="00CB0EED">
              <w:rPr>
                <w:sz w:val="24"/>
                <w:szCs w:val="24"/>
              </w:rPr>
              <w:t>о</w:t>
            </w:r>
            <w:r w:rsidRPr="00CB0EED">
              <w:rPr>
                <w:sz w:val="24"/>
                <w:szCs w:val="24"/>
              </w:rPr>
              <w:t>ставляют текст по р</w:t>
            </w:r>
            <w:r w:rsidRPr="00CB0EED">
              <w:rPr>
                <w:sz w:val="24"/>
                <w:szCs w:val="24"/>
              </w:rPr>
              <w:t>и</w:t>
            </w:r>
            <w:r w:rsidRPr="00CB0EED">
              <w:rPr>
                <w:sz w:val="24"/>
                <w:szCs w:val="24"/>
              </w:rPr>
              <w:t xml:space="preserve">сунку. Анализируют </w:t>
            </w:r>
            <w:r w:rsidRPr="00CB0EED">
              <w:rPr>
                <w:sz w:val="24"/>
                <w:szCs w:val="24"/>
              </w:rPr>
              <w:lastRenderedPageBreak/>
              <w:t>звуковые схемы и м</w:t>
            </w:r>
            <w:r w:rsidRPr="00CB0EED">
              <w:rPr>
                <w:sz w:val="24"/>
                <w:szCs w:val="24"/>
              </w:rPr>
              <w:t>о</w:t>
            </w:r>
            <w:r w:rsidRPr="00CB0EED">
              <w:rPr>
                <w:sz w:val="24"/>
                <w:szCs w:val="24"/>
              </w:rPr>
              <w:t>дели предложений.</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44</w:t>
            </w:r>
            <w:r w:rsidRPr="00CB0EED">
              <w:rPr>
                <w:sz w:val="24"/>
                <w:szCs w:val="24"/>
              </w:rPr>
              <w:t>Буква е  – Показ</w:t>
            </w:r>
            <w:r w:rsidRPr="00CB0EED">
              <w:rPr>
                <w:sz w:val="24"/>
                <w:szCs w:val="24"/>
              </w:rPr>
              <w:t>а</w:t>
            </w:r>
            <w:r w:rsidRPr="00CB0EED">
              <w:rPr>
                <w:sz w:val="24"/>
                <w:szCs w:val="24"/>
              </w:rPr>
              <w:t>тель мя</w:t>
            </w:r>
            <w:r w:rsidRPr="00CB0EED">
              <w:rPr>
                <w:sz w:val="24"/>
                <w:szCs w:val="24"/>
              </w:rPr>
              <w:t>г</w:t>
            </w:r>
            <w:r w:rsidRPr="00CB0EED">
              <w:rPr>
                <w:sz w:val="24"/>
                <w:szCs w:val="24"/>
              </w:rPr>
              <w:t>кости предш</w:t>
            </w:r>
            <w:r w:rsidRPr="00CB0EED">
              <w:rPr>
                <w:sz w:val="24"/>
                <w:szCs w:val="24"/>
              </w:rPr>
              <w:t>е</w:t>
            </w:r>
            <w:r w:rsidRPr="00CB0EED">
              <w:rPr>
                <w:sz w:val="24"/>
                <w:szCs w:val="24"/>
              </w:rPr>
              <w:t>ствующ</w:t>
            </w:r>
            <w:r w:rsidRPr="00CB0EED">
              <w:rPr>
                <w:sz w:val="24"/>
                <w:szCs w:val="24"/>
              </w:rPr>
              <w:t>е</w:t>
            </w:r>
            <w:r w:rsidRPr="00CB0EED">
              <w:rPr>
                <w:sz w:val="24"/>
                <w:szCs w:val="24"/>
              </w:rPr>
              <w:t>го с</w:t>
            </w:r>
            <w:r w:rsidRPr="00CB0EED">
              <w:rPr>
                <w:sz w:val="24"/>
                <w:szCs w:val="24"/>
              </w:rPr>
              <w:t>о</w:t>
            </w:r>
            <w:r>
              <w:rPr>
                <w:sz w:val="24"/>
                <w:szCs w:val="24"/>
              </w:rPr>
              <w:t xml:space="preserve">гласного. </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 xml:space="preserve">Буква е – </w:t>
            </w:r>
          </w:p>
          <w:p w:rsidR="00481442" w:rsidRPr="00CB0EED" w:rsidRDefault="00481442" w:rsidP="00B606E3">
            <w:pPr>
              <w:rPr>
                <w:sz w:val="24"/>
                <w:szCs w:val="24"/>
              </w:rPr>
            </w:pPr>
            <w:r w:rsidRPr="00CB0EED">
              <w:rPr>
                <w:sz w:val="24"/>
                <w:szCs w:val="24"/>
              </w:rPr>
              <w:t xml:space="preserve">показатель </w:t>
            </w:r>
          </w:p>
          <w:p w:rsidR="00481442" w:rsidRPr="00CB0EED" w:rsidRDefault="00481442" w:rsidP="00B606E3">
            <w:pPr>
              <w:rPr>
                <w:sz w:val="24"/>
                <w:szCs w:val="24"/>
              </w:rPr>
            </w:pPr>
            <w:r w:rsidRPr="00CB0EED">
              <w:rPr>
                <w:sz w:val="24"/>
                <w:szCs w:val="24"/>
              </w:rPr>
              <w:t>мягкости предш</w:t>
            </w:r>
            <w:r w:rsidRPr="00CB0EED">
              <w:rPr>
                <w:sz w:val="24"/>
                <w:szCs w:val="24"/>
              </w:rPr>
              <w:t>е</w:t>
            </w:r>
            <w:r w:rsidRPr="00CB0EED">
              <w:rPr>
                <w:sz w:val="24"/>
                <w:szCs w:val="24"/>
              </w:rPr>
              <w:t>ствующего согла</w:t>
            </w:r>
            <w:r w:rsidRPr="00CB0EED">
              <w:rPr>
                <w:sz w:val="24"/>
                <w:szCs w:val="24"/>
              </w:rPr>
              <w:t>с</w:t>
            </w:r>
            <w:r w:rsidRPr="00CB0EED">
              <w:rPr>
                <w:sz w:val="24"/>
                <w:szCs w:val="24"/>
              </w:rPr>
              <w:t>ного</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щихся знаний (Какую работу выполняет бу</w:t>
            </w:r>
            <w:r w:rsidRPr="00CB0EED">
              <w:rPr>
                <w:sz w:val="24"/>
                <w:szCs w:val="24"/>
              </w:rPr>
              <w:t>к</w:t>
            </w:r>
            <w:r w:rsidRPr="00CB0EED">
              <w:rPr>
                <w:sz w:val="24"/>
                <w:szCs w:val="24"/>
              </w:rPr>
              <w:t xml:space="preserve">ва е?). </w:t>
            </w: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w:t>
            </w:r>
          </w:p>
          <w:p w:rsidR="00481442" w:rsidRPr="00CB0EED" w:rsidRDefault="00481442" w:rsidP="00B606E3">
            <w:pPr>
              <w:rPr>
                <w:sz w:val="24"/>
                <w:szCs w:val="24"/>
              </w:rPr>
            </w:pPr>
            <w:r w:rsidRPr="00CB0EED">
              <w:rPr>
                <w:sz w:val="24"/>
                <w:szCs w:val="24"/>
              </w:rPr>
              <w:t xml:space="preserve"> 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t>Взаимоконтроль (Соседи по парте проверьте друг у друга работы).</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(с</w:t>
            </w:r>
            <w:r w:rsidRPr="00CB0EED">
              <w:rPr>
                <w:sz w:val="24"/>
                <w:szCs w:val="24"/>
              </w:rPr>
              <w:t>о</w:t>
            </w:r>
            <w:r w:rsidRPr="00CB0EED">
              <w:rPr>
                <w:sz w:val="24"/>
                <w:szCs w:val="24"/>
              </w:rPr>
              <w:t>ставление двух расск</w:t>
            </w:r>
            <w:r w:rsidRPr="00CB0EED">
              <w:rPr>
                <w:sz w:val="24"/>
                <w:szCs w:val="24"/>
              </w:rPr>
              <w:t>а</w:t>
            </w:r>
            <w:r w:rsidRPr="00CB0EED">
              <w:rPr>
                <w:sz w:val="24"/>
                <w:szCs w:val="24"/>
              </w:rPr>
              <w:t>зов  по ка</w:t>
            </w:r>
            <w:r w:rsidRPr="00CB0EED">
              <w:rPr>
                <w:sz w:val="24"/>
                <w:szCs w:val="24"/>
              </w:rPr>
              <w:t>ж</w:t>
            </w:r>
            <w:r w:rsidRPr="00CB0EED">
              <w:rPr>
                <w:sz w:val="24"/>
                <w:szCs w:val="24"/>
              </w:rPr>
              <w:t>дой иллюс</w:t>
            </w:r>
            <w:r w:rsidRPr="00CB0EED">
              <w:rPr>
                <w:sz w:val="24"/>
                <w:szCs w:val="24"/>
              </w:rPr>
              <w:t>т</w:t>
            </w:r>
            <w:r w:rsidRPr="00CB0EED">
              <w:rPr>
                <w:sz w:val="24"/>
                <w:szCs w:val="24"/>
              </w:rPr>
              <w:t>рации). Д</w:t>
            </w:r>
            <w:r w:rsidRPr="00CB0EED">
              <w:rPr>
                <w:sz w:val="24"/>
                <w:szCs w:val="24"/>
              </w:rPr>
              <w:t>о</w:t>
            </w:r>
            <w:r w:rsidRPr="00CB0EED">
              <w:rPr>
                <w:sz w:val="24"/>
                <w:szCs w:val="24"/>
              </w:rPr>
              <w:t>говариват</w:t>
            </w:r>
            <w:r w:rsidRPr="00CB0EED">
              <w:rPr>
                <w:sz w:val="24"/>
                <w:szCs w:val="24"/>
              </w:rPr>
              <w:t>ь</w:t>
            </w:r>
            <w:r w:rsidRPr="00CB0EED">
              <w:rPr>
                <w:sz w:val="24"/>
                <w:szCs w:val="24"/>
              </w:rPr>
              <w:t>ся о распр</w:t>
            </w:r>
            <w:r w:rsidRPr="00CB0EED">
              <w:rPr>
                <w:sz w:val="24"/>
                <w:szCs w:val="24"/>
              </w:rPr>
              <w:t>е</w:t>
            </w:r>
            <w:r w:rsidRPr="00CB0EED">
              <w:rPr>
                <w:sz w:val="24"/>
                <w:szCs w:val="24"/>
              </w:rPr>
              <w:t>делении р</w:t>
            </w:r>
            <w:r w:rsidRPr="00CB0EED">
              <w:rPr>
                <w:sz w:val="24"/>
                <w:szCs w:val="24"/>
              </w:rPr>
              <w:t>о</w:t>
            </w:r>
            <w:r w:rsidRPr="00CB0EED">
              <w:rPr>
                <w:sz w:val="24"/>
                <w:szCs w:val="24"/>
              </w:rPr>
              <w:t>лей в сов</w:t>
            </w:r>
            <w:r w:rsidRPr="00CB0EED">
              <w:rPr>
                <w:sz w:val="24"/>
                <w:szCs w:val="24"/>
              </w:rPr>
              <w:lastRenderedPageBreak/>
              <w:t>м</w:t>
            </w:r>
            <w:r w:rsidRPr="00CB0EED">
              <w:rPr>
                <w:sz w:val="24"/>
                <w:szCs w:val="24"/>
              </w:rPr>
              <w:t>е</w:t>
            </w:r>
            <w:r w:rsidRPr="00CB0EED">
              <w:rPr>
                <w:sz w:val="24"/>
                <w:szCs w:val="24"/>
              </w:rPr>
              <w:t>стной де</w:t>
            </w:r>
            <w:r w:rsidRPr="00CB0EED">
              <w:rPr>
                <w:sz w:val="24"/>
                <w:szCs w:val="24"/>
              </w:rPr>
              <w:t>я</w:t>
            </w:r>
            <w:r w:rsidRPr="00CB0EED">
              <w:rPr>
                <w:sz w:val="24"/>
                <w:szCs w:val="24"/>
              </w:rPr>
              <w:t>тельн</w:t>
            </w:r>
            <w:r w:rsidRPr="00CB0EED">
              <w:rPr>
                <w:sz w:val="24"/>
                <w:szCs w:val="24"/>
              </w:rPr>
              <w:t>о</w:t>
            </w:r>
            <w:r w:rsidRPr="00CB0EED">
              <w:rPr>
                <w:sz w:val="24"/>
                <w:szCs w:val="24"/>
              </w:rPr>
              <w:t>сти (прове</w:t>
            </w:r>
            <w:r w:rsidRPr="00CB0EED">
              <w:rPr>
                <w:sz w:val="24"/>
                <w:szCs w:val="24"/>
              </w:rPr>
              <w:t>р</w:t>
            </w:r>
            <w:r w:rsidRPr="00CB0EED">
              <w:rPr>
                <w:sz w:val="24"/>
                <w:szCs w:val="24"/>
              </w:rPr>
              <w:t>ка гласных зв</w:t>
            </w:r>
            <w:r w:rsidRPr="00CB0EED">
              <w:rPr>
                <w:sz w:val="24"/>
                <w:szCs w:val="24"/>
              </w:rPr>
              <w:t>у</w:t>
            </w:r>
            <w:r w:rsidRPr="00CB0EED">
              <w:rPr>
                <w:sz w:val="24"/>
                <w:szCs w:val="24"/>
              </w:rPr>
              <w:t>ков, обозн</w:t>
            </w:r>
            <w:r w:rsidRPr="00CB0EED">
              <w:rPr>
                <w:sz w:val="24"/>
                <w:szCs w:val="24"/>
              </w:rPr>
              <w:t>а</w:t>
            </w:r>
            <w:r w:rsidRPr="00CB0EED">
              <w:rPr>
                <w:sz w:val="24"/>
                <w:szCs w:val="24"/>
              </w:rPr>
              <w:t>чающих твердость предшес</w:t>
            </w:r>
            <w:r w:rsidRPr="00CB0EED">
              <w:rPr>
                <w:sz w:val="24"/>
                <w:szCs w:val="24"/>
              </w:rPr>
              <w:t>т</w:t>
            </w:r>
            <w:r w:rsidRPr="00CB0EED">
              <w:rPr>
                <w:sz w:val="24"/>
                <w:szCs w:val="24"/>
              </w:rPr>
              <w:t>вующих с</w:t>
            </w:r>
            <w:r w:rsidRPr="00CB0EED">
              <w:rPr>
                <w:sz w:val="24"/>
                <w:szCs w:val="24"/>
              </w:rPr>
              <w:t>о</w:t>
            </w:r>
            <w:r w:rsidRPr="00CB0EED">
              <w:rPr>
                <w:sz w:val="24"/>
                <w:szCs w:val="24"/>
              </w:rPr>
              <w:t>гласных в слоге, в</w:t>
            </w:r>
            <w:r w:rsidRPr="00CB0EED">
              <w:rPr>
                <w:sz w:val="24"/>
                <w:szCs w:val="24"/>
              </w:rPr>
              <w:t>ы</w:t>
            </w:r>
            <w:r w:rsidRPr="00CB0EED">
              <w:rPr>
                <w:sz w:val="24"/>
                <w:szCs w:val="24"/>
              </w:rPr>
              <w:t>ставленных на наборном полотне).</w:t>
            </w:r>
          </w:p>
        </w:tc>
        <w:tc>
          <w:tcPr>
            <w:tcW w:w="2694" w:type="dxa"/>
          </w:tcPr>
          <w:p w:rsidR="00481442" w:rsidRPr="00CB0EED" w:rsidRDefault="00481442" w:rsidP="00B606E3">
            <w:pPr>
              <w:rPr>
                <w:sz w:val="24"/>
                <w:szCs w:val="24"/>
              </w:rPr>
            </w:pPr>
            <w:r w:rsidRPr="00CB0EED">
              <w:rPr>
                <w:sz w:val="24"/>
                <w:szCs w:val="24"/>
              </w:rPr>
              <w:lastRenderedPageBreak/>
              <w:t xml:space="preserve">Отвечают на вопросы, работают с наборным полотном. Работают в парах, </w:t>
            </w:r>
            <w:r w:rsidRPr="00CB0EED">
              <w:rPr>
                <w:sz w:val="24"/>
                <w:szCs w:val="24"/>
              </w:rPr>
              <w:pgNum/>
              <w:t>выполняют пр</w:t>
            </w:r>
            <w:r w:rsidRPr="00CB0EED">
              <w:rPr>
                <w:sz w:val="24"/>
                <w:szCs w:val="24"/>
              </w:rPr>
              <w:t>о</w:t>
            </w:r>
            <w:r w:rsidRPr="00CB0EED">
              <w:rPr>
                <w:sz w:val="24"/>
                <w:szCs w:val="24"/>
              </w:rPr>
              <w:t>верку в парах. Соста</w:t>
            </w:r>
            <w:r w:rsidRPr="00CB0EED">
              <w:rPr>
                <w:sz w:val="24"/>
                <w:szCs w:val="24"/>
              </w:rPr>
              <w:t>в</w:t>
            </w:r>
            <w:r w:rsidRPr="00CB0EED">
              <w:rPr>
                <w:sz w:val="24"/>
                <w:szCs w:val="24"/>
              </w:rPr>
              <w:t>ляют рассказы по р</w:t>
            </w:r>
            <w:r w:rsidRPr="00CB0EED">
              <w:rPr>
                <w:sz w:val="24"/>
                <w:szCs w:val="24"/>
              </w:rPr>
              <w:t>и</w:t>
            </w:r>
            <w:r w:rsidRPr="00CB0EED">
              <w:rPr>
                <w:sz w:val="24"/>
                <w:szCs w:val="24"/>
              </w:rPr>
              <w:t>сункам. Анализируют звуковые схемы и м</w:t>
            </w:r>
            <w:r w:rsidRPr="00CB0EED">
              <w:rPr>
                <w:sz w:val="24"/>
                <w:szCs w:val="24"/>
              </w:rPr>
              <w:t>о</w:t>
            </w:r>
            <w:r w:rsidRPr="00CB0EED">
              <w:rPr>
                <w:sz w:val="24"/>
                <w:szCs w:val="24"/>
              </w:rPr>
              <w:t>дели предложений.</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45</w:t>
            </w:r>
            <w:r w:rsidRPr="00CB0EED">
              <w:rPr>
                <w:sz w:val="24"/>
                <w:szCs w:val="24"/>
              </w:rPr>
              <w:t>Буква ь для об</w:t>
            </w:r>
            <w:r w:rsidRPr="00CB0EED">
              <w:rPr>
                <w:sz w:val="24"/>
                <w:szCs w:val="24"/>
              </w:rPr>
              <w:t>о</w:t>
            </w:r>
            <w:r w:rsidRPr="00CB0EED">
              <w:rPr>
                <w:sz w:val="24"/>
                <w:szCs w:val="24"/>
              </w:rPr>
              <w:t>значения мягкости согла</w:t>
            </w:r>
            <w:r w:rsidRPr="00CB0EED">
              <w:rPr>
                <w:sz w:val="24"/>
                <w:szCs w:val="24"/>
              </w:rPr>
              <w:t>с</w:t>
            </w:r>
            <w:r w:rsidRPr="00CB0EED">
              <w:rPr>
                <w:sz w:val="24"/>
                <w:szCs w:val="24"/>
              </w:rPr>
              <w:t xml:space="preserve">ных  </w:t>
            </w:r>
            <w:r>
              <w:rPr>
                <w:sz w:val="24"/>
                <w:szCs w:val="24"/>
              </w:rPr>
              <w:t>зв</w:t>
            </w:r>
            <w:r>
              <w:rPr>
                <w:sz w:val="24"/>
                <w:szCs w:val="24"/>
              </w:rPr>
              <w:t>у</w:t>
            </w:r>
            <w:r>
              <w:rPr>
                <w:sz w:val="24"/>
                <w:szCs w:val="24"/>
              </w:rPr>
              <w:t>ков</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 xml:space="preserve">Буква ь  для </w:t>
            </w:r>
          </w:p>
          <w:p w:rsidR="00481442" w:rsidRPr="00CB0EED" w:rsidRDefault="00481442" w:rsidP="00B606E3">
            <w:pPr>
              <w:rPr>
                <w:sz w:val="24"/>
                <w:szCs w:val="24"/>
              </w:rPr>
            </w:pPr>
            <w:r w:rsidRPr="00CB0EED">
              <w:rPr>
                <w:sz w:val="24"/>
                <w:szCs w:val="24"/>
              </w:rPr>
              <w:t>обозначения мя</w:t>
            </w:r>
            <w:r w:rsidRPr="00CB0EED">
              <w:rPr>
                <w:sz w:val="24"/>
                <w:szCs w:val="24"/>
              </w:rPr>
              <w:t>г</w:t>
            </w:r>
            <w:r w:rsidRPr="00CB0EED">
              <w:rPr>
                <w:sz w:val="24"/>
                <w:szCs w:val="24"/>
              </w:rPr>
              <w:t>кости согласных</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 (Что н</w:t>
            </w:r>
            <w:r w:rsidRPr="00CB0EED">
              <w:rPr>
                <w:sz w:val="24"/>
                <w:szCs w:val="24"/>
              </w:rPr>
              <w:t>е</w:t>
            </w:r>
            <w:r w:rsidRPr="00CB0EED">
              <w:rPr>
                <w:sz w:val="24"/>
                <w:szCs w:val="24"/>
              </w:rPr>
              <w:t>обычного вы заметили сег</w:t>
            </w:r>
            <w:r w:rsidRPr="00CB0EED">
              <w:rPr>
                <w:sz w:val="24"/>
                <w:szCs w:val="24"/>
              </w:rPr>
              <w:t>о</w:t>
            </w:r>
            <w:r w:rsidRPr="00CB0EED">
              <w:rPr>
                <w:sz w:val="24"/>
                <w:szCs w:val="24"/>
              </w:rPr>
              <w:t>дня на стран</w:t>
            </w:r>
            <w:r w:rsidRPr="00CB0EED">
              <w:rPr>
                <w:sz w:val="24"/>
                <w:szCs w:val="24"/>
              </w:rPr>
              <w:t>и</w:t>
            </w:r>
            <w:r w:rsidRPr="00CB0EED">
              <w:rPr>
                <w:sz w:val="24"/>
                <w:szCs w:val="24"/>
              </w:rPr>
              <w:t xml:space="preserve">це «Азбуки»?). </w:t>
            </w:r>
          </w:p>
        </w:tc>
        <w:tc>
          <w:tcPr>
            <w:tcW w:w="3119" w:type="dxa"/>
          </w:tcPr>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w:t>
            </w:r>
            <w:r w:rsidRPr="00CB0EED">
              <w:rPr>
                <w:sz w:val="24"/>
                <w:szCs w:val="24"/>
              </w:rPr>
              <w:lastRenderedPageBreak/>
              <w:t>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tc>
        <w:tc>
          <w:tcPr>
            <w:tcW w:w="1984" w:type="dxa"/>
          </w:tcPr>
          <w:p w:rsidR="00481442" w:rsidRPr="00CB0EED" w:rsidRDefault="00481442" w:rsidP="00B606E3">
            <w:pPr>
              <w:rPr>
                <w:sz w:val="24"/>
                <w:szCs w:val="24"/>
              </w:rPr>
            </w:pPr>
            <w:r w:rsidRPr="00CB0EED">
              <w:rPr>
                <w:sz w:val="24"/>
                <w:szCs w:val="24"/>
              </w:rPr>
              <w:lastRenderedPageBreak/>
              <w:t>Применение у</w:t>
            </w:r>
            <w:r w:rsidRPr="00CB0EED">
              <w:rPr>
                <w:sz w:val="24"/>
                <w:szCs w:val="24"/>
              </w:rPr>
              <w:t>с</w:t>
            </w:r>
            <w:r w:rsidRPr="00CB0EED">
              <w:rPr>
                <w:sz w:val="24"/>
                <w:szCs w:val="24"/>
              </w:rPr>
              <w:t>тановленных правил в план</w:t>
            </w:r>
            <w:r w:rsidRPr="00CB0EED">
              <w:rPr>
                <w:sz w:val="24"/>
                <w:szCs w:val="24"/>
              </w:rPr>
              <w:t>и</w:t>
            </w:r>
            <w:r w:rsidRPr="00CB0EED">
              <w:rPr>
                <w:sz w:val="24"/>
                <w:szCs w:val="24"/>
              </w:rPr>
              <w:t>ровании способа решения.</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 xml:space="preserve">зывание. </w:t>
            </w:r>
          </w:p>
        </w:tc>
        <w:tc>
          <w:tcPr>
            <w:tcW w:w="2694" w:type="dxa"/>
          </w:tcPr>
          <w:p w:rsidR="00481442" w:rsidRPr="00CB0EED" w:rsidRDefault="00481442" w:rsidP="00B606E3">
            <w:pPr>
              <w:rPr>
                <w:sz w:val="24"/>
                <w:szCs w:val="24"/>
              </w:rPr>
            </w:pPr>
            <w:r w:rsidRPr="00CB0EED">
              <w:rPr>
                <w:sz w:val="24"/>
                <w:szCs w:val="24"/>
              </w:rPr>
              <w:t>Делят слова на слоги. Работают с наборным полотном и конвертом для конструирования.  Читают звукобуквенные модели. Отвечают на вопросы. Высказывают предположения. Чит</w:t>
            </w:r>
            <w:r w:rsidRPr="00CB0EED">
              <w:rPr>
                <w:sz w:val="24"/>
                <w:szCs w:val="24"/>
              </w:rPr>
              <w:t>а</w:t>
            </w:r>
            <w:r w:rsidRPr="00CB0EED">
              <w:rPr>
                <w:sz w:val="24"/>
                <w:szCs w:val="24"/>
              </w:rPr>
              <w:t>ют и оставляют пре</w:t>
            </w:r>
            <w:r w:rsidRPr="00CB0EED">
              <w:rPr>
                <w:sz w:val="24"/>
                <w:szCs w:val="24"/>
              </w:rPr>
              <w:t>д</w:t>
            </w:r>
            <w:r w:rsidRPr="00CB0EED">
              <w:rPr>
                <w:sz w:val="24"/>
                <w:szCs w:val="24"/>
              </w:rPr>
              <w:t xml:space="preserve">ложения на наборном полотне.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46, 47 С</w:t>
            </w:r>
            <w:r>
              <w:rPr>
                <w:sz w:val="24"/>
                <w:szCs w:val="24"/>
              </w:rPr>
              <w:t>о</w:t>
            </w:r>
            <w:r>
              <w:rPr>
                <w:sz w:val="24"/>
                <w:szCs w:val="24"/>
              </w:rPr>
              <w:t>гласные звонкие з</w:t>
            </w:r>
            <w:r w:rsidRPr="00CB0EED">
              <w:rPr>
                <w:sz w:val="24"/>
                <w:szCs w:val="24"/>
              </w:rPr>
              <w:t>вуки [д][д,],</w:t>
            </w:r>
            <w:r>
              <w:rPr>
                <w:sz w:val="24"/>
                <w:szCs w:val="24"/>
              </w:rPr>
              <w:t xml:space="preserve"> отл</w:t>
            </w:r>
            <w:r>
              <w:rPr>
                <w:sz w:val="24"/>
                <w:szCs w:val="24"/>
              </w:rPr>
              <w:t>и</w:t>
            </w:r>
            <w:r>
              <w:rPr>
                <w:sz w:val="24"/>
                <w:szCs w:val="24"/>
              </w:rPr>
              <w:t>чающи</w:t>
            </w:r>
            <w:r>
              <w:rPr>
                <w:sz w:val="24"/>
                <w:szCs w:val="24"/>
              </w:rPr>
              <w:t>е</w:t>
            </w:r>
            <w:r>
              <w:rPr>
                <w:sz w:val="24"/>
                <w:szCs w:val="24"/>
              </w:rPr>
              <w:t>ся по признаку мягкости-твёрд</w:t>
            </w:r>
            <w:r>
              <w:rPr>
                <w:sz w:val="24"/>
                <w:szCs w:val="24"/>
              </w:rPr>
              <w:t>о</w:t>
            </w:r>
            <w:r>
              <w:rPr>
                <w:sz w:val="24"/>
                <w:szCs w:val="24"/>
              </w:rPr>
              <w:t>сти. Б</w:t>
            </w:r>
            <w:r w:rsidRPr="00CB0EED">
              <w:rPr>
                <w:sz w:val="24"/>
                <w:szCs w:val="24"/>
              </w:rPr>
              <w:t>у</w:t>
            </w:r>
            <w:r w:rsidRPr="00CB0EED">
              <w:rPr>
                <w:sz w:val="24"/>
                <w:szCs w:val="24"/>
              </w:rPr>
              <w:t>к</w:t>
            </w:r>
            <w:r w:rsidRPr="00CB0EED">
              <w:rPr>
                <w:sz w:val="24"/>
                <w:szCs w:val="24"/>
              </w:rPr>
              <w:t>вы Д, д.</w:t>
            </w:r>
          </w:p>
          <w:p w:rsidR="00481442" w:rsidRPr="00CB0EED" w:rsidRDefault="00481442" w:rsidP="00B606E3">
            <w:pPr>
              <w:rPr>
                <w:sz w:val="24"/>
                <w:szCs w:val="24"/>
              </w:rPr>
            </w:pPr>
            <w:r w:rsidRPr="00CB0EED">
              <w:rPr>
                <w:sz w:val="24"/>
                <w:szCs w:val="24"/>
              </w:rPr>
              <w:t xml:space="preserve"> </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Согласные звонкие звуки [д][д,]. Бол</w:t>
            </w:r>
            <w:r w:rsidRPr="00CB0EED">
              <w:rPr>
                <w:sz w:val="24"/>
                <w:szCs w:val="24"/>
              </w:rPr>
              <w:t>ь</w:t>
            </w:r>
            <w:r w:rsidRPr="00CB0EED">
              <w:rPr>
                <w:sz w:val="24"/>
                <w:szCs w:val="24"/>
              </w:rPr>
              <w:t>шая\ малая буквы Д,д.</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 Формирование умения осуществлять сравнение и выделять общее и разли</w:t>
            </w:r>
            <w:r w:rsidRPr="00CB0EED">
              <w:rPr>
                <w:sz w:val="24"/>
                <w:szCs w:val="24"/>
              </w:rPr>
              <w:t>ч</w:t>
            </w:r>
            <w:r w:rsidRPr="00CB0EED">
              <w:rPr>
                <w:sz w:val="24"/>
                <w:szCs w:val="24"/>
              </w:rPr>
              <w:t>ное (с. 47, сравнение пар слов по звучанию и знач</w:t>
            </w:r>
            <w:r w:rsidRPr="00CB0EED">
              <w:rPr>
                <w:sz w:val="24"/>
                <w:szCs w:val="24"/>
              </w:rPr>
              <w:t>е</w:t>
            </w:r>
            <w:r w:rsidRPr="00CB0EED">
              <w:rPr>
                <w:sz w:val="24"/>
                <w:szCs w:val="24"/>
              </w:rPr>
              <w:t>нию).</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(с. 47, «Данила»); раб</w:t>
            </w:r>
            <w:r w:rsidRPr="00CB0EED">
              <w:rPr>
                <w:sz w:val="24"/>
                <w:szCs w:val="24"/>
              </w:rPr>
              <w:t>о</w:t>
            </w:r>
            <w:r w:rsidRPr="00CB0EED">
              <w:rPr>
                <w:sz w:val="24"/>
                <w:szCs w:val="24"/>
              </w:rPr>
              <w:t>та на цветном фоне.</w:t>
            </w:r>
          </w:p>
          <w:p w:rsidR="00481442" w:rsidRPr="00CB0EED" w:rsidRDefault="00481442" w:rsidP="00B606E3">
            <w:pPr>
              <w:rPr>
                <w:sz w:val="24"/>
                <w:szCs w:val="24"/>
              </w:rPr>
            </w:pPr>
            <w:r w:rsidRPr="00CB0EED">
              <w:rPr>
                <w:sz w:val="24"/>
                <w:szCs w:val="24"/>
              </w:rPr>
              <w:lastRenderedPageBreak/>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 xml:space="preserve">венных признаков: </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 ч</w:t>
            </w:r>
            <w:r w:rsidRPr="00CB0EED">
              <w:rPr>
                <w:sz w:val="24"/>
                <w:szCs w:val="24"/>
              </w:rPr>
              <w:t>е</w:t>
            </w:r>
            <w:r w:rsidRPr="00CB0EED">
              <w:rPr>
                <w:sz w:val="24"/>
                <w:szCs w:val="24"/>
              </w:rPr>
              <w:t>рез анализ пар слов на цветном фоне.</w:t>
            </w:r>
          </w:p>
        </w:tc>
        <w:tc>
          <w:tcPr>
            <w:tcW w:w="1984" w:type="dxa"/>
          </w:tcPr>
          <w:p w:rsidR="00481442" w:rsidRPr="00CB0EED" w:rsidRDefault="00481442" w:rsidP="00B606E3">
            <w:pPr>
              <w:rPr>
                <w:sz w:val="24"/>
                <w:szCs w:val="24"/>
              </w:rPr>
            </w:pPr>
            <w:r w:rsidRPr="00CB0EED">
              <w:rPr>
                <w:sz w:val="24"/>
                <w:szCs w:val="24"/>
              </w:rPr>
              <w:lastRenderedPageBreak/>
              <w:t>Самоконтроль  (по звуковой модели, по опорным сл</w:t>
            </w:r>
            <w:r w:rsidRPr="00CB0EED">
              <w:rPr>
                <w:sz w:val="24"/>
                <w:szCs w:val="24"/>
              </w:rPr>
              <w:t>о</w:t>
            </w:r>
            <w:r w:rsidRPr="00CB0EED">
              <w:rPr>
                <w:sz w:val="24"/>
                <w:szCs w:val="24"/>
              </w:rPr>
              <w:t>вам) и взаим</w:t>
            </w:r>
            <w:r w:rsidRPr="00CB0EED">
              <w:rPr>
                <w:sz w:val="24"/>
                <w:szCs w:val="24"/>
              </w:rPr>
              <w:t>о</w:t>
            </w:r>
            <w:r w:rsidRPr="00CB0EED">
              <w:rPr>
                <w:sz w:val="24"/>
                <w:szCs w:val="24"/>
              </w:rPr>
              <w:t xml:space="preserve">контроль (при работе в </w:t>
            </w:r>
            <w:r w:rsidRPr="00CB0EED">
              <w:rPr>
                <w:sz w:val="24"/>
                <w:szCs w:val="24"/>
              </w:rPr>
              <w:pgNum/>
              <w:t>паре).</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(о</w:t>
            </w:r>
            <w:r w:rsidRPr="00CB0EED">
              <w:rPr>
                <w:sz w:val="24"/>
                <w:szCs w:val="24"/>
              </w:rPr>
              <w:t>т</w:t>
            </w:r>
            <w:r w:rsidRPr="00CB0EED">
              <w:rPr>
                <w:sz w:val="24"/>
                <w:szCs w:val="24"/>
              </w:rPr>
              <w:t xml:space="preserve">вечают на вопросы). </w:t>
            </w:r>
          </w:p>
          <w:p w:rsidR="00481442" w:rsidRPr="00CB0EED" w:rsidRDefault="00481442" w:rsidP="00B606E3">
            <w:pPr>
              <w:rPr>
                <w:sz w:val="24"/>
                <w:szCs w:val="24"/>
              </w:rPr>
            </w:pPr>
            <w:r w:rsidRPr="00CB0EED">
              <w:rPr>
                <w:sz w:val="24"/>
                <w:szCs w:val="24"/>
              </w:rPr>
              <w:t>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 (групп</w:t>
            </w:r>
            <w:r w:rsidRPr="00CB0EED">
              <w:rPr>
                <w:sz w:val="24"/>
                <w:szCs w:val="24"/>
              </w:rPr>
              <w:t>о</w:t>
            </w:r>
            <w:r w:rsidRPr="00CB0EED">
              <w:rPr>
                <w:sz w:val="24"/>
                <w:szCs w:val="24"/>
              </w:rPr>
              <w:t>вая работа).</w:t>
            </w:r>
          </w:p>
        </w:tc>
        <w:tc>
          <w:tcPr>
            <w:tcW w:w="2694" w:type="dxa"/>
          </w:tcPr>
          <w:p w:rsidR="00481442" w:rsidRPr="00CB0EED" w:rsidRDefault="00481442" w:rsidP="00B606E3">
            <w:pPr>
              <w:rPr>
                <w:sz w:val="24"/>
                <w:szCs w:val="24"/>
              </w:rPr>
            </w:pPr>
            <w:r w:rsidRPr="00CB0EED">
              <w:rPr>
                <w:sz w:val="24"/>
                <w:szCs w:val="24"/>
              </w:rPr>
              <w:t>Отвечают на вопросы, работают с наборным полотном и конвертом для конструирования. Работают в парах. Н</w:t>
            </w:r>
            <w:r w:rsidRPr="00CB0EED">
              <w:rPr>
                <w:sz w:val="24"/>
                <w:szCs w:val="24"/>
              </w:rPr>
              <w:t>а</w:t>
            </w:r>
            <w:r w:rsidRPr="00CB0EED">
              <w:rPr>
                <w:sz w:val="24"/>
                <w:szCs w:val="24"/>
              </w:rPr>
              <w:t>ходят место новой бу</w:t>
            </w:r>
            <w:r w:rsidRPr="00CB0EED">
              <w:rPr>
                <w:sz w:val="24"/>
                <w:szCs w:val="24"/>
              </w:rPr>
              <w:t>к</w:t>
            </w:r>
            <w:r w:rsidRPr="00CB0EED">
              <w:rPr>
                <w:sz w:val="24"/>
                <w:szCs w:val="24"/>
              </w:rPr>
              <w:t>вы в алфавите. Сравн</w:t>
            </w:r>
            <w:r w:rsidRPr="00CB0EED">
              <w:rPr>
                <w:sz w:val="24"/>
                <w:szCs w:val="24"/>
              </w:rPr>
              <w:t>и</w:t>
            </w:r>
            <w:r w:rsidRPr="00CB0EED">
              <w:rPr>
                <w:sz w:val="24"/>
                <w:szCs w:val="24"/>
              </w:rPr>
              <w:t>вают пары слов по зв</w:t>
            </w:r>
            <w:r w:rsidRPr="00CB0EED">
              <w:rPr>
                <w:sz w:val="24"/>
                <w:szCs w:val="24"/>
              </w:rPr>
              <w:t>у</w:t>
            </w:r>
            <w:r w:rsidRPr="00CB0EED">
              <w:rPr>
                <w:sz w:val="24"/>
                <w:szCs w:val="24"/>
              </w:rPr>
              <w:t>чанию и значению. Н</w:t>
            </w:r>
            <w:r w:rsidRPr="00CB0EED">
              <w:rPr>
                <w:sz w:val="24"/>
                <w:szCs w:val="24"/>
              </w:rPr>
              <w:t>а</w:t>
            </w:r>
            <w:r w:rsidRPr="00CB0EED">
              <w:rPr>
                <w:sz w:val="24"/>
                <w:szCs w:val="24"/>
              </w:rPr>
              <w:t>ходят слова по звук</w:t>
            </w:r>
            <w:r w:rsidRPr="00CB0EED">
              <w:rPr>
                <w:sz w:val="24"/>
                <w:szCs w:val="24"/>
              </w:rPr>
              <w:t>о</w:t>
            </w:r>
            <w:r w:rsidRPr="00CB0EED">
              <w:rPr>
                <w:sz w:val="24"/>
                <w:szCs w:val="24"/>
              </w:rPr>
              <w:t>вой модели. Находят ударный слог.</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Высота тона, «чт</w:t>
            </w:r>
            <w:r w:rsidRPr="00CB0EED">
              <w:rPr>
                <w:sz w:val="24"/>
                <w:szCs w:val="24"/>
              </w:rPr>
              <w:t>е</w:t>
            </w:r>
            <w:r w:rsidRPr="00CB0EED">
              <w:rPr>
                <w:sz w:val="24"/>
                <w:szCs w:val="24"/>
              </w:rPr>
              <w:t>ние» знаков пр</w:t>
            </w:r>
            <w:r w:rsidRPr="00CB0EED">
              <w:rPr>
                <w:sz w:val="24"/>
                <w:szCs w:val="24"/>
              </w:rPr>
              <w:t>е</w:t>
            </w:r>
            <w:r w:rsidRPr="00CB0EED">
              <w:rPr>
                <w:sz w:val="24"/>
                <w:szCs w:val="24"/>
              </w:rPr>
              <w:t>пинания.</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Смыслообр</w:t>
            </w:r>
            <w:r w:rsidRPr="00CB0EED">
              <w:rPr>
                <w:sz w:val="24"/>
                <w:szCs w:val="24"/>
              </w:rPr>
              <w:t>а</w:t>
            </w:r>
            <w:r w:rsidRPr="00CB0EED">
              <w:rPr>
                <w:sz w:val="24"/>
                <w:szCs w:val="24"/>
              </w:rPr>
              <w:t>зование и нравственно-этическая ор</w:t>
            </w:r>
            <w:r w:rsidRPr="00CB0EED">
              <w:rPr>
                <w:sz w:val="24"/>
                <w:szCs w:val="24"/>
              </w:rPr>
              <w:t>и</w:t>
            </w:r>
            <w:r w:rsidRPr="00CB0EED">
              <w:rPr>
                <w:sz w:val="24"/>
                <w:szCs w:val="24"/>
              </w:rPr>
              <w:t>ентация: раб</w:t>
            </w:r>
            <w:r w:rsidRPr="00CB0EED">
              <w:rPr>
                <w:sz w:val="24"/>
                <w:szCs w:val="24"/>
              </w:rPr>
              <w:t>о</w:t>
            </w:r>
            <w:r w:rsidRPr="00CB0EED">
              <w:rPr>
                <w:sz w:val="24"/>
                <w:szCs w:val="24"/>
              </w:rPr>
              <w:t>та с текстом «Мой дядя», с. 48, в котором обсуждаются проблемы взаимоотн</w:t>
            </w:r>
            <w:r w:rsidRPr="00CB0EED">
              <w:rPr>
                <w:sz w:val="24"/>
                <w:szCs w:val="24"/>
              </w:rPr>
              <w:t>о</w:t>
            </w:r>
            <w:r w:rsidRPr="00CB0EED">
              <w:rPr>
                <w:sz w:val="24"/>
                <w:szCs w:val="24"/>
              </w:rPr>
              <w:t>шений родит</w:t>
            </w:r>
            <w:r w:rsidRPr="00CB0EED">
              <w:rPr>
                <w:sz w:val="24"/>
                <w:szCs w:val="24"/>
              </w:rPr>
              <w:t>е</w:t>
            </w:r>
            <w:r w:rsidRPr="00CB0EED">
              <w:rPr>
                <w:sz w:val="24"/>
                <w:szCs w:val="24"/>
              </w:rPr>
              <w:t>лей и детей.</w:t>
            </w:r>
          </w:p>
        </w:tc>
        <w:tc>
          <w:tcPr>
            <w:tcW w:w="3119" w:type="dxa"/>
          </w:tcPr>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работа на цве</w:t>
            </w:r>
            <w:r w:rsidRPr="00CB0EED">
              <w:rPr>
                <w:sz w:val="24"/>
                <w:szCs w:val="24"/>
              </w:rPr>
              <w:t>т</w:t>
            </w:r>
            <w:r w:rsidRPr="00CB0EED">
              <w:rPr>
                <w:sz w:val="24"/>
                <w:szCs w:val="24"/>
              </w:rPr>
              <w:t xml:space="preserve">ном фоне. </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w:t>
            </w:r>
          </w:p>
          <w:p w:rsidR="00481442" w:rsidRPr="00CB0EED" w:rsidRDefault="00481442" w:rsidP="00B606E3">
            <w:pPr>
              <w:rPr>
                <w:sz w:val="24"/>
                <w:szCs w:val="24"/>
              </w:rPr>
            </w:pPr>
            <w:r w:rsidRPr="00CB0EED">
              <w:rPr>
                <w:sz w:val="24"/>
                <w:szCs w:val="24"/>
              </w:rPr>
              <w:t>Обучение работе с инфо</w:t>
            </w:r>
            <w:r w:rsidRPr="00CB0EED">
              <w:rPr>
                <w:sz w:val="24"/>
                <w:szCs w:val="24"/>
              </w:rPr>
              <w:t>р</w:t>
            </w:r>
            <w:r w:rsidRPr="00CB0EED">
              <w:rPr>
                <w:sz w:val="24"/>
                <w:szCs w:val="24"/>
              </w:rPr>
              <w:t>мацией представленной в графической форме (мод</w:t>
            </w:r>
            <w:r w:rsidRPr="00CB0EED">
              <w:rPr>
                <w:sz w:val="24"/>
                <w:szCs w:val="24"/>
              </w:rPr>
              <w:t>е</w:t>
            </w:r>
            <w:r w:rsidRPr="00CB0EED">
              <w:rPr>
                <w:sz w:val="24"/>
                <w:szCs w:val="24"/>
              </w:rPr>
              <w:t>ли единиц русского языка).</w:t>
            </w:r>
          </w:p>
          <w:p w:rsidR="00481442" w:rsidRPr="00CB0EED" w:rsidRDefault="00481442" w:rsidP="00B606E3">
            <w:pPr>
              <w:rPr>
                <w:sz w:val="24"/>
                <w:szCs w:val="24"/>
              </w:rPr>
            </w:pPr>
            <w:r w:rsidRPr="00CB0EED">
              <w:rPr>
                <w:sz w:val="24"/>
                <w:szCs w:val="24"/>
              </w:rPr>
              <w:t xml:space="preserve">Формирование умения осуществлять сравнение и выделять общее и раз-личное </w:t>
            </w:r>
            <w:r w:rsidRPr="00CB0EED">
              <w:rPr>
                <w:sz w:val="24"/>
                <w:szCs w:val="24"/>
              </w:rPr>
              <w:lastRenderedPageBreak/>
              <w:t>(с. 48, сравнение пар слов по звучанию и значению).</w:t>
            </w:r>
          </w:p>
        </w:tc>
        <w:tc>
          <w:tcPr>
            <w:tcW w:w="1984" w:type="dxa"/>
          </w:tcPr>
          <w:p w:rsidR="00481442" w:rsidRPr="00CB0EED" w:rsidRDefault="00481442" w:rsidP="00B606E3">
            <w:pPr>
              <w:rPr>
                <w:sz w:val="24"/>
                <w:szCs w:val="24"/>
              </w:rPr>
            </w:pPr>
            <w:r w:rsidRPr="00CB0EED">
              <w:rPr>
                <w:sz w:val="24"/>
                <w:szCs w:val="24"/>
              </w:rPr>
              <w:lastRenderedPageBreak/>
              <w:t>Самоконтроль (по звуковой модели, по м</w:t>
            </w:r>
            <w:r w:rsidRPr="00CB0EED">
              <w:rPr>
                <w:sz w:val="24"/>
                <w:szCs w:val="24"/>
              </w:rPr>
              <w:t>о</w:t>
            </w:r>
            <w:r w:rsidRPr="00CB0EED">
              <w:rPr>
                <w:sz w:val="24"/>
                <w:szCs w:val="24"/>
              </w:rPr>
              <w:t>делям единиц русского языка).</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(о</w:t>
            </w:r>
            <w:r w:rsidRPr="00CB0EED">
              <w:rPr>
                <w:sz w:val="24"/>
                <w:szCs w:val="24"/>
              </w:rPr>
              <w:t>т</w:t>
            </w:r>
            <w:r w:rsidRPr="00CB0EED">
              <w:rPr>
                <w:sz w:val="24"/>
                <w:szCs w:val="24"/>
              </w:rPr>
              <w:t>вечают на вопросы).</w:t>
            </w:r>
          </w:p>
          <w:p w:rsidR="00481442" w:rsidRPr="00CB0EED" w:rsidRDefault="00481442" w:rsidP="00B606E3">
            <w:pPr>
              <w:rPr>
                <w:sz w:val="24"/>
                <w:szCs w:val="24"/>
              </w:rPr>
            </w:pPr>
            <w:r w:rsidRPr="00CB0EED">
              <w:rPr>
                <w:sz w:val="24"/>
                <w:szCs w:val="24"/>
              </w:rPr>
              <w:t>Формулир</w:t>
            </w:r>
            <w:r w:rsidRPr="00CB0EED">
              <w:rPr>
                <w:sz w:val="24"/>
                <w:szCs w:val="24"/>
              </w:rPr>
              <w:t>о</w:t>
            </w:r>
            <w:r w:rsidRPr="00CB0EED">
              <w:rPr>
                <w:sz w:val="24"/>
                <w:szCs w:val="24"/>
              </w:rPr>
              <w:t>вать свои затрудн</w:t>
            </w:r>
            <w:r w:rsidRPr="00CB0EED">
              <w:rPr>
                <w:sz w:val="24"/>
                <w:szCs w:val="24"/>
              </w:rPr>
              <w:t>е</w:t>
            </w:r>
            <w:r w:rsidRPr="00CB0EED">
              <w:rPr>
                <w:sz w:val="24"/>
                <w:szCs w:val="24"/>
              </w:rPr>
              <w:t>ния, обр</w:t>
            </w:r>
            <w:r w:rsidRPr="00CB0EED">
              <w:rPr>
                <w:sz w:val="24"/>
                <w:szCs w:val="24"/>
              </w:rPr>
              <w:t>а</w:t>
            </w:r>
            <w:r w:rsidRPr="00CB0EED">
              <w:rPr>
                <w:sz w:val="24"/>
                <w:szCs w:val="24"/>
              </w:rPr>
              <w:t>щаться за помощью.</w:t>
            </w:r>
          </w:p>
        </w:tc>
        <w:tc>
          <w:tcPr>
            <w:tcW w:w="2694" w:type="dxa"/>
          </w:tcPr>
          <w:p w:rsidR="00481442" w:rsidRPr="00CB0EED" w:rsidRDefault="00481442" w:rsidP="00B606E3">
            <w:pPr>
              <w:rPr>
                <w:sz w:val="24"/>
                <w:szCs w:val="24"/>
              </w:rPr>
            </w:pPr>
            <w:r w:rsidRPr="00CB0EED">
              <w:rPr>
                <w:sz w:val="24"/>
                <w:szCs w:val="24"/>
              </w:rPr>
              <w:t>Работают с классным наборным полотном. Отвечают на вопросы по тексту. Находят сл</w:t>
            </w:r>
            <w:r w:rsidRPr="00CB0EED">
              <w:rPr>
                <w:sz w:val="24"/>
                <w:szCs w:val="24"/>
              </w:rPr>
              <w:t>о</w:t>
            </w:r>
            <w:r w:rsidRPr="00CB0EED">
              <w:rPr>
                <w:sz w:val="24"/>
                <w:szCs w:val="24"/>
              </w:rPr>
              <w:t>ва в предложении по звуковой модели, о</w:t>
            </w:r>
            <w:r w:rsidRPr="00CB0EED">
              <w:rPr>
                <w:sz w:val="24"/>
                <w:szCs w:val="24"/>
              </w:rPr>
              <w:t>п</w:t>
            </w:r>
            <w:r w:rsidRPr="00CB0EED">
              <w:rPr>
                <w:sz w:val="24"/>
                <w:szCs w:val="24"/>
              </w:rPr>
              <w:t>ределяют ударный слог.</w:t>
            </w:r>
          </w:p>
        </w:tc>
      </w:tr>
      <w:tr w:rsidR="00481442" w:rsidRPr="00CB0EED" w:rsidTr="00B606E3">
        <w:trPr>
          <w:cantSplit/>
          <w:trHeight w:val="3452"/>
        </w:trPr>
        <w:tc>
          <w:tcPr>
            <w:tcW w:w="1242" w:type="dxa"/>
            <w:vAlign w:val="center"/>
          </w:tcPr>
          <w:p w:rsidR="00481442" w:rsidRPr="00CB0EED" w:rsidRDefault="00481442" w:rsidP="00B606E3">
            <w:pPr>
              <w:rPr>
                <w:sz w:val="24"/>
                <w:szCs w:val="24"/>
              </w:rPr>
            </w:pPr>
            <w:r>
              <w:rPr>
                <w:sz w:val="24"/>
                <w:szCs w:val="24"/>
              </w:rPr>
              <w:lastRenderedPageBreak/>
              <w:t>48-49 С</w:t>
            </w:r>
            <w:r>
              <w:rPr>
                <w:sz w:val="24"/>
                <w:szCs w:val="24"/>
              </w:rPr>
              <w:t>о</w:t>
            </w:r>
            <w:r>
              <w:rPr>
                <w:sz w:val="24"/>
                <w:szCs w:val="24"/>
              </w:rPr>
              <w:t>гласные глухие з</w:t>
            </w:r>
            <w:r w:rsidRPr="00CB0EED">
              <w:rPr>
                <w:sz w:val="24"/>
                <w:szCs w:val="24"/>
              </w:rPr>
              <w:t xml:space="preserve">вуки [т][т,], </w:t>
            </w:r>
            <w:r>
              <w:rPr>
                <w:sz w:val="24"/>
                <w:szCs w:val="24"/>
              </w:rPr>
              <w:t xml:space="preserve"> отл</w:t>
            </w:r>
            <w:r>
              <w:rPr>
                <w:sz w:val="24"/>
                <w:szCs w:val="24"/>
              </w:rPr>
              <w:t>и</w:t>
            </w:r>
            <w:r>
              <w:rPr>
                <w:sz w:val="24"/>
                <w:szCs w:val="24"/>
              </w:rPr>
              <w:t>чающи</w:t>
            </w:r>
            <w:r>
              <w:rPr>
                <w:sz w:val="24"/>
                <w:szCs w:val="24"/>
              </w:rPr>
              <w:t>е</w:t>
            </w:r>
            <w:r>
              <w:rPr>
                <w:sz w:val="24"/>
                <w:szCs w:val="24"/>
              </w:rPr>
              <w:t>ся по признаку мягкости-твёрд</w:t>
            </w:r>
            <w:r>
              <w:rPr>
                <w:sz w:val="24"/>
                <w:szCs w:val="24"/>
              </w:rPr>
              <w:t>о</w:t>
            </w:r>
            <w:r>
              <w:rPr>
                <w:sz w:val="24"/>
                <w:szCs w:val="24"/>
              </w:rPr>
              <w:t>сти.Б</w:t>
            </w:r>
            <w:r w:rsidRPr="00CB0EED">
              <w:rPr>
                <w:sz w:val="24"/>
                <w:szCs w:val="24"/>
              </w:rPr>
              <w:t>уквы Т,т.</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Согласные Глухие звуки [т][т,]. Бол</w:t>
            </w:r>
            <w:r w:rsidRPr="00CB0EED">
              <w:rPr>
                <w:sz w:val="24"/>
                <w:szCs w:val="24"/>
              </w:rPr>
              <w:t>ь</w:t>
            </w:r>
            <w:r w:rsidRPr="00CB0EED">
              <w:rPr>
                <w:sz w:val="24"/>
                <w:szCs w:val="24"/>
              </w:rPr>
              <w:t xml:space="preserve">шая\ </w:t>
            </w:r>
            <w:r w:rsidRPr="00CB0EED">
              <w:rPr>
                <w:sz w:val="24"/>
                <w:szCs w:val="24"/>
              </w:rPr>
              <w:pgNum/>
              <w:t>Алая буквы Т,т.</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tc>
        <w:tc>
          <w:tcPr>
            <w:tcW w:w="3119" w:type="dxa"/>
          </w:tcPr>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 Формирование умения и</w:t>
            </w:r>
            <w:r w:rsidRPr="00CB0EED">
              <w:rPr>
                <w:sz w:val="24"/>
                <w:szCs w:val="24"/>
              </w:rPr>
              <w:t>с</w:t>
            </w:r>
            <w:r w:rsidRPr="00CB0EED">
              <w:rPr>
                <w:sz w:val="24"/>
                <w:szCs w:val="24"/>
              </w:rPr>
              <w:t>кать информацию в уче</w:t>
            </w:r>
            <w:r w:rsidRPr="00CB0EED">
              <w:rPr>
                <w:sz w:val="24"/>
                <w:szCs w:val="24"/>
              </w:rPr>
              <w:t>б</w:t>
            </w:r>
            <w:r w:rsidRPr="00CB0EED">
              <w:rPr>
                <w:sz w:val="24"/>
                <w:szCs w:val="24"/>
              </w:rPr>
              <w:t>ной книге (обращение к с. 52).</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tc>
        <w:tc>
          <w:tcPr>
            <w:tcW w:w="1984" w:type="dxa"/>
          </w:tcPr>
          <w:p w:rsidR="00481442" w:rsidRPr="00CB0EED" w:rsidRDefault="00481442" w:rsidP="00B606E3">
            <w:pPr>
              <w:rPr>
                <w:sz w:val="24"/>
                <w:szCs w:val="24"/>
              </w:rPr>
            </w:pPr>
            <w:r w:rsidRPr="00CB0EED">
              <w:rPr>
                <w:sz w:val="24"/>
                <w:szCs w:val="24"/>
              </w:rPr>
              <w:t xml:space="preserve">Взаимоконтроль (при работе в </w:t>
            </w:r>
            <w:r w:rsidRPr="00CB0EED">
              <w:rPr>
                <w:sz w:val="24"/>
                <w:szCs w:val="24"/>
              </w:rPr>
              <w:pgNum/>
              <w:t xml:space="preserve">паре). </w:t>
            </w:r>
          </w:p>
        </w:tc>
        <w:tc>
          <w:tcPr>
            <w:tcW w:w="1559" w:type="dxa"/>
          </w:tcPr>
          <w:p w:rsidR="00481442" w:rsidRPr="00CB0EED" w:rsidRDefault="00481442" w:rsidP="00B606E3">
            <w:pPr>
              <w:rPr>
                <w:sz w:val="24"/>
                <w:szCs w:val="24"/>
              </w:rPr>
            </w:pPr>
            <w:r w:rsidRPr="00CB0EED">
              <w:rPr>
                <w:sz w:val="24"/>
                <w:szCs w:val="24"/>
              </w:rPr>
              <w:t>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 (групп</w:t>
            </w:r>
            <w:r w:rsidRPr="00CB0EED">
              <w:rPr>
                <w:sz w:val="24"/>
                <w:szCs w:val="24"/>
              </w:rPr>
              <w:t>о</w:t>
            </w:r>
            <w:r w:rsidRPr="00CB0EED">
              <w:rPr>
                <w:sz w:val="24"/>
                <w:szCs w:val="24"/>
              </w:rPr>
              <w:t>вая работа).</w:t>
            </w:r>
          </w:p>
        </w:tc>
        <w:tc>
          <w:tcPr>
            <w:tcW w:w="2694" w:type="dxa"/>
          </w:tcPr>
          <w:p w:rsidR="00481442" w:rsidRPr="00CB0EED" w:rsidRDefault="00481442" w:rsidP="00B606E3">
            <w:pPr>
              <w:rPr>
                <w:sz w:val="24"/>
                <w:szCs w:val="24"/>
              </w:rPr>
            </w:pPr>
            <w:r w:rsidRPr="00CB0EED">
              <w:rPr>
                <w:sz w:val="24"/>
                <w:szCs w:val="24"/>
              </w:rPr>
              <w:t>Поиск места буквы в алфавите,  конструир</w:t>
            </w:r>
            <w:r w:rsidRPr="00CB0EED">
              <w:rPr>
                <w:sz w:val="24"/>
                <w:szCs w:val="24"/>
              </w:rPr>
              <w:t>о</w:t>
            </w:r>
            <w:r w:rsidRPr="00CB0EED">
              <w:rPr>
                <w:sz w:val="24"/>
                <w:szCs w:val="24"/>
              </w:rPr>
              <w:t>вание букв, работа с одно- и двухуровнев</w:t>
            </w:r>
            <w:r w:rsidRPr="00CB0EED">
              <w:rPr>
                <w:sz w:val="24"/>
                <w:szCs w:val="24"/>
              </w:rPr>
              <w:t>ы</w:t>
            </w:r>
            <w:r w:rsidRPr="00CB0EED">
              <w:rPr>
                <w:sz w:val="24"/>
                <w:szCs w:val="24"/>
              </w:rPr>
              <w:t>ми моделями слов.  Р</w:t>
            </w:r>
            <w:r w:rsidRPr="00CB0EED">
              <w:rPr>
                <w:sz w:val="24"/>
                <w:szCs w:val="24"/>
              </w:rPr>
              <w:t>а</w:t>
            </w:r>
            <w:r w:rsidRPr="00CB0EED">
              <w:rPr>
                <w:sz w:val="24"/>
                <w:szCs w:val="24"/>
              </w:rPr>
              <w:t>ботают с классным н</w:t>
            </w:r>
            <w:r w:rsidRPr="00CB0EED">
              <w:rPr>
                <w:sz w:val="24"/>
                <w:szCs w:val="24"/>
              </w:rPr>
              <w:t>а</w:t>
            </w:r>
            <w:r w:rsidRPr="00CB0EED">
              <w:rPr>
                <w:sz w:val="24"/>
                <w:szCs w:val="24"/>
              </w:rPr>
              <w:t>борным полотном. О</w:t>
            </w:r>
            <w:r w:rsidRPr="00CB0EED">
              <w:rPr>
                <w:sz w:val="24"/>
                <w:szCs w:val="24"/>
              </w:rPr>
              <w:t>т</w:t>
            </w:r>
            <w:r w:rsidRPr="00CB0EED">
              <w:rPr>
                <w:sz w:val="24"/>
                <w:szCs w:val="24"/>
              </w:rPr>
              <w:t>вечают на вопросы по тексту. Находят сл</w:t>
            </w:r>
            <w:r w:rsidRPr="00CB0EED">
              <w:rPr>
                <w:sz w:val="24"/>
                <w:szCs w:val="24"/>
              </w:rPr>
              <w:t>о</w:t>
            </w:r>
            <w:r w:rsidRPr="00CB0EED">
              <w:rPr>
                <w:sz w:val="24"/>
                <w:szCs w:val="24"/>
              </w:rPr>
              <w:t>ва в предложении по звук</w:t>
            </w:r>
            <w:r w:rsidRPr="00CB0EED">
              <w:rPr>
                <w:sz w:val="24"/>
                <w:szCs w:val="24"/>
              </w:rPr>
              <w:t>о</w:t>
            </w:r>
            <w:r w:rsidRPr="00CB0EED">
              <w:rPr>
                <w:sz w:val="24"/>
                <w:szCs w:val="24"/>
              </w:rPr>
              <w:t>вой модели, опред</w:t>
            </w:r>
            <w:r w:rsidRPr="00CB0EED">
              <w:rPr>
                <w:sz w:val="24"/>
                <w:szCs w:val="24"/>
              </w:rPr>
              <w:t>е</w:t>
            </w:r>
            <w:r w:rsidRPr="00CB0EED">
              <w:rPr>
                <w:sz w:val="24"/>
                <w:szCs w:val="24"/>
              </w:rPr>
              <w:t xml:space="preserve">ляют ударный слог. Озаглавливают текст.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Согласные Глухие звуки [т][т,],</w:t>
            </w:r>
          </w:p>
          <w:p w:rsidR="00481442" w:rsidRPr="00CB0EED" w:rsidRDefault="00481442" w:rsidP="00B606E3">
            <w:pPr>
              <w:rPr>
                <w:sz w:val="24"/>
                <w:szCs w:val="24"/>
              </w:rPr>
            </w:pPr>
            <w:r w:rsidRPr="00CB0EED">
              <w:rPr>
                <w:sz w:val="24"/>
                <w:szCs w:val="24"/>
              </w:rPr>
              <w:t>Большая\ малая буквы Т,т</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lastRenderedPageBreak/>
              <w:t>Мотивация учебной де</w:t>
            </w:r>
            <w:r w:rsidRPr="00CB0EED">
              <w:rPr>
                <w:sz w:val="24"/>
                <w:szCs w:val="24"/>
              </w:rPr>
              <w:t>я</w:t>
            </w:r>
            <w:r w:rsidRPr="00CB0EED">
              <w:rPr>
                <w:sz w:val="24"/>
                <w:szCs w:val="24"/>
              </w:rPr>
              <w:t xml:space="preserve">тельности на </w:t>
            </w:r>
            <w:r w:rsidRPr="00CB0EED">
              <w:rPr>
                <w:sz w:val="24"/>
                <w:szCs w:val="24"/>
              </w:rPr>
              <w:lastRenderedPageBreak/>
              <w:t>основе име</w:t>
            </w:r>
            <w:r w:rsidRPr="00CB0EED">
              <w:rPr>
                <w:sz w:val="24"/>
                <w:szCs w:val="24"/>
              </w:rPr>
              <w:t>ю</w:t>
            </w:r>
            <w:r w:rsidRPr="00CB0EED">
              <w:rPr>
                <w:sz w:val="24"/>
                <w:szCs w:val="24"/>
              </w:rPr>
              <w:t>щихся знаний.</w:t>
            </w:r>
          </w:p>
        </w:tc>
        <w:tc>
          <w:tcPr>
            <w:tcW w:w="3119" w:type="dxa"/>
          </w:tcPr>
          <w:p w:rsidR="00481442" w:rsidRPr="00CB0EED" w:rsidRDefault="00481442" w:rsidP="00B606E3">
            <w:pPr>
              <w:rPr>
                <w:sz w:val="24"/>
                <w:szCs w:val="24"/>
              </w:rPr>
            </w:pPr>
            <w:r w:rsidRPr="00CB0EED">
              <w:rPr>
                <w:sz w:val="24"/>
                <w:szCs w:val="24"/>
              </w:rPr>
              <w:lastRenderedPageBreak/>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(текст «Омут»).</w:t>
            </w:r>
          </w:p>
        </w:tc>
        <w:tc>
          <w:tcPr>
            <w:tcW w:w="1984" w:type="dxa"/>
          </w:tcPr>
          <w:p w:rsidR="00481442" w:rsidRPr="00CB0EED" w:rsidRDefault="00481442" w:rsidP="00B606E3">
            <w:pPr>
              <w:rPr>
                <w:sz w:val="24"/>
                <w:szCs w:val="24"/>
              </w:rPr>
            </w:pPr>
            <w:r w:rsidRPr="00CB0EED">
              <w:rPr>
                <w:sz w:val="24"/>
                <w:szCs w:val="24"/>
              </w:rPr>
              <w:t xml:space="preserve">Самоконтроль (по опорным словам). </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lastRenderedPageBreak/>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tc>
        <w:tc>
          <w:tcPr>
            <w:tcW w:w="2694" w:type="dxa"/>
          </w:tcPr>
          <w:p w:rsidR="00481442" w:rsidRPr="00CB0EED" w:rsidRDefault="00481442" w:rsidP="00B606E3">
            <w:pPr>
              <w:rPr>
                <w:sz w:val="24"/>
                <w:szCs w:val="24"/>
              </w:rPr>
            </w:pPr>
            <w:r w:rsidRPr="00CB0EED">
              <w:rPr>
                <w:sz w:val="24"/>
                <w:szCs w:val="24"/>
              </w:rPr>
              <w:lastRenderedPageBreak/>
              <w:t>Отвечают на вопросы по тексту, находят сл</w:t>
            </w:r>
            <w:r w:rsidRPr="00CB0EED">
              <w:rPr>
                <w:sz w:val="24"/>
                <w:szCs w:val="24"/>
              </w:rPr>
              <w:t>о</w:t>
            </w:r>
            <w:r w:rsidRPr="00CB0EED">
              <w:rPr>
                <w:sz w:val="24"/>
                <w:szCs w:val="24"/>
              </w:rPr>
              <w:t xml:space="preserve">ва и предложения в </w:t>
            </w:r>
            <w:r w:rsidRPr="00CB0EED">
              <w:rPr>
                <w:sz w:val="24"/>
                <w:szCs w:val="24"/>
              </w:rPr>
              <w:lastRenderedPageBreak/>
              <w:t>тексте. Читают столб</w:t>
            </w:r>
            <w:r w:rsidRPr="00CB0EED">
              <w:rPr>
                <w:sz w:val="24"/>
                <w:szCs w:val="24"/>
              </w:rPr>
              <w:t>и</w:t>
            </w:r>
            <w:r w:rsidRPr="00CB0EED">
              <w:rPr>
                <w:sz w:val="24"/>
                <w:szCs w:val="24"/>
              </w:rPr>
              <w:t>ки слогов и слов с н</w:t>
            </w:r>
            <w:r w:rsidRPr="00CB0EED">
              <w:rPr>
                <w:sz w:val="24"/>
                <w:szCs w:val="24"/>
              </w:rPr>
              <w:t>о</w:t>
            </w:r>
            <w:r w:rsidRPr="00CB0EED">
              <w:rPr>
                <w:sz w:val="24"/>
                <w:szCs w:val="24"/>
              </w:rPr>
              <w:t xml:space="preserve">выми звуками.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50. Чт</w:t>
            </w:r>
            <w:r>
              <w:rPr>
                <w:sz w:val="24"/>
                <w:szCs w:val="24"/>
              </w:rPr>
              <w:t>е</w:t>
            </w:r>
            <w:r>
              <w:rPr>
                <w:sz w:val="24"/>
                <w:szCs w:val="24"/>
              </w:rPr>
              <w:t>ние те</w:t>
            </w:r>
            <w:r>
              <w:rPr>
                <w:sz w:val="24"/>
                <w:szCs w:val="24"/>
              </w:rPr>
              <w:t>к</w:t>
            </w:r>
            <w:r>
              <w:rPr>
                <w:sz w:val="24"/>
                <w:szCs w:val="24"/>
              </w:rPr>
              <w:t>ста «Енот»</w:t>
            </w:r>
          </w:p>
        </w:tc>
        <w:tc>
          <w:tcPr>
            <w:tcW w:w="2268" w:type="dxa"/>
          </w:tcPr>
          <w:p w:rsidR="00481442" w:rsidRPr="00CB0EED" w:rsidRDefault="00481442" w:rsidP="00B606E3">
            <w:pPr>
              <w:rPr>
                <w:sz w:val="24"/>
                <w:szCs w:val="24"/>
              </w:rPr>
            </w:pPr>
            <w:r w:rsidRPr="00CB0EED">
              <w:rPr>
                <w:sz w:val="24"/>
                <w:szCs w:val="24"/>
              </w:rPr>
              <w:t>Дифференциация звуков по звонк</w:t>
            </w:r>
            <w:r w:rsidRPr="00CB0EED">
              <w:rPr>
                <w:sz w:val="24"/>
                <w:szCs w:val="24"/>
              </w:rPr>
              <w:t>о</w:t>
            </w:r>
            <w:r w:rsidRPr="00CB0EED">
              <w:rPr>
                <w:sz w:val="24"/>
                <w:szCs w:val="24"/>
              </w:rPr>
              <w:t xml:space="preserve">сти-глухости. </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щихся знаний.</w:t>
            </w:r>
          </w:p>
          <w:p w:rsidR="00481442" w:rsidRPr="00CB0EED" w:rsidRDefault="00481442" w:rsidP="00B606E3">
            <w:pPr>
              <w:rPr>
                <w:sz w:val="24"/>
                <w:szCs w:val="24"/>
              </w:rPr>
            </w:pPr>
            <w:r w:rsidRPr="00CB0EED">
              <w:rPr>
                <w:sz w:val="24"/>
                <w:szCs w:val="24"/>
              </w:rPr>
              <w:t>Смыслообр</w:t>
            </w:r>
            <w:r w:rsidRPr="00CB0EED">
              <w:rPr>
                <w:sz w:val="24"/>
                <w:szCs w:val="24"/>
              </w:rPr>
              <w:t>а</w:t>
            </w:r>
            <w:r w:rsidRPr="00CB0EED">
              <w:rPr>
                <w:sz w:val="24"/>
                <w:szCs w:val="24"/>
              </w:rPr>
              <w:t>зование и нравственно-этическая ор</w:t>
            </w:r>
            <w:r w:rsidRPr="00CB0EED">
              <w:rPr>
                <w:sz w:val="24"/>
                <w:szCs w:val="24"/>
              </w:rPr>
              <w:t>и</w:t>
            </w:r>
            <w:r w:rsidRPr="00CB0EED">
              <w:rPr>
                <w:sz w:val="24"/>
                <w:szCs w:val="24"/>
              </w:rPr>
              <w:t>ентация: раб</w:t>
            </w:r>
            <w:r w:rsidRPr="00CB0EED">
              <w:rPr>
                <w:sz w:val="24"/>
                <w:szCs w:val="24"/>
              </w:rPr>
              <w:t>о</w:t>
            </w:r>
            <w:r w:rsidRPr="00CB0EED">
              <w:rPr>
                <w:sz w:val="24"/>
                <w:szCs w:val="24"/>
              </w:rPr>
              <w:t>та с текстом, в котором обс</w:t>
            </w:r>
            <w:r w:rsidRPr="00CB0EED">
              <w:rPr>
                <w:sz w:val="24"/>
                <w:szCs w:val="24"/>
              </w:rPr>
              <w:t>у</w:t>
            </w:r>
            <w:r w:rsidRPr="00CB0EED">
              <w:rPr>
                <w:sz w:val="24"/>
                <w:szCs w:val="24"/>
              </w:rPr>
              <w:t>ждаются пр</w:t>
            </w:r>
            <w:r w:rsidRPr="00CB0EED">
              <w:rPr>
                <w:sz w:val="24"/>
                <w:szCs w:val="24"/>
              </w:rPr>
              <w:t>о</w:t>
            </w:r>
            <w:r w:rsidRPr="00CB0EED">
              <w:rPr>
                <w:sz w:val="24"/>
                <w:szCs w:val="24"/>
              </w:rPr>
              <w:t>блемы любви, уважения и взаимоотн</w:t>
            </w:r>
            <w:r w:rsidRPr="00CB0EED">
              <w:rPr>
                <w:sz w:val="24"/>
                <w:szCs w:val="24"/>
              </w:rPr>
              <w:t>о</w:t>
            </w:r>
            <w:r w:rsidRPr="00CB0EED">
              <w:rPr>
                <w:sz w:val="24"/>
                <w:szCs w:val="24"/>
              </w:rPr>
              <w:t>шений родит</w:t>
            </w:r>
            <w:r w:rsidRPr="00CB0EED">
              <w:rPr>
                <w:sz w:val="24"/>
                <w:szCs w:val="24"/>
              </w:rPr>
              <w:t>е</w:t>
            </w:r>
            <w:r w:rsidRPr="00CB0EED">
              <w:rPr>
                <w:sz w:val="24"/>
                <w:szCs w:val="24"/>
              </w:rPr>
              <w:t>лей и детей (текст «Енот»).</w:t>
            </w:r>
          </w:p>
        </w:tc>
        <w:tc>
          <w:tcPr>
            <w:tcW w:w="3119" w:type="dxa"/>
          </w:tcPr>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работа на цве</w:t>
            </w:r>
            <w:r w:rsidRPr="00CB0EED">
              <w:rPr>
                <w:sz w:val="24"/>
                <w:szCs w:val="24"/>
              </w:rPr>
              <w:t>т</w:t>
            </w:r>
            <w:r w:rsidRPr="00CB0EED">
              <w:rPr>
                <w:sz w:val="24"/>
                <w:szCs w:val="24"/>
              </w:rPr>
              <w:t>ном фоне.</w:t>
            </w:r>
          </w:p>
          <w:p w:rsidR="00481442" w:rsidRPr="00CB0EED" w:rsidRDefault="00481442" w:rsidP="00B606E3">
            <w:pPr>
              <w:rPr>
                <w:sz w:val="24"/>
                <w:szCs w:val="24"/>
              </w:rPr>
            </w:pPr>
            <w:r w:rsidRPr="00CB0EED">
              <w:rPr>
                <w:sz w:val="24"/>
                <w:szCs w:val="24"/>
              </w:rPr>
              <w:t>Формирование умения осуществлять сравнение и выделять общее и разли</w:t>
            </w:r>
            <w:r w:rsidRPr="00CB0EED">
              <w:rPr>
                <w:sz w:val="24"/>
                <w:szCs w:val="24"/>
              </w:rPr>
              <w:t>ч</w:t>
            </w:r>
            <w:r w:rsidRPr="00CB0EED">
              <w:rPr>
                <w:sz w:val="24"/>
                <w:szCs w:val="24"/>
              </w:rPr>
              <w:t>ное (сравнение звуков, слов, написанных на цве</w:t>
            </w:r>
            <w:r w:rsidRPr="00CB0EED">
              <w:rPr>
                <w:sz w:val="24"/>
                <w:szCs w:val="24"/>
              </w:rPr>
              <w:t>т</w:t>
            </w:r>
            <w:r w:rsidRPr="00CB0EED">
              <w:rPr>
                <w:sz w:val="24"/>
                <w:szCs w:val="24"/>
              </w:rPr>
              <w:t>ном фоне).</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(текст «Енот»).</w:t>
            </w:r>
          </w:p>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 xml:space="preserve">рование понятия «звук» </w:t>
            </w:r>
            <w:r w:rsidRPr="00CB0EED">
              <w:rPr>
                <w:sz w:val="24"/>
                <w:szCs w:val="24"/>
              </w:rPr>
              <w:lastRenderedPageBreak/>
              <w:t>ч</w:t>
            </w:r>
            <w:r w:rsidRPr="00CB0EED">
              <w:rPr>
                <w:sz w:val="24"/>
                <w:szCs w:val="24"/>
              </w:rPr>
              <w:t>е</w:t>
            </w:r>
            <w:r w:rsidRPr="00CB0EED">
              <w:rPr>
                <w:sz w:val="24"/>
                <w:szCs w:val="24"/>
              </w:rPr>
              <w:t>рез анализ моделей, ч</w:t>
            </w:r>
            <w:r w:rsidRPr="00CB0EED">
              <w:rPr>
                <w:sz w:val="24"/>
                <w:szCs w:val="24"/>
              </w:rPr>
              <w:t>е</w:t>
            </w:r>
            <w:r w:rsidRPr="00CB0EED">
              <w:rPr>
                <w:sz w:val="24"/>
                <w:szCs w:val="24"/>
              </w:rPr>
              <w:t>рез анализ пар слов на цветном фоне..</w:t>
            </w:r>
          </w:p>
        </w:tc>
        <w:tc>
          <w:tcPr>
            <w:tcW w:w="1984" w:type="dxa"/>
          </w:tcPr>
          <w:p w:rsidR="00481442" w:rsidRPr="00CB0EED" w:rsidRDefault="00481442" w:rsidP="00B606E3">
            <w:pPr>
              <w:rPr>
                <w:sz w:val="24"/>
                <w:szCs w:val="24"/>
              </w:rPr>
            </w:pPr>
            <w:r w:rsidRPr="00CB0EED">
              <w:rPr>
                <w:sz w:val="24"/>
                <w:szCs w:val="24"/>
              </w:rPr>
              <w:lastRenderedPageBreak/>
              <w:t>Использовать речь для регул</w:t>
            </w:r>
            <w:r w:rsidRPr="00CB0EED">
              <w:rPr>
                <w:sz w:val="24"/>
                <w:szCs w:val="24"/>
              </w:rPr>
              <w:t>я</w:t>
            </w:r>
            <w:r w:rsidRPr="00CB0EED">
              <w:rPr>
                <w:sz w:val="24"/>
                <w:szCs w:val="24"/>
              </w:rPr>
              <w:t>ции своего де</w:t>
            </w:r>
            <w:r w:rsidRPr="00CB0EED">
              <w:rPr>
                <w:sz w:val="24"/>
                <w:szCs w:val="24"/>
              </w:rPr>
              <w:t>й</w:t>
            </w:r>
            <w:r w:rsidRPr="00CB0EED">
              <w:rPr>
                <w:sz w:val="24"/>
                <w:szCs w:val="24"/>
              </w:rPr>
              <w:t>ствия (экспер</w:t>
            </w:r>
            <w:r w:rsidRPr="00CB0EED">
              <w:rPr>
                <w:sz w:val="24"/>
                <w:szCs w:val="24"/>
              </w:rPr>
              <w:t>и</w:t>
            </w:r>
            <w:r w:rsidRPr="00CB0EED">
              <w:rPr>
                <w:sz w:val="24"/>
                <w:szCs w:val="24"/>
              </w:rPr>
              <w:t>мент по сравн</w:t>
            </w:r>
            <w:r w:rsidRPr="00CB0EED">
              <w:rPr>
                <w:sz w:val="24"/>
                <w:szCs w:val="24"/>
              </w:rPr>
              <w:t>е</w:t>
            </w:r>
            <w:r w:rsidRPr="00CB0EED">
              <w:rPr>
                <w:sz w:val="24"/>
                <w:szCs w:val="24"/>
              </w:rPr>
              <w:t>нию на слух зв</w:t>
            </w:r>
            <w:r w:rsidRPr="00CB0EED">
              <w:rPr>
                <w:sz w:val="24"/>
                <w:szCs w:val="24"/>
              </w:rPr>
              <w:t>у</w:t>
            </w:r>
            <w:r w:rsidRPr="00CB0EED">
              <w:rPr>
                <w:sz w:val="24"/>
                <w:szCs w:val="24"/>
              </w:rPr>
              <w:t>ков  [д][д,] – [т][т,]).</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r w:rsidRPr="00CB0EED">
              <w:rPr>
                <w:sz w:val="24"/>
                <w:szCs w:val="24"/>
              </w:rPr>
              <w:t>Уметь дог</w:t>
            </w:r>
            <w:r w:rsidRPr="00CB0EED">
              <w:rPr>
                <w:sz w:val="24"/>
                <w:szCs w:val="24"/>
              </w:rPr>
              <w:t>о</w:t>
            </w:r>
            <w:r w:rsidRPr="00CB0EED">
              <w:rPr>
                <w:sz w:val="24"/>
                <w:szCs w:val="24"/>
              </w:rPr>
              <w:t>вариваться о распредел</w:t>
            </w:r>
            <w:r w:rsidRPr="00CB0EED">
              <w:rPr>
                <w:sz w:val="24"/>
                <w:szCs w:val="24"/>
              </w:rPr>
              <w:t>е</w:t>
            </w:r>
            <w:r w:rsidRPr="00CB0EED">
              <w:rPr>
                <w:sz w:val="24"/>
                <w:szCs w:val="24"/>
              </w:rPr>
              <w:t>нии функций и ролей в совместной деятельн</w:t>
            </w:r>
            <w:r w:rsidRPr="00CB0EED">
              <w:rPr>
                <w:sz w:val="24"/>
                <w:szCs w:val="24"/>
              </w:rPr>
              <w:t>о</w:t>
            </w:r>
            <w:r w:rsidRPr="00CB0EED">
              <w:rPr>
                <w:sz w:val="24"/>
                <w:szCs w:val="24"/>
              </w:rPr>
              <w:t>сти; слушать собеседн</w:t>
            </w:r>
            <w:r w:rsidRPr="00CB0EED">
              <w:rPr>
                <w:sz w:val="24"/>
                <w:szCs w:val="24"/>
              </w:rPr>
              <w:t>и</w:t>
            </w:r>
            <w:r w:rsidRPr="00CB0EED">
              <w:rPr>
                <w:sz w:val="24"/>
                <w:szCs w:val="24"/>
              </w:rPr>
              <w:t>ка; строить понятные для партн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w:t>
            </w:r>
          </w:p>
        </w:tc>
        <w:tc>
          <w:tcPr>
            <w:tcW w:w="2694" w:type="dxa"/>
          </w:tcPr>
          <w:p w:rsidR="00481442" w:rsidRPr="00CB0EED" w:rsidRDefault="00481442" w:rsidP="00B606E3">
            <w:pPr>
              <w:rPr>
                <w:sz w:val="24"/>
                <w:szCs w:val="24"/>
              </w:rPr>
            </w:pPr>
            <w:r w:rsidRPr="00CB0EED">
              <w:rPr>
                <w:sz w:val="24"/>
                <w:szCs w:val="24"/>
              </w:rPr>
              <w:t>Задают вопросы. Сра</w:t>
            </w:r>
            <w:r w:rsidRPr="00CB0EED">
              <w:rPr>
                <w:sz w:val="24"/>
                <w:szCs w:val="24"/>
              </w:rPr>
              <w:t>в</w:t>
            </w:r>
            <w:r w:rsidRPr="00CB0EED">
              <w:rPr>
                <w:sz w:val="24"/>
                <w:szCs w:val="24"/>
              </w:rPr>
              <w:t>нивают слова по звуч</w:t>
            </w:r>
            <w:r w:rsidRPr="00CB0EED">
              <w:rPr>
                <w:sz w:val="24"/>
                <w:szCs w:val="24"/>
              </w:rPr>
              <w:t>а</w:t>
            </w:r>
            <w:r w:rsidRPr="00CB0EED">
              <w:rPr>
                <w:sz w:val="24"/>
                <w:szCs w:val="24"/>
              </w:rPr>
              <w:t>нию и значению, раб</w:t>
            </w:r>
            <w:r w:rsidRPr="00CB0EED">
              <w:rPr>
                <w:sz w:val="24"/>
                <w:szCs w:val="24"/>
              </w:rPr>
              <w:t>о</w:t>
            </w:r>
            <w:r w:rsidRPr="00CB0EED">
              <w:rPr>
                <w:sz w:val="24"/>
                <w:szCs w:val="24"/>
              </w:rPr>
              <w:t>тают с одно- и дву</w:t>
            </w:r>
            <w:r w:rsidRPr="00CB0EED">
              <w:rPr>
                <w:sz w:val="24"/>
                <w:szCs w:val="24"/>
              </w:rPr>
              <w:t>х</w:t>
            </w:r>
            <w:r w:rsidRPr="00CB0EED">
              <w:rPr>
                <w:sz w:val="24"/>
                <w:szCs w:val="24"/>
              </w:rPr>
              <w:t>уровневыми моделями слов. Читают схемы (модели) слов. Отвеч</w:t>
            </w:r>
            <w:r w:rsidRPr="00CB0EED">
              <w:rPr>
                <w:sz w:val="24"/>
                <w:szCs w:val="24"/>
              </w:rPr>
              <w:t>а</w:t>
            </w:r>
            <w:r w:rsidRPr="00CB0EED">
              <w:rPr>
                <w:sz w:val="24"/>
                <w:szCs w:val="24"/>
              </w:rPr>
              <w:t>ют на вопросы по с</w:t>
            </w:r>
            <w:r w:rsidRPr="00CB0EED">
              <w:rPr>
                <w:sz w:val="24"/>
                <w:szCs w:val="24"/>
              </w:rPr>
              <w:t>о</w:t>
            </w:r>
            <w:r w:rsidRPr="00CB0EED">
              <w:rPr>
                <w:sz w:val="24"/>
                <w:szCs w:val="24"/>
              </w:rPr>
              <w:t xml:space="preserve">держанию текста.  </w:t>
            </w:r>
          </w:p>
          <w:p w:rsidR="00481442" w:rsidRPr="00CB0EED" w:rsidRDefault="00481442" w:rsidP="00B606E3">
            <w:pPr>
              <w:rPr>
                <w:sz w:val="24"/>
                <w:szCs w:val="24"/>
              </w:rPr>
            </w:pPr>
          </w:p>
          <w:p w:rsidR="00481442" w:rsidRPr="00CB0EED" w:rsidRDefault="00481442" w:rsidP="00B606E3">
            <w:pPr>
              <w:rPr>
                <w:sz w:val="24"/>
                <w:szCs w:val="24"/>
              </w:rPr>
            </w:pPr>
          </w:p>
          <w:p w:rsidR="00481442" w:rsidRPr="00CB0EED" w:rsidRDefault="00481442" w:rsidP="00B606E3">
            <w:pPr>
              <w:rPr>
                <w:sz w:val="24"/>
                <w:szCs w:val="24"/>
              </w:rPr>
            </w:pP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51., 52 Согла</w:t>
            </w:r>
            <w:r>
              <w:rPr>
                <w:sz w:val="24"/>
                <w:szCs w:val="24"/>
              </w:rPr>
              <w:t>с</w:t>
            </w:r>
            <w:r>
              <w:rPr>
                <w:sz w:val="24"/>
                <w:szCs w:val="24"/>
              </w:rPr>
              <w:t>ные звонкие з</w:t>
            </w:r>
            <w:r w:rsidRPr="00CB0EED">
              <w:rPr>
                <w:sz w:val="24"/>
                <w:szCs w:val="24"/>
              </w:rPr>
              <w:t>ву</w:t>
            </w:r>
            <w:r>
              <w:rPr>
                <w:sz w:val="24"/>
                <w:szCs w:val="24"/>
              </w:rPr>
              <w:t>ки [з][з</w:t>
            </w:r>
            <w:r w:rsidRPr="00CB0EED">
              <w:rPr>
                <w:sz w:val="24"/>
                <w:szCs w:val="24"/>
              </w:rPr>
              <w:t>,],</w:t>
            </w:r>
            <w:r>
              <w:rPr>
                <w:sz w:val="24"/>
                <w:szCs w:val="24"/>
              </w:rPr>
              <w:t xml:space="preserve"> отл</w:t>
            </w:r>
            <w:r>
              <w:rPr>
                <w:sz w:val="24"/>
                <w:szCs w:val="24"/>
              </w:rPr>
              <w:t>и</w:t>
            </w:r>
            <w:r>
              <w:rPr>
                <w:sz w:val="24"/>
                <w:szCs w:val="24"/>
              </w:rPr>
              <w:t>чающи</w:t>
            </w:r>
            <w:r>
              <w:rPr>
                <w:sz w:val="24"/>
                <w:szCs w:val="24"/>
              </w:rPr>
              <w:t>е</w:t>
            </w:r>
            <w:r>
              <w:rPr>
                <w:sz w:val="24"/>
                <w:szCs w:val="24"/>
              </w:rPr>
              <w:t>ся по признаку мягкости-твёрд</w:t>
            </w:r>
            <w:r>
              <w:rPr>
                <w:sz w:val="24"/>
                <w:szCs w:val="24"/>
              </w:rPr>
              <w:t>о</w:t>
            </w:r>
            <w:r>
              <w:rPr>
                <w:sz w:val="24"/>
                <w:szCs w:val="24"/>
              </w:rPr>
              <w:t>сти. Б</w:t>
            </w:r>
            <w:r w:rsidRPr="00CB0EED">
              <w:rPr>
                <w:sz w:val="24"/>
                <w:szCs w:val="24"/>
              </w:rPr>
              <w:t>у</w:t>
            </w:r>
            <w:r w:rsidRPr="00CB0EED">
              <w:rPr>
                <w:sz w:val="24"/>
                <w:szCs w:val="24"/>
              </w:rPr>
              <w:t>к</w:t>
            </w:r>
            <w:r>
              <w:rPr>
                <w:sz w:val="24"/>
                <w:szCs w:val="24"/>
              </w:rPr>
              <w:t>вы Зз</w:t>
            </w:r>
            <w:r w:rsidRPr="00CB0EED">
              <w:rPr>
                <w:sz w:val="24"/>
                <w:szCs w:val="24"/>
              </w:rPr>
              <w:t>.</w:t>
            </w:r>
          </w:p>
        </w:tc>
        <w:tc>
          <w:tcPr>
            <w:tcW w:w="2268" w:type="dxa"/>
          </w:tcPr>
          <w:p w:rsidR="00481442" w:rsidRPr="00CB0EED" w:rsidRDefault="00481442" w:rsidP="00B606E3">
            <w:pPr>
              <w:rPr>
                <w:sz w:val="24"/>
                <w:szCs w:val="24"/>
              </w:rPr>
            </w:pPr>
            <w:r w:rsidRPr="00CB0EED">
              <w:rPr>
                <w:sz w:val="24"/>
                <w:szCs w:val="24"/>
              </w:rPr>
              <w:t>Согласные звонкие звуки [з] [з,], Бол</w:t>
            </w:r>
            <w:r w:rsidRPr="00CB0EED">
              <w:rPr>
                <w:sz w:val="24"/>
                <w:szCs w:val="24"/>
              </w:rPr>
              <w:t>ь</w:t>
            </w:r>
            <w:r w:rsidRPr="00CB0EED">
              <w:rPr>
                <w:sz w:val="24"/>
                <w:szCs w:val="24"/>
              </w:rPr>
              <w:t>шая\ малая буквы З,з</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tc>
        <w:tc>
          <w:tcPr>
            <w:tcW w:w="3119" w:type="dxa"/>
          </w:tcPr>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слов с н</w:t>
            </w:r>
            <w:r w:rsidRPr="00CB0EED">
              <w:rPr>
                <w:sz w:val="24"/>
                <w:szCs w:val="24"/>
              </w:rPr>
              <w:t>о</w:t>
            </w:r>
            <w:r w:rsidRPr="00CB0EED">
              <w:rPr>
                <w:sz w:val="24"/>
                <w:szCs w:val="24"/>
              </w:rPr>
              <w:t>выми звуками [з][з,] в ст</w:t>
            </w:r>
            <w:r w:rsidRPr="00CB0EED">
              <w:rPr>
                <w:sz w:val="24"/>
                <w:szCs w:val="24"/>
              </w:rPr>
              <w:t>и</w:t>
            </w:r>
            <w:r w:rsidRPr="00CB0EED">
              <w:rPr>
                <w:sz w:val="24"/>
                <w:szCs w:val="24"/>
              </w:rPr>
              <w:t>хотворении.</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работа на цве</w:t>
            </w:r>
            <w:r w:rsidRPr="00CB0EED">
              <w:rPr>
                <w:sz w:val="24"/>
                <w:szCs w:val="24"/>
              </w:rPr>
              <w:t>т</w:t>
            </w:r>
            <w:r w:rsidRPr="00CB0EED">
              <w:rPr>
                <w:sz w:val="24"/>
                <w:szCs w:val="24"/>
              </w:rPr>
              <w:t>ном фоне.</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tc>
        <w:tc>
          <w:tcPr>
            <w:tcW w:w="1984" w:type="dxa"/>
          </w:tcPr>
          <w:p w:rsidR="00481442" w:rsidRPr="00CB0EED" w:rsidRDefault="00481442" w:rsidP="00B606E3">
            <w:pPr>
              <w:rPr>
                <w:sz w:val="24"/>
                <w:szCs w:val="24"/>
              </w:rPr>
            </w:pPr>
            <w:r w:rsidRPr="00CB0EED">
              <w:rPr>
                <w:sz w:val="24"/>
                <w:szCs w:val="24"/>
              </w:rPr>
              <w:t>Выбирать дейс</w:t>
            </w:r>
            <w:r w:rsidRPr="00CB0EED">
              <w:rPr>
                <w:sz w:val="24"/>
                <w:szCs w:val="24"/>
              </w:rPr>
              <w:t>т</w:t>
            </w:r>
            <w:r w:rsidRPr="00CB0EED">
              <w:rPr>
                <w:sz w:val="24"/>
                <w:szCs w:val="24"/>
              </w:rPr>
              <w:t>вия в соответс</w:t>
            </w:r>
            <w:r w:rsidRPr="00CB0EED">
              <w:rPr>
                <w:sz w:val="24"/>
                <w:szCs w:val="24"/>
              </w:rPr>
              <w:t>т</w:t>
            </w:r>
            <w:r w:rsidRPr="00CB0EED">
              <w:rPr>
                <w:sz w:val="24"/>
                <w:szCs w:val="24"/>
              </w:rPr>
              <w:t>вии с постав-ленной задачей (поиск слов со звуками [з][з,], поиск женских и мужских имен в предложениях).</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 xml:space="preserve">зывание. </w:t>
            </w:r>
          </w:p>
        </w:tc>
        <w:tc>
          <w:tcPr>
            <w:tcW w:w="2694" w:type="dxa"/>
          </w:tcPr>
          <w:p w:rsidR="00481442" w:rsidRPr="00CB0EED" w:rsidRDefault="00481442" w:rsidP="00B606E3">
            <w:pPr>
              <w:rPr>
                <w:sz w:val="24"/>
                <w:szCs w:val="24"/>
              </w:rPr>
            </w:pPr>
            <w:r w:rsidRPr="00CB0EED">
              <w:rPr>
                <w:sz w:val="24"/>
                <w:szCs w:val="24"/>
              </w:rPr>
              <w:t>Поиск места буквы в алфавите,  конструир</w:t>
            </w:r>
            <w:r w:rsidRPr="00CB0EED">
              <w:rPr>
                <w:sz w:val="24"/>
                <w:szCs w:val="24"/>
              </w:rPr>
              <w:t>о</w:t>
            </w:r>
            <w:r w:rsidRPr="00CB0EED">
              <w:rPr>
                <w:sz w:val="24"/>
                <w:szCs w:val="24"/>
              </w:rPr>
              <w:t>вание букв,  работа с одно- и двухуровнев</w:t>
            </w:r>
            <w:r w:rsidRPr="00CB0EED">
              <w:rPr>
                <w:sz w:val="24"/>
                <w:szCs w:val="24"/>
              </w:rPr>
              <w:t>ы</w:t>
            </w:r>
            <w:r w:rsidRPr="00CB0EED">
              <w:rPr>
                <w:sz w:val="24"/>
                <w:szCs w:val="24"/>
              </w:rPr>
              <w:t>ми моделями слов. Чтение слогов и слов в столбиках. Сравнивают пары слов по звучанию и значению. Работают с наборным полотном и конвертом для конс</w:t>
            </w:r>
            <w:r w:rsidRPr="00CB0EED">
              <w:rPr>
                <w:sz w:val="24"/>
                <w:szCs w:val="24"/>
              </w:rPr>
              <w:t>т</w:t>
            </w:r>
            <w:r w:rsidRPr="00CB0EED">
              <w:rPr>
                <w:sz w:val="24"/>
                <w:szCs w:val="24"/>
              </w:rPr>
              <w:t>руирования. Составл</w:t>
            </w:r>
            <w:r w:rsidRPr="00CB0EED">
              <w:rPr>
                <w:sz w:val="24"/>
                <w:szCs w:val="24"/>
              </w:rPr>
              <w:t>я</w:t>
            </w:r>
            <w:r w:rsidRPr="00CB0EED">
              <w:rPr>
                <w:sz w:val="24"/>
                <w:szCs w:val="24"/>
              </w:rPr>
              <w:t>ют модель к предл</w:t>
            </w:r>
            <w:r w:rsidRPr="00CB0EED">
              <w:rPr>
                <w:sz w:val="24"/>
                <w:szCs w:val="24"/>
              </w:rPr>
              <w:t>о</w:t>
            </w:r>
            <w:r w:rsidRPr="00CB0EED">
              <w:rPr>
                <w:sz w:val="24"/>
                <w:szCs w:val="24"/>
              </w:rPr>
              <w:t xml:space="preserve">жению. </w:t>
            </w:r>
          </w:p>
          <w:p w:rsidR="00481442" w:rsidRPr="00CB0EED" w:rsidRDefault="00481442" w:rsidP="00B606E3">
            <w:pPr>
              <w:rPr>
                <w:sz w:val="24"/>
                <w:szCs w:val="24"/>
              </w:rPr>
            </w:pP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Согласные звонкие звуки [з] [з,], Бол</w:t>
            </w:r>
            <w:r w:rsidRPr="00CB0EED">
              <w:rPr>
                <w:sz w:val="24"/>
                <w:szCs w:val="24"/>
              </w:rPr>
              <w:t>ь</w:t>
            </w:r>
            <w:r w:rsidRPr="00CB0EED">
              <w:rPr>
                <w:sz w:val="24"/>
                <w:szCs w:val="24"/>
              </w:rPr>
              <w:t>шая\ малая буквы З,з</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 xml:space="preserve">щихся знаний. </w:t>
            </w:r>
          </w:p>
        </w:tc>
        <w:tc>
          <w:tcPr>
            <w:tcW w:w="3119" w:type="dxa"/>
          </w:tcPr>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(текст «Затеи Деда М</w:t>
            </w:r>
            <w:r w:rsidRPr="00CB0EED">
              <w:rPr>
                <w:sz w:val="24"/>
                <w:szCs w:val="24"/>
              </w:rPr>
              <w:t>о</w:t>
            </w:r>
            <w:r w:rsidRPr="00CB0EED">
              <w:rPr>
                <w:sz w:val="24"/>
                <w:szCs w:val="24"/>
              </w:rPr>
              <w:t>роза»).</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через анализ пар слов на цветном фоне.</w:t>
            </w:r>
          </w:p>
        </w:tc>
        <w:tc>
          <w:tcPr>
            <w:tcW w:w="1984" w:type="dxa"/>
          </w:tcPr>
          <w:p w:rsidR="00481442" w:rsidRPr="00CB0EED" w:rsidRDefault="00481442" w:rsidP="00B606E3">
            <w:pPr>
              <w:rPr>
                <w:sz w:val="24"/>
                <w:szCs w:val="24"/>
              </w:rPr>
            </w:pPr>
            <w:r w:rsidRPr="00CB0EED">
              <w:rPr>
                <w:sz w:val="24"/>
                <w:szCs w:val="24"/>
              </w:rPr>
              <w:t xml:space="preserve">Самоконтроль (по опорным словам). </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tc>
        <w:tc>
          <w:tcPr>
            <w:tcW w:w="2694" w:type="dxa"/>
          </w:tcPr>
          <w:p w:rsidR="00481442" w:rsidRPr="00CB0EED" w:rsidRDefault="00481442" w:rsidP="00B606E3">
            <w:pPr>
              <w:rPr>
                <w:sz w:val="24"/>
                <w:szCs w:val="24"/>
              </w:rPr>
            </w:pPr>
            <w:r w:rsidRPr="00CB0EED">
              <w:rPr>
                <w:sz w:val="24"/>
                <w:szCs w:val="24"/>
              </w:rPr>
              <w:t>Отвечают на вопросы по тексту, находят сл</w:t>
            </w:r>
            <w:r w:rsidRPr="00CB0EED">
              <w:rPr>
                <w:sz w:val="24"/>
                <w:szCs w:val="24"/>
              </w:rPr>
              <w:t>о</w:t>
            </w:r>
            <w:r w:rsidRPr="00CB0EED">
              <w:rPr>
                <w:sz w:val="24"/>
                <w:szCs w:val="24"/>
              </w:rPr>
              <w:t>ва и предложения в тексте. Читают столб</w:t>
            </w:r>
            <w:r w:rsidRPr="00CB0EED">
              <w:rPr>
                <w:sz w:val="24"/>
                <w:szCs w:val="24"/>
              </w:rPr>
              <w:t>и</w:t>
            </w:r>
            <w:r w:rsidRPr="00CB0EED">
              <w:rPr>
                <w:sz w:val="24"/>
                <w:szCs w:val="24"/>
              </w:rPr>
              <w:t>ки слогов и слов с н</w:t>
            </w:r>
            <w:r w:rsidRPr="00CB0EED">
              <w:rPr>
                <w:sz w:val="24"/>
                <w:szCs w:val="24"/>
              </w:rPr>
              <w:t>о</w:t>
            </w:r>
            <w:r w:rsidRPr="00CB0EED">
              <w:rPr>
                <w:sz w:val="24"/>
                <w:szCs w:val="24"/>
              </w:rPr>
              <w:t>выми звуками. Отгад</w:t>
            </w:r>
            <w:r w:rsidRPr="00CB0EED">
              <w:rPr>
                <w:sz w:val="24"/>
                <w:szCs w:val="24"/>
              </w:rPr>
              <w:t>ы</w:t>
            </w:r>
            <w:r w:rsidRPr="00CB0EED">
              <w:rPr>
                <w:sz w:val="24"/>
                <w:szCs w:val="24"/>
              </w:rPr>
              <w:t>вают загадку.</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t>53,54 С</w:t>
            </w:r>
            <w:r>
              <w:rPr>
                <w:sz w:val="24"/>
                <w:szCs w:val="24"/>
              </w:rPr>
              <w:t>о</w:t>
            </w:r>
            <w:r>
              <w:rPr>
                <w:sz w:val="24"/>
                <w:szCs w:val="24"/>
              </w:rPr>
              <w:t>гласные гл</w:t>
            </w:r>
            <w:r>
              <w:rPr>
                <w:sz w:val="24"/>
                <w:szCs w:val="24"/>
              </w:rPr>
              <w:t>у</w:t>
            </w:r>
            <w:r>
              <w:rPr>
                <w:sz w:val="24"/>
                <w:szCs w:val="24"/>
              </w:rPr>
              <w:t>хие з</w:t>
            </w:r>
            <w:r w:rsidRPr="00CB0EED">
              <w:rPr>
                <w:sz w:val="24"/>
                <w:szCs w:val="24"/>
              </w:rPr>
              <w:t>ву</w:t>
            </w:r>
            <w:r>
              <w:rPr>
                <w:sz w:val="24"/>
                <w:szCs w:val="24"/>
              </w:rPr>
              <w:t>ки [с][с</w:t>
            </w:r>
            <w:r w:rsidRPr="00CB0EED">
              <w:rPr>
                <w:sz w:val="24"/>
                <w:szCs w:val="24"/>
              </w:rPr>
              <w:t xml:space="preserve">,], </w:t>
            </w:r>
            <w:r>
              <w:rPr>
                <w:sz w:val="24"/>
                <w:szCs w:val="24"/>
              </w:rPr>
              <w:t xml:space="preserve"> отл</w:t>
            </w:r>
            <w:r>
              <w:rPr>
                <w:sz w:val="24"/>
                <w:szCs w:val="24"/>
              </w:rPr>
              <w:t>и</w:t>
            </w:r>
            <w:r>
              <w:rPr>
                <w:sz w:val="24"/>
                <w:szCs w:val="24"/>
              </w:rPr>
              <w:t>чающи</w:t>
            </w:r>
            <w:r>
              <w:rPr>
                <w:sz w:val="24"/>
                <w:szCs w:val="24"/>
              </w:rPr>
              <w:t>е</w:t>
            </w:r>
            <w:r>
              <w:rPr>
                <w:sz w:val="24"/>
                <w:szCs w:val="24"/>
              </w:rPr>
              <w:t>ся по признаку мягкости-твёрд</w:t>
            </w:r>
            <w:r>
              <w:rPr>
                <w:sz w:val="24"/>
                <w:szCs w:val="24"/>
              </w:rPr>
              <w:t>о</w:t>
            </w:r>
            <w:r>
              <w:rPr>
                <w:sz w:val="24"/>
                <w:szCs w:val="24"/>
              </w:rPr>
              <w:t>сти.Б</w:t>
            </w:r>
            <w:r w:rsidRPr="00CB0EED">
              <w:rPr>
                <w:sz w:val="24"/>
                <w:szCs w:val="24"/>
              </w:rPr>
              <w:t>ук</w:t>
            </w:r>
            <w:r>
              <w:rPr>
                <w:sz w:val="24"/>
                <w:szCs w:val="24"/>
              </w:rPr>
              <w:t>вы С,с</w:t>
            </w:r>
            <w:r w:rsidRPr="00CB0EED">
              <w:rPr>
                <w:sz w:val="24"/>
                <w:szCs w:val="24"/>
              </w:rPr>
              <w:t>.</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Согласные глухие звуки [с] [с,], Бол</w:t>
            </w:r>
            <w:r w:rsidRPr="00CB0EED">
              <w:rPr>
                <w:sz w:val="24"/>
                <w:szCs w:val="24"/>
              </w:rPr>
              <w:t>ь</w:t>
            </w:r>
            <w:r w:rsidRPr="00CB0EED">
              <w:rPr>
                <w:sz w:val="24"/>
                <w:szCs w:val="24"/>
              </w:rPr>
              <w:t xml:space="preserve">шая\ малая буквы С,с. </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tc>
        <w:tc>
          <w:tcPr>
            <w:tcW w:w="3119" w:type="dxa"/>
          </w:tcPr>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w:t>
            </w:r>
            <w:r w:rsidRPr="00CB0EED">
              <w:rPr>
                <w:sz w:val="24"/>
                <w:szCs w:val="24"/>
              </w:rPr>
              <w:lastRenderedPageBreak/>
              <w:t>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tc>
        <w:tc>
          <w:tcPr>
            <w:tcW w:w="1984" w:type="dxa"/>
          </w:tcPr>
          <w:p w:rsidR="00481442" w:rsidRPr="00CB0EED" w:rsidRDefault="00481442" w:rsidP="00B606E3">
            <w:pPr>
              <w:rPr>
                <w:sz w:val="24"/>
                <w:szCs w:val="24"/>
              </w:rPr>
            </w:pPr>
            <w:r w:rsidRPr="00CB0EED">
              <w:rPr>
                <w:sz w:val="24"/>
                <w:szCs w:val="24"/>
              </w:rPr>
              <w:lastRenderedPageBreak/>
              <w:t>Выбирать дейс</w:t>
            </w:r>
            <w:r w:rsidRPr="00CB0EED">
              <w:rPr>
                <w:sz w:val="24"/>
                <w:szCs w:val="24"/>
              </w:rPr>
              <w:t>т</w:t>
            </w:r>
            <w:r w:rsidRPr="00CB0EED">
              <w:rPr>
                <w:sz w:val="24"/>
                <w:szCs w:val="24"/>
              </w:rPr>
              <w:t>вия в соответс</w:t>
            </w:r>
            <w:r w:rsidRPr="00CB0EED">
              <w:rPr>
                <w:sz w:val="24"/>
                <w:szCs w:val="24"/>
              </w:rPr>
              <w:t>т</w:t>
            </w:r>
            <w:r w:rsidRPr="00CB0EED">
              <w:rPr>
                <w:sz w:val="24"/>
                <w:szCs w:val="24"/>
              </w:rPr>
              <w:t>вии с поставле</w:t>
            </w:r>
            <w:r w:rsidRPr="00CB0EED">
              <w:rPr>
                <w:sz w:val="24"/>
                <w:szCs w:val="24"/>
              </w:rPr>
              <w:t>н</w:t>
            </w:r>
            <w:r w:rsidRPr="00CB0EED">
              <w:rPr>
                <w:sz w:val="24"/>
                <w:szCs w:val="24"/>
              </w:rPr>
              <w:t>ной задачей (выполняют м</w:t>
            </w:r>
            <w:r w:rsidRPr="00CB0EED">
              <w:rPr>
                <w:sz w:val="24"/>
                <w:szCs w:val="24"/>
              </w:rPr>
              <w:t>о</w:t>
            </w:r>
            <w:r w:rsidRPr="00CB0EED">
              <w:rPr>
                <w:sz w:val="24"/>
                <w:szCs w:val="24"/>
              </w:rPr>
              <w:t>дели слов и предложений по предложенным условным об</w:t>
            </w:r>
            <w:r w:rsidRPr="00CB0EED">
              <w:rPr>
                <w:sz w:val="24"/>
                <w:szCs w:val="24"/>
              </w:rPr>
              <w:t>о</w:t>
            </w:r>
            <w:r w:rsidRPr="00CB0EED">
              <w:rPr>
                <w:sz w:val="24"/>
                <w:szCs w:val="24"/>
              </w:rPr>
              <w:t>значениям).</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tc>
        <w:tc>
          <w:tcPr>
            <w:tcW w:w="2694" w:type="dxa"/>
          </w:tcPr>
          <w:p w:rsidR="00481442" w:rsidRPr="00CB0EED" w:rsidRDefault="00481442" w:rsidP="00B606E3">
            <w:pPr>
              <w:rPr>
                <w:sz w:val="24"/>
                <w:szCs w:val="24"/>
              </w:rPr>
            </w:pPr>
            <w:r w:rsidRPr="00CB0EED">
              <w:rPr>
                <w:sz w:val="24"/>
                <w:szCs w:val="24"/>
              </w:rPr>
              <w:t>Поиск места буквы в алфавите,  конструир</w:t>
            </w:r>
            <w:r w:rsidRPr="00CB0EED">
              <w:rPr>
                <w:sz w:val="24"/>
                <w:szCs w:val="24"/>
              </w:rPr>
              <w:t>о</w:t>
            </w:r>
            <w:r w:rsidRPr="00CB0EED">
              <w:rPr>
                <w:sz w:val="24"/>
                <w:szCs w:val="24"/>
              </w:rPr>
              <w:t>вание букв, работа с одно- и двухуровнев</w:t>
            </w:r>
            <w:r w:rsidRPr="00CB0EED">
              <w:rPr>
                <w:sz w:val="24"/>
                <w:szCs w:val="24"/>
              </w:rPr>
              <w:t>ы</w:t>
            </w:r>
            <w:r w:rsidRPr="00CB0EED">
              <w:rPr>
                <w:sz w:val="24"/>
                <w:szCs w:val="24"/>
              </w:rPr>
              <w:t>ми моделями слов. Н</w:t>
            </w:r>
            <w:r w:rsidRPr="00CB0EED">
              <w:rPr>
                <w:sz w:val="24"/>
                <w:szCs w:val="24"/>
              </w:rPr>
              <w:t>а</w:t>
            </w:r>
            <w:r w:rsidRPr="00CB0EED">
              <w:rPr>
                <w:sz w:val="24"/>
                <w:szCs w:val="24"/>
              </w:rPr>
              <w:t>ходят слова в предл</w:t>
            </w:r>
            <w:r w:rsidRPr="00CB0EED">
              <w:rPr>
                <w:sz w:val="24"/>
                <w:szCs w:val="24"/>
              </w:rPr>
              <w:t>о</w:t>
            </w:r>
            <w:r w:rsidRPr="00CB0EED">
              <w:rPr>
                <w:sz w:val="24"/>
                <w:szCs w:val="24"/>
              </w:rPr>
              <w:t>жении по звуковой м</w:t>
            </w:r>
            <w:r w:rsidRPr="00CB0EED">
              <w:rPr>
                <w:sz w:val="24"/>
                <w:szCs w:val="24"/>
              </w:rPr>
              <w:t>о</w:t>
            </w:r>
            <w:r w:rsidRPr="00CB0EED">
              <w:rPr>
                <w:sz w:val="24"/>
                <w:szCs w:val="24"/>
              </w:rPr>
              <w:t>дели, определяют ударный слог. Чтение слогов и слов в столб</w:t>
            </w:r>
            <w:r w:rsidRPr="00CB0EED">
              <w:rPr>
                <w:sz w:val="24"/>
                <w:szCs w:val="24"/>
              </w:rPr>
              <w:t>и</w:t>
            </w:r>
            <w:r w:rsidRPr="00CB0EED">
              <w:rPr>
                <w:sz w:val="24"/>
                <w:szCs w:val="24"/>
              </w:rPr>
              <w:t>ках. Читают скорог</w:t>
            </w:r>
            <w:r w:rsidRPr="00CB0EED">
              <w:rPr>
                <w:sz w:val="24"/>
                <w:szCs w:val="24"/>
              </w:rPr>
              <w:t>о</w:t>
            </w:r>
            <w:r w:rsidRPr="00CB0EED">
              <w:rPr>
                <w:sz w:val="24"/>
                <w:szCs w:val="24"/>
              </w:rPr>
              <w:t>ворку.</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Согласные глухие звуки [с] [с,], Бол</w:t>
            </w:r>
            <w:r w:rsidRPr="00CB0EED">
              <w:rPr>
                <w:sz w:val="24"/>
                <w:szCs w:val="24"/>
              </w:rPr>
              <w:t>ь</w:t>
            </w:r>
            <w:r w:rsidRPr="00CB0EED">
              <w:rPr>
                <w:sz w:val="24"/>
                <w:szCs w:val="24"/>
              </w:rPr>
              <w:t>шая\ малая буквы С,с</w:t>
            </w:r>
          </w:p>
          <w:p w:rsidR="00481442" w:rsidRPr="00CB0EED" w:rsidRDefault="00481442" w:rsidP="00B606E3">
            <w:pPr>
              <w:rPr>
                <w:sz w:val="24"/>
                <w:szCs w:val="24"/>
              </w:rPr>
            </w:pPr>
            <w:r w:rsidRPr="00CB0EED">
              <w:rPr>
                <w:sz w:val="24"/>
                <w:szCs w:val="24"/>
              </w:rPr>
              <w:t>Слушание текста</w:t>
            </w:r>
          </w:p>
          <w:p w:rsidR="00481442" w:rsidRPr="00CB0EED" w:rsidRDefault="00481442" w:rsidP="00B606E3">
            <w:pPr>
              <w:rPr>
                <w:sz w:val="24"/>
                <w:szCs w:val="24"/>
              </w:rPr>
            </w:pPr>
            <w:r w:rsidRPr="00CB0EED">
              <w:rPr>
                <w:sz w:val="24"/>
                <w:szCs w:val="24"/>
              </w:rPr>
              <w:t>Слова-названия г</w:t>
            </w:r>
            <w:r w:rsidRPr="00CB0EED">
              <w:rPr>
                <w:sz w:val="24"/>
                <w:szCs w:val="24"/>
              </w:rPr>
              <w:t>о</w:t>
            </w:r>
            <w:r w:rsidRPr="00CB0EED">
              <w:rPr>
                <w:sz w:val="24"/>
                <w:szCs w:val="24"/>
              </w:rPr>
              <w:t>родов, использов</w:t>
            </w:r>
            <w:r w:rsidRPr="00CB0EED">
              <w:rPr>
                <w:sz w:val="24"/>
                <w:szCs w:val="24"/>
              </w:rPr>
              <w:t>а</w:t>
            </w:r>
            <w:r w:rsidRPr="00CB0EED">
              <w:rPr>
                <w:sz w:val="24"/>
                <w:szCs w:val="24"/>
              </w:rPr>
              <w:t>ние в них пропи</w:t>
            </w:r>
            <w:r w:rsidRPr="00CB0EED">
              <w:rPr>
                <w:sz w:val="24"/>
                <w:szCs w:val="24"/>
              </w:rPr>
              <w:t>с</w:t>
            </w:r>
            <w:r w:rsidRPr="00CB0EED">
              <w:rPr>
                <w:sz w:val="24"/>
                <w:szCs w:val="24"/>
              </w:rPr>
              <w:t>ной буквы</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 xml:space="preserve">щихся знаний. </w:t>
            </w:r>
          </w:p>
        </w:tc>
        <w:tc>
          <w:tcPr>
            <w:tcW w:w="3119" w:type="dxa"/>
          </w:tcPr>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(текст «Россия»).</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t xml:space="preserve">Самоконтроль (по опорным словам). </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tc>
        <w:tc>
          <w:tcPr>
            <w:tcW w:w="2694" w:type="dxa"/>
          </w:tcPr>
          <w:p w:rsidR="00481442" w:rsidRPr="00CB0EED" w:rsidRDefault="00481442" w:rsidP="00B606E3">
            <w:pPr>
              <w:rPr>
                <w:sz w:val="24"/>
                <w:szCs w:val="24"/>
              </w:rPr>
            </w:pPr>
            <w:r w:rsidRPr="00CB0EED">
              <w:rPr>
                <w:sz w:val="24"/>
                <w:szCs w:val="24"/>
              </w:rPr>
              <w:t>Отвечают на вопросы по тексту, находят сл</w:t>
            </w:r>
            <w:r w:rsidRPr="00CB0EED">
              <w:rPr>
                <w:sz w:val="24"/>
                <w:szCs w:val="24"/>
              </w:rPr>
              <w:t>о</w:t>
            </w:r>
            <w:r w:rsidRPr="00CB0EED">
              <w:rPr>
                <w:sz w:val="24"/>
                <w:szCs w:val="24"/>
              </w:rPr>
              <w:t>ва и предложения в тексте. Читают столб</w:t>
            </w:r>
            <w:r w:rsidRPr="00CB0EED">
              <w:rPr>
                <w:sz w:val="24"/>
                <w:szCs w:val="24"/>
              </w:rPr>
              <w:t>и</w:t>
            </w:r>
            <w:r w:rsidRPr="00CB0EED">
              <w:rPr>
                <w:sz w:val="24"/>
                <w:szCs w:val="24"/>
              </w:rPr>
              <w:t>ки слогов и слов с н</w:t>
            </w:r>
            <w:r w:rsidRPr="00CB0EED">
              <w:rPr>
                <w:sz w:val="24"/>
                <w:szCs w:val="24"/>
              </w:rPr>
              <w:t>о</w:t>
            </w:r>
            <w:r w:rsidRPr="00CB0EED">
              <w:rPr>
                <w:sz w:val="24"/>
                <w:szCs w:val="24"/>
              </w:rPr>
              <w:t xml:space="preserve">выми звуками.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t>55 Чтение текста «Сосна»</w:t>
            </w:r>
          </w:p>
        </w:tc>
        <w:tc>
          <w:tcPr>
            <w:tcW w:w="2268" w:type="dxa"/>
          </w:tcPr>
          <w:p w:rsidR="00481442" w:rsidRPr="00CB0EED" w:rsidRDefault="00481442" w:rsidP="00B606E3">
            <w:pPr>
              <w:rPr>
                <w:sz w:val="24"/>
                <w:szCs w:val="24"/>
              </w:rPr>
            </w:pPr>
            <w:r w:rsidRPr="00CB0EED">
              <w:rPr>
                <w:sz w:val="24"/>
                <w:szCs w:val="24"/>
              </w:rPr>
              <w:t>Дифференциация звуков по звонк</w:t>
            </w:r>
            <w:r w:rsidRPr="00CB0EED">
              <w:rPr>
                <w:sz w:val="24"/>
                <w:szCs w:val="24"/>
              </w:rPr>
              <w:t>о</w:t>
            </w:r>
            <w:r w:rsidRPr="00CB0EED">
              <w:rPr>
                <w:sz w:val="24"/>
                <w:szCs w:val="24"/>
              </w:rPr>
              <w:t>сти-глухости</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 xml:space="preserve">  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щихся знаний.</w:t>
            </w:r>
          </w:p>
          <w:p w:rsidR="00481442" w:rsidRPr="00CB0EED" w:rsidRDefault="00481442" w:rsidP="00B606E3">
            <w:pPr>
              <w:rPr>
                <w:sz w:val="24"/>
                <w:szCs w:val="24"/>
              </w:rPr>
            </w:pPr>
            <w:r w:rsidRPr="00CB0EED">
              <w:rPr>
                <w:sz w:val="24"/>
                <w:szCs w:val="24"/>
              </w:rPr>
              <w:t>Смыслообр</w:t>
            </w:r>
            <w:r w:rsidRPr="00CB0EED">
              <w:rPr>
                <w:sz w:val="24"/>
                <w:szCs w:val="24"/>
              </w:rPr>
              <w:t>а</w:t>
            </w:r>
            <w:r w:rsidRPr="00CB0EED">
              <w:rPr>
                <w:sz w:val="24"/>
                <w:szCs w:val="24"/>
              </w:rPr>
              <w:t>зование и нравственно-этическая ор</w:t>
            </w:r>
            <w:r w:rsidRPr="00CB0EED">
              <w:rPr>
                <w:sz w:val="24"/>
                <w:szCs w:val="24"/>
              </w:rPr>
              <w:t>и</w:t>
            </w:r>
            <w:r w:rsidRPr="00CB0EED">
              <w:rPr>
                <w:sz w:val="24"/>
                <w:szCs w:val="24"/>
              </w:rPr>
              <w:t>ентация: раб</w:t>
            </w:r>
            <w:r w:rsidRPr="00CB0EED">
              <w:rPr>
                <w:sz w:val="24"/>
                <w:szCs w:val="24"/>
              </w:rPr>
              <w:t>о</w:t>
            </w:r>
            <w:r w:rsidRPr="00CB0EED">
              <w:rPr>
                <w:sz w:val="24"/>
                <w:szCs w:val="24"/>
              </w:rPr>
              <w:t>та с текстом, в кото-ром о</w:t>
            </w:r>
            <w:r w:rsidRPr="00CB0EED">
              <w:rPr>
                <w:sz w:val="24"/>
                <w:szCs w:val="24"/>
              </w:rPr>
              <w:t>б</w:t>
            </w:r>
            <w:r w:rsidRPr="00CB0EED">
              <w:rPr>
                <w:sz w:val="24"/>
                <w:szCs w:val="24"/>
              </w:rPr>
              <w:t>суждаются проблемы любви, уваж</w:t>
            </w:r>
            <w:r w:rsidRPr="00CB0EED">
              <w:rPr>
                <w:sz w:val="24"/>
                <w:szCs w:val="24"/>
              </w:rPr>
              <w:t>е</w:t>
            </w:r>
            <w:r w:rsidRPr="00CB0EED">
              <w:rPr>
                <w:sz w:val="24"/>
                <w:szCs w:val="24"/>
              </w:rPr>
              <w:lastRenderedPageBreak/>
              <w:t>ния и взаим</w:t>
            </w:r>
            <w:r w:rsidRPr="00CB0EED">
              <w:rPr>
                <w:sz w:val="24"/>
                <w:szCs w:val="24"/>
              </w:rPr>
              <w:t>о</w:t>
            </w:r>
            <w:r w:rsidRPr="00CB0EED">
              <w:rPr>
                <w:sz w:val="24"/>
                <w:szCs w:val="24"/>
              </w:rPr>
              <w:t>отношений р</w:t>
            </w:r>
            <w:r w:rsidRPr="00CB0EED">
              <w:rPr>
                <w:sz w:val="24"/>
                <w:szCs w:val="24"/>
              </w:rPr>
              <w:t>о</w:t>
            </w:r>
            <w:r w:rsidRPr="00CB0EED">
              <w:rPr>
                <w:sz w:val="24"/>
                <w:szCs w:val="24"/>
              </w:rPr>
              <w:t>дите-лей и д</w:t>
            </w:r>
            <w:r w:rsidRPr="00CB0EED">
              <w:rPr>
                <w:sz w:val="24"/>
                <w:szCs w:val="24"/>
              </w:rPr>
              <w:t>е</w:t>
            </w:r>
            <w:r w:rsidRPr="00CB0EED">
              <w:rPr>
                <w:sz w:val="24"/>
                <w:szCs w:val="24"/>
              </w:rPr>
              <w:t>тей (текст «С</w:t>
            </w:r>
            <w:r w:rsidRPr="00CB0EED">
              <w:rPr>
                <w:sz w:val="24"/>
                <w:szCs w:val="24"/>
              </w:rPr>
              <w:t>о</w:t>
            </w:r>
            <w:r w:rsidRPr="00CB0EED">
              <w:rPr>
                <w:sz w:val="24"/>
                <w:szCs w:val="24"/>
              </w:rPr>
              <w:t>сна»).</w:t>
            </w:r>
          </w:p>
        </w:tc>
        <w:tc>
          <w:tcPr>
            <w:tcW w:w="3119" w:type="dxa"/>
          </w:tcPr>
          <w:p w:rsidR="00481442" w:rsidRPr="00CB0EED" w:rsidRDefault="00481442" w:rsidP="00B606E3">
            <w:pPr>
              <w:rPr>
                <w:sz w:val="24"/>
                <w:szCs w:val="24"/>
              </w:rPr>
            </w:pPr>
            <w:r w:rsidRPr="00CB0EED">
              <w:rPr>
                <w:sz w:val="24"/>
                <w:szCs w:val="24"/>
              </w:rPr>
              <w:lastRenderedPageBreak/>
              <w:t>Формирование умения осуществлять сравнение и выделять общее и разли</w:t>
            </w:r>
            <w:r w:rsidRPr="00CB0EED">
              <w:rPr>
                <w:sz w:val="24"/>
                <w:szCs w:val="24"/>
              </w:rPr>
              <w:t>ч</w:t>
            </w:r>
            <w:r w:rsidRPr="00CB0EED">
              <w:rPr>
                <w:sz w:val="24"/>
                <w:szCs w:val="24"/>
              </w:rPr>
              <w:t>ное (сравнение звуков, слов, написанных на цве</w:t>
            </w:r>
            <w:r w:rsidRPr="00CB0EED">
              <w:rPr>
                <w:sz w:val="24"/>
                <w:szCs w:val="24"/>
              </w:rPr>
              <w:t>т</w:t>
            </w:r>
            <w:r w:rsidRPr="00CB0EED">
              <w:rPr>
                <w:sz w:val="24"/>
                <w:szCs w:val="24"/>
              </w:rPr>
              <w:t xml:space="preserve">ном фоне). </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работа на цве</w:t>
            </w:r>
            <w:r w:rsidRPr="00CB0EED">
              <w:rPr>
                <w:sz w:val="24"/>
                <w:szCs w:val="24"/>
              </w:rPr>
              <w:t>т</w:t>
            </w:r>
            <w:r w:rsidRPr="00CB0EED">
              <w:rPr>
                <w:sz w:val="24"/>
                <w:szCs w:val="24"/>
              </w:rPr>
              <w:t>ном фоне.</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(текст «Сосна»).</w:t>
            </w:r>
          </w:p>
          <w:p w:rsidR="00481442" w:rsidRPr="00CB0EED" w:rsidRDefault="00481442" w:rsidP="00B606E3">
            <w:pPr>
              <w:rPr>
                <w:sz w:val="24"/>
                <w:szCs w:val="24"/>
              </w:rPr>
            </w:pPr>
            <w:r w:rsidRPr="00CB0EED">
              <w:rPr>
                <w:sz w:val="24"/>
                <w:szCs w:val="24"/>
              </w:rPr>
              <w:lastRenderedPageBreak/>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 ч</w:t>
            </w:r>
            <w:r w:rsidRPr="00CB0EED">
              <w:rPr>
                <w:sz w:val="24"/>
                <w:szCs w:val="24"/>
              </w:rPr>
              <w:t>е</w:t>
            </w:r>
            <w:r w:rsidRPr="00CB0EED">
              <w:rPr>
                <w:sz w:val="24"/>
                <w:szCs w:val="24"/>
              </w:rPr>
              <w:t xml:space="preserve">рез анализ пар слов на цветном фоне. </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через анализ пар слов на цветном фоне.</w:t>
            </w:r>
          </w:p>
        </w:tc>
        <w:tc>
          <w:tcPr>
            <w:tcW w:w="1984" w:type="dxa"/>
          </w:tcPr>
          <w:p w:rsidR="00481442" w:rsidRPr="00CB0EED" w:rsidRDefault="00481442" w:rsidP="00B606E3">
            <w:pPr>
              <w:rPr>
                <w:sz w:val="24"/>
                <w:szCs w:val="24"/>
              </w:rPr>
            </w:pPr>
            <w:r w:rsidRPr="00CB0EED">
              <w:rPr>
                <w:sz w:val="24"/>
                <w:szCs w:val="24"/>
              </w:rPr>
              <w:lastRenderedPageBreak/>
              <w:t>Использовать речь для регул</w:t>
            </w:r>
            <w:r w:rsidRPr="00CB0EED">
              <w:rPr>
                <w:sz w:val="24"/>
                <w:szCs w:val="24"/>
              </w:rPr>
              <w:t>я</w:t>
            </w:r>
            <w:r w:rsidRPr="00CB0EED">
              <w:rPr>
                <w:sz w:val="24"/>
                <w:szCs w:val="24"/>
              </w:rPr>
              <w:t>ции своего де</w:t>
            </w:r>
            <w:r w:rsidRPr="00CB0EED">
              <w:rPr>
                <w:sz w:val="24"/>
                <w:szCs w:val="24"/>
              </w:rPr>
              <w:t>й</w:t>
            </w:r>
            <w:r w:rsidRPr="00CB0EED">
              <w:rPr>
                <w:sz w:val="24"/>
                <w:szCs w:val="24"/>
              </w:rPr>
              <w:t>ствия (экспер</w:t>
            </w:r>
            <w:r w:rsidRPr="00CB0EED">
              <w:rPr>
                <w:sz w:val="24"/>
                <w:szCs w:val="24"/>
              </w:rPr>
              <w:t>и</w:t>
            </w:r>
            <w:r w:rsidRPr="00CB0EED">
              <w:rPr>
                <w:sz w:val="24"/>
                <w:szCs w:val="24"/>
              </w:rPr>
              <w:t>мент по сравн</w:t>
            </w:r>
            <w:r w:rsidRPr="00CB0EED">
              <w:rPr>
                <w:sz w:val="24"/>
                <w:szCs w:val="24"/>
              </w:rPr>
              <w:t>е</w:t>
            </w:r>
            <w:r w:rsidRPr="00CB0EED">
              <w:rPr>
                <w:sz w:val="24"/>
                <w:szCs w:val="24"/>
              </w:rPr>
              <w:t>нию на слух зв</w:t>
            </w:r>
            <w:r w:rsidRPr="00CB0EED">
              <w:rPr>
                <w:sz w:val="24"/>
                <w:szCs w:val="24"/>
              </w:rPr>
              <w:t>у</w:t>
            </w:r>
            <w:r w:rsidRPr="00CB0EED">
              <w:rPr>
                <w:sz w:val="24"/>
                <w:szCs w:val="24"/>
              </w:rPr>
              <w:t>ков  [з][з,] – [с][с,]).</w:t>
            </w:r>
          </w:p>
          <w:p w:rsidR="00481442" w:rsidRPr="00CB0EED" w:rsidRDefault="00481442" w:rsidP="00B606E3">
            <w:pPr>
              <w:rPr>
                <w:sz w:val="24"/>
                <w:szCs w:val="24"/>
              </w:rPr>
            </w:pPr>
            <w:r w:rsidRPr="00CB0EED">
              <w:rPr>
                <w:sz w:val="24"/>
                <w:szCs w:val="24"/>
              </w:rPr>
              <w:t>Выбирать дейс</w:t>
            </w:r>
            <w:r w:rsidRPr="00CB0EED">
              <w:rPr>
                <w:sz w:val="24"/>
                <w:szCs w:val="24"/>
              </w:rPr>
              <w:t>т</w:t>
            </w:r>
            <w:r w:rsidRPr="00CB0EED">
              <w:rPr>
                <w:sz w:val="24"/>
                <w:szCs w:val="24"/>
              </w:rPr>
              <w:t>вия в соответс</w:t>
            </w:r>
            <w:r w:rsidRPr="00CB0EED">
              <w:rPr>
                <w:sz w:val="24"/>
                <w:szCs w:val="24"/>
              </w:rPr>
              <w:t>т</w:t>
            </w:r>
            <w:r w:rsidRPr="00CB0EED">
              <w:rPr>
                <w:sz w:val="24"/>
                <w:szCs w:val="24"/>
              </w:rPr>
              <w:t>вии с поставле</w:t>
            </w:r>
            <w:r w:rsidRPr="00CB0EED">
              <w:rPr>
                <w:sz w:val="24"/>
                <w:szCs w:val="24"/>
              </w:rPr>
              <w:t>н</w:t>
            </w:r>
            <w:r w:rsidRPr="00CB0EED">
              <w:rPr>
                <w:sz w:val="24"/>
                <w:szCs w:val="24"/>
              </w:rPr>
              <w:t xml:space="preserve">ной зада-чей (выделение из стихотворения </w:t>
            </w:r>
            <w:r w:rsidRPr="00CB0EED">
              <w:rPr>
                <w:sz w:val="24"/>
                <w:szCs w:val="24"/>
              </w:rPr>
              <w:lastRenderedPageBreak/>
              <w:t>слов со звуками [з][з,] – [с][с,]).</w:t>
            </w:r>
          </w:p>
        </w:tc>
        <w:tc>
          <w:tcPr>
            <w:tcW w:w="1559" w:type="dxa"/>
          </w:tcPr>
          <w:p w:rsidR="00481442" w:rsidRPr="00CB0EED" w:rsidRDefault="00481442" w:rsidP="00B606E3">
            <w:pPr>
              <w:rPr>
                <w:sz w:val="24"/>
                <w:szCs w:val="24"/>
              </w:rPr>
            </w:pPr>
            <w:r w:rsidRPr="00CB0EED">
              <w:rPr>
                <w:sz w:val="24"/>
                <w:szCs w:val="24"/>
              </w:rPr>
              <w:lastRenderedPageBreak/>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(о</w:t>
            </w:r>
            <w:r w:rsidRPr="00CB0EED">
              <w:rPr>
                <w:sz w:val="24"/>
                <w:szCs w:val="24"/>
              </w:rPr>
              <w:t>т</w:t>
            </w:r>
            <w:r w:rsidRPr="00CB0EED">
              <w:rPr>
                <w:sz w:val="24"/>
                <w:szCs w:val="24"/>
              </w:rPr>
              <w:t>вечают на вопросы).</w:t>
            </w:r>
          </w:p>
          <w:p w:rsidR="00481442" w:rsidRPr="00CB0EED" w:rsidRDefault="00481442" w:rsidP="00B606E3">
            <w:pPr>
              <w:rPr>
                <w:sz w:val="24"/>
                <w:szCs w:val="24"/>
              </w:rPr>
            </w:pPr>
            <w:r w:rsidRPr="00CB0EED">
              <w:rPr>
                <w:sz w:val="24"/>
                <w:szCs w:val="24"/>
              </w:rPr>
              <w:t>Формулир</w:t>
            </w:r>
            <w:r w:rsidRPr="00CB0EED">
              <w:rPr>
                <w:sz w:val="24"/>
                <w:szCs w:val="24"/>
              </w:rPr>
              <w:t>о</w:t>
            </w:r>
            <w:r w:rsidRPr="00CB0EED">
              <w:rPr>
                <w:sz w:val="24"/>
                <w:szCs w:val="24"/>
              </w:rPr>
              <w:t>вать свои затрудн</w:t>
            </w:r>
            <w:r w:rsidRPr="00CB0EED">
              <w:rPr>
                <w:sz w:val="24"/>
                <w:szCs w:val="24"/>
              </w:rPr>
              <w:t>е</w:t>
            </w:r>
            <w:r w:rsidRPr="00CB0EED">
              <w:rPr>
                <w:sz w:val="24"/>
                <w:szCs w:val="24"/>
              </w:rPr>
              <w:t>ния, обр</w:t>
            </w:r>
            <w:r w:rsidRPr="00CB0EED">
              <w:rPr>
                <w:sz w:val="24"/>
                <w:szCs w:val="24"/>
              </w:rPr>
              <w:t>а</w:t>
            </w:r>
            <w:r w:rsidRPr="00CB0EED">
              <w:rPr>
                <w:sz w:val="24"/>
                <w:szCs w:val="24"/>
              </w:rPr>
              <w:t>щаться за помощью (отгадыв</w:t>
            </w:r>
            <w:r w:rsidRPr="00CB0EED">
              <w:rPr>
                <w:sz w:val="24"/>
                <w:szCs w:val="24"/>
              </w:rPr>
              <w:t>а</w:t>
            </w:r>
            <w:r w:rsidRPr="00CB0EED">
              <w:rPr>
                <w:sz w:val="24"/>
                <w:szCs w:val="24"/>
              </w:rPr>
              <w:t xml:space="preserve">ние слов  по звуковой </w:t>
            </w:r>
            <w:r w:rsidRPr="00CB0EED">
              <w:rPr>
                <w:sz w:val="24"/>
                <w:szCs w:val="24"/>
              </w:rPr>
              <w:lastRenderedPageBreak/>
              <w:t>схеме с и</w:t>
            </w:r>
            <w:r w:rsidRPr="00CB0EED">
              <w:rPr>
                <w:sz w:val="24"/>
                <w:szCs w:val="24"/>
              </w:rPr>
              <w:t>с</w:t>
            </w:r>
            <w:r w:rsidRPr="00CB0EED">
              <w:rPr>
                <w:sz w:val="24"/>
                <w:szCs w:val="24"/>
              </w:rPr>
              <w:t>пользован</w:t>
            </w:r>
            <w:r w:rsidRPr="00CB0EED">
              <w:rPr>
                <w:sz w:val="24"/>
                <w:szCs w:val="24"/>
              </w:rPr>
              <w:t>и</w:t>
            </w:r>
            <w:r w:rsidRPr="00CB0EED">
              <w:rPr>
                <w:sz w:val="24"/>
                <w:szCs w:val="24"/>
              </w:rPr>
              <w:t>ем не более 3 вопросов).</w:t>
            </w:r>
          </w:p>
        </w:tc>
        <w:tc>
          <w:tcPr>
            <w:tcW w:w="2694" w:type="dxa"/>
          </w:tcPr>
          <w:p w:rsidR="00481442" w:rsidRPr="00CB0EED" w:rsidRDefault="00481442" w:rsidP="00B606E3">
            <w:pPr>
              <w:rPr>
                <w:sz w:val="24"/>
                <w:szCs w:val="24"/>
              </w:rPr>
            </w:pPr>
            <w:r w:rsidRPr="00CB0EED">
              <w:rPr>
                <w:sz w:val="24"/>
                <w:szCs w:val="24"/>
              </w:rPr>
              <w:lastRenderedPageBreak/>
              <w:t>Сравнение слов по зв</w:t>
            </w:r>
            <w:r w:rsidRPr="00CB0EED">
              <w:rPr>
                <w:sz w:val="24"/>
                <w:szCs w:val="24"/>
              </w:rPr>
              <w:t>у</w:t>
            </w:r>
            <w:r w:rsidRPr="00CB0EED">
              <w:rPr>
                <w:sz w:val="24"/>
                <w:szCs w:val="24"/>
              </w:rPr>
              <w:t>чанию и значению, о</w:t>
            </w:r>
            <w:r w:rsidRPr="00CB0EED">
              <w:rPr>
                <w:sz w:val="24"/>
                <w:szCs w:val="24"/>
              </w:rPr>
              <w:t>д</w:t>
            </w:r>
            <w:r w:rsidRPr="00CB0EED">
              <w:rPr>
                <w:sz w:val="24"/>
                <w:szCs w:val="24"/>
              </w:rPr>
              <w:t>но- и двухуровневыми моделями слов</w:t>
            </w:r>
          </w:p>
          <w:p w:rsidR="00481442" w:rsidRPr="00CB0EED" w:rsidRDefault="00481442" w:rsidP="00B606E3">
            <w:pPr>
              <w:rPr>
                <w:sz w:val="24"/>
                <w:szCs w:val="24"/>
              </w:rPr>
            </w:pPr>
            <w:r w:rsidRPr="00CB0EED">
              <w:rPr>
                <w:sz w:val="24"/>
                <w:szCs w:val="24"/>
              </w:rPr>
              <w:t>Чтение текста и слов</w:t>
            </w:r>
          </w:p>
          <w:p w:rsidR="00481442" w:rsidRPr="00CB0EED" w:rsidRDefault="00481442" w:rsidP="00B606E3">
            <w:pPr>
              <w:rPr>
                <w:sz w:val="24"/>
                <w:szCs w:val="24"/>
              </w:rPr>
            </w:pPr>
            <w:r w:rsidRPr="00CB0EED">
              <w:rPr>
                <w:sz w:val="24"/>
                <w:szCs w:val="24"/>
              </w:rPr>
              <w:t>Чтение в ускоренном темпе. Отвечают на в</w:t>
            </w:r>
            <w:r w:rsidRPr="00CB0EED">
              <w:rPr>
                <w:sz w:val="24"/>
                <w:szCs w:val="24"/>
              </w:rPr>
              <w:t>о</w:t>
            </w:r>
            <w:r w:rsidRPr="00CB0EED">
              <w:rPr>
                <w:sz w:val="24"/>
                <w:szCs w:val="24"/>
              </w:rPr>
              <w:t>просы по содержанию текста. Отгадывают з</w:t>
            </w:r>
            <w:r w:rsidRPr="00CB0EED">
              <w:rPr>
                <w:sz w:val="24"/>
                <w:szCs w:val="24"/>
              </w:rPr>
              <w:t>а</w:t>
            </w:r>
            <w:r w:rsidRPr="00CB0EED">
              <w:rPr>
                <w:sz w:val="24"/>
                <w:szCs w:val="24"/>
              </w:rPr>
              <w:t>думанные учителем слова по звуковой сх</w:t>
            </w:r>
            <w:r w:rsidRPr="00CB0EED">
              <w:rPr>
                <w:sz w:val="24"/>
                <w:szCs w:val="24"/>
              </w:rPr>
              <w:t>е</w:t>
            </w:r>
            <w:r w:rsidRPr="00CB0EED">
              <w:rPr>
                <w:sz w:val="24"/>
                <w:szCs w:val="24"/>
              </w:rPr>
              <w:t xml:space="preserve">ме.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56,57 С</w:t>
            </w:r>
            <w:r>
              <w:rPr>
                <w:sz w:val="24"/>
                <w:szCs w:val="24"/>
              </w:rPr>
              <w:t>о</w:t>
            </w:r>
            <w:r>
              <w:rPr>
                <w:sz w:val="24"/>
                <w:szCs w:val="24"/>
              </w:rPr>
              <w:t>гла</w:t>
            </w:r>
            <w:r>
              <w:rPr>
                <w:sz w:val="24"/>
                <w:szCs w:val="24"/>
              </w:rPr>
              <w:t>с</w:t>
            </w:r>
            <w:r>
              <w:rPr>
                <w:sz w:val="24"/>
                <w:szCs w:val="24"/>
              </w:rPr>
              <w:t>ные звонкие з</w:t>
            </w:r>
            <w:r w:rsidRPr="00CB0EED">
              <w:rPr>
                <w:sz w:val="24"/>
                <w:szCs w:val="24"/>
              </w:rPr>
              <w:t>ву</w:t>
            </w:r>
            <w:r>
              <w:rPr>
                <w:sz w:val="24"/>
                <w:szCs w:val="24"/>
              </w:rPr>
              <w:t>ки [г][г</w:t>
            </w:r>
            <w:r w:rsidRPr="00CB0EED">
              <w:rPr>
                <w:sz w:val="24"/>
                <w:szCs w:val="24"/>
              </w:rPr>
              <w:t>,],</w:t>
            </w:r>
            <w:r>
              <w:rPr>
                <w:sz w:val="24"/>
                <w:szCs w:val="24"/>
              </w:rPr>
              <w:t xml:space="preserve"> о</w:t>
            </w:r>
            <w:r>
              <w:rPr>
                <w:sz w:val="24"/>
                <w:szCs w:val="24"/>
              </w:rPr>
              <w:t>т</w:t>
            </w:r>
            <w:r>
              <w:rPr>
                <w:sz w:val="24"/>
                <w:szCs w:val="24"/>
              </w:rPr>
              <w:t>лича</w:t>
            </w:r>
            <w:r>
              <w:rPr>
                <w:sz w:val="24"/>
                <w:szCs w:val="24"/>
              </w:rPr>
              <w:t>ю</w:t>
            </w:r>
            <w:r>
              <w:rPr>
                <w:sz w:val="24"/>
                <w:szCs w:val="24"/>
              </w:rPr>
              <w:t>щиеся по признаку мягкости-твёрд</w:t>
            </w:r>
            <w:r>
              <w:rPr>
                <w:sz w:val="24"/>
                <w:szCs w:val="24"/>
              </w:rPr>
              <w:t>о</w:t>
            </w:r>
            <w:r>
              <w:rPr>
                <w:sz w:val="24"/>
                <w:szCs w:val="24"/>
              </w:rPr>
              <w:t>сти. Б</w:t>
            </w:r>
            <w:r w:rsidRPr="00CB0EED">
              <w:rPr>
                <w:sz w:val="24"/>
                <w:szCs w:val="24"/>
              </w:rPr>
              <w:t>у</w:t>
            </w:r>
            <w:r w:rsidRPr="00CB0EED">
              <w:rPr>
                <w:sz w:val="24"/>
                <w:szCs w:val="24"/>
              </w:rPr>
              <w:t>к</w:t>
            </w:r>
            <w:r>
              <w:rPr>
                <w:sz w:val="24"/>
                <w:szCs w:val="24"/>
              </w:rPr>
              <w:t>вы Г,г</w:t>
            </w:r>
            <w:r w:rsidRPr="00CB0EED">
              <w:rPr>
                <w:sz w:val="24"/>
                <w:szCs w:val="24"/>
              </w:rPr>
              <w:t>.</w:t>
            </w:r>
          </w:p>
        </w:tc>
        <w:tc>
          <w:tcPr>
            <w:tcW w:w="2268" w:type="dxa"/>
          </w:tcPr>
          <w:p w:rsidR="00481442" w:rsidRPr="00CB0EED" w:rsidRDefault="00481442" w:rsidP="00B606E3">
            <w:pPr>
              <w:rPr>
                <w:sz w:val="24"/>
                <w:szCs w:val="24"/>
              </w:rPr>
            </w:pPr>
            <w:r w:rsidRPr="00CB0EED">
              <w:rPr>
                <w:sz w:val="24"/>
                <w:szCs w:val="24"/>
              </w:rPr>
              <w:t>Согласные звонкие звуки [г] [г,], Бол</w:t>
            </w:r>
            <w:r w:rsidRPr="00CB0EED">
              <w:rPr>
                <w:sz w:val="24"/>
                <w:szCs w:val="24"/>
              </w:rPr>
              <w:t>ь</w:t>
            </w:r>
            <w:r w:rsidRPr="00CB0EED">
              <w:rPr>
                <w:sz w:val="24"/>
                <w:szCs w:val="24"/>
              </w:rPr>
              <w:t>шая\ малая буквы Г,г</w:t>
            </w:r>
          </w:p>
          <w:p w:rsidR="00481442" w:rsidRPr="00CB0EED" w:rsidRDefault="00481442" w:rsidP="00B606E3">
            <w:pPr>
              <w:rPr>
                <w:sz w:val="24"/>
                <w:szCs w:val="24"/>
              </w:rPr>
            </w:pPr>
            <w:r w:rsidRPr="00CB0EED">
              <w:rPr>
                <w:sz w:val="24"/>
                <w:szCs w:val="24"/>
              </w:rPr>
              <w:t>Работа со скорог</w:t>
            </w:r>
            <w:r w:rsidRPr="00CB0EED">
              <w:rPr>
                <w:sz w:val="24"/>
                <w:szCs w:val="24"/>
              </w:rPr>
              <w:t>о</w:t>
            </w:r>
            <w:r w:rsidRPr="00CB0EED">
              <w:rPr>
                <w:sz w:val="24"/>
                <w:szCs w:val="24"/>
              </w:rPr>
              <w:t>воркой на стр.62</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tc>
        <w:tc>
          <w:tcPr>
            <w:tcW w:w="3119" w:type="dxa"/>
          </w:tcPr>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новой буквой. </w:t>
            </w:r>
          </w:p>
          <w:p w:rsidR="00481442" w:rsidRPr="00CB0EED" w:rsidRDefault="00481442" w:rsidP="00B606E3">
            <w:pPr>
              <w:rPr>
                <w:sz w:val="24"/>
                <w:szCs w:val="24"/>
              </w:rPr>
            </w:pPr>
            <w:r w:rsidRPr="00CB0EED">
              <w:rPr>
                <w:sz w:val="24"/>
                <w:szCs w:val="24"/>
              </w:rPr>
              <w:lastRenderedPageBreak/>
              <w:t>Работа с текстом и иллюс</w:t>
            </w:r>
            <w:r w:rsidRPr="00CB0EED">
              <w:rPr>
                <w:sz w:val="24"/>
                <w:szCs w:val="24"/>
              </w:rPr>
              <w:t>т</w:t>
            </w:r>
            <w:r w:rsidRPr="00CB0EED">
              <w:rPr>
                <w:sz w:val="24"/>
                <w:szCs w:val="24"/>
              </w:rPr>
              <w:t>рациями: работа на цве</w:t>
            </w:r>
            <w:r w:rsidRPr="00CB0EED">
              <w:rPr>
                <w:sz w:val="24"/>
                <w:szCs w:val="24"/>
              </w:rPr>
              <w:t>т</w:t>
            </w:r>
            <w:r w:rsidRPr="00CB0EED">
              <w:rPr>
                <w:sz w:val="24"/>
                <w:szCs w:val="24"/>
              </w:rPr>
              <w:t>ном фоне.</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(текст «Не дразни г</w:t>
            </w:r>
            <w:r w:rsidRPr="00CB0EED">
              <w:rPr>
                <w:sz w:val="24"/>
                <w:szCs w:val="24"/>
              </w:rPr>
              <w:t>у</w:t>
            </w:r>
            <w:r w:rsidRPr="00CB0EED">
              <w:rPr>
                <w:sz w:val="24"/>
                <w:szCs w:val="24"/>
              </w:rPr>
              <w:t>сей»).</w:t>
            </w:r>
          </w:p>
          <w:p w:rsidR="00481442" w:rsidRPr="00CB0EED" w:rsidRDefault="00481442" w:rsidP="00B606E3">
            <w:pPr>
              <w:rPr>
                <w:sz w:val="24"/>
                <w:szCs w:val="24"/>
              </w:rPr>
            </w:pPr>
            <w:r w:rsidRPr="00CB0EED">
              <w:rPr>
                <w:sz w:val="24"/>
                <w:szCs w:val="24"/>
              </w:rPr>
              <w:t>Выполнять действия по з</w:t>
            </w:r>
            <w:r w:rsidRPr="00CB0EED">
              <w:rPr>
                <w:sz w:val="24"/>
                <w:szCs w:val="24"/>
              </w:rPr>
              <w:t>а</w:t>
            </w:r>
            <w:r w:rsidRPr="00CB0EED">
              <w:rPr>
                <w:sz w:val="24"/>
                <w:szCs w:val="24"/>
              </w:rPr>
              <w:t>данному алгоритму (дел</w:t>
            </w:r>
            <w:r w:rsidRPr="00CB0EED">
              <w:rPr>
                <w:sz w:val="24"/>
                <w:szCs w:val="24"/>
              </w:rPr>
              <w:t>е</w:t>
            </w:r>
            <w:r w:rsidRPr="00CB0EED">
              <w:rPr>
                <w:sz w:val="24"/>
                <w:szCs w:val="24"/>
              </w:rPr>
              <w:t>ние слова на слоги, опр</w:t>
            </w:r>
            <w:r w:rsidRPr="00CB0EED">
              <w:rPr>
                <w:sz w:val="24"/>
                <w:szCs w:val="24"/>
              </w:rPr>
              <w:t>е</w:t>
            </w:r>
            <w:r w:rsidRPr="00CB0EED">
              <w:rPr>
                <w:sz w:val="24"/>
                <w:szCs w:val="24"/>
              </w:rPr>
              <w:t>деление ударного слога, определение ударного гласного, поиск согласных).</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 ч</w:t>
            </w:r>
            <w:r w:rsidRPr="00CB0EED">
              <w:rPr>
                <w:sz w:val="24"/>
                <w:szCs w:val="24"/>
              </w:rPr>
              <w:t>е</w:t>
            </w:r>
            <w:r w:rsidRPr="00CB0EED">
              <w:rPr>
                <w:sz w:val="24"/>
                <w:szCs w:val="24"/>
              </w:rPr>
              <w:t>рез анализ пар слов на цветном фоне.</w:t>
            </w:r>
          </w:p>
        </w:tc>
        <w:tc>
          <w:tcPr>
            <w:tcW w:w="1984" w:type="dxa"/>
          </w:tcPr>
          <w:p w:rsidR="00481442" w:rsidRPr="00CB0EED" w:rsidRDefault="00481442" w:rsidP="00B606E3">
            <w:pPr>
              <w:rPr>
                <w:sz w:val="24"/>
                <w:szCs w:val="24"/>
              </w:rPr>
            </w:pPr>
            <w:r w:rsidRPr="00CB0EED">
              <w:rPr>
                <w:sz w:val="24"/>
                <w:szCs w:val="24"/>
              </w:rPr>
              <w:lastRenderedPageBreak/>
              <w:t>Выбирать дейс</w:t>
            </w:r>
            <w:r w:rsidRPr="00CB0EED">
              <w:rPr>
                <w:sz w:val="24"/>
                <w:szCs w:val="24"/>
              </w:rPr>
              <w:t>т</w:t>
            </w:r>
            <w:r w:rsidRPr="00CB0EED">
              <w:rPr>
                <w:sz w:val="24"/>
                <w:szCs w:val="24"/>
              </w:rPr>
              <w:t>вия в соответс</w:t>
            </w:r>
            <w:r w:rsidRPr="00CB0EED">
              <w:rPr>
                <w:sz w:val="24"/>
                <w:szCs w:val="24"/>
              </w:rPr>
              <w:t>т</w:t>
            </w:r>
            <w:r w:rsidRPr="00CB0EED">
              <w:rPr>
                <w:sz w:val="24"/>
                <w:szCs w:val="24"/>
              </w:rPr>
              <w:t>вии с поставле</w:t>
            </w:r>
            <w:r w:rsidRPr="00CB0EED">
              <w:rPr>
                <w:sz w:val="24"/>
                <w:szCs w:val="24"/>
              </w:rPr>
              <w:t>н</w:t>
            </w:r>
            <w:r w:rsidRPr="00CB0EED">
              <w:rPr>
                <w:sz w:val="24"/>
                <w:szCs w:val="24"/>
              </w:rPr>
              <w:t>ной задачей (р</w:t>
            </w:r>
            <w:r w:rsidRPr="00CB0EED">
              <w:rPr>
                <w:sz w:val="24"/>
                <w:szCs w:val="24"/>
              </w:rPr>
              <w:t>а</w:t>
            </w:r>
            <w:r w:rsidRPr="00CB0EED">
              <w:rPr>
                <w:sz w:val="24"/>
                <w:szCs w:val="24"/>
              </w:rPr>
              <w:t>бота по алг</w:t>
            </w:r>
            <w:r w:rsidRPr="00CB0EED">
              <w:rPr>
                <w:sz w:val="24"/>
                <w:szCs w:val="24"/>
              </w:rPr>
              <w:t>о</w:t>
            </w:r>
            <w:r w:rsidRPr="00CB0EED">
              <w:rPr>
                <w:sz w:val="24"/>
                <w:szCs w:val="24"/>
              </w:rPr>
              <w:t>ритму).</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r w:rsidRPr="00CB0EED">
              <w:rPr>
                <w:sz w:val="24"/>
                <w:szCs w:val="24"/>
              </w:rPr>
              <w:t>Уметь дог</w:t>
            </w:r>
            <w:r w:rsidRPr="00CB0EED">
              <w:rPr>
                <w:sz w:val="24"/>
                <w:szCs w:val="24"/>
              </w:rPr>
              <w:t>о</w:t>
            </w:r>
            <w:r w:rsidRPr="00CB0EED">
              <w:rPr>
                <w:sz w:val="24"/>
                <w:szCs w:val="24"/>
              </w:rPr>
              <w:t>вариваться о распредел</w:t>
            </w:r>
            <w:r w:rsidRPr="00CB0EED">
              <w:rPr>
                <w:sz w:val="24"/>
                <w:szCs w:val="24"/>
              </w:rPr>
              <w:t>е</w:t>
            </w:r>
            <w:r w:rsidRPr="00CB0EED">
              <w:rPr>
                <w:sz w:val="24"/>
                <w:szCs w:val="24"/>
              </w:rPr>
              <w:t>нии функций и ролей в совместной деятельн</w:t>
            </w:r>
            <w:r w:rsidRPr="00CB0EED">
              <w:rPr>
                <w:sz w:val="24"/>
                <w:szCs w:val="24"/>
              </w:rPr>
              <w:t>о</w:t>
            </w:r>
            <w:r w:rsidRPr="00CB0EED">
              <w:rPr>
                <w:sz w:val="24"/>
                <w:szCs w:val="24"/>
              </w:rPr>
              <w:t>сти; слушать собесед</w:t>
            </w:r>
            <w:r w:rsidRPr="00CB0EED">
              <w:rPr>
                <w:sz w:val="24"/>
                <w:szCs w:val="24"/>
              </w:rPr>
              <w:lastRenderedPageBreak/>
              <w:t>н</w:t>
            </w:r>
            <w:r w:rsidRPr="00CB0EED">
              <w:rPr>
                <w:sz w:val="24"/>
                <w:szCs w:val="24"/>
              </w:rPr>
              <w:t>и</w:t>
            </w:r>
            <w:r w:rsidRPr="00CB0EED">
              <w:rPr>
                <w:sz w:val="24"/>
                <w:szCs w:val="24"/>
              </w:rPr>
              <w:t>ка; строить понятные для партн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 (гру</w:t>
            </w:r>
            <w:r w:rsidRPr="00CB0EED">
              <w:rPr>
                <w:sz w:val="24"/>
                <w:szCs w:val="24"/>
              </w:rPr>
              <w:t>п</w:t>
            </w:r>
            <w:r w:rsidRPr="00CB0EED">
              <w:rPr>
                <w:sz w:val="24"/>
                <w:szCs w:val="24"/>
              </w:rPr>
              <w:t>повая раб</w:t>
            </w:r>
            <w:r w:rsidRPr="00CB0EED">
              <w:rPr>
                <w:sz w:val="24"/>
                <w:szCs w:val="24"/>
              </w:rPr>
              <w:t>о</w:t>
            </w:r>
            <w:r w:rsidRPr="00CB0EED">
              <w:rPr>
                <w:sz w:val="24"/>
                <w:szCs w:val="24"/>
              </w:rPr>
              <w:t>та: обсужд</w:t>
            </w:r>
            <w:r w:rsidRPr="00CB0EED">
              <w:rPr>
                <w:sz w:val="24"/>
                <w:szCs w:val="24"/>
              </w:rPr>
              <w:t>е</w:t>
            </w:r>
            <w:r w:rsidRPr="00CB0EED">
              <w:rPr>
                <w:sz w:val="24"/>
                <w:szCs w:val="24"/>
              </w:rPr>
              <w:t>ние вопр</w:t>
            </w:r>
            <w:r w:rsidRPr="00CB0EED">
              <w:rPr>
                <w:sz w:val="24"/>
                <w:szCs w:val="24"/>
              </w:rPr>
              <w:t>о</w:t>
            </w:r>
            <w:r w:rsidRPr="00CB0EED">
              <w:rPr>
                <w:sz w:val="24"/>
                <w:szCs w:val="24"/>
              </w:rPr>
              <w:t>сов).</w:t>
            </w:r>
          </w:p>
        </w:tc>
        <w:tc>
          <w:tcPr>
            <w:tcW w:w="2694" w:type="dxa"/>
          </w:tcPr>
          <w:p w:rsidR="00481442" w:rsidRPr="00CB0EED" w:rsidRDefault="00481442" w:rsidP="00B606E3">
            <w:pPr>
              <w:rPr>
                <w:sz w:val="24"/>
                <w:szCs w:val="24"/>
              </w:rPr>
            </w:pPr>
            <w:r w:rsidRPr="00CB0EED">
              <w:rPr>
                <w:sz w:val="24"/>
                <w:szCs w:val="24"/>
              </w:rPr>
              <w:lastRenderedPageBreak/>
              <w:t>Поиск места буквы в алфавите,  конструир</w:t>
            </w:r>
            <w:r w:rsidRPr="00CB0EED">
              <w:rPr>
                <w:sz w:val="24"/>
                <w:szCs w:val="24"/>
              </w:rPr>
              <w:t>о</w:t>
            </w:r>
            <w:r w:rsidRPr="00CB0EED">
              <w:rPr>
                <w:sz w:val="24"/>
                <w:szCs w:val="24"/>
              </w:rPr>
              <w:t>вание букв,</w:t>
            </w:r>
          </w:p>
          <w:p w:rsidR="00481442" w:rsidRPr="00CB0EED" w:rsidRDefault="00481442" w:rsidP="00B606E3">
            <w:pPr>
              <w:rPr>
                <w:sz w:val="24"/>
                <w:szCs w:val="24"/>
              </w:rPr>
            </w:pPr>
            <w:r w:rsidRPr="00CB0EED">
              <w:rPr>
                <w:sz w:val="24"/>
                <w:szCs w:val="24"/>
              </w:rPr>
              <w:t>работа с одно- и дву</w:t>
            </w:r>
            <w:r w:rsidRPr="00CB0EED">
              <w:rPr>
                <w:sz w:val="24"/>
                <w:szCs w:val="24"/>
              </w:rPr>
              <w:t>х</w:t>
            </w:r>
            <w:r w:rsidRPr="00CB0EED">
              <w:rPr>
                <w:sz w:val="24"/>
                <w:szCs w:val="24"/>
              </w:rPr>
              <w:t>уровневыми моделями слов. Читают звукобу</w:t>
            </w:r>
            <w:r w:rsidRPr="00CB0EED">
              <w:rPr>
                <w:sz w:val="24"/>
                <w:szCs w:val="24"/>
              </w:rPr>
              <w:t>к</w:t>
            </w:r>
            <w:r w:rsidRPr="00CB0EED">
              <w:rPr>
                <w:sz w:val="24"/>
                <w:szCs w:val="24"/>
              </w:rPr>
              <w:t>венные модели. Конс</w:t>
            </w:r>
            <w:r w:rsidRPr="00CB0EED">
              <w:rPr>
                <w:sz w:val="24"/>
                <w:szCs w:val="24"/>
              </w:rPr>
              <w:t>т</w:t>
            </w:r>
            <w:r w:rsidRPr="00CB0EED">
              <w:rPr>
                <w:sz w:val="24"/>
                <w:szCs w:val="24"/>
              </w:rPr>
              <w:t xml:space="preserve">руируют новую букву, работают с наборным полотном. Работают в </w:t>
            </w:r>
            <w:r w:rsidRPr="00CB0EED">
              <w:rPr>
                <w:sz w:val="24"/>
                <w:szCs w:val="24"/>
              </w:rPr>
              <w:pgNum/>
              <w:t>паре. Работают по а</w:t>
            </w:r>
            <w:r w:rsidRPr="00CB0EED">
              <w:rPr>
                <w:sz w:val="24"/>
                <w:szCs w:val="24"/>
              </w:rPr>
              <w:t>л</w:t>
            </w:r>
            <w:r w:rsidRPr="00CB0EED">
              <w:rPr>
                <w:sz w:val="24"/>
                <w:szCs w:val="24"/>
              </w:rPr>
              <w:t>горитму. Находят и подчеркивают предл</w:t>
            </w:r>
            <w:r w:rsidRPr="00CB0EED">
              <w:rPr>
                <w:sz w:val="24"/>
                <w:szCs w:val="24"/>
              </w:rPr>
              <w:t>о</w:t>
            </w:r>
            <w:r w:rsidRPr="00CB0EED">
              <w:rPr>
                <w:sz w:val="24"/>
                <w:szCs w:val="24"/>
              </w:rPr>
              <w:t>жения в тексте. Отв</w:t>
            </w:r>
            <w:r w:rsidRPr="00CB0EED">
              <w:rPr>
                <w:sz w:val="24"/>
                <w:szCs w:val="24"/>
              </w:rPr>
              <w:t>е</w:t>
            </w:r>
            <w:r w:rsidRPr="00CB0EED">
              <w:rPr>
                <w:sz w:val="24"/>
                <w:szCs w:val="24"/>
              </w:rPr>
              <w:t xml:space="preserve">чают на вопросы по тексту.  </w:t>
            </w:r>
            <w:r w:rsidRPr="00CB0EED">
              <w:rPr>
                <w:sz w:val="24"/>
                <w:szCs w:val="24"/>
              </w:rPr>
              <w:lastRenderedPageBreak/>
              <w:t>Отгадывают з</w:t>
            </w:r>
            <w:r w:rsidRPr="00CB0EED">
              <w:rPr>
                <w:sz w:val="24"/>
                <w:szCs w:val="24"/>
              </w:rPr>
              <w:t>а</w:t>
            </w:r>
            <w:r w:rsidRPr="00CB0EED">
              <w:rPr>
                <w:sz w:val="24"/>
                <w:szCs w:val="24"/>
              </w:rPr>
              <w:t>думанные учителем слова по звуковой сх</w:t>
            </w:r>
            <w:r w:rsidRPr="00CB0EED">
              <w:rPr>
                <w:sz w:val="24"/>
                <w:szCs w:val="24"/>
              </w:rPr>
              <w:t>е</w:t>
            </w:r>
            <w:r w:rsidRPr="00CB0EED">
              <w:rPr>
                <w:sz w:val="24"/>
                <w:szCs w:val="24"/>
              </w:rPr>
              <w:t>ме. Читают скорогово</w:t>
            </w:r>
            <w:r w:rsidRPr="00CB0EED">
              <w:rPr>
                <w:sz w:val="24"/>
                <w:szCs w:val="24"/>
              </w:rPr>
              <w:t>р</w:t>
            </w:r>
            <w:r w:rsidRPr="00CB0EED">
              <w:rPr>
                <w:sz w:val="24"/>
                <w:szCs w:val="24"/>
              </w:rPr>
              <w:t>ку.</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Согласные звонкие звуки [г] [г,], Бол</w:t>
            </w:r>
            <w:r w:rsidRPr="00CB0EED">
              <w:rPr>
                <w:sz w:val="24"/>
                <w:szCs w:val="24"/>
              </w:rPr>
              <w:t>ь</w:t>
            </w:r>
            <w:r w:rsidRPr="00CB0EED">
              <w:rPr>
                <w:sz w:val="24"/>
                <w:szCs w:val="24"/>
              </w:rPr>
              <w:t>шая\ малая буквы Г,г</w:t>
            </w:r>
          </w:p>
          <w:p w:rsidR="00481442" w:rsidRPr="00CB0EED" w:rsidRDefault="00481442" w:rsidP="00B606E3">
            <w:pPr>
              <w:rPr>
                <w:sz w:val="24"/>
                <w:szCs w:val="24"/>
              </w:rPr>
            </w:pPr>
            <w:r w:rsidRPr="00CB0EED">
              <w:rPr>
                <w:sz w:val="24"/>
                <w:szCs w:val="24"/>
              </w:rPr>
              <w:lastRenderedPageBreak/>
              <w:t>Полные и краткие имена людей</w:t>
            </w:r>
          </w:p>
        </w:tc>
        <w:tc>
          <w:tcPr>
            <w:tcW w:w="1843" w:type="dxa"/>
          </w:tcPr>
          <w:p w:rsidR="00481442" w:rsidRPr="00CB0EED" w:rsidRDefault="00481442" w:rsidP="00B606E3">
            <w:pPr>
              <w:rPr>
                <w:sz w:val="24"/>
                <w:szCs w:val="24"/>
              </w:rPr>
            </w:pPr>
            <w:r w:rsidRPr="00CB0EED">
              <w:rPr>
                <w:sz w:val="24"/>
                <w:szCs w:val="24"/>
              </w:rPr>
              <w:lastRenderedPageBreak/>
              <w:t>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 xml:space="preserve">щихся знаний. </w:t>
            </w:r>
          </w:p>
        </w:tc>
        <w:tc>
          <w:tcPr>
            <w:tcW w:w="3119" w:type="dxa"/>
          </w:tcPr>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(текст «Дом гнома»).</w:t>
            </w:r>
          </w:p>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w:t>
            </w:r>
          </w:p>
        </w:tc>
        <w:tc>
          <w:tcPr>
            <w:tcW w:w="1984" w:type="dxa"/>
          </w:tcPr>
          <w:p w:rsidR="00481442" w:rsidRPr="00CB0EED" w:rsidRDefault="00481442" w:rsidP="00B606E3">
            <w:pPr>
              <w:rPr>
                <w:sz w:val="24"/>
                <w:szCs w:val="24"/>
              </w:rPr>
            </w:pPr>
            <w:r w:rsidRPr="00CB0EED">
              <w:rPr>
                <w:sz w:val="24"/>
                <w:szCs w:val="24"/>
              </w:rPr>
              <w:lastRenderedPageBreak/>
              <w:t xml:space="preserve">Самоконтроль (по опорным словам). </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r w:rsidRPr="00CB0EED">
              <w:rPr>
                <w:sz w:val="24"/>
                <w:szCs w:val="24"/>
              </w:rPr>
              <w:lastRenderedPageBreak/>
              <w:t>Формулир</w:t>
            </w:r>
            <w:r w:rsidRPr="00CB0EED">
              <w:rPr>
                <w:sz w:val="24"/>
                <w:szCs w:val="24"/>
              </w:rPr>
              <w:t>о</w:t>
            </w:r>
            <w:r w:rsidRPr="00CB0EED">
              <w:rPr>
                <w:sz w:val="24"/>
                <w:szCs w:val="24"/>
              </w:rPr>
              <w:t>вать свои затрудн</w:t>
            </w:r>
            <w:r w:rsidRPr="00CB0EED">
              <w:rPr>
                <w:sz w:val="24"/>
                <w:szCs w:val="24"/>
              </w:rPr>
              <w:t>е</w:t>
            </w:r>
            <w:r w:rsidRPr="00CB0EED">
              <w:rPr>
                <w:sz w:val="24"/>
                <w:szCs w:val="24"/>
              </w:rPr>
              <w:t>ния, обр</w:t>
            </w:r>
            <w:r w:rsidRPr="00CB0EED">
              <w:rPr>
                <w:sz w:val="24"/>
                <w:szCs w:val="24"/>
              </w:rPr>
              <w:t>а</w:t>
            </w:r>
            <w:r w:rsidRPr="00CB0EED">
              <w:rPr>
                <w:sz w:val="24"/>
                <w:szCs w:val="24"/>
              </w:rPr>
              <w:t>щаться за помощью (отгадыв</w:t>
            </w:r>
            <w:r w:rsidRPr="00CB0EED">
              <w:rPr>
                <w:sz w:val="24"/>
                <w:szCs w:val="24"/>
              </w:rPr>
              <w:t>а</w:t>
            </w:r>
            <w:r w:rsidRPr="00CB0EED">
              <w:rPr>
                <w:sz w:val="24"/>
                <w:szCs w:val="24"/>
              </w:rPr>
              <w:t>ние слов  по звуковой схеме с и</w:t>
            </w:r>
            <w:r w:rsidRPr="00CB0EED">
              <w:rPr>
                <w:sz w:val="24"/>
                <w:szCs w:val="24"/>
              </w:rPr>
              <w:t>с</w:t>
            </w:r>
            <w:r w:rsidRPr="00CB0EED">
              <w:rPr>
                <w:sz w:val="24"/>
                <w:szCs w:val="24"/>
              </w:rPr>
              <w:t>пользован</w:t>
            </w:r>
            <w:r w:rsidRPr="00CB0EED">
              <w:rPr>
                <w:sz w:val="24"/>
                <w:szCs w:val="24"/>
              </w:rPr>
              <w:t>и</w:t>
            </w:r>
            <w:r w:rsidRPr="00CB0EED">
              <w:rPr>
                <w:sz w:val="24"/>
                <w:szCs w:val="24"/>
              </w:rPr>
              <w:t>ем не более 3 вопросов).</w:t>
            </w:r>
          </w:p>
        </w:tc>
        <w:tc>
          <w:tcPr>
            <w:tcW w:w="2694" w:type="dxa"/>
          </w:tcPr>
          <w:p w:rsidR="00481442" w:rsidRPr="00CB0EED" w:rsidRDefault="00481442" w:rsidP="00B606E3">
            <w:pPr>
              <w:rPr>
                <w:sz w:val="24"/>
                <w:szCs w:val="24"/>
              </w:rPr>
            </w:pPr>
            <w:r w:rsidRPr="00CB0EED">
              <w:rPr>
                <w:sz w:val="24"/>
                <w:szCs w:val="24"/>
              </w:rPr>
              <w:lastRenderedPageBreak/>
              <w:t>Отвечают на вопросы по тексту, находят сл</w:t>
            </w:r>
            <w:r w:rsidRPr="00CB0EED">
              <w:rPr>
                <w:sz w:val="24"/>
                <w:szCs w:val="24"/>
              </w:rPr>
              <w:t>о</w:t>
            </w:r>
            <w:r w:rsidRPr="00CB0EED">
              <w:rPr>
                <w:sz w:val="24"/>
                <w:szCs w:val="24"/>
              </w:rPr>
              <w:t>ва и предложения в тексте. Читают столб</w:t>
            </w:r>
            <w:r w:rsidRPr="00CB0EED">
              <w:rPr>
                <w:sz w:val="24"/>
                <w:szCs w:val="24"/>
              </w:rPr>
              <w:t>и</w:t>
            </w:r>
            <w:r w:rsidRPr="00CB0EED">
              <w:rPr>
                <w:sz w:val="24"/>
                <w:szCs w:val="24"/>
              </w:rPr>
              <w:t>ки слогов и слов с н</w:t>
            </w:r>
            <w:r w:rsidRPr="00CB0EED">
              <w:rPr>
                <w:sz w:val="24"/>
                <w:szCs w:val="24"/>
              </w:rPr>
              <w:t>о</w:t>
            </w:r>
            <w:r w:rsidRPr="00CB0EED">
              <w:rPr>
                <w:sz w:val="24"/>
                <w:szCs w:val="24"/>
              </w:rPr>
              <w:t xml:space="preserve">выми звуками. Читают </w:t>
            </w:r>
            <w:r w:rsidRPr="00CB0EED">
              <w:rPr>
                <w:sz w:val="24"/>
                <w:szCs w:val="24"/>
              </w:rPr>
              <w:lastRenderedPageBreak/>
              <w:t>скороговорку. Отгад</w:t>
            </w:r>
            <w:r w:rsidRPr="00CB0EED">
              <w:rPr>
                <w:sz w:val="24"/>
                <w:szCs w:val="24"/>
              </w:rPr>
              <w:t>ы</w:t>
            </w:r>
            <w:r w:rsidRPr="00CB0EED">
              <w:rPr>
                <w:sz w:val="24"/>
                <w:szCs w:val="24"/>
              </w:rPr>
              <w:t>вают задуманные уч</w:t>
            </w:r>
            <w:r w:rsidRPr="00CB0EED">
              <w:rPr>
                <w:sz w:val="24"/>
                <w:szCs w:val="24"/>
              </w:rPr>
              <w:t>и</w:t>
            </w:r>
            <w:r w:rsidRPr="00CB0EED">
              <w:rPr>
                <w:sz w:val="24"/>
                <w:szCs w:val="24"/>
              </w:rPr>
              <w:t>телем слова по звук</w:t>
            </w:r>
            <w:r w:rsidRPr="00CB0EED">
              <w:rPr>
                <w:sz w:val="24"/>
                <w:szCs w:val="24"/>
              </w:rPr>
              <w:t>о</w:t>
            </w:r>
            <w:r w:rsidRPr="00CB0EED">
              <w:rPr>
                <w:sz w:val="24"/>
                <w:szCs w:val="24"/>
              </w:rPr>
              <w:t>вой схеме.</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58,59 С</w:t>
            </w:r>
            <w:r>
              <w:rPr>
                <w:sz w:val="24"/>
                <w:szCs w:val="24"/>
              </w:rPr>
              <w:t>о</w:t>
            </w:r>
            <w:r>
              <w:rPr>
                <w:sz w:val="24"/>
                <w:szCs w:val="24"/>
              </w:rPr>
              <w:t>гласные гл</w:t>
            </w:r>
            <w:r>
              <w:rPr>
                <w:sz w:val="24"/>
                <w:szCs w:val="24"/>
              </w:rPr>
              <w:t>у</w:t>
            </w:r>
            <w:r>
              <w:rPr>
                <w:sz w:val="24"/>
                <w:szCs w:val="24"/>
              </w:rPr>
              <w:t>хие з</w:t>
            </w:r>
            <w:r w:rsidRPr="00CB0EED">
              <w:rPr>
                <w:sz w:val="24"/>
                <w:szCs w:val="24"/>
              </w:rPr>
              <w:t>ву</w:t>
            </w:r>
            <w:r>
              <w:rPr>
                <w:sz w:val="24"/>
                <w:szCs w:val="24"/>
              </w:rPr>
              <w:t>ки [к[к</w:t>
            </w:r>
            <w:r w:rsidRPr="00CB0EED">
              <w:rPr>
                <w:sz w:val="24"/>
                <w:szCs w:val="24"/>
              </w:rPr>
              <w:t xml:space="preserve">,], </w:t>
            </w:r>
            <w:r>
              <w:rPr>
                <w:sz w:val="24"/>
                <w:szCs w:val="24"/>
              </w:rPr>
              <w:t xml:space="preserve"> отл</w:t>
            </w:r>
            <w:r>
              <w:rPr>
                <w:sz w:val="24"/>
                <w:szCs w:val="24"/>
              </w:rPr>
              <w:t>и</w:t>
            </w:r>
            <w:r>
              <w:rPr>
                <w:sz w:val="24"/>
                <w:szCs w:val="24"/>
              </w:rPr>
              <w:t>чающи</w:t>
            </w:r>
            <w:r>
              <w:rPr>
                <w:sz w:val="24"/>
                <w:szCs w:val="24"/>
              </w:rPr>
              <w:t>е</w:t>
            </w:r>
            <w:r>
              <w:rPr>
                <w:sz w:val="24"/>
                <w:szCs w:val="24"/>
              </w:rPr>
              <w:t>ся по признаку мягкости-твёрд</w:t>
            </w:r>
            <w:r>
              <w:rPr>
                <w:sz w:val="24"/>
                <w:szCs w:val="24"/>
              </w:rPr>
              <w:t>о</w:t>
            </w:r>
            <w:r>
              <w:rPr>
                <w:sz w:val="24"/>
                <w:szCs w:val="24"/>
              </w:rPr>
              <w:t>сти.Б</w:t>
            </w:r>
            <w:r w:rsidRPr="00CB0EED">
              <w:rPr>
                <w:sz w:val="24"/>
                <w:szCs w:val="24"/>
              </w:rPr>
              <w:t>ук</w:t>
            </w:r>
            <w:r>
              <w:rPr>
                <w:sz w:val="24"/>
                <w:szCs w:val="24"/>
              </w:rPr>
              <w:t>вы К,к</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Согласные глухие звуки [к] [к,], Бол</w:t>
            </w:r>
            <w:r w:rsidRPr="00CB0EED">
              <w:rPr>
                <w:sz w:val="24"/>
                <w:szCs w:val="24"/>
              </w:rPr>
              <w:t>ь</w:t>
            </w:r>
            <w:r w:rsidRPr="00CB0EED">
              <w:rPr>
                <w:sz w:val="24"/>
                <w:szCs w:val="24"/>
              </w:rPr>
              <w:t>шая\ малая буквы К,к</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tc>
        <w:tc>
          <w:tcPr>
            <w:tcW w:w="3119" w:type="dxa"/>
          </w:tcPr>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Формирование умения осуществлять сравнение и выделять общее и разли</w:t>
            </w:r>
            <w:r w:rsidRPr="00CB0EED">
              <w:rPr>
                <w:sz w:val="24"/>
                <w:szCs w:val="24"/>
              </w:rPr>
              <w:t>ч</w:t>
            </w:r>
            <w:r w:rsidRPr="00CB0EED">
              <w:rPr>
                <w:sz w:val="24"/>
                <w:szCs w:val="24"/>
              </w:rPr>
              <w:t>ное (сравнение звуков, слов, написанных на цве</w:t>
            </w:r>
            <w:r w:rsidRPr="00CB0EED">
              <w:rPr>
                <w:sz w:val="24"/>
                <w:szCs w:val="24"/>
              </w:rPr>
              <w:t>т</w:t>
            </w:r>
            <w:r w:rsidRPr="00CB0EED">
              <w:rPr>
                <w:sz w:val="24"/>
                <w:szCs w:val="24"/>
              </w:rPr>
              <w:t xml:space="preserve">ном фоне по звучанию и значению). </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 xml:space="preserve">рациями: поиск нужных </w:t>
            </w:r>
            <w:r w:rsidRPr="00CB0EED">
              <w:rPr>
                <w:sz w:val="24"/>
                <w:szCs w:val="24"/>
              </w:rPr>
              <w:lastRenderedPageBreak/>
              <w:t>частей текста, нужных стр</w:t>
            </w:r>
            <w:r w:rsidRPr="00CB0EED">
              <w:rPr>
                <w:sz w:val="24"/>
                <w:szCs w:val="24"/>
              </w:rPr>
              <w:t>о</w:t>
            </w:r>
            <w:r w:rsidRPr="00CB0EED">
              <w:rPr>
                <w:sz w:val="24"/>
                <w:szCs w:val="24"/>
              </w:rPr>
              <w:t>чек (текст «Соседи Кондр</w:t>
            </w:r>
            <w:r w:rsidRPr="00CB0EED">
              <w:rPr>
                <w:sz w:val="24"/>
                <w:szCs w:val="24"/>
              </w:rPr>
              <w:t>а</w:t>
            </w:r>
            <w:r w:rsidRPr="00CB0EED">
              <w:rPr>
                <w:sz w:val="24"/>
                <w:szCs w:val="24"/>
              </w:rPr>
              <w:t>та»).</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работа на цве</w:t>
            </w:r>
            <w:r w:rsidRPr="00CB0EED">
              <w:rPr>
                <w:sz w:val="24"/>
                <w:szCs w:val="24"/>
              </w:rPr>
              <w:t>т</w:t>
            </w:r>
            <w:r w:rsidRPr="00CB0EED">
              <w:rPr>
                <w:sz w:val="24"/>
                <w:szCs w:val="24"/>
              </w:rPr>
              <w:t>ном фоне.</w:t>
            </w:r>
          </w:p>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tc>
        <w:tc>
          <w:tcPr>
            <w:tcW w:w="1984" w:type="dxa"/>
          </w:tcPr>
          <w:p w:rsidR="00481442" w:rsidRPr="00CB0EED" w:rsidRDefault="00481442" w:rsidP="00B606E3">
            <w:pPr>
              <w:rPr>
                <w:sz w:val="24"/>
                <w:szCs w:val="24"/>
              </w:rPr>
            </w:pPr>
            <w:r w:rsidRPr="00CB0EED">
              <w:rPr>
                <w:sz w:val="24"/>
                <w:szCs w:val="24"/>
              </w:rPr>
              <w:lastRenderedPageBreak/>
              <w:t xml:space="preserve">Взаимоконтроль (при работе в </w:t>
            </w:r>
            <w:r w:rsidRPr="00CB0EED">
              <w:rPr>
                <w:sz w:val="24"/>
                <w:szCs w:val="24"/>
              </w:rPr>
              <w:pgNum/>
              <w:t>паре).</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r w:rsidRPr="00CB0EED">
              <w:rPr>
                <w:sz w:val="24"/>
                <w:szCs w:val="24"/>
              </w:rPr>
              <w:t>Уметь дог</w:t>
            </w:r>
            <w:r w:rsidRPr="00CB0EED">
              <w:rPr>
                <w:sz w:val="24"/>
                <w:szCs w:val="24"/>
              </w:rPr>
              <w:t>о</w:t>
            </w:r>
            <w:r w:rsidRPr="00CB0EED">
              <w:rPr>
                <w:sz w:val="24"/>
                <w:szCs w:val="24"/>
              </w:rPr>
              <w:t>вариваться о распредел</w:t>
            </w:r>
            <w:r w:rsidRPr="00CB0EED">
              <w:rPr>
                <w:sz w:val="24"/>
                <w:szCs w:val="24"/>
              </w:rPr>
              <w:t>е</w:t>
            </w:r>
            <w:r w:rsidRPr="00CB0EED">
              <w:rPr>
                <w:sz w:val="24"/>
                <w:szCs w:val="24"/>
              </w:rPr>
              <w:t>нии функций и ролей в совместной деятельн</w:t>
            </w:r>
            <w:r w:rsidRPr="00CB0EED">
              <w:rPr>
                <w:sz w:val="24"/>
                <w:szCs w:val="24"/>
              </w:rPr>
              <w:t>о</w:t>
            </w:r>
            <w:r w:rsidRPr="00CB0EED">
              <w:rPr>
                <w:sz w:val="24"/>
                <w:szCs w:val="24"/>
              </w:rPr>
              <w:t>сти; слушать собеседн</w:t>
            </w:r>
            <w:r w:rsidRPr="00CB0EED">
              <w:rPr>
                <w:sz w:val="24"/>
                <w:szCs w:val="24"/>
              </w:rPr>
              <w:t>и</w:t>
            </w:r>
            <w:r w:rsidRPr="00CB0EED">
              <w:rPr>
                <w:sz w:val="24"/>
                <w:szCs w:val="24"/>
              </w:rPr>
              <w:t xml:space="preserve">ка; строить понятные для </w:t>
            </w:r>
            <w:r w:rsidRPr="00CB0EED">
              <w:rPr>
                <w:sz w:val="24"/>
                <w:szCs w:val="24"/>
              </w:rPr>
              <w:lastRenderedPageBreak/>
              <w:t>партн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 (гру</w:t>
            </w:r>
            <w:r w:rsidRPr="00CB0EED">
              <w:rPr>
                <w:sz w:val="24"/>
                <w:szCs w:val="24"/>
              </w:rPr>
              <w:t>п</w:t>
            </w:r>
            <w:r w:rsidRPr="00CB0EED">
              <w:rPr>
                <w:sz w:val="24"/>
                <w:szCs w:val="24"/>
              </w:rPr>
              <w:t>повая раб</w:t>
            </w:r>
            <w:r w:rsidRPr="00CB0EED">
              <w:rPr>
                <w:sz w:val="24"/>
                <w:szCs w:val="24"/>
              </w:rPr>
              <w:t>о</w:t>
            </w:r>
            <w:r w:rsidRPr="00CB0EED">
              <w:rPr>
                <w:sz w:val="24"/>
                <w:szCs w:val="24"/>
              </w:rPr>
              <w:t>та: обсужд</w:t>
            </w:r>
            <w:r w:rsidRPr="00CB0EED">
              <w:rPr>
                <w:sz w:val="24"/>
                <w:szCs w:val="24"/>
              </w:rPr>
              <w:t>е</w:t>
            </w:r>
            <w:r w:rsidRPr="00CB0EED">
              <w:rPr>
                <w:sz w:val="24"/>
                <w:szCs w:val="24"/>
              </w:rPr>
              <w:t>ние вопр</w:t>
            </w:r>
            <w:r w:rsidRPr="00CB0EED">
              <w:rPr>
                <w:sz w:val="24"/>
                <w:szCs w:val="24"/>
              </w:rPr>
              <w:t>о</w:t>
            </w:r>
            <w:r w:rsidRPr="00CB0EED">
              <w:rPr>
                <w:sz w:val="24"/>
                <w:szCs w:val="24"/>
              </w:rPr>
              <w:t>сов).</w:t>
            </w:r>
          </w:p>
        </w:tc>
        <w:tc>
          <w:tcPr>
            <w:tcW w:w="2694" w:type="dxa"/>
          </w:tcPr>
          <w:p w:rsidR="00481442" w:rsidRPr="00CB0EED" w:rsidRDefault="00481442" w:rsidP="00B606E3">
            <w:pPr>
              <w:rPr>
                <w:sz w:val="24"/>
                <w:szCs w:val="24"/>
              </w:rPr>
            </w:pPr>
            <w:r w:rsidRPr="00CB0EED">
              <w:rPr>
                <w:sz w:val="24"/>
                <w:szCs w:val="24"/>
              </w:rPr>
              <w:lastRenderedPageBreak/>
              <w:t>Поиск места буквы в алфавите,  работа с о</w:t>
            </w:r>
            <w:r w:rsidRPr="00CB0EED">
              <w:rPr>
                <w:sz w:val="24"/>
                <w:szCs w:val="24"/>
              </w:rPr>
              <w:t>д</w:t>
            </w:r>
            <w:r w:rsidRPr="00CB0EED">
              <w:rPr>
                <w:sz w:val="24"/>
                <w:szCs w:val="24"/>
              </w:rPr>
              <w:t>но- и двухуровневыми моделями слов. Читают звукобуквенные мод</w:t>
            </w:r>
            <w:r w:rsidRPr="00CB0EED">
              <w:rPr>
                <w:sz w:val="24"/>
                <w:szCs w:val="24"/>
              </w:rPr>
              <w:t>е</w:t>
            </w:r>
            <w:r w:rsidRPr="00CB0EED">
              <w:rPr>
                <w:sz w:val="24"/>
                <w:szCs w:val="24"/>
              </w:rPr>
              <w:t>ли. Конструируют н</w:t>
            </w:r>
            <w:r w:rsidRPr="00CB0EED">
              <w:rPr>
                <w:sz w:val="24"/>
                <w:szCs w:val="24"/>
              </w:rPr>
              <w:t>о</w:t>
            </w:r>
            <w:r w:rsidRPr="00CB0EED">
              <w:rPr>
                <w:sz w:val="24"/>
                <w:szCs w:val="24"/>
              </w:rPr>
              <w:t>вую букву, работают с наборным полотном. Работают в группе.  Ч</w:t>
            </w:r>
            <w:r w:rsidRPr="00CB0EED">
              <w:rPr>
                <w:sz w:val="24"/>
                <w:szCs w:val="24"/>
              </w:rPr>
              <w:t>и</w:t>
            </w:r>
            <w:r w:rsidRPr="00CB0EED">
              <w:rPr>
                <w:sz w:val="24"/>
                <w:szCs w:val="24"/>
              </w:rPr>
              <w:t>тают скороговорку.</w:t>
            </w:r>
          </w:p>
          <w:p w:rsidR="00481442" w:rsidRPr="00CB0EED" w:rsidRDefault="00481442" w:rsidP="00B606E3">
            <w:pPr>
              <w:rPr>
                <w:sz w:val="24"/>
                <w:szCs w:val="24"/>
              </w:rPr>
            </w:pPr>
            <w:r w:rsidRPr="00CB0EED">
              <w:rPr>
                <w:sz w:val="24"/>
                <w:szCs w:val="24"/>
              </w:rPr>
              <w:t>Составляют предлож</w:t>
            </w:r>
            <w:r w:rsidRPr="00CB0EED">
              <w:rPr>
                <w:sz w:val="24"/>
                <w:szCs w:val="24"/>
              </w:rPr>
              <w:t>е</w:t>
            </w:r>
            <w:r w:rsidRPr="00CB0EED">
              <w:rPr>
                <w:sz w:val="24"/>
                <w:szCs w:val="24"/>
              </w:rPr>
              <w:t>ния. Соединяют скор</w:t>
            </w:r>
            <w:r w:rsidRPr="00CB0EED">
              <w:rPr>
                <w:sz w:val="24"/>
                <w:szCs w:val="24"/>
              </w:rPr>
              <w:t>о</w:t>
            </w:r>
            <w:r w:rsidRPr="00CB0EED">
              <w:rPr>
                <w:sz w:val="24"/>
                <w:szCs w:val="24"/>
              </w:rPr>
              <w:t xml:space="preserve">говорку с рисунком к ней.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60 Чтение текста «Зайка»</w:t>
            </w:r>
          </w:p>
        </w:tc>
        <w:tc>
          <w:tcPr>
            <w:tcW w:w="2268" w:type="dxa"/>
          </w:tcPr>
          <w:p w:rsidR="00481442" w:rsidRPr="00CB0EED" w:rsidRDefault="00481442" w:rsidP="00B606E3">
            <w:pPr>
              <w:rPr>
                <w:sz w:val="24"/>
                <w:szCs w:val="24"/>
              </w:rPr>
            </w:pPr>
            <w:r w:rsidRPr="00CB0EED">
              <w:rPr>
                <w:sz w:val="24"/>
                <w:szCs w:val="24"/>
              </w:rPr>
              <w:t>Дифференциация звуков по звонк</w:t>
            </w:r>
            <w:r w:rsidRPr="00CB0EED">
              <w:rPr>
                <w:sz w:val="24"/>
                <w:szCs w:val="24"/>
              </w:rPr>
              <w:t>о</w:t>
            </w:r>
            <w:r w:rsidRPr="00CB0EED">
              <w:rPr>
                <w:sz w:val="24"/>
                <w:szCs w:val="24"/>
              </w:rPr>
              <w:t>сти-глухости. Раб</w:t>
            </w:r>
            <w:r w:rsidRPr="00CB0EED">
              <w:rPr>
                <w:sz w:val="24"/>
                <w:szCs w:val="24"/>
              </w:rPr>
              <w:t>о</w:t>
            </w:r>
            <w:r w:rsidRPr="00CB0EED">
              <w:rPr>
                <w:sz w:val="24"/>
                <w:szCs w:val="24"/>
              </w:rPr>
              <w:t>та со скорогово</w:t>
            </w:r>
            <w:r w:rsidRPr="00CB0EED">
              <w:rPr>
                <w:sz w:val="24"/>
                <w:szCs w:val="24"/>
              </w:rPr>
              <w:t>р</w:t>
            </w:r>
            <w:r w:rsidRPr="00CB0EED">
              <w:rPr>
                <w:sz w:val="24"/>
                <w:szCs w:val="24"/>
              </w:rPr>
              <w:t>кой</w:t>
            </w:r>
          </w:p>
        </w:tc>
        <w:tc>
          <w:tcPr>
            <w:tcW w:w="1843" w:type="dxa"/>
          </w:tcPr>
          <w:p w:rsidR="00481442" w:rsidRPr="00CB0EED" w:rsidRDefault="00481442" w:rsidP="00B606E3">
            <w:pPr>
              <w:rPr>
                <w:sz w:val="24"/>
                <w:szCs w:val="24"/>
              </w:rPr>
            </w:pPr>
            <w:r w:rsidRPr="00CB0EED">
              <w:rPr>
                <w:sz w:val="24"/>
                <w:szCs w:val="24"/>
              </w:rPr>
              <w:t xml:space="preserve">  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щихся знаний.</w:t>
            </w:r>
          </w:p>
          <w:p w:rsidR="00481442" w:rsidRPr="00CB0EED" w:rsidRDefault="00481442" w:rsidP="00B606E3">
            <w:pPr>
              <w:rPr>
                <w:sz w:val="24"/>
                <w:szCs w:val="24"/>
              </w:rPr>
            </w:pPr>
            <w:r w:rsidRPr="00CB0EED">
              <w:rPr>
                <w:sz w:val="24"/>
                <w:szCs w:val="24"/>
              </w:rPr>
              <w:t>Смыслообр</w:t>
            </w:r>
            <w:r w:rsidRPr="00CB0EED">
              <w:rPr>
                <w:sz w:val="24"/>
                <w:szCs w:val="24"/>
              </w:rPr>
              <w:t>а</w:t>
            </w:r>
            <w:r w:rsidRPr="00CB0EED">
              <w:rPr>
                <w:sz w:val="24"/>
                <w:szCs w:val="24"/>
              </w:rPr>
              <w:t>зование и нравственно-этиче</w:t>
            </w:r>
            <w:r w:rsidRPr="00CB0EED">
              <w:rPr>
                <w:sz w:val="24"/>
                <w:szCs w:val="24"/>
              </w:rPr>
              <w:lastRenderedPageBreak/>
              <w:t>ская ор</w:t>
            </w:r>
            <w:r w:rsidRPr="00CB0EED">
              <w:rPr>
                <w:sz w:val="24"/>
                <w:szCs w:val="24"/>
              </w:rPr>
              <w:t>и</w:t>
            </w:r>
            <w:r w:rsidRPr="00CB0EED">
              <w:rPr>
                <w:sz w:val="24"/>
                <w:szCs w:val="24"/>
              </w:rPr>
              <w:t>ентация: раб</w:t>
            </w:r>
            <w:r w:rsidRPr="00CB0EED">
              <w:rPr>
                <w:sz w:val="24"/>
                <w:szCs w:val="24"/>
              </w:rPr>
              <w:t>о</w:t>
            </w:r>
            <w:r w:rsidRPr="00CB0EED">
              <w:rPr>
                <w:sz w:val="24"/>
                <w:szCs w:val="24"/>
              </w:rPr>
              <w:t>та с текстом, в кото-ром о</w:t>
            </w:r>
            <w:r w:rsidRPr="00CB0EED">
              <w:rPr>
                <w:sz w:val="24"/>
                <w:szCs w:val="24"/>
              </w:rPr>
              <w:t>б</w:t>
            </w:r>
            <w:r w:rsidRPr="00CB0EED">
              <w:rPr>
                <w:sz w:val="24"/>
                <w:szCs w:val="24"/>
              </w:rPr>
              <w:t>суждаются проблемы любви, уваж</w:t>
            </w:r>
            <w:r w:rsidRPr="00CB0EED">
              <w:rPr>
                <w:sz w:val="24"/>
                <w:szCs w:val="24"/>
              </w:rPr>
              <w:t>е</w:t>
            </w:r>
            <w:r w:rsidRPr="00CB0EED">
              <w:rPr>
                <w:sz w:val="24"/>
                <w:szCs w:val="24"/>
              </w:rPr>
              <w:t>ния и взаим</w:t>
            </w:r>
            <w:r w:rsidRPr="00CB0EED">
              <w:rPr>
                <w:sz w:val="24"/>
                <w:szCs w:val="24"/>
              </w:rPr>
              <w:t>о</w:t>
            </w:r>
            <w:r w:rsidRPr="00CB0EED">
              <w:rPr>
                <w:sz w:val="24"/>
                <w:szCs w:val="24"/>
              </w:rPr>
              <w:t>отношений р</w:t>
            </w:r>
            <w:r w:rsidRPr="00CB0EED">
              <w:rPr>
                <w:sz w:val="24"/>
                <w:szCs w:val="24"/>
              </w:rPr>
              <w:t>о</w:t>
            </w:r>
            <w:r w:rsidRPr="00CB0EED">
              <w:rPr>
                <w:sz w:val="24"/>
                <w:szCs w:val="24"/>
              </w:rPr>
              <w:t>дите-лей и д</w:t>
            </w:r>
            <w:r w:rsidRPr="00CB0EED">
              <w:rPr>
                <w:sz w:val="24"/>
                <w:szCs w:val="24"/>
              </w:rPr>
              <w:t>е</w:t>
            </w:r>
            <w:r w:rsidRPr="00CB0EED">
              <w:rPr>
                <w:sz w:val="24"/>
                <w:szCs w:val="24"/>
              </w:rPr>
              <w:t>тей (текст «Зайка»).</w:t>
            </w:r>
          </w:p>
        </w:tc>
        <w:tc>
          <w:tcPr>
            <w:tcW w:w="3119" w:type="dxa"/>
          </w:tcPr>
          <w:p w:rsidR="00481442" w:rsidRPr="00CB0EED" w:rsidRDefault="00481442" w:rsidP="00B606E3">
            <w:pPr>
              <w:rPr>
                <w:sz w:val="24"/>
                <w:szCs w:val="24"/>
              </w:rPr>
            </w:pPr>
            <w:r w:rsidRPr="00CB0EED">
              <w:rPr>
                <w:sz w:val="24"/>
                <w:szCs w:val="24"/>
              </w:rPr>
              <w:lastRenderedPageBreak/>
              <w:t>Формирование умения осуществлять сравнение и выделять общее и разли</w:t>
            </w:r>
            <w:r w:rsidRPr="00CB0EED">
              <w:rPr>
                <w:sz w:val="24"/>
                <w:szCs w:val="24"/>
              </w:rPr>
              <w:t>ч</w:t>
            </w:r>
            <w:r w:rsidRPr="00CB0EED">
              <w:rPr>
                <w:sz w:val="24"/>
                <w:szCs w:val="24"/>
              </w:rPr>
              <w:t>ное (сравнение звуков, слов, написанных на цве</w:t>
            </w:r>
            <w:r w:rsidRPr="00CB0EED">
              <w:rPr>
                <w:sz w:val="24"/>
                <w:szCs w:val="24"/>
              </w:rPr>
              <w:t>т</w:t>
            </w:r>
            <w:r w:rsidRPr="00CB0EED">
              <w:rPr>
                <w:sz w:val="24"/>
                <w:szCs w:val="24"/>
              </w:rPr>
              <w:t xml:space="preserve">ном фоне). </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работа на цве</w:t>
            </w:r>
            <w:r w:rsidRPr="00CB0EED">
              <w:rPr>
                <w:sz w:val="24"/>
                <w:szCs w:val="24"/>
              </w:rPr>
              <w:t>т</w:t>
            </w:r>
            <w:r w:rsidRPr="00CB0EED">
              <w:rPr>
                <w:sz w:val="24"/>
                <w:szCs w:val="24"/>
              </w:rPr>
              <w:t>ном фоне.</w:t>
            </w:r>
          </w:p>
          <w:p w:rsidR="00481442" w:rsidRPr="00CB0EED" w:rsidRDefault="00481442" w:rsidP="00B606E3">
            <w:pPr>
              <w:rPr>
                <w:sz w:val="24"/>
                <w:szCs w:val="24"/>
              </w:rPr>
            </w:pPr>
            <w:r w:rsidRPr="00CB0EED">
              <w:rPr>
                <w:sz w:val="24"/>
                <w:szCs w:val="24"/>
              </w:rPr>
              <w:lastRenderedPageBreak/>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(текст «Зайка»).</w:t>
            </w:r>
          </w:p>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через анализ пар слов на цветном фоне.</w:t>
            </w:r>
          </w:p>
        </w:tc>
        <w:tc>
          <w:tcPr>
            <w:tcW w:w="1984" w:type="dxa"/>
          </w:tcPr>
          <w:p w:rsidR="00481442" w:rsidRPr="00CB0EED" w:rsidRDefault="00481442" w:rsidP="00B606E3">
            <w:pPr>
              <w:rPr>
                <w:sz w:val="24"/>
                <w:szCs w:val="24"/>
              </w:rPr>
            </w:pPr>
            <w:r w:rsidRPr="00CB0EED">
              <w:rPr>
                <w:sz w:val="24"/>
                <w:szCs w:val="24"/>
              </w:rPr>
              <w:lastRenderedPageBreak/>
              <w:t>Использовать речь для регул</w:t>
            </w:r>
            <w:r w:rsidRPr="00CB0EED">
              <w:rPr>
                <w:sz w:val="24"/>
                <w:szCs w:val="24"/>
              </w:rPr>
              <w:t>я</w:t>
            </w:r>
            <w:r w:rsidRPr="00CB0EED">
              <w:rPr>
                <w:sz w:val="24"/>
                <w:szCs w:val="24"/>
              </w:rPr>
              <w:t>ции своего де</w:t>
            </w:r>
            <w:r w:rsidRPr="00CB0EED">
              <w:rPr>
                <w:sz w:val="24"/>
                <w:szCs w:val="24"/>
              </w:rPr>
              <w:t>й</w:t>
            </w:r>
            <w:r w:rsidRPr="00CB0EED">
              <w:rPr>
                <w:sz w:val="24"/>
                <w:szCs w:val="24"/>
              </w:rPr>
              <w:t>ствия (экспер</w:t>
            </w:r>
            <w:r w:rsidRPr="00CB0EED">
              <w:rPr>
                <w:sz w:val="24"/>
                <w:szCs w:val="24"/>
              </w:rPr>
              <w:t>и</w:t>
            </w:r>
            <w:r w:rsidRPr="00CB0EED">
              <w:rPr>
                <w:sz w:val="24"/>
                <w:szCs w:val="24"/>
              </w:rPr>
              <w:t>мент по сравн</w:t>
            </w:r>
            <w:r w:rsidRPr="00CB0EED">
              <w:rPr>
                <w:sz w:val="24"/>
                <w:szCs w:val="24"/>
              </w:rPr>
              <w:t>е</w:t>
            </w:r>
            <w:r w:rsidRPr="00CB0EED">
              <w:rPr>
                <w:sz w:val="24"/>
                <w:szCs w:val="24"/>
              </w:rPr>
              <w:t>нию на слух зв</w:t>
            </w:r>
            <w:r w:rsidRPr="00CB0EED">
              <w:rPr>
                <w:sz w:val="24"/>
                <w:szCs w:val="24"/>
              </w:rPr>
              <w:t>у</w:t>
            </w:r>
            <w:r w:rsidRPr="00CB0EED">
              <w:rPr>
                <w:sz w:val="24"/>
                <w:szCs w:val="24"/>
              </w:rPr>
              <w:t>ков  [г][г,]–[к][к,]).</w:t>
            </w:r>
          </w:p>
          <w:p w:rsidR="00481442" w:rsidRPr="00CB0EED" w:rsidRDefault="00481442" w:rsidP="00B606E3">
            <w:pPr>
              <w:rPr>
                <w:sz w:val="24"/>
                <w:szCs w:val="24"/>
              </w:rPr>
            </w:pPr>
            <w:r w:rsidRPr="00CB0EED">
              <w:rPr>
                <w:sz w:val="24"/>
                <w:szCs w:val="24"/>
              </w:rPr>
              <w:lastRenderedPageBreak/>
              <w:t>Выбирать дейс</w:t>
            </w:r>
            <w:r w:rsidRPr="00CB0EED">
              <w:rPr>
                <w:sz w:val="24"/>
                <w:szCs w:val="24"/>
              </w:rPr>
              <w:t>т</w:t>
            </w:r>
            <w:r w:rsidRPr="00CB0EED">
              <w:rPr>
                <w:sz w:val="24"/>
                <w:szCs w:val="24"/>
              </w:rPr>
              <w:t>вия в соответс</w:t>
            </w:r>
            <w:r w:rsidRPr="00CB0EED">
              <w:rPr>
                <w:sz w:val="24"/>
                <w:szCs w:val="24"/>
              </w:rPr>
              <w:t>т</w:t>
            </w:r>
            <w:r w:rsidRPr="00CB0EED">
              <w:rPr>
                <w:sz w:val="24"/>
                <w:szCs w:val="24"/>
              </w:rPr>
              <w:t>вии с поставле</w:t>
            </w:r>
            <w:r w:rsidRPr="00CB0EED">
              <w:rPr>
                <w:sz w:val="24"/>
                <w:szCs w:val="24"/>
              </w:rPr>
              <w:t>н</w:t>
            </w:r>
            <w:r w:rsidRPr="00CB0EED">
              <w:rPr>
                <w:sz w:val="24"/>
                <w:szCs w:val="24"/>
              </w:rPr>
              <w:t>ной зада-чей (выделение из скороговорки слов со звуками [г][г,]–[к][к,]).</w:t>
            </w:r>
          </w:p>
        </w:tc>
        <w:tc>
          <w:tcPr>
            <w:tcW w:w="1559" w:type="dxa"/>
          </w:tcPr>
          <w:p w:rsidR="00481442" w:rsidRPr="00CB0EED" w:rsidRDefault="00481442" w:rsidP="00B606E3">
            <w:pPr>
              <w:rPr>
                <w:sz w:val="24"/>
                <w:szCs w:val="24"/>
              </w:rPr>
            </w:pPr>
            <w:r w:rsidRPr="00CB0EED">
              <w:rPr>
                <w:sz w:val="24"/>
                <w:szCs w:val="24"/>
              </w:rPr>
              <w:lastRenderedPageBreak/>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(о</w:t>
            </w:r>
            <w:r w:rsidRPr="00CB0EED">
              <w:rPr>
                <w:sz w:val="24"/>
                <w:szCs w:val="24"/>
              </w:rPr>
              <w:t>т</w:t>
            </w:r>
            <w:r w:rsidRPr="00CB0EED">
              <w:rPr>
                <w:sz w:val="24"/>
                <w:szCs w:val="24"/>
              </w:rPr>
              <w:t>вечают на вопросы).</w:t>
            </w:r>
          </w:p>
          <w:p w:rsidR="00481442" w:rsidRPr="00CB0EED" w:rsidRDefault="00481442" w:rsidP="00B606E3">
            <w:pPr>
              <w:rPr>
                <w:sz w:val="24"/>
                <w:szCs w:val="24"/>
              </w:rPr>
            </w:pPr>
          </w:p>
        </w:tc>
        <w:tc>
          <w:tcPr>
            <w:tcW w:w="2694" w:type="dxa"/>
          </w:tcPr>
          <w:p w:rsidR="00481442" w:rsidRPr="00CB0EED" w:rsidRDefault="00481442" w:rsidP="00B606E3">
            <w:pPr>
              <w:rPr>
                <w:sz w:val="24"/>
                <w:szCs w:val="24"/>
              </w:rPr>
            </w:pPr>
            <w:r w:rsidRPr="00CB0EED">
              <w:rPr>
                <w:sz w:val="24"/>
                <w:szCs w:val="24"/>
              </w:rPr>
              <w:t>Сравнение слов по зв</w:t>
            </w:r>
            <w:r w:rsidRPr="00CB0EED">
              <w:rPr>
                <w:sz w:val="24"/>
                <w:szCs w:val="24"/>
              </w:rPr>
              <w:t>у</w:t>
            </w:r>
            <w:r w:rsidRPr="00CB0EED">
              <w:rPr>
                <w:sz w:val="24"/>
                <w:szCs w:val="24"/>
              </w:rPr>
              <w:t>чанию и значению, о</w:t>
            </w:r>
            <w:r w:rsidRPr="00CB0EED">
              <w:rPr>
                <w:sz w:val="24"/>
                <w:szCs w:val="24"/>
              </w:rPr>
              <w:t>д</w:t>
            </w:r>
            <w:r w:rsidRPr="00CB0EED">
              <w:rPr>
                <w:sz w:val="24"/>
                <w:szCs w:val="24"/>
              </w:rPr>
              <w:t>но- и двухуровневыми моделями слов</w:t>
            </w:r>
          </w:p>
          <w:p w:rsidR="00481442" w:rsidRPr="00CB0EED" w:rsidRDefault="00481442" w:rsidP="00B606E3">
            <w:pPr>
              <w:rPr>
                <w:sz w:val="24"/>
                <w:szCs w:val="24"/>
              </w:rPr>
            </w:pPr>
            <w:r w:rsidRPr="00CB0EED">
              <w:rPr>
                <w:sz w:val="24"/>
                <w:szCs w:val="24"/>
              </w:rPr>
              <w:t>Чтение текста и слов</w:t>
            </w:r>
          </w:p>
          <w:p w:rsidR="00481442" w:rsidRPr="00CB0EED" w:rsidRDefault="00481442" w:rsidP="00B606E3">
            <w:pPr>
              <w:rPr>
                <w:sz w:val="24"/>
                <w:szCs w:val="24"/>
              </w:rPr>
            </w:pPr>
            <w:r w:rsidRPr="00CB0EED">
              <w:rPr>
                <w:sz w:val="24"/>
                <w:szCs w:val="24"/>
              </w:rPr>
              <w:t>Чтение в ускоренном темпе. Отвечают на в</w:t>
            </w:r>
            <w:r w:rsidRPr="00CB0EED">
              <w:rPr>
                <w:sz w:val="24"/>
                <w:szCs w:val="24"/>
              </w:rPr>
              <w:t>о</w:t>
            </w:r>
            <w:r w:rsidRPr="00CB0EED">
              <w:rPr>
                <w:sz w:val="24"/>
                <w:szCs w:val="24"/>
              </w:rPr>
              <w:t xml:space="preserve">просы по содержанию </w:t>
            </w:r>
            <w:r w:rsidRPr="00CB0EED">
              <w:rPr>
                <w:sz w:val="24"/>
                <w:szCs w:val="24"/>
              </w:rPr>
              <w:lastRenderedPageBreak/>
              <w:t>текста. Читают скорог</w:t>
            </w:r>
            <w:r w:rsidRPr="00CB0EED">
              <w:rPr>
                <w:sz w:val="24"/>
                <w:szCs w:val="24"/>
              </w:rPr>
              <w:t>о</w:t>
            </w:r>
            <w:r w:rsidRPr="00CB0EED">
              <w:rPr>
                <w:sz w:val="24"/>
                <w:szCs w:val="24"/>
              </w:rPr>
              <w:t>ворки.</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61,62 С</w:t>
            </w:r>
            <w:r>
              <w:rPr>
                <w:sz w:val="24"/>
                <w:szCs w:val="24"/>
              </w:rPr>
              <w:t>о</w:t>
            </w:r>
            <w:r>
              <w:rPr>
                <w:sz w:val="24"/>
                <w:szCs w:val="24"/>
              </w:rPr>
              <w:t>гласные звонкие з</w:t>
            </w:r>
            <w:r w:rsidRPr="00CB0EED">
              <w:rPr>
                <w:sz w:val="24"/>
                <w:szCs w:val="24"/>
              </w:rPr>
              <w:t>ву</w:t>
            </w:r>
            <w:r>
              <w:rPr>
                <w:sz w:val="24"/>
                <w:szCs w:val="24"/>
              </w:rPr>
              <w:t>ки [в][в</w:t>
            </w:r>
            <w:r w:rsidRPr="00CB0EED">
              <w:rPr>
                <w:sz w:val="24"/>
                <w:szCs w:val="24"/>
              </w:rPr>
              <w:t>,],</w:t>
            </w:r>
            <w:r>
              <w:rPr>
                <w:sz w:val="24"/>
                <w:szCs w:val="24"/>
              </w:rPr>
              <w:t xml:space="preserve"> отл</w:t>
            </w:r>
            <w:r>
              <w:rPr>
                <w:sz w:val="24"/>
                <w:szCs w:val="24"/>
              </w:rPr>
              <w:t>и</w:t>
            </w:r>
            <w:r>
              <w:rPr>
                <w:sz w:val="24"/>
                <w:szCs w:val="24"/>
              </w:rPr>
              <w:t>чающи</w:t>
            </w:r>
            <w:r>
              <w:rPr>
                <w:sz w:val="24"/>
                <w:szCs w:val="24"/>
              </w:rPr>
              <w:t>е</w:t>
            </w:r>
            <w:r>
              <w:rPr>
                <w:sz w:val="24"/>
                <w:szCs w:val="24"/>
              </w:rPr>
              <w:t>ся по признаку мягкости-твёрд</w:t>
            </w:r>
            <w:r>
              <w:rPr>
                <w:sz w:val="24"/>
                <w:szCs w:val="24"/>
              </w:rPr>
              <w:t>о</w:t>
            </w:r>
            <w:r>
              <w:rPr>
                <w:sz w:val="24"/>
                <w:szCs w:val="24"/>
              </w:rPr>
              <w:t>сти. Б</w:t>
            </w:r>
            <w:r w:rsidRPr="00CB0EED">
              <w:rPr>
                <w:sz w:val="24"/>
                <w:szCs w:val="24"/>
              </w:rPr>
              <w:t>у</w:t>
            </w:r>
            <w:r w:rsidRPr="00CB0EED">
              <w:rPr>
                <w:sz w:val="24"/>
                <w:szCs w:val="24"/>
              </w:rPr>
              <w:t>к</w:t>
            </w:r>
            <w:r>
              <w:rPr>
                <w:sz w:val="24"/>
                <w:szCs w:val="24"/>
              </w:rPr>
              <w:t>вы В,в</w:t>
            </w:r>
          </w:p>
        </w:tc>
        <w:tc>
          <w:tcPr>
            <w:tcW w:w="2268" w:type="dxa"/>
          </w:tcPr>
          <w:p w:rsidR="00481442" w:rsidRPr="00CB0EED" w:rsidRDefault="00481442" w:rsidP="00B606E3">
            <w:pPr>
              <w:rPr>
                <w:sz w:val="24"/>
                <w:szCs w:val="24"/>
              </w:rPr>
            </w:pPr>
            <w:r w:rsidRPr="00CB0EED">
              <w:rPr>
                <w:sz w:val="24"/>
                <w:szCs w:val="24"/>
              </w:rPr>
              <w:t>Согласные звонкие звуки [в] [в,], Бол</w:t>
            </w:r>
            <w:r w:rsidRPr="00CB0EED">
              <w:rPr>
                <w:sz w:val="24"/>
                <w:szCs w:val="24"/>
              </w:rPr>
              <w:t>ь</w:t>
            </w:r>
            <w:r w:rsidRPr="00CB0EED">
              <w:rPr>
                <w:sz w:val="24"/>
                <w:szCs w:val="24"/>
              </w:rPr>
              <w:t>шая\ малая буквы В,в</w:t>
            </w:r>
          </w:p>
          <w:p w:rsidR="00481442" w:rsidRPr="00CB0EED" w:rsidRDefault="00481442" w:rsidP="00B606E3">
            <w:pPr>
              <w:rPr>
                <w:sz w:val="24"/>
                <w:szCs w:val="24"/>
              </w:rPr>
            </w:pPr>
            <w:r w:rsidRPr="00CB0EED">
              <w:rPr>
                <w:sz w:val="24"/>
                <w:szCs w:val="24"/>
              </w:rPr>
              <w:t>Работа со скорог</w:t>
            </w:r>
            <w:r w:rsidRPr="00CB0EED">
              <w:rPr>
                <w:sz w:val="24"/>
                <w:szCs w:val="24"/>
              </w:rPr>
              <w:t>о</w:t>
            </w:r>
            <w:r w:rsidRPr="00CB0EED">
              <w:rPr>
                <w:sz w:val="24"/>
                <w:szCs w:val="24"/>
              </w:rPr>
              <w:t>воркой.</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tc>
        <w:tc>
          <w:tcPr>
            <w:tcW w:w="3119" w:type="dxa"/>
          </w:tcPr>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Формирование умения осуществлять сравнение и выделять общее и разли</w:t>
            </w:r>
            <w:r w:rsidRPr="00CB0EED">
              <w:rPr>
                <w:sz w:val="24"/>
                <w:szCs w:val="24"/>
              </w:rPr>
              <w:t>ч</w:t>
            </w:r>
            <w:r w:rsidRPr="00CB0EED">
              <w:rPr>
                <w:sz w:val="24"/>
                <w:szCs w:val="24"/>
              </w:rPr>
              <w:t>ное (сравнение звуков, слов, написанных на цве</w:t>
            </w:r>
            <w:r w:rsidRPr="00CB0EED">
              <w:rPr>
                <w:sz w:val="24"/>
                <w:szCs w:val="24"/>
              </w:rPr>
              <w:t>т</w:t>
            </w:r>
            <w:r w:rsidRPr="00CB0EED">
              <w:rPr>
                <w:sz w:val="24"/>
                <w:szCs w:val="24"/>
              </w:rPr>
              <w:t xml:space="preserve">ном </w:t>
            </w:r>
            <w:r w:rsidRPr="00CB0EED">
              <w:rPr>
                <w:sz w:val="24"/>
                <w:szCs w:val="24"/>
              </w:rPr>
              <w:lastRenderedPageBreak/>
              <w:t xml:space="preserve">фоне по звучанию и значению). </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работа на цве</w:t>
            </w:r>
            <w:r w:rsidRPr="00CB0EED">
              <w:rPr>
                <w:sz w:val="24"/>
                <w:szCs w:val="24"/>
              </w:rPr>
              <w:t>т</w:t>
            </w:r>
            <w:r w:rsidRPr="00CB0EED">
              <w:rPr>
                <w:sz w:val="24"/>
                <w:szCs w:val="24"/>
              </w:rPr>
              <w:t>ном фоне.</w:t>
            </w:r>
          </w:p>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 ч</w:t>
            </w:r>
            <w:r w:rsidRPr="00CB0EED">
              <w:rPr>
                <w:sz w:val="24"/>
                <w:szCs w:val="24"/>
              </w:rPr>
              <w:t>е</w:t>
            </w:r>
            <w:r w:rsidRPr="00CB0EED">
              <w:rPr>
                <w:sz w:val="24"/>
                <w:szCs w:val="24"/>
              </w:rPr>
              <w:t>рез анализ пар слов на цветном фоне.</w:t>
            </w:r>
          </w:p>
        </w:tc>
        <w:tc>
          <w:tcPr>
            <w:tcW w:w="1984" w:type="dxa"/>
          </w:tcPr>
          <w:p w:rsidR="00481442" w:rsidRPr="00CB0EED" w:rsidRDefault="00481442" w:rsidP="00B606E3">
            <w:pPr>
              <w:rPr>
                <w:sz w:val="24"/>
                <w:szCs w:val="24"/>
              </w:rPr>
            </w:pPr>
            <w:r w:rsidRPr="00CB0EED">
              <w:rPr>
                <w:sz w:val="24"/>
                <w:szCs w:val="24"/>
              </w:rPr>
              <w:lastRenderedPageBreak/>
              <w:t xml:space="preserve">Взаимоконтроль (при работе в </w:t>
            </w:r>
            <w:r w:rsidRPr="00CB0EED">
              <w:rPr>
                <w:sz w:val="24"/>
                <w:szCs w:val="24"/>
              </w:rPr>
              <w:pgNum/>
              <w:t>паре).</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r w:rsidRPr="00CB0EED">
              <w:rPr>
                <w:sz w:val="24"/>
                <w:szCs w:val="24"/>
              </w:rPr>
              <w:t>Уметь дог</w:t>
            </w:r>
            <w:r w:rsidRPr="00CB0EED">
              <w:rPr>
                <w:sz w:val="24"/>
                <w:szCs w:val="24"/>
              </w:rPr>
              <w:t>о</w:t>
            </w:r>
            <w:r w:rsidRPr="00CB0EED">
              <w:rPr>
                <w:sz w:val="24"/>
                <w:szCs w:val="24"/>
              </w:rPr>
              <w:t>вариваться о распредел</w:t>
            </w:r>
            <w:r w:rsidRPr="00CB0EED">
              <w:rPr>
                <w:sz w:val="24"/>
                <w:szCs w:val="24"/>
              </w:rPr>
              <w:t>е</w:t>
            </w:r>
            <w:r w:rsidRPr="00CB0EED">
              <w:rPr>
                <w:sz w:val="24"/>
                <w:szCs w:val="24"/>
              </w:rPr>
              <w:t xml:space="preserve">нии функций и ролей в совместной </w:t>
            </w:r>
            <w:r w:rsidRPr="00CB0EED">
              <w:rPr>
                <w:sz w:val="24"/>
                <w:szCs w:val="24"/>
              </w:rPr>
              <w:lastRenderedPageBreak/>
              <w:t>деятельн</w:t>
            </w:r>
            <w:r w:rsidRPr="00CB0EED">
              <w:rPr>
                <w:sz w:val="24"/>
                <w:szCs w:val="24"/>
              </w:rPr>
              <w:t>о</w:t>
            </w:r>
            <w:r w:rsidRPr="00CB0EED">
              <w:rPr>
                <w:sz w:val="24"/>
                <w:szCs w:val="24"/>
              </w:rPr>
              <w:t>сти; слушать собеседн</w:t>
            </w:r>
            <w:r w:rsidRPr="00CB0EED">
              <w:rPr>
                <w:sz w:val="24"/>
                <w:szCs w:val="24"/>
              </w:rPr>
              <w:t>и</w:t>
            </w:r>
            <w:r w:rsidRPr="00CB0EED">
              <w:rPr>
                <w:sz w:val="24"/>
                <w:szCs w:val="24"/>
              </w:rPr>
              <w:t>ка; строить понятные для партн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 (гру</w:t>
            </w:r>
            <w:r w:rsidRPr="00CB0EED">
              <w:rPr>
                <w:sz w:val="24"/>
                <w:szCs w:val="24"/>
              </w:rPr>
              <w:t>п</w:t>
            </w:r>
            <w:r w:rsidRPr="00CB0EED">
              <w:rPr>
                <w:sz w:val="24"/>
                <w:szCs w:val="24"/>
              </w:rPr>
              <w:t>повая раб</w:t>
            </w:r>
            <w:r w:rsidRPr="00CB0EED">
              <w:rPr>
                <w:sz w:val="24"/>
                <w:szCs w:val="24"/>
              </w:rPr>
              <w:t>о</w:t>
            </w:r>
            <w:r w:rsidRPr="00CB0EED">
              <w:rPr>
                <w:sz w:val="24"/>
                <w:szCs w:val="24"/>
              </w:rPr>
              <w:t>та: обсужд</w:t>
            </w:r>
            <w:r w:rsidRPr="00CB0EED">
              <w:rPr>
                <w:sz w:val="24"/>
                <w:szCs w:val="24"/>
              </w:rPr>
              <w:t>е</w:t>
            </w:r>
            <w:r w:rsidRPr="00CB0EED">
              <w:rPr>
                <w:sz w:val="24"/>
                <w:szCs w:val="24"/>
              </w:rPr>
              <w:t>ние вопр</w:t>
            </w:r>
            <w:r w:rsidRPr="00CB0EED">
              <w:rPr>
                <w:sz w:val="24"/>
                <w:szCs w:val="24"/>
              </w:rPr>
              <w:t>о</w:t>
            </w:r>
            <w:r w:rsidRPr="00CB0EED">
              <w:rPr>
                <w:sz w:val="24"/>
                <w:szCs w:val="24"/>
              </w:rPr>
              <w:t>сов).</w:t>
            </w:r>
          </w:p>
        </w:tc>
        <w:tc>
          <w:tcPr>
            <w:tcW w:w="2694" w:type="dxa"/>
          </w:tcPr>
          <w:p w:rsidR="00481442" w:rsidRPr="00CB0EED" w:rsidRDefault="00481442" w:rsidP="00B606E3">
            <w:pPr>
              <w:rPr>
                <w:sz w:val="24"/>
                <w:szCs w:val="24"/>
              </w:rPr>
            </w:pPr>
            <w:r w:rsidRPr="00CB0EED">
              <w:rPr>
                <w:sz w:val="24"/>
                <w:szCs w:val="24"/>
              </w:rPr>
              <w:lastRenderedPageBreak/>
              <w:t>Поиск места буквы в алфавите,  конструир</w:t>
            </w:r>
            <w:r w:rsidRPr="00CB0EED">
              <w:rPr>
                <w:sz w:val="24"/>
                <w:szCs w:val="24"/>
              </w:rPr>
              <w:t>о</w:t>
            </w:r>
            <w:r w:rsidRPr="00CB0EED">
              <w:rPr>
                <w:sz w:val="24"/>
                <w:szCs w:val="24"/>
              </w:rPr>
              <w:t>вание букв,</w:t>
            </w:r>
          </w:p>
          <w:p w:rsidR="00481442" w:rsidRPr="00CB0EED" w:rsidRDefault="00481442" w:rsidP="00B606E3">
            <w:pPr>
              <w:rPr>
                <w:sz w:val="24"/>
                <w:szCs w:val="24"/>
              </w:rPr>
            </w:pPr>
            <w:r w:rsidRPr="00CB0EED">
              <w:rPr>
                <w:sz w:val="24"/>
                <w:szCs w:val="24"/>
              </w:rPr>
              <w:t>работа с одно- и дву</w:t>
            </w:r>
            <w:r w:rsidRPr="00CB0EED">
              <w:rPr>
                <w:sz w:val="24"/>
                <w:szCs w:val="24"/>
              </w:rPr>
              <w:t>х</w:t>
            </w:r>
            <w:r w:rsidRPr="00CB0EED">
              <w:rPr>
                <w:sz w:val="24"/>
                <w:szCs w:val="24"/>
              </w:rPr>
              <w:t>уровневыми моделями слов. Читают звукобу</w:t>
            </w:r>
            <w:r w:rsidRPr="00CB0EED">
              <w:rPr>
                <w:sz w:val="24"/>
                <w:szCs w:val="24"/>
              </w:rPr>
              <w:t>к</w:t>
            </w:r>
            <w:r w:rsidRPr="00CB0EED">
              <w:rPr>
                <w:sz w:val="24"/>
                <w:szCs w:val="24"/>
              </w:rPr>
              <w:t>венные модели. Конс</w:t>
            </w:r>
            <w:r w:rsidRPr="00CB0EED">
              <w:rPr>
                <w:sz w:val="24"/>
                <w:szCs w:val="24"/>
              </w:rPr>
              <w:t>т</w:t>
            </w:r>
            <w:r w:rsidRPr="00CB0EED">
              <w:rPr>
                <w:sz w:val="24"/>
                <w:szCs w:val="24"/>
              </w:rPr>
              <w:t xml:space="preserve">руируют новую букву, работают с наборным полотном. Работают в </w:t>
            </w:r>
            <w:r w:rsidRPr="00CB0EED">
              <w:rPr>
                <w:sz w:val="24"/>
                <w:szCs w:val="24"/>
              </w:rPr>
              <w:pgNum/>
              <w:t>паре. Работают по а</w:t>
            </w:r>
            <w:r w:rsidRPr="00CB0EED">
              <w:rPr>
                <w:sz w:val="24"/>
                <w:szCs w:val="24"/>
              </w:rPr>
              <w:t>л</w:t>
            </w:r>
            <w:r w:rsidRPr="00CB0EED">
              <w:rPr>
                <w:sz w:val="24"/>
                <w:szCs w:val="24"/>
              </w:rPr>
              <w:lastRenderedPageBreak/>
              <w:t>горитму. Находят и подчеркивают предл</w:t>
            </w:r>
            <w:r w:rsidRPr="00CB0EED">
              <w:rPr>
                <w:sz w:val="24"/>
                <w:szCs w:val="24"/>
              </w:rPr>
              <w:t>о</w:t>
            </w:r>
            <w:r w:rsidRPr="00CB0EED">
              <w:rPr>
                <w:sz w:val="24"/>
                <w:szCs w:val="24"/>
              </w:rPr>
              <w:t>жения в тексте. Отв</w:t>
            </w:r>
            <w:r w:rsidRPr="00CB0EED">
              <w:rPr>
                <w:sz w:val="24"/>
                <w:szCs w:val="24"/>
              </w:rPr>
              <w:t>е</w:t>
            </w:r>
            <w:r w:rsidRPr="00CB0EED">
              <w:rPr>
                <w:sz w:val="24"/>
                <w:szCs w:val="24"/>
              </w:rPr>
              <w:t>чают на вопросы по тексту.  Отгадывают з</w:t>
            </w:r>
            <w:r w:rsidRPr="00CB0EED">
              <w:rPr>
                <w:sz w:val="24"/>
                <w:szCs w:val="24"/>
              </w:rPr>
              <w:t>а</w:t>
            </w:r>
            <w:r w:rsidRPr="00CB0EED">
              <w:rPr>
                <w:sz w:val="24"/>
                <w:szCs w:val="24"/>
              </w:rPr>
              <w:t>думанные учителем слова по звуковой сх</w:t>
            </w:r>
            <w:r w:rsidRPr="00CB0EED">
              <w:rPr>
                <w:sz w:val="24"/>
                <w:szCs w:val="24"/>
              </w:rPr>
              <w:t>е</w:t>
            </w:r>
            <w:r w:rsidRPr="00CB0EED">
              <w:rPr>
                <w:sz w:val="24"/>
                <w:szCs w:val="24"/>
              </w:rPr>
              <w:t>ме. Читают скорогово</w:t>
            </w:r>
            <w:r w:rsidRPr="00CB0EED">
              <w:rPr>
                <w:sz w:val="24"/>
                <w:szCs w:val="24"/>
              </w:rPr>
              <w:t>р</w:t>
            </w:r>
            <w:r w:rsidRPr="00CB0EED">
              <w:rPr>
                <w:sz w:val="24"/>
                <w:szCs w:val="24"/>
              </w:rPr>
              <w:t>ку.</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Согласные звонкие звуки [в] [в,], Бол</w:t>
            </w:r>
            <w:r w:rsidRPr="00CB0EED">
              <w:rPr>
                <w:sz w:val="24"/>
                <w:szCs w:val="24"/>
              </w:rPr>
              <w:t>ь</w:t>
            </w:r>
            <w:r w:rsidRPr="00CB0EED">
              <w:rPr>
                <w:sz w:val="24"/>
                <w:szCs w:val="24"/>
              </w:rPr>
              <w:t>шая\ малая буквы В,в</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 xml:space="preserve">щихся знаний. </w:t>
            </w:r>
          </w:p>
        </w:tc>
        <w:tc>
          <w:tcPr>
            <w:tcW w:w="3119" w:type="dxa"/>
          </w:tcPr>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(текст «Домовой»).</w:t>
            </w:r>
          </w:p>
          <w:p w:rsidR="00481442" w:rsidRPr="00CB0EED" w:rsidRDefault="00481442" w:rsidP="00B606E3">
            <w:pPr>
              <w:rPr>
                <w:sz w:val="24"/>
                <w:szCs w:val="24"/>
              </w:rPr>
            </w:pPr>
            <w:r w:rsidRPr="00CB0EED">
              <w:rPr>
                <w:sz w:val="24"/>
                <w:szCs w:val="24"/>
              </w:rPr>
              <w:t>Выполнять действие по з</w:t>
            </w:r>
            <w:r w:rsidRPr="00CB0EED">
              <w:rPr>
                <w:sz w:val="24"/>
                <w:szCs w:val="24"/>
              </w:rPr>
              <w:t>а</w:t>
            </w:r>
            <w:r w:rsidRPr="00CB0EED">
              <w:rPr>
                <w:sz w:val="24"/>
                <w:szCs w:val="24"/>
              </w:rPr>
              <w:t>данному алгоритму (по те</w:t>
            </w:r>
            <w:r w:rsidRPr="00CB0EED">
              <w:rPr>
                <w:sz w:val="24"/>
                <w:szCs w:val="24"/>
              </w:rPr>
              <w:t>к</w:t>
            </w:r>
            <w:r w:rsidRPr="00CB0EED">
              <w:rPr>
                <w:sz w:val="24"/>
                <w:szCs w:val="24"/>
              </w:rPr>
              <w:t>сту «Домовой»).</w:t>
            </w:r>
          </w:p>
        </w:tc>
        <w:tc>
          <w:tcPr>
            <w:tcW w:w="1984" w:type="dxa"/>
          </w:tcPr>
          <w:p w:rsidR="00481442" w:rsidRPr="00CB0EED" w:rsidRDefault="00481442" w:rsidP="00B606E3">
            <w:pPr>
              <w:rPr>
                <w:sz w:val="24"/>
                <w:szCs w:val="24"/>
              </w:rPr>
            </w:pPr>
            <w:r w:rsidRPr="00CB0EED">
              <w:rPr>
                <w:sz w:val="24"/>
                <w:szCs w:val="24"/>
              </w:rPr>
              <w:t xml:space="preserve">Самоконтроль (по опорным словам). </w:t>
            </w:r>
          </w:p>
          <w:p w:rsidR="00481442" w:rsidRPr="00CB0EED" w:rsidRDefault="00481442" w:rsidP="00B606E3">
            <w:pPr>
              <w:rPr>
                <w:sz w:val="24"/>
                <w:szCs w:val="24"/>
              </w:rPr>
            </w:pPr>
            <w:r w:rsidRPr="00CB0EED">
              <w:rPr>
                <w:sz w:val="24"/>
                <w:szCs w:val="24"/>
              </w:rPr>
              <w:t>Выбирать дейс</w:t>
            </w:r>
            <w:r w:rsidRPr="00CB0EED">
              <w:rPr>
                <w:sz w:val="24"/>
                <w:szCs w:val="24"/>
              </w:rPr>
              <w:t>т</w:t>
            </w:r>
            <w:r w:rsidRPr="00CB0EED">
              <w:rPr>
                <w:sz w:val="24"/>
                <w:szCs w:val="24"/>
              </w:rPr>
              <w:t>вия в соответс</w:t>
            </w:r>
            <w:r w:rsidRPr="00CB0EED">
              <w:rPr>
                <w:sz w:val="24"/>
                <w:szCs w:val="24"/>
              </w:rPr>
              <w:t>т</w:t>
            </w:r>
            <w:r w:rsidRPr="00CB0EED">
              <w:rPr>
                <w:sz w:val="24"/>
                <w:szCs w:val="24"/>
              </w:rPr>
              <w:t>вии с поставле</w:t>
            </w:r>
            <w:r w:rsidRPr="00CB0EED">
              <w:rPr>
                <w:sz w:val="24"/>
                <w:szCs w:val="24"/>
              </w:rPr>
              <w:t>н</w:t>
            </w:r>
            <w:r w:rsidRPr="00CB0EED">
              <w:rPr>
                <w:sz w:val="24"/>
                <w:szCs w:val="24"/>
              </w:rPr>
              <w:t xml:space="preserve">ной задачей </w:t>
            </w:r>
            <w:r w:rsidRPr="00CB0EED">
              <w:rPr>
                <w:sz w:val="24"/>
                <w:szCs w:val="24"/>
              </w:rPr>
              <w:lastRenderedPageBreak/>
              <w:t>(р</w:t>
            </w:r>
            <w:r w:rsidRPr="00CB0EED">
              <w:rPr>
                <w:sz w:val="24"/>
                <w:szCs w:val="24"/>
              </w:rPr>
              <w:t>а</w:t>
            </w:r>
            <w:r w:rsidRPr="00CB0EED">
              <w:rPr>
                <w:sz w:val="24"/>
                <w:szCs w:val="24"/>
              </w:rPr>
              <w:t>бота по алг</w:t>
            </w:r>
            <w:r w:rsidRPr="00CB0EED">
              <w:rPr>
                <w:sz w:val="24"/>
                <w:szCs w:val="24"/>
              </w:rPr>
              <w:t>о</w:t>
            </w:r>
            <w:r w:rsidRPr="00CB0EED">
              <w:rPr>
                <w:sz w:val="24"/>
                <w:szCs w:val="24"/>
              </w:rPr>
              <w:t>ритму).</w:t>
            </w:r>
          </w:p>
        </w:tc>
        <w:tc>
          <w:tcPr>
            <w:tcW w:w="1559" w:type="dxa"/>
          </w:tcPr>
          <w:p w:rsidR="00481442" w:rsidRPr="00CB0EED" w:rsidRDefault="00481442" w:rsidP="00B606E3">
            <w:pPr>
              <w:rPr>
                <w:sz w:val="24"/>
                <w:szCs w:val="24"/>
              </w:rPr>
            </w:pPr>
            <w:r w:rsidRPr="00CB0EED">
              <w:rPr>
                <w:sz w:val="24"/>
                <w:szCs w:val="24"/>
              </w:rPr>
              <w:lastRenderedPageBreak/>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p>
        </w:tc>
        <w:tc>
          <w:tcPr>
            <w:tcW w:w="2694" w:type="dxa"/>
          </w:tcPr>
          <w:p w:rsidR="00481442" w:rsidRPr="00CB0EED" w:rsidRDefault="00481442" w:rsidP="00B606E3">
            <w:pPr>
              <w:rPr>
                <w:sz w:val="24"/>
                <w:szCs w:val="24"/>
              </w:rPr>
            </w:pPr>
            <w:r w:rsidRPr="00CB0EED">
              <w:rPr>
                <w:sz w:val="24"/>
                <w:szCs w:val="24"/>
              </w:rPr>
              <w:t>Отвечают на вопросы по тексту, находят сл</w:t>
            </w:r>
            <w:r w:rsidRPr="00CB0EED">
              <w:rPr>
                <w:sz w:val="24"/>
                <w:szCs w:val="24"/>
              </w:rPr>
              <w:t>о</w:t>
            </w:r>
            <w:r w:rsidRPr="00CB0EED">
              <w:rPr>
                <w:sz w:val="24"/>
                <w:szCs w:val="24"/>
              </w:rPr>
              <w:t>ва и предложения в тексте. Читают столб</w:t>
            </w:r>
            <w:r w:rsidRPr="00CB0EED">
              <w:rPr>
                <w:sz w:val="24"/>
                <w:szCs w:val="24"/>
              </w:rPr>
              <w:t>и</w:t>
            </w:r>
            <w:r w:rsidRPr="00CB0EED">
              <w:rPr>
                <w:sz w:val="24"/>
                <w:szCs w:val="24"/>
              </w:rPr>
              <w:t>ки слогов и слов с н</w:t>
            </w:r>
            <w:r w:rsidRPr="00CB0EED">
              <w:rPr>
                <w:sz w:val="24"/>
                <w:szCs w:val="24"/>
              </w:rPr>
              <w:t>о</w:t>
            </w:r>
            <w:r w:rsidRPr="00CB0EED">
              <w:rPr>
                <w:sz w:val="24"/>
                <w:szCs w:val="24"/>
              </w:rPr>
              <w:t xml:space="preserve">выми звуками.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63,64 С</w:t>
            </w:r>
            <w:r>
              <w:rPr>
                <w:sz w:val="24"/>
                <w:szCs w:val="24"/>
              </w:rPr>
              <w:t>о</w:t>
            </w:r>
            <w:r>
              <w:rPr>
                <w:sz w:val="24"/>
                <w:szCs w:val="24"/>
              </w:rPr>
              <w:t>гласные гл</w:t>
            </w:r>
            <w:r>
              <w:rPr>
                <w:sz w:val="24"/>
                <w:szCs w:val="24"/>
              </w:rPr>
              <w:t>у</w:t>
            </w:r>
            <w:r>
              <w:rPr>
                <w:sz w:val="24"/>
                <w:szCs w:val="24"/>
              </w:rPr>
              <w:t>хие з</w:t>
            </w:r>
            <w:r w:rsidRPr="00CB0EED">
              <w:rPr>
                <w:sz w:val="24"/>
                <w:szCs w:val="24"/>
              </w:rPr>
              <w:t>ву</w:t>
            </w:r>
            <w:r>
              <w:rPr>
                <w:sz w:val="24"/>
                <w:szCs w:val="24"/>
              </w:rPr>
              <w:t>ки [ф</w:t>
            </w:r>
            <w:r w:rsidRPr="009D4A3C">
              <w:rPr>
                <w:sz w:val="24"/>
                <w:szCs w:val="24"/>
              </w:rPr>
              <w:t>]</w:t>
            </w:r>
            <w:r>
              <w:rPr>
                <w:sz w:val="24"/>
                <w:szCs w:val="24"/>
              </w:rPr>
              <w:t>[ф</w:t>
            </w:r>
            <w:r w:rsidRPr="00CB0EED">
              <w:rPr>
                <w:sz w:val="24"/>
                <w:szCs w:val="24"/>
              </w:rPr>
              <w:t xml:space="preserve">,], </w:t>
            </w:r>
            <w:r>
              <w:rPr>
                <w:sz w:val="24"/>
                <w:szCs w:val="24"/>
              </w:rPr>
              <w:t xml:space="preserve"> отл</w:t>
            </w:r>
            <w:r>
              <w:rPr>
                <w:sz w:val="24"/>
                <w:szCs w:val="24"/>
              </w:rPr>
              <w:t>и</w:t>
            </w:r>
            <w:r>
              <w:rPr>
                <w:sz w:val="24"/>
                <w:szCs w:val="24"/>
              </w:rPr>
              <w:t>чающи</w:t>
            </w:r>
            <w:r>
              <w:rPr>
                <w:sz w:val="24"/>
                <w:szCs w:val="24"/>
              </w:rPr>
              <w:t>е</w:t>
            </w:r>
            <w:r>
              <w:rPr>
                <w:sz w:val="24"/>
                <w:szCs w:val="24"/>
              </w:rPr>
              <w:t>ся по признаку мягкости-твёрд</w:t>
            </w:r>
            <w:r>
              <w:rPr>
                <w:sz w:val="24"/>
                <w:szCs w:val="24"/>
              </w:rPr>
              <w:t>о</w:t>
            </w:r>
            <w:r>
              <w:rPr>
                <w:sz w:val="24"/>
                <w:szCs w:val="24"/>
              </w:rPr>
              <w:t>сти.Б</w:t>
            </w:r>
            <w:r w:rsidRPr="00CB0EED">
              <w:rPr>
                <w:sz w:val="24"/>
                <w:szCs w:val="24"/>
              </w:rPr>
              <w:t>ук</w:t>
            </w:r>
            <w:r>
              <w:rPr>
                <w:sz w:val="24"/>
                <w:szCs w:val="24"/>
              </w:rPr>
              <w:t>вы Ф,ф</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Согласные глухие звуки [ф] [ф,], Большая\ малая буквы Ф,ф</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tc>
        <w:tc>
          <w:tcPr>
            <w:tcW w:w="3119" w:type="dxa"/>
          </w:tcPr>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Формирование умения осуществлять сравнение и выделять общее и разли</w:t>
            </w:r>
            <w:r w:rsidRPr="00CB0EED">
              <w:rPr>
                <w:sz w:val="24"/>
                <w:szCs w:val="24"/>
              </w:rPr>
              <w:t>ч</w:t>
            </w:r>
            <w:r w:rsidRPr="00CB0EED">
              <w:rPr>
                <w:sz w:val="24"/>
                <w:szCs w:val="24"/>
              </w:rPr>
              <w:t>ное (сравнение звуков, слов, написанных на цве</w:t>
            </w:r>
            <w:r w:rsidRPr="00CB0EED">
              <w:rPr>
                <w:sz w:val="24"/>
                <w:szCs w:val="24"/>
              </w:rPr>
              <w:t>т</w:t>
            </w:r>
            <w:r w:rsidRPr="00CB0EED">
              <w:rPr>
                <w:sz w:val="24"/>
                <w:szCs w:val="24"/>
              </w:rPr>
              <w:t xml:space="preserve">ном фоне по звучанию и значению). </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работа на цве</w:t>
            </w:r>
            <w:r w:rsidRPr="00CB0EED">
              <w:rPr>
                <w:sz w:val="24"/>
                <w:szCs w:val="24"/>
              </w:rPr>
              <w:t>т</w:t>
            </w:r>
            <w:r w:rsidRPr="00CB0EED">
              <w:rPr>
                <w:sz w:val="24"/>
                <w:szCs w:val="24"/>
              </w:rPr>
              <w:t>ном фоне.</w:t>
            </w:r>
          </w:p>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lastRenderedPageBreak/>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 ч</w:t>
            </w:r>
            <w:r w:rsidRPr="00CB0EED">
              <w:rPr>
                <w:sz w:val="24"/>
                <w:szCs w:val="24"/>
              </w:rPr>
              <w:t>е</w:t>
            </w:r>
            <w:r w:rsidRPr="00CB0EED">
              <w:rPr>
                <w:sz w:val="24"/>
                <w:szCs w:val="24"/>
              </w:rPr>
              <w:t>рез анализ пар слов на цветном фоне.</w:t>
            </w:r>
          </w:p>
        </w:tc>
        <w:tc>
          <w:tcPr>
            <w:tcW w:w="1984" w:type="dxa"/>
          </w:tcPr>
          <w:p w:rsidR="00481442" w:rsidRPr="00CB0EED" w:rsidRDefault="00481442" w:rsidP="00B606E3">
            <w:pPr>
              <w:rPr>
                <w:sz w:val="24"/>
                <w:szCs w:val="24"/>
              </w:rPr>
            </w:pPr>
            <w:r w:rsidRPr="00CB0EED">
              <w:rPr>
                <w:sz w:val="24"/>
                <w:szCs w:val="24"/>
              </w:rPr>
              <w:lastRenderedPageBreak/>
              <w:t xml:space="preserve">Взаимоконтроль (при работе в </w:t>
            </w:r>
            <w:r w:rsidRPr="00CB0EED">
              <w:rPr>
                <w:sz w:val="24"/>
                <w:szCs w:val="24"/>
              </w:rPr>
              <w:pgNum/>
              <w:t>паре).</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r w:rsidRPr="00CB0EED">
              <w:rPr>
                <w:sz w:val="24"/>
                <w:szCs w:val="24"/>
              </w:rPr>
              <w:t>Уметь дог</w:t>
            </w:r>
            <w:r w:rsidRPr="00CB0EED">
              <w:rPr>
                <w:sz w:val="24"/>
                <w:szCs w:val="24"/>
              </w:rPr>
              <w:t>о</w:t>
            </w:r>
            <w:r w:rsidRPr="00CB0EED">
              <w:rPr>
                <w:sz w:val="24"/>
                <w:szCs w:val="24"/>
              </w:rPr>
              <w:t>вариваться о распредел</w:t>
            </w:r>
            <w:r w:rsidRPr="00CB0EED">
              <w:rPr>
                <w:sz w:val="24"/>
                <w:szCs w:val="24"/>
              </w:rPr>
              <w:t>е</w:t>
            </w:r>
            <w:r w:rsidRPr="00CB0EED">
              <w:rPr>
                <w:sz w:val="24"/>
                <w:szCs w:val="24"/>
              </w:rPr>
              <w:t>нии функций и ролей в совместной деятельн</w:t>
            </w:r>
            <w:r w:rsidRPr="00CB0EED">
              <w:rPr>
                <w:sz w:val="24"/>
                <w:szCs w:val="24"/>
              </w:rPr>
              <w:t>о</w:t>
            </w:r>
            <w:r w:rsidRPr="00CB0EED">
              <w:rPr>
                <w:sz w:val="24"/>
                <w:szCs w:val="24"/>
              </w:rPr>
              <w:t>сти; слушать собеседн</w:t>
            </w:r>
            <w:r w:rsidRPr="00CB0EED">
              <w:rPr>
                <w:sz w:val="24"/>
                <w:szCs w:val="24"/>
              </w:rPr>
              <w:t>и</w:t>
            </w:r>
            <w:r w:rsidRPr="00CB0EED">
              <w:rPr>
                <w:sz w:val="24"/>
                <w:szCs w:val="24"/>
              </w:rPr>
              <w:t>ка; строить понятные для партн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 (гру</w:t>
            </w:r>
            <w:r w:rsidRPr="00CB0EED">
              <w:rPr>
                <w:sz w:val="24"/>
                <w:szCs w:val="24"/>
              </w:rPr>
              <w:t>п</w:t>
            </w:r>
            <w:r w:rsidRPr="00CB0EED">
              <w:rPr>
                <w:sz w:val="24"/>
                <w:szCs w:val="24"/>
              </w:rPr>
              <w:t>повая раб</w:t>
            </w:r>
            <w:r w:rsidRPr="00CB0EED">
              <w:rPr>
                <w:sz w:val="24"/>
                <w:szCs w:val="24"/>
              </w:rPr>
              <w:t>о</w:t>
            </w:r>
            <w:r w:rsidRPr="00CB0EED">
              <w:rPr>
                <w:sz w:val="24"/>
                <w:szCs w:val="24"/>
              </w:rPr>
              <w:t>та: обсужд</w:t>
            </w:r>
            <w:r w:rsidRPr="00CB0EED">
              <w:rPr>
                <w:sz w:val="24"/>
                <w:szCs w:val="24"/>
              </w:rPr>
              <w:t>е</w:t>
            </w:r>
            <w:r w:rsidRPr="00CB0EED">
              <w:rPr>
                <w:sz w:val="24"/>
                <w:szCs w:val="24"/>
              </w:rPr>
              <w:t>ние вопр</w:t>
            </w:r>
            <w:r w:rsidRPr="00CB0EED">
              <w:rPr>
                <w:sz w:val="24"/>
                <w:szCs w:val="24"/>
              </w:rPr>
              <w:t>о</w:t>
            </w:r>
            <w:r w:rsidRPr="00CB0EED">
              <w:rPr>
                <w:sz w:val="24"/>
                <w:szCs w:val="24"/>
              </w:rPr>
              <w:t>сов).</w:t>
            </w:r>
          </w:p>
          <w:p w:rsidR="00481442" w:rsidRPr="00CB0EED" w:rsidRDefault="00481442" w:rsidP="00B606E3">
            <w:pPr>
              <w:rPr>
                <w:sz w:val="24"/>
                <w:szCs w:val="24"/>
              </w:rPr>
            </w:pPr>
            <w:r w:rsidRPr="00CB0EED">
              <w:rPr>
                <w:sz w:val="24"/>
                <w:szCs w:val="24"/>
              </w:rPr>
              <w:t>Формулир</w:t>
            </w:r>
            <w:r w:rsidRPr="00CB0EED">
              <w:rPr>
                <w:sz w:val="24"/>
                <w:szCs w:val="24"/>
              </w:rPr>
              <w:t>о</w:t>
            </w:r>
            <w:r w:rsidRPr="00CB0EED">
              <w:rPr>
                <w:sz w:val="24"/>
                <w:szCs w:val="24"/>
              </w:rPr>
              <w:t>вать свои затрудн</w:t>
            </w:r>
            <w:r w:rsidRPr="00CB0EED">
              <w:rPr>
                <w:sz w:val="24"/>
                <w:szCs w:val="24"/>
              </w:rPr>
              <w:t>е</w:t>
            </w:r>
            <w:r w:rsidRPr="00CB0EED">
              <w:rPr>
                <w:sz w:val="24"/>
                <w:szCs w:val="24"/>
              </w:rPr>
              <w:t xml:space="preserve">ния, </w:t>
            </w:r>
            <w:r w:rsidRPr="00CB0EED">
              <w:rPr>
                <w:sz w:val="24"/>
                <w:szCs w:val="24"/>
              </w:rPr>
              <w:lastRenderedPageBreak/>
              <w:t>обр</w:t>
            </w:r>
            <w:r w:rsidRPr="00CB0EED">
              <w:rPr>
                <w:sz w:val="24"/>
                <w:szCs w:val="24"/>
              </w:rPr>
              <w:t>а</w:t>
            </w:r>
            <w:r w:rsidRPr="00CB0EED">
              <w:rPr>
                <w:sz w:val="24"/>
                <w:szCs w:val="24"/>
              </w:rPr>
              <w:t>щаться за помощью (отгадыв</w:t>
            </w:r>
            <w:r w:rsidRPr="00CB0EED">
              <w:rPr>
                <w:sz w:val="24"/>
                <w:szCs w:val="24"/>
              </w:rPr>
              <w:t>а</w:t>
            </w:r>
            <w:r w:rsidRPr="00CB0EED">
              <w:rPr>
                <w:sz w:val="24"/>
                <w:szCs w:val="24"/>
              </w:rPr>
              <w:t>ние слов  по звуковой схеме с и</w:t>
            </w:r>
            <w:r w:rsidRPr="00CB0EED">
              <w:rPr>
                <w:sz w:val="24"/>
                <w:szCs w:val="24"/>
              </w:rPr>
              <w:t>с</w:t>
            </w:r>
            <w:r w:rsidRPr="00CB0EED">
              <w:rPr>
                <w:sz w:val="24"/>
                <w:szCs w:val="24"/>
              </w:rPr>
              <w:t>пользован</w:t>
            </w:r>
            <w:r w:rsidRPr="00CB0EED">
              <w:rPr>
                <w:sz w:val="24"/>
                <w:szCs w:val="24"/>
              </w:rPr>
              <w:t>и</w:t>
            </w:r>
            <w:r w:rsidRPr="00CB0EED">
              <w:rPr>
                <w:sz w:val="24"/>
                <w:szCs w:val="24"/>
              </w:rPr>
              <w:t>ем не более 3 вопросов).</w:t>
            </w:r>
          </w:p>
        </w:tc>
        <w:tc>
          <w:tcPr>
            <w:tcW w:w="2694" w:type="dxa"/>
          </w:tcPr>
          <w:p w:rsidR="00481442" w:rsidRPr="00CB0EED" w:rsidRDefault="00481442" w:rsidP="00B606E3">
            <w:pPr>
              <w:rPr>
                <w:sz w:val="24"/>
                <w:szCs w:val="24"/>
              </w:rPr>
            </w:pPr>
            <w:r w:rsidRPr="00CB0EED">
              <w:rPr>
                <w:sz w:val="24"/>
                <w:szCs w:val="24"/>
              </w:rPr>
              <w:lastRenderedPageBreak/>
              <w:t>Поиск места буквы в алфавите,  работа с о</w:t>
            </w:r>
            <w:r w:rsidRPr="00CB0EED">
              <w:rPr>
                <w:sz w:val="24"/>
                <w:szCs w:val="24"/>
              </w:rPr>
              <w:t>д</w:t>
            </w:r>
            <w:r w:rsidRPr="00CB0EED">
              <w:rPr>
                <w:sz w:val="24"/>
                <w:szCs w:val="24"/>
              </w:rPr>
              <w:t>но- и двухуровневыми моделями слов. Читают звукобуквенные мод</w:t>
            </w:r>
            <w:r w:rsidRPr="00CB0EED">
              <w:rPr>
                <w:sz w:val="24"/>
                <w:szCs w:val="24"/>
              </w:rPr>
              <w:t>е</w:t>
            </w:r>
            <w:r w:rsidRPr="00CB0EED">
              <w:rPr>
                <w:sz w:val="24"/>
                <w:szCs w:val="24"/>
              </w:rPr>
              <w:t>ли. Конструируют н</w:t>
            </w:r>
            <w:r w:rsidRPr="00CB0EED">
              <w:rPr>
                <w:sz w:val="24"/>
                <w:szCs w:val="24"/>
              </w:rPr>
              <w:t>о</w:t>
            </w:r>
            <w:r w:rsidRPr="00CB0EED">
              <w:rPr>
                <w:sz w:val="24"/>
                <w:szCs w:val="24"/>
              </w:rPr>
              <w:t xml:space="preserve">вую букву, работают с наборным полотном. Работают в группе.   Соотносят с модель со словами-названиями предметов. </w:t>
            </w:r>
          </w:p>
          <w:p w:rsidR="00481442" w:rsidRPr="00CB0EED" w:rsidRDefault="00481442" w:rsidP="00B606E3">
            <w:pPr>
              <w:rPr>
                <w:sz w:val="24"/>
                <w:szCs w:val="24"/>
              </w:rPr>
            </w:pP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Дифференциация звуков по звонк</w:t>
            </w:r>
            <w:r w:rsidRPr="00CB0EED">
              <w:rPr>
                <w:sz w:val="24"/>
                <w:szCs w:val="24"/>
              </w:rPr>
              <w:t>о</w:t>
            </w:r>
            <w:r w:rsidRPr="00CB0EED">
              <w:rPr>
                <w:sz w:val="24"/>
                <w:szCs w:val="24"/>
              </w:rPr>
              <w:t>сти-глухости</w:t>
            </w:r>
          </w:p>
          <w:p w:rsidR="00481442" w:rsidRPr="00CB0EED" w:rsidRDefault="00481442" w:rsidP="00B606E3">
            <w:pPr>
              <w:rPr>
                <w:sz w:val="24"/>
                <w:szCs w:val="24"/>
              </w:rPr>
            </w:pPr>
            <w:r w:rsidRPr="00CB0EED">
              <w:rPr>
                <w:sz w:val="24"/>
                <w:szCs w:val="24"/>
              </w:rPr>
              <w:t>Работа с загадкой</w:t>
            </w:r>
          </w:p>
        </w:tc>
        <w:tc>
          <w:tcPr>
            <w:tcW w:w="1843" w:type="dxa"/>
          </w:tcPr>
          <w:p w:rsidR="00481442" w:rsidRPr="00CB0EED" w:rsidRDefault="00481442" w:rsidP="00B606E3">
            <w:pPr>
              <w:rPr>
                <w:sz w:val="24"/>
                <w:szCs w:val="24"/>
              </w:rPr>
            </w:pPr>
            <w:r w:rsidRPr="00CB0EED">
              <w:rPr>
                <w:sz w:val="24"/>
                <w:szCs w:val="24"/>
              </w:rPr>
              <w:t xml:space="preserve">  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щихся знаний.</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Формирование умения осуществлять сравнение и выделять общее и разли</w:t>
            </w:r>
            <w:r w:rsidRPr="00CB0EED">
              <w:rPr>
                <w:sz w:val="24"/>
                <w:szCs w:val="24"/>
              </w:rPr>
              <w:t>ч</w:t>
            </w:r>
            <w:r w:rsidRPr="00CB0EED">
              <w:rPr>
                <w:sz w:val="24"/>
                <w:szCs w:val="24"/>
              </w:rPr>
              <w:t>ное (сравнение звуков, слов, написанных на цве</w:t>
            </w:r>
            <w:r w:rsidRPr="00CB0EED">
              <w:rPr>
                <w:sz w:val="24"/>
                <w:szCs w:val="24"/>
              </w:rPr>
              <w:t>т</w:t>
            </w:r>
            <w:r w:rsidRPr="00CB0EED">
              <w:rPr>
                <w:sz w:val="24"/>
                <w:szCs w:val="24"/>
              </w:rPr>
              <w:t xml:space="preserve">ном фоне). </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работа на цве</w:t>
            </w:r>
            <w:r w:rsidRPr="00CB0EED">
              <w:rPr>
                <w:sz w:val="24"/>
                <w:szCs w:val="24"/>
              </w:rPr>
              <w:t>т</w:t>
            </w:r>
            <w:r w:rsidRPr="00CB0EED">
              <w:rPr>
                <w:sz w:val="24"/>
                <w:szCs w:val="24"/>
              </w:rPr>
              <w:t>ном фоне.</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(текст «Сон Фомы»).</w:t>
            </w:r>
          </w:p>
        </w:tc>
        <w:tc>
          <w:tcPr>
            <w:tcW w:w="1984" w:type="dxa"/>
          </w:tcPr>
          <w:p w:rsidR="00481442" w:rsidRPr="00CB0EED" w:rsidRDefault="00481442" w:rsidP="00B606E3">
            <w:pPr>
              <w:rPr>
                <w:sz w:val="24"/>
                <w:szCs w:val="24"/>
              </w:rPr>
            </w:pPr>
            <w:r w:rsidRPr="00CB0EED">
              <w:rPr>
                <w:sz w:val="24"/>
                <w:szCs w:val="24"/>
              </w:rPr>
              <w:t>Использовать речь для регул</w:t>
            </w:r>
            <w:r w:rsidRPr="00CB0EED">
              <w:rPr>
                <w:sz w:val="24"/>
                <w:szCs w:val="24"/>
              </w:rPr>
              <w:t>я</w:t>
            </w:r>
            <w:r w:rsidRPr="00CB0EED">
              <w:rPr>
                <w:sz w:val="24"/>
                <w:szCs w:val="24"/>
              </w:rPr>
              <w:t>ции своего де</w:t>
            </w:r>
            <w:r w:rsidRPr="00CB0EED">
              <w:rPr>
                <w:sz w:val="24"/>
                <w:szCs w:val="24"/>
              </w:rPr>
              <w:t>й</w:t>
            </w:r>
            <w:r w:rsidRPr="00CB0EED">
              <w:rPr>
                <w:sz w:val="24"/>
                <w:szCs w:val="24"/>
              </w:rPr>
              <w:t>ствия (экспер</w:t>
            </w:r>
            <w:r w:rsidRPr="00CB0EED">
              <w:rPr>
                <w:sz w:val="24"/>
                <w:szCs w:val="24"/>
              </w:rPr>
              <w:t>и</w:t>
            </w:r>
            <w:r w:rsidRPr="00CB0EED">
              <w:rPr>
                <w:sz w:val="24"/>
                <w:szCs w:val="24"/>
              </w:rPr>
              <w:t>мент по сравн</w:t>
            </w:r>
            <w:r w:rsidRPr="00CB0EED">
              <w:rPr>
                <w:sz w:val="24"/>
                <w:szCs w:val="24"/>
              </w:rPr>
              <w:t>е</w:t>
            </w:r>
            <w:r w:rsidRPr="00CB0EED">
              <w:rPr>
                <w:sz w:val="24"/>
                <w:szCs w:val="24"/>
              </w:rPr>
              <w:t>нию на слух зв</w:t>
            </w:r>
            <w:r w:rsidRPr="00CB0EED">
              <w:rPr>
                <w:sz w:val="24"/>
                <w:szCs w:val="24"/>
              </w:rPr>
              <w:t>у</w:t>
            </w:r>
            <w:r w:rsidRPr="00CB0EED">
              <w:rPr>
                <w:sz w:val="24"/>
                <w:szCs w:val="24"/>
              </w:rPr>
              <w:t>ков  [в][в,]–[ф][ф,]).</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(о</w:t>
            </w:r>
            <w:r w:rsidRPr="00CB0EED">
              <w:rPr>
                <w:sz w:val="24"/>
                <w:szCs w:val="24"/>
              </w:rPr>
              <w:t>т</w:t>
            </w:r>
            <w:r w:rsidRPr="00CB0EED">
              <w:rPr>
                <w:sz w:val="24"/>
                <w:szCs w:val="24"/>
              </w:rPr>
              <w:t>вечают на вопросы).</w:t>
            </w:r>
          </w:p>
          <w:p w:rsidR="00481442" w:rsidRPr="00CB0EED" w:rsidRDefault="00481442" w:rsidP="00B606E3">
            <w:pPr>
              <w:rPr>
                <w:sz w:val="24"/>
                <w:szCs w:val="24"/>
              </w:rPr>
            </w:pPr>
            <w:r w:rsidRPr="00CB0EED">
              <w:rPr>
                <w:sz w:val="24"/>
                <w:szCs w:val="24"/>
              </w:rPr>
              <w:t>Формулир</w:t>
            </w:r>
            <w:r w:rsidRPr="00CB0EED">
              <w:rPr>
                <w:sz w:val="24"/>
                <w:szCs w:val="24"/>
              </w:rPr>
              <w:t>о</w:t>
            </w:r>
            <w:r w:rsidRPr="00CB0EED">
              <w:rPr>
                <w:sz w:val="24"/>
                <w:szCs w:val="24"/>
              </w:rPr>
              <w:t>вать свои затрудн</w:t>
            </w:r>
            <w:r w:rsidRPr="00CB0EED">
              <w:rPr>
                <w:sz w:val="24"/>
                <w:szCs w:val="24"/>
              </w:rPr>
              <w:t>е</w:t>
            </w:r>
            <w:r w:rsidRPr="00CB0EED">
              <w:rPr>
                <w:sz w:val="24"/>
                <w:szCs w:val="24"/>
              </w:rPr>
              <w:t>ния, обр</w:t>
            </w:r>
            <w:r w:rsidRPr="00CB0EED">
              <w:rPr>
                <w:sz w:val="24"/>
                <w:szCs w:val="24"/>
              </w:rPr>
              <w:t>а</w:t>
            </w:r>
            <w:r w:rsidRPr="00CB0EED">
              <w:rPr>
                <w:sz w:val="24"/>
                <w:szCs w:val="24"/>
              </w:rPr>
              <w:t>щаться за помощью (отгадыв</w:t>
            </w:r>
            <w:r w:rsidRPr="00CB0EED">
              <w:rPr>
                <w:sz w:val="24"/>
                <w:szCs w:val="24"/>
              </w:rPr>
              <w:t>а</w:t>
            </w:r>
            <w:r w:rsidRPr="00CB0EED">
              <w:rPr>
                <w:sz w:val="24"/>
                <w:szCs w:val="24"/>
              </w:rPr>
              <w:t>ние слов  по звуковой схеме с и</w:t>
            </w:r>
            <w:r w:rsidRPr="00CB0EED">
              <w:rPr>
                <w:sz w:val="24"/>
                <w:szCs w:val="24"/>
              </w:rPr>
              <w:t>с</w:t>
            </w:r>
            <w:r w:rsidRPr="00CB0EED">
              <w:rPr>
                <w:sz w:val="24"/>
                <w:szCs w:val="24"/>
              </w:rPr>
              <w:t>пользова</w:t>
            </w:r>
            <w:r w:rsidRPr="00CB0EED">
              <w:rPr>
                <w:sz w:val="24"/>
                <w:szCs w:val="24"/>
              </w:rPr>
              <w:lastRenderedPageBreak/>
              <w:t>н</w:t>
            </w:r>
            <w:r w:rsidRPr="00CB0EED">
              <w:rPr>
                <w:sz w:val="24"/>
                <w:szCs w:val="24"/>
              </w:rPr>
              <w:t>и</w:t>
            </w:r>
            <w:r w:rsidRPr="00CB0EED">
              <w:rPr>
                <w:sz w:val="24"/>
                <w:szCs w:val="24"/>
              </w:rPr>
              <w:t>ем не более 3 вопросов).</w:t>
            </w:r>
          </w:p>
        </w:tc>
        <w:tc>
          <w:tcPr>
            <w:tcW w:w="2694" w:type="dxa"/>
          </w:tcPr>
          <w:p w:rsidR="00481442" w:rsidRPr="00CB0EED" w:rsidRDefault="00481442" w:rsidP="00B606E3">
            <w:pPr>
              <w:rPr>
                <w:sz w:val="24"/>
                <w:szCs w:val="24"/>
              </w:rPr>
            </w:pPr>
            <w:r w:rsidRPr="00CB0EED">
              <w:rPr>
                <w:sz w:val="24"/>
                <w:szCs w:val="24"/>
              </w:rPr>
              <w:lastRenderedPageBreak/>
              <w:t>Сравнение слов по зв</w:t>
            </w:r>
            <w:r w:rsidRPr="00CB0EED">
              <w:rPr>
                <w:sz w:val="24"/>
                <w:szCs w:val="24"/>
              </w:rPr>
              <w:t>у</w:t>
            </w:r>
            <w:r w:rsidRPr="00CB0EED">
              <w:rPr>
                <w:sz w:val="24"/>
                <w:szCs w:val="24"/>
              </w:rPr>
              <w:t>чанию и значению, о</w:t>
            </w:r>
            <w:r w:rsidRPr="00CB0EED">
              <w:rPr>
                <w:sz w:val="24"/>
                <w:szCs w:val="24"/>
              </w:rPr>
              <w:t>д</w:t>
            </w:r>
            <w:r w:rsidRPr="00CB0EED">
              <w:rPr>
                <w:sz w:val="24"/>
                <w:szCs w:val="24"/>
              </w:rPr>
              <w:t>но- и двухуровневыми моделями слов</w:t>
            </w:r>
          </w:p>
          <w:p w:rsidR="00481442" w:rsidRPr="00CB0EED" w:rsidRDefault="00481442" w:rsidP="00B606E3">
            <w:pPr>
              <w:rPr>
                <w:sz w:val="24"/>
                <w:szCs w:val="24"/>
              </w:rPr>
            </w:pPr>
            <w:r w:rsidRPr="00CB0EED">
              <w:rPr>
                <w:sz w:val="24"/>
                <w:szCs w:val="24"/>
              </w:rPr>
              <w:t>Чтение текста и слов.</w:t>
            </w:r>
          </w:p>
          <w:p w:rsidR="00481442" w:rsidRPr="00CB0EED" w:rsidRDefault="00481442" w:rsidP="00B606E3">
            <w:pPr>
              <w:rPr>
                <w:sz w:val="24"/>
                <w:szCs w:val="24"/>
              </w:rPr>
            </w:pPr>
            <w:r w:rsidRPr="00CB0EED">
              <w:rPr>
                <w:sz w:val="24"/>
                <w:szCs w:val="24"/>
              </w:rPr>
              <w:t xml:space="preserve">Отвечают на вопросы по содержанию текста. Отгадывают загадку. </w:t>
            </w:r>
          </w:p>
        </w:tc>
      </w:tr>
      <w:tr w:rsidR="00481442" w:rsidRPr="00CB0EED" w:rsidTr="00B606E3">
        <w:trPr>
          <w:cantSplit/>
          <w:trHeight w:val="1143"/>
        </w:trPr>
        <w:tc>
          <w:tcPr>
            <w:tcW w:w="1242" w:type="dxa"/>
            <w:vAlign w:val="center"/>
          </w:tcPr>
          <w:p w:rsidR="00481442" w:rsidRDefault="00481442" w:rsidP="00B606E3">
            <w:pPr>
              <w:rPr>
                <w:sz w:val="24"/>
                <w:szCs w:val="24"/>
              </w:rPr>
            </w:pPr>
            <w:r>
              <w:rPr>
                <w:sz w:val="24"/>
                <w:szCs w:val="24"/>
              </w:rPr>
              <w:lastRenderedPageBreak/>
              <w:t>66</w:t>
            </w:r>
          </w:p>
          <w:p w:rsidR="00481442" w:rsidRPr="00CB0EED" w:rsidRDefault="00481442" w:rsidP="00B606E3">
            <w:pPr>
              <w:rPr>
                <w:sz w:val="24"/>
                <w:szCs w:val="24"/>
              </w:rPr>
            </w:pPr>
            <w:r>
              <w:rPr>
                <w:sz w:val="24"/>
                <w:szCs w:val="24"/>
              </w:rPr>
              <w:t>67 С</w:t>
            </w:r>
            <w:r>
              <w:rPr>
                <w:sz w:val="24"/>
                <w:szCs w:val="24"/>
              </w:rPr>
              <w:t>о</w:t>
            </w:r>
            <w:r>
              <w:rPr>
                <w:sz w:val="24"/>
                <w:szCs w:val="24"/>
              </w:rPr>
              <w:t>гласные звонкие з</w:t>
            </w:r>
            <w:r w:rsidRPr="00CB0EED">
              <w:rPr>
                <w:sz w:val="24"/>
                <w:szCs w:val="24"/>
              </w:rPr>
              <w:t>ву</w:t>
            </w:r>
            <w:r>
              <w:rPr>
                <w:sz w:val="24"/>
                <w:szCs w:val="24"/>
              </w:rPr>
              <w:t>ки [б][б</w:t>
            </w:r>
            <w:r w:rsidRPr="00CB0EED">
              <w:rPr>
                <w:sz w:val="24"/>
                <w:szCs w:val="24"/>
              </w:rPr>
              <w:t>,],</w:t>
            </w:r>
            <w:r>
              <w:rPr>
                <w:sz w:val="24"/>
                <w:szCs w:val="24"/>
              </w:rPr>
              <w:t xml:space="preserve"> отл</w:t>
            </w:r>
            <w:r>
              <w:rPr>
                <w:sz w:val="24"/>
                <w:szCs w:val="24"/>
              </w:rPr>
              <w:t>и</w:t>
            </w:r>
            <w:r>
              <w:rPr>
                <w:sz w:val="24"/>
                <w:szCs w:val="24"/>
              </w:rPr>
              <w:t>чающи</w:t>
            </w:r>
            <w:r>
              <w:rPr>
                <w:sz w:val="24"/>
                <w:szCs w:val="24"/>
              </w:rPr>
              <w:t>е</w:t>
            </w:r>
            <w:r>
              <w:rPr>
                <w:sz w:val="24"/>
                <w:szCs w:val="24"/>
              </w:rPr>
              <w:t>ся по признаку мягкости-твёрд</w:t>
            </w:r>
            <w:r>
              <w:rPr>
                <w:sz w:val="24"/>
                <w:szCs w:val="24"/>
              </w:rPr>
              <w:t>о</w:t>
            </w:r>
            <w:r>
              <w:rPr>
                <w:sz w:val="24"/>
                <w:szCs w:val="24"/>
              </w:rPr>
              <w:t>сти. Б</w:t>
            </w:r>
            <w:r w:rsidRPr="00CB0EED">
              <w:rPr>
                <w:sz w:val="24"/>
                <w:szCs w:val="24"/>
              </w:rPr>
              <w:t>у</w:t>
            </w:r>
            <w:r w:rsidRPr="00CB0EED">
              <w:rPr>
                <w:sz w:val="24"/>
                <w:szCs w:val="24"/>
              </w:rPr>
              <w:t>к</w:t>
            </w:r>
            <w:r>
              <w:rPr>
                <w:sz w:val="24"/>
                <w:szCs w:val="24"/>
              </w:rPr>
              <w:t>вы Б,б</w:t>
            </w:r>
          </w:p>
        </w:tc>
        <w:tc>
          <w:tcPr>
            <w:tcW w:w="2268" w:type="dxa"/>
          </w:tcPr>
          <w:p w:rsidR="00481442" w:rsidRPr="00CB0EED" w:rsidRDefault="00481442" w:rsidP="00B606E3">
            <w:pPr>
              <w:rPr>
                <w:sz w:val="24"/>
                <w:szCs w:val="24"/>
              </w:rPr>
            </w:pPr>
            <w:r w:rsidRPr="00CB0EED">
              <w:rPr>
                <w:sz w:val="24"/>
                <w:szCs w:val="24"/>
              </w:rPr>
              <w:t>Знакомство с н</w:t>
            </w:r>
            <w:r w:rsidRPr="00CB0EED">
              <w:rPr>
                <w:sz w:val="24"/>
                <w:szCs w:val="24"/>
              </w:rPr>
              <w:t>о</w:t>
            </w:r>
            <w:r w:rsidRPr="00CB0EED">
              <w:rPr>
                <w:sz w:val="24"/>
                <w:szCs w:val="24"/>
              </w:rPr>
              <w:t xml:space="preserve">выми звуками и новой буквой б. </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tc>
        <w:tc>
          <w:tcPr>
            <w:tcW w:w="3119" w:type="dxa"/>
          </w:tcPr>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Формирование умения осуществлять сравнение и выделять общее и разли</w:t>
            </w:r>
            <w:r w:rsidRPr="00CB0EED">
              <w:rPr>
                <w:sz w:val="24"/>
                <w:szCs w:val="24"/>
              </w:rPr>
              <w:t>ч</w:t>
            </w:r>
            <w:r w:rsidRPr="00CB0EED">
              <w:rPr>
                <w:sz w:val="24"/>
                <w:szCs w:val="24"/>
              </w:rPr>
              <w:t>ное (сравнение звуков, слов, написанных на цве</w:t>
            </w:r>
            <w:r w:rsidRPr="00CB0EED">
              <w:rPr>
                <w:sz w:val="24"/>
                <w:szCs w:val="24"/>
              </w:rPr>
              <w:t>т</w:t>
            </w:r>
            <w:r w:rsidRPr="00CB0EED">
              <w:rPr>
                <w:sz w:val="24"/>
                <w:szCs w:val="24"/>
              </w:rPr>
              <w:t xml:space="preserve">ном фоне по звучанию и значению). </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работа на цве</w:t>
            </w:r>
            <w:r w:rsidRPr="00CB0EED">
              <w:rPr>
                <w:sz w:val="24"/>
                <w:szCs w:val="24"/>
              </w:rPr>
              <w:t>т</w:t>
            </w:r>
            <w:r w:rsidRPr="00CB0EED">
              <w:rPr>
                <w:sz w:val="24"/>
                <w:szCs w:val="24"/>
              </w:rPr>
              <w:t>ном фоне.</w:t>
            </w:r>
          </w:p>
          <w:p w:rsidR="00481442" w:rsidRPr="00CB0EED" w:rsidRDefault="00481442" w:rsidP="00B606E3">
            <w:pPr>
              <w:rPr>
                <w:sz w:val="24"/>
                <w:szCs w:val="24"/>
              </w:rPr>
            </w:pPr>
            <w:r w:rsidRPr="00CB0EED">
              <w:rPr>
                <w:sz w:val="24"/>
                <w:szCs w:val="24"/>
              </w:rPr>
              <w:t>Выполнять действие по з</w:t>
            </w:r>
            <w:r w:rsidRPr="00CB0EED">
              <w:rPr>
                <w:sz w:val="24"/>
                <w:szCs w:val="24"/>
              </w:rPr>
              <w:t>а</w:t>
            </w:r>
            <w:r w:rsidRPr="00CB0EED">
              <w:rPr>
                <w:sz w:val="24"/>
                <w:szCs w:val="24"/>
              </w:rPr>
              <w:t>данному алгоритму (найти слова, удовлетворяющие определенным условиям, разделить их на слоги, в</w:t>
            </w:r>
            <w:r w:rsidRPr="00CB0EED">
              <w:rPr>
                <w:sz w:val="24"/>
                <w:szCs w:val="24"/>
              </w:rPr>
              <w:t>ы</w:t>
            </w:r>
            <w:r w:rsidRPr="00CB0EED">
              <w:rPr>
                <w:sz w:val="24"/>
                <w:szCs w:val="24"/>
              </w:rPr>
              <w:t>делить ударный гласный в слове, отметить букву гла</w:t>
            </w:r>
            <w:r w:rsidRPr="00CB0EED">
              <w:rPr>
                <w:sz w:val="24"/>
                <w:szCs w:val="24"/>
              </w:rPr>
              <w:t>с</w:t>
            </w:r>
            <w:r w:rsidRPr="00CB0EED">
              <w:rPr>
                <w:sz w:val="24"/>
                <w:szCs w:val="24"/>
              </w:rPr>
              <w:t>ного, которая указывает на мягкость согласного).</w:t>
            </w:r>
          </w:p>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 ч</w:t>
            </w:r>
            <w:r w:rsidRPr="00CB0EED">
              <w:rPr>
                <w:sz w:val="24"/>
                <w:szCs w:val="24"/>
              </w:rPr>
              <w:t>е</w:t>
            </w:r>
            <w:r w:rsidRPr="00CB0EED">
              <w:rPr>
                <w:sz w:val="24"/>
                <w:szCs w:val="24"/>
              </w:rPr>
              <w:t>рез анализ пар слов на цветном фоне.</w:t>
            </w:r>
          </w:p>
        </w:tc>
        <w:tc>
          <w:tcPr>
            <w:tcW w:w="1984" w:type="dxa"/>
          </w:tcPr>
          <w:p w:rsidR="00481442" w:rsidRPr="00CB0EED" w:rsidRDefault="00481442" w:rsidP="00B606E3">
            <w:pPr>
              <w:rPr>
                <w:sz w:val="24"/>
                <w:szCs w:val="24"/>
              </w:rPr>
            </w:pPr>
            <w:r w:rsidRPr="00CB0EED">
              <w:rPr>
                <w:sz w:val="24"/>
                <w:szCs w:val="24"/>
              </w:rPr>
              <w:lastRenderedPageBreak/>
              <w:t xml:space="preserve">Взаимоконтроль (при работе в </w:t>
            </w:r>
            <w:r w:rsidRPr="00CB0EED">
              <w:rPr>
                <w:sz w:val="24"/>
                <w:szCs w:val="24"/>
              </w:rPr>
              <w:pgNum/>
              <w:t>паре).</w:t>
            </w:r>
          </w:p>
          <w:p w:rsidR="00481442" w:rsidRPr="00CB0EED" w:rsidRDefault="00481442" w:rsidP="00B606E3">
            <w:pPr>
              <w:rPr>
                <w:sz w:val="24"/>
                <w:szCs w:val="24"/>
              </w:rPr>
            </w:pPr>
            <w:r w:rsidRPr="00CB0EED">
              <w:rPr>
                <w:sz w:val="24"/>
                <w:szCs w:val="24"/>
              </w:rPr>
              <w:t>Выбирать дейс</w:t>
            </w:r>
            <w:r w:rsidRPr="00CB0EED">
              <w:rPr>
                <w:sz w:val="24"/>
                <w:szCs w:val="24"/>
              </w:rPr>
              <w:t>т</w:t>
            </w:r>
            <w:r w:rsidRPr="00CB0EED">
              <w:rPr>
                <w:sz w:val="24"/>
                <w:szCs w:val="24"/>
              </w:rPr>
              <w:t>вия в соответс</w:t>
            </w:r>
            <w:r w:rsidRPr="00CB0EED">
              <w:rPr>
                <w:sz w:val="24"/>
                <w:szCs w:val="24"/>
              </w:rPr>
              <w:t>т</w:t>
            </w:r>
            <w:r w:rsidRPr="00CB0EED">
              <w:rPr>
                <w:sz w:val="24"/>
                <w:szCs w:val="24"/>
              </w:rPr>
              <w:t>вии с поставле</w:t>
            </w:r>
            <w:r w:rsidRPr="00CB0EED">
              <w:rPr>
                <w:sz w:val="24"/>
                <w:szCs w:val="24"/>
              </w:rPr>
              <w:t>н</w:t>
            </w:r>
            <w:r w:rsidRPr="00CB0EED">
              <w:rPr>
                <w:sz w:val="24"/>
                <w:szCs w:val="24"/>
              </w:rPr>
              <w:t>ной задачей (р</w:t>
            </w:r>
            <w:r w:rsidRPr="00CB0EED">
              <w:rPr>
                <w:sz w:val="24"/>
                <w:szCs w:val="24"/>
              </w:rPr>
              <w:t>а</w:t>
            </w:r>
            <w:r w:rsidRPr="00CB0EED">
              <w:rPr>
                <w:sz w:val="24"/>
                <w:szCs w:val="24"/>
              </w:rPr>
              <w:t>бота по алг</w:t>
            </w:r>
            <w:r w:rsidRPr="00CB0EED">
              <w:rPr>
                <w:sz w:val="24"/>
                <w:szCs w:val="24"/>
              </w:rPr>
              <w:t>о</w:t>
            </w:r>
            <w:r w:rsidRPr="00CB0EED">
              <w:rPr>
                <w:sz w:val="24"/>
                <w:szCs w:val="24"/>
              </w:rPr>
              <w:t>ритму).</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r w:rsidRPr="00CB0EED">
              <w:rPr>
                <w:sz w:val="24"/>
                <w:szCs w:val="24"/>
              </w:rPr>
              <w:t>Уметь дог</w:t>
            </w:r>
            <w:r w:rsidRPr="00CB0EED">
              <w:rPr>
                <w:sz w:val="24"/>
                <w:szCs w:val="24"/>
              </w:rPr>
              <w:t>о</w:t>
            </w:r>
            <w:r w:rsidRPr="00CB0EED">
              <w:rPr>
                <w:sz w:val="24"/>
                <w:szCs w:val="24"/>
              </w:rPr>
              <w:t>вариваться о распредел</w:t>
            </w:r>
            <w:r w:rsidRPr="00CB0EED">
              <w:rPr>
                <w:sz w:val="24"/>
                <w:szCs w:val="24"/>
              </w:rPr>
              <w:t>е</w:t>
            </w:r>
            <w:r w:rsidRPr="00CB0EED">
              <w:rPr>
                <w:sz w:val="24"/>
                <w:szCs w:val="24"/>
              </w:rPr>
              <w:t>нии функций и ролей в совместной деятельн</w:t>
            </w:r>
            <w:r w:rsidRPr="00CB0EED">
              <w:rPr>
                <w:sz w:val="24"/>
                <w:szCs w:val="24"/>
              </w:rPr>
              <w:t>о</w:t>
            </w:r>
            <w:r w:rsidRPr="00CB0EED">
              <w:rPr>
                <w:sz w:val="24"/>
                <w:szCs w:val="24"/>
              </w:rPr>
              <w:t>сти; слушать собеседн</w:t>
            </w:r>
            <w:r w:rsidRPr="00CB0EED">
              <w:rPr>
                <w:sz w:val="24"/>
                <w:szCs w:val="24"/>
              </w:rPr>
              <w:t>и</w:t>
            </w:r>
            <w:r w:rsidRPr="00CB0EED">
              <w:rPr>
                <w:sz w:val="24"/>
                <w:szCs w:val="24"/>
              </w:rPr>
              <w:t>ка; строить понятные для партн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 (гру</w:t>
            </w:r>
            <w:r w:rsidRPr="00CB0EED">
              <w:rPr>
                <w:sz w:val="24"/>
                <w:szCs w:val="24"/>
              </w:rPr>
              <w:t>п</w:t>
            </w:r>
            <w:r w:rsidRPr="00CB0EED">
              <w:rPr>
                <w:sz w:val="24"/>
                <w:szCs w:val="24"/>
              </w:rPr>
              <w:t>повая раб</w:t>
            </w:r>
            <w:r w:rsidRPr="00CB0EED">
              <w:rPr>
                <w:sz w:val="24"/>
                <w:szCs w:val="24"/>
              </w:rPr>
              <w:t>о</w:t>
            </w:r>
            <w:r w:rsidRPr="00CB0EED">
              <w:rPr>
                <w:sz w:val="24"/>
                <w:szCs w:val="24"/>
              </w:rPr>
              <w:t>та: обсужд</w:t>
            </w:r>
            <w:r w:rsidRPr="00CB0EED">
              <w:rPr>
                <w:sz w:val="24"/>
                <w:szCs w:val="24"/>
              </w:rPr>
              <w:t>е</w:t>
            </w:r>
            <w:r w:rsidRPr="00CB0EED">
              <w:rPr>
                <w:sz w:val="24"/>
                <w:szCs w:val="24"/>
              </w:rPr>
              <w:t>ние вопр</w:t>
            </w:r>
            <w:r w:rsidRPr="00CB0EED">
              <w:rPr>
                <w:sz w:val="24"/>
                <w:szCs w:val="24"/>
              </w:rPr>
              <w:t>о</w:t>
            </w:r>
            <w:r w:rsidRPr="00CB0EED">
              <w:rPr>
                <w:sz w:val="24"/>
                <w:szCs w:val="24"/>
              </w:rPr>
              <w:t>сов).</w:t>
            </w:r>
          </w:p>
          <w:p w:rsidR="00481442" w:rsidRPr="00CB0EED" w:rsidRDefault="00481442" w:rsidP="00B606E3">
            <w:pPr>
              <w:rPr>
                <w:sz w:val="24"/>
                <w:szCs w:val="24"/>
              </w:rPr>
            </w:pPr>
            <w:r w:rsidRPr="00CB0EED">
              <w:rPr>
                <w:sz w:val="24"/>
                <w:szCs w:val="24"/>
              </w:rPr>
              <w:t>Формулир</w:t>
            </w:r>
            <w:r w:rsidRPr="00CB0EED">
              <w:rPr>
                <w:sz w:val="24"/>
                <w:szCs w:val="24"/>
              </w:rPr>
              <w:t>о</w:t>
            </w:r>
            <w:r w:rsidRPr="00CB0EED">
              <w:rPr>
                <w:sz w:val="24"/>
                <w:szCs w:val="24"/>
              </w:rPr>
              <w:t>вать свои затрудн</w:t>
            </w:r>
            <w:r w:rsidRPr="00CB0EED">
              <w:rPr>
                <w:sz w:val="24"/>
                <w:szCs w:val="24"/>
              </w:rPr>
              <w:t>е</w:t>
            </w:r>
            <w:r w:rsidRPr="00CB0EED">
              <w:rPr>
                <w:sz w:val="24"/>
                <w:szCs w:val="24"/>
              </w:rPr>
              <w:t xml:space="preserve">ния, </w:t>
            </w:r>
            <w:r w:rsidRPr="00CB0EED">
              <w:rPr>
                <w:sz w:val="24"/>
                <w:szCs w:val="24"/>
              </w:rPr>
              <w:lastRenderedPageBreak/>
              <w:t>обр</w:t>
            </w:r>
            <w:r w:rsidRPr="00CB0EED">
              <w:rPr>
                <w:sz w:val="24"/>
                <w:szCs w:val="24"/>
              </w:rPr>
              <w:t>а</w:t>
            </w:r>
            <w:r w:rsidRPr="00CB0EED">
              <w:rPr>
                <w:sz w:val="24"/>
                <w:szCs w:val="24"/>
              </w:rPr>
              <w:t>щаться за помощью (отгадыв</w:t>
            </w:r>
            <w:r w:rsidRPr="00CB0EED">
              <w:rPr>
                <w:sz w:val="24"/>
                <w:szCs w:val="24"/>
              </w:rPr>
              <w:t>а</w:t>
            </w:r>
            <w:r w:rsidRPr="00CB0EED">
              <w:rPr>
                <w:sz w:val="24"/>
                <w:szCs w:val="24"/>
              </w:rPr>
              <w:t>ние слов  по звуковой схеме с и</w:t>
            </w:r>
            <w:r w:rsidRPr="00CB0EED">
              <w:rPr>
                <w:sz w:val="24"/>
                <w:szCs w:val="24"/>
              </w:rPr>
              <w:t>с</w:t>
            </w:r>
            <w:r w:rsidRPr="00CB0EED">
              <w:rPr>
                <w:sz w:val="24"/>
                <w:szCs w:val="24"/>
              </w:rPr>
              <w:t>пользован</w:t>
            </w:r>
            <w:r w:rsidRPr="00CB0EED">
              <w:rPr>
                <w:sz w:val="24"/>
                <w:szCs w:val="24"/>
              </w:rPr>
              <w:t>и</w:t>
            </w:r>
            <w:r w:rsidRPr="00CB0EED">
              <w:rPr>
                <w:sz w:val="24"/>
                <w:szCs w:val="24"/>
              </w:rPr>
              <w:t>ем не более 3 вопросов).</w:t>
            </w:r>
          </w:p>
        </w:tc>
        <w:tc>
          <w:tcPr>
            <w:tcW w:w="2694" w:type="dxa"/>
          </w:tcPr>
          <w:p w:rsidR="00481442" w:rsidRPr="00CB0EED" w:rsidRDefault="00481442" w:rsidP="00B606E3">
            <w:pPr>
              <w:rPr>
                <w:sz w:val="24"/>
                <w:szCs w:val="24"/>
              </w:rPr>
            </w:pPr>
            <w:r w:rsidRPr="00CB0EED">
              <w:rPr>
                <w:sz w:val="24"/>
                <w:szCs w:val="24"/>
              </w:rPr>
              <w:lastRenderedPageBreak/>
              <w:t>Поиск места буквы в алфавите,  работа с о</w:t>
            </w:r>
            <w:r w:rsidRPr="00CB0EED">
              <w:rPr>
                <w:sz w:val="24"/>
                <w:szCs w:val="24"/>
              </w:rPr>
              <w:t>д</w:t>
            </w:r>
            <w:r w:rsidRPr="00CB0EED">
              <w:rPr>
                <w:sz w:val="24"/>
                <w:szCs w:val="24"/>
              </w:rPr>
              <w:t>но- и двухуровневыми моделями слов. Читают звукобуквенные мод</w:t>
            </w:r>
            <w:r w:rsidRPr="00CB0EED">
              <w:rPr>
                <w:sz w:val="24"/>
                <w:szCs w:val="24"/>
              </w:rPr>
              <w:t>е</w:t>
            </w:r>
            <w:r w:rsidRPr="00CB0EED">
              <w:rPr>
                <w:sz w:val="24"/>
                <w:szCs w:val="24"/>
              </w:rPr>
              <w:t>ли. Конструируют н</w:t>
            </w:r>
            <w:r w:rsidRPr="00CB0EED">
              <w:rPr>
                <w:sz w:val="24"/>
                <w:szCs w:val="24"/>
              </w:rPr>
              <w:t>о</w:t>
            </w:r>
            <w:r w:rsidRPr="00CB0EED">
              <w:rPr>
                <w:sz w:val="24"/>
                <w:szCs w:val="24"/>
              </w:rPr>
              <w:t>вую букву, работают с наборным полотном. Работают в группе.  О</w:t>
            </w:r>
            <w:r w:rsidRPr="00CB0EED">
              <w:rPr>
                <w:sz w:val="24"/>
                <w:szCs w:val="24"/>
              </w:rPr>
              <w:t>т</w:t>
            </w:r>
            <w:r w:rsidRPr="00CB0EED">
              <w:rPr>
                <w:sz w:val="24"/>
                <w:szCs w:val="24"/>
              </w:rPr>
              <w:t>гадывают задуманные учителем слова по зв</w:t>
            </w:r>
            <w:r w:rsidRPr="00CB0EED">
              <w:rPr>
                <w:sz w:val="24"/>
                <w:szCs w:val="24"/>
              </w:rPr>
              <w:t>у</w:t>
            </w:r>
            <w:r w:rsidRPr="00CB0EED">
              <w:rPr>
                <w:sz w:val="24"/>
                <w:szCs w:val="24"/>
              </w:rPr>
              <w:t xml:space="preserve">ковой схеме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sidRPr="00CB0EED">
              <w:rPr>
                <w:sz w:val="24"/>
                <w:szCs w:val="24"/>
              </w:rPr>
              <w:lastRenderedPageBreak/>
              <w:t>.</w:t>
            </w:r>
          </w:p>
        </w:tc>
        <w:tc>
          <w:tcPr>
            <w:tcW w:w="2268" w:type="dxa"/>
          </w:tcPr>
          <w:p w:rsidR="00481442" w:rsidRPr="00CB0EED" w:rsidRDefault="00481442" w:rsidP="00B606E3">
            <w:pPr>
              <w:rPr>
                <w:sz w:val="24"/>
                <w:szCs w:val="24"/>
              </w:rPr>
            </w:pPr>
            <w:r w:rsidRPr="00CB0EED">
              <w:rPr>
                <w:sz w:val="24"/>
                <w:szCs w:val="24"/>
              </w:rPr>
              <w:t>Сравнение пары слов по звучанию и значению. Правило заглавной и стро</w:t>
            </w:r>
            <w:r w:rsidRPr="00CB0EED">
              <w:rPr>
                <w:sz w:val="24"/>
                <w:szCs w:val="24"/>
              </w:rPr>
              <w:t>ч</w:t>
            </w:r>
            <w:r w:rsidRPr="00CB0EED">
              <w:rPr>
                <w:sz w:val="24"/>
                <w:szCs w:val="24"/>
              </w:rPr>
              <w:t>ной б Б.</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 xml:space="preserve">щихся знаний. </w:t>
            </w:r>
          </w:p>
        </w:tc>
        <w:tc>
          <w:tcPr>
            <w:tcW w:w="3119" w:type="dxa"/>
          </w:tcPr>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(текст «Барбос на р</w:t>
            </w:r>
            <w:r w:rsidRPr="00CB0EED">
              <w:rPr>
                <w:sz w:val="24"/>
                <w:szCs w:val="24"/>
              </w:rPr>
              <w:t>ы</w:t>
            </w:r>
            <w:r w:rsidRPr="00CB0EED">
              <w:rPr>
                <w:sz w:val="24"/>
                <w:szCs w:val="24"/>
              </w:rPr>
              <w:t>балке»).</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t xml:space="preserve">Самоконтроль (по опорным словам). </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r w:rsidRPr="00CB0EED">
              <w:rPr>
                <w:sz w:val="24"/>
                <w:szCs w:val="24"/>
              </w:rPr>
              <w:t>Формулир</w:t>
            </w:r>
            <w:r w:rsidRPr="00CB0EED">
              <w:rPr>
                <w:sz w:val="24"/>
                <w:szCs w:val="24"/>
              </w:rPr>
              <w:t>о</w:t>
            </w:r>
            <w:r w:rsidRPr="00CB0EED">
              <w:rPr>
                <w:sz w:val="24"/>
                <w:szCs w:val="24"/>
              </w:rPr>
              <w:t>вать свои затрудн</w:t>
            </w:r>
            <w:r w:rsidRPr="00CB0EED">
              <w:rPr>
                <w:sz w:val="24"/>
                <w:szCs w:val="24"/>
              </w:rPr>
              <w:t>е</w:t>
            </w:r>
            <w:r w:rsidRPr="00CB0EED">
              <w:rPr>
                <w:sz w:val="24"/>
                <w:szCs w:val="24"/>
              </w:rPr>
              <w:t>ния, обр</w:t>
            </w:r>
            <w:r w:rsidRPr="00CB0EED">
              <w:rPr>
                <w:sz w:val="24"/>
                <w:szCs w:val="24"/>
              </w:rPr>
              <w:t>а</w:t>
            </w:r>
            <w:r w:rsidRPr="00CB0EED">
              <w:rPr>
                <w:sz w:val="24"/>
                <w:szCs w:val="24"/>
              </w:rPr>
              <w:t>щаться за помощью (отгадыв</w:t>
            </w:r>
            <w:r w:rsidRPr="00CB0EED">
              <w:rPr>
                <w:sz w:val="24"/>
                <w:szCs w:val="24"/>
              </w:rPr>
              <w:t>а</w:t>
            </w:r>
            <w:r w:rsidRPr="00CB0EED">
              <w:rPr>
                <w:sz w:val="24"/>
                <w:szCs w:val="24"/>
              </w:rPr>
              <w:t>ние слов  по звуковой схеме с и</w:t>
            </w:r>
            <w:r w:rsidRPr="00CB0EED">
              <w:rPr>
                <w:sz w:val="24"/>
                <w:szCs w:val="24"/>
              </w:rPr>
              <w:t>с</w:t>
            </w:r>
            <w:r w:rsidRPr="00CB0EED">
              <w:rPr>
                <w:sz w:val="24"/>
                <w:szCs w:val="24"/>
              </w:rPr>
              <w:lastRenderedPageBreak/>
              <w:t>пользован</w:t>
            </w:r>
            <w:r w:rsidRPr="00CB0EED">
              <w:rPr>
                <w:sz w:val="24"/>
                <w:szCs w:val="24"/>
              </w:rPr>
              <w:t>и</w:t>
            </w:r>
            <w:r w:rsidRPr="00CB0EED">
              <w:rPr>
                <w:sz w:val="24"/>
                <w:szCs w:val="24"/>
              </w:rPr>
              <w:t>ем не более 3 вопросов).</w:t>
            </w:r>
          </w:p>
        </w:tc>
        <w:tc>
          <w:tcPr>
            <w:tcW w:w="2694" w:type="dxa"/>
          </w:tcPr>
          <w:p w:rsidR="00481442" w:rsidRPr="00CB0EED" w:rsidRDefault="00481442" w:rsidP="00B606E3">
            <w:pPr>
              <w:rPr>
                <w:sz w:val="24"/>
                <w:szCs w:val="24"/>
              </w:rPr>
            </w:pPr>
            <w:r w:rsidRPr="00CB0EED">
              <w:rPr>
                <w:sz w:val="24"/>
                <w:szCs w:val="24"/>
              </w:rPr>
              <w:lastRenderedPageBreak/>
              <w:t>Отвечают на вопросы по тексту, находят сл</w:t>
            </w:r>
            <w:r w:rsidRPr="00CB0EED">
              <w:rPr>
                <w:sz w:val="24"/>
                <w:szCs w:val="24"/>
              </w:rPr>
              <w:t>о</w:t>
            </w:r>
            <w:r w:rsidRPr="00CB0EED">
              <w:rPr>
                <w:sz w:val="24"/>
                <w:szCs w:val="24"/>
              </w:rPr>
              <w:t>ва и предложения в тексте. Читают столб</w:t>
            </w:r>
            <w:r w:rsidRPr="00CB0EED">
              <w:rPr>
                <w:sz w:val="24"/>
                <w:szCs w:val="24"/>
              </w:rPr>
              <w:t>и</w:t>
            </w:r>
            <w:r w:rsidRPr="00CB0EED">
              <w:rPr>
                <w:sz w:val="24"/>
                <w:szCs w:val="24"/>
              </w:rPr>
              <w:t>ки слогов и слов с н</w:t>
            </w:r>
            <w:r w:rsidRPr="00CB0EED">
              <w:rPr>
                <w:sz w:val="24"/>
                <w:szCs w:val="24"/>
              </w:rPr>
              <w:t>о</w:t>
            </w:r>
            <w:r w:rsidRPr="00CB0EED">
              <w:rPr>
                <w:sz w:val="24"/>
                <w:szCs w:val="24"/>
              </w:rPr>
              <w:t>выми звуками. Читают скороговорку. Отгад</w:t>
            </w:r>
            <w:r w:rsidRPr="00CB0EED">
              <w:rPr>
                <w:sz w:val="24"/>
                <w:szCs w:val="24"/>
              </w:rPr>
              <w:t>ы</w:t>
            </w:r>
            <w:r w:rsidRPr="00CB0EED">
              <w:rPr>
                <w:sz w:val="24"/>
                <w:szCs w:val="24"/>
              </w:rPr>
              <w:t>вают задуманные уч</w:t>
            </w:r>
            <w:r w:rsidRPr="00CB0EED">
              <w:rPr>
                <w:sz w:val="24"/>
                <w:szCs w:val="24"/>
              </w:rPr>
              <w:t>и</w:t>
            </w:r>
            <w:r w:rsidRPr="00CB0EED">
              <w:rPr>
                <w:sz w:val="24"/>
                <w:szCs w:val="24"/>
              </w:rPr>
              <w:t>телем слова по звук</w:t>
            </w:r>
            <w:r w:rsidRPr="00CB0EED">
              <w:rPr>
                <w:sz w:val="24"/>
                <w:szCs w:val="24"/>
              </w:rPr>
              <w:t>о</w:t>
            </w:r>
            <w:r w:rsidRPr="00CB0EED">
              <w:rPr>
                <w:sz w:val="24"/>
                <w:szCs w:val="24"/>
              </w:rPr>
              <w:t>вой схеме.</w:t>
            </w:r>
          </w:p>
        </w:tc>
      </w:tr>
      <w:tr w:rsidR="00481442" w:rsidRPr="00CB0EED" w:rsidTr="00B606E3">
        <w:trPr>
          <w:cantSplit/>
          <w:trHeight w:val="1143"/>
        </w:trPr>
        <w:tc>
          <w:tcPr>
            <w:tcW w:w="1242" w:type="dxa"/>
            <w:vAlign w:val="center"/>
          </w:tcPr>
          <w:p w:rsidR="00481442" w:rsidRDefault="00481442" w:rsidP="00B606E3">
            <w:pPr>
              <w:rPr>
                <w:sz w:val="24"/>
                <w:szCs w:val="24"/>
              </w:rPr>
            </w:pPr>
            <w:r>
              <w:rPr>
                <w:sz w:val="24"/>
                <w:szCs w:val="24"/>
              </w:rPr>
              <w:lastRenderedPageBreak/>
              <w:t>68,69  С</w:t>
            </w:r>
            <w:r>
              <w:rPr>
                <w:sz w:val="24"/>
                <w:szCs w:val="24"/>
              </w:rPr>
              <w:t>о</w:t>
            </w:r>
            <w:r>
              <w:rPr>
                <w:sz w:val="24"/>
                <w:szCs w:val="24"/>
              </w:rPr>
              <w:t>гласные гл</w:t>
            </w:r>
            <w:r>
              <w:rPr>
                <w:sz w:val="24"/>
                <w:szCs w:val="24"/>
              </w:rPr>
              <w:t>у</w:t>
            </w:r>
            <w:r>
              <w:rPr>
                <w:sz w:val="24"/>
                <w:szCs w:val="24"/>
              </w:rPr>
              <w:t>хие з</w:t>
            </w:r>
            <w:r w:rsidRPr="00CB0EED">
              <w:rPr>
                <w:sz w:val="24"/>
                <w:szCs w:val="24"/>
              </w:rPr>
              <w:t>ву</w:t>
            </w:r>
            <w:r>
              <w:rPr>
                <w:sz w:val="24"/>
                <w:szCs w:val="24"/>
              </w:rPr>
              <w:t>ки [п</w:t>
            </w:r>
            <w:r w:rsidRPr="009D4A3C">
              <w:rPr>
                <w:sz w:val="24"/>
                <w:szCs w:val="24"/>
              </w:rPr>
              <w:t>]</w:t>
            </w:r>
            <w:r>
              <w:rPr>
                <w:sz w:val="24"/>
                <w:szCs w:val="24"/>
              </w:rPr>
              <w:t>[п</w:t>
            </w:r>
            <w:r w:rsidRPr="00CB0EED">
              <w:rPr>
                <w:sz w:val="24"/>
                <w:szCs w:val="24"/>
              </w:rPr>
              <w:t xml:space="preserve">,], </w:t>
            </w:r>
            <w:r>
              <w:rPr>
                <w:sz w:val="24"/>
                <w:szCs w:val="24"/>
              </w:rPr>
              <w:t xml:space="preserve"> отл</w:t>
            </w:r>
            <w:r>
              <w:rPr>
                <w:sz w:val="24"/>
                <w:szCs w:val="24"/>
              </w:rPr>
              <w:t>и</w:t>
            </w:r>
            <w:r>
              <w:rPr>
                <w:sz w:val="24"/>
                <w:szCs w:val="24"/>
              </w:rPr>
              <w:t>чающи</w:t>
            </w:r>
            <w:r>
              <w:rPr>
                <w:sz w:val="24"/>
                <w:szCs w:val="24"/>
              </w:rPr>
              <w:t>е</w:t>
            </w:r>
            <w:r>
              <w:rPr>
                <w:sz w:val="24"/>
                <w:szCs w:val="24"/>
              </w:rPr>
              <w:t>ся по признаку мягкости-твёрд</w:t>
            </w:r>
            <w:r>
              <w:rPr>
                <w:sz w:val="24"/>
                <w:szCs w:val="24"/>
              </w:rPr>
              <w:t>о</w:t>
            </w:r>
            <w:r>
              <w:rPr>
                <w:sz w:val="24"/>
                <w:szCs w:val="24"/>
              </w:rPr>
              <w:t>сти.Б</w:t>
            </w:r>
            <w:r w:rsidRPr="00CB0EED">
              <w:rPr>
                <w:sz w:val="24"/>
                <w:szCs w:val="24"/>
              </w:rPr>
              <w:t>ук</w:t>
            </w:r>
            <w:r>
              <w:rPr>
                <w:sz w:val="24"/>
                <w:szCs w:val="24"/>
              </w:rPr>
              <w:t>вы</w:t>
            </w:r>
          </w:p>
          <w:p w:rsidR="00481442" w:rsidRPr="00CB0EED" w:rsidRDefault="00481442" w:rsidP="00B606E3">
            <w:pPr>
              <w:rPr>
                <w:sz w:val="24"/>
                <w:szCs w:val="24"/>
              </w:rPr>
            </w:pPr>
            <w:r>
              <w:rPr>
                <w:sz w:val="24"/>
                <w:szCs w:val="24"/>
              </w:rPr>
              <w:t>П,п</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Знакомство с н</w:t>
            </w:r>
            <w:r w:rsidRPr="00CB0EED">
              <w:rPr>
                <w:sz w:val="24"/>
                <w:szCs w:val="24"/>
              </w:rPr>
              <w:t>о</w:t>
            </w:r>
            <w:r w:rsidRPr="00CB0EED">
              <w:rPr>
                <w:sz w:val="24"/>
                <w:szCs w:val="24"/>
              </w:rPr>
              <w:t>выми звуками и новой буквой п. Дифференциация звуков по тверд</w:t>
            </w:r>
            <w:r w:rsidRPr="00CB0EED">
              <w:rPr>
                <w:sz w:val="24"/>
                <w:szCs w:val="24"/>
              </w:rPr>
              <w:t>о</w:t>
            </w:r>
            <w:r w:rsidRPr="00CB0EED">
              <w:rPr>
                <w:sz w:val="24"/>
                <w:szCs w:val="24"/>
              </w:rPr>
              <w:t>сти – мягкости.</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tc>
        <w:tc>
          <w:tcPr>
            <w:tcW w:w="3119" w:type="dxa"/>
          </w:tcPr>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Формирование умения осуществлять сравнение и выделять общее и разли</w:t>
            </w:r>
            <w:r w:rsidRPr="00CB0EED">
              <w:rPr>
                <w:sz w:val="24"/>
                <w:szCs w:val="24"/>
              </w:rPr>
              <w:t>ч</w:t>
            </w:r>
            <w:r w:rsidRPr="00CB0EED">
              <w:rPr>
                <w:sz w:val="24"/>
                <w:szCs w:val="24"/>
              </w:rPr>
              <w:t xml:space="preserve">ное (сравнение звуков). </w:t>
            </w:r>
          </w:p>
          <w:p w:rsidR="00481442" w:rsidRPr="00CB0EED" w:rsidRDefault="00481442" w:rsidP="00B606E3">
            <w:pPr>
              <w:rPr>
                <w:sz w:val="24"/>
                <w:szCs w:val="24"/>
              </w:rPr>
            </w:pPr>
            <w:r w:rsidRPr="00CB0EED">
              <w:rPr>
                <w:sz w:val="24"/>
                <w:szCs w:val="24"/>
              </w:rPr>
              <w:t>Формирование умения и</w:t>
            </w:r>
            <w:r w:rsidRPr="00CB0EED">
              <w:rPr>
                <w:sz w:val="24"/>
                <w:szCs w:val="24"/>
              </w:rPr>
              <w:t>с</w:t>
            </w:r>
            <w:r w:rsidRPr="00CB0EED">
              <w:rPr>
                <w:sz w:val="24"/>
                <w:szCs w:val="24"/>
              </w:rPr>
              <w:t>кать информацию в уче</w:t>
            </w:r>
            <w:r w:rsidRPr="00CB0EED">
              <w:rPr>
                <w:sz w:val="24"/>
                <w:szCs w:val="24"/>
              </w:rPr>
              <w:t>б</w:t>
            </w:r>
            <w:r w:rsidRPr="00CB0EED">
              <w:rPr>
                <w:sz w:val="24"/>
                <w:szCs w:val="24"/>
              </w:rPr>
              <w:t>ной книге (обращение к тексту «Барбос на рыба</w:t>
            </w:r>
            <w:r w:rsidRPr="00CB0EED">
              <w:rPr>
                <w:sz w:val="24"/>
                <w:szCs w:val="24"/>
              </w:rPr>
              <w:t>л</w:t>
            </w:r>
            <w:r w:rsidRPr="00CB0EED">
              <w:rPr>
                <w:sz w:val="24"/>
                <w:szCs w:val="24"/>
              </w:rPr>
              <w:t>ке»).</w:t>
            </w:r>
          </w:p>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lastRenderedPageBreak/>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tc>
        <w:tc>
          <w:tcPr>
            <w:tcW w:w="1984" w:type="dxa"/>
          </w:tcPr>
          <w:p w:rsidR="00481442" w:rsidRPr="00CB0EED" w:rsidRDefault="00481442" w:rsidP="00B606E3">
            <w:pPr>
              <w:rPr>
                <w:sz w:val="24"/>
                <w:szCs w:val="24"/>
              </w:rPr>
            </w:pPr>
            <w:r w:rsidRPr="00CB0EED">
              <w:rPr>
                <w:sz w:val="24"/>
                <w:szCs w:val="24"/>
              </w:rPr>
              <w:lastRenderedPageBreak/>
              <w:t xml:space="preserve">Взаимоконтроль (при работе в </w:t>
            </w:r>
            <w:r w:rsidRPr="00CB0EED">
              <w:rPr>
                <w:sz w:val="24"/>
                <w:szCs w:val="24"/>
              </w:rPr>
              <w:pgNum/>
              <w:t>паре).</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r w:rsidRPr="00CB0EED">
              <w:rPr>
                <w:sz w:val="24"/>
                <w:szCs w:val="24"/>
              </w:rPr>
              <w:t>Уметь дог</w:t>
            </w:r>
            <w:r w:rsidRPr="00CB0EED">
              <w:rPr>
                <w:sz w:val="24"/>
                <w:szCs w:val="24"/>
              </w:rPr>
              <w:t>о</w:t>
            </w:r>
            <w:r w:rsidRPr="00CB0EED">
              <w:rPr>
                <w:sz w:val="24"/>
                <w:szCs w:val="24"/>
              </w:rPr>
              <w:t>вариваться о распредел</w:t>
            </w:r>
            <w:r w:rsidRPr="00CB0EED">
              <w:rPr>
                <w:sz w:val="24"/>
                <w:szCs w:val="24"/>
              </w:rPr>
              <w:t>е</w:t>
            </w:r>
            <w:r w:rsidRPr="00CB0EED">
              <w:rPr>
                <w:sz w:val="24"/>
                <w:szCs w:val="24"/>
              </w:rPr>
              <w:t>нии функций и ролей в совместной деятельн</w:t>
            </w:r>
            <w:r w:rsidRPr="00CB0EED">
              <w:rPr>
                <w:sz w:val="24"/>
                <w:szCs w:val="24"/>
              </w:rPr>
              <w:t>о</w:t>
            </w:r>
            <w:r w:rsidRPr="00CB0EED">
              <w:rPr>
                <w:sz w:val="24"/>
                <w:szCs w:val="24"/>
              </w:rPr>
              <w:t>сти; слушать собеседн</w:t>
            </w:r>
            <w:r w:rsidRPr="00CB0EED">
              <w:rPr>
                <w:sz w:val="24"/>
                <w:szCs w:val="24"/>
              </w:rPr>
              <w:t>и</w:t>
            </w:r>
            <w:r w:rsidRPr="00CB0EED">
              <w:rPr>
                <w:sz w:val="24"/>
                <w:szCs w:val="24"/>
              </w:rPr>
              <w:t>ка; строить понятные для партн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 (гру</w:t>
            </w:r>
            <w:r w:rsidRPr="00CB0EED">
              <w:rPr>
                <w:sz w:val="24"/>
                <w:szCs w:val="24"/>
              </w:rPr>
              <w:t>п</w:t>
            </w:r>
            <w:r w:rsidRPr="00CB0EED">
              <w:rPr>
                <w:sz w:val="24"/>
                <w:szCs w:val="24"/>
              </w:rPr>
              <w:t>повая раб</w:t>
            </w:r>
            <w:r w:rsidRPr="00CB0EED">
              <w:rPr>
                <w:sz w:val="24"/>
                <w:szCs w:val="24"/>
              </w:rPr>
              <w:t>о</w:t>
            </w:r>
            <w:r w:rsidRPr="00CB0EED">
              <w:rPr>
                <w:sz w:val="24"/>
                <w:szCs w:val="24"/>
              </w:rPr>
              <w:t>та: обсужд</w:t>
            </w:r>
            <w:r w:rsidRPr="00CB0EED">
              <w:rPr>
                <w:sz w:val="24"/>
                <w:szCs w:val="24"/>
              </w:rPr>
              <w:t>е</w:t>
            </w:r>
            <w:r w:rsidRPr="00CB0EED">
              <w:rPr>
                <w:sz w:val="24"/>
                <w:szCs w:val="24"/>
              </w:rPr>
              <w:t>ние вопр</w:t>
            </w:r>
            <w:r w:rsidRPr="00CB0EED">
              <w:rPr>
                <w:sz w:val="24"/>
                <w:szCs w:val="24"/>
              </w:rPr>
              <w:t>о</w:t>
            </w:r>
            <w:r w:rsidRPr="00CB0EED">
              <w:rPr>
                <w:sz w:val="24"/>
                <w:szCs w:val="24"/>
              </w:rPr>
              <w:t>сов).</w:t>
            </w:r>
          </w:p>
          <w:p w:rsidR="00481442" w:rsidRPr="00CB0EED" w:rsidRDefault="00481442" w:rsidP="00B606E3">
            <w:pPr>
              <w:rPr>
                <w:sz w:val="24"/>
                <w:szCs w:val="24"/>
              </w:rPr>
            </w:pPr>
          </w:p>
        </w:tc>
        <w:tc>
          <w:tcPr>
            <w:tcW w:w="2694" w:type="dxa"/>
          </w:tcPr>
          <w:p w:rsidR="00481442" w:rsidRPr="00CB0EED" w:rsidRDefault="00481442" w:rsidP="00B606E3">
            <w:pPr>
              <w:rPr>
                <w:sz w:val="24"/>
                <w:szCs w:val="24"/>
              </w:rPr>
            </w:pPr>
            <w:r w:rsidRPr="00CB0EED">
              <w:rPr>
                <w:sz w:val="24"/>
                <w:szCs w:val="24"/>
              </w:rPr>
              <w:t>Поиск места буквы в алфавите,  работа с о</w:t>
            </w:r>
            <w:r w:rsidRPr="00CB0EED">
              <w:rPr>
                <w:sz w:val="24"/>
                <w:szCs w:val="24"/>
              </w:rPr>
              <w:t>д</w:t>
            </w:r>
            <w:r w:rsidRPr="00CB0EED">
              <w:rPr>
                <w:sz w:val="24"/>
                <w:szCs w:val="24"/>
              </w:rPr>
              <w:t>но- и двухуровневыми моделями слов. Читают звукобуквенные мод</w:t>
            </w:r>
            <w:r w:rsidRPr="00CB0EED">
              <w:rPr>
                <w:sz w:val="24"/>
                <w:szCs w:val="24"/>
              </w:rPr>
              <w:t>е</w:t>
            </w:r>
            <w:r w:rsidRPr="00CB0EED">
              <w:rPr>
                <w:sz w:val="24"/>
                <w:szCs w:val="24"/>
              </w:rPr>
              <w:t>ли. Конструируют н</w:t>
            </w:r>
            <w:r w:rsidRPr="00CB0EED">
              <w:rPr>
                <w:sz w:val="24"/>
                <w:szCs w:val="24"/>
              </w:rPr>
              <w:t>о</w:t>
            </w:r>
            <w:r w:rsidRPr="00CB0EED">
              <w:rPr>
                <w:sz w:val="24"/>
                <w:szCs w:val="24"/>
              </w:rPr>
              <w:t>вую букву, работают с наборным полотном. Работают в группе.  Ищут слова в соответс</w:t>
            </w:r>
            <w:r w:rsidRPr="00CB0EED">
              <w:rPr>
                <w:sz w:val="24"/>
                <w:szCs w:val="24"/>
              </w:rPr>
              <w:t>т</w:t>
            </w:r>
            <w:r w:rsidRPr="00CB0EED">
              <w:rPr>
                <w:sz w:val="24"/>
                <w:szCs w:val="24"/>
              </w:rPr>
              <w:t xml:space="preserve">вии с предложенной звуковой моделью.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Содержание ди</w:t>
            </w:r>
            <w:r w:rsidRPr="00CB0EED">
              <w:rPr>
                <w:sz w:val="24"/>
                <w:szCs w:val="24"/>
              </w:rPr>
              <w:t>ф</w:t>
            </w:r>
            <w:r w:rsidRPr="00CB0EED">
              <w:rPr>
                <w:sz w:val="24"/>
                <w:szCs w:val="24"/>
              </w:rPr>
              <w:t>ференциация зв</w:t>
            </w:r>
            <w:r w:rsidRPr="00CB0EED">
              <w:rPr>
                <w:sz w:val="24"/>
                <w:szCs w:val="24"/>
              </w:rPr>
              <w:t>у</w:t>
            </w:r>
            <w:r w:rsidRPr="00CB0EED">
              <w:rPr>
                <w:sz w:val="24"/>
                <w:szCs w:val="24"/>
              </w:rPr>
              <w:t>ков по звонкости-глухости, твердости мягкости.</w:t>
            </w:r>
          </w:p>
        </w:tc>
        <w:tc>
          <w:tcPr>
            <w:tcW w:w="1843" w:type="dxa"/>
          </w:tcPr>
          <w:p w:rsidR="00481442" w:rsidRPr="00CB0EED" w:rsidRDefault="00481442" w:rsidP="00B606E3">
            <w:pPr>
              <w:rPr>
                <w:sz w:val="24"/>
                <w:szCs w:val="24"/>
              </w:rPr>
            </w:pPr>
            <w:r w:rsidRPr="00CB0EED">
              <w:rPr>
                <w:sz w:val="24"/>
                <w:szCs w:val="24"/>
              </w:rPr>
              <w:t xml:space="preserve">  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щихся знаний.</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Формирование умения осуществлять сравнение и выделять общее и разли</w:t>
            </w:r>
            <w:r w:rsidRPr="00CB0EED">
              <w:rPr>
                <w:sz w:val="24"/>
                <w:szCs w:val="24"/>
              </w:rPr>
              <w:t>ч</w:t>
            </w:r>
            <w:r w:rsidRPr="00CB0EED">
              <w:rPr>
                <w:sz w:val="24"/>
                <w:szCs w:val="24"/>
              </w:rPr>
              <w:t>ное (сравнение звуков, слов, написанных на цве</w:t>
            </w:r>
            <w:r w:rsidRPr="00CB0EED">
              <w:rPr>
                <w:sz w:val="24"/>
                <w:szCs w:val="24"/>
              </w:rPr>
              <w:t>т</w:t>
            </w:r>
            <w:r w:rsidRPr="00CB0EED">
              <w:rPr>
                <w:sz w:val="24"/>
                <w:szCs w:val="24"/>
              </w:rPr>
              <w:t xml:space="preserve">ном фоне по звучанию и значению). </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работа на цве</w:t>
            </w:r>
            <w:r w:rsidRPr="00CB0EED">
              <w:rPr>
                <w:sz w:val="24"/>
                <w:szCs w:val="24"/>
              </w:rPr>
              <w:t>т</w:t>
            </w:r>
            <w:r w:rsidRPr="00CB0EED">
              <w:rPr>
                <w:sz w:val="24"/>
                <w:szCs w:val="24"/>
              </w:rPr>
              <w:t>ном фоне.</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(текст «Попугай»).</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через анализ пар слов на цветном фоне.</w:t>
            </w:r>
          </w:p>
        </w:tc>
        <w:tc>
          <w:tcPr>
            <w:tcW w:w="1984" w:type="dxa"/>
          </w:tcPr>
          <w:p w:rsidR="00481442" w:rsidRPr="00CB0EED" w:rsidRDefault="00481442" w:rsidP="00B606E3">
            <w:pPr>
              <w:rPr>
                <w:sz w:val="24"/>
                <w:szCs w:val="24"/>
              </w:rPr>
            </w:pPr>
            <w:r w:rsidRPr="00CB0EED">
              <w:rPr>
                <w:sz w:val="24"/>
                <w:szCs w:val="24"/>
              </w:rPr>
              <w:t>Использовать речь для регул</w:t>
            </w:r>
            <w:r w:rsidRPr="00CB0EED">
              <w:rPr>
                <w:sz w:val="24"/>
                <w:szCs w:val="24"/>
              </w:rPr>
              <w:t>я</w:t>
            </w:r>
            <w:r w:rsidRPr="00CB0EED">
              <w:rPr>
                <w:sz w:val="24"/>
                <w:szCs w:val="24"/>
              </w:rPr>
              <w:t>ции своего де</w:t>
            </w:r>
            <w:r w:rsidRPr="00CB0EED">
              <w:rPr>
                <w:sz w:val="24"/>
                <w:szCs w:val="24"/>
              </w:rPr>
              <w:t>й</w:t>
            </w:r>
            <w:r w:rsidRPr="00CB0EED">
              <w:rPr>
                <w:sz w:val="24"/>
                <w:szCs w:val="24"/>
              </w:rPr>
              <w:t>ствия (экспер</w:t>
            </w:r>
            <w:r w:rsidRPr="00CB0EED">
              <w:rPr>
                <w:sz w:val="24"/>
                <w:szCs w:val="24"/>
              </w:rPr>
              <w:t>и</w:t>
            </w:r>
            <w:r w:rsidRPr="00CB0EED">
              <w:rPr>
                <w:sz w:val="24"/>
                <w:szCs w:val="24"/>
              </w:rPr>
              <w:t>мент по сравн</w:t>
            </w:r>
            <w:r w:rsidRPr="00CB0EED">
              <w:rPr>
                <w:sz w:val="24"/>
                <w:szCs w:val="24"/>
              </w:rPr>
              <w:t>е</w:t>
            </w:r>
            <w:r w:rsidRPr="00CB0EED">
              <w:rPr>
                <w:sz w:val="24"/>
                <w:szCs w:val="24"/>
              </w:rPr>
              <w:t>нию на слух зв</w:t>
            </w:r>
            <w:r w:rsidRPr="00CB0EED">
              <w:rPr>
                <w:sz w:val="24"/>
                <w:szCs w:val="24"/>
              </w:rPr>
              <w:t>у</w:t>
            </w:r>
            <w:r w:rsidRPr="00CB0EED">
              <w:rPr>
                <w:sz w:val="24"/>
                <w:szCs w:val="24"/>
              </w:rPr>
              <w:t>ков  [в][в,]–[ф][ф,]).</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(о</w:t>
            </w:r>
            <w:r w:rsidRPr="00CB0EED">
              <w:rPr>
                <w:sz w:val="24"/>
                <w:szCs w:val="24"/>
              </w:rPr>
              <w:t>т</w:t>
            </w:r>
            <w:r w:rsidRPr="00CB0EED">
              <w:rPr>
                <w:sz w:val="24"/>
                <w:szCs w:val="24"/>
              </w:rPr>
              <w:t>вечают на вопросы).</w:t>
            </w:r>
          </w:p>
          <w:p w:rsidR="00481442" w:rsidRPr="00CB0EED" w:rsidRDefault="00481442" w:rsidP="00B606E3">
            <w:pPr>
              <w:rPr>
                <w:sz w:val="24"/>
                <w:szCs w:val="24"/>
              </w:rPr>
            </w:pPr>
          </w:p>
        </w:tc>
        <w:tc>
          <w:tcPr>
            <w:tcW w:w="2694" w:type="dxa"/>
          </w:tcPr>
          <w:p w:rsidR="00481442" w:rsidRPr="00CB0EED" w:rsidRDefault="00481442" w:rsidP="00B606E3">
            <w:pPr>
              <w:rPr>
                <w:sz w:val="24"/>
                <w:szCs w:val="24"/>
              </w:rPr>
            </w:pPr>
            <w:r w:rsidRPr="00CB0EED">
              <w:rPr>
                <w:sz w:val="24"/>
                <w:szCs w:val="24"/>
              </w:rPr>
              <w:t>Сравнение слов по зв</w:t>
            </w:r>
            <w:r w:rsidRPr="00CB0EED">
              <w:rPr>
                <w:sz w:val="24"/>
                <w:szCs w:val="24"/>
              </w:rPr>
              <w:t>у</w:t>
            </w:r>
            <w:r w:rsidRPr="00CB0EED">
              <w:rPr>
                <w:sz w:val="24"/>
                <w:szCs w:val="24"/>
              </w:rPr>
              <w:t>чанию и значению, о</w:t>
            </w:r>
            <w:r w:rsidRPr="00CB0EED">
              <w:rPr>
                <w:sz w:val="24"/>
                <w:szCs w:val="24"/>
              </w:rPr>
              <w:t>д</w:t>
            </w:r>
            <w:r w:rsidRPr="00CB0EED">
              <w:rPr>
                <w:sz w:val="24"/>
                <w:szCs w:val="24"/>
              </w:rPr>
              <w:t>но- и двухуровневыми моделями слов</w:t>
            </w:r>
          </w:p>
          <w:p w:rsidR="00481442" w:rsidRPr="00CB0EED" w:rsidRDefault="00481442" w:rsidP="00B606E3">
            <w:pPr>
              <w:rPr>
                <w:sz w:val="24"/>
                <w:szCs w:val="24"/>
              </w:rPr>
            </w:pPr>
            <w:r w:rsidRPr="00CB0EED">
              <w:rPr>
                <w:sz w:val="24"/>
                <w:szCs w:val="24"/>
              </w:rPr>
              <w:t>Чтение текста и слов.</w:t>
            </w:r>
          </w:p>
          <w:p w:rsidR="00481442" w:rsidRPr="00CB0EED" w:rsidRDefault="00481442" w:rsidP="00B606E3">
            <w:pPr>
              <w:rPr>
                <w:sz w:val="24"/>
                <w:szCs w:val="24"/>
              </w:rPr>
            </w:pPr>
            <w:r w:rsidRPr="00CB0EED">
              <w:rPr>
                <w:sz w:val="24"/>
                <w:szCs w:val="24"/>
              </w:rPr>
              <w:t>Отвечают на вопросы по содержанию текста. Отгадывают загадку. Находят возможные окончания предлож</w:t>
            </w:r>
            <w:r w:rsidRPr="00CB0EED">
              <w:rPr>
                <w:sz w:val="24"/>
                <w:szCs w:val="24"/>
              </w:rPr>
              <w:t>е</w:t>
            </w:r>
            <w:r w:rsidRPr="00CB0EED">
              <w:rPr>
                <w:sz w:val="24"/>
                <w:szCs w:val="24"/>
              </w:rPr>
              <w:t>ний. Читают скорог</w:t>
            </w:r>
            <w:r w:rsidRPr="00CB0EED">
              <w:rPr>
                <w:sz w:val="24"/>
                <w:szCs w:val="24"/>
              </w:rPr>
              <w:t>о</w:t>
            </w:r>
            <w:r w:rsidRPr="00CB0EED">
              <w:rPr>
                <w:sz w:val="24"/>
                <w:szCs w:val="24"/>
              </w:rPr>
              <w:t xml:space="preserve">ворки.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t>70-72 С</w:t>
            </w:r>
            <w:r>
              <w:rPr>
                <w:sz w:val="24"/>
                <w:szCs w:val="24"/>
              </w:rPr>
              <w:t>о</w:t>
            </w:r>
            <w:r>
              <w:rPr>
                <w:sz w:val="24"/>
                <w:szCs w:val="24"/>
              </w:rPr>
              <w:t xml:space="preserve">гласный звонкий </w:t>
            </w:r>
            <w:r>
              <w:rPr>
                <w:sz w:val="24"/>
                <w:szCs w:val="24"/>
              </w:rPr>
              <w:lastRenderedPageBreak/>
              <w:t>твё</w:t>
            </w:r>
            <w:r>
              <w:rPr>
                <w:sz w:val="24"/>
                <w:szCs w:val="24"/>
              </w:rPr>
              <w:t>р</w:t>
            </w:r>
            <w:r>
              <w:rPr>
                <w:sz w:val="24"/>
                <w:szCs w:val="24"/>
              </w:rPr>
              <w:t>дыйз</w:t>
            </w:r>
            <w:r w:rsidRPr="00CB0EED">
              <w:rPr>
                <w:sz w:val="24"/>
                <w:szCs w:val="24"/>
              </w:rPr>
              <w:t>вук [ж], бу</w:t>
            </w:r>
            <w:r w:rsidRPr="00CB0EED">
              <w:rPr>
                <w:sz w:val="24"/>
                <w:szCs w:val="24"/>
              </w:rPr>
              <w:t>к</w:t>
            </w:r>
            <w:r w:rsidRPr="00CB0EED">
              <w:rPr>
                <w:sz w:val="24"/>
                <w:szCs w:val="24"/>
              </w:rPr>
              <w:t>вы Ж,ж.</w:t>
            </w:r>
          </w:p>
          <w:p w:rsidR="00481442" w:rsidRPr="00CB0EED" w:rsidRDefault="00481442" w:rsidP="00B606E3">
            <w:pPr>
              <w:rPr>
                <w:sz w:val="24"/>
                <w:szCs w:val="24"/>
              </w:rPr>
            </w:pP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lastRenderedPageBreak/>
              <w:t>Знакомство с н</w:t>
            </w:r>
            <w:r w:rsidRPr="00CB0EED">
              <w:rPr>
                <w:sz w:val="24"/>
                <w:szCs w:val="24"/>
              </w:rPr>
              <w:t>о</w:t>
            </w:r>
            <w:r w:rsidRPr="00CB0EED">
              <w:rPr>
                <w:sz w:val="24"/>
                <w:szCs w:val="24"/>
              </w:rPr>
              <w:t xml:space="preserve">выми звуками и новой буквой ж. </w:t>
            </w:r>
          </w:p>
        </w:tc>
        <w:tc>
          <w:tcPr>
            <w:tcW w:w="1843" w:type="dxa"/>
          </w:tcPr>
          <w:p w:rsidR="00481442" w:rsidRPr="00CB0EED" w:rsidRDefault="00481442" w:rsidP="00B606E3">
            <w:pPr>
              <w:rPr>
                <w:sz w:val="24"/>
                <w:szCs w:val="24"/>
              </w:rPr>
            </w:pPr>
            <w:r w:rsidRPr="00CB0EED">
              <w:rPr>
                <w:sz w:val="24"/>
                <w:szCs w:val="24"/>
              </w:rPr>
              <w:t>Формирование учебно-позна</w:t>
            </w:r>
            <w:r w:rsidRPr="00CB0EED">
              <w:rPr>
                <w:sz w:val="24"/>
                <w:szCs w:val="24"/>
              </w:rPr>
              <w:lastRenderedPageBreak/>
              <w:t>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tc>
        <w:tc>
          <w:tcPr>
            <w:tcW w:w="3119" w:type="dxa"/>
          </w:tcPr>
          <w:p w:rsidR="00481442" w:rsidRPr="00CB0EED" w:rsidRDefault="00481442" w:rsidP="00B606E3">
            <w:pPr>
              <w:rPr>
                <w:sz w:val="24"/>
                <w:szCs w:val="24"/>
              </w:rPr>
            </w:pPr>
            <w:r w:rsidRPr="00CB0EED">
              <w:rPr>
                <w:sz w:val="24"/>
                <w:szCs w:val="24"/>
              </w:rPr>
              <w:lastRenderedPageBreak/>
              <w:t>Анализ объектов с целью выделения в них суще</w:t>
            </w:r>
            <w:r w:rsidRPr="00CB0EED">
              <w:rPr>
                <w:sz w:val="24"/>
                <w:szCs w:val="24"/>
              </w:rPr>
              <w:lastRenderedPageBreak/>
              <w:t>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Формирование умения осуществлять сравнение и выделять общее и разли</w:t>
            </w:r>
            <w:r w:rsidRPr="00CB0EED">
              <w:rPr>
                <w:sz w:val="24"/>
                <w:szCs w:val="24"/>
              </w:rPr>
              <w:t>ч</w:t>
            </w:r>
            <w:r w:rsidRPr="00CB0EED">
              <w:rPr>
                <w:sz w:val="24"/>
                <w:szCs w:val="24"/>
              </w:rPr>
              <w:t>ное (сравнение звуков, слов, написанных на цве</w:t>
            </w:r>
            <w:r w:rsidRPr="00CB0EED">
              <w:rPr>
                <w:sz w:val="24"/>
                <w:szCs w:val="24"/>
              </w:rPr>
              <w:t>т</w:t>
            </w:r>
            <w:r w:rsidRPr="00CB0EED">
              <w:rPr>
                <w:sz w:val="24"/>
                <w:szCs w:val="24"/>
              </w:rPr>
              <w:t xml:space="preserve">ном фоне по звучанию и значению). </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работа на цве</w:t>
            </w:r>
            <w:r w:rsidRPr="00CB0EED">
              <w:rPr>
                <w:sz w:val="24"/>
                <w:szCs w:val="24"/>
              </w:rPr>
              <w:t>т</w:t>
            </w:r>
            <w:r w:rsidRPr="00CB0EED">
              <w:rPr>
                <w:sz w:val="24"/>
                <w:szCs w:val="24"/>
              </w:rPr>
              <w:t>ном фоне.</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(текст «Медвежата и жук»).</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lastRenderedPageBreak/>
              <w:t>ектов, выделения сущес</w:t>
            </w:r>
            <w:r w:rsidRPr="00CB0EED">
              <w:rPr>
                <w:sz w:val="24"/>
                <w:szCs w:val="24"/>
              </w:rPr>
              <w:t>т</w:t>
            </w:r>
            <w:r w:rsidRPr="00CB0EED">
              <w:rPr>
                <w:sz w:val="24"/>
                <w:szCs w:val="24"/>
              </w:rPr>
              <w:t>венных признаков: форм</w:t>
            </w:r>
            <w:r w:rsidRPr="00CB0EED">
              <w:rPr>
                <w:sz w:val="24"/>
                <w:szCs w:val="24"/>
              </w:rPr>
              <w:t>и</w:t>
            </w:r>
            <w:r w:rsidRPr="00CB0EED">
              <w:rPr>
                <w:sz w:val="24"/>
                <w:szCs w:val="24"/>
              </w:rPr>
              <w:t>рование понятия «звук» ч</w:t>
            </w:r>
            <w:r w:rsidRPr="00CB0EED">
              <w:rPr>
                <w:sz w:val="24"/>
                <w:szCs w:val="24"/>
              </w:rPr>
              <w:t>е</w:t>
            </w:r>
            <w:r w:rsidRPr="00CB0EED">
              <w:rPr>
                <w:sz w:val="24"/>
                <w:szCs w:val="24"/>
              </w:rPr>
              <w:t>рез анализ моделей.</w:t>
            </w:r>
          </w:p>
        </w:tc>
        <w:tc>
          <w:tcPr>
            <w:tcW w:w="1984" w:type="dxa"/>
          </w:tcPr>
          <w:p w:rsidR="00481442" w:rsidRPr="00CB0EED" w:rsidRDefault="00481442" w:rsidP="00B606E3">
            <w:pPr>
              <w:rPr>
                <w:sz w:val="24"/>
                <w:szCs w:val="24"/>
              </w:rPr>
            </w:pPr>
            <w:r w:rsidRPr="00CB0EED">
              <w:rPr>
                <w:sz w:val="24"/>
                <w:szCs w:val="24"/>
              </w:rPr>
              <w:lastRenderedPageBreak/>
              <w:t>Выбирать дейс</w:t>
            </w:r>
            <w:r w:rsidRPr="00CB0EED">
              <w:rPr>
                <w:sz w:val="24"/>
                <w:szCs w:val="24"/>
              </w:rPr>
              <w:t>т</w:t>
            </w:r>
            <w:r w:rsidRPr="00CB0EED">
              <w:rPr>
                <w:sz w:val="24"/>
                <w:szCs w:val="24"/>
              </w:rPr>
              <w:t>вия в соответ</w:t>
            </w:r>
            <w:r w:rsidRPr="00CB0EED">
              <w:rPr>
                <w:sz w:val="24"/>
                <w:szCs w:val="24"/>
              </w:rPr>
              <w:lastRenderedPageBreak/>
              <w:t>с</w:t>
            </w:r>
            <w:r w:rsidRPr="00CB0EED">
              <w:rPr>
                <w:sz w:val="24"/>
                <w:szCs w:val="24"/>
              </w:rPr>
              <w:t>т</w:t>
            </w:r>
            <w:r w:rsidRPr="00CB0EED">
              <w:rPr>
                <w:sz w:val="24"/>
                <w:szCs w:val="24"/>
              </w:rPr>
              <w:t>вии с поставле</w:t>
            </w:r>
            <w:r w:rsidRPr="00CB0EED">
              <w:rPr>
                <w:sz w:val="24"/>
                <w:szCs w:val="24"/>
              </w:rPr>
              <w:t>н</w:t>
            </w:r>
            <w:r w:rsidRPr="00CB0EED">
              <w:rPr>
                <w:sz w:val="24"/>
                <w:szCs w:val="24"/>
              </w:rPr>
              <w:t>ной задачей (выполнение з</w:t>
            </w:r>
            <w:r w:rsidRPr="00CB0EED">
              <w:rPr>
                <w:sz w:val="24"/>
                <w:szCs w:val="24"/>
              </w:rPr>
              <w:t>а</w:t>
            </w:r>
            <w:r w:rsidRPr="00CB0EED">
              <w:rPr>
                <w:sz w:val="24"/>
                <w:szCs w:val="24"/>
              </w:rPr>
              <w:t>даний по тексту «Медвежата и жук»).</w:t>
            </w:r>
          </w:p>
        </w:tc>
        <w:tc>
          <w:tcPr>
            <w:tcW w:w="1559" w:type="dxa"/>
          </w:tcPr>
          <w:p w:rsidR="00481442" w:rsidRPr="00CB0EED" w:rsidRDefault="00481442" w:rsidP="00B606E3">
            <w:pPr>
              <w:rPr>
                <w:sz w:val="24"/>
                <w:szCs w:val="24"/>
              </w:rPr>
            </w:pPr>
            <w:r w:rsidRPr="00CB0EED">
              <w:rPr>
                <w:sz w:val="24"/>
                <w:szCs w:val="24"/>
              </w:rPr>
              <w:lastRenderedPageBreak/>
              <w:t>Умение строить м</w:t>
            </w:r>
            <w:r w:rsidRPr="00CB0EED">
              <w:rPr>
                <w:sz w:val="24"/>
                <w:szCs w:val="24"/>
              </w:rPr>
              <w:t>о</w:t>
            </w:r>
            <w:r w:rsidRPr="00CB0EED">
              <w:rPr>
                <w:sz w:val="24"/>
                <w:szCs w:val="24"/>
              </w:rPr>
              <w:lastRenderedPageBreak/>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w:t>
            </w:r>
          </w:p>
          <w:p w:rsidR="00481442" w:rsidRPr="00CB0EED" w:rsidRDefault="00481442" w:rsidP="00B606E3">
            <w:pPr>
              <w:rPr>
                <w:sz w:val="24"/>
                <w:szCs w:val="24"/>
              </w:rPr>
            </w:pPr>
          </w:p>
        </w:tc>
        <w:tc>
          <w:tcPr>
            <w:tcW w:w="2694" w:type="dxa"/>
          </w:tcPr>
          <w:p w:rsidR="00481442" w:rsidRPr="00CB0EED" w:rsidRDefault="00481442" w:rsidP="00B606E3">
            <w:pPr>
              <w:rPr>
                <w:sz w:val="24"/>
                <w:szCs w:val="24"/>
              </w:rPr>
            </w:pPr>
            <w:r w:rsidRPr="00CB0EED">
              <w:rPr>
                <w:sz w:val="24"/>
                <w:szCs w:val="24"/>
              </w:rPr>
              <w:lastRenderedPageBreak/>
              <w:t>Поиск места буквы в алфавите,  работа с о</w:t>
            </w:r>
            <w:r w:rsidRPr="00CB0EED">
              <w:rPr>
                <w:sz w:val="24"/>
                <w:szCs w:val="24"/>
              </w:rPr>
              <w:t>д</w:t>
            </w:r>
            <w:r w:rsidRPr="00CB0EED">
              <w:rPr>
                <w:sz w:val="24"/>
                <w:szCs w:val="24"/>
              </w:rPr>
              <w:t xml:space="preserve">но- </w:t>
            </w:r>
            <w:r w:rsidRPr="00CB0EED">
              <w:rPr>
                <w:sz w:val="24"/>
                <w:szCs w:val="24"/>
              </w:rPr>
              <w:lastRenderedPageBreak/>
              <w:t>и двухуровневыми моделями слов. Читают звукобуквенные мод</w:t>
            </w:r>
            <w:r w:rsidRPr="00CB0EED">
              <w:rPr>
                <w:sz w:val="24"/>
                <w:szCs w:val="24"/>
              </w:rPr>
              <w:t>е</w:t>
            </w:r>
            <w:r w:rsidRPr="00CB0EED">
              <w:rPr>
                <w:sz w:val="24"/>
                <w:szCs w:val="24"/>
              </w:rPr>
              <w:t>ли. Конструируют н</w:t>
            </w:r>
            <w:r w:rsidRPr="00CB0EED">
              <w:rPr>
                <w:sz w:val="24"/>
                <w:szCs w:val="24"/>
              </w:rPr>
              <w:t>о</w:t>
            </w:r>
            <w:r w:rsidRPr="00CB0EED">
              <w:rPr>
                <w:sz w:val="24"/>
                <w:szCs w:val="24"/>
              </w:rPr>
              <w:t>вую букву, работают с наборным полотном. Работают в группе.  С</w:t>
            </w:r>
            <w:r w:rsidRPr="00CB0EED">
              <w:rPr>
                <w:sz w:val="24"/>
                <w:szCs w:val="24"/>
              </w:rPr>
              <w:t>о</w:t>
            </w:r>
            <w:r w:rsidRPr="00CB0EED">
              <w:rPr>
                <w:sz w:val="24"/>
                <w:szCs w:val="24"/>
              </w:rPr>
              <w:t>ставляют предложение к рисунку. Составляют модель предложения. Ищут в тексте вопрос</w:t>
            </w:r>
            <w:r w:rsidRPr="00CB0EED">
              <w:rPr>
                <w:sz w:val="24"/>
                <w:szCs w:val="24"/>
              </w:rPr>
              <w:t>и</w:t>
            </w:r>
            <w:r w:rsidRPr="00CB0EED">
              <w:rPr>
                <w:sz w:val="24"/>
                <w:szCs w:val="24"/>
              </w:rPr>
              <w:t>тельные предложения, подписи к рисункам. Отгадывают загадку.</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Выделение слов со звуком [ж], сочет</w:t>
            </w:r>
            <w:r w:rsidRPr="00CB0EED">
              <w:rPr>
                <w:sz w:val="24"/>
                <w:szCs w:val="24"/>
              </w:rPr>
              <w:t>а</w:t>
            </w:r>
            <w:r w:rsidRPr="00CB0EED">
              <w:rPr>
                <w:sz w:val="24"/>
                <w:szCs w:val="24"/>
              </w:rPr>
              <w:t xml:space="preserve">ние жи с буквой и. </w:t>
            </w:r>
          </w:p>
        </w:tc>
        <w:tc>
          <w:tcPr>
            <w:tcW w:w="1843" w:type="dxa"/>
          </w:tcPr>
          <w:p w:rsidR="00481442" w:rsidRPr="00CB0EED" w:rsidRDefault="00481442" w:rsidP="00B606E3">
            <w:pPr>
              <w:rPr>
                <w:sz w:val="24"/>
                <w:szCs w:val="24"/>
              </w:rPr>
            </w:pPr>
            <w:r w:rsidRPr="00CB0EED">
              <w:rPr>
                <w:sz w:val="24"/>
                <w:szCs w:val="24"/>
              </w:rPr>
              <w:t xml:space="preserve">  Мотивация учебной де</w:t>
            </w:r>
            <w:r w:rsidRPr="00CB0EED">
              <w:rPr>
                <w:sz w:val="24"/>
                <w:szCs w:val="24"/>
              </w:rPr>
              <w:t>я</w:t>
            </w:r>
            <w:r w:rsidRPr="00CB0EED">
              <w:rPr>
                <w:sz w:val="24"/>
                <w:szCs w:val="24"/>
              </w:rPr>
              <w:t>тельности на основе име</w:t>
            </w:r>
            <w:r w:rsidRPr="00CB0EED">
              <w:rPr>
                <w:sz w:val="24"/>
                <w:szCs w:val="24"/>
              </w:rPr>
              <w:t>ю</w:t>
            </w:r>
            <w:r w:rsidRPr="00CB0EED">
              <w:rPr>
                <w:sz w:val="24"/>
                <w:szCs w:val="24"/>
              </w:rPr>
              <w:t>щихся знаний.</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(текст «Попугай»).</w:t>
            </w:r>
          </w:p>
          <w:p w:rsidR="00481442" w:rsidRPr="00CB0EED" w:rsidRDefault="00481442" w:rsidP="00B606E3">
            <w:pPr>
              <w:rPr>
                <w:sz w:val="24"/>
                <w:szCs w:val="24"/>
              </w:rPr>
            </w:pPr>
            <w:r w:rsidRPr="00CB0EED">
              <w:rPr>
                <w:sz w:val="24"/>
                <w:szCs w:val="24"/>
              </w:rPr>
              <w:t>Подведение под понятие на основе распознавания об</w:t>
            </w:r>
            <w:r w:rsidRPr="00CB0EED">
              <w:rPr>
                <w:sz w:val="24"/>
                <w:szCs w:val="24"/>
              </w:rPr>
              <w:t>ъ</w:t>
            </w:r>
            <w:r w:rsidRPr="00CB0EED">
              <w:rPr>
                <w:sz w:val="24"/>
                <w:szCs w:val="24"/>
              </w:rPr>
              <w:t>ектов, выделения сущес</w:t>
            </w:r>
            <w:r w:rsidRPr="00CB0EED">
              <w:rPr>
                <w:sz w:val="24"/>
                <w:szCs w:val="24"/>
              </w:rPr>
              <w:t>т</w:t>
            </w:r>
            <w:r w:rsidRPr="00CB0EED">
              <w:rPr>
                <w:sz w:val="24"/>
                <w:szCs w:val="24"/>
              </w:rPr>
              <w:t>венных признаков: через анализ пар слов на цветном фоне.</w:t>
            </w:r>
          </w:p>
        </w:tc>
        <w:tc>
          <w:tcPr>
            <w:tcW w:w="1984" w:type="dxa"/>
          </w:tcPr>
          <w:p w:rsidR="00481442" w:rsidRPr="00CB0EED" w:rsidRDefault="00481442" w:rsidP="00B606E3">
            <w:pPr>
              <w:rPr>
                <w:sz w:val="24"/>
                <w:szCs w:val="24"/>
              </w:rPr>
            </w:pPr>
            <w:r w:rsidRPr="00CB0EED">
              <w:rPr>
                <w:sz w:val="24"/>
                <w:szCs w:val="24"/>
              </w:rPr>
              <w:t>Выбирать дейс</w:t>
            </w:r>
            <w:r w:rsidRPr="00CB0EED">
              <w:rPr>
                <w:sz w:val="24"/>
                <w:szCs w:val="24"/>
              </w:rPr>
              <w:t>т</w:t>
            </w:r>
            <w:r w:rsidRPr="00CB0EED">
              <w:rPr>
                <w:sz w:val="24"/>
                <w:szCs w:val="24"/>
              </w:rPr>
              <w:t>вия в соответс</w:t>
            </w:r>
            <w:r w:rsidRPr="00CB0EED">
              <w:rPr>
                <w:sz w:val="24"/>
                <w:szCs w:val="24"/>
              </w:rPr>
              <w:t>т</w:t>
            </w:r>
            <w:r w:rsidRPr="00CB0EED">
              <w:rPr>
                <w:sz w:val="24"/>
                <w:szCs w:val="24"/>
              </w:rPr>
              <w:t>вии с поставле</w:t>
            </w:r>
            <w:r w:rsidRPr="00CB0EED">
              <w:rPr>
                <w:sz w:val="24"/>
                <w:szCs w:val="24"/>
              </w:rPr>
              <w:t>н</w:t>
            </w:r>
            <w:r w:rsidRPr="00CB0EED">
              <w:rPr>
                <w:sz w:val="24"/>
                <w:szCs w:val="24"/>
              </w:rPr>
              <w:t>ной зада-чей (выделение из скороговорки слов со звуком [ж]).</w:t>
            </w:r>
          </w:p>
        </w:tc>
        <w:tc>
          <w:tcPr>
            <w:tcW w:w="1559" w:type="dxa"/>
          </w:tcPr>
          <w:p w:rsidR="00481442" w:rsidRPr="00CB0EED" w:rsidRDefault="00481442" w:rsidP="00B606E3">
            <w:pPr>
              <w:rPr>
                <w:sz w:val="24"/>
                <w:szCs w:val="24"/>
              </w:rPr>
            </w:pPr>
            <w:r w:rsidRPr="00CB0EED">
              <w:rPr>
                <w:sz w:val="24"/>
                <w:szCs w:val="24"/>
              </w:rPr>
              <w:t>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(о</w:t>
            </w:r>
            <w:r w:rsidRPr="00CB0EED">
              <w:rPr>
                <w:sz w:val="24"/>
                <w:szCs w:val="24"/>
              </w:rPr>
              <w:t>т</w:t>
            </w:r>
            <w:r w:rsidRPr="00CB0EED">
              <w:rPr>
                <w:sz w:val="24"/>
                <w:szCs w:val="24"/>
              </w:rPr>
              <w:t>вечают на вопросы).</w:t>
            </w:r>
          </w:p>
          <w:p w:rsidR="00481442" w:rsidRPr="00CB0EED" w:rsidRDefault="00481442" w:rsidP="00B606E3">
            <w:pPr>
              <w:rPr>
                <w:sz w:val="24"/>
                <w:szCs w:val="24"/>
              </w:rPr>
            </w:pPr>
          </w:p>
        </w:tc>
        <w:tc>
          <w:tcPr>
            <w:tcW w:w="2694" w:type="dxa"/>
          </w:tcPr>
          <w:p w:rsidR="00481442" w:rsidRPr="00CB0EED" w:rsidRDefault="00481442" w:rsidP="00B606E3">
            <w:pPr>
              <w:rPr>
                <w:sz w:val="24"/>
                <w:szCs w:val="24"/>
              </w:rPr>
            </w:pPr>
            <w:r w:rsidRPr="00CB0EED">
              <w:rPr>
                <w:sz w:val="24"/>
                <w:szCs w:val="24"/>
              </w:rPr>
              <w:t>Сравнение слов по зв</w:t>
            </w:r>
            <w:r w:rsidRPr="00CB0EED">
              <w:rPr>
                <w:sz w:val="24"/>
                <w:szCs w:val="24"/>
              </w:rPr>
              <w:t>у</w:t>
            </w:r>
            <w:r w:rsidRPr="00CB0EED">
              <w:rPr>
                <w:sz w:val="24"/>
                <w:szCs w:val="24"/>
              </w:rPr>
              <w:t>чанию и значению, о</w:t>
            </w:r>
            <w:r w:rsidRPr="00CB0EED">
              <w:rPr>
                <w:sz w:val="24"/>
                <w:szCs w:val="24"/>
              </w:rPr>
              <w:t>д</w:t>
            </w:r>
            <w:r w:rsidRPr="00CB0EED">
              <w:rPr>
                <w:sz w:val="24"/>
                <w:szCs w:val="24"/>
              </w:rPr>
              <w:t>но- и двухуровневыми моделями слов</w:t>
            </w:r>
          </w:p>
          <w:p w:rsidR="00481442" w:rsidRPr="00CB0EED" w:rsidRDefault="00481442" w:rsidP="00B606E3">
            <w:pPr>
              <w:rPr>
                <w:sz w:val="24"/>
                <w:szCs w:val="24"/>
              </w:rPr>
            </w:pPr>
            <w:r w:rsidRPr="00CB0EED">
              <w:rPr>
                <w:sz w:val="24"/>
                <w:szCs w:val="24"/>
              </w:rPr>
              <w:t>Чтение текста и слов.</w:t>
            </w:r>
          </w:p>
          <w:p w:rsidR="00481442" w:rsidRPr="00CB0EED" w:rsidRDefault="00481442" w:rsidP="00B606E3">
            <w:pPr>
              <w:rPr>
                <w:sz w:val="24"/>
                <w:szCs w:val="24"/>
              </w:rPr>
            </w:pPr>
            <w:r w:rsidRPr="00CB0EED">
              <w:rPr>
                <w:sz w:val="24"/>
                <w:szCs w:val="24"/>
              </w:rPr>
              <w:t>Отвечают на вопросы по содержанию текста. Отгадывают загадку. Находят возможные окончания предлож</w:t>
            </w:r>
            <w:r w:rsidRPr="00CB0EED">
              <w:rPr>
                <w:sz w:val="24"/>
                <w:szCs w:val="24"/>
              </w:rPr>
              <w:t>е</w:t>
            </w:r>
            <w:r w:rsidRPr="00CB0EED">
              <w:rPr>
                <w:sz w:val="24"/>
                <w:szCs w:val="24"/>
              </w:rPr>
              <w:t>ний</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t>73-75Согласный гл</w:t>
            </w:r>
            <w:r>
              <w:rPr>
                <w:sz w:val="24"/>
                <w:szCs w:val="24"/>
              </w:rPr>
              <w:t>у</w:t>
            </w:r>
            <w:r>
              <w:rPr>
                <w:sz w:val="24"/>
                <w:szCs w:val="24"/>
              </w:rPr>
              <w:t>хой твё</w:t>
            </w:r>
            <w:r>
              <w:rPr>
                <w:sz w:val="24"/>
                <w:szCs w:val="24"/>
              </w:rPr>
              <w:t>р</w:t>
            </w:r>
            <w:r>
              <w:rPr>
                <w:sz w:val="24"/>
                <w:szCs w:val="24"/>
              </w:rPr>
              <w:t>дыйзвук [ш</w:t>
            </w:r>
            <w:r w:rsidRPr="00CB0EED">
              <w:rPr>
                <w:sz w:val="24"/>
                <w:szCs w:val="24"/>
              </w:rPr>
              <w:t>], бу</w:t>
            </w:r>
            <w:r w:rsidRPr="00CB0EED">
              <w:rPr>
                <w:sz w:val="24"/>
                <w:szCs w:val="24"/>
              </w:rPr>
              <w:t>к</w:t>
            </w:r>
            <w:r>
              <w:rPr>
                <w:sz w:val="24"/>
                <w:szCs w:val="24"/>
              </w:rPr>
              <w:t>выШ,ш</w:t>
            </w:r>
            <w:r w:rsidRPr="00CB0EED">
              <w:rPr>
                <w:sz w:val="24"/>
                <w:szCs w:val="24"/>
              </w:rPr>
              <w:t>.</w:t>
            </w:r>
          </w:p>
        </w:tc>
        <w:tc>
          <w:tcPr>
            <w:tcW w:w="2268" w:type="dxa"/>
          </w:tcPr>
          <w:p w:rsidR="00481442" w:rsidRPr="00CB0EED" w:rsidRDefault="00481442" w:rsidP="00B606E3">
            <w:pPr>
              <w:rPr>
                <w:sz w:val="24"/>
                <w:szCs w:val="24"/>
              </w:rPr>
            </w:pPr>
            <w:r w:rsidRPr="00CB0EED">
              <w:rPr>
                <w:sz w:val="24"/>
                <w:szCs w:val="24"/>
              </w:rPr>
              <w:t>Знакомство с н</w:t>
            </w:r>
            <w:r w:rsidRPr="00CB0EED">
              <w:rPr>
                <w:sz w:val="24"/>
                <w:szCs w:val="24"/>
              </w:rPr>
              <w:t>о</w:t>
            </w:r>
            <w:r w:rsidRPr="00CB0EED">
              <w:rPr>
                <w:sz w:val="24"/>
                <w:szCs w:val="24"/>
              </w:rPr>
              <w:t>вым звуком [ш] и новыми буквами Ш и ш. Чтение звук</w:t>
            </w:r>
            <w:r w:rsidRPr="00CB0EED">
              <w:rPr>
                <w:sz w:val="24"/>
                <w:szCs w:val="24"/>
              </w:rPr>
              <w:t>о</w:t>
            </w:r>
            <w:r w:rsidRPr="00CB0EED">
              <w:rPr>
                <w:sz w:val="24"/>
                <w:szCs w:val="24"/>
              </w:rPr>
              <w:t>буквенных мод</w:t>
            </w:r>
            <w:r w:rsidRPr="00CB0EED">
              <w:rPr>
                <w:sz w:val="24"/>
                <w:szCs w:val="24"/>
              </w:rPr>
              <w:t>е</w:t>
            </w:r>
            <w:r w:rsidRPr="00CB0EED">
              <w:rPr>
                <w:sz w:val="24"/>
                <w:szCs w:val="24"/>
              </w:rPr>
              <w:t>лей, выделение нового звука.</w:t>
            </w:r>
          </w:p>
        </w:tc>
        <w:tc>
          <w:tcPr>
            <w:tcW w:w="1843" w:type="dxa"/>
          </w:tcPr>
          <w:p w:rsidR="00481442" w:rsidRPr="00CB0EED" w:rsidRDefault="00481442" w:rsidP="00B606E3">
            <w:pPr>
              <w:rPr>
                <w:sz w:val="24"/>
                <w:szCs w:val="24"/>
              </w:rPr>
            </w:pPr>
            <w:r w:rsidRPr="00CB0EED">
              <w:rPr>
                <w:sz w:val="24"/>
                <w:szCs w:val="24"/>
              </w:rPr>
              <w:t>Развитие нав</w:t>
            </w:r>
            <w:r w:rsidRPr="00CB0EED">
              <w:rPr>
                <w:sz w:val="24"/>
                <w:szCs w:val="24"/>
              </w:rPr>
              <w:t>ы</w:t>
            </w:r>
            <w:r w:rsidRPr="00CB0EED">
              <w:rPr>
                <w:sz w:val="24"/>
                <w:szCs w:val="24"/>
              </w:rPr>
              <w:t>ков сотрудн</w:t>
            </w:r>
            <w:r w:rsidRPr="00CB0EED">
              <w:rPr>
                <w:sz w:val="24"/>
                <w:szCs w:val="24"/>
              </w:rPr>
              <w:t>и</w:t>
            </w:r>
            <w:r w:rsidRPr="00CB0EED">
              <w:rPr>
                <w:sz w:val="24"/>
                <w:szCs w:val="24"/>
              </w:rPr>
              <w:t>чества через работу в парах («Жадина»). Смыслообр</w:t>
            </w:r>
            <w:r w:rsidRPr="00CB0EED">
              <w:rPr>
                <w:sz w:val="24"/>
                <w:szCs w:val="24"/>
              </w:rPr>
              <w:t>а</w:t>
            </w:r>
            <w:r w:rsidRPr="00CB0EED">
              <w:rPr>
                <w:sz w:val="24"/>
                <w:szCs w:val="24"/>
              </w:rPr>
              <w:t>зование и нрав</w:t>
            </w:r>
            <w:r w:rsidRPr="00CB0EED">
              <w:rPr>
                <w:sz w:val="24"/>
                <w:szCs w:val="24"/>
              </w:rPr>
              <w:lastRenderedPageBreak/>
              <w:t>ственно-этическая ор</w:t>
            </w:r>
            <w:r w:rsidRPr="00CB0EED">
              <w:rPr>
                <w:sz w:val="24"/>
                <w:szCs w:val="24"/>
              </w:rPr>
              <w:t>и</w:t>
            </w:r>
            <w:r w:rsidRPr="00CB0EED">
              <w:rPr>
                <w:sz w:val="24"/>
                <w:szCs w:val="24"/>
              </w:rPr>
              <w:t>ентация через обсуждение проблем вза</w:t>
            </w:r>
            <w:r w:rsidRPr="00CB0EED">
              <w:rPr>
                <w:sz w:val="24"/>
                <w:szCs w:val="24"/>
              </w:rPr>
              <w:t>и</w:t>
            </w:r>
            <w:r w:rsidRPr="00CB0EED">
              <w:rPr>
                <w:sz w:val="24"/>
                <w:szCs w:val="24"/>
              </w:rPr>
              <w:t>моотношений между детьми («Жадина»).</w:t>
            </w:r>
          </w:p>
        </w:tc>
        <w:tc>
          <w:tcPr>
            <w:tcW w:w="3119" w:type="dxa"/>
          </w:tcPr>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звука, обознача</w:t>
            </w:r>
            <w:r w:rsidRPr="00CB0EED">
              <w:rPr>
                <w:sz w:val="24"/>
                <w:szCs w:val="24"/>
              </w:rPr>
              <w:t>е</w:t>
            </w:r>
            <w:r w:rsidRPr="00CB0EED">
              <w:rPr>
                <w:sz w:val="24"/>
                <w:szCs w:val="24"/>
              </w:rPr>
              <w:t>мого новой буквой. Фо</w:t>
            </w:r>
            <w:r w:rsidRPr="00CB0EED">
              <w:rPr>
                <w:sz w:val="24"/>
                <w:szCs w:val="24"/>
              </w:rPr>
              <w:t>р</w:t>
            </w:r>
            <w:r w:rsidRPr="00CB0EED">
              <w:rPr>
                <w:sz w:val="24"/>
                <w:szCs w:val="24"/>
              </w:rPr>
              <w:t>мирование понятия «смы</w:t>
            </w:r>
            <w:r w:rsidRPr="00CB0EED">
              <w:rPr>
                <w:sz w:val="24"/>
                <w:szCs w:val="24"/>
              </w:rPr>
              <w:t>с</w:t>
            </w:r>
            <w:r w:rsidRPr="00CB0EED">
              <w:rPr>
                <w:sz w:val="24"/>
                <w:szCs w:val="24"/>
              </w:rPr>
              <w:t xml:space="preserve">лоразличительная роль </w:t>
            </w:r>
            <w:r w:rsidRPr="00CB0EED">
              <w:rPr>
                <w:sz w:val="24"/>
                <w:szCs w:val="24"/>
              </w:rPr>
              <w:lastRenderedPageBreak/>
              <w:t>звука» через анализ пар слов на цветном фоне (нас – наш…).</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оценка смысла всего текста по его назв</w:t>
            </w:r>
            <w:r w:rsidRPr="00CB0EED">
              <w:rPr>
                <w:sz w:val="24"/>
                <w:szCs w:val="24"/>
              </w:rPr>
              <w:t>а</w:t>
            </w:r>
            <w:r w:rsidRPr="00CB0EED">
              <w:rPr>
                <w:sz w:val="24"/>
                <w:szCs w:val="24"/>
              </w:rPr>
              <w:t>нию, поиск нужных частей текста, нужных строчек (С. Маршак «Жадина»).</w:t>
            </w:r>
          </w:p>
          <w:p w:rsidR="00481442" w:rsidRPr="00CB0EED" w:rsidRDefault="00481442" w:rsidP="00B606E3">
            <w:pPr>
              <w:rPr>
                <w:sz w:val="24"/>
                <w:szCs w:val="24"/>
              </w:rPr>
            </w:pPr>
            <w:r w:rsidRPr="00CB0EED">
              <w:rPr>
                <w:sz w:val="24"/>
                <w:szCs w:val="24"/>
              </w:rPr>
              <w:t>Поиск нужных слов: работа на цветном фоне.</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r w:rsidRPr="00CB0EED">
              <w:rPr>
                <w:sz w:val="24"/>
                <w:szCs w:val="24"/>
              </w:rPr>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 (сравни пары слов по звучанию и знач</w:t>
            </w:r>
            <w:r w:rsidRPr="00CB0EED">
              <w:rPr>
                <w:sz w:val="24"/>
                <w:szCs w:val="24"/>
              </w:rPr>
              <w:t>е</w:t>
            </w:r>
            <w:r w:rsidRPr="00CB0EED">
              <w:rPr>
                <w:sz w:val="24"/>
                <w:szCs w:val="24"/>
              </w:rPr>
              <w:t xml:space="preserve">нию). </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lastRenderedPageBreak/>
              <w:t>Ставить новые учебные задачи, адекватно и</w:t>
            </w:r>
            <w:r w:rsidRPr="00CB0EED">
              <w:rPr>
                <w:sz w:val="24"/>
                <w:szCs w:val="24"/>
              </w:rPr>
              <w:t>с</w:t>
            </w:r>
            <w:r w:rsidRPr="00CB0EED">
              <w:rPr>
                <w:sz w:val="24"/>
                <w:szCs w:val="24"/>
              </w:rPr>
              <w:t>пользовать речь, выполнять уче</w:t>
            </w:r>
            <w:r w:rsidRPr="00CB0EED">
              <w:rPr>
                <w:sz w:val="24"/>
                <w:szCs w:val="24"/>
              </w:rPr>
              <w:t>б</w:t>
            </w:r>
            <w:r w:rsidRPr="00CB0EED">
              <w:rPr>
                <w:sz w:val="24"/>
                <w:szCs w:val="24"/>
              </w:rPr>
              <w:t>ные действия.</w:t>
            </w:r>
          </w:p>
        </w:tc>
        <w:tc>
          <w:tcPr>
            <w:tcW w:w="1559" w:type="dxa"/>
          </w:tcPr>
          <w:p w:rsidR="00481442" w:rsidRPr="00CB0EED" w:rsidRDefault="00481442" w:rsidP="00B606E3">
            <w:pPr>
              <w:rPr>
                <w:sz w:val="24"/>
                <w:szCs w:val="24"/>
              </w:rPr>
            </w:pPr>
            <w:r w:rsidRPr="00CB0EED">
              <w:rPr>
                <w:sz w:val="24"/>
                <w:szCs w:val="24"/>
              </w:rPr>
              <w:t>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 форм</w:t>
            </w:r>
            <w:r w:rsidRPr="00CB0EED">
              <w:rPr>
                <w:sz w:val="24"/>
                <w:szCs w:val="24"/>
              </w:rPr>
              <w:t>у</w:t>
            </w:r>
            <w:r w:rsidRPr="00CB0EED">
              <w:rPr>
                <w:sz w:val="24"/>
                <w:szCs w:val="24"/>
              </w:rPr>
              <w:t>лиро</w:t>
            </w:r>
            <w:r w:rsidRPr="00CB0EED">
              <w:rPr>
                <w:sz w:val="24"/>
                <w:szCs w:val="24"/>
              </w:rPr>
              <w:lastRenderedPageBreak/>
              <w:t xml:space="preserve">вать собственное мнение и позицию. </w:t>
            </w:r>
          </w:p>
        </w:tc>
        <w:tc>
          <w:tcPr>
            <w:tcW w:w="2694" w:type="dxa"/>
          </w:tcPr>
          <w:p w:rsidR="00481442" w:rsidRPr="00CB0EED" w:rsidRDefault="00481442" w:rsidP="00B606E3">
            <w:pPr>
              <w:rPr>
                <w:sz w:val="24"/>
                <w:szCs w:val="24"/>
              </w:rPr>
            </w:pPr>
            <w:r w:rsidRPr="00CB0EED">
              <w:rPr>
                <w:sz w:val="24"/>
                <w:szCs w:val="24"/>
              </w:rPr>
              <w:lastRenderedPageBreak/>
              <w:t>Отвечают на вопросы, высказывают предп</w:t>
            </w:r>
            <w:r w:rsidRPr="00CB0EED">
              <w:rPr>
                <w:sz w:val="24"/>
                <w:szCs w:val="24"/>
              </w:rPr>
              <w:t>о</w:t>
            </w:r>
            <w:r w:rsidRPr="00CB0EED">
              <w:rPr>
                <w:sz w:val="24"/>
                <w:szCs w:val="24"/>
              </w:rPr>
              <w:t>ложения, читают зв</w:t>
            </w:r>
            <w:r w:rsidRPr="00CB0EED">
              <w:rPr>
                <w:sz w:val="24"/>
                <w:szCs w:val="24"/>
              </w:rPr>
              <w:t>у</w:t>
            </w:r>
            <w:r w:rsidRPr="00CB0EED">
              <w:rPr>
                <w:sz w:val="24"/>
                <w:szCs w:val="24"/>
              </w:rPr>
              <w:t>кобуквенные модели, выделяют новый звук, конструируют новые буквы (работают с н</w:t>
            </w:r>
            <w:r w:rsidRPr="00CB0EED">
              <w:rPr>
                <w:sz w:val="24"/>
                <w:szCs w:val="24"/>
              </w:rPr>
              <w:t>а</w:t>
            </w:r>
            <w:r w:rsidRPr="00CB0EED">
              <w:rPr>
                <w:sz w:val="24"/>
                <w:szCs w:val="24"/>
              </w:rPr>
              <w:t xml:space="preserve">борным полотном),  </w:t>
            </w:r>
            <w:r w:rsidRPr="00CB0EED">
              <w:rPr>
                <w:sz w:val="24"/>
                <w:szCs w:val="24"/>
              </w:rPr>
              <w:lastRenderedPageBreak/>
              <w:t>читают слоги с новыми звуками под моделями, читают столбики слогов и слов с новыми букв</w:t>
            </w:r>
            <w:r w:rsidRPr="00CB0EED">
              <w:rPr>
                <w:sz w:val="24"/>
                <w:szCs w:val="24"/>
              </w:rPr>
              <w:t>а</w:t>
            </w:r>
            <w:r w:rsidRPr="00CB0EED">
              <w:rPr>
                <w:sz w:val="24"/>
                <w:szCs w:val="24"/>
              </w:rPr>
              <w:t>ми, работают в парах, сравнивают слова на цветном фоне.</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Сравнение звуков [ж] – [ш], выбор слов с изучаемыми звуками. Дифф</w:t>
            </w:r>
            <w:r w:rsidRPr="00CB0EED">
              <w:rPr>
                <w:sz w:val="24"/>
                <w:szCs w:val="24"/>
              </w:rPr>
              <w:t>е</w:t>
            </w:r>
            <w:r w:rsidRPr="00CB0EED">
              <w:rPr>
                <w:sz w:val="24"/>
                <w:szCs w:val="24"/>
              </w:rPr>
              <w:t xml:space="preserve">ренциация звуков </w:t>
            </w:r>
            <w:r w:rsidRPr="00CB0EED">
              <w:rPr>
                <w:sz w:val="24"/>
                <w:szCs w:val="24"/>
              </w:rPr>
              <w:lastRenderedPageBreak/>
              <w:t>[ж] – [ш] по звонк</w:t>
            </w:r>
            <w:r w:rsidRPr="00CB0EED">
              <w:rPr>
                <w:sz w:val="24"/>
                <w:szCs w:val="24"/>
              </w:rPr>
              <w:t>о</w:t>
            </w:r>
            <w:r w:rsidRPr="00CB0EED">
              <w:rPr>
                <w:sz w:val="24"/>
                <w:szCs w:val="24"/>
              </w:rPr>
              <w:t>сти-глухости.</w:t>
            </w:r>
          </w:p>
        </w:tc>
        <w:tc>
          <w:tcPr>
            <w:tcW w:w="1843" w:type="dxa"/>
          </w:tcPr>
          <w:p w:rsidR="00481442" w:rsidRPr="00CB0EED" w:rsidRDefault="00481442" w:rsidP="00B606E3">
            <w:pPr>
              <w:rPr>
                <w:sz w:val="24"/>
                <w:szCs w:val="24"/>
              </w:rPr>
            </w:pPr>
            <w:r w:rsidRPr="00CB0EED">
              <w:rPr>
                <w:sz w:val="24"/>
                <w:szCs w:val="24"/>
              </w:rPr>
              <w:lastRenderedPageBreak/>
              <w:t>Мотивация учебной де</w:t>
            </w:r>
            <w:r w:rsidRPr="00CB0EED">
              <w:rPr>
                <w:sz w:val="24"/>
                <w:szCs w:val="24"/>
              </w:rPr>
              <w:t>я</w:t>
            </w:r>
            <w:r w:rsidRPr="00CB0EED">
              <w:rPr>
                <w:sz w:val="24"/>
                <w:szCs w:val="24"/>
              </w:rPr>
              <w:t>тельности ч</w:t>
            </w:r>
            <w:r w:rsidRPr="00CB0EED">
              <w:rPr>
                <w:sz w:val="24"/>
                <w:szCs w:val="24"/>
              </w:rPr>
              <w:t>е</w:t>
            </w:r>
            <w:r w:rsidRPr="00CB0EED">
              <w:rPr>
                <w:sz w:val="24"/>
                <w:szCs w:val="24"/>
              </w:rPr>
              <w:lastRenderedPageBreak/>
              <w:t>рез игру («Сломанный телефон»).</w:t>
            </w:r>
          </w:p>
          <w:p w:rsidR="00481442" w:rsidRPr="00CB0EED" w:rsidRDefault="00481442" w:rsidP="00B606E3">
            <w:pPr>
              <w:rPr>
                <w:sz w:val="24"/>
                <w:szCs w:val="24"/>
              </w:rPr>
            </w:pPr>
            <w:r w:rsidRPr="00CB0EED">
              <w:rPr>
                <w:sz w:val="24"/>
                <w:szCs w:val="24"/>
              </w:rPr>
              <w:t>Смыслообр</w:t>
            </w:r>
            <w:r w:rsidRPr="00CB0EED">
              <w:rPr>
                <w:sz w:val="24"/>
                <w:szCs w:val="24"/>
              </w:rPr>
              <w:t>а</w:t>
            </w:r>
            <w:r w:rsidRPr="00CB0EED">
              <w:rPr>
                <w:sz w:val="24"/>
                <w:szCs w:val="24"/>
              </w:rPr>
              <w:t>зование и нравственно-этическая ор</w:t>
            </w:r>
            <w:r w:rsidRPr="00CB0EED">
              <w:rPr>
                <w:sz w:val="24"/>
                <w:szCs w:val="24"/>
              </w:rPr>
              <w:t>и</w:t>
            </w:r>
            <w:r w:rsidRPr="00CB0EED">
              <w:rPr>
                <w:sz w:val="24"/>
                <w:szCs w:val="24"/>
              </w:rPr>
              <w:t>ентация  на о</w:t>
            </w:r>
            <w:r w:rsidRPr="00CB0EED">
              <w:rPr>
                <w:sz w:val="24"/>
                <w:szCs w:val="24"/>
              </w:rPr>
              <w:t>с</w:t>
            </w:r>
            <w:r w:rsidRPr="00CB0EED">
              <w:rPr>
                <w:sz w:val="24"/>
                <w:szCs w:val="24"/>
              </w:rPr>
              <w:t>нове полож</w:t>
            </w:r>
            <w:r w:rsidRPr="00CB0EED">
              <w:rPr>
                <w:sz w:val="24"/>
                <w:szCs w:val="24"/>
              </w:rPr>
              <w:t>и</w:t>
            </w:r>
            <w:r w:rsidRPr="00CB0EED">
              <w:rPr>
                <w:sz w:val="24"/>
                <w:szCs w:val="24"/>
              </w:rPr>
              <w:t>тельного отн</w:t>
            </w:r>
            <w:r w:rsidRPr="00CB0EED">
              <w:rPr>
                <w:sz w:val="24"/>
                <w:szCs w:val="24"/>
              </w:rPr>
              <w:t>о</w:t>
            </w:r>
            <w:r w:rsidRPr="00CB0EED">
              <w:rPr>
                <w:sz w:val="24"/>
                <w:szCs w:val="24"/>
              </w:rPr>
              <w:t>шения к труду, самостоятел</w:t>
            </w:r>
            <w:r w:rsidRPr="00CB0EED">
              <w:rPr>
                <w:sz w:val="24"/>
                <w:szCs w:val="24"/>
              </w:rPr>
              <w:t>ь</w:t>
            </w:r>
            <w:r w:rsidRPr="00CB0EED">
              <w:rPr>
                <w:sz w:val="24"/>
                <w:szCs w:val="24"/>
              </w:rPr>
              <w:t>ность и личная ответстве</w:t>
            </w:r>
            <w:r w:rsidRPr="00CB0EED">
              <w:rPr>
                <w:sz w:val="24"/>
                <w:szCs w:val="24"/>
              </w:rPr>
              <w:t>н</w:t>
            </w:r>
            <w:r w:rsidRPr="00CB0EED">
              <w:rPr>
                <w:sz w:val="24"/>
                <w:szCs w:val="24"/>
              </w:rPr>
              <w:t>ность за свои поступки</w:t>
            </w:r>
          </w:p>
        </w:tc>
        <w:tc>
          <w:tcPr>
            <w:tcW w:w="3119" w:type="dxa"/>
          </w:tcPr>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ан</w:t>
            </w:r>
            <w:r w:rsidRPr="00CB0EED">
              <w:rPr>
                <w:sz w:val="24"/>
                <w:szCs w:val="24"/>
              </w:rPr>
              <w:t>а</w:t>
            </w:r>
            <w:r w:rsidRPr="00CB0EED">
              <w:rPr>
                <w:sz w:val="24"/>
                <w:szCs w:val="24"/>
              </w:rPr>
              <w:t>лиз парных звонких/глухих зв</w:t>
            </w:r>
            <w:r w:rsidRPr="00CB0EED">
              <w:rPr>
                <w:sz w:val="24"/>
                <w:szCs w:val="24"/>
              </w:rPr>
              <w:t>у</w:t>
            </w:r>
            <w:r w:rsidRPr="00CB0EED">
              <w:rPr>
                <w:sz w:val="24"/>
                <w:szCs w:val="24"/>
              </w:rPr>
              <w:t xml:space="preserve">ков и моделей слов с </w:t>
            </w:r>
            <w:r w:rsidRPr="00CB0EED">
              <w:rPr>
                <w:sz w:val="24"/>
                <w:szCs w:val="24"/>
              </w:rPr>
              <w:lastRenderedPageBreak/>
              <w:t>этими звуками  с целью обнар</w:t>
            </w:r>
            <w:r w:rsidRPr="00CB0EED">
              <w:rPr>
                <w:sz w:val="24"/>
                <w:szCs w:val="24"/>
              </w:rPr>
              <w:t>у</w:t>
            </w:r>
            <w:r w:rsidRPr="00CB0EED">
              <w:rPr>
                <w:sz w:val="24"/>
                <w:szCs w:val="24"/>
              </w:rPr>
              <w:t>жения существенных пр</w:t>
            </w:r>
            <w:r w:rsidRPr="00CB0EED">
              <w:rPr>
                <w:sz w:val="24"/>
                <w:szCs w:val="24"/>
              </w:rPr>
              <w:t>и</w:t>
            </w:r>
            <w:r w:rsidRPr="00CB0EED">
              <w:rPr>
                <w:sz w:val="24"/>
                <w:szCs w:val="24"/>
              </w:rPr>
              <w:t>знаков (преобладания ш</w:t>
            </w:r>
            <w:r w:rsidRPr="00CB0EED">
              <w:rPr>
                <w:sz w:val="24"/>
                <w:szCs w:val="24"/>
              </w:rPr>
              <w:t>у</w:t>
            </w:r>
            <w:r w:rsidRPr="00CB0EED">
              <w:rPr>
                <w:sz w:val="24"/>
                <w:szCs w:val="24"/>
              </w:rPr>
              <w:t>ма и чередования зво</w:t>
            </w:r>
            <w:r w:rsidRPr="00CB0EED">
              <w:rPr>
                <w:sz w:val="24"/>
                <w:szCs w:val="24"/>
              </w:rPr>
              <w:t>н</w:t>
            </w:r>
            <w:r w:rsidRPr="00CB0EED">
              <w:rPr>
                <w:sz w:val="24"/>
                <w:szCs w:val="24"/>
              </w:rPr>
              <w:t xml:space="preserve">ких/глухих). </w:t>
            </w:r>
          </w:p>
          <w:p w:rsidR="00481442" w:rsidRPr="00CB0EED" w:rsidRDefault="00481442" w:rsidP="00B606E3">
            <w:pPr>
              <w:rPr>
                <w:sz w:val="24"/>
                <w:szCs w:val="24"/>
              </w:rPr>
            </w:pPr>
            <w:r w:rsidRPr="00CB0EED">
              <w:rPr>
                <w:sz w:val="24"/>
                <w:szCs w:val="24"/>
              </w:rPr>
              <w:t>Поиск нужных слов: работа на цветном фоне.</w:t>
            </w:r>
          </w:p>
          <w:p w:rsidR="00481442" w:rsidRPr="00CB0EED" w:rsidRDefault="00481442" w:rsidP="00B606E3">
            <w:pPr>
              <w:rPr>
                <w:sz w:val="24"/>
                <w:szCs w:val="24"/>
              </w:rPr>
            </w:pPr>
            <w:r w:rsidRPr="00CB0EED">
              <w:rPr>
                <w:sz w:val="24"/>
                <w:szCs w:val="24"/>
              </w:rPr>
              <w:t>Работа с текстом и иллюс</w:t>
            </w:r>
            <w:r w:rsidRPr="00CB0EED">
              <w:rPr>
                <w:sz w:val="24"/>
                <w:szCs w:val="24"/>
              </w:rPr>
              <w:t>т</w:t>
            </w:r>
            <w:r w:rsidRPr="00CB0EED">
              <w:rPr>
                <w:sz w:val="24"/>
                <w:szCs w:val="24"/>
              </w:rPr>
              <w:t>рациями: поиск нужных частей текста, нужных стр</w:t>
            </w:r>
            <w:r w:rsidRPr="00CB0EED">
              <w:rPr>
                <w:sz w:val="24"/>
                <w:szCs w:val="24"/>
              </w:rPr>
              <w:t>о</w:t>
            </w:r>
            <w:r w:rsidRPr="00CB0EED">
              <w:rPr>
                <w:sz w:val="24"/>
                <w:szCs w:val="24"/>
              </w:rPr>
              <w:t>чек, слов («Мишка и лужи», «Веселые стихи»).</w:t>
            </w:r>
          </w:p>
          <w:p w:rsidR="00481442" w:rsidRPr="00CB0EED" w:rsidRDefault="00481442" w:rsidP="00B606E3">
            <w:pPr>
              <w:rPr>
                <w:sz w:val="24"/>
                <w:szCs w:val="24"/>
              </w:rPr>
            </w:pPr>
            <w:r w:rsidRPr="00CB0EED">
              <w:rPr>
                <w:sz w:val="24"/>
                <w:szCs w:val="24"/>
              </w:rPr>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 (прочти в уск</w:t>
            </w:r>
            <w:r w:rsidRPr="00CB0EED">
              <w:rPr>
                <w:sz w:val="24"/>
                <w:szCs w:val="24"/>
              </w:rPr>
              <w:t>о</w:t>
            </w:r>
            <w:r w:rsidRPr="00CB0EED">
              <w:rPr>
                <w:sz w:val="24"/>
                <w:szCs w:val="24"/>
              </w:rPr>
              <w:t>ренном темпе, сравни пары слов по звучанию и знач</w:t>
            </w:r>
            <w:r w:rsidRPr="00CB0EED">
              <w:rPr>
                <w:sz w:val="24"/>
                <w:szCs w:val="24"/>
              </w:rPr>
              <w:t>е</w:t>
            </w:r>
            <w:r w:rsidRPr="00CB0EED">
              <w:rPr>
                <w:sz w:val="24"/>
                <w:szCs w:val="24"/>
              </w:rPr>
              <w:t xml:space="preserve">нию). </w:t>
            </w:r>
          </w:p>
          <w:p w:rsidR="00481442" w:rsidRPr="00CB0EED" w:rsidRDefault="00481442" w:rsidP="00B606E3">
            <w:pPr>
              <w:rPr>
                <w:sz w:val="24"/>
                <w:szCs w:val="24"/>
              </w:rPr>
            </w:pPr>
            <w:r w:rsidRPr="00CB0EED">
              <w:rPr>
                <w:sz w:val="24"/>
                <w:szCs w:val="24"/>
              </w:rPr>
              <w:t>Формирование понятия «смыслоразличительная роль звука» через анализ пар слов на цветном фоне (жар-шар…).</w:t>
            </w:r>
          </w:p>
        </w:tc>
        <w:tc>
          <w:tcPr>
            <w:tcW w:w="1984" w:type="dxa"/>
          </w:tcPr>
          <w:p w:rsidR="00481442" w:rsidRPr="00CB0EED" w:rsidRDefault="00481442" w:rsidP="00B606E3">
            <w:pPr>
              <w:rPr>
                <w:sz w:val="24"/>
                <w:szCs w:val="24"/>
              </w:rPr>
            </w:pPr>
            <w:r w:rsidRPr="00CB0EED">
              <w:rPr>
                <w:sz w:val="24"/>
                <w:szCs w:val="24"/>
              </w:rPr>
              <w:lastRenderedPageBreak/>
              <w:t>Адекватно и</w:t>
            </w:r>
            <w:r w:rsidRPr="00CB0EED">
              <w:rPr>
                <w:sz w:val="24"/>
                <w:szCs w:val="24"/>
              </w:rPr>
              <w:t>с</w:t>
            </w:r>
            <w:r w:rsidRPr="00CB0EED">
              <w:rPr>
                <w:sz w:val="24"/>
                <w:szCs w:val="24"/>
              </w:rPr>
              <w:t>пользовать речь для планиров</w:t>
            </w:r>
            <w:r w:rsidRPr="00CB0EED">
              <w:rPr>
                <w:sz w:val="24"/>
                <w:szCs w:val="24"/>
              </w:rPr>
              <w:t>а</w:t>
            </w:r>
            <w:r w:rsidRPr="00CB0EED">
              <w:rPr>
                <w:sz w:val="24"/>
                <w:szCs w:val="24"/>
              </w:rPr>
              <w:t xml:space="preserve">ния и регуляции </w:t>
            </w:r>
            <w:r w:rsidRPr="00CB0EED">
              <w:rPr>
                <w:sz w:val="24"/>
                <w:szCs w:val="24"/>
              </w:rPr>
              <w:lastRenderedPageBreak/>
              <w:t xml:space="preserve">своей </w:t>
            </w:r>
            <w:r w:rsidRPr="00CB0EED">
              <w:rPr>
                <w:sz w:val="24"/>
                <w:szCs w:val="24"/>
              </w:rPr>
              <w:pgNum/>
              <w:t>деятельности.</w:t>
            </w:r>
          </w:p>
          <w:p w:rsidR="00481442" w:rsidRPr="00CB0EED" w:rsidRDefault="00481442" w:rsidP="00B606E3">
            <w:pPr>
              <w:rPr>
                <w:sz w:val="24"/>
                <w:szCs w:val="24"/>
              </w:rPr>
            </w:pPr>
            <w:r w:rsidRPr="00CB0EED">
              <w:rPr>
                <w:sz w:val="24"/>
                <w:szCs w:val="24"/>
              </w:rPr>
              <w:t xml:space="preserve"> </w:t>
            </w:r>
          </w:p>
        </w:tc>
        <w:tc>
          <w:tcPr>
            <w:tcW w:w="1559" w:type="dxa"/>
          </w:tcPr>
          <w:p w:rsidR="00481442" w:rsidRPr="00CB0EED" w:rsidRDefault="00481442" w:rsidP="00B606E3">
            <w:pPr>
              <w:rPr>
                <w:sz w:val="24"/>
                <w:szCs w:val="24"/>
              </w:rPr>
            </w:pPr>
            <w:r w:rsidRPr="00CB0EED">
              <w:rPr>
                <w:sz w:val="24"/>
                <w:szCs w:val="24"/>
              </w:rPr>
              <w:lastRenderedPageBreak/>
              <w:t>Умение формулир</w:t>
            </w:r>
            <w:r w:rsidRPr="00CB0EED">
              <w:rPr>
                <w:sz w:val="24"/>
                <w:szCs w:val="24"/>
              </w:rPr>
              <w:t>о</w:t>
            </w:r>
            <w:r w:rsidRPr="00CB0EED">
              <w:rPr>
                <w:sz w:val="24"/>
                <w:szCs w:val="24"/>
              </w:rPr>
              <w:t>вать собс</w:t>
            </w:r>
            <w:r w:rsidRPr="00CB0EED">
              <w:rPr>
                <w:sz w:val="24"/>
                <w:szCs w:val="24"/>
              </w:rPr>
              <w:t>т</w:t>
            </w:r>
            <w:r w:rsidRPr="00CB0EED">
              <w:rPr>
                <w:sz w:val="24"/>
                <w:szCs w:val="24"/>
              </w:rPr>
              <w:t xml:space="preserve">венное </w:t>
            </w:r>
            <w:r w:rsidRPr="00CB0EED">
              <w:rPr>
                <w:sz w:val="24"/>
                <w:szCs w:val="24"/>
              </w:rPr>
              <w:lastRenderedPageBreak/>
              <w:t>мн</w:t>
            </w:r>
            <w:r w:rsidRPr="00CB0EED">
              <w:rPr>
                <w:sz w:val="24"/>
                <w:szCs w:val="24"/>
              </w:rPr>
              <w:t>е</w:t>
            </w:r>
            <w:r w:rsidRPr="00CB0EED">
              <w:rPr>
                <w:sz w:val="24"/>
                <w:szCs w:val="24"/>
              </w:rPr>
              <w:t>ние и поз</w:t>
            </w:r>
            <w:r w:rsidRPr="00CB0EED">
              <w:rPr>
                <w:sz w:val="24"/>
                <w:szCs w:val="24"/>
              </w:rPr>
              <w:t>и</w:t>
            </w:r>
            <w:r w:rsidRPr="00CB0EED">
              <w:rPr>
                <w:sz w:val="24"/>
                <w:szCs w:val="24"/>
              </w:rPr>
              <w:t>цию.</w:t>
            </w:r>
          </w:p>
        </w:tc>
        <w:tc>
          <w:tcPr>
            <w:tcW w:w="2694" w:type="dxa"/>
          </w:tcPr>
          <w:p w:rsidR="00481442" w:rsidRPr="00CB0EED" w:rsidRDefault="00481442" w:rsidP="00B606E3">
            <w:pPr>
              <w:rPr>
                <w:sz w:val="24"/>
                <w:szCs w:val="24"/>
              </w:rPr>
            </w:pPr>
            <w:r w:rsidRPr="00CB0EED">
              <w:rPr>
                <w:sz w:val="24"/>
                <w:szCs w:val="24"/>
              </w:rPr>
              <w:lastRenderedPageBreak/>
              <w:t>Сравнивают звуки, о</w:t>
            </w:r>
            <w:r w:rsidRPr="00CB0EED">
              <w:rPr>
                <w:sz w:val="24"/>
                <w:szCs w:val="24"/>
              </w:rPr>
              <w:t>т</w:t>
            </w:r>
            <w:r w:rsidRPr="00CB0EED">
              <w:rPr>
                <w:sz w:val="24"/>
                <w:szCs w:val="24"/>
              </w:rPr>
              <w:t>вечают на вопросы и задания до и после чтения текста. Выск</w:t>
            </w:r>
            <w:r w:rsidRPr="00CB0EED">
              <w:rPr>
                <w:sz w:val="24"/>
                <w:szCs w:val="24"/>
              </w:rPr>
              <w:t>а</w:t>
            </w:r>
            <w:r w:rsidRPr="00CB0EED">
              <w:rPr>
                <w:sz w:val="24"/>
                <w:szCs w:val="24"/>
              </w:rPr>
              <w:t>зывают предполож</w:t>
            </w:r>
            <w:r w:rsidRPr="00CB0EED">
              <w:rPr>
                <w:sz w:val="24"/>
                <w:szCs w:val="24"/>
              </w:rPr>
              <w:t>е</w:t>
            </w:r>
            <w:r w:rsidRPr="00CB0EED">
              <w:rPr>
                <w:sz w:val="24"/>
                <w:szCs w:val="24"/>
              </w:rPr>
              <w:t xml:space="preserve">ния, </w:t>
            </w:r>
            <w:r w:rsidRPr="00CB0EED">
              <w:rPr>
                <w:sz w:val="24"/>
                <w:szCs w:val="24"/>
              </w:rPr>
              <w:lastRenderedPageBreak/>
              <w:t>читают звукобу</w:t>
            </w:r>
            <w:r w:rsidRPr="00CB0EED">
              <w:rPr>
                <w:sz w:val="24"/>
                <w:szCs w:val="24"/>
              </w:rPr>
              <w:t>к</w:t>
            </w:r>
            <w:r w:rsidRPr="00CB0EED">
              <w:rPr>
                <w:sz w:val="24"/>
                <w:szCs w:val="24"/>
              </w:rPr>
              <w:t>венные модели, сра</w:t>
            </w:r>
            <w:r w:rsidRPr="00CB0EED">
              <w:rPr>
                <w:sz w:val="24"/>
                <w:szCs w:val="24"/>
              </w:rPr>
              <w:t>в</w:t>
            </w:r>
            <w:r w:rsidRPr="00CB0EED">
              <w:rPr>
                <w:sz w:val="24"/>
                <w:szCs w:val="24"/>
              </w:rPr>
              <w:t>нивают слова на цве</w:t>
            </w:r>
            <w:r w:rsidRPr="00CB0EED">
              <w:rPr>
                <w:sz w:val="24"/>
                <w:szCs w:val="24"/>
              </w:rPr>
              <w:t>т</w:t>
            </w:r>
            <w:r w:rsidRPr="00CB0EED">
              <w:rPr>
                <w:sz w:val="24"/>
                <w:szCs w:val="24"/>
              </w:rPr>
              <w:t>ном фоне. Играют (игра «Сломанный тел</w:t>
            </w:r>
            <w:r w:rsidRPr="00CB0EED">
              <w:rPr>
                <w:sz w:val="24"/>
                <w:szCs w:val="24"/>
              </w:rPr>
              <w:t>е</w:t>
            </w:r>
            <w:r w:rsidRPr="00CB0EED">
              <w:rPr>
                <w:sz w:val="24"/>
                <w:szCs w:val="24"/>
              </w:rPr>
              <w:t>фон»).</w:t>
            </w:r>
          </w:p>
        </w:tc>
      </w:tr>
      <w:tr w:rsidR="00481442" w:rsidRPr="00CB0EED" w:rsidTr="00B606E3">
        <w:trPr>
          <w:cantSplit/>
          <w:trHeight w:val="1143"/>
        </w:trPr>
        <w:tc>
          <w:tcPr>
            <w:tcW w:w="1242" w:type="dxa"/>
            <w:vAlign w:val="center"/>
          </w:tcPr>
          <w:p w:rsidR="00481442" w:rsidRPr="0004540D" w:rsidRDefault="00481442" w:rsidP="00B606E3">
            <w:pPr>
              <w:rPr>
                <w:sz w:val="24"/>
                <w:szCs w:val="24"/>
              </w:rPr>
            </w:pPr>
            <w:r>
              <w:rPr>
                <w:sz w:val="24"/>
                <w:szCs w:val="24"/>
              </w:rPr>
              <w:lastRenderedPageBreak/>
              <w:t xml:space="preserve">76-77 Звук </w:t>
            </w:r>
            <w:r w:rsidRPr="0004540D">
              <w:rPr>
                <w:sz w:val="24"/>
                <w:szCs w:val="24"/>
              </w:rPr>
              <w:t>[</w:t>
            </w:r>
            <w:r>
              <w:rPr>
                <w:sz w:val="24"/>
                <w:szCs w:val="24"/>
              </w:rPr>
              <w:t>й</w:t>
            </w:r>
            <w:r w:rsidRPr="0004540D">
              <w:rPr>
                <w:sz w:val="24"/>
                <w:szCs w:val="24"/>
              </w:rPr>
              <w:t>]</w:t>
            </w:r>
            <w:r>
              <w:rPr>
                <w:sz w:val="24"/>
                <w:szCs w:val="24"/>
              </w:rPr>
              <w:t xml:space="preserve"> после </w:t>
            </w:r>
            <w:r>
              <w:rPr>
                <w:sz w:val="24"/>
                <w:szCs w:val="24"/>
              </w:rPr>
              <w:lastRenderedPageBreak/>
              <w:t>раздел</w:t>
            </w:r>
            <w:r>
              <w:rPr>
                <w:sz w:val="24"/>
                <w:szCs w:val="24"/>
              </w:rPr>
              <w:t>и</w:t>
            </w:r>
            <w:r>
              <w:rPr>
                <w:sz w:val="24"/>
                <w:szCs w:val="24"/>
              </w:rPr>
              <w:t>тельного мягкого и твёрдого знаков перед гласными буквами ЕЁЮЯ</w:t>
            </w:r>
          </w:p>
        </w:tc>
        <w:tc>
          <w:tcPr>
            <w:tcW w:w="2268" w:type="dxa"/>
          </w:tcPr>
          <w:p w:rsidR="00481442" w:rsidRPr="00CB0EED" w:rsidRDefault="00481442" w:rsidP="00B606E3">
            <w:pPr>
              <w:rPr>
                <w:sz w:val="24"/>
                <w:szCs w:val="24"/>
              </w:rPr>
            </w:pPr>
            <w:r w:rsidRPr="00CB0EED">
              <w:rPr>
                <w:sz w:val="24"/>
                <w:szCs w:val="24"/>
              </w:rPr>
              <w:lastRenderedPageBreak/>
              <w:t>Знакомство с  пон</w:t>
            </w:r>
            <w:r w:rsidRPr="00CB0EED">
              <w:rPr>
                <w:sz w:val="24"/>
                <w:szCs w:val="24"/>
              </w:rPr>
              <w:t>я</w:t>
            </w:r>
            <w:r w:rsidRPr="00CB0EED">
              <w:rPr>
                <w:sz w:val="24"/>
                <w:szCs w:val="24"/>
              </w:rPr>
              <w:t>тием «раздел</w:t>
            </w:r>
            <w:r w:rsidRPr="00CB0EED">
              <w:rPr>
                <w:sz w:val="24"/>
                <w:szCs w:val="24"/>
              </w:rPr>
              <w:t>и</w:t>
            </w:r>
            <w:r w:rsidRPr="00CB0EED">
              <w:rPr>
                <w:sz w:val="24"/>
                <w:szCs w:val="24"/>
              </w:rPr>
              <w:t xml:space="preserve">тельный мягкий знак». </w:t>
            </w:r>
            <w:r w:rsidRPr="00CB0EED">
              <w:rPr>
                <w:sz w:val="24"/>
                <w:szCs w:val="24"/>
              </w:rPr>
              <w:lastRenderedPageBreak/>
              <w:t>Умение ч</w:t>
            </w:r>
            <w:r w:rsidRPr="00CB0EED">
              <w:rPr>
                <w:sz w:val="24"/>
                <w:szCs w:val="24"/>
              </w:rPr>
              <w:t>и</w:t>
            </w:r>
            <w:r w:rsidRPr="00CB0EED">
              <w:rPr>
                <w:sz w:val="24"/>
                <w:szCs w:val="24"/>
              </w:rPr>
              <w:t>тать новые звук</w:t>
            </w:r>
            <w:r w:rsidRPr="00CB0EED">
              <w:rPr>
                <w:sz w:val="24"/>
                <w:szCs w:val="24"/>
              </w:rPr>
              <w:t>о</w:t>
            </w:r>
            <w:r w:rsidRPr="00CB0EED">
              <w:rPr>
                <w:sz w:val="24"/>
                <w:szCs w:val="24"/>
              </w:rPr>
              <w:t>вые модели.</w:t>
            </w:r>
          </w:p>
        </w:tc>
        <w:tc>
          <w:tcPr>
            <w:tcW w:w="1843" w:type="dxa"/>
          </w:tcPr>
          <w:p w:rsidR="00481442" w:rsidRPr="00CB0EED" w:rsidRDefault="00481442" w:rsidP="00B606E3">
            <w:pPr>
              <w:rPr>
                <w:sz w:val="24"/>
                <w:szCs w:val="24"/>
              </w:rPr>
            </w:pPr>
            <w:r w:rsidRPr="00CB0EED">
              <w:rPr>
                <w:sz w:val="24"/>
                <w:szCs w:val="24"/>
              </w:rPr>
              <w:lastRenderedPageBreak/>
              <w:t>Мотивация учебной де</w:t>
            </w:r>
            <w:r w:rsidRPr="00CB0EED">
              <w:rPr>
                <w:sz w:val="24"/>
                <w:szCs w:val="24"/>
              </w:rPr>
              <w:t>я</w:t>
            </w:r>
            <w:r w:rsidRPr="00CB0EED">
              <w:rPr>
                <w:sz w:val="24"/>
                <w:szCs w:val="24"/>
              </w:rPr>
              <w:t xml:space="preserve">тельности при выполнении </w:t>
            </w:r>
            <w:r w:rsidRPr="00CB0EED">
              <w:rPr>
                <w:sz w:val="24"/>
                <w:szCs w:val="24"/>
              </w:rPr>
              <w:lastRenderedPageBreak/>
              <w:t>заданий на о</w:t>
            </w:r>
            <w:r w:rsidRPr="00CB0EED">
              <w:rPr>
                <w:sz w:val="24"/>
                <w:szCs w:val="24"/>
              </w:rPr>
              <w:t>с</w:t>
            </w:r>
            <w:r w:rsidRPr="00CB0EED">
              <w:rPr>
                <w:sz w:val="24"/>
                <w:szCs w:val="24"/>
              </w:rPr>
              <w:t>нове име</w:t>
            </w:r>
            <w:r w:rsidRPr="00CB0EED">
              <w:rPr>
                <w:sz w:val="24"/>
                <w:szCs w:val="24"/>
              </w:rPr>
              <w:t>ю</w:t>
            </w:r>
            <w:r w:rsidRPr="00CB0EED">
              <w:rPr>
                <w:sz w:val="24"/>
                <w:szCs w:val="24"/>
              </w:rPr>
              <w:t>щихся знаний (сочетания зн</w:t>
            </w:r>
            <w:r w:rsidRPr="00CB0EED">
              <w:rPr>
                <w:sz w:val="24"/>
                <w:szCs w:val="24"/>
              </w:rPr>
              <w:t>а</w:t>
            </w:r>
            <w:r w:rsidRPr="00CB0EED">
              <w:rPr>
                <w:sz w:val="24"/>
                <w:szCs w:val="24"/>
              </w:rPr>
              <w:t>комых букв).</w:t>
            </w:r>
          </w:p>
        </w:tc>
        <w:tc>
          <w:tcPr>
            <w:tcW w:w="3119" w:type="dxa"/>
          </w:tcPr>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срав</w:t>
            </w:r>
            <w:r w:rsidRPr="00CB0EED">
              <w:rPr>
                <w:sz w:val="24"/>
                <w:szCs w:val="24"/>
              </w:rPr>
              <w:lastRenderedPageBreak/>
              <w:t>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изучаемыми соч</w:t>
            </w:r>
            <w:r w:rsidRPr="00CB0EED">
              <w:rPr>
                <w:sz w:val="24"/>
                <w:szCs w:val="24"/>
              </w:rPr>
              <w:t>е</w:t>
            </w:r>
            <w:r w:rsidRPr="00CB0EED">
              <w:rPr>
                <w:sz w:val="24"/>
                <w:szCs w:val="24"/>
              </w:rPr>
              <w:t>таниями букв; обнаружение особенностей букв е,ё,ю,я: использование букв для обозначения звука[й,] п</w:t>
            </w:r>
            <w:r w:rsidRPr="00CB0EED">
              <w:rPr>
                <w:sz w:val="24"/>
                <w:szCs w:val="24"/>
              </w:rPr>
              <w:t>о</w:t>
            </w:r>
            <w:r w:rsidRPr="00CB0EED">
              <w:rPr>
                <w:sz w:val="24"/>
                <w:szCs w:val="24"/>
              </w:rPr>
              <w:t>сле разделительного ь.</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струирования).</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lastRenderedPageBreak/>
              <w:t xml:space="preserve">Взаимоконтроль (при работе в </w:t>
            </w:r>
            <w:r w:rsidRPr="00CB0EED">
              <w:rPr>
                <w:sz w:val="24"/>
                <w:szCs w:val="24"/>
              </w:rPr>
              <w:pgNum/>
              <w:t>паре).</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lastRenderedPageBreak/>
              <w:t>Предлагать помощь и сотруднич</w:t>
            </w:r>
            <w:r w:rsidRPr="00CB0EED">
              <w:rPr>
                <w:sz w:val="24"/>
                <w:szCs w:val="24"/>
              </w:rPr>
              <w:t>е</w:t>
            </w:r>
            <w:r w:rsidRPr="00CB0EED">
              <w:rPr>
                <w:sz w:val="24"/>
                <w:szCs w:val="24"/>
              </w:rPr>
              <w:t xml:space="preserve">ство, строить </w:t>
            </w:r>
            <w:r w:rsidRPr="00CB0EED">
              <w:rPr>
                <w:sz w:val="24"/>
                <w:szCs w:val="24"/>
              </w:rPr>
              <w:lastRenderedPageBreak/>
              <w:t>понятные для партн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 о</w:t>
            </w:r>
            <w:r w:rsidRPr="00CB0EED">
              <w:rPr>
                <w:sz w:val="24"/>
                <w:szCs w:val="24"/>
              </w:rPr>
              <w:t>б</w:t>
            </w:r>
            <w:r w:rsidRPr="00CB0EED">
              <w:rPr>
                <w:sz w:val="24"/>
                <w:szCs w:val="24"/>
              </w:rPr>
              <w:t>ращаться за помощью, слушать с</w:t>
            </w:r>
            <w:r w:rsidRPr="00CB0EED">
              <w:rPr>
                <w:sz w:val="24"/>
                <w:szCs w:val="24"/>
              </w:rPr>
              <w:t>о</w:t>
            </w:r>
            <w:r w:rsidRPr="00CB0EED">
              <w:rPr>
                <w:sz w:val="24"/>
                <w:szCs w:val="24"/>
              </w:rPr>
              <w:t xml:space="preserve">беседника (работа в парах и в </w:t>
            </w:r>
            <w:r w:rsidRPr="00CB0EED">
              <w:rPr>
                <w:sz w:val="24"/>
                <w:szCs w:val="24"/>
              </w:rPr>
              <w:pgNum/>
              <w:t>группах). Умение строить м</w:t>
            </w:r>
            <w:r w:rsidRPr="00CB0EED">
              <w:rPr>
                <w:sz w:val="24"/>
                <w:szCs w:val="24"/>
              </w:rPr>
              <w:t>о</w:t>
            </w:r>
            <w:r w:rsidRPr="00CB0EED">
              <w:rPr>
                <w:sz w:val="24"/>
                <w:szCs w:val="24"/>
              </w:rPr>
              <w:t>нологич</w:t>
            </w:r>
            <w:r w:rsidRPr="00CB0EED">
              <w:rPr>
                <w:sz w:val="24"/>
                <w:szCs w:val="24"/>
              </w:rPr>
              <w:t>е</w:t>
            </w:r>
            <w:r w:rsidRPr="00CB0EED">
              <w:rPr>
                <w:sz w:val="24"/>
                <w:szCs w:val="24"/>
              </w:rPr>
              <w:t>ское выск</w:t>
            </w:r>
            <w:r w:rsidRPr="00CB0EED">
              <w:rPr>
                <w:sz w:val="24"/>
                <w:szCs w:val="24"/>
              </w:rPr>
              <w:t>а</w:t>
            </w:r>
            <w:r w:rsidRPr="00CB0EED">
              <w:rPr>
                <w:sz w:val="24"/>
                <w:szCs w:val="24"/>
              </w:rPr>
              <w:t>зывание (Задай свои вопросы о буквах ру</w:t>
            </w:r>
            <w:r w:rsidRPr="00CB0EED">
              <w:rPr>
                <w:sz w:val="24"/>
                <w:szCs w:val="24"/>
              </w:rPr>
              <w:t>с</w:t>
            </w:r>
            <w:r w:rsidRPr="00CB0EED">
              <w:rPr>
                <w:sz w:val="24"/>
                <w:szCs w:val="24"/>
              </w:rPr>
              <w:t>ского алф</w:t>
            </w:r>
            <w:r w:rsidRPr="00CB0EED">
              <w:rPr>
                <w:sz w:val="24"/>
                <w:szCs w:val="24"/>
              </w:rPr>
              <w:t>а</w:t>
            </w:r>
            <w:r w:rsidRPr="00CB0EED">
              <w:rPr>
                <w:sz w:val="24"/>
                <w:szCs w:val="24"/>
              </w:rPr>
              <w:t>вита).</w:t>
            </w:r>
          </w:p>
        </w:tc>
        <w:tc>
          <w:tcPr>
            <w:tcW w:w="2694" w:type="dxa"/>
          </w:tcPr>
          <w:p w:rsidR="00481442" w:rsidRPr="00CB0EED" w:rsidRDefault="00481442" w:rsidP="00B606E3">
            <w:pPr>
              <w:rPr>
                <w:sz w:val="24"/>
                <w:szCs w:val="24"/>
              </w:rPr>
            </w:pPr>
            <w:r w:rsidRPr="00CB0EED">
              <w:rPr>
                <w:sz w:val="24"/>
                <w:szCs w:val="24"/>
              </w:rPr>
              <w:lastRenderedPageBreak/>
              <w:t>Отвечают на вопросы, рассуждают, высказ</w:t>
            </w:r>
            <w:r w:rsidRPr="00CB0EED">
              <w:rPr>
                <w:sz w:val="24"/>
                <w:szCs w:val="24"/>
              </w:rPr>
              <w:t>ы</w:t>
            </w:r>
            <w:r w:rsidRPr="00CB0EED">
              <w:rPr>
                <w:sz w:val="24"/>
                <w:szCs w:val="24"/>
              </w:rPr>
              <w:t xml:space="preserve">вают предположения, читают звукобуквенные </w:t>
            </w:r>
            <w:r w:rsidRPr="00CB0EED">
              <w:rPr>
                <w:sz w:val="24"/>
                <w:szCs w:val="24"/>
              </w:rPr>
              <w:lastRenderedPageBreak/>
              <w:t>модели, выделяют из</w:t>
            </w:r>
            <w:r w:rsidRPr="00CB0EED">
              <w:rPr>
                <w:sz w:val="24"/>
                <w:szCs w:val="24"/>
              </w:rPr>
              <w:t>у</w:t>
            </w:r>
            <w:r w:rsidRPr="00CB0EED">
              <w:rPr>
                <w:sz w:val="24"/>
                <w:szCs w:val="24"/>
              </w:rPr>
              <w:t>чаемые сочетания зв</w:t>
            </w:r>
            <w:r w:rsidRPr="00CB0EED">
              <w:rPr>
                <w:sz w:val="24"/>
                <w:szCs w:val="24"/>
              </w:rPr>
              <w:t>у</w:t>
            </w:r>
            <w:r w:rsidRPr="00CB0EED">
              <w:rPr>
                <w:sz w:val="24"/>
                <w:szCs w:val="24"/>
              </w:rPr>
              <w:t>ков, конструируют м</w:t>
            </w:r>
            <w:r w:rsidRPr="00CB0EED">
              <w:rPr>
                <w:sz w:val="24"/>
                <w:szCs w:val="24"/>
              </w:rPr>
              <w:t>о</w:t>
            </w:r>
            <w:r w:rsidRPr="00CB0EED">
              <w:rPr>
                <w:sz w:val="24"/>
                <w:szCs w:val="24"/>
              </w:rPr>
              <w:t>дели  (работают с н</w:t>
            </w:r>
            <w:r w:rsidRPr="00CB0EED">
              <w:rPr>
                <w:sz w:val="24"/>
                <w:szCs w:val="24"/>
              </w:rPr>
              <w:t>а</w:t>
            </w:r>
            <w:r w:rsidRPr="00CB0EED">
              <w:rPr>
                <w:sz w:val="24"/>
                <w:szCs w:val="24"/>
              </w:rPr>
              <w:t>борным полотном),  читают столбики слогов и слов с новыми букв</w:t>
            </w:r>
            <w:r w:rsidRPr="00CB0EED">
              <w:rPr>
                <w:sz w:val="24"/>
                <w:szCs w:val="24"/>
              </w:rPr>
              <w:t>а</w:t>
            </w:r>
            <w:r w:rsidRPr="00CB0EED">
              <w:rPr>
                <w:sz w:val="24"/>
                <w:szCs w:val="24"/>
              </w:rPr>
              <w:t>ми, работают в парах и группах.</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 xml:space="preserve">78,79 Звук </w:t>
            </w:r>
            <w:r w:rsidRPr="0004540D">
              <w:rPr>
                <w:sz w:val="24"/>
                <w:szCs w:val="24"/>
              </w:rPr>
              <w:t>[</w:t>
            </w:r>
            <w:r>
              <w:rPr>
                <w:sz w:val="24"/>
                <w:szCs w:val="24"/>
              </w:rPr>
              <w:t>й</w:t>
            </w:r>
            <w:r w:rsidRPr="0004540D">
              <w:rPr>
                <w:sz w:val="24"/>
                <w:szCs w:val="24"/>
              </w:rPr>
              <w:t>]</w:t>
            </w:r>
            <w:r>
              <w:rPr>
                <w:sz w:val="24"/>
                <w:szCs w:val="24"/>
              </w:rPr>
              <w:t xml:space="preserve"> после раздел</w:t>
            </w:r>
            <w:r>
              <w:rPr>
                <w:sz w:val="24"/>
                <w:szCs w:val="24"/>
              </w:rPr>
              <w:t>и</w:t>
            </w:r>
            <w:r>
              <w:rPr>
                <w:sz w:val="24"/>
                <w:szCs w:val="24"/>
              </w:rPr>
              <w:t>тельного  твёрд</w:t>
            </w:r>
            <w:r>
              <w:rPr>
                <w:sz w:val="24"/>
                <w:szCs w:val="24"/>
              </w:rPr>
              <w:t>о</w:t>
            </w:r>
            <w:r>
              <w:rPr>
                <w:sz w:val="24"/>
                <w:szCs w:val="24"/>
              </w:rPr>
              <w:t>го знакА п</w:t>
            </w:r>
            <w:r>
              <w:rPr>
                <w:sz w:val="24"/>
                <w:szCs w:val="24"/>
              </w:rPr>
              <w:t>е</w:t>
            </w:r>
            <w:r>
              <w:rPr>
                <w:sz w:val="24"/>
                <w:szCs w:val="24"/>
              </w:rPr>
              <w:t>ред гла</w:t>
            </w:r>
            <w:r>
              <w:rPr>
                <w:sz w:val="24"/>
                <w:szCs w:val="24"/>
              </w:rPr>
              <w:t>с</w:t>
            </w:r>
            <w:r>
              <w:rPr>
                <w:sz w:val="24"/>
                <w:szCs w:val="24"/>
              </w:rPr>
              <w:t>ными б</w:t>
            </w:r>
            <w:r>
              <w:rPr>
                <w:sz w:val="24"/>
                <w:szCs w:val="24"/>
              </w:rPr>
              <w:t>у</w:t>
            </w:r>
            <w:r>
              <w:rPr>
                <w:sz w:val="24"/>
                <w:szCs w:val="24"/>
              </w:rPr>
              <w:t>квами ЕЁЮЯ</w:t>
            </w:r>
          </w:p>
        </w:tc>
        <w:tc>
          <w:tcPr>
            <w:tcW w:w="2268" w:type="dxa"/>
          </w:tcPr>
          <w:p w:rsidR="00481442" w:rsidRPr="00CB0EED" w:rsidRDefault="00481442" w:rsidP="00B606E3">
            <w:pPr>
              <w:rPr>
                <w:sz w:val="24"/>
                <w:szCs w:val="24"/>
              </w:rPr>
            </w:pPr>
            <w:r w:rsidRPr="00CB0EED">
              <w:rPr>
                <w:sz w:val="24"/>
                <w:szCs w:val="24"/>
              </w:rPr>
              <w:t>Закрепление пон</w:t>
            </w:r>
            <w:r w:rsidRPr="00CB0EED">
              <w:rPr>
                <w:sz w:val="24"/>
                <w:szCs w:val="24"/>
              </w:rPr>
              <w:t>я</w:t>
            </w:r>
            <w:r w:rsidRPr="00CB0EED">
              <w:rPr>
                <w:sz w:val="24"/>
                <w:szCs w:val="24"/>
              </w:rPr>
              <w:t>тия «разделител</w:t>
            </w:r>
            <w:r w:rsidRPr="00CB0EED">
              <w:rPr>
                <w:sz w:val="24"/>
                <w:szCs w:val="24"/>
              </w:rPr>
              <w:t>ь</w:t>
            </w:r>
            <w:r w:rsidRPr="00CB0EED">
              <w:rPr>
                <w:sz w:val="24"/>
                <w:szCs w:val="24"/>
              </w:rPr>
              <w:t xml:space="preserve">ный мягкий знак».  </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Смыслообр</w:t>
            </w:r>
            <w:r w:rsidRPr="00CB0EED">
              <w:rPr>
                <w:sz w:val="24"/>
                <w:szCs w:val="24"/>
              </w:rPr>
              <w:t>а</w:t>
            </w:r>
            <w:r w:rsidRPr="00CB0EED">
              <w:rPr>
                <w:sz w:val="24"/>
                <w:szCs w:val="24"/>
              </w:rPr>
              <w:t>зование и нравственно-этическая ор</w:t>
            </w:r>
            <w:r w:rsidRPr="00CB0EED">
              <w:rPr>
                <w:sz w:val="24"/>
                <w:szCs w:val="24"/>
              </w:rPr>
              <w:t>и</w:t>
            </w:r>
            <w:r w:rsidRPr="00CB0EED">
              <w:rPr>
                <w:sz w:val="24"/>
                <w:szCs w:val="24"/>
              </w:rPr>
              <w:t>ентация: обс</w:t>
            </w:r>
            <w:r w:rsidRPr="00CB0EED">
              <w:rPr>
                <w:sz w:val="24"/>
                <w:szCs w:val="24"/>
              </w:rPr>
              <w:t>у</w:t>
            </w:r>
            <w:r w:rsidRPr="00CB0EED">
              <w:rPr>
                <w:sz w:val="24"/>
                <w:szCs w:val="24"/>
              </w:rPr>
              <w:t>ждение сер</w:t>
            </w:r>
            <w:r w:rsidRPr="00CB0EED">
              <w:rPr>
                <w:sz w:val="24"/>
                <w:szCs w:val="24"/>
              </w:rPr>
              <w:t>ь</w:t>
            </w:r>
            <w:r w:rsidRPr="00CB0EED">
              <w:rPr>
                <w:sz w:val="24"/>
                <w:szCs w:val="24"/>
              </w:rPr>
              <w:t>ёзных пр</w:t>
            </w:r>
            <w:r w:rsidRPr="00CB0EED">
              <w:rPr>
                <w:sz w:val="24"/>
                <w:szCs w:val="24"/>
              </w:rPr>
              <w:t>о</w:t>
            </w:r>
            <w:r w:rsidRPr="00CB0EED">
              <w:rPr>
                <w:sz w:val="24"/>
                <w:szCs w:val="24"/>
              </w:rPr>
              <w:t>блем любви, уваж</w:t>
            </w:r>
            <w:r w:rsidRPr="00CB0EED">
              <w:rPr>
                <w:sz w:val="24"/>
                <w:szCs w:val="24"/>
              </w:rPr>
              <w:t>е</w:t>
            </w:r>
            <w:r w:rsidRPr="00CB0EED">
              <w:rPr>
                <w:sz w:val="24"/>
                <w:szCs w:val="24"/>
              </w:rPr>
              <w:t>ния и взаим</w:t>
            </w:r>
            <w:r w:rsidRPr="00CB0EED">
              <w:rPr>
                <w:sz w:val="24"/>
                <w:szCs w:val="24"/>
              </w:rPr>
              <w:t>о</w:t>
            </w:r>
            <w:r w:rsidRPr="00CB0EED">
              <w:rPr>
                <w:sz w:val="24"/>
                <w:szCs w:val="24"/>
              </w:rPr>
              <w:lastRenderedPageBreak/>
              <w:t>отношений р</w:t>
            </w:r>
            <w:r w:rsidRPr="00CB0EED">
              <w:rPr>
                <w:sz w:val="24"/>
                <w:szCs w:val="24"/>
              </w:rPr>
              <w:t>о</w:t>
            </w:r>
            <w:r w:rsidRPr="00CB0EED">
              <w:rPr>
                <w:sz w:val="24"/>
                <w:szCs w:val="24"/>
              </w:rPr>
              <w:t>дителей и д</w:t>
            </w:r>
            <w:r w:rsidRPr="00CB0EED">
              <w:rPr>
                <w:sz w:val="24"/>
                <w:szCs w:val="24"/>
              </w:rPr>
              <w:t>е</w:t>
            </w:r>
            <w:r w:rsidRPr="00CB0EED">
              <w:rPr>
                <w:sz w:val="24"/>
                <w:szCs w:val="24"/>
              </w:rPr>
              <w:t>тей.</w:t>
            </w:r>
          </w:p>
        </w:tc>
        <w:tc>
          <w:tcPr>
            <w:tcW w:w="3119" w:type="dxa"/>
          </w:tcPr>
          <w:p w:rsidR="00481442" w:rsidRPr="00CB0EED" w:rsidRDefault="00481442" w:rsidP="00B606E3">
            <w:pPr>
              <w:rPr>
                <w:sz w:val="24"/>
                <w:szCs w:val="24"/>
              </w:rPr>
            </w:pPr>
            <w:r w:rsidRPr="00CB0EED">
              <w:rPr>
                <w:sz w:val="24"/>
                <w:szCs w:val="24"/>
              </w:rPr>
              <w:lastRenderedPageBreak/>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 (прочти в уск</w:t>
            </w:r>
            <w:r w:rsidRPr="00CB0EED">
              <w:rPr>
                <w:sz w:val="24"/>
                <w:szCs w:val="24"/>
              </w:rPr>
              <w:t>о</w:t>
            </w:r>
            <w:r w:rsidRPr="00CB0EED">
              <w:rPr>
                <w:sz w:val="24"/>
                <w:szCs w:val="24"/>
              </w:rPr>
              <w:t>ренном темпе, отгадай з</w:t>
            </w:r>
            <w:r w:rsidRPr="00CB0EED">
              <w:rPr>
                <w:sz w:val="24"/>
                <w:szCs w:val="24"/>
              </w:rPr>
              <w:t>а</w:t>
            </w:r>
            <w:r w:rsidRPr="00CB0EED">
              <w:rPr>
                <w:sz w:val="24"/>
                <w:szCs w:val="24"/>
              </w:rPr>
              <w:t xml:space="preserve">гадку). </w:t>
            </w:r>
          </w:p>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lastRenderedPageBreak/>
              <w:t>деления звуков, обозн</w:t>
            </w:r>
            <w:r w:rsidRPr="00CB0EED">
              <w:rPr>
                <w:sz w:val="24"/>
                <w:szCs w:val="24"/>
              </w:rPr>
              <w:t>а</w:t>
            </w:r>
            <w:r w:rsidRPr="00CB0EED">
              <w:rPr>
                <w:sz w:val="24"/>
                <w:szCs w:val="24"/>
              </w:rPr>
              <w:t>чаемых изучаемыми соч</w:t>
            </w:r>
            <w:r w:rsidRPr="00CB0EED">
              <w:rPr>
                <w:sz w:val="24"/>
                <w:szCs w:val="24"/>
              </w:rPr>
              <w:t>е</w:t>
            </w:r>
            <w:r w:rsidRPr="00CB0EED">
              <w:rPr>
                <w:sz w:val="24"/>
                <w:szCs w:val="24"/>
              </w:rPr>
              <w:t>таниями букв.</w:t>
            </w:r>
          </w:p>
          <w:p w:rsidR="00481442" w:rsidRPr="00CB0EED" w:rsidRDefault="00481442" w:rsidP="00B606E3">
            <w:pPr>
              <w:rPr>
                <w:sz w:val="24"/>
                <w:szCs w:val="24"/>
              </w:rPr>
            </w:pPr>
            <w:r w:rsidRPr="00CB0EED">
              <w:rPr>
                <w:sz w:val="24"/>
                <w:szCs w:val="24"/>
              </w:rPr>
              <w:t>Работа с текстом: поиск слов с изученным сочет</w:t>
            </w:r>
            <w:r w:rsidRPr="00CB0EED">
              <w:rPr>
                <w:sz w:val="24"/>
                <w:szCs w:val="24"/>
              </w:rPr>
              <w:t>а</w:t>
            </w:r>
            <w:r w:rsidRPr="00CB0EED">
              <w:rPr>
                <w:sz w:val="24"/>
                <w:szCs w:val="24"/>
              </w:rPr>
              <w:t>нием звуков, поиск нужных предложений («Моя с</w:t>
            </w:r>
            <w:r w:rsidRPr="00CB0EED">
              <w:rPr>
                <w:sz w:val="24"/>
                <w:szCs w:val="24"/>
              </w:rPr>
              <w:t>е</w:t>
            </w:r>
            <w:r w:rsidRPr="00CB0EED">
              <w:rPr>
                <w:sz w:val="24"/>
                <w:szCs w:val="24"/>
              </w:rPr>
              <w:t>мья»).</w:t>
            </w:r>
          </w:p>
        </w:tc>
        <w:tc>
          <w:tcPr>
            <w:tcW w:w="1984" w:type="dxa"/>
          </w:tcPr>
          <w:p w:rsidR="00481442" w:rsidRPr="00CB0EED" w:rsidRDefault="00481442" w:rsidP="00B606E3">
            <w:pPr>
              <w:rPr>
                <w:sz w:val="24"/>
                <w:szCs w:val="24"/>
              </w:rPr>
            </w:pPr>
            <w:r w:rsidRPr="00CB0EED">
              <w:rPr>
                <w:sz w:val="24"/>
                <w:szCs w:val="24"/>
              </w:rPr>
              <w:lastRenderedPageBreak/>
              <w:t>Волевая самор</w:t>
            </w:r>
            <w:r w:rsidRPr="00CB0EED">
              <w:rPr>
                <w:sz w:val="24"/>
                <w:szCs w:val="24"/>
              </w:rPr>
              <w:t>е</w:t>
            </w:r>
            <w:r w:rsidRPr="00CB0EED">
              <w:rPr>
                <w:sz w:val="24"/>
                <w:szCs w:val="24"/>
              </w:rPr>
              <w:t>гуляция как сп</w:t>
            </w:r>
            <w:r w:rsidRPr="00CB0EED">
              <w:rPr>
                <w:sz w:val="24"/>
                <w:szCs w:val="24"/>
              </w:rPr>
              <w:t>о</w:t>
            </w:r>
            <w:r w:rsidRPr="00CB0EED">
              <w:rPr>
                <w:sz w:val="24"/>
                <w:szCs w:val="24"/>
              </w:rPr>
              <w:t>собность к вол</w:t>
            </w:r>
            <w:r w:rsidRPr="00CB0EED">
              <w:rPr>
                <w:sz w:val="24"/>
                <w:szCs w:val="24"/>
              </w:rPr>
              <w:t>е</w:t>
            </w:r>
            <w:r w:rsidRPr="00CB0EED">
              <w:rPr>
                <w:sz w:val="24"/>
                <w:szCs w:val="24"/>
              </w:rPr>
              <w:t>вому усилию при перечитывании одного и того же текста, выполняя различные у</w:t>
            </w:r>
            <w:r w:rsidRPr="00CB0EED">
              <w:rPr>
                <w:sz w:val="24"/>
                <w:szCs w:val="24"/>
              </w:rPr>
              <w:t>п</w:t>
            </w:r>
            <w:r w:rsidRPr="00CB0EED">
              <w:rPr>
                <w:sz w:val="24"/>
                <w:szCs w:val="24"/>
              </w:rPr>
              <w:t xml:space="preserve">ражнения </w:t>
            </w:r>
            <w:r w:rsidRPr="00CB0EED">
              <w:rPr>
                <w:sz w:val="24"/>
                <w:szCs w:val="24"/>
              </w:rPr>
              <w:lastRenderedPageBreak/>
              <w:t>(«Ф</w:t>
            </w:r>
            <w:r w:rsidRPr="00CB0EED">
              <w:rPr>
                <w:sz w:val="24"/>
                <w:szCs w:val="24"/>
              </w:rPr>
              <w:t>и</w:t>
            </w:r>
            <w:r w:rsidRPr="00CB0EED">
              <w:rPr>
                <w:sz w:val="24"/>
                <w:szCs w:val="24"/>
              </w:rPr>
              <w:t>ниш», «Бу</w:t>
            </w:r>
            <w:r w:rsidRPr="00CB0EED">
              <w:rPr>
                <w:sz w:val="24"/>
                <w:szCs w:val="24"/>
              </w:rPr>
              <w:t>к</w:t>
            </w:r>
            <w:r w:rsidRPr="00CB0EED">
              <w:rPr>
                <w:sz w:val="24"/>
                <w:szCs w:val="24"/>
              </w:rPr>
              <w:t>сир») и отвечая на в</w:t>
            </w:r>
            <w:r w:rsidRPr="00CB0EED">
              <w:rPr>
                <w:sz w:val="24"/>
                <w:szCs w:val="24"/>
              </w:rPr>
              <w:t>о</w:t>
            </w:r>
            <w:r w:rsidRPr="00CB0EED">
              <w:rPr>
                <w:sz w:val="24"/>
                <w:szCs w:val="24"/>
              </w:rPr>
              <w:t>просы.</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lastRenderedPageBreak/>
              <w:t>Предлагать помощь и сотруднич</w:t>
            </w:r>
            <w:r w:rsidRPr="00CB0EED">
              <w:rPr>
                <w:sz w:val="24"/>
                <w:szCs w:val="24"/>
              </w:rPr>
              <w:t>е</w:t>
            </w:r>
            <w:r w:rsidRPr="00CB0EED">
              <w:rPr>
                <w:sz w:val="24"/>
                <w:szCs w:val="24"/>
              </w:rPr>
              <w:t>ство, строить понятные для партн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 отв</w:t>
            </w:r>
            <w:r w:rsidRPr="00CB0EED">
              <w:rPr>
                <w:sz w:val="24"/>
                <w:szCs w:val="24"/>
              </w:rPr>
              <w:t>е</w:t>
            </w:r>
            <w:r w:rsidRPr="00CB0EED">
              <w:rPr>
                <w:sz w:val="24"/>
                <w:szCs w:val="24"/>
              </w:rPr>
              <w:t>чая на в</w:t>
            </w:r>
            <w:r w:rsidRPr="00CB0EED">
              <w:rPr>
                <w:sz w:val="24"/>
                <w:szCs w:val="24"/>
              </w:rPr>
              <w:t>о</w:t>
            </w:r>
            <w:r w:rsidRPr="00CB0EED">
              <w:rPr>
                <w:sz w:val="24"/>
                <w:szCs w:val="24"/>
              </w:rPr>
              <w:t>просы уч</w:t>
            </w:r>
            <w:r w:rsidRPr="00CB0EED">
              <w:rPr>
                <w:sz w:val="24"/>
                <w:szCs w:val="24"/>
              </w:rPr>
              <w:t>и</w:t>
            </w:r>
            <w:r w:rsidRPr="00CB0EED">
              <w:rPr>
                <w:sz w:val="24"/>
                <w:szCs w:val="24"/>
              </w:rPr>
              <w:t>теля.</w:t>
            </w:r>
          </w:p>
        </w:tc>
        <w:tc>
          <w:tcPr>
            <w:tcW w:w="2694" w:type="dxa"/>
          </w:tcPr>
          <w:p w:rsidR="00481442" w:rsidRPr="00CB0EED" w:rsidRDefault="00481442" w:rsidP="00B606E3">
            <w:pPr>
              <w:rPr>
                <w:sz w:val="24"/>
                <w:szCs w:val="24"/>
              </w:rPr>
            </w:pPr>
            <w:r w:rsidRPr="00CB0EED">
              <w:rPr>
                <w:sz w:val="24"/>
                <w:szCs w:val="24"/>
              </w:rPr>
              <w:t>Отвечают на вопросы, высказывают предп</w:t>
            </w:r>
            <w:r w:rsidRPr="00CB0EED">
              <w:rPr>
                <w:sz w:val="24"/>
                <w:szCs w:val="24"/>
              </w:rPr>
              <w:t>о</w:t>
            </w:r>
            <w:r w:rsidRPr="00CB0EED">
              <w:rPr>
                <w:sz w:val="24"/>
                <w:szCs w:val="24"/>
              </w:rPr>
              <w:t xml:space="preserve">ложения, рассуждают, читают и </w:t>
            </w:r>
            <w:r w:rsidRPr="00CB0EED">
              <w:rPr>
                <w:sz w:val="24"/>
                <w:szCs w:val="24"/>
              </w:rPr>
              <w:pgNum/>
              <w:t>анализируют звукобуквенные мод</w:t>
            </w:r>
            <w:r w:rsidRPr="00CB0EED">
              <w:rPr>
                <w:sz w:val="24"/>
                <w:szCs w:val="24"/>
              </w:rPr>
              <w:t>е</w:t>
            </w:r>
            <w:r w:rsidRPr="00CB0EED">
              <w:rPr>
                <w:sz w:val="24"/>
                <w:szCs w:val="24"/>
              </w:rPr>
              <w:t>ли,  выделяют изуча</w:t>
            </w:r>
            <w:r w:rsidRPr="00CB0EED">
              <w:rPr>
                <w:sz w:val="24"/>
                <w:szCs w:val="24"/>
              </w:rPr>
              <w:t>е</w:t>
            </w:r>
            <w:r w:rsidRPr="00CB0EED">
              <w:rPr>
                <w:sz w:val="24"/>
                <w:szCs w:val="24"/>
              </w:rPr>
              <w:t>мые сочетания звуков, читают столбики слогов и слов.</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Знакомство с новой  буквой Ъ и её раб</w:t>
            </w:r>
            <w:r w:rsidRPr="00CB0EED">
              <w:rPr>
                <w:sz w:val="24"/>
                <w:szCs w:val="24"/>
              </w:rPr>
              <w:t>о</w:t>
            </w:r>
            <w:r w:rsidRPr="00CB0EED">
              <w:rPr>
                <w:sz w:val="24"/>
                <w:szCs w:val="24"/>
              </w:rPr>
              <w:t>той для обознач</w:t>
            </w:r>
            <w:r w:rsidRPr="00CB0EED">
              <w:rPr>
                <w:sz w:val="24"/>
                <w:szCs w:val="24"/>
              </w:rPr>
              <w:t>е</w:t>
            </w:r>
            <w:r w:rsidRPr="00CB0EED">
              <w:rPr>
                <w:sz w:val="24"/>
                <w:szCs w:val="24"/>
              </w:rPr>
              <w:t>ния звуков.  Ум</w:t>
            </w:r>
            <w:r w:rsidRPr="00CB0EED">
              <w:rPr>
                <w:sz w:val="24"/>
                <w:szCs w:val="24"/>
              </w:rPr>
              <w:t>е</w:t>
            </w:r>
            <w:r w:rsidRPr="00CB0EED">
              <w:rPr>
                <w:sz w:val="24"/>
                <w:szCs w:val="24"/>
              </w:rPr>
              <w:t>ние читать и с</w:t>
            </w:r>
            <w:r w:rsidRPr="00CB0EED">
              <w:rPr>
                <w:sz w:val="24"/>
                <w:szCs w:val="24"/>
              </w:rPr>
              <w:t>о</w:t>
            </w:r>
            <w:r w:rsidRPr="00CB0EED">
              <w:rPr>
                <w:sz w:val="24"/>
                <w:szCs w:val="24"/>
              </w:rPr>
              <w:t>ставлять новые звуковые модели.</w:t>
            </w:r>
          </w:p>
        </w:tc>
        <w:tc>
          <w:tcPr>
            <w:tcW w:w="1843" w:type="dxa"/>
          </w:tcPr>
          <w:p w:rsidR="00481442" w:rsidRPr="00CB0EED" w:rsidRDefault="00481442" w:rsidP="00B606E3">
            <w:pPr>
              <w:rPr>
                <w:sz w:val="24"/>
                <w:szCs w:val="24"/>
              </w:rPr>
            </w:pPr>
            <w:r w:rsidRPr="00CB0EED">
              <w:rPr>
                <w:sz w:val="24"/>
                <w:szCs w:val="24"/>
              </w:rPr>
              <w:t>Развитие нав</w:t>
            </w:r>
            <w:r w:rsidRPr="00CB0EED">
              <w:rPr>
                <w:sz w:val="24"/>
                <w:szCs w:val="24"/>
              </w:rPr>
              <w:t>ы</w:t>
            </w:r>
            <w:r w:rsidRPr="00CB0EED">
              <w:rPr>
                <w:sz w:val="24"/>
                <w:szCs w:val="24"/>
              </w:rPr>
              <w:t>ков сотрудн</w:t>
            </w:r>
            <w:r w:rsidRPr="00CB0EED">
              <w:rPr>
                <w:sz w:val="24"/>
                <w:szCs w:val="24"/>
              </w:rPr>
              <w:t>и</w:t>
            </w:r>
            <w:r w:rsidRPr="00CB0EED">
              <w:rPr>
                <w:sz w:val="24"/>
                <w:szCs w:val="24"/>
              </w:rPr>
              <w:t>чества при р</w:t>
            </w:r>
            <w:r w:rsidRPr="00CB0EED">
              <w:rPr>
                <w:sz w:val="24"/>
                <w:szCs w:val="24"/>
              </w:rPr>
              <w:t>а</w:t>
            </w:r>
            <w:r w:rsidRPr="00CB0EED">
              <w:rPr>
                <w:sz w:val="24"/>
                <w:szCs w:val="24"/>
              </w:rPr>
              <w:t>боте в парах и группах, до</w:t>
            </w:r>
            <w:r w:rsidRPr="00CB0EED">
              <w:rPr>
                <w:sz w:val="24"/>
                <w:szCs w:val="24"/>
              </w:rPr>
              <w:t>б</w:t>
            </w:r>
            <w:r w:rsidRPr="00CB0EED">
              <w:rPr>
                <w:sz w:val="24"/>
                <w:szCs w:val="24"/>
              </w:rPr>
              <w:t>рожелательн</w:t>
            </w:r>
            <w:r w:rsidRPr="00CB0EED">
              <w:rPr>
                <w:sz w:val="24"/>
                <w:szCs w:val="24"/>
              </w:rPr>
              <w:t>о</w:t>
            </w:r>
            <w:r w:rsidRPr="00CB0EED">
              <w:rPr>
                <w:sz w:val="24"/>
                <w:szCs w:val="24"/>
              </w:rPr>
              <w:t>сти, эмоци</w:t>
            </w:r>
            <w:r w:rsidRPr="00CB0EED">
              <w:rPr>
                <w:sz w:val="24"/>
                <w:szCs w:val="24"/>
              </w:rPr>
              <w:t>о</w:t>
            </w:r>
            <w:r w:rsidRPr="00CB0EED">
              <w:rPr>
                <w:sz w:val="24"/>
                <w:szCs w:val="24"/>
              </w:rPr>
              <w:t>нально-нравственной отзывчивости.</w:t>
            </w: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изучаемыми соч</w:t>
            </w:r>
            <w:r w:rsidRPr="00CB0EED">
              <w:rPr>
                <w:sz w:val="24"/>
                <w:szCs w:val="24"/>
              </w:rPr>
              <w:t>е</w:t>
            </w:r>
            <w:r w:rsidRPr="00CB0EED">
              <w:rPr>
                <w:sz w:val="24"/>
                <w:szCs w:val="24"/>
              </w:rPr>
              <w:t>таниями букв; обнаружение особенностей букв е,ё,ю,я: использование букв для обозначения звука[й,] п</w:t>
            </w:r>
            <w:r w:rsidRPr="00CB0EED">
              <w:rPr>
                <w:sz w:val="24"/>
                <w:szCs w:val="24"/>
              </w:rPr>
              <w:t>о</w:t>
            </w:r>
            <w:r w:rsidRPr="00CB0EED">
              <w:rPr>
                <w:sz w:val="24"/>
                <w:szCs w:val="24"/>
              </w:rPr>
              <w:t>сле разделительного ъ.</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 xml:space="preserve">струирования). </w:t>
            </w:r>
          </w:p>
          <w:p w:rsidR="00481442" w:rsidRPr="00CB0EED" w:rsidRDefault="00481442" w:rsidP="00B606E3">
            <w:pPr>
              <w:rPr>
                <w:sz w:val="24"/>
                <w:szCs w:val="24"/>
              </w:rPr>
            </w:pPr>
            <w:r w:rsidRPr="00CB0EED">
              <w:rPr>
                <w:sz w:val="24"/>
                <w:szCs w:val="24"/>
              </w:rPr>
              <w:lastRenderedPageBreak/>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 (прочти в уск</w:t>
            </w:r>
            <w:r w:rsidRPr="00CB0EED">
              <w:rPr>
                <w:sz w:val="24"/>
                <w:szCs w:val="24"/>
              </w:rPr>
              <w:t>о</w:t>
            </w:r>
            <w:r w:rsidRPr="00CB0EED">
              <w:rPr>
                <w:sz w:val="24"/>
                <w:szCs w:val="24"/>
              </w:rPr>
              <w:t>ренном темпе).</w:t>
            </w:r>
          </w:p>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тическими иллюстрациями (</w:t>
            </w:r>
            <w:r w:rsidRPr="00CB0EED">
              <w:rPr>
                <w:sz w:val="24"/>
                <w:szCs w:val="24"/>
              </w:rPr>
              <w:pgNum/>
              <w:t>А</w:t>
            </w:r>
            <w:r w:rsidRPr="00CB0EED">
              <w:rPr>
                <w:sz w:val="24"/>
                <w:szCs w:val="24"/>
              </w:rPr>
              <w:pgNum/>
              <w:t>несение скороговорок и рисунков к ним).</w:t>
            </w:r>
          </w:p>
        </w:tc>
        <w:tc>
          <w:tcPr>
            <w:tcW w:w="1984" w:type="dxa"/>
          </w:tcPr>
          <w:p w:rsidR="00481442" w:rsidRPr="00CB0EED" w:rsidRDefault="00481442" w:rsidP="00B606E3">
            <w:pPr>
              <w:rPr>
                <w:sz w:val="24"/>
                <w:szCs w:val="24"/>
              </w:rPr>
            </w:pPr>
            <w:r w:rsidRPr="00CB0EED">
              <w:rPr>
                <w:sz w:val="24"/>
                <w:szCs w:val="24"/>
              </w:rPr>
              <w:lastRenderedPageBreak/>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ля.</w:t>
            </w:r>
          </w:p>
          <w:p w:rsidR="00481442" w:rsidRPr="00CB0EED" w:rsidRDefault="00481442" w:rsidP="00B606E3">
            <w:pPr>
              <w:rPr>
                <w:sz w:val="24"/>
                <w:szCs w:val="24"/>
              </w:rPr>
            </w:pPr>
            <w:r w:rsidRPr="00CB0EED">
              <w:rPr>
                <w:sz w:val="24"/>
                <w:szCs w:val="24"/>
              </w:rPr>
              <w:t>Взаимоконтроль при работе в группе и паре.</w:t>
            </w:r>
          </w:p>
        </w:tc>
        <w:tc>
          <w:tcPr>
            <w:tcW w:w="1559" w:type="dxa"/>
          </w:tcPr>
          <w:p w:rsidR="00481442" w:rsidRPr="00CB0EED" w:rsidRDefault="00481442" w:rsidP="00B606E3">
            <w:pPr>
              <w:rPr>
                <w:sz w:val="24"/>
                <w:szCs w:val="24"/>
              </w:rPr>
            </w:pPr>
            <w:r w:rsidRPr="00CB0EED">
              <w:rPr>
                <w:sz w:val="24"/>
                <w:szCs w:val="24"/>
              </w:rPr>
              <w:t>Проявлять активность, обращаться за помощью, формулир</w:t>
            </w:r>
            <w:r w:rsidRPr="00CB0EED">
              <w:rPr>
                <w:sz w:val="24"/>
                <w:szCs w:val="24"/>
              </w:rPr>
              <w:t>о</w:t>
            </w:r>
            <w:r w:rsidRPr="00CB0EED">
              <w:rPr>
                <w:sz w:val="24"/>
                <w:szCs w:val="24"/>
              </w:rPr>
              <w:t>вать свои затрудн</w:t>
            </w:r>
            <w:r w:rsidRPr="00CB0EED">
              <w:rPr>
                <w:sz w:val="24"/>
                <w:szCs w:val="24"/>
              </w:rPr>
              <w:t>е</w:t>
            </w:r>
            <w:r w:rsidRPr="00CB0EED">
              <w:rPr>
                <w:sz w:val="24"/>
                <w:szCs w:val="24"/>
              </w:rPr>
              <w:t>ния.   Ум</w:t>
            </w:r>
            <w:r w:rsidRPr="00CB0EED">
              <w:rPr>
                <w:sz w:val="24"/>
                <w:szCs w:val="24"/>
              </w:rPr>
              <w:t>е</w:t>
            </w:r>
            <w:r w:rsidRPr="00CB0EED">
              <w:rPr>
                <w:sz w:val="24"/>
                <w:szCs w:val="24"/>
              </w:rPr>
              <w:t>ние вести устный ди</w:t>
            </w:r>
            <w:r w:rsidRPr="00CB0EED">
              <w:rPr>
                <w:sz w:val="24"/>
                <w:szCs w:val="24"/>
              </w:rPr>
              <w:t>а</w:t>
            </w:r>
            <w:r w:rsidRPr="00CB0EED">
              <w:rPr>
                <w:sz w:val="24"/>
                <w:szCs w:val="24"/>
              </w:rPr>
              <w:t>лог при о</w:t>
            </w:r>
            <w:r w:rsidRPr="00CB0EED">
              <w:rPr>
                <w:sz w:val="24"/>
                <w:szCs w:val="24"/>
              </w:rPr>
              <w:t>т</w:t>
            </w:r>
            <w:r w:rsidRPr="00CB0EED">
              <w:rPr>
                <w:sz w:val="24"/>
                <w:szCs w:val="24"/>
              </w:rPr>
              <w:t>ветах на в</w:t>
            </w:r>
            <w:r w:rsidRPr="00CB0EED">
              <w:rPr>
                <w:sz w:val="24"/>
                <w:szCs w:val="24"/>
              </w:rPr>
              <w:t>о</w:t>
            </w:r>
            <w:r w:rsidRPr="00CB0EED">
              <w:rPr>
                <w:sz w:val="24"/>
                <w:szCs w:val="24"/>
              </w:rPr>
              <w:t>просы.</w:t>
            </w:r>
          </w:p>
          <w:p w:rsidR="00481442" w:rsidRPr="00CB0EED" w:rsidRDefault="00481442" w:rsidP="00B606E3">
            <w:pPr>
              <w:rPr>
                <w:sz w:val="24"/>
                <w:szCs w:val="24"/>
              </w:rPr>
            </w:pPr>
          </w:p>
        </w:tc>
        <w:tc>
          <w:tcPr>
            <w:tcW w:w="2694" w:type="dxa"/>
          </w:tcPr>
          <w:p w:rsidR="00481442" w:rsidRPr="00CB0EED" w:rsidRDefault="00481442" w:rsidP="00B606E3">
            <w:pPr>
              <w:rPr>
                <w:sz w:val="24"/>
                <w:szCs w:val="24"/>
              </w:rPr>
            </w:pPr>
            <w:r w:rsidRPr="00CB0EED">
              <w:rPr>
                <w:sz w:val="24"/>
                <w:szCs w:val="24"/>
              </w:rPr>
              <w:t>Отвечают на вопросы, рассуждают, высказ</w:t>
            </w:r>
            <w:r w:rsidRPr="00CB0EED">
              <w:rPr>
                <w:sz w:val="24"/>
                <w:szCs w:val="24"/>
              </w:rPr>
              <w:t>ы</w:t>
            </w:r>
            <w:r w:rsidRPr="00CB0EED">
              <w:rPr>
                <w:sz w:val="24"/>
                <w:szCs w:val="24"/>
              </w:rPr>
              <w:t>вают предположения, читают звукобуквенные модели, конструируют модели  (</w:t>
            </w:r>
            <w:r w:rsidRPr="00CB0EED">
              <w:rPr>
                <w:sz w:val="24"/>
                <w:szCs w:val="24"/>
              </w:rPr>
              <w:pgNum/>
              <w:t>работают с наборным полотном),  читают столбики слогов и слов с новыми букв</w:t>
            </w:r>
            <w:r w:rsidRPr="00CB0EED">
              <w:rPr>
                <w:sz w:val="24"/>
                <w:szCs w:val="24"/>
              </w:rPr>
              <w:t>а</w:t>
            </w:r>
            <w:r w:rsidRPr="00CB0EED">
              <w:rPr>
                <w:sz w:val="24"/>
                <w:szCs w:val="24"/>
              </w:rPr>
              <w:t>ми, работают в парах и группах.</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Закрепление пон</w:t>
            </w:r>
            <w:r w:rsidRPr="00CB0EED">
              <w:rPr>
                <w:sz w:val="24"/>
                <w:szCs w:val="24"/>
              </w:rPr>
              <w:t>я</w:t>
            </w:r>
            <w:r w:rsidRPr="00CB0EED">
              <w:rPr>
                <w:sz w:val="24"/>
                <w:szCs w:val="24"/>
              </w:rPr>
              <w:t>тия «разделител</w:t>
            </w:r>
            <w:r w:rsidRPr="00CB0EED">
              <w:rPr>
                <w:sz w:val="24"/>
                <w:szCs w:val="24"/>
              </w:rPr>
              <w:t>ь</w:t>
            </w:r>
            <w:r w:rsidRPr="00CB0EED">
              <w:rPr>
                <w:sz w:val="24"/>
                <w:szCs w:val="24"/>
              </w:rPr>
              <w:t xml:space="preserve">ный твердый знак».  </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ч</w:t>
            </w:r>
            <w:r w:rsidRPr="00CB0EED">
              <w:rPr>
                <w:sz w:val="24"/>
                <w:szCs w:val="24"/>
              </w:rPr>
              <w:t>е</w:t>
            </w:r>
            <w:r w:rsidRPr="00CB0EED">
              <w:rPr>
                <w:sz w:val="24"/>
                <w:szCs w:val="24"/>
              </w:rPr>
              <w:t>рез чтение ст</w:t>
            </w:r>
            <w:r w:rsidRPr="00CB0EED">
              <w:rPr>
                <w:sz w:val="24"/>
                <w:szCs w:val="24"/>
              </w:rPr>
              <w:t>и</w:t>
            </w:r>
            <w:r w:rsidRPr="00CB0EED">
              <w:rPr>
                <w:sz w:val="24"/>
                <w:szCs w:val="24"/>
              </w:rPr>
              <w:t>хотворений шуточного х</w:t>
            </w:r>
            <w:r w:rsidRPr="00CB0EED">
              <w:rPr>
                <w:sz w:val="24"/>
                <w:szCs w:val="24"/>
              </w:rPr>
              <w:t>а</w:t>
            </w:r>
            <w:r w:rsidRPr="00CB0EED">
              <w:rPr>
                <w:sz w:val="24"/>
                <w:szCs w:val="24"/>
              </w:rPr>
              <w:t>рактера. Смы</w:t>
            </w:r>
            <w:r w:rsidRPr="00CB0EED">
              <w:rPr>
                <w:sz w:val="24"/>
                <w:szCs w:val="24"/>
              </w:rPr>
              <w:t>с</w:t>
            </w:r>
            <w:r w:rsidRPr="00CB0EED">
              <w:rPr>
                <w:sz w:val="24"/>
                <w:szCs w:val="24"/>
              </w:rPr>
              <w:t>лообразование и нравственно-этическая ор</w:t>
            </w:r>
            <w:r w:rsidRPr="00CB0EED">
              <w:rPr>
                <w:sz w:val="24"/>
                <w:szCs w:val="24"/>
              </w:rPr>
              <w:t>и</w:t>
            </w:r>
            <w:r w:rsidRPr="00CB0EED">
              <w:rPr>
                <w:sz w:val="24"/>
                <w:szCs w:val="24"/>
              </w:rPr>
              <w:t>ентация: обс</w:t>
            </w:r>
            <w:r w:rsidRPr="00CB0EED">
              <w:rPr>
                <w:sz w:val="24"/>
                <w:szCs w:val="24"/>
              </w:rPr>
              <w:t>у</w:t>
            </w:r>
            <w:r w:rsidRPr="00CB0EED">
              <w:rPr>
                <w:sz w:val="24"/>
                <w:szCs w:val="24"/>
              </w:rPr>
              <w:t>ждение сер</w:t>
            </w:r>
            <w:r w:rsidRPr="00CB0EED">
              <w:rPr>
                <w:sz w:val="24"/>
                <w:szCs w:val="24"/>
              </w:rPr>
              <w:t>ь</w:t>
            </w:r>
            <w:r w:rsidRPr="00CB0EED">
              <w:rPr>
                <w:sz w:val="24"/>
                <w:szCs w:val="24"/>
              </w:rPr>
              <w:t>ёзных пр</w:t>
            </w:r>
            <w:r w:rsidRPr="00CB0EED">
              <w:rPr>
                <w:sz w:val="24"/>
                <w:szCs w:val="24"/>
              </w:rPr>
              <w:t>о</w:t>
            </w:r>
            <w:r w:rsidRPr="00CB0EED">
              <w:rPr>
                <w:sz w:val="24"/>
                <w:szCs w:val="24"/>
              </w:rPr>
              <w:t>блем любви, уваж</w:t>
            </w:r>
            <w:r w:rsidRPr="00CB0EED">
              <w:rPr>
                <w:sz w:val="24"/>
                <w:szCs w:val="24"/>
              </w:rPr>
              <w:t>е</w:t>
            </w:r>
            <w:r w:rsidRPr="00CB0EED">
              <w:rPr>
                <w:sz w:val="24"/>
                <w:szCs w:val="24"/>
              </w:rPr>
              <w:t>ния и взаим</w:t>
            </w:r>
            <w:r w:rsidRPr="00CB0EED">
              <w:rPr>
                <w:sz w:val="24"/>
                <w:szCs w:val="24"/>
              </w:rPr>
              <w:t>о</w:t>
            </w:r>
            <w:r w:rsidRPr="00CB0EED">
              <w:rPr>
                <w:sz w:val="24"/>
                <w:szCs w:val="24"/>
              </w:rPr>
              <w:t>отношений р</w:t>
            </w:r>
            <w:r w:rsidRPr="00CB0EED">
              <w:rPr>
                <w:sz w:val="24"/>
                <w:szCs w:val="24"/>
              </w:rPr>
              <w:t>о</w:t>
            </w:r>
            <w:r w:rsidRPr="00CB0EED">
              <w:rPr>
                <w:sz w:val="24"/>
                <w:szCs w:val="24"/>
              </w:rPr>
              <w:t>дителей и д</w:t>
            </w:r>
            <w:r w:rsidRPr="00CB0EED">
              <w:rPr>
                <w:sz w:val="24"/>
                <w:szCs w:val="24"/>
              </w:rPr>
              <w:t>е</w:t>
            </w:r>
            <w:r w:rsidRPr="00CB0EED">
              <w:rPr>
                <w:sz w:val="24"/>
                <w:szCs w:val="24"/>
              </w:rPr>
              <w:t>тей (текст «К</w:t>
            </w:r>
            <w:r w:rsidRPr="00CB0EED">
              <w:rPr>
                <w:sz w:val="24"/>
                <w:szCs w:val="24"/>
              </w:rPr>
              <w:t>а</w:t>
            </w:r>
            <w:r w:rsidRPr="00CB0EED">
              <w:rPr>
                <w:sz w:val="24"/>
                <w:szCs w:val="24"/>
              </w:rPr>
              <w:t>призы пог</w:t>
            </w:r>
            <w:r w:rsidRPr="00CB0EED">
              <w:rPr>
                <w:sz w:val="24"/>
                <w:szCs w:val="24"/>
              </w:rPr>
              <w:t>о</w:t>
            </w:r>
            <w:r w:rsidRPr="00CB0EED">
              <w:rPr>
                <w:sz w:val="24"/>
                <w:szCs w:val="24"/>
              </w:rPr>
              <w:t>ды»).</w:t>
            </w: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обн</w:t>
            </w:r>
            <w:r w:rsidRPr="00CB0EED">
              <w:rPr>
                <w:sz w:val="24"/>
                <w:szCs w:val="24"/>
              </w:rPr>
              <w:t>а</w:t>
            </w:r>
            <w:r w:rsidRPr="00CB0EED">
              <w:rPr>
                <w:sz w:val="24"/>
                <w:szCs w:val="24"/>
              </w:rPr>
              <w:t>ружение особенностей букв е,ё,ю,я: использование букв для обозначения звука[й,] после разделительного ъ.</w:t>
            </w:r>
          </w:p>
          <w:p w:rsidR="00481442" w:rsidRPr="00CB0EED" w:rsidRDefault="00481442" w:rsidP="00B606E3">
            <w:pPr>
              <w:rPr>
                <w:sz w:val="24"/>
                <w:szCs w:val="24"/>
              </w:rPr>
            </w:pPr>
            <w:r w:rsidRPr="00CB0EED">
              <w:rPr>
                <w:sz w:val="24"/>
                <w:szCs w:val="24"/>
              </w:rPr>
              <w:t>Работа с текстом: поиск слов с изученным сочет</w:t>
            </w:r>
            <w:r w:rsidRPr="00CB0EED">
              <w:rPr>
                <w:sz w:val="24"/>
                <w:szCs w:val="24"/>
              </w:rPr>
              <w:t>а</w:t>
            </w:r>
            <w:r w:rsidRPr="00CB0EED">
              <w:rPr>
                <w:sz w:val="24"/>
                <w:szCs w:val="24"/>
              </w:rPr>
              <w:t>нием звуков, поиск нужных предложений («Капризы погоды»).</w:t>
            </w:r>
          </w:p>
        </w:tc>
        <w:tc>
          <w:tcPr>
            <w:tcW w:w="1984" w:type="dxa"/>
          </w:tcPr>
          <w:p w:rsidR="00481442" w:rsidRPr="00CB0EED" w:rsidRDefault="00481442" w:rsidP="00B606E3">
            <w:pPr>
              <w:rPr>
                <w:sz w:val="24"/>
                <w:szCs w:val="24"/>
              </w:rPr>
            </w:pPr>
            <w:r w:rsidRPr="00CB0EED">
              <w:rPr>
                <w:sz w:val="24"/>
                <w:szCs w:val="24"/>
              </w:rPr>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ля.</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Предлагать помощь и сотруднич</w:t>
            </w:r>
            <w:r w:rsidRPr="00CB0EED">
              <w:rPr>
                <w:sz w:val="24"/>
                <w:szCs w:val="24"/>
              </w:rPr>
              <w:t>е</w:t>
            </w:r>
            <w:r w:rsidRPr="00CB0EED">
              <w:rPr>
                <w:sz w:val="24"/>
                <w:szCs w:val="24"/>
              </w:rPr>
              <w:t>ство.</w:t>
            </w:r>
          </w:p>
          <w:p w:rsidR="00481442" w:rsidRPr="00CB0EED" w:rsidRDefault="00481442" w:rsidP="00B606E3">
            <w:pPr>
              <w:rPr>
                <w:sz w:val="24"/>
                <w:szCs w:val="24"/>
              </w:rPr>
            </w:pPr>
            <w:r w:rsidRPr="00CB0EED">
              <w:rPr>
                <w:sz w:val="24"/>
                <w:szCs w:val="24"/>
              </w:rPr>
              <w:t>Умение ве</w:t>
            </w:r>
            <w:r w:rsidRPr="00CB0EED">
              <w:rPr>
                <w:sz w:val="24"/>
                <w:szCs w:val="24"/>
              </w:rPr>
              <w:t>с</w:t>
            </w:r>
            <w:r w:rsidRPr="00CB0EED">
              <w:rPr>
                <w:sz w:val="24"/>
                <w:szCs w:val="24"/>
              </w:rPr>
              <w:t>ти устный диалог при ответах на вопросы.</w:t>
            </w:r>
          </w:p>
          <w:p w:rsidR="00481442" w:rsidRPr="00CB0EED" w:rsidRDefault="00481442" w:rsidP="00B606E3">
            <w:pPr>
              <w:rPr>
                <w:sz w:val="24"/>
                <w:szCs w:val="24"/>
              </w:rPr>
            </w:pPr>
          </w:p>
        </w:tc>
        <w:tc>
          <w:tcPr>
            <w:tcW w:w="2694" w:type="dxa"/>
          </w:tcPr>
          <w:p w:rsidR="00481442" w:rsidRPr="00CB0EED" w:rsidRDefault="00481442" w:rsidP="00B606E3">
            <w:pPr>
              <w:rPr>
                <w:sz w:val="24"/>
                <w:szCs w:val="24"/>
              </w:rPr>
            </w:pPr>
            <w:r w:rsidRPr="00CB0EED">
              <w:rPr>
                <w:sz w:val="24"/>
                <w:szCs w:val="24"/>
              </w:rPr>
              <w:t>Отвечают на вопросы, высказывают предп</w:t>
            </w:r>
            <w:r w:rsidRPr="00CB0EED">
              <w:rPr>
                <w:sz w:val="24"/>
                <w:szCs w:val="24"/>
              </w:rPr>
              <w:t>о</w:t>
            </w:r>
            <w:r w:rsidRPr="00CB0EED">
              <w:rPr>
                <w:sz w:val="24"/>
                <w:szCs w:val="24"/>
              </w:rPr>
              <w:t>ложения, рассуждают, выделяют изученные сочетания звуков, ч</w:t>
            </w:r>
            <w:r w:rsidRPr="00CB0EED">
              <w:rPr>
                <w:sz w:val="24"/>
                <w:szCs w:val="24"/>
              </w:rPr>
              <w:t>и</w:t>
            </w:r>
            <w:r w:rsidRPr="00CB0EED">
              <w:rPr>
                <w:sz w:val="24"/>
                <w:szCs w:val="24"/>
              </w:rPr>
              <w:t>тают столбики слогов и слов. Читают стихотв</w:t>
            </w:r>
            <w:r w:rsidRPr="00CB0EED">
              <w:rPr>
                <w:sz w:val="24"/>
                <w:szCs w:val="24"/>
              </w:rPr>
              <w:t>о</w:t>
            </w:r>
            <w:r w:rsidRPr="00CB0EED">
              <w:rPr>
                <w:sz w:val="24"/>
                <w:szCs w:val="24"/>
              </w:rPr>
              <w:t>рения и находят слова с изученным звуком.</w:t>
            </w:r>
          </w:p>
        </w:tc>
      </w:tr>
      <w:tr w:rsidR="00481442" w:rsidRPr="00CB0EED" w:rsidTr="00B606E3">
        <w:trPr>
          <w:cantSplit/>
          <w:trHeight w:val="1143"/>
        </w:trPr>
        <w:tc>
          <w:tcPr>
            <w:tcW w:w="1242" w:type="dxa"/>
            <w:vAlign w:val="center"/>
          </w:tcPr>
          <w:p w:rsidR="00481442" w:rsidRPr="00481442" w:rsidRDefault="00481442" w:rsidP="00B606E3">
            <w:pPr>
              <w:rPr>
                <w:sz w:val="24"/>
                <w:szCs w:val="24"/>
              </w:rPr>
            </w:pPr>
            <w:r>
              <w:rPr>
                <w:sz w:val="24"/>
                <w:szCs w:val="24"/>
              </w:rPr>
              <w:lastRenderedPageBreak/>
              <w:t>80,81 С</w:t>
            </w:r>
            <w:r>
              <w:rPr>
                <w:sz w:val="24"/>
                <w:szCs w:val="24"/>
              </w:rPr>
              <w:t>о</w:t>
            </w:r>
            <w:r>
              <w:rPr>
                <w:sz w:val="24"/>
                <w:szCs w:val="24"/>
              </w:rPr>
              <w:t>гласные гл</w:t>
            </w:r>
            <w:r>
              <w:rPr>
                <w:sz w:val="24"/>
                <w:szCs w:val="24"/>
              </w:rPr>
              <w:t>у</w:t>
            </w:r>
            <w:r>
              <w:rPr>
                <w:sz w:val="24"/>
                <w:szCs w:val="24"/>
              </w:rPr>
              <w:t>хие з</w:t>
            </w:r>
            <w:r w:rsidRPr="00CB0EED">
              <w:rPr>
                <w:sz w:val="24"/>
                <w:szCs w:val="24"/>
              </w:rPr>
              <w:t>ву</w:t>
            </w:r>
            <w:r>
              <w:rPr>
                <w:sz w:val="24"/>
                <w:szCs w:val="24"/>
              </w:rPr>
              <w:t xml:space="preserve">ки </w:t>
            </w:r>
          </w:p>
          <w:p w:rsidR="00481442" w:rsidRDefault="00481442" w:rsidP="00B606E3">
            <w:pPr>
              <w:rPr>
                <w:sz w:val="24"/>
                <w:szCs w:val="24"/>
              </w:rPr>
            </w:pPr>
            <w:r>
              <w:rPr>
                <w:sz w:val="24"/>
                <w:szCs w:val="24"/>
              </w:rPr>
              <w:t xml:space="preserve">[х </w:t>
            </w:r>
            <w:r w:rsidRPr="0004540D">
              <w:rPr>
                <w:sz w:val="24"/>
                <w:szCs w:val="24"/>
              </w:rPr>
              <w:t>]</w:t>
            </w:r>
            <w:r>
              <w:rPr>
                <w:sz w:val="24"/>
                <w:szCs w:val="24"/>
              </w:rPr>
              <w:t>[х]</w:t>
            </w:r>
            <w:r w:rsidRPr="00CB0EED">
              <w:rPr>
                <w:sz w:val="24"/>
                <w:szCs w:val="24"/>
              </w:rPr>
              <w:t xml:space="preserve"> </w:t>
            </w:r>
            <w:r>
              <w:rPr>
                <w:sz w:val="24"/>
                <w:szCs w:val="24"/>
              </w:rPr>
              <w:t xml:space="preserve"> Б</w:t>
            </w:r>
            <w:r w:rsidRPr="00CB0EED">
              <w:rPr>
                <w:sz w:val="24"/>
                <w:szCs w:val="24"/>
              </w:rPr>
              <w:t>у</w:t>
            </w:r>
            <w:r w:rsidRPr="00CB0EED">
              <w:rPr>
                <w:sz w:val="24"/>
                <w:szCs w:val="24"/>
              </w:rPr>
              <w:t>к</w:t>
            </w:r>
            <w:r>
              <w:rPr>
                <w:sz w:val="24"/>
                <w:szCs w:val="24"/>
              </w:rPr>
              <w:t>вы</w:t>
            </w:r>
          </w:p>
          <w:p w:rsidR="00481442" w:rsidRPr="00CB0EED" w:rsidRDefault="00481442" w:rsidP="00B606E3">
            <w:pPr>
              <w:rPr>
                <w:sz w:val="24"/>
                <w:szCs w:val="24"/>
              </w:rPr>
            </w:pPr>
            <w:r>
              <w:rPr>
                <w:sz w:val="24"/>
                <w:szCs w:val="24"/>
              </w:rPr>
              <w:t>Х,х</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Знакомство с н</w:t>
            </w:r>
            <w:r w:rsidRPr="00CB0EED">
              <w:rPr>
                <w:sz w:val="24"/>
                <w:szCs w:val="24"/>
              </w:rPr>
              <w:t>о</w:t>
            </w:r>
            <w:r w:rsidRPr="00CB0EED">
              <w:rPr>
                <w:sz w:val="24"/>
                <w:szCs w:val="24"/>
              </w:rPr>
              <w:t>выми звуками [х][х'] и новыми б</w:t>
            </w:r>
            <w:r w:rsidRPr="00CB0EED">
              <w:rPr>
                <w:sz w:val="24"/>
                <w:szCs w:val="24"/>
              </w:rPr>
              <w:t>у</w:t>
            </w:r>
            <w:r w:rsidRPr="00CB0EED">
              <w:rPr>
                <w:sz w:val="24"/>
                <w:szCs w:val="24"/>
              </w:rPr>
              <w:t>квами Х и х. Чт</w:t>
            </w:r>
            <w:r w:rsidRPr="00CB0EED">
              <w:rPr>
                <w:sz w:val="24"/>
                <w:szCs w:val="24"/>
              </w:rPr>
              <w:t>е</w:t>
            </w:r>
            <w:r w:rsidRPr="00CB0EED">
              <w:rPr>
                <w:sz w:val="24"/>
                <w:szCs w:val="24"/>
              </w:rPr>
              <w:t>ние звукобукве</w:t>
            </w:r>
            <w:r w:rsidRPr="00CB0EED">
              <w:rPr>
                <w:sz w:val="24"/>
                <w:szCs w:val="24"/>
              </w:rPr>
              <w:t>н</w:t>
            </w:r>
            <w:r w:rsidRPr="00CB0EED">
              <w:rPr>
                <w:sz w:val="24"/>
                <w:szCs w:val="24"/>
              </w:rPr>
              <w:t>ных моделей, выдел</w:t>
            </w:r>
            <w:r w:rsidRPr="00CB0EED">
              <w:rPr>
                <w:sz w:val="24"/>
                <w:szCs w:val="24"/>
              </w:rPr>
              <w:t>е</w:t>
            </w:r>
            <w:r w:rsidRPr="00CB0EED">
              <w:rPr>
                <w:sz w:val="24"/>
                <w:szCs w:val="24"/>
              </w:rPr>
              <w:t>ние нового звука.</w:t>
            </w:r>
          </w:p>
          <w:p w:rsidR="00481442" w:rsidRPr="00CB0EED" w:rsidRDefault="00481442" w:rsidP="00B606E3">
            <w:pPr>
              <w:rPr>
                <w:sz w:val="24"/>
                <w:szCs w:val="24"/>
              </w:rPr>
            </w:pPr>
            <w:r w:rsidRPr="00CB0EED">
              <w:rPr>
                <w:sz w:val="24"/>
                <w:szCs w:val="24"/>
              </w:rPr>
              <w:t>Определение места буквы Х в алфавите: перед какой зн</w:t>
            </w:r>
            <w:r w:rsidRPr="00CB0EED">
              <w:rPr>
                <w:sz w:val="24"/>
                <w:szCs w:val="24"/>
              </w:rPr>
              <w:t>а</w:t>
            </w:r>
            <w:r w:rsidRPr="00CB0EED">
              <w:rPr>
                <w:sz w:val="24"/>
                <w:szCs w:val="24"/>
              </w:rPr>
              <w:t>комой  буквой  н</w:t>
            </w:r>
            <w:r w:rsidRPr="00CB0EED">
              <w:rPr>
                <w:sz w:val="24"/>
                <w:szCs w:val="24"/>
              </w:rPr>
              <w:t>а</w:t>
            </w:r>
            <w:r w:rsidRPr="00CB0EED">
              <w:rPr>
                <w:sz w:val="24"/>
                <w:szCs w:val="24"/>
              </w:rPr>
              <w:t xml:space="preserve">ходится буква Х. </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новой буквой; в</w:t>
            </w:r>
            <w:r w:rsidRPr="00CB0EED">
              <w:rPr>
                <w:sz w:val="24"/>
                <w:szCs w:val="24"/>
              </w:rPr>
              <w:t>ы</w:t>
            </w:r>
            <w:r w:rsidRPr="00CB0EED">
              <w:rPr>
                <w:sz w:val="24"/>
                <w:szCs w:val="24"/>
              </w:rPr>
              <w:t>яснение общих черт непа</w:t>
            </w:r>
            <w:r w:rsidRPr="00CB0EED">
              <w:rPr>
                <w:sz w:val="24"/>
                <w:szCs w:val="24"/>
              </w:rPr>
              <w:t>р</w:t>
            </w:r>
            <w:r w:rsidRPr="00CB0EED">
              <w:rPr>
                <w:sz w:val="24"/>
                <w:szCs w:val="24"/>
              </w:rPr>
              <w:t xml:space="preserve">ных согласных. </w:t>
            </w:r>
          </w:p>
          <w:p w:rsidR="00481442" w:rsidRPr="00CB0EED" w:rsidRDefault="00481442" w:rsidP="00B606E3">
            <w:pPr>
              <w:rPr>
                <w:sz w:val="24"/>
                <w:szCs w:val="24"/>
              </w:rPr>
            </w:pPr>
            <w:r w:rsidRPr="00CB0EED">
              <w:rPr>
                <w:sz w:val="24"/>
                <w:szCs w:val="24"/>
              </w:rPr>
              <w:t xml:space="preserve"> Формирование понятия «смыслоразличительная роль звука» через анализ пар слов на цветном фоне.</w:t>
            </w:r>
          </w:p>
          <w:p w:rsidR="00481442" w:rsidRPr="00CB0EED" w:rsidRDefault="00481442" w:rsidP="00B606E3">
            <w:pPr>
              <w:rPr>
                <w:sz w:val="24"/>
                <w:szCs w:val="24"/>
              </w:rPr>
            </w:pPr>
            <w:r w:rsidRPr="00CB0EED">
              <w:rPr>
                <w:sz w:val="24"/>
                <w:szCs w:val="24"/>
              </w:rPr>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 (согласный твердый глухой звук, конс</w:t>
            </w:r>
            <w:r w:rsidRPr="00CB0EED">
              <w:rPr>
                <w:sz w:val="24"/>
                <w:szCs w:val="24"/>
              </w:rPr>
              <w:t>т</w:t>
            </w:r>
            <w:r w:rsidRPr="00CB0EED">
              <w:rPr>
                <w:sz w:val="24"/>
                <w:szCs w:val="24"/>
              </w:rPr>
              <w:t>руирование печатной бу</w:t>
            </w:r>
            <w:r w:rsidRPr="00CB0EED">
              <w:rPr>
                <w:sz w:val="24"/>
                <w:szCs w:val="24"/>
              </w:rPr>
              <w:t>к</w:t>
            </w:r>
            <w:r w:rsidRPr="00CB0EED">
              <w:rPr>
                <w:sz w:val="24"/>
                <w:szCs w:val="24"/>
              </w:rPr>
              <w:t>вы, отгадай загадку, сравни пары слов по звуч</w:t>
            </w:r>
            <w:r w:rsidRPr="00CB0EED">
              <w:rPr>
                <w:sz w:val="24"/>
                <w:szCs w:val="24"/>
              </w:rPr>
              <w:t>а</w:t>
            </w:r>
            <w:r w:rsidRPr="00CB0EED">
              <w:rPr>
                <w:sz w:val="24"/>
                <w:szCs w:val="24"/>
              </w:rPr>
              <w:t>нию и значению).</w:t>
            </w:r>
          </w:p>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тическими иллюстрациями (</w:t>
            </w:r>
            <w:r w:rsidRPr="00CB0EED">
              <w:rPr>
                <w:sz w:val="24"/>
                <w:szCs w:val="24"/>
              </w:rPr>
              <w:pgNum/>
              <w:t>А</w:t>
            </w:r>
            <w:r w:rsidRPr="00CB0EED">
              <w:rPr>
                <w:sz w:val="24"/>
                <w:szCs w:val="24"/>
              </w:rPr>
              <w:pgNum/>
              <w:t>несение загадок  и рису</w:t>
            </w:r>
            <w:r w:rsidRPr="00CB0EED">
              <w:rPr>
                <w:sz w:val="24"/>
                <w:szCs w:val="24"/>
              </w:rPr>
              <w:t>н</w:t>
            </w:r>
            <w:r w:rsidRPr="00CB0EED">
              <w:rPr>
                <w:sz w:val="24"/>
                <w:szCs w:val="24"/>
              </w:rPr>
              <w:t>ков к ним).</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lastRenderedPageBreak/>
              <w:t>ных объектов (наборное полотно,  конверт для ко</w:t>
            </w:r>
            <w:r w:rsidRPr="00CB0EED">
              <w:rPr>
                <w:sz w:val="24"/>
                <w:szCs w:val="24"/>
              </w:rPr>
              <w:t>н</w:t>
            </w:r>
            <w:r w:rsidRPr="00CB0EED">
              <w:rPr>
                <w:sz w:val="24"/>
                <w:szCs w:val="24"/>
              </w:rPr>
              <w:t xml:space="preserve">струирования). </w:t>
            </w:r>
          </w:p>
          <w:p w:rsidR="00481442" w:rsidRPr="00CB0EED" w:rsidRDefault="00481442" w:rsidP="00B606E3">
            <w:pPr>
              <w:rPr>
                <w:sz w:val="24"/>
                <w:szCs w:val="24"/>
              </w:rPr>
            </w:pPr>
            <w:r w:rsidRPr="00CB0EED">
              <w:rPr>
                <w:sz w:val="24"/>
                <w:szCs w:val="24"/>
              </w:rPr>
              <w:t>Проводить сравнение в</w:t>
            </w:r>
            <w:r w:rsidRPr="00CB0EED">
              <w:rPr>
                <w:sz w:val="24"/>
                <w:szCs w:val="24"/>
              </w:rPr>
              <w:t>а</w:t>
            </w:r>
            <w:r w:rsidRPr="00CB0EED">
              <w:rPr>
                <w:sz w:val="24"/>
                <w:szCs w:val="24"/>
              </w:rPr>
              <w:t>риантов ответов для выб</w:t>
            </w:r>
            <w:r w:rsidRPr="00CB0EED">
              <w:rPr>
                <w:sz w:val="24"/>
                <w:szCs w:val="24"/>
              </w:rPr>
              <w:t>о</w:t>
            </w:r>
            <w:r w:rsidRPr="00CB0EED">
              <w:rPr>
                <w:sz w:val="24"/>
                <w:szCs w:val="24"/>
              </w:rPr>
              <w:t xml:space="preserve">ра правильного (Выбери схему…). </w:t>
            </w:r>
          </w:p>
          <w:p w:rsidR="00481442" w:rsidRPr="00CB0EED" w:rsidRDefault="00481442" w:rsidP="00B606E3">
            <w:pPr>
              <w:rPr>
                <w:sz w:val="24"/>
                <w:szCs w:val="24"/>
              </w:rPr>
            </w:pPr>
            <w:r w:rsidRPr="00CB0EED">
              <w:rPr>
                <w:sz w:val="24"/>
                <w:szCs w:val="24"/>
              </w:rPr>
              <w:t>Поиск нужных слов: работа на цветном фоне.</w:t>
            </w:r>
          </w:p>
        </w:tc>
        <w:tc>
          <w:tcPr>
            <w:tcW w:w="1984" w:type="dxa"/>
          </w:tcPr>
          <w:p w:rsidR="00481442" w:rsidRPr="00CB0EED" w:rsidRDefault="00481442" w:rsidP="00B606E3">
            <w:pPr>
              <w:rPr>
                <w:sz w:val="24"/>
                <w:szCs w:val="24"/>
              </w:rPr>
            </w:pPr>
            <w:r w:rsidRPr="00CB0EED">
              <w:rPr>
                <w:sz w:val="24"/>
                <w:szCs w:val="24"/>
              </w:rPr>
              <w:lastRenderedPageBreak/>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 xml:space="preserve">ля. </w:t>
            </w:r>
          </w:p>
          <w:p w:rsidR="00481442" w:rsidRPr="00CB0EED" w:rsidRDefault="00481442" w:rsidP="00B606E3">
            <w:pPr>
              <w:rPr>
                <w:sz w:val="24"/>
                <w:szCs w:val="24"/>
              </w:rPr>
            </w:pPr>
            <w:r w:rsidRPr="00CB0EED">
              <w:rPr>
                <w:sz w:val="24"/>
                <w:szCs w:val="24"/>
              </w:rPr>
              <w:t>Самоконтроль результата уче</w:t>
            </w:r>
            <w:r w:rsidRPr="00CB0EED">
              <w:rPr>
                <w:sz w:val="24"/>
                <w:szCs w:val="24"/>
              </w:rPr>
              <w:t>б</w:t>
            </w:r>
            <w:r w:rsidRPr="00CB0EED">
              <w:rPr>
                <w:sz w:val="24"/>
                <w:szCs w:val="24"/>
              </w:rPr>
              <w:t>ной деятельн</w:t>
            </w:r>
            <w:r w:rsidRPr="00CB0EED">
              <w:rPr>
                <w:sz w:val="24"/>
                <w:szCs w:val="24"/>
              </w:rPr>
              <w:t>о</w:t>
            </w:r>
            <w:r w:rsidRPr="00CB0EED">
              <w:rPr>
                <w:sz w:val="24"/>
                <w:szCs w:val="24"/>
              </w:rPr>
              <w:t>сти (рисунок о</w:t>
            </w:r>
            <w:r w:rsidRPr="00CB0EED">
              <w:rPr>
                <w:sz w:val="24"/>
                <w:szCs w:val="24"/>
              </w:rPr>
              <w:t>т</w:t>
            </w:r>
            <w:r w:rsidRPr="00CB0EED">
              <w:rPr>
                <w:sz w:val="24"/>
                <w:szCs w:val="24"/>
              </w:rPr>
              <w:t>гадки);  контроль (найди и и</w:t>
            </w:r>
            <w:r w:rsidRPr="00CB0EED">
              <w:rPr>
                <w:sz w:val="24"/>
                <w:szCs w:val="24"/>
              </w:rPr>
              <w:t>с</w:t>
            </w:r>
            <w:r w:rsidRPr="00CB0EED">
              <w:rPr>
                <w:sz w:val="24"/>
                <w:szCs w:val="24"/>
              </w:rPr>
              <w:t>правь ошибку в схеме слова).</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Предлагать помощь и сотруднич</w:t>
            </w:r>
            <w:r w:rsidRPr="00CB0EED">
              <w:rPr>
                <w:sz w:val="24"/>
                <w:szCs w:val="24"/>
              </w:rPr>
              <w:t>е</w:t>
            </w:r>
            <w:r w:rsidRPr="00CB0EED">
              <w:rPr>
                <w:sz w:val="24"/>
                <w:szCs w:val="24"/>
              </w:rPr>
              <w:t>ство, строить понятные для партн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 о</w:t>
            </w:r>
            <w:r w:rsidRPr="00CB0EED">
              <w:rPr>
                <w:sz w:val="24"/>
                <w:szCs w:val="24"/>
              </w:rPr>
              <w:t>б</w:t>
            </w:r>
            <w:r w:rsidRPr="00CB0EED">
              <w:rPr>
                <w:sz w:val="24"/>
                <w:szCs w:val="24"/>
              </w:rPr>
              <w:t>ращаться за помощью, слушать с</w:t>
            </w:r>
            <w:r w:rsidRPr="00CB0EED">
              <w:rPr>
                <w:sz w:val="24"/>
                <w:szCs w:val="24"/>
              </w:rPr>
              <w:t>о</w:t>
            </w:r>
            <w:r w:rsidRPr="00CB0EED">
              <w:rPr>
                <w:sz w:val="24"/>
                <w:szCs w:val="24"/>
              </w:rPr>
              <w:t>беседника (работа в группах).</w:t>
            </w:r>
          </w:p>
        </w:tc>
        <w:tc>
          <w:tcPr>
            <w:tcW w:w="2694" w:type="dxa"/>
          </w:tcPr>
          <w:p w:rsidR="00481442" w:rsidRPr="00CB0EED" w:rsidRDefault="00481442" w:rsidP="00B606E3">
            <w:pPr>
              <w:rPr>
                <w:sz w:val="24"/>
                <w:szCs w:val="24"/>
              </w:rPr>
            </w:pPr>
            <w:r w:rsidRPr="00CB0EED">
              <w:rPr>
                <w:sz w:val="24"/>
                <w:szCs w:val="24"/>
              </w:rPr>
              <w:t>Отвечают на вопросы, рассуждают, высказ</w:t>
            </w:r>
            <w:r w:rsidRPr="00CB0EED">
              <w:rPr>
                <w:sz w:val="24"/>
                <w:szCs w:val="24"/>
              </w:rPr>
              <w:t>ы</w:t>
            </w:r>
            <w:r w:rsidRPr="00CB0EED">
              <w:rPr>
                <w:sz w:val="24"/>
                <w:szCs w:val="24"/>
              </w:rPr>
              <w:t>вают предположения, читают звукобуквенные модели, выделяют н</w:t>
            </w:r>
            <w:r w:rsidRPr="00CB0EED">
              <w:rPr>
                <w:sz w:val="24"/>
                <w:szCs w:val="24"/>
              </w:rPr>
              <w:t>о</w:t>
            </w:r>
            <w:r w:rsidRPr="00CB0EED">
              <w:rPr>
                <w:sz w:val="24"/>
                <w:szCs w:val="24"/>
              </w:rPr>
              <w:t>вый звук, конструируют новые буквы  (работают с наборным полотном),  читают столбики слогов и слов с новыми букв</w:t>
            </w:r>
            <w:r w:rsidRPr="00CB0EED">
              <w:rPr>
                <w:sz w:val="24"/>
                <w:szCs w:val="24"/>
              </w:rPr>
              <w:t>а</w:t>
            </w:r>
            <w:r w:rsidRPr="00CB0EED">
              <w:rPr>
                <w:sz w:val="24"/>
                <w:szCs w:val="24"/>
              </w:rPr>
              <w:t>ми, работают в группах.</w:t>
            </w:r>
          </w:p>
          <w:p w:rsidR="00481442" w:rsidRPr="00CB0EED" w:rsidRDefault="00481442" w:rsidP="00B606E3">
            <w:pPr>
              <w:rPr>
                <w:sz w:val="24"/>
                <w:szCs w:val="24"/>
              </w:rPr>
            </w:pPr>
            <w:r w:rsidRPr="00CB0EED">
              <w:rPr>
                <w:sz w:val="24"/>
                <w:szCs w:val="24"/>
              </w:rPr>
              <w:t>Находят и исправляют ошибку в схеме слова (предложения), прид</w:t>
            </w:r>
            <w:r w:rsidRPr="00CB0EED">
              <w:rPr>
                <w:sz w:val="24"/>
                <w:szCs w:val="24"/>
              </w:rPr>
              <w:t>у</w:t>
            </w:r>
            <w:r w:rsidRPr="00CB0EED">
              <w:rPr>
                <w:sz w:val="24"/>
                <w:szCs w:val="24"/>
              </w:rPr>
              <w:t>мывают предложения к схеме. Отгадывают з</w:t>
            </w:r>
            <w:r w:rsidRPr="00CB0EED">
              <w:rPr>
                <w:sz w:val="24"/>
                <w:szCs w:val="24"/>
              </w:rPr>
              <w:t>а</w:t>
            </w:r>
            <w:r w:rsidRPr="00CB0EED">
              <w:rPr>
                <w:sz w:val="24"/>
                <w:szCs w:val="24"/>
              </w:rPr>
              <w:t xml:space="preserve">гадки.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Закрепление  ум</w:t>
            </w:r>
            <w:r w:rsidRPr="00CB0EED">
              <w:rPr>
                <w:sz w:val="24"/>
                <w:szCs w:val="24"/>
              </w:rPr>
              <w:t>е</w:t>
            </w:r>
            <w:r w:rsidRPr="00CB0EED">
              <w:rPr>
                <w:sz w:val="24"/>
                <w:szCs w:val="24"/>
              </w:rPr>
              <w:t>ния находить и различать звуки [х] [х'] и буквы Х, х.</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при выполнении  заданий  на о</w:t>
            </w:r>
            <w:r w:rsidRPr="00CB0EED">
              <w:rPr>
                <w:sz w:val="24"/>
                <w:szCs w:val="24"/>
              </w:rPr>
              <w:t>с</w:t>
            </w:r>
            <w:r w:rsidRPr="00CB0EED">
              <w:rPr>
                <w:sz w:val="24"/>
                <w:szCs w:val="24"/>
              </w:rPr>
              <w:t>нове име</w:t>
            </w:r>
            <w:r w:rsidRPr="00CB0EED">
              <w:rPr>
                <w:sz w:val="24"/>
                <w:szCs w:val="24"/>
              </w:rPr>
              <w:t>ю</w:t>
            </w:r>
            <w:r w:rsidRPr="00CB0EED">
              <w:rPr>
                <w:sz w:val="24"/>
                <w:szCs w:val="24"/>
              </w:rPr>
              <w:t xml:space="preserve">щихся знаний. </w:t>
            </w:r>
          </w:p>
          <w:p w:rsidR="00481442" w:rsidRPr="00CB0EED" w:rsidRDefault="00481442" w:rsidP="00B606E3">
            <w:pPr>
              <w:rPr>
                <w:sz w:val="24"/>
                <w:szCs w:val="24"/>
              </w:rPr>
            </w:pPr>
            <w:r w:rsidRPr="00CB0EED">
              <w:rPr>
                <w:sz w:val="24"/>
                <w:szCs w:val="24"/>
              </w:rPr>
              <w:t>Смыслообр</w:t>
            </w:r>
            <w:r w:rsidRPr="00CB0EED">
              <w:rPr>
                <w:sz w:val="24"/>
                <w:szCs w:val="24"/>
              </w:rPr>
              <w:t>а</w:t>
            </w:r>
            <w:r w:rsidRPr="00CB0EED">
              <w:rPr>
                <w:sz w:val="24"/>
                <w:szCs w:val="24"/>
              </w:rPr>
              <w:t>зование и нравственно-этическая ор</w:t>
            </w:r>
            <w:r w:rsidRPr="00CB0EED">
              <w:rPr>
                <w:sz w:val="24"/>
                <w:szCs w:val="24"/>
              </w:rPr>
              <w:t>и</w:t>
            </w:r>
            <w:r w:rsidRPr="00CB0EED">
              <w:rPr>
                <w:sz w:val="24"/>
                <w:szCs w:val="24"/>
              </w:rPr>
              <w:t>ентация: обс</w:t>
            </w:r>
            <w:r w:rsidRPr="00CB0EED">
              <w:rPr>
                <w:sz w:val="24"/>
                <w:szCs w:val="24"/>
              </w:rPr>
              <w:t>у</w:t>
            </w:r>
            <w:r w:rsidRPr="00CB0EED">
              <w:rPr>
                <w:sz w:val="24"/>
                <w:szCs w:val="24"/>
              </w:rPr>
              <w:t>ждение так</w:t>
            </w:r>
            <w:r w:rsidRPr="00CB0EED">
              <w:rPr>
                <w:sz w:val="24"/>
                <w:szCs w:val="24"/>
              </w:rPr>
              <w:t>о</w:t>
            </w:r>
            <w:r w:rsidRPr="00CB0EED">
              <w:rPr>
                <w:sz w:val="24"/>
                <w:szCs w:val="24"/>
              </w:rPr>
              <w:t>го качества хара</w:t>
            </w:r>
            <w:r w:rsidRPr="00CB0EED">
              <w:rPr>
                <w:sz w:val="24"/>
                <w:szCs w:val="24"/>
              </w:rPr>
              <w:t>к</w:t>
            </w:r>
            <w:r w:rsidRPr="00CB0EED">
              <w:rPr>
                <w:sz w:val="24"/>
                <w:szCs w:val="24"/>
              </w:rPr>
              <w:t>тера, как хра</w:t>
            </w:r>
            <w:r w:rsidRPr="00CB0EED">
              <w:rPr>
                <w:sz w:val="24"/>
                <w:szCs w:val="24"/>
              </w:rPr>
              <w:t>б</w:t>
            </w:r>
            <w:r w:rsidRPr="00CB0EED">
              <w:rPr>
                <w:sz w:val="24"/>
                <w:szCs w:val="24"/>
              </w:rPr>
              <w:t>рость (на пр</w:t>
            </w:r>
            <w:r w:rsidRPr="00CB0EED">
              <w:rPr>
                <w:sz w:val="24"/>
                <w:szCs w:val="24"/>
              </w:rPr>
              <w:t>и</w:t>
            </w:r>
            <w:r w:rsidRPr="00CB0EED">
              <w:rPr>
                <w:sz w:val="24"/>
                <w:szCs w:val="24"/>
              </w:rPr>
              <w:t xml:space="preserve">мере текста </w:t>
            </w:r>
            <w:r w:rsidRPr="00CB0EED">
              <w:rPr>
                <w:sz w:val="24"/>
                <w:szCs w:val="24"/>
              </w:rPr>
              <w:lastRenderedPageBreak/>
              <w:t>«Храбрый п</w:t>
            </w:r>
            <w:r w:rsidRPr="00CB0EED">
              <w:rPr>
                <w:sz w:val="24"/>
                <w:szCs w:val="24"/>
              </w:rPr>
              <w:t>е</w:t>
            </w:r>
            <w:r w:rsidRPr="00CB0EED">
              <w:rPr>
                <w:sz w:val="24"/>
                <w:szCs w:val="24"/>
              </w:rPr>
              <w:t>тух).</w:t>
            </w:r>
          </w:p>
        </w:tc>
        <w:tc>
          <w:tcPr>
            <w:tcW w:w="3119" w:type="dxa"/>
          </w:tcPr>
          <w:p w:rsidR="00481442" w:rsidRPr="00CB0EED" w:rsidRDefault="00481442" w:rsidP="00B606E3">
            <w:pPr>
              <w:rPr>
                <w:sz w:val="24"/>
                <w:szCs w:val="24"/>
              </w:rPr>
            </w:pPr>
            <w:r w:rsidRPr="00CB0EED">
              <w:rPr>
                <w:sz w:val="24"/>
                <w:szCs w:val="24"/>
              </w:rPr>
              <w:lastRenderedPageBreak/>
              <w:t>Умение работать с дида</w:t>
            </w:r>
            <w:r w:rsidRPr="00CB0EED">
              <w:rPr>
                <w:sz w:val="24"/>
                <w:szCs w:val="24"/>
              </w:rPr>
              <w:t>к</w:t>
            </w:r>
            <w:r w:rsidRPr="00CB0EED">
              <w:rPr>
                <w:sz w:val="24"/>
                <w:szCs w:val="24"/>
              </w:rPr>
              <w:t>тическими иллюстрациями (</w:t>
            </w:r>
            <w:r w:rsidRPr="00CB0EED">
              <w:rPr>
                <w:sz w:val="24"/>
                <w:szCs w:val="24"/>
              </w:rPr>
              <w:pgNum/>
              <w:t>А</w:t>
            </w:r>
            <w:r w:rsidRPr="00CB0EED">
              <w:rPr>
                <w:sz w:val="24"/>
                <w:szCs w:val="24"/>
              </w:rPr>
              <w:pgNum/>
              <w:t>несение скороговорок и рисунков к ним).</w:t>
            </w:r>
          </w:p>
          <w:p w:rsidR="00481442" w:rsidRPr="00CB0EED" w:rsidRDefault="00481442" w:rsidP="00B606E3">
            <w:pPr>
              <w:rPr>
                <w:sz w:val="24"/>
                <w:szCs w:val="24"/>
              </w:rPr>
            </w:pPr>
            <w:r w:rsidRPr="00CB0EED">
              <w:rPr>
                <w:sz w:val="24"/>
                <w:szCs w:val="24"/>
              </w:rPr>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 (прочти в уск</w:t>
            </w:r>
            <w:r w:rsidRPr="00CB0EED">
              <w:rPr>
                <w:sz w:val="24"/>
                <w:szCs w:val="24"/>
              </w:rPr>
              <w:t>о</w:t>
            </w:r>
            <w:r w:rsidRPr="00CB0EED">
              <w:rPr>
                <w:sz w:val="24"/>
                <w:szCs w:val="24"/>
              </w:rPr>
              <w:t>ренном темпе).</w:t>
            </w:r>
          </w:p>
          <w:p w:rsidR="00481442" w:rsidRPr="00CB0EED" w:rsidRDefault="00481442" w:rsidP="00B606E3">
            <w:pPr>
              <w:rPr>
                <w:sz w:val="24"/>
                <w:szCs w:val="24"/>
              </w:rPr>
            </w:pPr>
            <w:r w:rsidRPr="00CB0EED">
              <w:rPr>
                <w:sz w:val="24"/>
                <w:szCs w:val="24"/>
              </w:rPr>
              <w:t>Работа с текстом: поиск слов с изученным звуком, поиск нужных предлож</w:t>
            </w:r>
            <w:r w:rsidRPr="00CB0EED">
              <w:rPr>
                <w:sz w:val="24"/>
                <w:szCs w:val="24"/>
              </w:rPr>
              <w:t>е</w:t>
            </w:r>
            <w:r w:rsidRPr="00CB0EED">
              <w:rPr>
                <w:sz w:val="24"/>
                <w:szCs w:val="24"/>
              </w:rPr>
              <w:t xml:space="preserve">ний («Храбрый петух»). </w:t>
            </w:r>
          </w:p>
        </w:tc>
        <w:tc>
          <w:tcPr>
            <w:tcW w:w="1984" w:type="dxa"/>
          </w:tcPr>
          <w:p w:rsidR="00481442" w:rsidRPr="00CB0EED" w:rsidRDefault="00481442" w:rsidP="00B606E3">
            <w:pPr>
              <w:rPr>
                <w:sz w:val="24"/>
                <w:szCs w:val="24"/>
              </w:rPr>
            </w:pPr>
            <w:r w:rsidRPr="00CB0EED">
              <w:rPr>
                <w:sz w:val="24"/>
                <w:szCs w:val="24"/>
              </w:rPr>
              <w:t>Волевая самор</w:t>
            </w:r>
            <w:r w:rsidRPr="00CB0EED">
              <w:rPr>
                <w:sz w:val="24"/>
                <w:szCs w:val="24"/>
              </w:rPr>
              <w:t>е</w:t>
            </w:r>
            <w:r w:rsidRPr="00CB0EED">
              <w:rPr>
                <w:sz w:val="24"/>
                <w:szCs w:val="24"/>
              </w:rPr>
              <w:t>гуляция как сп</w:t>
            </w:r>
            <w:r w:rsidRPr="00CB0EED">
              <w:rPr>
                <w:sz w:val="24"/>
                <w:szCs w:val="24"/>
              </w:rPr>
              <w:t>о</w:t>
            </w:r>
            <w:r w:rsidRPr="00CB0EED">
              <w:rPr>
                <w:sz w:val="24"/>
                <w:szCs w:val="24"/>
              </w:rPr>
              <w:t>собность к вол</w:t>
            </w:r>
            <w:r w:rsidRPr="00CB0EED">
              <w:rPr>
                <w:sz w:val="24"/>
                <w:szCs w:val="24"/>
              </w:rPr>
              <w:t>е</w:t>
            </w:r>
            <w:r w:rsidRPr="00CB0EED">
              <w:rPr>
                <w:sz w:val="24"/>
                <w:szCs w:val="24"/>
              </w:rPr>
              <w:t>вому усилию при перечитывании одного и того же текста, выполняя различные у</w:t>
            </w:r>
            <w:r w:rsidRPr="00CB0EED">
              <w:rPr>
                <w:sz w:val="24"/>
                <w:szCs w:val="24"/>
              </w:rPr>
              <w:t>п</w:t>
            </w:r>
            <w:r w:rsidRPr="00CB0EED">
              <w:rPr>
                <w:sz w:val="24"/>
                <w:szCs w:val="24"/>
              </w:rPr>
              <w:t>ражнения («Ф</w:t>
            </w:r>
            <w:r w:rsidRPr="00CB0EED">
              <w:rPr>
                <w:sz w:val="24"/>
                <w:szCs w:val="24"/>
              </w:rPr>
              <w:t>и</w:t>
            </w:r>
            <w:r w:rsidRPr="00CB0EED">
              <w:rPr>
                <w:sz w:val="24"/>
                <w:szCs w:val="24"/>
              </w:rPr>
              <w:t>ниш», «Бу</w:t>
            </w:r>
            <w:r w:rsidRPr="00CB0EED">
              <w:rPr>
                <w:sz w:val="24"/>
                <w:szCs w:val="24"/>
              </w:rPr>
              <w:t>к</w:t>
            </w:r>
            <w:r w:rsidRPr="00CB0EED">
              <w:rPr>
                <w:sz w:val="24"/>
                <w:szCs w:val="24"/>
              </w:rPr>
              <w:t>сир») и отвечая на в</w:t>
            </w:r>
            <w:r w:rsidRPr="00CB0EED">
              <w:rPr>
                <w:sz w:val="24"/>
                <w:szCs w:val="24"/>
              </w:rPr>
              <w:t>о</w:t>
            </w:r>
            <w:r w:rsidRPr="00CB0EED">
              <w:rPr>
                <w:sz w:val="24"/>
                <w:szCs w:val="24"/>
              </w:rPr>
              <w:t>просы.</w:t>
            </w:r>
          </w:p>
        </w:tc>
        <w:tc>
          <w:tcPr>
            <w:tcW w:w="1559" w:type="dxa"/>
          </w:tcPr>
          <w:p w:rsidR="00481442" w:rsidRPr="00CB0EED" w:rsidRDefault="00481442" w:rsidP="00B606E3">
            <w:pPr>
              <w:rPr>
                <w:sz w:val="24"/>
                <w:szCs w:val="24"/>
              </w:rPr>
            </w:pPr>
            <w:r w:rsidRPr="00CB0EED">
              <w:rPr>
                <w:sz w:val="24"/>
                <w:szCs w:val="24"/>
              </w:rPr>
              <w:t>Предлагать помощь и сотруднич</w:t>
            </w:r>
            <w:r w:rsidRPr="00CB0EED">
              <w:rPr>
                <w:sz w:val="24"/>
                <w:szCs w:val="24"/>
              </w:rPr>
              <w:t>е</w:t>
            </w:r>
            <w:r w:rsidRPr="00CB0EED">
              <w:rPr>
                <w:sz w:val="24"/>
                <w:szCs w:val="24"/>
              </w:rPr>
              <w:t>ство.</w:t>
            </w:r>
          </w:p>
          <w:p w:rsidR="00481442" w:rsidRPr="00CB0EED" w:rsidRDefault="00481442" w:rsidP="00B606E3">
            <w:pPr>
              <w:rPr>
                <w:sz w:val="24"/>
                <w:szCs w:val="24"/>
              </w:rPr>
            </w:pPr>
            <w:r w:rsidRPr="00CB0EED">
              <w:rPr>
                <w:sz w:val="24"/>
                <w:szCs w:val="24"/>
              </w:rPr>
              <w:t>Умение ве</w:t>
            </w:r>
            <w:r w:rsidRPr="00CB0EED">
              <w:rPr>
                <w:sz w:val="24"/>
                <w:szCs w:val="24"/>
              </w:rPr>
              <w:t>с</w:t>
            </w:r>
            <w:r w:rsidRPr="00CB0EED">
              <w:rPr>
                <w:sz w:val="24"/>
                <w:szCs w:val="24"/>
              </w:rPr>
              <w:t>ти устный диалог при ответах на вопросы.</w:t>
            </w:r>
          </w:p>
        </w:tc>
        <w:tc>
          <w:tcPr>
            <w:tcW w:w="2694" w:type="dxa"/>
          </w:tcPr>
          <w:p w:rsidR="00481442" w:rsidRPr="00CB0EED" w:rsidRDefault="00481442" w:rsidP="00B606E3">
            <w:pPr>
              <w:rPr>
                <w:sz w:val="24"/>
                <w:szCs w:val="24"/>
              </w:rPr>
            </w:pPr>
            <w:r w:rsidRPr="00CB0EED">
              <w:rPr>
                <w:sz w:val="24"/>
                <w:szCs w:val="24"/>
              </w:rPr>
              <w:t>Отвечают на вопросы, рассуждают, высказ</w:t>
            </w:r>
            <w:r w:rsidRPr="00CB0EED">
              <w:rPr>
                <w:sz w:val="24"/>
                <w:szCs w:val="24"/>
              </w:rPr>
              <w:t>ы</w:t>
            </w:r>
            <w:r w:rsidRPr="00CB0EED">
              <w:rPr>
                <w:sz w:val="24"/>
                <w:szCs w:val="24"/>
              </w:rPr>
              <w:t>вают предположения, слушают.</w:t>
            </w:r>
          </w:p>
          <w:p w:rsidR="00481442" w:rsidRPr="00CB0EED" w:rsidRDefault="00481442" w:rsidP="00B606E3">
            <w:pPr>
              <w:rPr>
                <w:sz w:val="24"/>
                <w:szCs w:val="24"/>
              </w:rPr>
            </w:pPr>
            <w:r w:rsidRPr="00CB0EED">
              <w:rPr>
                <w:sz w:val="24"/>
                <w:szCs w:val="24"/>
              </w:rPr>
              <w:t>Читают скороговорку-дразнилку, выполняют упражнения по тексту.</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82-84 С</w:t>
            </w:r>
            <w:r>
              <w:rPr>
                <w:sz w:val="24"/>
                <w:szCs w:val="24"/>
              </w:rPr>
              <w:t>о</w:t>
            </w:r>
            <w:r>
              <w:rPr>
                <w:sz w:val="24"/>
                <w:szCs w:val="24"/>
              </w:rPr>
              <w:t>гласный глухой мягкий звук</w:t>
            </w:r>
            <w:r w:rsidRPr="00CB0EED">
              <w:rPr>
                <w:sz w:val="24"/>
                <w:szCs w:val="24"/>
              </w:rPr>
              <w:t xml:space="preserve"> [ч,], бу</w:t>
            </w:r>
            <w:r w:rsidRPr="00CB0EED">
              <w:rPr>
                <w:sz w:val="24"/>
                <w:szCs w:val="24"/>
              </w:rPr>
              <w:t>к</w:t>
            </w:r>
            <w:r w:rsidRPr="00CB0EED">
              <w:rPr>
                <w:sz w:val="24"/>
                <w:szCs w:val="24"/>
              </w:rPr>
              <w:t>вы Ч,ч</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Знакомство с н</w:t>
            </w:r>
            <w:r w:rsidRPr="00CB0EED">
              <w:rPr>
                <w:sz w:val="24"/>
                <w:szCs w:val="24"/>
              </w:rPr>
              <w:t>о</w:t>
            </w:r>
            <w:r w:rsidRPr="00CB0EED">
              <w:rPr>
                <w:sz w:val="24"/>
                <w:szCs w:val="24"/>
              </w:rPr>
              <w:t>выми звуками [ч'] и новыми буквами Ч и ч. Чтение звук</w:t>
            </w:r>
            <w:r w:rsidRPr="00CB0EED">
              <w:rPr>
                <w:sz w:val="24"/>
                <w:szCs w:val="24"/>
              </w:rPr>
              <w:t>о</w:t>
            </w:r>
            <w:r w:rsidRPr="00CB0EED">
              <w:rPr>
                <w:sz w:val="24"/>
                <w:szCs w:val="24"/>
              </w:rPr>
              <w:t>буквенных мод</w:t>
            </w:r>
            <w:r w:rsidRPr="00CB0EED">
              <w:rPr>
                <w:sz w:val="24"/>
                <w:szCs w:val="24"/>
              </w:rPr>
              <w:t>е</w:t>
            </w:r>
            <w:r w:rsidRPr="00CB0EED">
              <w:rPr>
                <w:sz w:val="24"/>
                <w:szCs w:val="24"/>
              </w:rPr>
              <w:t>лей, выделение нового звука.</w:t>
            </w:r>
          </w:p>
          <w:p w:rsidR="00481442" w:rsidRPr="00CB0EED" w:rsidRDefault="00481442" w:rsidP="00B606E3">
            <w:pPr>
              <w:rPr>
                <w:sz w:val="24"/>
                <w:szCs w:val="24"/>
              </w:rPr>
            </w:pPr>
            <w:r w:rsidRPr="00CB0EED">
              <w:rPr>
                <w:sz w:val="24"/>
                <w:szCs w:val="24"/>
              </w:rPr>
              <w:t>Определение места буквы Ч в алфав</w:t>
            </w:r>
            <w:r w:rsidRPr="00CB0EED">
              <w:rPr>
                <w:sz w:val="24"/>
                <w:szCs w:val="24"/>
              </w:rPr>
              <w:t>и</w:t>
            </w:r>
            <w:r w:rsidRPr="00CB0EED">
              <w:rPr>
                <w:sz w:val="24"/>
                <w:szCs w:val="24"/>
              </w:rPr>
              <w:t>те: перед какой знакомой  буквой  находится буква Ч.</w:t>
            </w:r>
          </w:p>
        </w:tc>
        <w:tc>
          <w:tcPr>
            <w:tcW w:w="1843" w:type="dxa"/>
          </w:tcPr>
          <w:p w:rsidR="00481442" w:rsidRPr="00CB0EED" w:rsidRDefault="00481442" w:rsidP="00B606E3">
            <w:pPr>
              <w:rPr>
                <w:sz w:val="24"/>
                <w:szCs w:val="24"/>
              </w:rPr>
            </w:pPr>
            <w:r w:rsidRPr="00CB0EED">
              <w:rPr>
                <w:sz w:val="24"/>
                <w:szCs w:val="24"/>
              </w:rPr>
              <w:t>Формирование учебно-познавательн</w:t>
            </w:r>
            <w:r w:rsidRPr="00CB0EED">
              <w:rPr>
                <w:sz w:val="24"/>
                <w:szCs w:val="24"/>
              </w:rPr>
              <w:t>о</w:t>
            </w:r>
            <w:r w:rsidRPr="00CB0EED">
              <w:rPr>
                <w:sz w:val="24"/>
                <w:szCs w:val="24"/>
              </w:rPr>
              <w:t>го интереса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r w:rsidRPr="00CB0EED">
              <w:rPr>
                <w:sz w:val="24"/>
                <w:szCs w:val="24"/>
              </w:rPr>
              <w:t>Навыки с</w:t>
            </w:r>
            <w:r w:rsidRPr="00CB0EED">
              <w:rPr>
                <w:sz w:val="24"/>
                <w:szCs w:val="24"/>
              </w:rPr>
              <w:t>о</w:t>
            </w:r>
            <w:r w:rsidRPr="00CB0EED">
              <w:rPr>
                <w:sz w:val="24"/>
                <w:szCs w:val="24"/>
              </w:rPr>
              <w:t>трудничества в разных ситу</w:t>
            </w:r>
            <w:r w:rsidRPr="00CB0EED">
              <w:rPr>
                <w:sz w:val="24"/>
                <w:szCs w:val="24"/>
              </w:rPr>
              <w:t>а</w:t>
            </w:r>
            <w:r w:rsidRPr="00CB0EED">
              <w:rPr>
                <w:sz w:val="24"/>
                <w:szCs w:val="24"/>
              </w:rPr>
              <w:t>циях, умение выслушивать другую точку зрения (при работе в парах и группах).</w:t>
            </w:r>
          </w:p>
        </w:tc>
        <w:tc>
          <w:tcPr>
            <w:tcW w:w="3119" w:type="dxa"/>
          </w:tcPr>
          <w:p w:rsidR="00481442" w:rsidRPr="00CB0EED" w:rsidRDefault="00481442" w:rsidP="00B606E3">
            <w:pPr>
              <w:rPr>
                <w:sz w:val="24"/>
                <w:szCs w:val="24"/>
              </w:rPr>
            </w:pPr>
            <w:r w:rsidRPr="00CB0EED">
              <w:rPr>
                <w:sz w:val="24"/>
                <w:szCs w:val="24"/>
              </w:rPr>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изучаемых новой буквой; выяснение общих черт непарных согласных. </w:t>
            </w:r>
          </w:p>
          <w:p w:rsidR="00481442" w:rsidRPr="00CB0EED" w:rsidRDefault="00481442" w:rsidP="00B606E3">
            <w:pPr>
              <w:rPr>
                <w:sz w:val="24"/>
                <w:szCs w:val="24"/>
              </w:rPr>
            </w:pPr>
            <w:r w:rsidRPr="00CB0EED">
              <w:rPr>
                <w:sz w:val="24"/>
                <w:szCs w:val="24"/>
              </w:rPr>
              <w:t>Работа с текстом: поиск слов с новым звуком, поиск нужных предложений («Лесная школа»).</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 xml:space="preserve">струирования). </w:t>
            </w:r>
          </w:p>
          <w:p w:rsidR="00481442" w:rsidRPr="00CB0EED" w:rsidRDefault="00481442" w:rsidP="00B606E3">
            <w:pPr>
              <w:rPr>
                <w:sz w:val="24"/>
                <w:szCs w:val="24"/>
              </w:rPr>
            </w:pPr>
            <w:r w:rsidRPr="00CB0EED">
              <w:rPr>
                <w:sz w:val="24"/>
                <w:szCs w:val="24"/>
              </w:rPr>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 (согласный мя</w:t>
            </w:r>
            <w:r w:rsidRPr="00CB0EED">
              <w:rPr>
                <w:sz w:val="24"/>
                <w:szCs w:val="24"/>
              </w:rPr>
              <w:t>г</w:t>
            </w:r>
            <w:r w:rsidRPr="00CB0EED">
              <w:rPr>
                <w:sz w:val="24"/>
                <w:szCs w:val="24"/>
              </w:rPr>
              <w:t>кий глухой звук, констру</w:t>
            </w:r>
            <w:r w:rsidRPr="00CB0EED">
              <w:rPr>
                <w:sz w:val="24"/>
                <w:szCs w:val="24"/>
              </w:rPr>
              <w:t>и</w:t>
            </w:r>
            <w:r w:rsidRPr="00CB0EED">
              <w:rPr>
                <w:sz w:val="24"/>
                <w:szCs w:val="24"/>
              </w:rPr>
              <w:t xml:space="preserve">рование печатной буквы, </w:t>
            </w:r>
            <w:r w:rsidRPr="00CB0EED">
              <w:rPr>
                <w:sz w:val="24"/>
                <w:szCs w:val="24"/>
              </w:rPr>
              <w:lastRenderedPageBreak/>
              <w:t>сравни пары слов по звуч</w:t>
            </w:r>
            <w:r w:rsidRPr="00CB0EED">
              <w:rPr>
                <w:sz w:val="24"/>
                <w:szCs w:val="24"/>
              </w:rPr>
              <w:t>а</w:t>
            </w:r>
            <w:r w:rsidRPr="00CB0EED">
              <w:rPr>
                <w:sz w:val="24"/>
                <w:szCs w:val="24"/>
              </w:rPr>
              <w:t>нию и значению, прочти в ускоренном темпе).</w:t>
            </w:r>
          </w:p>
          <w:p w:rsidR="00481442" w:rsidRPr="00CB0EED" w:rsidRDefault="00481442" w:rsidP="00B606E3">
            <w:pPr>
              <w:rPr>
                <w:sz w:val="24"/>
                <w:szCs w:val="24"/>
              </w:rPr>
            </w:pPr>
            <w:r w:rsidRPr="00CB0EED">
              <w:rPr>
                <w:sz w:val="24"/>
                <w:szCs w:val="24"/>
              </w:rPr>
              <w:t>Формирование понятия «смыслоразличительная роль звука» через анализ пар слов на цветном фоне.</w:t>
            </w:r>
          </w:p>
          <w:p w:rsidR="00481442" w:rsidRPr="00CB0EED" w:rsidRDefault="00481442" w:rsidP="00B606E3">
            <w:pPr>
              <w:rPr>
                <w:sz w:val="24"/>
                <w:szCs w:val="24"/>
              </w:rPr>
            </w:pPr>
            <w:r w:rsidRPr="00CB0EED">
              <w:rPr>
                <w:sz w:val="24"/>
                <w:szCs w:val="24"/>
              </w:rPr>
              <w:t>Поиск нужных слов: работа на цветном фоне.</w:t>
            </w:r>
          </w:p>
        </w:tc>
        <w:tc>
          <w:tcPr>
            <w:tcW w:w="1984" w:type="dxa"/>
          </w:tcPr>
          <w:p w:rsidR="00481442" w:rsidRPr="00CB0EED" w:rsidRDefault="00481442" w:rsidP="00B606E3">
            <w:pPr>
              <w:rPr>
                <w:sz w:val="24"/>
                <w:szCs w:val="24"/>
              </w:rPr>
            </w:pPr>
            <w:r w:rsidRPr="00CB0EED">
              <w:rPr>
                <w:sz w:val="24"/>
                <w:szCs w:val="24"/>
              </w:rPr>
              <w:lastRenderedPageBreak/>
              <w:t>Волевая самор</w:t>
            </w:r>
            <w:r w:rsidRPr="00CB0EED">
              <w:rPr>
                <w:sz w:val="24"/>
                <w:szCs w:val="24"/>
              </w:rPr>
              <w:t>е</w:t>
            </w:r>
            <w:r w:rsidRPr="00CB0EED">
              <w:rPr>
                <w:sz w:val="24"/>
                <w:szCs w:val="24"/>
              </w:rPr>
              <w:t>гуляция как сп</w:t>
            </w:r>
            <w:r w:rsidRPr="00CB0EED">
              <w:rPr>
                <w:sz w:val="24"/>
                <w:szCs w:val="24"/>
              </w:rPr>
              <w:t>о</w:t>
            </w:r>
            <w:r w:rsidRPr="00CB0EED">
              <w:rPr>
                <w:sz w:val="24"/>
                <w:szCs w:val="24"/>
              </w:rPr>
              <w:t>собность к вол</w:t>
            </w:r>
            <w:r w:rsidRPr="00CB0EED">
              <w:rPr>
                <w:sz w:val="24"/>
                <w:szCs w:val="24"/>
              </w:rPr>
              <w:t>е</w:t>
            </w:r>
            <w:r w:rsidRPr="00CB0EED">
              <w:rPr>
                <w:sz w:val="24"/>
                <w:szCs w:val="24"/>
              </w:rPr>
              <w:t>вому усилию при перечитывании одного и того же текста, выполняя различные у</w:t>
            </w:r>
            <w:r w:rsidRPr="00CB0EED">
              <w:rPr>
                <w:sz w:val="24"/>
                <w:szCs w:val="24"/>
              </w:rPr>
              <w:t>п</w:t>
            </w:r>
            <w:r w:rsidRPr="00CB0EED">
              <w:rPr>
                <w:sz w:val="24"/>
                <w:szCs w:val="24"/>
              </w:rPr>
              <w:t>ражнения («Ф</w:t>
            </w:r>
            <w:r w:rsidRPr="00CB0EED">
              <w:rPr>
                <w:sz w:val="24"/>
                <w:szCs w:val="24"/>
              </w:rPr>
              <w:t>и</w:t>
            </w:r>
            <w:r w:rsidRPr="00CB0EED">
              <w:rPr>
                <w:sz w:val="24"/>
                <w:szCs w:val="24"/>
              </w:rPr>
              <w:t>ниш», «Бу</w:t>
            </w:r>
            <w:r w:rsidRPr="00CB0EED">
              <w:rPr>
                <w:sz w:val="24"/>
                <w:szCs w:val="24"/>
              </w:rPr>
              <w:t>к</w:t>
            </w:r>
            <w:r w:rsidRPr="00CB0EED">
              <w:rPr>
                <w:sz w:val="24"/>
                <w:szCs w:val="24"/>
              </w:rPr>
              <w:t>сир») и отвечая на в</w:t>
            </w:r>
            <w:r w:rsidRPr="00CB0EED">
              <w:rPr>
                <w:sz w:val="24"/>
                <w:szCs w:val="24"/>
              </w:rPr>
              <w:t>о</w:t>
            </w:r>
            <w:r w:rsidRPr="00CB0EED">
              <w:rPr>
                <w:sz w:val="24"/>
                <w:szCs w:val="24"/>
              </w:rPr>
              <w:t>просы.</w:t>
            </w:r>
          </w:p>
          <w:p w:rsidR="00481442" w:rsidRPr="00CB0EED" w:rsidRDefault="00481442" w:rsidP="00B606E3">
            <w:pPr>
              <w:rPr>
                <w:sz w:val="24"/>
                <w:szCs w:val="24"/>
              </w:rPr>
            </w:pPr>
            <w:r w:rsidRPr="00CB0EED">
              <w:rPr>
                <w:sz w:val="24"/>
                <w:szCs w:val="24"/>
              </w:rPr>
              <w:t>Взаимоконтроль при работе в группе и паре.</w:t>
            </w:r>
          </w:p>
        </w:tc>
        <w:tc>
          <w:tcPr>
            <w:tcW w:w="1559" w:type="dxa"/>
          </w:tcPr>
          <w:p w:rsidR="00481442" w:rsidRPr="00CB0EED" w:rsidRDefault="00481442" w:rsidP="00B606E3">
            <w:pPr>
              <w:rPr>
                <w:sz w:val="24"/>
                <w:szCs w:val="24"/>
              </w:rPr>
            </w:pPr>
            <w:r w:rsidRPr="00CB0EED">
              <w:rPr>
                <w:sz w:val="24"/>
                <w:szCs w:val="24"/>
              </w:rPr>
              <w:t>Предлагать помощь и сотруднич</w:t>
            </w:r>
            <w:r w:rsidRPr="00CB0EED">
              <w:rPr>
                <w:sz w:val="24"/>
                <w:szCs w:val="24"/>
              </w:rPr>
              <w:t>е</w:t>
            </w:r>
            <w:r w:rsidRPr="00CB0EED">
              <w:rPr>
                <w:sz w:val="24"/>
                <w:szCs w:val="24"/>
              </w:rPr>
              <w:t>ство, строить понятные для партн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 о</w:t>
            </w:r>
            <w:r w:rsidRPr="00CB0EED">
              <w:rPr>
                <w:sz w:val="24"/>
                <w:szCs w:val="24"/>
              </w:rPr>
              <w:t>б</w:t>
            </w:r>
            <w:r w:rsidRPr="00CB0EED">
              <w:rPr>
                <w:sz w:val="24"/>
                <w:szCs w:val="24"/>
              </w:rPr>
              <w:t>ращаться за помощью, слушать с</w:t>
            </w:r>
            <w:r w:rsidRPr="00CB0EED">
              <w:rPr>
                <w:sz w:val="24"/>
                <w:szCs w:val="24"/>
              </w:rPr>
              <w:t>о</w:t>
            </w:r>
            <w:r w:rsidRPr="00CB0EED">
              <w:rPr>
                <w:sz w:val="24"/>
                <w:szCs w:val="24"/>
              </w:rPr>
              <w:t>беседника,  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нии ролей в совместной деятельн</w:t>
            </w:r>
            <w:r w:rsidRPr="00CB0EED">
              <w:rPr>
                <w:sz w:val="24"/>
                <w:szCs w:val="24"/>
              </w:rPr>
              <w:t>о</w:t>
            </w:r>
            <w:r w:rsidRPr="00CB0EED">
              <w:rPr>
                <w:sz w:val="24"/>
                <w:szCs w:val="24"/>
              </w:rPr>
              <w:t>сти (работа в группах и в парах).</w:t>
            </w:r>
          </w:p>
        </w:tc>
        <w:tc>
          <w:tcPr>
            <w:tcW w:w="2694" w:type="dxa"/>
          </w:tcPr>
          <w:p w:rsidR="00481442" w:rsidRPr="00CB0EED" w:rsidRDefault="00481442" w:rsidP="00B606E3">
            <w:pPr>
              <w:rPr>
                <w:sz w:val="24"/>
                <w:szCs w:val="24"/>
              </w:rPr>
            </w:pPr>
            <w:r w:rsidRPr="00CB0EED">
              <w:rPr>
                <w:sz w:val="24"/>
                <w:szCs w:val="24"/>
              </w:rPr>
              <w:t>Отвечают на вопросы, рассуждают, высказ</w:t>
            </w:r>
            <w:r w:rsidRPr="00CB0EED">
              <w:rPr>
                <w:sz w:val="24"/>
                <w:szCs w:val="24"/>
              </w:rPr>
              <w:t>ы</w:t>
            </w:r>
            <w:r w:rsidRPr="00CB0EED">
              <w:rPr>
                <w:sz w:val="24"/>
                <w:szCs w:val="24"/>
              </w:rPr>
              <w:t>вают предположения, читают звукобуквенные модели, выделяют н</w:t>
            </w:r>
            <w:r w:rsidRPr="00CB0EED">
              <w:rPr>
                <w:sz w:val="24"/>
                <w:szCs w:val="24"/>
              </w:rPr>
              <w:t>о</w:t>
            </w:r>
            <w:r w:rsidRPr="00CB0EED">
              <w:rPr>
                <w:sz w:val="24"/>
                <w:szCs w:val="24"/>
              </w:rPr>
              <w:t>вый звук, конструируют новые буквы  (работают с наборным полотном),  читают столбики слогов и слов с новыми букв</w:t>
            </w:r>
            <w:r w:rsidRPr="00CB0EED">
              <w:rPr>
                <w:sz w:val="24"/>
                <w:szCs w:val="24"/>
              </w:rPr>
              <w:t>а</w:t>
            </w:r>
            <w:r w:rsidRPr="00CB0EED">
              <w:rPr>
                <w:sz w:val="24"/>
                <w:szCs w:val="24"/>
              </w:rPr>
              <w:t>ми, работают в группах и в парах.</w:t>
            </w:r>
          </w:p>
          <w:p w:rsidR="00481442" w:rsidRPr="00CB0EED" w:rsidRDefault="00481442" w:rsidP="00B606E3">
            <w:pPr>
              <w:rPr>
                <w:sz w:val="24"/>
                <w:szCs w:val="24"/>
              </w:rPr>
            </w:pPr>
            <w:r w:rsidRPr="00CB0EED">
              <w:rPr>
                <w:sz w:val="24"/>
                <w:szCs w:val="24"/>
              </w:rPr>
              <w:t>Читают  и заучивают скороговорку, работают со схемами слов и предложений, выпо</w:t>
            </w:r>
            <w:r w:rsidRPr="00CB0EED">
              <w:rPr>
                <w:sz w:val="24"/>
                <w:szCs w:val="24"/>
              </w:rPr>
              <w:t>л</w:t>
            </w:r>
            <w:r w:rsidRPr="00CB0EED">
              <w:rPr>
                <w:sz w:val="24"/>
                <w:szCs w:val="24"/>
              </w:rPr>
              <w:t>няют задания по тексту.</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Закрепление ум</w:t>
            </w:r>
            <w:r w:rsidRPr="00CB0EED">
              <w:rPr>
                <w:sz w:val="24"/>
                <w:szCs w:val="24"/>
              </w:rPr>
              <w:t>е</w:t>
            </w:r>
            <w:r w:rsidRPr="00CB0EED">
              <w:rPr>
                <w:sz w:val="24"/>
                <w:szCs w:val="24"/>
              </w:rPr>
              <w:t>ния находить и различать звук [ч'] и буквы Ч, ч.</w:t>
            </w: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ч</w:t>
            </w:r>
            <w:r w:rsidRPr="00CB0EED">
              <w:rPr>
                <w:sz w:val="24"/>
                <w:szCs w:val="24"/>
              </w:rPr>
              <w:t>е</w:t>
            </w:r>
            <w:r w:rsidRPr="00CB0EED">
              <w:rPr>
                <w:sz w:val="24"/>
                <w:szCs w:val="24"/>
              </w:rPr>
              <w:t>рез чтение те</w:t>
            </w:r>
            <w:r w:rsidRPr="00CB0EED">
              <w:rPr>
                <w:sz w:val="24"/>
                <w:szCs w:val="24"/>
              </w:rPr>
              <w:t>к</w:t>
            </w:r>
            <w:r w:rsidRPr="00CB0EED">
              <w:rPr>
                <w:sz w:val="24"/>
                <w:szCs w:val="24"/>
              </w:rPr>
              <w:t>стов шуточного характера, ч</w:t>
            </w:r>
            <w:r w:rsidRPr="00CB0EED">
              <w:rPr>
                <w:sz w:val="24"/>
                <w:szCs w:val="24"/>
              </w:rPr>
              <w:t>е</w:t>
            </w:r>
            <w:r w:rsidRPr="00CB0EED">
              <w:rPr>
                <w:sz w:val="24"/>
                <w:szCs w:val="24"/>
              </w:rPr>
              <w:t>рез отгадыв</w:t>
            </w:r>
            <w:r w:rsidRPr="00CB0EED">
              <w:rPr>
                <w:sz w:val="24"/>
                <w:szCs w:val="24"/>
              </w:rPr>
              <w:t>а</w:t>
            </w:r>
            <w:r w:rsidRPr="00CB0EED">
              <w:rPr>
                <w:sz w:val="24"/>
                <w:szCs w:val="24"/>
              </w:rPr>
              <w:t xml:space="preserve">ние загадок. </w:t>
            </w:r>
          </w:p>
          <w:p w:rsidR="00481442" w:rsidRPr="00CB0EED" w:rsidRDefault="00481442" w:rsidP="00B606E3">
            <w:pPr>
              <w:rPr>
                <w:sz w:val="24"/>
                <w:szCs w:val="24"/>
              </w:rPr>
            </w:pPr>
            <w:r w:rsidRPr="00CB0EED">
              <w:rPr>
                <w:sz w:val="24"/>
                <w:szCs w:val="24"/>
              </w:rPr>
              <w:t>Смыслообр</w:t>
            </w:r>
            <w:r w:rsidRPr="00CB0EED">
              <w:rPr>
                <w:sz w:val="24"/>
                <w:szCs w:val="24"/>
              </w:rPr>
              <w:t>а</w:t>
            </w:r>
            <w:r w:rsidRPr="00CB0EED">
              <w:rPr>
                <w:sz w:val="24"/>
                <w:szCs w:val="24"/>
              </w:rPr>
              <w:t>зование и нравственно-этическая ор</w:t>
            </w:r>
            <w:r w:rsidRPr="00CB0EED">
              <w:rPr>
                <w:sz w:val="24"/>
                <w:szCs w:val="24"/>
              </w:rPr>
              <w:t>и</w:t>
            </w:r>
            <w:r w:rsidRPr="00CB0EED">
              <w:rPr>
                <w:sz w:val="24"/>
                <w:szCs w:val="24"/>
              </w:rPr>
              <w:t>ентация: обс</w:t>
            </w:r>
            <w:r w:rsidRPr="00CB0EED">
              <w:rPr>
                <w:sz w:val="24"/>
                <w:szCs w:val="24"/>
              </w:rPr>
              <w:t>у</w:t>
            </w:r>
            <w:r w:rsidRPr="00CB0EED">
              <w:rPr>
                <w:sz w:val="24"/>
                <w:szCs w:val="24"/>
              </w:rPr>
              <w:t>ждение пр</w:t>
            </w:r>
            <w:r w:rsidRPr="00CB0EED">
              <w:rPr>
                <w:sz w:val="24"/>
                <w:szCs w:val="24"/>
              </w:rPr>
              <w:t>о</w:t>
            </w:r>
            <w:r w:rsidRPr="00CB0EED">
              <w:rPr>
                <w:sz w:val="24"/>
                <w:szCs w:val="24"/>
              </w:rPr>
              <w:t>блем взаим</w:t>
            </w:r>
            <w:r w:rsidRPr="00CB0EED">
              <w:rPr>
                <w:sz w:val="24"/>
                <w:szCs w:val="24"/>
              </w:rPr>
              <w:t>о</w:t>
            </w:r>
            <w:r w:rsidRPr="00CB0EED">
              <w:rPr>
                <w:sz w:val="24"/>
                <w:szCs w:val="24"/>
              </w:rPr>
              <w:t>отношений д</w:t>
            </w:r>
            <w:r w:rsidRPr="00CB0EED">
              <w:rPr>
                <w:sz w:val="24"/>
                <w:szCs w:val="24"/>
              </w:rPr>
              <w:t>е</w:t>
            </w:r>
            <w:r w:rsidRPr="00CB0EED">
              <w:rPr>
                <w:sz w:val="24"/>
                <w:szCs w:val="24"/>
              </w:rPr>
              <w:t>тей и ро</w:t>
            </w:r>
            <w:r w:rsidRPr="00CB0EED">
              <w:rPr>
                <w:sz w:val="24"/>
                <w:szCs w:val="24"/>
              </w:rPr>
              <w:lastRenderedPageBreak/>
              <w:t>дит</w:t>
            </w:r>
            <w:r w:rsidRPr="00CB0EED">
              <w:rPr>
                <w:sz w:val="24"/>
                <w:szCs w:val="24"/>
              </w:rPr>
              <w:t>е</w:t>
            </w:r>
            <w:r w:rsidRPr="00CB0EED">
              <w:rPr>
                <w:sz w:val="24"/>
                <w:szCs w:val="24"/>
              </w:rPr>
              <w:t>лей, самосто</w:t>
            </w:r>
            <w:r w:rsidRPr="00CB0EED">
              <w:rPr>
                <w:sz w:val="24"/>
                <w:szCs w:val="24"/>
              </w:rPr>
              <w:t>я</w:t>
            </w:r>
            <w:r w:rsidRPr="00CB0EED">
              <w:rPr>
                <w:sz w:val="24"/>
                <w:szCs w:val="24"/>
              </w:rPr>
              <w:t>тельности д</w:t>
            </w:r>
            <w:r w:rsidRPr="00CB0EED">
              <w:rPr>
                <w:sz w:val="24"/>
                <w:szCs w:val="24"/>
              </w:rPr>
              <w:t>е</w:t>
            </w:r>
            <w:r w:rsidRPr="00CB0EED">
              <w:rPr>
                <w:sz w:val="24"/>
                <w:szCs w:val="24"/>
              </w:rPr>
              <w:t xml:space="preserve">тей. </w:t>
            </w:r>
          </w:p>
        </w:tc>
        <w:tc>
          <w:tcPr>
            <w:tcW w:w="3119" w:type="dxa"/>
          </w:tcPr>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чаемых изучаемых новой буквой; оценка смысла вс</w:t>
            </w:r>
            <w:r w:rsidRPr="00CB0EED">
              <w:rPr>
                <w:sz w:val="24"/>
                <w:szCs w:val="24"/>
              </w:rPr>
              <w:t>е</w:t>
            </w:r>
            <w:r w:rsidRPr="00CB0EED">
              <w:rPr>
                <w:sz w:val="24"/>
                <w:szCs w:val="24"/>
              </w:rPr>
              <w:t>го текста по его названию.</w:t>
            </w:r>
          </w:p>
          <w:p w:rsidR="00481442" w:rsidRPr="00CB0EED" w:rsidRDefault="00481442" w:rsidP="00B606E3">
            <w:pPr>
              <w:rPr>
                <w:sz w:val="24"/>
                <w:szCs w:val="24"/>
              </w:rPr>
            </w:pPr>
            <w:r w:rsidRPr="00CB0EED">
              <w:rPr>
                <w:sz w:val="24"/>
                <w:szCs w:val="24"/>
              </w:rPr>
              <w:t>Работа с текстом: поиск слов с изученным звуком, поиск нужных предлож</w:t>
            </w:r>
            <w:r w:rsidRPr="00CB0EED">
              <w:rPr>
                <w:sz w:val="24"/>
                <w:szCs w:val="24"/>
              </w:rPr>
              <w:t>е</w:t>
            </w:r>
            <w:r w:rsidRPr="00CB0EED">
              <w:rPr>
                <w:sz w:val="24"/>
                <w:szCs w:val="24"/>
              </w:rPr>
              <w:t>ний, строчек, нужных ча</w:t>
            </w:r>
            <w:r w:rsidRPr="00CB0EED">
              <w:rPr>
                <w:sz w:val="24"/>
                <w:szCs w:val="24"/>
              </w:rPr>
              <w:t>с</w:t>
            </w:r>
            <w:r w:rsidRPr="00CB0EED">
              <w:rPr>
                <w:sz w:val="24"/>
                <w:szCs w:val="24"/>
              </w:rPr>
              <w:t>тей текста («Глупая ист</w:t>
            </w:r>
            <w:r w:rsidRPr="00CB0EED">
              <w:rPr>
                <w:sz w:val="24"/>
                <w:szCs w:val="24"/>
              </w:rPr>
              <w:t>о</w:t>
            </w:r>
            <w:r w:rsidRPr="00CB0EED">
              <w:rPr>
                <w:sz w:val="24"/>
                <w:szCs w:val="24"/>
              </w:rPr>
              <w:t>рия»).</w:t>
            </w:r>
          </w:p>
          <w:p w:rsidR="00481442" w:rsidRPr="00CB0EED" w:rsidRDefault="00481442" w:rsidP="00B606E3">
            <w:pPr>
              <w:rPr>
                <w:sz w:val="24"/>
                <w:szCs w:val="24"/>
              </w:rPr>
            </w:pPr>
            <w:r w:rsidRPr="00CB0EED">
              <w:rPr>
                <w:sz w:val="24"/>
                <w:szCs w:val="24"/>
              </w:rPr>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 xml:space="preserve">значениям (сравни пары </w:t>
            </w:r>
            <w:r w:rsidRPr="00CB0EED">
              <w:rPr>
                <w:sz w:val="24"/>
                <w:szCs w:val="24"/>
              </w:rPr>
              <w:lastRenderedPageBreak/>
              <w:t>слов по звучанию и знач</w:t>
            </w:r>
            <w:r w:rsidRPr="00CB0EED">
              <w:rPr>
                <w:sz w:val="24"/>
                <w:szCs w:val="24"/>
              </w:rPr>
              <w:t>е</w:t>
            </w:r>
            <w:r w:rsidRPr="00CB0EED">
              <w:rPr>
                <w:sz w:val="24"/>
                <w:szCs w:val="24"/>
              </w:rPr>
              <w:t>нию, отгадай загадку).</w:t>
            </w:r>
          </w:p>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тическими иллюстрациями (</w:t>
            </w:r>
            <w:r w:rsidRPr="00CB0EED">
              <w:rPr>
                <w:sz w:val="24"/>
                <w:szCs w:val="24"/>
              </w:rPr>
              <w:pgNum/>
              <w:t>А</w:t>
            </w:r>
            <w:r w:rsidRPr="00CB0EED">
              <w:rPr>
                <w:sz w:val="24"/>
                <w:szCs w:val="24"/>
              </w:rPr>
              <w:pgNum/>
              <w:t>несение загадок  и рису</w:t>
            </w:r>
            <w:r w:rsidRPr="00CB0EED">
              <w:rPr>
                <w:sz w:val="24"/>
                <w:szCs w:val="24"/>
              </w:rPr>
              <w:t>н</w:t>
            </w:r>
            <w:r w:rsidRPr="00CB0EED">
              <w:rPr>
                <w:sz w:val="24"/>
                <w:szCs w:val="24"/>
              </w:rPr>
              <w:t>ков к ним).</w:t>
            </w:r>
          </w:p>
          <w:p w:rsidR="00481442" w:rsidRPr="00CB0EED" w:rsidRDefault="00481442" w:rsidP="00B606E3">
            <w:pPr>
              <w:rPr>
                <w:sz w:val="24"/>
                <w:szCs w:val="24"/>
              </w:rPr>
            </w:pPr>
            <w:r w:rsidRPr="00CB0EED">
              <w:rPr>
                <w:sz w:val="24"/>
                <w:szCs w:val="24"/>
              </w:rPr>
              <w:t>Поиск нужных слов: работа на цветном фоне.</w:t>
            </w:r>
          </w:p>
          <w:p w:rsidR="00481442" w:rsidRPr="00CB0EED" w:rsidRDefault="00481442" w:rsidP="00B606E3">
            <w:pPr>
              <w:rPr>
                <w:sz w:val="24"/>
                <w:szCs w:val="24"/>
              </w:rPr>
            </w:pPr>
            <w:r w:rsidRPr="00CB0EED">
              <w:rPr>
                <w:sz w:val="24"/>
                <w:szCs w:val="24"/>
              </w:rPr>
              <w:t>Формирование понятия «смыслоразличительная роль звука» через анализ пар слов на цветном фоне.</w:t>
            </w:r>
          </w:p>
        </w:tc>
        <w:tc>
          <w:tcPr>
            <w:tcW w:w="1984" w:type="dxa"/>
          </w:tcPr>
          <w:p w:rsidR="00481442" w:rsidRPr="00CB0EED" w:rsidRDefault="00481442" w:rsidP="00B606E3">
            <w:pPr>
              <w:rPr>
                <w:sz w:val="24"/>
                <w:szCs w:val="24"/>
              </w:rPr>
            </w:pPr>
            <w:r w:rsidRPr="00CB0EED">
              <w:rPr>
                <w:sz w:val="24"/>
                <w:szCs w:val="24"/>
              </w:rPr>
              <w:lastRenderedPageBreak/>
              <w:t>Волевая самор</w:t>
            </w:r>
            <w:r w:rsidRPr="00CB0EED">
              <w:rPr>
                <w:sz w:val="24"/>
                <w:szCs w:val="24"/>
              </w:rPr>
              <w:t>е</w:t>
            </w:r>
            <w:r w:rsidRPr="00CB0EED">
              <w:rPr>
                <w:sz w:val="24"/>
                <w:szCs w:val="24"/>
              </w:rPr>
              <w:t>гуляция как сп</w:t>
            </w:r>
            <w:r w:rsidRPr="00CB0EED">
              <w:rPr>
                <w:sz w:val="24"/>
                <w:szCs w:val="24"/>
              </w:rPr>
              <w:t>о</w:t>
            </w:r>
            <w:r w:rsidRPr="00CB0EED">
              <w:rPr>
                <w:sz w:val="24"/>
                <w:szCs w:val="24"/>
              </w:rPr>
              <w:t>собность к вол</w:t>
            </w:r>
            <w:r w:rsidRPr="00CB0EED">
              <w:rPr>
                <w:sz w:val="24"/>
                <w:szCs w:val="24"/>
              </w:rPr>
              <w:t>е</w:t>
            </w:r>
            <w:r w:rsidRPr="00CB0EED">
              <w:rPr>
                <w:sz w:val="24"/>
                <w:szCs w:val="24"/>
              </w:rPr>
              <w:t>вому усилию при перечитывании одного и того же текста, выполняя различные у</w:t>
            </w:r>
            <w:r w:rsidRPr="00CB0EED">
              <w:rPr>
                <w:sz w:val="24"/>
                <w:szCs w:val="24"/>
              </w:rPr>
              <w:t>п</w:t>
            </w:r>
            <w:r w:rsidRPr="00CB0EED">
              <w:rPr>
                <w:sz w:val="24"/>
                <w:szCs w:val="24"/>
              </w:rPr>
              <w:t>ражнения («Ф</w:t>
            </w:r>
            <w:r w:rsidRPr="00CB0EED">
              <w:rPr>
                <w:sz w:val="24"/>
                <w:szCs w:val="24"/>
              </w:rPr>
              <w:t>и</w:t>
            </w:r>
            <w:r w:rsidRPr="00CB0EED">
              <w:rPr>
                <w:sz w:val="24"/>
                <w:szCs w:val="24"/>
              </w:rPr>
              <w:t>ниш», «Бу</w:t>
            </w:r>
            <w:r w:rsidRPr="00CB0EED">
              <w:rPr>
                <w:sz w:val="24"/>
                <w:szCs w:val="24"/>
              </w:rPr>
              <w:t>к</w:t>
            </w:r>
            <w:r w:rsidRPr="00CB0EED">
              <w:rPr>
                <w:sz w:val="24"/>
                <w:szCs w:val="24"/>
              </w:rPr>
              <w:t>сир») и отвечая на в</w:t>
            </w:r>
            <w:r w:rsidRPr="00CB0EED">
              <w:rPr>
                <w:sz w:val="24"/>
                <w:szCs w:val="24"/>
              </w:rPr>
              <w:t>о</w:t>
            </w:r>
            <w:r w:rsidRPr="00CB0EED">
              <w:rPr>
                <w:sz w:val="24"/>
                <w:szCs w:val="24"/>
              </w:rPr>
              <w:t>просы.</w:t>
            </w:r>
          </w:p>
          <w:p w:rsidR="00481442" w:rsidRPr="00CB0EED" w:rsidRDefault="00481442" w:rsidP="00B606E3">
            <w:pPr>
              <w:rPr>
                <w:sz w:val="24"/>
                <w:szCs w:val="24"/>
              </w:rPr>
            </w:pPr>
            <w:r w:rsidRPr="00CB0EED">
              <w:rPr>
                <w:sz w:val="24"/>
                <w:szCs w:val="24"/>
              </w:rPr>
              <w:t>Самоконтроль результата уче</w:t>
            </w:r>
            <w:r w:rsidRPr="00CB0EED">
              <w:rPr>
                <w:sz w:val="24"/>
                <w:szCs w:val="24"/>
              </w:rPr>
              <w:t>б</w:t>
            </w:r>
            <w:r w:rsidRPr="00CB0EED">
              <w:rPr>
                <w:sz w:val="24"/>
                <w:szCs w:val="24"/>
              </w:rPr>
              <w:t>ной деятельн</w:t>
            </w:r>
            <w:r w:rsidRPr="00CB0EED">
              <w:rPr>
                <w:sz w:val="24"/>
                <w:szCs w:val="24"/>
              </w:rPr>
              <w:t>о</w:t>
            </w:r>
            <w:r w:rsidRPr="00CB0EED">
              <w:rPr>
                <w:sz w:val="24"/>
                <w:szCs w:val="24"/>
              </w:rPr>
              <w:t>сти (рисунок о</w:t>
            </w:r>
            <w:r w:rsidRPr="00CB0EED">
              <w:rPr>
                <w:sz w:val="24"/>
                <w:szCs w:val="24"/>
              </w:rPr>
              <w:t>т</w:t>
            </w:r>
            <w:r w:rsidRPr="00CB0EED">
              <w:rPr>
                <w:sz w:val="24"/>
                <w:szCs w:val="24"/>
              </w:rPr>
              <w:t>гадки)</w:t>
            </w:r>
          </w:p>
        </w:tc>
        <w:tc>
          <w:tcPr>
            <w:tcW w:w="1559" w:type="dxa"/>
          </w:tcPr>
          <w:p w:rsidR="00481442" w:rsidRPr="00CB0EED" w:rsidRDefault="00481442" w:rsidP="00B606E3">
            <w:pPr>
              <w:rPr>
                <w:sz w:val="24"/>
                <w:szCs w:val="24"/>
              </w:rPr>
            </w:pPr>
            <w:r w:rsidRPr="00CB0EED">
              <w:rPr>
                <w:sz w:val="24"/>
                <w:szCs w:val="24"/>
              </w:rPr>
              <w:t>Формулир</w:t>
            </w:r>
            <w:r w:rsidRPr="00CB0EED">
              <w:rPr>
                <w:sz w:val="24"/>
                <w:szCs w:val="24"/>
              </w:rPr>
              <w:t>о</w:t>
            </w:r>
            <w:r w:rsidRPr="00CB0EED">
              <w:rPr>
                <w:sz w:val="24"/>
                <w:szCs w:val="24"/>
              </w:rPr>
              <w:t>вать свои затрудн</w:t>
            </w:r>
            <w:r w:rsidRPr="00CB0EED">
              <w:rPr>
                <w:sz w:val="24"/>
                <w:szCs w:val="24"/>
              </w:rPr>
              <w:t>е</w:t>
            </w:r>
            <w:r w:rsidRPr="00CB0EED">
              <w:rPr>
                <w:sz w:val="24"/>
                <w:szCs w:val="24"/>
              </w:rPr>
              <w:t>ния, аде</w:t>
            </w:r>
            <w:r w:rsidRPr="00CB0EED">
              <w:rPr>
                <w:sz w:val="24"/>
                <w:szCs w:val="24"/>
              </w:rPr>
              <w:t>к</w:t>
            </w:r>
            <w:r w:rsidRPr="00CB0EED">
              <w:rPr>
                <w:sz w:val="24"/>
                <w:szCs w:val="24"/>
              </w:rPr>
              <w:t>ватно оц</w:t>
            </w:r>
            <w:r w:rsidRPr="00CB0EED">
              <w:rPr>
                <w:sz w:val="24"/>
                <w:szCs w:val="24"/>
              </w:rPr>
              <w:t>е</w:t>
            </w:r>
            <w:r w:rsidRPr="00CB0EED">
              <w:rPr>
                <w:sz w:val="24"/>
                <w:szCs w:val="24"/>
              </w:rPr>
              <w:t>нивать п</w:t>
            </w:r>
            <w:r w:rsidRPr="00CB0EED">
              <w:rPr>
                <w:sz w:val="24"/>
                <w:szCs w:val="24"/>
              </w:rPr>
              <w:t>о</w:t>
            </w:r>
            <w:r w:rsidRPr="00CB0EED">
              <w:rPr>
                <w:sz w:val="24"/>
                <w:szCs w:val="24"/>
              </w:rPr>
              <w:t>ведение о</w:t>
            </w:r>
            <w:r w:rsidRPr="00CB0EED">
              <w:rPr>
                <w:sz w:val="24"/>
                <w:szCs w:val="24"/>
              </w:rPr>
              <w:t>к</w:t>
            </w:r>
            <w:r w:rsidRPr="00CB0EED">
              <w:rPr>
                <w:sz w:val="24"/>
                <w:szCs w:val="24"/>
              </w:rPr>
              <w:t>ружа</w:t>
            </w:r>
            <w:r w:rsidRPr="00CB0EED">
              <w:rPr>
                <w:sz w:val="24"/>
                <w:szCs w:val="24"/>
              </w:rPr>
              <w:t>ю</w:t>
            </w:r>
            <w:r w:rsidRPr="00CB0EED">
              <w:rPr>
                <w:sz w:val="24"/>
                <w:szCs w:val="24"/>
              </w:rPr>
              <w:t>щих,  обр</w:t>
            </w:r>
            <w:r w:rsidRPr="00CB0EED">
              <w:rPr>
                <w:sz w:val="24"/>
                <w:szCs w:val="24"/>
              </w:rPr>
              <w:t>а</w:t>
            </w:r>
            <w:r w:rsidRPr="00CB0EED">
              <w:rPr>
                <w:sz w:val="24"/>
                <w:szCs w:val="24"/>
              </w:rPr>
              <w:t>щаться за помощью.</w:t>
            </w:r>
          </w:p>
        </w:tc>
        <w:tc>
          <w:tcPr>
            <w:tcW w:w="2694" w:type="dxa"/>
          </w:tcPr>
          <w:p w:rsidR="00481442" w:rsidRPr="00CB0EED" w:rsidRDefault="00481442" w:rsidP="00B606E3">
            <w:pPr>
              <w:rPr>
                <w:sz w:val="24"/>
                <w:szCs w:val="24"/>
              </w:rPr>
            </w:pPr>
            <w:r w:rsidRPr="00CB0EED">
              <w:rPr>
                <w:sz w:val="24"/>
                <w:szCs w:val="24"/>
              </w:rPr>
              <w:t>Отвечают на вопросы, рассуждают, высказ</w:t>
            </w:r>
            <w:r w:rsidRPr="00CB0EED">
              <w:rPr>
                <w:sz w:val="24"/>
                <w:szCs w:val="24"/>
              </w:rPr>
              <w:t>ы</w:t>
            </w:r>
            <w:r w:rsidRPr="00CB0EED">
              <w:rPr>
                <w:sz w:val="24"/>
                <w:szCs w:val="24"/>
              </w:rPr>
              <w:t>вают предположения, слушают. Читают текст «Глупая история», в</w:t>
            </w:r>
            <w:r w:rsidRPr="00CB0EED">
              <w:rPr>
                <w:sz w:val="24"/>
                <w:szCs w:val="24"/>
              </w:rPr>
              <w:t>ы</w:t>
            </w:r>
            <w:r w:rsidRPr="00CB0EED">
              <w:rPr>
                <w:sz w:val="24"/>
                <w:szCs w:val="24"/>
              </w:rPr>
              <w:t>полняют задания по тексту.</w:t>
            </w:r>
          </w:p>
          <w:p w:rsidR="00481442" w:rsidRPr="00CB0EED" w:rsidRDefault="00481442" w:rsidP="00B606E3">
            <w:pPr>
              <w:rPr>
                <w:sz w:val="24"/>
                <w:szCs w:val="24"/>
              </w:rPr>
            </w:pPr>
            <w:r w:rsidRPr="00CB0EED">
              <w:rPr>
                <w:sz w:val="24"/>
                <w:szCs w:val="24"/>
              </w:rPr>
              <w:t>Читают скороговорку, находят возможное окончание предлож</w:t>
            </w:r>
            <w:r w:rsidRPr="00CB0EED">
              <w:rPr>
                <w:sz w:val="24"/>
                <w:szCs w:val="24"/>
              </w:rPr>
              <w:t>е</w:t>
            </w:r>
            <w:r w:rsidRPr="00CB0EED">
              <w:rPr>
                <w:sz w:val="24"/>
                <w:szCs w:val="24"/>
              </w:rPr>
              <w:t>ния.</w:t>
            </w:r>
          </w:p>
          <w:p w:rsidR="00481442" w:rsidRPr="00CB0EED" w:rsidRDefault="00481442" w:rsidP="00B606E3">
            <w:pPr>
              <w:rPr>
                <w:sz w:val="24"/>
                <w:szCs w:val="24"/>
              </w:rPr>
            </w:pPr>
            <w:r w:rsidRPr="00CB0EED">
              <w:rPr>
                <w:sz w:val="24"/>
                <w:szCs w:val="24"/>
              </w:rPr>
              <w:t>Отгадывают загадки. Сравнивают слова по звучанию и значению.</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85-88 С</w:t>
            </w:r>
            <w:r>
              <w:rPr>
                <w:sz w:val="24"/>
                <w:szCs w:val="24"/>
              </w:rPr>
              <w:t>о</w:t>
            </w:r>
            <w:r>
              <w:rPr>
                <w:sz w:val="24"/>
                <w:szCs w:val="24"/>
              </w:rPr>
              <w:t>гласный глухой мягкий звук [щ</w:t>
            </w:r>
            <w:r w:rsidRPr="00CB0EED">
              <w:rPr>
                <w:sz w:val="24"/>
                <w:szCs w:val="24"/>
              </w:rPr>
              <w:t>,], бу</w:t>
            </w:r>
            <w:r w:rsidRPr="00CB0EED">
              <w:rPr>
                <w:sz w:val="24"/>
                <w:szCs w:val="24"/>
              </w:rPr>
              <w:t>к</w:t>
            </w:r>
            <w:r>
              <w:rPr>
                <w:sz w:val="24"/>
                <w:szCs w:val="24"/>
              </w:rPr>
              <w:t>вы Щ</w:t>
            </w:r>
            <w:r w:rsidRPr="00CB0EED">
              <w:rPr>
                <w:sz w:val="24"/>
                <w:szCs w:val="24"/>
              </w:rPr>
              <w:t>,</w:t>
            </w:r>
            <w:r>
              <w:rPr>
                <w:sz w:val="24"/>
                <w:szCs w:val="24"/>
              </w:rPr>
              <w:t>щ</w:t>
            </w:r>
          </w:p>
        </w:tc>
        <w:tc>
          <w:tcPr>
            <w:tcW w:w="2268" w:type="dxa"/>
          </w:tcPr>
          <w:p w:rsidR="00481442" w:rsidRPr="00CB0EED" w:rsidRDefault="00481442" w:rsidP="00B606E3">
            <w:pPr>
              <w:rPr>
                <w:sz w:val="24"/>
                <w:szCs w:val="24"/>
              </w:rPr>
            </w:pPr>
            <w:r w:rsidRPr="00CB0EED">
              <w:rPr>
                <w:sz w:val="24"/>
                <w:szCs w:val="24"/>
              </w:rPr>
              <w:t>Знакомство с н</w:t>
            </w:r>
            <w:r w:rsidRPr="00CB0EED">
              <w:rPr>
                <w:sz w:val="24"/>
                <w:szCs w:val="24"/>
              </w:rPr>
              <w:t>о</w:t>
            </w:r>
            <w:r w:rsidRPr="00CB0EED">
              <w:rPr>
                <w:sz w:val="24"/>
                <w:szCs w:val="24"/>
              </w:rPr>
              <w:t xml:space="preserve">выми буквами Щ, щ и звуком [щ]. </w:t>
            </w:r>
          </w:p>
          <w:p w:rsidR="00481442" w:rsidRPr="00CB0EED" w:rsidRDefault="00481442" w:rsidP="00B606E3">
            <w:pPr>
              <w:rPr>
                <w:sz w:val="24"/>
                <w:szCs w:val="24"/>
              </w:rPr>
            </w:pPr>
            <w:r w:rsidRPr="00CB0EED">
              <w:rPr>
                <w:sz w:val="24"/>
                <w:szCs w:val="24"/>
              </w:rPr>
              <w:t>Чтение звукобу</w:t>
            </w:r>
            <w:r w:rsidRPr="00CB0EED">
              <w:rPr>
                <w:sz w:val="24"/>
                <w:szCs w:val="24"/>
              </w:rPr>
              <w:t>к</w:t>
            </w:r>
            <w:r w:rsidRPr="00CB0EED">
              <w:rPr>
                <w:sz w:val="24"/>
                <w:szCs w:val="24"/>
              </w:rPr>
              <w:t>венных моделей, выделение нового звука.</w:t>
            </w:r>
          </w:p>
          <w:p w:rsidR="00481442" w:rsidRPr="00CB0EED" w:rsidRDefault="00481442" w:rsidP="00B606E3">
            <w:pPr>
              <w:rPr>
                <w:sz w:val="24"/>
                <w:szCs w:val="24"/>
              </w:rPr>
            </w:pPr>
            <w:r w:rsidRPr="00CB0EED">
              <w:rPr>
                <w:sz w:val="24"/>
                <w:szCs w:val="24"/>
              </w:rPr>
              <w:t>Определение места буквы Щ в алфав</w:t>
            </w:r>
            <w:r w:rsidRPr="00CB0EED">
              <w:rPr>
                <w:sz w:val="24"/>
                <w:szCs w:val="24"/>
              </w:rPr>
              <w:t>и</w:t>
            </w:r>
            <w:r w:rsidRPr="00CB0EED">
              <w:rPr>
                <w:sz w:val="24"/>
                <w:szCs w:val="24"/>
              </w:rPr>
              <w:t>те: перед какой знакомой  буквой  находится буква Щ.</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Формирование мотивации учебной де</w:t>
            </w:r>
            <w:r w:rsidRPr="00CB0EED">
              <w:rPr>
                <w:sz w:val="24"/>
                <w:szCs w:val="24"/>
              </w:rPr>
              <w:t>я</w:t>
            </w:r>
            <w:r w:rsidRPr="00CB0EED">
              <w:rPr>
                <w:sz w:val="24"/>
                <w:szCs w:val="24"/>
              </w:rPr>
              <w:t>тельности ч</w:t>
            </w:r>
            <w:r w:rsidRPr="00CB0EED">
              <w:rPr>
                <w:sz w:val="24"/>
                <w:szCs w:val="24"/>
              </w:rPr>
              <w:t>е</w:t>
            </w:r>
            <w:r w:rsidRPr="00CB0EED">
              <w:rPr>
                <w:sz w:val="24"/>
                <w:szCs w:val="24"/>
              </w:rPr>
              <w:t>рез чтение те</w:t>
            </w:r>
            <w:r w:rsidRPr="00CB0EED">
              <w:rPr>
                <w:sz w:val="24"/>
                <w:szCs w:val="24"/>
              </w:rPr>
              <w:t>к</w:t>
            </w:r>
            <w:r w:rsidRPr="00CB0EED">
              <w:rPr>
                <w:sz w:val="24"/>
                <w:szCs w:val="24"/>
              </w:rPr>
              <w:t>ста шуточного характера (Т</w:t>
            </w:r>
            <w:r w:rsidRPr="00CB0EED">
              <w:rPr>
                <w:sz w:val="24"/>
                <w:szCs w:val="24"/>
              </w:rPr>
              <w:t>о</w:t>
            </w:r>
            <w:r w:rsidRPr="00CB0EED">
              <w:rPr>
                <w:sz w:val="24"/>
                <w:szCs w:val="24"/>
              </w:rPr>
              <w:t xml:space="preserve">щий Тимка всех тощей…). </w:t>
            </w:r>
          </w:p>
          <w:p w:rsidR="00481442" w:rsidRPr="00CB0EED" w:rsidRDefault="00481442" w:rsidP="00B606E3">
            <w:pPr>
              <w:rPr>
                <w:sz w:val="24"/>
                <w:szCs w:val="24"/>
              </w:rPr>
            </w:pPr>
            <w:r w:rsidRPr="00CB0EED">
              <w:rPr>
                <w:sz w:val="24"/>
                <w:szCs w:val="24"/>
              </w:rPr>
              <w:t>Смыслообр</w:t>
            </w:r>
            <w:r w:rsidRPr="00CB0EED">
              <w:rPr>
                <w:sz w:val="24"/>
                <w:szCs w:val="24"/>
              </w:rPr>
              <w:t>а</w:t>
            </w:r>
            <w:r w:rsidRPr="00CB0EED">
              <w:rPr>
                <w:sz w:val="24"/>
                <w:szCs w:val="24"/>
              </w:rPr>
              <w:t>зование и нравственно-этическая ор</w:t>
            </w:r>
            <w:r w:rsidRPr="00CB0EED">
              <w:rPr>
                <w:sz w:val="24"/>
                <w:szCs w:val="24"/>
              </w:rPr>
              <w:t>и</w:t>
            </w:r>
            <w:r w:rsidRPr="00CB0EED">
              <w:rPr>
                <w:sz w:val="24"/>
                <w:szCs w:val="24"/>
              </w:rPr>
              <w:t>ентация: во</w:t>
            </w:r>
            <w:r w:rsidRPr="00CB0EED">
              <w:rPr>
                <w:sz w:val="24"/>
                <w:szCs w:val="24"/>
              </w:rPr>
              <w:t>с</w:t>
            </w:r>
            <w:r w:rsidRPr="00CB0EED">
              <w:rPr>
                <w:sz w:val="24"/>
                <w:szCs w:val="24"/>
              </w:rPr>
              <w:t>питание эмп</w:t>
            </w:r>
            <w:r w:rsidRPr="00CB0EED">
              <w:rPr>
                <w:sz w:val="24"/>
                <w:szCs w:val="24"/>
              </w:rPr>
              <w:t>а</w:t>
            </w:r>
            <w:r w:rsidRPr="00CB0EED">
              <w:rPr>
                <w:sz w:val="24"/>
                <w:szCs w:val="24"/>
              </w:rPr>
              <w:t xml:space="preserve">тии </w:t>
            </w:r>
            <w:r w:rsidRPr="00CB0EED">
              <w:rPr>
                <w:sz w:val="24"/>
                <w:szCs w:val="24"/>
              </w:rPr>
              <w:lastRenderedPageBreak/>
              <w:t>при соп</w:t>
            </w:r>
            <w:r w:rsidRPr="00CB0EED">
              <w:rPr>
                <w:sz w:val="24"/>
                <w:szCs w:val="24"/>
              </w:rPr>
              <w:t>е</w:t>
            </w:r>
            <w:r w:rsidRPr="00CB0EED">
              <w:rPr>
                <w:sz w:val="24"/>
                <w:szCs w:val="24"/>
              </w:rPr>
              <w:t>реживании сказочным г</w:t>
            </w:r>
            <w:r w:rsidRPr="00CB0EED">
              <w:rPr>
                <w:sz w:val="24"/>
                <w:szCs w:val="24"/>
              </w:rPr>
              <w:t>е</w:t>
            </w:r>
            <w:r w:rsidRPr="00CB0EED">
              <w:rPr>
                <w:sz w:val="24"/>
                <w:szCs w:val="24"/>
              </w:rPr>
              <w:t>роям («Др</w:t>
            </w:r>
            <w:r w:rsidRPr="00CB0EED">
              <w:rPr>
                <w:sz w:val="24"/>
                <w:szCs w:val="24"/>
              </w:rPr>
              <w:t>у</w:t>
            </w:r>
            <w:r w:rsidRPr="00CB0EED">
              <w:rPr>
                <w:sz w:val="24"/>
                <w:szCs w:val="24"/>
              </w:rPr>
              <w:t>жище»).</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t>деления звуков, обозн</w:t>
            </w:r>
            <w:r w:rsidRPr="00CB0EED">
              <w:rPr>
                <w:sz w:val="24"/>
                <w:szCs w:val="24"/>
              </w:rPr>
              <w:t>а</w:t>
            </w:r>
            <w:r w:rsidRPr="00CB0EED">
              <w:rPr>
                <w:sz w:val="24"/>
                <w:szCs w:val="24"/>
              </w:rPr>
              <w:t xml:space="preserve">чаемых изучаемых новой буквой; выяснение общих черт непарных согласных. </w:t>
            </w:r>
          </w:p>
          <w:p w:rsidR="00481442" w:rsidRPr="00CB0EED" w:rsidRDefault="00481442" w:rsidP="00B606E3">
            <w:pPr>
              <w:rPr>
                <w:sz w:val="24"/>
                <w:szCs w:val="24"/>
              </w:rPr>
            </w:pPr>
            <w:r w:rsidRPr="00CB0EED">
              <w:rPr>
                <w:sz w:val="24"/>
                <w:szCs w:val="24"/>
              </w:rPr>
              <w:t>Работа с текстом: поиск слов с новым звуком, поиск нужных предложений («Дружище»).</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lastRenderedPageBreak/>
              <w:t>ных объектов (наборное полотно,  конверт для ко</w:t>
            </w:r>
            <w:r w:rsidRPr="00CB0EED">
              <w:rPr>
                <w:sz w:val="24"/>
                <w:szCs w:val="24"/>
              </w:rPr>
              <w:t>н</w:t>
            </w:r>
            <w:r w:rsidRPr="00CB0EED">
              <w:rPr>
                <w:sz w:val="24"/>
                <w:szCs w:val="24"/>
              </w:rPr>
              <w:t xml:space="preserve">струирования). </w:t>
            </w:r>
          </w:p>
          <w:p w:rsidR="00481442" w:rsidRPr="00CB0EED" w:rsidRDefault="00481442" w:rsidP="00B606E3">
            <w:pPr>
              <w:rPr>
                <w:sz w:val="24"/>
                <w:szCs w:val="24"/>
              </w:rPr>
            </w:pPr>
            <w:r w:rsidRPr="00CB0EED">
              <w:rPr>
                <w:sz w:val="24"/>
                <w:szCs w:val="24"/>
              </w:rPr>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 (согласный мя</w:t>
            </w:r>
            <w:r w:rsidRPr="00CB0EED">
              <w:rPr>
                <w:sz w:val="24"/>
                <w:szCs w:val="24"/>
              </w:rPr>
              <w:t>г</w:t>
            </w:r>
            <w:r w:rsidRPr="00CB0EED">
              <w:rPr>
                <w:sz w:val="24"/>
                <w:szCs w:val="24"/>
              </w:rPr>
              <w:t>кий глухой звук, констру</w:t>
            </w:r>
            <w:r w:rsidRPr="00CB0EED">
              <w:rPr>
                <w:sz w:val="24"/>
                <w:szCs w:val="24"/>
              </w:rPr>
              <w:t>и</w:t>
            </w:r>
            <w:r w:rsidRPr="00CB0EED">
              <w:rPr>
                <w:sz w:val="24"/>
                <w:szCs w:val="24"/>
              </w:rPr>
              <w:t>рование печатной буквы, сравни пары слов по звуч</w:t>
            </w:r>
            <w:r w:rsidRPr="00CB0EED">
              <w:rPr>
                <w:sz w:val="24"/>
                <w:szCs w:val="24"/>
              </w:rPr>
              <w:t>а</w:t>
            </w:r>
            <w:r w:rsidRPr="00CB0EED">
              <w:rPr>
                <w:sz w:val="24"/>
                <w:szCs w:val="24"/>
              </w:rPr>
              <w:t>нию и значению, отгадай загадку).</w:t>
            </w:r>
          </w:p>
          <w:p w:rsidR="00481442" w:rsidRPr="00CB0EED" w:rsidRDefault="00481442" w:rsidP="00B606E3">
            <w:pPr>
              <w:rPr>
                <w:sz w:val="24"/>
                <w:szCs w:val="24"/>
              </w:rPr>
            </w:pPr>
            <w:r w:rsidRPr="00CB0EED">
              <w:rPr>
                <w:sz w:val="24"/>
                <w:szCs w:val="24"/>
              </w:rPr>
              <w:t>Формирование понятия «смыслоразличительная роль звука» через анализ пар слов на цветном фоне.</w:t>
            </w:r>
          </w:p>
          <w:p w:rsidR="00481442" w:rsidRPr="00CB0EED" w:rsidRDefault="00481442" w:rsidP="00B606E3">
            <w:pPr>
              <w:rPr>
                <w:sz w:val="24"/>
                <w:szCs w:val="24"/>
              </w:rPr>
            </w:pPr>
            <w:r w:rsidRPr="00CB0EED">
              <w:rPr>
                <w:sz w:val="24"/>
                <w:szCs w:val="24"/>
              </w:rPr>
              <w:t>Поиск нужных слов: работа на цветном фоне.</w:t>
            </w:r>
          </w:p>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тическими иллюстрациями (</w:t>
            </w:r>
            <w:r w:rsidRPr="00CB0EED">
              <w:rPr>
                <w:sz w:val="24"/>
                <w:szCs w:val="24"/>
              </w:rPr>
              <w:pgNum/>
              <w:t>А</w:t>
            </w:r>
            <w:r w:rsidRPr="00CB0EED">
              <w:rPr>
                <w:sz w:val="24"/>
                <w:szCs w:val="24"/>
              </w:rPr>
              <w:pgNum/>
              <w:t>несение загадок  и рису</w:t>
            </w:r>
            <w:r w:rsidRPr="00CB0EED">
              <w:rPr>
                <w:sz w:val="24"/>
                <w:szCs w:val="24"/>
              </w:rPr>
              <w:t>н</w:t>
            </w:r>
            <w:r w:rsidRPr="00CB0EED">
              <w:rPr>
                <w:sz w:val="24"/>
                <w:szCs w:val="24"/>
              </w:rPr>
              <w:t>ков к ним).</w:t>
            </w:r>
          </w:p>
        </w:tc>
        <w:tc>
          <w:tcPr>
            <w:tcW w:w="1984" w:type="dxa"/>
          </w:tcPr>
          <w:p w:rsidR="00481442" w:rsidRPr="00CB0EED" w:rsidRDefault="00481442" w:rsidP="00B606E3">
            <w:pPr>
              <w:rPr>
                <w:sz w:val="24"/>
                <w:szCs w:val="24"/>
              </w:rPr>
            </w:pPr>
            <w:r w:rsidRPr="00CB0EED">
              <w:rPr>
                <w:sz w:val="24"/>
                <w:szCs w:val="24"/>
              </w:rPr>
              <w:lastRenderedPageBreak/>
              <w:t>Умение ставить новые учебные задачи  в с</w:t>
            </w:r>
            <w:r w:rsidRPr="00CB0EED">
              <w:rPr>
                <w:sz w:val="24"/>
                <w:szCs w:val="24"/>
              </w:rPr>
              <w:t>о</w:t>
            </w:r>
            <w:r w:rsidRPr="00CB0EED">
              <w:rPr>
                <w:sz w:val="24"/>
                <w:szCs w:val="24"/>
              </w:rPr>
              <w:t>трудничестве с учителем (Мо</w:t>
            </w:r>
            <w:r w:rsidRPr="00CB0EED">
              <w:rPr>
                <w:sz w:val="24"/>
                <w:szCs w:val="24"/>
              </w:rPr>
              <w:t>ж</w:t>
            </w:r>
            <w:r w:rsidRPr="00CB0EED">
              <w:rPr>
                <w:sz w:val="24"/>
                <w:szCs w:val="24"/>
              </w:rPr>
              <w:t>но ли применить уже усвоенные знания к новым звукам и бу</w:t>
            </w:r>
            <w:r w:rsidRPr="00CB0EED">
              <w:rPr>
                <w:sz w:val="24"/>
                <w:szCs w:val="24"/>
              </w:rPr>
              <w:t>к</w:t>
            </w:r>
            <w:r w:rsidRPr="00CB0EED">
              <w:rPr>
                <w:sz w:val="24"/>
                <w:szCs w:val="24"/>
              </w:rPr>
              <w:t>вам?). Выбирать действия в соо</w:t>
            </w:r>
            <w:r w:rsidRPr="00CB0EED">
              <w:rPr>
                <w:sz w:val="24"/>
                <w:szCs w:val="24"/>
              </w:rPr>
              <w:t>т</w:t>
            </w:r>
            <w:r w:rsidRPr="00CB0EED">
              <w:rPr>
                <w:sz w:val="24"/>
                <w:szCs w:val="24"/>
              </w:rPr>
              <w:t>ветствии с п</w:t>
            </w:r>
            <w:r w:rsidRPr="00CB0EED">
              <w:rPr>
                <w:sz w:val="24"/>
                <w:szCs w:val="24"/>
              </w:rPr>
              <w:t>о</w:t>
            </w:r>
            <w:r w:rsidRPr="00CB0EED">
              <w:rPr>
                <w:sz w:val="24"/>
                <w:szCs w:val="24"/>
              </w:rPr>
              <w:t>ставленной з</w:t>
            </w:r>
            <w:r w:rsidRPr="00CB0EED">
              <w:rPr>
                <w:sz w:val="24"/>
                <w:szCs w:val="24"/>
              </w:rPr>
              <w:t>а</w:t>
            </w:r>
            <w:r w:rsidRPr="00CB0EED">
              <w:rPr>
                <w:sz w:val="24"/>
                <w:szCs w:val="24"/>
              </w:rPr>
              <w:t>дачей.</w:t>
            </w:r>
          </w:p>
          <w:p w:rsidR="00481442" w:rsidRPr="00CB0EED" w:rsidRDefault="00481442" w:rsidP="00B606E3">
            <w:pPr>
              <w:rPr>
                <w:sz w:val="24"/>
                <w:szCs w:val="24"/>
              </w:rPr>
            </w:pPr>
            <w:r w:rsidRPr="00CB0EED">
              <w:rPr>
                <w:sz w:val="24"/>
                <w:szCs w:val="24"/>
              </w:rPr>
              <w:lastRenderedPageBreak/>
              <w:t>Самоконтроль результата уче</w:t>
            </w:r>
            <w:r w:rsidRPr="00CB0EED">
              <w:rPr>
                <w:sz w:val="24"/>
                <w:szCs w:val="24"/>
              </w:rPr>
              <w:t>б</w:t>
            </w:r>
            <w:r w:rsidRPr="00CB0EED">
              <w:rPr>
                <w:sz w:val="24"/>
                <w:szCs w:val="24"/>
              </w:rPr>
              <w:t>ной деятельн</w:t>
            </w:r>
            <w:r w:rsidRPr="00CB0EED">
              <w:rPr>
                <w:sz w:val="24"/>
                <w:szCs w:val="24"/>
              </w:rPr>
              <w:t>о</w:t>
            </w:r>
            <w:r w:rsidRPr="00CB0EED">
              <w:rPr>
                <w:sz w:val="24"/>
                <w:szCs w:val="24"/>
              </w:rPr>
              <w:t>сти (рисунок о</w:t>
            </w:r>
            <w:r w:rsidRPr="00CB0EED">
              <w:rPr>
                <w:sz w:val="24"/>
                <w:szCs w:val="24"/>
              </w:rPr>
              <w:t>т</w:t>
            </w:r>
            <w:r w:rsidRPr="00CB0EED">
              <w:rPr>
                <w:sz w:val="24"/>
                <w:szCs w:val="24"/>
              </w:rPr>
              <w:t>гадки).</w:t>
            </w:r>
          </w:p>
          <w:p w:rsidR="00481442" w:rsidRPr="00CB0EED" w:rsidRDefault="00481442" w:rsidP="00B606E3">
            <w:pPr>
              <w:rPr>
                <w:sz w:val="24"/>
                <w:szCs w:val="24"/>
              </w:rPr>
            </w:pPr>
            <w:r w:rsidRPr="00CB0EED">
              <w:rPr>
                <w:sz w:val="24"/>
                <w:szCs w:val="24"/>
              </w:rPr>
              <w:t>Волевая самор</w:t>
            </w:r>
            <w:r w:rsidRPr="00CB0EED">
              <w:rPr>
                <w:sz w:val="24"/>
                <w:szCs w:val="24"/>
              </w:rPr>
              <w:t>е</w:t>
            </w:r>
            <w:r w:rsidRPr="00CB0EED">
              <w:rPr>
                <w:sz w:val="24"/>
                <w:szCs w:val="24"/>
              </w:rPr>
              <w:t>гуляция как сп</w:t>
            </w:r>
            <w:r w:rsidRPr="00CB0EED">
              <w:rPr>
                <w:sz w:val="24"/>
                <w:szCs w:val="24"/>
              </w:rPr>
              <w:t>о</w:t>
            </w:r>
            <w:r w:rsidRPr="00CB0EED">
              <w:rPr>
                <w:sz w:val="24"/>
                <w:szCs w:val="24"/>
              </w:rPr>
              <w:t>собность к вол</w:t>
            </w:r>
            <w:r w:rsidRPr="00CB0EED">
              <w:rPr>
                <w:sz w:val="24"/>
                <w:szCs w:val="24"/>
              </w:rPr>
              <w:t>е</w:t>
            </w:r>
            <w:r w:rsidRPr="00CB0EED">
              <w:rPr>
                <w:sz w:val="24"/>
                <w:szCs w:val="24"/>
              </w:rPr>
              <w:t>вому усилию при перечитывании одного и того же текста, выполняя различные у</w:t>
            </w:r>
            <w:r w:rsidRPr="00CB0EED">
              <w:rPr>
                <w:sz w:val="24"/>
                <w:szCs w:val="24"/>
              </w:rPr>
              <w:t>п</w:t>
            </w:r>
            <w:r w:rsidRPr="00CB0EED">
              <w:rPr>
                <w:sz w:val="24"/>
                <w:szCs w:val="24"/>
              </w:rPr>
              <w:t>ражнения («Ф</w:t>
            </w:r>
            <w:r w:rsidRPr="00CB0EED">
              <w:rPr>
                <w:sz w:val="24"/>
                <w:szCs w:val="24"/>
              </w:rPr>
              <w:t>и</w:t>
            </w:r>
            <w:r w:rsidRPr="00CB0EED">
              <w:rPr>
                <w:sz w:val="24"/>
                <w:szCs w:val="24"/>
              </w:rPr>
              <w:t>ниш», «Бу</w:t>
            </w:r>
            <w:r w:rsidRPr="00CB0EED">
              <w:rPr>
                <w:sz w:val="24"/>
                <w:szCs w:val="24"/>
              </w:rPr>
              <w:t>к</w:t>
            </w:r>
            <w:r w:rsidRPr="00CB0EED">
              <w:rPr>
                <w:sz w:val="24"/>
                <w:szCs w:val="24"/>
              </w:rPr>
              <w:t>сир») и отвечая на в</w:t>
            </w:r>
            <w:r w:rsidRPr="00CB0EED">
              <w:rPr>
                <w:sz w:val="24"/>
                <w:szCs w:val="24"/>
              </w:rPr>
              <w:t>о</w:t>
            </w:r>
            <w:r w:rsidRPr="00CB0EED">
              <w:rPr>
                <w:sz w:val="24"/>
                <w:szCs w:val="24"/>
              </w:rPr>
              <w:t>просы.</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lastRenderedPageBreak/>
              <w:t>Предлагать помощь и сотруднич</w:t>
            </w:r>
            <w:r w:rsidRPr="00CB0EED">
              <w:rPr>
                <w:sz w:val="24"/>
                <w:szCs w:val="24"/>
              </w:rPr>
              <w:t>е</w:t>
            </w:r>
            <w:r w:rsidRPr="00CB0EED">
              <w:rPr>
                <w:sz w:val="24"/>
                <w:szCs w:val="24"/>
              </w:rPr>
              <w:t>ство, строить понятные для партн</w:t>
            </w:r>
            <w:r w:rsidRPr="00CB0EED">
              <w:rPr>
                <w:sz w:val="24"/>
                <w:szCs w:val="24"/>
              </w:rPr>
              <w:t>е</w:t>
            </w:r>
            <w:r w:rsidRPr="00CB0EED">
              <w:rPr>
                <w:sz w:val="24"/>
                <w:szCs w:val="24"/>
              </w:rPr>
              <w:t>ра высказ</w:t>
            </w:r>
            <w:r w:rsidRPr="00CB0EED">
              <w:rPr>
                <w:sz w:val="24"/>
                <w:szCs w:val="24"/>
              </w:rPr>
              <w:t>ы</w:t>
            </w:r>
            <w:r w:rsidRPr="00CB0EED">
              <w:rPr>
                <w:sz w:val="24"/>
                <w:szCs w:val="24"/>
              </w:rPr>
              <w:t>вания, о</w:t>
            </w:r>
            <w:r w:rsidRPr="00CB0EED">
              <w:rPr>
                <w:sz w:val="24"/>
                <w:szCs w:val="24"/>
              </w:rPr>
              <w:t>б</w:t>
            </w:r>
            <w:r w:rsidRPr="00CB0EED">
              <w:rPr>
                <w:sz w:val="24"/>
                <w:szCs w:val="24"/>
              </w:rPr>
              <w:t>ращаться за помощью, слушать с</w:t>
            </w:r>
            <w:r w:rsidRPr="00CB0EED">
              <w:rPr>
                <w:sz w:val="24"/>
                <w:szCs w:val="24"/>
              </w:rPr>
              <w:t>о</w:t>
            </w:r>
            <w:r w:rsidRPr="00CB0EED">
              <w:rPr>
                <w:sz w:val="24"/>
                <w:szCs w:val="24"/>
              </w:rPr>
              <w:t>беседника,  договар</w:t>
            </w:r>
            <w:r w:rsidRPr="00CB0EED">
              <w:rPr>
                <w:sz w:val="24"/>
                <w:szCs w:val="24"/>
              </w:rPr>
              <w:t>и</w:t>
            </w:r>
            <w:r w:rsidRPr="00CB0EED">
              <w:rPr>
                <w:sz w:val="24"/>
                <w:szCs w:val="24"/>
              </w:rPr>
              <w:t>ваться о распредел</w:t>
            </w:r>
            <w:r w:rsidRPr="00CB0EED">
              <w:rPr>
                <w:sz w:val="24"/>
                <w:szCs w:val="24"/>
              </w:rPr>
              <w:t>е</w:t>
            </w:r>
            <w:r w:rsidRPr="00CB0EED">
              <w:rPr>
                <w:sz w:val="24"/>
                <w:szCs w:val="24"/>
              </w:rPr>
              <w:t xml:space="preserve">нии </w:t>
            </w:r>
            <w:r w:rsidRPr="00CB0EED">
              <w:rPr>
                <w:sz w:val="24"/>
                <w:szCs w:val="24"/>
              </w:rPr>
              <w:lastRenderedPageBreak/>
              <w:t>ролей в совместной деятельн</w:t>
            </w:r>
            <w:r w:rsidRPr="00CB0EED">
              <w:rPr>
                <w:sz w:val="24"/>
                <w:szCs w:val="24"/>
              </w:rPr>
              <w:t>о</w:t>
            </w:r>
            <w:r w:rsidRPr="00CB0EED">
              <w:rPr>
                <w:sz w:val="24"/>
                <w:szCs w:val="24"/>
              </w:rPr>
              <w:t>сти (работа в группах и в парах).</w:t>
            </w:r>
          </w:p>
        </w:tc>
        <w:tc>
          <w:tcPr>
            <w:tcW w:w="2694" w:type="dxa"/>
          </w:tcPr>
          <w:p w:rsidR="00481442" w:rsidRPr="00CB0EED" w:rsidRDefault="00481442" w:rsidP="00B606E3">
            <w:pPr>
              <w:rPr>
                <w:sz w:val="24"/>
                <w:szCs w:val="24"/>
              </w:rPr>
            </w:pPr>
            <w:r w:rsidRPr="00CB0EED">
              <w:rPr>
                <w:sz w:val="24"/>
                <w:szCs w:val="24"/>
              </w:rPr>
              <w:lastRenderedPageBreak/>
              <w:t>Отвечают на вопросы, рассуждают, высказ</w:t>
            </w:r>
            <w:r w:rsidRPr="00CB0EED">
              <w:rPr>
                <w:sz w:val="24"/>
                <w:szCs w:val="24"/>
              </w:rPr>
              <w:t>ы</w:t>
            </w:r>
            <w:r w:rsidRPr="00CB0EED">
              <w:rPr>
                <w:sz w:val="24"/>
                <w:szCs w:val="24"/>
              </w:rPr>
              <w:t>вают предположения, читают звукобуквенные модели, выделяют н</w:t>
            </w:r>
            <w:r w:rsidRPr="00CB0EED">
              <w:rPr>
                <w:sz w:val="24"/>
                <w:szCs w:val="24"/>
              </w:rPr>
              <w:t>о</w:t>
            </w:r>
            <w:r w:rsidRPr="00CB0EED">
              <w:rPr>
                <w:sz w:val="24"/>
                <w:szCs w:val="24"/>
              </w:rPr>
              <w:t>вый звук, конструируют новые буквы  (работают с наборным полотном),  читают столбики слогов и слов с новыми букв</w:t>
            </w:r>
            <w:r w:rsidRPr="00CB0EED">
              <w:rPr>
                <w:sz w:val="24"/>
                <w:szCs w:val="24"/>
              </w:rPr>
              <w:t>а</w:t>
            </w:r>
            <w:r w:rsidRPr="00CB0EED">
              <w:rPr>
                <w:sz w:val="24"/>
                <w:szCs w:val="24"/>
              </w:rPr>
              <w:t>ми, работают в группах и в парах. Читают текст «Дружище», выполн</w:t>
            </w:r>
            <w:r w:rsidRPr="00CB0EED">
              <w:rPr>
                <w:sz w:val="24"/>
                <w:szCs w:val="24"/>
              </w:rPr>
              <w:t>я</w:t>
            </w:r>
            <w:r w:rsidRPr="00CB0EED">
              <w:rPr>
                <w:sz w:val="24"/>
                <w:szCs w:val="24"/>
              </w:rPr>
              <w:t>ют задания по тексту.</w:t>
            </w:r>
          </w:p>
          <w:p w:rsidR="00481442" w:rsidRPr="00CB0EED" w:rsidRDefault="00481442" w:rsidP="00B606E3">
            <w:pPr>
              <w:rPr>
                <w:sz w:val="24"/>
                <w:szCs w:val="24"/>
              </w:rPr>
            </w:pPr>
            <w:r w:rsidRPr="00CB0EED">
              <w:rPr>
                <w:sz w:val="24"/>
                <w:szCs w:val="24"/>
              </w:rPr>
              <w:lastRenderedPageBreak/>
              <w:t>Отгадывают загадки. Сравнивают слова по звучанию и значению.</w:t>
            </w:r>
          </w:p>
          <w:p w:rsidR="00481442" w:rsidRPr="00CB0EED" w:rsidRDefault="00481442" w:rsidP="00B606E3">
            <w:pPr>
              <w:rPr>
                <w:sz w:val="24"/>
                <w:szCs w:val="24"/>
              </w:rPr>
            </w:pPr>
            <w:r w:rsidRPr="00CB0EED">
              <w:rPr>
                <w:sz w:val="24"/>
                <w:szCs w:val="24"/>
              </w:rPr>
              <w:t>Работают над скор</w:t>
            </w:r>
            <w:r w:rsidRPr="00CB0EED">
              <w:rPr>
                <w:sz w:val="24"/>
                <w:szCs w:val="24"/>
              </w:rPr>
              <w:t>о</w:t>
            </w:r>
            <w:r w:rsidRPr="00CB0EED">
              <w:rPr>
                <w:sz w:val="24"/>
                <w:szCs w:val="24"/>
              </w:rPr>
              <w:t>стью чтения.</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Формирование умения находить звук [щ] в словах, читать слова.</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Мотивация учебной де</w:t>
            </w:r>
            <w:r w:rsidRPr="00CB0EED">
              <w:rPr>
                <w:sz w:val="24"/>
                <w:szCs w:val="24"/>
              </w:rPr>
              <w:t>я</w:t>
            </w:r>
            <w:r w:rsidRPr="00CB0EED">
              <w:rPr>
                <w:sz w:val="24"/>
                <w:szCs w:val="24"/>
              </w:rPr>
              <w:t>тельности при выполнении заданий на о</w:t>
            </w:r>
            <w:r w:rsidRPr="00CB0EED">
              <w:rPr>
                <w:sz w:val="24"/>
                <w:szCs w:val="24"/>
              </w:rPr>
              <w:t>с</w:t>
            </w:r>
            <w:r w:rsidRPr="00CB0EED">
              <w:rPr>
                <w:sz w:val="24"/>
                <w:szCs w:val="24"/>
              </w:rPr>
              <w:lastRenderedPageBreak/>
              <w:t>нове име</w:t>
            </w:r>
            <w:r w:rsidRPr="00CB0EED">
              <w:rPr>
                <w:sz w:val="24"/>
                <w:szCs w:val="24"/>
              </w:rPr>
              <w:t>ю</w:t>
            </w:r>
            <w:r w:rsidRPr="00CB0EED">
              <w:rPr>
                <w:sz w:val="24"/>
                <w:szCs w:val="24"/>
              </w:rPr>
              <w:t>щихся знаний (слушая стих</w:t>
            </w:r>
            <w:r w:rsidRPr="00CB0EED">
              <w:rPr>
                <w:sz w:val="24"/>
                <w:szCs w:val="24"/>
              </w:rPr>
              <w:t>о</w:t>
            </w:r>
            <w:r w:rsidRPr="00CB0EED">
              <w:rPr>
                <w:sz w:val="24"/>
                <w:szCs w:val="24"/>
              </w:rPr>
              <w:t>творение В.Д. Берестова, на</w:t>
            </w:r>
            <w:r w:rsidRPr="00CB0EED">
              <w:rPr>
                <w:sz w:val="24"/>
                <w:szCs w:val="24"/>
              </w:rPr>
              <w:t>й</w:t>
            </w:r>
            <w:r w:rsidRPr="00CB0EED">
              <w:rPr>
                <w:sz w:val="24"/>
                <w:szCs w:val="24"/>
              </w:rPr>
              <w:t>ти и запо</w:t>
            </w:r>
            <w:r w:rsidRPr="00CB0EED">
              <w:rPr>
                <w:sz w:val="24"/>
                <w:szCs w:val="24"/>
              </w:rPr>
              <w:t>м</w:t>
            </w:r>
            <w:r w:rsidRPr="00CB0EED">
              <w:rPr>
                <w:sz w:val="24"/>
                <w:szCs w:val="24"/>
              </w:rPr>
              <w:t>нить слова, соде</w:t>
            </w:r>
            <w:r w:rsidRPr="00CB0EED">
              <w:rPr>
                <w:sz w:val="24"/>
                <w:szCs w:val="24"/>
              </w:rPr>
              <w:t>р</w:t>
            </w:r>
            <w:r w:rsidRPr="00CB0EED">
              <w:rPr>
                <w:sz w:val="24"/>
                <w:szCs w:val="24"/>
              </w:rPr>
              <w:t>жащие изуча</w:t>
            </w:r>
            <w:r w:rsidRPr="00CB0EED">
              <w:rPr>
                <w:sz w:val="24"/>
                <w:szCs w:val="24"/>
              </w:rPr>
              <w:t>е</w:t>
            </w:r>
            <w:r w:rsidRPr="00CB0EED">
              <w:rPr>
                <w:sz w:val="24"/>
                <w:szCs w:val="24"/>
              </w:rPr>
              <w:t xml:space="preserve">мый звук [щ']). </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lastRenderedPageBreak/>
              <w:t>деления звуков, обозн</w:t>
            </w:r>
            <w:r w:rsidRPr="00CB0EED">
              <w:rPr>
                <w:sz w:val="24"/>
                <w:szCs w:val="24"/>
              </w:rPr>
              <w:t>а</w:t>
            </w:r>
            <w:r w:rsidRPr="00CB0EED">
              <w:rPr>
                <w:sz w:val="24"/>
                <w:szCs w:val="24"/>
              </w:rPr>
              <w:t>чаемых изучаемых новой буквой.</w:t>
            </w:r>
          </w:p>
          <w:p w:rsidR="00481442" w:rsidRPr="00CB0EED" w:rsidRDefault="00481442" w:rsidP="00B606E3">
            <w:pPr>
              <w:rPr>
                <w:sz w:val="24"/>
                <w:szCs w:val="24"/>
              </w:rPr>
            </w:pPr>
            <w:r w:rsidRPr="00CB0EED">
              <w:rPr>
                <w:sz w:val="24"/>
                <w:szCs w:val="24"/>
              </w:rPr>
              <w:t>Работа с текстом: поиск слов с изученным звуком, поиск нужных предлож</w:t>
            </w:r>
            <w:r w:rsidRPr="00CB0EED">
              <w:rPr>
                <w:sz w:val="24"/>
                <w:szCs w:val="24"/>
              </w:rPr>
              <w:t>е</w:t>
            </w:r>
            <w:r w:rsidRPr="00CB0EED">
              <w:rPr>
                <w:sz w:val="24"/>
                <w:szCs w:val="24"/>
              </w:rPr>
              <w:t>ний, строчек, нужных ча</w:t>
            </w:r>
            <w:r w:rsidRPr="00CB0EED">
              <w:rPr>
                <w:sz w:val="24"/>
                <w:szCs w:val="24"/>
              </w:rPr>
              <w:t>с</w:t>
            </w:r>
            <w:r w:rsidRPr="00CB0EED">
              <w:rPr>
                <w:sz w:val="24"/>
                <w:szCs w:val="24"/>
              </w:rPr>
              <w:t>тей текста.</w:t>
            </w:r>
          </w:p>
          <w:p w:rsidR="00481442" w:rsidRPr="00CB0EED" w:rsidRDefault="00481442" w:rsidP="00B606E3">
            <w:pPr>
              <w:rPr>
                <w:sz w:val="24"/>
                <w:szCs w:val="24"/>
              </w:rPr>
            </w:pPr>
            <w:r w:rsidRPr="00CB0EED">
              <w:rPr>
                <w:sz w:val="24"/>
                <w:szCs w:val="24"/>
              </w:rPr>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 (сравни пары слов по звучанию и знач</w:t>
            </w:r>
            <w:r w:rsidRPr="00CB0EED">
              <w:rPr>
                <w:sz w:val="24"/>
                <w:szCs w:val="24"/>
              </w:rPr>
              <w:t>е</w:t>
            </w:r>
            <w:r w:rsidRPr="00CB0EED">
              <w:rPr>
                <w:sz w:val="24"/>
                <w:szCs w:val="24"/>
              </w:rPr>
              <w:t>нию, прочти в ускоренном темпе).</w:t>
            </w:r>
          </w:p>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тическими иллюстрациями.</w:t>
            </w:r>
          </w:p>
          <w:p w:rsidR="00481442" w:rsidRPr="00CB0EED" w:rsidRDefault="00481442" w:rsidP="00B606E3">
            <w:pPr>
              <w:rPr>
                <w:sz w:val="24"/>
                <w:szCs w:val="24"/>
              </w:rPr>
            </w:pPr>
            <w:r w:rsidRPr="00CB0EED">
              <w:rPr>
                <w:sz w:val="24"/>
                <w:szCs w:val="24"/>
              </w:rPr>
              <w:t>Поиск нужных слов: работа на цветном фоне.</w:t>
            </w:r>
          </w:p>
          <w:p w:rsidR="00481442" w:rsidRPr="00CB0EED" w:rsidRDefault="00481442" w:rsidP="00B606E3">
            <w:pPr>
              <w:rPr>
                <w:sz w:val="24"/>
                <w:szCs w:val="24"/>
              </w:rPr>
            </w:pPr>
            <w:r w:rsidRPr="00CB0EED">
              <w:rPr>
                <w:sz w:val="24"/>
                <w:szCs w:val="24"/>
              </w:rPr>
              <w:t>Формирование понятия «смыслоразличительная роль звука» через анализ пар слов на цветном фоне.</w:t>
            </w:r>
          </w:p>
        </w:tc>
        <w:tc>
          <w:tcPr>
            <w:tcW w:w="1984" w:type="dxa"/>
          </w:tcPr>
          <w:p w:rsidR="00481442" w:rsidRPr="00CB0EED" w:rsidRDefault="00481442" w:rsidP="00B606E3">
            <w:pPr>
              <w:rPr>
                <w:sz w:val="24"/>
                <w:szCs w:val="24"/>
              </w:rPr>
            </w:pPr>
            <w:r w:rsidRPr="00CB0EED">
              <w:rPr>
                <w:sz w:val="24"/>
                <w:szCs w:val="24"/>
              </w:rPr>
              <w:lastRenderedPageBreak/>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ля.</w:t>
            </w:r>
          </w:p>
          <w:p w:rsidR="00481442" w:rsidRPr="00CB0EED" w:rsidRDefault="00481442" w:rsidP="00B606E3">
            <w:pPr>
              <w:rPr>
                <w:sz w:val="24"/>
                <w:szCs w:val="24"/>
              </w:rPr>
            </w:pPr>
            <w:r w:rsidRPr="00CB0EED">
              <w:rPr>
                <w:sz w:val="24"/>
                <w:szCs w:val="24"/>
              </w:rPr>
              <w:lastRenderedPageBreak/>
              <w:t>Волевая самор</w:t>
            </w:r>
            <w:r w:rsidRPr="00CB0EED">
              <w:rPr>
                <w:sz w:val="24"/>
                <w:szCs w:val="24"/>
              </w:rPr>
              <w:t>е</w:t>
            </w:r>
            <w:r w:rsidRPr="00CB0EED">
              <w:rPr>
                <w:sz w:val="24"/>
                <w:szCs w:val="24"/>
              </w:rPr>
              <w:t>гуляция как сп</w:t>
            </w:r>
            <w:r w:rsidRPr="00CB0EED">
              <w:rPr>
                <w:sz w:val="24"/>
                <w:szCs w:val="24"/>
              </w:rPr>
              <w:t>о</w:t>
            </w:r>
            <w:r w:rsidRPr="00CB0EED">
              <w:rPr>
                <w:sz w:val="24"/>
                <w:szCs w:val="24"/>
              </w:rPr>
              <w:t>собность к вол</w:t>
            </w:r>
            <w:r w:rsidRPr="00CB0EED">
              <w:rPr>
                <w:sz w:val="24"/>
                <w:szCs w:val="24"/>
              </w:rPr>
              <w:t>е</w:t>
            </w:r>
            <w:r w:rsidRPr="00CB0EED">
              <w:rPr>
                <w:sz w:val="24"/>
                <w:szCs w:val="24"/>
              </w:rPr>
              <w:t>вому усилию при перечитывании одного и того же текста, выполняя различные у</w:t>
            </w:r>
            <w:r w:rsidRPr="00CB0EED">
              <w:rPr>
                <w:sz w:val="24"/>
                <w:szCs w:val="24"/>
              </w:rPr>
              <w:t>п</w:t>
            </w:r>
            <w:r w:rsidRPr="00CB0EED">
              <w:rPr>
                <w:sz w:val="24"/>
                <w:szCs w:val="24"/>
              </w:rPr>
              <w:t>ражнения («Ф</w:t>
            </w:r>
            <w:r w:rsidRPr="00CB0EED">
              <w:rPr>
                <w:sz w:val="24"/>
                <w:szCs w:val="24"/>
              </w:rPr>
              <w:t>и</w:t>
            </w:r>
            <w:r w:rsidRPr="00CB0EED">
              <w:rPr>
                <w:sz w:val="24"/>
                <w:szCs w:val="24"/>
              </w:rPr>
              <w:t>ниш», «Бу</w:t>
            </w:r>
            <w:r w:rsidRPr="00CB0EED">
              <w:rPr>
                <w:sz w:val="24"/>
                <w:szCs w:val="24"/>
              </w:rPr>
              <w:t>к</w:t>
            </w:r>
            <w:r w:rsidRPr="00CB0EED">
              <w:rPr>
                <w:sz w:val="24"/>
                <w:szCs w:val="24"/>
              </w:rPr>
              <w:t>сир») и отвечая на в</w:t>
            </w:r>
            <w:r w:rsidRPr="00CB0EED">
              <w:rPr>
                <w:sz w:val="24"/>
                <w:szCs w:val="24"/>
              </w:rPr>
              <w:t>о</w:t>
            </w:r>
            <w:r w:rsidRPr="00CB0EED">
              <w:rPr>
                <w:sz w:val="24"/>
                <w:szCs w:val="24"/>
              </w:rPr>
              <w:t>просы.</w:t>
            </w:r>
          </w:p>
        </w:tc>
        <w:tc>
          <w:tcPr>
            <w:tcW w:w="1559" w:type="dxa"/>
          </w:tcPr>
          <w:p w:rsidR="00481442" w:rsidRPr="00CB0EED" w:rsidRDefault="00481442" w:rsidP="00B606E3">
            <w:pPr>
              <w:rPr>
                <w:sz w:val="24"/>
                <w:szCs w:val="24"/>
              </w:rPr>
            </w:pPr>
            <w:r w:rsidRPr="00CB0EED">
              <w:rPr>
                <w:sz w:val="24"/>
                <w:szCs w:val="24"/>
              </w:rPr>
              <w:lastRenderedPageBreak/>
              <w:t>Умение д</w:t>
            </w:r>
            <w:r w:rsidRPr="00CB0EED">
              <w:rPr>
                <w:sz w:val="24"/>
                <w:szCs w:val="24"/>
              </w:rPr>
              <w:t>о</w:t>
            </w:r>
            <w:r w:rsidRPr="00CB0EED">
              <w:rPr>
                <w:sz w:val="24"/>
                <w:szCs w:val="24"/>
              </w:rPr>
              <w:t>говариват</w:t>
            </w:r>
            <w:r w:rsidRPr="00CB0EED">
              <w:rPr>
                <w:sz w:val="24"/>
                <w:szCs w:val="24"/>
              </w:rPr>
              <w:t>ь</w:t>
            </w:r>
            <w:r w:rsidRPr="00CB0EED">
              <w:rPr>
                <w:sz w:val="24"/>
                <w:szCs w:val="24"/>
              </w:rPr>
              <w:t>ся о распр</w:t>
            </w:r>
            <w:r w:rsidRPr="00CB0EED">
              <w:rPr>
                <w:sz w:val="24"/>
                <w:szCs w:val="24"/>
              </w:rPr>
              <w:t>е</w:t>
            </w:r>
            <w:r w:rsidRPr="00CB0EED">
              <w:rPr>
                <w:sz w:val="24"/>
                <w:szCs w:val="24"/>
              </w:rPr>
              <w:t>делении р</w:t>
            </w:r>
            <w:r w:rsidRPr="00CB0EED">
              <w:rPr>
                <w:sz w:val="24"/>
                <w:szCs w:val="24"/>
              </w:rPr>
              <w:t>о</w:t>
            </w:r>
            <w:r w:rsidRPr="00CB0EED">
              <w:rPr>
                <w:sz w:val="24"/>
                <w:szCs w:val="24"/>
              </w:rPr>
              <w:t>лей в сов</w:t>
            </w:r>
            <w:r w:rsidRPr="00CB0EED">
              <w:rPr>
                <w:sz w:val="24"/>
                <w:szCs w:val="24"/>
              </w:rPr>
              <w:lastRenderedPageBreak/>
              <w:t>м</w:t>
            </w:r>
            <w:r w:rsidRPr="00CB0EED">
              <w:rPr>
                <w:sz w:val="24"/>
                <w:szCs w:val="24"/>
              </w:rPr>
              <w:t>е</w:t>
            </w:r>
            <w:r w:rsidRPr="00CB0EED">
              <w:rPr>
                <w:sz w:val="24"/>
                <w:szCs w:val="24"/>
              </w:rPr>
              <w:t>стной де</w:t>
            </w:r>
            <w:r w:rsidRPr="00CB0EED">
              <w:rPr>
                <w:sz w:val="24"/>
                <w:szCs w:val="24"/>
              </w:rPr>
              <w:t>я</w:t>
            </w:r>
            <w:r w:rsidRPr="00CB0EED">
              <w:rPr>
                <w:sz w:val="24"/>
                <w:szCs w:val="24"/>
              </w:rPr>
              <w:t>тельности (работа в группах и в парах).</w:t>
            </w:r>
          </w:p>
        </w:tc>
        <w:tc>
          <w:tcPr>
            <w:tcW w:w="2694" w:type="dxa"/>
          </w:tcPr>
          <w:p w:rsidR="00481442" w:rsidRPr="00CB0EED" w:rsidRDefault="00481442" w:rsidP="00B606E3">
            <w:pPr>
              <w:rPr>
                <w:sz w:val="24"/>
                <w:szCs w:val="24"/>
              </w:rPr>
            </w:pPr>
            <w:r w:rsidRPr="00CB0EED">
              <w:rPr>
                <w:sz w:val="24"/>
                <w:szCs w:val="24"/>
              </w:rPr>
              <w:lastRenderedPageBreak/>
              <w:t>Отвечают на вопросы, рассуждают, высказ</w:t>
            </w:r>
            <w:r w:rsidRPr="00CB0EED">
              <w:rPr>
                <w:sz w:val="24"/>
                <w:szCs w:val="24"/>
              </w:rPr>
              <w:t>ы</w:t>
            </w:r>
            <w:r w:rsidRPr="00CB0EED">
              <w:rPr>
                <w:sz w:val="24"/>
                <w:szCs w:val="24"/>
              </w:rPr>
              <w:t>вают предположения, слушают. Читают текст «Глупая история». Р</w:t>
            </w:r>
            <w:r w:rsidRPr="00CB0EED">
              <w:rPr>
                <w:sz w:val="24"/>
                <w:szCs w:val="24"/>
              </w:rPr>
              <w:t>а</w:t>
            </w:r>
            <w:r w:rsidRPr="00CB0EED">
              <w:rPr>
                <w:sz w:val="24"/>
                <w:szCs w:val="24"/>
              </w:rPr>
              <w:t xml:space="preserve">ботают над текстом, </w:t>
            </w:r>
            <w:r w:rsidRPr="00CB0EED">
              <w:rPr>
                <w:sz w:val="24"/>
                <w:szCs w:val="24"/>
              </w:rPr>
              <w:lastRenderedPageBreak/>
              <w:t>выполняют задания п</w:t>
            </w:r>
            <w:r w:rsidRPr="00CB0EED">
              <w:rPr>
                <w:sz w:val="24"/>
                <w:szCs w:val="24"/>
              </w:rPr>
              <w:t>е</w:t>
            </w:r>
            <w:r w:rsidRPr="00CB0EED">
              <w:rPr>
                <w:sz w:val="24"/>
                <w:szCs w:val="24"/>
              </w:rPr>
              <w:t>ред чтением текста, ч</w:t>
            </w:r>
            <w:r w:rsidRPr="00CB0EED">
              <w:rPr>
                <w:sz w:val="24"/>
                <w:szCs w:val="24"/>
              </w:rPr>
              <w:t>и</w:t>
            </w:r>
            <w:r w:rsidRPr="00CB0EED">
              <w:rPr>
                <w:sz w:val="24"/>
                <w:szCs w:val="24"/>
              </w:rPr>
              <w:t>тают текст, отыскивают окончания предлож</w:t>
            </w:r>
            <w:r w:rsidRPr="00CB0EED">
              <w:rPr>
                <w:sz w:val="24"/>
                <w:szCs w:val="24"/>
              </w:rPr>
              <w:t>е</w:t>
            </w:r>
            <w:r w:rsidRPr="00CB0EED">
              <w:rPr>
                <w:sz w:val="24"/>
                <w:szCs w:val="24"/>
              </w:rPr>
              <w:t>ний, отвечают на в</w:t>
            </w:r>
            <w:r w:rsidRPr="00CB0EED">
              <w:rPr>
                <w:sz w:val="24"/>
                <w:szCs w:val="24"/>
              </w:rPr>
              <w:t>о</w:t>
            </w:r>
            <w:r w:rsidRPr="00CB0EED">
              <w:rPr>
                <w:sz w:val="24"/>
                <w:szCs w:val="24"/>
              </w:rPr>
              <w:t>просы.</w:t>
            </w:r>
          </w:p>
          <w:p w:rsidR="00481442" w:rsidRPr="00CB0EED" w:rsidRDefault="00481442" w:rsidP="00B606E3">
            <w:pPr>
              <w:rPr>
                <w:sz w:val="24"/>
                <w:szCs w:val="24"/>
              </w:rPr>
            </w:pPr>
            <w:r w:rsidRPr="00CB0EED">
              <w:rPr>
                <w:sz w:val="24"/>
                <w:szCs w:val="24"/>
              </w:rPr>
              <w:t xml:space="preserve">В парах читают слова и слоги с новой буквой. </w:t>
            </w:r>
          </w:p>
          <w:p w:rsidR="00481442" w:rsidRPr="00CB0EED" w:rsidRDefault="00481442" w:rsidP="00B606E3">
            <w:pPr>
              <w:rPr>
                <w:sz w:val="24"/>
                <w:szCs w:val="24"/>
              </w:rPr>
            </w:pPr>
            <w:r w:rsidRPr="00CB0EED">
              <w:rPr>
                <w:sz w:val="24"/>
                <w:szCs w:val="24"/>
              </w:rPr>
              <w:t>Соотносят звучание с написанием.</w:t>
            </w:r>
          </w:p>
          <w:p w:rsidR="00481442" w:rsidRPr="00CB0EED" w:rsidRDefault="00481442" w:rsidP="00B606E3">
            <w:pPr>
              <w:rPr>
                <w:sz w:val="24"/>
                <w:szCs w:val="24"/>
              </w:rPr>
            </w:pPr>
          </w:p>
        </w:tc>
      </w:tr>
      <w:tr w:rsidR="00481442" w:rsidRPr="00CB0EED" w:rsidTr="00B606E3">
        <w:trPr>
          <w:cantSplit/>
          <w:trHeight w:val="1143"/>
        </w:trPr>
        <w:tc>
          <w:tcPr>
            <w:tcW w:w="1242" w:type="dxa"/>
            <w:vAlign w:val="center"/>
          </w:tcPr>
          <w:p w:rsidR="00481442" w:rsidRPr="0004540D" w:rsidRDefault="00481442" w:rsidP="00B606E3">
            <w:pPr>
              <w:rPr>
                <w:sz w:val="24"/>
                <w:szCs w:val="24"/>
              </w:rPr>
            </w:pPr>
            <w:r>
              <w:rPr>
                <w:sz w:val="24"/>
                <w:szCs w:val="24"/>
              </w:rPr>
              <w:lastRenderedPageBreak/>
              <w:t>89-90 С</w:t>
            </w:r>
            <w:r>
              <w:rPr>
                <w:sz w:val="24"/>
                <w:szCs w:val="24"/>
              </w:rPr>
              <w:t>о</w:t>
            </w:r>
            <w:r>
              <w:rPr>
                <w:sz w:val="24"/>
                <w:szCs w:val="24"/>
              </w:rPr>
              <w:t xml:space="preserve">гласный глухой твёрдый </w:t>
            </w:r>
            <w:r>
              <w:rPr>
                <w:sz w:val="24"/>
                <w:szCs w:val="24"/>
              </w:rPr>
              <w:lastRenderedPageBreak/>
              <w:t xml:space="preserve">звук </w:t>
            </w:r>
            <w:r w:rsidRPr="0004540D">
              <w:rPr>
                <w:sz w:val="24"/>
                <w:szCs w:val="24"/>
              </w:rPr>
              <w:t>[</w:t>
            </w:r>
            <w:r>
              <w:rPr>
                <w:sz w:val="24"/>
                <w:szCs w:val="24"/>
              </w:rPr>
              <w:t>ц</w:t>
            </w:r>
            <w:r w:rsidRPr="0004540D">
              <w:rPr>
                <w:sz w:val="24"/>
                <w:szCs w:val="24"/>
              </w:rPr>
              <w:t>]</w:t>
            </w:r>
            <w:r>
              <w:rPr>
                <w:sz w:val="24"/>
                <w:szCs w:val="24"/>
              </w:rPr>
              <w:t xml:space="preserve"> , буквы Ц,ц</w:t>
            </w:r>
          </w:p>
        </w:tc>
        <w:tc>
          <w:tcPr>
            <w:tcW w:w="2268" w:type="dxa"/>
          </w:tcPr>
          <w:p w:rsidR="00481442" w:rsidRPr="00CB0EED" w:rsidRDefault="00481442" w:rsidP="00B606E3">
            <w:pPr>
              <w:rPr>
                <w:sz w:val="24"/>
                <w:szCs w:val="24"/>
              </w:rPr>
            </w:pPr>
            <w:r w:rsidRPr="00CB0EED">
              <w:rPr>
                <w:sz w:val="24"/>
                <w:szCs w:val="24"/>
              </w:rPr>
              <w:lastRenderedPageBreak/>
              <w:t>Знакомство с н</w:t>
            </w:r>
            <w:r w:rsidRPr="00CB0EED">
              <w:rPr>
                <w:sz w:val="24"/>
                <w:szCs w:val="24"/>
              </w:rPr>
              <w:t>о</w:t>
            </w:r>
            <w:r w:rsidRPr="00CB0EED">
              <w:rPr>
                <w:sz w:val="24"/>
                <w:szCs w:val="24"/>
              </w:rPr>
              <w:t xml:space="preserve">выми буквами  Ц, ц и звуком [ц]. </w:t>
            </w:r>
          </w:p>
          <w:p w:rsidR="00481442" w:rsidRPr="00CB0EED" w:rsidRDefault="00481442" w:rsidP="00B606E3">
            <w:pPr>
              <w:rPr>
                <w:sz w:val="24"/>
                <w:szCs w:val="24"/>
              </w:rPr>
            </w:pPr>
            <w:r w:rsidRPr="00CB0EED">
              <w:rPr>
                <w:sz w:val="24"/>
                <w:szCs w:val="24"/>
              </w:rPr>
              <w:lastRenderedPageBreak/>
              <w:t>Чтение звукобу</w:t>
            </w:r>
            <w:r w:rsidRPr="00CB0EED">
              <w:rPr>
                <w:sz w:val="24"/>
                <w:szCs w:val="24"/>
              </w:rPr>
              <w:t>к</w:t>
            </w:r>
            <w:r w:rsidRPr="00CB0EED">
              <w:rPr>
                <w:sz w:val="24"/>
                <w:szCs w:val="24"/>
              </w:rPr>
              <w:t>венных моделей, выделение нового звука.</w:t>
            </w:r>
          </w:p>
          <w:p w:rsidR="00481442" w:rsidRPr="00CB0EED" w:rsidRDefault="00481442" w:rsidP="00B606E3">
            <w:pPr>
              <w:rPr>
                <w:sz w:val="24"/>
                <w:szCs w:val="24"/>
              </w:rPr>
            </w:pPr>
            <w:r w:rsidRPr="00CB0EED">
              <w:rPr>
                <w:sz w:val="24"/>
                <w:szCs w:val="24"/>
              </w:rPr>
              <w:t>Определение места буквы Ц в алфав</w:t>
            </w:r>
            <w:r w:rsidRPr="00CB0EED">
              <w:rPr>
                <w:sz w:val="24"/>
                <w:szCs w:val="24"/>
              </w:rPr>
              <w:t>и</w:t>
            </w:r>
            <w:r w:rsidRPr="00CB0EED">
              <w:rPr>
                <w:sz w:val="24"/>
                <w:szCs w:val="24"/>
              </w:rPr>
              <w:t>те: перед какой знакомой  буквой  находится буква Ц.</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lastRenderedPageBreak/>
              <w:t>Формирование учебно-познавательн</w:t>
            </w:r>
            <w:r w:rsidRPr="00CB0EED">
              <w:rPr>
                <w:sz w:val="24"/>
                <w:szCs w:val="24"/>
              </w:rPr>
              <w:t>о</w:t>
            </w:r>
            <w:r w:rsidRPr="00CB0EED">
              <w:rPr>
                <w:sz w:val="24"/>
                <w:szCs w:val="24"/>
              </w:rPr>
              <w:t>го ин</w:t>
            </w:r>
            <w:r w:rsidRPr="00CB0EED">
              <w:rPr>
                <w:sz w:val="24"/>
                <w:szCs w:val="24"/>
              </w:rPr>
              <w:lastRenderedPageBreak/>
              <w:t>тереса к новому уче</w:t>
            </w:r>
            <w:r w:rsidRPr="00CB0EED">
              <w:rPr>
                <w:sz w:val="24"/>
                <w:szCs w:val="24"/>
              </w:rPr>
              <w:t>б</w:t>
            </w:r>
            <w:r w:rsidRPr="00CB0EED">
              <w:rPr>
                <w:sz w:val="24"/>
                <w:szCs w:val="24"/>
              </w:rPr>
              <w:t>ному матери</w:t>
            </w:r>
            <w:r w:rsidRPr="00CB0EED">
              <w:rPr>
                <w:sz w:val="24"/>
                <w:szCs w:val="24"/>
              </w:rPr>
              <w:t>а</w:t>
            </w:r>
            <w:r w:rsidRPr="00CB0EED">
              <w:rPr>
                <w:sz w:val="24"/>
                <w:szCs w:val="24"/>
              </w:rPr>
              <w:t>лу.</w:t>
            </w:r>
          </w:p>
          <w:p w:rsidR="00481442" w:rsidRPr="00CB0EED" w:rsidRDefault="00481442" w:rsidP="00B606E3">
            <w:pPr>
              <w:rPr>
                <w:sz w:val="24"/>
                <w:szCs w:val="24"/>
              </w:rPr>
            </w:pPr>
            <w:r w:rsidRPr="00CB0EED">
              <w:rPr>
                <w:sz w:val="24"/>
                <w:szCs w:val="24"/>
              </w:rPr>
              <w:t>Формирование ценностного отношения к природному миру (Б. Зах</w:t>
            </w:r>
            <w:r w:rsidRPr="00CB0EED">
              <w:rPr>
                <w:sz w:val="24"/>
                <w:szCs w:val="24"/>
              </w:rPr>
              <w:t>о</w:t>
            </w:r>
            <w:r w:rsidRPr="00CB0EED">
              <w:rPr>
                <w:sz w:val="24"/>
                <w:szCs w:val="24"/>
              </w:rPr>
              <w:t>дер «Цапля»).</w:t>
            </w: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lastRenderedPageBreak/>
              <w:t>Анализ объектов с целью выделения в них сущес</w:t>
            </w:r>
            <w:r w:rsidRPr="00CB0EED">
              <w:rPr>
                <w:sz w:val="24"/>
                <w:szCs w:val="24"/>
              </w:rPr>
              <w:t>т</w:t>
            </w:r>
            <w:r w:rsidRPr="00CB0EED">
              <w:rPr>
                <w:sz w:val="24"/>
                <w:szCs w:val="24"/>
              </w:rPr>
              <w:t>венных признаков:  сравн</w:t>
            </w:r>
            <w:r w:rsidRPr="00CB0EED">
              <w:rPr>
                <w:sz w:val="24"/>
                <w:szCs w:val="24"/>
              </w:rPr>
              <w:t>е</w:t>
            </w:r>
            <w:r w:rsidRPr="00CB0EED">
              <w:rPr>
                <w:sz w:val="24"/>
                <w:szCs w:val="24"/>
              </w:rPr>
              <w:t>ние моделей с целью в</w:t>
            </w:r>
            <w:r w:rsidRPr="00CB0EED">
              <w:rPr>
                <w:sz w:val="24"/>
                <w:szCs w:val="24"/>
              </w:rPr>
              <w:t>ы</w:t>
            </w:r>
            <w:r w:rsidRPr="00CB0EED">
              <w:rPr>
                <w:sz w:val="24"/>
                <w:szCs w:val="24"/>
              </w:rPr>
              <w:lastRenderedPageBreak/>
              <w:t>деления звуков, обозн</w:t>
            </w:r>
            <w:r w:rsidRPr="00CB0EED">
              <w:rPr>
                <w:sz w:val="24"/>
                <w:szCs w:val="24"/>
              </w:rPr>
              <w:t>а</w:t>
            </w:r>
            <w:r w:rsidRPr="00CB0EED">
              <w:rPr>
                <w:sz w:val="24"/>
                <w:szCs w:val="24"/>
              </w:rPr>
              <w:t xml:space="preserve">чаемых изучаемых новой буквой; выяснение общих черт непарных согласных. </w:t>
            </w:r>
          </w:p>
          <w:p w:rsidR="00481442" w:rsidRPr="00CB0EED" w:rsidRDefault="00481442" w:rsidP="00B606E3">
            <w:pPr>
              <w:rPr>
                <w:sz w:val="24"/>
                <w:szCs w:val="24"/>
              </w:rPr>
            </w:pPr>
            <w:r w:rsidRPr="00CB0EED">
              <w:rPr>
                <w:sz w:val="24"/>
                <w:szCs w:val="24"/>
              </w:rPr>
              <w:t>Работа с текстом: поиск слов с новым звуком («Ц</w:t>
            </w:r>
            <w:r w:rsidRPr="00CB0EED">
              <w:rPr>
                <w:sz w:val="24"/>
                <w:szCs w:val="24"/>
              </w:rPr>
              <w:t>а</w:t>
            </w:r>
            <w:r w:rsidRPr="00CB0EED">
              <w:rPr>
                <w:sz w:val="24"/>
                <w:szCs w:val="24"/>
              </w:rPr>
              <w:t>пля»).</w:t>
            </w:r>
          </w:p>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(наборное полотно,  конверт для ко</w:t>
            </w:r>
            <w:r w:rsidRPr="00CB0EED">
              <w:rPr>
                <w:sz w:val="24"/>
                <w:szCs w:val="24"/>
              </w:rPr>
              <w:t>н</w:t>
            </w:r>
            <w:r w:rsidRPr="00CB0EED">
              <w:rPr>
                <w:sz w:val="24"/>
                <w:szCs w:val="24"/>
              </w:rPr>
              <w:t xml:space="preserve">струирования). </w:t>
            </w:r>
          </w:p>
          <w:p w:rsidR="00481442" w:rsidRPr="00CB0EED" w:rsidRDefault="00481442" w:rsidP="00B606E3">
            <w:pPr>
              <w:rPr>
                <w:sz w:val="24"/>
                <w:szCs w:val="24"/>
              </w:rPr>
            </w:pPr>
            <w:r w:rsidRPr="00CB0EED">
              <w:rPr>
                <w:sz w:val="24"/>
                <w:szCs w:val="24"/>
              </w:rPr>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 (согласный твердый глухой звук, конс</w:t>
            </w:r>
            <w:r w:rsidRPr="00CB0EED">
              <w:rPr>
                <w:sz w:val="24"/>
                <w:szCs w:val="24"/>
              </w:rPr>
              <w:t>т</w:t>
            </w:r>
            <w:r w:rsidRPr="00CB0EED">
              <w:rPr>
                <w:sz w:val="24"/>
                <w:szCs w:val="24"/>
              </w:rPr>
              <w:t>руирование печатной бу</w:t>
            </w:r>
            <w:r w:rsidRPr="00CB0EED">
              <w:rPr>
                <w:sz w:val="24"/>
                <w:szCs w:val="24"/>
              </w:rPr>
              <w:t>к</w:t>
            </w:r>
            <w:r w:rsidRPr="00CB0EED">
              <w:rPr>
                <w:sz w:val="24"/>
                <w:szCs w:val="24"/>
              </w:rPr>
              <w:t>вы, сравни пары слов по звучанию и значению).</w:t>
            </w:r>
          </w:p>
          <w:p w:rsidR="00481442" w:rsidRPr="00CB0EED" w:rsidRDefault="00481442" w:rsidP="00B606E3">
            <w:pPr>
              <w:rPr>
                <w:sz w:val="24"/>
                <w:szCs w:val="24"/>
              </w:rPr>
            </w:pPr>
            <w:r w:rsidRPr="00CB0EED">
              <w:rPr>
                <w:sz w:val="24"/>
                <w:szCs w:val="24"/>
              </w:rPr>
              <w:t>Формирование понятия «смыслоразличительная роль звука» через анализ пар слов на цветном фоне.</w:t>
            </w:r>
          </w:p>
          <w:p w:rsidR="00481442" w:rsidRPr="00CB0EED" w:rsidRDefault="00481442" w:rsidP="00B606E3">
            <w:pPr>
              <w:rPr>
                <w:sz w:val="24"/>
                <w:szCs w:val="24"/>
              </w:rPr>
            </w:pPr>
            <w:r w:rsidRPr="00CB0EED">
              <w:rPr>
                <w:sz w:val="24"/>
                <w:szCs w:val="24"/>
              </w:rPr>
              <w:t>Поиск нужных слов: работа на цветном фоне.</w:t>
            </w:r>
          </w:p>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 xml:space="preserve">тическими иллюстрациями </w:t>
            </w:r>
            <w:r w:rsidRPr="00CB0EED">
              <w:rPr>
                <w:sz w:val="24"/>
                <w:szCs w:val="24"/>
              </w:rPr>
              <w:lastRenderedPageBreak/>
              <w:t>(</w:t>
            </w:r>
            <w:r w:rsidRPr="00CB0EED">
              <w:rPr>
                <w:sz w:val="24"/>
                <w:szCs w:val="24"/>
              </w:rPr>
              <w:pgNum/>
              <w:t>А</w:t>
            </w:r>
            <w:r w:rsidRPr="00CB0EED">
              <w:rPr>
                <w:sz w:val="24"/>
                <w:szCs w:val="24"/>
              </w:rPr>
              <w:pgNum/>
              <w:t>несение рисунка с объя</w:t>
            </w:r>
            <w:r w:rsidRPr="00CB0EED">
              <w:rPr>
                <w:sz w:val="24"/>
                <w:szCs w:val="24"/>
              </w:rPr>
              <w:t>с</w:t>
            </w:r>
            <w:r w:rsidRPr="00CB0EED">
              <w:rPr>
                <w:sz w:val="24"/>
                <w:szCs w:val="24"/>
              </w:rPr>
              <w:t>няемым словом).</w:t>
            </w:r>
          </w:p>
        </w:tc>
        <w:tc>
          <w:tcPr>
            <w:tcW w:w="1984" w:type="dxa"/>
          </w:tcPr>
          <w:p w:rsidR="00481442" w:rsidRPr="00CB0EED" w:rsidRDefault="00481442" w:rsidP="00B606E3">
            <w:pPr>
              <w:rPr>
                <w:sz w:val="24"/>
                <w:szCs w:val="24"/>
              </w:rPr>
            </w:pPr>
            <w:r w:rsidRPr="00CB0EED">
              <w:rPr>
                <w:sz w:val="24"/>
                <w:szCs w:val="24"/>
              </w:rPr>
              <w:lastRenderedPageBreak/>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ля.</w:t>
            </w:r>
          </w:p>
          <w:p w:rsidR="00481442" w:rsidRPr="00CB0EED" w:rsidRDefault="00481442" w:rsidP="00B606E3">
            <w:pPr>
              <w:rPr>
                <w:sz w:val="24"/>
                <w:szCs w:val="24"/>
              </w:rPr>
            </w:pPr>
            <w:r w:rsidRPr="00CB0EED">
              <w:rPr>
                <w:sz w:val="24"/>
                <w:szCs w:val="24"/>
              </w:rPr>
              <w:lastRenderedPageBreak/>
              <w:t>Адекватно во</w:t>
            </w:r>
            <w:r w:rsidRPr="00CB0EED">
              <w:rPr>
                <w:sz w:val="24"/>
                <w:szCs w:val="24"/>
              </w:rPr>
              <w:t>с</w:t>
            </w:r>
            <w:r w:rsidRPr="00CB0EED">
              <w:rPr>
                <w:sz w:val="24"/>
                <w:szCs w:val="24"/>
              </w:rPr>
              <w:t>принимать предложения учителя и тов</w:t>
            </w:r>
            <w:r w:rsidRPr="00CB0EED">
              <w:rPr>
                <w:sz w:val="24"/>
                <w:szCs w:val="24"/>
              </w:rPr>
              <w:t>а</w:t>
            </w:r>
            <w:r w:rsidRPr="00CB0EED">
              <w:rPr>
                <w:sz w:val="24"/>
                <w:szCs w:val="24"/>
              </w:rPr>
              <w:t>рищей по и</w:t>
            </w:r>
            <w:r w:rsidRPr="00CB0EED">
              <w:rPr>
                <w:sz w:val="24"/>
                <w:szCs w:val="24"/>
              </w:rPr>
              <w:t>с</w:t>
            </w:r>
            <w:r w:rsidRPr="00CB0EED">
              <w:rPr>
                <w:sz w:val="24"/>
                <w:szCs w:val="24"/>
              </w:rPr>
              <w:t>правлению ош</w:t>
            </w:r>
            <w:r w:rsidRPr="00CB0EED">
              <w:rPr>
                <w:sz w:val="24"/>
                <w:szCs w:val="24"/>
              </w:rPr>
              <w:t>и</w:t>
            </w:r>
            <w:r w:rsidRPr="00CB0EED">
              <w:rPr>
                <w:sz w:val="24"/>
                <w:szCs w:val="24"/>
              </w:rPr>
              <w:t>бок.</w:t>
            </w:r>
          </w:p>
        </w:tc>
        <w:tc>
          <w:tcPr>
            <w:tcW w:w="1559" w:type="dxa"/>
          </w:tcPr>
          <w:p w:rsidR="00481442" w:rsidRPr="00CB0EED" w:rsidRDefault="00481442" w:rsidP="00B606E3">
            <w:pPr>
              <w:rPr>
                <w:sz w:val="24"/>
                <w:szCs w:val="24"/>
              </w:rPr>
            </w:pPr>
            <w:r w:rsidRPr="00CB0EED">
              <w:rPr>
                <w:sz w:val="24"/>
                <w:szCs w:val="24"/>
              </w:rPr>
              <w:lastRenderedPageBreak/>
              <w:t>Умение слушать с</w:t>
            </w:r>
            <w:r w:rsidRPr="00CB0EED">
              <w:rPr>
                <w:sz w:val="24"/>
                <w:szCs w:val="24"/>
              </w:rPr>
              <w:t>о</w:t>
            </w:r>
            <w:r w:rsidRPr="00CB0EED">
              <w:rPr>
                <w:sz w:val="24"/>
                <w:szCs w:val="24"/>
              </w:rPr>
              <w:t>беседника и строить п</w:t>
            </w:r>
            <w:r w:rsidRPr="00CB0EED">
              <w:rPr>
                <w:sz w:val="24"/>
                <w:szCs w:val="24"/>
              </w:rPr>
              <w:t>о</w:t>
            </w:r>
            <w:r w:rsidRPr="00CB0EED">
              <w:rPr>
                <w:sz w:val="24"/>
                <w:szCs w:val="24"/>
              </w:rPr>
              <w:lastRenderedPageBreak/>
              <w:t>нятные ус</w:t>
            </w:r>
            <w:r w:rsidRPr="00CB0EED">
              <w:rPr>
                <w:sz w:val="24"/>
                <w:szCs w:val="24"/>
              </w:rPr>
              <w:t>т</w:t>
            </w:r>
            <w:r w:rsidRPr="00CB0EED">
              <w:rPr>
                <w:sz w:val="24"/>
                <w:szCs w:val="24"/>
              </w:rPr>
              <w:t>ные выск</w:t>
            </w:r>
            <w:r w:rsidRPr="00CB0EED">
              <w:rPr>
                <w:sz w:val="24"/>
                <w:szCs w:val="24"/>
              </w:rPr>
              <w:t>а</w:t>
            </w:r>
            <w:r w:rsidRPr="00CB0EED">
              <w:rPr>
                <w:sz w:val="24"/>
                <w:szCs w:val="24"/>
              </w:rPr>
              <w:t>зывания. Формулир</w:t>
            </w:r>
            <w:r w:rsidRPr="00CB0EED">
              <w:rPr>
                <w:sz w:val="24"/>
                <w:szCs w:val="24"/>
              </w:rPr>
              <w:t>о</w:t>
            </w:r>
            <w:r w:rsidRPr="00CB0EED">
              <w:rPr>
                <w:sz w:val="24"/>
                <w:szCs w:val="24"/>
              </w:rPr>
              <w:t>вать свои затрудн</w:t>
            </w:r>
            <w:r w:rsidRPr="00CB0EED">
              <w:rPr>
                <w:sz w:val="24"/>
                <w:szCs w:val="24"/>
              </w:rPr>
              <w:t>е</w:t>
            </w:r>
            <w:r w:rsidRPr="00CB0EED">
              <w:rPr>
                <w:sz w:val="24"/>
                <w:szCs w:val="24"/>
              </w:rPr>
              <w:t>ния,  обр</w:t>
            </w:r>
            <w:r w:rsidRPr="00CB0EED">
              <w:rPr>
                <w:sz w:val="24"/>
                <w:szCs w:val="24"/>
              </w:rPr>
              <w:t>а</w:t>
            </w:r>
            <w:r w:rsidRPr="00CB0EED">
              <w:rPr>
                <w:sz w:val="24"/>
                <w:szCs w:val="24"/>
              </w:rPr>
              <w:t>щаться за помощью.</w:t>
            </w:r>
          </w:p>
        </w:tc>
        <w:tc>
          <w:tcPr>
            <w:tcW w:w="2694" w:type="dxa"/>
          </w:tcPr>
          <w:p w:rsidR="00481442" w:rsidRPr="00CB0EED" w:rsidRDefault="00481442" w:rsidP="00B606E3">
            <w:pPr>
              <w:rPr>
                <w:sz w:val="24"/>
                <w:szCs w:val="24"/>
              </w:rPr>
            </w:pPr>
            <w:r w:rsidRPr="00CB0EED">
              <w:rPr>
                <w:sz w:val="24"/>
                <w:szCs w:val="24"/>
              </w:rPr>
              <w:lastRenderedPageBreak/>
              <w:t>Отвечают на вопросы, рассуждают, высказ</w:t>
            </w:r>
            <w:r w:rsidRPr="00CB0EED">
              <w:rPr>
                <w:sz w:val="24"/>
                <w:szCs w:val="24"/>
              </w:rPr>
              <w:t>ы</w:t>
            </w:r>
            <w:r w:rsidRPr="00CB0EED">
              <w:rPr>
                <w:sz w:val="24"/>
                <w:szCs w:val="24"/>
              </w:rPr>
              <w:t xml:space="preserve">вают предположения, читают звукобуквенные </w:t>
            </w:r>
            <w:r w:rsidRPr="00CB0EED">
              <w:rPr>
                <w:sz w:val="24"/>
                <w:szCs w:val="24"/>
              </w:rPr>
              <w:lastRenderedPageBreak/>
              <w:t>модели, выделяют н</w:t>
            </w:r>
            <w:r w:rsidRPr="00CB0EED">
              <w:rPr>
                <w:sz w:val="24"/>
                <w:szCs w:val="24"/>
              </w:rPr>
              <w:t>о</w:t>
            </w:r>
            <w:r w:rsidRPr="00CB0EED">
              <w:rPr>
                <w:sz w:val="24"/>
                <w:szCs w:val="24"/>
              </w:rPr>
              <w:t>вый звук, конструируют новые буквы  (работают с наборным полотном),  читают столбики слогов и слов с новыми букв</w:t>
            </w:r>
            <w:r w:rsidRPr="00CB0EED">
              <w:rPr>
                <w:sz w:val="24"/>
                <w:szCs w:val="24"/>
              </w:rPr>
              <w:t>а</w:t>
            </w:r>
            <w:r w:rsidRPr="00CB0EED">
              <w:rPr>
                <w:sz w:val="24"/>
                <w:szCs w:val="24"/>
              </w:rPr>
              <w:t xml:space="preserve">ми, </w:t>
            </w:r>
          </w:p>
          <w:p w:rsidR="00481442" w:rsidRPr="00CB0EED" w:rsidRDefault="00481442" w:rsidP="00B606E3">
            <w:pPr>
              <w:rPr>
                <w:sz w:val="24"/>
                <w:szCs w:val="24"/>
              </w:rPr>
            </w:pPr>
            <w:r w:rsidRPr="00CB0EED">
              <w:rPr>
                <w:sz w:val="24"/>
                <w:szCs w:val="24"/>
              </w:rPr>
              <w:t>определяют место бу</w:t>
            </w:r>
            <w:r w:rsidRPr="00CB0EED">
              <w:rPr>
                <w:sz w:val="24"/>
                <w:szCs w:val="24"/>
              </w:rPr>
              <w:t>к</w:t>
            </w:r>
            <w:r w:rsidRPr="00CB0EED">
              <w:rPr>
                <w:sz w:val="24"/>
                <w:szCs w:val="24"/>
              </w:rPr>
              <w:t>вы Ц в алфавите.</w:t>
            </w:r>
          </w:p>
          <w:p w:rsidR="00481442" w:rsidRPr="00CB0EED" w:rsidRDefault="00481442" w:rsidP="00B606E3">
            <w:pPr>
              <w:rPr>
                <w:sz w:val="24"/>
                <w:szCs w:val="24"/>
              </w:rPr>
            </w:pPr>
            <w:r w:rsidRPr="00CB0EED">
              <w:rPr>
                <w:sz w:val="24"/>
                <w:szCs w:val="24"/>
              </w:rPr>
              <w:t>Узнают слово по мод</w:t>
            </w:r>
            <w:r w:rsidRPr="00CB0EED">
              <w:rPr>
                <w:sz w:val="24"/>
                <w:szCs w:val="24"/>
              </w:rPr>
              <w:t>е</w:t>
            </w:r>
            <w:r w:rsidRPr="00CB0EED">
              <w:rPr>
                <w:sz w:val="24"/>
                <w:szCs w:val="24"/>
              </w:rPr>
              <w:t>ли.</w:t>
            </w:r>
          </w:p>
          <w:p w:rsidR="00481442" w:rsidRPr="00CB0EED" w:rsidRDefault="00481442" w:rsidP="00B606E3">
            <w:pPr>
              <w:rPr>
                <w:sz w:val="24"/>
                <w:szCs w:val="24"/>
              </w:rPr>
            </w:pPr>
            <w:r w:rsidRPr="00CB0EED">
              <w:rPr>
                <w:sz w:val="24"/>
                <w:szCs w:val="24"/>
              </w:rPr>
              <w:t>Читают стихотворение Б. Заходера «Цапля».</w:t>
            </w:r>
          </w:p>
          <w:p w:rsidR="00481442" w:rsidRPr="00CB0EED" w:rsidRDefault="00481442" w:rsidP="00B606E3">
            <w:pPr>
              <w:rPr>
                <w:sz w:val="24"/>
                <w:szCs w:val="24"/>
              </w:rPr>
            </w:pPr>
            <w:r w:rsidRPr="00CB0EED">
              <w:rPr>
                <w:sz w:val="24"/>
                <w:szCs w:val="24"/>
              </w:rPr>
              <w:t>Находят слова с новым звуком.</w:t>
            </w:r>
          </w:p>
          <w:p w:rsidR="00481442" w:rsidRPr="00CB0EED" w:rsidRDefault="00481442" w:rsidP="00B606E3">
            <w:pPr>
              <w:rPr>
                <w:sz w:val="24"/>
                <w:szCs w:val="24"/>
              </w:rPr>
            </w:pPr>
            <w:r w:rsidRPr="00CB0EED">
              <w:rPr>
                <w:sz w:val="24"/>
                <w:szCs w:val="24"/>
              </w:rPr>
              <w:t>Читают предложения, объясняющие значения новых слов. Объясняют значения слов, напеч</w:t>
            </w:r>
            <w:r w:rsidRPr="00CB0EED">
              <w:rPr>
                <w:sz w:val="24"/>
                <w:szCs w:val="24"/>
              </w:rPr>
              <w:t>а</w:t>
            </w:r>
            <w:r w:rsidRPr="00CB0EED">
              <w:rPr>
                <w:sz w:val="24"/>
                <w:szCs w:val="24"/>
              </w:rPr>
              <w:t>танных на голубом ф</w:t>
            </w:r>
            <w:r w:rsidRPr="00CB0EED">
              <w:rPr>
                <w:sz w:val="24"/>
                <w:szCs w:val="24"/>
              </w:rPr>
              <w:t>о</w:t>
            </w:r>
            <w:r w:rsidRPr="00CB0EED">
              <w:rPr>
                <w:sz w:val="24"/>
                <w:szCs w:val="24"/>
              </w:rPr>
              <w:t>не.</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sidRPr="00CB0EED">
              <w:rPr>
                <w:sz w:val="24"/>
                <w:szCs w:val="24"/>
              </w:rPr>
              <w:lastRenderedPageBreak/>
              <w:t xml:space="preserve"> </w:t>
            </w:r>
          </w:p>
        </w:tc>
        <w:tc>
          <w:tcPr>
            <w:tcW w:w="2268" w:type="dxa"/>
          </w:tcPr>
          <w:p w:rsidR="00481442" w:rsidRPr="00CB0EED" w:rsidRDefault="00481442" w:rsidP="00B606E3">
            <w:pPr>
              <w:rPr>
                <w:sz w:val="24"/>
                <w:szCs w:val="24"/>
              </w:rPr>
            </w:pPr>
            <w:r w:rsidRPr="00CB0EED">
              <w:rPr>
                <w:sz w:val="24"/>
                <w:szCs w:val="24"/>
              </w:rPr>
              <w:t>Формирование умения находить звук Ц в словах, ч</w:t>
            </w:r>
            <w:r w:rsidRPr="00CB0EED">
              <w:rPr>
                <w:sz w:val="24"/>
                <w:szCs w:val="24"/>
              </w:rPr>
              <w:t>и</w:t>
            </w:r>
            <w:r w:rsidRPr="00CB0EED">
              <w:rPr>
                <w:sz w:val="24"/>
                <w:szCs w:val="24"/>
              </w:rPr>
              <w:t>тать слова.</w:t>
            </w:r>
          </w:p>
        </w:tc>
        <w:tc>
          <w:tcPr>
            <w:tcW w:w="1843" w:type="dxa"/>
          </w:tcPr>
          <w:p w:rsidR="00481442" w:rsidRPr="00CB0EED" w:rsidRDefault="00481442" w:rsidP="00B606E3">
            <w:pPr>
              <w:rPr>
                <w:sz w:val="24"/>
                <w:szCs w:val="24"/>
              </w:rPr>
            </w:pPr>
            <w:r w:rsidRPr="00CB0EED">
              <w:rPr>
                <w:sz w:val="24"/>
                <w:szCs w:val="24"/>
              </w:rPr>
              <w:t>Смыслообр</w:t>
            </w:r>
            <w:r w:rsidRPr="00CB0EED">
              <w:rPr>
                <w:sz w:val="24"/>
                <w:szCs w:val="24"/>
              </w:rPr>
              <w:t>а</w:t>
            </w:r>
            <w:r w:rsidRPr="00CB0EED">
              <w:rPr>
                <w:sz w:val="24"/>
                <w:szCs w:val="24"/>
              </w:rPr>
              <w:t>зование и нравственно-этическая ор</w:t>
            </w:r>
            <w:r w:rsidRPr="00CB0EED">
              <w:rPr>
                <w:sz w:val="24"/>
                <w:szCs w:val="24"/>
              </w:rPr>
              <w:t>и</w:t>
            </w:r>
            <w:r w:rsidRPr="00CB0EED">
              <w:rPr>
                <w:sz w:val="24"/>
                <w:szCs w:val="24"/>
              </w:rPr>
              <w:t>ентация: обс</w:t>
            </w:r>
            <w:r w:rsidRPr="00CB0EED">
              <w:rPr>
                <w:sz w:val="24"/>
                <w:szCs w:val="24"/>
              </w:rPr>
              <w:t>у</w:t>
            </w:r>
            <w:r w:rsidRPr="00CB0EED">
              <w:rPr>
                <w:sz w:val="24"/>
                <w:szCs w:val="24"/>
              </w:rPr>
              <w:t>ждение пр</w:t>
            </w:r>
            <w:r w:rsidRPr="00CB0EED">
              <w:rPr>
                <w:sz w:val="24"/>
                <w:szCs w:val="24"/>
              </w:rPr>
              <w:t>о</w:t>
            </w:r>
            <w:r w:rsidRPr="00CB0EED">
              <w:rPr>
                <w:sz w:val="24"/>
                <w:szCs w:val="24"/>
              </w:rPr>
              <w:t>блемы взаим</w:t>
            </w:r>
            <w:r w:rsidRPr="00CB0EED">
              <w:rPr>
                <w:sz w:val="24"/>
                <w:szCs w:val="24"/>
              </w:rPr>
              <w:t>о</w:t>
            </w:r>
            <w:r w:rsidRPr="00CB0EED">
              <w:rPr>
                <w:sz w:val="24"/>
                <w:szCs w:val="24"/>
              </w:rPr>
              <w:t>отношений р</w:t>
            </w:r>
            <w:r w:rsidRPr="00CB0EED">
              <w:rPr>
                <w:sz w:val="24"/>
                <w:szCs w:val="24"/>
              </w:rPr>
              <w:t>о</w:t>
            </w:r>
            <w:r w:rsidRPr="00CB0EED">
              <w:rPr>
                <w:sz w:val="24"/>
                <w:szCs w:val="24"/>
              </w:rPr>
              <w:t>дителей и д</w:t>
            </w:r>
            <w:r w:rsidRPr="00CB0EED">
              <w:rPr>
                <w:sz w:val="24"/>
                <w:szCs w:val="24"/>
              </w:rPr>
              <w:t>е</w:t>
            </w:r>
            <w:r w:rsidRPr="00CB0EED">
              <w:rPr>
                <w:sz w:val="24"/>
                <w:szCs w:val="24"/>
              </w:rPr>
              <w:t>тей (В. Бер</w:t>
            </w:r>
            <w:r w:rsidRPr="00CB0EED">
              <w:rPr>
                <w:sz w:val="24"/>
                <w:szCs w:val="24"/>
              </w:rPr>
              <w:t>е</w:t>
            </w:r>
            <w:r w:rsidRPr="00CB0EED">
              <w:rPr>
                <w:sz w:val="24"/>
                <w:szCs w:val="24"/>
              </w:rPr>
              <w:t>стов «Вербл</w:t>
            </w:r>
            <w:r w:rsidRPr="00CB0EED">
              <w:rPr>
                <w:sz w:val="24"/>
                <w:szCs w:val="24"/>
              </w:rPr>
              <w:t>ю</w:t>
            </w:r>
            <w:r w:rsidRPr="00CB0EED">
              <w:rPr>
                <w:sz w:val="24"/>
                <w:szCs w:val="24"/>
              </w:rPr>
              <w:t xml:space="preserve">жонок»). </w:t>
            </w:r>
          </w:p>
        </w:tc>
        <w:tc>
          <w:tcPr>
            <w:tcW w:w="3119" w:type="dxa"/>
          </w:tcPr>
          <w:p w:rsidR="00481442" w:rsidRPr="00CB0EED" w:rsidRDefault="00481442" w:rsidP="00B606E3">
            <w:pPr>
              <w:rPr>
                <w:sz w:val="24"/>
                <w:szCs w:val="24"/>
              </w:rPr>
            </w:pPr>
            <w:r w:rsidRPr="00CB0EED">
              <w:rPr>
                <w:sz w:val="24"/>
                <w:szCs w:val="24"/>
              </w:rPr>
              <w:t>Работа с текстом: поиск слов с изучаемым звуком, поиск нужных предлож</w:t>
            </w:r>
            <w:r w:rsidRPr="00CB0EED">
              <w:rPr>
                <w:sz w:val="24"/>
                <w:szCs w:val="24"/>
              </w:rPr>
              <w:t>е</w:t>
            </w:r>
            <w:r w:rsidRPr="00CB0EED">
              <w:rPr>
                <w:sz w:val="24"/>
                <w:szCs w:val="24"/>
              </w:rPr>
              <w:t>ний, строчек, нужных ча</w:t>
            </w:r>
            <w:r w:rsidRPr="00CB0EED">
              <w:rPr>
                <w:sz w:val="24"/>
                <w:szCs w:val="24"/>
              </w:rPr>
              <w:t>с</w:t>
            </w:r>
            <w:r w:rsidRPr="00CB0EED">
              <w:rPr>
                <w:sz w:val="24"/>
                <w:szCs w:val="24"/>
              </w:rPr>
              <w:t>тей текста («Что у нас во дворе?»).</w:t>
            </w:r>
          </w:p>
          <w:p w:rsidR="00481442" w:rsidRPr="00CB0EED" w:rsidRDefault="00481442" w:rsidP="00B606E3">
            <w:pPr>
              <w:rPr>
                <w:sz w:val="24"/>
                <w:szCs w:val="24"/>
              </w:rPr>
            </w:pPr>
            <w:r w:rsidRPr="00CB0EED">
              <w:rPr>
                <w:sz w:val="24"/>
                <w:szCs w:val="24"/>
              </w:rPr>
              <w:t>Формирование умения р</w:t>
            </w:r>
            <w:r w:rsidRPr="00CB0EED">
              <w:rPr>
                <w:sz w:val="24"/>
                <w:szCs w:val="24"/>
              </w:rPr>
              <w:t>а</w:t>
            </w:r>
            <w:r w:rsidRPr="00CB0EED">
              <w:rPr>
                <w:sz w:val="24"/>
                <w:szCs w:val="24"/>
              </w:rPr>
              <w:t>ботать по условным об</w:t>
            </w:r>
            <w:r w:rsidRPr="00CB0EED">
              <w:rPr>
                <w:sz w:val="24"/>
                <w:szCs w:val="24"/>
              </w:rPr>
              <w:t>о</w:t>
            </w:r>
            <w:r w:rsidRPr="00CB0EED">
              <w:rPr>
                <w:sz w:val="24"/>
                <w:szCs w:val="24"/>
              </w:rPr>
              <w:t>значениям (сравни пары слов по звучанию и знач</w:t>
            </w:r>
            <w:r w:rsidRPr="00CB0EED">
              <w:rPr>
                <w:sz w:val="24"/>
                <w:szCs w:val="24"/>
              </w:rPr>
              <w:t>е</w:t>
            </w:r>
            <w:r w:rsidRPr="00CB0EED">
              <w:rPr>
                <w:sz w:val="24"/>
                <w:szCs w:val="24"/>
              </w:rPr>
              <w:t>нию).</w:t>
            </w:r>
          </w:p>
          <w:p w:rsidR="00481442" w:rsidRPr="00CB0EED" w:rsidRDefault="00481442" w:rsidP="00B606E3">
            <w:pPr>
              <w:rPr>
                <w:sz w:val="24"/>
                <w:szCs w:val="24"/>
              </w:rPr>
            </w:pPr>
            <w:r w:rsidRPr="00CB0EED">
              <w:rPr>
                <w:sz w:val="24"/>
                <w:szCs w:val="24"/>
              </w:rPr>
              <w:t>Поиск нужных слов: работа на цветном фоне.</w:t>
            </w:r>
          </w:p>
          <w:p w:rsidR="00481442" w:rsidRPr="00CB0EED" w:rsidRDefault="00481442" w:rsidP="00B606E3">
            <w:pPr>
              <w:rPr>
                <w:sz w:val="24"/>
                <w:szCs w:val="24"/>
              </w:rPr>
            </w:pPr>
            <w:r w:rsidRPr="00CB0EED">
              <w:rPr>
                <w:sz w:val="24"/>
                <w:szCs w:val="24"/>
              </w:rPr>
              <w:t>Формирование понятия «смыслоразличительная роль звука» через анализ пар слов на цветном фоне.</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t>Волевая самор</w:t>
            </w:r>
            <w:r w:rsidRPr="00CB0EED">
              <w:rPr>
                <w:sz w:val="24"/>
                <w:szCs w:val="24"/>
              </w:rPr>
              <w:t>е</w:t>
            </w:r>
            <w:r w:rsidRPr="00CB0EED">
              <w:rPr>
                <w:sz w:val="24"/>
                <w:szCs w:val="24"/>
              </w:rPr>
              <w:t>гуляция как сп</w:t>
            </w:r>
            <w:r w:rsidRPr="00CB0EED">
              <w:rPr>
                <w:sz w:val="24"/>
                <w:szCs w:val="24"/>
              </w:rPr>
              <w:t>о</w:t>
            </w:r>
            <w:r w:rsidRPr="00CB0EED">
              <w:rPr>
                <w:sz w:val="24"/>
                <w:szCs w:val="24"/>
              </w:rPr>
              <w:t>собность к вол</w:t>
            </w:r>
            <w:r w:rsidRPr="00CB0EED">
              <w:rPr>
                <w:sz w:val="24"/>
                <w:szCs w:val="24"/>
              </w:rPr>
              <w:t>е</w:t>
            </w:r>
            <w:r w:rsidRPr="00CB0EED">
              <w:rPr>
                <w:sz w:val="24"/>
                <w:szCs w:val="24"/>
              </w:rPr>
              <w:t>вому усилию при перечитывании одного и того же текста, выполняя различные у</w:t>
            </w:r>
            <w:r w:rsidRPr="00CB0EED">
              <w:rPr>
                <w:sz w:val="24"/>
                <w:szCs w:val="24"/>
              </w:rPr>
              <w:t>п</w:t>
            </w:r>
            <w:r w:rsidRPr="00CB0EED">
              <w:rPr>
                <w:sz w:val="24"/>
                <w:szCs w:val="24"/>
              </w:rPr>
              <w:t>ражнения («Ф</w:t>
            </w:r>
            <w:r w:rsidRPr="00CB0EED">
              <w:rPr>
                <w:sz w:val="24"/>
                <w:szCs w:val="24"/>
              </w:rPr>
              <w:t>и</w:t>
            </w:r>
            <w:r w:rsidRPr="00CB0EED">
              <w:rPr>
                <w:sz w:val="24"/>
                <w:szCs w:val="24"/>
              </w:rPr>
              <w:t>ниш», «Бу</w:t>
            </w:r>
            <w:r w:rsidRPr="00CB0EED">
              <w:rPr>
                <w:sz w:val="24"/>
                <w:szCs w:val="24"/>
              </w:rPr>
              <w:t>к</w:t>
            </w:r>
            <w:r w:rsidRPr="00CB0EED">
              <w:rPr>
                <w:sz w:val="24"/>
                <w:szCs w:val="24"/>
              </w:rPr>
              <w:t>сир») и отвечая на в</w:t>
            </w:r>
            <w:r w:rsidRPr="00CB0EED">
              <w:rPr>
                <w:sz w:val="24"/>
                <w:szCs w:val="24"/>
              </w:rPr>
              <w:t>о</w:t>
            </w:r>
            <w:r w:rsidRPr="00CB0EED">
              <w:rPr>
                <w:sz w:val="24"/>
                <w:szCs w:val="24"/>
              </w:rPr>
              <w:t>просы.</w:t>
            </w:r>
          </w:p>
          <w:p w:rsidR="00481442" w:rsidRPr="00CB0EED" w:rsidRDefault="00481442" w:rsidP="00B606E3">
            <w:pPr>
              <w:rPr>
                <w:sz w:val="24"/>
                <w:szCs w:val="24"/>
              </w:rPr>
            </w:pPr>
            <w:r w:rsidRPr="00CB0EED">
              <w:rPr>
                <w:sz w:val="24"/>
                <w:szCs w:val="24"/>
              </w:rPr>
              <w:t>Взаимоконтроль при работе в п</w:t>
            </w:r>
            <w:r w:rsidRPr="00CB0EED">
              <w:rPr>
                <w:sz w:val="24"/>
                <w:szCs w:val="24"/>
              </w:rPr>
              <w:t>а</w:t>
            </w:r>
            <w:r w:rsidRPr="00CB0EED">
              <w:rPr>
                <w:sz w:val="24"/>
                <w:szCs w:val="24"/>
              </w:rPr>
              <w:t>рах и группах.</w:t>
            </w:r>
          </w:p>
          <w:p w:rsidR="00481442" w:rsidRPr="00CB0EED" w:rsidRDefault="00481442" w:rsidP="00B606E3">
            <w:pPr>
              <w:rPr>
                <w:sz w:val="24"/>
                <w:szCs w:val="24"/>
              </w:rPr>
            </w:pPr>
            <w:r w:rsidRPr="00CB0EED">
              <w:rPr>
                <w:sz w:val="24"/>
                <w:szCs w:val="24"/>
              </w:rPr>
              <w:t>Самоконтроль (Что делать, чт</w:t>
            </w:r>
            <w:r w:rsidRPr="00CB0EED">
              <w:rPr>
                <w:sz w:val="24"/>
                <w:szCs w:val="24"/>
              </w:rPr>
              <w:t>о</w:t>
            </w:r>
            <w:r w:rsidRPr="00CB0EED">
              <w:rPr>
                <w:sz w:val="24"/>
                <w:szCs w:val="24"/>
              </w:rPr>
              <w:t>бы писать без ошибок?).</w:t>
            </w:r>
          </w:p>
        </w:tc>
        <w:tc>
          <w:tcPr>
            <w:tcW w:w="1559" w:type="dxa"/>
          </w:tcPr>
          <w:p w:rsidR="00481442" w:rsidRPr="00CB0EED" w:rsidRDefault="00481442" w:rsidP="00B606E3">
            <w:pPr>
              <w:rPr>
                <w:sz w:val="24"/>
                <w:szCs w:val="24"/>
              </w:rPr>
            </w:pPr>
            <w:r w:rsidRPr="00CB0EED">
              <w:rPr>
                <w:sz w:val="24"/>
                <w:szCs w:val="24"/>
              </w:rPr>
              <w:t>Умение д</w:t>
            </w:r>
            <w:r w:rsidRPr="00CB0EED">
              <w:rPr>
                <w:sz w:val="24"/>
                <w:szCs w:val="24"/>
              </w:rPr>
              <w:t>о</w:t>
            </w:r>
            <w:r w:rsidRPr="00CB0EED">
              <w:rPr>
                <w:sz w:val="24"/>
                <w:szCs w:val="24"/>
              </w:rPr>
              <w:t>говариват</w:t>
            </w:r>
            <w:r w:rsidRPr="00CB0EED">
              <w:rPr>
                <w:sz w:val="24"/>
                <w:szCs w:val="24"/>
              </w:rPr>
              <w:t>ь</w:t>
            </w:r>
            <w:r w:rsidRPr="00CB0EED">
              <w:rPr>
                <w:sz w:val="24"/>
                <w:szCs w:val="24"/>
              </w:rPr>
              <w:t>ся о распр</w:t>
            </w:r>
            <w:r w:rsidRPr="00CB0EED">
              <w:rPr>
                <w:sz w:val="24"/>
                <w:szCs w:val="24"/>
              </w:rPr>
              <w:t>е</w:t>
            </w:r>
            <w:r w:rsidRPr="00CB0EED">
              <w:rPr>
                <w:sz w:val="24"/>
                <w:szCs w:val="24"/>
              </w:rPr>
              <w:t>делении р</w:t>
            </w:r>
            <w:r w:rsidRPr="00CB0EED">
              <w:rPr>
                <w:sz w:val="24"/>
                <w:szCs w:val="24"/>
              </w:rPr>
              <w:t>о</w:t>
            </w:r>
            <w:r w:rsidRPr="00CB0EED">
              <w:rPr>
                <w:sz w:val="24"/>
                <w:szCs w:val="24"/>
              </w:rPr>
              <w:t>лей в совм</w:t>
            </w:r>
            <w:r w:rsidRPr="00CB0EED">
              <w:rPr>
                <w:sz w:val="24"/>
                <w:szCs w:val="24"/>
              </w:rPr>
              <w:t>е</w:t>
            </w:r>
            <w:r w:rsidRPr="00CB0EED">
              <w:rPr>
                <w:sz w:val="24"/>
                <w:szCs w:val="24"/>
              </w:rPr>
              <w:t>стной де</w:t>
            </w:r>
            <w:r w:rsidRPr="00CB0EED">
              <w:rPr>
                <w:sz w:val="24"/>
                <w:szCs w:val="24"/>
              </w:rPr>
              <w:t>я</w:t>
            </w:r>
            <w:r w:rsidRPr="00CB0EED">
              <w:rPr>
                <w:sz w:val="24"/>
                <w:szCs w:val="24"/>
              </w:rPr>
              <w:t>тельности (работа в группах и в парах).</w:t>
            </w:r>
          </w:p>
        </w:tc>
        <w:tc>
          <w:tcPr>
            <w:tcW w:w="2694" w:type="dxa"/>
          </w:tcPr>
          <w:p w:rsidR="00481442" w:rsidRPr="00CB0EED" w:rsidRDefault="00481442" w:rsidP="00B606E3">
            <w:pPr>
              <w:rPr>
                <w:sz w:val="24"/>
                <w:szCs w:val="24"/>
              </w:rPr>
            </w:pPr>
            <w:r w:rsidRPr="00CB0EED">
              <w:rPr>
                <w:sz w:val="24"/>
                <w:szCs w:val="24"/>
              </w:rPr>
              <w:t>Отвечают на вопросы, рассуждают, высказ</w:t>
            </w:r>
            <w:r w:rsidRPr="00CB0EED">
              <w:rPr>
                <w:sz w:val="24"/>
                <w:szCs w:val="24"/>
              </w:rPr>
              <w:t>ы</w:t>
            </w:r>
            <w:r w:rsidRPr="00CB0EED">
              <w:rPr>
                <w:sz w:val="24"/>
                <w:szCs w:val="24"/>
              </w:rPr>
              <w:t>вают предположения, слушают. Читают текст «Что у нас во дворе?». Работают над текстом, выполняют задания п</w:t>
            </w:r>
            <w:r w:rsidRPr="00CB0EED">
              <w:rPr>
                <w:sz w:val="24"/>
                <w:szCs w:val="24"/>
              </w:rPr>
              <w:t>е</w:t>
            </w:r>
            <w:r w:rsidRPr="00CB0EED">
              <w:rPr>
                <w:sz w:val="24"/>
                <w:szCs w:val="24"/>
              </w:rPr>
              <w:t xml:space="preserve">ред чтением текста, </w:t>
            </w:r>
            <w:r w:rsidRPr="00CB0EED">
              <w:rPr>
                <w:sz w:val="24"/>
                <w:szCs w:val="24"/>
              </w:rPr>
              <w:pgNum/>
              <w:t>отыскивают оконч</w:t>
            </w:r>
            <w:r w:rsidRPr="00CB0EED">
              <w:rPr>
                <w:sz w:val="24"/>
                <w:szCs w:val="24"/>
              </w:rPr>
              <w:t>а</w:t>
            </w:r>
            <w:r w:rsidRPr="00CB0EED">
              <w:rPr>
                <w:sz w:val="24"/>
                <w:szCs w:val="24"/>
              </w:rPr>
              <w:t>ния предложений, отвеч</w:t>
            </w:r>
            <w:r w:rsidRPr="00CB0EED">
              <w:rPr>
                <w:sz w:val="24"/>
                <w:szCs w:val="24"/>
              </w:rPr>
              <w:t>а</w:t>
            </w:r>
            <w:r w:rsidRPr="00CB0EED">
              <w:rPr>
                <w:sz w:val="24"/>
                <w:szCs w:val="24"/>
              </w:rPr>
              <w:t>ют на вопросы.</w:t>
            </w:r>
          </w:p>
          <w:p w:rsidR="00481442" w:rsidRPr="00CB0EED" w:rsidRDefault="00481442" w:rsidP="00B606E3">
            <w:pPr>
              <w:rPr>
                <w:sz w:val="24"/>
                <w:szCs w:val="24"/>
              </w:rPr>
            </w:pPr>
            <w:r w:rsidRPr="00CB0EED">
              <w:rPr>
                <w:sz w:val="24"/>
                <w:szCs w:val="24"/>
              </w:rPr>
              <w:t xml:space="preserve">В парах читают слова и слоги с новой буквой. </w:t>
            </w:r>
          </w:p>
          <w:p w:rsidR="00481442" w:rsidRPr="00CB0EED" w:rsidRDefault="00481442" w:rsidP="00B606E3">
            <w:pPr>
              <w:rPr>
                <w:sz w:val="24"/>
                <w:szCs w:val="24"/>
              </w:rPr>
            </w:pPr>
            <w:r w:rsidRPr="00CB0EED">
              <w:rPr>
                <w:sz w:val="24"/>
                <w:szCs w:val="24"/>
              </w:rPr>
              <w:t>Соотносят звучание с написанием.</w:t>
            </w:r>
          </w:p>
          <w:p w:rsidR="00481442" w:rsidRPr="00CB0EED" w:rsidRDefault="00481442" w:rsidP="00B606E3">
            <w:pPr>
              <w:rPr>
                <w:sz w:val="24"/>
                <w:szCs w:val="24"/>
              </w:rPr>
            </w:pPr>
            <w:r w:rsidRPr="00CB0EED">
              <w:rPr>
                <w:sz w:val="24"/>
                <w:szCs w:val="24"/>
              </w:rPr>
              <w:t>Читают, слоги и слова с новыми звуками.</w:t>
            </w:r>
          </w:p>
          <w:p w:rsidR="00481442" w:rsidRPr="00CB0EED" w:rsidRDefault="00481442" w:rsidP="00B606E3">
            <w:pPr>
              <w:rPr>
                <w:sz w:val="24"/>
                <w:szCs w:val="24"/>
              </w:rPr>
            </w:pPr>
            <w:r w:rsidRPr="00CB0EED">
              <w:rPr>
                <w:sz w:val="24"/>
                <w:szCs w:val="24"/>
              </w:rPr>
              <w:t>Находят слова  с новым звуком в тексте «Син</w:t>
            </w:r>
            <w:r w:rsidRPr="00CB0EED">
              <w:rPr>
                <w:sz w:val="24"/>
                <w:szCs w:val="24"/>
              </w:rPr>
              <w:t>и</w:t>
            </w:r>
            <w:r w:rsidRPr="00CB0EED">
              <w:rPr>
                <w:sz w:val="24"/>
                <w:szCs w:val="24"/>
              </w:rPr>
              <w:t>чья скороговорка».</w:t>
            </w:r>
          </w:p>
          <w:p w:rsidR="00481442" w:rsidRPr="00CB0EED" w:rsidRDefault="00481442" w:rsidP="00B606E3">
            <w:pPr>
              <w:rPr>
                <w:sz w:val="24"/>
                <w:szCs w:val="24"/>
              </w:rPr>
            </w:pPr>
            <w:r w:rsidRPr="00CB0EED">
              <w:rPr>
                <w:sz w:val="24"/>
                <w:szCs w:val="24"/>
              </w:rPr>
              <w:t xml:space="preserve">Работают в группах. </w:t>
            </w:r>
          </w:p>
        </w:tc>
      </w:tr>
      <w:tr w:rsidR="00481442" w:rsidRPr="00CB0EED" w:rsidTr="00B606E3">
        <w:trPr>
          <w:cantSplit/>
          <w:trHeight w:val="1143"/>
        </w:trPr>
        <w:tc>
          <w:tcPr>
            <w:tcW w:w="1242" w:type="dxa"/>
            <w:vAlign w:val="center"/>
          </w:tcPr>
          <w:p w:rsidR="00481442" w:rsidRDefault="00481442" w:rsidP="00B606E3">
            <w:pPr>
              <w:rPr>
                <w:sz w:val="24"/>
                <w:szCs w:val="24"/>
              </w:rPr>
            </w:pPr>
            <w:r>
              <w:rPr>
                <w:sz w:val="24"/>
                <w:szCs w:val="24"/>
              </w:rPr>
              <w:lastRenderedPageBreak/>
              <w:t>91. В.Берес</w:t>
            </w:r>
          </w:p>
          <w:p w:rsidR="00481442" w:rsidRDefault="00481442" w:rsidP="00B606E3">
            <w:pPr>
              <w:rPr>
                <w:sz w:val="24"/>
                <w:szCs w:val="24"/>
              </w:rPr>
            </w:pPr>
            <w:r>
              <w:rPr>
                <w:sz w:val="24"/>
                <w:szCs w:val="24"/>
              </w:rPr>
              <w:t>тов «Вер</w:t>
            </w:r>
            <w:r>
              <w:rPr>
                <w:sz w:val="24"/>
                <w:szCs w:val="24"/>
              </w:rPr>
              <w:t>б</w:t>
            </w:r>
            <w:r>
              <w:rPr>
                <w:sz w:val="24"/>
                <w:szCs w:val="24"/>
              </w:rPr>
              <w:t>люж</w:t>
            </w:r>
            <w:r>
              <w:rPr>
                <w:sz w:val="24"/>
                <w:szCs w:val="24"/>
              </w:rPr>
              <w:t>о</w:t>
            </w:r>
            <w:r>
              <w:rPr>
                <w:sz w:val="24"/>
                <w:szCs w:val="24"/>
              </w:rPr>
              <w:t>нок»</w:t>
            </w:r>
            <w:r w:rsidRPr="00CB0EED">
              <w:rPr>
                <w:sz w:val="24"/>
                <w:szCs w:val="24"/>
              </w:rPr>
              <w:t>.</w:t>
            </w:r>
            <w:r>
              <w:rPr>
                <w:sz w:val="24"/>
                <w:szCs w:val="24"/>
              </w:rPr>
              <w:t xml:space="preserve"> В народе говорят</w:t>
            </w:r>
          </w:p>
          <w:p w:rsidR="00481442" w:rsidRDefault="00481442" w:rsidP="00B606E3">
            <w:pPr>
              <w:rPr>
                <w:sz w:val="24"/>
                <w:szCs w:val="24"/>
              </w:rPr>
            </w:pPr>
            <w:r>
              <w:rPr>
                <w:sz w:val="24"/>
                <w:szCs w:val="24"/>
              </w:rPr>
              <w:t>92 Г.Цыфе ров «Что у нас во дворе?» Приг</w:t>
            </w:r>
            <w:r>
              <w:rPr>
                <w:sz w:val="24"/>
                <w:szCs w:val="24"/>
              </w:rPr>
              <w:t>о</w:t>
            </w:r>
            <w:r>
              <w:rPr>
                <w:sz w:val="24"/>
                <w:szCs w:val="24"/>
              </w:rPr>
              <w:t>ворки</w:t>
            </w:r>
          </w:p>
          <w:p w:rsidR="00481442" w:rsidRPr="00CB0EED" w:rsidRDefault="00481442" w:rsidP="00B606E3">
            <w:pPr>
              <w:rPr>
                <w:sz w:val="24"/>
                <w:szCs w:val="24"/>
              </w:rPr>
            </w:pPr>
            <w:r>
              <w:rPr>
                <w:sz w:val="24"/>
                <w:szCs w:val="24"/>
              </w:rPr>
              <w:t>93 Вес</w:t>
            </w:r>
            <w:r>
              <w:rPr>
                <w:sz w:val="24"/>
                <w:szCs w:val="24"/>
              </w:rPr>
              <w:t>ё</w:t>
            </w:r>
            <w:r>
              <w:rPr>
                <w:sz w:val="24"/>
                <w:szCs w:val="24"/>
              </w:rPr>
              <w:t>лые стихи для детей Творчес</w:t>
            </w:r>
            <w:r>
              <w:rPr>
                <w:sz w:val="24"/>
                <w:szCs w:val="24"/>
              </w:rPr>
              <w:t>т</w:t>
            </w:r>
            <w:r>
              <w:rPr>
                <w:sz w:val="24"/>
                <w:szCs w:val="24"/>
              </w:rPr>
              <w:t>во К.И.Чуковского</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Чтение четвер</w:t>
            </w:r>
            <w:r w:rsidRPr="00CB0EED">
              <w:rPr>
                <w:sz w:val="24"/>
                <w:szCs w:val="24"/>
              </w:rPr>
              <w:t>о</w:t>
            </w:r>
            <w:r w:rsidRPr="00CB0EED">
              <w:rPr>
                <w:sz w:val="24"/>
                <w:szCs w:val="24"/>
              </w:rPr>
              <w:t>стишия «Весна». Чтение примет «В народе говорят» и приговорки. Беседа о временах года. Чтение и анализ стихотворения Г. Граубина «Шишк</w:t>
            </w:r>
            <w:r w:rsidRPr="00CB0EED">
              <w:rPr>
                <w:sz w:val="24"/>
                <w:szCs w:val="24"/>
              </w:rPr>
              <w:t>о</w:t>
            </w:r>
            <w:r w:rsidRPr="00CB0EED">
              <w:rPr>
                <w:sz w:val="24"/>
                <w:szCs w:val="24"/>
              </w:rPr>
              <w:t>пад».</w:t>
            </w:r>
          </w:p>
        </w:tc>
        <w:tc>
          <w:tcPr>
            <w:tcW w:w="1843" w:type="dxa"/>
          </w:tcPr>
          <w:p w:rsidR="00481442" w:rsidRPr="00CB0EED" w:rsidRDefault="00481442" w:rsidP="00B606E3">
            <w:pPr>
              <w:rPr>
                <w:sz w:val="24"/>
                <w:szCs w:val="24"/>
              </w:rPr>
            </w:pPr>
            <w:r w:rsidRPr="00CB0EED">
              <w:rPr>
                <w:sz w:val="24"/>
                <w:szCs w:val="24"/>
              </w:rPr>
              <w:t>Смыслообр</w:t>
            </w:r>
            <w:r w:rsidRPr="00CB0EED">
              <w:rPr>
                <w:sz w:val="24"/>
                <w:szCs w:val="24"/>
              </w:rPr>
              <w:t>а</w:t>
            </w:r>
            <w:r w:rsidRPr="00CB0EED">
              <w:rPr>
                <w:sz w:val="24"/>
                <w:szCs w:val="24"/>
              </w:rPr>
              <w:t>зование и нравственно-этическая ор</w:t>
            </w:r>
            <w:r w:rsidRPr="00CB0EED">
              <w:rPr>
                <w:sz w:val="24"/>
                <w:szCs w:val="24"/>
              </w:rPr>
              <w:t>и</w:t>
            </w:r>
            <w:r w:rsidRPr="00CB0EED">
              <w:rPr>
                <w:sz w:val="24"/>
                <w:szCs w:val="24"/>
              </w:rPr>
              <w:t>ентация: фо</w:t>
            </w:r>
            <w:r w:rsidRPr="00CB0EED">
              <w:rPr>
                <w:sz w:val="24"/>
                <w:szCs w:val="24"/>
              </w:rPr>
              <w:t>р</w:t>
            </w:r>
            <w:r w:rsidRPr="00CB0EED">
              <w:rPr>
                <w:sz w:val="24"/>
                <w:szCs w:val="24"/>
              </w:rPr>
              <w:t>мирование ценностного отношения к природному миру.</w:t>
            </w:r>
          </w:p>
        </w:tc>
        <w:tc>
          <w:tcPr>
            <w:tcW w:w="3119" w:type="dxa"/>
          </w:tcPr>
          <w:p w:rsidR="00481442" w:rsidRPr="00CB0EED" w:rsidRDefault="00481442" w:rsidP="00B606E3">
            <w:pPr>
              <w:rPr>
                <w:sz w:val="24"/>
                <w:szCs w:val="24"/>
              </w:rPr>
            </w:pPr>
            <w:r w:rsidRPr="00CB0EED">
              <w:rPr>
                <w:sz w:val="24"/>
                <w:szCs w:val="24"/>
              </w:rPr>
              <w:t>Работа с текстом: поиск слов с изученными звук</w:t>
            </w:r>
            <w:r w:rsidRPr="00CB0EED">
              <w:rPr>
                <w:sz w:val="24"/>
                <w:szCs w:val="24"/>
              </w:rPr>
              <w:t>а</w:t>
            </w:r>
            <w:r w:rsidRPr="00CB0EED">
              <w:rPr>
                <w:sz w:val="24"/>
                <w:szCs w:val="24"/>
              </w:rPr>
              <w:t>ми, поиск нужных предл</w:t>
            </w:r>
            <w:r w:rsidRPr="00CB0EED">
              <w:rPr>
                <w:sz w:val="24"/>
                <w:szCs w:val="24"/>
              </w:rPr>
              <w:t>о</w:t>
            </w:r>
            <w:r w:rsidRPr="00CB0EED">
              <w:rPr>
                <w:sz w:val="24"/>
                <w:szCs w:val="24"/>
              </w:rPr>
              <w:t>жений, строчек, нужных частей текста («Шишк</w:t>
            </w:r>
            <w:r w:rsidRPr="00CB0EED">
              <w:rPr>
                <w:sz w:val="24"/>
                <w:szCs w:val="24"/>
              </w:rPr>
              <w:t>о</w:t>
            </w:r>
            <w:r w:rsidRPr="00CB0EED">
              <w:rPr>
                <w:sz w:val="24"/>
                <w:szCs w:val="24"/>
              </w:rPr>
              <w:t>пад»).</w:t>
            </w:r>
          </w:p>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тическими иллюстрациями.</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t>Умение выпо</w:t>
            </w:r>
            <w:r w:rsidRPr="00CB0EED">
              <w:rPr>
                <w:sz w:val="24"/>
                <w:szCs w:val="24"/>
              </w:rPr>
              <w:t>л</w:t>
            </w:r>
            <w:r w:rsidRPr="00CB0EED">
              <w:rPr>
                <w:sz w:val="24"/>
                <w:szCs w:val="24"/>
              </w:rPr>
              <w:t>нять учебные действия в громкоречевой и умственной формах.</w:t>
            </w:r>
          </w:p>
          <w:p w:rsidR="00481442" w:rsidRPr="00CB0EED" w:rsidRDefault="00481442" w:rsidP="00B606E3">
            <w:pPr>
              <w:rPr>
                <w:sz w:val="24"/>
                <w:szCs w:val="24"/>
              </w:rPr>
            </w:pPr>
          </w:p>
        </w:tc>
        <w:tc>
          <w:tcPr>
            <w:tcW w:w="1559" w:type="dxa"/>
          </w:tcPr>
          <w:p w:rsidR="00481442" w:rsidRPr="00CB0EED" w:rsidRDefault="00481442" w:rsidP="00B606E3">
            <w:pPr>
              <w:rPr>
                <w:sz w:val="24"/>
                <w:szCs w:val="24"/>
              </w:rPr>
            </w:pPr>
            <w:r w:rsidRPr="00CB0EED">
              <w:rPr>
                <w:sz w:val="24"/>
                <w:szCs w:val="24"/>
              </w:rPr>
              <w:t>Умение п</w:t>
            </w:r>
            <w:r w:rsidRPr="00CB0EED">
              <w:rPr>
                <w:sz w:val="24"/>
                <w:szCs w:val="24"/>
              </w:rPr>
              <w:t>о</w:t>
            </w:r>
            <w:r w:rsidRPr="00CB0EED">
              <w:rPr>
                <w:sz w:val="24"/>
                <w:szCs w:val="24"/>
              </w:rPr>
              <w:t>нимать и принимать разные то</w:t>
            </w:r>
            <w:r w:rsidRPr="00CB0EED">
              <w:rPr>
                <w:sz w:val="24"/>
                <w:szCs w:val="24"/>
              </w:rPr>
              <w:t>ч</w:t>
            </w:r>
            <w:r w:rsidRPr="00CB0EED">
              <w:rPr>
                <w:sz w:val="24"/>
                <w:szCs w:val="24"/>
              </w:rPr>
              <w:t>ки зрения при ответе на вопрос и обращаться к тексту для подтве</w:t>
            </w:r>
            <w:r w:rsidRPr="00CB0EED">
              <w:rPr>
                <w:sz w:val="24"/>
                <w:szCs w:val="24"/>
              </w:rPr>
              <w:t>р</w:t>
            </w:r>
            <w:r w:rsidRPr="00CB0EED">
              <w:rPr>
                <w:sz w:val="24"/>
                <w:szCs w:val="24"/>
              </w:rPr>
              <w:t>ждения св</w:t>
            </w:r>
            <w:r w:rsidRPr="00CB0EED">
              <w:rPr>
                <w:sz w:val="24"/>
                <w:szCs w:val="24"/>
              </w:rPr>
              <w:t>о</w:t>
            </w:r>
            <w:r w:rsidRPr="00CB0EED">
              <w:rPr>
                <w:sz w:val="24"/>
                <w:szCs w:val="24"/>
              </w:rPr>
              <w:t>его ответа.</w:t>
            </w:r>
          </w:p>
        </w:tc>
        <w:tc>
          <w:tcPr>
            <w:tcW w:w="2694" w:type="dxa"/>
          </w:tcPr>
          <w:p w:rsidR="00481442" w:rsidRPr="00CB0EED" w:rsidRDefault="00481442" w:rsidP="00B606E3">
            <w:pPr>
              <w:rPr>
                <w:sz w:val="24"/>
                <w:szCs w:val="24"/>
              </w:rPr>
            </w:pPr>
            <w:r w:rsidRPr="00CB0EED">
              <w:rPr>
                <w:sz w:val="24"/>
                <w:szCs w:val="24"/>
              </w:rPr>
              <w:t>Читают четверостишие «Весна», приметы «В народе говорят», пр</w:t>
            </w:r>
            <w:r w:rsidRPr="00CB0EED">
              <w:rPr>
                <w:sz w:val="24"/>
                <w:szCs w:val="24"/>
              </w:rPr>
              <w:t>и</w:t>
            </w:r>
            <w:r w:rsidRPr="00CB0EED">
              <w:rPr>
                <w:sz w:val="24"/>
                <w:szCs w:val="24"/>
              </w:rPr>
              <w:t>говорки.</w:t>
            </w:r>
          </w:p>
          <w:p w:rsidR="00481442" w:rsidRPr="00CB0EED" w:rsidRDefault="00481442" w:rsidP="00B606E3">
            <w:pPr>
              <w:rPr>
                <w:sz w:val="24"/>
                <w:szCs w:val="24"/>
              </w:rPr>
            </w:pPr>
            <w:r w:rsidRPr="00CB0EED">
              <w:rPr>
                <w:sz w:val="24"/>
                <w:szCs w:val="24"/>
              </w:rPr>
              <w:t>Участвуют в беседе о временах года.</w:t>
            </w:r>
          </w:p>
          <w:p w:rsidR="00481442" w:rsidRPr="00CB0EED" w:rsidRDefault="00481442" w:rsidP="00B606E3">
            <w:pPr>
              <w:rPr>
                <w:sz w:val="24"/>
                <w:szCs w:val="24"/>
              </w:rPr>
            </w:pPr>
            <w:r w:rsidRPr="00CB0EED">
              <w:rPr>
                <w:sz w:val="24"/>
                <w:szCs w:val="24"/>
              </w:rPr>
              <w:t>Слушают стихотвор</w:t>
            </w:r>
            <w:r w:rsidRPr="00CB0EED">
              <w:rPr>
                <w:sz w:val="24"/>
                <w:szCs w:val="24"/>
              </w:rPr>
              <w:t>е</w:t>
            </w:r>
            <w:r w:rsidRPr="00CB0EED">
              <w:rPr>
                <w:sz w:val="24"/>
                <w:szCs w:val="24"/>
              </w:rPr>
              <w:t>ние Г. Граубина «Ши</w:t>
            </w:r>
            <w:r w:rsidRPr="00CB0EED">
              <w:rPr>
                <w:sz w:val="24"/>
                <w:szCs w:val="24"/>
              </w:rPr>
              <w:t>ш</w:t>
            </w:r>
            <w:r w:rsidRPr="00CB0EED">
              <w:rPr>
                <w:sz w:val="24"/>
                <w:szCs w:val="24"/>
              </w:rPr>
              <w:t>копад».</w:t>
            </w:r>
          </w:p>
          <w:p w:rsidR="00481442" w:rsidRPr="00CB0EED" w:rsidRDefault="00481442" w:rsidP="00B606E3">
            <w:pPr>
              <w:rPr>
                <w:sz w:val="24"/>
                <w:szCs w:val="24"/>
              </w:rPr>
            </w:pPr>
            <w:r w:rsidRPr="00CB0EED">
              <w:rPr>
                <w:sz w:val="24"/>
                <w:szCs w:val="24"/>
              </w:rPr>
              <w:t>Находят в учебнике фамилию автора, з</w:t>
            </w:r>
            <w:r w:rsidRPr="00CB0EED">
              <w:rPr>
                <w:sz w:val="24"/>
                <w:szCs w:val="24"/>
              </w:rPr>
              <w:t>а</w:t>
            </w:r>
            <w:r w:rsidRPr="00CB0EED">
              <w:rPr>
                <w:sz w:val="24"/>
                <w:szCs w:val="24"/>
              </w:rPr>
              <w:t>главие и определяют жанр произведения.</w:t>
            </w:r>
          </w:p>
          <w:p w:rsidR="00481442" w:rsidRPr="00CB0EED" w:rsidRDefault="00481442" w:rsidP="00B606E3">
            <w:pPr>
              <w:rPr>
                <w:sz w:val="24"/>
                <w:szCs w:val="24"/>
              </w:rPr>
            </w:pPr>
            <w:r w:rsidRPr="00CB0EED">
              <w:rPr>
                <w:sz w:val="24"/>
                <w:szCs w:val="24"/>
              </w:rPr>
              <w:t>Читают текст и отвеч</w:t>
            </w:r>
            <w:r w:rsidRPr="00CB0EED">
              <w:rPr>
                <w:sz w:val="24"/>
                <w:szCs w:val="24"/>
              </w:rPr>
              <w:t>а</w:t>
            </w:r>
            <w:r w:rsidRPr="00CB0EED">
              <w:rPr>
                <w:sz w:val="24"/>
                <w:szCs w:val="24"/>
              </w:rPr>
              <w:t>ют на вопросы.</w:t>
            </w:r>
          </w:p>
          <w:p w:rsidR="00481442" w:rsidRPr="00CB0EED" w:rsidRDefault="00481442" w:rsidP="00B606E3">
            <w:pPr>
              <w:rPr>
                <w:sz w:val="24"/>
                <w:szCs w:val="24"/>
              </w:rPr>
            </w:pPr>
            <w:r w:rsidRPr="00CB0EED">
              <w:rPr>
                <w:sz w:val="24"/>
                <w:szCs w:val="24"/>
              </w:rPr>
              <w:t xml:space="preserve">Читают выборочно по заданию учителя. </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t>94 Пр</w:t>
            </w:r>
            <w:r>
              <w:rPr>
                <w:sz w:val="24"/>
                <w:szCs w:val="24"/>
              </w:rPr>
              <w:t>о</w:t>
            </w:r>
            <w:r>
              <w:rPr>
                <w:sz w:val="24"/>
                <w:szCs w:val="24"/>
              </w:rPr>
              <w:t>извед</w:t>
            </w:r>
            <w:r>
              <w:rPr>
                <w:sz w:val="24"/>
                <w:szCs w:val="24"/>
              </w:rPr>
              <w:t>е</w:t>
            </w:r>
            <w:r>
              <w:rPr>
                <w:sz w:val="24"/>
                <w:szCs w:val="24"/>
              </w:rPr>
              <w:t>ния о при</w:t>
            </w:r>
            <w:r>
              <w:rPr>
                <w:sz w:val="24"/>
                <w:szCs w:val="24"/>
              </w:rPr>
              <w:lastRenderedPageBreak/>
              <w:t>р</w:t>
            </w:r>
            <w:r>
              <w:rPr>
                <w:sz w:val="24"/>
                <w:szCs w:val="24"/>
              </w:rPr>
              <w:t>о</w:t>
            </w:r>
            <w:r>
              <w:rPr>
                <w:sz w:val="24"/>
                <w:szCs w:val="24"/>
              </w:rPr>
              <w:t>де</w:t>
            </w:r>
            <w:r w:rsidRPr="00CB0EED">
              <w:rPr>
                <w:sz w:val="24"/>
                <w:szCs w:val="24"/>
              </w:rPr>
              <w:t>«Белая ак</w:t>
            </w:r>
            <w:r w:rsidRPr="00CB0EED">
              <w:rPr>
                <w:sz w:val="24"/>
                <w:szCs w:val="24"/>
              </w:rPr>
              <w:t>а</w:t>
            </w:r>
            <w:r w:rsidRPr="00CB0EED">
              <w:rPr>
                <w:sz w:val="24"/>
                <w:szCs w:val="24"/>
              </w:rPr>
              <w:t>ция».</w:t>
            </w:r>
          </w:p>
          <w:p w:rsidR="00481442" w:rsidRPr="00CB0EED" w:rsidRDefault="00481442" w:rsidP="00B606E3">
            <w:pPr>
              <w:rPr>
                <w:sz w:val="24"/>
                <w:szCs w:val="24"/>
              </w:rPr>
            </w:pPr>
            <w:r w:rsidRPr="00CB0EED">
              <w:rPr>
                <w:sz w:val="24"/>
                <w:szCs w:val="24"/>
              </w:rPr>
              <w:t>.</w:t>
            </w:r>
          </w:p>
        </w:tc>
        <w:tc>
          <w:tcPr>
            <w:tcW w:w="2268" w:type="dxa"/>
          </w:tcPr>
          <w:p w:rsidR="00481442" w:rsidRPr="00CB0EED" w:rsidRDefault="00481442" w:rsidP="00B606E3">
            <w:pPr>
              <w:rPr>
                <w:sz w:val="24"/>
                <w:szCs w:val="24"/>
              </w:rPr>
            </w:pPr>
            <w:r w:rsidRPr="00CB0EED">
              <w:rPr>
                <w:sz w:val="24"/>
                <w:szCs w:val="24"/>
              </w:rPr>
              <w:lastRenderedPageBreak/>
              <w:t>Чтение и анализ текста «Белая ак</w:t>
            </w:r>
            <w:r w:rsidRPr="00CB0EED">
              <w:rPr>
                <w:sz w:val="24"/>
                <w:szCs w:val="24"/>
              </w:rPr>
              <w:t>а</w:t>
            </w:r>
            <w:r w:rsidRPr="00CB0EED">
              <w:rPr>
                <w:sz w:val="24"/>
                <w:szCs w:val="24"/>
              </w:rPr>
              <w:t xml:space="preserve">ция». </w:t>
            </w:r>
          </w:p>
          <w:p w:rsidR="00481442" w:rsidRPr="00CB0EED" w:rsidRDefault="00481442" w:rsidP="00B606E3">
            <w:pPr>
              <w:rPr>
                <w:sz w:val="24"/>
                <w:szCs w:val="24"/>
              </w:rPr>
            </w:pPr>
            <w:r w:rsidRPr="00CB0EED">
              <w:rPr>
                <w:sz w:val="24"/>
                <w:szCs w:val="24"/>
              </w:rPr>
              <w:lastRenderedPageBreak/>
              <w:t>Чтение скорог</w:t>
            </w:r>
            <w:r w:rsidRPr="00CB0EED">
              <w:rPr>
                <w:sz w:val="24"/>
                <w:szCs w:val="24"/>
              </w:rPr>
              <w:t>о</w:t>
            </w:r>
            <w:r w:rsidRPr="00CB0EED">
              <w:rPr>
                <w:sz w:val="24"/>
                <w:szCs w:val="24"/>
              </w:rPr>
              <w:t xml:space="preserve">ворки. </w:t>
            </w:r>
          </w:p>
        </w:tc>
        <w:tc>
          <w:tcPr>
            <w:tcW w:w="1843" w:type="dxa"/>
          </w:tcPr>
          <w:p w:rsidR="00481442" w:rsidRPr="00CB0EED" w:rsidRDefault="00481442" w:rsidP="00B606E3">
            <w:pPr>
              <w:rPr>
                <w:sz w:val="24"/>
                <w:szCs w:val="24"/>
              </w:rPr>
            </w:pPr>
            <w:r w:rsidRPr="00CB0EED">
              <w:rPr>
                <w:sz w:val="24"/>
                <w:szCs w:val="24"/>
              </w:rPr>
              <w:lastRenderedPageBreak/>
              <w:t>Смыслообр</w:t>
            </w:r>
            <w:r w:rsidRPr="00CB0EED">
              <w:rPr>
                <w:sz w:val="24"/>
                <w:szCs w:val="24"/>
              </w:rPr>
              <w:t>а</w:t>
            </w:r>
            <w:r w:rsidRPr="00CB0EED">
              <w:rPr>
                <w:sz w:val="24"/>
                <w:szCs w:val="24"/>
              </w:rPr>
              <w:t>зование и нравственно-этическая ор</w:t>
            </w:r>
            <w:r w:rsidRPr="00CB0EED">
              <w:rPr>
                <w:sz w:val="24"/>
                <w:szCs w:val="24"/>
              </w:rPr>
              <w:t>и</w:t>
            </w:r>
            <w:r w:rsidRPr="00CB0EED">
              <w:rPr>
                <w:sz w:val="24"/>
                <w:szCs w:val="24"/>
              </w:rPr>
              <w:t>ента</w:t>
            </w:r>
            <w:r w:rsidRPr="00CB0EED">
              <w:rPr>
                <w:sz w:val="24"/>
                <w:szCs w:val="24"/>
              </w:rPr>
              <w:lastRenderedPageBreak/>
              <w:t>ция: обс</w:t>
            </w:r>
            <w:r w:rsidRPr="00CB0EED">
              <w:rPr>
                <w:sz w:val="24"/>
                <w:szCs w:val="24"/>
              </w:rPr>
              <w:t>у</w:t>
            </w:r>
            <w:r w:rsidRPr="00CB0EED">
              <w:rPr>
                <w:sz w:val="24"/>
                <w:szCs w:val="24"/>
              </w:rPr>
              <w:t>ждение пр</w:t>
            </w:r>
            <w:r w:rsidRPr="00CB0EED">
              <w:rPr>
                <w:sz w:val="24"/>
                <w:szCs w:val="24"/>
              </w:rPr>
              <w:t>о</w:t>
            </w:r>
            <w:r w:rsidRPr="00CB0EED">
              <w:rPr>
                <w:sz w:val="24"/>
                <w:szCs w:val="24"/>
              </w:rPr>
              <w:t>блемы уваж</w:t>
            </w:r>
            <w:r w:rsidRPr="00CB0EED">
              <w:rPr>
                <w:sz w:val="24"/>
                <w:szCs w:val="24"/>
              </w:rPr>
              <w:t>и</w:t>
            </w:r>
            <w:r w:rsidRPr="00CB0EED">
              <w:rPr>
                <w:sz w:val="24"/>
                <w:szCs w:val="24"/>
              </w:rPr>
              <w:t>тельного отн</w:t>
            </w:r>
            <w:r w:rsidRPr="00CB0EED">
              <w:rPr>
                <w:sz w:val="24"/>
                <w:szCs w:val="24"/>
              </w:rPr>
              <w:t>о</w:t>
            </w:r>
            <w:r w:rsidRPr="00CB0EED">
              <w:rPr>
                <w:sz w:val="24"/>
                <w:szCs w:val="24"/>
              </w:rPr>
              <w:t>шения к труду.</w:t>
            </w:r>
          </w:p>
          <w:p w:rsidR="00481442" w:rsidRPr="00CB0EED" w:rsidRDefault="00481442" w:rsidP="00B606E3">
            <w:pPr>
              <w:rPr>
                <w:sz w:val="24"/>
                <w:szCs w:val="24"/>
              </w:rPr>
            </w:pPr>
          </w:p>
          <w:p w:rsidR="00481442" w:rsidRPr="00CB0EED" w:rsidRDefault="00481442" w:rsidP="00B606E3">
            <w:pPr>
              <w:rPr>
                <w:sz w:val="24"/>
                <w:szCs w:val="24"/>
              </w:rPr>
            </w:pPr>
          </w:p>
        </w:tc>
        <w:tc>
          <w:tcPr>
            <w:tcW w:w="3119" w:type="dxa"/>
          </w:tcPr>
          <w:p w:rsidR="00481442" w:rsidRPr="00CB0EED" w:rsidRDefault="00481442" w:rsidP="00B606E3">
            <w:pPr>
              <w:rPr>
                <w:sz w:val="24"/>
                <w:szCs w:val="24"/>
              </w:rPr>
            </w:pPr>
            <w:r w:rsidRPr="00CB0EED">
              <w:rPr>
                <w:sz w:val="24"/>
                <w:szCs w:val="24"/>
              </w:rPr>
              <w:lastRenderedPageBreak/>
              <w:t>Умение сравнивать по с</w:t>
            </w:r>
            <w:r w:rsidRPr="00CB0EED">
              <w:rPr>
                <w:sz w:val="24"/>
                <w:szCs w:val="24"/>
              </w:rPr>
              <w:t>о</w:t>
            </w:r>
            <w:r w:rsidRPr="00CB0EED">
              <w:rPr>
                <w:sz w:val="24"/>
                <w:szCs w:val="24"/>
              </w:rPr>
              <w:t>держанию два текста и н</w:t>
            </w:r>
            <w:r w:rsidRPr="00CB0EED">
              <w:rPr>
                <w:sz w:val="24"/>
                <w:szCs w:val="24"/>
              </w:rPr>
              <w:t>а</w:t>
            </w:r>
            <w:r w:rsidRPr="00CB0EED">
              <w:rPr>
                <w:sz w:val="24"/>
                <w:szCs w:val="24"/>
              </w:rPr>
              <w:t>ходить общее.</w:t>
            </w:r>
          </w:p>
          <w:p w:rsidR="00481442" w:rsidRPr="00CB0EED" w:rsidRDefault="00481442" w:rsidP="00B606E3">
            <w:pPr>
              <w:rPr>
                <w:sz w:val="24"/>
                <w:szCs w:val="24"/>
              </w:rPr>
            </w:pPr>
            <w:r w:rsidRPr="00CB0EED">
              <w:rPr>
                <w:sz w:val="24"/>
                <w:szCs w:val="24"/>
              </w:rPr>
              <w:lastRenderedPageBreak/>
              <w:t>Поиск и выделение нео</w:t>
            </w:r>
            <w:r w:rsidRPr="00CB0EED">
              <w:rPr>
                <w:sz w:val="24"/>
                <w:szCs w:val="24"/>
              </w:rPr>
              <w:t>б</w:t>
            </w:r>
            <w:r w:rsidRPr="00CB0EED">
              <w:rPr>
                <w:sz w:val="24"/>
                <w:szCs w:val="24"/>
              </w:rPr>
              <w:t>ходимой информации из различных источников: п</w:t>
            </w:r>
            <w:r w:rsidRPr="00CB0EED">
              <w:rPr>
                <w:sz w:val="24"/>
                <w:szCs w:val="24"/>
              </w:rPr>
              <w:t>о</w:t>
            </w:r>
            <w:r w:rsidRPr="00CB0EED">
              <w:rPr>
                <w:sz w:val="24"/>
                <w:szCs w:val="24"/>
              </w:rPr>
              <w:t>иск нужных слов, нужных строчек («Белая акация»).</w:t>
            </w:r>
          </w:p>
          <w:p w:rsidR="00481442" w:rsidRPr="00CB0EED" w:rsidRDefault="00481442" w:rsidP="00B606E3">
            <w:pPr>
              <w:rPr>
                <w:sz w:val="24"/>
                <w:szCs w:val="24"/>
              </w:rPr>
            </w:pPr>
          </w:p>
        </w:tc>
        <w:tc>
          <w:tcPr>
            <w:tcW w:w="1984" w:type="dxa"/>
          </w:tcPr>
          <w:p w:rsidR="00481442" w:rsidRPr="00CB0EED" w:rsidRDefault="00481442" w:rsidP="00B606E3">
            <w:pPr>
              <w:rPr>
                <w:sz w:val="24"/>
                <w:szCs w:val="24"/>
              </w:rPr>
            </w:pPr>
            <w:r w:rsidRPr="00CB0EED">
              <w:rPr>
                <w:sz w:val="24"/>
                <w:szCs w:val="24"/>
              </w:rPr>
              <w:lastRenderedPageBreak/>
              <w:t>Волевая самор</w:t>
            </w:r>
            <w:r w:rsidRPr="00CB0EED">
              <w:rPr>
                <w:sz w:val="24"/>
                <w:szCs w:val="24"/>
              </w:rPr>
              <w:t>е</w:t>
            </w:r>
            <w:r w:rsidRPr="00CB0EED">
              <w:rPr>
                <w:sz w:val="24"/>
                <w:szCs w:val="24"/>
              </w:rPr>
              <w:t>гуляция как сп</w:t>
            </w:r>
            <w:r w:rsidRPr="00CB0EED">
              <w:rPr>
                <w:sz w:val="24"/>
                <w:szCs w:val="24"/>
              </w:rPr>
              <w:t>о</w:t>
            </w:r>
            <w:r w:rsidRPr="00CB0EED">
              <w:rPr>
                <w:sz w:val="24"/>
                <w:szCs w:val="24"/>
              </w:rPr>
              <w:t>собность к вол</w:t>
            </w:r>
            <w:r w:rsidRPr="00CB0EED">
              <w:rPr>
                <w:sz w:val="24"/>
                <w:szCs w:val="24"/>
              </w:rPr>
              <w:t>е</w:t>
            </w:r>
            <w:r w:rsidRPr="00CB0EED">
              <w:rPr>
                <w:sz w:val="24"/>
                <w:szCs w:val="24"/>
              </w:rPr>
              <w:t xml:space="preserve">вому усилию при перечитывании </w:t>
            </w:r>
            <w:r w:rsidRPr="00CB0EED">
              <w:rPr>
                <w:sz w:val="24"/>
                <w:szCs w:val="24"/>
              </w:rPr>
              <w:lastRenderedPageBreak/>
              <w:t>одного и того же текста, выполняя различные у</w:t>
            </w:r>
            <w:r w:rsidRPr="00CB0EED">
              <w:rPr>
                <w:sz w:val="24"/>
                <w:szCs w:val="24"/>
              </w:rPr>
              <w:t>п</w:t>
            </w:r>
            <w:r w:rsidRPr="00CB0EED">
              <w:rPr>
                <w:sz w:val="24"/>
                <w:szCs w:val="24"/>
              </w:rPr>
              <w:t>ражнения («Ф</w:t>
            </w:r>
            <w:r w:rsidRPr="00CB0EED">
              <w:rPr>
                <w:sz w:val="24"/>
                <w:szCs w:val="24"/>
              </w:rPr>
              <w:t>и</w:t>
            </w:r>
            <w:r w:rsidRPr="00CB0EED">
              <w:rPr>
                <w:sz w:val="24"/>
                <w:szCs w:val="24"/>
              </w:rPr>
              <w:t>ниш», «Бу</w:t>
            </w:r>
            <w:r w:rsidRPr="00CB0EED">
              <w:rPr>
                <w:sz w:val="24"/>
                <w:szCs w:val="24"/>
              </w:rPr>
              <w:t>к</w:t>
            </w:r>
            <w:r w:rsidRPr="00CB0EED">
              <w:rPr>
                <w:sz w:val="24"/>
                <w:szCs w:val="24"/>
              </w:rPr>
              <w:t>сир») и отвечая на в</w:t>
            </w:r>
            <w:r w:rsidRPr="00CB0EED">
              <w:rPr>
                <w:sz w:val="24"/>
                <w:szCs w:val="24"/>
              </w:rPr>
              <w:t>о</w:t>
            </w:r>
            <w:r w:rsidRPr="00CB0EED">
              <w:rPr>
                <w:sz w:val="24"/>
                <w:szCs w:val="24"/>
              </w:rPr>
              <w:t>просы.</w:t>
            </w:r>
          </w:p>
        </w:tc>
        <w:tc>
          <w:tcPr>
            <w:tcW w:w="1559" w:type="dxa"/>
          </w:tcPr>
          <w:p w:rsidR="00481442" w:rsidRPr="00CB0EED" w:rsidRDefault="00481442" w:rsidP="00B606E3">
            <w:pPr>
              <w:rPr>
                <w:sz w:val="24"/>
                <w:szCs w:val="24"/>
              </w:rPr>
            </w:pPr>
            <w:r w:rsidRPr="00CB0EED">
              <w:rPr>
                <w:sz w:val="24"/>
                <w:szCs w:val="24"/>
              </w:rPr>
              <w:lastRenderedPageBreak/>
              <w:t>Умение уч</w:t>
            </w:r>
            <w:r w:rsidRPr="00CB0EED">
              <w:rPr>
                <w:sz w:val="24"/>
                <w:szCs w:val="24"/>
              </w:rPr>
              <w:t>а</w:t>
            </w:r>
            <w:r w:rsidRPr="00CB0EED">
              <w:rPr>
                <w:sz w:val="24"/>
                <w:szCs w:val="24"/>
              </w:rPr>
              <w:t>ствовать в коллекти</w:t>
            </w:r>
            <w:r w:rsidRPr="00CB0EED">
              <w:rPr>
                <w:sz w:val="24"/>
                <w:szCs w:val="24"/>
              </w:rPr>
              <w:t>в</w:t>
            </w:r>
            <w:r w:rsidRPr="00CB0EED">
              <w:rPr>
                <w:sz w:val="24"/>
                <w:szCs w:val="24"/>
              </w:rPr>
              <w:t>ном обсу</w:t>
            </w:r>
            <w:r w:rsidRPr="00CB0EED">
              <w:rPr>
                <w:sz w:val="24"/>
                <w:szCs w:val="24"/>
              </w:rPr>
              <w:t>ж</w:t>
            </w:r>
            <w:r w:rsidRPr="00CB0EED">
              <w:rPr>
                <w:sz w:val="24"/>
                <w:szCs w:val="24"/>
              </w:rPr>
              <w:lastRenderedPageBreak/>
              <w:t>дении и</w:t>
            </w:r>
            <w:r w:rsidRPr="00CB0EED">
              <w:rPr>
                <w:sz w:val="24"/>
                <w:szCs w:val="24"/>
              </w:rPr>
              <w:t>н</w:t>
            </w:r>
            <w:r w:rsidRPr="00CB0EED">
              <w:rPr>
                <w:sz w:val="24"/>
                <w:szCs w:val="24"/>
              </w:rPr>
              <w:t>форм</w:t>
            </w:r>
            <w:r w:rsidRPr="00CB0EED">
              <w:rPr>
                <w:sz w:val="24"/>
                <w:szCs w:val="24"/>
              </w:rPr>
              <w:t>а</w:t>
            </w:r>
            <w:r w:rsidRPr="00CB0EED">
              <w:rPr>
                <w:sz w:val="24"/>
                <w:szCs w:val="24"/>
              </w:rPr>
              <w:t>ции, формулир</w:t>
            </w:r>
            <w:r w:rsidRPr="00CB0EED">
              <w:rPr>
                <w:sz w:val="24"/>
                <w:szCs w:val="24"/>
              </w:rPr>
              <w:t>о</w:t>
            </w:r>
            <w:r w:rsidRPr="00CB0EED">
              <w:rPr>
                <w:sz w:val="24"/>
                <w:szCs w:val="24"/>
              </w:rPr>
              <w:t>вать собс</w:t>
            </w:r>
            <w:r w:rsidRPr="00CB0EED">
              <w:rPr>
                <w:sz w:val="24"/>
                <w:szCs w:val="24"/>
              </w:rPr>
              <w:t>т</w:t>
            </w:r>
            <w:r w:rsidRPr="00CB0EED">
              <w:rPr>
                <w:sz w:val="24"/>
                <w:szCs w:val="24"/>
              </w:rPr>
              <w:t>венное мн</w:t>
            </w:r>
            <w:r w:rsidRPr="00CB0EED">
              <w:rPr>
                <w:sz w:val="24"/>
                <w:szCs w:val="24"/>
              </w:rPr>
              <w:t>е</w:t>
            </w:r>
            <w:r w:rsidRPr="00CB0EED">
              <w:rPr>
                <w:sz w:val="24"/>
                <w:szCs w:val="24"/>
              </w:rPr>
              <w:t>ние.</w:t>
            </w:r>
          </w:p>
        </w:tc>
        <w:tc>
          <w:tcPr>
            <w:tcW w:w="2694" w:type="dxa"/>
          </w:tcPr>
          <w:p w:rsidR="00481442" w:rsidRPr="00CB0EED" w:rsidRDefault="00481442" w:rsidP="00B606E3">
            <w:pPr>
              <w:rPr>
                <w:sz w:val="24"/>
                <w:szCs w:val="24"/>
              </w:rPr>
            </w:pPr>
            <w:r w:rsidRPr="00CB0EED">
              <w:rPr>
                <w:sz w:val="24"/>
                <w:szCs w:val="24"/>
              </w:rPr>
              <w:lastRenderedPageBreak/>
              <w:t xml:space="preserve">Читают текст « Белая акация». Работают над текстом, выполняют задания перед чтением текста, читают текст, </w:t>
            </w:r>
            <w:r w:rsidRPr="00CB0EED">
              <w:rPr>
                <w:sz w:val="24"/>
                <w:szCs w:val="24"/>
              </w:rPr>
              <w:lastRenderedPageBreak/>
              <w:t>отыскивают окончания предложений, отвеч</w:t>
            </w:r>
            <w:r w:rsidRPr="00CB0EED">
              <w:rPr>
                <w:sz w:val="24"/>
                <w:szCs w:val="24"/>
              </w:rPr>
              <w:t>а</w:t>
            </w:r>
            <w:r w:rsidRPr="00CB0EED">
              <w:rPr>
                <w:sz w:val="24"/>
                <w:szCs w:val="24"/>
              </w:rPr>
              <w:t>ют на вопросы.</w:t>
            </w:r>
          </w:p>
          <w:p w:rsidR="00481442" w:rsidRPr="00CB0EED" w:rsidRDefault="00481442" w:rsidP="00B606E3">
            <w:pPr>
              <w:rPr>
                <w:sz w:val="24"/>
                <w:szCs w:val="24"/>
              </w:rPr>
            </w:pPr>
            <w:r w:rsidRPr="00CB0EED">
              <w:rPr>
                <w:sz w:val="24"/>
                <w:szCs w:val="24"/>
              </w:rPr>
              <w:t>Читают скороговорку, сравнивают прочита</w:t>
            </w:r>
            <w:r w:rsidRPr="00CB0EED">
              <w:rPr>
                <w:sz w:val="24"/>
                <w:szCs w:val="24"/>
              </w:rPr>
              <w:t>н</w:t>
            </w:r>
            <w:r w:rsidRPr="00CB0EED">
              <w:rPr>
                <w:sz w:val="24"/>
                <w:szCs w:val="24"/>
              </w:rPr>
              <w:t>ные тексты.</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lastRenderedPageBreak/>
              <w:t>95 Пр</w:t>
            </w:r>
            <w:r>
              <w:rPr>
                <w:sz w:val="24"/>
                <w:szCs w:val="24"/>
              </w:rPr>
              <w:t>о</w:t>
            </w:r>
            <w:r>
              <w:rPr>
                <w:sz w:val="24"/>
                <w:szCs w:val="24"/>
              </w:rPr>
              <w:t>извед</w:t>
            </w:r>
            <w:r>
              <w:rPr>
                <w:sz w:val="24"/>
                <w:szCs w:val="24"/>
              </w:rPr>
              <w:t>е</w:t>
            </w:r>
            <w:r>
              <w:rPr>
                <w:sz w:val="24"/>
                <w:szCs w:val="24"/>
              </w:rPr>
              <w:t xml:space="preserve">ния </w:t>
            </w:r>
            <w:r w:rsidRPr="00CB0EED">
              <w:rPr>
                <w:sz w:val="24"/>
                <w:szCs w:val="24"/>
              </w:rPr>
              <w:t xml:space="preserve">А. Блок </w:t>
            </w:r>
            <w:r>
              <w:rPr>
                <w:sz w:val="24"/>
                <w:szCs w:val="24"/>
              </w:rPr>
              <w:t xml:space="preserve">а для детей </w:t>
            </w:r>
            <w:r w:rsidRPr="00CB0EED">
              <w:rPr>
                <w:sz w:val="24"/>
                <w:szCs w:val="24"/>
              </w:rPr>
              <w:t>«Ветхая и</w:t>
            </w:r>
            <w:r w:rsidRPr="00CB0EED">
              <w:rPr>
                <w:sz w:val="24"/>
                <w:szCs w:val="24"/>
              </w:rPr>
              <w:t>з</w:t>
            </w:r>
            <w:r w:rsidRPr="00CB0EED">
              <w:rPr>
                <w:sz w:val="24"/>
                <w:szCs w:val="24"/>
              </w:rPr>
              <w:t>бушка»</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Чтение стихотвор</w:t>
            </w:r>
            <w:r w:rsidRPr="00CB0EED">
              <w:rPr>
                <w:sz w:val="24"/>
                <w:szCs w:val="24"/>
              </w:rPr>
              <w:t>е</w:t>
            </w:r>
            <w:r w:rsidRPr="00CB0EED">
              <w:rPr>
                <w:sz w:val="24"/>
                <w:szCs w:val="24"/>
              </w:rPr>
              <w:t>ния А. Блока «Ве</w:t>
            </w:r>
            <w:r w:rsidRPr="00CB0EED">
              <w:rPr>
                <w:sz w:val="24"/>
                <w:szCs w:val="24"/>
              </w:rPr>
              <w:t>т</w:t>
            </w:r>
            <w:r w:rsidRPr="00CB0EED">
              <w:rPr>
                <w:sz w:val="24"/>
                <w:szCs w:val="24"/>
              </w:rPr>
              <w:t xml:space="preserve">хая избушка». </w:t>
            </w:r>
          </w:p>
          <w:p w:rsidR="00481442" w:rsidRPr="00CB0EED" w:rsidRDefault="00481442" w:rsidP="00B606E3">
            <w:pPr>
              <w:rPr>
                <w:sz w:val="24"/>
                <w:szCs w:val="24"/>
              </w:rPr>
            </w:pPr>
            <w:r w:rsidRPr="00CB0EED">
              <w:rPr>
                <w:sz w:val="24"/>
                <w:szCs w:val="24"/>
              </w:rPr>
              <w:t xml:space="preserve">Слушание и анализ стихотворения  А. Усачева «Бегает цыпленок…». </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t>Формирование навыков с</w:t>
            </w:r>
            <w:r w:rsidRPr="00CB0EED">
              <w:rPr>
                <w:sz w:val="24"/>
                <w:szCs w:val="24"/>
              </w:rPr>
              <w:t>о</w:t>
            </w:r>
            <w:r w:rsidRPr="00CB0EED">
              <w:rPr>
                <w:sz w:val="24"/>
                <w:szCs w:val="24"/>
              </w:rPr>
              <w:t>трудничества в разных ситу</w:t>
            </w:r>
            <w:r w:rsidRPr="00CB0EED">
              <w:rPr>
                <w:sz w:val="24"/>
                <w:szCs w:val="24"/>
              </w:rPr>
              <w:t>а</w:t>
            </w:r>
            <w:r w:rsidRPr="00CB0EED">
              <w:rPr>
                <w:sz w:val="24"/>
                <w:szCs w:val="24"/>
              </w:rPr>
              <w:t>циях.</w:t>
            </w:r>
          </w:p>
          <w:p w:rsidR="00481442" w:rsidRPr="00CB0EED" w:rsidRDefault="00481442" w:rsidP="00B606E3">
            <w:pPr>
              <w:rPr>
                <w:sz w:val="24"/>
                <w:szCs w:val="24"/>
              </w:rPr>
            </w:pPr>
            <w:r w:rsidRPr="00CB0EED">
              <w:rPr>
                <w:sz w:val="24"/>
                <w:szCs w:val="24"/>
              </w:rPr>
              <w:t>Воспитание здоровьесб</w:t>
            </w:r>
            <w:r w:rsidRPr="00CB0EED">
              <w:rPr>
                <w:sz w:val="24"/>
                <w:szCs w:val="24"/>
              </w:rPr>
              <w:t>е</w:t>
            </w:r>
            <w:r w:rsidRPr="00CB0EED">
              <w:rPr>
                <w:sz w:val="24"/>
                <w:szCs w:val="24"/>
              </w:rPr>
              <w:t>регающего п</w:t>
            </w:r>
            <w:r w:rsidRPr="00CB0EED">
              <w:rPr>
                <w:sz w:val="24"/>
                <w:szCs w:val="24"/>
              </w:rPr>
              <w:t>о</w:t>
            </w:r>
            <w:r w:rsidRPr="00CB0EED">
              <w:rPr>
                <w:sz w:val="24"/>
                <w:szCs w:val="24"/>
              </w:rPr>
              <w:t>ведения.</w:t>
            </w:r>
          </w:p>
        </w:tc>
        <w:tc>
          <w:tcPr>
            <w:tcW w:w="3119" w:type="dxa"/>
          </w:tcPr>
          <w:p w:rsidR="00481442" w:rsidRPr="00CB0EED" w:rsidRDefault="00481442" w:rsidP="00B606E3">
            <w:pPr>
              <w:rPr>
                <w:sz w:val="24"/>
                <w:szCs w:val="24"/>
              </w:rPr>
            </w:pPr>
            <w:r w:rsidRPr="00CB0EED">
              <w:rPr>
                <w:sz w:val="24"/>
                <w:szCs w:val="24"/>
              </w:rPr>
              <w:t>Выполнение заданий с и</w:t>
            </w:r>
            <w:r w:rsidRPr="00CB0EED">
              <w:rPr>
                <w:sz w:val="24"/>
                <w:szCs w:val="24"/>
              </w:rPr>
              <w:t>с</w:t>
            </w:r>
            <w:r w:rsidRPr="00CB0EED">
              <w:rPr>
                <w:sz w:val="24"/>
                <w:szCs w:val="24"/>
              </w:rPr>
              <w:t>пользованием материал</w:t>
            </w:r>
            <w:r w:rsidRPr="00CB0EED">
              <w:rPr>
                <w:sz w:val="24"/>
                <w:szCs w:val="24"/>
              </w:rPr>
              <w:t>ь</w:t>
            </w:r>
            <w:r w:rsidRPr="00CB0EED">
              <w:rPr>
                <w:sz w:val="24"/>
                <w:szCs w:val="24"/>
              </w:rPr>
              <w:t>ных объектов (составление фамилии автора на набо</w:t>
            </w:r>
            <w:r w:rsidRPr="00CB0EED">
              <w:rPr>
                <w:sz w:val="24"/>
                <w:szCs w:val="24"/>
              </w:rPr>
              <w:t>р</w:t>
            </w:r>
            <w:r w:rsidRPr="00CB0EED">
              <w:rPr>
                <w:sz w:val="24"/>
                <w:szCs w:val="24"/>
              </w:rPr>
              <w:t xml:space="preserve">ном полотне). </w:t>
            </w:r>
          </w:p>
          <w:p w:rsidR="00481442" w:rsidRPr="00CB0EED" w:rsidRDefault="00481442" w:rsidP="00B606E3">
            <w:pPr>
              <w:rPr>
                <w:sz w:val="24"/>
                <w:szCs w:val="24"/>
              </w:rPr>
            </w:pPr>
            <w:r w:rsidRPr="00CB0EED">
              <w:rPr>
                <w:sz w:val="24"/>
                <w:szCs w:val="24"/>
              </w:rPr>
              <w:t>Поиск и выделение нео</w:t>
            </w:r>
            <w:r w:rsidRPr="00CB0EED">
              <w:rPr>
                <w:sz w:val="24"/>
                <w:szCs w:val="24"/>
              </w:rPr>
              <w:t>б</w:t>
            </w:r>
            <w:r w:rsidRPr="00CB0EED">
              <w:rPr>
                <w:sz w:val="24"/>
                <w:szCs w:val="24"/>
              </w:rPr>
              <w:t>ходимой информации из различных источников: п</w:t>
            </w:r>
            <w:r w:rsidRPr="00CB0EED">
              <w:rPr>
                <w:sz w:val="24"/>
                <w:szCs w:val="24"/>
              </w:rPr>
              <w:t>о</w:t>
            </w:r>
            <w:r w:rsidRPr="00CB0EED">
              <w:rPr>
                <w:sz w:val="24"/>
                <w:szCs w:val="24"/>
              </w:rPr>
              <w:t>иск нужных слов, нужных строчек, фрагментов текста («Бегает цыпленок…»).</w:t>
            </w:r>
          </w:p>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тическими иллюстрациями (</w:t>
            </w:r>
            <w:r w:rsidRPr="00CB0EED">
              <w:rPr>
                <w:sz w:val="24"/>
                <w:szCs w:val="24"/>
              </w:rPr>
              <w:pgNum/>
              <w:t>А</w:t>
            </w:r>
            <w:r w:rsidRPr="00CB0EED">
              <w:rPr>
                <w:sz w:val="24"/>
                <w:szCs w:val="24"/>
              </w:rPr>
              <w:pgNum/>
              <w:t>несение отрывков стих</w:t>
            </w:r>
            <w:r w:rsidRPr="00CB0EED">
              <w:rPr>
                <w:sz w:val="24"/>
                <w:szCs w:val="24"/>
              </w:rPr>
              <w:t>о</w:t>
            </w:r>
            <w:r w:rsidRPr="00CB0EED">
              <w:rPr>
                <w:sz w:val="24"/>
                <w:szCs w:val="24"/>
              </w:rPr>
              <w:t>творения с подходящими рисунками).</w:t>
            </w:r>
          </w:p>
          <w:p w:rsidR="00481442" w:rsidRPr="00CB0EED" w:rsidRDefault="00481442" w:rsidP="00B606E3">
            <w:pPr>
              <w:rPr>
                <w:sz w:val="24"/>
                <w:szCs w:val="24"/>
              </w:rPr>
            </w:pPr>
            <w:r w:rsidRPr="00CB0EED">
              <w:rPr>
                <w:sz w:val="24"/>
                <w:szCs w:val="24"/>
              </w:rPr>
              <w:t>Сравнивать и анализир</w:t>
            </w:r>
            <w:r w:rsidRPr="00CB0EED">
              <w:rPr>
                <w:sz w:val="24"/>
                <w:szCs w:val="24"/>
              </w:rPr>
              <w:t>о</w:t>
            </w:r>
            <w:r w:rsidRPr="00CB0EED">
              <w:rPr>
                <w:sz w:val="24"/>
                <w:szCs w:val="24"/>
              </w:rPr>
              <w:t>вать поведение героев из разных текстов.</w:t>
            </w:r>
          </w:p>
        </w:tc>
        <w:tc>
          <w:tcPr>
            <w:tcW w:w="1984" w:type="dxa"/>
          </w:tcPr>
          <w:p w:rsidR="00481442" w:rsidRPr="00CB0EED" w:rsidRDefault="00481442" w:rsidP="00B606E3">
            <w:pPr>
              <w:rPr>
                <w:sz w:val="24"/>
                <w:szCs w:val="24"/>
              </w:rPr>
            </w:pPr>
            <w:r w:rsidRPr="00CB0EED">
              <w:rPr>
                <w:sz w:val="24"/>
                <w:szCs w:val="24"/>
              </w:rPr>
              <w:t>Умение след</w:t>
            </w:r>
            <w:r w:rsidRPr="00CB0EED">
              <w:rPr>
                <w:sz w:val="24"/>
                <w:szCs w:val="24"/>
              </w:rPr>
              <w:t>о</w:t>
            </w:r>
            <w:r w:rsidRPr="00CB0EED">
              <w:rPr>
                <w:sz w:val="24"/>
                <w:szCs w:val="24"/>
              </w:rPr>
              <w:t>вать точной и</w:t>
            </w:r>
            <w:r w:rsidRPr="00CB0EED">
              <w:rPr>
                <w:sz w:val="24"/>
                <w:szCs w:val="24"/>
              </w:rPr>
              <w:t>н</w:t>
            </w:r>
            <w:r w:rsidRPr="00CB0EED">
              <w:rPr>
                <w:sz w:val="24"/>
                <w:szCs w:val="24"/>
              </w:rPr>
              <w:t>струкции учит</w:t>
            </w:r>
            <w:r w:rsidRPr="00CB0EED">
              <w:rPr>
                <w:sz w:val="24"/>
                <w:szCs w:val="24"/>
              </w:rPr>
              <w:t>е</w:t>
            </w:r>
            <w:r w:rsidRPr="00CB0EED">
              <w:rPr>
                <w:sz w:val="24"/>
                <w:szCs w:val="24"/>
              </w:rPr>
              <w:t>ля.</w:t>
            </w:r>
          </w:p>
          <w:p w:rsidR="00481442" w:rsidRPr="00CB0EED" w:rsidRDefault="00481442" w:rsidP="00B606E3">
            <w:pPr>
              <w:rPr>
                <w:sz w:val="24"/>
                <w:szCs w:val="24"/>
              </w:rPr>
            </w:pPr>
            <w:r w:rsidRPr="00CB0EED">
              <w:rPr>
                <w:sz w:val="24"/>
                <w:szCs w:val="24"/>
              </w:rPr>
              <w:t xml:space="preserve"> Адекватно во</w:t>
            </w:r>
            <w:r w:rsidRPr="00CB0EED">
              <w:rPr>
                <w:sz w:val="24"/>
                <w:szCs w:val="24"/>
              </w:rPr>
              <w:t>с</w:t>
            </w:r>
            <w:r w:rsidRPr="00CB0EED">
              <w:rPr>
                <w:sz w:val="24"/>
                <w:szCs w:val="24"/>
              </w:rPr>
              <w:t>принимать предложения учителя и тов</w:t>
            </w:r>
            <w:r w:rsidRPr="00CB0EED">
              <w:rPr>
                <w:sz w:val="24"/>
                <w:szCs w:val="24"/>
              </w:rPr>
              <w:t>а</w:t>
            </w:r>
            <w:r w:rsidRPr="00CB0EED">
              <w:rPr>
                <w:sz w:val="24"/>
                <w:szCs w:val="24"/>
              </w:rPr>
              <w:t>рищей по и</w:t>
            </w:r>
            <w:r w:rsidRPr="00CB0EED">
              <w:rPr>
                <w:sz w:val="24"/>
                <w:szCs w:val="24"/>
              </w:rPr>
              <w:t>с</w:t>
            </w:r>
            <w:r w:rsidRPr="00CB0EED">
              <w:rPr>
                <w:sz w:val="24"/>
                <w:szCs w:val="24"/>
              </w:rPr>
              <w:t>правлению ош</w:t>
            </w:r>
            <w:r w:rsidRPr="00CB0EED">
              <w:rPr>
                <w:sz w:val="24"/>
                <w:szCs w:val="24"/>
              </w:rPr>
              <w:t>и</w:t>
            </w:r>
            <w:r w:rsidRPr="00CB0EED">
              <w:rPr>
                <w:sz w:val="24"/>
                <w:szCs w:val="24"/>
              </w:rPr>
              <w:t>бок.</w:t>
            </w:r>
          </w:p>
        </w:tc>
        <w:tc>
          <w:tcPr>
            <w:tcW w:w="1559" w:type="dxa"/>
          </w:tcPr>
          <w:p w:rsidR="00481442" w:rsidRPr="00CB0EED" w:rsidRDefault="00481442" w:rsidP="00B606E3">
            <w:pPr>
              <w:rPr>
                <w:sz w:val="24"/>
                <w:szCs w:val="24"/>
              </w:rPr>
            </w:pPr>
            <w:r w:rsidRPr="00CB0EED">
              <w:rPr>
                <w:sz w:val="24"/>
                <w:szCs w:val="24"/>
              </w:rPr>
              <w:t>Умение слушать с</w:t>
            </w:r>
            <w:r w:rsidRPr="00CB0EED">
              <w:rPr>
                <w:sz w:val="24"/>
                <w:szCs w:val="24"/>
              </w:rPr>
              <w:t>о</w:t>
            </w:r>
            <w:r w:rsidRPr="00CB0EED">
              <w:rPr>
                <w:sz w:val="24"/>
                <w:szCs w:val="24"/>
              </w:rPr>
              <w:t>беседника и строить п</w:t>
            </w:r>
            <w:r w:rsidRPr="00CB0EED">
              <w:rPr>
                <w:sz w:val="24"/>
                <w:szCs w:val="24"/>
              </w:rPr>
              <w:t>о</w:t>
            </w:r>
            <w:r w:rsidRPr="00CB0EED">
              <w:rPr>
                <w:sz w:val="24"/>
                <w:szCs w:val="24"/>
              </w:rPr>
              <w:t>нятные ус</w:t>
            </w:r>
            <w:r w:rsidRPr="00CB0EED">
              <w:rPr>
                <w:sz w:val="24"/>
                <w:szCs w:val="24"/>
              </w:rPr>
              <w:t>т</w:t>
            </w:r>
            <w:r w:rsidRPr="00CB0EED">
              <w:rPr>
                <w:sz w:val="24"/>
                <w:szCs w:val="24"/>
              </w:rPr>
              <w:t>ные выск</w:t>
            </w:r>
            <w:r w:rsidRPr="00CB0EED">
              <w:rPr>
                <w:sz w:val="24"/>
                <w:szCs w:val="24"/>
              </w:rPr>
              <w:t>а</w:t>
            </w:r>
            <w:r w:rsidRPr="00CB0EED">
              <w:rPr>
                <w:sz w:val="24"/>
                <w:szCs w:val="24"/>
              </w:rPr>
              <w:t>зывания. Формулир</w:t>
            </w:r>
            <w:r w:rsidRPr="00CB0EED">
              <w:rPr>
                <w:sz w:val="24"/>
                <w:szCs w:val="24"/>
              </w:rPr>
              <w:t>о</w:t>
            </w:r>
            <w:r w:rsidRPr="00CB0EED">
              <w:rPr>
                <w:sz w:val="24"/>
                <w:szCs w:val="24"/>
              </w:rPr>
              <w:t>вать свои затрудн</w:t>
            </w:r>
            <w:r w:rsidRPr="00CB0EED">
              <w:rPr>
                <w:sz w:val="24"/>
                <w:szCs w:val="24"/>
              </w:rPr>
              <w:t>е</w:t>
            </w:r>
            <w:r w:rsidRPr="00CB0EED">
              <w:rPr>
                <w:sz w:val="24"/>
                <w:szCs w:val="24"/>
              </w:rPr>
              <w:t>ния,  обр</w:t>
            </w:r>
            <w:r w:rsidRPr="00CB0EED">
              <w:rPr>
                <w:sz w:val="24"/>
                <w:szCs w:val="24"/>
              </w:rPr>
              <w:t>а</w:t>
            </w:r>
            <w:r w:rsidRPr="00CB0EED">
              <w:rPr>
                <w:sz w:val="24"/>
                <w:szCs w:val="24"/>
              </w:rPr>
              <w:t>щаться за помощью.</w:t>
            </w:r>
          </w:p>
        </w:tc>
        <w:tc>
          <w:tcPr>
            <w:tcW w:w="2694" w:type="dxa"/>
          </w:tcPr>
          <w:p w:rsidR="00481442" w:rsidRPr="00CB0EED" w:rsidRDefault="00481442" w:rsidP="00B606E3">
            <w:pPr>
              <w:rPr>
                <w:sz w:val="24"/>
                <w:szCs w:val="24"/>
              </w:rPr>
            </w:pPr>
            <w:r w:rsidRPr="00CB0EED">
              <w:rPr>
                <w:sz w:val="24"/>
                <w:szCs w:val="24"/>
              </w:rPr>
              <w:t>Знакомятся с произв</w:t>
            </w:r>
            <w:r w:rsidRPr="00CB0EED">
              <w:rPr>
                <w:sz w:val="24"/>
                <w:szCs w:val="24"/>
              </w:rPr>
              <w:t>е</w:t>
            </w:r>
            <w:r w:rsidRPr="00CB0EED">
              <w:rPr>
                <w:sz w:val="24"/>
                <w:szCs w:val="24"/>
              </w:rPr>
              <w:t>дением А. Блока « Ве</w:t>
            </w:r>
            <w:r w:rsidRPr="00CB0EED">
              <w:rPr>
                <w:sz w:val="24"/>
                <w:szCs w:val="24"/>
              </w:rPr>
              <w:t>т</w:t>
            </w:r>
            <w:r w:rsidRPr="00CB0EED">
              <w:rPr>
                <w:sz w:val="24"/>
                <w:szCs w:val="24"/>
              </w:rPr>
              <w:t>хая избушка» в учебн</w:t>
            </w:r>
            <w:r w:rsidRPr="00CB0EED">
              <w:rPr>
                <w:sz w:val="24"/>
                <w:szCs w:val="24"/>
              </w:rPr>
              <w:t>и</w:t>
            </w:r>
            <w:r w:rsidRPr="00CB0EED">
              <w:rPr>
                <w:sz w:val="24"/>
                <w:szCs w:val="24"/>
              </w:rPr>
              <w:t>ке, находят фамилию автора, заглавие.  Ч</w:t>
            </w:r>
            <w:r w:rsidRPr="00CB0EED">
              <w:rPr>
                <w:sz w:val="24"/>
                <w:szCs w:val="24"/>
              </w:rPr>
              <w:t>и</w:t>
            </w:r>
            <w:r w:rsidRPr="00CB0EED">
              <w:rPr>
                <w:sz w:val="24"/>
                <w:szCs w:val="24"/>
              </w:rPr>
              <w:t xml:space="preserve">тают </w:t>
            </w:r>
          </w:p>
          <w:p w:rsidR="00481442" w:rsidRPr="00CB0EED" w:rsidRDefault="00481442" w:rsidP="00B606E3">
            <w:pPr>
              <w:rPr>
                <w:sz w:val="24"/>
                <w:szCs w:val="24"/>
              </w:rPr>
            </w:pPr>
            <w:r w:rsidRPr="00CB0EED">
              <w:rPr>
                <w:sz w:val="24"/>
                <w:szCs w:val="24"/>
              </w:rPr>
              <w:t xml:space="preserve"> текст, соотносят рису</w:t>
            </w:r>
            <w:r w:rsidRPr="00CB0EED">
              <w:rPr>
                <w:sz w:val="24"/>
                <w:szCs w:val="24"/>
              </w:rPr>
              <w:t>н</w:t>
            </w:r>
            <w:r w:rsidRPr="00CB0EED">
              <w:rPr>
                <w:sz w:val="24"/>
                <w:szCs w:val="24"/>
              </w:rPr>
              <w:t>ки со словами текста.</w:t>
            </w:r>
          </w:p>
          <w:p w:rsidR="00481442" w:rsidRPr="00CB0EED" w:rsidRDefault="00481442" w:rsidP="00B606E3">
            <w:pPr>
              <w:rPr>
                <w:sz w:val="24"/>
                <w:szCs w:val="24"/>
              </w:rPr>
            </w:pPr>
            <w:r w:rsidRPr="00CB0EED">
              <w:rPr>
                <w:sz w:val="24"/>
                <w:szCs w:val="24"/>
              </w:rPr>
              <w:t>Слушают стихотвор</w:t>
            </w:r>
            <w:r w:rsidRPr="00CB0EED">
              <w:rPr>
                <w:sz w:val="24"/>
                <w:szCs w:val="24"/>
              </w:rPr>
              <w:t>е</w:t>
            </w:r>
            <w:r w:rsidRPr="00CB0EED">
              <w:rPr>
                <w:sz w:val="24"/>
                <w:szCs w:val="24"/>
              </w:rPr>
              <w:t>ние А. Усачева, сравн</w:t>
            </w:r>
            <w:r w:rsidRPr="00CB0EED">
              <w:rPr>
                <w:sz w:val="24"/>
                <w:szCs w:val="24"/>
              </w:rPr>
              <w:t>и</w:t>
            </w:r>
            <w:r w:rsidRPr="00CB0EED">
              <w:rPr>
                <w:sz w:val="24"/>
                <w:szCs w:val="24"/>
              </w:rPr>
              <w:t>вают героев прочита</w:t>
            </w:r>
            <w:r w:rsidRPr="00CB0EED">
              <w:rPr>
                <w:sz w:val="24"/>
                <w:szCs w:val="24"/>
              </w:rPr>
              <w:t>н</w:t>
            </w:r>
            <w:r w:rsidRPr="00CB0EED">
              <w:rPr>
                <w:sz w:val="24"/>
                <w:szCs w:val="24"/>
              </w:rPr>
              <w:t>ных произведений, учатся читать по ролям.</w:t>
            </w:r>
          </w:p>
          <w:p w:rsidR="00481442" w:rsidRPr="00CB0EED" w:rsidRDefault="00481442" w:rsidP="00B606E3">
            <w:pPr>
              <w:rPr>
                <w:sz w:val="24"/>
                <w:szCs w:val="24"/>
              </w:rPr>
            </w:pPr>
            <w:r w:rsidRPr="00CB0EED">
              <w:rPr>
                <w:sz w:val="24"/>
                <w:szCs w:val="24"/>
              </w:rPr>
              <w:t xml:space="preserve"> </w:t>
            </w:r>
          </w:p>
        </w:tc>
      </w:tr>
      <w:tr w:rsidR="00481442" w:rsidRPr="00CB0EED" w:rsidTr="00B606E3">
        <w:trPr>
          <w:cantSplit/>
          <w:trHeight w:val="1143"/>
        </w:trPr>
        <w:tc>
          <w:tcPr>
            <w:tcW w:w="1242" w:type="dxa"/>
            <w:vAlign w:val="center"/>
          </w:tcPr>
          <w:p w:rsidR="00481442" w:rsidRDefault="00481442" w:rsidP="00B606E3">
            <w:pPr>
              <w:rPr>
                <w:sz w:val="24"/>
                <w:szCs w:val="24"/>
              </w:rPr>
            </w:pPr>
            <w:r>
              <w:rPr>
                <w:sz w:val="24"/>
                <w:szCs w:val="24"/>
              </w:rPr>
              <w:lastRenderedPageBreak/>
              <w:t>96.Шуточные и и</w:t>
            </w:r>
            <w:r>
              <w:rPr>
                <w:sz w:val="24"/>
                <w:szCs w:val="24"/>
              </w:rPr>
              <w:t>г</w:t>
            </w:r>
            <w:r>
              <w:rPr>
                <w:sz w:val="24"/>
                <w:szCs w:val="24"/>
              </w:rPr>
              <w:t>ровые стихотв</w:t>
            </w:r>
            <w:r>
              <w:rPr>
                <w:sz w:val="24"/>
                <w:szCs w:val="24"/>
              </w:rPr>
              <w:t>о</w:t>
            </w:r>
            <w:r>
              <w:rPr>
                <w:sz w:val="24"/>
                <w:szCs w:val="24"/>
              </w:rPr>
              <w:t>рения для детей</w:t>
            </w:r>
          </w:p>
          <w:p w:rsidR="00481442" w:rsidRPr="00CB0EED" w:rsidRDefault="00481442" w:rsidP="00B606E3">
            <w:pPr>
              <w:rPr>
                <w:sz w:val="24"/>
                <w:szCs w:val="24"/>
              </w:rPr>
            </w:pPr>
            <w:r>
              <w:rPr>
                <w:sz w:val="24"/>
                <w:szCs w:val="24"/>
              </w:rPr>
              <w:t>97 Вес</w:t>
            </w:r>
            <w:r>
              <w:rPr>
                <w:sz w:val="24"/>
                <w:szCs w:val="24"/>
              </w:rPr>
              <w:t>ё</w:t>
            </w:r>
            <w:r>
              <w:rPr>
                <w:sz w:val="24"/>
                <w:szCs w:val="24"/>
              </w:rPr>
              <w:t>лые стихи для д</w:t>
            </w:r>
            <w:r>
              <w:rPr>
                <w:sz w:val="24"/>
                <w:szCs w:val="24"/>
              </w:rPr>
              <w:t>е</w:t>
            </w:r>
            <w:r>
              <w:rPr>
                <w:sz w:val="24"/>
                <w:szCs w:val="24"/>
              </w:rPr>
              <w:t>тей</w:t>
            </w:r>
            <w:r w:rsidRPr="00CB0EED">
              <w:rPr>
                <w:sz w:val="24"/>
                <w:szCs w:val="24"/>
              </w:rPr>
              <w:t>.</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t>Знакомство с пр</w:t>
            </w:r>
            <w:r w:rsidRPr="00CB0EED">
              <w:rPr>
                <w:sz w:val="24"/>
                <w:szCs w:val="24"/>
              </w:rPr>
              <w:t>о</w:t>
            </w:r>
            <w:r w:rsidRPr="00CB0EED">
              <w:rPr>
                <w:sz w:val="24"/>
                <w:szCs w:val="24"/>
              </w:rPr>
              <w:t>изведением Ю. Морица «Попр</w:t>
            </w:r>
            <w:r w:rsidRPr="00CB0EED">
              <w:rPr>
                <w:sz w:val="24"/>
                <w:szCs w:val="24"/>
              </w:rPr>
              <w:t>ы</w:t>
            </w:r>
            <w:r w:rsidRPr="00CB0EED">
              <w:rPr>
                <w:sz w:val="24"/>
                <w:szCs w:val="24"/>
              </w:rPr>
              <w:t>гать – поиграть».</w:t>
            </w:r>
          </w:p>
          <w:p w:rsidR="00481442" w:rsidRPr="00CB0EED" w:rsidRDefault="00481442" w:rsidP="00B606E3">
            <w:pPr>
              <w:rPr>
                <w:sz w:val="24"/>
                <w:szCs w:val="24"/>
              </w:rPr>
            </w:pPr>
            <w:r w:rsidRPr="00CB0EED">
              <w:rPr>
                <w:sz w:val="24"/>
                <w:szCs w:val="24"/>
              </w:rPr>
              <w:t>Слушание стих</w:t>
            </w:r>
            <w:r w:rsidRPr="00CB0EED">
              <w:rPr>
                <w:sz w:val="24"/>
                <w:szCs w:val="24"/>
              </w:rPr>
              <w:t>о</w:t>
            </w:r>
            <w:r w:rsidRPr="00CB0EED">
              <w:rPr>
                <w:sz w:val="24"/>
                <w:szCs w:val="24"/>
              </w:rPr>
              <w:t>творения Г. Нови</w:t>
            </w:r>
            <w:r w:rsidRPr="00CB0EED">
              <w:rPr>
                <w:sz w:val="24"/>
                <w:szCs w:val="24"/>
              </w:rPr>
              <w:t>ц</w:t>
            </w:r>
            <w:r w:rsidRPr="00CB0EED">
              <w:rPr>
                <w:sz w:val="24"/>
                <w:szCs w:val="24"/>
              </w:rPr>
              <w:t>кой «Как свинки пошли купить б</w:t>
            </w:r>
            <w:r w:rsidRPr="00CB0EED">
              <w:rPr>
                <w:sz w:val="24"/>
                <w:szCs w:val="24"/>
              </w:rPr>
              <w:t>о</w:t>
            </w:r>
            <w:r w:rsidRPr="00CB0EED">
              <w:rPr>
                <w:sz w:val="24"/>
                <w:szCs w:val="24"/>
              </w:rPr>
              <w:t>тинки».</w:t>
            </w:r>
          </w:p>
        </w:tc>
        <w:tc>
          <w:tcPr>
            <w:tcW w:w="1843" w:type="dxa"/>
          </w:tcPr>
          <w:p w:rsidR="00481442" w:rsidRPr="00CB0EED" w:rsidRDefault="00481442" w:rsidP="00B606E3">
            <w:pPr>
              <w:rPr>
                <w:sz w:val="24"/>
                <w:szCs w:val="24"/>
              </w:rPr>
            </w:pPr>
            <w:r w:rsidRPr="00CB0EED">
              <w:rPr>
                <w:sz w:val="24"/>
                <w:szCs w:val="24"/>
              </w:rPr>
              <w:t>Формирование внутренней п</w:t>
            </w:r>
            <w:r w:rsidRPr="00CB0EED">
              <w:rPr>
                <w:sz w:val="24"/>
                <w:szCs w:val="24"/>
              </w:rPr>
              <w:t>о</w:t>
            </w:r>
            <w:r w:rsidRPr="00CB0EED">
              <w:rPr>
                <w:sz w:val="24"/>
                <w:szCs w:val="24"/>
              </w:rPr>
              <w:t>зиции школ</w:t>
            </w:r>
            <w:r w:rsidRPr="00CB0EED">
              <w:rPr>
                <w:sz w:val="24"/>
                <w:szCs w:val="24"/>
              </w:rPr>
              <w:t>ь</w:t>
            </w:r>
            <w:r w:rsidRPr="00CB0EED">
              <w:rPr>
                <w:sz w:val="24"/>
                <w:szCs w:val="24"/>
              </w:rPr>
              <w:t>ника на основе положительн</w:t>
            </w:r>
            <w:r w:rsidRPr="00CB0EED">
              <w:rPr>
                <w:sz w:val="24"/>
                <w:szCs w:val="24"/>
              </w:rPr>
              <w:t>о</w:t>
            </w:r>
            <w:r w:rsidRPr="00CB0EED">
              <w:rPr>
                <w:sz w:val="24"/>
                <w:szCs w:val="24"/>
              </w:rPr>
              <w:t>го отношения к чтению.</w:t>
            </w:r>
          </w:p>
        </w:tc>
        <w:tc>
          <w:tcPr>
            <w:tcW w:w="3119" w:type="dxa"/>
          </w:tcPr>
          <w:p w:rsidR="00481442" w:rsidRPr="00CB0EED" w:rsidRDefault="00481442" w:rsidP="00B606E3">
            <w:pPr>
              <w:rPr>
                <w:sz w:val="24"/>
                <w:szCs w:val="24"/>
              </w:rPr>
            </w:pPr>
            <w:r w:rsidRPr="00CB0EED">
              <w:rPr>
                <w:sz w:val="24"/>
                <w:szCs w:val="24"/>
              </w:rPr>
              <w:t>Работа с текстом: переч</w:t>
            </w:r>
            <w:r w:rsidRPr="00CB0EED">
              <w:rPr>
                <w:sz w:val="24"/>
                <w:szCs w:val="24"/>
              </w:rPr>
              <w:t>и</w:t>
            </w:r>
            <w:r w:rsidRPr="00CB0EED">
              <w:rPr>
                <w:sz w:val="24"/>
                <w:szCs w:val="24"/>
              </w:rPr>
              <w:t>тывание текста с разными задачами (поиск нужных частей текста, нужных стр</w:t>
            </w:r>
            <w:r w:rsidRPr="00CB0EED">
              <w:rPr>
                <w:sz w:val="24"/>
                <w:szCs w:val="24"/>
              </w:rPr>
              <w:t>о</w:t>
            </w:r>
            <w:r w:rsidRPr="00CB0EED">
              <w:rPr>
                <w:sz w:val="24"/>
                <w:szCs w:val="24"/>
              </w:rPr>
              <w:t>чек) (Ю. Мориц «Попр</w:t>
            </w:r>
            <w:r w:rsidRPr="00CB0EED">
              <w:rPr>
                <w:sz w:val="24"/>
                <w:szCs w:val="24"/>
              </w:rPr>
              <w:t>ы</w:t>
            </w:r>
            <w:r w:rsidRPr="00CB0EED">
              <w:rPr>
                <w:sz w:val="24"/>
                <w:szCs w:val="24"/>
              </w:rPr>
              <w:t>гать-поиграть», Г. Новицкая «Как свинки пошли купить ботинки»).</w:t>
            </w:r>
          </w:p>
          <w:p w:rsidR="00481442" w:rsidRPr="00CB0EED" w:rsidRDefault="00481442" w:rsidP="00B606E3">
            <w:pPr>
              <w:rPr>
                <w:sz w:val="24"/>
                <w:szCs w:val="24"/>
              </w:rPr>
            </w:pPr>
            <w:r w:rsidRPr="00CB0EED">
              <w:rPr>
                <w:sz w:val="24"/>
                <w:szCs w:val="24"/>
              </w:rPr>
              <w:t>Умение осознанно выб</w:t>
            </w:r>
            <w:r w:rsidRPr="00CB0EED">
              <w:rPr>
                <w:sz w:val="24"/>
                <w:szCs w:val="24"/>
              </w:rPr>
              <w:t>и</w:t>
            </w:r>
            <w:r w:rsidRPr="00CB0EED">
              <w:rPr>
                <w:sz w:val="24"/>
                <w:szCs w:val="24"/>
              </w:rPr>
              <w:t>рать интонацию, темп чт</w:t>
            </w:r>
            <w:r w:rsidRPr="00CB0EED">
              <w:rPr>
                <w:sz w:val="24"/>
                <w:szCs w:val="24"/>
              </w:rPr>
              <w:t>е</w:t>
            </w:r>
            <w:r w:rsidRPr="00CB0EED">
              <w:rPr>
                <w:sz w:val="24"/>
                <w:szCs w:val="24"/>
              </w:rPr>
              <w:t>ния, необходимые паузы в соответствии с особенн</w:t>
            </w:r>
            <w:r w:rsidRPr="00CB0EED">
              <w:rPr>
                <w:sz w:val="24"/>
                <w:szCs w:val="24"/>
              </w:rPr>
              <w:t>о</w:t>
            </w:r>
            <w:r w:rsidRPr="00CB0EED">
              <w:rPr>
                <w:sz w:val="24"/>
                <w:szCs w:val="24"/>
              </w:rPr>
              <w:t>стями текста.</w:t>
            </w:r>
          </w:p>
          <w:p w:rsidR="00481442" w:rsidRPr="00CB0EED" w:rsidRDefault="00481442" w:rsidP="00B606E3">
            <w:pPr>
              <w:rPr>
                <w:sz w:val="24"/>
                <w:szCs w:val="24"/>
              </w:rPr>
            </w:pPr>
            <w:r w:rsidRPr="00CB0EED">
              <w:rPr>
                <w:sz w:val="24"/>
                <w:szCs w:val="24"/>
              </w:rPr>
              <w:t>Соотносить сюжет иллюс</w:t>
            </w:r>
            <w:r w:rsidRPr="00CB0EED">
              <w:rPr>
                <w:sz w:val="24"/>
                <w:szCs w:val="24"/>
              </w:rPr>
              <w:t>т</w:t>
            </w:r>
            <w:r w:rsidRPr="00CB0EED">
              <w:rPr>
                <w:sz w:val="24"/>
                <w:szCs w:val="24"/>
              </w:rPr>
              <w:t>рации с соответствующим фрагментом текста.</w:t>
            </w:r>
          </w:p>
        </w:tc>
        <w:tc>
          <w:tcPr>
            <w:tcW w:w="1984" w:type="dxa"/>
          </w:tcPr>
          <w:p w:rsidR="00481442" w:rsidRPr="00CB0EED" w:rsidRDefault="00481442" w:rsidP="00B606E3">
            <w:pPr>
              <w:rPr>
                <w:sz w:val="24"/>
                <w:szCs w:val="24"/>
              </w:rPr>
            </w:pPr>
            <w:r w:rsidRPr="00CB0EED">
              <w:rPr>
                <w:sz w:val="24"/>
                <w:szCs w:val="24"/>
              </w:rPr>
              <w:t>Волевая самор</w:t>
            </w:r>
            <w:r w:rsidRPr="00CB0EED">
              <w:rPr>
                <w:sz w:val="24"/>
                <w:szCs w:val="24"/>
              </w:rPr>
              <w:t>е</w:t>
            </w:r>
            <w:r w:rsidRPr="00CB0EED">
              <w:rPr>
                <w:sz w:val="24"/>
                <w:szCs w:val="24"/>
              </w:rPr>
              <w:t>гуляция как сп</w:t>
            </w:r>
            <w:r w:rsidRPr="00CB0EED">
              <w:rPr>
                <w:sz w:val="24"/>
                <w:szCs w:val="24"/>
              </w:rPr>
              <w:t>о</w:t>
            </w:r>
            <w:r w:rsidRPr="00CB0EED">
              <w:rPr>
                <w:sz w:val="24"/>
                <w:szCs w:val="24"/>
              </w:rPr>
              <w:t>собность к вол</w:t>
            </w:r>
            <w:r w:rsidRPr="00CB0EED">
              <w:rPr>
                <w:sz w:val="24"/>
                <w:szCs w:val="24"/>
              </w:rPr>
              <w:t>е</w:t>
            </w:r>
            <w:r w:rsidRPr="00CB0EED">
              <w:rPr>
                <w:sz w:val="24"/>
                <w:szCs w:val="24"/>
              </w:rPr>
              <w:t xml:space="preserve">вому усилию при перечитывании текста </w:t>
            </w:r>
            <w:r w:rsidRPr="00CB0EED">
              <w:rPr>
                <w:sz w:val="24"/>
                <w:szCs w:val="24"/>
              </w:rPr>
              <w:pgNum/>
              <w:t>Амостоятельно вполголоса, по цепочке, выр</w:t>
            </w:r>
            <w:r w:rsidRPr="00CB0EED">
              <w:rPr>
                <w:sz w:val="24"/>
                <w:szCs w:val="24"/>
              </w:rPr>
              <w:t>а</w:t>
            </w:r>
            <w:r w:rsidRPr="00CB0EED">
              <w:rPr>
                <w:sz w:val="24"/>
                <w:szCs w:val="24"/>
              </w:rPr>
              <w:t>зительно (Ю. Мориц «Попр</w:t>
            </w:r>
            <w:r w:rsidRPr="00CB0EED">
              <w:rPr>
                <w:sz w:val="24"/>
                <w:szCs w:val="24"/>
              </w:rPr>
              <w:t>ы</w:t>
            </w:r>
            <w:r w:rsidRPr="00CB0EED">
              <w:rPr>
                <w:sz w:val="24"/>
                <w:szCs w:val="24"/>
              </w:rPr>
              <w:t>гать-поиграть»).</w:t>
            </w:r>
          </w:p>
        </w:tc>
        <w:tc>
          <w:tcPr>
            <w:tcW w:w="1559" w:type="dxa"/>
          </w:tcPr>
          <w:p w:rsidR="00481442" w:rsidRPr="00CB0EED" w:rsidRDefault="00481442" w:rsidP="00B606E3">
            <w:pPr>
              <w:rPr>
                <w:sz w:val="24"/>
                <w:szCs w:val="24"/>
              </w:rPr>
            </w:pPr>
            <w:r w:rsidRPr="00CB0EED">
              <w:rPr>
                <w:sz w:val="24"/>
                <w:szCs w:val="24"/>
              </w:rPr>
              <w:t>Умение уч</w:t>
            </w:r>
            <w:r w:rsidRPr="00CB0EED">
              <w:rPr>
                <w:sz w:val="24"/>
                <w:szCs w:val="24"/>
              </w:rPr>
              <w:t>а</w:t>
            </w:r>
            <w:r w:rsidRPr="00CB0EED">
              <w:rPr>
                <w:sz w:val="24"/>
                <w:szCs w:val="24"/>
              </w:rPr>
              <w:t>ствовать в коллекти</w:t>
            </w:r>
            <w:r w:rsidRPr="00CB0EED">
              <w:rPr>
                <w:sz w:val="24"/>
                <w:szCs w:val="24"/>
              </w:rPr>
              <w:t>в</w:t>
            </w:r>
            <w:r w:rsidRPr="00CB0EED">
              <w:rPr>
                <w:sz w:val="24"/>
                <w:szCs w:val="24"/>
              </w:rPr>
              <w:t>ном обсу</w:t>
            </w:r>
            <w:r w:rsidRPr="00CB0EED">
              <w:rPr>
                <w:sz w:val="24"/>
                <w:szCs w:val="24"/>
              </w:rPr>
              <w:t>ж</w:t>
            </w:r>
            <w:r w:rsidRPr="00CB0EED">
              <w:rPr>
                <w:sz w:val="24"/>
                <w:szCs w:val="24"/>
              </w:rPr>
              <w:t>дении и</w:t>
            </w:r>
            <w:r w:rsidRPr="00CB0EED">
              <w:rPr>
                <w:sz w:val="24"/>
                <w:szCs w:val="24"/>
              </w:rPr>
              <w:t>н</w:t>
            </w:r>
            <w:r w:rsidRPr="00CB0EED">
              <w:rPr>
                <w:sz w:val="24"/>
                <w:szCs w:val="24"/>
              </w:rPr>
              <w:t>форм</w:t>
            </w:r>
            <w:r w:rsidRPr="00CB0EED">
              <w:rPr>
                <w:sz w:val="24"/>
                <w:szCs w:val="24"/>
              </w:rPr>
              <w:t>а</w:t>
            </w:r>
            <w:r w:rsidRPr="00CB0EED">
              <w:rPr>
                <w:sz w:val="24"/>
                <w:szCs w:val="24"/>
              </w:rPr>
              <w:t>ции, формулир</w:t>
            </w:r>
            <w:r w:rsidRPr="00CB0EED">
              <w:rPr>
                <w:sz w:val="24"/>
                <w:szCs w:val="24"/>
              </w:rPr>
              <w:t>о</w:t>
            </w:r>
            <w:r w:rsidRPr="00CB0EED">
              <w:rPr>
                <w:sz w:val="24"/>
                <w:szCs w:val="24"/>
              </w:rPr>
              <w:t>вать собс</w:t>
            </w:r>
            <w:r w:rsidRPr="00CB0EED">
              <w:rPr>
                <w:sz w:val="24"/>
                <w:szCs w:val="24"/>
              </w:rPr>
              <w:t>т</w:t>
            </w:r>
            <w:r w:rsidRPr="00CB0EED">
              <w:rPr>
                <w:sz w:val="24"/>
                <w:szCs w:val="24"/>
              </w:rPr>
              <w:t>венное мн</w:t>
            </w:r>
            <w:r w:rsidRPr="00CB0EED">
              <w:rPr>
                <w:sz w:val="24"/>
                <w:szCs w:val="24"/>
              </w:rPr>
              <w:t>е</w:t>
            </w:r>
            <w:r w:rsidRPr="00CB0EED">
              <w:rPr>
                <w:sz w:val="24"/>
                <w:szCs w:val="24"/>
              </w:rPr>
              <w:t>ние</w:t>
            </w:r>
          </w:p>
        </w:tc>
        <w:tc>
          <w:tcPr>
            <w:tcW w:w="2694" w:type="dxa"/>
          </w:tcPr>
          <w:p w:rsidR="00481442" w:rsidRPr="00CB0EED" w:rsidRDefault="00481442" w:rsidP="00B606E3">
            <w:pPr>
              <w:rPr>
                <w:sz w:val="24"/>
                <w:szCs w:val="24"/>
              </w:rPr>
            </w:pPr>
            <w:r w:rsidRPr="00CB0EED">
              <w:rPr>
                <w:sz w:val="24"/>
                <w:szCs w:val="24"/>
              </w:rPr>
              <w:t>Определяют тему ур</w:t>
            </w:r>
            <w:r w:rsidRPr="00CB0EED">
              <w:rPr>
                <w:sz w:val="24"/>
                <w:szCs w:val="24"/>
              </w:rPr>
              <w:t>о</w:t>
            </w:r>
            <w:r w:rsidRPr="00CB0EED">
              <w:rPr>
                <w:sz w:val="24"/>
                <w:szCs w:val="24"/>
              </w:rPr>
              <w:t>ка, называют автора, читают название пр</w:t>
            </w:r>
            <w:r w:rsidRPr="00CB0EED">
              <w:rPr>
                <w:sz w:val="24"/>
                <w:szCs w:val="24"/>
              </w:rPr>
              <w:t>о</w:t>
            </w:r>
            <w:r w:rsidRPr="00CB0EED">
              <w:rPr>
                <w:sz w:val="24"/>
                <w:szCs w:val="24"/>
              </w:rPr>
              <w:t>изведения.</w:t>
            </w:r>
          </w:p>
          <w:p w:rsidR="00481442" w:rsidRPr="00CB0EED" w:rsidRDefault="00481442" w:rsidP="00B606E3">
            <w:pPr>
              <w:rPr>
                <w:sz w:val="24"/>
                <w:szCs w:val="24"/>
              </w:rPr>
            </w:pPr>
            <w:r w:rsidRPr="00CB0EED">
              <w:rPr>
                <w:sz w:val="24"/>
                <w:szCs w:val="24"/>
              </w:rPr>
              <w:t xml:space="preserve">Читают стихотворение </w:t>
            </w:r>
            <w:r w:rsidRPr="00CB0EED">
              <w:rPr>
                <w:sz w:val="24"/>
                <w:szCs w:val="24"/>
              </w:rPr>
              <w:pgNum/>
              <w:t>самостоятельно, затем вслух по цепочке.</w:t>
            </w:r>
          </w:p>
          <w:p w:rsidR="00481442" w:rsidRPr="00CB0EED" w:rsidRDefault="00481442" w:rsidP="00B606E3">
            <w:pPr>
              <w:rPr>
                <w:sz w:val="24"/>
                <w:szCs w:val="24"/>
              </w:rPr>
            </w:pPr>
            <w:r w:rsidRPr="00CB0EED">
              <w:rPr>
                <w:sz w:val="24"/>
                <w:szCs w:val="24"/>
              </w:rPr>
              <w:t>Объясняют знаки пр</w:t>
            </w:r>
            <w:r w:rsidRPr="00CB0EED">
              <w:rPr>
                <w:sz w:val="24"/>
                <w:szCs w:val="24"/>
              </w:rPr>
              <w:t>е</w:t>
            </w:r>
            <w:r w:rsidRPr="00CB0EED">
              <w:rPr>
                <w:sz w:val="24"/>
                <w:szCs w:val="24"/>
              </w:rPr>
              <w:t>пинания, беседуют по вопросам учителя.</w:t>
            </w:r>
          </w:p>
          <w:p w:rsidR="00481442" w:rsidRPr="00CB0EED" w:rsidRDefault="00481442" w:rsidP="00B606E3">
            <w:pPr>
              <w:rPr>
                <w:sz w:val="24"/>
                <w:szCs w:val="24"/>
              </w:rPr>
            </w:pPr>
            <w:r w:rsidRPr="00CB0EED">
              <w:rPr>
                <w:sz w:val="24"/>
                <w:szCs w:val="24"/>
              </w:rPr>
              <w:t>Выясняют толкование слова лесник, возвр</w:t>
            </w:r>
            <w:r w:rsidRPr="00CB0EED">
              <w:rPr>
                <w:sz w:val="24"/>
                <w:szCs w:val="24"/>
              </w:rPr>
              <w:t>а</w:t>
            </w:r>
            <w:r w:rsidRPr="00CB0EED">
              <w:rPr>
                <w:sz w:val="24"/>
                <w:szCs w:val="24"/>
              </w:rPr>
              <w:t>щаясь на стр.81.</w:t>
            </w:r>
          </w:p>
          <w:p w:rsidR="00481442" w:rsidRPr="00CB0EED" w:rsidRDefault="00481442" w:rsidP="00B606E3">
            <w:pPr>
              <w:rPr>
                <w:sz w:val="24"/>
                <w:szCs w:val="24"/>
              </w:rPr>
            </w:pPr>
            <w:r w:rsidRPr="00CB0EED">
              <w:rPr>
                <w:sz w:val="24"/>
                <w:szCs w:val="24"/>
              </w:rPr>
              <w:t>Перечитывают текст, соотносят его фрагме</w:t>
            </w:r>
            <w:r w:rsidRPr="00CB0EED">
              <w:rPr>
                <w:sz w:val="24"/>
                <w:szCs w:val="24"/>
              </w:rPr>
              <w:t>н</w:t>
            </w:r>
            <w:r w:rsidRPr="00CB0EED">
              <w:rPr>
                <w:sz w:val="24"/>
                <w:szCs w:val="24"/>
              </w:rPr>
              <w:t>ты с иллюстрациями.</w:t>
            </w:r>
          </w:p>
          <w:p w:rsidR="00481442" w:rsidRPr="00CB0EED" w:rsidRDefault="00481442" w:rsidP="00B606E3">
            <w:pPr>
              <w:rPr>
                <w:sz w:val="24"/>
                <w:szCs w:val="24"/>
              </w:rPr>
            </w:pPr>
            <w:r w:rsidRPr="00CB0EED">
              <w:rPr>
                <w:sz w:val="24"/>
                <w:szCs w:val="24"/>
              </w:rPr>
              <w:t>Слушают стихотвор</w:t>
            </w:r>
            <w:r w:rsidRPr="00CB0EED">
              <w:rPr>
                <w:sz w:val="24"/>
                <w:szCs w:val="24"/>
              </w:rPr>
              <w:t>е</w:t>
            </w:r>
            <w:r w:rsidRPr="00CB0EED">
              <w:rPr>
                <w:sz w:val="24"/>
                <w:szCs w:val="24"/>
              </w:rPr>
              <w:t>ние Г. Новицкой « Как свинки пошли купить ботинки», отвечают на вопросы учителя.</w:t>
            </w:r>
          </w:p>
        </w:tc>
      </w:tr>
      <w:tr w:rsidR="00481442" w:rsidRPr="00CB0EED" w:rsidTr="00B606E3">
        <w:trPr>
          <w:cantSplit/>
          <w:trHeight w:val="1143"/>
        </w:trPr>
        <w:tc>
          <w:tcPr>
            <w:tcW w:w="1242" w:type="dxa"/>
            <w:vAlign w:val="center"/>
          </w:tcPr>
          <w:p w:rsidR="00481442" w:rsidRPr="00CB0EED" w:rsidRDefault="00481442" w:rsidP="00B606E3">
            <w:pPr>
              <w:rPr>
                <w:sz w:val="24"/>
                <w:szCs w:val="24"/>
              </w:rPr>
            </w:pPr>
            <w:r>
              <w:rPr>
                <w:sz w:val="24"/>
                <w:szCs w:val="24"/>
              </w:rPr>
              <w:t>98.</w:t>
            </w:r>
            <w:r w:rsidRPr="00CB0EED">
              <w:rPr>
                <w:sz w:val="24"/>
                <w:szCs w:val="24"/>
              </w:rPr>
              <w:t>Б. З</w:t>
            </w:r>
            <w:r w:rsidRPr="00CB0EED">
              <w:rPr>
                <w:sz w:val="24"/>
                <w:szCs w:val="24"/>
              </w:rPr>
              <w:t>а</w:t>
            </w:r>
            <w:r w:rsidRPr="00CB0EED">
              <w:rPr>
                <w:sz w:val="24"/>
                <w:szCs w:val="24"/>
              </w:rPr>
              <w:t>ходер «Песня игрушек»</w:t>
            </w:r>
          </w:p>
          <w:p w:rsidR="00481442" w:rsidRPr="00CB0EED" w:rsidRDefault="00481442" w:rsidP="00B606E3">
            <w:pPr>
              <w:rPr>
                <w:sz w:val="24"/>
                <w:szCs w:val="24"/>
              </w:rPr>
            </w:pPr>
            <w:r w:rsidRPr="00CB0EED">
              <w:rPr>
                <w:sz w:val="24"/>
                <w:szCs w:val="24"/>
              </w:rPr>
              <w:lastRenderedPageBreak/>
              <w:t>.</w:t>
            </w:r>
          </w:p>
          <w:p w:rsidR="00481442" w:rsidRPr="00CB0EED" w:rsidRDefault="00481442" w:rsidP="00B606E3">
            <w:pPr>
              <w:rPr>
                <w:sz w:val="24"/>
                <w:szCs w:val="24"/>
              </w:rPr>
            </w:pPr>
          </w:p>
        </w:tc>
        <w:tc>
          <w:tcPr>
            <w:tcW w:w="2268" w:type="dxa"/>
          </w:tcPr>
          <w:p w:rsidR="00481442" w:rsidRPr="00CB0EED" w:rsidRDefault="00481442" w:rsidP="00B606E3">
            <w:pPr>
              <w:rPr>
                <w:sz w:val="24"/>
                <w:szCs w:val="24"/>
              </w:rPr>
            </w:pPr>
            <w:r w:rsidRPr="00CB0EED">
              <w:rPr>
                <w:sz w:val="24"/>
                <w:szCs w:val="24"/>
              </w:rPr>
              <w:lastRenderedPageBreak/>
              <w:t>Слушание стих</w:t>
            </w:r>
            <w:r w:rsidRPr="00CB0EED">
              <w:rPr>
                <w:sz w:val="24"/>
                <w:szCs w:val="24"/>
              </w:rPr>
              <w:t>о</w:t>
            </w:r>
            <w:r w:rsidRPr="00CB0EED">
              <w:rPr>
                <w:sz w:val="24"/>
                <w:szCs w:val="24"/>
              </w:rPr>
              <w:t>творения Б. Зах</w:t>
            </w:r>
            <w:r w:rsidRPr="00CB0EED">
              <w:rPr>
                <w:sz w:val="24"/>
                <w:szCs w:val="24"/>
              </w:rPr>
              <w:t>о</w:t>
            </w:r>
            <w:r w:rsidRPr="00CB0EED">
              <w:rPr>
                <w:sz w:val="24"/>
                <w:szCs w:val="24"/>
              </w:rPr>
              <w:t>дера «Песня игр</w:t>
            </w:r>
            <w:r w:rsidRPr="00CB0EED">
              <w:rPr>
                <w:sz w:val="24"/>
                <w:szCs w:val="24"/>
              </w:rPr>
              <w:t>у</w:t>
            </w:r>
            <w:r w:rsidRPr="00CB0EED">
              <w:rPr>
                <w:sz w:val="24"/>
                <w:szCs w:val="24"/>
              </w:rPr>
              <w:t xml:space="preserve">шек». </w:t>
            </w:r>
          </w:p>
          <w:p w:rsidR="00481442" w:rsidRPr="00CB0EED" w:rsidRDefault="00481442" w:rsidP="00B606E3">
            <w:pPr>
              <w:rPr>
                <w:sz w:val="24"/>
                <w:szCs w:val="24"/>
              </w:rPr>
            </w:pPr>
            <w:r w:rsidRPr="00CB0EED">
              <w:rPr>
                <w:sz w:val="24"/>
                <w:szCs w:val="24"/>
              </w:rPr>
              <w:lastRenderedPageBreak/>
              <w:t>Работа над выраз</w:t>
            </w:r>
            <w:r w:rsidRPr="00CB0EED">
              <w:rPr>
                <w:sz w:val="24"/>
                <w:szCs w:val="24"/>
              </w:rPr>
              <w:t>и</w:t>
            </w:r>
            <w:r w:rsidRPr="00CB0EED">
              <w:rPr>
                <w:sz w:val="24"/>
                <w:szCs w:val="24"/>
              </w:rPr>
              <w:t>тельностью чтения.</w:t>
            </w:r>
          </w:p>
          <w:p w:rsidR="00481442" w:rsidRPr="00CB0EED" w:rsidRDefault="00481442" w:rsidP="00B606E3">
            <w:pPr>
              <w:rPr>
                <w:sz w:val="24"/>
                <w:szCs w:val="24"/>
              </w:rPr>
            </w:pPr>
          </w:p>
        </w:tc>
        <w:tc>
          <w:tcPr>
            <w:tcW w:w="1843" w:type="dxa"/>
          </w:tcPr>
          <w:p w:rsidR="00481442" w:rsidRPr="00CB0EED" w:rsidRDefault="00481442" w:rsidP="00B606E3">
            <w:pPr>
              <w:rPr>
                <w:sz w:val="24"/>
                <w:szCs w:val="24"/>
              </w:rPr>
            </w:pPr>
            <w:r w:rsidRPr="00CB0EED">
              <w:rPr>
                <w:sz w:val="24"/>
                <w:szCs w:val="24"/>
              </w:rPr>
              <w:lastRenderedPageBreak/>
              <w:t>Смыслообр</w:t>
            </w:r>
            <w:r w:rsidRPr="00CB0EED">
              <w:rPr>
                <w:sz w:val="24"/>
                <w:szCs w:val="24"/>
              </w:rPr>
              <w:t>а</w:t>
            </w:r>
            <w:r w:rsidRPr="00CB0EED">
              <w:rPr>
                <w:sz w:val="24"/>
                <w:szCs w:val="24"/>
              </w:rPr>
              <w:t>зование и нравственно-этическая ор</w:t>
            </w:r>
            <w:r w:rsidRPr="00CB0EED">
              <w:rPr>
                <w:sz w:val="24"/>
                <w:szCs w:val="24"/>
              </w:rPr>
              <w:t>и</w:t>
            </w:r>
            <w:r w:rsidRPr="00CB0EED">
              <w:rPr>
                <w:sz w:val="24"/>
                <w:szCs w:val="24"/>
              </w:rPr>
              <w:t>ента</w:t>
            </w:r>
            <w:r w:rsidRPr="00CB0EED">
              <w:rPr>
                <w:sz w:val="24"/>
                <w:szCs w:val="24"/>
              </w:rPr>
              <w:lastRenderedPageBreak/>
              <w:t>ция: во</w:t>
            </w:r>
            <w:r w:rsidRPr="00CB0EED">
              <w:rPr>
                <w:sz w:val="24"/>
                <w:szCs w:val="24"/>
              </w:rPr>
              <w:t>с</w:t>
            </w:r>
            <w:r w:rsidRPr="00CB0EED">
              <w:rPr>
                <w:sz w:val="24"/>
                <w:szCs w:val="24"/>
              </w:rPr>
              <w:t>питание до</w:t>
            </w:r>
            <w:r w:rsidRPr="00CB0EED">
              <w:rPr>
                <w:sz w:val="24"/>
                <w:szCs w:val="24"/>
              </w:rPr>
              <w:t>б</w:t>
            </w:r>
            <w:r w:rsidRPr="00CB0EED">
              <w:rPr>
                <w:sz w:val="24"/>
                <w:szCs w:val="24"/>
              </w:rPr>
              <w:t>рожелательн</w:t>
            </w:r>
            <w:r w:rsidRPr="00CB0EED">
              <w:rPr>
                <w:sz w:val="24"/>
                <w:szCs w:val="24"/>
              </w:rPr>
              <w:t>о</w:t>
            </w:r>
            <w:r w:rsidRPr="00CB0EED">
              <w:rPr>
                <w:sz w:val="24"/>
                <w:szCs w:val="24"/>
              </w:rPr>
              <w:t>сти и эмоци</w:t>
            </w:r>
            <w:r w:rsidRPr="00CB0EED">
              <w:rPr>
                <w:sz w:val="24"/>
                <w:szCs w:val="24"/>
              </w:rPr>
              <w:t>о</w:t>
            </w:r>
            <w:r w:rsidRPr="00CB0EED">
              <w:rPr>
                <w:sz w:val="24"/>
                <w:szCs w:val="24"/>
              </w:rPr>
              <w:t>нально-нравственной отзывчивости (отношение игрушек к д</w:t>
            </w:r>
            <w:r w:rsidRPr="00CB0EED">
              <w:rPr>
                <w:sz w:val="24"/>
                <w:szCs w:val="24"/>
              </w:rPr>
              <w:t>е</w:t>
            </w:r>
            <w:r w:rsidRPr="00CB0EED">
              <w:rPr>
                <w:sz w:val="24"/>
                <w:szCs w:val="24"/>
              </w:rPr>
              <w:t>тям и  отнош</w:t>
            </w:r>
            <w:r w:rsidRPr="00CB0EED">
              <w:rPr>
                <w:sz w:val="24"/>
                <w:szCs w:val="24"/>
              </w:rPr>
              <w:t>е</w:t>
            </w:r>
            <w:r w:rsidRPr="00CB0EED">
              <w:rPr>
                <w:sz w:val="24"/>
                <w:szCs w:val="24"/>
              </w:rPr>
              <w:t>ние детей к и</w:t>
            </w:r>
            <w:r w:rsidRPr="00CB0EED">
              <w:rPr>
                <w:sz w:val="24"/>
                <w:szCs w:val="24"/>
              </w:rPr>
              <w:t>г</w:t>
            </w:r>
            <w:r w:rsidRPr="00CB0EED">
              <w:rPr>
                <w:sz w:val="24"/>
                <w:szCs w:val="24"/>
              </w:rPr>
              <w:t>рушкам).</w:t>
            </w:r>
          </w:p>
        </w:tc>
        <w:tc>
          <w:tcPr>
            <w:tcW w:w="3119" w:type="dxa"/>
          </w:tcPr>
          <w:p w:rsidR="00481442" w:rsidRPr="00CB0EED" w:rsidRDefault="00481442" w:rsidP="00B606E3">
            <w:pPr>
              <w:rPr>
                <w:sz w:val="24"/>
                <w:szCs w:val="24"/>
              </w:rPr>
            </w:pPr>
            <w:r w:rsidRPr="00CB0EED">
              <w:rPr>
                <w:sz w:val="24"/>
                <w:szCs w:val="24"/>
              </w:rPr>
              <w:lastRenderedPageBreak/>
              <w:t>Работа с текстом: переч</w:t>
            </w:r>
            <w:r w:rsidRPr="00CB0EED">
              <w:rPr>
                <w:sz w:val="24"/>
                <w:szCs w:val="24"/>
              </w:rPr>
              <w:t>и</w:t>
            </w:r>
            <w:r w:rsidRPr="00CB0EED">
              <w:rPr>
                <w:sz w:val="24"/>
                <w:szCs w:val="24"/>
              </w:rPr>
              <w:t>тывание текста с разными задачами (поиск нужных ча</w:t>
            </w:r>
            <w:r w:rsidRPr="00CB0EED">
              <w:rPr>
                <w:sz w:val="24"/>
                <w:szCs w:val="24"/>
              </w:rPr>
              <w:lastRenderedPageBreak/>
              <w:t>стей текста, нужных стр</w:t>
            </w:r>
            <w:r w:rsidRPr="00CB0EED">
              <w:rPr>
                <w:sz w:val="24"/>
                <w:szCs w:val="24"/>
              </w:rPr>
              <w:t>о</w:t>
            </w:r>
            <w:r w:rsidRPr="00CB0EED">
              <w:rPr>
                <w:sz w:val="24"/>
                <w:szCs w:val="24"/>
              </w:rPr>
              <w:t>чек) (Б. Заходер «Песня и</w:t>
            </w:r>
            <w:r w:rsidRPr="00CB0EED">
              <w:rPr>
                <w:sz w:val="24"/>
                <w:szCs w:val="24"/>
              </w:rPr>
              <w:t>г</w:t>
            </w:r>
            <w:r w:rsidRPr="00CB0EED">
              <w:rPr>
                <w:sz w:val="24"/>
                <w:szCs w:val="24"/>
              </w:rPr>
              <w:t>рушек»).</w:t>
            </w:r>
          </w:p>
          <w:p w:rsidR="00481442" w:rsidRPr="00CB0EED" w:rsidRDefault="00481442" w:rsidP="00B606E3">
            <w:pPr>
              <w:rPr>
                <w:sz w:val="24"/>
                <w:szCs w:val="24"/>
              </w:rPr>
            </w:pPr>
            <w:r w:rsidRPr="00CB0EED">
              <w:rPr>
                <w:sz w:val="24"/>
                <w:szCs w:val="24"/>
              </w:rPr>
              <w:t>Умение осознанно выб</w:t>
            </w:r>
            <w:r w:rsidRPr="00CB0EED">
              <w:rPr>
                <w:sz w:val="24"/>
                <w:szCs w:val="24"/>
              </w:rPr>
              <w:t>и</w:t>
            </w:r>
            <w:r w:rsidRPr="00CB0EED">
              <w:rPr>
                <w:sz w:val="24"/>
                <w:szCs w:val="24"/>
              </w:rPr>
              <w:t>рать интонацию, темп чт</w:t>
            </w:r>
            <w:r w:rsidRPr="00CB0EED">
              <w:rPr>
                <w:sz w:val="24"/>
                <w:szCs w:val="24"/>
              </w:rPr>
              <w:t>е</w:t>
            </w:r>
            <w:r w:rsidRPr="00CB0EED">
              <w:rPr>
                <w:sz w:val="24"/>
                <w:szCs w:val="24"/>
              </w:rPr>
              <w:t>ния, необходимые паузы в соответствии с особенн</w:t>
            </w:r>
            <w:r w:rsidRPr="00CB0EED">
              <w:rPr>
                <w:sz w:val="24"/>
                <w:szCs w:val="24"/>
              </w:rPr>
              <w:t>о</w:t>
            </w:r>
            <w:r w:rsidRPr="00CB0EED">
              <w:rPr>
                <w:sz w:val="24"/>
                <w:szCs w:val="24"/>
              </w:rPr>
              <w:t>стями текста.</w:t>
            </w:r>
          </w:p>
          <w:p w:rsidR="00481442" w:rsidRPr="00CB0EED" w:rsidRDefault="00481442" w:rsidP="00B606E3">
            <w:pPr>
              <w:rPr>
                <w:sz w:val="24"/>
                <w:szCs w:val="24"/>
              </w:rPr>
            </w:pPr>
            <w:r w:rsidRPr="00CB0EED">
              <w:rPr>
                <w:sz w:val="24"/>
                <w:szCs w:val="24"/>
              </w:rPr>
              <w:t>Соотносить сюжет иллюс</w:t>
            </w:r>
            <w:r w:rsidRPr="00CB0EED">
              <w:rPr>
                <w:sz w:val="24"/>
                <w:szCs w:val="24"/>
              </w:rPr>
              <w:t>т</w:t>
            </w:r>
            <w:r w:rsidRPr="00CB0EED">
              <w:rPr>
                <w:sz w:val="24"/>
                <w:szCs w:val="24"/>
              </w:rPr>
              <w:t>рации с соответствующим фрагментом текста.</w:t>
            </w:r>
          </w:p>
        </w:tc>
        <w:tc>
          <w:tcPr>
            <w:tcW w:w="1984" w:type="dxa"/>
          </w:tcPr>
          <w:p w:rsidR="00481442" w:rsidRPr="00CB0EED" w:rsidRDefault="00481442" w:rsidP="00B606E3">
            <w:pPr>
              <w:rPr>
                <w:sz w:val="24"/>
                <w:szCs w:val="24"/>
              </w:rPr>
            </w:pPr>
            <w:r w:rsidRPr="00CB0EED">
              <w:rPr>
                <w:sz w:val="24"/>
                <w:szCs w:val="24"/>
              </w:rPr>
              <w:lastRenderedPageBreak/>
              <w:t>Волевая самор</w:t>
            </w:r>
            <w:r w:rsidRPr="00CB0EED">
              <w:rPr>
                <w:sz w:val="24"/>
                <w:szCs w:val="24"/>
              </w:rPr>
              <w:t>е</w:t>
            </w:r>
            <w:r w:rsidRPr="00CB0EED">
              <w:rPr>
                <w:sz w:val="24"/>
                <w:szCs w:val="24"/>
              </w:rPr>
              <w:t>гуляция как сп</w:t>
            </w:r>
            <w:r w:rsidRPr="00CB0EED">
              <w:rPr>
                <w:sz w:val="24"/>
                <w:szCs w:val="24"/>
              </w:rPr>
              <w:t>о</w:t>
            </w:r>
            <w:r w:rsidRPr="00CB0EED">
              <w:rPr>
                <w:sz w:val="24"/>
                <w:szCs w:val="24"/>
              </w:rPr>
              <w:t>собность к вол</w:t>
            </w:r>
            <w:r w:rsidRPr="00CB0EED">
              <w:rPr>
                <w:sz w:val="24"/>
                <w:szCs w:val="24"/>
              </w:rPr>
              <w:t>е</w:t>
            </w:r>
            <w:r w:rsidRPr="00CB0EED">
              <w:rPr>
                <w:sz w:val="24"/>
                <w:szCs w:val="24"/>
              </w:rPr>
              <w:t xml:space="preserve">вому усилию при слушании текста, </w:t>
            </w:r>
            <w:r w:rsidRPr="00CB0EED">
              <w:rPr>
                <w:sz w:val="24"/>
                <w:szCs w:val="24"/>
              </w:rPr>
              <w:lastRenderedPageBreak/>
              <w:t xml:space="preserve">перечитывании текста </w:t>
            </w:r>
            <w:r w:rsidRPr="00CB0EED">
              <w:rPr>
                <w:sz w:val="24"/>
                <w:szCs w:val="24"/>
              </w:rPr>
              <w:pgNum/>
              <w:t>Самостоятельно, а затем с инт</w:t>
            </w:r>
            <w:r w:rsidRPr="00CB0EED">
              <w:rPr>
                <w:sz w:val="24"/>
                <w:szCs w:val="24"/>
              </w:rPr>
              <w:t>о</w:t>
            </w:r>
            <w:r w:rsidRPr="00CB0EED">
              <w:rPr>
                <w:sz w:val="24"/>
                <w:szCs w:val="24"/>
              </w:rPr>
              <w:t>нацией, соотве</w:t>
            </w:r>
            <w:r w:rsidRPr="00CB0EED">
              <w:rPr>
                <w:sz w:val="24"/>
                <w:szCs w:val="24"/>
              </w:rPr>
              <w:t>т</w:t>
            </w:r>
            <w:r w:rsidRPr="00CB0EED">
              <w:rPr>
                <w:sz w:val="24"/>
                <w:szCs w:val="24"/>
              </w:rPr>
              <w:t>ствующей с</w:t>
            </w:r>
            <w:r w:rsidRPr="00CB0EED">
              <w:rPr>
                <w:sz w:val="24"/>
                <w:szCs w:val="24"/>
              </w:rPr>
              <w:t>о</w:t>
            </w:r>
            <w:r w:rsidRPr="00CB0EED">
              <w:rPr>
                <w:sz w:val="24"/>
                <w:szCs w:val="24"/>
              </w:rPr>
              <w:t>держанию и знакам преп</w:t>
            </w:r>
            <w:r w:rsidRPr="00CB0EED">
              <w:rPr>
                <w:sz w:val="24"/>
                <w:szCs w:val="24"/>
              </w:rPr>
              <w:t>и</w:t>
            </w:r>
            <w:r w:rsidRPr="00CB0EED">
              <w:rPr>
                <w:sz w:val="24"/>
                <w:szCs w:val="24"/>
              </w:rPr>
              <w:t>нания ( Б. Зах</w:t>
            </w:r>
            <w:r w:rsidRPr="00CB0EED">
              <w:rPr>
                <w:sz w:val="24"/>
                <w:szCs w:val="24"/>
              </w:rPr>
              <w:t>о</w:t>
            </w:r>
            <w:r w:rsidRPr="00CB0EED">
              <w:rPr>
                <w:sz w:val="24"/>
                <w:szCs w:val="24"/>
              </w:rPr>
              <w:t>дер «Песня и</w:t>
            </w:r>
            <w:r w:rsidRPr="00CB0EED">
              <w:rPr>
                <w:sz w:val="24"/>
                <w:szCs w:val="24"/>
              </w:rPr>
              <w:t>г</w:t>
            </w:r>
            <w:r w:rsidRPr="00CB0EED">
              <w:rPr>
                <w:sz w:val="24"/>
                <w:szCs w:val="24"/>
              </w:rPr>
              <w:t>рушек»).</w:t>
            </w:r>
          </w:p>
        </w:tc>
        <w:tc>
          <w:tcPr>
            <w:tcW w:w="1559" w:type="dxa"/>
          </w:tcPr>
          <w:p w:rsidR="00481442" w:rsidRPr="00CB0EED" w:rsidRDefault="00481442" w:rsidP="00B606E3">
            <w:pPr>
              <w:rPr>
                <w:sz w:val="24"/>
                <w:szCs w:val="24"/>
              </w:rPr>
            </w:pPr>
            <w:r w:rsidRPr="00CB0EED">
              <w:rPr>
                <w:sz w:val="24"/>
                <w:szCs w:val="24"/>
              </w:rPr>
              <w:lastRenderedPageBreak/>
              <w:t>Умение в</w:t>
            </w:r>
            <w:r w:rsidRPr="00CB0EED">
              <w:rPr>
                <w:sz w:val="24"/>
                <w:szCs w:val="24"/>
              </w:rPr>
              <w:t>ы</w:t>
            </w:r>
            <w:r w:rsidRPr="00CB0EED">
              <w:rPr>
                <w:sz w:val="24"/>
                <w:szCs w:val="24"/>
              </w:rPr>
              <w:t>полнять р</w:t>
            </w:r>
            <w:r w:rsidRPr="00CB0EED">
              <w:rPr>
                <w:sz w:val="24"/>
                <w:szCs w:val="24"/>
              </w:rPr>
              <w:t>а</w:t>
            </w:r>
            <w:r w:rsidRPr="00CB0EED">
              <w:rPr>
                <w:sz w:val="24"/>
                <w:szCs w:val="24"/>
              </w:rPr>
              <w:t>боту по ц</w:t>
            </w:r>
            <w:r w:rsidRPr="00CB0EED">
              <w:rPr>
                <w:sz w:val="24"/>
                <w:szCs w:val="24"/>
              </w:rPr>
              <w:t>е</w:t>
            </w:r>
            <w:r w:rsidRPr="00CB0EED">
              <w:rPr>
                <w:sz w:val="24"/>
                <w:szCs w:val="24"/>
              </w:rPr>
              <w:t>почке, пр</w:t>
            </w:r>
            <w:r w:rsidRPr="00CB0EED">
              <w:rPr>
                <w:sz w:val="24"/>
                <w:szCs w:val="24"/>
              </w:rPr>
              <w:t>о</w:t>
            </w:r>
            <w:r w:rsidRPr="00CB0EED">
              <w:rPr>
                <w:sz w:val="24"/>
                <w:szCs w:val="24"/>
              </w:rPr>
              <w:lastRenderedPageBreak/>
              <w:t>являть а</w:t>
            </w:r>
            <w:r w:rsidRPr="00CB0EED">
              <w:rPr>
                <w:sz w:val="24"/>
                <w:szCs w:val="24"/>
              </w:rPr>
              <w:t>к</w:t>
            </w:r>
            <w:r w:rsidRPr="00CB0EED">
              <w:rPr>
                <w:sz w:val="24"/>
                <w:szCs w:val="24"/>
              </w:rPr>
              <w:t>тивность во взаимоде</w:t>
            </w:r>
            <w:r w:rsidRPr="00CB0EED">
              <w:rPr>
                <w:sz w:val="24"/>
                <w:szCs w:val="24"/>
              </w:rPr>
              <w:t>й</w:t>
            </w:r>
            <w:r w:rsidRPr="00CB0EED">
              <w:rPr>
                <w:sz w:val="24"/>
                <w:szCs w:val="24"/>
              </w:rPr>
              <w:t>ствии и сл</w:t>
            </w:r>
            <w:r w:rsidRPr="00CB0EED">
              <w:rPr>
                <w:sz w:val="24"/>
                <w:szCs w:val="24"/>
              </w:rPr>
              <w:t>у</w:t>
            </w:r>
            <w:r w:rsidRPr="00CB0EED">
              <w:rPr>
                <w:sz w:val="24"/>
                <w:szCs w:val="24"/>
              </w:rPr>
              <w:t>шать соб</w:t>
            </w:r>
            <w:r w:rsidRPr="00CB0EED">
              <w:rPr>
                <w:sz w:val="24"/>
                <w:szCs w:val="24"/>
              </w:rPr>
              <w:t>е</w:t>
            </w:r>
            <w:r w:rsidRPr="00CB0EED">
              <w:rPr>
                <w:sz w:val="24"/>
                <w:szCs w:val="24"/>
              </w:rPr>
              <w:t>седника.</w:t>
            </w:r>
          </w:p>
        </w:tc>
        <w:tc>
          <w:tcPr>
            <w:tcW w:w="2694" w:type="dxa"/>
          </w:tcPr>
          <w:p w:rsidR="00481442" w:rsidRPr="00CB0EED" w:rsidRDefault="00481442" w:rsidP="00B606E3">
            <w:pPr>
              <w:rPr>
                <w:sz w:val="24"/>
                <w:szCs w:val="24"/>
              </w:rPr>
            </w:pPr>
            <w:r w:rsidRPr="00CB0EED">
              <w:rPr>
                <w:sz w:val="24"/>
                <w:szCs w:val="24"/>
              </w:rPr>
              <w:lastRenderedPageBreak/>
              <w:t>Слушают стихотвор</w:t>
            </w:r>
            <w:r w:rsidRPr="00CB0EED">
              <w:rPr>
                <w:sz w:val="24"/>
                <w:szCs w:val="24"/>
              </w:rPr>
              <w:t>е</w:t>
            </w:r>
            <w:r w:rsidRPr="00CB0EED">
              <w:rPr>
                <w:sz w:val="24"/>
                <w:szCs w:val="24"/>
              </w:rPr>
              <w:t xml:space="preserve">ние Б. Заходера «Песня </w:t>
            </w:r>
            <w:r w:rsidRPr="00CB0EED">
              <w:rPr>
                <w:sz w:val="24"/>
                <w:szCs w:val="24"/>
              </w:rPr>
              <w:lastRenderedPageBreak/>
              <w:t>игрушек», называют автора, читают назв</w:t>
            </w:r>
            <w:r w:rsidRPr="00CB0EED">
              <w:rPr>
                <w:sz w:val="24"/>
                <w:szCs w:val="24"/>
              </w:rPr>
              <w:t>а</w:t>
            </w:r>
            <w:r w:rsidRPr="00CB0EED">
              <w:rPr>
                <w:sz w:val="24"/>
                <w:szCs w:val="24"/>
              </w:rPr>
              <w:t>ние произведения.</w:t>
            </w:r>
          </w:p>
          <w:p w:rsidR="00481442" w:rsidRPr="00CB0EED" w:rsidRDefault="00481442" w:rsidP="00B606E3">
            <w:pPr>
              <w:rPr>
                <w:sz w:val="24"/>
                <w:szCs w:val="24"/>
              </w:rPr>
            </w:pPr>
            <w:r w:rsidRPr="00CB0EED">
              <w:rPr>
                <w:sz w:val="24"/>
                <w:szCs w:val="24"/>
              </w:rPr>
              <w:t>Находят знаки преп</w:t>
            </w:r>
            <w:r w:rsidRPr="00CB0EED">
              <w:rPr>
                <w:sz w:val="24"/>
                <w:szCs w:val="24"/>
              </w:rPr>
              <w:t>и</w:t>
            </w:r>
            <w:r w:rsidRPr="00CB0EED">
              <w:rPr>
                <w:sz w:val="24"/>
                <w:szCs w:val="24"/>
              </w:rPr>
              <w:t>нания, учатся читать выразительно.</w:t>
            </w:r>
          </w:p>
        </w:tc>
      </w:tr>
      <w:tr w:rsidR="00481442" w:rsidRPr="00CB0EED" w:rsidTr="00B606E3">
        <w:trPr>
          <w:cantSplit/>
          <w:trHeight w:val="1143"/>
        </w:trPr>
        <w:tc>
          <w:tcPr>
            <w:tcW w:w="1242" w:type="dxa"/>
            <w:vAlign w:val="center"/>
          </w:tcPr>
          <w:p w:rsidR="00481442" w:rsidRDefault="00481442" w:rsidP="00B606E3">
            <w:pPr>
              <w:rPr>
                <w:sz w:val="24"/>
                <w:szCs w:val="24"/>
              </w:rPr>
            </w:pPr>
            <w:r>
              <w:rPr>
                <w:sz w:val="24"/>
                <w:szCs w:val="24"/>
              </w:rPr>
              <w:lastRenderedPageBreak/>
              <w:t>99 Тво</w:t>
            </w:r>
            <w:r>
              <w:rPr>
                <w:sz w:val="24"/>
                <w:szCs w:val="24"/>
              </w:rPr>
              <w:t>р</w:t>
            </w:r>
            <w:r>
              <w:rPr>
                <w:sz w:val="24"/>
                <w:szCs w:val="24"/>
              </w:rPr>
              <w:t>чество С.Маршака Ру</w:t>
            </w:r>
            <w:r>
              <w:rPr>
                <w:sz w:val="24"/>
                <w:szCs w:val="24"/>
              </w:rPr>
              <w:t>с</w:t>
            </w:r>
            <w:r>
              <w:rPr>
                <w:sz w:val="24"/>
                <w:szCs w:val="24"/>
              </w:rPr>
              <w:t>ский а</w:t>
            </w:r>
            <w:r>
              <w:rPr>
                <w:sz w:val="24"/>
                <w:szCs w:val="24"/>
              </w:rPr>
              <w:t>л</w:t>
            </w:r>
            <w:r>
              <w:rPr>
                <w:sz w:val="24"/>
                <w:szCs w:val="24"/>
              </w:rPr>
              <w:t>фавит</w:t>
            </w:r>
          </w:p>
          <w:p w:rsidR="00481442" w:rsidRDefault="00481442" w:rsidP="00B606E3">
            <w:pPr>
              <w:rPr>
                <w:sz w:val="24"/>
                <w:szCs w:val="24"/>
              </w:rPr>
            </w:pPr>
            <w:r>
              <w:rPr>
                <w:sz w:val="24"/>
                <w:szCs w:val="24"/>
              </w:rPr>
              <w:t>100Про</w:t>
            </w:r>
          </w:p>
          <w:p w:rsidR="00481442" w:rsidRPr="00CB0EED" w:rsidRDefault="00481442" w:rsidP="00B606E3">
            <w:pPr>
              <w:rPr>
                <w:sz w:val="24"/>
                <w:szCs w:val="24"/>
              </w:rPr>
            </w:pPr>
            <w:r>
              <w:rPr>
                <w:sz w:val="24"/>
                <w:szCs w:val="24"/>
              </w:rPr>
              <w:t>щание с учебн</w:t>
            </w:r>
            <w:r>
              <w:rPr>
                <w:sz w:val="24"/>
                <w:szCs w:val="24"/>
              </w:rPr>
              <w:t>и</w:t>
            </w:r>
            <w:r>
              <w:rPr>
                <w:sz w:val="24"/>
                <w:szCs w:val="24"/>
              </w:rPr>
              <w:t>ком «А</w:t>
            </w:r>
            <w:r>
              <w:rPr>
                <w:sz w:val="24"/>
                <w:szCs w:val="24"/>
              </w:rPr>
              <w:t>з</w:t>
            </w:r>
            <w:r>
              <w:rPr>
                <w:sz w:val="24"/>
                <w:szCs w:val="24"/>
              </w:rPr>
              <w:t>бука»</w:t>
            </w:r>
          </w:p>
        </w:tc>
        <w:tc>
          <w:tcPr>
            <w:tcW w:w="2268" w:type="dxa"/>
          </w:tcPr>
          <w:p w:rsidR="00481442" w:rsidRPr="00CB0EED" w:rsidRDefault="00481442" w:rsidP="00B606E3">
            <w:pPr>
              <w:rPr>
                <w:sz w:val="24"/>
                <w:szCs w:val="24"/>
              </w:rPr>
            </w:pPr>
            <w:r w:rsidRPr="00CB0EED">
              <w:rPr>
                <w:sz w:val="24"/>
                <w:szCs w:val="24"/>
              </w:rPr>
              <w:t>Знакомство со ст</w:t>
            </w:r>
            <w:r w:rsidRPr="00CB0EED">
              <w:rPr>
                <w:sz w:val="24"/>
                <w:szCs w:val="24"/>
              </w:rPr>
              <w:t>и</w:t>
            </w:r>
            <w:r w:rsidRPr="00CB0EED">
              <w:rPr>
                <w:sz w:val="24"/>
                <w:szCs w:val="24"/>
              </w:rPr>
              <w:t>хотворением В. Б</w:t>
            </w:r>
            <w:r w:rsidRPr="00CB0EED">
              <w:rPr>
                <w:sz w:val="24"/>
                <w:szCs w:val="24"/>
              </w:rPr>
              <w:t>е</w:t>
            </w:r>
            <w:r w:rsidRPr="00CB0EED">
              <w:rPr>
                <w:sz w:val="24"/>
                <w:szCs w:val="24"/>
              </w:rPr>
              <w:t>рестова «Читало</w:t>
            </w:r>
            <w:r w:rsidRPr="00CB0EED">
              <w:rPr>
                <w:sz w:val="24"/>
                <w:szCs w:val="24"/>
              </w:rPr>
              <w:t>ч</w:t>
            </w:r>
            <w:r w:rsidRPr="00CB0EED">
              <w:rPr>
                <w:sz w:val="24"/>
                <w:szCs w:val="24"/>
              </w:rPr>
              <w:t>ка».</w:t>
            </w:r>
          </w:p>
          <w:p w:rsidR="00481442" w:rsidRPr="00CB0EED" w:rsidRDefault="00481442" w:rsidP="00B606E3">
            <w:pPr>
              <w:rPr>
                <w:sz w:val="24"/>
                <w:szCs w:val="24"/>
              </w:rPr>
            </w:pPr>
            <w:r w:rsidRPr="00CB0EED">
              <w:rPr>
                <w:sz w:val="24"/>
                <w:szCs w:val="24"/>
              </w:rPr>
              <w:t>Знакомство с пон</w:t>
            </w:r>
            <w:r w:rsidRPr="00CB0EED">
              <w:rPr>
                <w:sz w:val="24"/>
                <w:szCs w:val="24"/>
              </w:rPr>
              <w:t>я</w:t>
            </w:r>
            <w:r w:rsidRPr="00CB0EED">
              <w:rPr>
                <w:sz w:val="24"/>
                <w:szCs w:val="24"/>
              </w:rPr>
              <w:t>тием «алфавит», чтение изученных букв в алфавитном порядке.</w:t>
            </w:r>
          </w:p>
        </w:tc>
        <w:tc>
          <w:tcPr>
            <w:tcW w:w="1843" w:type="dxa"/>
          </w:tcPr>
          <w:p w:rsidR="00481442" w:rsidRPr="00CB0EED" w:rsidRDefault="00481442" w:rsidP="00B606E3">
            <w:pPr>
              <w:rPr>
                <w:sz w:val="24"/>
                <w:szCs w:val="24"/>
              </w:rPr>
            </w:pPr>
            <w:r w:rsidRPr="00CB0EED">
              <w:rPr>
                <w:sz w:val="24"/>
                <w:szCs w:val="24"/>
              </w:rPr>
              <w:t>Формирование внутренней п</w:t>
            </w:r>
            <w:r w:rsidRPr="00CB0EED">
              <w:rPr>
                <w:sz w:val="24"/>
                <w:szCs w:val="24"/>
              </w:rPr>
              <w:t>о</w:t>
            </w:r>
            <w:r w:rsidRPr="00CB0EED">
              <w:rPr>
                <w:sz w:val="24"/>
                <w:szCs w:val="24"/>
              </w:rPr>
              <w:t>зиции школ</w:t>
            </w:r>
            <w:r w:rsidRPr="00CB0EED">
              <w:rPr>
                <w:sz w:val="24"/>
                <w:szCs w:val="24"/>
              </w:rPr>
              <w:t>ь</w:t>
            </w:r>
            <w:r w:rsidRPr="00CB0EED">
              <w:rPr>
                <w:sz w:val="24"/>
                <w:szCs w:val="24"/>
              </w:rPr>
              <w:t>ника на основе положительн</w:t>
            </w:r>
            <w:r w:rsidRPr="00CB0EED">
              <w:rPr>
                <w:sz w:val="24"/>
                <w:szCs w:val="24"/>
              </w:rPr>
              <w:t>о</w:t>
            </w:r>
            <w:r w:rsidRPr="00CB0EED">
              <w:rPr>
                <w:sz w:val="24"/>
                <w:szCs w:val="24"/>
              </w:rPr>
              <w:t>го отношения к чтению.</w:t>
            </w:r>
          </w:p>
        </w:tc>
        <w:tc>
          <w:tcPr>
            <w:tcW w:w="3119" w:type="dxa"/>
          </w:tcPr>
          <w:p w:rsidR="00481442" w:rsidRPr="00CB0EED" w:rsidRDefault="00481442" w:rsidP="00B606E3">
            <w:pPr>
              <w:rPr>
                <w:sz w:val="24"/>
                <w:szCs w:val="24"/>
              </w:rPr>
            </w:pPr>
            <w:r w:rsidRPr="00CB0EED">
              <w:rPr>
                <w:sz w:val="24"/>
                <w:szCs w:val="24"/>
              </w:rPr>
              <w:t>Умение осознанно выб</w:t>
            </w:r>
            <w:r w:rsidRPr="00CB0EED">
              <w:rPr>
                <w:sz w:val="24"/>
                <w:szCs w:val="24"/>
              </w:rPr>
              <w:t>и</w:t>
            </w:r>
            <w:r w:rsidRPr="00CB0EED">
              <w:rPr>
                <w:sz w:val="24"/>
                <w:szCs w:val="24"/>
              </w:rPr>
              <w:t>рать интонацию, темп чт</w:t>
            </w:r>
            <w:r w:rsidRPr="00CB0EED">
              <w:rPr>
                <w:sz w:val="24"/>
                <w:szCs w:val="24"/>
              </w:rPr>
              <w:t>е</w:t>
            </w:r>
            <w:r w:rsidRPr="00CB0EED">
              <w:rPr>
                <w:sz w:val="24"/>
                <w:szCs w:val="24"/>
              </w:rPr>
              <w:t>ния, необходимые паузы в соответствии с особенн</w:t>
            </w:r>
            <w:r w:rsidRPr="00CB0EED">
              <w:rPr>
                <w:sz w:val="24"/>
                <w:szCs w:val="24"/>
              </w:rPr>
              <w:t>о</w:t>
            </w:r>
            <w:r w:rsidRPr="00CB0EED">
              <w:rPr>
                <w:sz w:val="24"/>
                <w:szCs w:val="24"/>
              </w:rPr>
              <w:t>стями текста.</w:t>
            </w:r>
          </w:p>
          <w:p w:rsidR="00481442" w:rsidRPr="00CB0EED" w:rsidRDefault="00481442" w:rsidP="00B606E3">
            <w:pPr>
              <w:rPr>
                <w:sz w:val="24"/>
                <w:szCs w:val="24"/>
              </w:rPr>
            </w:pPr>
            <w:r w:rsidRPr="00CB0EED">
              <w:rPr>
                <w:sz w:val="24"/>
                <w:szCs w:val="24"/>
              </w:rPr>
              <w:t>Умение работать с дида</w:t>
            </w:r>
            <w:r w:rsidRPr="00CB0EED">
              <w:rPr>
                <w:sz w:val="24"/>
                <w:szCs w:val="24"/>
              </w:rPr>
              <w:t>к</w:t>
            </w:r>
            <w:r w:rsidRPr="00CB0EED">
              <w:rPr>
                <w:sz w:val="24"/>
                <w:szCs w:val="24"/>
              </w:rPr>
              <w:t>тическими иллюстрациями (поиск и прочтение изуче</w:t>
            </w:r>
            <w:r w:rsidRPr="00CB0EED">
              <w:rPr>
                <w:sz w:val="24"/>
                <w:szCs w:val="24"/>
              </w:rPr>
              <w:t>н</w:t>
            </w:r>
            <w:r w:rsidRPr="00CB0EED">
              <w:rPr>
                <w:sz w:val="24"/>
                <w:szCs w:val="24"/>
              </w:rPr>
              <w:t>ных букв).</w:t>
            </w:r>
          </w:p>
        </w:tc>
        <w:tc>
          <w:tcPr>
            <w:tcW w:w="1984" w:type="dxa"/>
          </w:tcPr>
          <w:p w:rsidR="00481442" w:rsidRPr="00CB0EED" w:rsidRDefault="00481442" w:rsidP="00B606E3">
            <w:pPr>
              <w:rPr>
                <w:sz w:val="24"/>
                <w:szCs w:val="24"/>
              </w:rPr>
            </w:pPr>
            <w:r w:rsidRPr="00CB0EED">
              <w:rPr>
                <w:sz w:val="24"/>
                <w:szCs w:val="24"/>
              </w:rPr>
              <w:t>Умение выд</w:t>
            </w:r>
            <w:r w:rsidRPr="00CB0EED">
              <w:rPr>
                <w:sz w:val="24"/>
                <w:szCs w:val="24"/>
              </w:rPr>
              <w:t>е</w:t>
            </w:r>
            <w:r w:rsidRPr="00CB0EED">
              <w:rPr>
                <w:sz w:val="24"/>
                <w:szCs w:val="24"/>
              </w:rPr>
              <w:t>лять то, что уже усвоено и что нужно еще усв</w:t>
            </w:r>
            <w:r w:rsidRPr="00CB0EED">
              <w:rPr>
                <w:sz w:val="24"/>
                <w:szCs w:val="24"/>
              </w:rPr>
              <w:t>о</w:t>
            </w:r>
            <w:r w:rsidRPr="00CB0EED">
              <w:rPr>
                <w:sz w:val="24"/>
                <w:szCs w:val="24"/>
              </w:rPr>
              <w:t>ить.</w:t>
            </w:r>
          </w:p>
          <w:p w:rsidR="00481442" w:rsidRPr="00CB0EED" w:rsidRDefault="00481442" w:rsidP="00B606E3">
            <w:pPr>
              <w:rPr>
                <w:sz w:val="24"/>
                <w:szCs w:val="24"/>
              </w:rPr>
            </w:pPr>
            <w:r w:rsidRPr="00CB0EED">
              <w:rPr>
                <w:sz w:val="24"/>
                <w:szCs w:val="24"/>
              </w:rPr>
              <w:t>Обобщать пол</w:t>
            </w:r>
            <w:r w:rsidRPr="00CB0EED">
              <w:rPr>
                <w:sz w:val="24"/>
                <w:szCs w:val="24"/>
              </w:rPr>
              <w:t>у</w:t>
            </w:r>
            <w:r w:rsidRPr="00CB0EED">
              <w:rPr>
                <w:sz w:val="24"/>
                <w:szCs w:val="24"/>
              </w:rPr>
              <w:t>ченные знания.</w:t>
            </w:r>
          </w:p>
        </w:tc>
        <w:tc>
          <w:tcPr>
            <w:tcW w:w="1559" w:type="dxa"/>
          </w:tcPr>
          <w:p w:rsidR="00481442" w:rsidRPr="00CB0EED" w:rsidRDefault="00481442" w:rsidP="00B606E3">
            <w:pPr>
              <w:rPr>
                <w:sz w:val="24"/>
                <w:szCs w:val="24"/>
              </w:rPr>
            </w:pPr>
            <w:r w:rsidRPr="00CB0EED">
              <w:rPr>
                <w:sz w:val="24"/>
                <w:szCs w:val="24"/>
              </w:rPr>
              <w:t>Использ</w:t>
            </w:r>
            <w:r w:rsidRPr="00CB0EED">
              <w:rPr>
                <w:sz w:val="24"/>
                <w:szCs w:val="24"/>
              </w:rPr>
              <w:t>о</w:t>
            </w:r>
            <w:r w:rsidRPr="00CB0EED">
              <w:rPr>
                <w:sz w:val="24"/>
                <w:szCs w:val="24"/>
              </w:rPr>
              <w:t>вать слова текста для подтве</w:t>
            </w:r>
            <w:r w:rsidRPr="00CB0EED">
              <w:rPr>
                <w:sz w:val="24"/>
                <w:szCs w:val="24"/>
              </w:rPr>
              <w:t>р</w:t>
            </w:r>
            <w:r w:rsidRPr="00CB0EED">
              <w:rPr>
                <w:sz w:val="24"/>
                <w:szCs w:val="24"/>
              </w:rPr>
              <w:t>ждения св</w:t>
            </w:r>
            <w:r w:rsidRPr="00CB0EED">
              <w:rPr>
                <w:sz w:val="24"/>
                <w:szCs w:val="24"/>
              </w:rPr>
              <w:t>о</w:t>
            </w:r>
            <w:r w:rsidRPr="00CB0EED">
              <w:rPr>
                <w:sz w:val="24"/>
                <w:szCs w:val="24"/>
              </w:rPr>
              <w:t>его ответа.</w:t>
            </w:r>
          </w:p>
        </w:tc>
        <w:tc>
          <w:tcPr>
            <w:tcW w:w="2694" w:type="dxa"/>
          </w:tcPr>
          <w:p w:rsidR="00481442" w:rsidRPr="00CB0EED" w:rsidRDefault="00481442" w:rsidP="00B606E3">
            <w:pPr>
              <w:rPr>
                <w:sz w:val="24"/>
                <w:szCs w:val="24"/>
              </w:rPr>
            </w:pPr>
            <w:r w:rsidRPr="00CB0EED">
              <w:rPr>
                <w:sz w:val="24"/>
                <w:szCs w:val="24"/>
              </w:rPr>
              <w:t>Читают стихотворение  В. Берестова «Читало</w:t>
            </w:r>
            <w:r w:rsidRPr="00CB0EED">
              <w:rPr>
                <w:sz w:val="24"/>
                <w:szCs w:val="24"/>
              </w:rPr>
              <w:t>ч</w:t>
            </w:r>
            <w:r w:rsidRPr="00CB0EED">
              <w:rPr>
                <w:sz w:val="24"/>
                <w:szCs w:val="24"/>
              </w:rPr>
              <w:t>ка».</w:t>
            </w:r>
          </w:p>
          <w:p w:rsidR="00481442" w:rsidRPr="00CB0EED" w:rsidRDefault="00481442" w:rsidP="00B606E3">
            <w:pPr>
              <w:rPr>
                <w:sz w:val="24"/>
                <w:szCs w:val="24"/>
              </w:rPr>
            </w:pPr>
            <w:r w:rsidRPr="00CB0EED">
              <w:rPr>
                <w:sz w:val="24"/>
                <w:szCs w:val="24"/>
              </w:rPr>
              <w:t>Работают над выраз</w:t>
            </w:r>
            <w:r w:rsidRPr="00CB0EED">
              <w:rPr>
                <w:sz w:val="24"/>
                <w:szCs w:val="24"/>
              </w:rPr>
              <w:t>и</w:t>
            </w:r>
            <w:r w:rsidRPr="00CB0EED">
              <w:rPr>
                <w:sz w:val="24"/>
                <w:szCs w:val="24"/>
              </w:rPr>
              <w:t>тельностью и смыслом стихотворения.</w:t>
            </w:r>
          </w:p>
          <w:p w:rsidR="00481442" w:rsidRPr="00CB0EED" w:rsidRDefault="00481442" w:rsidP="00B606E3">
            <w:pPr>
              <w:rPr>
                <w:sz w:val="24"/>
                <w:szCs w:val="24"/>
              </w:rPr>
            </w:pPr>
            <w:r w:rsidRPr="00CB0EED">
              <w:rPr>
                <w:sz w:val="24"/>
                <w:szCs w:val="24"/>
              </w:rPr>
              <w:t>Из букв слова «чит</w:t>
            </w:r>
            <w:r w:rsidRPr="00CB0EED">
              <w:rPr>
                <w:sz w:val="24"/>
                <w:szCs w:val="24"/>
              </w:rPr>
              <w:t>а</w:t>
            </w:r>
            <w:r w:rsidRPr="00CB0EED">
              <w:rPr>
                <w:sz w:val="24"/>
                <w:szCs w:val="24"/>
              </w:rPr>
              <w:t>лочка» составляют ра</w:t>
            </w:r>
            <w:r w:rsidRPr="00CB0EED">
              <w:rPr>
                <w:sz w:val="24"/>
                <w:szCs w:val="24"/>
              </w:rPr>
              <w:t>з</w:t>
            </w:r>
            <w:r w:rsidRPr="00CB0EED">
              <w:rPr>
                <w:sz w:val="24"/>
                <w:szCs w:val="24"/>
              </w:rPr>
              <w:t>ные слова.</w:t>
            </w:r>
          </w:p>
          <w:p w:rsidR="00481442" w:rsidRPr="00CB0EED" w:rsidRDefault="00481442" w:rsidP="00B606E3">
            <w:pPr>
              <w:rPr>
                <w:sz w:val="24"/>
                <w:szCs w:val="24"/>
              </w:rPr>
            </w:pPr>
            <w:r w:rsidRPr="00CB0EED">
              <w:rPr>
                <w:sz w:val="24"/>
                <w:szCs w:val="24"/>
              </w:rPr>
              <w:t>Знакомятся с понятием «алфавит», называют изученные буквы в а</w:t>
            </w:r>
            <w:r w:rsidRPr="00CB0EED">
              <w:rPr>
                <w:sz w:val="24"/>
                <w:szCs w:val="24"/>
              </w:rPr>
              <w:t>л</w:t>
            </w:r>
            <w:r w:rsidRPr="00CB0EED">
              <w:rPr>
                <w:sz w:val="24"/>
                <w:szCs w:val="24"/>
              </w:rPr>
              <w:t>фавитном порядке.</w:t>
            </w:r>
          </w:p>
        </w:tc>
      </w:tr>
    </w:tbl>
    <w:p w:rsidR="00481442" w:rsidRPr="00CB0EED" w:rsidRDefault="00481442" w:rsidP="00481442">
      <w:pPr>
        <w:rPr>
          <w:sz w:val="24"/>
          <w:szCs w:val="24"/>
        </w:rPr>
      </w:pPr>
    </w:p>
    <w:p w:rsidR="00481442" w:rsidRPr="00CB0EED" w:rsidRDefault="00481442" w:rsidP="00481442">
      <w:pPr>
        <w:rPr>
          <w:sz w:val="24"/>
          <w:szCs w:val="24"/>
        </w:rPr>
      </w:pPr>
    </w:p>
    <w:p w:rsidR="00481442" w:rsidRPr="00CB0EED" w:rsidRDefault="00481442" w:rsidP="00481442">
      <w:pPr>
        <w:rPr>
          <w:sz w:val="24"/>
          <w:szCs w:val="24"/>
        </w:rPr>
      </w:pPr>
    </w:p>
    <w:p w:rsidR="00481442" w:rsidRDefault="00481442" w:rsidP="00481442">
      <w:pPr>
        <w:autoSpaceDE w:val="0"/>
        <w:jc w:val="both"/>
        <w:rPr>
          <w:rFonts w:eastAsia="NewtonC" w:cs="NewtonC"/>
        </w:rPr>
      </w:pPr>
      <w:r w:rsidRPr="00957A31">
        <w:rPr>
          <w:rFonts w:eastAsia="NewtonC" w:cs="NewtonC"/>
          <w:b/>
        </w:rPr>
        <w:lastRenderedPageBreak/>
        <w:t>Литературное чтение</w:t>
      </w:r>
      <w:r>
        <w:rPr>
          <w:rFonts w:eastAsia="NewtonC" w:cs="NewtonC"/>
        </w:rPr>
        <w:t xml:space="preserve"> является одним из тех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w:t>
      </w:r>
      <w:r>
        <w:rPr>
          <w:rFonts w:eastAsia="NewtonC" w:cs="NewtonC"/>
        </w:rPr>
        <w:t>с</w:t>
      </w:r>
      <w:r>
        <w:rPr>
          <w:rFonts w:eastAsia="NewtonC" w:cs="NewtonC"/>
        </w:rPr>
        <w:t>приятия младших школьников, а также отвечает за воспитание нравственного, ответственного сознания. Во-вторых, средствами этого предмета форм</w:t>
      </w:r>
      <w:r>
        <w:rPr>
          <w:rFonts w:eastAsia="NewtonC" w:cs="NewtonC"/>
        </w:rPr>
        <w:t>и</w:t>
      </w:r>
      <w:r>
        <w:rPr>
          <w:rFonts w:eastAsia="NewtonC" w:cs="NewtonC"/>
        </w:rPr>
        <w:t xml:space="preserve">руется </w:t>
      </w:r>
      <w:r>
        <w:rPr>
          <w:rFonts w:eastAsia="NewtonC" w:cs="NewtonC"/>
        </w:rPr>
        <w:lastRenderedPageBreak/>
        <w:t>функциональная грамотность школьника и достигается результативность обучения в целом. Освоение умений чтения и понимания текста, форм</w:t>
      </w:r>
      <w:r>
        <w:rPr>
          <w:rFonts w:eastAsia="NewtonC" w:cs="NewtonC"/>
        </w:rPr>
        <w:t>и</w:t>
      </w:r>
      <w:r>
        <w:rPr>
          <w:rFonts w:eastAsia="NewtonC" w:cs="NewtonC"/>
        </w:rPr>
        <w:t>рование всех видов речевой деятельности, овладение элементами коммуникативной культуры и, наконец, приобретение опыта самостоятельной чит</w:t>
      </w:r>
      <w:r>
        <w:rPr>
          <w:rFonts w:eastAsia="NewtonC" w:cs="NewtonC"/>
        </w:rPr>
        <w:t>а</w:t>
      </w:r>
      <w:r>
        <w:rPr>
          <w:rFonts w:eastAsia="NewtonC" w:cs="NewtonC"/>
        </w:rPr>
        <w:t>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481442" w:rsidRDefault="00481442" w:rsidP="00481442">
      <w:pPr>
        <w:autoSpaceDE w:val="0"/>
        <w:jc w:val="both"/>
        <w:rPr>
          <w:rFonts w:eastAsia="NewtonC" w:cs="NewtonC"/>
        </w:rPr>
      </w:pPr>
      <w:r>
        <w:rPr>
          <w:rFonts w:eastAsia="NewtonC" w:cs="NewtonC"/>
        </w:rPr>
        <w:lastRenderedPageBreak/>
        <w:tab/>
        <w:t xml:space="preserve">Основная </w:t>
      </w:r>
      <w:r>
        <w:rPr>
          <w:rFonts w:eastAsia="NewtonC-Italic" w:cs="NewtonC-Italic"/>
          <w:b/>
          <w:bCs/>
          <w:i/>
          <w:iCs/>
        </w:rPr>
        <w:t xml:space="preserve">метапредметная </w:t>
      </w:r>
      <w:r>
        <w:rPr>
          <w:rFonts w:eastAsia="NewtonC" w:cs="NewtonC"/>
          <w:b/>
          <w:bCs/>
        </w:rPr>
        <w:t>цель,</w:t>
      </w:r>
      <w:r>
        <w:rPr>
          <w:rFonts w:eastAsia="NewtonC" w:cs="NewtonC"/>
        </w:rPr>
        <w:t xml:space="preserve">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w:t>
      </w:r>
    </w:p>
    <w:p w:rsidR="00481442" w:rsidRDefault="00481442" w:rsidP="00481442">
      <w:pPr>
        <w:autoSpaceDE w:val="0"/>
        <w:jc w:val="both"/>
        <w:rPr>
          <w:rFonts w:eastAsia="NewtonC" w:cs="NewtonC"/>
          <w:b/>
          <w:bCs/>
        </w:rPr>
      </w:pPr>
      <w:r>
        <w:rPr>
          <w:rFonts w:eastAsia="NewtonC" w:cs="NewtonC"/>
        </w:rPr>
        <w:tab/>
        <w:t xml:space="preserve">В силу особенностей, присущих данной предметной области, в ее рамках решаются также весьма разноплановые </w:t>
      </w:r>
      <w:r>
        <w:rPr>
          <w:rFonts w:eastAsia="NewtonC-Italic" w:cs="NewtonC-Italic"/>
          <w:b/>
          <w:bCs/>
          <w:i/>
          <w:iCs/>
        </w:rPr>
        <w:t xml:space="preserve">предметные </w:t>
      </w:r>
      <w:r>
        <w:rPr>
          <w:rFonts w:eastAsia="NewtonC" w:cs="NewtonC"/>
          <w:b/>
          <w:bCs/>
        </w:rPr>
        <w:t>задачи:</w:t>
      </w:r>
    </w:p>
    <w:p w:rsidR="00481442" w:rsidRDefault="00481442" w:rsidP="00481442">
      <w:pPr>
        <w:jc w:val="both"/>
        <w:rPr>
          <w:rFonts w:eastAsia="NewtonC" w:cs="NewtonC"/>
        </w:rPr>
      </w:pPr>
      <w:r>
        <w:rPr>
          <w:rFonts w:eastAsia="NewtonC" w:cs="NewtonC"/>
          <w:b/>
          <w:bCs/>
          <w:i/>
          <w:iCs/>
        </w:rPr>
        <w:lastRenderedPageBreak/>
        <w:tab/>
      </w:r>
      <w:r>
        <w:rPr>
          <w:rFonts w:eastAsia="NewtonC" w:cs="NewtonC"/>
        </w:rPr>
        <w:t xml:space="preserve">– </w:t>
      </w:r>
      <w:r>
        <w:rPr>
          <w:rFonts w:eastAsia="NewtonC" w:cs="NewtonC"/>
          <w:u w:val="single"/>
        </w:rPr>
        <w:t>духовно-нравственная</w:t>
      </w:r>
      <w:r>
        <w:rPr>
          <w:rFonts w:eastAsia="NewtonC" w:cs="NewtonC"/>
        </w:rPr>
        <w:t xml:space="preserve">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w:t>
      </w:r>
    </w:p>
    <w:p w:rsidR="00481442" w:rsidRDefault="00481442" w:rsidP="00481442">
      <w:pPr>
        <w:autoSpaceDE w:val="0"/>
        <w:jc w:val="both"/>
        <w:rPr>
          <w:rFonts w:eastAsia="NewtonC" w:cs="NewtonC"/>
        </w:rPr>
      </w:pPr>
      <w:r>
        <w:rPr>
          <w:rFonts w:eastAsia="NewtonC" w:cs="NewtonC"/>
        </w:rPr>
        <w:tab/>
        <w:t xml:space="preserve">– </w:t>
      </w:r>
      <w:r>
        <w:rPr>
          <w:rFonts w:eastAsia="NewtonC" w:cs="NewtonC"/>
          <w:u w:val="single"/>
        </w:rPr>
        <w:t xml:space="preserve">духовно-эстетическая </w:t>
      </w:r>
      <w:r>
        <w:rPr>
          <w:rFonts w:eastAsia="NewtonC" w:cs="NewtonC"/>
        </w:rPr>
        <w:t>(от формирования умения видеть красоту целого до воспитания чуткости к отдельной детали);</w:t>
      </w:r>
    </w:p>
    <w:p w:rsidR="00481442" w:rsidRDefault="00481442" w:rsidP="00481442">
      <w:pPr>
        <w:autoSpaceDE w:val="0"/>
        <w:jc w:val="both"/>
        <w:rPr>
          <w:rFonts w:eastAsia="NewtonC" w:cs="NewtonC"/>
        </w:rPr>
      </w:pPr>
      <w:r>
        <w:rPr>
          <w:rFonts w:eastAsia="NewtonC" w:cs="NewtonC"/>
        </w:rPr>
        <w:lastRenderedPageBreak/>
        <w:tab/>
        <w:t xml:space="preserve">– </w:t>
      </w:r>
      <w:r>
        <w:rPr>
          <w:rFonts w:eastAsia="NewtonC" w:cs="NewtonC"/>
          <w:u w:val="single"/>
        </w:rPr>
        <w:t xml:space="preserve">литературоведческая </w:t>
      </w:r>
      <w:r>
        <w:rPr>
          <w:rFonts w:eastAsia="NewtonC" w:cs="NewtonC"/>
        </w:rPr>
        <w:t>(от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w:t>
      </w:r>
    </w:p>
    <w:p w:rsidR="00481442" w:rsidRDefault="00481442" w:rsidP="00481442">
      <w:pPr>
        <w:autoSpaceDE w:val="0"/>
        <w:jc w:val="both"/>
        <w:rPr>
          <w:rFonts w:eastAsia="NewtonC" w:cs="NewtonC"/>
        </w:rPr>
      </w:pPr>
      <w:r>
        <w:rPr>
          <w:rFonts w:eastAsia="NewtonC" w:cs="NewtonC"/>
        </w:rPr>
        <w:lastRenderedPageBreak/>
        <w:tab/>
        <w:t xml:space="preserve">– </w:t>
      </w:r>
      <w:r>
        <w:rPr>
          <w:rFonts w:eastAsia="NewtonC" w:cs="NewtonC"/>
          <w:u w:val="single"/>
        </w:rPr>
        <w:t xml:space="preserve">библиографическая </w:t>
      </w:r>
      <w:r>
        <w:rPr>
          <w:rFonts w:eastAsia="NewtonC" w:cs="NewtonC"/>
        </w:rPr>
        <w:t>(от формирования умений ориентироваться в книге по ее элементам и пользоваться ее справочным аппаратом до форм</w:t>
      </w:r>
      <w:r>
        <w:rPr>
          <w:rFonts w:eastAsia="NewtonC" w:cs="NewtonC"/>
        </w:rPr>
        <w:t>и</w:t>
      </w:r>
      <w:r>
        <w:rPr>
          <w:rFonts w:eastAsia="NewtonC" w:cs="NewtonC"/>
        </w:rPr>
        <w:t>рования умений работать сразу с несколькими источниками информации и осознанно отбирать список литературы для решения конкретной учебной з</w:t>
      </w:r>
      <w:r>
        <w:rPr>
          <w:rFonts w:eastAsia="NewtonC" w:cs="NewtonC"/>
        </w:rPr>
        <w:t>а</w:t>
      </w:r>
      <w:r>
        <w:rPr>
          <w:rFonts w:eastAsia="NewtonC" w:cs="NewtonC"/>
        </w:rPr>
        <w:t>дачи).</w:t>
      </w:r>
    </w:p>
    <w:p w:rsidR="00481442" w:rsidRDefault="00481442" w:rsidP="00481442">
      <w:pPr>
        <w:autoSpaceDE w:val="0"/>
        <w:jc w:val="both"/>
        <w:rPr>
          <w:rFonts w:eastAsia="NewtonC" w:cs="NewtonC"/>
        </w:rPr>
      </w:pPr>
      <w:r>
        <w:rPr>
          <w:rFonts w:eastAsia="NewtonC" w:cs="NewtonC"/>
        </w:rPr>
        <w:lastRenderedPageBreak/>
        <w:tab/>
        <w:t>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w:t>
      </w:r>
      <w:r>
        <w:rPr>
          <w:rFonts w:eastAsia="NewtonC" w:cs="NewtonC"/>
        </w:rPr>
        <w:t>з</w:t>
      </w:r>
      <w:r>
        <w:rPr>
          <w:rFonts w:eastAsia="NewtonC" w:cs="NewtonC"/>
        </w:rPr>
        <w:t>ных видов и форм пересказа текста до формирования умений анализировать текст, обсуждать его и защищать свою точку зрения; от формирования н</w:t>
      </w:r>
      <w:r>
        <w:rPr>
          <w:rFonts w:eastAsia="NewtonC" w:cs="NewtonC"/>
        </w:rPr>
        <w:t>а</w:t>
      </w:r>
      <w:r>
        <w:rPr>
          <w:rFonts w:eastAsia="NewtonC" w:cs="NewtonC"/>
        </w:rPr>
        <w:t>выков учебного чтения по цепочке и по ролям до получения опыта творческой деятельности при инсценировании, драматизации и создании собстве</w:t>
      </w:r>
      <w:r>
        <w:rPr>
          <w:rFonts w:eastAsia="NewtonC" w:cs="NewtonC"/>
        </w:rPr>
        <w:t>н</w:t>
      </w:r>
      <w:r>
        <w:rPr>
          <w:rFonts w:eastAsia="NewtonC" w:cs="NewtonC"/>
        </w:rPr>
        <w:t>ных текстов и иллюстраций по мотивам художественного произведения).</w:t>
      </w:r>
    </w:p>
    <w:p w:rsidR="00481442" w:rsidRDefault="00481442" w:rsidP="00481442">
      <w:pPr>
        <w:autoSpaceDE w:val="0"/>
        <w:jc w:val="both"/>
        <w:rPr>
          <w:rFonts w:eastAsia="NewtonC" w:cs="NewtonC"/>
        </w:rPr>
      </w:pPr>
      <w:r>
        <w:rPr>
          <w:rFonts w:eastAsia="NewtonC" w:cs="NewtonC"/>
        </w:rPr>
        <w:lastRenderedPageBreak/>
        <w:tab/>
        <w:t xml:space="preserve">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(то есть </w:t>
      </w:r>
      <w:r>
        <w:rPr>
          <w:rFonts w:eastAsia="NewtonC" w:cs="NewtonC"/>
        </w:rPr>
        <w:lastRenderedPageBreak/>
        <w:t>с короткой строчкой)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чтения); также обеспечен приоритет текстов шуточного содержания, способных вызывать немедленную эмоцию радости и смеха (поскольку чувство юмора является основной формой проявления эстетическ</w:t>
      </w:r>
      <w:r>
        <w:rPr>
          <w:rFonts w:eastAsia="NewtonC" w:cs="NewtonC"/>
        </w:rPr>
        <w:t>о</w:t>
      </w:r>
      <w:r>
        <w:rPr>
          <w:rFonts w:eastAsia="NewtonC" w:cs="NewtonC"/>
        </w:rPr>
        <w:t xml:space="preserve">го </w:t>
      </w:r>
      <w:r>
        <w:rPr>
          <w:rFonts w:eastAsia="NewtonC" w:cs="NewtonC"/>
        </w:rPr>
        <w:lastRenderedPageBreak/>
        <w:t>чувства в этом возрасте) для формирования мотива чтения. Тексты каждого года обучения отобраны с учетом их доступности восприятию детей име</w:t>
      </w:r>
      <w:r>
        <w:rPr>
          <w:rFonts w:eastAsia="NewtonC" w:cs="NewtonC"/>
        </w:rPr>
        <w:t>н</w:t>
      </w:r>
      <w:r>
        <w:rPr>
          <w:rFonts w:eastAsia="NewtonC" w:cs="NewtonC"/>
        </w:rPr>
        <w:t>но этой возрастной группы. Другие основания отбора текстов связаны с необходимостью соблюдения логики развития художественного слова от фоль</w:t>
      </w:r>
      <w:r>
        <w:rPr>
          <w:rFonts w:eastAsia="NewtonC" w:cs="NewtonC"/>
        </w:rPr>
        <w:t>к</w:t>
      </w:r>
      <w:r>
        <w:rPr>
          <w:rFonts w:eastAsia="NewtonC" w:cs="NewtonC"/>
        </w:rPr>
        <w:t>лорных форм к авторской литературе; с необходимостью решать конкретные нравственные и эстетические задачи, главные из которых складываются в определенную нравственно-эстетическую концепцию, развиваемую на протяжении всех четырех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w:t>
      </w:r>
      <w:r>
        <w:rPr>
          <w:rFonts w:eastAsia="NewtonC" w:cs="NewtonC"/>
        </w:rPr>
        <w:t>е</w:t>
      </w:r>
      <w:r>
        <w:rPr>
          <w:rFonts w:eastAsia="NewtonC" w:cs="NewtonC"/>
        </w:rPr>
        <w:t>дений классиков детской литературы и современных детских авторов конца XX – начала XXI века.</w:t>
      </w:r>
    </w:p>
    <w:p w:rsidR="00481442" w:rsidRDefault="00481442" w:rsidP="00481442">
      <w:pPr>
        <w:autoSpaceDE w:val="0"/>
        <w:jc w:val="both"/>
      </w:pPr>
    </w:p>
    <w:p w:rsidR="00481442" w:rsidRDefault="00481442" w:rsidP="00481442">
      <w:pPr>
        <w:jc w:val="center"/>
        <w:rPr>
          <w:rFonts w:eastAsia="FreeSetC-Bold" w:cs="FreeSetC-Bold"/>
          <w:b/>
          <w:bCs/>
          <w:sz w:val="28"/>
          <w:szCs w:val="28"/>
        </w:rPr>
      </w:pPr>
      <w:r>
        <w:rPr>
          <w:rFonts w:eastAsia="FreeSetC-Bold" w:cs="FreeSetC-Bold"/>
          <w:b/>
          <w:bCs/>
          <w:sz w:val="28"/>
          <w:szCs w:val="28"/>
        </w:rPr>
        <w:t>Общая характеристика учебного  предмета</w:t>
      </w:r>
    </w:p>
    <w:p w:rsidR="00481442" w:rsidRDefault="00481442" w:rsidP="00481442">
      <w:pPr>
        <w:jc w:val="center"/>
      </w:pPr>
    </w:p>
    <w:p w:rsidR="00481442" w:rsidRDefault="00481442" w:rsidP="00481442">
      <w:pPr>
        <w:jc w:val="both"/>
        <w:rPr>
          <w:b/>
          <w:bCs/>
        </w:rPr>
      </w:pPr>
      <w:r>
        <w:tab/>
      </w:r>
      <w:r>
        <w:rPr>
          <w:b/>
          <w:bCs/>
        </w:rPr>
        <w:t>Содержательные линии:</w:t>
      </w:r>
    </w:p>
    <w:p w:rsidR="00481442" w:rsidRDefault="00481442" w:rsidP="00481442">
      <w:pPr>
        <w:jc w:val="both"/>
        <w:rPr>
          <w:rFonts w:eastAsia="FreeSetC-Bold" w:cs="FreeSetC-Bold"/>
          <w:b/>
          <w:bCs/>
          <w:i/>
          <w:iCs/>
        </w:rPr>
      </w:pPr>
      <w:r>
        <w:rPr>
          <w:rFonts w:eastAsia="FreeSetC-Bold" w:cs="FreeSetC-Bold"/>
        </w:rPr>
        <w:tab/>
      </w:r>
      <w:r>
        <w:rPr>
          <w:rFonts w:eastAsia="FreeSetC-Bold" w:cs="FreeSetC-Bold"/>
          <w:b/>
          <w:bCs/>
          <w:i/>
          <w:iCs/>
        </w:rPr>
        <w:t>1. Виды речевой и читательской деятельности</w:t>
      </w:r>
    </w:p>
    <w:p w:rsidR="00481442" w:rsidRDefault="00481442" w:rsidP="00481442">
      <w:pPr>
        <w:jc w:val="both"/>
        <w:rPr>
          <w:rFonts w:eastAsia="FreeSetC-Bold" w:cs="FreeSetC-Bold"/>
          <w:b/>
          <w:bCs/>
        </w:rPr>
      </w:pPr>
      <w:r>
        <w:rPr>
          <w:rFonts w:eastAsia="FreeSetC-Bold" w:cs="FreeSetC-Bold"/>
        </w:rPr>
        <w:tab/>
      </w:r>
      <w:r>
        <w:rPr>
          <w:rFonts w:eastAsia="FreeSetC-Bold" w:cs="FreeSetC-Bold"/>
          <w:b/>
          <w:bCs/>
        </w:rPr>
        <w:t>Аудирование</w:t>
      </w:r>
    </w:p>
    <w:p w:rsidR="00481442" w:rsidRDefault="00481442" w:rsidP="00481442">
      <w:pPr>
        <w:jc w:val="both"/>
        <w:rPr>
          <w:rFonts w:eastAsia="FreeSetC-Bold" w:cs="FreeSetC-Bold"/>
        </w:rPr>
      </w:pPr>
      <w:r>
        <w:rPr>
          <w:rFonts w:eastAsia="FreeSetC-Bold" w:cs="FreeSetC-Bold"/>
        </w:rPr>
        <w:tab/>
        <w:t>Умение адекватно воспринимать на слух звучащую речь: чтение текста вслух учителем и одноклассниками, высказывания собеседников, адрес</w:t>
      </w:r>
      <w:r>
        <w:rPr>
          <w:rFonts w:eastAsia="FreeSetC-Bold" w:cs="FreeSetC-Bold"/>
        </w:rPr>
        <w:t>о</w:t>
      </w:r>
      <w:r>
        <w:rPr>
          <w:rFonts w:eastAsia="FreeSetC-Bold" w:cs="FreeSetC-Bold"/>
        </w:rPr>
        <w:t>ванные себе вопросы. Понимание смысла звучащей речи: выделение ее цели и смысловых доминант, удержание обсуждаемого аспекта, способность отвечать на вопросы по ее содержанию и задавать собственные вопросы.</w:t>
      </w:r>
    </w:p>
    <w:p w:rsidR="00481442" w:rsidRDefault="00481442" w:rsidP="00481442">
      <w:pPr>
        <w:jc w:val="both"/>
        <w:rPr>
          <w:rFonts w:eastAsia="FreeSetC-Bold" w:cs="FreeSetC-Bold"/>
          <w:b/>
          <w:bCs/>
        </w:rPr>
      </w:pPr>
      <w:r>
        <w:rPr>
          <w:rFonts w:eastAsia="FreeSetC-Bold" w:cs="FreeSetC-Bold"/>
          <w:b/>
          <w:bCs/>
        </w:rPr>
        <w:tab/>
        <w:t>Чтение вслух</w:t>
      </w:r>
    </w:p>
    <w:p w:rsidR="00481442" w:rsidRDefault="00481442" w:rsidP="00481442">
      <w:pPr>
        <w:jc w:val="both"/>
        <w:rPr>
          <w:rFonts w:eastAsia="FreeSetC-Bold" w:cs="FreeSetC-Bold"/>
        </w:rPr>
      </w:pPr>
      <w:r>
        <w:rPr>
          <w:rFonts w:eastAsia="FreeSetC-Bold" w:cs="FreeSetC-Bold"/>
        </w:rPr>
        <w:tab/>
        <w:t>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w:t>
      </w:r>
      <w:r>
        <w:rPr>
          <w:rFonts w:eastAsia="FreeSetC-Bold" w:cs="FreeSetC-Bold"/>
        </w:rPr>
        <w:t>е</w:t>
      </w:r>
      <w:r>
        <w:rPr>
          <w:rFonts w:eastAsia="FreeSetC-Bold" w:cs="FreeSetC-Bold"/>
        </w:rPr>
        <w:t>ние особенностей выразительного чтения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w:t>
      </w:r>
      <w:r>
        <w:rPr>
          <w:rFonts w:eastAsia="FreeSetC-Bold" w:cs="FreeSetC-Bold"/>
        </w:rPr>
        <w:t>ы</w:t>
      </w:r>
      <w:r>
        <w:rPr>
          <w:rFonts w:eastAsia="FreeSetC-Bold" w:cs="FreeSetC-Bold"/>
        </w:rPr>
        <w:t>лина, а гимн – не так, как колыбельная песенка или прибаутка, и т. д.) и осознанный выбор подходящих к случаю интонации, тона, пауз, логических уд</w:t>
      </w:r>
      <w:r>
        <w:rPr>
          <w:rFonts w:eastAsia="FreeSetC-Bold" w:cs="FreeSetC-Bold"/>
        </w:rPr>
        <w:t>а</w:t>
      </w:r>
      <w:r>
        <w:rPr>
          <w:rFonts w:eastAsia="FreeSetC-Bold" w:cs="FreeSetC-Bold"/>
        </w:rPr>
        <w:t>рений).</w:t>
      </w:r>
    </w:p>
    <w:p w:rsidR="00481442" w:rsidRDefault="00481442" w:rsidP="00481442">
      <w:pPr>
        <w:jc w:val="both"/>
        <w:rPr>
          <w:rFonts w:eastAsia="FreeSetC-Bold" w:cs="FreeSetC-Bold"/>
          <w:b/>
          <w:bCs/>
        </w:rPr>
      </w:pPr>
      <w:r>
        <w:rPr>
          <w:rFonts w:eastAsia="FreeSetC-Bold" w:cs="FreeSetC-Bold"/>
        </w:rPr>
        <w:tab/>
      </w:r>
      <w:r>
        <w:rPr>
          <w:rFonts w:eastAsia="FreeSetC-Bold" w:cs="FreeSetC-Bold"/>
          <w:b/>
          <w:bCs/>
        </w:rPr>
        <w:t>Чтение про себя</w:t>
      </w:r>
    </w:p>
    <w:p w:rsidR="00481442" w:rsidRDefault="00481442" w:rsidP="00481442">
      <w:pPr>
        <w:jc w:val="both"/>
        <w:rPr>
          <w:rFonts w:eastAsia="NewtonC" w:cs="NewtonC"/>
        </w:rPr>
      </w:pPr>
      <w:r>
        <w:rPr>
          <w:rFonts w:eastAsia="FreeSetC-Bold" w:cs="FreeSetC-Bold"/>
        </w:rPr>
        <w:tab/>
        <w:t xml:space="preserve">Умение самостоятельно читать текст небольшого объема с разными целями: для составления общего впечатления в рамках </w:t>
      </w:r>
      <w:r>
        <w:rPr>
          <w:rFonts w:eastAsia="FreeSetC-Bold" w:cs="FreeSetC-Bold"/>
          <w:u w:val="single"/>
        </w:rPr>
        <w:t>ознакомительного чтения;</w:t>
      </w:r>
      <w:r>
        <w:rPr>
          <w:rFonts w:eastAsia="FreeSetC-Bold" w:cs="FreeSetC-Bold"/>
        </w:rPr>
        <w:t xml:space="preserve"> для составления общего представления о содержании отдельных глав учебника, детских книг и популярных детских журналов в рамках </w:t>
      </w:r>
      <w:r>
        <w:rPr>
          <w:rFonts w:eastAsia="FreeSetC-Bold" w:cs="FreeSetC-Bold"/>
          <w:i/>
          <w:iCs/>
        </w:rPr>
        <w:t>п</w:t>
      </w:r>
      <w:r>
        <w:rPr>
          <w:rFonts w:eastAsia="FreeSetC-Bold" w:cs="FreeSetC-Bold"/>
          <w:i/>
          <w:iCs/>
          <w:u w:val="single"/>
        </w:rPr>
        <w:t>р</w:t>
      </w:r>
      <w:r>
        <w:rPr>
          <w:rFonts w:eastAsia="FreeSetC-Bold" w:cs="FreeSetC-Bold"/>
          <w:i/>
          <w:iCs/>
          <w:u w:val="single"/>
        </w:rPr>
        <w:t>о</w:t>
      </w:r>
      <w:r>
        <w:rPr>
          <w:rFonts w:eastAsia="FreeSetC-Bold" w:cs="FreeSetC-Bold"/>
          <w:i/>
          <w:iCs/>
          <w:u w:val="single"/>
        </w:rPr>
        <w:t xml:space="preserve">смотрового чтения; </w:t>
      </w:r>
      <w:r>
        <w:rPr>
          <w:rFonts w:eastAsia="FreeSetC-Bold" w:cs="FreeSetC-Bold"/>
        </w:rPr>
        <w:t xml:space="preserve">для привлечения уже пройденного материала в новый контекст в рамках </w:t>
      </w:r>
      <w:r>
        <w:rPr>
          <w:rFonts w:eastAsia="FreeSetC-Bold" w:cs="FreeSetC-Bold"/>
          <w:u w:val="single"/>
        </w:rPr>
        <w:t>повторного просмотрового чтения;</w:t>
      </w:r>
      <w:r>
        <w:rPr>
          <w:rFonts w:eastAsia="FreeSetC-Bold" w:cs="FreeSetC-Bold"/>
        </w:rPr>
        <w:t xml:space="preserve"> для выяснения сущ</w:t>
      </w:r>
      <w:r>
        <w:rPr>
          <w:rFonts w:eastAsia="FreeSetC-Bold" w:cs="FreeSetC-Bold"/>
        </w:rPr>
        <w:t>е</w:t>
      </w:r>
      <w:r>
        <w:rPr>
          <w:rFonts w:eastAsia="FreeSetC-Bold" w:cs="FreeSetC-Bold"/>
        </w:rPr>
        <w:t xml:space="preserve">ственных </w:t>
      </w:r>
      <w:r>
        <w:rPr>
          <w:rFonts w:eastAsia="NewtonC" w:cs="NewtonC"/>
        </w:rPr>
        <w:lastRenderedPageBreak/>
        <w:t>подробностей текста в рамках изучающего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rsidR="00481442" w:rsidRDefault="00481442" w:rsidP="00481442">
      <w:pPr>
        <w:autoSpaceDE w:val="0"/>
        <w:jc w:val="both"/>
        <w:rPr>
          <w:rFonts w:eastAsia="NewtonC-Bold" w:cs="NewtonC-Bold"/>
          <w:b/>
          <w:bCs/>
        </w:rPr>
      </w:pPr>
      <w:r>
        <w:rPr>
          <w:rFonts w:eastAsia="NewtonC-Bold" w:cs="NewtonC-Bold"/>
          <w:b/>
          <w:bCs/>
        </w:rPr>
        <w:tab/>
        <w:t>Говорение (культура речевого высказывания и речевого общения)</w:t>
      </w:r>
    </w:p>
    <w:p w:rsidR="00481442" w:rsidRDefault="00481442" w:rsidP="00481442">
      <w:pPr>
        <w:autoSpaceDE w:val="0"/>
        <w:jc w:val="both"/>
        <w:rPr>
          <w:rFonts w:eastAsia="NewtonC" w:cs="NewtonC"/>
        </w:rPr>
      </w:pPr>
      <w:r>
        <w:rPr>
          <w:rFonts w:eastAsia="NewtonC" w:cs="NewtonC"/>
        </w:rPr>
        <w:tab/>
        <w:t xml:space="preserve">Освоение разновидностей </w:t>
      </w:r>
      <w:r>
        <w:rPr>
          <w:rFonts w:eastAsia="NewtonC" w:cs="NewtonC"/>
          <w:u w:val="single"/>
        </w:rPr>
        <w:t>монологического высказывания:</w:t>
      </w:r>
      <w:r>
        <w:rPr>
          <w:rFonts w:eastAsia="NewtonC" w:cs="NewtonC"/>
          <w:i/>
          <w:iCs/>
        </w:rPr>
        <w:t xml:space="preserve"> </w:t>
      </w:r>
      <w:r>
        <w:rPr>
          <w:rFonts w:eastAsia="NewtonC" w:cs="NewtonC"/>
        </w:rPr>
        <w:t>в форме краткого или развернутого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481442" w:rsidRDefault="00481442" w:rsidP="00481442">
      <w:pPr>
        <w:autoSpaceDE w:val="0"/>
        <w:jc w:val="both"/>
        <w:rPr>
          <w:rFonts w:eastAsia="NewtonC" w:cs="NewtonC"/>
        </w:rPr>
      </w:pPr>
      <w:r>
        <w:rPr>
          <w:rFonts w:eastAsia="NewtonC" w:cs="NewtonC"/>
        </w:rPr>
        <w:tab/>
        <w:t xml:space="preserve">Освоение особенностей </w:t>
      </w:r>
      <w:r>
        <w:rPr>
          <w:rFonts w:eastAsia="NewtonC" w:cs="NewtonC"/>
          <w:u w:val="single"/>
        </w:rPr>
        <w:t>диалогического общения:</w:t>
      </w:r>
      <w:r>
        <w:rPr>
          <w:rFonts w:eastAsia="NewtonC" w:cs="NewtonC"/>
        </w:rPr>
        <w:t xml:space="preserve"> умение слушать высказывания собеседника и выражать к ним свое отношение (согл</w:t>
      </w:r>
      <w:r>
        <w:rPr>
          <w:rFonts w:eastAsia="NewtonC" w:cs="NewtonC"/>
        </w:rPr>
        <w:t>а</w:t>
      </w:r>
      <w:r>
        <w:rPr>
          <w:rFonts w:eastAsia="NewtonC" w:cs="NewtonC"/>
        </w:rPr>
        <w:t>сие/несогласие). Умение спорить, опираясь на содержание текста, а не на собственные эмоции.</w:t>
      </w:r>
    </w:p>
    <w:p w:rsidR="00481442" w:rsidRDefault="00481442" w:rsidP="00481442">
      <w:pPr>
        <w:autoSpaceDE w:val="0"/>
        <w:jc w:val="both"/>
        <w:rPr>
          <w:rFonts w:eastAsia="NewtonC-Italic" w:cs="NewtonC-Italic"/>
          <w:i/>
          <w:iCs/>
        </w:rPr>
      </w:pPr>
      <w:r>
        <w:rPr>
          <w:rFonts w:eastAsia="NewtonC-Italic" w:cs="NewtonC-Italic"/>
          <w:i/>
          <w:iCs/>
        </w:rPr>
        <w:tab/>
        <w:t>Этическая сторона диалогического общения – использование норм речевого этикета и воспитание сострадательного отношения к прои</w:t>
      </w:r>
      <w:r>
        <w:rPr>
          <w:rFonts w:eastAsia="NewtonC-Italic" w:cs="NewtonC-Italic"/>
          <w:i/>
          <w:iCs/>
        </w:rPr>
        <w:t>г</w:t>
      </w:r>
      <w:r>
        <w:rPr>
          <w:rFonts w:eastAsia="NewtonC-Italic" w:cs="NewtonC-Italic"/>
          <w:i/>
          <w:iCs/>
        </w:rPr>
        <w:t>равшей в споре стороне – рассматривается системно на занятиях по развитию речи в рамках уроков русского языка.</w:t>
      </w:r>
    </w:p>
    <w:p w:rsidR="00481442" w:rsidRDefault="00481442" w:rsidP="00481442">
      <w:pPr>
        <w:autoSpaceDE w:val="0"/>
        <w:jc w:val="both"/>
        <w:rPr>
          <w:rFonts w:eastAsia="NewtonC-Bold" w:cs="NewtonC-Bold"/>
          <w:b/>
          <w:bCs/>
        </w:rPr>
      </w:pPr>
      <w:r>
        <w:rPr>
          <w:rFonts w:eastAsia="NewtonC-Bold" w:cs="NewtonC-Bold"/>
          <w:b/>
          <w:bCs/>
        </w:rPr>
        <w:tab/>
        <w:t>Письмо (культура письменной речи)</w:t>
      </w:r>
    </w:p>
    <w:p w:rsidR="00481442" w:rsidRDefault="00481442" w:rsidP="00481442">
      <w:pPr>
        <w:autoSpaceDE w:val="0"/>
        <w:jc w:val="both"/>
        <w:rPr>
          <w:rFonts w:eastAsia="NewtonC" w:cs="NewtonC"/>
        </w:rPr>
      </w:pPr>
      <w:r>
        <w:rPr>
          <w:rFonts w:eastAsia="NewtonC" w:cs="NewtonC"/>
        </w:rPr>
        <w:tab/>
        <w:t>Освоение жанра письма в процессе предметной переписки с научным клубом младшего школьника «Ключ и заря»: умение самостоятельно з</w:t>
      </w:r>
      <w:r>
        <w:rPr>
          <w:rFonts w:eastAsia="NewtonC" w:cs="NewtonC"/>
        </w:rPr>
        <w:t>а</w:t>
      </w:r>
      <w:r>
        <w:rPr>
          <w:rFonts w:eastAsia="NewtonC" w:cs="NewtonC"/>
        </w:rPr>
        <w:t>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
    <w:p w:rsidR="00481442" w:rsidRDefault="00481442" w:rsidP="00481442">
      <w:pPr>
        <w:autoSpaceDE w:val="0"/>
        <w:jc w:val="both"/>
        <w:rPr>
          <w:rFonts w:eastAsia="NewtonC" w:cs="NewtonC"/>
        </w:rPr>
      </w:pPr>
      <w:r>
        <w:rPr>
          <w:rFonts w:eastAsia="NewtonC" w:cs="NewtonC"/>
        </w:rPr>
        <w:tab/>
        <w:t>Накопление опыта предметной переписки: научиться реагировать на получение писем из клуба, отвечать на вопросы, заданные не только в уче</w:t>
      </w:r>
      <w:r>
        <w:rPr>
          <w:rFonts w:eastAsia="NewtonC" w:cs="NewtonC"/>
        </w:rPr>
        <w:t>б</w:t>
      </w:r>
      <w:r>
        <w:rPr>
          <w:rFonts w:eastAsia="NewtonC" w:cs="NewtonC"/>
        </w:rPr>
        <w:t>нике, но и в этих письмах.</w:t>
      </w:r>
    </w:p>
    <w:p w:rsidR="00481442" w:rsidRDefault="00481442" w:rsidP="00481442">
      <w:pPr>
        <w:autoSpaceDE w:val="0"/>
        <w:jc w:val="both"/>
        <w:rPr>
          <w:rFonts w:eastAsia="NewtonC-Italic" w:cs="NewtonC-Italic"/>
          <w:i/>
          <w:iCs/>
        </w:rPr>
      </w:pPr>
      <w:r>
        <w:rPr>
          <w:rFonts w:eastAsia="NewtonC-Italic" w:cs="NewtonC-Italic"/>
          <w:i/>
          <w:iCs/>
        </w:rPr>
        <w:tab/>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w:t>
      </w:r>
      <w:r>
        <w:rPr>
          <w:rFonts w:eastAsia="NewtonC-Italic" w:cs="NewtonC-Italic"/>
          <w:i/>
          <w:iCs/>
        </w:rPr>
        <w:t>т</w:t>
      </w:r>
      <w:r>
        <w:rPr>
          <w:rFonts w:eastAsia="NewtonC-Italic" w:cs="NewtonC-Italic"/>
          <w:i/>
          <w:iCs/>
        </w:rPr>
        <w:t>дельным произведениям и сборникам произведений; обучение культуре предметной и бытовой переписки (написание писем и поздравительных о</w:t>
      </w:r>
      <w:r>
        <w:rPr>
          <w:rFonts w:eastAsia="NewtonC-Italic" w:cs="NewtonC-Italic"/>
          <w:i/>
          <w:iCs/>
        </w:rPr>
        <w:t>т</w:t>
      </w:r>
      <w:r>
        <w:rPr>
          <w:rFonts w:eastAsia="NewtonC-Italic" w:cs="NewtonC-Italic"/>
          <w:i/>
          <w:iCs/>
        </w:rPr>
        <w:t>крыток, формулы вежливости); использование в письменной речи средств художественной выразительности (сравнений, олицетворений, синон</w:t>
      </w:r>
      <w:r>
        <w:rPr>
          <w:rFonts w:eastAsia="NewtonC-Italic" w:cs="NewtonC-Italic"/>
          <w:i/>
          <w:iCs/>
        </w:rPr>
        <w:t>и</w:t>
      </w:r>
      <w:r>
        <w:rPr>
          <w:rFonts w:eastAsia="NewtonC-Italic" w:cs="NewtonC-Italic"/>
          <w:i/>
          <w:iCs/>
        </w:rPr>
        <w:t>мов, антонимов) – весь этот круг задач решается в комплекте «Перспективная начальная школа» на уроках русского языка средствами раздела «Развитие речи» (см. учебники «Русский язык» 2, 3, 4 классы, часть 2).</w:t>
      </w:r>
    </w:p>
    <w:p w:rsidR="00481442" w:rsidRDefault="00481442" w:rsidP="00481442">
      <w:pPr>
        <w:jc w:val="both"/>
        <w:rPr>
          <w:rFonts w:eastAsia="NewtonC-Bold" w:cs="NewtonC-Bold"/>
          <w:b/>
          <w:bCs/>
        </w:rPr>
      </w:pPr>
      <w:r>
        <w:rPr>
          <w:rFonts w:eastAsia="FreeSetC-Bold" w:cs="FreeSetC-Bold"/>
          <w:b/>
          <w:bCs/>
        </w:rPr>
        <w:tab/>
      </w:r>
      <w:r>
        <w:rPr>
          <w:rFonts w:eastAsia="NewtonC-Bold" w:cs="NewtonC-Bold"/>
          <w:b/>
          <w:bCs/>
        </w:rPr>
        <w:t>Работа с текстом художественного произведения</w:t>
      </w:r>
    </w:p>
    <w:p w:rsidR="00481442" w:rsidRDefault="00481442" w:rsidP="00481442">
      <w:pPr>
        <w:autoSpaceDE w:val="0"/>
        <w:jc w:val="both"/>
        <w:rPr>
          <w:rFonts w:eastAsia="NewtonC" w:cs="NewtonC"/>
        </w:rPr>
      </w:pPr>
      <w:r>
        <w:rPr>
          <w:rFonts w:eastAsia="NewtonC" w:cs="NewtonC"/>
        </w:rPr>
        <w:tab/>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главные переживания в лирич</w:t>
      </w:r>
      <w:r>
        <w:rPr>
          <w:rFonts w:eastAsia="NewtonC" w:cs="NewtonC"/>
        </w:rPr>
        <w:t>е</w:t>
      </w:r>
      <w:r>
        <w:rPr>
          <w:rFonts w:eastAsia="NewtonC" w:cs="NewtonC"/>
        </w:rPr>
        <w:t xml:space="preserve">ском </w:t>
      </w:r>
      <w:r>
        <w:rPr>
          <w:rFonts w:eastAsia="NewtonC" w:cs="NewtonC"/>
        </w:rPr>
        <w:lastRenderedPageBreak/>
        <w:t>стихотворении, противоположные позиции героев и авторский вывод в рассказе, основная интонация в колыбельной песне, былине, гимне и т. д.).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w:t>
      </w:r>
      <w:r>
        <w:rPr>
          <w:rFonts w:eastAsia="NewtonC" w:cs="NewtonC"/>
        </w:rPr>
        <w:t>т</w:t>
      </w:r>
      <w:r>
        <w:rPr>
          <w:rFonts w:eastAsia="NewtonC" w:cs="NewtonC"/>
        </w:rPr>
        <w:t>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481442" w:rsidRDefault="00481442" w:rsidP="00481442">
      <w:pPr>
        <w:autoSpaceDE w:val="0"/>
        <w:jc w:val="both"/>
        <w:rPr>
          <w:rFonts w:eastAsia="NewtonC" w:cs="NewtonC"/>
        </w:rPr>
      </w:pPr>
      <w:r>
        <w:rPr>
          <w:rFonts w:eastAsia="NewtonC" w:cs="NewtonC"/>
        </w:rPr>
        <w:tab/>
        <w:t>В результате работы с текстом: умение выделять в тексте разные сюжетные линии; видеть разные точки зрения или позиции, транслируемые г</w:t>
      </w:r>
      <w:r>
        <w:rPr>
          <w:rFonts w:eastAsia="NewtonC" w:cs="NewtonC"/>
        </w:rPr>
        <w:t>е</w:t>
      </w:r>
      <w:r>
        <w:rPr>
          <w:rFonts w:eastAsia="NewtonC" w:cs="NewtonC"/>
        </w:rPr>
        <w:t>роями; устанавливать причинно-следственные связи в развитии сюжета и в поведении героев; понимать авторскую точку зрения (</w:t>
      </w:r>
      <w:r>
        <w:rPr>
          <w:rFonts w:eastAsia="NewtonC-Italic" w:cs="NewtonC-Italic"/>
          <w:i/>
          <w:iCs/>
        </w:rPr>
        <w:t>этому учащиеся п</w:t>
      </w:r>
      <w:r>
        <w:rPr>
          <w:rFonts w:eastAsia="NewtonC-Italic" w:cs="NewtonC-Italic"/>
          <w:i/>
          <w:iCs/>
        </w:rPr>
        <w:t>о</w:t>
      </w:r>
      <w:r>
        <w:rPr>
          <w:rFonts w:eastAsia="NewtonC-Italic" w:cs="NewtonC-Italic"/>
          <w:i/>
          <w:iCs/>
        </w:rPr>
        <w:t>лучат возможность научиться</w:t>
      </w:r>
      <w:r>
        <w:rPr>
          <w:rFonts w:eastAsia="NewtonC" w:cs="NewtonC"/>
        </w:rPr>
        <w:t>); выделять основную мысль текста (</w:t>
      </w:r>
      <w:r>
        <w:rPr>
          <w:rFonts w:eastAsia="NewtonC-Italic" w:cs="NewtonC-Italic"/>
          <w:i/>
          <w:iCs/>
        </w:rPr>
        <w:t>этому учащиеся получат возможность научиться</w:t>
      </w:r>
      <w:r>
        <w:rPr>
          <w:rFonts w:eastAsia="NewtonC" w:cs="NewtonC"/>
        </w:rPr>
        <w:t>); обнаруживать выразительные средства и понимать смысл их использования.</w:t>
      </w:r>
    </w:p>
    <w:p w:rsidR="00481442" w:rsidRDefault="00481442" w:rsidP="00481442">
      <w:pPr>
        <w:autoSpaceDE w:val="0"/>
        <w:jc w:val="both"/>
        <w:rPr>
          <w:rFonts w:eastAsia="NewtonC-Bold" w:cs="NewtonC-Bold"/>
          <w:b/>
          <w:bCs/>
        </w:rPr>
      </w:pPr>
      <w:r>
        <w:rPr>
          <w:rFonts w:eastAsia="NewtonC-Bold" w:cs="NewtonC-Bold"/>
          <w:b/>
          <w:bCs/>
        </w:rPr>
        <w:tab/>
        <w:t>Работа с учебными и научно-популярными текстами</w:t>
      </w:r>
    </w:p>
    <w:p w:rsidR="00481442" w:rsidRDefault="00481442" w:rsidP="00481442">
      <w:pPr>
        <w:autoSpaceDE w:val="0"/>
        <w:jc w:val="both"/>
        <w:rPr>
          <w:rFonts w:eastAsia="NewtonC-Italic" w:cs="NewtonC-Italic"/>
          <w:i/>
          <w:iCs/>
        </w:rPr>
      </w:pPr>
      <w:r>
        <w:rPr>
          <w:rFonts w:eastAsia="NewtonC-Italic" w:cs="NewtonC-Italic"/>
          <w:i/>
          <w:iCs/>
        </w:rPr>
        <w:tab/>
        <w:t>Обучение структурированию научно-популярного и учебного текстов, выделению в тексте отдельных частей, ключевых слов, составлению плана пересказа ведется в комплекте «Перспективная начальная школа» на уроках русского языка средствами раздела «Развитие речи» (см. учебн</w:t>
      </w:r>
      <w:r>
        <w:rPr>
          <w:rFonts w:eastAsia="NewtonC-Italic" w:cs="NewtonC-Italic"/>
          <w:i/>
          <w:iCs/>
        </w:rPr>
        <w:t>и</w:t>
      </w:r>
      <w:r>
        <w:rPr>
          <w:rFonts w:eastAsia="NewtonC-Italic" w:cs="NewtonC-Italic"/>
          <w:i/>
          <w:iCs/>
        </w:rPr>
        <w:t>ки «Русский язык» 2, 3, 4 классы, часть 2).</w:t>
      </w:r>
    </w:p>
    <w:p w:rsidR="00481442" w:rsidRDefault="00481442" w:rsidP="00481442">
      <w:pPr>
        <w:autoSpaceDE w:val="0"/>
        <w:jc w:val="both"/>
        <w:rPr>
          <w:rFonts w:eastAsia="NewtonC-Bold" w:cs="NewtonC-Bold"/>
          <w:b/>
          <w:bCs/>
        </w:rPr>
      </w:pPr>
      <w:r>
        <w:rPr>
          <w:rFonts w:eastAsia="NewtonC-Bold" w:cs="NewtonC-Bold"/>
          <w:b/>
          <w:bCs/>
        </w:rPr>
        <w:tab/>
        <w:t>Формирование библиографической культуры</w:t>
      </w:r>
    </w:p>
    <w:p w:rsidR="00481442" w:rsidRDefault="00481442" w:rsidP="00481442">
      <w:pPr>
        <w:autoSpaceDE w:val="0"/>
        <w:jc w:val="both"/>
        <w:rPr>
          <w:rFonts w:eastAsia="NewtonC" w:cs="NewtonC"/>
        </w:rPr>
      </w:pPr>
      <w:r>
        <w:rPr>
          <w:rFonts w:eastAsia="NewtonC" w:cs="NewtonC"/>
        </w:rPr>
        <w:tab/>
        <w:t>Умение пользоваться аппаратом учебника (страницей «Содержание» или «Оглавление», системой условных обозначений), навыки работы с д</w:t>
      </w:r>
      <w:r>
        <w:rPr>
          <w:rFonts w:eastAsia="NewtonC" w:cs="NewtonC"/>
        </w:rPr>
        <w:t>о</w:t>
      </w:r>
      <w:r>
        <w:rPr>
          <w:rFonts w:eastAsia="NewtonC" w:cs="NewtonC"/>
        </w:rPr>
        <w:t>полнительными текстами и иллюстрациями. Представление о книге-сборнике, книге-произведении, о периодической печати, о справочной литературе. Практическое умение составить монографический (без использования термина),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(с опорой на систему учебных словарей, входящих</w:t>
      </w:r>
      <w:r>
        <w:rPr>
          <w:rFonts w:eastAsia="FreeSetC-Bold" w:cs="FreeSetC-Bold"/>
        </w:rPr>
        <w:t xml:space="preserve"> </w:t>
      </w:r>
      <w:r>
        <w:rPr>
          <w:rFonts w:eastAsia="NewtonC" w:cs="NewtonC"/>
        </w:rPr>
        <w:t>в комплект «Перспективная начальная школа», а именно в учебник «Русский язык», часть 2, соответствующего года обуч</w:t>
      </w:r>
      <w:r>
        <w:rPr>
          <w:rFonts w:eastAsia="NewtonC" w:cs="NewtonC"/>
        </w:rPr>
        <w:t>е</w:t>
      </w:r>
      <w:r>
        <w:rPr>
          <w:rFonts w:eastAsia="NewtonC" w:cs="NewtonC"/>
        </w:rPr>
        <w:t>ния). 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481442" w:rsidRDefault="00481442" w:rsidP="00481442">
      <w:pPr>
        <w:autoSpaceDE w:val="0"/>
        <w:jc w:val="both"/>
        <w:rPr>
          <w:rFonts w:eastAsia="NewtonC" w:cs="NewtonC"/>
        </w:rPr>
      </w:pPr>
      <w:r>
        <w:rPr>
          <w:rFonts w:eastAsia="NewtonC" w:cs="NewtonC"/>
        </w:rPr>
        <w:tab/>
        <w:t>Знакомство с книгой как с особым видом искусства, изучение ее элементов, а также практическое освоение жанра аннотации – все эти задачи в комплекте «Перспективная начальная школа» решаются в учебнике «Русский язык» средствами раздела «Развитие речи».</w:t>
      </w:r>
    </w:p>
    <w:p w:rsidR="00481442" w:rsidRDefault="00481442" w:rsidP="00481442">
      <w:pPr>
        <w:autoSpaceDE w:val="0"/>
        <w:jc w:val="both"/>
        <w:rPr>
          <w:rFonts w:eastAsia="NewtonC-Bold" w:cs="NewtonC-Bold"/>
          <w:b/>
          <w:bCs/>
          <w:i/>
          <w:iCs/>
        </w:rPr>
      </w:pPr>
      <w:r>
        <w:rPr>
          <w:rFonts w:eastAsia="NewtonC-Bold" w:cs="NewtonC-Bold"/>
          <w:b/>
          <w:bCs/>
        </w:rPr>
        <w:tab/>
        <w:t>2</w:t>
      </w:r>
      <w:r>
        <w:rPr>
          <w:rFonts w:eastAsia="NewtonC-Bold" w:cs="NewtonC-Bold"/>
          <w:b/>
          <w:bCs/>
          <w:i/>
          <w:iCs/>
        </w:rPr>
        <w:t>. Литературоведческая пропедевтика</w:t>
      </w:r>
    </w:p>
    <w:p w:rsidR="00481442" w:rsidRDefault="00481442" w:rsidP="00481442">
      <w:pPr>
        <w:autoSpaceDE w:val="0"/>
        <w:jc w:val="both"/>
        <w:rPr>
          <w:rFonts w:eastAsia="NewtonC" w:cs="NewtonC"/>
        </w:rPr>
      </w:pPr>
      <w:r>
        <w:rPr>
          <w:rFonts w:eastAsia="NewtonC" w:cs="NewtonC"/>
        </w:rPr>
        <w:tab/>
        <w:t>Представление о фольклорных произведениях (древнее происхождение; существование в устных формах и способность транслировать содерж</w:t>
      </w:r>
      <w:r>
        <w:rPr>
          <w:rFonts w:eastAsia="NewtonC" w:cs="NewtonC"/>
        </w:rPr>
        <w:t>а</w:t>
      </w:r>
      <w:r>
        <w:rPr>
          <w:rFonts w:eastAsia="NewtonC" w:cs="NewtonC"/>
        </w:rPr>
        <w:t xml:space="preserve">ние во времени за счет устойчивости жанровых и сюжетно-композиционных структур, за счет фигуры повтора). Жанровое разнообразие фольклорных </w:t>
      </w:r>
      <w:r>
        <w:rPr>
          <w:rFonts w:eastAsia="NewtonC" w:cs="NewtonC"/>
        </w:rPr>
        <w:lastRenderedPageBreak/>
        <w:t>произведений (докучная и кумулятивная сказка; сказки о животных, волшебные и бытовые сказки; малые фольклорные формы: загадки, заклички, сч</w:t>
      </w:r>
      <w:r>
        <w:rPr>
          <w:rFonts w:eastAsia="NewtonC" w:cs="NewtonC"/>
        </w:rPr>
        <w:t>и</w:t>
      </w:r>
      <w:r>
        <w:rPr>
          <w:rFonts w:eastAsia="NewtonC" w:cs="NewtonC"/>
        </w:rPr>
        <w:t>талки, потешки, колыбельные песенки, пословицы и т. д.). Различение фольклорных произведений (мир общинных ценностей) и авторских произвед</w:t>
      </w:r>
      <w:r>
        <w:rPr>
          <w:rFonts w:eastAsia="NewtonC" w:cs="NewtonC"/>
        </w:rPr>
        <w:t>е</w:t>
      </w:r>
      <w:r>
        <w:rPr>
          <w:rFonts w:eastAsia="NewtonC" w:cs="NewtonC"/>
        </w:rPr>
        <w:t>ний (мир индивидуальных переживаний). Представление о жанрах басни и былины как о пограничных жанрах (басни – авторские произведения, укор</w:t>
      </w:r>
      <w:r>
        <w:rPr>
          <w:rFonts w:eastAsia="NewtonC" w:cs="NewtonC"/>
        </w:rPr>
        <w:t>е</w:t>
      </w:r>
      <w:r>
        <w:rPr>
          <w:rFonts w:eastAsia="NewtonC" w:cs="NewtonC"/>
        </w:rPr>
        <w:t>ненные в сказке о животных и в фольклорном мире ценностей; былины – фольклорные произведения с элементами конкретно-исторических реалий).</w:t>
      </w:r>
    </w:p>
    <w:p w:rsidR="00481442" w:rsidRDefault="00481442" w:rsidP="00481442">
      <w:pPr>
        <w:autoSpaceDE w:val="0"/>
        <w:jc w:val="both"/>
        <w:rPr>
          <w:rFonts w:eastAsia="NewtonC" w:cs="NewtonC"/>
        </w:rPr>
      </w:pPr>
      <w:r>
        <w:rPr>
          <w:rFonts w:eastAsia="NewtonC" w:cs="NewtonC"/>
        </w:rPr>
        <w:tab/>
        <w:t>Авторская литература: жанры рассказа и литературной сказки, авторская поэзия. Особенности стихотворного текста (ритм, рифма). Различение парной, перекрестной и охватывающей рифмы и понимание содержательности каждого конкретного вида рифмы.</w:t>
      </w:r>
    </w:p>
    <w:p w:rsidR="00481442" w:rsidRDefault="00481442" w:rsidP="00481442">
      <w:pPr>
        <w:autoSpaceDE w:val="0"/>
        <w:jc w:val="both"/>
        <w:rPr>
          <w:rFonts w:eastAsia="NewtonC" w:cs="NewtonC"/>
        </w:rPr>
      </w:pPr>
      <w:r>
        <w:rPr>
          <w:rFonts w:eastAsia="NewtonC" w:cs="NewtonC"/>
        </w:rPr>
        <w:tab/>
        <w:t>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и о бродячих сюжетах (без освоения те</w:t>
      </w:r>
      <w:r>
        <w:rPr>
          <w:rFonts w:eastAsia="NewtonC" w:cs="NewtonC"/>
        </w:rPr>
        <w:t>р</w:t>
      </w:r>
      <w:r>
        <w:rPr>
          <w:rFonts w:eastAsia="NewtonC" w:cs="NewtonC"/>
        </w:rPr>
        <w:t>мина «сюжет», вводится термин «история»). Представление о герое произведения, об авторе-рассказчике.</w:t>
      </w:r>
    </w:p>
    <w:p w:rsidR="00481442" w:rsidRDefault="00481442" w:rsidP="00481442">
      <w:pPr>
        <w:autoSpaceDE w:val="0"/>
        <w:jc w:val="both"/>
        <w:rPr>
          <w:rFonts w:eastAsia="NewtonC" w:cs="NewtonC"/>
        </w:rPr>
      </w:pPr>
      <w:r>
        <w:rPr>
          <w:rFonts w:eastAsia="NewtonC" w:cs="NewtonC"/>
        </w:rPr>
        <w:tab/>
        <w:t>Практическое различение в текстах и уяснение смысла использования средств художественной выразительности: олицетворения, сравнения, г</w:t>
      </w:r>
      <w:r>
        <w:rPr>
          <w:rFonts w:eastAsia="NewtonC" w:cs="NewtonC"/>
        </w:rPr>
        <w:t>и</w:t>
      </w:r>
      <w:r>
        <w:rPr>
          <w:rFonts w:eastAsia="NewtonC" w:cs="NewtonC"/>
        </w:rPr>
        <w:t>перболы, контраста, звукописи, фигуры повтора.</w:t>
      </w:r>
    </w:p>
    <w:p w:rsidR="00481442" w:rsidRDefault="00481442" w:rsidP="00481442">
      <w:pPr>
        <w:jc w:val="both"/>
        <w:rPr>
          <w:rFonts w:eastAsia="NewtonC-Bold" w:cs="NewtonC-Bold"/>
          <w:b/>
          <w:bCs/>
        </w:rPr>
      </w:pPr>
      <w:r>
        <w:rPr>
          <w:rFonts w:eastAsia="FreeSetC-Bold" w:cs="FreeSetC-Bold"/>
          <w:b/>
          <w:bCs/>
        </w:rPr>
        <w:tab/>
      </w:r>
      <w:r>
        <w:rPr>
          <w:rFonts w:eastAsia="NewtonC-Bold" w:cs="NewtonC-Bold"/>
          <w:b/>
          <w:bCs/>
        </w:rPr>
        <w:t>Работа с текстами разных видов и жанров литературы</w:t>
      </w:r>
    </w:p>
    <w:p w:rsidR="00481442" w:rsidRDefault="00481442" w:rsidP="00481442">
      <w:pPr>
        <w:autoSpaceDE w:val="0"/>
        <w:jc w:val="both"/>
        <w:rPr>
          <w:rFonts w:eastAsia="NewtonC" w:cs="NewtonC"/>
        </w:rPr>
      </w:pPr>
      <w:r>
        <w:rPr>
          <w:rFonts w:eastAsia="NewtonC" w:cs="NewtonC"/>
        </w:rPr>
        <w:tab/>
        <w:t>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обнаружения разного мира ценн</w:t>
      </w:r>
      <w:r>
        <w:rPr>
          <w:rFonts w:eastAsia="NewtonC" w:cs="NewtonC"/>
        </w:rPr>
        <w:t>о</w:t>
      </w:r>
      <w:r>
        <w:rPr>
          <w:rFonts w:eastAsia="NewtonC" w:cs="NewtonC"/>
        </w:rPr>
        <w:t>стей – коллективных или индивидуальных). Понимание жанровых особенностей текста (волшебная сказка, докучная сказка, рассказ, небылица, кол</w:t>
      </w:r>
      <w:r>
        <w:rPr>
          <w:rFonts w:eastAsia="NewtonC" w:cs="NewtonC"/>
        </w:rPr>
        <w:t>ы</w:t>
      </w:r>
      <w:r>
        <w:rPr>
          <w:rFonts w:eastAsia="NewtonC" w:cs="NewtonC"/>
        </w:rPr>
        <w:t>бельная песенка, закличка, гимн и т. д.) и начальные умения выявлять и обосновывать жанровую принадлежность текста, опираясь на его ярко выр</w:t>
      </w:r>
      <w:r>
        <w:rPr>
          <w:rFonts w:eastAsia="NewtonC" w:cs="NewtonC"/>
        </w:rPr>
        <w:t>а</w:t>
      </w:r>
      <w:r>
        <w:rPr>
          <w:rFonts w:eastAsia="NewtonC" w:cs="NewtonC"/>
        </w:rPr>
        <w:t>женные жанровые особенности (наличие волшебного мира, а также волшебных предметов и/ или помощников в волшебной сказке; наличие композ</w:t>
      </w:r>
      <w:r>
        <w:rPr>
          <w:rFonts w:eastAsia="NewtonC" w:cs="NewtonC"/>
        </w:rPr>
        <w:t>и</w:t>
      </w:r>
      <w:r>
        <w:rPr>
          <w:rFonts w:eastAsia="NewtonC" w:cs="NewtonC"/>
        </w:rPr>
        <w:t>ции, замыкающей события в круговое движение в докучной сказке; наличие обращения к природному явлению с просьбой о помощи в закличке и т. д.).</w:t>
      </w:r>
    </w:p>
    <w:p w:rsidR="00481442" w:rsidRDefault="00481442" w:rsidP="00481442">
      <w:pPr>
        <w:autoSpaceDE w:val="0"/>
        <w:jc w:val="both"/>
        <w:rPr>
          <w:rFonts w:eastAsia="NewtonC" w:cs="NewtonC"/>
        </w:rPr>
      </w:pPr>
      <w:r>
        <w:rPr>
          <w:rFonts w:eastAsia="NewtonC" w:cs="NewtonC"/>
        </w:rPr>
        <w:tab/>
        <w:t>Понимание разницы между художественным и научно-популярным текстами. Умение доказательно показать принадлежность текста к кругу х</w:t>
      </w:r>
      <w:r>
        <w:rPr>
          <w:rFonts w:eastAsia="NewtonC" w:cs="NewtonC"/>
        </w:rPr>
        <w:t>у</w:t>
      </w:r>
      <w:r>
        <w:rPr>
          <w:rFonts w:eastAsia="NewtonC" w:cs="NewtonC"/>
        </w:rPr>
        <w:t>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(от указания формальных примет –наличия/отсутствия рифмы до понимания разницы создаваемых картин мира – мира внешней событийности и мира внутренних переживаний). Умение реконструировать (с помощью учителя) позицию автора в любом авторском те</w:t>
      </w:r>
      <w:r>
        <w:rPr>
          <w:rFonts w:eastAsia="NewtonC" w:cs="NewtonC"/>
        </w:rPr>
        <w:t>к</w:t>
      </w:r>
      <w:r>
        <w:rPr>
          <w:rFonts w:eastAsia="NewtonC" w:cs="NewtonC"/>
        </w:rPr>
        <w:t>сте, а также понимать переживания героя (или лирического героя) в лирическом стихотворении.</w:t>
      </w:r>
    </w:p>
    <w:p w:rsidR="00481442" w:rsidRDefault="00481442" w:rsidP="00481442">
      <w:pPr>
        <w:autoSpaceDE w:val="0"/>
        <w:jc w:val="both"/>
        <w:rPr>
          <w:rFonts w:eastAsia="NewtonC-Bold" w:cs="NewtonC-Bold"/>
          <w:b/>
          <w:bCs/>
        </w:rPr>
      </w:pPr>
      <w:r>
        <w:rPr>
          <w:rFonts w:eastAsia="NewtonC-Bold" w:cs="NewtonC-Bold"/>
          <w:b/>
          <w:bCs/>
        </w:rPr>
        <w:tab/>
        <w:t>Работа с произведениями разных видов искусства (литература, живопись, прикладное искусство, скульптура, музыка)</w:t>
      </w:r>
    </w:p>
    <w:p w:rsidR="00481442" w:rsidRDefault="00481442" w:rsidP="00481442">
      <w:pPr>
        <w:autoSpaceDE w:val="0"/>
        <w:jc w:val="both"/>
        <w:rPr>
          <w:rFonts w:eastAsia="NewtonC" w:cs="NewtonC"/>
        </w:rPr>
      </w:pPr>
      <w:r>
        <w:rPr>
          <w:rFonts w:eastAsia="NewtonC" w:cs="NewtonC"/>
        </w:rPr>
        <w:tab/>
        <w:t xml:space="preserve">Представление о литературе </w:t>
      </w:r>
      <w:r>
        <w:rPr>
          <w:rFonts w:eastAsia="NewtonC" w:cs="NewtonC"/>
          <w:u w:val="single"/>
        </w:rPr>
        <w:t xml:space="preserve">как об одном из видов искусства </w:t>
      </w:r>
      <w:r>
        <w:rPr>
          <w:rFonts w:eastAsia="NewtonC" w:cs="NewtonC"/>
        </w:rPr>
        <w:t>(наряду с живописью, музыкой и т. д.). Сравнение особенностей мировосприятия писателя/поэта, живописца и композитора (на материале близких концептуально-тематически литературных, живописных и музыкальных произвед</w:t>
      </w:r>
      <w:r>
        <w:rPr>
          <w:rFonts w:eastAsia="NewtonC" w:cs="NewtonC"/>
        </w:rPr>
        <w:t>е</w:t>
      </w:r>
      <w:r>
        <w:rPr>
          <w:rFonts w:eastAsia="NewtonC" w:cs="NewtonC"/>
        </w:rPr>
        <w:t>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481442" w:rsidRDefault="00481442" w:rsidP="00481442">
      <w:pPr>
        <w:autoSpaceDE w:val="0"/>
        <w:jc w:val="both"/>
        <w:rPr>
          <w:rFonts w:eastAsia="NewtonC" w:cs="NewtonC"/>
        </w:rPr>
      </w:pPr>
      <w:r>
        <w:rPr>
          <w:rFonts w:eastAsia="NewtonC" w:cs="NewtonC"/>
        </w:rPr>
        <w:lastRenderedPageBreak/>
        <w:tab/>
        <w:t xml:space="preserve">Представление о литературе </w:t>
      </w:r>
      <w:r>
        <w:rPr>
          <w:rFonts w:eastAsia="NewtonC" w:cs="NewtonC"/>
          <w:u w:val="single"/>
        </w:rPr>
        <w:t>как явлении художественной культуры</w:t>
      </w:r>
      <w:r>
        <w:rPr>
          <w:rFonts w:eastAsia="NewtonC" w:cs="NewtonC"/>
        </w:rPr>
        <w:t xml:space="preserve"> (наряду с живописью, скульптурой, мелкой пластикой, прикладным искусс</w:t>
      </w:r>
      <w:r>
        <w:rPr>
          <w:rFonts w:eastAsia="NewtonC" w:cs="NewtonC"/>
        </w:rPr>
        <w:t>т</w:t>
      </w:r>
      <w:r>
        <w:rPr>
          <w:rFonts w:eastAsia="NewtonC" w:cs="NewtonC"/>
        </w:rPr>
        <w:t>вом). Сравнение произведений, принадлежащих к разным видам искусства, для обнаружения сходства воссозданных в них картин мира.</w:t>
      </w:r>
    </w:p>
    <w:p w:rsidR="00481442" w:rsidRDefault="00481442" w:rsidP="00481442">
      <w:pPr>
        <w:autoSpaceDE w:val="0"/>
        <w:jc w:val="both"/>
        <w:rPr>
          <w:rFonts w:eastAsia="NewtonC-Bold" w:cs="NewtonC-Bold"/>
          <w:b/>
          <w:bCs/>
          <w:i/>
          <w:iCs/>
        </w:rPr>
      </w:pPr>
      <w:r>
        <w:rPr>
          <w:rFonts w:eastAsia="NewtonC" w:cs="NewtonC"/>
          <w:b/>
          <w:bCs/>
        </w:rPr>
        <w:tab/>
        <w:t>3</w:t>
      </w:r>
      <w:r>
        <w:rPr>
          <w:rFonts w:eastAsia="NewtonC" w:cs="NewtonC"/>
          <w:b/>
          <w:bCs/>
          <w:i/>
          <w:iCs/>
        </w:rPr>
        <w:t xml:space="preserve">. </w:t>
      </w:r>
      <w:r>
        <w:rPr>
          <w:rFonts w:eastAsia="NewtonC-Bold" w:cs="NewtonC-Bold"/>
          <w:b/>
          <w:bCs/>
          <w:i/>
          <w:iCs/>
        </w:rPr>
        <w:t>Элементы творческой деятельности (интерпретация литературного текста, живописного и музыкального произведений)</w:t>
      </w:r>
    </w:p>
    <w:p w:rsidR="00481442" w:rsidRDefault="00481442" w:rsidP="00481442">
      <w:pPr>
        <w:autoSpaceDE w:val="0"/>
        <w:jc w:val="both"/>
        <w:rPr>
          <w:rFonts w:eastAsia="NewtonC" w:cs="NewtonC"/>
        </w:rPr>
      </w:pPr>
      <w:r>
        <w:rPr>
          <w:rFonts w:eastAsia="NewtonC" w:cs="NewtonC"/>
        </w:rPr>
        <w:tab/>
        <w:t>Чтение художественного произведения (или его фрагментов) по ролям и по цепочке (в том числе и с опорой на цветовое маркирование).</w:t>
      </w:r>
    </w:p>
    <w:p w:rsidR="00481442" w:rsidRDefault="00481442" w:rsidP="00481442">
      <w:pPr>
        <w:autoSpaceDE w:val="0"/>
        <w:jc w:val="both"/>
        <w:rPr>
          <w:rFonts w:eastAsia="NewtonC" w:cs="NewtonC"/>
        </w:rPr>
      </w:pPr>
      <w:r>
        <w:rPr>
          <w:rFonts w:eastAsia="NewtonC" w:cs="NewtonC"/>
        </w:rPr>
        <w:tab/>
        <w:t>Умение читать выразительно поэтический и прозаический текст на основе восприятия и передачи художественных особенностей текста, выраж</w:t>
      </w:r>
      <w:r>
        <w:rPr>
          <w:rFonts w:eastAsia="NewtonC" w:cs="NewtonC"/>
        </w:rPr>
        <w:t>е</w:t>
      </w:r>
      <w:r>
        <w:rPr>
          <w:rFonts w:eastAsia="NewtonC" w:cs="NewtonC"/>
        </w:rPr>
        <w:t>ния собственного отношения к тексту и в соответствии с выработанными критериями выразительного чтения (понимание содержания прочитанного, умение осознанно выбирать интонацию, темп чтения и делать необходимые паузы в соответствии с особенностями текста).</w:t>
      </w:r>
    </w:p>
    <w:p w:rsidR="00481442" w:rsidRDefault="00481442" w:rsidP="00481442">
      <w:pPr>
        <w:autoSpaceDE w:val="0"/>
        <w:jc w:val="both"/>
        <w:rPr>
          <w:rFonts w:eastAsia="NewtonC" w:cs="NewtonC"/>
        </w:rPr>
      </w:pPr>
      <w:r>
        <w:rPr>
          <w:rFonts w:eastAsia="NewtonC" w:cs="NewtonC"/>
        </w:rPr>
        <w:tab/>
        <w:t>Умение рассматривать иллюстрации в учебнике и репродукции живописных произведений в разделе «Музейный Дом», сравнивать их с худож</w:t>
      </w:r>
      <w:r>
        <w:rPr>
          <w:rFonts w:eastAsia="NewtonC" w:cs="NewtonC"/>
        </w:rPr>
        <w:t>е</w:t>
      </w:r>
      <w:r>
        <w:rPr>
          <w:rFonts w:eastAsia="NewtonC" w:cs="NewtonC"/>
        </w:rPr>
        <w:t>ственными текстами с точки зрения выраженных в них мыслей, чувств и переживаний.</w:t>
      </w:r>
    </w:p>
    <w:p w:rsidR="00481442" w:rsidRDefault="00481442" w:rsidP="00481442">
      <w:pPr>
        <w:autoSpaceDE w:val="0"/>
        <w:jc w:val="both"/>
        <w:rPr>
          <w:rFonts w:eastAsia="NewtonC" w:cs="NewtonC"/>
        </w:rPr>
      </w:pPr>
      <w:r>
        <w:rPr>
          <w:rFonts w:eastAsia="NewtonC" w:cs="NewtonC"/>
        </w:rPr>
        <w:tab/>
        <w:t>Практическое освоение малых фольклорных жанров (загадки, заклички, считалки, небылицы, колыбельные): сочинение собственных текстов и инсценирование их с помощью выразительных средств (мимики, жестов, интонации).</w:t>
      </w:r>
    </w:p>
    <w:p w:rsidR="00481442" w:rsidRDefault="00481442" w:rsidP="00481442">
      <w:pPr>
        <w:autoSpaceDE w:val="0"/>
        <w:jc w:val="both"/>
        <w:rPr>
          <w:rFonts w:eastAsia="NewtonC" w:cs="NewtonC"/>
        </w:rPr>
      </w:pPr>
      <w:r>
        <w:rPr>
          <w:rFonts w:eastAsia="NewtonC" w:cs="NewtonC"/>
        </w:rPr>
        <w:tab/>
        <w:t xml:space="preserve">Способность устно и письменно (в виде высказываний и коротких сочинений) делиться своими личными впечатлениями </w:t>
      </w:r>
      <w:r>
        <w:rPr>
          <w:rFonts w:eastAsia="NewtonC" w:cs="NewtonC"/>
          <w:szCs w:val="21"/>
        </w:rPr>
        <w:t>и наблюдениями, во</w:t>
      </w:r>
      <w:r>
        <w:rPr>
          <w:rFonts w:eastAsia="NewtonC" w:cs="NewtonC"/>
          <w:szCs w:val="21"/>
        </w:rPr>
        <w:t>з</w:t>
      </w:r>
      <w:r>
        <w:rPr>
          <w:rFonts w:eastAsia="NewtonC" w:cs="NewtonC"/>
          <w:szCs w:val="21"/>
        </w:rPr>
        <w:t xml:space="preserve">никшими в ходе обсуждения литературных </w:t>
      </w:r>
      <w:r>
        <w:rPr>
          <w:rFonts w:eastAsia="NewtonC" w:cs="NewtonC"/>
        </w:rPr>
        <w:t>текстов, живописных и музыкальных произведений.</w:t>
      </w:r>
    </w:p>
    <w:p w:rsidR="00481442" w:rsidRDefault="00481442" w:rsidP="00481442">
      <w:pPr>
        <w:autoSpaceDE w:val="0"/>
        <w:jc w:val="both"/>
        <w:rPr>
          <w:rFonts w:eastAsia="NewtonC-Bold" w:cs="NewtonC-Bold"/>
          <w:b/>
          <w:bCs/>
          <w:i/>
          <w:iCs/>
        </w:rPr>
      </w:pPr>
      <w:r>
        <w:rPr>
          <w:rFonts w:eastAsia="NewtonC-Bold" w:cs="NewtonC-Bold"/>
          <w:b/>
          <w:bCs/>
        </w:rPr>
        <w:tab/>
        <w:t>4</w:t>
      </w:r>
      <w:r>
        <w:rPr>
          <w:rFonts w:eastAsia="NewtonC-Bold" w:cs="NewtonC-Bold"/>
          <w:b/>
          <w:bCs/>
          <w:i/>
          <w:iCs/>
        </w:rPr>
        <w:t>. Круг детского чтения</w:t>
      </w:r>
    </w:p>
    <w:p w:rsidR="00481442" w:rsidRDefault="00481442" w:rsidP="00481442">
      <w:pPr>
        <w:autoSpaceDE w:val="0"/>
        <w:jc w:val="both"/>
        <w:rPr>
          <w:rFonts w:eastAsia="NewtonC" w:cs="NewtonC"/>
          <w:u w:val="single"/>
        </w:rPr>
      </w:pPr>
      <w:r>
        <w:rPr>
          <w:rFonts w:eastAsia="NewtonC" w:cs="NewtonC"/>
        </w:rPr>
        <w:tab/>
      </w:r>
      <w:r>
        <w:rPr>
          <w:rFonts w:eastAsia="NewtonC" w:cs="NewtonC"/>
          <w:u w:val="single"/>
        </w:rPr>
        <w:t>Произведения устного народного творчества</w:t>
      </w:r>
    </w:p>
    <w:p w:rsidR="00481442" w:rsidRDefault="00481442" w:rsidP="00481442">
      <w:pPr>
        <w:autoSpaceDE w:val="0"/>
        <w:jc w:val="both"/>
        <w:rPr>
          <w:rFonts w:eastAsia="NewtonC" w:cs="NewtonC"/>
        </w:rPr>
      </w:pPr>
      <w:r>
        <w:rPr>
          <w:rFonts w:eastAsia="NewtonC" w:cs="NewtonC"/>
        </w:rPr>
        <w:tab/>
        <w:t>Малые жанры фольклора (прибаутки, считалки, небылицы, скороговорки, загадки, заклички); народные сказки (докучные, кумулятивные, сказки о животных, бытовые, волшебные); пословицы и поговорки.</w:t>
      </w:r>
    </w:p>
    <w:p w:rsidR="00481442" w:rsidRDefault="00481442" w:rsidP="00481442">
      <w:pPr>
        <w:autoSpaceDE w:val="0"/>
        <w:jc w:val="both"/>
        <w:rPr>
          <w:rFonts w:eastAsia="NewtonC" w:cs="NewtonC"/>
        </w:rPr>
      </w:pPr>
      <w:r>
        <w:rPr>
          <w:rFonts w:eastAsia="NewtonC" w:cs="NewtonC"/>
        </w:rPr>
        <w:tab/>
      </w:r>
      <w:r>
        <w:rPr>
          <w:rFonts w:eastAsia="NewtonC" w:cs="NewtonC"/>
          <w:u w:val="single"/>
        </w:rPr>
        <w:t>Авторские произведения</w:t>
      </w:r>
      <w:r>
        <w:rPr>
          <w:rFonts w:eastAsia="NewtonC" w:cs="NewtonC"/>
        </w:rPr>
        <w:t>, укорененные в фольклоре (былины, басни, гимны).</w:t>
      </w:r>
    </w:p>
    <w:p w:rsidR="00481442" w:rsidRDefault="00481442" w:rsidP="00481442">
      <w:pPr>
        <w:autoSpaceDE w:val="0"/>
        <w:jc w:val="both"/>
        <w:rPr>
          <w:rFonts w:eastAsia="NewtonC" w:cs="NewtonC"/>
          <w:u w:val="single"/>
        </w:rPr>
      </w:pPr>
      <w:r>
        <w:rPr>
          <w:rFonts w:eastAsia="NewtonC" w:cs="NewtonC"/>
        </w:rPr>
        <w:tab/>
      </w:r>
      <w:r>
        <w:rPr>
          <w:rFonts w:eastAsia="NewtonC" w:cs="NewtonC"/>
          <w:u w:val="single"/>
        </w:rPr>
        <w:t>Литературные авторские произведения</w:t>
      </w:r>
    </w:p>
    <w:p w:rsidR="00481442" w:rsidRDefault="00481442" w:rsidP="00481442">
      <w:pPr>
        <w:autoSpaceDE w:val="0"/>
        <w:jc w:val="both"/>
        <w:rPr>
          <w:rFonts w:eastAsia="NewtonC" w:cs="NewtonC"/>
        </w:rPr>
      </w:pPr>
      <w:r>
        <w:rPr>
          <w:rFonts w:eastAsia="NewtonC" w:cs="NewtonC"/>
        </w:rPr>
        <w:tab/>
        <w:t>Произведения классиков отечественной литературы XIX– XX вв. (стихотворения, рассказы, волшебные сказки в стихах, повесть).</w:t>
      </w:r>
    </w:p>
    <w:p w:rsidR="00481442" w:rsidRDefault="00481442" w:rsidP="00481442">
      <w:pPr>
        <w:autoSpaceDE w:val="0"/>
        <w:jc w:val="both"/>
        <w:rPr>
          <w:rFonts w:eastAsia="NewtonC" w:cs="NewtonC"/>
        </w:rPr>
      </w:pPr>
      <w:r>
        <w:rPr>
          <w:rFonts w:eastAsia="NewtonC" w:cs="NewtonC"/>
        </w:rPr>
        <w:tab/>
        <w:t>Произведения классиков детской литературы (стихотворения, рассказы, сказки, сказочные повести).</w:t>
      </w:r>
    </w:p>
    <w:p w:rsidR="00481442" w:rsidRDefault="00481442" w:rsidP="00481442">
      <w:pPr>
        <w:autoSpaceDE w:val="0"/>
        <w:jc w:val="both"/>
        <w:rPr>
          <w:rFonts w:eastAsia="NewtonC" w:cs="NewtonC"/>
        </w:rPr>
      </w:pPr>
      <w:r>
        <w:rPr>
          <w:rFonts w:eastAsia="NewtonC" w:cs="NewtonC"/>
        </w:rPr>
        <w:tab/>
        <w:t>Произведения современной отечественной (с учетом многонациональности России) и зарубежной литературы (стихотворения, рассказы, сказки, сказочная повесть).</w:t>
      </w:r>
    </w:p>
    <w:p w:rsidR="00481442" w:rsidRDefault="00481442" w:rsidP="00481442">
      <w:pPr>
        <w:autoSpaceDE w:val="0"/>
        <w:jc w:val="both"/>
        <w:rPr>
          <w:rFonts w:eastAsia="NewtonC" w:cs="NewtonC"/>
        </w:rPr>
      </w:pPr>
      <w:r>
        <w:rPr>
          <w:rFonts w:eastAsia="NewtonC" w:cs="NewtonC"/>
        </w:rPr>
        <w:lastRenderedPageBreak/>
        <w:tab/>
      </w:r>
      <w:r>
        <w:rPr>
          <w:rFonts w:eastAsia="NewtonC" w:cs="NewtonC"/>
          <w:u w:val="single"/>
        </w:rPr>
        <w:t>Разные виды книг:</w:t>
      </w:r>
      <w:r>
        <w:rPr>
          <w:rFonts w:eastAsia="NewtonC" w:cs="NewtonC"/>
        </w:rPr>
        <w:t xml:space="preserve"> историческая, приключенческая, фантастическая, научно-популярная, справочно-энциклопедическая литература; детские п</w:t>
      </w:r>
      <w:r>
        <w:rPr>
          <w:rFonts w:eastAsia="NewtonC" w:cs="NewtonC"/>
        </w:rPr>
        <w:t>е</w:t>
      </w:r>
      <w:r>
        <w:rPr>
          <w:rFonts w:eastAsia="NewtonC" w:cs="NewtonC"/>
        </w:rPr>
        <w:t>риодические издания (детские журналы).</w:t>
      </w:r>
    </w:p>
    <w:p w:rsidR="00481442" w:rsidRDefault="00481442" w:rsidP="00481442">
      <w:pPr>
        <w:autoSpaceDE w:val="0"/>
        <w:rPr>
          <w:rFonts w:ascii="NewtonC" w:hAnsi="NewtonC"/>
          <w:sz w:val="14"/>
          <w:szCs w:val="14"/>
        </w:rPr>
      </w:pPr>
    </w:p>
    <w:p w:rsidR="00481442" w:rsidRDefault="00481442" w:rsidP="00481442">
      <w:pPr>
        <w:autoSpaceDE w:val="0"/>
        <w:rPr>
          <w:rFonts w:ascii="NewtonC" w:hAnsi="NewtonC"/>
          <w:sz w:val="14"/>
          <w:szCs w:val="14"/>
        </w:rPr>
      </w:pPr>
    </w:p>
    <w:p w:rsidR="00481442" w:rsidRDefault="00481442" w:rsidP="00481442">
      <w:pPr>
        <w:jc w:val="center"/>
        <w:rPr>
          <w:rFonts w:eastAsia="FreeSetC-Bold" w:cs="FreeSetC-Bold"/>
          <w:b/>
          <w:bCs/>
          <w:sz w:val="28"/>
          <w:szCs w:val="28"/>
        </w:rPr>
      </w:pPr>
      <w:r>
        <w:rPr>
          <w:rFonts w:eastAsia="FreeSetC-Bold" w:cs="FreeSetC-Bold"/>
          <w:b/>
          <w:bCs/>
          <w:sz w:val="28"/>
          <w:szCs w:val="28"/>
        </w:rPr>
        <w:t>Место учебного предмета в учебном плане</w:t>
      </w:r>
    </w:p>
    <w:p w:rsidR="00481442" w:rsidRDefault="00481442" w:rsidP="00481442">
      <w:pPr>
        <w:jc w:val="both"/>
      </w:pPr>
    </w:p>
    <w:p w:rsidR="00481442" w:rsidRDefault="00481442" w:rsidP="00481442">
      <w:pPr>
        <w:autoSpaceDE w:val="0"/>
        <w:spacing w:line="100" w:lineRule="atLeast"/>
        <w:jc w:val="both"/>
        <w:rPr>
          <w:rFonts w:eastAsia="FreeSetC" w:cs="FreeSetC"/>
          <w:color w:val="231E1F"/>
          <w:spacing w:val="37"/>
        </w:rPr>
      </w:pPr>
      <w:r>
        <w:rPr>
          <w:rFonts w:eastAsia="Times New Roman CYR" w:cs="Times New Roman CYR"/>
          <w:color w:val="231E1F"/>
          <w:spacing w:val="37"/>
        </w:rPr>
        <w:tab/>
      </w:r>
      <w:r>
        <w:rPr>
          <w:rFonts w:eastAsia="FreeSetC" w:cs="FreeSetC"/>
          <w:color w:val="000000"/>
          <w:spacing w:val="37"/>
        </w:rPr>
        <w:t>Задачи обучения грамоте решаются на уроках русског</w:t>
      </w:r>
      <w:r>
        <w:t xml:space="preserve"> языка и  литературного чтения.  Содержание курса «Обучение грамоте» подчёркивает интегрированный характер этого периода с учётом специфики учебных предметов  «Русский язык» и «Литературное чтение». </w:t>
      </w:r>
      <w:r>
        <w:rPr>
          <w:rFonts w:eastAsia="FreeSetC" w:cs="FreeSetC"/>
          <w:color w:val="231E1F"/>
          <w:spacing w:val="37"/>
        </w:rPr>
        <w:t>Продо</w:t>
      </w:r>
      <w:r>
        <w:rPr>
          <w:rFonts w:eastAsia="FreeSetC" w:cs="FreeSetC"/>
          <w:color w:val="231E1F"/>
          <w:spacing w:val="37"/>
        </w:rPr>
        <w:t>л</w:t>
      </w:r>
      <w:r>
        <w:rPr>
          <w:rFonts w:eastAsia="FreeSetC" w:cs="FreeSetC"/>
          <w:color w:val="231E1F"/>
          <w:spacing w:val="37"/>
        </w:rPr>
        <w:t>жительность курса «Обучение грамоте» (23 учебные недели, 9 ч в неделю, 207 часов в год) определяется те</w:t>
      </w:r>
      <w:r>
        <w:rPr>
          <w:rFonts w:eastAsia="FreeSetC" w:cs="FreeSetC"/>
          <w:color w:val="231E1F"/>
          <w:spacing w:val="37"/>
        </w:rPr>
        <w:t>м</w:t>
      </w:r>
      <w:r>
        <w:rPr>
          <w:rFonts w:eastAsia="FreeSetC" w:cs="FreeSetC"/>
          <w:color w:val="231E1F"/>
          <w:spacing w:val="37"/>
        </w:rPr>
        <w:t>пом обучаемости учеников, их индивидуальными  особенностями и спецификой используемых 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w:t>
      </w:r>
      <w:r>
        <w:rPr>
          <w:rFonts w:eastAsia="FreeSetC" w:cs="FreeSetC"/>
          <w:color w:val="231E1F"/>
          <w:spacing w:val="37"/>
        </w:rPr>
        <w:t>я</w:t>
      </w:r>
      <w:r>
        <w:rPr>
          <w:rFonts w:eastAsia="FreeSetC" w:cs="FreeSetC"/>
          <w:color w:val="231E1F"/>
          <w:spacing w:val="37"/>
        </w:rPr>
        <w:t>ются в письме буквосочетаний в слогах, словах, предложениях. После курса «Обучение грамоте» начинается раздельное изучение русского языка и литературного чтения.</w:t>
      </w:r>
    </w:p>
    <w:p w:rsidR="00481442" w:rsidRDefault="00481442" w:rsidP="00481442">
      <w:pPr>
        <w:jc w:val="both"/>
      </w:pPr>
      <w:r>
        <w:tab/>
        <w:t>В 1-ом классе максимальное количество часов на изучение предмета «Литературное чтение» составляет 40 часов, во 2-ом, 3-ем и 4-ом классах — по 136 часов в год (4 часа в неделю).</w:t>
      </w:r>
    </w:p>
    <w:p w:rsidR="00481442" w:rsidRDefault="00481442" w:rsidP="00481442">
      <w:pPr>
        <w:jc w:val="center"/>
        <w:rPr>
          <w:sz w:val="28"/>
          <w:szCs w:val="28"/>
        </w:rPr>
      </w:pPr>
    </w:p>
    <w:p w:rsidR="00481442" w:rsidRDefault="00481442" w:rsidP="00481442">
      <w:pPr>
        <w:jc w:val="center"/>
        <w:rPr>
          <w:rFonts w:eastAsia="FreeSetC-Bold" w:cs="FreeSetC-Bold"/>
          <w:b/>
          <w:bCs/>
          <w:sz w:val="28"/>
          <w:szCs w:val="28"/>
        </w:rPr>
      </w:pPr>
      <w:r>
        <w:rPr>
          <w:rFonts w:eastAsia="FreeSetC-Bold" w:cs="FreeSetC-Bold"/>
          <w:b/>
          <w:bCs/>
          <w:sz w:val="28"/>
          <w:szCs w:val="28"/>
        </w:rPr>
        <w:t>Ценностные ориентиры содержания учебного предмета</w:t>
      </w:r>
    </w:p>
    <w:p w:rsidR="00481442" w:rsidRDefault="00481442" w:rsidP="00481442">
      <w:pPr>
        <w:ind w:firstLine="540"/>
        <w:jc w:val="both"/>
        <w:rPr>
          <w:sz w:val="28"/>
          <w:szCs w:val="28"/>
        </w:rPr>
      </w:pPr>
    </w:p>
    <w:p w:rsidR="00481442" w:rsidRDefault="00481442" w:rsidP="00481442">
      <w:pPr>
        <w:autoSpaceDE w:val="0"/>
        <w:ind w:firstLine="540"/>
        <w:jc w:val="both"/>
        <w:rPr>
          <w:rFonts w:eastAsia="NewtonCSanPin-Regular" w:cs="NewtonCSanPin-Regular"/>
        </w:rPr>
      </w:pPr>
      <w:r>
        <w:rPr>
          <w:rFonts w:eastAsia="NewtonCSanPin-Regular" w:cs="NewtonCSanPin-Regular"/>
        </w:rPr>
        <w:tab/>
        <w:t>Ценностные ориентиры содержания образования сформулированы в Стандарте и Образовательной программе.В силу особенностей учебного предмета выделяем:</w:t>
      </w:r>
    </w:p>
    <w:p w:rsidR="00481442" w:rsidRDefault="00481442" w:rsidP="00481442">
      <w:pPr>
        <w:widowControl w:val="0"/>
        <w:numPr>
          <w:ilvl w:val="0"/>
          <w:numId w:val="28"/>
        </w:numPr>
        <w:suppressAutoHyphens/>
        <w:autoSpaceDE w:val="0"/>
        <w:spacing w:after="0"/>
        <w:ind w:left="0" w:firstLine="540"/>
        <w:jc w:val="both"/>
        <w:rPr>
          <w:rFonts w:eastAsia="NewtonCSanPin-Italic" w:cs="NewtonCSanPin-Italic"/>
        </w:rPr>
      </w:pPr>
      <w:r>
        <w:rPr>
          <w:rFonts w:eastAsia="NewtonCSanPin-Regular" w:cs="NewtonCSanPin-Regular"/>
          <w:i/>
          <w:iCs/>
        </w:rPr>
        <w:t xml:space="preserve">Ценность патриотизма, гражданственности </w:t>
      </w:r>
      <w:r>
        <w:rPr>
          <w:rFonts w:eastAsia="NewtonCSanPin-Regular" w:cs="NewtonCSanPin-Regular"/>
        </w:rPr>
        <w:t xml:space="preserve">- любовь к России, своему народу, своему краю; </w:t>
      </w:r>
      <w:r>
        <w:rPr>
          <w:rFonts w:eastAsia="NewtonCSanPin-Italic" w:cs="NewtonCSanPin-Italic"/>
        </w:rPr>
        <w:t>служение Отечеству.</w:t>
      </w:r>
    </w:p>
    <w:p w:rsidR="00481442" w:rsidRDefault="00481442" w:rsidP="00481442">
      <w:pPr>
        <w:widowControl w:val="0"/>
        <w:numPr>
          <w:ilvl w:val="0"/>
          <w:numId w:val="28"/>
        </w:numPr>
        <w:suppressAutoHyphens/>
        <w:autoSpaceDE w:val="0"/>
        <w:spacing w:after="0"/>
        <w:ind w:left="0" w:firstLine="540"/>
        <w:jc w:val="both"/>
        <w:rPr>
          <w:rFonts w:eastAsia="NewtonCSanPin-Regular" w:cs="NewtonCSanPin-Regular"/>
        </w:rPr>
      </w:pPr>
      <w:r>
        <w:rPr>
          <w:rFonts w:eastAsia="NewtonCSanPin-Italic" w:cs="NewtonCSanPin-Italic"/>
          <w:i/>
          <w:iCs/>
        </w:rPr>
        <w:t xml:space="preserve">Ценность  </w:t>
      </w:r>
      <w:r>
        <w:rPr>
          <w:rFonts w:eastAsia="NewtonCSanPin-Regular" w:cs="NewtonCSanPin-Regular"/>
          <w:i/>
          <w:iCs/>
        </w:rPr>
        <w:t>нравственных чувств</w:t>
      </w:r>
      <w:r>
        <w:rPr>
          <w:rFonts w:eastAsia="NewtonCSanPin-Regular" w:cs="NewtonCSanPin-Regular"/>
        </w:rPr>
        <w:t xml:space="preserve"> - нравственный выбор; справедливость; милосердие; честь; достоинство; уважение к родителям; уважение достоинства человека, ответственность и чувство долга; забота и помощь, мораль, честность, щедрость, забота о старших и младших; толерантность.</w:t>
      </w:r>
    </w:p>
    <w:p w:rsidR="00481442" w:rsidRDefault="00481442" w:rsidP="00481442">
      <w:pPr>
        <w:widowControl w:val="0"/>
        <w:numPr>
          <w:ilvl w:val="0"/>
          <w:numId w:val="28"/>
        </w:numPr>
        <w:suppressAutoHyphens/>
        <w:autoSpaceDE w:val="0"/>
        <w:spacing w:after="0"/>
        <w:ind w:left="0" w:firstLine="540"/>
        <w:jc w:val="both"/>
        <w:rPr>
          <w:rFonts w:eastAsia="NewtonCSanPin-Regular" w:cs="NewtonCSanPin-Regular"/>
        </w:rPr>
      </w:pPr>
      <w:r>
        <w:rPr>
          <w:rFonts w:eastAsia="NewtonCSanPin-Regular" w:cs="NewtonCSanPin-Regular"/>
          <w:i/>
          <w:iCs/>
        </w:rPr>
        <w:t>Ценность трудолюбия, творческого отношения к уче</w:t>
      </w:r>
      <w:r>
        <w:rPr>
          <w:rFonts w:eastAsia="NewtonCSanPin-Regular" w:cs="NewtonCSanPin-Italic"/>
          <w:i/>
          <w:iCs/>
        </w:rPr>
        <w:t>нию, труду, жизни</w:t>
      </w:r>
      <w:r>
        <w:rPr>
          <w:rFonts w:eastAsia="NewtonCSanPin-Regular" w:cs="NewtonCSanPin-Italic"/>
        </w:rPr>
        <w:t xml:space="preserve"> - </w:t>
      </w:r>
      <w:r>
        <w:rPr>
          <w:rFonts w:eastAsia="NewtonCSanPin-Regular" w:cs="NewtonCSanPin-Regular"/>
        </w:rPr>
        <w:t xml:space="preserve">уважение к труду; творчество и созидание; стремление к познанию и </w:t>
      </w:r>
      <w:r>
        <w:rPr>
          <w:rFonts w:eastAsia="NewtonCSanPin-Regular" w:cs="NewtonCSanPin-Regular"/>
        </w:rPr>
        <w:lastRenderedPageBreak/>
        <w:t>истине; целеустремлённость и настойчивость; бережливость; трудолюбие.</w:t>
      </w:r>
    </w:p>
    <w:p w:rsidR="00481442" w:rsidRDefault="00481442" w:rsidP="00481442">
      <w:pPr>
        <w:widowControl w:val="0"/>
        <w:numPr>
          <w:ilvl w:val="0"/>
          <w:numId w:val="28"/>
        </w:numPr>
        <w:suppressAutoHyphens/>
        <w:autoSpaceDE w:val="0"/>
        <w:spacing w:after="0"/>
        <w:ind w:left="0" w:firstLine="540"/>
        <w:jc w:val="both"/>
        <w:rPr>
          <w:rFonts w:eastAsia="NewtonCSanPin-Regular" w:cs="NewtonCSanPin-Regular"/>
        </w:rPr>
      </w:pPr>
      <w:r>
        <w:rPr>
          <w:rFonts w:eastAsia="NewtonCSanPin-Regular" w:cs="NewtonCSanPin-Regular"/>
          <w:i/>
          <w:iCs/>
        </w:rPr>
        <w:t>Ценность природы, окружающей среды</w:t>
      </w:r>
      <w:r>
        <w:rPr>
          <w:rFonts w:eastAsia="NewtonCSanPin-Regular" w:cs="NewtonCSanPin-Regular"/>
        </w:rPr>
        <w:t xml:space="preserve"> - родная земля; заповедная природа; экологическое сознание.</w:t>
      </w:r>
    </w:p>
    <w:p w:rsidR="00481442" w:rsidRDefault="00481442" w:rsidP="00481442">
      <w:pPr>
        <w:widowControl w:val="0"/>
        <w:numPr>
          <w:ilvl w:val="0"/>
          <w:numId w:val="28"/>
        </w:numPr>
        <w:suppressAutoHyphens/>
        <w:autoSpaceDE w:val="0"/>
        <w:spacing w:after="0"/>
        <w:ind w:left="0" w:firstLine="540"/>
        <w:jc w:val="both"/>
        <w:rPr>
          <w:rFonts w:eastAsia="NewtonCSanPin-Regular" w:cs="NewtonCSanPin-Regular"/>
        </w:rPr>
      </w:pPr>
      <w:r>
        <w:rPr>
          <w:rFonts w:eastAsia="NewtonCSanPin-Regular" w:cs="NewtonCSanPin-Regular"/>
          <w:i/>
          <w:iCs/>
        </w:rPr>
        <w:t>Ценность прекрасного</w:t>
      </w:r>
      <w:r>
        <w:rPr>
          <w:rFonts w:eastAsia="NewtonCSanPin-Regular" w:cs="NewtonCSanPin-Regular"/>
        </w:rPr>
        <w:t xml:space="preserve"> - красота; гармония; духовный мир человека; эстетическое развитие, самовыражение в творчестве и искусстве .</w:t>
      </w:r>
    </w:p>
    <w:p w:rsidR="00481442" w:rsidRDefault="00481442" w:rsidP="00481442">
      <w:pPr>
        <w:autoSpaceDE w:val="0"/>
        <w:ind w:firstLine="540"/>
        <w:jc w:val="both"/>
        <w:rPr>
          <w:rFonts w:eastAsia="NewtonCSanPin-Regular" w:cs="NewtonCSanPin-Regular"/>
        </w:rPr>
      </w:pPr>
      <w:r>
        <w:rPr>
          <w:rFonts w:eastAsia="NewtonCSanPin-Regular" w:cs="NewtonCSanPin-Regular"/>
        </w:rPr>
        <w:tab/>
        <w:t>Система ценностей важна, они  дополняют друг друга и обеспечивают развитие личности на основе отечественных духовных, нравственных и культурных традиций.</w:t>
      </w:r>
    </w:p>
    <w:p w:rsidR="00481442" w:rsidRDefault="00481442" w:rsidP="00481442">
      <w:pPr>
        <w:ind w:firstLine="540"/>
        <w:jc w:val="both"/>
      </w:pPr>
    </w:p>
    <w:p w:rsidR="00481442" w:rsidRPr="00F64165" w:rsidRDefault="00481442" w:rsidP="00481442"/>
    <w:p w:rsidR="00481442" w:rsidRDefault="00481442" w:rsidP="00481442"/>
    <w:p w:rsidR="00481442" w:rsidRDefault="00481442" w:rsidP="00481442"/>
    <w:p w:rsidR="00481442" w:rsidRDefault="00481442" w:rsidP="00481442"/>
    <w:p w:rsidR="00481442" w:rsidRDefault="00481442" w:rsidP="00481442"/>
    <w:p w:rsidR="00481442" w:rsidRDefault="00481442" w:rsidP="00481442"/>
    <w:p w:rsidR="00481442" w:rsidRDefault="00481442" w:rsidP="00481442"/>
    <w:p w:rsidR="00481442" w:rsidRPr="00F64165" w:rsidRDefault="00481442" w:rsidP="00481442"/>
    <w:p w:rsidR="00481442" w:rsidRPr="00F64165" w:rsidRDefault="00481442" w:rsidP="00481442">
      <w:pPr>
        <w:jc w:val="center"/>
        <w:rPr>
          <w:b/>
        </w:rPr>
      </w:pPr>
      <w:r w:rsidRPr="00F64165">
        <w:rPr>
          <w:b/>
        </w:rPr>
        <w:t>Личностные, метапредметные и предметные результаты освоения учебного предмета, курса</w:t>
      </w:r>
    </w:p>
    <w:tbl>
      <w:tblPr>
        <w:tblW w:w="0" w:type="auto"/>
        <w:tblInd w:w="879" w:type="dxa"/>
        <w:tblLayout w:type="fixed"/>
        <w:tblLook w:val="0000" w:firstRow="0" w:lastRow="0" w:firstColumn="0" w:lastColumn="0" w:noHBand="0" w:noVBand="0"/>
      </w:tblPr>
      <w:tblGrid>
        <w:gridCol w:w="5325"/>
        <w:gridCol w:w="4050"/>
        <w:gridCol w:w="3390"/>
      </w:tblGrid>
      <w:tr w:rsidR="00481442" w:rsidRPr="00F64165" w:rsidTr="00B606E3">
        <w:tc>
          <w:tcPr>
            <w:tcW w:w="5325"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личностные</w:t>
            </w:r>
          </w:p>
        </w:tc>
        <w:tc>
          <w:tcPr>
            <w:tcW w:w="405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метапредметные</w:t>
            </w:r>
          </w:p>
        </w:tc>
        <w:tc>
          <w:tcPr>
            <w:tcW w:w="339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предметные</w:t>
            </w:r>
          </w:p>
        </w:tc>
      </w:tr>
      <w:tr w:rsidR="00481442" w:rsidRPr="00F64165" w:rsidTr="00B606E3">
        <w:trPr>
          <w:trHeight w:val="3254"/>
        </w:trPr>
        <w:tc>
          <w:tcPr>
            <w:tcW w:w="5325"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-формировать целостный, социально ориен</w:t>
            </w:r>
            <w:r w:rsidRPr="00F64165">
              <w:softHyphen/>
              <w:t>тированный взгляд на мир в его органичном единс</w:t>
            </w:r>
            <w:r w:rsidRPr="00F64165">
              <w:t>т</w:t>
            </w:r>
            <w:r w:rsidRPr="00F64165">
              <w:t>ве и разнообразии природы, народов, культур и р</w:t>
            </w:r>
            <w:r w:rsidRPr="00F64165">
              <w:t>е</w:t>
            </w:r>
            <w:r w:rsidRPr="00F64165">
              <w:t xml:space="preserve">лигий; </w:t>
            </w:r>
          </w:p>
          <w:p w:rsidR="00481442" w:rsidRPr="00F64165" w:rsidRDefault="00481442" w:rsidP="00B606E3">
            <w:r w:rsidRPr="00F64165">
              <w:t xml:space="preserve">-формировать уважительное отношение к иному мнению, истории и культуре других народов; </w:t>
            </w:r>
          </w:p>
          <w:p w:rsidR="00481442" w:rsidRPr="00F64165" w:rsidRDefault="00481442" w:rsidP="00B606E3">
            <w:r w:rsidRPr="00F64165">
              <w:t>-овладетиь начальными навыками адаптации в ди</w:t>
            </w:r>
            <w:r w:rsidRPr="00F64165">
              <w:softHyphen/>
              <w:t xml:space="preserve">намично изменяющемся и развивающемся мире; </w:t>
            </w:r>
          </w:p>
        </w:tc>
        <w:tc>
          <w:tcPr>
            <w:tcW w:w="405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-использование знаково-симво</w:t>
            </w:r>
            <w:r w:rsidRPr="00F64165">
              <w:softHyphen/>
              <w:t>лических средств представления информации для создания моде</w:t>
            </w:r>
            <w:r w:rsidRPr="00F64165">
              <w:softHyphen/>
              <w:t>лей изучаемых об</w:t>
            </w:r>
            <w:r w:rsidRPr="00F64165">
              <w:t>ъ</w:t>
            </w:r>
            <w:r w:rsidRPr="00F64165">
              <w:t>ектов и про</w:t>
            </w:r>
            <w:r w:rsidRPr="00F64165">
              <w:softHyphen/>
              <w:t>цессов, схем решения уче</w:t>
            </w:r>
            <w:r w:rsidRPr="00F64165">
              <w:t>б</w:t>
            </w:r>
            <w:r w:rsidRPr="00F64165">
              <w:t>ных и практических задач;</w:t>
            </w:r>
          </w:p>
          <w:p w:rsidR="00481442" w:rsidRPr="00F64165" w:rsidRDefault="00481442" w:rsidP="00B606E3">
            <w:r w:rsidRPr="00F64165">
              <w:t>-активное использование речевых средств;</w:t>
            </w:r>
          </w:p>
        </w:tc>
        <w:tc>
          <w:tcPr>
            <w:tcW w:w="339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 xml:space="preserve"> наизусть 3–4 стихотворения ра</w:t>
            </w:r>
            <w:r w:rsidRPr="00F64165">
              <w:t>з</w:t>
            </w:r>
            <w:r w:rsidRPr="00F64165">
              <w:t>ных авторов;</w:t>
            </w:r>
          </w:p>
          <w:p w:rsidR="00481442" w:rsidRPr="00F64165" w:rsidRDefault="00481442" w:rsidP="00B606E3">
            <w:r w:rsidRPr="00F64165">
              <w:t>- названия, основное содерж</w:t>
            </w:r>
            <w:r w:rsidRPr="00F64165">
              <w:t>а</w:t>
            </w:r>
            <w:r w:rsidRPr="00F64165">
              <w:t>ние изученных литературных произ</w:t>
            </w:r>
            <w:r w:rsidRPr="00F64165">
              <w:softHyphen/>
              <w:t>ведений, их авторов.</w:t>
            </w:r>
          </w:p>
          <w:p w:rsidR="00481442" w:rsidRPr="00F64165" w:rsidRDefault="00481442" w:rsidP="00B606E3"/>
        </w:tc>
      </w:tr>
      <w:tr w:rsidR="00481442" w:rsidRPr="00F64165" w:rsidTr="00B606E3">
        <w:trPr>
          <w:trHeight w:val="4695"/>
        </w:trPr>
        <w:tc>
          <w:tcPr>
            <w:tcW w:w="5325"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овладеть начальными навыками адаптации в ди</w:t>
            </w:r>
            <w:r w:rsidRPr="00F64165">
              <w:softHyphen/>
              <w:t xml:space="preserve">намично изменяющемся и развивающемся мире; </w:t>
            </w:r>
          </w:p>
          <w:p w:rsidR="00481442" w:rsidRPr="00F64165" w:rsidRDefault="00481442" w:rsidP="00B606E3">
            <w:r w:rsidRPr="00F64165">
              <w:t>-развивать навыки сотрудничества со взрослыми и сверстниками в разных социальных ситуациях, ум</w:t>
            </w:r>
            <w:r w:rsidRPr="00F64165">
              <w:t>е</w:t>
            </w:r>
            <w:r w:rsidRPr="00F64165">
              <w:t>ния не создавать конфликтов и находить выхо</w:t>
            </w:r>
            <w:r w:rsidRPr="00F64165">
              <w:softHyphen/>
              <w:t xml:space="preserve">ды из спорных ситуаций; </w:t>
            </w:r>
          </w:p>
          <w:p w:rsidR="00481442" w:rsidRPr="00F64165" w:rsidRDefault="00481442" w:rsidP="00B606E3">
            <w:r w:rsidRPr="00F64165">
              <w:t>-формировать установки на безопасный, здоровый образ жизни, наличие мотивации к творческому тр</w:t>
            </w:r>
            <w:r w:rsidRPr="00F64165">
              <w:t>у</w:t>
            </w:r>
            <w:r w:rsidRPr="00F64165">
              <w:t>ду, работе на результат, бережному отноше</w:t>
            </w:r>
            <w:r w:rsidRPr="00F64165">
              <w:softHyphen/>
              <w:t>нию к м</w:t>
            </w:r>
            <w:r w:rsidRPr="00F64165">
              <w:t>а</w:t>
            </w:r>
            <w:r w:rsidRPr="00F64165">
              <w:t xml:space="preserve">териальным и духовным ценностям. </w:t>
            </w:r>
          </w:p>
          <w:p w:rsidR="00481442" w:rsidRPr="00F64165" w:rsidRDefault="00481442" w:rsidP="00B606E3"/>
        </w:tc>
        <w:tc>
          <w:tcPr>
            <w:tcW w:w="405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-овладение способностью прини</w:t>
            </w:r>
            <w:r w:rsidRPr="00F64165">
              <w:softHyphen/>
              <w:t>мать и сохранять цели и задачи учебной де</w:t>
            </w:r>
            <w:r w:rsidRPr="00F64165">
              <w:t>я</w:t>
            </w:r>
            <w:r w:rsidRPr="00F64165">
              <w:t>тельности, поиска средств ее осущест</w:t>
            </w:r>
            <w:r w:rsidRPr="00F64165">
              <w:t>в</w:t>
            </w:r>
            <w:r w:rsidRPr="00F64165">
              <w:t xml:space="preserve">ления; </w:t>
            </w:r>
          </w:p>
          <w:p w:rsidR="00481442" w:rsidRPr="00F64165" w:rsidRDefault="00481442" w:rsidP="00B606E3">
            <w:r w:rsidRPr="00F64165">
              <w:t>-освоение способов решения проблем творческого и поисково</w:t>
            </w:r>
            <w:r w:rsidRPr="00F64165">
              <w:softHyphen/>
              <w:t>го  характера, формирование уме</w:t>
            </w:r>
            <w:r w:rsidRPr="00F64165">
              <w:softHyphen/>
              <w:t>ния понимать пр</w:t>
            </w:r>
            <w:r w:rsidRPr="00F64165">
              <w:t>и</w:t>
            </w:r>
            <w:r w:rsidRPr="00F64165">
              <w:t>чины успеха/неуспеха учебной дея</w:t>
            </w:r>
            <w:r w:rsidRPr="00F64165">
              <w:softHyphen/>
              <w:t>тельности и способности конструктивно действовать даже в ситуациях неуспеха;</w:t>
            </w:r>
          </w:p>
        </w:tc>
        <w:tc>
          <w:tcPr>
            <w:tcW w:w="339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 читать плавно, безотрывно по слогам и целыми словами, учи</w:t>
            </w:r>
            <w:r w:rsidRPr="00F64165">
              <w:softHyphen/>
              <w:t>тывая индивидуальный темп чтения;</w:t>
            </w:r>
          </w:p>
          <w:p w:rsidR="00481442" w:rsidRPr="00F64165" w:rsidRDefault="00481442" w:rsidP="00B606E3">
            <w:r w:rsidRPr="00F64165">
              <w:t>- осознанно выбирать интона</w:t>
            </w:r>
            <w:r w:rsidRPr="00F64165">
              <w:softHyphen/>
              <w:t>цию, темп чтения в соответствии с особенностями текста;</w:t>
            </w:r>
          </w:p>
          <w:p w:rsidR="00481442" w:rsidRPr="00F64165" w:rsidRDefault="00481442" w:rsidP="00B606E3">
            <w:r w:rsidRPr="00F64165">
              <w:t>- отличать прозаическое произ</w:t>
            </w:r>
            <w:r w:rsidRPr="00F64165">
              <w:softHyphen/>
              <w:t>ведение от стихотворного;</w:t>
            </w:r>
          </w:p>
          <w:p w:rsidR="00481442" w:rsidRPr="00F64165" w:rsidRDefault="00481442" w:rsidP="00B606E3">
            <w:r w:rsidRPr="00F64165">
              <w:t>- различать малые жанры фольк</w:t>
            </w:r>
            <w:r w:rsidRPr="00F64165">
              <w:softHyphen/>
              <w:t>лора: загадку, считалку, скоро</w:t>
            </w:r>
            <w:r w:rsidRPr="00F64165">
              <w:softHyphen/>
              <w:t>говорку, закличку, небылицу;</w:t>
            </w:r>
          </w:p>
          <w:p w:rsidR="00481442" w:rsidRPr="00F64165" w:rsidRDefault="00481442" w:rsidP="00B606E3">
            <w:r w:rsidRPr="00F64165">
              <w:t>- находить средства художе</w:t>
            </w:r>
            <w:r w:rsidRPr="00F64165">
              <w:softHyphen/>
              <w:t>ственной выразительности в тек</w:t>
            </w:r>
            <w:r w:rsidRPr="00F64165">
              <w:softHyphen/>
              <w:t>сте (повтор; уменьшитель</w:t>
            </w:r>
            <w:r w:rsidRPr="00F64165">
              <w:softHyphen/>
              <w:t>но-ласкательная форма слов; во</w:t>
            </w:r>
            <w:r w:rsidRPr="00F64165">
              <w:t>с</w:t>
            </w:r>
            <w:r w:rsidRPr="00F64165">
              <w:t>клицательный и вопроси</w:t>
            </w:r>
            <w:r w:rsidRPr="00F64165">
              <w:softHyphen/>
              <w:t>тельный знаки; звукопись; риф</w:t>
            </w:r>
            <w:r w:rsidRPr="00F64165">
              <w:softHyphen/>
              <w:t>мы);</w:t>
            </w:r>
          </w:p>
          <w:p w:rsidR="00481442" w:rsidRPr="00F64165" w:rsidRDefault="00481442" w:rsidP="00B606E3">
            <w:r w:rsidRPr="00F64165">
              <w:lastRenderedPageBreak/>
              <w:t>- находить в книге страницу «С</w:t>
            </w:r>
            <w:r w:rsidRPr="00F64165">
              <w:t>о</w:t>
            </w:r>
            <w:r w:rsidRPr="00F64165">
              <w:t>держание» или «Оглавле</w:t>
            </w:r>
            <w:r w:rsidRPr="00F64165">
              <w:softHyphen/>
              <w:t>ние»; находить нужное произве</w:t>
            </w:r>
            <w:r w:rsidRPr="00F64165">
              <w:softHyphen/>
              <w:t>дение в книге, ориентируясь на «С</w:t>
            </w:r>
            <w:r w:rsidRPr="00F64165">
              <w:t>о</w:t>
            </w:r>
            <w:r w:rsidRPr="00F64165">
              <w:t>держание»;</w:t>
            </w:r>
          </w:p>
          <w:p w:rsidR="00481442" w:rsidRPr="00F64165" w:rsidRDefault="00481442" w:rsidP="00B606E3">
            <w:r w:rsidRPr="00F64165">
              <w:t>- задавать вопросы и отвечать на вопросы по тексту произведе</w:t>
            </w:r>
            <w:r w:rsidRPr="00F64165">
              <w:softHyphen/>
              <w:t>ния.</w:t>
            </w:r>
          </w:p>
        </w:tc>
      </w:tr>
      <w:tr w:rsidR="00481442" w:rsidRPr="00F64165" w:rsidTr="00B606E3">
        <w:tc>
          <w:tcPr>
            <w:tcW w:w="5325"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-принимать и осваивать социальную роль обучаю</w:t>
            </w:r>
            <w:r w:rsidRPr="00F64165">
              <w:softHyphen/>
              <w:t xml:space="preserve">щегося, развивать мотивы учебной деятельности и формировать личностный смысл учения; </w:t>
            </w:r>
          </w:p>
          <w:p w:rsidR="00481442" w:rsidRPr="00F64165" w:rsidRDefault="00481442" w:rsidP="00B606E3">
            <w:r w:rsidRPr="00F64165">
              <w:t>--развивать самостоятельность и личную ответ</w:t>
            </w:r>
            <w:r w:rsidRPr="00F64165">
              <w:softHyphen/>
              <w:t>ственность за свои поступки, в том числе в инфор</w:t>
            </w:r>
            <w:r w:rsidRPr="00F64165">
              <w:softHyphen/>
              <w:t>мационной деятельности, на основе представле</w:t>
            </w:r>
            <w:r w:rsidRPr="00F64165">
              <w:softHyphen/>
              <w:t>ний о нравственных нормах, социальной спра</w:t>
            </w:r>
            <w:r w:rsidRPr="00F64165">
              <w:softHyphen/>
              <w:t xml:space="preserve">ведливости и свободе; </w:t>
            </w:r>
          </w:p>
          <w:p w:rsidR="00481442" w:rsidRPr="00F64165" w:rsidRDefault="00481442" w:rsidP="00B606E3">
            <w:r w:rsidRPr="00F64165">
              <w:t>-формирование эстетических потребностей, ценн</w:t>
            </w:r>
            <w:r w:rsidRPr="00F64165">
              <w:t>о</w:t>
            </w:r>
            <w:r w:rsidRPr="00F64165">
              <w:t xml:space="preserve">стей и чувств; </w:t>
            </w:r>
          </w:p>
          <w:p w:rsidR="00481442" w:rsidRPr="00F64165" w:rsidRDefault="00481442" w:rsidP="00B606E3">
            <w:r w:rsidRPr="00F64165">
              <w:t>-развитие этических чувств, доброжелательности и эмоционально-нравственной отзывчивости, по</w:t>
            </w:r>
            <w:r w:rsidRPr="00F64165">
              <w:softHyphen/>
              <w:t>нимания и сопереживания чувствам других лю</w:t>
            </w:r>
            <w:r w:rsidRPr="00F64165">
              <w:softHyphen/>
              <w:t xml:space="preserve">дей; </w:t>
            </w:r>
          </w:p>
          <w:p w:rsidR="00481442" w:rsidRPr="00F64165" w:rsidRDefault="00481442" w:rsidP="00B606E3"/>
        </w:tc>
        <w:tc>
          <w:tcPr>
            <w:tcW w:w="405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-формирование умения планиро</w:t>
            </w:r>
            <w:r w:rsidRPr="00F64165">
              <w:softHyphen/>
              <w:t>вать, контролировать и оценивать учебные действия в соответствии с поставленной задачей и условия</w:t>
            </w:r>
            <w:r w:rsidRPr="00F64165">
              <w:softHyphen/>
              <w:t xml:space="preserve">ми ее реализации; </w:t>
            </w:r>
          </w:p>
          <w:p w:rsidR="00481442" w:rsidRPr="00F64165" w:rsidRDefault="00481442" w:rsidP="00B606E3">
            <w:r w:rsidRPr="00F64165">
              <w:t>-определять наиболее эффектив</w:t>
            </w:r>
            <w:r w:rsidRPr="00F64165">
              <w:softHyphen/>
              <w:t>ные способы достижения ре</w:t>
            </w:r>
            <w:r w:rsidRPr="00F64165">
              <w:softHyphen/>
              <w:t xml:space="preserve">зультата; </w:t>
            </w:r>
          </w:p>
          <w:p w:rsidR="00481442" w:rsidRPr="00F64165" w:rsidRDefault="00481442" w:rsidP="00B606E3">
            <w:r w:rsidRPr="00F64165">
              <w:t>-освоение начальных форм по</w:t>
            </w:r>
            <w:r w:rsidRPr="00F64165">
              <w:softHyphen/>
              <w:t>знавательной и личностной ре</w:t>
            </w:r>
            <w:r w:rsidRPr="00F64165">
              <w:softHyphen/>
              <w:t xml:space="preserve">флексии </w:t>
            </w:r>
          </w:p>
          <w:p w:rsidR="00481442" w:rsidRPr="00F64165" w:rsidRDefault="00481442" w:rsidP="00B606E3"/>
        </w:tc>
        <w:tc>
          <w:tcPr>
            <w:tcW w:w="339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Использовать приобретенные знания и умения в практической деятельности и повседневной жизни для:</w:t>
            </w:r>
          </w:p>
          <w:p w:rsidR="00481442" w:rsidRPr="00F64165" w:rsidRDefault="00481442" w:rsidP="00B606E3">
            <w:r w:rsidRPr="00F64165">
              <w:t>- самостоятельного ориентиро</w:t>
            </w:r>
            <w:r w:rsidRPr="00F64165">
              <w:softHyphen/>
              <w:t>вания внутри книги: умения ра</w:t>
            </w:r>
            <w:r w:rsidRPr="00F64165">
              <w:softHyphen/>
              <w:t>ботать со страничкой «Содержа</w:t>
            </w:r>
            <w:r w:rsidRPr="00F64165">
              <w:softHyphen/>
              <w:t>ние» или «Оглавление».</w:t>
            </w:r>
          </w:p>
          <w:p w:rsidR="00481442" w:rsidRPr="00F64165" w:rsidRDefault="00481442" w:rsidP="00B606E3"/>
        </w:tc>
      </w:tr>
    </w:tbl>
    <w:p w:rsidR="00481442" w:rsidRPr="00F64165" w:rsidRDefault="00481442" w:rsidP="00481442"/>
    <w:p w:rsidR="00481442" w:rsidRPr="00F64165" w:rsidRDefault="00481442" w:rsidP="00481442"/>
    <w:p w:rsidR="00481442" w:rsidRPr="00F64165" w:rsidRDefault="00481442" w:rsidP="00481442"/>
    <w:p w:rsidR="00481442" w:rsidRDefault="00481442" w:rsidP="00481442">
      <w:pPr>
        <w:autoSpaceDE w:val="0"/>
        <w:jc w:val="both"/>
        <w:rPr>
          <w:sz w:val="21"/>
          <w:szCs w:val="21"/>
        </w:rPr>
      </w:pPr>
    </w:p>
    <w:p w:rsidR="00481442" w:rsidRDefault="00481442" w:rsidP="00481442">
      <w:pPr>
        <w:jc w:val="center"/>
        <w:rPr>
          <w:rFonts w:eastAsia="FreeSetC-Bold" w:cs="FreeSetC-Bold"/>
          <w:b/>
          <w:bCs/>
          <w:sz w:val="28"/>
          <w:szCs w:val="28"/>
        </w:rPr>
      </w:pPr>
      <w:r>
        <w:rPr>
          <w:rFonts w:eastAsia="FreeSetC-Bold" w:cs="FreeSetC-Bold"/>
          <w:b/>
          <w:bCs/>
          <w:sz w:val="28"/>
          <w:szCs w:val="28"/>
        </w:rPr>
        <w:t>Содержание учебного предмета</w:t>
      </w:r>
    </w:p>
    <w:p w:rsidR="00481442" w:rsidRDefault="00481442" w:rsidP="00481442">
      <w:pPr>
        <w:autoSpaceDE w:val="0"/>
        <w:jc w:val="both"/>
        <w:rPr>
          <w:rFonts w:eastAsia="NewtonC" w:cs="NewtonC"/>
        </w:rPr>
      </w:pPr>
      <w:r>
        <w:rPr>
          <w:rFonts w:eastAsia="NewtonC-Bold" w:cs="NewtonC-Bold"/>
          <w:b/>
          <w:bCs/>
        </w:rPr>
        <w:tab/>
      </w:r>
      <w:r>
        <w:rPr>
          <w:rFonts w:eastAsia="NewtonC" w:cs="NewtonC"/>
        </w:rPr>
        <w:t>Программа 1 класса предполагает плавный переход от «Азбуки» к учебному предмету «Литературное чтение». Младшие школьники совершенс</w:t>
      </w:r>
      <w:r>
        <w:rPr>
          <w:rFonts w:eastAsia="NewtonC" w:cs="NewtonC"/>
        </w:rPr>
        <w:t>т</w:t>
      </w:r>
      <w:r>
        <w:rPr>
          <w:rFonts w:eastAsia="NewtonC" w:cs="NewtonC"/>
        </w:rPr>
        <w:t>вуют начальные умения и навыки осознанного чтения; знакомятся с малыми жанрами фольклора и учатся осваивать их практически; получают предста</w:t>
      </w:r>
      <w:r>
        <w:rPr>
          <w:rFonts w:eastAsia="NewtonC" w:cs="NewtonC"/>
        </w:rPr>
        <w:t>в</w:t>
      </w:r>
      <w:r>
        <w:rPr>
          <w:rFonts w:eastAsia="NewtonC" w:cs="NewtonC"/>
        </w:rPr>
        <w:t>ление о сюжетно-композиционных особенностях докучной и кумулятивной сказок. Кроме того, они знакомятся с образцами авторской литературы, читая небольшие прозаические и поэтические тексты. На материале фольклорной и авторской поэзии первоклассники получают начальные представл</w:t>
      </w:r>
      <w:r>
        <w:rPr>
          <w:rFonts w:eastAsia="NewtonC" w:cs="NewtonC"/>
        </w:rPr>
        <w:t>е</w:t>
      </w:r>
      <w:r>
        <w:rPr>
          <w:rFonts w:eastAsia="NewtonC" w:cs="NewtonC"/>
        </w:rPr>
        <w:t>ния о рифме как созвучных словах, находящихся в конце строчек; учатся обнаруживать повтор и звукопись как средства художественной выразительности. Сравнивая короткие тексты, представляющие собой малые жанры фольклора, с классическими иллюстрациями к этим текстам, младшие школьники на практике убеждаются в том, что художественный образ может быть создан разными средствами, языком разных видов искусства.</w:t>
      </w:r>
    </w:p>
    <w:p w:rsidR="00481442" w:rsidRDefault="00481442" w:rsidP="00481442">
      <w:pPr>
        <w:autoSpaceDE w:val="0"/>
        <w:jc w:val="both"/>
        <w:rPr>
          <w:rFonts w:eastAsia="NewtonC" w:cs="NewtonC"/>
        </w:rPr>
      </w:pPr>
      <w:r>
        <w:rPr>
          <w:rFonts w:eastAsia="NewtonC" w:cs="NewtonC"/>
        </w:rPr>
        <w:tab/>
        <w:t>Итогом первого года обучения является формирование мотива и начальных умений и навыков осознанного чтения и короткого устного высказ</w:t>
      </w:r>
      <w:r>
        <w:rPr>
          <w:rFonts w:eastAsia="NewtonC" w:cs="NewtonC"/>
        </w:rPr>
        <w:t>ы</w:t>
      </w:r>
      <w:r>
        <w:rPr>
          <w:rFonts w:eastAsia="NewtonC" w:cs="NewtonC"/>
        </w:rPr>
        <w:t>вания (в рамках ответа на конкретный вопрос учебника). Дети получают общее представление о малых жанрах фольклора, о различиях прозы и поэзии, знакомятся с понятиями «автор» и «название произведения»; называют персонажей произведения, высказывают свое отношение к происходящему в тексте, находят повторы и рифмы.</w:t>
      </w:r>
    </w:p>
    <w:p w:rsidR="00481442" w:rsidRDefault="00481442" w:rsidP="00481442">
      <w:pPr>
        <w:autoSpaceDE w:val="0"/>
        <w:jc w:val="both"/>
        <w:rPr>
          <w:rFonts w:eastAsia="NewtonC" w:cs="NewtonC"/>
        </w:rPr>
      </w:pPr>
      <w:r>
        <w:rPr>
          <w:rFonts w:eastAsia="NewtonC" w:cs="NewtonC"/>
        </w:rPr>
        <w:tab/>
        <w:t>Главная задача обучения в 1 классе — формирование мотива и совершенствование начальных умений и навыков чтения — остается актуальной и на протяжении второго года обучения.</w:t>
      </w:r>
    </w:p>
    <w:p w:rsidR="00481442" w:rsidRDefault="00481442" w:rsidP="00481442">
      <w:pPr>
        <w:jc w:val="both"/>
      </w:pPr>
    </w:p>
    <w:p w:rsidR="00481442" w:rsidRDefault="00481442" w:rsidP="00481442">
      <w:pPr>
        <w:jc w:val="both"/>
        <w:rPr>
          <w:rFonts w:eastAsia="NewtonC-BoldItalic" w:cs="NewtonC-BoldItalic"/>
          <w:b/>
          <w:bCs/>
          <w:i/>
          <w:iCs/>
          <w:u w:val="single"/>
        </w:rPr>
      </w:pPr>
      <w:r>
        <w:rPr>
          <w:rFonts w:eastAsia="FreeSetC-Bold" w:cs="FreeSetC-Bold"/>
          <w:b/>
          <w:bCs/>
          <w:i/>
          <w:iCs/>
        </w:rPr>
        <w:tab/>
      </w:r>
      <w:r>
        <w:rPr>
          <w:rFonts w:eastAsia="NewtonC-BoldItalic" w:cs="NewtonC-BoldItalic"/>
          <w:b/>
          <w:bCs/>
          <w:i/>
          <w:iCs/>
          <w:u w:val="single"/>
        </w:rPr>
        <w:t>Раздел «Виды речевой и читательской деятельности»</w:t>
      </w:r>
    </w:p>
    <w:p w:rsidR="00481442" w:rsidRDefault="00481442" w:rsidP="00481442">
      <w:pPr>
        <w:autoSpaceDE w:val="0"/>
        <w:jc w:val="both"/>
        <w:rPr>
          <w:rFonts w:eastAsia="NewtonC" w:cs="NewtonC"/>
        </w:rPr>
      </w:pPr>
      <w:r>
        <w:rPr>
          <w:rFonts w:eastAsia="NewtonC" w:cs="NewtonC"/>
        </w:rPr>
        <w:tab/>
        <w:t>Умение воспринимать на слух и удерживать в памяти короткий текст, прочитанный учителем. Умение понимать смысл короткого текста, воспр</w:t>
      </w:r>
      <w:r>
        <w:rPr>
          <w:rFonts w:eastAsia="NewtonC" w:cs="NewtonC"/>
        </w:rPr>
        <w:t>и</w:t>
      </w:r>
      <w:r>
        <w:rPr>
          <w:rFonts w:eastAsia="NewtonC" w:cs="NewtonC"/>
        </w:rPr>
        <w:t>нятого на слух.</w:t>
      </w:r>
    </w:p>
    <w:p w:rsidR="00481442" w:rsidRDefault="00481442" w:rsidP="00481442">
      <w:pPr>
        <w:autoSpaceDE w:val="0"/>
        <w:jc w:val="both"/>
        <w:rPr>
          <w:rFonts w:eastAsia="NewtonC" w:cs="NewtonC"/>
        </w:rPr>
      </w:pPr>
      <w:r>
        <w:rPr>
          <w:rFonts w:eastAsia="NewtonC" w:cs="NewtonC"/>
        </w:rPr>
        <w:tab/>
        <w:t xml:space="preserve">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с предварительным (в случае необходимости) подчеркиванием случаев расхождения произношения и </w:t>
      </w:r>
      <w:r>
        <w:rPr>
          <w:rFonts w:eastAsia="NewtonC" w:cs="NewtonC"/>
        </w:rPr>
        <w:lastRenderedPageBreak/>
        <w:t>написания слов. Чтение отдельных предложений из текстов с интонационным выделением знаков препинания. Создание мотивации перечитывания: с разной целью, с разными интонациями, в разном темпе и настроении, с разной громкостью.</w:t>
      </w:r>
    </w:p>
    <w:p w:rsidR="00481442" w:rsidRDefault="00481442" w:rsidP="00481442">
      <w:pPr>
        <w:autoSpaceDE w:val="0"/>
        <w:jc w:val="both"/>
        <w:rPr>
          <w:rFonts w:eastAsia="NewtonC" w:cs="NewtonC"/>
        </w:rPr>
      </w:pPr>
      <w:r>
        <w:rPr>
          <w:rFonts w:eastAsia="NewtonC" w:cs="NewtonC"/>
        </w:rPr>
        <w:tab/>
        <w:t>Чтение по ролям, чтение по цепочке.</w:t>
      </w:r>
    </w:p>
    <w:p w:rsidR="00481442" w:rsidRDefault="00481442" w:rsidP="00481442">
      <w:pPr>
        <w:autoSpaceDE w:val="0"/>
        <w:jc w:val="both"/>
        <w:rPr>
          <w:rFonts w:eastAsia="NewtonC" w:cs="NewtonC"/>
        </w:rPr>
      </w:pPr>
      <w:r>
        <w:rPr>
          <w:rFonts w:eastAsia="NewtonC" w:cs="NewtonC"/>
        </w:rPr>
        <w:tab/>
        <w:t>Чтение про себя коротких маркированных в тексте фрагментов текста.</w:t>
      </w:r>
    </w:p>
    <w:p w:rsidR="00481442" w:rsidRDefault="00481442" w:rsidP="00481442">
      <w:pPr>
        <w:autoSpaceDE w:val="0"/>
        <w:jc w:val="both"/>
        <w:rPr>
          <w:rFonts w:eastAsia="NewtonC" w:cs="NewtonC"/>
        </w:rPr>
      </w:pPr>
      <w:r>
        <w:rPr>
          <w:rFonts w:eastAsia="NewtonC" w:cs="NewtonC"/>
        </w:rPr>
        <w:tab/>
        <w:t>Освоение начал монологического высказывания: краткий и развернутый ответ на вопрос учителя.</w:t>
      </w:r>
    </w:p>
    <w:p w:rsidR="00481442" w:rsidRDefault="00481442" w:rsidP="00481442">
      <w:pPr>
        <w:autoSpaceDE w:val="0"/>
        <w:jc w:val="both"/>
        <w:rPr>
          <w:rFonts w:eastAsia="NewtonC" w:cs="NewtonC"/>
        </w:rPr>
      </w:pPr>
      <w:r>
        <w:rPr>
          <w:rFonts w:eastAsia="NewtonC" w:cs="NewtonC"/>
        </w:rPr>
        <w:tab/>
        <w:t>Умение слушать собеседника (учителя и одноклассников): не повторять уже прозвучавший ответ, уметь дополнить чужой ответ новым содерж</w:t>
      </w:r>
      <w:r>
        <w:rPr>
          <w:rFonts w:eastAsia="NewtonC" w:cs="NewtonC"/>
        </w:rPr>
        <w:t>а</w:t>
      </w:r>
      <w:r>
        <w:rPr>
          <w:rFonts w:eastAsia="NewtonC" w:cs="NewtonC"/>
        </w:rPr>
        <w:t>нием.</w:t>
      </w:r>
    </w:p>
    <w:p w:rsidR="00481442" w:rsidRDefault="00481442" w:rsidP="00481442">
      <w:pPr>
        <w:autoSpaceDE w:val="0"/>
        <w:jc w:val="both"/>
        <w:rPr>
          <w:rFonts w:eastAsia="NewtonC" w:cs="NewtonC"/>
        </w:rPr>
      </w:pPr>
      <w:r>
        <w:rPr>
          <w:rFonts w:eastAsia="NewtonC" w:cs="NewtonC"/>
        </w:rPr>
        <w:tab/>
        <w:t>Стихи и проза. Общее представление о стихотворном и прозаическом произведении. Название произведения (заголовок), автор (поэт, писатель) литературного произведения; отсутствие автора в народном произведении.</w:t>
      </w:r>
    </w:p>
    <w:p w:rsidR="00481442" w:rsidRDefault="00481442" w:rsidP="00481442">
      <w:pPr>
        <w:autoSpaceDE w:val="0"/>
        <w:jc w:val="both"/>
        <w:rPr>
          <w:rFonts w:eastAsia="NewtonC" w:cs="NewtonC"/>
        </w:rPr>
      </w:pPr>
      <w:r>
        <w:rPr>
          <w:rFonts w:eastAsia="NewtonC" w:cs="NewtonC"/>
        </w:rPr>
        <w:tab/>
        <w:t>Устное народное творчество и литература. Общее представление о фольклоре. Отсутствие автора, устная передача, практически игровой характер малых жанров фольклора. Эмоциональный тон</w:t>
      </w:r>
      <w:r>
        <w:rPr>
          <w:rFonts w:eastAsia="FreeSetC-Bold" w:cs="FreeSetC-Bold"/>
        </w:rPr>
        <w:t xml:space="preserve"> </w:t>
      </w:r>
      <w:r>
        <w:rPr>
          <w:rFonts w:eastAsia="NewtonC" w:cs="NewtonC"/>
        </w:rPr>
        <w:t>произведения. Определение серьезного и шуточного (юмористического) характера произведения.</w:t>
      </w:r>
    </w:p>
    <w:p w:rsidR="00481442" w:rsidRDefault="00481442" w:rsidP="00481442">
      <w:pPr>
        <w:autoSpaceDE w:val="0"/>
        <w:jc w:val="both"/>
        <w:rPr>
          <w:rFonts w:eastAsia="NewtonC" w:cs="NewtonC"/>
        </w:rPr>
      </w:pPr>
      <w:r>
        <w:rPr>
          <w:rFonts w:eastAsia="NewtonC" w:cs="NewtonC"/>
        </w:rPr>
        <w:tab/>
        <w:t>Стихотворение. Первое знакомство с особенностями поэтического взгляда на мир: поэт помогает обнаружить красоту и смысл в обыденном.</w:t>
      </w:r>
    </w:p>
    <w:p w:rsidR="00481442" w:rsidRDefault="00481442" w:rsidP="00481442">
      <w:pPr>
        <w:autoSpaceDE w:val="0"/>
        <w:jc w:val="both"/>
        <w:rPr>
          <w:rFonts w:eastAsia="NewtonC-Bold" w:cs="NewtonC-Bold"/>
        </w:rPr>
      </w:pPr>
      <w:r>
        <w:rPr>
          <w:rFonts w:eastAsia="NewtonC" w:cs="NewtonC"/>
        </w:rPr>
        <w:tab/>
      </w:r>
      <w:r>
        <w:rPr>
          <w:rFonts w:eastAsia="NewtonC" w:cs="NewtonC"/>
          <w:b/>
          <w:bCs/>
          <w:i/>
          <w:iCs/>
        </w:rPr>
        <w:t xml:space="preserve">Основные виды учебной деятельности обучающихся: </w:t>
      </w:r>
      <w:r>
        <w:rPr>
          <w:rFonts w:eastAsia="NewtonC" w:cs="NewtonC"/>
        </w:rPr>
        <w:t xml:space="preserve">аудирование, чтение вслух и про себя, работа с разными видами текста, </w:t>
      </w:r>
      <w:r>
        <w:rPr>
          <w:rFonts w:eastAsia="NewtonC" w:cs="NewtonC"/>
          <w:color w:val="000000"/>
        </w:rPr>
        <w:t>библиографич</w:t>
      </w:r>
      <w:r>
        <w:rPr>
          <w:rFonts w:eastAsia="NewtonC" w:cs="NewtonC"/>
          <w:color w:val="000000"/>
        </w:rPr>
        <w:t>е</w:t>
      </w:r>
      <w:r>
        <w:rPr>
          <w:rFonts w:eastAsia="NewtonC" w:cs="NewtonC"/>
          <w:color w:val="000000"/>
        </w:rPr>
        <w:t xml:space="preserve">ская культура, </w:t>
      </w:r>
      <w:r>
        <w:rPr>
          <w:rFonts w:eastAsia="NewtonC" w:cs="NewtonC"/>
        </w:rPr>
        <w:t>работа с текстом художественного произведения, культура речевого общения</w:t>
      </w:r>
      <w:r>
        <w:rPr>
          <w:rFonts w:eastAsia="NewtonC-Bold" w:cs="NewtonC-Bold"/>
        </w:rPr>
        <w:t>.</w:t>
      </w:r>
    </w:p>
    <w:p w:rsidR="00481442" w:rsidRDefault="00481442" w:rsidP="00481442">
      <w:pPr>
        <w:autoSpaceDE w:val="0"/>
        <w:jc w:val="both"/>
        <w:rPr>
          <w:rFonts w:eastAsia="NewtonC" w:cs="NewtonC"/>
        </w:rPr>
      </w:pPr>
    </w:p>
    <w:p w:rsidR="00481442" w:rsidRDefault="00481442" w:rsidP="00481442">
      <w:pPr>
        <w:autoSpaceDE w:val="0"/>
        <w:jc w:val="both"/>
        <w:rPr>
          <w:rFonts w:eastAsia="NewtonC-BoldItalic" w:cs="NewtonC-BoldItalic"/>
          <w:b/>
          <w:bCs/>
          <w:i/>
          <w:iCs/>
          <w:u w:val="single"/>
        </w:rPr>
      </w:pPr>
      <w:r>
        <w:rPr>
          <w:rFonts w:eastAsia="NewtonC-BoldItalic" w:cs="NewtonC-BoldItalic"/>
          <w:b/>
          <w:bCs/>
          <w:i/>
          <w:iCs/>
        </w:rPr>
        <w:tab/>
      </w:r>
      <w:r>
        <w:rPr>
          <w:rFonts w:eastAsia="NewtonC-BoldItalic" w:cs="NewtonC-BoldItalic"/>
          <w:b/>
          <w:bCs/>
          <w:i/>
          <w:iCs/>
          <w:u w:val="single"/>
        </w:rPr>
        <w:t>Формирование библиографической культуры</w:t>
      </w:r>
    </w:p>
    <w:p w:rsidR="00481442" w:rsidRDefault="00481442" w:rsidP="00481442">
      <w:pPr>
        <w:autoSpaceDE w:val="0"/>
        <w:jc w:val="both"/>
        <w:rPr>
          <w:rFonts w:eastAsia="NewtonC" w:cs="NewtonC"/>
        </w:rPr>
      </w:pPr>
      <w:r>
        <w:rPr>
          <w:rFonts w:eastAsia="NewtonC" w:cs="NewtonC"/>
        </w:rPr>
        <w:tab/>
        <w:t>Формирование умения находить в книге страницу «Содержание» или «Оглавление», умения ориентироваться в них, находя нужное произвед</w:t>
      </w:r>
      <w:r>
        <w:rPr>
          <w:rFonts w:eastAsia="NewtonC" w:cs="NewtonC"/>
        </w:rPr>
        <w:t>е</w:t>
      </w:r>
      <w:r>
        <w:rPr>
          <w:rFonts w:eastAsia="NewtonC" w:cs="NewtonC"/>
        </w:rPr>
        <w:t>ние.</w:t>
      </w:r>
    </w:p>
    <w:p w:rsidR="00481442" w:rsidRDefault="00481442" w:rsidP="00481442">
      <w:pPr>
        <w:autoSpaceDE w:val="0"/>
        <w:jc w:val="both"/>
        <w:rPr>
          <w:rFonts w:eastAsia="NewtonC" w:cs="NewtonC"/>
        </w:rPr>
      </w:pPr>
    </w:p>
    <w:p w:rsidR="00481442" w:rsidRDefault="00481442" w:rsidP="00481442">
      <w:pPr>
        <w:autoSpaceDE w:val="0"/>
        <w:jc w:val="both"/>
        <w:rPr>
          <w:rFonts w:eastAsia="NewtonC-BoldItalic" w:cs="NewtonC-BoldItalic"/>
          <w:b/>
          <w:bCs/>
          <w:i/>
          <w:iCs/>
          <w:u w:val="single"/>
        </w:rPr>
      </w:pPr>
      <w:r>
        <w:rPr>
          <w:rFonts w:eastAsia="NewtonC-BoldItalic" w:cs="NewtonC-BoldItalic"/>
          <w:b/>
          <w:bCs/>
          <w:i/>
          <w:iCs/>
        </w:rPr>
        <w:tab/>
      </w:r>
      <w:r>
        <w:rPr>
          <w:rFonts w:eastAsia="NewtonC-BoldItalic" w:cs="NewtonC-BoldItalic"/>
          <w:b/>
          <w:bCs/>
          <w:i/>
          <w:iCs/>
          <w:u w:val="single"/>
        </w:rPr>
        <w:t>Раздел «Литературоведческая пропедевтика» (практическое освоение)</w:t>
      </w:r>
    </w:p>
    <w:p w:rsidR="00481442" w:rsidRDefault="00481442" w:rsidP="00481442">
      <w:pPr>
        <w:autoSpaceDE w:val="0"/>
        <w:jc w:val="both"/>
        <w:rPr>
          <w:rFonts w:eastAsia="NewtonC" w:cs="NewtonC"/>
        </w:rPr>
      </w:pPr>
      <w:r>
        <w:rPr>
          <w:rFonts w:eastAsia="NewtonC" w:cs="NewtonC"/>
        </w:rPr>
        <w:tab/>
        <w:t>Малые фольклорные жанры: прибаутка, колыбельная песенка, считалка, загадка, скороговорка, закличка. Знакомство с жанрами докучной и к</w:t>
      </w:r>
      <w:r>
        <w:rPr>
          <w:rFonts w:eastAsia="NewtonC" w:cs="NewtonC"/>
        </w:rPr>
        <w:t>у</w:t>
      </w:r>
      <w:r>
        <w:rPr>
          <w:rFonts w:eastAsia="NewtonC" w:cs="NewtonC"/>
        </w:rPr>
        <w:t>мулятивной сказки (сказки-цепочки). Практическое освоение (сочинение) таких жанров фольклора, как загадка, докучная сказка.</w:t>
      </w:r>
    </w:p>
    <w:p w:rsidR="00481442" w:rsidRDefault="00481442" w:rsidP="00481442">
      <w:pPr>
        <w:autoSpaceDE w:val="0"/>
        <w:jc w:val="both"/>
        <w:rPr>
          <w:rFonts w:eastAsia="NewtonC" w:cs="NewtonC"/>
        </w:rPr>
      </w:pPr>
      <w:r>
        <w:rPr>
          <w:rFonts w:eastAsia="NewtonC" w:cs="NewtonC"/>
        </w:rPr>
        <w:tab/>
        <w:t>Средства выражения авторского отношения к изображаемому (название произведения, характеристики героев, другие способы авторской оце</w:t>
      </w:r>
      <w:r>
        <w:rPr>
          <w:rFonts w:eastAsia="NewtonC" w:cs="NewtonC"/>
        </w:rPr>
        <w:t>н</w:t>
      </w:r>
      <w:r>
        <w:rPr>
          <w:rFonts w:eastAsia="NewtonC" w:cs="NewtonC"/>
        </w:rPr>
        <w:t>ки).</w:t>
      </w:r>
    </w:p>
    <w:p w:rsidR="00481442" w:rsidRDefault="00481442" w:rsidP="00481442">
      <w:pPr>
        <w:autoSpaceDE w:val="0"/>
        <w:jc w:val="both"/>
        <w:rPr>
          <w:rFonts w:eastAsia="NewtonC" w:cs="NewtonC"/>
        </w:rPr>
      </w:pPr>
      <w:r>
        <w:rPr>
          <w:rFonts w:eastAsia="NewtonC" w:cs="NewtonC"/>
        </w:rPr>
        <w:lastRenderedPageBreak/>
        <w:tab/>
        <w:t>Средства художественной выразительности. Обнаружение приемов выразительности в процессе анализа текстов. Первичные представления об олицетворении, разный смысл повторов, выразительность звукописи; понятие рифмы, выразительность рифмы.</w:t>
      </w:r>
    </w:p>
    <w:p w:rsidR="00481442" w:rsidRDefault="00481442" w:rsidP="00481442">
      <w:pPr>
        <w:autoSpaceDE w:val="0"/>
        <w:jc w:val="both"/>
        <w:rPr>
          <w:rFonts w:eastAsia="NewtonC" w:cs="NewtonC"/>
        </w:rPr>
      </w:pPr>
      <w:r>
        <w:rPr>
          <w:rFonts w:eastAsia="NewtonC" w:cs="NewtonC"/>
        </w:rPr>
        <w:tab/>
        <w:t>Жанры литературы. Общее представление о жанрах: рассказ, стихотворение. Практическое различение.</w:t>
      </w:r>
    </w:p>
    <w:p w:rsidR="00481442" w:rsidRDefault="00481442" w:rsidP="00481442">
      <w:pPr>
        <w:autoSpaceDE w:val="0"/>
        <w:jc w:val="both"/>
        <w:rPr>
          <w:rFonts w:eastAsia="NewtonC" w:cs="NewtonC"/>
        </w:rPr>
      </w:pPr>
      <w:r>
        <w:rPr>
          <w:rFonts w:eastAsia="NewtonC" w:cs="NewtonC"/>
        </w:rPr>
        <w:tab/>
        <w:t>Рассказ. Смысл заглавия. Сравнительный анализ двух образов. Выражение собственного отношения к каждому из героев.</w:t>
      </w:r>
    </w:p>
    <w:p w:rsidR="00481442" w:rsidRDefault="00481442" w:rsidP="00481442">
      <w:pPr>
        <w:autoSpaceDE w:val="0"/>
        <w:jc w:val="both"/>
        <w:rPr>
          <w:rFonts w:eastAsia="NewtonC" w:cs="NewtonC"/>
        </w:rPr>
      </w:pPr>
      <w:r>
        <w:rPr>
          <w:rFonts w:eastAsia="NewtonC" w:cs="NewtonC"/>
        </w:rPr>
        <w:tab/>
        <w:t>Стихотворение. Знакомство с рифмой, поиск и обнаружение рифмы.</w:t>
      </w:r>
    </w:p>
    <w:p w:rsidR="00481442" w:rsidRDefault="00481442" w:rsidP="00481442">
      <w:pPr>
        <w:autoSpaceDE w:val="0"/>
        <w:jc w:val="both"/>
        <w:rPr>
          <w:rFonts w:eastAsia="NewtonC" w:cs="NewtonC"/>
        </w:rPr>
      </w:pPr>
      <w:r>
        <w:rPr>
          <w:rFonts w:eastAsia="NewtonC" w:cs="NewtonC"/>
          <w:b/>
          <w:bCs/>
          <w:i/>
          <w:iCs/>
        </w:rPr>
        <w:tab/>
        <w:t xml:space="preserve">Основные виды учебной деятельности обучающихся: </w:t>
      </w:r>
      <w:r>
        <w:rPr>
          <w:rFonts w:eastAsia="NewtonC" w:cs="NewtonC"/>
        </w:rPr>
        <w:t>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w:t>
      </w:r>
    </w:p>
    <w:p w:rsidR="00481442" w:rsidRDefault="00481442" w:rsidP="00481442">
      <w:pPr>
        <w:autoSpaceDE w:val="0"/>
        <w:jc w:val="both"/>
        <w:rPr>
          <w:rFonts w:eastAsia="NewtonC-Bold" w:cs="NewtonC-Bold"/>
        </w:rPr>
      </w:pPr>
    </w:p>
    <w:p w:rsidR="00481442" w:rsidRDefault="00481442" w:rsidP="00481442">
      <w:pPr>
        <w:autoSpaceDE w:val="0"/>
        <w:jc w:val="both"/>
        <w:rPr>
          <w:rFonts w:eastAsia="NewtonC-BoldItalic" w:cs="NewtonC-BoldItalic"/>
          <w:b/>
          <w:bCs/>
          <w:i/>
          <w:iCs/>
          <w:u w:val="single"/>
        </w:rPr>
      </w:pPr>
      <w:r>
        <w:rPr>
          <w:rFonts w:eastAsia="NewtonC-BoldItalic" w:cs="NewtonC-BoldItalic"/>
          <w:b/>
          <w:bCs/>
          <w:i/>
          <w:iCs/>
        </w:rPr>
        <w:tab/>
      </w:r>
      <w:r>
        <w:rPr>
          <w:rFonts w:eastAsia="NewtonC-BoldItalic" w:cs="NewtonC-BoldItalic"/>
          <w:b/>
          <w:bCs/>
          <w:i/>
          <w:iCs/>
          <w:u w:val="single"/>
        </w:rPr>
        <w:t>Раздел «Элементы творческой деятельности учащихся»</w:t>
      </w:r>
    </w:p>
    <w:p w:rsidR="00481442" w:rsidRDefault="00481442" w:rsidP="00481442">
      <w:pPr>
        <w:autoSpaceDE w:val="0"/>
        <w:jc w:val="both"/>
        <w:rPr>
          <w:rFonts w:eastAsia="NewtonC" w:cs="NewtonC"/>
        </w:rPr>
      </w:pPr>
      <w:r>
        <w:rPr>
          <w:rFonts w:eastAsia="NewtonC" w:cs="NewtonC"/>
        </w:rPr>
        <w:tab/>
        <w:t>Эмоциональная передача характера произведения при чтении вслух, наизусть: использование голоса — нужных интонаций, тона, силы, темпа речи, смысловых пауз, логических ударений и несловесных средств — мимики, движений, жестов (чтение вслух закличек, небылиц, колыбельных пес</w:t>
      </w:r>
      <w:r>
        <w:rPr>
          <w:rFonts w:eastAsia="NewtonC" w:cs="NewtonC"/>
        </w:rPr>
        <w:t>е</w:t>
      </w:r>
      <w:r>
        <w:rPr>
          <w:rFonts w:eastAsia="NewtonC" w:cs="NewtonC"/>
        </w:rPr>
        <w:t>нок, шуточных авторских стихов).</w:t>
      </w:r>
    </w:p>
    <w:p w:rsidR="00481442" w:rsidRDefault="00481442" w:rsidP="00481442">
      <w:pPr>
        <w:autoSpaceDE w:val="0"/>
        <w:jc w:val="both"/>
        <w:rPr>
          <w:rFonts w:eastAsia="NewtonC" w:cs="NewtonC"/>
        </w:rPr>
      </w:pPr>
      <w:r>
        <w:rPr>
          <w:rFonts w:eastAsia="NewtonC" w:cs="NewtonC"/>
        </w:rPr>
        <w:tab/>
        <w:t>Сравнительный анализ текстов малых фольклорных жанров и музейных иллюстраций к этим текстам с выражением эмоционального отношения к ним.</w:t>
      </w:r>
    </w:p>
    <w:p w:rsidR="00481442" w:rsidRDefault="00481442" w:rsidP="00481442">
      <w:pPr>
        <w:autoSpaceDE w:val="0"/>
        <w:jc w:val="both"/>
        <w:rPr>
          <w:rFonts w:eastAsia="NewtonC" w:cs="NewtonC"/>
        </w:rPr>
      </w:pPr>
      <w:r>
        <w:rPr>
          <w:rFonts w:eastAsia="NewtonC" w:cs="NewtonC"/>
        </w:rPr>
        <w:tab/>
        <w:t>Чтение по ролям шуточных авторских стихотворений и маркированных отрывков из прозаических произведений.</w:t>
      </w:r>
    </w:p>
    <w:p w:rsidR="00481442" w:rsidRDefault="00481442" w:rsidP="00481442">
      <w:pPr>
        <w:autoSpaceDE w:val="0"/>
        <w:jc w:val="both"/>
        <w:rPr>
          <w:rFonts w:eastAsia="NewtonC" w:cs="NewtonC"/>
        </w:rPr>
      </w:pPr>
      <w:r>
        <w:rPr>
          <w:rFonts w:eastAsia="NewtonC" w:cs="NewtonC"/>
        </w:rPr>
        <w:tab/>
        <w:t>Сочинение и инсценирование коротких текстов малых игровых форм фольклора (заклички, докучной сказки, колыбельной песенки).</w:t>
      </w:r>
    </w:p>
    <w:p w:rsidR="00481442" w:rsidRDefault="00481442" w:rsidP="00481442">
      <w:pPr>
        <w:autoSpaceDE w:val="0"/>
        <w:jc w:val="both"/>
        <w:rPr>
          <w:rFonts w:eastAsia="NewtonC-Bold" w:cs="NewtonC-Bold"/>
        </w:rPr>
      </w:pPr>
      <w:r>
        <w:rPr>
          <w:rFonts w:eastAsia="NewtonC" w:cs="NewtonC"/>
          <w:b/>
          <w:bCs/>
          <w:i/>
          <w:iCs/>
        </w:rPr>
        <w:tab/>
        <w:t xml:space="preserve">Основные виды учебной деятельности обучающихся: </w:t>
      </w:r>
      <w:r>
        <w:rPr>
          <w:rFonts w:eastAsia="NewtonC-Bold" w:cs="NewtonC-Bold"/>
        </w:rPr>
        <w:t>чтение по ролям, инсценировка, драматизация, устное словесное рисование, работа с репродукциями, создание собственных текстов.</w:t>
      </w:r>
    </w:p>
    <w:p w:rsidR="00481442" w:rsidRDefault="00481442" w:rsidP="00481442">
      <w:pPr>
        <w:autoSpaceDE w:val="0"/>
        <w:jc w:val="both"/>
        <w:rPr>
          <w:rFonts w:eastAsia="NewtonC" w:cs="NewtonC"/>
        </w:rPr>
      </w:pPr>
    </w:p>
    <w:p w:rsidR="00481442" w:rsidRDefault="00481442" w:rsidP="00481442">
      <w:pPr>
        <w:autoSpaceDE w:val="0"/>
        <w:jc w:val="both"/>
        <w:rPr>
          <w:rFonts w:eastAsia="NewtonC-Bold" w:cs="NewtonC-Bold"/>
          <w:b/>
          <w:bCs/>
          <w:i/>
          <w:iCs/>
          <w:u w:val="single"/>
        </w:rPr>
      </w:pPr>
      <w:r>
        <w:rPr>
          <w:rFonts w:eastAsia="NewtonC-Bold" w:cs="NewtonC-Bold"/>
          <w:b/>
          <w:bCs/>
        </w:rPr>
        <w:tab/>
      </w:r>
      <w:r>
        <w:rPr>
          <w:rFonts w:eastAsia="NewtonC-Bold" w:cs="NewtonC-Bold"/>
          <w:b/>
          <w:bCs/>
          <w:i/>
          <w:iCs/>
          <w:u w:val="single"/>
        </w:rPr>
        <w:t>Раздел «Круг чтения»</w:t>
      </w:r>
    </w:p>
    <w:p w:rsidR="00481442" w:rsidRDefault="00481442" w:rsidP="00481442">
      <w:pPr>
        <w:autoSpaceDE w:val="0"/>
        <w:jc w:val="both"/>
        <w:rPr>
          <w:rFonts w:eastAsia="NewtonC" w:cs="NewtonC"/>
        </w:rPr>
      </w:pPr>
      <w:r>
        <w:rPr>
          <w:rFonts w:eastAsia="NewtonC" w:cs="NewtonC"/>
        </w:rPr>
        <w:tab/>
      </w:r>
      <w:r>
        <w:rPr>
          <w:rFonts w:eastAsia="NewtonC" w:cs="NewtonC"/>
          <w:u w:val="single"/>
        </w:rPr>
        <w:t>Малые жанры фольклора:</w:t>
      </w:r>
      <w:r>
        <w:rPr>
          <w:rFonts w:eastAsia="NewtonC" w:cs="NewtonC"/>
        </w:rPr>
        <w:t xml:space="preserve"> прибаутки, считалки, небылицы, скороговорки, загадки, заклички.</w:t>
      </w:r>
    </w:p>
    <w:p w:rsidR="00481442" w:rsidRDefault="00481442" w:rsidP="00481442">
      <w:pPr>
        <w:autoSpaceDE w:val="0"/>
        <w:jc w:val="both"/>
        <w:rPr>
          <w:rFonts w:eastAsia="NewtonC" w:cs="NewtonC"/>
          <w:u w:val="single"/>
        </w:rPr>
      </w:pPr>
      <w:r>
        <w:rPr>
          <w:rFonts w:eastAsia="NewtonC" w:cs="NewtonC"/>
        </w:rPr>
        <w:tab/>
      </w:r>
      <w:r>
        <w:rPr>
          <w:rFonts w:eastAsia="NewtonC" w:cs="NewtonC"/>
          <w:u w:val="single"/>
        </w:rPr>
        <w:t>Русские народные сказки</w:t>
      </w:r>
    </w:p>
    <w:p w:rsidR="00481442" w:rsidRDefault="00481442" w:rsidP="00481442">
      <w:pPr>
        <w:autoSpaceDE w:val="0"/>
        <w:jc w:val="both"/>
        <w:rPr>
          <w:rFonts w:eastAsia="NewtonC" w:cs="NewtonC"/>
        </w:rPr>
      </w:pPr>
      <w:r>
        <w:rPr>
          <w:rFonts w:eastAsia="NewtonC" w:cs="NewtonC"/>
        </w:rPr>
        <w:lastRenderedPageBreak/>
        <w:tab/>
        <w:t>Докучные сказки: «Сказка про белого бычка», «Сказка про сороку и рака». Кумулятивные сказки (сказки-цепочки): «Репка», «Теремок»</w:t>
      </w:r>
      <w:r>
        <w:rPr>
          <w:rStyle w:val="aff1"/>
          <w:rFonts w:eastAsia="NewtonC" w:cs="NewtonC"/>
          <w:sz w:val="28"/>
          <w:szCs w:val="28"/>
        </w:rPr>
        <w:footnoteReference w:customMarkFollows="1" w:id="1"/>
        <w:t>*</w:t>
      </w:r>
      <w:r>
        <w:rPr>
          <w:rFonts w:eastAsia="NewtonC" w:cs="NewtonC"/>
        </w:rPr>
        <w:t>, «Три медведя»</w:t>
      </w:r>
      <w:r>
        <w:rPr>
          <w:rFonts w:eastAsia="NewtonC" w:cs="NewtonC"/>
          <w:sz w:val="20"/>
          <w:szCs w:val="20"/>
        </w:rPr>
        <w:t>*,</w:t>
      </w:r>
      <w:r>
        <w:rPr>
          <w:rFonts w:eastAsia="NewtonC" w:cs="NewtonC"/>
        </w:rPr>
        <w:t xml:space="preserve"> «Маша и медведь»</w:t>
      </w:r>
      <w:r>
        <w:rPr>
          <w:rFonts w:eastAsia="NewtonC" w:cs="NewtonC"/>
          <w:sz w:val="20"/>
          <w:szCs w:val="20"/>
        </w:rPr>
        <w:t>*</w:t>
      </w:r>
      <w:r>
        <w:rPr>
          <w:rFonts w:eastAsia="NewtonC" w:cs="NewtonC"/>
        </w:rPr>
        <w:t>.</w:t>
      </w:r>
    </w:p>
    <w:p w:rsidR="00481442" w:rsidRDefault="00481442" w:rsidP="00481442">
      <w:pPr>
        <w:autoSpaceDE w:val="0"/>
        <w:jc w:val="both"/>
        <w:rPr>
          <w:rFonts w:eastAsia="NewtonC" w:cs="NewtonC"/>
        </w:rPr>
      </w:pPr>
      <w:r>
        <w:rPr>
          <w:rFonts w:eastAsia="NewtonC" w:cs="NewtonC"/>
        </w:rPr>
        <w:tab/>
      </w:r>
      <w:r>
        <w:rPr>
          <w:rFonts w:eastAsia="NewtonC" w:cs="NewtonC"/>
          <w:u w:val="single"/>
        </w:rPr>
        <w:t xml:space="preserve">Русские писатели и поэты: </w:t>
      </w:r>
      <w:r>
        <w:rPr>
          <w:rFonts w:eastAsia="NewtonC" w:cs="NewtonC"/>
        </w:rPr>
        <w:t>Л. Толстой «Косточка»</w:t>
      </w:r>
      <w:r>
        <w:rPr>
          <w:rFonts w:eastAsia="NewtonC" w:cs="NewtonC"/>
          <w:sz w:val="20"/>
          <w:szCs w:val="20"/>
        </w:rPr>
        <w:t>*</w:t>
      </w:r>
      <w:r>
        <w:rPr>
          <w:rFonts w:eastAsia="NewtonC" w:cs="NewtonC"/>
        </w:rPr>
        <w:t>; М. Горький «Воробьишко».</w:t>
      </w:r>
    </w:p>
    <w:p w:rsidR="00481442" w:rsidRDefault="00481442" w:rsidP="00481442">
      <w:pPr>
        <w:autoSpaceDE w:val="0"/>
        <w:jc w:val="both"/>
        <w:rPr>
          <w:rFonts w:eastAsia="NewtonC" w:cs="NewtonC"/>
          <w:u w:val="single"/>
        </w:rPr>
      </w:pPr>
      <w:r>
        <w:rPr>
          <w:rFonts w:eastAsia="NewtonC" w:cs="NewtonC"/>
        </w:rPr>
        <w:tab/>
      </w:r>
      <w:r>
        <w:rPr>
          <w:rFonts w:eastAsia="NewtonC" w:cs="NewtonC"/>
          <w:u w:val="single"/>
        </w:rPr>
        <w:t>Современная русская и зарубежная литература</w:t>
      </w:r>
    </w:p>
    <w:p w:rsidR="00481442" w:rsidRDefault="00481442" w:rsidP="00481442">
      <w:pPr>
        <w:autoSpaceDE w:val="0"/>
        <w:jc w:val="both"/>
        <w:rPr>
          <w:rFonts w:eastAsia="NewtonC-Italic" w:cs="NewtonC-Italic"/>
          <w:i/>
          <w:iCs/>
        </w:rPr>
      </w:pPr>
      <w:r>
        <w:rPr>
          <w:rFonts w:eastAsia="NewtonC-Italic" w:cs="NewtonC-Italic"/>
          <w:i/>
          <w:iCs/>
        </w:rPr>
        <w:tab/>
        <w:t>Поэзия</w:t>
      </w:r>
    </w:p>
    <w:p w:rsidR="00481442" w:rsidRDefault="00481442" w:rsidP="00481442">
      <w:pPr>
        <w:autoSpaceDE w:val="0"/>
        <w:jc w:val="both"/>
        <w:rPr>
          <w:rFonts w:eastAsia="NewtonC" w:cs="NewtonC"/>
        </w:rPr>
      </w:pPr>
      <w:r>
        <w:rPr>
          <w:rFonts w:eastAsia="NewtonC" w:cs="NewtonC"/>
        </w:rPr>
        <w:tab/>
        <w:t>А. Барто, Д. Хармс, Тим. Собакин, Э. Успенский, Б. Заходер, И. Пивоварова, В. Лунин, И. Токмакова, С. Козлов, А. Дмитриев, А. Усачев, Е. Благинина, М. Бородицкая, А. Кушнер, С. Черный, С. Маршак</w:t>
      </w:r>
      <w:r>
        <w:rPr>
          <w:rFonts w:eastAsia="NewtonC" w:cs="NewtonC"/>
          <w:sz w:val="20"/>
          <w:szCs w:val="20"/>
        </w:rPr>
        <w:t>*</w:t>
      </w:r>
      <w:r>
        <w:rPr>
          <w:rFonts w:eastAsia="NewtonC" w:cs="NewtonC"/>
        </w:rPr>
        <w:t>, Дж. Ривз.</w:t>
      </w:r>
    </w:p>
    <w:p w:rsidR="00481442" w:rsidRDefault="00481442" w:rsidP="00481442">
      <w:pPr>
        <w:autoSpaceDE w:val="0"/>
        <w:jc w:val="both"/>
        <w:rPr>
          <w:rFonts w:eastAsia="NewtonC-Italic" w:cs="NewtonC-Italic"/>
          <w:i/>
          <w:iCs/>
        </w:rPr>
      </w:pPr>
      <w:r>
        <w:rPr>
          <w:rFonts w:eastAsia="NewtonC-Italic" w:cs="NewtonC-Italic"/>
          <w:i/>
          <w:iCs/>
        </w:rPr>
        <w:tab/>
        <w:t>Проза</w:t>
      </w:r>
    </w:p>
    <w:p w:rsidR="00481442" w:rsidRDefault="00481442" w:rsidP="00481442">
      <w:pPr>
        <w:autoSpaceDE w:val="0"/>
        <w:jc w:val="both"/>
        <w:rPr>
          <w:rFonts w:eastAsia="NewtonC" w:cs="NewtonC"/>
        </w:rPr>
      </w:pPr>
      <w:r>
        <w:rPr>
          <w:rFonts w:eastAsia="NewtonC" w:cs="NewtonC"/>
        </w:rPr>
        <w:tab/>
        <w:t>Н. Носов «Приключения Незнайки» (отрывок);</w:t>
      </w:r>
    </w:p>
    <w:p w:rsidR="00481442" w:rsidRDefault="00481442" w:rsidP="00481442">
      <w:pPr>
        <w:autoSpaceDE w:val="0"/>
        <w:jc w:val="both"/>
        <w:rPr>
          <w:rFonts w:eastAsia="NewtonC" w:cs="NewtonC"/>
        </w:rPr>
      </w:pPr>
      <w:r>
        <w:rPr>
          <w:rFonts w:eastAsia="NewtonC" w:cs="NewtonC"/>
        </w:rPr>
        <w:tab/>
        <w:t>Г. Остер «Эхо»;</w:t>
      </w:r>
    </w:p>
    <w:p w:rsidR="00481442" w:rsidRDefault="00481442" w:rsidP="00481442">
      <w:pPr>
        <w:autoSpaceDE w:val="0"/>
        <w:jc w:val="both"/>
        <w:rPr>
          <w:rFonts w:eastAsia="NewtonC" w:cs="NewtonC"/>
        </w:rPr>
      </w:pPr>
      <w:r>
        <w:rPr>
          <w:rFonts w:eastAsia="NewtonC" w:cs="NewtonC"/>
        </w:rPr>
        <w:tab/>
        <w:t>С. Воронин «Необыкновенная ромашка»;</w:t>
      </w:r>
    </w:p>
    <w:p w:rsidR="00481442" w:rsidRDefault="00481442" w:rsidP="00481442">
      <w:pPr>
        <w:autoSpaceDE w:val="0"/>
        <w:jc w:val="both"/>
        <w:rPr>
          <w:rFonts w:eastAsia="NewtonC" w:cs="NewtonC"/>
        </w:rPr>
      </w:pPr>
      <w:r>
        <w:rPr>
          <w:rFonts w:eastAsia="NewtonC" w:cs="NewtonC"/>
        </w:rPr>
        <w:tab/>
        <w:t>Ю. Коваль «Полет»</w:t>
      </w:r>
      <w:r>
        <w:rPr>
          <w:rFonts w:eastAsia="NewtonC" w:cs="NewtonC"/>
          <w:sz w:val="20"/>
          <w:szCs w:val="20"/>
        </w:rPr>
        <w:t>*</w:t>
      </w:r>
      <w:r>
        <w:rPr>
          <w:rFonts w:eastAsia="NewtonC" w:cs="NewtonC"/>
        </w:rPr>
        <w:t>, «Снегири и коты»</w:t>
      </w:r>
      <w:r>
        <w:rPr>
          <w:rFonts w:eastAsia="NewtonC" w:cs="NewtonC"/>
          <w:sz w:val="20"/>
          <w:szCs w:val="20"/>
        </w:rPr>
        <w:t>*</w:t>
      </w:r>
      <w:r>
        <w:rPr>
          <w:rFonts w:eastAsia="NewtonC" w:cs="NewtonC"/>
        </w:rPr>
        <w:t>, «Береза»;</w:t>
      </w:r>
    </w:p>
    <w:p w:rsidR="00481442" w:rsidRDefault="00481442" w:rsidP="00481442">
      <w:pPr>
        <w:autoSpaceDE w:val="0"/>
        <w:jc w:val="both"/>
        <w:rPr>
          <w:rFonts w:eastAsia="NewtonC" w:cs="NewtonC"/>
        </w:rPr>
      </w:pPr>
      <w:r>
        <w:rPr>
          <w:rFonts w:eastAsia="NewtonC" w:cs="NewtonC"/>
        </w:rPr>
        <w:tab/>
        <w:t>Д. Биссет «Шшшшш!»</w:t>
      </w:r>
      <w:r>
        <w:rPr>
          <w:rFonts w:eastAsia="NewtonC" w:cs="NewtonC"/>
          <w:sz w:val="20"/>
          <w:szCs w:val="20"/>
        </w:rPr>
        <w:t>*</w:t>
      </w:r>
      <w:r>
        <w:rPr>
          <w:rFonts w:eastAsia="NewtonC" w:cs="NewtonC"/>
        </w:rPr>
        <w:t>, «Бац»</w:t>
      </w:r>
      <w:r>
        <w:rPr>
          <w:rFonts w:eastAsia="NewtonC" w:cs="NewtonC"/>
          <w:sz w:val="20"/>
          <w:szCs w:val="20"/>
        </w:rPr>
        <w:t>*</w:t>
      </w:r>
      <w:r>
        <w:rPr>
          <w:rFonts w:eastAsia="NewtonC" w:cs="NewtonC"/>
        </w:rPr>
        <w:t>, «Под ковром»;</w:t>
      </w:r>
    </w:p>
    <w:p w:rsidR="00481442" w:rsidRDefault="00481442" w:rsidP="00481442">
      <w:pPr>
        <w:autoSpaceDE w:val="0"/>
        <w:jc w:val="both"/>
        <w:rPr>
          <w:rFonts w:eastAsia="NewtonC" w:cs="NewtonC"/>
        </w:rPr>
      </w:pPr>
      <w:r>
        <w:rPr>
          <w:rFonts w:eastAsia="NewtonC" w:cs="NewtonC"/>
        </w:rPr>
        <w:tab/>
        <w:t>Н. Друк «Сказка»;</w:t>
      </w:r>
    </w:p>
    <w:p w:rsidR="00481442" w:rsidRDefault="00481442" w:rsidP="00481442">
      <w:pPr>
        <w:autoSpaceDE w:val="0"/>
        <w:rPr>
          <w:rFonts w:eastAsia="NewtonC" w:cs="NewtonC"/>
          <w:sz w:val="20"/>
          <w:szCs w:val="20"/>
        </w:rPr>
      </w:pPr>
      <w:r>
        <w:rPr>
          <w:rFonts w:ascii="NewtonC" w:eastAsia="NewtonC" w:hAnsi="NewtonC" w:cs="NewtonC"/>
          <w:sz w:val="21"/>
          <w:szCs w:val="21"/>
        </w:rPr>
        <w:tab/>
      </w:r>
      <w:r>
        <w:rPr>
          <w:rFonts w:eastAsia="NewtonC" w:cs="NewtonC"/>
        </w:rPr>
        <w:t>Б. Заходер «Серая звездочка»</w:t>
      </w:r>
      <w:r>
        <w:rPr>
          <w:rFonts w:eastAsia="NewtonC" w:cs="NewtonC"/>
          <w:sz w:val="20"/>
          <w:szCs w:val="20"/>
        </w:rPr>
        <w:t>*</w:t>
      </w:r>
    </w:p>
    <w:p w:rsidR="00481442" w:rsidRDefault="00481442" w:rsidP="00481442"/>
    <w:p w:rsidR="00481442" w:rsidRDefault="00481442" w:rsidP="00481442"/>
    <w:p w:rsidR="00481442" w:rsidRDefault="00481442" w:rsidP="00481442"/>
    <w:p w:rsidR="00481442" w:rsidRDefault="00481442" w:rsidP="00481442"/>
    <w:p w:rsidR="00481442" w:rsidRDefault="00481442" w:rsidP="00481442"/>
    <w:p w:rsidR="00481442" w:rsidRDefault="00481442" w:rsidP="00481442"/>
    <w:p w:rsidR="00481442" w:rsidRDefault="00481442" w:rsidP="00481442"/>
    <w:p w:rsidR="00481442" w:rsidRDefault="00481442" w:rsidP="00481442"/>
    <w:p w:rsidR="00481442" w:rsidRDefault="00481442" w:rsidP="00481442"/>
    <w:p w:rsidR="00481442" w:rsidRDefault="00481442" w:rsidP="00481442"/>
    <w:p w:rsidR="00481442" w:rsidRDefault="00481442" w:rsidP="00481442"/>
    <w:p w:rsidR="00481442" w:rsidRDefault="00481442" w:rsidP="00481442"/>
    <w:p w:rsidR="00481442" w:rsidRDefault="00481442" w:rsidP="00481442"/>
    <w:p w:rsidR="00481442" w:rsidRDefault="00481442" w:rsidP="00481442"/>
    <w:p w:rsidR="00481442" w:rsidRDefault="00481442" w:rsidP="00481442"/>
    <w:p w:rsidR="00481442" w:rsidRDefault="00481442" w:rsidP="00481442">
      <w:pPr>
        <w:jc w:val="center"/>
        <w:rPr>
          <w:rFonts w:eastAsia="NewtonC-Bold" w:cs="NewtonC-Bold"/>
          <w:b/>
          <w:bCs/>
        </w:rPr>
      </w:pPr>
      <w:r>
        <w:rPr>
          <w:rFonts w:eastAsia="NewtonC-Bold" w:cs="NewtonC-Bold"/>
          <w:b/>
          <w:bCs/>
        </w:rPr>
        <w:t>Планируемые результаты освоения учебной программы</w:t>
      </w:r>
    </w:p>
    <w:p w:rsidR="00481442" w:rsidRDefault="00481442" w:rsidP="00481442">
      <w:pPr>
        <w:jc w:val="center"/>
        <w:rPr>
          <w:rFonts w:eastAsia="NewtonC-Bold" w:cs="NewtonC-Bold"/>
          <w:b/>
          <w:bCs/>
        </w:rPr>
      </w:pPr>
      <w:r>
        <w:rPr>
          <w:rFonts w:eastAsia="NewtonC-Bold" w:cs="NewtonC-Bold"/>
          <w:b/>
          <w:bCs/>
        </w:rPr>
        <w:t xml:space="preserve"> по курсу «Литературное чтение» к концу 1-го года обучения</w:t>
      </w:r>
    </w:p>
    <w:p w:rsidR="00481442" w:rsidRDefault="00481442" w:rsidP="00481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4190"/>
        <w:gridCol w:w="4600"/>
        <w:gridCol w:w="4677"/>
      </w:tblGrid>
      <w:tr w:rsidR="00481442" w:rsidTr="00B606E3">
        <w:tc>
          <w:tcPr>
            <w:tcW w:w="1101" w:type="dxa"/>
            <w:shd w:val="clear" w:color="auto" w:fill="auto"/>
          </w:tcPr>
          <w:p w:rsidR="00481442" w:rsidRDefault="00481442" w:rsidP="00B606E3">
            <w:pPr>
              <w:jc w:val="center"/>
            </w:pPr>
            <w:r>
              <w:t>№п/п</w:t>
            </w:r>
          </w:p>
        </w:tc>
        <w:tc>
          <w:tcPr>
            <w:tcW w:w="4252" w:type="dxa"/>
            <w:shd w:val="clear" w:color="auto" w:fill="auto"/>
          </w:tcPr>
          <w:p w:rsidR="00481442" w:rsidRDefault="00481442" w:rsidP="00B606E3">
            <w:pPr>
              <w:jc w:val="center"/>
            </w:pPr>
            <w:r>
              <w:t>Название раздела</w:t>
            </w:r>
          </w:p>
        </w:tc>
        <w:tc>
          <w:tcPr>
            <w:tcW w:w="4678" w:type="dxa"/>
            <w:shd w:val="clear" w:color="auto" w:fill="auto"/>
          </w:tcPr>
          <w:p w:rsidR="00481442" w:rsidRDefault="00481442" w:rsidP="00B606E3">
            <w:pPr>
              <w:jc w:val="center"/>
            </w:pPr>
            <w:r>
              <w:t>Ученик научится</w:t>
            </w:r>
          </w:p>
        </w:tc>
        <w:tc>
          <w:tcPr>
            <w:tcW w:w="4755" w:type="dxa"/>
            <w:shd w:val="clear" w:color="auto" w:fill="auto"/>
          </w:tcPr>
          <w:p w:rsidR="00481442" w:rsidRDefault="00481442" w:rsidP="00B606E3">
            <w:pPr>
              <w:jc w:val="center"/>
            </w:pPr>
            <w:r>
              <w:t>Ученик получит возможность научиться</w:t>
            </w:r>
          </w:p>
        </w:tc>
      </w:tr>
      <w:tr w:rsidR="00481442" w:rsidTr="00B606E3">
        <w:tc>
          <w:tcPr>
            <w:tcW w:w="1101" w:type="dxa"/>
            <w:shd w:val="clear" w:color="auto" w:fill="auto"/>
          </w:tcPr>
          <w:p w:rsidR="00481442" w:rsidRDefault="00481442" w:rsidP="00B606E3">
            <w:r>
              <w:t>1.</w:t>
            </w:r>
          </w:p>
        </w:tc>
        <w:tc>
          <w:tcPr>
            <w:tcW w:w="4252" w:type="dxa"/>
            <w:shd w:val="clear" w:color="auto" w:fill="auto"/>
          </w:tcPr>
          <w:p w:rsidR="00481442" w:rsidRPr="00336C6E" w:rsidRDefault="00481442" w:rsidP="00B606E3">
            <w:pPr>
              <w:autoSpaceDE w:val="0"/>
              <w:jc w:val="both"/>
              <w:rPr>
                <w:rFonts w:eastAsia="NewtonC-BoldItalic" w:cs="NewtonC-BoldItalic"/>
                <w:b/>
                <w:bCs/>
                <w:i/>
                <w:iCs/>
              </w:rPr>
            </w:pPr>
            <w:r w:rsidRPr="00336C6E">
              <w:rPr>
                <w:rFonts w:eastAsia="NewtonC-BoldItalic" w:cs="NewtonC-BoldItalic"/>
                <w:b/>
                <w:bCs/>
                <w:i/>
                <w:iCs/>
              </w:rPr>
              <w:tab/>
              <w:t xml:space="preserve"> «Виды речевой и читательской деятельности»</w:t>
            </w:r>
          </w:p>
          <w:p w:rsidR="00481442" w:rsidRDefault="00481442" w:rsidP="00B606E3"/>
        </w:tc>
        <w:tc>
          <w:tcPr>
            <w:tcW w:w="4678" w:type="dxa"/>
            <w:shd w:val="clear" w:color="auto" w:fill="auto"/>
          </w:tcPr>
          <w:p w:rsidR="00481442" w:rsidRPr="00336C6E" w:rsidRDefault="00481442" w:rsidP="00B606E3">
            <w:pPr>
              <w:autoSpaceDE w:val="0"/>
              <w:jc w:val="both"/>
              <w:rPr>
                <w:rFonts w:eastAsia="NewtonC" w:cs="NewtonC"/>
              </w:rPr>
            </w:pPr>
            <w:r w:rsidRPr="00336C6E">
              <w:rPr>
                <w:rFonts w:eastAsia="NewtonC" w:cs="NewtonC"/>
              </w:rPr>
              <w:t>• читать вслух плавно, безотрывно по слогам и целыми словами, учитывая индивидуальный темп чтения;</w:t>
            </w:r>
          </w:p>
          <w:p w:rsidR="00481442" w:rsidRPr="00336C6E" w:rsidRDefault="00481442" w:rsidP="00B606E3">
            <w:pPr>
              <w:autoSpaceDE w:val="0"/>
              <w:jc w:val="both"/>
              <w:rPr>
                <w:rFonts w:eastAsia="NewtonC" w:cs="NewtonC"/>
              </w:rPr>
            </w:pPr>
            <w:r w:rsidRPr="00336C6E">
              <w:rPr>
                <w:rFonts w:eastAsia="NewtonC" w:cs="NewtonC"/>
              </w:rPr>
              <w:lastRenderedPageBreak/>
              <w:tab/>
              <w:t>• понимать содержание коротких пр</w:t>
            </w:r>
            <w:r w:rsidRPr="00336C6E">
              <w:rPr>
                <w:rFonts w:eastAsia="NewtonC" w:cs="NewtonC"/>
              </w:rPr>
              <w:t>о</w:t>
            </w:r>
            <w:r w:rsidRPr="00336C6E">
              <w:rPr>
                <w:rFonts w:eastAsia="NewtonC" w:cs="NewtonC"/>
              </w:rPr>
              <w:t>изведений, воспринятых на слух, а также пр</w:t>
            </w:r>
            <w:r w:rsidRPr="00336C6E">
              <w:rPr>
                <w:rFonts w:eastAsia="NewtonC" w:cs="NewtonC"/>
              </w:rPr>
              <w:t>о</w:t>
            </w:r>
            <w:r w:rsidRPr="00336C6E">
              <w:rPr>
                <w:rFonts w:eastAsia="NewtonC" w:cs="NewtonC"/>
              </w:rPr>
              <w:t>читанных в классе, выделять в них основные логические части;</w:t>
            </w:r>
          </w:p>
          <w:p w:rsidR="00481442" w:rsidRPr="00336C6E" w:rsidRDefault="00481442" w:rsidP="00B606E3">
            <w:pPr>
              <w:autoSpaceDE w:val="0"/>
              <w:jc w:val="both"/>
              <w:rPr>
                <w:rFonts w:eastAsia="NewtonC" w:cs="NewtonC"/>
              </w:rPr>
            </w:pPr>
            <w:r w:rsidRPr="00336C6E">
              <w:rPr>
                <w:rFonts w:eastAsia="NewtonC" w:cs="NewtonC"/>
              </w:rPr>
              <w:tab/>
              <w:t>• читать про себя маркированные ме</w:t>
            </w:r>
            <w:r w:rsidRPr="00336C6E">
              <w:rPr>
                <w:rFonts w:eastAsia="NewtonC" w:cs="NewtonC"/>
              </w:rPr>
              <w:t>с</w:t>
            </w:r>
            <w:r w:rsidRPr="00336C6E">
              <w:rPr>
                <w:rFonts w:eastAsia="NewtonC" w:cs="NewtonC"/>
              </w:rPr>
              <w:t>та текста, осознавая смысл прочитанного;</w:t>
            </w:r>
          </w:p>
          <w:p w:rsidR="00481442" w:rsidRPr="00336C6E" w:rsidRDefault="00481442" w:rsidP="00B606E3">
            <w:pPr>
              <w:autoSpaceDE w:val="0"/>
              <w:jc w:val="both"/>
              <w:rPr>
                <w:rFonts w:eastAsia="NewtonC" w:cs="NewtonC"/>
              </w:rPr>
            </w:pPr>
            <w:r w:rsidRPr="00336C6E">
              <w:rPr>
                <w:rFonts w:eastAsia="NewtonC" w:cs="NewtonC"/>
              </w:rPr>
              <w:tab/>
              <w:t>• рассказывать наизусть 3–4 стихотв</w:t>
            </w:r>
            <w:r w:rsidRPr="00336C6E">
              <w:rPr>
                <w:rFonts w:eastAsia="NewtonC" w:cs="NewtonC"/>
              </w:rPr>
              <w:t>о</w:t>
            </w:r>
            <w:r w:rsidRPr="00336C6E">
              <w:rPr>
                <w:rFonts w:eastAsia="NewtonC" w:cs="NewtonC"/>
              </w:rPr>
              <w:t>рения разных авторов;</w:t>
            </w:r>
          </w:p>
          <w:p w:rsidR="00481442" w:rsidRDefault="00481442" w:rsidP="00B606E3"/>
        </w:tc>
        <w:tc>
          <w:tcPr>
            <w:tcW w:w="4755" w:type="dxa"/>
            <w:shd w:val="clear" w:color="auto" w:fill="auto"/>
          </w:tcPr>
          <w:p w:rsidR="00481442" w:rsidRPr="00336C6E" w:rsidRDefault="00481442" w:rsidP="00B606E3">
            <w:pPr>
              <w:autoSpaceDE w:val="0"/>
              <w:jc w:val="both"/>
              <w:rPr>
                <w:rFonts w:eastAsia="NewtonC" w:cs="NewtonC"/>
              </w:rPr>
            </w:pPr>
            <w:r w:rsidRPr="00336C6E">
              <w:rPr>
                <w:rFonts w:eastAsia="NewtonC" w:cs="NewtonC"/>
              </w:rPr>
              <w:lastRenderedPageBreak/>
              <w:tab/>
              <w:t>• находить в книге страницу «Содерж</w:t>
            </w:r>
            <w:r w:rsidRPr="00336C6E">
              <w:rPr>
                <w:rFonts w:eastAsia="NewtonC" w:cs="NewtonC"/>
              </w:rPr>
              <w:t>а</w:t>
            </w:r>
            <w:r w:rsidRPr="00336C6E">
              <w:rPr>
                <w:rFonts w:eastAsia="NewtonC" w:cs="NewtonC"/>
              </w:rPr>
              <w:t>ние» или «Оглавление»; находить нужное пр</w:t>
            </w:r>
            <w:r w:rsidRPr="00336C6E">
              <w:rPr>
                <w:rFonts w:eastAsia="NewtonC" w:cs="NewtonC"/>
              </w:rPr>
              <w:t>о</w:t>
            </w:r>
            <w:r w:rsidRPr="00336C6E">
              <w:rPr>
                <w:rFonts w:eastAsia="NewtonC" w:cs="NewtonC"/>
              </w:rPr>
              <w:t>изведение в книге, ориентируясь на «Содерж</w:t>
            </w:r>
            <w:r w:rsidRPr="00336C6E">
              <w:rPr>
                <w:rFonts w:eastAsia="NewtonC" w:cs="NewtonC"/>
              </w:rPr>
              <w:t>а</w:t>
            </w:r>
            <w:r w:rsidRPr="00336C6E">
              <w:rPr>
                <w:rFonts w:eastAsia="NewtonC" w:cs="NewtonC"/>
              </w:rPr>
              <w:t>ние»;</w:t>
            </w:r>
          </w:p>
          <w:p w:rsidR="00481442" w:rsidRPr="00336C6E" w:rsidRDefault="00481442" w:rsidP="00B606E3">
            <w:pPr>
              <w:autoSpaceDE w:val="0"/>
              <w:jc w:val="both"/>
              <w:rPr>
                <w:rFonts w:eastAsia="NewtonC" w:cs="NewtonC"/>
              </w:rPr>
            </w:pPr>
            <w:r w:rsidRPr="00336C6E">
              <w:rPr>
                <w:rFonts w:eastAsia="NewtonC" w:cs="NewtonC"/>
              </w:rPr>
              <w:tab/>
              <w:t>• задавать вопросы по тексту произв</w:t>
            </w:r>
            <w:r w:rsidRPr="00336C6E">
              <w:rPr>
                <w:rFonts w:eastAsia="NewtonC" w:cs="NewtonC"/>
              </w:rPr>
              <w:t>е</w:t>
            </w:r>
            <w:r w:rsidRPr="00336C6E">
              <w:rPr>
                <w:rFonts w:eastAsia="NewtonC" w:cs="NewtonC"/>
              </w:rPr>
              <w:t>дения и отвечать на вопросы, используя текст.</w:t>
            </w:r>
          </w:p>
          <w:p w:rsidR="00481442" w:rsidRDefault="00481442" w:rsidP="00B606E3"/>
        </w:tc>
      </w:tr>
      <w:tr w:rsidR="00481442" w:rsidTr="00B606E3">
        <w:tc>
          <w:tcPr>
            <w:tcW w:w="1101" w:type="dxa"/>
            <w:shd w:val="clear" w:color="auto" w:fill="auto"/>
          </w:tcPr>
          <w:p w:rsidR="00481442" w:rsidRDefault="00481442" w:rsidP="00B606E3">
            <w:r>
              <w:lastRenderedPageBreak/>
              <w:t>2.</w:t>
            </w:r>
          </w:p>
        </w:tc>
        <w:tc>
          <w:tcPr>
            <w:tcW w:w="4252" w:type="dxa"/>
            <w:shd w:val="clear" w:color="auto" w:fill="auto"/>
          </w:tcPr>
          <w:p w:rsidR="00481442" w:rsidRPr="00336C6E" w:rsidRDefault="00481442" w:rsidP="00B606E3">
            <w:pPr>
              <w:autoSpaceDE w:val="0"/>
              <w:jc w:val="both"/>
              <w:rPr>
                <w:rFonts w:eastAsia="NewtonC-BoldItalic" w:cs="NewtonC-BoldItalic"/>
                <w:b/>
                <w:bCs/>
                <w:i/>
                <w:iCs/>
              </w:rPr>
            </w:pPr>
            <w:r w:rsidRPr="00336C6E">
              <w:rPr>
                <w:rFonts w:eastAsia="NewtonC-BoldItalic" w:cs="NewtonC-BoldItalic"/>
                <w:b/>
                <w:bCs/>
                <w:i/>
                <w:iCs/>
              </w:rPr>
              <w:tab/>
              <w:t>«Литературоведческая проп</w:t>
            </w:r>
            <w:r w:rsidRPr="00336C6E">
              <w:rPr>
                <w:rFonts w:eastAsia="NewtonC-BoldItalic" w:cs="NewtonC-BoldItalic"/>
                <w:b/>
                <w:bCs/>
                <w:i/>
                <w:iCs/>
              </w:rPr>
              <w:t>е</w:t>
            </w:r>
            <w:r w:rsidRPr="00336C6E">
              <w:rPr>
                <w:rFonts w:eastAsia="NewtonC-BoldItalic" w:cs="NewtonC-BoldItalic"/>
                <w:b/>
                <w:bCs/>
                <w:i/>
                <w:iCs/>
              </w:rPr>
              <w:t xml:space="preserve">девтика» </w:t>
            </w:r>
          </w:p>
          <w:p w:rsidR="00481442" w:rsidRDefault="00481442" w:rsidP="00B606E3"/>
        </w:tc>
        <w:tc>
          <w:tcPr>
            <w:tcW w:w="4678" w:type="dxa"/>
            <w:shd w:val="clear" w:color="auto" w:fill="auto"/>
          </w:tcPr>
          <w:p w:rsidR="00481442" w:rsidRPr="00336C6E" w:rsidRDefault="00481442" w:rsidP="00B606E3">
            <w:pPr>
              <w:autoSpaceDE w:val="0"/>
              <w:jc w:val="both"/>
              <w:rPr>
                <w:rFonts w:eastAsia="NewtonC" w:cs="NewtonC"/>
              </w:rPr>
            </w:pPr>
            <w:r w:rsidRPr="00336C6E">
              <w:rPr>
                <w:rFonts w:eastAsia="NewtonC" w:cs="NewtonC"/>
              </w:rPr>
              <w:t>• отличать прозаическое произведение от ст</w:t>
            </w:r>
            <w:r w:rsidRPr="00336C6E">
              <w:rPr>
                <w:rFonts w:eastAsia="NewtonC" w:cs="NewtonC"/>
              </w:rPr>
              <w:t>и</w:t>
            </w:r>
            <w:r w:rsidRPr="00336C6E">
              <w:rPr>
                <w:rFonts w:eastAsia="NewtonC" w:cs="NewtonC"/>
              </w:rPr>
              <w:t>хотворного;</w:t>
            </w:r>
          </w:p>
          <w:p w:rsidR="00481442" w:rsidRPr="00336C6E" w:rsidRDefault="00481442" w:rsidP="00B606E3">
            <w:pPr>
              <w:autoSpaceDE w:val="0"/>
              <w:jc w:val="both"/>
              <w:rPr>
                <w:rFonts w:eastAsia="NewtonC" w:cs="NewtonC"/>
              </w:rPr>
            </w:pPr>
            <w:r w:rsidRPr="00336C6E">
              <w:rPr>
                <w:rFonts w:eastAsia="NewtonC" w:cs="NewtonC"/>
              </w:rPr>
              <w:tab/>
              <w:t>• различать малые жанры фольклора: загадку, считалку, скороговорку, закличку, н</w:t>
            </w:r>
            <w:r w:rsidRPr="00336C6E">
              <w:rPr>
                <w:rFonts w:eastAsia="NewtonC" w:cs="NewtonC"/>
              </w:rPr>
              <w:t>е</w:t>
            </w:r>
            <w:r w:rsidRPr="00336C6E">
              <w:rPr>
                <w:rFonts w:eastAsia="NewtonC" w:cs="NewtonC"/>
              </w:rPr>
              <w:t>былицу;</w:t>
            </w:r>
          </w:p>
          <w:p w:rsidR="00481442" w:rsidRPr="00336C6E" w:rsidRDefault="00481442" w:rsidP="00B606E3">
            <w:pPr>
              <w:autoSpaceDE w:val="0"/>
              <w:jc w:val="both"/>
              <w:rPr>
                <w:rFonts w:eastAsia="NewtonC" w:cs="NewtonC"/>
              </w:rPr>
            </w:pPr>
            <w:r w:rsidRPr="00336C6E">
              <w:rPr>
                <w:rFonts w:eastAsia="NewtonC" w:cs="NewtonC"/>
              </w:rPr>
              <w:tab/>
              <w:t>• находить средства художественной выразительности в тексте (повтор; уменьш</w:t>
            </w:r>
            <w:r w:rsidRPr="00336C6E">
              <w:rPr>
                <w:rFonts w:eastAsia="NewtonC" w:cs="NewtonC"/>
              </w:rPr>
              <w:t>и</w:t>
            </w:r>
            <w:r w:rsidRPr="00336C6E">
              <w:rPr>
                <w:rFonts w:eastAsia="NewtonC" w:cs="NewtonC"/>
              </w:rPr>
              <w:t>тельно-ласкательная форма слов, восклиц</w:t>
            </w:r>
            <w:r w:rsidRPr="00336C6E">
              <w:rPr>
                <w:rFonts w:eastAsia="NewtonC" w:cs="NewtonC"/>
              </w:rPr>
              <w:t>а</w:t>
            </w:r>
            <w:r w:rsidRPr="00336C6E">
              <w:rPr>
                <w:rFonts w:eastAsia="NewtonC" w:cs="NewtonC"/>
              </w:rPr>
              <w:t>тельный и вопросительный знаки, звукопись, рифмы);</w:t>
            </w:r>
          </w:p>
          <w:p w:rsidR="00481442" w:rsidRDefault="00481442" w:rsidP="00B606E3"/>
        </w:tc>
        <w:tc>
          <w:tcPr>
            <w:tcW w:w="4755" w:type="dxa"/>
            <w:shd w:val="clear" w:color="auto" w:fill="auto"/>
          </w:tcPr>
          <w:p w:rsidR="00481442" w:rsidRPr="00336C6E" w:rsidRDefault="00481442" w:rsidP="00B606E3">
            <w:pPr>
              <w:autoSpaceDE w:val="0"/>
              <w:jc w:val="both"/>
              <w:rPr>
                <w:rFonts w:eastAsia="NewtonC" w:cs="NewtonC"/>
              </w:rPr>
            </w:pPr>
            <w:r w:rsidRPr="00336C6E">
              <w:rPr>
                <w:rFonts w:eastAsia="NewtonC" w:cs="NewtonC"/>
              </w:rPr>
              <w:t>• различать сюжетно-композиционные ос</w:t>
            </w:r>
            <w:r w:rsidRPr="00336C6E">
              <w:rPr>
                <w:rFonts w:eastAsia="NewtonC" w:cs="NewtonC"/>
              </w:rPr>
              <w:t>о</w:t>
            </w:r>
            <w:r w:rsidRPr="00336C6E">
              <w:rPr>
                <w:rFonts w:eastAsia="NewtonC" w:cs="NewtonC"/>
              </w:rPr>
              <w:t>бенности кумулятивной (сказка-цепочка) и д</w:t>
            </w:r>
            <w:r w:rsidRPr="00336C6E">
              <w:rPr>
                <w:rFonts w:eastAsia="NewtonC" w:cs="NewtonC"/>
              </w:rPr>
              <w:t>о</w:t>
            </w:r>
            <w:r w:rsidRPr="00336C6E">
              <w:rPr>
                <w:rFonts w:eastAsia="NewtonC" w:cs="NewtonC"/>
              </w:rPr>
              <w:t>кучной сказок;</w:t>
            </w:r>
          </w:p>
          <w:p w:rsidR="00481442" w:rsidRPr="00336C6E" w:rsidRDefault="00481442" w:rsidP="00B606E3">
            <w:pPr>
              <w:autoSpaceDE w:val="0"/>
              <w:jc w:val="both"/>
              <w:rPr>
                <w:rFonts w:eastAsia="NewtonC" w:cs="NewtonC"/>
              </w:rPr>
            </w:pPr>
            <w:r w:rsidRPr="00336C6E">
              <w:rPr>
                <w:rFonts w:eastAsia="NewtonC" w:cs="NewtonC"/>
              </w:rPr>
              <w:tab/>
              <w:t>• обнаруживать подвижность границ между жанрами фольклора и литературы (пр</w:t>
            </w:r>
            <w:r w:rsidRPr="00336C6E">
              <w:rPr>
                <w:rFonts w:eastAsia="NewtonC" w:cs="NewtonC"/>
              </w:rPr>
              <w:t>и</w:t>
            </w:r>
            <w:r w:rsidRPr="00336C6E">
              <w:rPr>
                <w:rFonts w:eastAsia="NewtonC" w:cs="NewtonC"/>
              </w:rPr>
              <w:t>баутка может включать в себя небылицу и дразнилку; колыбельная песенка — закличку; рассказ — сказку и т. д.)</w:t>
            </w:r>
          </w:p>
          <w:p w:rsidR="00481442" w:rsidRDefault="00481442" w:rsidP="00B606E3"/>
        </w:tc>
      </w:tr>
      <w:tr w:rsidR="00481442" w:rsidTr="00B606E3">
        <w:trPr>
          <w:trHeight w:val="3680"/>
        </w:trPr>
        <w:tc>
          <w:tcPr>
            <w:tcW w:w="1101" w:type="dxa"/>
            <w:shd w:val="clear" w:color="auto" w:fill="auto"/>
          </w:tcPr>
          <w:p w:rsidR="00481442" w:rsidRDefault="00481442" w:rsidP="00B606E3">
            <w:r>
              <w:lastRenderedPageBreak/>
              <w:t>3.</w:t>
            </w:r>
          </w:p>
        </w:tc>
        <w:tc>
          <w:tcPr>
            <w:tcW w:w="4252" w:type="dxa"/>
            <w:shd w:val="clear" w:color="auto" w:fill="auto"/>
          </w:tcPr>
          <w:p w:rsidR="00481442" w:rsidRDefault="00481442" w:rsidP="00B606E3">
            <w:r w:rsidRPr="00336C6E">
              <w:rPr>
                <w:rFonts w:eastAsia="NewtonC-BoldItalic" w:cs="NewtonC-BoldItalic"/>
                <w:b/>
                <w:bCs/>
                <w:i/>
                <w:iCs/>
              </w:rPr>
              <w:t>«Элементы творческой деятельности учащихся»</w:t>
            </w:r>
          </w:p>
        </w:tc>
        <w:tc>
          <w:tcPr>
            <w:tcW w:w="4678" w:type="dxa"/>
            <w:shd w:val="clear" w:color="auto" w:fill="auto"/>
          </w:tcPr>
          <w:p w:rsidR="00481442" w:rsidRPr="00336C6E" w:rsidRDefault="00481442" w:rsidP="00B606E3">
            <w:pPr>
              <w:autoSpaceDE w:val="0"/>
              <w:jc w:val="both"/>
              <w:rPr>
                <w:rFonts w:eastAsia="NewtonC" w:cs="NewtonC"/>
              </w:rPr>
            </w:pPr>
            <w:r w:rsidRPr="00336C6E">
              <w:rPr>
                <w:rFonts w:eastAsia="NewtonC" w:cs="NewtonC"/>
              </w:rPr>
              <w:t>• понимать содержание прочитанного; осо</w:t>
            </w:r>
            <w:r w:rsidRPr="00336C6E">
              <w:rPr>
                <w:rFonts w:eastAsia="NewtonC" w:cs="NewtonC"/>
              </w:rPr>
              <w:t>з</w:t>
            </w:r>
            <w:r w:rsidRPr="00336C6E">
              <w:rPr>
                <w:rFonts w:eastAsia="NewtonC" w:cs="NewtonC"/>
              </w:rPr>
              <w:t>нанно выбирать интонацию, темп чтения и н</w:t>
            </w:r>
            <w:r w:rsidRPr="00336C6E">
              <w:rPr>
                <w:rFonts w:eastAsia="NewtonC" w:cs="NewtonC"/>
              </w:rPr>
              <w:t>е</w:t>
            </w:r>
            <w:r w:rsidRPr="00336C6E">
              <w:rPr>
                <w:rFonts w:eastAsia="NewtonC" w:cs="NewtonC"/>
              </w:rPr>
              <w:t>обходимые паузы в соответствии с особенн</w:t>
            </w:r>
            <w:r w:rsidRPr="00336C6E">
              <w:rPr>
                <w:rFonts w:eastAsia="NewtonC" w:cs="NewtonC"/>
              </w:rPr>
              <w:t>о</w:t>
            </w:r>
            <w:r w:rsidRPr="00336C6E">
              <w:rPr>
                <w:rFonts w:eastAsia="NewtonC" w:cs="NewtonC"/>
              </w:rPr>
              <w:t>стями текста;</w:t>
            </w:r>
          </w:p>
          <w:p w:rsidR="00481442" w:rsidRPr="00336C6E" w:rsidRDefault="00481442" w:rsidP="00B606E3">
            <w:pPr>
              <w:autoSpaceDE w:val="0"/>
              <w:jc w:val="both"/>
              <w:rPr>
                <w:rFonts w:eastAsia="NewtonC" w:cs="NewtonC"/>
              </w:rPr>
            </w:pPr>
            <w:r w:rsidRPr="00336C6E">
              <w:rPr>
                <w:rFonts w:eastAsia="NewtonC" w:cs="NewtonC"/>
              </w:rPr>
              <w:tab/>
              <w:t>• читать художественное произвед</w:t>
            </w:r>
            <w:r w:rsidRPr="00336C6E">
              <w:rPr>
                <w:rFonts w:eastAsia="NewtonC" w:cs="NewtonC"/>
              </w:rPr>
              <w:t>е</w:t>
            </w:r>
            <w:r w:rsidRPr="00336C6E">
              <w:rPr>
                <w:rFonts w:eastAsia="NewtonC" w:cs="NewtonC"/>
              </w:rPr>
              <w:t>ние (его фрагменты) по ролям и по цепочке, опираясь на цветовое маркирование;</w:t>
            </w:r>
          </w:p>
          <w:p w:rsidR="00481442" w:rsidRPr="00336C6E" w:rsidRDefault="00481442" w:rsidP="00B606E3">
            <w:pPr>
              <w:autoSpaceDE w:val="0"/>
              <w:jc w:val="both"/>
              <w:rPr>
                <w:rFonts w:eastAsia="NewtonC" w:cs="NewtonC"/>
              </w:rPr>
            </w:pPr>
            <w:r w:rsidRPr="00336C6E">
              <w:rPr>
                <w:rFonts w:eastAsia="NewtonC" w:cs="NewtonC"/>
              </w:rPr>
              <w:tab/>
              <w:t>• рассматривать иллюстрации, соотн</w:t>
            </w:r>
            <w:r w:rsidRPr="00336C6E">
              <w:rPr>
                <w:rFonts w:eastAsia="NewtonC" w:cs="NewtonC"/>
              </w:rPr>
              <w:t>о</w:t>
            </w:r>
            <w:r w:rsidRPr="00336C6E">
              <w:rPr>
                <w:rFonts w:eastAsia="NewtonC" w:cs="NewtonC"/>
              </w:rPr>
              <w:t>сить их сюжет с соответствующим фрагментом текста или с основной мыслью (чувством, п</w:t>
            </w:r>
            <w:r w:rsidRPr="00336C6E">
              <w:rPr>
                <w:rFonts w:eastAsia="NewtonC" w:cs="NewtonC"/>
              </w:rPr>
              <w:t>е</w:t>
            </w:r>
            <w:r w:rsidRPr="00336C6E">
              <w:rPr>
                <w:rFonts w:eastAsia="NewtonC" w:cs="NewtonC"/>
              </w:rPr>
              <w:t>реживанием), выраженными в тексте.</w:t>
            </w:r>
          </w:p>
        </w:tc>
        <w:tc>
          <w:tcPr>
            <w:tcW w:w="4755" w:type="dxa"/>
            <w:shd w:val="clear" w:color="auto" w:fill="auto"/>
          </w:tcPr>
          <w:p w:rsidR="00481442" w:rsidRPr="00336C6E" w:rsidRDefault="00481442" w:rsidP="00B606E3">
            <w:pPr>
              <w:autoSpaceDE w:val="0"/>
              <w:jc w:val="both"/>
              <w:rPr>
                <w:rFonts w:eastAsia="NewtonC" w:cs="NewtonC"/>
              </w:rPr>
            </w:pPr>
            <w:r w:rsidRPr="00336C6E">
              <w:rPr>
                <w:rFonts w:eastAsia="NewtonC" w:cs="NewtonC"/>
              </w:rPr>
              <w:t>• осваивать на практике малые фольклорные жанры (загадку, закличку, считалку, небылицу, колыбельную) и инсценировать их с помощью выразительных средств (мимика, жесты, инт</w:t>
            </w:r>
            <w:r w:rsidRPr="00336C6E">
              <w:rPr>
                <w:rFonts w:eastAsia="NewtonC" w:cs="NewtonC"/>
              </w:rPr>
              <w:t>о</w:t>
            </w:r>
            <w:r w:rsidRPr="00336C6E">
              <w:rPr>
                <w:rFonts w:eastAsia="NewtonC" w:cs="NewtonC"/>
              </w:rPr>
              <w:t>нация);</w:t>
            </w:r>
          </w:p>
          <w:p w:rsidR="00481442" w:rsidRPr="00336C6E" w:rsidRDefault="00481442" w:rsidP="00B606E3">
            <w:pPr>
              <w:jc w:val="both"/>
              <w:rPr>
                <w:rFonts w:eastAsia="NewtonC" w:cs="NewtonC"/>
              </w:rPr>
            </w:pPr>
            <w:r w:rsidRPr="00336C6E">
              <w:rPr>
                <w:rFonts w:eastAsia="NewtonC" w:cs="NewtonC"/>
              </w:rPr>
              <w:tab/>
              <w:t>• находить в разделе «Музейный Дом» («Выставка работ Юрия Васнецова») иллюстр</w:t>
            </w:r>
            <w:r w:rsidRPr="00336C6E">
              <w:rPr>
                <w:rFonts w:eastAsia="NewtonC" w:cs="NewtonC"/>
              </w:rPr>
              <w:t>а</w:t>
            </w:r>
            <w:r w:rsidRPr="00336C6E">
              <w:rPr>
                <w:rFonts w:eastAsia="NewtonC" w:cs="NewtonC"/>
              </w:rPr>
              <w:t>ции, подходящие к конкретным фольклорным текстам (закличкам, прибауткам, небылицам), сравнивать тексты и иллюстрации.</w:t>
            </w:r>
          </w:p>
          <w:p w:rsidR="00481442" w:rsidRPr="00336C6E" w:rsidRDefault="00481442" w:rsidP="00B606E3">
            <w:pPr>
              <w:jc w:val="both"/>
              <w:rPr>
                <w:rFonts w:eastAsia="NewtonC" w:cs="NewtonC"/>
              </w:rPr>
            </w:pPr>
          </w:p>
          <w:p w:rsidR="00481442" w:rsidRDefault="00481442" w:rsidP="00B606E3"/>
        </w:tc>
      </w:tr>
    </w:tbl>
    <w:p w:rsidR="00481442" w:rsidRDefault="00481442" w:rsidP="00481442"/>
    <w:p w:rsidR="00481442" w:rsidRDefault="00481442" w:rsidP="00481442"/>
    <w:p w:rsidR="00481442" w:rsidRDefault="00481442" w:rsidP="00481442"/>
    <w:p w:rsidR="00481442" w:rsidRPr="00C12623" w:rsidRDefault="00481442" w:rsidP="00481442">
      <w:pPr>
        <w:autoSpaceDE w:val="0"/>
        <w:jc w:val="center"/>
        <w:rPr>
          <w:rFonts w:eastAsia="NewtonC-Bold" w:cs="NewtonC-Bold"/>
          <w:b/>
          <w:bCs/>
          <w:sz w:val="24"/>
          <w:szCs w:val="24"/>
        </w:rPr>
      </w:pPr>
      <w:r w:rsidRPr="00C12623">
        <w:rPr>
          <w:rFonts w:eastAsia="NewtonC-Bold" w:cs="NewtonC-Bold"/>
          <w:b/>
          <w:bCs/>
          <w:sz w:val="24"/>
          <w:szCs w:val="24"/>
        </w:rPr>
        <w:t>Ожидаемые результаты формирования УУД к концу 1-го года обучения</w:t>
      </w:r>
    </w:p>
    <w:p w:rsidR="00481442" w:rsidRPr="00C12623" w:rsidRDefault="00481442" w:rsidP="00481442">
      <w:pPr>
        <w:autoSpaceDE w:val="0"/>
        <w:jc w:val="both"/>
        <w:rPr>
          <w:rFonts w:eastAsia="NewtonC" w:cs="NewtonC"/>
          <w:sz w:val="24"/>
          <w:szCs w:val="24"/>
        </w:rPr>
      </w:pPr>
      <w:r w:rsidRPr="00C12623">
        <w:rPr>
          <w:rFonts w:eastAsia="NewtonC-Bold" w:cs="NewtonC-Bold"/>
          <w:b/>
          <w:bCs/>
          <w:sz w:val="24"/>
          <w:szCs w:val="24"/>
        </w:rPr>
        <w:tab/>
        <w:t xml:space="preserve">В области общих учебных действий </w:t>
      </w:r>
      <w:r w:rsidRPr="00C12623">
        <w:rPr>
          <w:rFonts w:eastAsia="NewtonC" w:cs="NewtonC"/>
          <w:sz w:val="24"/>
          <w:szCs w:val="24"/>
        </w:rPr>
        <w:t>обучающиеся научатся:</w:t>
      </w:r>
    </w:p>
    <w:p w:rsidR="00481442" w:rsidRPr="00C12623" w:rsidRDefault="00481442" w:rsidP="00481442">
      <w:pPr>
        <w:autoSpaceDE w:val="0"/>
        <w:jc w:val="both"/>
        <w:rPr>
          <w:rFonts w:eastAsia="NewtonC" w:cs="NewtonC"/>
          <w:sz w:val="24"/>
          <w:szCs w:val="24"/>
        </w:rPr>
      </w:pPr>
      <w:r w:rsidRPr="00C12623">
        <w:rPr>
          <w:rFonts w:eastAsia="NewtonC" w:cs="NewtonC"/>
          <w:sz w:val="24"/>
          <w:szCs w:val="24"/>
        </w:rPr>
        <w:tab/>
        <w:t>• ориентироваться в учебной книге, то есть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(в конце учебника) нужную иллюстрацию;</w:t>
      </w:r>
    </w:p>
    <w:p w:rsidR="00481442" w:rsidRPr="00C12623" w:rsidRDefault="00481442" w:rsidP="00481442">
      <w:pPr>
        <w:autoSpaceDE w:val="0"/>
        <w:jc w:val="both"/>
        <w:rPr>
          <w:rFonts w:eastAsia="NewtonC" w:cs="NewtonC"/>
          <w:sz w:val="24"/>
          <w:szCs w:val="24"/>
        </w:rPr>
      </w:pPr>
      <w:r w:rsidRPr="00C12623">
        <w:rPr>
          <w:rFonts w:eastAsia="NewtonC" w:cs="NewtonC"/>
          <w:sz w:val="24"/>
          <w:szCs w:val="24"/>
        </w:rPr>
        <w:tab/>
        <w:t>• работать с двумя источниками информации (учебной книгой и тетрадью для самостоятельной работы; учебной книгой и хрестом</w:t>
      </w:r>
      <w:r w:rsidRPr="00C12623">
        <w:rPr>
          <w:rFonts w:eastAsia="NewtonC" w:cs="NewtonC"/>
          <w:sz w:val="24"/>
          <w:szCs w:val="24"/>
        </w:rPr>
        <w:t>а</w:t>
      </w:r>
      <w:r w:rsidRPr="00C12623">
        <w:rPr>
          <w:rFonts w:eastAsia="NewtonC" w:cs="NewtonC"/>
          <w:sz w:val="24"/>
          <w:szCs w:val="24"/>
        </w:rPr>
        <w:t>тией), то есть сопоставлять условные обозначения учебника и рабочей тетради, учебника и хрестоматии; находить нужный раздел тетради для самостоятельной раб</w:t>
      </w:r>
      <w:r w:rsidRPr="00C12623">
        <w:rPr>
          <w:rFonts w:eastAsia="NewtonC" w:cs="NewtonC"/>
          <w:sz w:val="24"/>
          <w:szCs w:val="24"/>
        </w:rPr>
        <w:t>о</w:t>
      </w:r>
      <w:r w:rsidRPr="00C12623">
        <w:rPr>
          <w:rFonts w:eastAsia="NewtonC" w:cs="NewtonC"/>
          <w:sz w:val="24"/>
          <w:szCs w:val="24"/>
        </w:rPr>
        <w:t>ты и хрестоматии.</w:t>
      </w:r>
    </w:p>
    <w:p w:rsidR="00481442" w:rsidRPr="00C12623" w:rsidRDefault="00481442" w:rsidP="00481442">
      <w:pPr>
        <w:autoSpaceDE w:val="0"/>
        <w:jc w:val="both"/>
        <w:rPr>
          <w:rFonts w:eastAsia="NewtonC" w:cs="NewtonC"/>
          <w:sz w:val="24"/>
          <w:szCs w:val="24"/>
        </w:rPr>
      </w:pPr>
      <w:r w:rsidRPr="00C12623">
        <w:rPr>
          <w:rFonts w:eastAsia="NewtonC-Bold" w:cs="NewtonC-Bold"/>
          <w:b/>
          <w:bCs/>
          <w:sz w:val="24"/>
          <w:szCs w:val="24"/>
        </w:rPr>
        <w:tab/>
        <w:t xml:space="preserve">В области коммуникативных учебных действий </w:t>
      </w:r>
      <w:r w:rsidRPr="00C12623">
        <w:rPr>
          <w:rFonts w:eastAsia="NewtonC" w:cs="NewtonC"/>
          <w:sz w:val="24"/>
          <w:szCs w:val="24"/>
        </w:rPr>
        <w:t>обучающиеся научатся:</w:t>
      </w:r>
    </w:p>
    <w:p w:rsidR="00481442" w:rsidRPr="00C12623" w:rsidRDefault="00481442" w:rsidP="00481442">
      <w:pPr>
        <w:autoSpaceDE w:val="0"/>
        <w:jc w:val="both"/>
        <w:rPr>
          <w:rFonts w:eastAsia="NewtonC" w:cs="NewtonC"/>
          <w:sz w:val="24"/>
          <w:szCs w:val="24"/>
        </w:rPr>
      </w:pPr>
      <w:r w:rsidRPr="00C12623">
        <w:rPr>
          <w:rFonts w:eastAsia="NewtonC" w:cs="NewtonC"/>
          <w:sz w:val="24"/>
          <w:szCs w:val="24"/>
        </w:rPr>
        <w:tab/>
        <w:t>а) в рамках коммуникации как сотрудничества:</w:t>
      </w:r>
    </w:p>
    <w:p w:rsidR="00481442" w:rsidRPr="00C12623" w:rsidRDefault="00481442" w:rsidP="00481442">
      <w:pPr>
        <w:autoSpaceDE w:val="0"/>
        <w:jc w:val="both"/>
        <w:rPr>
          <w:rFonts w:eastAsia="NewtonC" w:cs="NewtonC"/>
          <w:sz w:val="24"/>
          <w:szCs w:val="24"/>
        </w:rPr>
      </w:pPr>
      <w:r w:rsidRPr="00C12623">
        <w:rPr>
          <w:rFonts w:eastAsia="NewtonC" w:cs="NewtonC"/>
          <w:sz w:val="24"/>
          <w:szCs w:val="24"/>
        </w:rPr>
        <w:lastRenderedPageBreak/>
        <w:tab/>
        <w:t>• работать с соседом по парте: распределять работу между собой и соседом, выполнять свою часть работы, осуществлять взаим</w:t>
      </w:r>
      <w:r w:rsidRPr="00C12623">
        <w:rPr>
          <w:rFonts w:eastAsia="NewtonC" w:cs="NewtonC"/>
          <w:sz w:val="24"/>
          <w:szCs w:val="24"/>
        </w:rPr>
        <w:t>о</w:t>
      </w:r>
      <w:r w:rsidRPr="00C12623">
        <w:rPr>
          <w:rFonts w:eastAsia="NewtonC" w:cs="NewtonC"/>
          <w:sz w:val="24"/>
          <w:szCs w:val="24"/>
        </w:rPr>
        <w:t>проверку в</w:t>
      </w:r>
      <w:r w:rsidRPr="00C12623">
        <w:rPr>
          <w:rFonts w:eastAsia="NewtonC" w:cs="NewtonC"/>
          <w:sz w:val="24"/>
          <w:szCs w:val="24"/>
        </w:rPr>
        <w:t>ы</w:t>
      </w:r>
      <w:r w:rsidRPr="00C12623">
        <w:rPr>
          <w:rFonts w:eastAsia="NewtonC" w:cs="NewtonC"/>
          <w:sz w:val="24"/>
          <w:szCs w:val="24"/>
        </w:rPr>
        <w:t>полненной работы;</w:t>
      </w:r>
    </w:p>
    <w:p w:rsidR="00481442" w:rsidRPr="00C12623" w:rsidRDefault="00481442" w:rsidP="00481442">
      <w:pPr>
        <w:autoSpaceDE w:val="0"/>
        <w:jc w:val="both"/>
        <w:rPr>
          <w:rFonts w:eastAsia="NewtonC" w:cs="NewtonC"/>
          <w:sz w:val="24"/>
          <w:szCs w:val="24"/>
        </w:rPr>
      </w:pPr>
      <w:r w:rsidRPr="00C12623">
        <w:rPr>
          <w:rFonts w:eastAsia="NewtonC" w:cs="NewtonC"/>
          <w:sz w:val="24"/>
          <w:szCs w:val="24"/>
        </w:rPr>
        <w:tab/>
        <w:t>• выполнять работу по цепочке;</w:t>
      </w:r>
    </w:p>
    <w:p w:rsidR="00481442" w:rsidRPr="00C12623" w:rsidRDefault="00481442" w:rsidP="00481442">
      <w:pPr>
        <w:autoSpaceDE w:val="0"/>
        <w:jc w:val="both"/>
        <w:rPr>
          <w:rFonts w:eastAsia="NewtonC" w:cs="NewtonC"/>
          <w:sz w:val="24"/>
          <w:szCs w:val="24"/>
        </w:rPr>
      </w:pPr>
      <w:r w:rsidRPr="00C12623">
        <w:rPr>
          <w:rFonts w:eastAsia="NewtonC" w:cs="NewtonC"/>
          <w:sz w:val="24"/>
          <w:szCs w:val="24"/>
        </w:rPr>
        <w:tab/>
        <w:t>б) в рамках коммуникации как взаимодействия:</w:t>
      </w:r>
    </w:p>
    <w:p w:rsidR="00481442" w:rsidRPr="00C12623" w:rsidRDefault="00481442" w:rsidP="00481442">
      <w:pPr>
        <w:autoSpaceDE w:val="0"/>
        <w:jc w:val="both"/>
        <w:rPr>
          <w:rFonts w:eastAsia="NewtonC" w:cs="NewtonC"/>
          <w:sz w:val="24"/>
          <w:szCs w:val="24"/>
        </w:rPr>
      </w:pPr>
      <w:r w:rsidRPr="00C12623">
        <w:rPr>
          <w:rFonts w:eastAsia="NewtonC" w:cs="NewtonC"/>
          <w:sz w:val="24"/>
          <w:szCs w:val="24"/>
        </w:rPr>
        <w:tab/>
        <w:t>• видеть разницу между двумя заявленными точками зрения, двумя позициями и мотивированно присоединяться к одной из них.</w:t>
      </w:r>
    </w:p>
    <w:p w:rsidR="00481442" w:rsidRPr="00C12623" w:rsidRDefault="00481442" w:rsidP="00481442">
      <w:pPr>
        <w:autoSpaceDE w:val="0"/>
        <w:jc w:val="both"/>
        <w:rPr>
          <w:rFonts w:eastAsia="NewtonC" w:cs="NewtonC"/>
          <w:sz w:val="24"/>
          <w:szCs w:val="24"/>
        </w:rPr>
      </w:pPr>
      <w:r w:rsidRPr="00C12623">
        <w:rPr>
          <w:rFonts w:eastAsia="NewtonC-Bold" w:cs="NewtonC-Bold"/>
          <w:b/>
          <w:bCs/>
          <w:sz w:val="24"/>
          <w:szCs w:val="24"/>
        </w:rPr>
        <w:tab/>
        <w:t xml:space="preserve">В области контроля и самоконтроля учебных действий </w:t>
      </w:r>
      <w:r w:rsidRPr="00C12623">
        <w:rPr>
          <w:rFonts w:eastAsia="NewtonC" w:cs="NewtonC"/>
          <w:sz w:val="24"/>
          <w:szCs w:val="24"/>
        </w:rPr>
        <w:t>обучающиеся получат возможность научиться:</w:t>
      </w:r>
    </w:p>
    <w:p w:rsidR="00481442" w:rsidRPr="00C12623" w:rsidRDefault="00481442" w:rsidP="00481442">
      <w:pPr>
        <w:autoSpaceDE w:val="0"/>
        <w:jc w:val="both"/>
        <w:rPr>
          <w:rFonts w:eastAsia="NewtonC" w:cs="NewtonC"/>
          <w:sz w:val="24"/>
          <w:szCs w:val="24"/>
        </w:rPr>
      </w:pPr>
      <w:r w:rsidRPr="00C12623">
        <w:rPr>
          <w:rFonts w:eastAsia="NewtonC" w:cs="NewtonC"/>
          <w:sz w:val="24"/>
          <w:szCs w:val="24"/>
        </w:rPr>
        <w:tab/>
        <w:t>• понимать, что можно по-разному отвечать на вопрос;</w:t>
      </w:r>
    </w:p>
    <w:p w:rsidR="00481442" w:rsidRPr="00C12623" w:rsidRDefault="00481442" w:rsidP="00481442">
      <w:pPr>
        <w:autoSpaceDE w:val="0"/>
        <w:jc w:val="both"/>
        <w:rPr>
          <w:rFonts w:eastAsia="NewtonC" w:cs="NewtonC"/>
          <w:sz w:val="24"/>
          <w:szCs w:val="24"/>
        </w:rPr>
      </w:pPr>
      <w:r w:rsidRPr="00C12623">
        <w:rPr>
          <w:rFonts w:eastAsia="NewtonC" w:cs="NewtonC"/>
          <w:sz w:val="24"/>
          <w:szCs w:val="24"/>
        </w:rPr>
        <w:tab/>
        <w:t>• обращаться к тексту для подтверждения того ответа, с которым он соглашается.</w:t>
      </w:r>
    </w:p>
    <w:p w:rsidR="00481442" w:rsidRPr="00C12623" w:rsidRDefault="00481442" w:rsidP="00481442">
      <w:pPr>
        <w:rPr>
          <w:sz w:val="24"/>
          <w:szCs w:val="24"/>
        </w:rPr>
      </w:pPr>
    </w:p>
    <w:p w:rsidR="00481442" w:rsidRDefault="00481442" w:rsidP="00481442"/>
    <w:p w:rsidR="00481442" w:rsidRPr="00F64165" w:rsidRDefault="00481442" w:rsidP="00481442"/>
    <w:p w:rsidR="00481442" w:rsidRPr="00F64165" w:rsidRDefault="00481442" w:rsidP="00481442">
      <w:pPr>
        <w:jc w:val="center"/>
        <w:rPr>
          <w:b/>
        </w:rPr>
      </w:pPr>
      <w:r w:rsidRPr="00F64165">
        <w:rPr>
          <w:b/>
        </w:rPr>
        <w:t>Техн</w:t>
      </w:r>
      <w:r>
        <w:rPr>
          <w:b/>
        </w:rPr>
        <w:t>ологические карты уроков (Календарно</w:t>
      </w:r>
      <w:r w:rsidRPr="00F64165">
        <w:rPr>
          <w:b/>
        </w:rPr>
        <w:t>-тематическое планирование)</w:t>
      </w:r>
    </w:p>
    <w:p w:rsidR="00481442" w:rsidRPr="00F64165" w:rsidRDefault="00481442" w:rsidP="00481442">
      <w:r w:rsidRPr="00F64165">
        <w:t>Условные обозначения; Чуракова Н.А. Литературное чтение. 1 класс: –   У-1, с. 3-5 ; Чуракова Н.А. Литературное чте</w:t>
      </w:r>
      <w:r w:rsidRPr="00F64165">
        <w:softHyphen/>
        <w:t>ние. 1 класс: Хрестоматия. – Х. с. 4-5; Малаховская О.В. Литературное чтение: Тетрадь для самостоятельной работы. 1 класс – Т. С.3-4.</w:t>
      </w:r>
    </w:p>
    <w:p w:rsidR="00481442" w:rsidRPr="00F64165" w:rsidRDefault="00481442" w:rsidP="00481442"/>
    <w:tbl>
      <w:tblPr>
        <w:tblW w:w="15474" w:type="dxa"/>
        <w:tblInd w:w="-601" w:type="dxa"/>
        <w:tblLayout w:type="fixed"/>
        <w:tblLook w:val="0000" w:firstRow="0" w:lastRow="0" w:firstColumn="0" w:lastColumn="0" w:noHBand="0" w:noVBand="0"/>
      </w:tblPr>
      <w:tblGrid>
        <w:gridCol w:w="1604"/>
        <w:gridCol w:w="2361"/>
        <w:gridCol w:w="2319"/>
        <w:gridCol w:w="3776"/>
        <w:gridCol w:w="1624"/>
        <w:gridCol w:w="1980"/>
        <w:gridCol w:w="1810"/>
      </w:tblGrid>
      <w:tr w:rsidR="00481442" w:rsidRPr="00F64165" w:rsidTr="00B606E3">
        <w:trPr>
          <w:trHeight w:val="172"/>
        </w:trPr>
        <w:tc>
          <w:tcPr>
            <w:tcW w:w="1604" w:type="dxa"/>
            <w:vMerge w:val="restart"/>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Тема урока</w:t>
            </w:r>
          </w:p>
        </w:tc>
        <w:tc>
          <w:tcPr>
            <w:tcW w:w="12060" w:type="dxa"/>
            <w:gridSpan w:val="5"/>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Планируемые результаты</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Возможные в</w:t>
            </w:r>
            <w:r w:rsidRPr="00F64165">
              <w:t>и</w:t>
            </w:r>
            <w:r w:rsidRPr="00F64165">
              <w:t>ды деятель</w:t>
            </w:r>
            <w:r w:rsidRPr="00F64165">
              <w:softHyphen/>
              <w:t>ности уч-ся Во</w:t>
            </w:r>
            <w:r w:rsidRPr="00F64165">
              <w:t>з</w:t>
            </w:r>
            <w:r w:rsidRPr="00F64165">
              <w:t>можные формы контроля</w:t>
            </w:r>
          </w:p>
        </w:tc>
      </w:tr>
      <w:tr w:rsidR="00481442" w:rsidRPr="00F64165" w:rsidTr="00B606E3">
        <w:tc>
          <w:tcPr>
            <w:tcW w:w="1604" w:type="dxa"/>
            <w:vMerge/>
            <w:tcBorders>
              <w:top w:val="single" w:sz="4" w:space="0" w:color="000000"/>
              <w:left w:val="single" w:sz="4" w:space="0" w:color="000000"/>
              <w:bottom w:val="single" w:sz="4" w:space="0" w:color="000000"/>
            </w:tcBorders>
            <w:shd w:val="clear" w:color="auto" w:fill="auto"/>
          </w:tcPr>
          <w:p w:rsidR="00481442" w:rsidRPr="00F64165" w:rsidRDefault="00481442" w:rsidP="00B606E3"/>
        </w:tc>
        <w:tc>
          <w:tcPr>
            <w:tcW w:w="2361" w:type="dxa"/>
            <w:vMerge w:val="restart"/>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Предметные</w:t>
            </w:r>
          </w:p>
        </w:tc>
        <w:tc>
          <w:tcPr>
            <w:tcW w:w="2319" w:type="dxa"/>
            <w:vMerge w:val="restart"/>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Личностные УУД</w:t>
            </w:r>
          </w:p>
        </w:tc>
        <w:tc>
          <w:tcPr>
            <w:tcW w:w="7380" w:type="dxa"/>
            <w:gridSpan w:val="3"/>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Метапредметные</w:t>
            </w:r>
          </w:p>
        </w:tc>
        <w:tc>
          <w:tcPr>
            <w:tcW w:w="1810" w:type="dxa"/>
            <w:vMerge/>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tc>
      </w:tr>
      <w:tr w:rsidR="00481442" w:rsidRPr="00F64165" w:rsidTr="00B606E3">
        <w:tc>
          <w:tcPr>
            <w:tcW w:w="1604" w:type="dxa"/>
            <w:vMerge/>
            <w:tcBorders>
              <w:top w:val="single" w:sz="4" w:space="0" w:color="000000"/>
              <w:left w:val="single" w:sz="4" w:space="0" w:color="000000"/>
              <w:bottom w:val="single" w:sz="4" w:space="0" w:color="000000"/>
            </w:tcBorders>
            <w:shd w:val="clear" w:color="auto" w:fill="auto"/>
          </w:tcPr>
          <w:p w:rsidR="00481442" w:rsidRPr="00F64165" w:rsidRDefault="00481442" w:rsidP="00B606E3"/>
        </w:tc>
        <w:tc>
          <w:tcPr>
            <w:tcW w:w="2361" w:type="dxa"/>
            <w:vMerge/>
            <w:tcBorders>
              <w:top w:val="single" w:sz="4" w:space="0" w:color="000000"/>
              <w:left w:val="single" w:sz="4" w:space="0" w:color="000000"/>
              <w:bottom w:val="single" w:sz="4" w:space="0" w:color="000000"/>
            </w:tcBorders>
            <w:shd w:val="clear" w:color="auto" w:fill="auto"/>
          </w:tcPr>
          <w:p w:rsidR="00481442" w:rsidRPr="00F64165" w:rsidRDefault="00481442" w:rsidP="00B606E3"/>
        </w:tc>
        <w:tc>
          <w:tcPr>
            <w:tcW w:w="2319" w:type="dxa"/>
            <w:vMerge/>
            <w:tcBorders>
              <w:top w:val="single" w:sz="4" w:space="0" w:color="000000"/>
              <w:left w:val="single" w:sz="4" w:space="0" w:color="000000"/>
              <w:bottom w:val="single" w:sz="4" w:space="0" w:color="000000"/>
            </w:tcBorders>
            <w:shd w:val="clear" w:color="auto" w:fill="auto"/>
          </w:tcPr>
          <w:p w:rsidR="00481442" w:rsidRPr="00F64165" w:rsidRDefault="00481442" w:rsidP="00B606E3"/>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Познавательные УУД</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Регулятивные УУД</w:t>
            </w:r>
          </w:p>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Коммуникатив</w:t>
            </w:r>
          </w:p>
          <w:p w:rsidR="00481442" w:rsidRPr="00F64165" w:rsidRDefault="00481442" w:rsidP="00B606E3">
            <w:r w:rsidRPr="00F64165">
              <w:t>ные УУД</w:t>
            </w:r>
          </w:p>
        </w:tc>
        <w:tc>
          <w:tcPr>
            <w:tcW w:w="1810" w:type="dxa"/>
            <w:vMerge/>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1. Нача</w:t>
            </w:r>
            <w:r w:rsidRPr="00F64165">
              <w:softHyphen/>
              <w:t>ло п</w:t>
            </w:r>
            <w:r w:rsidRPr="00F64165">
              <w:t>у</w:t>
            </w:r>
            <w:r w:rsidRPr="00F64165">
              <w:t>ти: волшеб</w:t>
            </w:r>
            <w:r w:rsidRPr="00F64165">
              <w:softHyphen/>
              <w:t>ные предме</w:t>
            </w:r>
            <w:r w:rsidRPr="00F64165">
              <w:softHyphen/>
              <w:t>ты и по</w:t>
            </w:r>
            <w:r w:rsidRPr="00F64165">
              <w:softHyphen/>
              <w:t>мощники</w:t>
            </w:r>
          </w:p>
          <w:p w:rsidR="00481442" w:rsidRPr="00F64165" w:rsidRDefault="00481442" w:rsidP="00B606E3">
            <w:r w:rsidRPr="00F64165">
              <w:t xml:space="preserve"> </w:t>
            </w:r>
          </w:p>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Подготовительная р</w:t>
            </w:r>
            <w:r w:rsidRPr="00F64165">
              <w:t>а</w:t>
            </w:r>
            <w:r w:rsidRPr="00F64165">
              <w:t>бота по понима</w:t>
            </w:r>
            <w:r w:rsidRPr="00F64165">
              <w:softHyphen/>
              <w:t>нию логики сказоч</w:t>
            </w:r>
            <w:r w:rsidRPr="00F64165">
              <w:softHyphen/>
              <w:t>ного жанра. Соотне</w:t>
            </w:r>
            <w:r w:rsidRPr="00F64165">
              <w:softHyphen/>
              <w:t>сение логики знако</w:t>
            </w:r>
            <w:r w:rsidRPr="00F64165">
              <w:softHyphen/>
              <w:t>мых д</w:t>
            </w:r>
            <w:r w:rsidRPr="00F64165">
              <w:t>е</w:t>
            </w:r>
            <w:r w:rsidRPr="00F64165">
              <w:t>тям сюжетов волше</w:t>
            </w:r>
            <w:r w:rsidRPr="00F64165">
              <w:t>б</w:t>
            </w:r>
            <w:r w:rsidRPr="00F64165">
              <w:t xml:space="preserve">ных сказок с логикой построения учебника </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оказание помощи сквозным героям, которые в этом ну</w:t>
            </w:r>
            <w:r w:rsidRPr="00F64165">
              <w:softHyphen/>
              <w:t>ждаются (Помоги Маше…); через об</w:t>
            </w:r>
            <w:r w:rsidRPr="00F64165">
              <w:softHyphen/>
              <w:t>ращение к читатель</w:t>
            </w:r>
            <w:r w:rsidRPr="00F64165">
              <w:softHyphen/>
              <w:t>скому опыту школь</w:t>
            </w:r>
            <w:r w:rsidRPr="00F64165">
              <w:softHyphen/>
              <w:t>ников (какие ска</w:t>
            </w:r>
            <w:r w:rsidRPr="00F64165">
              <w:softHyphen/>
              <w:t>зочные сюжеты им знакомы, Т. №3).</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Подведение под понятие:</w:t>
            </w:r>
          </w:p>
          <w:p w:rsidR="00481442" w:rsidRPr="00F64165" w:rsidRDefault="00481442" w:rsidP="00B606E3">
            <w:r w:rsidRPr="00F64165">
              <w:t>формирование понятия «докучная сказка» через анализ контекстных словоупотреблений глагола «до</w:t>
            </w:r>
            <w:r w:rsidRPr="00F64165">
              <w:softHyphen/>
              <w:t xml:space="preserve">кучать». </w:t>
            </w:r>
          </w:p>
          <w:p w:rsidR="00481442" w:rsidRPr="00F64165" w:rsidRDefault="00481442" w:rsidP="00B606E3">
            <w:r w:rsidRPr="00F64165">
              <w:t>Чтение дидактических иллюстра</w:t>
            </w:r>
            <w:r w:rsidRPr="00F64165">
              <w:softHyphen/>
              <w:t>ций с размещенными внутри сло</w:t>
            </w:r>
            <w:r w:rsidRPr="00F64165">
              <w:softHyphen/>
              <w:t>вами и словосочетаниями (У. с.4-5).</w:t>
            </w:r>
          </w:p>
          <w:p w:rsidR="00481442" w:rsidRPr="00F64165" w:rsidRDefault="00481442" w:rsidP="00B606E3">
            <w:r w:rsidRPr="00F64165">
              <w:t>Уметь работать с двумя источни</w:t>
            </w:r>
            <w:r w:rsidRPr="00F64165">
              <w:softHyphen/>
              <w:t>ками информации (учебник, тет</w:t>
            </w:r>
            <w:r w:rsidRPr="00F64165">
              <w:softHyphen/>
              <w:t>радь). Проводить сравнение вари</w:t>
            </w:r>
            <w:r w:rsidRPr="00F64165">
              <w:softHyphen/>
              <w:t>антов о</w:t>
            </w:r>
            <w:r w:rsidRPr="00F64165">
              <w:t>т</w:t>
            </w:r>
            <w:r w:rsidRPr="00F64165">
              <w:t>ветов для выбора пра</w:t>
            </w:r>
            <w:r w:rsidRPr="00F64165">
              <w:softHyphen/>
              <w:t>вильного (В</w:t>
            </w:r>
            <w:r w:rsidRPr="00F64165">
              <w:t>ы</w:t>
            </w:r>
            <w:r w:rsidRPr="00F64165">
              <w:t>бери правильный ответ…).</w:t>
            </w:r>
          </w:p>
          <w:p w:rsidR="00481442" w:rsidRPr="00F64165" w:rsidRDefault="00481442" w:rsidP="00B606E3">
            <w:r w:rsidRPr="00F64165">
              <w:t>Развитие способности к осмыс</w:t>
            </w:r>
            <w:r w:rsidRPr="00F64165">
              <w:softHyphen/>
              <w:t>ленному и внимательному чтению (Т. №4,5).</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Умение сле</w:t>
            </w:r>
            <w:r w:rsidRPr="00F64165">
              <w:softHyphen/>
              <w:t>довать точ</w:t>
            </w:r>
            <w:r w:rsidRPr="00F64165">
              <w:softHyphen/>
              <w:t>ной инструк</w:t>
            </w:r>
            <w:r w:rsidRPr="00F64165">
              <w:softHyphen/>
              <w:t>ции учителя и у</w:t>
            </w:r>
            <w:r w:rsidRPr="00F64165">
              <w:t>с</w:t>
            </w:r>
            <w:r w:rsidRPr="00F64165">
              <w:t>ловным об</w:t>
            </w:r>
            <w:r w:rsidRPr="00F64165">
              <w:t>о</w:t>
            </w:r>
            <w:r w:rsidRPr="00F64165">
              <w:t>значени</w:t>
            </w:r>
            <w:r w:rsidRPr="00F64165">
              <w:softHyphen/>
              <w:t>ям учебника и тетради.</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Умение слушать и вступать в диа</w:t>
            </w:r>
            <w:r w:rsidRPr="00F64165">
              <w:softHyphen/>
              <w:t>лог,</w:t>
            </w:r>
          </w:p>
          <w:p w:rsidR="00481442" w:rsidRPr="00F64165" w:rsidRDefault="00481442" w:rsidP="00B606E3">
            <w:r w:rsidRPr="00F64165">
              <w:t>высказывать свою точку зре</w:t>
            </w:r>
            <w:r w:rsidRPr="00F64165">
              <w:softHyphen/>
              <w:t>ния (Как ты ду</w:t>
            </w:r>
            <w:r w:rsidRPr="00F64165">
              <w:softHyphen/>
              <w:t>маешь?.. П</w:t>
            </w:r>
            <w:r w:rsidRPr="00F64165">
              <w:t>о</w:t>
            </w:r>
            <w:r w:rsidRPr="00F64165">
              <w:t>че</w:t>
            </w:r>
            <w:r w:rsidRPr="00F64165">
              <w:softHyphen/>
              <w:t>му?..). Умение строить моноло</w:t>
            </w:r>
            <w:r w:rsidRPr="00F64165">
              <w:softHyphen/>
              <w:t>гическое выска</w:t>
            </w:r>
            <w:r w:rsidRPr="00F64165">
              <w:softHyphen/>
              <w:t>зывание (Помо</w:t>
            </w:r>
            <w:r w:rsidRPr="00F64165">
              <w:softHyphen/>
              <w:t>ги Маше объяс</w:t>
            </w:r>
            <w:r w:rsidRPr="00F64165">
              <w:softHyphen/>
              <w:t>нить Коту это слово).</w:t>
            </w:r>
          </w:p>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отве</w:t>
            </w:r>
            <w:r w:rsidRPr="00F64165">
              <w:softHyphen/>
              <w:t>чают  на во</w:t>
            </w:r>
            <w:r w:rsidRPr="00F64165">
              <w:softHyphen/>
              <w:t>просы, рассу</w:t>
            </w:r>
            <w:r w:rsidRPr="00F64165">
              <w:softHyphen/>
              <w:t>ждают, выска</w:t>
            </w:r>
            <w:r w:rsidRPr="00F64165">
              <w:softHyphen/>
              <w:t>зывают пред</w:t>
            </w:r>
            <w:r w:rsidRPr="00F64165">
              <w:softHyphen/>
              <w:t>положения, слушают, ра</w:t>
            </w:r>
            <w:r w:rsidRPr="00F64165">
              <w:t>с</w:t>
            </w:r>
            <w:r w:rsidRPr="00F64165">
              <w:t>сматривают и</w:t>
            </w:r>
            <w:r w:rsidRPr="00F64165">
              <w:t>л</w:t>
            </w:r>
            <w:r w:rsidRPr="00F64165">
              <w:t>люстрации, с</w:t>
            </w:r>
            <w:r w:rsidRPr="00F64165">
              <w:t>о</w:t>
            </w:r>
            <w:r w:rsidRPr="00F64165">
              <w:t>единяют ка</w:t>
            </w:r>
            <w:r w:rsidRPr="00F64165">
              <w:softHyphen/>
              <w:t>рандашом кар</w:t>
            </w:r>
            <w:r w:rsidRPr="00F64165">
              <w:softHyphen/>
              <w:t>тинки, подчер</w:t>
            </w:r>
            <w:r w:rsidRPr="00F64165">
              <w:softHyphen/>
              <w:t>кивают строч</w:t>
            </w:r>
            <w:r w:rsidRPr="00F64165">
              <w:softHyphen/>
              <w:t>ки по инструк</w:t>
            </w:r>
            <w:r w:rsidRPr="00F64165">
              <w:softHyphen/>
              <w:t>ции.</w:t>
            </w:r>
          </w:p>
          <w:p w:rsidR="00481442" w:rsidRPr="00F64165" w:rsidRDefault="00481442" w:rsidP="00B606E3"/>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2-3. Зако</w:t>
            </w:r>
            <w:r w:rsidRPr="00F64165">
              <w:softHyphen/>
              <w:t>ны до</w:t>
            </w:r>
            <w:r w:rsidRPr="00F64165">
              <w:softHyphen/>
              <w:t xml:space="preserve">кучной сказки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Знакомство с докуч</w:t>
            </w:r>
            <w:r w:rsidRPr="00F64165">
              <w:softHyphen/>
              <w:t>ной сказкой на мате</w:t>
            </w:r>
            <w:r w:rsidRPr="00F64165">
              <w:softHyphen/>
              <w:t>риале сказок «Про белого бычка» и «Про сороку и рака». П</w:t>
            </w:r>
            <w:r w:rsidRPr="00F64165">
              <w:t>о</w:t>
            </w:r>
            <w:r w:rsidRPr="00F64165">
              <w:t>вторы как одна из важнейших особенн</w:t>
            </w:r>
            <w:r w:rsidRPr="00F64165">
              <w:t>о</w:t>
            </w:r>
            <w:r w:rsidRPr="00F64165">
              <w:t xml:space="preserve">стей жанра докучной сказки. Сюжетно-композиционные особенности жанра докучной сказки.   </w:t>
            </w:r>
          </w:p>
          <w:p w:rsidR="00481442" w:rsidRPr="00F64165" w:rsidRDefault="00481442" w:rsidP="00B606E3"/>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оказание помощи сквозным героям, которые в этом ну</w:t>
            </w:r>
            <w:r w:rsidRPr="00F64165">
              <w:softHyphen/>
              <w:t>ждаются (У. с.9, Кто поможет Маше..? Кто помо</w:t>
            </w:r>
            <w:r w:rsidRPr="00F64165">
              <w:softHyphen/>
              <w:t>жет Мише..?; Т. №4, Помоги Маше и Мише…).</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Анализ объектов с целью выделе</w:t>
            </w:r>
            <w:r w:rsidRPr="00F64165">
              <w:softHyphen/>
              <w:t>ния в них существенных призна</w:t>
            </w:r>
            <w:r w:rsidRPr="00F64165">
              <w:softHyphen/>
              <w:t>ков: сра</w:t>
            </w:r>
            <w:r w:rsidRPr="00F64165">
              <w:t>в</w:t>
            </w:r>
            <w:r w:rsidRPr="00F64165">
              <w:t>нение докучных сказок с целью в</w:t>
            </w:r>
            <w:r w:rsidRPr="00F64165">
              <w:t>ы</w:t>
            </w:r>
            <w:r w:rsidRPr="00F64165">
              <w:t>деления повтора как жанровой осн</w:t>
            </w:r>
            <w:r w:rsidRPr="00F64165">
              <w:t>о</w:t>
            </w:r>
            <w:r w:rsidRPr="00F64165">
              <w:t>вы.</w:t>
            </w:r>
          </w:p>
          <w:p w:rsidR="00481442" w:rsidRPr="00F64165" w:rsidRDefault="00481442" w:rsidP="00B606E3">
            <w:r w:rsidRPr="00F64165">
              <w:t>Установление причинно-след</w:t>
            </w:r>
            <w:r w:rsidRPr="00F64165">
              <w:softHyphen/>
              <w:t>ственных связей: между наличием повторов в жанрах устного народ</w:t>
            </w:r>
            <w:r w:rsidRPr="00F64165">
              <w:softHyphen/>
              <w:t>ного творчества и выводом: «Эти тексты легко запомнить». Уметь р</w:t>
            </w:r>
            <w:r w:rsidRPr="00F64165">
              <w:t>а</w:t>
            </w:r>
            <w:r w:rsidRPr="00F64165">
              <w:t>ботать с двумя источниками ин</w:t>
            </w:r>
            <w:r w:rsidRPr="00F64165">
              <w:softHyphen/>
              <w:t>формации (учебник, тетрадь). Чтение дидакти</w:t>
            </w:r>
            <w:r w:rsidRPr="00F64165">
              <w:lastRenderedPageBreak/>
              <w:t>ческих иллюстра</w:t>
            </w:r>
            <w:r w:rsidRPr="00F64165">
              <w:softHyphen/>
              <w:t>ций для св</w:t>
            </w:r>
            <w:r w:rsidRPr="00F64165">
              <w:t>я</w:t>
            </w:r>
            <w:r w:rsidRPr="00F64165">
              <w:t>зи круговой компози</w:t>
            </w:r>
            <w:r w:rsidRPr="00F64165">
              <w:softHyphen/>
              <w:t>ции докучной сказки со зритель</w:t>
            </w:r>
            <w:r w:rsidRPr="00F64165">
              <w:softHyphen/>
              <w:t>ным образом круга (Т. №3).</w:t>
            </w:r>
          </w:p>
          <w:p w:rsidR="00481442" w:rsidRPr="00F64165" w:rsidRDefault="00481442" w:rsidP="00B606E3"/>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Умение сле</w:t>
            </w:r>
            <w:r w:rsidRPr="00F64165">
              <w:softHyphen/>
              <w:t>довать точ</w:t>
            </w:r>
            <w:r w:rsidRPr="00F64165">
              <w:softHyphen/>
              <w:t>ной инструк</w:t>
            </w:r>
            <w:r w:rsidRPr="00F64165">
              <w:softHyphen/>
              <w:t>ции учителя и у</w:t>
            </w:r>
            <w:r w:rsidRPr="00F64165">
              <w:t>с</w:t>
            </w:r>
            <w:r w:rsidRPr="00F64165">
              <w:t>ловным об</w:t>
            </w:r>
            <w:r w:rsidRPr="00F64165">
              <w:t>о</w:t>
            </w:r>
            <w:r w:rsidRPr="00F64165">
              <w:t>значени</w:t>
            </w:r>
            <w:r w:rsidRPr="00F64165">
              <w:softHyphen/>
              <w:t>ям учебника и тетради.</w:t>
            </w:r>
          </w:p>
          <w:p w:rsidR="00481442" w:rsidRPr="00F64165" w:rsidRDefault="00481442" w:rsidP="00B606E3"/>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Инициативное сотрудничество: чтение по цепоч</w:t>
            </w:r>
            <w:r w:rsidRPr="00F64165">
              <w:softHyphen/>
              <w:t>ке или по ролям: д</w:t>
            </w:r>
            <w:r w:rsidRPr="00F64165">
              <w:t>о</w:t>
            </w:r>
            <w:r w:rsidRPr="00F64165">
              <w:t>кучная сказка (с.9). Умение строить монол</w:t>
            </w:r>
            <w:r w:rsidRPr="00F64165">
              <w:t>о</w:t>
            </w:r>
            <w:r w:rsidRPr="00F64165">
              <w:t>гическое выск</w:t>
            </w:r>
            <w:r w:rsidRPr="00F64165">
              <w:t>а</w:t>
            </w:r>
            <w:r w:rsidRPr="00F64165">
              <w:t>зывание (Объя</w:t>
            </w:r>
            <w:r w:rsidRPr="00F64165">
              <w:t>с</w:t>
            </w:r>
            <w:r w:rsidRPr="00F64165">
              <w:t>ни…, Со</w:t>
            </w:r>
            <w:r w:rsidRPr="00F64165">
              <w:softHyphen/>
              <w:t>чините сказку…).</w:t>
            </w:r>
          </w:p>
          <w:p w:rsidR="00481442" w:rsidRPr="00F64165" w:rsidRDefault="00481442" w:rsidP="00B606E3">
            <w:r w:rsidRPr="00F64165">
              <w:lastRenderedPageBreak/>
              <w:t>Умение догова</w:t>
            </w:r>
            <w:r w:rsidRPr="00F64165">
              <w:softHyphen/>
              <w:t>риваться о  рас</w:t>
            </w:r>
            <w:r w:rsidRPr="00F64165">
              <w:softHyphen/>
              <w:t>пределения  ро</w:t>
            </w:r>
            <w:r w:rsidRPr="00F64165">
              <w:softHyphen/>
              <w:t>лей в совмест</w:t>
            </w:r>
            <w:r w:rsidRPr="00F64165">
              <w:softHyphen/>
              <w:t>ной деятельно</w:t>
            </w:r>
            <w:r w:rsidRPr="00F64165">
              <w:softHyphen/>
              <w:t>сти.</w:t>
            </w:r>
          </w:p>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lastRenderedPageBreak/>
              <w:t>Читают, отве</w:t>
            </w:r>
            <w:r w:rsidRPr="00F64165">
              <w:softHyphen/>
              <w:t>чают на вопро</w:t>
            </w:r>
            <w:r w:rsidRPr="00F64165">
              <w:softHyphen/>
              <w:t>сы, рассужда</w:t>
            </w:r>
            <w:r w:rsidRPr="00F64165">
              <w:softHyphen/>
              <w:t>ют, слушают, ра</w:t>
            </w:r>
            <w:r w:rsidRPr="00F64165">
              <w:t>с</w:t>
            </w:r>
            <w:r w:rsidRPr="00F64165">
              <w:t>сматривают  и</w:t>
            </w:r>
            <w:r w:rsidRPr="00F64165">
              <w:t>л</w:t>
            </w:r>
            <w:r w:rsidRPr="00F64165">
              <w:t>люстрации, с</w:t>
            </w:r>
            <w:r w:rsidRPr="00F64165">
              <w:t>о</w:t>
            </w:r>
            <w:r w:rsidRPr="00F64165">
              <w:t>чиняют сказки, разы</w:t>
            </w:r>
            <w:r w:rsidRPr="00F64165">
              <w:softHyphen/>
              <w:t>грывают сказки по ро</w:t>
            </w:r>
            <w:r w:rsidRPr="00F64165">
              <w:softHyphen/>
              <w:t>лям. Работают в парах. Рас</w:t>
            </w:r>
            <w:r w:rsidRPr="00F64165">
              <w:softHyphen/>
              <w:t>крашивают. Р</w:t>
            </w:r>
            <w:r w:rsidRPr="00F64165">
              <w:t>и</w:t>
            </w:r>
            <w:r w:rsidRPr="00F64165">
              <w:t>суют иллю</w:t>
            </w:r>
            <w:r w:rsidRPr="00F64165">
              <w:softHyphen/>
              <w:t xml:space="preserve">страции к </w:t>
            </w:r>
            <w:r w:rsidRPr="00F64165">
              <w:lastRenderedPageBreak/>
              <w:t>ска</w:t>
            </w:r>
            <w:r w:rsidRPr="00F64165">
              <w:t>з</w:t>
            </w:r>
            <w:r w:rsidRPr="00F64165">
              <w:t>кам по инстру</w:t>
            </w:r>
            <w:r w:rsidRPr="00F64165">
              <w:t>к</w:t>
            </w:r>
            <w:r w:rsidRPr="00F64165">
              <w:t xml:space="preserve">ции.  </w:t>
            </w:r>
          </w:p>
          <w:p w:rsidR="00481442" w:rsidRPr="00F64165" w:rsidRDefault="00481442" w:rsidP="00B606E3"/>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4. Секре</w:t>
            </w:r>
            <w:r w:rsidRPr="00F64165">
              <w:softHyphen/>
              <w:t>ты счи</w:t>
            </w:r>
            <w:r w:rsidRPr="00F64165">
              <w:softHyphen/>
              <w:t xml:space="preserve">талок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Практическое разли</w:t>
            </w:r>
            <w:r w:rsidRPr="00F64165">
              <w:softHyphen/>
              <w:t>чение малого жанра фольклора – считал</w:t>
            </w:r>
            <w:r w:rsidRPr="00F64165">
              <w:softHyphen/>
              <w:t>ка.</w:t>
            </w:r>
          </w:p>
          <w:p w:rsidR="00481442" w:rsidRPr="00F64165" w:rsidRDefault="00481442" w:rsidP="00B606E3">
            <w:r w:rsidRPr="00F64165">
              <w:t>Создание условий для самостоятельно</w:t>
            </w:r>
            <w:r w:rsidRPr="00F64165">
              <w:softHyphen/>
              <w:t>го в</w:t>
            </w:r>
            <w:r w:rsidRPr="00F64165">
              <w:t>ы</w:t>
            </w:r>
            <w:r w:rsidRPr="00F64165">
              <w:t>явления  наи</w:t>
            </w:r>
            <w:r w:rsidRPr="00F64165">
              <w:softHyphen/>
              <w:t>более существенных ос</w:t>
            </w:r>
            <w:r w:rsidRPr="00F64165">
              <w:t>о</w:t>
            </w:r>
            <w:r w:rsidRPr="00F64165">
              <w:t>бенностей счита</w:t>
            </w:r>
            <w:r w:rsidRPr="00F64165">
              <w:softHyphen/>
              <w:t>лок: их предназначе</w:t>
            </w:r>
            <w:r w:rsidRPr="00F64165">
              <w:softHyphen/>
              <w:t>ния, сюжетно-композиционного п</w:t>
            </w:r>
            <w:r w:rsidRPr="00F64165">
              <w:t>о</w:t>
            </w:r>
            <w:r w:rsidRPr="00F64165">
              <w:t>строения, наличия зашифрованных слов</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использование иг</w:t>
            </w:r>
            <w:r w:rsidRPr="00F64165">
              <w:softHyphen/>
              <w:t>рового момента (П</w:t>
            </w:r>
            <w:r w:rsidRPr="00F64165">
              <w:t>о</w:t>
            </w:r>
            <w:r w:rsidRPr="00F64165">
              <w:t>считайтесь и вы со своим сосе</w:t>
            </w:r>
            <w:r w:rsidRPr="00F64165">
              <w:softHyphen/>
              <w:t>дом по парте), че</w:t>
            </w:r>
            <w:r w:rsidRPr="00F64165">
              <w:softHyphen/>
              <w:t>рез оказ</w:t>
            </w:r>
            <w:r w:rsidRPr="00F64165">
              <w:t>а</w:t>
            </w:r>
            <w:r w:rsidRPr="00F64165">
              <w:t>ние помо</w:t>
            </w:r>
            <w:r w:rsidRPr="00F64165">
              <w:softHyphen/>
              <w:t>щи скво</w:t>
            </w:r>
            <w:r w:rsidRPr="00F64165">
              <w:t>з</w:t>
            </w:r>
            <w:r w:rsidRPr="00F64165">
              <w:t>ным геро</w:t>
            </w:r>
            <w:r w:rsidRPr="00F64165">
              <w:softHyphen/>
              <w:t>ям, которые в этом нуждаются (Помоги Маше и М</w:t>
            </w:r>
            <w:r w:rsidRPr="00F64165">
              <w:t>и</w:t>
            </w:r>
            <w:r w:rsidRPr="00F64165">
              <w:t>ше…).</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Работа с маркированными в тек</w:t>
            </w:r>
            <w:r w:rsidRPr="00F64165">
              <w:softHyphen/>
              <w:t>сте буквосочетаниями, словами и стро</w:t>
            </w:r>
            <w:r w:rsidRPr="00F64165">
              <w:t>ч</w:t>
            </w:r>
            <w:r w:rsidRPr="00F64165">
              <w:t xml:space="preserve">ками: считалки. </w:t>
            </w:r>
          </w:p>
          <w:p w:rsidR="00481442" w:rsidRPr="00F64165" w:rsidRDefault="00481442" w:rsidP="00B606E3">
            <w:r w:rsidRPr="00F64165">
              <w:t>Анализ группы считалок с целью о</w:t>
            </w:r>
            <w:r w:rsidRPr="00F64165">
              <w:t>б</w:t>
            </w:r>
            <w:r w:rsidRPr="00F64165">
              <w:t>наружения жанровых призна</w:t>
            </w:r>
            <w:r w:rsidRPr="00F64165">
              <w:softHyphen/>
              <w:t>ков: п</w:t>
            </w:r>
            <w:r w:rsidRPr="00F64165">
              <w:t>о</w:t>
            </w:r>
            <w:r w:rsidRPr="00F64165">
              <w:t>вторяющегося в разных текстах о</w:t>
            </w:r>
            <w:r w:rsidRPr="00F64165">
              <w:t>б</w:t>
            </w:r>
            <w:r w:rsidRPr="00F64165">
              <w:t>щего слова обрядового происхожд</w:t>
            </w:r>
            <w:r w:rsidRPr="00F64165">
              <w:t>е</w:t>
            </w:r>
            <w:r w:rsidRPr="00F64165">
              <w:t>ния и приема шифро</w:t>
            </w:r>
            <w:r w:rsidRPr="00F64165">
              <w:softHyphen/>
              <w:t xml:space="preserve">вания чисел. Уметь работать с двумя источниками информации (учебник, тетрадь). </w:t>
            </w:r>
          </w:p>
          <w:p w:rsidR="00481442" w:rsidRPr="00F64165" w:rsidRDefault="00481442" w:rsidP="00B606E3">
            <w:r w:rsidRPr="00F64165">
              <w:t>Проводить сравнение вариантов о</w:t>
            </w:r>
            <w:r w:rsidRPr="00F64165">
              <w:t>т</w:t>
            </w:r>
            <w:r w:rsidRPr="00F64165">
              <w:t>ветов для выбора правильного (Т. №2).</w:t>
            </w:r>
          </w:p>
          <w:p w:rsidR="00481442" w:rsidRPr="00F64165" w:rsidRDefault="00481442" w:rsidP="00B606E3">
            <w:r w:rsidRPr="00F64165">
              <w:t>Развитие способности к осмыс</w:t>
            </w:r>
            <w:r w:rsidRPr="00F64165">
              <w:softHyphen/>
              <w:t>ленному и внимательному чтению (У. с.10, Т. №2).</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Контроль и само</w:t>
            </w:r>
            <w:r w:rsidRPr="00F64165">
              <w:softHyphen/>
              <w:t>контроль процесса и результата учебной дея</w:t>
            </w:r>
            <w:r w:rsidRPr="00F64165">
              <w:softHyphen/>
              <w:t>тельности (Маша и М</w:t>
            </w:r>
            <w:r w:rsidRPr="00F64165">
              <w:t>и</w:t>
            </w:r>
            <w:r w:rsidRPr="00F64165">
              <w:t>ша дога</w:t>
            </w:r>
            <w:r w:rsidRPr="00F64165">
              <w:softHyphen/>
              <w:t>дались. А ты?)</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Умение догова</w:t>
            </w:r>
            <w:r w:rsidRPr="00F64165">
              <w:softHyphen/>
              <w:t>риваться о  рас</w:t>
            </w:r>
            <w:r w:rsidRPr="00F64165">
              <w:softHyphen/>
              <w:t>пределения  ро</w:t>
            </w:r>
            <w:r w:rsidRPr="00F64165">
              <w:softHyphen/>
              <w:t>лей в совмест</w:t>
            </w:r>
            <w:r w:rsidRPr="00F64165">
              <w:softHyphen/>
              <w:t>ной деятельно</w:t>
            </w:r>
            <w:r w:rsidRPr="00F64165">
              <w:softHyphen/>
              <w:t>сти (У. с.10-11).</w:t>
            </w:r>
          </w:p>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отве</w:t>
            </w:r>
            <w:r w:rsidRPr="00F64165">
              <w:softHyphen/>
              <w:t>чают на вопро</w:t>
            </w:r>
            <w:r w:rsidRPr="00F64165">
              <w:softHyphen/>
              <w:t>сы, рассужда</w:t>
            </w:r>
            <w:r w:rsidRPr="00F64165">
              <w:softHyphen/>
              <w:t>ют, слушают, ра</w:t>
            </w:r>
            <w:r w:rsidRPr="00F64165">
              <w:t>с</w:t>
            </w:r>
            <w:r w:rsidRPr="00F64165">
              <w:t>сматривают  и</w:t>
            </w:r>
            <w:r w:rsidRPr="00F64165">
              <w:t>л</w:t>
            </w:r>
            <w:r w:rsidRPr="00F64165">
              <w:t>люстрации, сравнивают те</w:t>
            </w:r>
            <w:r w:rsidRPr="00F64165">
              <w:t>к</w:t>
            </w:r>
            <w:r w:rsidRPr="00F64165">
              <w:t>сты счита</w:t>
            </w:r>
            <w:r w:rsidRPr="00F64165">
              <w:softHyphen/>
              <w:t>лок. Работают в п</w:t>
            </w:r>
            <w:r w:rsidRPr="00F64165">
              <w:t>а</w:t>
            </w:r>
            <w:r w:rsidRPr="00F64165">
              <w:t>рах. Делят ст</w:t>
            </w:r>
            <w:r w:rsidRPr="00F64165">
              <w:t>и</w:t>
            </w:r>
            <w:r w:rsidRPr="00F64165">
              <w:t>хотворение на две части по и</w:t>
            </w:r>
            <w:r w:rsidRPr="00F64165">
              <w:t>н</w:t>
            </w:r>
            <w:r w:rsidRPr="00F64165">
              <w:t xml:space="preserve">струкции. </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 xml:space="preserve">5. Древние считалки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Знакомство с текста</w:t>
            </w:r>
            <w:r w:rsidRPr="00F64165">
              <w:softHyphen/>
              <w:t>ми старинных счи</w:t>
            </w:r>
            <w:r w:rsidRPr="00F64165">
              <w:softHyphen/>
              <w:t>талок. Обнаружение при п</w:t>
            </w:r>
            <w:r w:rsidRPr="00F64165">
              <w:t>о</w:t>
            </w:r>
            <w:r w:rsidRPr="00F64165">
              <w:t>мощи систе</w:t>
            </w:r>
            <w:r w:rsidRPr="00F64165">
              <w:softHyphen/>
              <w:t>мы вопр</w:t>
            </w:r>
            <w:r w:rsidRPr="00F64165">
              <w:t>о</w:t>
            </w:r>
            <w:r w:rsidRPr="00F64165">
              <w:t>сов черт, свидетельс</w:t>
            </w:r>
            <w:r w:rsidRPr="00F64165">
              <w:t>т</w:t>
            </w:r>
            <w:r w:rsidRPr="00F64165">
              <w:t xml:space="preserve">вующих о древнем </w:t>
            </w:r>
            <w:r w:rsidRPr="00F64165">
              <w:lastRenderedPageBreak/>
              <w:t>происхо</w:t>
            </w:r>
            <w:r w:rsidRPr="00F64165">
              <w:softHyphen/>
              <w:t>ждении сам</w:t>
            </w:r>
            <w:r w:rsidRPr="00F64165">
              <w:t>о</w:t>
            </w:r>
            <w:r w:rsidRPr="00F64165">
              <w:t>го жан</w:t>
            </w:r>
            <w:r w:rsidRPr="00F64165">
              <w:softHyphen/>
              <w:t>ра считалки. Умение сравнивать между собой прои</w:t>
            </w:r>
            <w:r w:rsidRPr="00F64165">
              <w:t>з</w:t>
            </w:r>
            <w:r w:rsidRPr="00F64165">
              <w:t>ведения одного фольклорно</w:t>
            </w:r>
            <w:r w:rsidRPr="00F64165">
              <w:softHyphen/>
              <w:t>го жанра</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Мотивация учебной деятельности через оказание помощи сквозным героям, которые в этом ну</w:t>
            </w:r>
            <w:r w:rsidRPr="00F64165">
              <w:softHyphen/>
              <w:t>ждаются (У. с.13, П</w:t>
            </w:r>
            <w:r w:rsidRPr="00F64165">
              <w:t>о</w:t>
            </w:r>
            <w:r w:rsidRPr="00F64165">
              <w:t xml:space="preserve">моги </w:t>
            </w:r>
            <w:r w:rsidRPr="00F64165">
              <w:lastRenderedPageBreak/>
              <w:t>Мише, Т. №2, Помоги Маше и М</w:t>
            </w:r>
            <w:r w:rsidRPr="00F64165">
              <w:t>и</w:t>
            </w:r>
            <w:r w:rsidRPr="00F64165">
              <w:t>ше…).</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Анализ группы считалок  с целью  выявления жанрового признака:  значимых слов должно быть 10 (д</w:t>
            </w:r>
            <w:r w:rsidRPr="00F64165">
              <w:t>е</w:t>
            </w:r>
            <w:r w:rsidRPr="00F64165">
              <w:t>сять). Уметь работать с двумя исто</w:t>
            </w:r>
            <w:r w:rsidRPr="00F64165">
              <w:t>ч</w:t>
            </w:r>
            <w:r w:rsidRPr="00F64165">
              <w:t>никами информации (учеб</w:t>
            </w:r>
            <w:r w:rsidRPr="00F64165">
              <w:softHyphen/>
              <w:t>ник, те</w:t>
            </w:r>
            <w:r w:rsidRPr="00F64165">
              <w:t>т</w:t>
            </w:r>
            <w:r w:rsidRPr="00F64165">
              <w:t xml:space="preserve">радь). </w:t>
            </w:r>
          </w:p>
          <w:p w:rsidR="00481442" w:rsidRPr="00F64165" w:rsidRDefault="00481442" w:rsidP="00B606E3">
            <w:r w:rsidRPr="00F64165">
              <w:lastRenderedPageBreak/>
              <w:t>Читать дидактические иллюстра</w:t>
            </w:r>
            <w:r w:rsidRPr="00F64165">
              <w:softHyphen/>
              <w:t>ции с размещенными внутри сло</w:t>
            </w:r>
            <w:r w:rsidRPr="00F64165">
              <w:softHyphen/>
              <w:t>вами и словосочетаниями (У. с.12).</w:t>
            </w:r>
          </w:p>
          <w:p w:rsidR="00481442" w:rsidRPr="00F64165" w:rsidRDefault="00481442" w:rsidP="00B606E3">
            <w:r w:rsidRPr="00F64165">
              <w:t>Развитие способности к осмыс</w:t>
            </w:r>
            <w:r w:rsidRPr="00F64165">
              <w:softHyphen/>
              <w:t>ленному и внимательному чтению (У. с.12, Т. №2,3).</w:t>
            </w:r>
          </w:p>
          <w:p w:rsidR="00481442" w:rsidRPr="00F64165" w:rsidRDefault="00481442" w:rsidP="00B606E3"/>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Контроль и само</w:t>
            </w:r>
            <w:r w:rsidRPr="00F64165">
              <w:softHyphen/>
              <w:t>контроль процесса и результата учебной дея</w:t>
            </w:r>
            <w:r w:rsidRPr="00F64165">
              <w:softHyphen/>
              <w:t xml:space="preserve">тельности (На </w:t>
            </w:r>
            <w:r w:rsidRPr="00F64165">
              <w:lastRenderedPageBreak/>
              <w:t>своем ли ме</w:t>
            </w:r>
            <w:r w:rsidRPr="00F64165">
              <w:t>с</w:t>
            </w:r>
            <w:r w:rsidRPr="00F64165">
              <w:t>те оно ст</w:t>
            </w:r>
            <w:r w:rsidRPr="00F64165">
              <w:t>о</w:t>
            </w:r>
            <w:r w:rsidRPr="00F64165">
              <w:t>ит?). Умение сле</w:t>
            </w:r>
            <w:r w:rsidRPr="00F64165">
              <w:softHyphen/>
              <w:t>довать точ</w:t>
            </w:r>
            <w:r w:rsidRPr="00F64165">
              <w:softHyphen/>
              <w:t>ной инструк</w:t>
            </w:r>
            <w:r w:rsidRPr="00F64165">
              <w:softHyphen/>
              <w:t>ции учителя (Т. №3).</w:t>
            </w:r>
          </w:p>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Инициативное сотрудничество: чтение по цепоч</w:t>
            </w:r>
            <w:r w:rsidRPr="00F64165">
              <w:softHyphen/>
              <w:t>ке. Умение ви</w:t>
            </w:r>
            <w:r w:rsidRPr="00F64165">
              <w:softHyphen/>
              <w:t>деть разницу между двумя заявле</w:t>
            </w:r>
            <w:r w:rsidRPr="00F64165">
              <w:t>н</w:t>
            </w:r>
            <w:r w:rsidRPr="00F64165">
              <w:t xml:space="preserve">ными точками </w:t>
            </w:r>
            <w:r w:rsidRPr="00F64165">
              <w:lastRenderedPageBreak/>
              <w:t>зрения и мотив</w:t>
            </w:r>
            <w:r w:rsidRPr="00F64165">
              <w:t>и</w:t>
            </w:r>
            <w:r w:rsidRPr="00F64165">
              <w:t>рован</w:t>
            </w:r>
            <w:r w:rsidRPr="00F64165">
              <w:softHyphen/>
              <w:t>но присо</w:t>
            </w:r>
            <w:r w:rsidRPr="00F64165">
              <w:t>е</w:t>
            </w:r>
            <w:r w:rsidRPr="00F64165">
              <w:t>ди</w:t>
            </w:r>
            <w:r w:rsidRPr="00F64165">
              <w:softHyphen/>
              <w:t>няться к одной из них (…Миша нашел три сло</w:t>
            </w:r>
            <w:r w:rsidRPr="00F64165">
              <w:softHyphen/>
              <w:t>ва, Маша четыре. А вы сколько н</w:t>
            </w:r>
            <w:r w:rsidRPr="00F64165">
              <w:t>а</w:t>
            </w:r>
            <w:r w:rsidRPr="00F64165">
              <w:t>шли?).</w:t>
            </w:r>
          </w:p>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lastRenderedPageBreak/>
              <w:t>Читают, отве</w:t>
            </w:r>
            <w:r w:rsidRPr="00F64165">
              <w:softHyphen/>
              <w:t>чают на вопро</w:t>
            </w:r>
            <w:r w:rsidRPr="00F64165">
              <w:softHyphen/>
              <w:t>сы, рассужда</w:t>
            </w:r>
            <w:r w:rsidRPr="00F64165">
              <w:softHyphen/>
              <w:t>ют, слушают, ра</w:t>
            </w:r>
            <w:r w:rsidRPr="00F64165">
              <w:t>с</w:t>
            </w:r>
            <w:r w:rsidRPr="00F64165">
              <w:t>сматривают  и</w:t>
            </w:r>
            <w:r w:rsidRPr="00F64165">
              <w:t>л</w:t>
            </w:r>
            <w:r w:rsidRPr="00F64165">
              <w:t xml:space="preserve">люстрации, </w:t>
            </w:r>
            <w:r w:rsidRPr="00F64165">
              <w:lastRenderedPageBreak/>
              <w:t>сравнивают те</w:t>
            </w:r>
            <w:r w:rsidRPr="00F64165">
              <w:t>к</w:t>
            </w:r>
            <w:r w:rsidRPr="00F64165">
              <w:t>сты счита</w:t>
            </w:r>
            <w:r w:rsidRPr="00F64165">
              <w:softHyphen/>
              <w:t>лок. Подчерки</w:t>
            </w:r>
            <w:r w:rsidRPr="00F64165">
              <w:softHyphen/>
              <w:t>вают слова и выр</w:t>
            </w:r>
            <w:r w:rsidRPr="00F64165">
              <w:t>а</w:t>
            </w:r>
            <w:r w:rsidRPr="00F64165">
              <w:t>жения по инс</w:t>
            </w:r>
            <w:r w:rsidRPr="00F64165">
              <w:t>т</w:t>
            </w:r>
            <w:r w:rsidRPr="00F64165">
              <w:t xml:space="preserve">рукции. </w:t>
            </w:r>
          </w:p>
          <w:p w:rsidR="00481442" w:rsidRPr="00F64165" w:rsidRDefault="00481442" w:rsidP="00B606E3"/>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6. Тайны заг</w:t>
            </w:r>
            <w:r w:rsidRPr="00F64165">
              <w:t>а</w:t>
            </w:r>
            <w:r w:rsidRPr="00F64165">
              <w:t>док</w:t>
            </w:r>
          </w:p>
          <w:p w:rsidR="00481442" w:rsidRPr="00F64165" w:rsidRDefault="00481442" w:rsidP="00B606E3">
            <w:r w:rsidRPr="00F64165">
              <w:t xml:space="preserve"> </w:t>
            </w:r>
          </w:p>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Практическое разли</w:t>
            </w:r>
            <w:r w:rsidRPr="00F64165">
              <w:softHyphen/>
              <w:t>чение и освоение (с</w:t>
            </w:r>
            <w:r w:rsidRPr="00F64165">
              <w:t>о</w:t>
            </w:r>
            <w:r w:rsidRPr="00F64165">
              <w:t>чинение) малого жа</w:t>
            </w:r>
            <w:r w:rsidRPr="00F64165">
              <w:t>н</w:t>
            </w:r>
            <w:r w:rsidRPr="00F64165">
              <w:t>ра фольклора – зага</w:t>
            </w:r>
            <w:r w:rsidRPr="00F64165">
              <w:t>д</w:t>
            </w:r>
            <w:r w:rsidRPr="00F64165">
              <w:t>ка</w:t>
            </w:r>
          </w:p>
          <w:p w:rsidR="00481442" w:rsidRPr="00F64165" w:rsidRDefault="00481442" w:rsidP="00B606E3">
            <w:r w:rsidRPr="00F64165">
              <w:t>Формирование пре</w:t>
            </w:r>
            <w:r w:rsidRPr="00F64165">
              <w:t>д</w:t>
            </w:r>
            <w:r w:rsidRPr="00F64165">
              <w:t>ставлений о дейс</w:t>
            </w:r>
            <w:r w:rsidRPr="00F64165">
              <w:t>т</w:t>
            </w:r>
            <w:r w:rsidRPr="00F64165">
              <w:t>венно-игровом хара</w:t>
            </w:r>
            <w:r w:rsidRPr="00F64165">
              <w:t>к</w:t>
            </w:r>
            <w:r w:rsidRPr="00F64165">
              <w:t>тере загадок. Олиц</w:t>
            </w:r>
            <w:r w:rsidRPr="00F64165">
              <w:t>е</w:t>
            </w:r>
            <w:r w:rsidRPr="00F64165">
              <w:t>творение (без испол</w:t>
            </w:r>
            <w:r w:rsidRPr="00F64165">
              <w:t>ь</w:t>
            </w:r>
            <w:r w:rsidRPr="00F64165">
              <w:t>зования тер</w:t>
            </w:r>
            <w:r w:rsidRPr="00F64165">
              <w:softHyphen/>
              <w:t>мина) как важный художестве</w:t>
            </w:r>
            <w:r w:rsidRPr="00F64165">
              <w:t>н</w:t>
            </w:r>
            <w:r w:rsidRPr="00F64165">
              <w:t>ный прием.</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отгадывание зага</w:t>
            </w:r>
            <w:r w:rsidRPr="00F64165">
              <w:softHyphen/>
              <w:t>док; через оказание п</w:t>
            </w:r>
            <w:r w:rsidRPr="00F64165">
              <w:t>о</w:t>
            </w:r>
            <w:r w:rsidRPr="00F64165">
              <w:t>мощи сквозным гер</w:t>
            </w:r>
            <w:r w:rsidRPr="00F64165">
              <w:t>о</w:t>
            </w:r>
            <w:r w:rsidRPr="00F64165">
              <w:t>ям, которые в этом нуждаются (Т. №3, Помоги Маше и М</w:t>
            </w:r>
            <w:r w:rsidRPr="00F64165">
              <w:t>и</w:t>
            </w:r>
            <w:r w:rsidRPr="00F64165">
              <w:t>ше…).</w:t>
            </w:r>
          </w:p>
          <w:p w:rsidR="00481442" w:rsidRPr="00F64165" w:rsidRDefault="00481442" w:rsidP="00B606E3"/>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Поиск  и выделение необходимой информации из иллюстраций: по</w:t>
            </w:r>
            <w:r w:rsidRPr="00F64165">
              <w:softHyphen/>
              <w:t xml:space="preserve">иск и подстановка нужных слов (У. с.14-15, Т. №2,3). </w:t>
            </w:r>
          </w:p>
          <w:p w:rsidR="00481442" w:rsidRPr="00F64165" w:rsidRDefault="00481442" w:rsidP="00B606E3">
            <w:r w:rsidRPr="00F64165">
              <w:t>Анализ объектов с целью выделе</w:t>
            </w:r>
            <w:r w:rsidRPr="00F64165">
              <w:softHyphen/>
              <w:t>ния в них существенных призна</w:t>
            </w:r>
            <w:r w:rsidRPr="00F64165">
              <w:softHyphen/>
              <w:t>ков: о</w:t>
            </w:r>
            <w:r w:rsidRPr="00F64165">
              <w:t>б</w:t>
            </w:r>
            <w:r w:rsidRPr="00F64165">
              <w:t>наружение одной из жан</w:t>
            </w:r>
            <w:r w:rsidRPr="00F64165">
              <w:softHyphen/>
              <w:t>ровых ос</w:t>
            </w:r>
            <w:r w:rsidRPr="00F64165">
              <w:t>о</w:t>
            </w:r>
            <w:r w:rsidRPr="00F64165">
              <w:t>бенностей загадок - ис</w:t>
            </w:r>
            <w:r w:rsidRPr="00F64165">
              <w:softHyphen/>
              <w:t>пользование приема олицетворе</w:t>
            </w:r>
            <w:r w:rsidRPr="00F64165">
              <w:softHyphen/>
              <w:t>ния (У. с.16-17, Т. №2, 3). Уметь работать с двумя и</w:t>
            </w:r>
            <w:r w:rsidRPr="00F64165">
              <w:t>с</w:t>
            </w:r>
            <w:r w:rsidRPr="00F64165">
              <w:t>точниками ин</w:t>
            </w:r>
            <w:r w:rsidRPr="00F64165">
              <w:softHyphen/>
              <w:t>формации (учебник, тетрадь).</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Контроль и само</w:t>
            </w:r>
            <w:r w:rsidRPr="00F64165">
              <w:softHyphen/>
              <w:t>контроль процесса и результата учебной дея</w:t>
            </w:r>
            <w:r w:rsidRPr="00F64165">
              <w:softHyphen/>
              <w:t>тельности («Некото</w:t>
            </w:r>
            <w:r w:rsidRPr="00F64165">
              <w:softHyphen/>
              <w:t>рые загадки чуть-чуть похожи на дразнилки, - сказал Миша.  Ты согласиш</w:t>
            </w:r>
            <w:r w:rsidRPr="00F64165">
              <w:t>ь</w:t>
            </w:r>
            <w:r w:rsidRPr="00F64165">
              <w:t>ся с М</w:t>
            </w:r>
            <w:r w:rsidRPr="00F64165">
              <w:t>и</w:t>
            </w:r>
            <w:r w:rsidRPr="00F64165">
              <w:t xml:space="preserve">шей?»). </w:t>
            </w:r>
          </w:p>
          <w:p w:rsidR="00481442" w:rsidRPr="00F64165" w:rsidRDefault="00481442" w:rsidP="00B606E3">
            <w:r w:rsidRPr="00F64165">
              <w:t>Умение сле</w:t>
            </w:r>
            <w:r w:rsidRPr="00F64165">
              <w:softHyphen/>
              <w:t>довать точ</w:t>
            </w:r>
            <w:r w:rsidRPr="00F64165">
              <w:softHyphen/>
              <w:t>ной инструк</w:t>
            </w:r>
            <w:r w:rsidRPr="00F64165">
              <w:softHyphen/>
              <w:t>ции учителя (Т. №3).</w:t>
            </w:r>
          </w:p>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Обоснование строчками из те</w:t>
            </w:r>
            <w:r w:rsidRPr="00F64165">
              <w:t>к</w:t>
            </w:r>
            <w:r w:rsidRPr="00F64165">
              <w:t>ста заявлен</w:t>
            </w:r>
            <w:r w:rsidRPr="00F64165">
              <w:softHyphen/>
              <w:t>ного «чужого» мнения:  «Неко</w:t>
            </w:r>
            <w:r w:rsidRPr="00F64165">
              <w:softHyphen/>
              <w:t>торые з</w:t>
            </w:r>
            <w:r w:rsidRPr="00F64165">
              <w:t>а</w:t>
            </w:r>
            <w:r w:rsidRPr="00F64165">
              <w:t>гадки чуть-чуть похо</w:t>
            </w:r>
            <w:r w:rsidRPr="00F64165">
              <w:softHyphen/>
              <w:t>жи на дра</w:t>
            </w:r>
            <w:r w:rsidRPr="00F64165">
              <w:t>з</w:t>
            </w:r>
            <w:r w:rsidRPr="00F64165">
              <w:t>нил</w:t>
            </w:r>
            <w:r w:rsidRPr="00F64165">
              <w:softHyphen/>
              <w:t>ки, - сказал Миша.  Ты со</w:t>
            </w:r>
            <w:r w:rsidRPr="00F64165">
              <w:softHyphen/>
              <w:t>гласишься с Ми</w:t>
            </w:r>
            <w:r w:rsidRPr="00F64165">
              <w:softHyphen/>
              <w:t>шей?».</w:t>
            </w:r>
          </w:p>
          <w:p w:rsidR="00481442" w:rsidRPr="00F64165" w:rsidRDefault="00481442" w:rsidP="00B606E3"/>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отве</w:t>
            </w:r>
            <w:r w:rsidRPr="00F64165">
              <w:softHyphen/>
              <w:t>чают на вопро</w:t>
            </w:r>
            <w:r w:rsidRPr="00F64165">
              <w:softHyphen/>
              <w:t>сы, рассужда</w:t>
            </w:r>
            <w:r w:rsidRPr="00F64165">
              <w:softHyphen/>
              <w:t>ют, слушают, ра</w:t>
            </w:r>
            <w:r w:rsidRPr="00F64165">
              <w:t>с</w:t>
            </w:r>
            <w:r w:rsidRPr="00F64165">
              <w:t>сматривают  и</w:t>
            </w:r>
            <w:r w:rsidRPr="00F64165">
              <w:t>л</w:t>
            </w:r>
            <w:r w:rsidRPr="00F64165">
              <w:t>люстрации. О</w:t>
            </w:r>
            <w:r w:rsidRPr="00F64165">
              <w:t>т</w:t>
            </w:r>
            <w:r w:rsidRPr="00F64165">
              <w:t>гадывают зага</w:t>
            </w:r>
            <w:r w:rsidRPr="00F64165">
              <w:t>д</w:t>
            </w:r>
            <w:r w:rsidRPr="00F64165">
              <w:t>ки. Рису</w:t>
            </w:r>
            <w:r w:rsidRPr="00F64165">
              <w:softHyphen/>
              <w:t>ют и</w:t>
            </w:r>
            <w:r w:rsidRPr="00F64165">
              <w:t>л</w:t>
            </w:r>
            <w:r w:rsidRPr="00F64165">
              <w:t>люстра</w:t>
            </w:r>
            <w:r w:rsidRPr="00F64165">
              <w:softHyphen/>
              <w:t>цию к стихо</w:t>
            </w:r>
            <w:r w:rsidRPr="00F64165">
              <w:softHyphen/>
              <w:t xml:space="preserve">творению.  </w:t>
            </w:r>
          </w:p>
          <w:p w:rsidR="00481442" w:rsidRPr="00F64165" w:rsidRDefault="00481442" w:rsidP="00B606E3"/>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7. Как устро</w:t>
            </w:r>
            <w:r w:rsidRPr="00F64165">
              <w:t>е</w:t>
            </w:r>
            <w:r w:rsidRPr="00F64165">
              <w:t xml:space="preserve">на загадка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Представление о дв</w:t>
            </w:r>
            <w:r w:rsidRPr="00F64165">
              <w:t>у</w:t>
            </w:r>
            <w:r w:rsidRPr="00F64165">
              <w:t>частности как особе</w:t>
            </w:r>
            <w:r w:rsidRPr="00F64165">
              <w:t>н</w:t>
            </w:r>
            <w:r w:rsidRPr="00F64165">
              <w:t>ности струк</w:t>
            </w:r>
            <w:r w:rsidRPr="00F64165">
              <w:softHyphen/>
              <w:t xml:space="preserve">турного </w:t>
            </w:r>
            <w:r w:rsidRPr="00F64165">
              <w:lastRenderedPageBreak/>
              <w:t>построения жанра загадки. Практическое освое</w:t>
            </w:r>
            <w:r w:rsidRPr="00F64165">
              <w:softHyphen/>
              <w:t>ние приемов сравне</w:t>
            </w:r>
            <w:r w:rsidRPr="00F64165">
              <w:softHyphen/>
              <w:t>ния и олиц</w:t>
            </w:r>
            <w:r w:rsidRPr="00F64165">
              <w:t>е</w:t>
            </w:r>
            <w:r w:rsidRPr="00F64165">
              <w:t>творе</w:t>
            </w:r>
            <w:r w:rsidRPr="00F64165">
              <w:softHyphen/>
              <w:t>ния (без испол</w:t>
            </w:r>
            <w:r w:rsidRPr="00F64165">
              <w:t>ь</w:t>
            </w:r>
            <w:r w:rsidRPr="00F64165">
              <w:t>зова</w:t>
            </w:r>
            <w:r w:rsidRPr="00F64165">
              <w:softHyphen/>
              <w:t>ния терминов).</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 xml:space="preserve">Мотивация учебной деятельности через оказание помощи </w:t>
            </w:r>
            <w:r w:rsidRPr="00F64165">
              <w:lastRenderedPageBreak/>
              <w:t>сквозным героям, которые в этом ну</w:t>
            </w:r>
            <w:r w:rsidRPr="00F64165">
              <w:softHyphen/>
              <w:t>ждаются (Чтобы п</w:t>
            </w:r>
            <w:r w:rsidRPr="00F64165">
              <w:t>о</w:t>
            </w:r>
            <w:r w:rsidRPr="00F64165">
              <w:t>мочь Маше и М</w:t>
            </w:r>
            <w:r w:rsidRPr="00F64165">
              <w:t>и</w:t>
            </w:r>
            <w:r w:rsidRPr="00F64165">
              <w:t>ше…).</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Поиск  и выделение необходимой информации из иллюстраций: по</w:t>
            </w:r>
            <w:r w:rsidRPr="00F64165">
              <w:softHyphen/>
              <w:t xml:space="preserve">иск </w:t>
            </w:r>
            <w:r w:rsidRPr="00F64165">
              <w:lastRenderedPageBreak/>
              <w:t>и подстановка нужных слов (У. с.18-19, Т. №4).</w:t>
            </w:r>
          </w:p>
          <w:p w:rsidR="00481442" w:rsidRPr="00F64165" w:rsidRDefault="00481442" w:rsidP="00B606E3">
            <w:r w:rsidRPr="00F64165">
              <w:t>Анализ объектов с целью выделе</w:t>
            </w:r>
            <w:r w:rsidRPr="00F64165">
              <w:softHyphen/>
              <w:t>ния в них существенных призна</w:t>
            </w:r>
            <w:r w:rsidRPr="00F64165">
              <w:softHyphen/>
              <w:t>ков: о</w:t>
            </w:r>
            <w:r w:rsidRPr="00F64165">
              <w:t>б</w:t>
            </w:r>
            <w:r w:rsidRPr="00F64165">
              <w:t>наружение одной из жан</w:t>
            </w:r>
            <w:r w:rsidRPr="00F64165">
              <w:softHyphen/>
              <w:t>ровых ос</w:t>
            </w:r>
            <w:r w:rsidRPr="00F64165">
              <w:t>о</w:t>
            </w:r>
            <w:r w:rsidRPr="00F64165">
              <w:t>бенностей загадок - ис</w:t>
            </w:r>
            <w:r w:rsidRPr="00F64165">
              <w:softHyphen/>
              <w:t>пользование приема олицетворе</w:t>
            </w:r>
            <w:r w:rsidRPr="00F64165">
              <w:softHyphen/>
              <w:t>ния.</w:t>
            </w:r>
          </w:p>
          <w:p w:rsidR="00481442" w:rsidRPr="00F64165" w:rsidRDefault="00481442" w:rsidP="00B606E3">
            <w:r w:rsidRPr="00F64165">
              <w:t xml:space="preserve"> Уметь работать с двумя источни</w:t>
            </w:r>
            <w:r w:rsidRPr="00F64165">
              <w:softHyphen/>
              <w:t>ками информации (учебник, тет</w:t>
            </w:r>
            <w:r w:rsidRPr="00F64165">
              <w:softHyphen/>
              <w:t xml:space="preserve">радь). </w:t>
            </w:r>
          </w:p>
          <w:p w:rsidR="00481442" w:rsidRPr="00F64165" w:rsidRDefault="00481442" w:rsidP="00B606E3">
            <w:r w:rsidRPr="00F64165">
              <w:t>Развитие способности к осмыс</w:t>
            </w:r>
            <w:r w:rsidRPr="00F64165">
              <w:softHyphen/>
              <w:t>ленному и внимательному чтению (У. с.18-19).</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Контроль и само</w:t>
            </w:r>
            <w:r w:rsidRPr="00F64165">
              <w:softHyphen/>
              <w:t>контроль процесса и ре</w:t>
            </w:r>
            <w:r w:rsidRPr="00F64165">
              <w:lastRenderedPageBreak/>
              <w:t>зультата учебной дея</w:t>
            </w:r>
            <w:r w:rsidRPr="00F64165">
              <w:softHyphen/>
              <w:t>тельности (Т. №3, Миша сказал… А ты видишь..?)</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Обоснование строчками из те</w:t>
            </w:r>
            <w:r w:rsidRPr="00F64165">
              <w:t>к</w:t>
            </w:r>
            <w:r w:rsidRPr="00F64165">
              <w:t>ста заявлен</w:t>
            </w:r>
            <w:r w:rsidRPr="00F64165">
              <w:softHyphen/>
              <w:t xml:space="preserve">ного «чужого» мнения </w:t>
            </w:r>
            <w:r w:rsidRPr="00F64165">
              <w:lastRenderedPageBreak/>
              <w:t>(Т. №3, Миша ск</w:t>
            </w:r>
            <w:r w:rsidRPr="00F64165">
              <w:t>а</w:t>
            </w:r>
            <w:r w:rsidRPr="00F64165">
              <w:t>зал… А ты в</w:t>
            </w:r>
            <w:r w:rsidRPr="00F64165">
              <w:t>и</w:t>
            </w:r>
            <w:r w:rsidRPr="00F64165">
              <w:t>дишь..?)</w:t>
            </w:r>
          </w:p>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lastRenderedPageBreak/>
              <w:t>Читают, отве</w:t>
            </w:r>
            <w:r w:rsidRPr="00F64165">
              <w:softHyphen/>
              <w:t>чают на вопро</w:t>
            </w:r>
            <w:r w:rsidRPr="00F64165">
              <w:softHyphen/>
              <w:t>сы, рассужда</w:t>
            </w:r>
            <w:r w:rsidRPr="00F64165">
              <w:softHyphen/>
              <w:t>ют, высказыва</w:t>
            </w:r>
            <w:r w:rsidRPr="00F64165">
              <w:softHyphen/>
              <w:t xml:space="preserve">ют </w:t>
            </w:r>
            <w:r w:rsidRPr="00F64165">
              <w:lastRenderedPageBreak/>
              <w:t>предполо</w:t>
            </w:r>
            <w:r w:rsidRPr="00F64165">
              <w:softHyphen/>
              <w:t>жения, слуша</w:t>
            </w:r>
            <w:r w:rsidRPr="00F64165">
              <w:softHyphen/>
              <w:t>ют. Отг</w:t>
            </w:r>
            <w:r w:rsidRPr="00F64165">
              <w:t>а</w:t>
            </w:r>
            <w:r w:rsidRPr="00F64165">
              <w:t>дыва</w:t>
            </w:r>
            <w:r w:rsidRPr="00F64165">
              <w:softHyphen/>
              <w:t>ют загадки. Соединяют ка</w:t>
            </w:r>
            <w:r w:rsidRPr="00F64165">
              <w:softHyphen/>
              <w:t>рандашом ри</w:t>
            </w:r>
            <w:r w:rsidRPr="00F64165">
              <w:softHyphen/>
              <w:t>сунки парами. Придумывают загадки, рису</w:t>
            </w:r>
            <w:r w:rsidRPr="00F64165">
              <w:softHyphen/>
              <w:t>ют иллюстра</w:t>
            </w:r>
            <w:r w:rsidRPr="00F64165">
              <w:softHyphen/>
              <w:t xml:space="preserve">ции к ним. </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8. За</w:t>
            </w:r>
            <w:r w:rsidRPr="00F64165">
              <w:softHyphen/>
              <w:t>клички: обраще</w:t>
            </w:r>
            <w:r w:rsidRPr="00F64165">
              <w:softHyphen/>
              <w:t>ние к Природе</w:t>
            </w:r>
          </w:p>
          <w:p w:rsidR="00481442" w:rsidRPr="00F64165" w:rsidRDefault="00481442" w:rsidP="00B606E3">
            <w:r w:rsidRPr="00F64165">
              <w:t xml:space="preserve"> </w:t>
            </w:r>
          </w:p>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Практическое разли</w:t>
            </w:r>
            <w:r w:rsidRPr="00F64165">
              <w:softHyphen/>
              <w:t>чение малого жанра фольклора – заклич</w:t>
            </w:r>
            <w:r w:rsidRPr="00F64165">
              <w:softHyphen/>
              <w:t>ка.  Осознание обря</w:t>
            </w:r>
            <w:r w:rsidRPr="00F64165">
              <w:softHyphen/>
              <w:t>дового характера жанра заклички (пр</w:t>
            </w:r>
            <w:r w:rsidRPr="00F64165">
              <w:t>и</w:t>
            </w:r>
            <w:r w:rsidRPr="00F64165">
              <w:t>роду уговарива</w:t>
            </w:r>
            <w:r w:rsidRPr="00F64165">
              <w:softHyphen/>
              <w:t>ют и упрашивают). Разв</w:t>
            </w:r>
            <w:r w:rsidRPr="00F64165">
              <w:t>и</w:t>
            </w:r>
            <w:r w:rsidRPr="00F64165">
              <w:t>тие навыка чтения п</w:t>
            </w:r>
            <w:r w:rsidRPr="00F64165">
              <w:t>у</w:t>
            </w:r>
            <w:r w:rsidRPr="00F64165">
              <w:t>тем посто</w:t>
            </w:r>
            <w:r w:rsidRPr="00F64165">
              <w:softHyphen/>
              <w:t>янного п</w:t>
            </w:r>
            <w:r w:rsidRPr="00F64165">
              <w:t>е</w:t>
            </w:r>
            <w:r w:rsidRPr="00F64165">
              <w:t>речитыва</w:t>
            </w:r>
            <w:r w:rsidRPr="00F64165">
              <w:softHyphen/>
              <w:t>ния текстов по разным основан</w:t>
            </w:r>
            <w:r w:rsidRPr="00F64165">
              <w:t>и</w:t>
            </w:r>
            <w:r w:rsidRPr="00F64165">
              <w:t xml:space="preserve">ям. </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Ценностное отно</w:t>
            </w:r>
            <w:r w:rsidRPr="00F64165">
              <w:softHyphen/>
              <w:t>шение к природно</w:t>
            </w:r>
            <w:r w:rsidRPr="00F64165">
              <w:softHyphen/>
              <w:t>му миру (почему человек уговаривал природу).</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Поиск  и выделение необходимой информации из текста, иллюстра</w:t>
            </w:r>
            <w:r w:rsidRPr="00F64165">
              <w:softHyphen/>
              <w:t>ций (поиск и подстановка нужных слов).</w:t>
            </w:r>
          </w:p>
          <w:p w:rsidR="00481442" w:rsidRPr="00F64165" w:rsidRDefault="00481442" w:rsidP="00B606E3">
            <w:r w:rsidRPr="00F64165">
              <w:t>Анализ объектов с целью выделе</w:t>
            </w:r>
            <w:r w:rsidRPr="00F64165">
              <w:softHyphen/>
              <w:t>ния в них существенных призна</w:t>
            </w:r>
            <w:r w:rsidRPr="00F64165">
              <w:softHyphen/>
              <w:t>ков: о</w:t>
            </w:r>
            <w:r w:rsidRPr="00F64165">
              <w:t>б</w:t>
            </w:r>
            <w:r w:rsidRPr="00F64165">
              <w:t>наружение жанровых при</w:t>
            </w:r>
            <w:r w:rsidRPr="00F64165">
              <w:softHyphen/>
              <w:t>знаков  з</w:t>
            </w:r>
            <w:r w:rsidRPr="00F64165">
              <w:t>а</w:t>
            </w:r>
            <w:r w:rsidRPr="00F64165">
              <w:t>клички: ее обрядовой природы и прикладного харак</w:t>
            </w:r>
            <w:r w:rsidRPr="00F64165">
              <w:softHyphen/>
              <w:t>тера.</w:t>
            </w:r>
          </w:p>
          <w:p w:rsidR="00481442" w:rsidRPr="00F64165" w:rsidRDefault="00481442" w:rsidP="00B606E3">
            <w:r w:rsidRPr="00F64165">
              <w:t>Установление причинно-след</w:t>
            </w:r>
            <w:r w:rsidRPr="00F64165">
              <w:softHyphen/>
              <w:t>ственных связей между наличием в фольклорном тексте обращения-призыва к природному явлению с целью заручиться его помощью и понимания жанровой принадлежн</w:t>
            </w:r>
            <w:r w:rsidRPr="00F64165">
              <w:t>о</w:t>
            </w:r>
            <w:r w:rsidRPr="00F64165">
              <w:t xml:space="preserve">сти текста. </w:t>
            </w:r>
          </w:p>
          <w:p w:rsidR="00481442" w:rsidRPr="00F64165" w:rsidRDefault="00481442" w:rsidP="00B606E3">
            <w:r w:rsidRPr="00F64165">
              <w:t>Уметь работать с двумя источни</w:t>
            </w:r>
            <w:r w:rsidRPr="00F64165">
              <w:softHyphen/>
              <w:t>ками информации (учебник, тет</w:t>
            </w:r>
            <w:r w:rsidRPr="00F64165">
              <w:softHyphen/>
              <w:t xml:space="preserve">радь). </w:t>
            </w:r>
          </w:p>
          <w:p w:rsidR="00481442" w:rsidRPr="00F64165" w:rsidRDefault="00481442" w:rsidP="00B606E3">
            <w:r w:rsidRPr="00F64165">
              <w:lastRenderedPageBreak/>
              <w:t>Развитие способности к осмыс</w:t>
            </w:r>
            <w:r w:rsidRPr="00F64165">
              <w:softHyphen/>
              <w:t>ленному и внимательному чтению (У. с.20-21, Т. №2-5). Проводить сравн</w:t>
            </w:r>
            <w:r w:rsidRPr="00F64165">
              <w:t>е</w:t>
            </w:r>
            <w:r w:rsidRPr="00F64165">
              <w:t>ние вариантов ответов для выбора правильного (Т. №5).</w:t>
            </w:r>
          </w:p>
          <w:p w:rsidR="00481442" w:rsidRPr="00F64165" w:rsidRDefault="00481442" w:rsidP="00B606E3"/>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Волевая сам</w:t>
            </w:r>
            <w:r w:rsidRPr="00F64165">
              <w:t>о</w:t>
            </w:r>
            <w:r w:rsidRPr="00F64165">
              <w:t>регуля</w:t>
            </w:r>
            <w:r w:rsidRPr="00F64165">
              <w:softHyphen/>
              <w:t>ция как способность к волевому ус</w:t>
            </w:r>
            <w:r w:rsidRPr="00F64165">
              <w:t>и</w:t>
            </w:r>
            <w:r w:rsidRPr="00F64165">
              <w:t>лию при п</w:t>
            </w:r>
            <w:r w:rsidRPr="00F64165">
              <w:t>о</w:t>
            </w:r>
            <w:r w:rsidRPr="00F64165">
              <w:t>стоянном п</w:t>
            </w:r>
            <w:r w:rsidRPr="00F64165">
              <w:t>е</w:t>
            </w:r>
            <w:r w:rsidRPr="00F64165">
              <w:t>речитыва</w:t>
            </w:r>
            <w:r w:rsidRPr="00F64165">
              <w:softHyphen/>
              <w:t>нии одних и тех же тек</w:t>
            </w:r>
            <w:r w:rsidRPr="00F64165">
              <w:softHyphen/>
              <w:t>стов закли</w:t>
            </w:r>
            <w:r w:rsidRPr="00F64165">
              <w:softHyphen/>
              <w:t>чек.</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Инициативное сотрудничество: чтение по цепоч</w:t>
            </w:r>
            <w:r w:rsidRPr="00F64165">
              <w:softHyphen/>
              <w:t>ке.</w:t>
            </w:r>
          </w:p>
          <w:p w:rsidR="00481442" w:rsidRPr="00F64165" w:rsidRDefault="00481442" w:rsidP="00B606E3">
            <w:r w:rsidRPr="00F64165">
              <w:t>Учет чужой точ</w:t>
            </w:r>
            <w:r w:rsidRPr="00F64165">
              <w:softHyphen/>
              <w:t>ки зрения (сочи</w:t>
            </w:r>
            <w:r w:rsidRPr="00F64165">
              <w:softHyphen/>
              <w:t>нение своей за</w:t>
            </w:r>
            <w:r w:rsidRPr="00F64165">
              <w:softHyphen/>
              <w:t>клички по пра</w:t>
            </w:r>
            <w:r w:rsidRPr="00F64165">
              <w:softHyphen/>
              <w:t>вилам).</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отве</w:t>
            </w:r>
            <w:r w:rsidRPr="00F64165">
              <w:softHyphen/>
              <w:t>чают на вопро</w:t>
            </w:r>
            <w:r w:rsidRPr="00F64165">
              <w:softHyphen/>
              <w:t>сы, рассужда</w:t>
            </w:r>
            <w:r w:rsidRPr="00F64165">
              <w:softHyphen/>
              <w:t>ют, высказыва</w:t>
            </w:r>
            <w:r w:rsidRPr="00F64165">
              <w:softHyphen/>
              <w:t>ют предполо</w:t>
            </w:r>
            <w:r w:rsidRPr="00F64165">
              <w:softHyphen/>
              <w:t>жения, слуша</w:t>
            </w:r>
            <w:r w:rsidRPr="00F64165">
              <w:softHyphen/>
              <w:t>ют, ра</w:t>
            </w:r>
            <w:r w:rsidRPr="00F64165">
              <w:t>с</w:t>
            </w:r>
            <w:r w:rsidRPr="00F64165">
              <w:t>сматри</w:t>
            </w:r>
            <w:r w:rsidRPr="00F64165">
              <w:softHyphen/>
              <w:t>вают  и</w:t>
            </w:r>
            <w:r w:rsidRPr="00F64165">
              <w:t>л</w:t>
            </w:r>
            <w:r w:rsidRPr="00F64165">
              <w:t>лю</w:t>
            </w:r>
            <w:r w:rsidRPr="00F64165">
              <w:softHyphen/>
              <w:t>страции. Рас</w:t>
            </w:r>
            <w:r w:rsidRPr="00F64165">
              <w:softHyphen/>
              <w:t>пределяют за</w:t>
            </w:r>
            <w:r w:rsidRPr="00F64165">
              <w:softHyphen/>
              <w:t>клички по гру</w:t>
            </w:r>
            <w:r w:rsidRPr="00F64165">
              <w:t>п</w:t>
            </w:r>
            <w:r w:rsidRPr="00F64165">
              <w:t>пам. При</w:t>
            </w:r>
            <w:r w:rsidRPr="00F64165">
              <w:softHyphen/>
              <w:t>думывают з</w:t>
            </w:r>
            <w:r w:rsidRPr="00F64165">
              <w:t>а</w:t>
            </w:r>
            <w:r w:rsidRPr="00F64165">
              <w:t>клички. Впи</w:t>
            </w:r>
            <w:r w:rsidRPr="00F64165">
              <w:softHyphen/>
              <w:t>сывают недо</w:t>
            </w:r>
            <w:r w:rsidRPr="00F64165">
              <w:softHyphen/>
              <w:t>стающие слова в закличку. Опр</w:t>
            </w:r>
            <w:r w:rsidRPr="00F64165">
              <w:t>е</w:t>
            </w:r>
            <w:r w:rsidRPr="00F64165">
              <w:t>деляют жанр про</w:t>
            </w:r>
            <w:r w:rsidRPr="00F64165">
              <w:lastRenderedPageBreak/>
              <w:t>изве</w:t>
            </w:r>
            <w:r w:rsidRPr="00F64165">
              <w:softHyphen/>
              <w:t>дения (загадка или з</w:t>
            </w:r>
            <w:r w:rsidRPr="00F64165">
              <w:t>а</w:t>
            </w:r>
            <w:r w:rsidRPr="00F64165">
              <w:t xml:space="preserve">кличка). </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9. Труд</w:t>
            </w:r>
            <w:r w:rsidRPr="00F64165">
              <w:softHyphen/>
              <w:t>ности скорого</w:t>
            </w:r>
            <w:r w:rsidRPr="00F64165">
              <w:softHyphen/>
              <w:t xml:space="preserve">ворок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Совершенствование навыков чтения. Осознание специфи</w:t>
            </w:r>
            <w:r w:rsidRPr="00F64165">
              <w:softHyphen/>
              <w:t>ки жанра скорого</w:t>
            </w:r>
            <w:r w:rsidRPr="00F64165">
              <w:softHyphen/>
              <w:t>ворки; понимание причин трудностей, возн</w:t>
            </w:r>
            <w:r w:rsidRPr="00F64165">
              <w:t>и</w:t>
            </w:r>
            <w:r w:rsidRPr="00F64165">
              <w:t>кающем при быстром произнесе</w:t>
            </w:r>
            <w:r w:rsidRPr="00F64165">
              <w:softHyphen/>
              <w:t>нии текста.</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оказание помощи сквозным героям, которые в этом ну</w:t>
            </w:r>
            <w:r w:rsidRPr="00F64165">
              <w:softHyphen/>
              <w:t>ждаются при реше</w:t>
            </w:r>
            <w:r w:rsidRPr="00F64165">
              <w:softHyphen/>
              <w:t>нии трудных задач</w:t>
            </w:r>
          </w:p>
          <w:p w:rsidR="00481442" w:rsidRPr="00F64165" w:rsidRDefault="00481442" w:rsidP="00B606E3">
            <w:r w:rsidRPr="00F64165">
              <w:t>(Помогите Маше и Мише…, У. с.23; …помоги Мише, Х. с.15).</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 xml:space="preserve">Поиск  и выделение необходимой информации </w:t>
            </w:r>
          </w:p>
          <w:p w:rsidR="00481442" w:rsidRPr="00F64165" w:rsidRDefault="00481442" w:rsidP="00B606E3">
            <w:r w:rsidRPr="00F64165">
              <w:t>(поиск нужных частей текста, Т. №2,3,5).</w:t>
            </w:r>
          </w:p>
          <w:p w:rsidR="00481442" w:rsidRPr="00F64165" w:rsidRDefault="00481442" w:rsidP="00B606E3">
            <w:r w:rsidRPr="00F64165">
              <w:t>Установление причинно-след</w:t>
            </w:r>
            <w:r w:rsidRPr="00F64165">
              <w:softHyphen/>
              <w:t>ственных связей между характе</w:t>
            </w:r>
            <w:r w:rsidRPr="00F64165">
              <w:softHyphen/>
              <w:t>ром текста и манерой его чтения (как ч</w:t>
            </w:r>
            <w:r w:rsidRPr="00F64165">
              <w:t>и</w:t>
            </w:r>
            <w:r w:rsidRPr="00F64165">
              <w:t>тать скороговорки, У. с.23).</w:t>
            </w:r>
          </w:p>
          <w:p w:rsidR="00481442" w:rsidRPr="00F64165" w:rsidRDefault="00481442" w:rsidP="00B606E3">
            <w:r w:rsidRPr="00F64165">
              <w:t>Работа с маркированными в тек</w:t>
            </w:r>
            <w:r w:rsidRPr="00F64165">
              <w:softHyphen/>
              <w:t>сте буквосочетаниями, словами и стро</w:t>
            </w:r>
            <w:r w:rsidRPr="00F64165">
              <w:t>ч</w:t>
            </w:r>
            <w:r w:rsidRPr="00F64165">
              <w:t>ками (У. с.23).</w:t>
            </w:r>
          </w:p>
          <w:p w:rsidR="00481442" w:rsidRPr="00F64165" w:rsidRDefault="00481442" w:rsidP="00B606E3">
            <w:r w:rsidRPr="00F64165">
              <w:t>Анализ объектов с целью выделе</w:t>
            </w:r>
            <w:r w:rsidRPr="00F64165">
              <w:softHyphen/>
              <w:t>ния в них существенных призна</w:t>
            </w:r>
            <w:r w:rsidRPr="00F64165">
              <w:softHyphen/>
              <w:t>ков:</w:t>
            </w:r>
          </w:p>
          <w:p w:rsidR="00481442" w:rsidRPr="00F64165" w:rsidRDefault="00481442" w:rsidP="00B606E3">
            <w:r w:rsidRPr="00F64165">
              <w:t xml:space="preserve">выяснение секрета  (общих черт) скороговорок (У. с.23, Т. №3). </w:t>
            </w:r>
          </w:p>
          <w:p w:rsidR="00481442" w:rsidRPr="00F64165" w:rsidRDefault="00481442" w:rsidP="00B606E3">
            <w:r w:rsidRPr="00F64165">
              <w:t>Умение работать с разными ис</w:t>
            </w:r>
            <w:r w:rsidRPr="00F64165">
              <w:softHyphen/>
              <w:t>точниками информации (учебник, тетрадь, хрестоматия).</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Контроль, с</w:t>
            </w:r>
            <w:r w:rsidRPr="00F64165">
              <w:t>а</w:t>
            </w:r>
            <w:r w:rsidRPr="00F64165">
              <w:t>мо</w:t>
            </w:r>
            <w:r w:rsidRPr="00F64165">
              <w:softHyphen/>
              <w:t>контроль и взаимо</w:t>
            </w:r>
            <w:r w:rsidRPr="00F64165">
              <w:softHyphen/>
              <w:t>контроль пр</w:t>
            </w:r>
            <w:r w:rsidRPr="00F64165">
              <w:t>о</w:t>
            </w:r>
            <w:r w:rsidRPr="00F64165">
              <w:t>цесса и р</w:t>
            </w:r>
            <w:r w:rsidRPr="00F64165">
              <w:t>е</w:t>
            </w:r>
            <w:r w:rsidRPr="00F64165">
              <w:t>зультата уче</w:t>
            </w:r>
            <w:r w:rsidRPr="00F64165">
              <w:t>б</w:t>
            </w:r>
            <w:r w:rsidRPr="00F64165">
              <w:t>ной дея</w:t>
            </w:r>
            <w:r w:rsidRPr="00F64165">
              <w:softHyphen/>
              <w:t>тельности</w:t>
            </w:r>
          </w:p>
          <w:p w:rsidR="00481442" w:rsidRPr="00F64165" w:rsidRDefault="00481442" w:rsidP="00B606E3">
            <w:r w:rsidRPr="00F64165">
              <w:t>(У. 23, Т. №4, Х. 14-19).</w:t>
            </w:r>
          </w:p>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Инициативное сотрудничество: чтение по цепоч</w:t>
            </w:r>
            <w:r w:rsidRPr="00F64165">
              <w:softHyphen/>
              <w:t>ке.</w:t>
            </w:r>
          </w:p>
          <w:p w:rsidR="00481442" w:rsidRPr="00F64165" w:rsidRDefault="00481442" w:rsidP="00B606E3">
            <w:r w:rsidRPr="00F64165">
              <w:t>Умение догова</w:t>
            </w:r>
            <w:r w:rsidRPr="00F64165">
              <w:softHyphen/>
              <w:t>риваться о  рас</w:t>
            </w:r>
            <w:r w:rsidRPr="00F64165">
              <w:softHyphen/>
              <w:t>пределения  ро</w:t>
            </w:r>
            <w:r w:rsidRPr="00F64165">
              <w:softHyphen/>
              <w:t>лей в совмест</w:t>
            </w:r>
            <w:r w:rsidRPr="00F64165">
              <w:softHyphen/>
              <w:t>ной деятельно</w:t>
            </w:r>
            <w:r w:rsidRPr="00F64165">
              <w:softHyphen/>
              <w:t>сти (У. с.23).</w:t>
            </w:r>
          </w:p>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скоро</w:t>
            </w:r>
            <w:r w:rsidRPr="00F64165">
              <w:softHyphen/>
              <w:t>говорки, отве</w:t>
            </w:r>
            <w:r w:rsidRPr="00F64165">
              <w:softHyphen/>
              <w:t>чают на вопро</w:t>
            </w:r>
            <w:r w:rsidRPr="00F64165">
              <w:softHyphen/>
              <w:t>сы, рассужда</w:t>
            </w:r>
            <w:r w:rsidRPr="00F64165">
              <w:softHyphen/>
              <w:t>ют, высказыва</w:t>
            </w:r>
            <w:r w:rsidRPr="00F64165">
              <w:softHyphen/>
              <w:t>ют предполо</w:t>
            </w:r>
            <w:r w:rsidRPr="00F64165">
              <w:softHyphen/>
              <w:t>жения, слуша</w:t>
            </w:r>
            <w:r w:rsidRPr="00F64165">
              <w:softHyphen/>
              <w:t>ют, раб</w:t>
            </w:r>
            <w:r w:rsidRPr="00F64165">
              <w:t>о</w:t>
            </w:r>
            <w:r w:rsidRPr="00F64165">
              <w:t>тают с хрестом</w:t>
            </w:r>
            <w:r w:rsidRPr="00F64165">
              <w:t>а</w:t>
            </w:r>
            <w:r w:rsidRPr="00F64165">
              <w:t>тией. Подчерк</w:t>
            </w:r>
            <w:r w:rsidRPr="00F64165">
              <w:t>и</w:t>
            </w:r>
            <w:r w:rsidRPr="00F64165">
              <w:t>вают. Сравн</w:t>
            </w:r>
            <w:r w:rsidRPr="00F64165">
              <w:t>и</w:t>
            </w:r>
            <w:r w:rsidRPr="00F64165">
              <w:t>вают стихотво</w:t>
            </w:r>
            <w:r w:rsidRPr="00F64165">
              <w:t>р</w:t>
            </w:r>
            <w:r w:rsidRPr="00F64165">
              <w:t>ные тексты, ра</w:t>
            </w:r>
            <w:r w:rsidRPr="00F64165">
              <w:t>с</w:t>
            </w:r>
            <w:r w:rsidRPr="00F64165">
              <w:t>пре</w:t>
            </w:r>
            <w:r w:rsidRPr="00F64165">
              <w:softHyphen/>
              <w:t>деляют их по жанрам для в</w:t>
            </w:r>
            <w:r w:rsidRPr="00F64165">
              <w:t>ы</w:t>
            </w:r>
            <w:r w:rsidRPr="00F64165">
              <w:t>полнения за</w:t>
            </w:r>
            <w:r w:rsidRPr="00F64165">
              <w:softHyphen/>
              <w:t xml:space="preserve">даний (Х. с.14-19). Работают в парах. </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10. Хво</w:t>
            </w:r>
            <w:r w:rsidRPr="00F64165">
              <w:softHyphen/>
              <w:t xml:space="preserve">сты слов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Пропедевтика пони</w:t>
            </w:r>
            <w:r w:rsidRPr="00F64165">
              <w:softHyphen/>
              <w:t>мания рифмы (не н</w:t>
            </w:r>
            <w:r w:rsidRPr="00F64165">
              <w:t>а</w:t>
            </w:r>
            <w:r w:rsidRPr="00F64165">
              <w:t>зывая термин) на м</w:t>
            </w:r>
            <w:r w:rsidRPr="00F64165">
              <w:t>а</w:t>
            </w:r>
            <w:r w:rsidRPr="00F64165">
              <w:t>териале текста Г. О</w:t>
            </w:r>
            <w:r w:rsidRPr="00F64165">
              <w:t>с</w:t>
            </w:r>
            <w:r w:rsidRPr="00F64165">
              <w:t>тера «Эхо».</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объяснение нового понятия в игровой форме (У. с.24-25, Т. №4); через дей</w:t>
            </w:r>
            <w:r w:rsidRPr="00F64165">
              <w:softHyphen/>
              <w:t>ствие интриги (главный секрет Пе</w:t>
            </w:r>
            <w:r w:rsidRPr="00F64165">
              <w:softHyphen/>
              <w:t xml:space="preserve">щеры Эхо). </w:t>
            </w:r>
          </w:p>
          <w:p w:rsidR="00481442" w:rsidRPr="00F64165" w:rsidRDefault="00481442" w:rsidP="00B606E3"/>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Умение читать дидактические ил</w:t>
            </w:r>
            <w:r w:rsidRPr="00F64165">
              <w:softHyphen/>
              <w:t>люстрации с размещенными вну</w:t>
            </w:r>
            <w:r w:rsidRPr="00F64165">
              <w:softHyphen/>
              <w:t>три словами и словосочетаниями (У. с.24). Уметь работать с двумя исто</w:t>
            </w:r>
            <w:r w:rsidRPr="00F64165">
              <w:t>ч</w:t>
            </w:r>
            <w:r w:rsidRPr="00F64165">
              <w:t>никами информации (учеб</w:t>
            </w:r>
            <w:r w:rsidRPr="00F64165">
              <w:softHyphen/>
              <w:t>ник, те</w:t>
            </w:r>
            <w:r w:rsidRPr="00F64165">
              <w:t>т</w:t>
            </w:r>
            <w:r w:rsidRPr="00F64165">
              <w:t>радь).</w:t>
            </w:r>
          </w:p>
          <w:p w:rsidR="00481442" w:rsidRPr="00F64165" w:rsidRDefault="00481442" w:rsidP="00B606E3">
            <w:r w:rsidRPr="00F64165">
              <w:t>Анализ слов с целью выделения в них «хвостов».</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Контроль и само</w:t>
            </w:r>
            <w:r w:rsidRPr="00F64165">
              <w:softHyphen/>
              <w:t>контроль процесса и результата учебной дея</w:t>
            </w:r>
            <w:r w:rsidRPr="00F64165">
              <w:softHyphen/>
              <w:t>тельности (У. с.25)</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Инициативное сотрудничество: чтение по ролям</w:t>
            </w:r>
          </w:p>
          <w:p w:rsidR="00481442" w:rsidRPr="00F64165" w:rsidRDefault="00481442" w:rsidP="00B606E3">
            <w:r w:rsidRPr="00F64165">
              <w:t xml:space="preserve">(У. с.25).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отве</w:t>
            </w:r>
            <w:r w:rsidRPr="00F64165">
              <w:softHyphen/>
              <w:t>чают на вопро</w:t>
            </w:r>
            <w:r w:rsidRPr="00F64165">
              <w:softHyphen/>
              <w:t>сы, рассужда</w:t>
            </w:r>
            <w:r w:rsidRPr="00F64165">
              <w:softHyphen/>
              <w:t>ют, высказыва</w:t>
            </w:r>
            <w:r w:rsidRPr="00F64165">
              <w:softHyphen/>
              <w:t>ют предполо</w:t>
            </w:r>
            <w:r w:rsidRPr="00F64165">
              <w:softHyphen/>
              <w:t>жения, слуша</w:t>
            </w:r>
            <w:r w:rsidRPr="00F64165">
              <w:softHyphen/>
              <w:t>ют, ра</w:t>
            </w:r>
            <w:r w:rsidRPr="00F64165">
              <w:t>с</w:t>
            </w:r>
            <w:r w:rsidRPr="00F64165">
              <w:t>сматри</w:t>
            </w:r>
            <w:r w:rsidRPr="00F64165">
              <w:softHyphen/>
              <w:t>вают  и</w:t>
            </w:r>
            <w:r w:rsidRPr="00F64165">
              <w:t>л</w:t>
            </w:r>
            <w:r w:rsidRPr="00F64165">
              <w:t>лю</w:t>
            </w:r>
            <w:r w:rsidRPr="00F64165">
              <w:softHyphen/>
              <w:t>страции. Под</w:t>
            </w:r>
            <w:r w:rsidRPr="00F64165">
              <w:softHyphen/>
              <w:t>черкивают и р</w:t>
            </w:r>
            <w:r w:rsidRPr="00F64165">
              <w:t>и</w:t>
            </w:r>
            <w:r w:rsidRPr="00F64165">
              <w:t xml:space="preserve">суют (Т. №4).  </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11. Со</w:t>
            </w:r>
            <w:r w:rsidRPr="00F64165">
              <w:softHyphen/>
              <w:t xml:space="preserve">звучные хвосты слов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Дальнейшее освое</w:t>
            </w:r>
            <w:r w:rsidRPr="00F64165">
              <w:softHyphen/>
              <w:t>ние понятия «риф</w:t>
            </w:r>
            <w:r w:rsidRPr="00F64165">
              <w:softHyphen/>
              <w:t>ма» п</w:t>
            </w:r>
            <w:r w:rsidRPr="00F64165">
              <w:t>у</w:t>
            </w:r>
            <w:r w:rsidRPr="00F64165">
              <w:t>тем постепн</w:t>
            </w:r>
            <w:r w:rsidRPr="00F64165">
              <w:softHyphen/>
              <w:t>ного об</w:t>
            </w:r>
            <w:r w:rsidRPr="00F64165">
              <w:t>о</w:t>
            </w:r>
            <w:r w:rsidRPr="00F64165">
              <w:t>гащения этого пон</w:t>
            </w:r>
            <w:r w:rsidRPr="00F64165">
              <w:t>я</w:t>
            </w:r>
            <w:r w:rsidRPr="00F64165">
              <w:t>тия (не называя те</w:t>
            </w:r>
            <w:r w:rsidRPr="00F64165">
              <w:t>р</w:t>
            </w:r>
            <w:r w:rsidRPr="00F64165">
              <w:t>мина) за счет его п</w:t>
            </w:r>
            <w:r w:rsidRPr="00F64165">
              <w:t>о</w:t>
            </w:r>
            <w:r w:rsidRPr="00F64165">
              <w:t>стоянно изменяемого повто</w:t>
            </w:r>
            <w:r w:rsidRPr="00F64165">
              <w:softHyphen/>
              <w:t>рения (уточн</w:t>
            </w:r>
            <w:r w:rsidRPr="00F64165">
              <w:t>е</w:t>
            </w:r>
            <w:r w:rsidRPr="00F64165">
              <w:t>ния и незаметной подме</w:t>
            </w:r>
            <w:r w:rsidRPr="00F64165">
              <w:softHyphen/>
              <w:t>ны некоторых слов): хвосты – дво</w:t>
            </w:r>
            <w:r w:rsidRPr="00F64165">
              <w:t>й</w:t>
            </w:r>
            <w:r w:rsidRPr="00F64165">
              <w:t>ные хвосты – созву</w:t>
            </w:r>
            <w:r w:rsidRPr="00F64165">
              <w:t>ч</w:t>
            </w:r>
            <w:r w:rsidRPr="00F64165">
              <w:t>ные хвосты – созву</w:t>
            </w:r>
            <w:r w:rsidRPr="00F64165">
              <w:t>ч</w:t>
            </w:r>
            <w:r w:rsidRPr="00F64165">
              <w:t>ные хвосты слов (на ма</w:t>
            </w:r>
            <w:r w:rsidRPr="00F64165">
              <w:softHyphen/>
              <w:t>териале стихотв</w:t>
            </w:r>
            <w:r w:rsidRPr="00F64165">
              <w:t>о</w:t>
            </w:r>
            <w:r w:rsidRPr="00F64165">
              <w:t>ре</w:t>
            </w:r>
            <w:r w:rsidRPr="00F64165">
              <w:softHyphen/>
              <w:t>ния Д. Хармса и Н. Гернет «Очень-о</w:t>
            </w:r>
            <w:r w:rsidRPr="00F64165">
              <w:softHyphen/>
              <w:t>чень вкусный пирог»).</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введение задания занимательного ха</w:t>
            </w:r>
            <w:r w:rsidRPr="00F64165">
              <w:softHyphen/>
              <w:t xml:space="preserve">рактера (дополнить стихотворение У. с.26). </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Поиск  и выделение необходимой информации: поиск созвучных ко</w:t>
            </w:r>
            <w:r w:rsidRPr="00F64165">
              <w:t>н</w:t>
            </w:r>
            <w:r w:rsidRPr="00F64165">
              <w:t>цов слов (У. с.26).</w:t>
            </w:r>
          </w:p>
          <w:p w:rsidR="00481442" w:rsidRPr="00F64165" w:rsidRDefault="00481442" w:rsidP="00B606E3">
            <w:r w:rsidRPr="00F64165">
              <w:t>Установление причинно-след</w:t>
            </w:r>
            <w:r w:rsidRPr="00F64165">
              <w:softHyphen/>
              <w:t>ственных связей между обнаруже</w:t>
            </w:r>
            <w:r w:rsidRPr="00F64165">
              <w:softHyphen/>
              <w:t>нием созвучных концов строчек и  выводом о том, что они рифмуют</w:t>
            </w:r>
            <w:r w:rsidRPr="00F64165">
              <w:softHyphen/>
              <w:t>ся, что это стихи (У. с.26).</w:t>
            </w:r>
          </w:p>
          <w:p w:rsidR="00481442" w:rsidRPr="00F64165" w:rsidRDefault="00481442" w:rsidP="00B606E3">
            <w:r w:rsidRPr="00F64165">
              <w:t>Подведение под понятие: поэтап</w:t>
            </w:r>
            <w:r w:rsidRPr="00F64165">
              <w:softHyphen/>
              <w:t>ное формирование понятия «риф</w:t>
            </w:r>
            <w:r w:rsidRPr="00F64165">
              <w:softHyphen/>
              <w:t>ма» ч</w:t>
            </w:r>
            <w:r w:rsidRPr="00F64165">
              <w:t>е</w:t>
            </w:r>
            <w:r w:rsidRPr="00F64165">
              <w:t>рез систему замен: двойные хвосты слов, похожие хвосты слов, созву</w:t>
            </w:r>
            <w:r w:rsidRPr="00F64165">
              <w:t>ч</w:t>
            </w:r>
            <w:r w:rsidRPr="00F64165">
              <w:t>ные хвосты слов,  со</w:t>
            </w:r>
            <w:r w:rsidRPr="00F64165">
              <w:softHyphen/>
              <w:t>звучные хвосты слов в концах строчек, «говорить складно» – «говорить в рифму» (У. с.26-27).</w:t>
            </w:r>
          </w:p>
          <w:p w:rsidR="00481442" w:rsidRPr="00F64165" w:rsidRDefault="00481442" w:rsidP="00B606E3">
            <w:r w:rsidRPr="00F64165">
              <w:t>Анализ объектов с целью выделе</w:t>
            </w:r>
            <w:r w:rsidRPr="00F64165">
              <w:softHyphen/>
              <w:t>ния в них существенных призна</w:t>
            </w:r>
            <w:r w:rsidRPr="00F64165">
              <w:softHyphen/>
              <w:t>ков: о</w:t>
            </w:r>
            <w:r w:rsidRPr="00F64165">
              <w:t>б</w:t>
            </w:r>
            <w:r w:rsidRPr="00F64165">
              <w:t>наружение парной и пере</w:t>
            </w:r>
            <w:r w:rsidRPr="00F64165">
              <w:softHyphen/>
              <w:t>крестной рифмы (У. с.26).</w:t>
            </w:r>
          </w:p>
          <w:p w:rsidR="00481442" w:rsidRPr="00F64165" w:rsidRDefault="00481442" w:rsidP="00B606E3">
            <w:r w:rsidRPr="00F64165">
              <w:lastRenderedPageBreak/>
              <w:t>Умение читать дидактические ил</w:t>
            </w:r>
            <w:r w:rsidRPr="00F64165">
              <w:softHyphen/>
              <w:t>люстрации с размещенными вну</w:t>
            </w:r>
            <w:r w:rsidRPr="00F64165">
              <w:softHyphen/>
              <w:t>три словами и словосочетаниями (У. с.27). Уметь работать с двумя исто</w:t>
            </w:r>
            <w:r w:rsidRPr="00F64165">
              <w:t>ч</w:t>
            </w:r>
            <w:r w:rsidRPr="00F64165">
              <w:t>никами информации (учеб</w:t>
            </w:r>
            <w:r w:rsidRPr="00F64165">
              <w:softHyphen/>
              <w:t>ник, те</w:t>
            </w:r>
            <w:r w:rsidRPr="00F64165">
              <w:t>т</w:t>
            </w:r>
            <w:r w:rsidRPr="00F64165">
              <w:t>радь).</w:t>
            </w:r>
          </w:p>
          <w:p w:rsidR="00481442" w:rsidRPr="00F64165" w:rsidRDefault="00481442" w:rsidP="00B606E3"/>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Контроль и само</w:t>
            </w:r>
            <w:r w:rsidRPr="00F64165">
              <w:softHyphen/>
              <w:t>контроль процесса и результата учебной дея</w:t>
            </w:r>
            <w:r w:rsidRPr="00F64165">
              <w:softHyphen/>
              <w:t>тельности (У. с.27, Т. №3,4).</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Коммуникация как взаимодей</w:t>
            </w:r>
            <w:r w:rsidRPr="00F64165">
              <w:softHyphen/>
              <w:t>ствие: учет пози</w:t>
            </w:r>
            <w:r w:rsidRPr="00F64165">
              <w:softHyphen/>
              <w:t>ции собеседника (А как ты дума</w:t>
            </w:r>
            <w:r w:rsidRPr="00F64165">
              <w:softHyphen/>
              <w:t>ешь?, У. с.26).</w:t>
            </w:r>
          </w:p>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отве</w:t>
            </w:r>
            <w:r w:rsidRPr="00F64165">
              <w:softHyphen/>
              <w:t>чают на вопро</w:t>
            </w:r>
            <w:r w:rsidRPr="00F64165">
              <w:softHyphen/>
              <w:t>сы, рассужда</w:t>
            </w:r>
            <w:r w:rsidRPr="00F64165">
              <w:softHyphen/>
              <w:t>ют, высказыва</w:t>
            </w:r>
            <w:r w:rsidRPr="00F64165">
              <w:softHyphen/>
              <w:t>ют предполо</w:t>
            </w:r>
            <w:r w:rsidRPr="00F64165">
              <w:softHyphen/>
              <w:t>жения, слуша</w:t>
            </w:r>
            <w:r w:rsidRPr="00F64165">
              <w:softHyphen/>
              <w:t>ют, ра</w:t>
            </w:r>
            <w:r w:rsidRPr="00F64165">
              <w:t>с</w:t>
            </w:r>
            <w:r w:rsidRPr="00F64165">
              <w:t>сматри</w:t>
            </w:r>
            <w:r w:rsidRPr="00F64165">
              <w:softHyphen/>
              <w:t>вают  и</w:t>
            </w:r>
            <w:r w:rsidRPr="00F64165">
              <w:t>л</w:t>
            </w:r>
            <w:r w:rsidRPr="00F64165">
              <w:t>лю</w:t>
            </w:r>
            <w:r w:rsidRPr="00F64165">
              <w:softHyphen/>
              <w:t>страции. О</w:t>
            </w:r>
            <w:r w:rsidRPr="00F64165">
              <w:t>т</w:t>
            </w:r>
            <w:r w:rsidRPr="00F64165">
              <w:t>га</w:t>
            </w:r>
            <w:r w:rsidRPr="00F64165">
              <w:softHyphen/>
              <w:t>дывают загад</w:t>
            </w:r>
            <w:r w:rsidRPr="00F64165">
              <w:softHyphen/>
              <w:t>ки (Т. №2). По</w:t>
            </w:r>
            <w:r w:rsidRPr="00F64165">
              <w:t>д</w:t>
            </w:r>
            <w:r w:rsidRPr="00F64165">
              <w:t>черкивают. Ра</w:t>
            </w:r>
            <w:r w:rsidRPr="00F64165">
              <w:t>с</w:t>
            </w:r>
            <w:r w:rsidRPr="00F64165">
              <w:t>крашивают (Т. №2). Со</w:t>
            </w:r>
            <w:r w:rsidRPr="00F64165">
              <w:softHyphen/>
              <w:t>единяют друг с другом созвуч</w:t>
            </w:r>
            <w:r w:rsidRPr="00F64165">
              <w:softHyphen/>
              <w:t>ные ко</w:t>
            </w:r>
            <w:r w:rsidRPr="00F64165">
              <w:t>н</w:t>
            </w:r>
            <w:r w:rsidRPr="00F64165">
              <w:t>цы слов. Соед</w:t>
            </w:r>
            <w:r w:rsidRPr="00F64165">
              <w:t>и</w:t>
            </w:r>
            <w:r w:rsidRPr="00F64165">
              <w:t>ня</w:t>
            </w:r>
            <w:r w:rsidRPr="00F64165">
              <w:softHyphen/>
              <w:t>ют стрелками  тексты с назва</w:t>
            </w:r>
            <w:r w:rsidRPr="00F64165">
              <w:softHyphen/>
              <w:t>ниями жанров (Т. №3,4).</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 xml:space="preserve">12-13. Рифмы и смысл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Дальнейшее рассмо</w:t>
            </w:r>
            <w:r w:rsidRPr="00F64165">
              <w:t>т</w:t>
            </w:r>
            <w:r w:rsidRPr="00F64165">
              <w:t>рение поня</w:t>
            </w:r>
            <w:r w:rsidRPr="00F64165">
              <w:softHyphen/>
              <w:t>тия рифмы и введе</w:t>
            </w:r>
            <w:r w:rsidRPr="00F64165">
              <w:softHyphen/>
              <w:t>ние понятия «риф</w:t>
            </w:r>
            <w:r w:rsidRPr="00F64165">
              <w:softHyphen/>
              <w:t>ма» (на матери</w:t>
            </w:r>
            <w:r w:rsidRPr="00F64165">
              <w:t>а</w:t>
            </w:r>
            <w:r w:rsidRPr="00F64165">
              <w:t>ле отрывка из текста Н. Носова «Приключе</w:t>
            </w:r>
            <w:r w:rsidRPr="00F64165">
              <w:softHyphen/>
              <w:t>ния Незнайки»). По</w:t>
            </w:r>
            <w:r w:rsidRPr="00F64165">
              <w:t>д</w:t>
            </w:r>
            <w:r w:rsidRPr="00F64165">
              <w:t>ведение к выво</w:t>
            </w:r>
            <w:r w:rsidRPr="00F64165">
              <w:softHyphen/>
              <w:t>ду, что рифма - это и есть с</w:t>
            </w:r>
            <w:r w:rsidRPr="00F64165">
              <w:t>о</w:t>
            </w:r>
            <w:r w:rsidRPr="00F64165">
              <w:t>звучные концы слов. Пропе</w:t>
            </w:r>
            <w:r w:rsidRPr="00F64165">
              <w:softHyphen/>
              <w:t>девтика пон</w:t>
            </w:r>
            <w:r w:rsidRPr="00F64165">
              <w:t>и</w:t>
            </w:r>
            <w:r w:rsidRPr="00F64165">
              <w:t>мания поэзии как сп</w:t>
            </w:r>
            <w:r w:rsidRPr="00F64165">
              <w:t>о</w:t>
            </w:r>
            <w:r w:rsidRPr="00F64165">
              <w:t>соба по-другому ув</w:t>
            </w:r>
            <w:r w:rsidRPr="00F64165">
              <w:t>и</w:t>
            </w:r>
            <w:r w:rsidRPr="00F64165">
              <w:t>деть мир.</w:t>
            </w:r>
          </w:p>
          <w:p w:rsidR="00481442" w:rsidRPr="00F64165" w:rsidRDefault="00481442" w:rsidP="00B606E3"/>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чтение текста  зани</w:t>
            </w:r>
            <w:r w:rsidRPr="00F64165">
              <w:softHyphen/>
              <w:t>мательного харак</w:t>
            </w:r>
            <w:r w:rsidRPr="00F64165">
              <w:softHyphen/>
              <w:t xml:space="preserve">тера (У. с.28-30). </w:t>
            </w:r>
          </w:p>
          <w:p w:rsidR="00481442" w:rsidRPr="00F64165" w:rsidRDefault="00481442" w:rsidP="00B606E3"/>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Поиск и выделение необходимой информации (поиск нужных ча</w:t>
            </w:r>
            <w:r w:rsidRPr="00F64165">
              <w:softHyphen/>
              <w:t>стей текста).</w:t>
            </w:r>
          </w:p>
          <w:p w:rsidR="00481442" w:rsidRPr="00F64165" w:rsidRDefault="00481442" w:rsidP="00B606E3">
            <w:r w:rsidRPr="00F64165">
              <w:t>Работа с дидактическими иллю</w:t>
            </w:r>
            <w:r w:rsidRPr="00F64165">
              <w:softHyphen/>
              <w:t xml:space="preserve">страциями (У. с.31). </w:t>
            </w:r>
          </w:p>
          <w:p w:rsidR="00481442" w:rsidRPr="00F64165" w:rsidRDefault="00481442" w:rsidP="00B606E3">
            <w:r w:rsidRPr="00F64165">
              <w:t>Уметь работать с двумя источни</w:t>
            </w:r>
            <w:r w:rsidRPr="00F64165">
              <w:softHyphen/>
              <w:t>ками информации (учебник, тет</w:t>
            </w:r>
            <w:r w:rsidRPr="00F64165">
              <w:softHyphen/>
              <w:t xml:space="preserve">радь). </w:t>
            </w:r>
          </w:p>
          <w:p w:rsidR="00481442" w:rsidRPr="00F64165" w:rsidRDefault="00481442" w:rsidP="00B606E3">
            <w:r w:rsidRPr="00F64165">
              <w:t>Проводить сравнение вариантов о</w:t>
            </w:r>
            <w:r w:rsidRPr="00F64165">
              <w:t>т</w:t>
            </w:r>
            <w:r w:rsidRPr="00F64165">
              <w:t>ветов для выбора правильного (Т. №3,4).</w:t>
            </w:r>
          </w:p>
          <w:p w:rsidR="00481442" w:rsidRPr="00F64165" w:rsidRDefault="00481442" w:rsidP="00B606E3">
            <w:r w:rsidRPr="00F64165">
              <w:t>Анализ текста с целью определе</w:t>
            </w:r>
            <w:r w:rsidRPr="00F64165">
              <w:softHyphen/>
              <w:t>ния его жанра (Т. №3,4).</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Волевая сам</w:t>
            </w:r>
            <w:r w:rsidRPr="00F64165">
              <w:t>о</w:t>
            </w:r>
            <w:r w:rsidRPr="00F64165">
              <w:t>регуля</w:t>
            </w:r>
            <w:r w:rsidRPr="00F64165">
              <w:softHyphen/>
              <w:t>ция как способность к волевому ус</w:t>
            </w:r>
            <w:r w:rsidRPr="00F64165">
              <w:t>и</w:t>
            </w:r>
            <w:r w:rsidRPr="00F64165">
              <w:t>лию при пер</w:t>
            </w:r>
            <w:r w:rsidRPr="00F64165">
              <w:t>е</w:t>
            </w:r>
            <w:r w:rsidRPr="00F64165">
              <w:t>читыва</w:t>
            </w:r>
            <w:r w:rsidRPr="00F64165">
              <w:softHyphen/>
              <w:t>нии текста по ц</w:t>
            </w:r>
            <w:r w:rsidRPr="00F64165">
              <w:t>е</w:t>
            </w:r>
            <w:r w:rsidRPr="00F64165">
              <w:t>почке, по р</w:t>
            </w:r>
            <w:r w:rsidRPr="00F64165">
              <w:t>о</w:t>
            </w:r>
            <w:r w:rsidRPr="00F64165">
              <w:t>лям, выра</w:t>
            </w:r>
            <w:r w:rsidRPr="00F64165">
              <w:softHyphen/>
              <w:t>зительно.</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Инициативное сотрудничество: чтение по цепоч</w:t>
            </w:r>
            <w:r w:rsidRPr="00F64165">
              <w:softHyphen/>
              <w:t>ке (У. с.28-31).</w:t>
            </w:r>
          </w:p>
          <w:p w:rsidR="00481442" w:rsidRPr="00F64165" w:rsidRDefault="00481442" w:rsidP="00B606E3">
            <w:r w:rsidRPr="00F64165">
              <w:t>Умение догова</w:t>
            </w:r>
            <w:r w:rsidRPr="00F64165">
              <w:softHyphen/>
              <w:t>риваться о  рас</w:t>
            </w:r>
            <w:r w:rsidRPr="00F64165">
              <w:softHyphen/>
              <w:t>пределения  ро</w:t>
            </w:r>
            <w:r w:rsidRPr="00F64165">
              <w:softHyphen/>
              <w:t>лей в совмест</w:t>
            </w:r>
            <w:r w:rsidRPr="00F64165">
              <w:softHyphen/>
              <w:t>ной деятельно</w:t>
            </w:r>
            <w:r w:rsidRPr="00F64165">
              <w:softHyphen/>
              <w:t>сти (У. с.31).</w:t>
            </w:r>
          </w:p>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по це</w:t>
            </w:r>
            <w:r w:rsidRPr="00F64165">
              <w:softHyphen/>
              <w:t>почке согласно маркированию, читают по ро</w:t>
            </w:r>
            <w:r w:rsidRPr="00F64165">
              <w:softHyphen/>
              <w:t xml:space="preserve">лям, </w:t>
            </w:r>
          </w:p>
          <w:p w:rsidR="00481442" w:rsidRPr="00F64165" w:rsidRDefault="00481442" w:rsidP="00B606E3">
            <w:r w:rsidRPr="00F64165">
              <w:t>отвечают на в</w:t>
            </w:r>
            <w:r w:rsidRPr="00F64165">
              <w:t>о</w:t>
            </w:r>
            <w:r w:rsidRPr="00F64165">
              <w:t>просы, рас</w:t>
            </w:r>
            <w:r w:rsidRPr="00F64165">
              <w:softHyphen/>
              <w:t>суждают, вы</w:t>
            </w:r>
            <w:r w:rsidRPr="00F64165">
              <w:softHyphen/>
              <w:t>сказывают предположе</w:t>
            </w:r>
            <w:r w:rsidRPr="00F64165">
              <w:softHyphen/>
              <w:t>ния, слушают, ра</w:t>
            </w:r>
            <w:r w:rsidRPr="00F64165">
              <w:t>с</w:t>
            </w:r>
            <w:r w:rsidRPr="00F64165">
              <w:t>сматривают  и</w:t>
            </w:r>
            <w:r w:rsidRPr="00F64165">
              <w:t>л</w:t>
            </w:r>
            <w:r w:rsidRPr="00F64165">
              <w:t>люстрации. Р</w:t>
            </w:r>
            <w:r w:rsidRPr="00F64165">
              <w:t>а</w:t>
            </w:r>
            <w:r w:rsidRPr="00F64165">
              <w:t>ботают в па</w:t>
            </w:r>
            <w:r w:rsidRPr="00F64165">
              <w:softHyphen/>
              <w:t>рах. Соединя</w:t>
            </w:r>
            <w:r w:rsidRPr="00F64165">
              <w:softHyphen/>
              <w:t>ют с</w:t>
            </w:r>
            <w:r w:rsidRPr="00F64165">
              <w:t>о</w:t>
            </w:r>
            <w:r w:rsidRPr="00F64165">
              <w:t>звучные слова. Подчер</w:t>
            </w:r>
            <w:r w:rsidRPr="00F64165">
              <w:softHyphen/>
              <w:t>кивают слова, пом</w:t>
            </w:r>
            <w:r w:rsidRPr="00F64165">
              <w:t>о</w:t>
            </w:r>
            <w:r w:rsidRPr="00F64165">
              <w:t>гающие опред</w:t>
            </w:r>
            <w:r w:rsidRPr="00F64165">
              <w:t>е</w:t>
            </w:r>
            <w:r w:rsidRPr="00F64165">
              <w:t>лить жанр те</w:t>
            </w:r>
            <w:r w:rsidRPr="00F64165">
              <w:t>к</w:t>
            </w:r>
            <w:r w:rsidRPr="00F64165">
              <w:t>ста. Придум</w:t>
            </w:r>
            <w:r w:rsidRPr="00F64165">
              <w:t>ы</w:t>
            </w:r>
            <w:r w:rsidRPr="00F64165">
              <w:t>вают название сти</w:t>
            </w:r>
            <w:r w:rsidRPr="00F64165">
              <w:softHyphen/>
              <w:t>хотворению.</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14-15. Шуточ</w:t>
            </w:r>
            <w:r w:rsidRPr="00F64165">
              <w:softHyphen/>
              <w:t>ные сти</w:t>
            </w:r>
            <w:r w:rsidRPr="00F64165">
              <w:softHyphen/>
              <w:t xml:space="preserve">хи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Осознание, что риф</w:t>
            </w:r>
            <w:r w:rsidRPr="00F64165">
              <w:softHyphen/>
              <w:t>ма – это созвучные концы слов в конце строчек на материале стих</w:t>
            </w:r>
            <w:r w:rsidRPr="00F64165">
              <w:t>о</w:t>
            </w:r>
            <w:r w:rsidRPr="00F64165">
              <w:t>творений И. Пивов</w:t>
            </w:r>
            <w:r w:rsidRPr="00F64165">
              <w:t>а</w:t>
            </w:r>
            <w:r w:rsidRPr="00F64165">
              <w:t>ровой «Кулинаки-пулинаки», А. Дми</w:t>
            </w:r>
            <w:r w:rsidRPr="00F64165">
              <w:t>т</w:t>
            </w:r>
            <w:r w:rsidRPr="00F64165">
              <w:t>риева «Шлагбаум» и Д. Ривза «Рифма».</w:t>
            </w:r>
          </w:p>
          <w:p w:rsidR="00481442" w:rsidRPr="00F64165" w:rsidRDefault="00481442" w:rsidP="00B606E3">
            <w:r w:rsidRPr="00F64165">
              <w:t>Определение шу</w:t>
            </w:r>
            <w:r w:rsidRPr="00F64165">
              <w:softHyphen/>
              <w:t>точного (юмористи</w:t>
            </w:r>
            <w:r w:rsidRPr="00F64165">
              <w:softHyphen/>
              <w:t>ческого) характера произведения. Со</w:t>
            </w:r>
            <w:r w:rsidRPr="00F64165">
              <w:softHyphen/>
              <w:t>вершенствование н</w:t>
            </w:r>
            <w:r w:rsidRPr="00F64165">
              <w:t>а</w:t>
            </w:r>
            <w:r w:rsidRPr="00F64165">
              <w:t>выков чтения на м</w:t>
            </w:r>
            <w:r w:rsidRPr="00F64165">
              <w:t>а</w:t>
            </w:r>
            <w:r w:rsidRPr="00F64165">
              <w:t>териале шуточ</w:t>
            </w:r>
            <w:r w:rsidRPr="00F64165">
              <w:softHyphen/>
              <w:t xml:space="preserve">ных текстов. </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чтение текстов шу</w:t>
            </w:r>
            <w:r w:rsidRPr="00F64165">
              <w:softHyphen/>
              <w:t>точного характера.</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Работа с маркированными в тек</w:t>
            </w:r>
            <w:r w:rsidRPr="00F64165">
              <w:softHyphen/>
              <w:t>сте строчками (У. с.33).</w:t>
            </w:r>
          </w:p>
          <w:p w:rsidR="00481442" w:rsidRPr="00F64165" w:rsidRDefault="00481442" w:rsidP="00B606E3">
            <w:r w:rsidRPr="00F64165">
              <w:t>Поиск и выделение необходимой информации</w:t>
            </w:r>
          </w:p>
          <w:p w:rsidR="00481442" w:rsidRPr="00F64165" w:rsidRDefault="00481442" w:rsidP="00B606E3">
            <w:r w:rsidRPr="00F64165">
              <w:t>(поиск нужных слов (У. с.32-33, Т. №2), частей текста (Т. №2)).</w:t>
            </w:r>
          </w:p>
          <w:p w:rsidR="00481442" w:rsidRPr="00F64165" w:rsidRDefault="00481442" w:rsidP="00B606E3">
            <w:r w:rsidRPr="00F64165">
              <w:t>Анализ объектов с целью выделе</w:t>
            </w:r>
            <w:r w:rsidRPr="00F64165">
              <w:softHyphen/>
              <w:t>ния в них существенных призна</w:t>
            </w:r>
            <w:r w:rsidRPr="00F64165">
              <w:softHyphen/>
              <w:t>ков: ан</w:t>
            </w:r>
            <w:r w:rsidRPr="00F64165">
              <w:t>а</w:t>
            </w:r>
            <w:r w:rsidRPr="00F64165">
              <w:t>лиз концов стихотворных строк с ц</w:t>
            </w:r>
            <w:r w:rsidRPr="00F64165">
              <w:t>е</w:t>
            </w:r>
            <w:r w:rsidRPr="00F64165">
              <w:t>лью обнаружения пар</w:t>
            </w:r>
            <w:r w:rsidRPr="00F64165">
              <w:softHyphen/>
              <w:t>ной и перекр</w:t>
            </w:r>
            <w:r w:rsidRPr="00F64165">
              <w:t>е</w:t>
            </w:r>
            <w:r w:rsidRPr="00F64165">
              <w:t>стной рифмы: «го</w:t>
            </w:r>
            <w:r w:rsidRPr="00F64165">
              <w:softHyphen/>
              <w:t>ворить скла</w:t>
            </w:r>
            <w:r w:rsidRPr="00F64165">
              <w:t>д</w:t>
            </w:r>
            <w:r w:rsidRPr="00F64165">
              <w:t xml:space="preserve">но» - «говорить в рифму» (У. с.34). </w:t>
            </w:r>
          </w:p>
          <w:p w:rsidR="00481442" w:rsidRPr="00F64165" w:rsidRDefault="00481442" w:rsidP="00B606E3">
            <w:r w:rsidRPr="00F64165">
              <w:t>Установление причинно-след</w:t>
            </w:r>
            <w:r w:rsidRPr="00F64165">
              <w:softHyphen/>
              <w:t>ственных связей: между обнару</w:t>
            </w:r>
            <w:r w:rsidRPr="00F64165">
              <w:softHyphen/>
              <w:t>жением созвучных концов стро</w:t>
            </w:r>
            <w:r w:rsidRPr="00F64165">
              <w:softHyphen/>
              <w:t>чек и выводом о том, что они риф</w:t>
            </w:r>
            <w:r w:rsidRPr="00F64165">
              <w:softHyphen/>
              <w:t xml:space="preserve">муются, что это стихи (У. с.32, 33, 34). </w:t>
            </w:r>
          </w:p>
          <w:p w:rsidR="00481442" w:rsidRPr="00F64165" w:rsidRDefault="00481442" w:rsidP="00B606E3">
            <w:r w:rsidRPr="00F64165">
              <w:t>Уметь работать с двумя источни</w:t>
            </w:r>
            <w:r w:rsidRPr="00F64165">
              <w:softHyphen/>
              <w:t>ками информации (учебник, тет</w:t>
            </w:r>
            <w:r w:rsidRPr="00F64165">
              <w:softHyphen/>
              <w:t xml:space="preserve">радь). </w:t>
            </w:r>
          </w:p>
          <w:p w:rsidR="00481442" w:rsidRPr="00F64165" w:rsidRDefault="00481442" w:rsidP="00B606E3"/>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Контроль и само</w:t>
            </w:r>
            <w:r w:rsidRPr="00F64165">
              <w:softHyphen/>
              <w:t>контроль процесса и результата учебной дея</w:t>
            </w:r>
            <w:r w:rsidRPr="00F64165">
              <w:softHyphen/>
              <w:t>тельности (Миша ска</w:t>
            </w:r>
            <w:r w:rsidRPr="00F64165">
              <w:softHyphen/>
              <w:t>зал так… Маша сказа</w:t>
            </w:r>
            <w:r w:rsidRPr="00F64165">
              <w:softHyphen/>
              <w:t>ла по-друго</w:t>
            </w:r>
            <w:r w:rsidRPr="00F64165">
              <w:softHyphen/>
              <w:t>му… А ты как думаешь? У. с.34).</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Инициативное сотрудничество: чтение по цепоч</w:t>
            </w:r>
            <w:r w:rsidRPr="00F64165">
              <w:softHyphen/>
              <w:t>ке</w:t>
            </w:r>
          </w:p>
          <w:p w:rsidR="00481442" w:rsidRPr="00F64165" w:rsidRDefault="00481442" w:rsidP="00B606E3">
            <w:r w:rsidRPr="00F64165">
              <w:t>Учет позиции с</w:t>
            </w:r>
            <w:r w:rsidRPr="00F64165">
              <w:t>о</w:t>
            </w:r>
            <w:r w:rsidRPr="00F64165">
              <w:t>беседника: об</w:t>
            </w:r>
            <w:r w:rsidRPr="00F64165">
              <w:softHyphen/>
              <w:t>основание стро</w:t>
            </w:r>
            <w:r w:rsidRPr="00F64165">
              <w:t>ч</w:t>
            </w:r>
            <w:r w:rsidRPr="00F64165">
              <w:t>ками из текста заявлен</w:t>
            </w:r>
            <w:r w:rsidRPr="00F64165">
              <w:softHyphen/>
              <w:t>ного «ч</w:t>
            </w:r>
            <w:r w:rsidRPr="00F64165">
              <w:t>у</w:t>
            </w:r>
            <w:r w:rsidRPr="00F64165">
              <w:t>жого» мнения (Ты со</w:t>
            </w:r>
            <w:r w:rsidRPr="00F64165">
              <w:softHyphen/>
              <w:t>гласишься с Ма</w:t>
            </w:r>
            <w:r w:rsidRPr="00F64165">
              <w:softHyphen/>
              <w:t>шей?; У. с. 34).</w:t>
            </w:r>
          </w:p>
          <w:p w:rsidR="00481442" w:rsidRPr="00F64165" w:rsidRDefault="00481442" w:rsidP="00B606E3">
            <w:r w:rsidRPr="00F64165">
              <w:t>Умение догова</w:t>
            </w:r>
            <w:r w:rsidRPr="00F64165">
              <w:softHyphen/>
              <w:t>риваться о  рас</w:t>
            </w:r>
            <w:r w:rsidRPr="00F64165">
              <w:softHyphen/>
              <w:t>пределения  ро</w:t>
            </w:r>
            <w:r w:rsidRPr="00F64165">
              <w:softHyphen/>
              <w:t>лей в совмест</w:t>
            </w:r>
            <w:r w:rsidRPr="00F64165">
              <w:softHyphen/>
              <w:t>ной деятельно</w:t>
            </w:r>
            <w:r w:rsidRPr="00F64165">
              <w:softHyphen/>
              <w:t>сти (У. с.33).</w:t>
            </w:r>
          </w:p>
          <w:p w:rsidR="00481442" w:rsidRPr="00F64165" w:rsidRDefault="00481442" w:rsidP="00B606E3"/>
          <w:p w:rsidR="00481442" w:rsidRPr="00F64165" w:rsidRDefault="00481442" w:rsidP="00B606E3"/>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по це</w:t>
            </w:r>
            <w:r w:rsidRPr="00F64165">
              <w:softHyphen/>
              <w:t xml:space="preserve">почке, читают по ролям согласно маркированию, </w:t>
            </w:r>
          </w:p>
          <w:p w:rsidR="00481442" w:rsidRPr="00F64165" w:rsidRDefault="00481442" w:rsidP="00B606E3">
            <w:r w:rsidRPr="00F64165">
              <w:t>отвечают на в</w:t>
            </w:r>
            <w:r w:rsidRPr="00F64165">
              <w:t>о</w:t>
            </w:r>
            <w:r w:rsidRPr="00F64165">
              <w:t>просы, рас</w:t>
            </w:r>
            <w:r w:rsidRPr="00F64165">
              <w:softHyphen/>
              <w:t>суждают, вы</w:t>
            </w:r>
            <w:r w:rsidRPr="00F64165">
              <w:softHyphen/>
              <w:t>сказывают предположе</w:t>
            </w:r>
            <w:r w:rsidRPr="00F64165">
              <w:softHyphen/>
              <w:t>ния, слушают, ра</w:t>
            </w:r>
            <w:r w:rsidRPr="00F64165">
              <w:t>с</w:t>
            </w:r>
            <w:r w:rsidRPr="00F64165">
              <w:t>сматривают  и</w:t>
            </w:r>
            <w:r w:rsidRPr="00F64165">
              <w:t>л</w:t>
            </w:r>
            <w:r w:rsidRPr="00F64165">
              <w:t>люстрации. Р</w:t>
            </w:r>
            <w:r w:rsidRPr="00F64165">
              <w:t>а</w:t>
            </w:r>
            <w:r w:rsidRPr="00F64165">
              <w:t>ботают в па</w:t>
            </w:r>
            <w:r w:rsidRPr="00F64165">
              <w:softHyphen/>
              <w:t>рах. Находят ри</w:t>
            </w:r>
            <w:r w:rsidRPr="00F64165">
              <w:t>ф</w:t>
            </w:r>
            <w:r w:rsidRPr="00F64165">
              <w:t>мующиеся сл</w:t>
            </w:r>
            <w:r w:rsidRPr="00F64165">
              <w:t>о</w:t>
            </w:r>
            <w:r w:rsidRPr="00F64165">
              <w:t>ва. Соеди</w:t>
            </w:r>
            <w:r w:rsidRPr="00F64165">
              <w:softHyphen/>
              <w:t>няют рифмую</w:t>
            </w:r>
            <w:r w:rsidRPr="00F64165">
              <w:softHyphen/>
              <w:t>щиеся слова (Т. №2). Под</w:t>
            </w:r>
            <w:r w:rsidRPr="00F64165">
              <w:softHyphen/>
              <w:t>черкивают нужное. Впи</w:t>
            </w:r>
            <w:r w:rsidRPr="00F64165">
              <w:softHyphen/>
              <w:t>сывают в ра</w:t>
            </w:r>
            <w:r w:rsidRPr="00F64165">
              <w:softHyphen/>
              <w:t xml:space="preserve">мочки нужные слова (Т. №3). </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 xml:space="preserve">16-17. Сказка-цепочка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Знакомство с компо</w:t>
            </w:r>
            <w:r w:rsidRPr="00F64165">
              <w:softHyphen/>
              <w:t>зиционными особен</w:t>
            </w:r>
            <w:r w:rsidRPr="00F64165">
              <w:softHyphen/>
              <w:t>ностями кумулятив</w:t>
            </w:r>
            <w:r w:rsidRPr="00F64165">
              <w:softHyphen/>
              <w:t>ной сказки (по</w:t>
            </w:r>
            <w:r w:rsidRPr="00F64165">
              <w:softHyphen/>
              <w:t>строенной по прин</w:t>
            </w:r>
            <w:r w:rsidRPr="00F64165">
              <w:softHyphen/>
              <w:t>ципу накопления пе</w:t>
            </w:r>
            <w:r w:rsidRPr="00F64165">
              <w:t>р</w:t>
            </w:r>
            <w:r w:rsidRPr="00F64165">
              <w:t>сонажей или эпиз</w:t>
            </w:r>
            <w:r w:rsidRPr="00F64165">
              <w:t>о</w:t>
            </w:r>
            <w:r w:rsidRPr="00F64165">
              <w:t xml:space="preserve">дов), </w:t>
            </w:r>
            <w:r w:rsidRPr="00F64165">
              <w:lastRenderedPageBreak/>
              <w:t>называя ее ска</w:t>
            </w:r>
            <w:r w:rsidRPr="00F64165">
              <w:t>з</w:t>
            </w:r>
            <w:r w:rsidRPr="00F64165">
              <w:t>кой-цепоч</w:t>
            </w:r>
            <w:r w:rsidRPr="00F64165">
              <w:softHyphen/>
              <w:t>кой.</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Мотивация учебной деятельности через оказание помощи сквозным героям, которые в этом ну</w:t>
            </w:r>
            <w:r w:rsidRPr="00F64165">
              <w:softHyphen/>
              <w:t>ждаются; через об</w:t>
            </w:r>
            <w:r w:rsidRPr="00F64165">
              <w:softHyphen/>
              <w:t>ращение к читатель</w:t>
            </w:r>
            <w:r w:rsidRPr="00F64165">
              <w:softHyphen/>
              <w:t>скому опыту школь</w:t>
            </w:r>
            <w:r w:rsidRPr="00F64165">
              <w:softHyphen/>
              <w:t xml:space="preserve">ников </w:t>
            </w:r>
            <w:r w:rsidRPr="00F64165">
              <w:lastRenderedPageBreak/>
              <w:t>(Знаете та</w:t>
            </w:r>
            <w:r w:rsidRPr="00F64165">
              <w:softHyphen/>
              <w:t>кие сказки? У. с.35; Вспомни эти сказки. Т. №2).</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Подведение под понятие: фор</w:t>
            </w:r>
            <w:r w:rsidRPr="00F64165">
              <w:softHyphen/>
              <w:t>мирование понятия «сказка-це</w:t>
            </w:r>
            <w:r w:rsidRPr="00F64165">
              <w:softHyphen/>
              <w:t>почка» через анализ фрагментов-«звеньев» текста и изучение дида</w:t>
            </w:r>
            <w:r w:rsidRPr="00F64165">
              <w:t>к</w:t>
            </w:r>
            <w:r w:rsidRPr="00F64165">
              <w:t>тических иллю</w:t>
            </w:r>
            <w:r w:rsidRPr="00F64165">
              <w:softHyphen/>
              <w:t>страций.</w:t>
            </w:r>
          </w:p>
          <w:p w:rsidR="00481442" w:rsidRPr="00F64165" w:rsidRDefault="00481442" w:rsidP="00B606E3">
            <w:r w:rsidRPr="00F64165">
              <w:lastRenderedPageBreak/>
              <w:t>Работа с дидактическими иллю</w:t>
            </w:r>
            <w:r w:rsidRPr="00F64165">
              <w:softHyphen/>
              <w:t>страциями (У. с.36, 38, Т. №2,3).</w:t>
            </w:r>
          </w:p>
          <w:p w:rsidR="00481442" w:rsidRPr="00F64165" w:rsidRDefault="00481442" w:rsidP="00B606E3">
            <w:r w:rsidRPr="00F64165">
              <w:t>Анализ объектов с целью выделе</w:t>
            </w:r>
            <w:r w:rsidRPr="00F64165">
              <w:softHyphen/>
              <w:t>ния в них существенных призна</w:t>
            </w:r>
            <w:r w:rsidRPr="00F64165">
              <w:softHyphen/>
              <w:t>ков: ка</w:t>
            </w:r>
            <w:r w:rsidRPr="00F64165">
              <w:t>ж</w:t>
            </w:r>
            <w:r w:rsidRPr="00F64165">
              <w:t>дое следующее звено це</w:t>
            </w:r>
            <w:r w:rsidRPr="00F64165">
              <w:softHyphen/>
              <w:t>почки п</w:t>
            </w:r>
            <w:r w:rsidRPr="00F64165">
              <w:t>о</w:t>
            </w:r>
            <w:r w:rsidRPr="00F64165">
              <w:t>вторяет предыдущее, обогащенное очередным новым элементом.</w:t>
            </w:r>
          </w:p>
          <w:p w:rsidR="00481442" w:rsidRPr="00F64165" w:rsidRDefault="00481442" w:rsidP="00B606E3">
            <w:r w:rsidRPr="00F64165">
              <w:t>Сравнительный анализ докучной и кумулятивной сказок с целью обн</w:t>
            </w:r>
            <w:r w:rsidRPr="00F64165">
              <w:t>а</w:t>
            </w:r>
            <w:r w:rsidRPr="00F64165">
              <w:t>ружения сходства (повтор) и разл</w:t>
            </w:r>
            <w:r w:rsidRPr="00F64165">
              <w:t>и</w:t>
            </w:r>
            <w:r w:rsidRPr="00F64165">
              <w:t>чий (круг и вектор – разные комп</w:t>
            </w:r>
            <w:r w:rsidRPr="00F64165">
              <w:t>о</w:t>
            </w:r>
            <w:r w:rsidRPr="00F64165">
              <w:t>зиционные основы).</w:t>
            </w:r>
          </w:p>
          <w:p w:rsidR="00481442" w:rsidRPr="00F64165" w:rsidRDefault="00481442" w:rsidP="00B606E3">
            <w:r w:rsidRPr="00F64165">
              <w:t>Умение работать с разными ис</w:t>
            </w:r>
            <w:r w:rsidRPr="00F64165">
              <w:softHyphen/>
              <w:t>точниками информации (учебник, тетрадь, хрестоматия).</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Контроль и само</w:t>
            </w:r>
            <w:r w:rsidRPr="00F64165">
              <w:softHyphen/>
              <w:t>контроль процесса и результата учебной дея</w:t>
            </w:r>
            <w:r w:rsidRPr="00F64165">
              <w:softHyphen/>
              <w:t>тельности (Маша объ</w:t>
            </w:r>
            <w:r w:rsidRPr="00F64165">
              <w:softHyphen/>
              <w:t>яснила: «В о</w:t>
            </w:r>
            <w:r w:rsidRPr="00F64165">
              <w:t>д</w:t>
            </w:r>
            <w:r w:rsidRPr="00F64165">
              <w:t>ном доми</w:t>
            </w:r>
            <w:r w:rsidRPr="00F64165">
              <w:softHyphen/>
              <w:t xml:space="preserve">ке </w:t>
            </w:r>
            <w:r w:rsidRPr="00F64165">
              <w:lastRenderedPageBreak/>
              <w:t>жи</w:t>
            </w:r>
            <w:r w:rsidRPr="00F64165">
              <w:softHyphen/>
              <w:t>вет н</w:t>
            </w:r>
            <w:r w:rsidRPr="00F64165">
              <w:t>е</w:t>
            </w:r>
            <w:r w:rsidRPr="00F64165">
              <w:t>сколь</w:t>
            </w:r>
            <w:r w:rsidRPr="00F64165">
              <w:softHyphen/>
              <w:t>ко ск</w:t>
            </w:r>
            <w:r w:rsidRPr="00F64165">
              <w:t>а</w:t>
            </w:r>
            <w:r w:rsidRPr="00F64165">
              <w:t>зок» Назови те сказки, ко</w:t>
            </w:r>
            <w:r w:rsidRPr="00F64165">
              <w:softHyphen/>
              <w:t>торые зна</w:t>
            </w:r>
            <w:r w:rsidRPr="00F64165">
              <w:softHyphen/>
              <w:t xml:space="preserve">ешь ты. У. с.38). </w:t>
            </w:r>
          </w:p>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Инициативное сотрудничество: чтение по цепоч</w:t>
            </w:r>
            <w:r w:rsidRPr="00F64165">
              <w:softHyphen/>
              <w:t>ке</w:t>
            </w:r>
          </w:p>
          <w:p w:rsidR="00481442" w:rsidRPr="00F64165" w:rsidRDefault="00481442" w:rsidP="00B606E3">
            <w:r w:rsidRPr="00F64165">
              <w:t>(У. с. 36-37)</w:t>
            </w:r>
          </w:p>
          <w:p w:rsidR="00481442" w:rsidRPr="00F64165" w:rsidRDefault="00481442" w:rsidP="00B606E3">
            <w:r w:rsidRPr="00F64165">
              <w:lastRenderedPageBreak/>
              <w:t>Учет позиции с</w:t>
            </w:r>
            <w:r w:rsidRPr="00F64165">
              <w:t>о</w:t>
            </w:r>
            <w:r w:rsidRPr="00F64165">
              <w:t>беседника: об</w:t>
            </w:r>
            <w:r w:rsidRPr="00F64165">
              <w:softHyphen/>
              <w:t>основание стро</w:t>
            </w:r>
            <w:r w:rsidRPr="00F64165">
              <w:t>ч</w:t>
            </w:r>
            <w:r w:rsidRPr="00F64165">
              <w:t>ками из текста заявлен</w:t>
            </w:r>
            <w:r w:rsidRPr="00F64165">
              <w:softHyphen/>
              <w:t>ного «чу</w:t>
            </w:r>
            <w:r w:rsidRPr="00F64165">
              <w:softHyphen/>
              <w:t>жого» мнения</w:t>
            </w:r>
          </w:p>
          <w:p w:rsidR="00481442" w:rsidRPr="00F64165" w:rsidRDefault="00481442" w:rsidP="00B606E3">
            <w:r w:rsidRPr="00F64165">
              <w:t>(Миша сказал… Маша добавила… А ты как дума</w:t>
            </w:r>
            <w:r w:rsidRPr="00F64165">
              <w:softHyphen/>
              <w:t>ешь? У. с.37).</w:t>
            </w:r>
          </w:p>
          <w:p w:rsidR="00481442" w:rsidRPr="00F64165" w:rsidRDefault="00481442" w:rsidP="00B606E3"/>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lastRenderedPageBreak/>
              <w:t>Читают по це</w:t>
            </w:r>
            <w:r w:rsidRPr="00F64165">
              <w:softHyphen/>
              <w:t xml:space="preserve">почке согласно маркированию, </w:t>
            </w:r>
          </w:p>
          <w:p w:rsidR="00481442" w:rsidRPr="00F64165" w:rsidRDefault="00481442" w:rsidP="00B606E3">
            <w:r w:rsidRPr="00F64165">
              <w:t>отвечают на в</w:t>
            </w:r>
            <w:r w:rsidRPr="00F64165">
              <w:t>о</w:t>
            </w:r>
            <w:r w:rsidRPr="00F64165">
              <w:t>просы, рас</w:t>
            </w:r>
            <w:r w:rsidRPr="00F64165">
              <w:softHyphen/>
              <w:t>суждают, вы</w:t>
            </w:r>
            <w:r w:rsidRPr="00F64165">
              <w:softHyphen/>
              <w:t>сказы</w:t>
            </w:r>
            <w:r w:rsidRPr="00F64165">
              <w:lastRenderedPageBreak/>
              <w:t>вают предположе</w:t>
            </w:r>
            <w:r w:rsidRPr="00F64165">
              <w:softHyphen/>
              <w:t>ния, слушают, ра</w:t>
            </w:r>
            <w:r w:rsidRPr="00F64165">
              <w:t>с</w:t>
            </w:r>
            <w:r w:rsidRPr="00F64165">
              <w:t>сматривают  и</w:t>
            </w:r>
            <w:r w:rsidRPr="00F64165">
              <w:t>л</w:t>
            </w:r>
            <w:r w:rsidRPr="00F64165">
              <w:t>люстрации. Р</w:t>
            </w:r>
            <w:r w:rsidRPr="00F64165">
              <w:t>а</w:t>
            </w:r>
            <w:r w:rsidRPr="00F64165">
              <w:t>ботают с хр</w:t>
            </w:r>
            <w:r w:rsidRPr="00F64165">
              <w:t>е</w:t>
            </w:r>
            <w:r w:rsidRPr="00F64165">
              <w:t>стоматией. Ра</w:t>
            </w:r>
            <w:r w:rsidRPr="00F64165">
              <w:t>с</w:t>
            </w:r>
            <w:r w:rsidRPr="00F64165">
              <w:t>сказывают ска</w:t>
            </w:r>
            <w:r w:rsidRPr="00F64165">
              <w:t>з</w:t>
            </w:r>
            <w:r w:rsidRPr="00F64165">
              <w:t>ку-цепочку по иллюстрациям. Сравнивают сказки-цепочки и докучные сказки. Подп</w:t>
            </w:r>
            <w:r w:rsidRPr="00F64165">
              <w:t>и</w:t>
            </w:r>
            <w:r w:rsidRPr="00F64165">
              <w:t>сывают  назв</w:t>
            </w:r>
            <w:r w:rsidRPr="00F64165">
              <w:t>а</w:t>
            </w:r>
            <w:r w:rsidRPr="00F64165">
              <w:t>ния сказок. Из</w:t>
            </w:r>
            <w:r w:rsidRPr="00F64165">
              <w:t>о</w:t>
            </w:r>
            <w:r w:rsidRPr="00F64165">
              <w:t>бражают ход сказки в виде цепочки.</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18. Зву</w:t>
            </w:r>
            <w:r w:rsidRPr="00F64165">
              <w:softHyphen/>
              <w:t xml:space="preserve">чащие стихи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Знакомство с новым художественным приемом вырази</w:t>
            </w:r>
            <w:r w:rsidRPr="00F64165">
              <w:softHyphen/>
              <w:t>тельности – звуко</w:t>
            </w:r>
            <w:r w:rsidRPr="00F64165">
              <w:softHyphen/>
              <w:t>пись на материале поэт</w:t>
            </w:r>
            <w:r w:rsidRPr="00F64165">
              <w:t>и</w:t>
            </w:r>
            <w:r w:rsidRPr="00F64165">
              <w:t>ческих текстов Е. Бл</w:t>
            </w:r>
            <w:r w:rsidRPr="00F64165">
              <w:t>а</w:t>
            </w:r>
            <w:r w:rsidRPr="00F64165">
              <w:t>гининой, А. Усачева, Д. Ривза. Обнаруж</w:t>
            </w:r>
            <w:r w:rsidRPr="00F64165">
              <w:t>е</w:t>
            </w:r>
            <w:r w:rsidRPr="00F64165">
              <w:t>ние раз</w:t>
            </w:r>
            <w:r w:rsidRPr="00F64165">
              <w:softHyphen/>
              <w:t>личных вар</w:t>
            </w:r>
            <w:r w:rsidRPr="00F64165">
              <w:t>и</w:t>
            </w:r>
            <w:r w:rsidRPr="00F64165">
              <w:t>антов его использов</w:t>
            </w:r>
            <w:r w:rsidRPr="00F64165">
              <w:t>а</w:t>
            </w:r>
            <w:r w:rsidRPr="00F64165">
              <w:t>ния. Подготовка детей к пониманию того, что поэты изучают малые фольклорные жанры и ис</w:t>
            </w:r>
            <w:r w:rsidRPr="00F64165">
              <w:lastRenderedPageBreak/>
              <w:t>пользуют их ос</w:t>
            </w:r>
            <w:r w:rsidRPr="00F64165">
              <w:t>о</w:t>
            </w:r>
            <w:r w:rsidRPr="00F64165">
              <w:t>бенности в своих пр</w:t>
            </w:r>
            <w:r w:rsidRPr="00F64165">
              <w:t>о</w:t>
            </w:r>
            <w:r w:rsidRPr="00F64165">
              <w:t>изведениях.</w:t>
            </w:r>
          </w:p>
          <w:p w:rsidR="00481442" w:rsidRPr="00F64165" w:rsidRDefault="00481442" w:rsidP="00B606E3"/>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Умение оказывать помощь сквозным героям,</w:t>
            </w:r>
          </w:p>
          <w:p w:rsidR="00481442" w:rsidRPr="00F64165" w:rsidRDefault="00481442" w:rsidP="00B606E3">
            <w:r w:rsidRPr="00F64165">
              <w:t>которые в этом ну</w:t>
            </w:r>
            <w:r w:rsidRPr="00F64165">
              <w:softHyphen/>
              <w:t>ждаются при реше</w:t>
            </w:r>
            <w:r w:rsidRPr="00F64165">
              <w:softHyphen/>
              <w:t>нии трудных задач (Помоги Мише… У. с.41). Мотивация учебной деятельно</w:t>
            </w:r>
            <w:r w:rsidRPr="00F64165">
              <w:softHyphen/>
              <w:t>сти через опору на имеющиеся знания (заклички, считал</w:t>
            </w:r>
            <w:r w:rsidRPr="00F64165">
              <w:softHyphen/>
              <w:t>ки, скороговорки).</w:t>
            </w:r>
          </w:p>
          <w:p w:rsidR="00481442" w:rsidRPr="00F64165" w:rsidRDefault="00481442" w:rsidP="00B606E3"/>
          <w:p w:rsidR="00481442" w:rsidRPr="00F64165" w:rsidRDefault="00481442" w:rsidP="00B606E3"/>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Установление причинно-след</w:t>
            </w:r>
            <w:r w:rsidRPr="00F64165">
              <w:softHyphen/>
              <w:t>ственных связей: между характе</w:t>
            </w:r>
            <w:r w:rsidRPr="00F64165">
              <w:softHyphen/>
              <w:t>ром текста (жанром, к которому он пр</w:t>
            </w:r>
            <w:r w:rsidRPr="00F64165">
              <w:t>и</w:t>
            </w:r>
            <w:r w:rsidRPr="00F64165">
              <w:t>надлежит) и манерой чте</w:t>
            </w:r>
            <w:r w:rsidRPr="00F64165">
              <w:softHyphen/>
              <w:t>ния этого текста: как читать сти</w:t>
            </w:r>
            <w:r w:rsidRPr="00F64165">
              <w:softHyphen/>
              <w:t>хи, содержащие звукопись.</w:t>
            </w:r>
          </w:p>
          <w:p w:rsidR="00481442" w:rsidRPr="00F64165" w:rsidRDefault="00481442" w:rsidP="00B606E3">
            <w:r w:rsidRPr="00F64165">
              <w:t>Умение работать с разными ис</w:t>
            </w:r>
            <w:r w:rsidRPr="00F64165">
              <w:softHyphen/>
              <w:t>точниками информации (учебник, тетрадь, хрестоматия). Поиск и в</w:t>
            </w:r>
            <w:r w:rsidRPr="00F64165">
              <w:t>ы</w:t>
            </w:r>
            <w:r w:rsidRPr="00F64165">
              <w:t>деление необходимой инфор</w:t>
            </w:r>
            <w:r w:rsidRPr="00F64165">
              <w:softHyphen/>
              <w:t>мации</w:t>
            </w:r>
          </w:p>
          <w:p w:rsidR="00481442" w:rsidRPr="00F64165" w:rsidRDefault="00481442" w:rsidP="00B606E3">
            <w:r w:rsidRPr="00F64165">
              <w:t>(поиск нужных слов (Т. №2), ча</w:t>
            </w:r>
            <w:r w:rsidRPr="00F64165">
              <w:softHyphen/>
              <w:t>стей текста (Т. №3)).</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Контроль и само</w:t>
            </w:r>
            <w:r w:rsidRPr="00F64165">
              <w:softHyphen/>
              <w:t>контроль процесса и результата учебной дея</w:t>
            </w:r>
            <w:r w:rsidRPr="00F64165">
              <w:softHyphen/>
              <w:t>тельности (О</w:t>
            </w:r>
            <w:r w:rsidRPr="00F64165">
              <w:t>т</w:t>
            </w:r>
            <w:r w:rsidRPr="00F64165">
              <w:t>вет в скобках «Ночная счи</w:t>
            </w:r>
            <w:r w:rsidRPr="00F64165">
              <w:softHyphen/>
              <w:t>талка», Т. №3).</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Инициативное сотрудничество: чтение по цепоч</w:t>
            </w:r>
            <w:r w:rsidRPr="00F64165">
              <w:softHyphen/>
              <w:t>ке и работа в па</w:t>
            </w:r>
            <w:r w:rsidRPr="00F64165">
              <w:softHyphen/>
              <w:t>рах.</w:t>
            </w:r>
          </w:p>
          <w:p w:rsidR="00481442" w:rsidRPr="00F64165" w:rsidRDefault="00481442" w:rsidP="00B606E3">
            <w:r w:rsidRPr="00F64165">
              <w:t>Учет позиции с</w:t>
            </w:r>
            <w:r w:rsidRPr="00F64165">
              <w:t>о</w:t>
            </w:r>
            <w:r w:rsidRPr="00F64165">
              <w:t>беседника: об</w:t>
            </w:r>
            <w:r w:rsidRPr="00F64165">
              <w:softHyphen/>
              <w:t>основание стро</w:t>
            </w:r>
            <w:r w:rsidRPr="00F64165">
              <w:t>ч</w:t>
            </w:r>
            <w:r w:rsidRPr="00F64165">
              <w:t>ками из текста заявлен</w:t>
            </w:r>
            <w:r w:rsidRPr="00F64165">
              <w:softHyphen/>
              <w:t>ного «ч</w:t>
            </w:r>
            <w:r w:rsidRPr="00F64165">
              <w:t>у</w:t>
            </w:r>
            <w:r w:rsidRPr="00F64165">
              <w:t>жого» мнения</w:t>
            </w:r>
          </w:p>
          <w:p w:rsidR="00481442" w:rsidRPr="00F64165" w:rsidRDefault="00481442" w:rsidP="00B606E3">
            <w:r w:rsidRPr="00F64165">
              <w:t xml:space="preserve">(Миша уверен… Маша говорит… А </w:t>
            </w:r>
            <w:r w:rsidRPr="00F64165">
              <w:lastRenderedPageBreak/>
              <w:t>ты с кем согл</w:t>
            </w:r>
            <w:r w:rsidRPr="00F64165">
              <w:t>а</w:t>
            </w:r>
            <w:r w:rsidRPr="00F64165">
              <w:t>сишь</w:t>
            </w:r>
            <w:r w:rsidRPr="00F64165">
              <w:softHyphen/>
              <w:t>ся? Т. №3).</w:t>
            </w:r>
          </w:p>
          <w:p w:rsidR="00481442" w:rsidRPr="00F64165" w:rsidRDefault="00481442" w:rsidP="00B606E3"/>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lastRenderedPageBreak/>
              <w:t>Читают по це</w:t>
            </w:r>
            <w:r w:rsidRPr="00F64165">
              <w:softHyphen/>
              <w:t xml:space="preserve">почке, </w:t>
            </w:r>
          </w:p>
          <w:p w:rsidR="00481442" w:rsidRPr="00F64165" w:rsidRDefault="00481442" w:rsidP="00B606E3">
            <w:r w:rsidRPr="00F64165">
              <w:t>отвечают на в</w:t>
            </w:r>
            <w:r w:rsidRPr="00F64165">
              <w:t>о</w:t>
            </w:r>
            <w:r w:rsidRPr="00F64165">
              <w:t>просы, рас</w:t>
            </w:r>
            <w:r w:rsidRPr="00F64165">
              <w:softHyphen/>
              <w:t>суждают, вы</w:t>
            </w:r>
            <w:r w:rsidRPr="00F64165">
              <w:softHyphen/>
              <w:t>сказывают предположе</w:t>
            </w:r>
            <w:r w:rsidRPr="00F64165">
              <w:softHyphen/>
              <w:t>ния, слушают, ра</w:t>
            </w:r>
            <w:r w:rsidRPr="00F64165">
              <w:t>с</w:t>
            </w:r>
            <w:r w:rsidRPr="00F64165">
              <w:t>сматривают  и</w:t>
            </w:r>
            <w:r w:rsidRPr="00F64165">
              <w:t>л</w:t>
            </w:r>
            <w:r w:rsidRPr="00F64165">
              <w:t>люстрации. Р</w:t>
            </w:r>
            <w:r w:rsidRPr="00F64165">
              <w:t>а</w:t>
            </w:r>
            <w:r w:rsidRPr="00F64165">
              <w:t>ботают с хр</w:t>
            </w:r>
            <w:r w:rsidRPr="00F64165">
              <w:t>е</w:t>
            </w:r>
            <w:r w:rsidRPr="00F64165">
              <w:t>стоматией. По</w:t>
            </w:r>
            <w:r w:rsidRPr="00F64165">
              <w:t>д</w:t>
            </w:r>
            <w:r w:rsidRPr="00F64165">
              <w:lastRenderedPageBreak/>
              <w:t>черкивают ну</w:t>
            </w:r>
            <w:r w:rsidRPr="00F64165">
              <w:t>ж</w:t>
            </w:r>
            <w:r w:rsidRPr="00F64165">
              <w:t>ные стро</w:t>
            </w:r>
            <w:r w:rsidRPr="00F64165">
              <w:softHyphen/>
              <w:t>ки, сл</w:t>
            </w:r>
            <w:r w:rsidRPr="00F64165">
              <w:t>о</w:t>
            </w:r>
            <w:r w:rsidRPr="00F64165">
              <w:t xml:space="preserve">ва (Т. №2,3).  </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19-20. Звуко</w:t>
            </w:r>
            <w:r w:rsidRPr="00F64165">
              <w:softHyphen/>
              <w:t xml:space="preserve">пись в поэзии и прозе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Обнаружение при</w:t>
            </w:r>
            <w:r w:rsidRPr="00F64165">
              <w:softHyphen/>
              <w:t>сутствия звукописи в прозаическом и п</w:t>
            </w:r>
            <w:r w:rsidRPr="00F64165">
              <w:t>о</w:t>
            </w:r>
            <w:r w:rsidRPr="00F64165">
              <w:t>этическом тек</w:t>
            </w:r>
            <w:r w:rsidRPr="00F64165">
              <w:softHyphen/>
              <w:t>стах, понимание смысла и</w:t>
            </w:r>
            <w:r w:rsidRPr="00F64165">
              <w:t>с</w:t>
            </w:r>
            <w:r w:rsidRPr="00F64165">
              <w:t>пользова</w:t>
            </w:r>
            <w:r w:rsidRPr="00F64165">
              <w:softHyphen/>
              <w:t>ния этого литератур</w:t>
            </w:r>
            <w:r w:rsidRPr="00F64165">
              <w:softHyphen/>
              <w:t>ного прие</w:t>
            </w:r>
            <w:r w:rsidRPr="00F64165">
              <w:softHyphen/>
              <w:t>ма. Совершенство</w:t>
            </w:r>
            <w:r w:rsidRPr="00F64165">
              <w:softHyphen/>
              <w:t>вание навыков чте</w:t>
            </w:r>
            <w:r w:rsidRPr="00F64165">
              <w:softHyphen/>
              <w:t>ния вслух и выра</w:t>
            </w:r>
            <w:r w:rsidRPr="00F64165">
              <w:softHyphen/>
              <w:t>ботка умения вну</w:t>
            </w:r>
            <w:r w:rsidRPr="00F64165">
              <w:softHyphen/>
              <w:t>треннего чтения на материале рассказа М. Горького «Воро</w:t>
            </w:r>
            <w:r w:rsidRPr="00F64165">
              <w:softHyphen/>
              <w:t>бьишко» и ст</w:t>
            </w:r>
            <w:r w:rsidRPr="00F64165">
              <w:t>и</w:t>
            </w:r>
            <w:r w:rsidRPr="00F64165">
              <w:t>хо</w:t>
            </w:r>
            <w:r w:rsidRPr="00F64165">
              <w:softHyphen/>
              <w:t>творения А. Усачева «Буль-буль».</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оказание помощи сквозным героям, которые в этом ну</w:t>
            </w:r>
            <w:r w:rsidRPr="00F64165">
              <w:softHyphen/>
              <w:t>ждаются при реше</w:t>
            </w:r>
            <w:r w:rsidRPr="00F64165">
              <w:softHyphen/>
              <w:t>нии трудных задач</w:t>
            </w:r>
          </w:p>
          <w:p w:rsidR="00481442" w:rsidRPr="00F64165" w:rsidRDefault="00481442" w:rsidP="00B606E3">
            <w:r w:rsidRPr="00F64165">
              <w:t>(Помоги Маше и М</w:t>
            </w:r>
            <w:r w:rsidRPr="00F64165">
              <w:t>и</w:t>
            </w:r>
            <w:r w:rsidRPr="00F64165">
              <w:t>ше…, Т. №29).</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Поиск  и выделение необходимой информации: поиск нужных ча</w:t>
            </w:r>
            <w:r w:rsidRPr="00F64165">
              <w:softHyphen/>
              <w:t>стей текста (У. с.42-43).</w:t>
            </w:r>
          </w:p>
          <w:p w:rsidR="00481442" w:rsidRPr="00F64165" w:rsidRDefault="00481442" w:rsidP="00B606E3">
            <w:r w:rsidRPr="00F64165">
              <w:t>Работа с маркированными в тек</w:t>
            </w:r>
            <w:r w:rsidRPr="00F64165">
              <w:softHyphen/>
              <w:t>сте словами и строчками (У. с.43,44).</w:t>
            </w:r>
          </w:p>
          <w:p w:rsidR="00481442" w:rsidRPr="00F64165" w:rsidRDefault="00481442" w:rsidP="00B606E3">
            <w:r w:rsidRPr="00F64165">
              <w:t>Умение работать с тремя источни</w:t>
            </w:r>
            <w:r w:rsidRPr="00F64165">
              <w:softHyphen/>
              <w:t>ками информации (учебник, тет</w:t>
            </w:r>
            <w:r w:rsidRPr="00F64165">
              <w:softHyphen/>
              <w:t>радь, хрестоматия).</w:t>
            </w:r>
          </w:p>
          <w:p w:rsidR="00481442" w:rsidRPr="00F64165" w:rsidRDefault="00481442" w:rsidP="00B606E3"/>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Контроль и само</w:t>
            </w:r>
            <w:r w:rsidRPr="00F64165">
              <w:softHyphen/>
              <w:t>контроль процесса и результата учебной дея</w:t>
            </w:r>
            <w:r w:rsidRPr="00F64165">
              <w:softHyphen/>
              <w:t>тельности (о</w:t>
            </w:r>
            <w:r w:rsidRPr="00F64165">
              <w:t>т</w:t>
            </w:r>
            <w:r w:rsidRPr="00F64165">
              <w:t>гадка в на</w:t>
            </w:r>
            <w:r w:rsidRPr="00F64165">
              <w:softHyphen/>
              <w:t>звании стиш</w:t>
            </w:r>
            <w:r w:rsidRPr="00F64165">
              <w:softHyphen/>
              <w:t>ка-загадки, Т. №3).</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Инициативное сотрудничество: чтение по цепоч</w:t>
            </w:r>
            <w:r w:rsidRPr="00F64165">
              <w:softHyphen/>
              <w:t>ке, работа в гру</w:t>
            </w:r>
            <w:r w:rsidRPr="00F64165">
              <w:t>п</w:t>
            </w:r>
            <w:r w:rsidRPr="00F64165">
              <w:t>пах.</w:t>
            </w:r>
          </w:p>
          <w:p w:rsidR="00481442" w:rsidRPr="00F64165" w:rsidRDefault="00481442" w:rsidP="00B606E3">
            <w:r w:rsidRPr="00F64165">
              <w:t>Умение догова</w:t>
            </w:r>
            <w:r w:rsidRPr="00F64165">
              <w:softHyphen/>
              <w:t>риваться о  рас</w:t>
            </w:r>
            <w:r w:rsidRPr="00F64165">
              <w:softHyphen/>
              <w:t>пределения  ро</w:t>
            </w:r>
            <w:r w:rsidRPr="00F64165">
              <w:softHyphen/>
              <w:t>лей в совмест</w:t>
            </w:r>
            <w:r w:rsidRPr="00F64165">
              <w:softHyphen/>
              <w:t>ной деятельно</w:t>
            </w:r>
            <w:r w:rsidRPr="00F64165">
              <w:softHyphen/>
              <w:t>сти (У. с.42-44).</w:t>
            </w:r>
          </w:p>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по це</w:t>
            </w:r>
            <w:r w:rsidRPr="00F64165">
              <w:softHyphen/>
              <w:t xml:space="preserve">почке, читают хором, </w:t>
            </w:r>
          </w:p>
          <w:p w:rsidR="00481442" w:rsidRPr="00F64165" w:rsidRDefault="00481442" w:rsidP="00B606E3">
            <w:r w:rsidRPr="00F64165">
              <w:t>отвечают на в</w:t>
            </w:r>
            <w:r w:rsidRPr="00F64165">
              <w:t>о</w:t>
            </w:r>
            <w:r w:rsidRPr="00F64165">
              <w:t>просы, рас</w:t>
            </w:r>
            <w:r w:rsidRPr="00F64165">
              <w:softHyphen/>
              <w:t>суждают, вы</w:t>
            </w:r>
            <w:r w:rsidRPr="00F64165">
              <w:softHyphen/>
              <w:t>сказывают предположе</w:t>
            </w:r>
            <w:r w:rsidRPr="00F64165">
              <w:softHyphen/>
              <w:t>ния, слушают, ра</w:t>
            </w:r>
            <w:r w:rsidRPr="00F64165">
              <w:t>с</w:t>
            </w:r>
            <w:r w:rsidRPr="00F64165">
              <w:t>сматривают  и</w:t>
            </w:r>
            <w:r w:rsidRPr="00F64165">
              <w:t>л</w:t>
            </w:r>
            <w:r w:rsidRPr="00F64165">
              <w:t>люстрации. Р</w:t>
            </w:r>
            <w:r w:rsidRPr="00F64165">
              <w:t>а</w:t>
            </w:r>
            <w:r w:rsidRPr="00F64165">
              <w:t>ботают в гру</w:t>
            </w:r>
            <w:r w:rsidRPr="00F64165">
              <w:t>п</w:t>
            </w:r>
            <w:r w:rsidRPr="00F64165">
              <w:t>пах. Вставляют пропущенное слово. Работа</w:t>
            </w:r>
            <w:r w:rsidRPr="00F64165">
              <w:softHyphen/>
              <w:t>ют с хрестома</w:t>
            </w:r>
            <w:r w:rsidRPr="00F64165">
              <w:softHyphen/>
              <w:t>тией. Подчер</w:t>
            </w:r>
            <w:r w:rsidRPr="00F64165">
              <w:softHyphen/>
              <w:t>кивают нуж</w:t>
            </w:r>
            <w:r w:rsidRPr="00F64165">
              <w:softHyphen/>
              <w:t xml:space="preserve">ные слова. </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21. Счи</w:t>
            </w:r>
            <w:r w:rsidRPr="00F64165">
              <w:softHyphen/>
              <w:t>талка, скорого</w:t>
            </w:r>
            <w:r w:rsidRPr="00F64165">
              <w:softHyphen/>
              <w:t>ворка или драз</w:t>
            </w:r>
            <w:r w:rsidRPr="00F64165">
              <w:softHyphen/>
              <w:t xml:space="preserve">нилка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Идентификация ма</w:t>
            </w:r>
            <w:r w:rsidRPr="00F64165">
              <w:softHyphen/>
              <w:t>лых жанров фольк</w:t>
            </w:r>
            <w:r w:rsidRPr="00F64165">
              <w:softHyphen/>
              <w:t>лора (считалка, ско</w:t>
            </w:r>
            <w:r w:rsidRPr="00F64165">
              <w:softHyphen/>
              <w:t>роговорка, дразнил</w:t>
            </w:r>
            <w:r w:rsidRPr="00F64165">
              <w:softHyphen/>
              <w:t>ка).</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оказание помощи сквозным героям, которые в этом ну</w:t>
            </w:r>
            <w:r w:rsidRPr="00F64165">
              <w:softHyphen/>
              <w:t>ждаются при реше</w:t>
            </w:r>
            <w:r w:rsidRPr="00F64165">
              <w:softHyphen/>
              <w:t>нии трудных задач</w:t>
            </w:r>
          </w:p>
          <w:p w:rsidR="00481442" w:rsidRPr="00F64165" w:rsidRDefault="00481442" w:rsidP="00B606E3">
            <w:r w:rsidRPr="00F64165">
              <w:lastRenderedPageBreak/>
              <w:t>(Помоги Мише…, У. с.46; Помоги Маше и Мише…, У. с.47).</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Поиск  и выделение необходимой информации: перечитывание тек</w:t>
            </w:r>
            <w:r w:rsidRPr="00F64165">
              <w:softHyphen/>
              <w:t>ста с различными заданиями (Т. №2).</w:t>
            </w:r>
          </w:p>
          <w:p w:rsidR="00481442" w:rsidRPr="00F64165" w:rsidRDefault="00481442" w:rsidP="00B606E3">
            <w:r w:rsidRPr="00F64165">
              <w:t>Анализ объектов с целью выделе</w:t>
            </w:r>
            <w:r w:rsidRPr="00F64165">
              <w:softHyphen/>
              <w:t>ния в них существенных призна</w:t>
            </w:r>
            <w:r w:rsidRPr="00F64165">
              <w:softHyphen/>
              <w:t>ков: о</w:t>
            </w:r>
            <w:r w:rsidRPr="00F64165">
              <w:t>б</w:t>
            </w:r>
            <w:r w:rsidRPr="00F64165">
              <w:t>наружение сюжетных при</w:t>
            </w:r>
            <w:r w:rsidRPr="00F64165">
              <w:softHyphen/>
              <w:t xml:space="preserve">знаков дразнилки (У. с.47). </w:t>
            </w:r>
          </w:p>
          <w:p w:rsidR="00481442" w:rsidRPr="00F64165" w:rsidRDefault="00481442" w:rsidP="00B606E3">
            <w:r w:rsidRPr="00F64165">
              <w:lastRenderedPageBreak/>
              <w:t>Установление причинно-след</w:t>
            </w:r>
            <w:r w:rsidRPr="00F64165">
              <w:softHyphen/>
              <w:t>ственных связей между использо</w:t>
            </w:r>
            <w:r w:rsidRPr="00F64165">
              <w:softHyphen/>
              <w:t>ванием в малых фольклорных фо</w:t>
            </w:r>
            <w:r w:rsidRPr="00F64165">
              <w:t>р</w:t>
            </w:r>
            <w:r w:rsidRPr="00F64165">
              <w:t>мах имен собственных в шу</w:t>
            </w:r>
            <w:r w:rsidRPr="00F64165">
              <w:softHyphen/>
              <w:t>точном контексте и выводом о том, что это дразнилки (У. с.46-47).  Умение раб</w:t>
            </w:r>
            <w:r w:rsidRPr="00F64165">
              <w:t>о</w:t>
            </w:r>
            <w:r w:rsidRPr="00F64165">
              <w:t>тать с двумя ис</w:t>
            </w:r>
            <w:r w:rsidRPr="00F64165">
              <w:softHyphen/>
              <w:t>точниками информ</w:t>
            </w:r>
            <w:r w:rsidRPr="00F64165">
              <w:t>а</w:t>
            </w:r>
            <w:r w:rsidRPr="00F64165">
              <w:t>ции (учебник, тетрадь).</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Контроль и само</w:t>
            </w:r>
            <w:r w:rsidRPr="00F64165">
              <w:softHyphen/>
              <w:t>контроль процесса и результата учебной дея</w:t>
            </w:r>
            <w:r w:rsidRPr="00F64165">
              <w:softHyphen/>
              <w:t>тельности (Что это за текст: «Архип – о</w:t>
            </w:r>
            <w:r w:rsidRPr="00F64165">
              <w:t>х</w:t>
            </w:r>
            <w:r w:rsidRPr="00F64165">
              <w:t xml:space="preserve">рип»? Миша сказал, </w:t>
            </w:r>
            <w:r w:rsidRPr="00F64165">
              <w:lastRenderedPageBreak/>
              <w:t>что это дразнилка, а Маша сказала, что это скор</w:t>
            </w:r>
            <w:r w:rsidRPr="00F64165">
              <w:t>о</w:t>
            </w:r>
            <w:r w:rsidRPr="00F64165">
              <w:t xml:space="preserve">говорка. А вы как думаете, ребята? У. с.47). </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Понимание ра</w:t>
            </w:r>
            <w:r w:rsidRPr="00F64165">
              <w:t>з</w:t>
            </w:r>
            <w:r w:rsidRPr="00F64165">
              <w:t>ных основа</w:t>
            </w:r>
            <w:r w:rsidRPr="00F64165">
              <w:softHyphen/>
              <w:t>ний для оценки одн</w:t>
            </w:r>
            <w:r w:rsidRPr="00F64165">
              <w:t>о</w:t>
            </w:r>
            <w:r w:rsidRPr="00F64165">
              <w:t>го и того же те</w:t>
            </w:r>
            <w:r w:rsidRPr="00F64165">
              <w:t>к</w:t>
            </w:r>
            <w:r w:rsidRPr="00F64165">
              <w:t>ста: один и тот же текст можно сч</w:t>
            </w:r>
            <w:r w:rsidRPr="00F64165">
              <w:t>и</w:t>
            </w:r>
            <w:r w:rsidRPr="00F64165">
              <w:t xml:space="preserve">тать и дразнилкой </w:t>
            </w:r>
            <w:r w:rsidRPr="00F64165">
              <w:lastRenderedPageBreak/>
              <w:t>и скороговоркой (У. с.47).</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lastRenderedPageBreak/>
              <w:t xml:space="preserve">Читают, </w:t>
            </w:r>
          </w:p>
          <w:p w:rsidR="00481442" w:rsidRPr="00F64165" w:rsidRDefault="00481442" w:rsidP="00B606E3">
            <w:r w:rsidRPr="00F64165">
              <w:t>отвечают на в</w:t>
            </w:r>
            <w:r w:rsidRPr="00F64165">
              <w:t>о</w:t>
            </w:r>
            <w:r w:rsidRPr="00F64165">
              <w:t>просы, рас</w:t>
            </w:r>
            <w:r w:rsidRPr="00F64165">
              <w:softHyphen/>
              <w:t>суждают, вы</w:t>
            </w:r>
            <w:r w:rsidRPr="00F64165">
              <w:softHyphen/>
              <w:t>сказывают предположе</w:t>
            </w:r>
            <w:r w:rsidRPr="00F64165">
              <w:softHyphen/>
              <w:t>ния, слушают, ра</w:t>
            </w:r>
            <w:r w:rsidRPr="00F64165">
              <w:t>с</w:t>
            </w:r>
            <w:r w:rsidRPr="00F64165">
              <w:t>сматривают  и</w:t>
            </w:r>
            <w:r w:rsidRPr="00F64165">
              <w:t>л</w:t>
            </w:r>
            <w:r w:rsidRPr="00F64165">
              <w:t xml:space="preserve">люстрации. </w:t>
            </w:r>
            <w:r w:rsidRPr="00F64165">
              <w:lastRenderedPageBreak/>
              <w:t>Подчеркивают нужные букв</w:t>
            </w:r>
            <w:r w:rsidRPr="00F64165">
              <w:t>о</w:t>
            </w:r>
            <w:r w:rsidRPr="00F64165">
              <w:t>сочетания, ну</w:t>
            </w:r>
            <w:r w:rsidRPr="00F64165">
              <w:t>ж</w:t>
            </w:r>
            <w:r w:rsidRPr="00F64165">
              <w:t>ное мнение (Т. №2).</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22. Чув</w:t>
            </w:r>
            <w:r w:rsidRPr="00F64165">
              <w:softHyphen/>
              <w:t>ство юмора в п</w:t>
            </w:r>
            <w:r w:rsidRPr="00F64165">
              <w:t>о</w:t>
            </w:r>
            <w:r w:rsidRPr="00F64165">
              <w:t xml:space="preserve">эзии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Определение серьез</w:t>
            </w:r>
            <w:r w:rsidRPr="00F64165">
              <w:softHyphen/>
              <w:t>ного и шуточного х</w:t>
            </w:r>
            <w:r w:rsidRPr="00F64165">
              <w:t>а</w:t>
            </w:r>
            <w:r w:rsidRPr="00F64165">
              <w:t>рактера произве</w:t>
            </w:r>
            <w:r w:rsidRPr="00F64165">
              <w:softHyphen/>
              <w:t>дения (на материале стих</w:t>
            </w:r>
            <w:r w:rsidRPr="00F64165">
              <w:t>о</w:t>
            </w:r>
            <w:r w:rsidRPr="00F64165">
              <w:t>творений Т. Собакина «Как лов</w:t>
            </w:r>
            <w:r w:rsidRPr="00F64165">
              <w:softHyphen/>
              <w:t>кий бегемот гонялся за нахальной мухой в тесной ко</w:t>
            </w:r>
            <w:r w:rsidRPr="00F64165">
              <w:t>м</w:t>
            </w:r>
            <w:r w:rsidRPr="00F64165">
              <w:t>нате, где было много стеклянной посуды» и Б. Заходера «Где п</w:t>
            </w:r>
            <w:r w:rsidRPr="00F64165">
              <w:t>о</w:t>
            </w:r>
            <w:r w:rsidRPr="00F64165">
              <w:t>ставить запятую?»).</w:t>
            </w:r>
          </w:p>
          <w:p w:rsidR="00481442" w:rsidRPr="00F64165" w:rsidRDefault="00481442" w:rsidP="00B606E3">
            <w:r w:rsidRPr="00F64165">
              <w:t>Чувство юмора как наиболее доступная возрасту форма эст</w:t>
            </w:r>
            <w:r w:rsidRPr="00F64165">
              <w:t>е</w:t>
            </w:r>
            <w:r w:rsidRPr="00F64165">
              <w:t>тического чув</w:t>
            </w:r>
            <w:r w:rsidRPr="00F64165">
              <w:softHyphen/>
              <w:t>ства.</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оказание помощи сквозным героям, которые в этом ну</w:t>
            </w:r>
            <w:r w:rsidRPr="00F64165">
              <w:softHyphen/>
              <w:t>ждаются при реше</w:t>
            </w:r>
            <w:r w:rsidRPr="00F64165">
              <w:softHyphen/>
              <w:t>нии трудных задач</w:t>
            </w:r>
          </w:p>
          <w:p w:rsidR="00481442" w:rsidRPr="00F64165" w:rsidRDefault="00481442" w:rsidP="00B606E3">
            <w:r w:rsidRPr="00F64165">
              <w:t>(Помоги прочи</w:t>
            </w:r>
            <w:r w:rsidRPr="00F64165">
              <w:softHyphen/>
              <w:t>тать название… У. с.48); через чтение текстов юмористи</w:t>
            </w:r>
            <w:r w:rsidRPr="00F64165">
              <w:softHyphen/>
              <w:t>ческого х</w:t>
            </w:r>
            <w:r w:rsidRPr="00F64165">
              <w:t>а</w:t>
            </w:r>
            <w:r w:rsidRPr="00F64165">
              <w:t>рактера.</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Работа с маркированными в тек</w:t>
            </w:r>
            <w:r w:rsidRPr="00F64165">
              <w:softHyphen/>
              <w:t>сте словами и строчками (У. с.51).</w:t>
            </w:r>
          </w:p>
          <w:p w:rsidR="00481442" w:rsidRPr="00F64165" w:rsidRDefault="00481442" w:rsidP="00B606E3">
            <w:r w:rsidRPr="00F64165">
              <w:t>Работа с дидактическими иллю</w:t>
            </w:r>
            <w:r w:rsidRPr="00F64165">
              <w:softHyphen/>
              <w:t>страциями (У. с.50-51).</w:t>
            </w:r>
          </w:p>
          <w:p w:rsidR="00481442" w:rsidRPr="00F64165" w:rsidRDefault="00481442" w:rsidP="00B606E3">
            <w:r w:rsidRPr="00F64165">
              <w:t>Установление причинно-след</w:t>
            </w:r>
            <w:r w:rsidRPr="00F64165">
              <w:softHyphen/>
              <w:t>ственных связей между характе</w:t>
            </w:r>
            <w:r w:rsidRPr="00F64165">
              <w:softHyphen/>
              <w:t>ром текста (жанром, к которому он пр</w:t>
            </w:r>
            <w:r w:rsidRPr="00F64165">
              <w:t>и</w:t>
            </w:r>
            <w:r w:rsidRPr="00F64165">
              <w:t>надлежит) и манерой чте</w:t>
            </w:r>
            <w:r w:rsidRPr="00F64165">
              <w:softHyphen/>
              <w:t>ния этого текста: как читать сти</w:t>
            </w:r>
            <w:r w:rsidRPr="00F64165">
              <w:softHyphen/>
              <w:t xml:space="preserve">хи, содержащие звукопись (У. с.48). </w:t>
            </w:r>
          </w:p>
          <w:p w:rsidR="00481442" w:rsidRPr="00F64165" w:rsidRDefault="00481442" w:rsidP="00B606E3">
            <w:r w:rsidRPr="00F64165">
              <w:t>Умение работать с двумя источ</w:t>
            </w:r>
            <w:r w:rsidRPr="00F64165">
              <w:softHyphen/>
              <w:t>никами информации (учебник, те</w:t>
            </w:r>
            <w:r w:rsidRPr="00F64165">
              <w:t>т</w:t>
            </w:r>
            <w:r w:rsidRPr="00F64165">
              <w:t xml:space="preserve">радь). </w:t>
            </w:r>
          </w:p>
          <w:p w:rsidR="00481442" w:rsidRPr="00F64165" w:rsidRDefault="00481442" w:rsidP="00B606E3">
            <w:r w:rsidRPr="00F64165">
              <w:t>Анализ объектов с целью выделе</w:t>
            </w:r>
            <w:r w:rsidRPr="00F64165">
              <w:softHyphen/>
              <w:t>ния в них существенных призна</w:t>
            </w:r>
            <w:r w:rsidRPr="00F64165">
              <w:softHyphen/>
              <w:t>ков: о</w:t>
            </w:r>
            <w:r w:rsidRPr="00F64165">
              <w:t>б</w:t>
            </w:r>
            <w:r w:rsidRPr="00F64165">
              <w:t>наружение сюжетных при</w:t>
            </w:r>
            <w:r w:rsidRPr="00F64165">
              <w:softHyphen/>
              <w:t>знаков сч</w:t>
            </w:r>
            <w:r w:rsidRPr="00F64165">
              <w:t>и</w:t>
            </w:r>
            <w:r w:rsidRPr="00F64165">
              <w:t>талки, скороговор</w:t>
            </w:r>
            <w:r w:rsidRPr="00F64165">
              <w:softHyphen/>
              <w:t xml:space="preserve">ки, небылицы (Т. №2). </w:t>
            </w:r>
          </w:p>
          <w:p w:rsidR="00481442" w:rsidRPr="00F64165" w:rsidRDefault="00481442" w:rsidP="00B606E3"/>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Контроль и само</w:t>
            </w:r>
            <w:r w:rsidRPr="00F64165">
              <w:softHyphen/>
              <w:t>контроль процесса и результата учебной дея</w:t>
            </w:r>
            <w:r w:rsidRPr="00F64165">
              <w:softHyphen/>
              <w:t xml:space="preserve">тельности (У. с.51). </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Инициативное сотрудничество: чтение по цепоч</w:t>
            </w:r>
            <w:r w:rsidRPr="00F64165">
              <w:softHyphen/>
              <w:t>ке.</w:t>
            </w:r>
          </w:p>
          <w:p w:rsidR="00481442" w:rsidRPr="00F64165" w:rsidRDefault="00481442" w:rsidP="00B606E3">
            <w:r w:rsidRPr="00F64165">
              <w:t>Учет позиции с</w:t>
            </w:r>
            <w:r w:rsidRPr="00F64165">
              <w:t>о</w:t>
            </w:r>
            <w:r w:rsidRPr="00F64165">
              <w:t>беседника («А следующая часть стихо</w:t>
            </w:r>
            <w:r w:rsidRPr="00F64165">
              <w:softHyphen/>
              <w:t>творения похо</w:t>
            </w:r>
            <w:r w:rsidRPr="00F64165">
              <w:softHyphen/>
              <w:t>жа на счита</w:t>
            </w:r>
            <w:r w:rsidRPr="00F64165">
              <w:t>л</w:t>
            </w:r>
            <w:r w:rsidRPr="00F64165">
              <w:t>ку» - ска</w:t>
            </w:r>
            <w:r w:rsidRPr="00F64165">
              <w:softHyphen/>
              <w:t>зал М</w:t>
            </w:r>
            <w:r w:rsidRPr="00F64165">
              <w:t>и</w:t>
            </w:r>
            <w:r w:rsidRPr="00F64165">
              <w:t>ша. Под</w:t>
            </w:r>
            <w:r w:rsidRPr="00F64165">
              <w:softHyphen/>
              <w:t>черкни одной чертой слова, на которые обра</w:t>
            </w:r>
            <w:r w:rsidRPr="00F64165">
              <w:softHyphen/>
              <w:t>тил внимание Миша. Т. №2).</w:t>
            </w:r>
          </w:p>
          <w:p w:rsidR="00481442" w:rsidRPr="00F64165" w:rsidRDefault="00481442" w:rsidP="00B606E3"/>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по це</w:t>
            </w:r>
            <w:r w:rsidRPr="00F64165">
              <w:softHyphen/>
              <w:t xml:space="preserve">почке, </w:t>
            </w:r>
          </w:p>
          <w:p w:rsidR="00481442" w:rsidRPr="00F64165" w:rsidRDefault="00481442" w:rsidP="00B606E3">
            <w:r w:rsidRPr="00F64165">
              <w:t>отвечают на в</w:t>
            </w:r>
            <w:r w:rsidRPr="00F64165">
              <w:t>о</w:t>
            </w:r>
            <w:r w:rsidRPr="00F64165">
              <w:t>просы, рас</w:t>
            </w:r>
            <w:r w:rsidRPr="00F64165">
              <w:softHyphen/>
              <w:t>суждают, вы</w:t>
            </w:r>
            <w:r w:rsidRPr="00F64165">
              <w:softHyphen/>
              <w:t>сказывают предположе</w:t>
            </w:r>
            <w:r w:rsidRPr="00F64165">
              <w:softHyphen/>
              <w:t>ния, слушают, ра</w:t>
            </w:r>
            <w:r w:rsidRPr="00F64165">
              <w:t>с</w:t>
            </w:r>
            <w:r w:rsidRPr="00F64165">
              <w:t>сматривают  и</w:t>
            </w:r>
            <w:r w:rsidRPr="00F64165">
              <w:t>л</w:t>
            </w:r>
            <w:r w:rsidRPr="00F64165">
              <w:t>люстрации. Подчеркивают нужные слова (Т. №2).</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23. Сти</w:t>
            </w:r>
            <w:r w:rsidRPr="00F64165">
              <w:softHyphen/>
              <w:t>хи про девочек и маль</w:t>
            </w:r>
            <w:r w:rsidRPr="00F64165">
              <w:softHyphen/>
              <w:t xml:space="preserve">чиков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Знание жанровых особенностей стихо</w:t>
            </w:r>
            <w:r w:rsidRPr="00F64165">
              <w:softHyphen/>
              <w:t>творений (на мате</w:t>
            </w:r>
            <w:r w:rsidRPr="00F64165">
              <w:softHyphen/>
              <w:t>риале стихотворе</w:t>
            </w:r>
            <w:r w:rsidRPr="00F64165">
              <w:softHyphen/>
              <w:t>ний В. Лунина «Це</w:t>
            </w:r>
            <w:r w:rsidRPr="00F64165">
              <w:softHyphen/>
              <w:t>лыми днями…», Э. Успе</w:t>
            </w:r>
            <w:r w:rsidRPr="00F64165">
              <w:t>н</w:t>
            </w:r>
            <w:r w:rsidRPr="00F64165">
              <w:t>ского «Раз</w:t>
            </w:r>
            <w:r w:rsidRPr="00F64165">
              <w:softHyphen/>
              <w:t>гром»). С</w:t>
            </w:r>
            <w:r w:rsidRPr="00F64165">
              <w:t>о</w:t>
            </w:r>
            <w:r w:rsidRPr="00F64165">
              <w:t>вершен</w:t>
            </w:r>
            <w:r w:rsidRPr="00F64165">
              <w:softHyphen/>
              <w:t>ствование те</w:t>
            </w:r>
            <w:r w:rsidRPr="00F64165">
              <w:t>х</w:t>
            </w:r>
            <w:r w:rsidRPr="00F64165">
              <w:t>ники чтения с пом</w:t>
            </w:r>
            <w:r w:rsidRPr="00F64165">
              <w:t>о</w:t>
            </w:r>
            <w:r w:rsidRPr="00F64165">
              <w:t>щью различных типов за</w:t>
            </w:r>
            <w:r w:rsidRPr="00F64165">
              <w:softHyphen/>
              <w:t>даний (чтение по це</w:t>
            </w:r>
            <w:r w:rsidRPr="00F64165">
              <w:softHyphen/>
              <w:t>почке, чтение по ро</w:t>
            </w:r>
            <w:r w:rsidRPr="00F64165">
              <w:softHyphen/>
              <w:t>лям).</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Создание условий для процесса социа</w:t>
            </w:r>
            <w:r w:rsidRPr="00F64165">
              <w:softHyphen/>
              <w:t>лизации и нрав</w:t>
            </w:r>
            <w:r w:rsidRPr="00F64165">
              <w:softHyphen/>
              <w:t>ственного взросле</w:t>
            </w:r>
            <w:r w:rsidRPr="00F64165">
              <w:softHyphen/>
              <w:t>ния школьников средс</w:t>
            </w:r>
            <w:r w:rsidRPr="00F64165">
              <w:t>т</w:t>
            </w:r>
            <w:r w:rsidRPr="00F64165">
              <w:t>вами литера</w:t>
            </w:r>
            <w:r w:rsidRPr="00F64165">
              <w:softHyphen/>
              <w:t>туры (текст посвя</w:t>
            </w:r>
            <w:r w:rsidRPr="00F64165">
              <w:softHyphen/>
              <w:t>щен тайне особого зрения (сп</w:t>
            </w:r>
            <w:r w:rsidRPr="00F64165">
              <w:t>о</w:t>
            </w:r>
            <w:r w:rsidRPr="00F64165">
              <w:t>собно</w:t>
            </w:r>
            <w:r w:rsidRPr="00F64165">
              <w:softHyphen/>
              <w:t>сти видеть не глаза</w:t>
            </w:r>
            <w:r w:rsidRPr="00F64165">
              <w:softHyphen/>
              <w:t xml:space="preserve">ми, а сердцем)). </w:t>
            </w:r>
          </w:p>
          <w:p w:rsidR="00481442" w:rsidRPr="00F64165" w:rsidRDefault="00481442" w:rsidP="00B606E3">
            <w:r w:rsidRPr="00F64165">
              <w:t>Мотивация учебной деятельности через оказание помощи сквозным героям, которые в этом ну</w:t>
            </w:r>
            <w:r w:rsidRPr="00F64165">
              <w:softHyphen/>
              <w:t>ждаются при реше</w:t>
            </w:r>
            <w:r w:rsidRPr="00F64165">
              <w:softHyphen/>
              <w:t>нии трудных задач</w:t>
            </w:r>
          </w:p>
          <w:p w:rsidR="00481442" w:rsidRPr="00F64165" w:rsidRDefault="00481442" w:rsidP="00B606E3">
            <w:r w:rsidRPr="00F64165">
              <w:t>(Помоги Маше… Х. с.30).</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Работа с маркированными в тек</w:t>
            </w:r>
            <w:r w:rsidRPr="00F64165">
              <w:softHyphen/>
              <w:t>сте строчками (У. с.53).</w:t>
            </w:r>
          </w:p>
          <w:p w:rsidR="00481442" w:rsidRPr="00F64165" w:rsidRDefault="00481442" w:rsidP="00B606E3">
            <w:r w:rsidRPr="00F64165">
              <w:t>Умение работать с тремя источни</w:t>
            </w:r>
            <w:r w:rsidRPr="00F64165">
              <w:softHyphen/>
              <w:t>ками информации (учебник, тет</w:t>
            </w:r>
            <w:r w:rsidRPr="00F64165">
              <w:softHyphen/>
              <w:t>радь, хрестоматия).</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Волевая сам</w:t>
            </w:r>
            <w:r w:rsidRPr="00F64165">
              <w:t>о</w:t>
            </w:r>
            <w:r w:rsidRPr="00F64165">
              <w:t>регуля</w:t>
            </w:r>
            <w:r w:rsidRPr="00F64165">
              <w:softHyphen/>
              <w:t>ция как способность к волевому ус</w:t>
            </w:r>
            <w:r w:rsidRPr="00F64165">
              <w:t>и</w:t>
            </w:r>
            <w:r w:rsidRPr="00F64165">
              <w:t>лию при пер</w:t>
            </w:r>
            <w:r w:rsidRPr="00F64165">
              <w:t>е</w:t>
            </w:r>
            <w:r w:rsidRPr="00F64165">
              <w:t>читыва</w:t>
            </w:r>
            <w:r w:rsidRPr="00F64165">
              <w:softHyphen/>
              <w:t>нии текста по ц</w:t>
            </w:r>
            <w:r w:rsidRPr="00F64165">
              <w:t>е</w:t>
            </w:r>
            <w:r w:rsidRPr="00F64165">
              <w:t>почке, по р</w:t>
            </w:r>
            <w:r w:rsidRPr="00F64165">
              <w:t>о</w:t>
            </w:r>
            <w:r w:rsidRPr="00F64165">
              <w:t>лям, выра</w:t>
            </w:r>
            <w:r w:rsidRPr="00F64165">
              <w:softHyphen/>
              <w:t>зительно.</w:t>
            </w:r>
          </w:p>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Инициативное сотрудничество: чтение по цепоч</w:t>
            </w:r>
            <w:r w:rsidRPr="00F64165">
              <w:softHyphen/>
              <w:t xml:space="preserve">ке и по ролям. </w:t>
            </w:r>
          </w:p>
          <w:p w:rsidR="00481442" w:rsidRPr="00F64165" w:rsidRDefault="00481442" w:rsidP="00B606E3">
            <w:r w:rsidRPr="00F64165">
              <w:t>Умение догова</w:t>
            </w:r>
            <w:r w:rsidRPr="00F64165">
              <w:softHyphen/>
              <w:t>риваться о  рас</w:t>
            </w:r>
            <w:r w:rsidRPr="00F64165">
              <w:softHyphen/>
              <w:t>пределения  ро</w:t>
            </w:r>
            <w:r w:rsidRPr="00F64165">
              <w:softHyphen/>
              <w:t>лей в совмест</w:t>
            </w:r>
            <w:r w:rsidRPr="00F64165">
              <w:softHyphen/>
              <w:t>ной деятельно</w:t>
            </w:r>
            <w:r w:rsidRPr="00F64165">
              <w:softHyphen/>
              <w:t>сти (У. с.52-53, Х. с.33,34).</w:t>
            </w:r>
          </w:p>
          <w:p w:rsidR="00481442" w:rsidRPr="00F64165" w:rsidRDefault="00481442" w:rsidP="00B606E3"/>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по це</w:t>
            </w:r>
            <w:r w:rsidRPr="00F64165">
              <w:softHyphen/>
              <w:t>почке, читают по ролям, чита</w:t>
            </w:r>
            <w:r w:rsidRPr="00F64165">
              <w:softHyphen/>
              <w:t>ют выразитель</w:t>
            </w:r>
            <w:r w:rsidRPr="00F64165">
              <w:softHyphen/>
              <w:t xml:space="preserve">но,  </w:t>
            </w:r>
          </w:p>
          <w:p w:rsidR="00481442" w:rsidRPr="00F64165" w:rsidRDefault="00481442" w:rsidP="00B606E3">
            <w:r w:rsidRPr="00F64165">
              <w:t>отвечают на в</w:t>
            </w:r>
            <w:r w:rsidRPr="00F64165">
              <w:t>о</w:t>
            </w:r>
            <w:r w:rsidRPr="00F64165">
              <w:t>просы, рас</w:t>
            </w:r>
            <w:r w:rsidRPr="00F64165">
              <w:softHyphen/>
              <w:t>суждают, вы</w:t>
            </w:r>
            <w:r w:rsidRPr="00F64165">
              <w:softHyphen/>
              <w:t>сказывают предположе</w:t>
            </w:r>
            <w:r w:rsidRPr="00F64165">
              <w:softHyphen/>
              <w:t>ния, слушают, ра</w:t>
            </w:r>
            <w:r w:rsidRPr="00F64165">
              <w:t>с</w:t>
            </w:r>
            <w:r w:rsidRPr="00F64165">
              <w:t>сматривают  и</w:t>
            </w:r>
            <w:r w:rsidRPr="00F64165">
              <w:t>л</w:t>
            </w:r>
            <w:r w:rsidRPr="00F64165">
              <w:t>люстрации. Р</w:t>
            </w:r>
            <w:r w:rsidRPr="00F64165">
              <w:t>а</w:t>
            </w:r>
            <w:r w:rsidRPr="00F64165">
              <w:t>ботают с хр</w:t>
            </w:r>
            <w:r w:rsidRPr="00F64165">
              <w:t>е</w:t>
            </w:r>
            <w:r w:rsidRPr="00F64165">
              <w:t>стоматией. Р</w:t>
            </w:r>
            <w:r w:rsidRPr="00F64165">
              <w:t>а</w:t>
            </w:r>
            <w:r w:rsidRPr="00F64165">
              <w:t>ботают в па</w:t>
            </w:r>
            <w:r w:rsidRPr="00F64165">
              <w:softHyphen/>
              <w:t>рах.</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24. Фан</w:t>
            </w:r>
            <w:r w:rsidRPr="00F64165">
              <w:softHyphen/>
              <w:t xml:space="preserve">тазия в поэзии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Фантазия как важ</w:t>
            </w:r>
            <w:r w:rsidRPr="00F64165">
              <w:softHyphen/>
              <w:t>ная особенность поэтич</w:t>
            </w:r>
            <w:r w:rsidRPr="00F64165">
              <w:t>е</w:t>
            </w:r>
            <w:r w:rsidRPr="00F64165">
              <w:t>ского взгля</w:t>
            </w:r>
            <w:r w:rsidRPr="00F64165">
              <w:softHyphen/>
              <w:t>да на мир. Обсужде</w:t>
            </w:r>
            <w:r w:rsidRPr="00F64165">
              <w:softHyphen/>
              <w:t>ние поэтич</w:t>
            </w:r>
            <w:r w:rsidRPr="00F64165">
              <w:t>е</w:t>
            </w:r>
            <w:r w:rsidRPr="00F64165">
              <w:t>ских об</w:t>
            </w:r>
            <w:r w:rsidRPr="00F64165">
              <w:softHyphen/>
              <w:t>разов, созда</w:t>
            </w:r>
            <w:r w:rsidRPr="00F64165">
              <w:t>н</w:t>
            </w:r>
            <w:r w:rsidRPr="00F64165">
              <w:t>ных Ю. Заходером в стихо</w:t>
            </w:r>
            <w:r w:rsidRPr="00F64165">
              <w:softHyphen/>
              <w:t>творениях «Р</w:t>
            </w:r>
            <w:r w:rsidRPr="00F64165">
              <w:t>а</w:t>
            </w:r>
            <w:r w:rsidRPr="00F64165">
              <w:t>пуны» и «Приятная встреча». Подготовка восприятия стихотв</w:t>
            </w:r>
            <w:r w:rsidRPr="00F64165">
              <w:t>о</w:t>
            </w:r>
            <w:r w:rsidRPr="00F64165">
              <w:t>рения И. Токмаковой «В одной стране…».</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при в</w:t>
            </w:r>
            <w:r w:rsidRPr="00F64165">
              <w:t>ы</w:t>
            </w:r>
            <w:r w:rsidRPr="00F64165">
              <w:t>полнении зада</w:t>
            </w:r>
            <w:r w:rsidRPr="00F64165">
              <w:softHyphen/>
              <w:t>ний с опорой на фантазию школьни</w:t>
            </w:r>
            <w:r w:rsidRPr="00F64165">
              <w:softHyphen/>
              <w:t xml:space="preserve">ков (У. с.54; Т. №3).  </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Поиск и выделение необходимой информации – перечитывание текста с разными задачами: оцен</w:t>
            </w:r>
            <w:r w:rsidRPr="00F64165">
              <w:softHyphen/>
              <w:t>ка смысла текста по его названию, поиск и оценка нужных частей текста (У. с.55).</w:t>
            </w:r>
          </w:p>
          <w:p w:rsidR="00481442" w:rsidRPr="00F64165" w:rsidRDefault="00481442" w:rsidP="00B606E3">
            <w:r w:rsidRPr="00F64165">
              <w:t>Умение работать с двумя источ</w:t>
            </w:r>
            <w:r w:rsidRPr="00F64165">
              <w:softHyphen/>
              <w:t>никами информации (учебник, те</w:t>
            </w:r>
            <w:r w:rsidRPr="00F64165">
              <w:t>т</w:t>
            </w:r>
            <w:r w:rsidRPr="00F64165">
              <w:t xml:space="preserve">радь). </w:t>
            </w:r>
          </w:p>
          <w:p w:rsidR="00481442" w:rsidRPr="00F64165" w:rsidRDefault="00481442" w:rsidP="00B606E3">
            <w:r w:rsidRPr="00F64165">
              <w:t>Установление причинно-след</w:t>
            </w:r>
            <w:r w:rsidRPr="00F64165">
              <w:softHyphen/>
              <w:t>ственных связей между правопи</w:t>
            </w:r>
            <w:r w:rsidRPr="00F64165">
              <w:softHyphen/>
              <w:t xml:space="preserve">санием </w:t>
            </w:r>
            <w:r w:rsidRPr="00F64165">
              <w:lastRenderedPageBreak/>
              <w:t>слова (с заглавной или строчной буквы) и его ролью в тексте (У. с.55).</w:t>
            </w:r>
          </w:p>
          <w:p w:rsidR="00481442" w:rsidRPr="00F64165" w:rsidRDefault="00481442" w:rsidP="00B606E3"/>
          <w:p w:rsidR="00481442" w:rsidRPr="00F64165" w:rsidRDefault="00481442" w:rsidP="00B606E3"/>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Контроль и само</w:t>
            </w:r>
            <w:r w:rsidRPr="00F64165">
              <w:softHyphen/>
              <w:t>контроль процесса и результата учебной дея</w:t>
            </w:r>
            <w:r w:rsidRPr="00F64165">
              <w:softHyphen/>
              <w:t>тельности (Х</w:t>
            </w:r>
            <w:r w:rsidRPr="00F64165">
              <w:t>о</w:t>
            </w:r>
            <w:r w:rsidRPr="00F64165">
              <w:t>тите убедит</w:t>
            </w:r>
            <w:r w:rsidRPr="00F64165">
              <w:t>ь</w:t>
            </w:r>
            <w:r w:rsidRPr="00F64165">
              <w:t>ся? Нарисуйте Рапунов в те</w:t>
            </w:r>
            <w:r w:rsidRPr="00F64165">
              <w:t>т</w:t>
            </w:r>
            <w:r w:rsidRPr="00F64165">
              <w:t xml:space="preserve">ради по-своему. Потом сравните, что </w:t>
            </w:r>
            <w:r w:rsidRPr="00F64165">
              <w:lastRenderedPageBreak/>
              <w:t>у вас получ</w:t>
            </w:r>
            <w:r w:rsidRPr="00F64165">
              <w:t>и</w:t>
            </w:r>
            <w:r w:rsidRPr="00F64165">
              <w:t>лось. У. с.54).</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Инициативное сотрудничество: работа в парах.</w:t>
            </w:r>
          </w:p>
          <w:p w:rsidR="00481442" w:rsidRPr="00F64165" w:rsidRDefault="00481442" w:rsidP="00B606E3">
            <w:r w:rsidRPr="00F64165">
              <w:t>Умение догова</w:t>
            </w:r>
            <w:r w:rsidRPr="00F64165">
              <w:softHyphen/>
              <w:t>риваться о  рас</w:t>
            </w:r>
            <w:r w:rsidRPr="00F64165">
              <w:softHyphen/>
              <w:t>пределения  ро</w:t>
            </w:r>
            <w:r w:rsidRPr="00F64165">
              <w:softHyphen/>
              <w:t>лей в совмест</w:t>
            </w:r>
            <w:r w:rsidRPr="00F64165">
              <w:softHyphen/>
              <w:t>ной деятельно</w:t>
            </w:r>
            <w:r w:rsidRPr="00F64165">
              <w:softHyphen/>
              <w:t>сти (У. с.55).</w:t>
            </w:r>
          </w:p>
          <w:p w:rsidR="00481442" w:rsidRPr="00F64165" w:rsidRDefault="00481442" w:rsidP="00B606E3"/>
          <w:p w:rsidR="00481442" w:rsidRPr="00F64165" w:rsidRDefault="00481442" w:rsidP="00B606E3"/>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lastRenderedPageBreak/>
              <w:t>Читают по це</w:t>
            </w:r>
            <w:r w:rsidRPr="00F64165">
              <w:softHyphen/>
              <w:t xml:space="preserve">почке, </w:t>
            </w:r>
          </w:p>
          <w:p w:rsidR="00481442" w:rsidRPr="00F64165" w:rsidRDefault="00481442" w:rsidP="00B606E3">
            <w:r w:rsidRPr="00F64165">
              <w:t>отвечают на в</w:t>
            </w:r>
            <w:r w:rsidRPr="00F64165">
              <w:t>о</w:t>
            </w:r>
            <w:r w:rsidRPr="00F64165">
              <w:t>просы, рас</w:t>
            </w:r>
            <w:r w:rsidRPr="00F64165">
              <w:softHyphen/>
              <w:t>суждают, вы</w:t>
            </w:r>
            <w:r w:rsidRPr="00F64165">
              <w:softHyphen/>
              <w:t>сказывают предположе</w:t>
            </w:r>
            <w:r w:rsidRPr="00F64165">
              <w:softHyphen/>
              <w:t>ния, слушают, ра</w:t>
            </w:r>
            <w:r w:rsidRPr="00F64165">
              <w:t>с</w:t>
            </w:r>
            <w:r w:rsidRPr="00F64165">
              <w:t>сматривают  и</w:t>
            </w:r>
            <w:r w:rsidRPr="00F64165">
              <w:t>л</w:t>
            </w:r>
            <w:r w:rsidRPr="00F64165">
              <w:t>люстрации. Р</w:t>
            </w:r>
            <w:r w:rsidRPr="00F64165">
              <w:t>а</w:t>
            </w:r>
            <w:r w:rsidRPr="00F64165">
              <w:t xml:space="preserve">ботают в парах. Рисуют, </w:t>
            </w:r>
            <w:r w:rsidRPr="00F64165">
              <w:lastRenderedPageBreak/>
              <w:t>опир</w:t>
            </w:r>
            <w:r w:rsidRPr="00F64165">
              <w:t>а</w:t>
            </w:r>
            <w:r w:rsidRPr="00F64165">
              <w:t>ясь на собстве</w:t>
            </w:r>
            <w:r w:rsidRPr="00F64165">
              <w:t>н</w:t>
            </w:r>
            <w:r w:rsidRPr="00F64165">
              <w:t>ные предста</w:t>
            </w:r>
            <w:r w:rsidRPr="00F64165">
              <w:t>в</w:t>
            </w:r>
            <w:r w:rsidRPr="00F64165">
              <w:t>ления,  и сра</w:t>
            </w:r>
            <w:r w:rsidRPr="00F64165">
              <w:t>в</w:t>
            </w:r>
            <w:r w:rsidRPr="00F64165">
              <w:t xml:space="preserve">нивают рисунки (У. с.54, Т. №3). </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 xml:space="preserve">25-26. Особый взгляд на мир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Средства выражения авторского отноше</w:t>
            </w:r>
            <w:r w:rsidRPr="00F64165">
              <w:softHyphen/>
              <w:t>ния к изображаемо</w:t>
            </w:r>
            <w:r w:rsidRPr="00F64165">
              <w:softHyphen/>
              <w:t>му (тайна особого зр</w:t>
            </w:r>
            <w:r w:rsidRPr="00F64165">
              <w:t>е</w:t>
            </w:r>
            <w:r w:rsidRPr="00F64165">
              <w:t>ния) на материа</w:t>
            </w:r>
            <w:r w:rsidRPr="00F64165">
              <w:softHyphen/>
              <w:t>ле стихотворений И. Токмаковой «В од</w:t>
            </w:r>
            <w:r w:rsidRPr="00F64165">
              <w:softHyphen/>
              <w:t>ной стране…», С. Козлова «Туман», М. Бороди</w:t>
            </w:r>
            <w:r w:rsidRPr="00F64165">
              <w:t>ц</w:t>
            </w:r>
            <w:r w:rsidRPr="00F64165">
              <w:t>кой «Ве</w:t>
            </w:r>
            <w:r w:rsidRPr="00F64165">
              <w:softHyphen/>
              <w:t>чер». Развитие на</w:t>
            </w:r>
            <w:r w:rsidRPr="00F64165">
              <w:softHyphen/>
              <w:t>выков осмысленно</w:t>
            </w:r>
            <w:r w:rsidRPr="00F64165">
              <w:softHyphen/>
              <w:t>го и выразительного чтения, навыков вну</w:t>
            </w:r>
            <w:r w:rsidRPr="00F64165">
              <w:t>т</w:t>
            </w:r>
            <w:r w:rsidRPr="00F64165">
              <w:t>реннего чтения.</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Смыслообразование и нравственно-эти</w:t>
            </w:r>
            <w:r w:rsidRPr="00F64165">
              <w:softHyphen/>
              <w:t>ческая ориентация: подведение к мыс</w:t>
            </w:r>
            <w:r w:rsidRPr="00F64165">
              <w:softHyphen/>
              <w:t>ли, что именно поэты и художники открыв</w:t>
            </w:r>
            <w:r w:rsidRPr="00F64165">
              <w:t>а</w:t>
            </w:r>
            <w:r w:rsidRPr="00F64165">
              <w:t>ют нам при</w:t>
            </w:r>
            <w:r w:rsidRPr="00F64165">
              <w:softHyphen/>
              <w:t>вычные вещи с но</w:t>
            </w:r>
            <w:r w:rsidRPr="00F64165">
              <w:softHyphen/>
              <w:t>вой стор</w:t>
            </w:r>
            <w:r w:rsidRPr="00F64165">
              <w:t>о</w:t>
            </w:r>
            <w:r w:rsidRPr="00F64165">
              <w:t>ны, пото</w:t>
            </w:r>
            <w:r w:rsidRPr="00F64165">
              <w:softHyphen/>
              <w:t>му что они смотрят на мир с л</w:t>
            </w:r>
            <w:r w:rsidRPr="00F64165">
              <w:t>ю</w:t>
            </w:r>
            <w:r w:rsidRPr="00F64165">
              <w:t>бовью и удивлением, изме</w:t>
            </w:r>
            <w:r w:rsidRPr="00F64165">
              <w:softHyphen/>
              <w:t>няют его силой свое</w:t>
            </w:r>
            <w:r w:rsidRPr="00F64165">
              <w:softHyphen/>
              <w:t>го воображе</w:t>
            </w:r>
            <w:r w:rsidRPr="00F64165">
              <w:softHyphen/>
              <w:t>ния.</w:t>
            </w:r>
          </w:p>
          <w:p w:rsidR="00481442" w:rsidRPr="00F64165" w:rsidRDefault="00481442" w:rsidP="00B606E3"/>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Поиск  и выделение необходимой информации – перечитывание текста с разными задачами: поиск и оценка нужных частей текста (У. с.59, Т. №2).</w:t>
            </w:r>
          </w:p>
          <w:p w:rsidR="00481442" w:rsidRPr="00F64165" w:rsidRDefault="00481442" w:rsidP="00B606E3">
            <w:r w:rsidRPr="00F64165">
              <w:t>Работа с маркированными в тек</w:t>
            </w:r>
            <w:r w:rsidRPr="00F64165">
              <w:softHyphen/>
              <w:t xml:space="preserve">сте строчками (У. с.58). </w:t>
            </w:r>
          </w:p>
          <w:p w:rsidR="00481442" w:rsidRPr="00F64165" w:rsidRDefault="00481442" w:rsidP="00B606E3">
            <w:r w:rsidRPr="00F64165">
              <w:t>Работа с дидактическими иллю</w:t>
            </w:r>
            <w:r w:rsidRPr="00F64165">
              <w:softHyphen/>
              <w:t xml:space="preserve">страциями (У. с.56-59). </w:t>
            </w:r>
          </w:p>
          <w:p w:rsidR="00481442" w:rsidRPr="00F64165" w:rsidRDefault="00481442" w:rsidP="00B606E3">
            <w:r w:rsidRPr="00F64165">
              <w:t>Умение работать с двумя источ</w:t>
            </w:r>
            <w:r w:rsidRPr="00F64165">
              <w:softHyphen/>
              <w:t>никами информации (учебник, те</w:t>
            </w:r>
            <w:r w:rsidRPr="00F64165">
              <w:t>т</w:t>
            </w:r>
            <w:r w:rsidRPr="00F64165">
              <w:t xml:space="preserve">радь). </w:t>
            </w:r>
          </w:p>
          <w:p w:rsidR="00481442" w:rsidRPr="00F64165" w:rsidRDefault="00481442" w:rsidP="00B606E3"/>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Контроль и само</w:t>
            </w:r>
            <w:r w:rsidRPr="00F64165">
              <w:softHyphen/>
              <w:t>контроль процесса и результата учебной дея</w:t>
            </w:r>
            <w:r w:rsidRPr="00F64165">
              <w:softHyphen/>
              <w:t>тельности (маркирова</w:t>
            </w:r>
            <w:r w:rsidRPr="00F64165">
              <w:softHyphen/>
              <w:t>ние цветом, У. с.58-59)</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Инициативное сотрудничество: чтение по цепоч</w:t>
            </w:r>
            <w:r w:rsidRPr="00F64165">
              <w:softHyphen/>
              <w:t>ке, работа в гру</w:t>
            </w:r>
            <w:r w:rsidRPr="00F64165">
              <w:t>п</w:t>
            </w:r>
            <w:r w:rsidRPr="00F64165">
              <w:t>пах.</w:t>
            </w:r>
          </w:p>
          <w:p w:rsidR="00481442" w:rsidRPr="00F64165" w:rsidRDefault="00481442" w:rsidP="00B606E3"/>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по це</w:t>
            </w:r>
            <w:r w:rsidRPr="00F64165">
              <w:softHyphen/>
              <w:t xml:space="preserve">почке, </w:t>
            </w:r>
          </w:p>
          <w:p w:rsidR="00481442" w:rsidRPr="00F64165" w:rsidRDefault="00481442" w:rsidP="00B606E3">
            <w:r w:rsidRPr="00F64165">
              <w:t>отвечают на в</w:t>
            </w:r>
            <w:r w:rsidRPr="00F64165">
              <w:t>о</w:t>
            </w:r>
            <w:r w:rsidRPr="00F64165">
              <w:t>просы, рас</w:t>
            </w:r>
            <w:r w:rsidRPr="00F64165">
              <w:softHyphen/>
              <w:t>суждают, вы</w:t>
            </w:r>
            <w:r w:rsidRPr="00F64165">
              <w:softHyphen/>
              <w:t>сказывают предположе</w:t>
            </w:r>
            <w:r w:rsidRPr="00F64165">
              <w:softHyphen/>
              <w:t>ния, слушают, ра</w:t>
            </w:r>
            <w:r w:rsidRPr="00F64165">
              <w:t>с</w:t>
            </w:r>
            <w:r w:rsidRPr="00F64165">
              <w:t>сматривают  и</w:t>
            </w:r>
            <w:r w:rsidRPr="00F64165">
              <w:t>л</w:t>
            </w:r>
            <w:r w:rsidRPr="00F64165">
              <w:t>люстрации. О</w:t>
            </w:r>
            <w:r w:rsidRPr="00F64165">
              <w:t>б</w:t>
            </w:r>
            <w:r w:rsidRPr="00F64165">
              <w:t>водят нуж</w:t>
            </w:r>
            <w:r w:rsidRPr="00F64165">
              <w:softHyphen/>
              <w:t xml:space="preserve">ные строки (Т. №2). </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27-28. Что ви</w:t>
            </w:r>
            <w:r w:rsidRPr="00F64165">
              <w:softHyphen/>
              <w:t xml:space="preserve">дит и слышит поэт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Тайна особого зре</w:t>
            </w:r>
            <w:r w:rsidRPr="00F64165">
              <w:softHyphen/>
              <w:t>ния. Освещение проблемы истинно</w:t>
            </w:r>
            <w:r w:rsidRPr="00F64165">
              <w:softHyphen/>
              <w:t>го слуха и и</w:t>
            </w:r>
            <w:r w:rsidRPr="00F64165">
              <w:t>с</w:t>
            </w:r>
            <w:r w:rsidRPr="00F64165">
              <w:t>тинно</w:t>
            </w:r>
            <w:r w:rsidRPr="00F64165">
              <w:softHyphen/>
              <w:t>го зрения на м</w:t>
            </w:r>
            <w:r w:rsidRPr="00F64165">
              <w:t>а</w:t>
            </w:r>
            <w:r w:rsidRPr="00F64165">
              <w:t>териа</w:t>
            </w:r>
            <w:r w:rsidRPr="00F64165">
              <w:softHyphen/>
              <w:t>ле прозаиче</w:t>
            </w:r>
            <w:r w:rsidRPr="00F64165">
              <w:softHyphen/>
              <w:t>ского тек</w:t>
            </w:r>
            <w:r w:rsidRPr="00F64165">
              <w:softHyphen/>
              <w:t>ста С. Вор</w:t>
            </w:r>
            <w:r w:rsidRPr="00F64165">
              <w:t>о</w:t>
            </w:r>
            <w:r w:rsidRPr="00F64165">
              <w:t>нина «Необыкнове</w:t>
            </w:r>
            <w:r w:rsidRPr="00F64165">
              <w:t>н</w:t>
            </w:r>
            <w:r w:rsidRPr="00F64165">
              <w:t>ная ромашка» и стихо</w:t>
            </w:r>
            <w:r w:rsidRPr="00F64165">
              <w:softHyphen/>
              <w:t>творений И. Токма</w:t>
            </w:r>
            <w:r w:rsidRPr="00F64165">
              <w:softHyphen/>
              <w:t>ковой «Разговор си</w:t>
            </w:r>
            <w:r w:rsidRPr="00F64165">
              <w:softHyphen/>
              <w:t>ницы и дятла», «Раз</w:t>
            </w:r>
            <w:r w:rsidRPr="00F64165">
              <w:softHyphen/>
              <w:t xml:space="preserve">говор </w:t>
            </w:r>
            <w:r w:rsidRPr="00F64165">
              <w:lastRenderedPageBreak/>
              <w:t>Лютика и Жу</w:t>
            </w:r>
            <w:r w:rsidRPr="00F64165">
              <w:t>ч</w:t>
            </w:r>
            <w:r w:rsidRPr="00F64165">
              <w:t>ка» и Г. Горбовского «Что знал подсве</w:t>
            </w:r>
            <w:r w:rsidRPr="00F64165">
              <w:t>ч</w:t>
            </w:r>
            <w:r w:rsidRPr="00F64165">
              <w:t>ник».</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Смыслообразование и нравственно-эти</w:t>
            </w:r>
            <w:r w:rsidRPr="00F64165">
              <w:softHyphen/>
              <w:t>ческая ориентация: особое восприятие мира, характерное для поэтов, а также для всех людей, к</w:t>
            </w:r>
            <w:r w:rsidRPr="00F64165">
              <w:t>о</w:t>
            </w:r>
            <w:r w:rsidRPr="00F64165">
              <w:t>торые любят и чувс</w:t>
            </w:r>
            <w:r w:rsidRPr="00F64165">
              <w:t>т</w:t>
            </w:r>
            <w:r w:rsidRPr="00F64165">
              <w:t xml:space="preserve">вуют природу. </w:t>
            </w:r>
          </w:p>
          <w:p w:rsidR="00481442" w:rsidRPr="00F64165" w:rsidRDefault="00481442" w:rsidP="00B606E3"/>
          <w:p w:rsidR="00481442" w:rsidRPr="00F64165" w:rsidRDefault="00481442" w:rsidP="00B606E3"/>
          <w:p w:rsidR="00481442" w:rsidRPr="00F64165" w:rsidRDefault="00481442" w:rsidP="00B606E3"/>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Установление причинно-след</w:t>
            </w:r>
            <w:r w:rsidRPr="00F64165">
              <w:softHyphen/>
              <w:t>ственных связей: между характе</w:t>
            </w:r>
            <w:r w:rsidRPr="00F64165">
              <w:softHyphen/>
              <w:t>ром текста и манерой его чтения (как ч</w:t>
            </w:r>
            <w:r w:rsidRPr="00F64165">
              <w:t>и</w:t>
            </w:r>
            <w:r w:rsidRPr="00F64165">
              <w:t>тать скороговорки) (У. с.64); между правописанием слова (с заглавной или строчной буквы) и его ролью в тексте (У. с.55).</w:t>
            </w:r>
          </w:p>
          <w:p w:rsidR="00481442" w:rsidRPr="00F64165" w:rsidRDefault="00481442" w:rsidP="00B606E3">
            <w:r w:rsidRPr="00F64165">
              <w:t>Работа с дидактическими иллю</w:t>
            </w:r>
            <w:r w:rsidRPr="00F64165">
              <w:softHyphen/>
              <w:t>страциями (У. с.60-61, Т. №3). По</w:t>
            </w:r>
            <w:r w:rsidRPr="00F64165">
              <w:softHyphen/>
              <w:t xml:space="preserve">иск  и </w:t>
            </w:r>
            <w:r w:rsidRPr="00F64165">
              <w:lastRenderedPageBreak/>
              <w:t>выделение необходимой инфо</w:t>
            </w:r>
            <w:r w:rsidRPr="00F64165">
              <w:t>р</w:t>
            </w:r>
            <w:r w:rsidRPr="00F64165">
              <w:t>мации – перечитывание текста с ра</w:t>
            </w:r>
            <w:r w:rsidRPr="00F64165">
              <w:t>з</w:t>
            </w:r>
            <w:r w:rsidRPr="00F64165">
              <w:t>ными задачами: поиск и оценка нужных частей текста (Т. №3).</w:t>
            </w:r>
          </w:p>
          <w:p w:rsidR="00481442" w:rsidRPr="00F64165" w:rsidRDefault="00481442" w:rsidP="00B606E3">
            <w:r w:rsidRPr="00F64165">
              <w:t>Умение работать с двумя источ</w:t>
            </w:r>
            <w:r w:rsidRPr="00F64165">
              <w:softHyphen/>
              <w:t>никами информации (учебник, те</w:t>
            </w:r>
            <w:r w:rsidRPr="00F64165">
              <w:t>т</w:t>
            </w:r>
            <w:r w:rsidRPr="00F64165">
              <w:t xml:space="preserve">радь). </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Волевая сам</w:t>
            </w:r>
            <w:r w:rsidRPr="00F64165">
              <w:t>о</w:t>
            </w:r>
            <w:r w:rsidRPr="00F64165">
              <w:t>регуля</w:t>
            </w:r>
            <w:r w:rsidRPr="00F64165">
              <w:softHyphen/>
              <w:t>ция как способность к волевому ус</w:t>
            </w:r>
            <w:r w:rsidRPr="00F64165">
              <w:t>и</w:t>
            </w:r>
            <w:r w:rsidRPr="00F64165">
              <w:t>лию при пер</w:t>
            </w:r>
            <w:r w:rsidRPr="00F64165">
              <w:t>е</w:t>
            </w:r>
            <w:r w:rsidRPr="00F64165">
              <w:t>читывании текста по ц</w:t>
            </w:r>
            <w:r w:rsidRPr="00F64165">
              <w:t>е</w:t>
            </w:r>
            <w:r w:rsidRPr="00F64165">
              <w:t>почке, по р</w:t>
            </w:r>
            <w:r w:rsidRPr="00F64165">
              <w:t>о</w:t>
            </w:r>
            <w:r w:rsidRPr="00F64165">
              <w:t>лям.</w:t>
            </w:r>
          </w:p>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Инициативное сотрудничество: чтение по цепоч</w:t>
            </w:r>
            <w:r w:rsidRPr="00F64165">
              <w:softHyphen/>
              <w:t>ке, по ролям (У. с.60-64).</w:t>
            </w:r>
          </w:p>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по це</w:t>
            </w:r>
            <w:r w:rsidRPr="00F64165">
              <w:softHyphen/>
              <w:t>почке, по ро</w:t>
            </w:r>
            <w:r w:rsidRPr="00F64165">
              <w:softHyphen/>
              <w:t>лям, отвечают на в</w:t>
            </w:r>
            <w:r w:rsidRPr="00F64165">
              <w:t>о</w:t>
            </w:r>
            <w:r w:rsidRPr="00F64165">
              <w:t>просы, рассу</w:t>
            </w:r>
            <w:r w:rsidRPr="00F64165">
              <w:t>ж</w:t>
            </w:r>
            <w:r w:rsidRPr="00F64165">
              <w:t>дают, высказ</w:t>
            </w:r>
            <w:r w:rsidRPr="00F64165">
              <w:t>ы</w:t>
            </w:r>
            <w:r w:rsidRPr="00F64165">
              <w:t>вают предпол</w:t>
            </w:r>
            <w:r w:rsidRPr="00F64165">
              <w:t>о</w:t>
            </w:r>
            <w:r w:rsidRPr="00F64165">
              <w:t xml:space="preserve">жения, слушают, рассматривают  иллюстрации. Подчеркивают нужные слова и </w:t>
            </w:r>
            <w:r w:rsidRPr="00F64165">
              <w:lastRenderedPageBreak/>
              <w:t>строчки (Т. №3). Письменно ра</w:t>
            </w:r>
            <w:r w:rsidRPr="00F64165">
              <w:t>с</w:t>
            </w:r>
            <w:r w:rsidRPr="00F64165">
              <w:t>шифровывают картинки (Т. №4).</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29. При</w:t>
            </w:r>
            <w:r w:rsidRPr="00F64165">
              <w:softHyphen/>
              <w:t>баутка и небыли</w:t>
            </w:r>
            <w:r w:rsidRPr="00F64165">
              <w:softHyphen/>
              <w:t xml:space="preserve">ца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Знакомство с малы</w:t>
            </w:r>
            <w:r w:rsidRPr="00F64165">
              <w:softHyphen/>
              <w:t>ми жанрами фольк</w:t>
            </w:r>
            <w:r w:rsidRPr="00F64165">
              <w:softHyphen/>
              <w:t>лора –</w:t>
            </w:r>
          </w:p>
          <w:p w:rsidR="00481442" w:rsidRPr="00F64165" w:rsidRDefault="00481442" w:rsidP="00B606E3">
            <w:r w:rsidRPr="00F64165">
              <w:t>прибаутки и небы</w:t>
            </w:r>
            <w:r w:rsidRPr="00F64165">
              <w:softHyphen/>
              <w:t>лицы (закономер</w:t>
            </w:r>
            <w:r w:rsidRPr="00F64165">
              <w:softHyphen/>
              <w:t>ность-наличие по</w:t>
            </w:r>
            <w:r w:rsidRPr="00F64165">
              <w:softHyphen/>
              <w:t>второв). Сопостав</w:t>
            </w:r>
            <w:r w:rsidRPr="00F64165">
              <w:softHyphen/>
              <w:t>ление живописных и литературных об</w:t>
            </w:r>
            <w:r w:rsidRPr="00F64165">
              <w:softHyphen/>
              <w:t>разов для лучшего пре</w:t>
            </w:r>
            <w:r w:rsidRPr="00F64165">
              <w:t>д</w:t>
            </w:r>
            <w:r w:rsidRPr="00F64165">
              <w:t>ставления спе</w:t>
            </w:r>
            <w:r w:rsidRPr="00F64165">
              <w:softHyphen/>
              <w:t>цифики фольклор</w:t>
            </w:r>
            <w:r w:rsidRPr="00F64165">
              <w:softHyphen/>
              <w:t>ных жанров.</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использование ил</w:t>
            </w:r>
            <w:r w:rsidRPr="00F64165">
              <w:softHyphen/>
              <w:t>люстраций.</w:t>
            </w:r>
          </w:p>
          <w:p w:rsidR="00481442" w:rsidRPr="00F64165" w:rsidRDefault="00481442" w:rsidP="00B606E3"/>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Поиск  и выделение необходимой информации: перечитывание тек</w:t>
            </w:r>
            <w:r w:rsidRPr="00F64165">
              <w:softHyphen/>
              <w:t>ста с разными заданиями (поиск нужных частей текста)  (У. с.66, Т. №2).</w:t>
            </w:r>
          </w:p>
          <w:p w:rsidR="00481442" w:rsidRPr="00F64165" w:rsidRDefault="00481442" w:rsidP="00B606E3">
            <w:r w:rsidRPr="00F64165">
              <w:t>Работа с маркированными в тек</w:t>
            </w:r>
            <w:r w:rsidRPr="00F64165">
              <w:softHyphen/>
              <w:t xml:space="preserve">сте словами и строчками (У. с.66). </w:t>
            </w:r>
          </w:p>
          <w:p w:rsidR="00481442" w:rsidRPr="00F64165" w:rsidRDefault="00481442" w:rsidP="00B606E3">
            <w:r w:rsidRPr="00F64165">
              <w:t>Анализ объектов с целью выделе</w:t>
            </w:r>
            <w:r w:rsidRPr="00F64165">
              <w:softHyphen/>
              <w:t>ния в них существенных призна</w:t>
            </w:r>
            <w:r w:rsidRPr="00F64165">
              <w:softHyphen/>
              <w:t>ков: о</w:t>
            </w:r>
            <w:r w:rsidRPr="00F64165">
              <w:t>б</w:t>
            </w:r>
            <w:r w:rsidRPr="00F64165">
              <w:t>наружение сюжетных при</w:t>
            </w:r>
            <w:r w:rsidRPr="00F64165">
              <w:softHyphen/>
              <w:t>знаков н</w:t>
            </w:r>
            <w:r w:rsidRPr="00F64165">
              <w:t>е</w:t>
            </w:r>
            <w:r w:rsidRPr="00F64165">
              <w:t xml:space="preserve">былицы, сказки-цепочки (У. с.66, Т. №2). </w:t>
            </w:r>
          </w:p>
          <w:p w:rsidR="00481442" w:rsidRPr="00F64165" w:rsidRDefault="00481442" w:rsidP="00B606E3">
            <w:r w:rsidRPr="00F64165">
              <w:t>Сравнительный анализ текста и и</w:t>
            </w:r>
            <w:r w:rsidRPr="00F64165">
              <w:t>л</w:t>
            </w:r>
            <w:r w:rsidRPr="00F64165">
              <w:t>люстрации с целью выделения сущ</w:t>
            </w:r>
            <w:r w:rsidRPr="00F64165">
              <w:t>е</w:t>
            </w:r>
            <w:r w:rsidRPr="00F64165">
              <w:t>ственных признаков малых фоль</w:t>
            </w:r>
            <w:r w:rsidRPr="00F64165">
              <w:t>к</w:t>
            </w:r>
            <w:r w:rsidRPr="00F64165">
              <w:t>лорных жанров (У. с.66, 73).</w:t>
            </w:r>
          </w:p>
          <w:p w:rsidR="00481442" w:rsidRPr="00F64165" w:rsidRDefault="00481442" w:rsidP="00B606E3">
            <w:r w:rsidRPr="00F64165">
              <w:t>Подведение под понятие: фор</w:t>
            </w:r>
            <w:r w:rsidRPr="00F64165">
              <w:softHyphen/>
              <w:t>мирование понятия «прибаутка» ч</w:t>
            </w:r>
            <w:r w:rsidRPr="00F64165">
              <w:t>е</w:t>
            </w:r>
            <w:r w:rsidRPr="00F64165">
              <w:t>рез анализ родственных слов (баять, баюн, байка), значения ко</w:t>
            </w:r>
            <w:r w:rsidRPr="00F64165">
              <w:softHyphen/>
              <w:t>торых об</w:t>
            </w:r>
            <w:r w:rsidRPr="00F64165">
              <w:t>ъ</w:t>
            </w:r>
            <w:r w:rsidRPr="00F64165">
              <w:t>яснены (У. с.65); фор</w:t>
            </w:r>
            <w:r w:rsidRPr="00F64165">
              <w:softHyphen/>
              <w:t>мирование п</w:t>
            </w:r>
            <w:r w:rsidRPr="00F64165">
              <w:t>о</w:t>
            </w:r>
            <w:r w:rsidRPr="00F64165">
              <w:t>нятия небылица посредством пр</w:t>
            </w:r>
            <w:r w:rsidRPr="00F64165">
              <w:t>и</w:t>
            </w:r>
            <w:r w:rsidRPr="00F64165">
              <w:t>влечения антони</w:t>
            </w:r>
            <w:r w:rsidRPr="00F64165">
              <w:softHyphen/>
              <w:t>ма (быль – небыл</w:t>
            </w:r>
            <w:r w:rsidRPr="00F64165">
              <w:t>и</w:t>
            </w:r>
            <w:r w:rsidRPr="00F64165">
              <w:t>ца) (У. с.66).</w:t>
            </w:r>
          </w:p>
          <w:p w:rsidR="00481442" w:rsidRPr="00F64165" w:rsidRDefault="00481442" w:rsidP="00B606E3">
            <w:r w:rsidRPr="00F64165">
              <w:lastRenderedPageBreak/>
              <w:t>Установление причинно-след</w:t>
            </w:r>
            <w:r w:rsidRPr="00F64165">
              <w:softHyphen/>
              <w:t>ственной связи между фольклор</w:t>
            </w:r>
            <w:r w:rsidRPr="00F64165">
              <w:softHyphen/>
              <w:t>ным текстом и художественной иллюс</w:t>
            </w:r>
            <w:r w:rsidRPr="00F64165">
              <w:t>т</w:t>
            </w:r>
            <w:r w:rsidRPr="00F64165">
              <w:t xml:space="preserve">рацией к нему (У. с.66, 73). </w:t>
            </w:r>
          </w:p>
          <w:p w:rsidR="00481442" w:rsidRPr="00F64165" w:rsidRDefault="00481442" w:rsidP="00B606E3">
            <w:r w:rsidRPr="00F64165">
              <w:t>Умение работать с двумя источ</w:t>
            </w:r>
            <w:r w:rsidRPr="00F64165">
              <w:softHyphen/>
              <w:t>никами информации (учебник, те</w:t>
            </w:r>
            <w:r w:rsidRPr="00F64165">
              <w:t>т</w:t>
            </w:r>
            <w:r w:rsidRPr="00F64165">
              <w:t xml:space="preserve">радь). </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Контроль и само</w:t>
            </w:r>
            <w:r w:rsidRPr="00F64165">
              <w:softHyphen/>
              <w:t>контроль процесса и результата учебной дея</w:t>
            </w:r>
            <w:r w:rsidRPr="00F64165">
              <w:softHyphen/>
              <w:t>тельности (Порядок т</w:t>
            </w:r>
            <w:r w:rsidRPr="00F64165">
              <w:t>а</w:t>
            </w:r>
            <w:r w:rsidRPr="00F64165">
              <w:t>кой…У. с.65).</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Учет позиции с</w:t>
            </w:r>
            <w:r w:rsidRPr="00F64165">
              <w:t>о</w:t>
            </w:r>
            <w:r w:rsidRPr="00F64165">
              <w:t>беседника: по</w:t>
            </w:r>
            <w:r w:rsidRPr="00F64165">
              <w:softHyphen/>
              <w:t>нимание разных оснований для оценки одного и того же текста: один и тот же текст можно сч</w:t>
            </w:r>
            <w:r w:rsidRPr="00F64165">
              <w:t>и</w:t>
            </w:r>
            <w:r w:rsidRPr="00F64165">
              <w:t>тать и приба</w:t>
            </w:r>
            <w:r w:rsidRPr="00F64165">
              <w:softHyphen/>
              <w:t>уткой и небыли</w:t>
            </w:r>
            <w:r w:rsidRPr="00F64165">
              <w:softHyphen/>
              <w:t>цей.</w:t>
            </w:r>
          </w:p>
          <w:p w:rsidR="00481442" w:rsidRPr="00F64165" w:rsidRDefault="00481442" w:rsidP="00B606E3"/>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отве</w:t>
            </w:r>
            <w:r w:rsidRPr="00F64165">
              <w:softHyphen/>
              <w:t>чают на вопро</w:t>
            </w:r>
            <w:r w:rsidRPr="00F64165">
              <w:softHyphen/>
              <w:t>сы, рассужда</w:t>
            </w:r>
            <w:r w:rsidRPr="00F64165">
              <w:softHyphen/>
              <w:t>ют, высказыва</w:t>
            </w:r>
            <w:r w:rsidRPr="00F64165">
              <w:softHyphen/>
              <w:t>ют предполо</w:t>
            </w:r>
            <w:r w:rsidRPr="00F64165">
              <w:softHyphen/>
              <w:t>жения, слуша</w:t>
            </w:r>
            <w:r w:rsidRPr="00F64165">
              <w:softHyphen/>
              <w:t>ют, ра</w:t>
            </w:r>
            <w:r w:rsidRPr="00F64165">
              <w:t>с</w:t>
            </w:r>
            <w:r w:rsidRPr="00F64165">
              <w:t>сматри</w:t>
            </w:r>
            <w:r w:rsidRPr="00F64165">
              <w:softHyphen/>
              <w:t>вают  и</w:t>
            </w:r>
            <w:r w:rsidRPr="00F64165">
              <w:t>л</w:t>
            </w:r>
            <w:r w:rsidRPr="00F64165">
              <w:t>лю</w:t>
            </w:r>
            <w:r w:rsidRPr="00F64165">
              <w:softHyphen/>
              <w:t>страции. О</w:t>
            </w:r>
            <w:r w:rsidRPr="00F64165">
              <w:t>б</w:t>
            </w:r>
            <w:r w:rsidRPr="00F64165">
              <w:t>во</w:t>
            </w:r>
            <w:r w:rsidRPr="00F64165">
              <w:softHyphen/>
              <w:t>дят нужные фрагменты те</w:t>
            </w:r>
            <w:r w:rsidRPr="00F64165">
              <w:t>к</w:t>
            </w:r>
            <w:r w:rsidRPr="00F64165">
              <w:t>ста (Т. №2). Подчеркивают нужные слова (Т. №2).</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30. Драз</w:t>
            </w:r>
            <w:r w:rsidRPr="00F64165">
              <w:softHyphen/>
              <w:t>нилка, приб</w:t>
            </w:r>
            <w:r w:rsidRPr="00F64165">
              <w:t>а</w:t>
            </w:r>
            <w:r w:rsidRPr="00F64165">
              <w:t>ут</w:t>
            </w:r>
            <w:r w:rsidRPr="00F64165">
              <w:softHyphen/>
              <w:t>ка или н</w:t>
            </w:r>
            <w:r w:rsidRPr="00F64165">
              <w:t>е</w:t>
            </w:r>
            <w:r w:rsidRPr="00F64165">
              <w:t>были</w:t>
            </w:r>
            <w:r w:rsidRPr="00F64165">
              <w:softHyphen/>
              <w:t xml:space="preserve">ца?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Развитие умения ра</w:t>
            </w:r>
            <w:r w:rsidRPr="00F64165">
              <w:t>с</w:t>
            </w:r>
            <w:r w:rsidRPr="00F64165">
              <w:t>познавать жанро</w:t>
            </w:r>
            <w:r w:rsidRPr="00F64165">
              <w:softHyphen/>
              <w:t>вую принадлеж</w:t>
            </w:r>
            <w:r w:rsidRPr="00F64165">
              <w:softHyphen/>
              <w:t>ность те</w:t>
            </w:r>
            <w:r w:rsidRPr="00F64165">
              <w:t>к</w:t>
            </w:r>
            <w:r w:rsidRPr="00F64165">
              <w:t>ста (драз</w:t>
            </w:r>
            <w:r w:rsidRPr="00F64165">
              <w:softHyphen/>
              <w:t>нилка, пр</w:t>
            </w:r>
            <w:r w:rsidRPr="00F64165">
              <w:t>и</w:t>
            </w:r>
            <w:r w:rsidRPr="00F64165">
              <w:t>баутка, небылица) и обнару</w:t>
            </w:r>
            <w:r w:rsidRPr="00F64165">
              <w:softHyphen/>
              <w:t>живать в о</w:t>
            </w:r>
            <w:r w:rsidRPr="00F64165">
              <w:t>д</w:t>
            </w:r>
            <w:r w:rsidRPr="00F64165">
              <w:t>ном тек</w:t>
            </w:r>
            <w:r w:rsidRPr="00F64165">
              <w:softHyphen/>
              <w:t>сте приметы разных фольклорных жан</w:t>
            </w:r>
            <w:r w:rsidRPr="00F64165">
              <w:softHyphen/>
              <w:t>ров. Формиров</w:t>
            </w:r>
            <w:r w:rsidRPr="00F64165">
              <w:t>а</w:t>
            </w:r>
            <w:r w:rsidRPr="00F64165">
              <w:t>ние умения находить парную рифму как самую распростра</w:t>
            </w:r>
            <w:r w:rsidRPr="00F64165">
              <w:softHyphen/>
              <w:t>ненную в малых жа</w:t>
            </w:r>
            <w:r w:rsidRPr="00F64165">
              <w:t>н</w:t>
            </w:r>
            <w:r w:rsidRPr="00F64165">
              <w:t>рах фольклора, в де</w:t>
            </w:r>
            <w:r w:rsidRPr="00F64165">
              <w:t>т</w:t>
            </w:r>
            <w:r w:rsidRPr="00F64165">
              <w:t>ском фольклоре. Формирование дейс</w:t>
            </w:r>
            <w:r w:rsidRPr="00F64165">
              <w:t>т</w:t>
            </w:r>
            <w:r w:rsidRPr="00F64165">
              <w:t>венно-практичес</w:t>
            </w:r>
            <w:r w:rsidRPr="00F64165">
              <w:softHyphen/>
              <w:t>кого пред</w:t>
            </w:r>
            <w:r w:rsidRPr="00F64165">
              <w:softHyphen/>
              <w:t>ставления о раз</w:t>
            </w:r>
            <w:r w:rsidRPr="00F64165">
              <w:softHyphen/>
              <w:t>личиях фольклор</w:t>
            </w:r>
            <w:r w:rsidRPr="00F64165">
              <w:softHyphen/>
              <w:t>ной и авторской ли</w:t>
            </w:r>
            <w:r w:rsidRPr="00F64165">
              <w:softHyphen/>
              <w:t>тературы.</w:t>
            </w:r>
          </w:p>
          <w:p w:rsidR="00481442" w:rsidRPr="00F64165" w:rsidRDefault="00481442" w:rsidP="00B606E3"/>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оказание помощи сквозным героям, которые в этом ну</w:t>
            </w:r>
            <w:r w:rsidRPr="00F64165">
              <w:softHyphen/>
              <w:t>ждаются при реше</w:t>
            </w:r>
            <w:r w:rsidRPr="00F64165">
              <w:softHyphen/>
              <w:t>нии трудных задач</w:t>
            </w:r>
          </w:p>
          <w:p w:rsidR="00481442" w:rsidRPr="00F64165" w:rsidRDefault="00481442" w:rsidP="00B606E3">
            <w:r w:rsidRPr="00F64165">
              <w:t>(Помоги Маше и М</w:t>
            </w:r>
            <w:r w:rsidRPr="00F64165">
              <w:t>и</w:t>
            </w:r>
            <w:r w:rsidRPr="00F64165">
              <w:t>ше… Т. №2).</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Поиск  и выделение необходимой информации – перечитывание текста с разными задачами: поиск нужных частей текста, нужных строчек (У. с.67, Т. №2,3).</w:t>
            </w:r>
          </w:p>
          <w:p w:rsidR="00481442" w:rsidRPr="00F64165" w:rsidRDefault="00481442" w:rsidP="00B606E3">
            <w:r w:rsidRPr="00F64165">
              <w:t>Работа с маркированными в тек</w:t>
            </w:r>
            <w:r w:rsidRPr="00F64165">
              <w:softHyphen/>
              <w:t>сте буквосочетаниями, словами и стро</w:t>
            </w:r>
            <w:r w:rsidRPr="00F64165">
              <w:t>ч</w:t>
            </w:r>
            <w:r w:rsidRPr="00F64165">
              <w:t>ками (У. с. 67-68).</w:t>
            </w:r>
          </w:p>
          <w:p w:rsidR="00481442" w:rsidRPr="00F64165" w:rsidRDefault="00481442" w:rsidP="00B606E3">
            <w:r w:rsidRPr="00F64165">
              <w:t>Анализ объектов с целью выделе</w:t>
            </w:r>
            <w:r w:rsidRPr="00F64165">
              <w:softHyphen/>
              <w:t>ния в них существенных призна</w:t>
            </w:r>
            <w:r w:rsidRPr="00F64165">
              <w:softHyphen/>
              <w:t>ков: о</w:t>
            </w:r>
            <w:r w:rsidRPr="00F64165">
              <w:t>б</w:t>
            </w:r>
            <w:r w:rsidRPr="00F64165">
              <w:t>наружение сюжетных при</w:t>
            </w:r>
            <w:r w:rsidRPr="00F64165">
              <w:softHyphen/>
              <w:t>знаков н</w:t>
            </w:r>
            <w:r w:rsidRPr="00F64165">
              <w:t>е</w:t>
            </w:r>
            <w:r w:rsidRPr="00F64165">
              <w:t>былицы, дразнилки, при</w:t>
            </w:r>
            <w:r w:rsidRPr="00F64165">
              <w:softHyphen/>
              <w:t>баутки (У. с.67,68, Т. №2,3).</w:t>
            </w:r>
          </w:p>
          <w:p w:rsidR="00481442" w:rsidRPr="00F64165" w:rsidRDefault="00481442" w:rsidP="00B606E3">
            <w:r w:rsidRPr="00F64165">
              <w:t>Установление причинно-след</w:t>
            </w:r>
            <w:r w:rsidRPr="00F64165">
              <w:softHyphen/>
              <w:t>ственных связей: между фольк</w:t>
            </w:r>
            <w:r w:rsidRPr="00F64165">
              <w:softHyphen/>
              <w:t>лорным текстом и художествен</w:t>
            </w:r>
            <w:r w:rsidRPr="00F64165">
              <w:softHyphen/>
              <w:t>ной иллюстрацией к нему (У. с.67, 74; 68,75).</w:t>
            </w:r>
          </w:p>
          <w:p w:rsidR="00481442" w:rsidRPr="00F64165" w:rsidRDefault="00481442" w:rsidP="00B606E3">
            <w:r w:rsidRPr="00F64165">
              <w:t>Работа с дидактическими иллю</w:t>
            </w:r>
            <w:r w:rsidRPr="00F64165">
              <w:softHyphen/>
              <w:t xml:space="preserve">страциями (У. с.67). </w:t>
            </w:r>
          </w:p>
          <w:p w:rsidR="00481442" w:rsidRPr="00F64165" w:rsidRDefault="00481442" w:rsidP="00B606E3">
            <w:r w:rsidRPr="00F64165">
              <w:lastRenderedPageBreak/>
              <w:t>Сравнительный анализ текста и и</w:t>
            </w:r>
            <w:r w:rsidRPr="00F64165">
              <w:t>л</w:t>
            </w:r>
            <w:r w:rsidRPr="00F64165">
              <w:t>люстрации с целью выделения сущ</w:t>
            </w:r>
            <w:r w:rsidRPr="00F64165">
              <w:t>е</w:t>
            </w:r>
            <w:r w:rsidRPr="00F64165">
              <w:t>ственных признаков малых фоль</w:t>
            </w:r>
            <w:r w:rsidRPr="00F64165">
              <w:t>к</w:t>
            </w:r>
            <w:r w:rsidRPr="00F64165">
              <w:t>лорных жанров (У. с.67, 74; 68,75).</w:t>
            </w:r>
          </w:p>
          <w:p w:rsidR="00481442" w:rsidRPr="00F64165" w:rsidRDefault="00481442" w:rsidP="00B606E3">
            <w:r w:rsidRPr="00F64165">
              <w:t>Умение работать с двумя источ</w:t>
            </w:r>
            <w:r w:rsidRPr="00F64165">
              <w:softHyphen/>
              <w:t>никами информации (учебник, те</w:t>
            </w:r>
            <w:r w:rsidRPr="00F64165">
              <w:t>т</w:t>
            </w:r>
            <w:r w:rsidRPr="00F64165">
              <w:t xml:space="preserve">радь). </w:t>
            </w:r>
          </w:p>
          <w:p w:rsidR="00481442" w:rsidRPr="00F64165" w:rsidRDefault="00481442" w:rsidP="00B606E3"/>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Контроль и само</w:t>
            </w:r>
            <w:r w:rsidRPr="00F64165">
              <w:softHyphen/>
              <w:t>контроль процесса и результата учебной дея</w:t>
            </w:r>
            <w:r w:rsidRPr="00F64165">
              <w:softHyphen/>
              <w:t>тельности (Маша ска</w:t>
            </w:r>
            <w:r w:rsidRPr="00F64165">
              <w:softHyphen/>
              <w:t>зала: «Это прибаутка и небылица». А ты как дума</w:t>
            </w:r>
            <w:r w:rsidRPr="00F64165">
              <w:softHyphen/>
              <w:t>ешь?, У. с.67).</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Учет позиции с</w:t>
            </w:r>
            <w:r w:rsidRPr="00F64165">
              <w:t>о</w:t>
            </w:r>
            <w:r w:rsidRPr="00F64165">
              <w:t>беседника: об</w:t>
            </w:r>
            <w:r w:rsidRPr="00F64165">
              <w:softHyphen/>
              <w:t>основание стро</w:t>
            </w:r>
            <w:r w:rsidRPr="00F64165">
              <w:t>ч</w:t>
            </w:r>
            <w:r w:rsidRPr="00F64165">
              <w:t>ками из текста заявлен</w:t>
            </w:r>
            <w:r w:rsidRPr="00F64165">
              <w:softHyphen/>
              <w:t>ного «ч</w:t>
            </w:r>
            <w:r w:rsidRPr="00F64165">
              <w:t>у</w:t>
            </w:r>
            <w:r w:rsidRPr="00F64165">
              <w:t>жого» мнения («Это дразнилка», - сказал Миша. Можешь под</w:t>
            </w:r>
            <w:r w:rsidRPr="00F64165">
              <w:softHyphen/>
              <w:t>твердить от</w:t>
            </w:r>
            <w:r w:rsidRPr="00F64165">
              <w:softHyphen/>
              <w:t>вет Миши?, У. с.67).</w:t>
            </w:r>
          </w:p>
          <w:p w:rsidR="00481442" w:rsidRPr="00F64165" w:rsidRDefault="00481442" w:rsidP="00B606E3">
            <w:r w:rsidRPr="00F64165">
              <w:t>Понимание ра</w:t>
            </w:r>
            <w:r w:rsidRPr="00F64165">
              <w:t>з</w:t>
            </w:r>
            <w:r w:rsidRPr="00F64165">
              <w:t>ных основа</w:t>
            </w:r>
            <w:r w:rsidRPr="00F64165">
              <w:softHyphen/>
              <w:t>ний для оценки одн</w:t>
            </w:r>
            <w:r w:rsidRPr="00F64165">
              <w:t>о</w:t>
            </w:r>
            <w:r w:rsidRPr="00F64165">
              <w:t>го и того же те</w:t>
            </w:r>
            <w:r w:rsidRPr="00F64165">
              <w:t>к</w:t>
            </w:r>
            <w:r w:rsidRPr="00F64165">
              <w:t>ста: один и тот же текст можно сч</w:t>
            </w:r>
            <w:r w:rsidRPr="00F64165">
              <w:t>и</w:t>
            </w:r>
            <w:r w:rsidRPr="00F64165">
              <w:t>тать и прибауткой и не</w:t>
            </w:r>
            <w:r w:rsidRPr="00F64165">
              <w:softHyphen/>
              <w:t>былицей (У. с.67).</w:t>
            </w:r>
          </w:p>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отве</w:t>
            </w:r>
            <w:r w:rsidRPr="00F64165">
              <w:softHyphen/>
              <w:t>чают на вопро</w:t>
            </w:r>
            <w:r w:rsidRPr="00F64165">
              <w:softHyphen/>
              <w:t>сы, рассужда</w:t>
            </w:r>
            <w:r w:rsidRPr="00F64165">
              <w:softHyphen/>
              <w:t>ют, высказыва</w:t>
            </w:r>
            <w:r w:rsidRPr="00F64165">
              <w:softHyphen/>
              <w:t>ют предполо</w:t>
            </w:r>
            <w:r w:rsidRPr="00F64165">
              <w:softHyphen/>
              <w:t>жения, слуша</w:t>
            </w:r>
            <w:r w:rsidRPr="00F64165">
              <w:softHyphen/>
              <w:t>ют, ра</w:t>
            </w:r>
            <w:r w:rsidRPr="00F64165">
              <w:t>с</w:t>
            </w:r>
            <w:r w:rsidRPr="00F64165">
              <w:t>сматри</w:t>
            </w:r>
            <w:r w:rsidRPr="00F64165">
              <w:softHyphen/>
              <w:t>вают  и</w:t>
            </w:r>
            <w:r w:rsidRPr="00F64165">
              <w:t>л</w:t>
            </w:r>
            <w:r w:rsidRPr="00F64165">
              <w:t>лю</w:t>
            </w:r>
            <w:r w:rsidRPr="00F64165">
              <w:softHyphen/>
              <w:t>страции. О</w:t>
            </w:r>
            <w:r w:rsidRPr="00F64165">
              <w:t>б</w:t>
            </w:r>
            <w:r w:rsidRPr="00F64165">
              <w:t>во</w:t>
            </w:r>
            <w:r w:rsidRPr="00F64165">
              <w:softHyphen/>
              <w:t>дят нужные слова (Т. №2,3). Опреде</w:t>
            </w:r>
            <w:r w:rsidRPr="00F64165">
              <w:softHyphen/>
              <w:t>ляют жанр тек</w:t>
            </w:r>
            <w:r w:rsidRPr="00F64165">
              <w:softHyphen/>
              <w:t>ста (Т. №2,3). Рисуют иллю</w:t>
            </w:r>
            <w:r w:rsidRPr="00F64165">
              <w:softHyphen/>
              <w:t>страции к тек</w:t>
            </w:r>
            <w:r w:rsidRPr="00F64165">
              <w:softHyphen/>
              <w:t>стам, учит</w:t>
            </w:r>
            <w:r w:rsidRPr="00F64165">
              <w:t>ы</w:t>
            </w:r>
            <w:r w:rsidRPr="00F64165">
              <w:t>вая их жанр</w:t>
            </w:r>
            <w:r w:rsidRPr="00F64165">
              <w:t>о</w:t>
            </w:r>
            <w:r w:rsidRPr="00F64165">
              <w:t>вые особенн</w:t>
            </w:r>
            <w:r w:rsidRPr="00F64165">
              <w:t>о</w:t>
            </w:r>
            <w:r w:rsidRPr="00F64165">
              <w:t>сти (Т. №4).</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31. Ис</w:t>
            </w:r>
            <w:r w:rsidRPr="00F64165">
              <w:softHyphen/>
              <w:t>кусство иллю</w:t>
            </w:r>
            <w:r w:rsidRPr="00F64165">
              <w:softHyphen/>
              <w:t>страции: что ви</w:t>
            </w:r>
            <w:r w:rsidRPr="00F64165">
              <w:softHyphen/>
              <w:t>дит ху</w:t>
            </w:r>
            <w:r w:rsidRPr="00F64165">
              <w:softHyphen/>
              <w:t xml:space="preserve">дожник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Формирование уме</w:t>
            </w:r>
            <w:r w:rsidRPr="00F64165">
              <w:softHyphen/>
              <w:t>ния видеть фольк</w:t>
            </w:r>
            <w:r w:rsidRPr="00F64165">
              <w:softHyphen/>
              <w:t>лорные тексты как живые игровые ор</w:t>
            </w:r>
            <w:r w:rsidRPr="00F64165">
              <w:softHyphen/>
              <w:t>ганизмы, которые влияют друг на дру</w:t>
            </w:r>
            <w:r w:rsidRPr="00F64165">
              <w:softHyphen/>
              <w:t>га, вбирают разные жа</w:t>
            </w:r>
            <w:r w:rsidRPr="00F64165">
              <w:t>н</w:t>
            </w:r>
            <w:r w:rsidRPr="00F64165">
              <w:t>ровые структу</w:t>
            </w:r>
            <w:r w:rsidRPr="00F64165">
              <w:softHyphen/>
              <w:t>ры. В</w:t>
            </w:r>
            <w:r w:rsidRPr="00F64165">
              <w:t>ы</w:t>
            </w:r>
            <w:r w:rsidRPr="00F64165">
              <w:t>явление зако</w:t>
            </w:r>
            <w:r w:rsidRPr="00F64165">
              <w:softHyphen/>
              <w:t>номерностей вы</w:t>
            </w:r>
            <w:r w:rsidRPr="00F64165">
              <w:softHyphen/>
              <w:t>страивания своей ка</w:t>
            </w:r>
            <w:r w:rsidRPr="00F64165">
              <w:t>р</w:t>
            </w:r>
            <w:r w:rsidRPr="00F64165">
              <w:t>тины мира ху</w:t>
            </w:r>
            <w:r w:rsidRPr="00F64165">
              <w:softHyphen/>
              <w:t>дожником,</w:t>
            </w:r>
          </w:p>
          <w:p w:rsidR="00481442" w:rsidRPr="00F64165" w:rsidRDefault="00481442" w:rsidP="00B606E3">
            <w:r w:rsidRPr="00F64165">
              <w:t xml:space="preserve">средств выражения авторского видения </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чтение текстов шу</w:t>
            </w:r>
            <w:r w:rsidRPr="00F64165">
              <w:softHyphen/>
              <w:t>точного характера.</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Поиск и выделение необходимой информации: поиск и подстановка нужных слов (У. с.69, 70); оценка прагматики текста (Так говорить н</w:t>
            </w:r>
            <w:r w:rsidRPr="00F64165">
              <w:t>е</w:t>
            </w:r>
            <w:r w:rsidRPr="00F64165">
              <w:t>правильно!, У. с.70).</w:t>
            </w:r>
          </w:p>
          <w:p w:rsidR="00481442" w:rsidRPr="00F64165" w:rsidRDefault="00481442" w:rsidP="00B606E3">
            <w:r w:rsidRPr="00F64165">
              <w:t>Анализ объектов с целью выделе</w:t>
            </w:r>
            <w:r w:rsidRPr="00F64165">
              <w:softHyphen/>
              <w:t>ния в них существенных призна</w:t>
            </w:r>
            <w:r w:rsidRPr="00F64165">
              <w:softHyphen/>
              <w:t>ков: сра</w:t>
            </w:r>
            <w:r w:rsidRPr="00F64165">
              <w:t>в</w:t>
            </w:r>
            <w:r w:rsidRPr="00F64165">
              <w:t>нительный анализ текста и иллюс</w:t>
            </w:r>
            <w:r w:rsidRPr="00F64165">
              <w:t>т</w:t>
            </w:r>
            <w:r w:rsidRPr="00F64165">
              <w:t>рации с целью выделе</w:t>
            </w:r>
            <w:r w:rsidRPr="00F64165">
              <w:softHyphen/>
              <w:t>ния сущес</w:t>
            </w:r>
            <w:r w:rsidRPr="00F64165">
              <w:t>т</w:t>
            </w:r>
            <w:r w:rsidRPr="00F64165">
              <w:t>венных признаков ма</w:t>
            </w:r>
            <w:r w:rsidRPr="00F64165">
              <w:softHyphen/>
              <w:t>лых фолькло</w:t>
            </w:r>
            <w:r w:rsidRPr="00F64165">
              <w:t>р</w:t>
            </w:r>
            <w:r w:rsidRPr="00F64165">
              <w:t>ных жанров (небы</w:t>
            </w:r>
            <w:r w:rsidRPr="00F64165">
              <w:softHyphen/>
              <w:t>лицы, дра</w:t>
            </w:r>
            <w:r w:rsidRPr="00F64165">
              <w:t>з</w:t>
            </w:r>
            <w:r w:rsidRPr="00F64165">
              <w:t>нилки, сказки-цепочки, заклички) (У. с.69, 76; 70, 77; 70-71, 78).</w:t>
            </w:r>
          </w:p>
          <w:p w:rsidR="00481442" w:rsidRPr="00F64165" w:rsidRDefault="00481442" w:rsidP="00B606E3">
            <w:r w:rsidRPr="00F64165">
              <w:t>Работа с маркированными в тек</w:t>
            </w:r>
            <w:r w:rsidRPr="00F64165">
              <w:softHyphen/>
              <w:t>сте словами и строчками (У. с. 70).</w:t>
            </w:r>
          </w:p>
          <w:p w:rsidR="00481442" w:rsidRPr="00F64165" w:rsidRDefault="00481442" w:rsidP="00B606E3">
            <w:r w:rsidRPr="00F64165">
              <w:t>Умение работать с двумя источ</w:t>
            </w:r>
            <w:r w:rsidRPr="00F64165">
              <w:softHyphen/>
              <w:t>никами информации (учебник, те</w:t>
            </w:r>
            <w:r w:rsidRPr="00F64165">
              <w:t>т</w:t>
            </w:r>
            <w:r w:rsidRPr="00F64165">
              <w:t xml:space="preserve">радь). </w:t>
            </w:r>
          </w:p>
          <w:p w:rsidR="00481442" w:rsidRPr="00F64165" w:rsidRDefault="00481442" w:rsidP="00B606E3">
            <w:r w:rsidRPr="00F64165">
              <w:t>Установление причинно-след</w:t>
            </w:r>
            <w:r w:rsidRPr="00F64165">
              <w:softHyphen/>
              <w:t>ственных связей: между фольк</w:t>
            </w:r>
            <w:r w:rsidRPr="00F64165">
              <w:softHyphen/>
              <w:t xml:space="preserve">лорным </w:t>
            </w:r>
            <w:r w:rsidRPr="00F64165">
              <w:lastRenderedPageBreak/>
              <w:t>текстом и художествен</w:t>
            </w:r>
            <w:r w:rsidRPr="00F64165">
              <w:softHyphen/>
              <w:t>ной иллюстрацией к нему (У. с.69, 76; 70, 77; 70-71, 78).</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lastRenderedPageBreak/>
              <w:t>Контроль и само</w:t>
            </w:r>
            <w:r w:rsidRPr="00F64165">
              <w:softHyphen/>
              <w:t>контроль процесса и результата учебной дея</w:t>
            </w:r>
            <w:r w:rsidRPr="00F64165">
              <w:softHyphen/>
              <w:t>тельности (Миша робко предполо</w:t>
            </w:r>
            <w:r w:rsidRPr="00F64165">
              <w:softHyphen/>
              <w:t>жил…Маша возразила… С кем ты со</w:t>
            </w:r>
            <w:r w:rsidRPr="00F64165">
              <w:softHyphen/>
              <w:t>гласишься?, У. с.70).</w:t>
            </w:r>
          </w:p>
          <w:p w:rsidR="00481442" w:rsidRPr="00F64165" w:rsidRDefault="00481442" w:rsidP="00B606E3"/>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Коммуникация как взаимодей</w:t>
            </w:r>
            <w:r w:rsidRPr="00F64165">
              <w:softHyphen/>
              <w:t>ствие: учет пози</w:t>
            </w:r>
            <w:r w:rsidRPr="00F64165">
              <w:softHyphen/>
              <w:t>ции собеседни</w:t>
            </w:r>
            <w:r w:rsidRPr="00F64165">
              <w:softHyphen/>
              <w:t>ка, обоснование строчками из те</w:t>
            </w:r>
            <w:r w:rsidRPr="00F64165">
              <w:t>к</w:t>
            </w:r>
            <w:r w:rsidRPr="00F64165">
              <w:t>ста заявлен</w:t>
            </w:r>
            <w:r w:rsidRPr="00F64165">
              <w:softHyphen/>
              <w:t>ного «чужого» мнения (Миша робко предполо</w:t>
            </w:r>
            <w:r w:rsidRPr="00F64165">
              <w:softHyphen/>
              <w:t>жил…Маша воз</w:t>
            </w:r>
            <w:r w:rsidRPr="00F64165">
              <w:softHyphen/>
              <w:t>разила… С кем ты согласишь</w:t>
            </w:r>
            <w:r w:rsidRPr="00F64165">
              <w:softHyphen/>
              <w:t>ся?, У. с.70).</w:t>
            </w:r>
          </w:p>
          <w:p w:rsidR="00481442" w:rsidRPr="00F64165" w:rsidRDefault="00481442" w:rsidP="00B606E3">
            <w:r w:rsidRPr="00F64165">
              <w:t>Понимание ра</w:t>
            </w:r>
            <w:r w:rsidRPr="00F64165">
              <w:t>з</w:t>
            </w:r>
            <w:r w:rsidRPr="00F64165">
              <w:t>ных основа</w:t>
            </w:r>
            <w:r w:rsidRPr="00F64165">
              <w:softHyphen/>
              <w:t>ний для оценки одн</w:t>
            </w:r>
            <w:r w:rsidRPr="00F64165">
              <w:t>о</w:t>
            </w:r>
            <w:r w:rsidRPr="00F64165">
              <w:t>го и того же те</w:t>
            </w:r>
            <w:r w:rsidRPr="00F64165">
              <w:t>к</w:t>
            </w:r>
            <w:r w:rsidRPr="00F64165">
              <w:t>ста: один и тот же текст можно сч</w:t>
            </w:r>
            <w:r w:rsidRPr="00F64165">
              <w:t>и</w:t>
            </w:r>
            <w:r w:rsidRPr="00F64165">
              <w:t xml:space="preserve">тать и дразнилкой </w:t>
            </w:r>
            <w:r w:rsidRPr="00F64165">
              <w:lastRenderedPageBreak/>
              <w:t>и не</w:t>
            </w:r>
            <w:r w:rsidRPr="00F64165">
              <w:softHyphen/>
              <w:t>былицей (У. с.69).</w:t>
            </w:r>
          </w:p>
          <w:p w:rsidR="00481442" w:rsidRPr="00F64165" w:rsidRDefault="00481442" w:rsidP="00B606E3"/>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lastRenderedPageBreak/>
              <w:t>Читают, отве</w:t>
            </w:r>
            <w:r w:rsidRPr="00F64165">
              <w:softHyphen/>
              <w:t>чают на вопро</w:t>
            </w:r>
            <w:r w:rsidRPr="00F64165">
              <w:softHyphen/>
              <w:t>сы, рассужда</w:t>
            </w:r>
            <w:r w:rsidRPr="00F64165">
              <w:softHyphen/>
              <w:t>ют, высказыва</w:t>
            </w:r>
            <w:r w:rsidRPr="00F64165">
              <w:softHyphen/>
              <w:t>ют предполо</w:t>
            </w:r>
            <w:r w:rsidRPr="00F64165">
              <w:softHyphen/>
              <w:t>жения, слуша</w:t>
            </w:r>
            <w:r w:rsidRPr="00F64165">
              <w:softHyphen/>
              <w:t>ют, ра</w:t>
            </w:r>
            <w:r w:rsidRPr="00F64165">
              <w:t>с</w:t>
            </w:r>
            <w:r w:rsidRPr="00F64165">
              <w:t>сматри</w:t>
            </w:r>
            <w:r w:rsidRPr="00F64165">
              <w:softHyphen/>
              <w:t>вают  и</w:t>
            </w:r>
            <w:r w:rsidRPr="00F64165">
              <w:t>л</w:t>
            </w:r>
            <w:r w:rsidRPr="00F64165">
              <w:t>лю</w:t>
            </w:r>
            <w:r w:rsidRPr="00F64165">
              <w:softHyphen/>
              <w:t>страции. Стро</w:t>
            </w:r>
            <w:r w:rsidRPr="00F64165">
              <w:softHyphen/>
              <w:t>ят рассказ по иллюстрации (У. с.70, 77; 71,78). Подста</w:t>
            </w:r>
            <w:r w:rsidRPr="00F64165">
              <w:t>в</w:t>
            </w:r>
            <w:r w:rsidRPr="00F64165">
              <w:t>ляют свое имя в сти</w:t>
            </w:r>
            <w:r w:rsidRPr="00F64165">
              <w:softHyphen/>
              <w:t xml:space="preserve">хотворение (У. с. 69). </w:t>
            </w:r>
          </w:p>
        </w:tc>
      </w:tr>
      <w:tr w:rsidR="00481442" w:rsidRPr="00F64165" w:rsidTr="00B606E3">
        <w:tc>
          <w:tcPr>
            <w:tcW w:w="160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lastRenderedPageBreak/>
              <w:t>32</w:t>
            </w:r>
            <w:r w:rsidRPr="00F64165">
              <w:t>. Рифмую</w:t>
            </w:r>
            <w:r w:rsidRPr="00F64165">
              <w:softHyphen/>
              <w:t>щиеся слова и изобра</w:t>
            </w:r>
            <w:r w:rsidRPr="00F64165">
              <w:softHyphen/>
              <w:t xml:space="preserve">жения </w:t>
            </w:r>
          </w:p>
          <w:p w:rsidR="00481442" w:rsidRPr="00F64165" w:rsidRDefault="00481442" w:rsidP="00B606E3"/>
        </w:tc>
        <w:tc>
          <w:tcPr>
            <w:tcW w:w="2361"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Общее представле</w:t>
            </w:r>
            <w:r w:rsidRPr="00F64165">
              <w:softHyphen/>
              <w:t>ние о малых жанрах фольклора (окружа</w:t>
            </w:r>
            <w:r w:rsidRPr="00F64165">
              <w:softHyphen/>
              <w:t>ют ребенка с дет</w:t>
            </w:r>
            <w:r w:rsidRPr="00F64165">
              <w:softHyphen/>
              <w:t>ства, н</w:t>
            </w:r>
            <w:r w:rsidRPr="00F64165">
              <w:t>о</w:t>
            </w:r>
            <w:r w:rsidRPr="00F64165">
              <w:t>сят игровой и практ</w:t>
            </w:r>
            <w:r w:rsidRPr="00F64165">
              <w:t>и</w:t>
            </w:r>
            <w:r w:rsidRPr="00F64165">
              <w:t>ческий ха</w:t>
            </w:r>
            <w:r w:rsidRPr="00F64165">
              <w:softHyphen/>
              <w:t>рактер, из</w:t>
            </w:r>
            <w:r w:rsidRPr="00F64165">
              <w:t>у</w:t>
            </w:r>
            <w:r w:rsidRPr="00F64165">
              <w:t>чаются и использую</w:t>
            </w:r>
            <w:r w:rsidRPr="00F64165">
              <w:t>т</w:t>
            </w:r>
            <w:r w:rsidRPr="00F64165">
              <w:t>ся поэта</w:t>
            </w:r>
            <w:r w:rsidRPr="00F64165">
              <w:softHyphen/>
              <w:t>ми). Наличие повто</w:t>
            </w:r>
            <w:r w:rsidRPr="00F64165">
              <w:softHyphen/>
              <w:t>ров как особе</w:t>
            </w:r>
            <w:r w:rsidRPr="00F64165">
              <w:t>н</w:t>
            </w:r>
            <w:r w:rsidRPr="00F64165">
              <w:t>ность фольклорной культуры.</w:t>
            </w:r>
          </w:p>
        </w:tc>
        <w:tc>
          <w:tcPr>
            <w:tcW w:w="2319"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Мотивация учебной деятельности через оказание помощи сквозным героям, которые в этом ну</w:t>
            </w:r>
            <w:r w:rsidRPr="00F64165">
              <w:softHyphen/>
              <w:t>ждаются при реше</w:t>
            </w:r>
            <w:r w:rsidRPr="00F64165">
              <w:softHyphen/>
              <w:t>нии трудных задач</w:t>
            </w:r>
          </w:p>
          <w:p w:rsidR="00481442" w:rsidRPr="00F64165" w:rsidRDefault="00481442" w:rsidP="00B606E3">
            <w:r w:rsidRPr="00F64165">
              <w:t>(Помоги Маше и М</w:t>
            </w:r>
            <w:r w:rsidRPr="00F64165">
              <w:t>и</w:t>
            </w:r>
            <w:r w:rsidRPr="00F64165">
              <w:t>ше… Т. №2); че</w:t>
            </w:r>
            <w:r w:rsidRPr="00F64165">
              <w:softHyphen/>
              <w:t>рез чтение текстов ш</w:t>
            </w:r>
            <w:r w:rsidRPr="00F64165">
              <w:t>у</w:t>
            </w:r>
            <w:r w:rsidRPr="00F64165">
              <w:t>точного харак</w:t>
            </w:r>
            <w:r w:rsidRPr="00F64165">
              <w:softHyphen/>
              <w:t>тера (У. с.71-72). Смыслоо</w:t>
            </w:r>
            <w:r w:rsidRPr="00F64165">
              <w:t>б</w:t>
            </w:r>
            <w:r w:rsidRPr="00F64165">
              <w:t>разование и нравс</w:t>
            </w:r>
            <w:r w:rsidRPr="00F64165">
              <w:t>т</w:t>
            </w:r>
            <w:r w:rsidRPr="00F64165">
              <w:t>венно-эти</w:t>
            </w:r>
            <w:r w:rsidRPr="00F64165">
              <w:softHyphen/>
              <w:t>ческая ор</w:t>
            </w:r>
            <w:r w:rsidRPr="00F64165">
              <w:t>и</w:t>
            </w:r>
            <w:r w:rsidRPr="00F64165">
              <w:t>ентация: осозн</w:t>
            </w:r>
            <w:r w:rsidRPr="00F64165">
              <w:t>а</w:t>
            </w:r>
            <w:r w:rsidRPr="00F64165">
              <w:t>ние важности изуч</w:t>
            </w:r>
            <w:r w:rsidRPr="00F64165">
              <w:t>е</w:t>
            </w:r>
            <w:r w:rsidRPr="00F64165">
              <w:t>ния НАРОД</w:t>
            </w:r>
            <w:r w:rsidRPr="00F64165">
              <w:softHyphen/>
              <w:t>НЫХ произв</w:t>
            </w:r>
            <w:r w:rsidRPr="00F64165">
              <w:t>е</w:t>
            </w:r>
            <w:r w:rsidRPr="00F64165">
              <w:t>дений фолькл</w:t>
            </w:r>
            <w:r w:rsidRPr="00F64165">
              <w:t>о</w:t>
            </w:r>
            <w:r w:rsidRPr="00F64165">
              <w:t>ра.</w:t>
            </w:r>
          </w:p>
        </w:tc>
        <w:tc>
          <w:tcPr>
            <w:tcW w:w="3776"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Поиск и выделение необходимой информации – перечитывание текста с разными задачами: поиск нужных частей текста, нужных строчек (У. с.71,72, Т. №3,4); по</w:t>
            </w:r>
            <w:r w:rsidRPr="00F64165">
              <w:softHyphen/>
              <w:t>иск и подстано</w:t>
            </w:r>
            <w:r w:rsidRPr="00F64165">
              <w:t>в</w:t>
            </w:r>
            <w:r w:rsidRPr="00F64165">
              <w:t>ка нужных слов (Т. №4).</w:t>
            </w:r>
          </w:p>
          <w:p w:rsidR="00481442" w:rsidRPr="00F64165" w:rsidRDefault="00481442" w:rsidP="00B606E3">
            <w:r w:rsidRPr="00F64165">
              <w:t>Работа с дидактическими иллю</w:t>
            </w:r>
            <w:r w:rsidRPr="00F64165">
              <w:softHyphen/>
              <w:t>страциями (У. с. 71,72,79,80).</w:t>
            </w:r>
          </w:p>
          <w:p w:rsidR="00481442" w:rsidRPr="00F64165" w:rsidRDefault="00481442" w:rsidP="00B606E3">
            <w:r w:rsidRPr="00F64165">
              <w:t>Установление причинно-след</w:t>
            </w:r>
            <w:r w:rsidRPr="00F64165">
              <w:softHyphen/>
              <w:t>ственных связей: между фольк</w:t>
            </w:r>
            <w:r w:rsidRPr="00F64165">
              <w:softHyphen/>
              <w:t>лорным текстом и художествен</w:t>
            </w:r>
            <w:r w:rsidRPr="00F64165">
              <w:softHyphen/>
              <w:t>ной иллюстрацией к нему (У. с.71, 79; 72, 80).</w:t>
            </w:r>
          </w:p>
          <w:p w:rsidR="00481442" w:rsidRPr="00F64165" w:rsidRDefault="00481442" w:rsidP="00B606E3">
            <w:r w:rsidRPr="00F64165">
              <w:t>Работа с маркированными в тек</w:t>
            </w:r>
            <w:r w:rsidRPr="00F64165">
              <w:softHyphen/>
              <w:t>сте буквосочетаниями, словами и стро</w:t>
            </w:r>
            <w:r w:rsidRPr="00F64165">
              <w:t>ч</w:t>
            </w:r>
            <w:r w:rsidRPr="00F64165">
              <w:t>ками (У. с. 71-72).</w:t>
            </w:r>
          </w:p>
          <w:p w:rsidR="00481442" w:rsidRPr="00F64165" w:rsidRDefault="00481442" w:rsidP="00B606E3">
            <w:r w:rsidRPr="00F64165">
              <w:t>Анализ объектов с целью выделе</w:t>
            </w:r>
            <w:r w:rsidRPr="00F64165">
              <w:softHyphen/>
              <w:t>ния в них существенных призна</w:t>
            </w:r>
            <w:r w:rsidRPr="00F64165">
              <w:softHyphen/>
              <w:t>ков: сра</w:t>
            </w:r>
            <w:r w:rsidRPr="00F64165">
              <w:t>в</w:t>
            </w:r>
            <w:r w:rsidRPr="00F64165">
              <w:t>нительный анализ текста и иллюс</w:t>
            </w:r>
            <w:r w:rsidRPr="00F64165">
              <w:t>т</w:t>
            </w:r>
            <w:r w:rsidRPr="00F64165">
              <w:t>рации с целью выделе</w:t>
            </w:r>
            <w:r w:rsidRPr="00F64165">
              <w:softHyphen/>
              <w:t>ния сущес</w:t>
            </w:r>
            <w:r w:rsidRPr="00F64165">
              <w:t>т</w:t>
            </w:r>
            <w:r w:rsidRPr="00F64165">
              <w:t>венных признаков ма</w:t>
            </w:r>
            <w:r w:rsidRPr="00F64165">
              <w:softHyphen/>
              <w:t>лых фолькло</w:t>
            </w:r>
            <w:r w:rsidRPr="00F64165">
              <w:t>р</w:t>
            </w:r>
            <w:r w:rsidRPr="00F64165">
              <w:t>ных жанров  (У. с.71, 79; 72, 80, Т. №3,4). Умение работать с двумя и</w:t>
            </w:r>
            <w:r w:rsidRPr="00F64165">
              <w:t>с</w:t>
            </w:r>
            <w:r w:rsidRPr="00F64165">
              <w:t>точниками ин</w:t>
            </w:r>
            <w:r w:rsidRPr="00F64165">
              <w:softHyphen/>
              <w:t xml:space="preserve">формации (учебник, тетрадь). </w:t>
            </w:r>
          </w:p>
        </w:tc>
        <w:tc>
          <w:tcPr>
            <w:tcW w:w="162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Волевая сам</w:t>
            </w:r>
            <w:r w:rsidRPr="00F64165">
              <w:t>о</w:t>
            </w:r>
            <w:r w:rsidRPr="00F64165">
              <w:t>регуля</w:t>
            </w:r>
            <w:r w:rsidRPr="00F64165">
              <w:softHyphen/>
              <w:t>ция как способность к волевому ус</w:t>
            </w:r>
            <w:r w:rsidRPr="00F64165">
              <w:t>и</w:t>
            </w:r>
            <w:r w:rsidRPr="00F64165">
              <w:t>лию при пер</w:t>
            </w:r>
            <w:r w:rsidRPr="00F64165">
              <w:t>е</w:t>
            </w:r>
            <w:r w:rsidRPr="00F64165">
              <w:t>читыва</w:t>
            </w:r>
            <w:r w:rsidRPr="00F64165">
              <w:softHyphen/>
              <w:t>нии текста по ц</w:t>
            </w:r>
            <w:r w:rsidRPr="00F64165">
              <w:t>е</w:t>
            </w:r>
            <w:r w:rsidRPr="00F64165">
              <w:t>почке, по р</w:t>
            </w:r>
            <w:r w:rsidRPr="00F64165">
              <w:t>о</w:t>
            </w:r>
            <w:r w:rsidRPr="00F64165">
              <w:t>лям, по за</w:t>
            </w:r>
            <w:r w:rsidRPr="00F64165">
              <w:softHyphen/>
              <w:t>даниям.</w:t>
            </w:r>
          </w:p>
        </w:tc>
        <w:tc>
          <w:tcPr>
            <w:tcW w:w="198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Инициативное сотрудничество: чтение по цепоч</w:t>
            </w:r>
            <w:r w:rsidRPr="00F64165">
              <w:softHyphen/>
              <w:t>ке, по ролям.</w:t>
            </w:r>
          </w:p>
          <w:p w:rsidR="00481442" w:rsidRPr="00F64165" w:rsidRDefault="00481442" w:rsidP="00B606E3">
            <w:r w:rsidRPr="00F64165">
              <w:t>Умение догова</w:t>
            </w:r>
            <w:r w:rsidRPr="00F64165">
              <w:softHyphen/>
              <w:t>риваться о  рас</w:t>
            </w:r>
            <w:r w:rsidRPr="00F64165">
              <w:softHyphen/>
              <w:t>пределения  ро</w:t>
            </w:r>
            <w:r w:rsidRPr="00F64165">
              <w:softHyphen/>
              <w:t>лей в совмест</w:t>
            </w:r>
            <w:r w:rsidRPr="00F64165">
              <w:softHyphen/>
              <w:t>ной деятельно</w:t>
            </w:r>
            <w:r w:rsidRPr="00F64165">
              <w:softHyphen/>
              <w:t>сти (У. с.71).</w:t>
            </w:r>
          </w:p>
          <w:p w:rsidR="00481442" w:rsidRPr="00F64165" w:rsidRDefault="00481442" w:rsidP="00B606E3"/>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Читают, отве</w:t>
            </w:r>
            <w:r w:rsidRPr="00F64165">
              <w:softHyphen/>
              <w:t>чают на вопро</w:t>
            </w:r>
            <w:r w:rsidRPr="00F64165">
              <w:softHyphen/>
              <w:t>сы, рассужда</w:t>
            </w:r>
            <w:r w:rsidRPr="00F64165">
              <w:softHyphen/>
              <w:t>ют, высказыва</w:t>
            </w:r>
            <w:r w:rsidRPr="00F64165">
              <w:softHyphen/>
              <w:t>ют предполо</w:t>
            </w:r>
            <w:r w:rsidRPr="00F64165">
              <w:softHyphen/>
              <w:t>жения, слуша</w:t>
            </w:r>
            <w:r w:rsidRPr="00F64165">
              <w:softHyphen/>
              <w:t>ют, ра</w:t>
            </w:r>
            <w:r w:rsidRPr="00F64165">
              <w:t>с</w:t>
            </w:r>
            <w:r w:rsidRPr="00F64165">
              <w:t>сматри</w:t>
            </w:r>
            <w:r w:rsidRPr="00F64165">
              <w:softHyphen/>
              <w:t>вают  и</w:t>
            </w:r>
            <w:r w:rsidRPr="00F64165">
              <w:t>л</w:t>
            </w:r>
            <w:r w:rsidRPr="00F64165">
              <w:t>лю</w:t>
            </w:r>
            <w:r w:rsidRPr="00F64165">
              <w:softHyphen/>
              <w:t>страции. Р</w:t>
            </w:r>
            <w:r w:rsidRPr="00F64165">
              <w:t>а</w:t>
            </w:r>
            <w:r w:rsidRPr="00F64165">
              <w:t>бо</w:t>
            </w:r>
            <w:r w:rsidRPr="00F64165">
              <w:softHyphen/>
              <w:t>тают в парах. Подчеркивают повторяющие</w:t>
            </w:r>
            <w:r w:rsidRPr="00F64165">
              <w:softHyphen/>
              <w:t>ся слова (Т. №3). Обводят нужные слова (Т. №3,4). Впи</w:t>
            </w:r>
            <w:r w:rsidRPr="00F64165">
              <w:softHyphen/>
              <w:t>сывают пр</w:t>
            </w:r>
            <w:r w:rsidRPr="00F64165">
              <w:t>о</w:t>
            </w:r>
            <w:r w:rsidRPr="00F64165">
              <w:t>пу</w:t>
            </w:r>
            <w:r w:rsidRPr="00F64165">
              <w:softHyphen/>
              <w:t>щенные слова (Т. №4).</w:t>
            </w:r>
          </w:p>
        </w:tc>
      </w:tr>
    </w:tbl>
    <w:p w:rsidR="00481442" w:rsidRPr="00F64165" w:rsidRDefault="00481442" w:rsidP="00481442">
      <w:pPr>
        <w:sectPr w:rsidR="00481442" w:rsidRPr="00F64165">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0" w:left="1134" w:header="720" w:footer="708" w:gutter="0"/>
          <w:cols w:space="720"/>
          <w:docGrid w:linePitch="360"/>
        </w:sectPr>
      </w:pPr>
    </w:p>
    <w:p w:rsidR="00481442" w:rsidRDefault="00481442" w:rsidP="00481442">
      <w:pPr>
        <w:keepNext/>
        <w:autoSpaceDE w:val="0"/>
        <w:autoSpaceDN w:val="0"/>
        <w:adjustRightInd w:val="0"/>
        <w:spacing w:before="240" w:after="120" w:line="264" w:lineRule="auto"/>
        <w:jc w:val="center"/>
        <w:rPr>
          <w:rFonts w:ascii="Times New Roman" w:hAnsi="Times New Roman"/>
          <w:b/>
          <w:bCs/>
          <w:caps/>
          <w:sz w:val="24"/>
          <w:szCs w:val="24"/>
        </w:rPr>
      </w:pPr>
      <w:r>
        <w:rPr>
          <w:rFonts w:ascii="Times New Roman" w:hAnsi="Times New Roman"/>
          <w:b/>
          <w:bCs/>
          <w:caps/>
          <w:sz w:val="24"/>
          <w:szCs w:val="24"/>
        </w:rPr>
        <w:lastRenderedPageBreak/>
        <w:t>КАЛЕНДАРНО-</w:t>
      </w:r>
      <w:r w:rsidRPr="000A3EF6">
        <w:rPr>
          <w:rFonts w:ascii="Times New Roman" w:hAnsi="Times New Roman"/>
          <w:b/>
          <w:bCs/>
          <w:caps/>
          <w:sz w:val="24"/>
          <w:szCs w:val="24"/>
        </w:rPr>
        <w:t>тематическОЕ планИРОВАНИЕ</w:t>
      </w:r>
      <w:r>
        <w:rPr>
          <w:rFonts w:ascii="Times New Roman" w:hAnsi="Times New Roman"/>
          <w:b/>
          <w:bCs/>
          <w:caps/>
          <w:sz w:val="24"/>
          <w:szCs w:val="24"/>
        </w:rPr>
        <w:t xml:space="preserve"> (1 часть)</w:t>
      </w:r>
    </w:p>
    <w:p w:rsidR="00481442" w:rsidRPr="000A3EF6" w:rsidRDefault="00481442" w:rsidP="00481442">
      <w:pPr>
        <w:keepNext/>
        <w:autoSpaceDE w:val="0"/>
        <w:autoSpaceDN w:val="0"/>
        <w:adjustRightInd w:val="0"/>
        <w:spacing w:before="240" w:after="120" w:line="264" w:lineRule="auto"/>
        <w:jc w:val="center"/>
        <w:rPr>
          <w:rFonts w:ascii="Times New Roman" w:hAnsi="Times New Roman"/>
          <w:b/>
          <w:bCs/>
          <w:caps/>
          <w:sz w:val="24"/>
          <w:szCs w:val="24"/>
        </w:rPr>
      </w:pPr>
    </w:p>
    <w:tbl>
      <w:tblPr>
        <w:tblW w:w="14618" w:type="dxa"/>
        <w:jc w:val="center"/>
        <w:tblCellSpacing w:w="0" w:type="dxa"/>
        <w:tblLayout w:type="fixed"/>
        <w:tblCellMar>
          <w:top w:w="30" w:type="dxa"/>
          <w:left w:w="30" w:type="dxa"/>
          <w:bottom w:w="30" w:type="dxa"/>
          <w:right w:w="30" w:type="dxa"/>
        </w:tblCellMar>
        <w:tblLook w:val="0000" w:firstRow="0" w:lastRow="0" w:firstColumn="0" w:lastColumn="0" w:noHBand="0" w:noVBand="0"/>
      </w:tblPr>
      <w:tblGrid>
        <w:gridCol w:w="949"/>
        <w:gridCol w:w="3402"/>
        <w:gridCol w:w="7229"/>
        <w:gridCol w:w="1369"/>
        <w:gridCol w:w="39"/>
        <w:gridCol w:w="1630"/>
      </w:tblGrid>
      <w:tr w:rsidR="00481442" w:rsidRPr="0095304C" w:rsidTr="00B606E3">
        <w:trPr>
          <w:trHeight w:val="315"/>
          <w:tblCellSpacing w:w="0" w:type="dxa"/>
          <w:jc w:val="center"/>
        </w:trPr>
        <w:tc>
          <w:tcPr>
            <w:tcW w:w="949" w:type="dxa"/>
            <w:vMerge w:val="restart"/>
            <w:tcBorders>
              <w:top w:val="single" w:sz="6" w:space="0" w:color="000000"/>
              <w:left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sz w:val="20"/>
                <w:szCs w:val="20"/>
              </w:rPr>
            </w:pPr>
          </w:p>
          <w:p w:rsidR="00481442" w:rsidRPr="00D76001" w:rsidRDefault="00481442" w:rsidP="00B606E3">
            <w:pPr>
              <w:autoSpaceDE w:val="0"/>
              <w:autoSpaceDN w:val="0"/>
              <w:adjustRightInd w:val="0"/>
              <w:spacing w:after="0" w:line="264" w:lineRule="auto"/>
              <w:jc w:val="center"/>
              <w:rPr>
                <w:rFonts w:ascii="Times New Roman" w:hAnsi="Times New Roman"/>
                <w:sz w:val="24"/>
                <w:szCs w:val="24"/>
              </w:rPr>
            </w:pPr>
            <w:r w:rsidRPr="00D76001">
              <w:rPr>
                <w:rFonts w:ascii="Times New Roman" w:hAnsi="Times New Roman"/>
                <w:sz w:val="24"/>
                <w:szCs w:val="24"/>
              </w:rPr>
              <w:t>№ п/п</w:t>
            </w:r>
          </w:p>
        </w:tc>
        <w:tc>
          <w:tcPr>
            <w:tcW w:w="3402" w:type="dxa"/>
            <w:vMerge w:val="restart"/>
            <w:tcBorders>
              <w:top w:val="single" w:sz="6" w:space="0" w:color="000000"/>
              <w:left w:val="single" w:sz="6" w:space="0" w:color="000000"/>
              <w:right w:val="single" w:sz="6" w:space="0" w:color="000000"/>
            </w:tcBorders>
          </w:tcPr>
          <w:p w:rsidR="00481442" w:rsidRDefault="00481442" w:rsidP="00B606E3">
            <w:pPr>
              <w:autoSpaceDE w:val="0"/>
              <w:autoSpaceDN w:val="0"/>
              <w:adjustRightInd w:val="0"/>
              <w:spacing w:after="0" w:line="264" w:lineRule="auto"/>
              <w:jc w:val="center"/>
              <w:rPr>
                <w:rFonts w:ascii="Times New Roman" w:hAnsi="Times New Roman"/>
                <w:sz w:val="24"/>
                <w:szCs w:val="24"/>
              </w:rPr>
            </w:pPr>
          </w:p>
          <w:p w:rsidR="00481442" w:rsidRPr="00D76001" w:rsidRDefault="00481442" w:rsidP="00B606E3">
            <w:pPr>
              <w:autoSpaceDE w:val="0"/>
              <w:autoSpaceDN w:val="0"/>
              <w:adjustRightInd w:val="0"/>
              <w:spacing w:after="0" w:line="264" w:lineRule="auto"/>
              <w:jc w:val="center"/>
              <w:rPr>
                <w:rFonts w:ascii="Times New Roman" w:hAnsi="Times New Roman"/>
                <w:sz w:val="24"/>
                <w:szCs w:val="24"/>
              </w:rPr>
            </w:pPr>
            <w:r w:rsidRPr="00D76001">
              <w:rPr>
                <w:rFonts w:ascii="Times New Roman" w:hAnsi="Times New Roman"/>
                <w:sz w:val="24"/>
                <w:szCs w:val="24"/>
              </w:rPr>
              <w:t>Наименование раздела пр</w:t>
            </w:r>
            <w:r w:rsidRPr="00D76001">
              <w:rPr>
                <w:rFonts w:ascii="Times New Roman" w:hAnsi="Times New Roman"/>
                <w:sz w:val="24"/>
                <w:szCs w:val="24"/>
              </w:rPr>
              <w:t>о</w:t>
            </w:r>
            <w:r w:rsidRPr="00D76001">
              <w:rPr>
                <w:rFonts w:ascii="Times New Roman" w:hAnsi="Times New Roman"/>
                <w:sz w:val="24"/>
                <w:szCs w:val="24"/>
              </w:rPr>
              <w:t>граммы</w:t>
            </w:r>
          </w:p>
        </w:tc>
        <w:tc>
          <w:tcPr>
            <w:tcW w:w="7229" w:type="dxa"/>
            <w:vMerge w:val="restart"/>
            <w:tcBorders>
              <w:top w:val="single" w:sz="6" w:space="0" w:color="000000"/>
              <w:left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sz w:val="20"/>
                <w:szCs w:val="20"/>
              </w:rPr>
            </w:pPr>
          </w:p>
          <w:p w:rsidR="00481442" w:rsidRPr="00D76001" w:rsidRDefault="00481442" w:rsidP="00B606E3">
            <w:pPr>
              <w:autoSpaceDE w:val="0"/>
              <w:autoSpaceDN w:val="0"/>
              <w:adjustRightInd w:val="0"/>
              <w:spacing w:after="0" w:line="264" w:lineRule="auto"/>
              <w:jc w:val="center"/>
              <w:rPr>
                <w:rFonts w:ascii="Times New Roman" w:hAnsi="Times New Roman"/>
                <w:sz w:val="24"/>
                <w:szCs w:val="24"/>
              </w:rPr>
            </w:pPr>
            <w:r w:rsidRPr="00D76001">
              <w:rPr>
                <w:rFonts w:ascii="Times New Roman" w:hAnsi="Times New Roman"/>
                <w:sz w:val="24"/>
                <w:szCs w:val="24"/>
              </w:rPr>
              <w:t>Тема урока</w:t>
            </w:r>
          </w:p>
        </w:tc>
        <w:tc>
          <w:tcPr>
            <w:tcW w:w="3038" w:type="dxa"/>
            <w:gridSpan w:val="3"/>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sz w:val="20"/>
                <w:szCs w:val="20"/>
              </w:rPr>
            </w:pPr>
          </w:p>
          <w:p w:rsidR="00481442" w:rsidRPr="00D76001" w:rsidRDefault="00481442" w:rsidP="00B606E3">
            <w:pPr>
              <w:autoSpaceDE w:val="0"/>
              <w:autoSpaceDN w:val="0"/>
              <w:adjustRightInd w:val="0"/>
              <w:spacing w:before="120" w:after="0" w:line="264" w:lineRule="auto"/>
              <w:jc w:val="center"/>
              <w:rPr>
                <w:rFonts w:ascii="Times New Roman" w:hAnsi="Times New Roman"/>
                <w:sz w:val="24"/>
                <w:szCs w:val="24"/>
              </w:rPr>
            </w:pPr>
            <w:r w:rsidRPr="00D76001">
              <w:rPr>
                <w:rFonts w:ascii="Times New Roman" w:hAnsi="Times New Roman"/>
                <w:sz w:val="24"/>
                <w:szCs w:val="24"/>
              </w:rPr>
              <w:t>Дата</w:t>
            </w:r>
          </w:p>
        </w:tc>
      </w:tr>
      <w:tr w:rsidR="00481442" w:rsidRPr="0095304C" w:rsidTr="00B606E3">
        <w:trPr>
          <w:trHeight w:val="315"/>
          <w:tblCellSpacing w:w="0" w:type="dxa"/>
          <w:jc w:val="center"/>
        </w:trPr>
        <w:tc>
          <w:tcPr>
            <w:tcW w:w="949" w:type="dxa"/>
            <w:vMerge/>
            <w:tcBorders>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sz w:val="20"/>
                <w:szCs w:val="20"/>
              </w:rPr>
            </w:pPr>
          </w:p>
        </w:tc>
        <w:tc>
          <w:tcPr>
            <w:tcW w:w="3402" w:type="dxa"/>
            <w:vMerge/>
            <w:tcBorders>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jc w:val="center"/>
              <w:rPr>
                <w:rFonts w:ascii="Times New Roman" w:hAnsi="Times New Roman"/>
                <w:sz w:val="24"/>
                <w:szCs w:val="24"/>
              </w:rPr>
            </w:pPr>
          </w:p>
        </w:tc>
        <w:tc>
          <w:tcPr>
            <w:tcW w:w="7229" w:type="dxa"/>
            <w:vMerge/>
            <w:tcBorders>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sz w:val="20"/>
                <w:szCs w:val="20"/>
              </w:rPr>
            </w:pPr>
          </w:p>
        </w:tc>
        <w:tc>
          <w:tcPr>
            <w:tcW w:w="1369" w:type="dxa"/>
            <w:tcBorders>
              <w:top w:val="single" w:sz="6" w:space="0" w:color="000000"/>
              <w:left w:val="single" w:sz="6" w:space="0" w:color="000000"/>
              <w:bottom w:val="single" w:sz="6" w:space="0" w:color="000000"/>
              <w:right w:val="single" w:sz="6" w:space="0" w:color="000000"/>
            </w:tcBorders>
          </w:tcPr>
          <w:p w:rsidR="00481442" w:rsidRPr="00D76001" w:rsidRDefault="00481442" w:rsidP="00B606E3">
            <w:pPr>
              <w:autoSpaceDE w:val="0"/>
              <w:autoSpaceDN w:val="0"/>
              <w:adjustRightInd w:val="0"/>
              <w:spacing w:after="0" w:line="264" w:lineRule="auto"/>
              <w:jc w:val="center"/>
              <w:rPr>
                <w:rFonts w:ascii="Times New Roman" w:hAnsi="Times New Roman"/>
                <w:sz w:val="24"/>
                <w:szCs w:val="24"/>
              </w:rPr>
            </w:pPr>
            <w:r w:rsidRPr="00D76001">
              <w:rPr>
                <w:rFonts w:ascii="Times New Roman" w:hAnsi="Times New Roman"/>
                <w:sz w:val="24"/>
                <w:szCs w:val="24"/>
              </w:rPr>
              <w:t>План</w:t>
            </w:r>
          </w:p>
        </w:tc>
        <w:tc>
          <w:tcPr>
            <w:tcW w:w="1669" w:type="dxa"/>
            <w:gridSpan w:val="2"/>
            <w:tcBorders>
              <w:top w:val="single" w:sz="6" w:space="0" w:color="000000"/>
              <w:left w:val="single" w:sz="6" w:space="0" w:color="000000"/>
              <w:bottom w:val="single" w:sz="6" w:space="0" w:color="000000"/>
              <w:right w:val="single" w:sz="6" w:space="0" w:color="000000"/>
            </w:tcBorders>
          </w:tcPr>
          <w:p w:rsidR="00481442" w:rsidRPr="00D76001" w:rsidRDefault="00481442" w:rsidP="00B606E3">
            <w:pPr>
              <w:autoSpaceDE w:val="0"/>
              <w:autoSpaceDN w:val="0"/>
              <w:adjustRightInd w:val="0"/>
              <w:spacing w:after="0" w:line="264" w:lineRule="auto"/>
              <w:jc w:val="center"/>
              <w:rPr>
                <w:rFonts w:ascii="Times New Roman" w:hAnsi="Times New Roman"/>
                <w:sz w:val="24"/>
                <w:szCs w:val="24"/>
              </w:rPr>
            </w:pPr>
            <w:r w:rsidRPr="00D76001">
              <w:rPr>
                <w:rFonts w:ascii="Times New Roman" w:hAnsi="Times New Roman"/>
                <w:sz w:val="24"/>
                <w:szCs w:val="24"/>
              </w:rPr>
              <w:t>Факт</w:t>
            </w:r>
          </w:p>
        </w:tc>
      </w:tr>
      <w:tr w:rsidR="00481442" w:rsidRPr="0095304C" w:rsidTr="00B606E3">
        <w:tblPrEx>
          <w:tblCellSpacing w:w="-8" w:type="dxa"/>
        </w:tblPrEx>
        <w:trPr>
          <w:tblCellSpacing w:w="-8" w:type="dxa"/>
          <w:jc w:val="center"/>
        </w:trPr>
        <w:tc>
          <w:tcPr>
            <w:tcW w:w="949"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1</w:t>
            </w:r>
          </w:p>
        </w:tc>
        <w:tc>
          <w:tcPr>
            <w:tcW w:w="3402" w:type="dxa"/>
            <w:vMerge w:val="restart"/>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i/>
                <w:iCs/>
              </w:rPr>
            </w:pPr>
            <w:r w:rsidRPr="0095304C">
              <w:rPr>
                <w:rFonts w:ascii="Times New Roman" w:hAnsi="Times New Roman"/>
                <w:b/>
                <w:bCs/>
                <w:caps/>
                <w:sz w:val="20"/>
                <w:szCs w:val="20"/>
              </w:rPr>
              <w:t>Подготовительный пер</w:t>
            </w:r>
            <w:r w:rsidRPr="0095304C">
              <w:rPr>
                <w:rFonts w:ascii="Times New Roman" w:hAnsi="Times New Roman"/>
                <w:b/>
                <w:bCs/>
                <w:caps/>
                <w:sz w:val="20"/>
                <w:szCs w:val="20"/>
              </w:rPr>
              <w:t>и</w:t>
            </w:r>
            <w:r w:rsidRPr="0095304C">
              <w:rPr>
                <w:rFonts w:ascii="Times New Roman" w:hAnsi="Times New Roman"/>
                <w:b/>
                <w:bCs/>
                <w:caps/>
                <w:sz w:val="20"/>
                <w:szCs w:val="20"/>
              </w:rPr>
              <w:t>од</w:t>
            </w:r>
            <w:r w:rsidRPr="0095304C">
              <w:rPr>
                <w:rFonts w:ascii="Times New Roman" w:hAnsi="Times New Roman"/>
                <w:b/>
                <w:bCs/>
                <w:caps/>
              </w:rPr>
              <w:t xml:space="preserve"> </w:t>
            </w:r>
            <w:r w:rsidRPr="0095304C">
              <w:rPr>
                <w:rFonts w:ascii="Times New Roman" w:hAnsi="Times New Roman"/>
                <w:b/>
                <w:bCs/>
                <w:caps/>
              </w:rPr>
              <w:br/>
            </w:r>
            <w:r w:rsidRPr="0095304C">
              <w:rPr>
                <w:rFonts w:ascii="Times New Roman" w:hAnsi="Times New Roman"/>
                <w:i/>
                <w:iCs/>
              </w:rPr>
              <w:t>(10 ч</w:t>
            </w:r>
            <w:r w:rsidRPr="0095304C">
              <w:rPr>
                <w:rFonts w:ascii="Times New Roman" w:hAnsi="Times New Roman"/>
                <w:i/>
                <w:iCs/>
              </w:rPr>
              <w:t>а</w:t>
            </w:r>
            <w:r w:rsidRPr="0095304C">
              <w:rPr>
                <w:rFonts w:ascii="Times New Roman" w:hAnsi="Times New Roman"/>
                <w:i/>
                <w:iCs/>
              </w:rPr>
              <w:t>сов)</w:t>
            </w:r>
          </w:p>
        </w:tc>
        <w:tc>
          <w:tcPr>
            <w:tcW w:w="7229"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Вводный урок. Знакомство с первой учебной книгой – «Азб</w:t>
            </w:r>
            <w:r w:rsidRPr="0095304C">
              <w:rPr>
                <w:rFonts w:ascii="Times New Roman" w:hAnsi="Times New Roman"/>
              </w:rPr>
              <w:t>у</w:t>
            </w:r>
            <w:r w:rsidRPr="0095304C">
              <w:rPr>
                <w:rFonts w:ascii="Times New Roman" w:hAnsi="Times New Roman"/>
              </w:rPr>
              <w:t>кой» (с. 1–3)</w:t>
            </w:r>
          </w:p>
        </w:tc>
        <w:tc>
          <w:tcPr>
            <w:tcW w:w="1408" w:type="dxa"/>
            <w:gridSpan w:val="2"/>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02.09</w:t>
            </w:r>
          </w:p>
        </w:tc>
        <w:tc>
          <w:tcPr>
            <w:tcW w:w="163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blPrEx>
          <w:tblCellSpacing w:w="-8" w:type="dxa"/>
        </w:tblPrEx>
        <w:trPr>
          <w:trHeight w:val="468"/>
          <w:tblCellSpacing w:w="-8" w:type="dxa"/>
          <w:jc w:val="center"/>
        </w:trPr>
        <w:tc>
          <w:tcPr>
            <w:tcW w:w="949"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2</w:t>
            </w:r>
          </w:p>
        </w:tc>
        <w:tc>
          <w:tcPr>
            <w:tcW w:w="3402"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b/>
                <w:bCs/>
                <w:caps/>
                <w:sz w:val="24"/>
                <w:szCs w:val="24"/>
              </w:rPr>
            </w:pPr>
          </w:p>
        </w:tc>
        <w:tc>
          <w:tcPr>
            <w:tcW w:w="7229"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Речь устная и письменная. Слушание сказки «Заюшкина и</w:t>
            </w:r>
            <w:r w:rsidRPr="0095304C">
              <w:rPr>
                <w:rFonts w:ascii="Times New Roman" w:hAnsi="Times New Roman"/>
              </w:rPr>
              <w:t>з</w:t>
            </w:r>
            <w:r w:rsidRPr="0095304C">
              <w:rPr>
                <w:rFonts w:ascii="Times New Roman" w:hAnsi="Times New Roman"/>
              </w:rPr>
              <w:t>бушка» (с. 4–5)</w:t>
            </w:r>
          </w:p>
        </w:tc>
        <w:tc>
          <w:tcPr>
            <w:tcW w:w="1408" w:type="dxa"/>
            <w:gridSpan w:val="2"/>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03.09</w:t>
            </w:r>
          </w:p>
        </w:tc>
        <w:tc>
          <w:tcPr>
            <w:tcW w:w="163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blPrEx>
          <w:tblCellSpacing w:w="-8" w:type="dxa"/>
        </w:tblPrEx>
        <w:trPr>
          <w:trHeight w:val="1045"/>
          <w:tblCellSpacing w:w="-8" w:type="dxa"/>
          <w:jc w:val="center"/>
        </w:trPr>
        <w:tc>
          <w:tcPr>
            <w:tcW w:w="949"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3</w:t>
            </w:r>
          </w:p>
        </w:tc>
        <w:tc>
          <w:tcPr>
            <w:tcW w:w="3402"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b/>
                <w:bCs/>
                <w:caps/>
                <w:sz w:val="24"/>
                <w:szCs w:val="24"/>
              </w:rPr>
            </w:pPr>
          </w:p>
        </w:tc>
        <w:tc>
          <w:tcPr>
            <w:tcW w:w="7229"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Сказка «Колобок».</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Текст. Предложение.</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Слово (с. 6)</w:t>
            </w:r>
          </w:p>
        </w:tc>
        <w:tc>
          <w:tcPr>
            <w:tcW w:w="1408" w:type="dxa"/>
            <w:gridSpan w:val="2"/>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04.09</w:t>
            </w:r>
          </w:p>
        </w:tc>
        <w:tc>
          <w:tcPr>
            <w:tcW w:w="163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rPr>
          <w:rFonts w:ascii="Times New Roman" w:hAnsi="Times New Roman"/>
          <w:i/>
          <w:iCs/>
        </w:rPr>
      </w:pPr>
      <w:r w:rsidRPr="000A3EF6">
        <w:rPr>
          <w:rFonts w:ascii="Times New Roman" w:hAnsi="Times New Roman"/>
          <w:i/>
          <w:iCs/>
        </w:rPr>
        <w:t xml:space="preserve"> </w:t>
      </w:r>
    </w:p>
    <w:tbl>
      <w:tblPr>
        <w:tblW w:w="14582"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993"/>
        <w:gridCol w:w="3402"/>
        <w:gridCol w:w="7167"/>
        <w:gridCol w:w="1417"/>
        <w:gridCol w:w="1603"/>
      </w:tblGrid>
      <w:tr w:rsidR="00481442" w:rsidRPr="0095304C" w:rsidTr="00B606E3">
        <w:trPr>
          <w:tblCellSpacing w:w="-8" w:type="dxa"/>
          <w:jc w:val="center"/>
        </w:trPr>
        <w:tc>
          <w:tcPr>
            <w:tcW w:w="101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4</w:t>
            </w:r>
          </w:p>
        </w:tc>
        <w:tc>
          <w:tcPr>
            <w:tcW w:w="3418" w:type="dxa"/>
            <w:vMerge w:val="restart"/>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i/>
                <w:iCs/>
              </w:rPr>
            </w:pPr>
            <w:r w:rsidRPr="0095304C">
              <w:rPr>
                <w:rFonts w:ascii="Times New Roman" w:hAnsi="Times New Roman"/>
                <w:b/>
                <w:bCs/>
                <w:caps/>
                <w:sz w:val="20"/>
                <w:szCs w:val="20"/>
              </w:rPr>
              <w:t>Подготовительный пер</w:t>
            </w:r>
            <w:r w:rsidRPr="0095304C">
              <w:rPr>
                <w:rFonts w:ascii="Times New Roman" w:hAnsi="Times New Roman"/>
                <w:b/>
                <w:bCs/>
                <w:caps/>
                <w:sz w:val="20"/>
                <w:szCs w:val="20"/>
              </w:rPr>
              <w:t>и</w:t>
            </w:r>
            <w:r w:rsidRPr="0095304C">
              <w:rPr>
                <w:rFonts w:ascii="Times New Roman" w:hAnsi="Times New Roman"/>
                <w:b/>
                <w:bCs/>
                <w:caps/>
                <w:sz w:val="20"/>
                <w:szCs w:val="20"/>
              </w:rPr>
              <w:t>од</w:t>
            </w:r>
            <w:r w:rsidRPr="0095304C">
              <w:rPr>
                <w:rFonts w:ascii="Times New Roman" w:hAnsi="Times New Roman"/>
                <w:b/>
                <w:bCs/>
                <w:caps/>
              </w:rPr>
              <w:t xml:space="preserve"> </w:t>
            </w:r>
            <w:r w:rsidRPr="0095304C">
              <w:rPr>
                <w:rFonts w:ascii="Times New Roman" w:hAnsi="Times New Roman"/>
                <w:b/>
                <w:bCs/>
                <w:caps/>
              </w:rPr>
              <w:br/>
            </w:r>
            <w:r w:rsidRPr="0095304C">
              <w:rPr>
                <w:rFonts w:ascii="Times New Roman" w:hAnsi="Times New Roman"/>
                <w:i/>
                <w:iCs/>
              </w:rPr>
              <w:t>(10 ч</w:t>
            </w:r>
            <w:r w:rsidRPr="0095304C">
              <w:rPr>
                <w:rFonts w:ascii="Times New Roman" w:hAnsi="Times New Roman"/>
                <w:i/>
                <w:iCs/>
              </w:rPr>
              <w:t>а</w:t>
            </w:r>
            <w:r w:rsidRPr="0095304C">
              <w:rPr>
                <w:rFonts w:ascii="Times New Roman" w:hAnsi="Times New Roman"/>
                <w:i/>
                <w:iCs/>
              </w:rPr>
              <w:t>сов)</w:t>
            </w:r>
          </w:p>
        </w:tc>
        <w:tc>
          <w:tcPr>
            <w:tcW w:w="718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«Как хлеб на стол пришёл». Предлож</w:t>
            </w:r>
            <w:r w:rsidRPr="0095304C">
              <w:rPr>
                <w:rFonts w:ascii="Times New Roman" w:hAnsi="Times New Roman"/>
              </w:rPr>
              <w:t>е</w:t>
            </w:r>
            <w:r w:rsidRPr="0095304C">
              <w:rPr>
                <w:rFonts w:ascii="Times New Roman" w:hAnsi="Times New Roman"/>
              </w:rPr>
              <w:t>ние. Интонация (с. 7)</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6E7BCD" w:rsidP="00B606E3">
            <w:pPr>
              <w:autoSpaceDE w:val="0"/>
              <w:autoSpaceDN w:val="0"/>
              <w:adjustRightInd w:val="0"/>
              <w:spacing w:after="0" w:line="264" w:lineRule="auto"/>
              <w:rPr>
                <w:rFonts w:ascii="Times New Roman" w:hAnsi="Times New Roman"/>
              </w:rPr>
            </w:pPr>
            <w:r>
              <w:rPr>
                <w:rFonts w:ascii="Times New Roman" w:hAnsi="Times New Roman"/>
              </w:rPr>
              <w:t>07</w:t>
            </w:r>
            <w:r w:rsidR="00481442">
              <w:rPr>
                <w:rFonts w:ascii="Times New Roman" w:hAnsi="Times New Roman"/>
              </w:rPr>
              <w:t>.09</w:t>
            </w:r>
          </w:p>
        </w:tc>
        <w:tc>
          <w:tcPr>
            <w:tcW w:w="162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rHeight w:val="833"/>
          <w:tblCellSpacing w:w="-8" w:type="dxa"/>
          <w:jc w:val="center"/>
        </w:trPr>
        <w:tc>
          <w:tcPr>
            <w:tcW w:w="101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5</w:t>
            </w:r>
          </w:p>
        </w:tc>
        <w:tc>
          <w:tcPr>
            <w:tcW w:w="3418"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18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«Доброе дело».</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Слова-предметы.</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Живые и неживые предметы (с. 8)</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08.09</w:t>
            </w:r>
          </w:p>
        </w:tc>
        <w:tc>
          <w:tcPr>
            <w:tcW w:w="162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rHeight w:val="585"/>
          <w:tblCellSpacing w:w="-8" w:type="dxa"/>
          <w:jc w:val="center"/>
        </w:trPr>
        <w:tc>
          <w:tcPr>
            <w:tcW w:w="101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6</w:t>
            </w:r>
          </w:p>
        </w:tc>
        <w:tc>
          <w:tcPr>
            <w:tcW w:w="3418"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18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«Попугай».</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Текст. Живые и н</w:t>
            </w:r>
            <w:r w:rsidRPr="0095304C">
              <w:rPr>
                <w:rFonts w:ascii="Times New Roman" w:hAnsi="Times New Roman"/>
              </w:rPr>
              <w:t>е</w:t>
            </w:r>
            <w:r w:rsidRPr="0095304C">
              <w:rPr>
                <w:rFonts w:ascii="Times New Roman" w:hAnsi="Times New Roman"/>
              </w:rPr>
              <w:t>живые предметы (с. 9)</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09.09</w:t>
            </w:r>
          </w:p>
        </w:tc>
        <w:tc>
          <w:tcPr>
            <w:tcW w:w="162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rPr>
          <w:rFonts w:ascii="Times New Roman" w:hAnsi="Times New Roman"/>
          <w:i/>
          <w:iCs/>
        </w:rPr>
      </w:pPr>
      <w:r w:rsidRPr="000A3EF6">
        <w:rPr>
          <w:rFonts w:ascii="Times New Roman" w:hAnsi="Times New Roman"/>
          <w:i/>
          <w:iCs/>
        </w:rPr>
        <w:t xml:space="preserve"> </w:t>
      </w:r>
    </w:p>
    <w:tbl>
      <w:tblPr>
        <w:tblW w:w="14447"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993"/>
        <w:gridCol w:w="3273"/>
        <w:gridCol w:w="7229"/>
        <w:gridCol w:w="1417"/>
        <w:gridCol w:w="1535"/>
      </w:tblGrid>
      <w:tr w:rsidR="00481442" w:rsidRPr="0095304C" w:rsidTr="00B606E3">
        <w:trPr>
          <w:tblCellSpacing w:w="-8" w:type="dxa"/>
          <w:jc w:val="center"/>
        </w:trPr>
        <w:tc>
          <w:tcPr>
            <w:tcW w:w="101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7</w:t>
            </w:r>
          </w:p>
        </w:tc>
        <w:tc>
          <w:tcPr>
            <w:tcW w:w="3289" w:type="dxa"/>
            <w:vMerge w:val="restart"/>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i/>
                <w:iCs/>
              </w:rPr>
            </w:pPr>
            <w:r w:rsidRPr="0095304C">
              <w:rPr>
                <w:rFonts w:ascii="Times New Roman" w:hAnsi="Times New Roman"/>
                <w:b/>
                <w:bCs/>
                <w:caps/>
                <w:sz w:val="20"/>
                <w:szCs w:val="20"/>
              </w:rPr>
              <w:t>Подготовительный пер</w:t>
            </w:r>
            <w:r w:rsidRPr="0095304C">
              <w:rPr>
                <w:rFonts w:ascii="Times New Roman" w:hAnsi="Times New Roman"/>
                <w:b/>
                <w:bCs/>
                <w:caps/>
                <w:sz w:val="20"/>
                <w:szCs w:val="20"/>
              </w:rPr>
              <w:t>и</w:t>
            </w:r>
            <w:r w:rsidRPr="0095304C">
              <w:rPr>
                <w:rFonts w:ascii="Times New Roman" w:hAnsi="Times New Roman"/>
                <w:b/>
                <w:bCs/>
                <w:caps/>
                <w:sz w:val="20"/>
                <w:szCs w:val="20"/>
              </w:rPr>
              <w:t>од</w:t>
            </w:r>
            <w:r w:rsidRPr="0095304C">
              <w:rPr>
                <w:rFonts w:ascii="Times New Roman" w:hAnsi="Times New Roman"/>
                <w:b/>
                <w:bCs/>
                <w:caps/>
              </w:rPr>
              <w:t xml:space="preserve"> </w:t>
            </w:r>
            <w:r w:rsidRPr="0095304C">
              <w:rPr>
                <w:rFonts w:ascii="Times New Roman" w:hAnsi="Times New Roman"/>
                <w:b/>
                <w:bCs/>
                <w:caps/>
              </w:rPr>
              <w:br/>
            </w:r>
            <w:r w:rsidRPr="0095304C">
              <w:rPr>
                <w:rFonts w:ascii="Times New Roman" w:hAnsi="Times New Roman"/>
                <w:i/>
                <w:iCs/>
              </w:rPr>
              <w:t>(10 ч</w:t>
            </w:r>
            <w:r w:rsidRPr="0095304C">
              <w:rPr>
                <w:rFonts w:ascii="Times New Roman" w:hAnsi="Times New Roman"/>
                <w:i/>
                <w:iCs/>
              </w:rPr>
              <w:t>а</w:t>
            </w:r>
            <w:r w:rsidRPr="0095304C">
              <w:rPr>
                <w:rFonts w:ascii="Times New Roman" w:hAnsi="Times New Roman"/>
                <w:i/>
                <w:iCs/>
              </w:rPr>
              <w:t>сов)</w:t>
            </w:r>
          </w:p>
        </w:tc>
        <w:tc>
          <w:tcPr>
            <w:tcW w:w="724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«Неудачная прогу</w:t>
            </w:r>
            <w:r w:rsidRPr="0095304C">
              <w:rPr>
                <w:rFonts w:ascii="Times New Roman" w:hAnsi="Times New Roman"/>
              </w:rPr>
              <w:t>л</w:t>
            </w:r>
            <w:r w:rsidRPr="0095304C">
              <w:rPr>
                <w:rFonts w:ascii="Times New Roman" w:hAnsi="Times New Roman"/>
              </w:rPr>
              <w:t>ка». Слова-действия</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10)</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10.09</w:t>
            </w:r>
          </w:p>
        </w:tc>
        <w:tc>
          <w:tcPr>
            <w:tcW w:w="1559"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101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8</w:t>
            </w:r>
          </w:p>
        </w:tc>
        <w:tc>
          <w:tcPr>
            <w:tcW w:w="3289"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24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«Догадливая лягу</w:t>
            </w:r>
            <w:r w:rsidRPr="0095304C">
              <w:rPr>
                <w:rFonts w:ascii="Times New Roman" w:hAnsi="Times New Roman"/>
              </w:rPr>
              <w:t>ш</w:t>
            </w:r>
            <w:r w:rsidRPr="0095304C">
              <w:rPr>
                <w:rFonts w:ascii="Times New Roman" w:hAnsi="Times New Roman"/>
              </w:rPr>
              <w:t>ка». Слова-признаки</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11)</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6E7BCD" w:rsidP="00B606E3">
            <w:pPr>
              <w:autoSpaceDE w:val="0"/>
              <w:autoSpaceDN w:val="0"/>
              <w:adjustRightInd w:val="0"/>
              <w:spacing w:after="0" w:line="264" w:lineRule="auto"/>
              <w:rPr>
                <w:rFonts w:ascii="Times New Roman" w:hAnsi="Times New Roman"/>
              </w:rPr>
            </w:pPr>
            <w:r>
              <w:rPr>
                <w:rFonts w:ascii="Times New Roman" w:hAnsi="Times New Roman"/>
              </w:rPr>
              <w:t>14</w:t>
            </w:r>
            <w:r w:rsidR="00481442">
              <w:rPr>
                <w:rFonts w:ascii="Times New Roman" w:hAnsi="Times New Roman"/>
              </w:rPr>
              <w:t>.09</w:t>
            </w:r>
          </w:p>
        </w:tc>
        <w:tc>
          <w:tcPr>
            <w:tcW w:w="1559"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101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9</w:t>
            </w:r>
          </w:p>
        </w:tc>
        <w:tc>
          <w:tcPr>
            <w:tcW w:w="3289"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24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«Зимние заботы»,</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«Наши гости».</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Слова-помощники</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12)</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15.09</w:t>
            </w:r>
          </w:p>
        </w:tc>
        <w:tc>
          <w:tcPr>
            <w:tcW w:w="1559"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jc w:val="right"/>
        <w:rPr>
          <w:rFonts w:ascii="Times New Roman" w:hAnsi="Times New Roman"/>
          <w:i/>
          <w:iCs/>
        </w:rPr>
      </w:pPr>
      <w:r w:rsidRPr="000A3EF6">
        <w:rPr>
          <w:rFonts w:ascii="Times New Roman" w:hAnsi="Times New Roman"/>
          <w:i/>
          <w:iCs/>
        </w:rPr>
        <w:br w:type="page"/>
      </w:r>
      <w:r w:rsidRPr="000A3EF6">
        <w:rPr>
          <w:rFonts w:ascii="Times New Roman" w:hAnsi="Times New Roman"/>
          <w:i/>
          <w:iCs/>
        </w:rPr>
        <w:lastRenderedPageBreak/>
        <w:t xml:space="preserve"> </w:t>
      </w:r>
    </w:p>
    <w:tbl>
      <w:tblPr>
        <w:tblW w:w="14431"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997"/>
        <w:gridCol w:w="3261"/>
        <w:gridCol w:w="7229"/>
        <w:gridCol w:w="1417"/>
        <w:gridCol w:w="1527"/>
      </w:tblGrid>
      <w:tr w:rsidR="00481442" w:rsidRPr="0095304C" w:rsidTr="00B606E3">
        <w:trPr>
          <w:tblCellSpacing w:w="-8" w:type="dxa"/>
          <w:jc w:val="center"/>
        </w:trPr>
        <w:tc>
          <w:tcPr>
            <w:tcW w:w="102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10</w:t>
            </w:r>
          </w:p>
        </w:tc>
        <w:tc>
          <w:tcPr>
            <w:tcW w:w="3277" w:type="dxa"/>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caps/>
                <w:sz w:val="20"/>
                <w:szCs w:val="20"/>
              </w:rPr>
            </w:pPr>
          </w:p>
        </w:tc>
        <w:tc>
          <w:tcPr>
            <w:tcW w:w="724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Текст. Предложение. Слово</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16.09</w:t>
            </w:r>
          </w:p>
        </w:tc>
        <w:tc>
          <w:tcPr>
            <w:tcW w:w="155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102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11–12</w:t>
            </w:r>
          </w:p>
        </w:tc>
        <w:tc>
          <w:tcPr>
            <w:tcW w:w="3277" w:type="dxa"/>
            <w:vMerge w:val="restart"/>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rPr>
            </w:pPr>
            <w:r w:rsidRPr="0095304C">
              <w:rPr>
                <w:rFonts w:ascii="Times New Roman" w:hAnsi="Times New Roman"/>
                <w:b/>
                <w:bCs/>
                <w:caps/>
                <w:sz w:val="20"/>
                <w:szCs w:val="20"/>
              </w:rPr>
              <w:t>Основной, звукобукве</w:t>
            </w:r>
            <w:r w:rsidRPr="0095304C">
              <w:rPr>
                <w:rFonts w:ascii="Times New Roman" w:hAnsi="Times New Roman"/>
                <w:b/>
                <w:bCs/>
                <w:caps/>
                <w:sz w:val="20"/>
                <w:szCs w:val="20"/>
              </w:rPr>
              <w:t>н</w:t>
            </w:r>
            <w:r w:rsidRPr="0095304C">
              <w:rPr>
                <w:rFonts w:ascii="Times New Roman" w:hAnsi="Times New Roman"/>
                <w:b/>
                <w:bCs/>
                <w:caps/>
                <w:sz w:val="20"/>
                <w:szCs w:val="20"/>
              </w:rPr>
              <w:t>ный пер</w:t>
            </w:r>
            <w:r w:rsidRPr="0095304C">
              <w:rPr>
                <w:rFonts w:ascii="Times New Roman" w:hAnsi="Times New Roman"/>
                <w:b/>
                <w:bCs/>
                <w:caps/>
                <w:sz w:val="20"/>
                <w:szCs w:val="20"/>
              </w:rPr>
              <w:t>и</w:t>
            </w:r>
            <w:r w:rsidRPr="0095304C">
              <w:rPr>
                <w:rFonts w:ascii="Times New Roman" w:hAnsi="Times New Roman"/>
                <w:b/>
                <w:bCs/>
                <w:caps/>
                <w:sz w:val="20"/>
                <w:szCs w:val="20"/>
              </w:rPr>
              <w:t>од</w:t>
            </w:r>
            <w:r w:rsidRPr="0095304C">
              <w:rPr>
                <w:rFonts w:ascii="Times New Roman" w:hAnsi="Times New Roman"/>
                <w:b/>
                <w:bCs/>
                <w:caps/>
              </w:rPr>
              <w:t xml:space="preserve"> </w:t>
            </w:r>
            <w:r w:rsidRPr="0095304C">
              <w:rPr>
                <w:rFonts w:ascii="Times New Roman" w:hAnsi="Times New Roman"/>
                <w:b/>
                <w:bCs/>
                <w:caps/>
              </w:rPr>
              <w:br/>
            </w:r>
            <w:r w:rsidRPr="0095304C">
              <w:rPr>
                <w:rFonts w:ascii="Times New Roman" w:hAnsi="Times New Roman"/>
                <w:i/>
                <w:iCs/>
              </w:rPr>
              <w:t>(80 ч</w:t>
            </w:r>
            <w:r w:rsidRPr="0095304C">
              <w:rPr>
                <w:rFonts w:ascii="Times New Roman" w:hAnsi="Times New Roman"/>
                <w:i/>
                <w:iCs/>
              </w:rPr>
              <w:t>а</w:t>
            </w:r>
            <w:r w:rsidRPr="0095304C">
              <w:rPr>
                <w:rFonts w:ascii="Times New Roman" w:hAnsi="Times New Roman"/>
                <w:i/>
                <w:iCs/>
              </w:rPr>
              <w:t>сов)</w:t>
            </w:r>
            <w:r w:rsidRPr="0095304C">
              <w:rPr>
                <w:rFonts w:ascii="Times New Roman" w:hAnsi="Times New Roman"/>
                <w:i/>
                <w:iCs/>
              </w:rPr>
              <w:br/>
            </w:r>
            <w:r w:rsidRPr="0095304C">
              <w:rPr>
                <w:rFonts w:ascii="Times New Roman" w:hAnsi="Times New Roman"/>
                <w:b/>
                <w:bCs/>
              </w:rPr>
              <w:t>Гла</w:t>
            </w:r>
            <w:r w:rsidRPr="0095304C">
              <w:rPr>
                <w:rFonts w:ascii="Times New Roman" w:hAnsi="Times New Roman"/>
                <w:b/>
                <w:bCs/>
              </w:rPr>
              <w:t>с</w:t>
            </w:r>
            <w:r w:rsidRPr="0095304C">
              <w:rPr>
                <w:rFonts w:ascii="Times New Roman" w:hAnsi="Times New Roman"/>
                <w:b/>
                <w:bCs/>
              </w:rPr>
              <w:t>ные звуки</w:t>
            </w:r>
          </w:p>
        </w:tc>
        <w:tc>
          <w:tcPr>
            <w:tcW w:w="724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b/>
                <w:bCs/>
              </w:rPr>
            </w:pPr>
            <w:r w:rsidRPr="0095304C">
              <w:rPr>
                <w:rFonts w:ascii="Times New Roman" w:hAnsi="Times New Roman"/>
              </w:rPr>
              <w:t xml:space="preserve">Звук </w:t>
            </w:r>
            <w:r w:rsidRPr="0095304C">
              <w:rPr>
                <w:rFonts w:ascii="Times New Roman" w:hAnsi="Times New Roman"/>
                <w:b/>
                <w:bCs/>
              </w:rPr>
              <w:t>[а],</w:t>
            </w:r>
            <w:r w:rsidRPr="0095304C">
              <w:rPr>
                <w:rFonts w:ascii="Times New Roman" w:hAnsi="Times New Roman"/>
              </w:rPr>
              <w:t xml:space="preserve"> буквы </w:t>
            </w:r>
            <w:r w:rsidRPr="0095304C">
              <w:rPr>
                <w:rFonts w:ascii="Times New Roman" w:hAnsi="Times New Roman"/>
                <w:b/>
                <w:bCs/>
              </w:rPr>
              <w:t>А, а</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13–14)</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18.09</w:t>
            </w:r>
          </w:p>
          <w:p w:rsidR="00481442" w:rsidRPr="0095304C" w:rsidRDefault="006E7BCD" w:rsidP="00B606E3">
            <w:pPr>
              <w:autoSpaceDE w:val="0"/>
              <w:autoSpaceDN w:val="0"/>
              <w:adjustRightInd w:val="0"/>
              <w:spacing w:after="0" w:line="264" w:lineRule="auto"/>
              <w:rPr>
                <w:rFonts w:ascii="Times New Roman" w:hAnsi="Times New Roman"/>
              </w:rPr>
            </w:pPr>
            <w:r>
              <w:rPr>
                <w:rFonts w:ascii="Times New Roman" w:hAnsi="Times New Roman"/>
              </w:rPr>
              <w:t>21.09.</w:t>
            </w:r>
          </w:p>
        </w:tc>
        <w:tc>
          <w:tcPr>
            <w:tcW w:w="155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102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13–14</w:t>
            </w:r>
          </w:p>
        </w:tc>
        <w:tc>
          <w:tcPr>
            <w:tcW w:w="3277"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24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b/>
                <w:bCs/>
              </w:rPr>
            </w:pPr>
            <w:r w:rsidRPr="0095304C">
              <w:rPr>
                <w:rFonts w:ascii="Times New Roman" w:hAnsi="Times New Roman"/>
              </w:rPr>
              <w:t xml:space="preserve">Звук </w:t>
            </w:r>
            <w:r w:rsidRPr="0095304C">
              <w:rPr>
                <w:rFonts w:ascii="Times New Roman" w:hAnsi="Times New Roman"/>
                <w:b/>
                <w:bCs/>
              </w:rPr>
              <w:t>[о],</w:t>
            </w:r>
            <w:r w:rsidRPr="0095304C">
              <w:rPr>
                <w:rFonts w:ascii="Times New Roman" w:hAnsi="Times New Roman"/>
              </w:rPr>
              <w:t xml:space="preserve"> буквы </w:t>
            </w:r>
            <w:r w:rsidRPr="0095304C">
              <w:rPr>
                <w:rFonts w:ascii="Times New Roman" w:hAnsi="Times New Roman"/>
                <w:b/>
                <w:bCs/>
              </w:rPr>
              <w:t>О, о</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15–16)</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23.09</w:t>
            </w:r>
          </w:p>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24.09</w:t>
            </w:r>
          </w:p>
        </w:tc>
        <w:tc>
          <w:tcPr>
            <w:tcW w:w="155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rPr>
          <w:rFonts w:ascii="Times New Roman" w:hAnsi="Times New Roman"/>
          <w:i/>
          <w:iCs/>
        </w:rPr>
      </w:pPr>
      <w:r w:rsidRPr="000A3EF6">
        <w:rPr>
          <w:rFonts w:ascii="Times New Roman" w:hAnsi="Times New Roman"/>
          <w:i/>
          <w:iCs/>
        </w:rPr>
        <w:t xml:space="preserve"> </w:t>
      </w:r>
    </w:p>
    <w:tbl>
      <w:tblPr>
        <w:tblW w:w="14337"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950"/>
        <w:gridCol w:w="3261"/>
        <w:gridCol w:w="7229"/>
        <w:gridCol w:w="1417"/>
        <w:gridCol w:w="1480"/>
      </w:tblGrid>
      <w:tr w:rsidR="00481442" w:rsidRPr="0095304C" w:rsidTr="00B606E3">
        <w:trPr>
          <w:tblCellSpacing w:w="-8" w:type="dxa"/>
          <w:jc w:val="center"/>
        </w:trPr>
        <w:tc>
          <w:tcPr>
            <w:tcW w:w="97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15–16</w:t>
            </w:r>
          </w:p>
        </w:tc>
        <w:tc>
          <w:tcPr>
            <w:tcW w:w="3277" w:type="dxa"/>
            <w:vMerge w:val="restart"/>
            <w:tcBorders>
              <w:top w:val="single" w:sz="6" w:space="0" w:color="000000"/>
              <w:left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caps/>
                <w:sz w:val="20"/>
                <w:szCs w:val="20"/>
              </w:rPr>
            </w:pPr>
            <w:r w:rsidRPr="0095304C">
              <w:rPr>
                <w:rFonts w:ascii="Times New Roman" w:hAnsi="Times New Roman"/>
                <w:b/>
                <w:bCs/>
                <w:caps/>
                <w:sz w:val="20"/>
                <w:szCs w:val="20"/>
              </w:rPr>
              <w:t>Основной, звукобукве</w:t>
            </w:r>
            <w:r w:rsidRPr="0095304C">
              <w:rPr>
                <w:rFonts w:ascii="Times New Roman" w:hAnsi="Times New Roman"/>
                <w:b/>
                <w:bCs/>
                <w:caps/>
                <w:sz w:val="20"/>
                <w:szCs w:val="20"/>
              </w:rPr>
              <w:t>н</w:t>
            </w:r>
            <w:r w:rsidRPr="0095304C">
              <w:rPr>
                <w:rFonts w:ascii="Times New Roman" w:hAnsi="Times New Roman"/>
                <w:b/>
                <w:bCs/>
                <w:caps/>
                <w:sz w:val="20"/>
                <w:szCs w:val="20"/>
              </w:rPr>
              <w:t>ный пер</w:t>
            </w:r>
            <w:r w:rsidRPr="0095304C">
              <w:rPr>
                <w:rFonts w:ascii="Times New Roman" w:hAnsi="Times New Roman"/>
                <w:b/>
                <w:bCs/>
                <w:caps/>
                <w:sz w:val="20"/>
                <w:szCs w:val="20"/>
              </w:rPr>
              <w:t>и</w:t>
            </w:r>
            <w:r w:rsidRPr="0095304C">
              <w:rPr>
                <w:rFonts w:ascii="Times New Roman" w:hAnsi="Times New Roman"/>
                <w:b/>
                <w:bCs/>
                <w:caps/>
                <w:sz w:val="20"/>
                <w:szCs w:val="20"/>
              </w:rPr>
              <w:t xml:space="preserve">од </w:t>
            </w:r>
            <w:r w:rsidRPr="0095304C">
              <w:rPr>
                <w:rFonts w:ascii="Times New Roman" w:hAnsi="Times New Roman"/>
                <w:b/>
                <w:bCs/>
                <w:caps/>
                <w:sz w:val="20"/>
                <w:szCs w:val="20"/>
              </w:rPr>
              <w:br/>
            </w:r>
            <w:r w:rsidRPr="0095304C">
              <w:rPr>
                <w:rFonts w:ascii="Times New Roman" w:hAnsi="Times New Roman"/>
                <w:i/>
                <w:iCs/>
              </w:rPr>
              <w:t>(80 ч</w:t>
            </w:r>
            <w:r w:rsidRPr="0095304C">
              <w:rPr>
                <w:rFonts w:ascii="Times New Roman" w:hAnsi="Times New Roman"/>
                <w:i/>
                <w:iCs/>
              </w:rPr>
              <w:t>а</w:t>
            </w:r>
            <w:r w:rsidRPr="0095304C">
              <w:rPr>
                <w:rFonts w:ascii="Times New Roman" w:hAnsi="Times New Roman"/>
                <w:i/>
                <w:iCs/>
              </w:rPr>
              <w:t>сов)</w:t>
            </w:r>
            <w:r w:rsidRPr="0095304C">
              <w:rPr>
                <w:rFonts w:ascii="Times New Roman" w:hAnsi="Times New Roman"/>
                <w:i/>
                <w:iCs/>
              </w:rPr>
              <w:br/>
            </w:r>
            <w:r w:rsidRPr="0095304C">
              <w:rPr>
                <w:rFonts w:ascii="Times New Roman" w:hAnsi="Times New Roman"/>
                <w:b/>
                <w:bCs/>
              </w:rPr>
              <w:t>Гла</w:t>
            </w:r>
            <w:r w:rsidRPr="0095304C">
              <w:rPr>
                <w:rFonts w:ascii="Times New Roman" w:hAnsi="Times New Roman"/>
                <w:b/>
                <w:bCs/>
              </w:rPr>
              <w:t>с</w:t>
            </w:r>
            <w:r w:rsidRPr="0095304C">
              <w:rPr>
                <w:rFonts w:ascii="Times New Roman" w:hAnsi="Times New Roman"/>
                <w:b/>
                <w:bCs/>
              </w:rPr>
              <w:t>ные звуки</w:t>
            </w:r>
          </w:p>
        </w:tc>
        <w:tc>
          <w:tcPr>
            <w:tcW w:w="724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b/>
                <w:bCs/>
              </w:rPr>
            </w:pPr>
            <w:r w:rsidRPr="0095304C">
              <w:rPr>
                <w:rFonts w:ascii="Times New Roman" w:hAnsi="Times New Roman"/>
              </w:rPr>
              <w:t xml:space="preserve">Звук </w:t>
            </w:r>
            <w:r w:rsidRPr="0095304C">
              <w:rPr>
                <w:rFonts w:ascii="Times New Roman" w:hAnsi="Times New Roman"/>
                <w:b/>
                <w:bCs/>
              </w:rPr>
              <w:t>[у],</w:t>
            </w:r>
            <w:r w:rsidRPr="0095304C">
              <w:rPr>
                <w:rFonts w:ascii="Times New Roman" w:hAnsi="Times New Roman"/>
              </w:rPr>
              <w:t xml:space="preserve"> буквы </w:t>
            </w:r>
            <w:r w:rsidRPr="0095304C">
              <w:rPr>
                <w:rFonts w:ascii="Times New Roman" w:hAnsi="Times New Roman"/>
                <w:b/>
                <w:bCs/>
              </w:rPr>
              <w:t>У, у</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17–18)</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25.09</w:t>
            </w:r>
          </w:p>
          <w:p w:rsidR="00481442" w:rsidRPr="0095304C" w:rsidRDefault="006E7BCD" w:rsidP="00B606E3">
            <w:pPr>
              <w:autoSpaceDE w:val="0"/>
              <w:autoSpaceDN w:val="0"/>
              <w:adjustRightInd w:val="0"/>
              <w:spacing w:after="0" w:line="264" w:lineRule="auto"/>
              <w:rPr>
                <w:rFonts w:ascii="Times New Roman" w:hAnsi="Times New Roman"/>
              </w:rPr>
            </w:pPr>
            <w:r>
              <w:rPr>
                <w:rFonts w:ascii="Times New Roman" w:hAnsi="Times New Roman"/>
              </w:rPr>
              <w:t>28</w:t>
            </w:r>
            <w:r w:rsidR="00481442">
              <w:rPr>
                <w:rFonts w:ascii="Times New Roman" w:hAnsi="Times New Roman"/>
              </w:rPr>
              <w:t>.09</w:t>
            </w:r>
          </w:p>
        </w:tc>
        <w:tc>
          <w:tcPr>
            <w:tcW w:w="150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97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17–18</w:t>
            </w:r>
          </w:p>
        </w:tc>
        <w:tc>
          <w:tcPr>
            <w:tcW w:w="3277" w:type="dxa"/>
            <w:vMerge/>
            <w:tcBorders>
              <w:left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rPr>
            </w:pPr>
          </w:p>
        </w:tc>
        <w:tc>
          <w:tcPr>
            <w:tcW w:w="724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b/>
                <w:bCs/>
              </w:rPr>
            </w:pPr>
            <w:r w:rsidRPr="0095304C">
              <w:rPr>
                <w:rFonts w:ascii="Times New Roman" w:hAnsi="Times New Roman"/>
              </w:rPr>
              <w:t xml:space="preserve">Звук </w:t>
            </w:r>
            <w:r w:rsidRPr="0095304C">
              <w:rPr>
                <w:rFonts w:ascii="Times New Roman" w:hAnsi="Times New Roman"/>
                <w:b/>
                <w:bCs/>
              </w:rPr>
              <w:t>[э],</w:t>
            </w:r>
            <w:r w:rsidRPr="0095304C">
              <w:rPr>
                <w:rFonts w:ascii="Times New Roman" w:hAnsi="Times New Roman"/>
              </w:rPr>
              <w:t xml:space="preserve"> буквы </w:t>
            </w:r>
            <w:r w:rsidRPr="0095304C">
              <w:rPr>
                <w:rFonts w:ascii="Times New Roman" w:hAnsi="Times New Roman"/>
                <w:b/>
                <w:bCs/>
              </w:rPr>
              <w:t>Э, э.</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Повторение пройде</w:t>
            </w:r>
            <w:r w:rsidRPr="0095304C">
              <w:rPr>
                <w:rFonts w:ascii="Times New Roman" w:hAnsi="Times New Roman"/>
              </w:rPr>
              <w:t>н</w:t>
            </w:r>
            <w:r w:rsidRPr="0095304C">
              <w:rPr>
                <w:rFonts w:ascii="Times New Roman" w:hAnsi="Times New Roman"/>
              </w:rPr>
              <w:t>ного (с. 19)</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30.09</w:t>
            </w:r>
          </w:p>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01.10</w:t>
            </w:r>
          </w:p>
        </w:tc>
        <w:tc>
          <w:tcPr>
            <w:tcW w:w="150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97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19–20</w:t>
            </w:r>
          </w:p>
        </w:tc>
        <w:tc>
          <w:tcPr>
            <w:tcW w:w="3277" w:type="dxa"/>
            <w:vMerge/>
            <w:tcBorders>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24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b/>
                <w:bCs/>
              </w:rPr>
            </w:pPr>
            <w:r w:rsidRPr="0095304C">
              <w:rPr>
                <w:rFonts w:ascii="Times New Roman" w:hAnsi="Times New Roman"/>
              </w:rPr>
              <w:t xml:space="preserve">Звук </w:t>
            </w:r>
            <w:r w:rsidRPr="0095304C">
              <w:rPr>
                <w:rFonts w:ascii="Times New Roman" w:hAnsi="Times New Roman"/>
                <w:b/>
                <w:bCs/>
              </w:rPr>
              <w:t>[ы],</w:t>
            </w:r>
            <w:r w:rsidRPr="0095304C">
              <w:rPr>
                <w:rFonts w:ascii="Times New Roman" w:hAnsi="Times New Roman"/>
              </w:rPr>
              <w:t xml:space="preserve"> буква </w:t>
            </w:r>
            <w:r w:rsidRPr="0095304C">
              <w:rPr>
                <w:rFonts w:ascii="Times New Roman" w:hAnsi="Times New Roman"/>
                <w:b/>
                <w:bCs/>
              </w:rPr>
              <w:t>ы</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20)</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02.10</w:t>
            </w:r>
          </w:p>
          <w:p w:rsidR="00481442" w:rsidRPr="0095304C" w:rsidRDefault="006E7BCD" w:rsidP="00B606E3">
            <w:pPr>
              <w:autoSpaceDE w:val="0"/>
              <w:autoSpaceDN w:val="0"/>
              <w:adjustRightInd w:val="0"/>
              <w:spacing w:after="0" w:line="264" w:lineRule="auto"/>
              <w:rPr>
                <w:rFonts w:ascii="Times New Roman" w:hAnsi="Times New Roman"/>
              </w:rPr>
            </w:pPr>
            <w:r>
              <w:rPr>
                <w:rFonts w:ascii="Times New Roman" w:hAnsi="Times New Roman"/>
              </w:rPr>
              <w:t>05</w:t>
            </w:r>
            <w:r w:rsidR="00481442">
              <w:rPr>
                <w:rFonts w:ascii="Times New Roman" w:hAnsi="Times New Roman"/>
              </w:rPr>
              <w:t>.10</w:t>
            </w:r>
          </w:p>
        </w:tc>
        <w:tc>
          <w:tcPr>
            <w:tcW w:w="150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rPr>
          <w:rFonts w:ascii="Times New Roman" w:hAnsi="Times New Roman"/>
          <w:i/>
          <w:iCs/>
        </w:rPr>
      </w:pPr>
      <w:r w:rsidRPr="000A3EF6">
        <w:rPr>
          <w:rFonts w:ascii="Times New Roman" w:hAnsi="Times New Roman"/>
          <w:i/>
          <w:iCs/>
        </w:rPr>
        <w:t xml:space="preserve"> </w:t>
      </w:r>
    </w:p>
    <w:tbl>
      <w:tblPr>
        <w:tblW w:w="14337"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950"/>
        <w:gridCol w:w="3261"/>
        <w:gridCol w:w="7229"/>
        <w:gridCol w:w="1417"/>
        <w:gridCol w:w="1480"/>
      </w:tblGrid>
      <w:tr w:rsidR="00481442" w:rsidRPr="0095304C" w:rsidTr="00B606E3">
        <w:trPr>
          <w:trHeight w:val="643"/>
          <w:tblCellSpacing w:w="-8" w:type="dxa"/>
          <w:jc w:val="center"/>
        </w:trPr>
        <w:tc>
          <w:tcPr>
            <w:tcW w:w="97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21–22</w:t>
            </w:r>
          </w:p>
        </w:tc>
        <w:tc>
          <w:tcPr>
            <w:tcW w:w="3277" w:type="dxa"/>
            <w:vMerge w:val="restart"/>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caps/>
                <w:sz w:val="20"/>
                <w:szCs w:val="20"/>
              </w:rPr>
            </w:pPr>
          </w:p>
          <w:p w:rsidR="00481442" w:rsidRPr="0095304C" w:rsidRDefault="00481442" w:rsidP="00B606E3">
            <w:pPr>
              <w:autoSpaceDE w:val="0"/>
              <w:autoSpaceDN w:val="0"/>
              <w:adjustRightInd w:val="0"/>
              <w:spacing w:after="0" w:line="264" w:lineRule="auto"/>
              <w:jc w:val="center"/>
              <w:rPr>
                <w:rFonts w:ascii="Times New Roman" w:hAnsi="Times New Roman"/>
                <w:b/>
                <w:bCs/>
              </w:rPr>
            </w:pPr>
            <w:r w:rsidRPr="0095304C">
              <w:rPr>
                <w:rFonts w:ascii="Times New Roman" w:hAnsi="Times New Roman"/>
                <w:b/>
                <w:bCs/>
                <w:caps/>
                <w:sz w:val="20"/>
                <w:szCs w:val="20"/>
              </w:rPr>
              <w:t>Основной, звукобук-венный пер</w:t>
            </w:r>
            <w:r w:rsidRPr="0095304C">
              <w:rPr>
                <w:rFonts w:ascii="Times New Roman" w:hAnsi="Times New Roman"/>
                <w:b/>
                <w:bCs/>
                <w:caps/>
                <w:sz w:val="20"/>
                <w:szCs w:val="20"/>
              </w:rPr>
              <w:t>и</w:t>
            </w:r>
            <w:r w:rsidRPr="0095304C">
              <w:rPr>
                <w:rFonts w:ascii="Times New Roman" w:hAnsi="Times New Roman"/>
                <w:b/>
                <w:bCs/>
                <w:caps/>
                <w:sz w:val="20"/>
                <w:szCs w:val="20"/>
              </w:rPr>
              <w:t>од</w:t>
            </w:r>
            <w:r w:rsidRPr="0095304C">
              <w:rPr>
                <w:rFonts w:ascii="Times New Roman" w:hAnsi="Times New Roman"/>
                <w:b/>
                <w:bCs/>
                <w:caps/>
              </w:rPr>
              <w:t xml:space="preserve"> </w:t>
            </w:r>
            <w:r w:rsidRPr="0095304C">
              <w:rPr>
                <w:rFonts w:ascii="Times New Roman" w:hAnsi="Times New Roman"/>
                <w:b/>
                <w:bCs/>
                <w:caps/>
              </w:rPr>
              <w:br/>
            </w:r>
            <w:r w:rsidRPr="0095304C">
              <w:rPr>
                <w:rFonts w:ascii="Times New Roman" w:hAnsi="Times New Roman"/>
                <w:i/>
                <w:iCs/>
              </w:rPr>
              <w:t>(80 ч</w:t>
            </w:r>
            <w:r w:rsidRPr="0095304C">
              <w:rPr>
                <w:rFonts w:ascii="Times New Roman" w:hAnsi="Times New Roman"/>
                <w:i/>
                <w:iCs/>
              </w:rPr>
              <w:t>а</w:t>
            </w:r>
            <w:r w:rsidRPr="0095304C">
              <w:rPr>
                <w:rFonts w:ascii="Times New Roman" w:hAnsi="Times New Roman"/>
                <w:i/>
                <w:iCs/>
              </w:rPr>
              <w:t>сов)</w:t>
            </w:r>
            <w:r w:rsidRPr="0095304C">
              <w:rPr>
                <w:rFonts w:ascii="Times New Roman" w:hAnsi="Times New Roman"/>
                <w:i/>
                <w:iCs/>
              </w:rPr>
              <w:br/>
            </w:r>
            <w:r w:rsidRPr="0095304C">
              <w:rPr>
                <w:rFonts w:ascii="Times New Roman" w:hAnsi="Times New Roman"/>
                <w:b/>
                <w:bCs/>
              </w:rPr>
              <w:t>Гла</w:t>
            </w:r>
            <w:r w:rsidRPr="0095304C">
              <w:rPr>
                <w:rFonts w:ascii="Times New Roman" w:hAnsi="Times New Roman"/>
                <w:b/>
                <w:bCs/>
              </w:rPr>
              <w:t>с</w:t>
            </w:r>
            <w:r w:rsidRPr="0095304C">
              <w:rPr>
                <w:rFonts w:ascii="Times New Roman" w:hAnsi="Times New Roman"/>
                <w:b/>
                <w:bCs/>
              </w:rPr>
              <w:t>ные звуки</w:t>
            </w:r>
          </w:p>
        </w:tc>
        <w:tc>
          <w:tcPr>
            <w:tcW w:w="724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b/>
                <w:bCs/>
              </w:rPr>
            </w:pPr>
            <w:r w:rsidRPr="0095304C">
              <w:rPr>
                <w:rFonts w:ascii="Times New Roman" w:hAnsi="Times New Roman"/>
              </w:rPr>
              <w:t xml:space="preserve">Звук </w:t>
            </w:r>
            <w:r w:rsidRPr="0095304C">
              <w:rPr>
                <w:rFonts w:ascii="Times New Roman" w:hAnsi="Times New Roman"/>
                <w:b/>
                <w:bCs/>
              </w:rPr>
              <w:t>[и],</w:t>
            </w:r>
            <w:r w:rsidRPr="0095304C">
              <w:rPr>
                <w:rFonts w:ascii="Times New Roman" w:hAnsi="Times New Roman"/>
              </w:rPr>
              <w:t xml:space="preserve"> буквы </w:t>
            </w:r>
            <w:r w:rsidRPr="0095304C">
              <w:rPr>
                <w:rFonts w:ascii="Times New Roman" w:hAnsi="Times New Roman"/>
                <w:b/>
                <w:bCs/>
              </w:rPr>
              <w:t>И, и.</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b/>
                <w:bCs/>
              </w:rPr>
              <w:t xml:space="preserve">И </w:t>
            </w:r>
            <w:r w:rsidRPr="0095304C">
              <w:rPr>
                <w:rFonts w:ascii="Times New Roman" w:hAnsi="Times New Roman"/>
              </w:rPr>
              <w:t>– показатель мягкости предшествующих согласных зв</w:t>
            </w:r>
            <w:r w:rsidRPr="0095304C">
              <w:rPr>
                <w:rFonts w:ascii="Times New Roman" w:hAnsi="Times New Roman"/>
              </w:rPr>
              <w:t>у</w:t>
            </w:r>
            <w:r w:rsidRPr="0095304C">
              <w:rPr>
                <w:rFonts w:ascii="Times New Roman" w:hAnsi="Times New Roman"/>
              </w:rPr>
              <w:t>ков (с. 21)</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07.10</w:t>
            </w:r>
          </w:p>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08.10</w:t>
            </w:r>
          </w:p>
        </w:tc>
        <w:tc>
          <w:tcPr>
            <w:tcW w:w="150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rHeight w:val="767"/>
          <w:tblCellSpacing w:w="-8" w:type="dxa"/>
          <w:jc w:val="center"/>
        </w:trPr>
        <w:tc>
          <w:tcPr>
            <w:tcW w:w="97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23–24</w:t>
            </w:r>
          </w:p>
        </w:tc>
        <w:tc>
          <w:tcPr>
            <w:tcW w:w="3277"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24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b/>
                <w:bCs/>
              </w:rPr>
            </w:pPr>
            <w:r w:rsidRPr="0095304C">
              <w:rPr>
                <w:rFonts w:ascii="Times New Roman" w:hAnsi="Times New Roman"/>
              </w:rPr>
              <w:t>Гласные звуки – рт</w:t>
            </w:r>
            <w:r w:rsidRPr="0095304C">
              <w:rPr>
                <w:rFonts w:ascii="Times New Roman" w:hAnsi="Times New Roman"/>
              </w:rPr>
              <w:t>о</w:t>
            </w:r>
            <w:r w:rsidRPr="0095304C">
              <w:rPr>
                <w:rFonts w:ascii="Times New Roman" w:hAnsi="Times New Roman"/>
              </w:rPr>
              <w:t xml:space="preserve">раскрыватели: </w:t>
            </w:r>
            <w:r w:rsidRPr="0095304C">
              <w:rPr>
                <w:rFonts w:ascii="Times New Roman" w:hAnsi="Times New Roman"/>
                <w:b/>
                <w:bCs/>
              </w:rPr>
              <w:t>[а], [о], [у], [э], [ы], [и].</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Работа гласных букв</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22)</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09.10</w:t>
            </w:r>
          </w:p>
          <w:p w:rsidR="00481442" w:rsidRPr="0095304C" w:rsidRDefault="006E7BCD" w:rsidP="00B606E3">
            <w:pPr>
              <w:autoSpaceDE w:val="0"/>
              <w:autoSpaceDN w:val="0"/>
              <w:adjustRightInd w:val="0"/>
              <w:spacing w:after="0" w:line="264" w:lineRule="auto"/>
              <w:rPr>
                <w:rFonts w:ascii="Times New Roman" w:hAnsi="Times New Roman"/>
              </w:rPr>
            </w:pPr>
            <w:r>
              <w:rPr>
                <w:rFonts w:ascii="Times New Roman" w:hAnsi="Times New Roman"/>
              </w:rPr>
              <w:t>12</w:t>
            </w:r>
            <w:r w:rsidR="00481442">
              <w:rPr>
                <w:rFonts w:ascii="Times New Roman" w:hAnsi="Times New Roman"/>
              </w:rPr>
              <w:t>.10</w:t>
            </w:r>
          </w:p>
        </w:tc>
        <w:tc>
          <w:tcPr>
            <w:tcW w:w="150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rHeight w:val="865"/>
          <w:tblCellSpacing w:w="-8" w:type="dxa"/>
          <w:jc w:val="center"/>
        </w:trPr>
        <w:tc>
          <w:tcPr>
            <w:tcW w:w="97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25–26</w:t>
            </w:r>
          </w:p>
        </w:tc>
        <w:tc>
          <w:tcPr>
            <w:tcW w:w="3277"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24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Слог. Ударение.</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Смыслоразличител</w:t>
            </w:r>
            <w:r w:rsidRPr="0095304C">
              <w:rPr>
                <w:rFonts w:ascii="Times New Roman" w:hAnsi="Times New Roman"/>
              </w:rPr>
              <w:t>ь</w:t>
            </w:r>
            <w:r w:rsidRPr="0095304C">
              <w:rPr>
                <w:rFonts w:ascii="Times New Roman" w:hAnsi="Times New Roman"/>
              </w:rPr>
              <w:t>ная роль ударения</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23)</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13.10</w:t>
            </w:r>
          </w:p>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14.10</w:t>
            </w:r>
          </w:p>
        </w:tc>
        <w:tc>
          <w:tcPr>
            <w:tcW w:w="150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rPr>
          <w:rFonts w:ascii="Times New Roman" w:hAnsi="Times New Roman"/>
          <w:i/>
          <w:iCs/>
        </w:rPr>
      </w:pPr>
      <w:r w:rsidRPr="000A3EF6">
        <w:rPr>
          <w:rFonts w:ascii="Times New Roman" w:hAnsi="Times New Roman"/>
          <w:i/>
          <w:iCs/>
        </w:rPr>
        <w:t xml:space="preserve"> </w:t>
      </w:r>
    </w:p>
    <w:tbl>
      <w:tblPr>
        <w:tblW w:w="14350"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956"/>
        <w:gridCol w:w="3261"/>
        <w:gridCol w:w="7229"/>
        <w:gridCol w:w="1417"/>
        <w:gridCol w:w="1487"/>
      </w:tblGrid>
      <w:tr w:rsidR="00481442" w:rsidRPr="0095304C" w:rsidTr="00B606E3">
        <w:trPr>
          <w:tblCellSpacing w:w="-8" w:type="dxa"/>
          <w:jc w:val="center"/>
        </w:trPr>
        <w:tc>
          <w:tcPr>
            <w:tcW w:w="98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27–28</w:t>
            </w:r>
          </w:p>
        </w:tc>
        <w:tc>
          <w:tcPr>
            <w:tcW w:w="3277" w:type="dxa"/>
            <w:vMerge w:val="restart"/>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rPr>
            </w:pPr>
            <w:r w:rsidRPr="0095304C">
              <w:rPr>
                <w:rFonts w:ascii="Times New Roman" w:hAnsi="Times New Roman"/>
                <w:b/>
                <w:bCs/>
                <w:caps/>
                <w:sz w:val="20"/>
                <w:szCs w:val="20"/>
              </w:rPr>
              <w:t>Основной звукобукве</w:t>
            </w:r>
            <w:r w:rsidRPr="0095304C">
              <w:rPr>
                <w:rFonts w:ascii="Times New Roman" w:hAnsi="Times New Roman"/>
                <w:b/>
                <w:bCs/>
                <w:caps/>
                <w:sz w:val="20"/>
                <w:szCs w:val="20"/>
              </w:rPr>
              <w:t>н</w:t>
            </w:r>
            <w:r w:rsidRPr="0095304C">
              <w:rPr>
                <w:rFonts w:ascii="Times New Roman" w:hAnsi="Times New Roman"/>
                <w:b/>
                <w:bCs/>
                <w:caps/>
                <w:sz w:val="20"/>
                <w:szCs w:val="20"/>
              </w:rPr>
              <w:t>ный пер</w:t>
            </w:r>
            <w:r w:rsidRPr="0095304C">
              <w:rPr>
                <w:rFonts w:ascii="Times New Roman" w:hAnsi="Times New Roman"/>
                <w:b/>
                <w:bCs/>
                <w:caps/>
                <w:sz w:val="20"/>
                <w:szCs w:val="20"/>
              </w:rPr>
              <w:t>и</w:t>
            </w:r>
            <w:r w:rsidRPr="0095304C">
              <w:rPr>
                <w:rFonts w:ascii="Times New Roman" w:hAnsi="Times New Roman"/>
                <w:b/>
                <w:bCs/>
                <w:caps/>
                <w:sz w:val="20"/>
                <w:szCs w:val="20"/>
              </w:rPr>
              <w:t>од</w:t>
            </w:r>
            <w:r w:rsidRPr="0095304C">
              <w:rPr>
                <w:rFonts w:ascii="Times New Roman" w:hAnsi="Times New Roman"/>
                <w:b/>
                <w:bCs/>
              </w:rPr>
              <w:t xml:space="preserve"> </w:t>
            </w:r>
            <w:r w:rsidRPr="0095304C">
              <w:rPr>
                <w:rFonts w:ascii="Times New Roman" w:hAnsi="Times New Roman"/>
                <w:b/>
                <w:bCs/>
              </w:rPr>
              <w:br/>
            </w:r>
            <w:r w:rsidRPr="0095304C">
              <w:rPr>
                <w:rFonts w:ascii="Times New Roman" w:hAnsi="Times New Roman"/>
                <w:i/>
                <w:iCs/>
              </w:rPr>
              <w:t>(80 ч</w:t>
            </w:r>
            <w:r w:rsidRPr="0095304C">
              <w:rPr>
                <w:rFonts w:ascii="Times New Roman" w:hAnsi="Times New Roman"/>
                <w:i/>
                <w:iCs/>
              </w:rPr>
              <w:t>а</w:t>
            </w:r>
            <w:r w:rsidRPr="0095304C">
              <w:rPr>
                <w:rFonts w:ascii="Times New Roman" w:hAnsi="Times New Roman"/>
                <w:i/>
                <w:iCs/>
              </w:rPr>
              <w:t>сов)</w:t>
            </w:r>
            <w:r w:rsidRPr="0095304C">
              <w:rPr>
                <w:rFonts w:ascii="Times New Roman" w:hAnsi="Times New Roman"/>
                <w:i/>
                <w:iCs/>
              </w:rPr>
              <w:br/>
            </w:r>
            <w:r w:rsidRPr="0095304C">
              <w:rPr>
                <w:rFonts w:ascii="Times New Roman" w:hAnsi="Times New Roman"/>
                <w:b/>
                <w:bCs/>
              </w:rPr>
              <w:t>Согласные с</w:t>
            </w:r>
            <w:r w:rsidRPr="0095304C">
              <w:rPr>
                <w:rFonts w:ascii="Times New Roman" w:hAnsi="Times New Roman"/>
                <w:b/>
                <w:bCs/>
              </w:rPr>
              <w:t>о</w:t>
            </w:r>
            <w:r w:rsidRPr="0095304C">
              <w:rPr>
                <w:rFonts w:ascii="Times New Roman" w:hAnsi="Times New Roman"/>
                <w:b/>
                <w:bCs/>
              </w:rPr>
              <w:t>норные звуки</w:t>
            </w:r>
          </w:p>
        </w:tc>
        <w:tc>
          <w:tcPr>
            <w:tcW w:w="7245" w:type="dxa"/>
            <w:tcBorders>
              <w:top w:val="single" w:sz="6" w:space="0" w:color="000000"/>
              <w:left w:val="single" w:sz="6" w:space="0" w:color="000000"/>
              <w:bottom w:val="single" w:sz="6" w:space="0" w:color="000000"/>
              <w:right w:val="single" w:sz="6" w:space="0" w:color="000000"/>
            </w:tcBorders>
          </w:tcPr>
          <w:p w:rsidR="00481442" w:rsidRPr="00BA1F67"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Звуки </w:t>
            </w:r>
            <w:r w:rsidRPr="0095304C">
              <w:rPr>
                <w:rFonts w:ascii="Times New Roman" w:hAnsi="Times New Roman"/>
                <w:b/>
                <w:bCs/>
              </w:rPr>
              <w:t>[м], [м'],</w:t>
            </w:r>
            <w:r>
              <w:rPr>
                <w:rFonts w:ascii="Times New Roman" w:hAnsi="Times New Roman"/>
              </w:rPr>
              <w:t xml:space="preserve">  </w:t>
            </w:r>
            <w:r w:rsidRPr="0095304C">
              <w:rPr>
                <w:rFonts w:ascii="Times New Roman" w:hAnsi="Times New Roman"/>
              </w:rPr>
              <w:t xml:space="preserve">буквы </w:t>
            </w:r>
            <w:r w:rsidRPr="0095304C">
              <w:rPr>
                <w:rFonts w:ascii="Times New Roman" w:hAnsi="Times New Roman"/>
                <w:b/>
                <w:bCs/>
              </w:rPr>
              <w:t>М, м</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24–25)</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16.10</w:t>
            </w:r>
          </w:p>
          <w:p w:rsidR="00481442" w:rsidRPr="0095304C" w:rsidRDefault="006E7BCD" w:rsidP="00B606E3">
            <w:pPr>
              <w:autoSpaceDE w:val="0"/>
              <w:autoSpaceDN w:val="0"/>
              <w:adjustRightInd w:val="0"/>
              <w:spacing w:after="0" w:line="264" w:lineRule="auto"/>
              <w:rPr>
                <w:rFonts w:ascii="Times New Roman" w:hAnsi="Times New Roman"/>
              </w:rPr>
            </w:pPr>
            <w:r>
              <w:rPr>
                <w:rFonts w:ascii="Times New Roman" w:hAnsi="Times New Roman"/>
              </w:rPr>
              <w:t>19</w:t>
            </w:r>
            <w:r w:rsidR="00481442">
              <w:rPr>
                <w:rFonts w:ascii="Times New Roman" w:hAnsi="Times New Roman"/>
              </w:rPr>
              <w:t>.10</w:t>
            </w:r>
          </w:p>
        </w:tc>
        <w:tc>
          <w:tcPr>
            <w:tcW w:w="151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98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29–30</w:t>
            </w:r>
          </w:p>
        </w:tc>
        <w:tc>
          <w:tcPr>
            <w:tcW w:w="3277"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24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b/>
                <w:bCs/>
              </w:rPr>
            </w:pPr>
            <w:r w:rsidRPr="0095304C">
              <w:rPr>
                <w:rFonts w:ascii="Times New Roman" w:hAnsi="Times New Roman"/>
              </w:rPr>
              <w:t xml:space="preserve">Звуки </w:t>
            </w:r>
            <w:r>
              <w:rPr>
                <w:rFonts w:ascii="Times New Roman" w:hAnsi="Times New Roman"/>
                <w:b/>
                <w:bCs/>
              </w:rPr>
              <w:t xml:space="preserve">[н], [н'],  </w:t>
            </w:r>
            <w:r w:rsidRPr="0095304C">
              <w:rPr>
                <w:rFonts w:ascii="Times New Roman" w:hAnsi="Times New Roman"/>
              </w:rPr>
              <w:t xml:space="preserve">буквы </w:t>
            </w:r>
            <w:r w:rsidRPr="0095304C">
              <w:rPr>
                <w:rFonts w:ascii="Times New Roman" w:hAnsi="Times New Roman"/>
                <w:b/>
                <w:bCs/>
              </w:rPr>
              <w:t>Н, н</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26–28)</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21.10</w:t>
            </w:r>
          </w:p>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22.10</w:t>
            </w:r>
          </w:p>
        </w:tc>
        <w:tc>
          <w:tcPr>
            <w:tcW w:w="151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98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31–32</w:t>
            </w:r>
          </w:p>
        </w:tc>
        <w:tc>
          <w:tcPr>
            <w:tcW w:w="3277"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245" w:type="dxa"/>
            <w:tcBorders>
              <w:top w:val="single" w:sz="6" w:space="0" w:color="000000"/>
              <w:left w:val="single" w:sz="6" w:space="0" w:color="000000"/>
              <w:bottom w:val="single" w:sz="6" w:space="0" w:color="000000"/>
              <w:right w:val="single" w:sz="6" w:space="0" w:color="000000"/>
            </w:tcBorders>
          </w:tcPr>
          <w:p w:rsidR="00481442" w:rsidRPr="00BA1F67"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Звуки </w:t>
            </w:r>
            <w:r w:rsidRPr="0095304C">
              <w:rPr>
                <w:rFonts w:ascii="Times New Roman" w:hAnsi="Times New Roman"/>
                <w:b/>
                <w:bCs/>
              </w:rPr>
              <w:t>[л], [л'],</w:t>
            </w:r>
            <w:r>
              <w:rPr>
                <w:rFonts w:ascii="Times New Roman" w:hAnsi="Times New Roman"/>
              </w:rPr>
              <w:t xml:space="preserve">  </w:t>
            </w:r>
            <w:r w:rsidRPr="0095304C">
              <w:rPr>
                <w:rFonts w:ascii="Times New Roman" w:hAnsi="Times New Roman"/>
              </w:rPr>
              <w:t xml:space="preserve">буквы </w:t>
            </w:r>
            <w:r w:rsidRPr="0095304C">
              <w:rPr>
                <w:rFonts w:ascii="Times New Roman" w:hAnsi="Times New Roman"/>
                <w:b/>
                <w:bCs/>
              </w:rPr>
              <w:t>Л, л</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29–31)</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23.10</w:t>
            </w:r>
          </w:p>
          <w:p w:rsidR="00481442" w:rsidRPr="0095304C" w:rsidRDefault="006E7BCD" w:rsidP="00B606E3">
            <w:pPr>
              <w:autoSpaceDE w:val="0"/>
              <w:autoSpaceDN w:val="0"/>
              <w:adjustRightInd w:val="0"/>
              <w:spacing w:after="0" w:line="264" w:lineRule="auto"/>
              <w:rPr>
                <w:rFonts w:ascii="Times New Roman" w:hAnsi="Times New Roman"/>
              </w:rPr>
            </w:pPr>
            <w:r>
              <w:rPr>
                <w:rFonts w:ascii="Times New Roman" w:hAnsi="Times New Roman"/>
              </w:rPr>
              <w:t>26</w:t>
            </w:r>
            <w:r w:rsidR="00481442">
              <w:rPr>
                <w:rFonts w:ascii="Times New Roman" w:hAnsi="Times New Roman"/>
              </w:rPr>
              <w:t>.10</w:t>
            </w:r>
          </w:p>
        </w:tc>
        <w:tc>
          <w:tcPr>
            <w:tcW w:w="151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98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33–34</w:t>
            </w:r>
          </w:p>
        </w:tc>
        <w:tc>
          <w:tcPr>
            <w:tcW w:w="3277"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24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b/>
                <w:bCs/>
              </w:rPr>
            </w:pPr>
            <w:r w:rsidRPr="0095304C">
              <w:rPr>
                <w:rFonts w:ascii="Times New Roman" w:hAnsi="Times New Roman"/>
              </w:rPr>
              <w:t xml:space="preserve">Звуки </w:t>
            </w:r>
            <w:r>
              <w:rPr>
                <w:rFonts w:ascii="Times New Roman" w:hAnsi="Times New Roman"/>
                <w:b/>
                <w:bCs/>
              </w:rPr>
              <w:t xml:space="preserve">[р], [р'],  </w:t>
            </w:r>
            <w:r w:rsidRPr="0095304C">
              <w:rPr>
                <w:rFonts w:ascii="Times New Roman" w:hAnsi="Times New Roman"/>
              </w:rPr>
              <w:t xml:space="preserve">буквы </w:t>
            </w:r>
            <w:r w:rsidRPr="0095304C">
              <w:rPr>
                <w:rFonts w:ascii="Times New Roman" w:hAnsi="Times New Roman"/>
                <w:b/>
                <w:bCs/>
              </w:rPr>
              <w:t>Р, р</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lastRenderedPageBreak/>
              <w:t>(с. 32–34)</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lastRenderedPageBreak/>
              <w:t>28.10</w:t>
            </w:r>
          </w:p>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lastRenderedPageBreak/>
              <w:t>29.10</w:t>
            </w:r>
          </w:p>
        </w:tc>
        <w:tc>
          <w:tcPr>
            <w:tcW w:w="151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rPr>
          <w:rFonts w:ascii="Times New Roman" w:hAnsi="Times New Roman"/>
          <w:i/>
          <w:iCs/>
        </w:rPr>
      </w:pPr>
      <w:r w:rsidRPr="000A3EF6">
        <w:rPr>
          <w:rFonts w:ascii="Times New Roman" w:hAnsi="Times New Roman"/>
          <w:i/>
          <w:iCs/>
        </w:rPr>
        <w:lastRenderedPageBreak/>
        <w:t xml:space="preserve"> </w:t>
      </w:r>
    </w:p>
    <w:tbl>
      <w:tblPr>
        <w:tblW w:w="14263"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796"/>
        <w:gridCol w:w="3261"/>
        <w:gridCol w:w="7346"/>
        <w:gridCol w:w="1442"/>
        <w:gridCol w:w="1418"/>
      </w:tblGrid>
      <w:tr w:rsidR="00481442" w:rsidRPr="0095304C" w:rsidTr="00B606E3">
        <w:trPr>
          <w:tblCellSpacing w:w="-8" w:type="dxa"/>
          <w:jc w:val="center"/>
        </w:trPr>
        <w:tc>
          <w:tcPr>
            <w:tcW w:w="82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35–36</w:t>
            </w:r>
          </w:p>
        </w:tc>
        <w:tc>
          <w:tcPr>
            <w:tcW w:w="3277" w:type="dxa"/>
            <w:vMerge w:val="restart"/>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b/>
                <w:bCs/>
              </w:rPr>
            </w:pPr>
            <w:r w:rsidRPr="0095304C">
              <w:rPr>
                <w:rFonts w:ascii="Times New Roman" w:hAnsi="Times New Roman"/>
                <w:b/>
                <w:bCs/>
              </w:rPr>
              <w:t xml:space="preserve">Звук </w:t>
            </w:r>
            <w:r w:rsidRPr="0095304C">
              <w:rPr>
                <w:rFonts w:ascii="Times New Roman" w:hAnsi="Times New Roman"/>
                <w:b/>
                <w:bCs/>
              </w:rPr>
              <w:br/>
              <w:t xml:space="preserve">[й'] в начале слова и между гласными. </w:t>
            </w:r>
            <w:r w:rsidRPr="0095304C">
              <w:rPr>
                <w:rFonts w:ascii="Times New Roman" w:hAnsi="Times New Roman"/>
                <w:b/>
                <w:bCs/>
              </w:rPr>
              <w:br/>
              <w:t>Обозначение мягкости согла</w:t>
            </w:r>
            <w:r w:rsidRPr="0095304C">
              <w:rPr>
                <w:rFonts w:ascii="Times New Roman" w:hAnsi="Times New Roman"/>
                <w:b/>
                <w:bCs/>
              </w:rPr>
              <w:t>с</w:t>
            </w:r>
            <w:r w:rsidRPr="0095304C">
              <w:rPr>
                <w:rFonts w:ascii="Times New Roman" w:hAnsi="Times New Roman"/>
                <w:b/>
                <w:bCs/>
              </w:rPr>
              <w:t>ных звуков с помощью букв «я, ё, ю, е» и мя</w:t>
            </w:r>
            <w:r w:rsidRPr="0095304C">
              <w:rPr>
                <w:rFonts w:ascii="Times New Roman" w:hAnsi="Times New Roman"/>
                <w:b/>
                <w:bCs/>
              </w:rPr>
              <w:t>г</w:t>
            </w:r>
            <w:r w:rsidRPr="0095304C">
              <w:rPr>
                <w:rFonts w:ascii="Times New Roman" w:hAnsi="Times New Roman"/>
                <w:b/>
                <w:bCs/>
              </w:rPr>
              <w:t>кого знака (ь)</w:t>
            </w:r>
          </w:p>
        </w:tc>
        <w:tc>
          <w:tcPr>
            <w:tcW w:w="7362"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b/>
                <w:bCs/>
              </w:rPr>
            </w:pPr>
            <w:r w:rsidRPr="0095304C">
              <w:rPr>
                <w:rFonts w:ascii="Times New Roman" w:hAnsi="Times New Roman"/>
              </w:rPr>
              <w:t xml:space="preserve">Звук </w:t>
            </w:r>
            <w:r w:rsidRPr="0095304C">
              <w:rPr>
                <w:rFonts w:ascii="Times New Roman" w:hAnsi="Times New Roman"/>
                <w:b/>
                <w:bCs/>
              </w:rPr>
              <w:t>[й'],</w:t>
            </w:r>
            <w:r w:rsidRPr="0095304C">
              <w:rPr>
                <w:rFonts w:ascii="Times New Roman" w:hAnsi="Times New Roman"/>
              </w:rPr>
              <w:t xml:space="preserve"> буквы </w:t>
            </w:r>
            <w:r w:rsidRPr="0095304C">
              <w:rPr>
                <w:rFonts w:ascii="Times New Roman" w:hAnsi="Times New Roman"/>
                <w:b/>
                <w:bCs/>
              </w:rPr>
              <w:t>Й, й</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35–36)</w:t>
            </w:r>
          </w:p>
        </w:tc>
        <w:tc>
          <w:tcPr>
            <w:tcW w:w="1458"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30.10</w:t>
            </w:r>
          </w:p>
          <w:p w:rsidR="006E7BCD" w:rsidRPr="0095304C" w:rsidRDefault="006E7BCD" w:rsidP="00B606E3">
            <w:pPr>
              <w:autoSpaceDE w:val="0"/>
              <w:autoSpaceDN w:val="0"/>
              <w:adjustRightInd w:val="0"/>
              <w:spacing w:after="0" w:line="264" w:lineRule="auto"/>
              <w:rPr>
                <w:rFonts w:ascii="Times New Roman" w:hAnsi="Times New Roman"/>
              </w:rPr>
            </w:pPr>
            <w:r>
              <w:rPr>
                <w:rFonts w:ascii="Times New Roman" w:hAnsi="Times New Roman"/>
              </w:rPr>
              <w:t>09.11</w:t>
            </w:r>
          </w:p>
        </w:tc>
        <w:tc>
          <w:tcPr>
            <w:tcW w:w="1442"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2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37</w:t>
            </w:r>
          </w:p>
        </w:tc>
        <w:tc>
          <w:tcPr>
            <w:tcW w:w="3277" w:type="dxa"/>
            <w:vMerge/>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rPr>
                <w:rFonts w:ascii="Times New Roman" w:hAnsi="Times New Roman"/>
                <w:i/>
                <w:iCs/>
              </w:rPr>
            </w:pPr>
          </w:p>
        </w:tc>
        <w:tc>
          <w:tcPr>
            <w:tcW w:w="7362"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Обозначение двух звуков [й'а] одной буквой «я»</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37)</w:t>
            </w:r>
          </w:p>
        </w:tc>
        <w:tc>
          <w:tcPr>
            <w:tcW w:w="1458"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11.11</w:t>
            </w:r>
          </w:p>
        </w:tc>
        <w:tc>
          <w:tcPr>
            <w:tcW w:w="1442"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2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38</w:t>
            </w:r>
          </w:p>
        </w:tc>
        <w:tc>
          <w:tcPr>
            <w:tcW w:w="3277" w:type="dxa"/>
            <w:vMerge/>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rPr>
                <w:rFonts w:ascii="Times New Roman" w:hAnsi="Times New Roman"/>
                <w:i/>
                <w:iCs/>
              </w:rPr>
            </w:pPr>
          </w:p>
        </w:tc>
        <w:tc>
          <w:tcPr>
            <w:tcW w:w="7362"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Буква </w:t>
            </w:r>
            <w:r w:rsidRPr="0095304C">
              <w:rPr>
                <w:rFonts w:ascii="Times New Roman" w:hAnsi="Times New Roman"/>
                <w:b/>
                <w:bCs/>
              </w:rPr>
              <w:t>я</w:t>
            </w:r>
            <w:r w:rsidRPr="0095304C">
              <w:rPr>
                <w:rFonts w:ascii="Times New Roman" w:hAnsi="Times New Roman"/>
              </w:rPr>
              <w:t xml:space="preserve"> – показатель мягкости предшествующего согласн</w:t>
            </w:r>
            <w:r w:rsidRPr="0095304C">
              <w:rPr>
                <w:rFonts w:ascii="Times New Roman" w:hAnsi="Times New Roman"/>
              </w:rPr>
              <w:t>о</w:t>
            </w:r>
            <w:r w:rsidRPr="0095304C">
              <w:rPr>
                <w:rFonts w:ascii="Times New Roman" w:hAnsi="Times New Roman"/>
              </w:rPr>
              <w:t>го</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38)</w:t>
            </w:r>
          </w:p>
        </w:tc>
        <w:tc>
          <w:tcPr>
            <w:tcW w:w="1458"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12.11</w:t>
            </w:r>
          </w:p>
        </w:tc>
        <w:tc>
          <w:tcPr>
            <w:tcW w:w="1442"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rPr>
          <w:rFonts w:ascii="Times New Roman" w:hAnsi="Times New Roman"/>
          <w:i/>
          <w:iCs/>
        </w:rPr>
      </w:pPr>
      <w:r w:rsidRPr="000A3EF6">
        <w:rPr>
          <w:rFonts w:ascii="Times New Roman" w:hAnsi="Times New Roman"/>
          <w:i/>
          <w:iCs/>
        </w:rPr>
        <w:t xml:space="preserve"> </w:t>
      </w:r>
    </w:p>
    <w:tbl>
      <w:tblPr>
        <w:tblW w:w="14311"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796"/>
        <w:gridCol w:w="3260"/>
        <w:gridCol w:w="7371"/>
        <w:gridCol w:w="1417"/>
        <w:gridCol w:w="1467"/>
      </w:tblGrid>
      <w:tr w:rsidR="00481442" w:rsidRPr="0095304C" w:rsidTr="00B606E3">
        <w:trPr>
          <w:tblCellSpacing w:w="-8" w:type="dxa"/>
          <w:jc w:val="center"/>
        </w:trPr>
        <w:tc>
          <w:tcPr>
            <w:tcW w:w="82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39</w:t>
            </w:r>
          </w:p>
        </w:tc>
        <w:tc>
          <w:tcPr>
            <w:tcW w:w="3276" w:type="dxa"/>
            <w:vMerge w:val="restart"/>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rPr>
            </w:pPr>
            <w:r w:rsidRPr="0095304C">
              <w:rPr>
                <w:rFonts w:ascii="Times New Roman" w:hAnsi="Times New Roman"/>
                <w:b/>
                <w:bCs/>
              </w:rPr>
              <w:t xml:space="preserve">Звук </w:t>
            </w:r>
            <w:r w:rsidRPr="0095304C">
              <w:rPr>
                <w:rFonts w:ascii="Times New Roman" w:hAnsi="Times New Roman"/>
                <w:b/>
                <w:bCs/>
              </w:rPr>
              <w:br/>
              <w:t xml:space="preserve">[й'] в начале слова и между гласными. </w:t>
            </w:r>
            <w:r w:rsidRPr="0095304C">
              <w:rPr>
                <w:rFonts w:ascii="Times New Roman" w:hAnsi="Times New Roman"/>
                <w:b/>
                <w:bCs/>
              </w:rPr>
              <w:br/>
              <w:t>Обозначение мягкости согла</w:t>
            </w:r>
            <w:r w:rsidRPr="0095304C">
              <w:rPr>
                <w:rFonts w:ascii="Times New Roman" w:hAnsi="Times New Roman"/>
                <w:b/>
                <w:bCs/>
              </w:rPr>
              <w:t>с</w:t>
            </w:r>
            <w:r w:rsidRPr="0095304C">
              <w:rPr>
                <w:rFonts w:ascii="Times New Roman" w:hAnsi="Times New Roman"/>
                <w:b/>
                <w:bCs/>
              </w:rPr>
              <w:t>ных звуков с п</w:t>
            </w:r>
            <w:r w:rsidRPr="0095304C">
              <w:rPr>
                <w:rFonts w:ascii="Times New Roman" w:hAnsi="Times New Roman"/>
                <w:b/>
                <w:bCs/>
              </w:rPr>
              <w:t>о</w:t>
            </w:r>
            <w:r w:rsidRPr="0095304C">
              <w:rPr>
                <w:rFonts w:ascii="Times New Roman" w:hAnsi="Times New Roman"/>
                <w:b/>
                <w:bCs/>
              </w:rPr>
              <w:t xml:space="preserve">мощью </w:t>
            </w:r>
            <w:r w:rsidRPr="0095304C">
              <w:rPr>
                <w:rFonts w:ascii="Times New Roman" w:hAnsi="Times New Roman"/>
                <w:b/>
                <w:bCs/>
              </w:rPr>
              <w:br/>
              <w:t>букв «я, ё, ю, е» и мягкого зн</w:t>
            </w:r>
            <w:r w:rsidRPr="0095304C">
              <w:rPr>
                <w:rFonts w:ascii="Times New Roman" w:hAnsi="Times New Roman"/>
                <w:b/>
                <w:bCs/>
              </w:rPr>
              <w:t>а</w:t>
            </w:r>
            <w:r w:rsidRPr="0095304C">
              <w:rPr>
                <w:rFonts w:ascii="Times New Roman" w:hAnsi="Times New Roman"/>
                <w:b/>
                <w:bCs/>
              </w:rPr>
              <w:t>ка (ь)</w:t>
            </w: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Обозначение двух звуков [й'о] одной буквой </w:t>
            </w:r>
            <w:r w:rsidRPr="0095304C">
              <w:rPr>
                <w:rFonts w:ascii="Times New Roman" w:hAnsi="Times New Roman"/>
                <w:b/>
                <w:bCs/>
              </w:rPr>
              <w:t xml:space="preserve">ё </w:t>
            </w:r>
            <w:r w:rsidRPr="0095304C">
              <w:rPr>
                <w:rFonts w:ascii="Times New Roman" w:hAnsi="Times New Roman"/>
              </w:rPr>
              <w:t>(с. 39)</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13.11</w:t>
            </w:r>
          </w:p>
        </w:tc>
        <w:tc>
          <w:tcPr>
            <w:tcW w:w="149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2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40</w:t>
            </w:r>
          </w:p>
        </w:tc>
        <w:tc>
          <w:tcPr>
            <w:tcW w:w="3276"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Буква </w:t>
            </w:r>
            <w:r w:rsidRPr="0095304C">
              <w:rPr>
                <w:rFonts w:ascii="Times New Roman" w:hAnsi="Times New Roman"/>
                <w:b/>
                <w:bCs/>
              </w:rPr>
              <w:t xml:space="preserve">ё </w:t>
            </w:r>
            <w:r w:rsidRPr="0095304C">
              <w:rPr>
                <w:rFonts w:ascii="Times New Roman" w:hAnsi="Times New Roman"/>
              </w:rPr>
              <w:t>– показатель мягкости предшествующего согласн</w:t>
            </w:r>
            <w:r w:rsidRPr="0095304C">
              <w:rPr>
                <w:rFonts w:ascii="Times New Roman" w:hAnsi="Times New Roman"/>
              </w:rPr>
              <w:t>о</w:t>
            </w:r>
            <w:r w:rsidRPr="0095304C">
              <w:rPr>
                <w:rFonts w:ascii="Times New Roman" w:hAnsi="Times New Roman"/>
              </w:rPr>
              <w:t>го</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40)</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6E7BCD" w:rsidP="00B606E3">
            <w:pPr>
              <w:autoSpaceDE w:val="0"/>
              <w:autoSpaceDN w:val="0"/>
              <w:adjustRightInd w:val="0"/>
              <w:spacing w:after="0" w:line="264" w:lineRule="auto"/>
              <w:rPr>
                <w:rFonts w:ascii="Times New Roman" w:hAnsi="Times New Roman"/>
              </w:rPr>
            </w:pPr>
            <w:r>
              <w:rPr>
                <w:rFonts w:ascii="Times New Roman" w:hAnsi="Times New Roman"/>
              </w:rPr>
              <w:t>16</w:t>
            </w:r>
            <w:r w:rsidR="00481442">
              <w:rPr>
                <w:rFonts w:ascii="Times New Roman" w:hAnsi="Times New Roman"/>
              </w:rPr>
              <w:t>.11</w:t>
            </w:r>
          </w:p>
        </w:tc>
        <w:tc>
          <w:tcPr>
            <w:tcW w:w="149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2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41</w:t>
            </w:r>
          </w:p>
        </w:tc>
        <w:tc>
          <w:tcPr>
            <w:tcW w:w="3276"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Обозначение двух звуков [й'у] одной буквой </w:t>
            </w:r>
            <w:r w:rsidRPr="0095304C">
              <w:rPr>
                <w:rFonts w:ascii="Times New Roman" w:hAnsi="Times New Roman"/>
                <w:b/>
                <w:bCs/>
              </w:rPr>
              <w:t xml:space="preserve">ю </w:t>
            </w:r>
            <w:r w:rsidRPr="0095304C">
              <w:rPr>
                <w:rFonts w:ascii="Times New Roman" w:hAnsi="Times New Roman"/>
              </w:rPr>
              <w:t>(с. 41)</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18.11</w:t>
            </w:r>
          </w:p>
        </w:tc>
        <w:tc>
          <w:tcPr>
            <w:tcW w:w="149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2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42</w:t>
            </w:r>
          </w:p>
        </w:tc>
        <w:tc>
          <w:tcPr>
            <w:tcW w:w="3276"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Буква </w:t>
            </w:r>
            <w:r w:rsidRPr="0095304C">
              <w:rPr>
                <w:rFonts w:ascii="Times New Roman" w:hAnsi="Times New Roman"/>
                <w:b/>
                <w:bCs/>
              </w:rPr>
              <w:t>ю</w:t>
            </w:r>
            <w:r w:rsidRPr="0095304C">
              <w:rPr>
                <w:rFonts w:ascii="Times New Roman" w:hAnsi="Times New Roman"/>
              </w:rPr>
              <w:t xml:space="preserve"> – показатель мягкости предшествующего согласн</w:t>
            </w:r>
            <w:r w:rsidRPr="0095304C">
              <w:rPr>
                <w:rFonts w:ascii="Times New Roman" w:hAnsi="Times New Roman"/>
              </w:rPr>
              <w:t>о</w:t>
            </w:r>
            <w:r w:rsidRPr="0095304C">
              <w:rPr>
                <w:rFonts w:ascii="Times New Roman" w:hAnsi="Times New Roman"/>
              </w:rPr>
              <w:t>го (с. 42)</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19.11</w:t>
            </w:r>
          </w:p>
        </w:tc>
        <w:tc>
          <w:tcPr>
            <w:tcW w:w="149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rPr>
          <w:rFonts w:ascii="Times New Roman" w:hAnsi="Times New Roman"/>
          <w:i/>
          <w:iCs/>
        </w:rPr>
      </w:pPr>
      <w:r w:rsidRPr="000A3EF6">
        <w:rPr>
          <w:rFonts w:ascii="Times New Roman" w:hAnsi="Times New Roman"/>
          <w:i/>
          <w:iCs/>
        </w:rPr>
        <w:t xml:space="preserve"> </w:t>
      </w:r>
    </w:p>
    <w:tbl>
      <w:tblPr>
        <w:tblW w:w="14280"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780"/>
        <w:gridCol w:w="3260"/>
        <w:gridCol w:w="7371"/>
        <w:gridCol w:w="1417"/>
        <w:gridCol w:w="1452"/>
      </w:tblGrid>
      <w:tr w:rsidR="00481442" w:rsidRPr="0095304C" w:rsidTr="00B606E3">
        <w:trPr>
          <w:tblCellSpacing w:w="-8" w:type="dxa"/>
          <w:jc w:val="center"/>
        </w:trPr>
        <w:tc>
          <w:tcPr>
            <w:tcW w:w="80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43</w:t>
            </w:r>
          </w:p>
        </w:tc>
        <w:tc>
          <w:tcPr>
            <w:tcW w:w="3276" w:type="dxa"/>
            <w:vMerge w:val="restart"/>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b/>
                <w:bCs/>
              </w:rPr>
            </w:pPr>
            <w:r w:rsidRPr="0095304C">
              <w:rPr>
                <w:rFonts w:ascii="Times New Roman" w:hAnsi="Times New Roman"/>
                <w:b/>
                <w:bCs/>
              </w:rPr>
              <w:t xml:space="preserve">Звук </w:t>
            </w:r>
            <w:r w:rsidRPr="0095304C">
              <w:rPr>
                <w:rFonts w:ascii="Times New Roman" w:hAnsi="Times New Roman"/>
                <w:b/>
                <w:bCs/>
              </w:rPr>
              <w:br/>
              <w:t>[й'] в начале и между гласн</w:t>
            </w:r>
            <w:r w:rsidRPr="0095304C">
              <w:rPr>
                <w:rFonts w:ascii="Times New Roman" w:hAnsi="Times New Roman"/>
                <w:b/>
                <w:bCs/>
              </w:rPr>
              <w:t>ы</w:t>
            </w:r>
            <w:r w:rsidRPr="0095304C">
              <w:rPr>
                <w:rFonts w:ascii="Times New Roman" w:hAnsi="Times New Roman"/>
                <w:b/>
                <w:bCs/>
              </w:rPr>
              <w:t>ми. Обозначение мягкости с</w:t>
            </w:r>
            <w:r w:rsidRPr="0095304C">
              <w:rPr>
                <w:rFonts w:ascii="Times New Roman" w:hAnsi="Times New Roman"/>
                <w:b/>
                <w:bCs/>
              </w:rPr>
              <w:t>о</w:t>
            </w:r>
            <w:r w:rsidRPr="0095304C">
              <w:rPr>
                <w:rFonts w:ascii="Times New Roman" w:hAnsi="Times New Roman"/>
                <w:b/>
                <w:bCs/>
              </w:rPr>
              <w:t>гласных звуков с помощью букв «я, ё, ю, е, ь»</w:t>
            </w: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b/>
                <w:bCs/>
              </w:rPr>
            </w:pPr>
            <w:r w:rsidRPr="0095304C">
              <w:rPr>
                <w:rFonts w:ascii="Times New Roman" w:hAnsi="Times New Roman"/>
              </w:rPr>
              <w:t xml:space="preserve">Обозначение двух звуков [й'э] одной буквой </w:t>
            </w:r>
            <w:r w:rsidRPr="0095304C">
              <w:rPr>
                <w:rFonts w:ascii="Times New Roman" w:hAnsi="Times New Roman"/>
                <w:b/>
                <w:bCs/>
              </w:rPr>
              <w:t>е</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43)</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20.11</w:t>
            </w:r>
          </w:p>
        </w:tc>
        <w:tc>
          <w:tcPr>
            <w:tcW w:w="1476"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0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44</w:t>
            </w:r>
          </w:p>
        </w:tc>
        <w:tc>
          <w:tcPr>
            <w:tcW w:w="3276" w:type="dxa"/>
            <w:vMerge/>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Буква </w:t>
            </w:r>
            <w:r w:rsidRPr="0095304C">
              <w:rPr>
                <w:rFonts w:ascii="Times New Roman" w:hAnsi="Times New Roman"/>
                <w:b/>
                <w:bCs/>
              </w:rPr>
              <w:t xml:space="preserve">е </w:t>
            </w:r>
            <w:r>
              <w:rPr>
                <w:rFonts w:ascii="Times New Roman" w:hAnsi="Times New Roman"/>
              </w:rPr>
              <w:t xml:space="preserve">– показатель  </w:t>
            </w:r>
            <w:r w:rsidRPr="0095304C">
              <w:rPr>
                <w:rFonts w:ascii="Times New Roman" w:hAnsi="Times New Roman"/>
              </w:rPr>
              <w:t>мягкости предшествующего согласн</w:t>
            </w:r>
            <w:r w:rsidRPr="0095304C">
              <w:rPr>
                <w:rFonts w:ascii="Times New Roman" w:hAnsi="Times New Roman"/>
              </w:rPr>
              <w:t>о</w:t>
            </w:r>
            <w:r w:rsidRPr="0095304C">
              <w:rPr>
                <w:rFonts w:ascii="Times New Roman" w:hAnsi="Times New Roman"/>
              </w:rPr>
              <w:t>го</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44)</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6E7BCD" w:rsidP="00B606E3">
            <w:pPr>
              <w:autoSpaceDE w:val="0"/>
              <w:autoSpaceDN w:val="0"/>
              <w:adjustRightInd w:val="0"/>
              <w:spacing w:after="0" w:line="264" w:lineRule="auto"/>
              <w:rPr>
                <w:rFonts w:ascii="Times New Roman" w:hAnsi="Times New Roman"/>
              </w:rPr>
            </w:pPr>
            <w:r>
              <w:rPr>
                <w:rFonts w:ascii="Times New Roman" w:hAnsi="Times New Roman"/>
              </w:rPr>
              <w:t>23</w:t>
            </w:r>
            <w:r w:rsidR="00481442">
              <w:rPr>
                <w:rFonts w:ascii="Times New Roman" w:hAnsi="Times New Roman"/>
              </w:rPr>
              <w:t>.11</w:t>
            </w:r>
          </w:p>
        </w:tc>
        <w:tc>
          <w:tcPr>
            <w:tcW w:w="1476"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0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45</w:t>
            </w:r>
          </w:p>
        </w:tc>
        <w:tc>
          <w:tcPr>
            <w:tcW w:w="3276" w:type="dxa"/>
            <w:vMerge/>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Буква </w:t>
            </w:r>
            <w:r w:rsidRPr="0095304C">
              <w:rPr>
                <w:rFonts w:ascii="Times New Roman" w:hAnsi="Times New Roman"/>
                <w:b/>
                <w:bCs/>
              </w:rPr>
              <w:t xml:space="preserve">«ь» – </w:t>
            </w:r>
            <w:r w:rsidRPr="0095304C">
              <w:rPr>
                <w:rFonts w:ascii="Times New Roman" w:hAnsi="Times New Roman"/>
              </w:rPr>
              <w:t>показатель мягкости согла</w:t>
            </w:r>
            <w:r w:rsidRPr="0095304C">
              <w:rPr>
                <w:rFonts w:ascii="Times New Roman" w:hAnsi="Times New Roman"/>
              </w:rPr>
              <w:t>с</w:t>
            </w:r>
            <w:r w:rsidRPr="0095304C">
              <w:rPr>
                <w:rFonts w:ascii="Times New Roman" w:hAnsi="Times New Roman"/>
              </w:rPr>
              <w:t>ных звуков (с. 45)</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6E7BCD" w:rsidP="00B606E3">
            <w:pPr>
              <w:autoSpaceDE w:val="0"/>
              <w:autoSpaceDN w:val="0"/>
              <w:adjustRightInd w:val="0"/>
              <w:spacing w:after="0" w:line="264" w:lineRule="auto"/>
              <w:rPr>
                <w:rFonts w:ascii="Times New Roman" w:hAnsi="Times New Roman"/>
              </w:rPr>
            </w:pPr>
            <w:r>
              <w:rPr>
                <w:rFonts w:ascii="Times New Roman" w:hAnsi="Times New Roman"/>
              </w:rPr>
              <w:t>24</w:t>
            </w:r>
            <w:r w:rsidR="00481442">
              <w:rPr>
                <w:rFonts w:ascii="Times New Roman" w:hAnsi="Times New Roman"/>
              </w:rPr>
              <w:t>.11</w:t>
            </w:r>
          </w:p>
        </w:tc>
        <w:tc>
          <w:tcPr>
            <w:tcW w:w="1476"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rHeight w:val="903"/>
          <w:tblCellSpacing w:w="-8" w:type="dxa"/>
          <w:jc w:val="center"/>
        </w:trPr>
        <w:tc>
          <w:tcPr>
            <w:tcW w:w="80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46–47</w:t>
            </w:r>
          </w:p>
        </w:tc>
        <w:tc>
          <w:tcPr>
            <w:tcW w:w="3276" w:type="dxa"/>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rPr>
            </w:pPr>
            <w:r w:rsidRPr="0095304C">
              <w:rPr>
                <w:rFonts w:ascii="Times New Roman" w:hAnsi="Times New Roman"/>
                <w:b/>
                <w:bCs/>
              </w:rPr>
              <w:t>Парные звонкие и глухие с</w:t>
            </w:r>
            <w:r w:rsidRPr="0095304C">
              <w:rPr>
                <w:rFonts w:ascii="Times New Roman" w:hAnsi="Times New Roman"/>
                <w:b/>
                <w:bCs/>
              </w:rPr>
              <w:t>о</w:t>
            </w:r>
            <w:r w:rsidRPr="0095304C">
              <w:rPr>
                <w:rFonts w:ascii="Times New Roman" w:hAnsi="Times New Roman"/>
                <w:b/>
                <w:bCs/>
              </w:rPr>
              <w:t>гласные звуки</w:t>
            </w: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Согласные звонкие звуки </w:t>
            </w:r>
            <w:r w:rsidRPr="0095304C">
              <w:rPr>
                <w:rFonts w:ascii="Times New Roman" w:hAnsi="Times New Roman"/>
                <w:b/>
                <w:bCs/>
              </w:rPr>
              <w:t xml:space="preserve">[д], [д'], </w:t>
            </w:r>
            <w:r w:rsidRPr="0095304C">
              <w:rPr>
                <w:rFonts w:ascii="Times New Roman" w:hAnsi="Times New Roman"/>
              </w:rPr>
              <w:t>отличающиеся по признаку мягк</w:t>
            </w:r>
            <w:r w:rsidRPr="0095304C">
              <w:rPr>
                <w:rFonts w:ascii="Times New Roman" w:hAnsi="Times New Roman"/>
              </w:rPr>
              <w:t>о</w:t>
            </w:r>
            <w:r w:rsidRPr="0095304C">
              <w:rPr>
                <w:rFonts w:ascii="Times New Roman" w:hAnsi="Times New Roman"/>
              </w:rPr>
              <w:t xml:space="preserve">сти–твердости. </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Буквы </w:t>
            </w:r>
            <w:r w:rsidRPr="0095304C">
              <w:rPr>
                <w:rFonts w:ascii="Times New Roman" w:hAnsi="Times New Roman"/>
                <w:b/>
                <w:bCs/>
              </w:rPr>
              <w:t xml:space="preserve">Д, д </w:t>
            </w:r>
            <w:r w:rsidRPr="0095304C">
              <w:rPr>
                <w:rFonts w:ascii="Times New Roman" w:hAnsi="Times New Roman"/>
              </w:rPr>
              <w:t>(с. 46–48)</w:t>
            </w:r>
          </w:p>
        </w:tc>
        <w:tc>
          <w:tcPr>
            <w:tcW w:w="1433" w:type="dxa"/>
            <w:tcBorders>
              <w:top w:val="single" w:sz="6" w:space="0" w:color="000000"/>
              <w:left w:val="single" w:sz="6" w:space="0" w:color="000000"/>
              <w:bottom w:val="single" w:sz="6" w:space="0" w:color="000000"/>
              <w:right w:val="single" w:sz="6" w:space="0" w:color="000000"/>
            </w:tcBorders>
          </w:tcPr>
          <w:p w:rsidR="00481442" w:rsidRDefault="006E7BCD" w:rsidP="00B606E3">
            <w:pPr>
              <w:autoSpaceDE w:val="0"/>
              <w:autoSpaceDN w:val="0"/>
              <w:adjustRightInd w:val="0"/>
              <w:spacing w:after="0" w:line="264" w:lineRule="auto"/>
              <w:rPr>
                <w:rFonts w:ascii="Times New Roman" w:hAnsi="Times New Roman"/>
              </w:rPr>
            </w:pPr>
            <w:r>
              <w:rPr>
                <w:rFonts w:ascii="Times New Roman" w:hAnsi="Times New Roman"/>
              </w:rPr>
              <w:t>25</w:t>
            </w:r>
            <w:r w:rsidR="00481442">
              <w:rPr>
                <w:rFonts w:ascii="Times New Roman" w:hAnsi="Times New Roman"/>
              </w:rPr>
              <w:t>.11</w:t>
            </w:r>
          </w:p>
          <w:p w:rsidR="00481442" w:rsidRPr="0095304C" w:rsidRDefault="006E7BCD" w:rsidP="00B606E3">
            <w:pPr>
              <w:autoSpaceDE w:val="0"/>
              <w:autoSpaceDN w:val="0"/>
              <w:adjustRightInd w:val="0"/>
              <w:spacing w:after="0" w:line="264" w:lineRule="auto"/>
              <w:rPr>
                <w:rFonts w:ascii="Times New Roman" w:hAnsi="Times New Roman"/>
              </w:rPr>
            </w:pPr>
            <w:r>
              <w:rPr>
                <w:rFonts w:ascii="Times New Roman" w:hAnsi="Times New Roman"/>
              </w:rPr>
              <w:t>26</w:t>
            </w:r>
            <w:r w:rsidR="00481442">
              <w:rPr>
                <w:rFonts w:ascii="Times New Roman" w:hAnsi="Times New Roman"/>
              </w:rPr>
              <w:t>.11</w:t>
            </w:r>
          </w:p>
        </w:tc>
        <w:tc>
          <w:tcPr>
            <w:tcW w:w="1476"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jc w:val="right"/>
        <w:rPr>
          <w:rFonts w:ascii="Times New Roman" w:hAnsi="Times New Roman"/>
          <w:i/>
          <w:iCs/>
        </w:rPr>
      </w:pPr>
      <w:r w:rsidRPr="000A3EF6">
        <w:rPr>
          <w:rFonts w:ascii="Times New Roman" w:hAnsi="Times New Roman"/>
          <w:i/>
          <w:iCs/>
        </w:rPr>
        <w:br w:type="page"/>
      </w:r>
      <w:r w:rsidRPr="000A3EF6">
        <w:rPr>
          <w:rFonts w:ascii="Times New Roman" w:hAnsi="Times New Roman"/>
          <w:i/>
          <w:iCs/>
        </w:rPr>
        <w:lastRenderedPageBreak/>
        <w:t xml:space="preserve"> </w:t>
      </w:r>
    </w:p>
    <w:tbl>
      <w:tblPr>
        <w:tblW w:w="14104"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692"/>
        <w:gridCol w:w="3260"/>
        <w:gridCol w:w="7371"/>
        <w:gridCol w:w="1417"/>
        <w:gridCol w:w="1364"/>
      </w:tblGrid>
      <w:tr w:rsidR="00481442" w:rsidRPr="0095304C" w:rsidTr="00B606E3">
        <w:trPr>
          <w:tblCellSpacing w:w="-8" w:type="dxa"/>
          <w:jc w:val="center"/>
        </w:trPr>
        <w:tc>
          <w:tcPr>
            <w:tcW w:w="716"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48–49</w:t>
            </w:r>
          </w:p>
        </w:tc>
        <w:tc>
          <w:tcPr>
            <w:tcW w:w="3276" w:type="dxa"/>
            <w:vMerge w:val="restart"/>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caps/>
                <w:sz w:val="20"/>
                <w:szCs w:val="20"/>
              </w:rPr>
            </w:pPr>
          </w:p>
          <w:p w:rsidR="00481442" w:rsidRPr="0095304C" w:rsidRDefault="00481442" w:rsidP="00B606E3">
            <w:pPr>
              <w:autoSpaceDE w:val="0"/>
              <w:autoSpaceDN w:val="0"/>
              <w:adjustRightInd w:val="0"/>
              <w:spacing w:after="0" w:line="264" w:lineRule="auto"/>
              <w:jc w:val="center"/>
              <w:rPr>
                <w:rFonts w:ascii="Times New Roman" w:hAnsi="Times New Roman"/>
                <w:b/>
                <w:bCs/>
              </w:rPr>
            </w:pPr>
            <w:r w:rsidRPr="0095304C">
              <w:rPr>
                <w:rFonts w:ascii="Times New Roman" w:hAnsi="Times New Roman"/>
                <w:b/>
                <w:bCs/>
                <w:caps/>
                <w:sz w:val="20"/>
                <w:szCs w:val="20"/>
              </w:rPr>
              <w:t>Основной звукобукве</w:t>
            </w:r>
            <w:r w:rsidRPr="0095304C">
              <w:rPr>
                <w:rFonts w:ascii="Times New Roman" w:hAnsi="Times New Roman"/>
                <w:b/>
                <w:bCs/>
                <w:caps/>
                <w:sz w:val="20"/>
                <w:szCs w:val="20"/>
              </w:rPr>
              <w:t>н</w:t>
            </w:r>
            <w:r w:rsidRPr="0095304C">
              <w:rPr>
                <w:rFonts w:ascii="Times New Roman" w:hAnsi="Times New Roman"/>
                <w:b/>
                <w:bCs/>
                <w:caps/>
                <w:sz w:val="20"/>
                <w:szCs w:val="20"/>
              </w:rPr>
              <w:t>ный пер</w:t>
            </w:r>
            <w:r w:rsidRPr="0095304C">
              <w:rPr>
                <w:rFonts w:ascii="Times New Roman" w:hAnsi="Times New Roman"/>
                <w:b/>
                <w:bCs/>
                <w:caps/>
                <w:sz w:val="20"/>
                <w:szCs w:val="20"/>
              </w:rPr>
              <w:t>и</w:t>
            </w:r>
            <w:r w:rsidRPr="0095304C">
              <w:rPr>
                <w:rFonts w:ascii="Times New Roman" w:hAnsi="Times New Roman"/>
                <w:b/>
                <w:bCs/>
                <w:caps/>
                <w:sz w:val="20"/>
                <w:szCs w:val="20"/>
              </w:rPr>
              <w:t>од</w:t>
            </w:r>
            <w:r w:rsidRPr="0095304C">
              <w:rPr>
                <w:rFonts w:ascii="Times New Roman" w:hAnsi="Times New Roman"/>
                <w:b/>
                <w:bCs/>
              </w:rPr>
              <w:t xml:space="preserve"> </w:t>
            </w:r>
            <w:r w:rsidRPr="0095304C">
              <w:rPr>
                <w:rFonts w:ascii="Times New Roman" w:hAnsi="Times New Roman"/>
                <w:b/>
                <w:bCs/>
              </w:rPr>
              <w:br/>
            </w:r>
            <w:r w:rsidRPr="0095304C">
              <w:rPr>
                <w:rFonts w:ascii="Times New Roman" w:hAnsi="Times New Roman"/>
                <w:i/>
                <w:iCs/>
              </w:rPr>
              <w:t>(80 ч</w:t>
            </w:r>
            <w:r w:rsidRPr="0095304C">
              <w:rPr>
                <w:rFonts w:ascii="Times New Roman" w:hAnsi="Times New Roman"/>
                <w:i/>
                <w:iCs/>
              </w:rPr>
              <w:t>а</w:t>
            </w:r>
            <w:r w:rsidRPr="0095304C">
              <w:rPr>
                <w:rFonts w:ascii="Times New Roman" w:hAnsi="Times New Roman"/>
                <w:i/>
                <w:iCs/>
              </w:rPr>
              <w:t>сов)</w:t>
            </w:r>
            <w:r w:rsidRPr="0095304C">
              <w:rPr>
                <w:rFonts w:ascii="Times New Roman" w:hAnsi="Times New Roman"/>
                <w:i/>
                <w:iCs/>
              </w:rPr>
              <w:br/>
            </w:r>
            <w:r w:rsidRPr="0095304C">
              <w:rPr>
                <w:rFonts w:ascii="Times New Roman" w:hAnsi="Times New Roman"/>
                <w:b/>
                <w:bCs/>
              </w:rPr>
              <w:t>Парные звонкие и глухие с</w:t>
            </w:r>
            <w:r w:rsidRPr="0095304C">
              <w:rPr>
                <w:rFonts w:ascii="Times New Roman" w:hAnsi="Times New Roman"/>
                <w:b/>
                <w:bCs/>
              </w:rPr>
              <w:t>о</w:t>
            </w:r>
            <w:r w:rsidRPr="0095304C">
              <w:rPr>
                <w:rFonts w:ascii="Times New Roman" w:hAnsi="Times New Roman"/>
                <w:b/>
                <w:bCs/>
              </w:rPr>
              <w:t>гласные звуки</w:t>
            </w: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Согласные звонкие звуки </w:t>
            </w:r>
            <w:r w:rsidRPr="0095304C">
              <w:rPr>
                <w:rFonts w:ascii="Times New Roman" w:hAnsi="Times New Roman"/>
                <w:b/>
                <w:bCs/>
              </w:rPr>
              <w:t xml:space="preserve">[т], [т'], </w:t>
            </w:r>
            <w:r w:rsidRPr="0095304C">
              <w:rPr>
                <w:rFonts w:ascii="Times New Roman" w:hAnsi="Times New Roman"/>
              </w:rPr>
              <w:t>отличающиеся по пр</w:t>
            </w:r>
            <w:r w:rsidRPr="0095304C">
              <w:rPr>
                <w:rFonts w:ascii="Times New Roman" w:hAnsi="Times New Roman"/>
              </w:rPr>
              <w:t>и</w:t>
            </w:r>
            <w:r w:rsidRPr="0095304C">
              <w:rPr>
                <w:rFonts w:ascii="Times New Roman" w:hAnsi="Times New Roman"/>
              </w:rPr>
              <w:t xml:space="preserve">знаку мягкости–твердости. </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Буквы </w:t>
            </w:r>
            <w:r w:rsidRPr="0095304C">
              <w:rPr>
                <w:rFonts w:ascii="Times New Roman" w:hAnsi="Times New Roman"/>
                <w:b/>
                <w:bCs/>
              </w:rPr>
              <w:t xml:space="preserve">Т, т </w:t>
            </w:r>
            <w:r w:rsidRPr="0095304C">
              <w:rPr>
                <w:rFonts w:ascii="Times New Roman" w:hAnsi="Times New Roman"/>
              </w:rPr>
              <w:t>(с. 49–51)</w:t>
            </w:r>
          </w:p>
        </w:tc>
        <w:tc>
          <w:tcPr>
            <w:tcW w:w="1433" w:type="dxa"/>
            <w:tcBorders>
              <w:top w:val="single" w:sz="6" w:space="0" w:color="000000"/>
              <w:left w:val="single" w:sz="6" w:space="0" w:color="000000"/>
              <w:bottom w:val="single" w:sz="6" w:space="0" w:color="000000"/>
              <w:right w:val="single" w:sz="6" w:space="0" w:color="000000"/>
            </w:tcBorders>
          </w:tcPr>
          <w:p w:rsidR="00481442" w:rsidRDefault="006E7BCD" w:rsidP="00B606E3">
            <w:pPr>
              <w:autoSpaceDE w:val="0"/>
              <w:autoSpaceDN w:val="0"/>
              <w:adjustRightInd w:val="0"/>
              <w:spacing w:after="0" w:line="264" w:lineRule="auto"/>
              <w:rPr>
                <w:rFonts w:ascii="Times New Roman" w:hAnsi="Times New Roman"/>
              </w:rPr>
            </w:pPr>
            <w:r>
              <w:rPr>
                <w:rFonts w:ascii="Times New Roman" w:hAnsi="Times New Roman"/>
              </w:rPr>
              <w:t>30.11.</w:t>
            </w:r>
          </w:p>
          <w:p w:rsidR="00481442" w:rsidRPr="0095304C" w:rsidRDefault="00782102" w:rsidP="00B606E3">
            <w:pPr>
              <w:autoSpaceDE w:val="0"/>
              <w:autoSpaceDN w:val="0"/>
              <w:adjustRightInd w:val="0"/>
              <w:spacing w:after="0" w:line="264" w:lineRule="auto"/>
              <w:rPr>
                <w:rFonts w:ascii="Times New Roman" w:hAnsi="Times New Roman"/>
              </w:rPr>
            </w:pPr>
            <w:r>
              <w:rPr>
                <w:rFonts w:ascii="Times New Roman" w:hAnsi="Times New Roman"/>
              </w:rPr>
              <w:t>01</w:t>
            </w:r>
            <w:r w:rsidR="00481442">
              <w:rPr>
                <w:rFonts w:ascii="Times New Roman" w:hAnsi="Times New Roman"/>
              </w:rPr>
              <w:t>.12</w:t>
            </w:r>
          </w:p>
        </w:tc>
        <w:tc>
          <w:tcPr>
            <w:tcW w:w="1388"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716"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50</w:t>
            </w:r>
          </w:p>
        </w:tc>
        <w:tc>
          <w:tcPr>
            <w:tcW w:w="3276"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Чтение текста «Енот» (с. 52)</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03.12</w:t>
            </w:r>
          </w:p>
        </w:tc>
        <w:tc>
          <w:tcPr>
            <w:tcW w:w="1388"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716"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51–52</w:t>
            </w:r>
          </w:p>
        </w:tc>
        <w:tc>
          <w:tcPr>
            <w:tcW w:w="3276"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rPr>
                <w:rFonts w:ascii="Times New Roman" w:hAnsi="Times New Roman"/>
              </w:rPr>
            </w:pPr>
            <w:r w:rsidRPr="0095304C">
              <w:rPr>
                <w:rFonts w:ascii="Times New Roman" w:hAnsi="Times New Roman"/>
              </w:rPr>
              <w:t xml:space="preserve">Согласные звонкие звуки </w:t>
            </w:r>
            <w:r w:rsidRPr="0095304C">
              <w:rPr>
                <w:rFonts w:ascii="Times New Roman" w:hAnsi="Times New Roman"/>
                <w:b/>
                <w:bCs/>
              </w:rPr>
              <w:t xml:space="preserve">[з], [з'], </w:t>
            </w:r>
            <w:r w:rsidRPr="0095304C">
              <w:rPr>
                <w:rFonts w:ascii="Times New Roman" w:hAnsi="Times New Roman"/>
              </w:rPr>
              <w:t>отличающиеся по пр</w:t>
            </w:r>
            <w:r w:rsidRPr="0095304C">
              <w:rPr>
                <w:rFonts w:ascii="Times New Roman" w:hAnsi="Times New Roman"/>
              </w:rPr>
              <w:t>и</w:t>
            </w:r>
            <w:r w:rsidRPr="0095304C">
              <w:rPr>
                <w:rFonts w:ascii="Times New Roman" w:hAnsi="Times New Roman"/>
              </w:rPr>
              <w:t xml:space="preserve">знаку мягкости–твердости. </w:t>
            </w:r>
          </w:p>
          <w:p w:rsidR="00481442" w:rsidRPr="0095304C" w:rsidRDefault="00481442" w:rsidP="00B606E3">
            <w:pPr>
              <w:autoSpaceDE w:val="0"/>
              <w:autoSpaceDN w:val="0"/>
              <w:adjustRightInd w:val="0"/>
              <w:spacing w:after="0"/>
              <w:rPr>
                <w:rFonts w:ascii="Times New Roman" w:hAnsi="Times New Roman"/>
              </w:rPr>
            </w:pPr>
            <w:r w:rsidRPr="0095304C">
              <w:rPr>
                <w:rFonts w:ascii="Times New Roman" w:hAnsi="Times New Roman"/>
              </w:rPr>
              <w:t xml:space="preserve">Буквы </w:t>
            </w:r>
            <w:r w:rsidRPr="0095304C">
              <w:rPr>
                <w:rFonts w:ascii="Times New Roman" w:hAnsi="Times New Roman"/>
                <w:b/>
                <w:bCs/>
              </w:rPr>
              <w:t xml:space="preserve">З, з </w:t>
            </w:r>
            <w:r w:rsidRPr="0095304C">
              <w:rPr>
                <w:rFonts w:ascii="Times New Roman" w:hAnsi="Times New Roman"/>
              </w:rPr>
              <w:t>(с. 53–55)</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04.12</w:t>
            </w:r>
          </w:p>
          <w:p w:rsidR="00481442" w:rsidRPr="0095304C" w:rsidRDefault="00782102" w:rsidP="00B606E3">
            <w:pPr>
              <w:autoSpaceDE w:val="0"/>
              <w:autoSpaceDN w:val="0"/>
              <w:adjustRightInd w:val="0"/>
              <w:spacing w:after="0" w:line="264" w:lineRule="auto"/>
              <w:rPr>
                <w:rFonts w:ascii="Times New Roman" w:hAnsi="Times New Roman"/>
              </w:rPr>
            </w:pPr>
            <w:r>
              <w:rPr>
                <w:rFonts w:ascii="Times New Roman" w:hAnsi="Times New Roman"/>
              </w:rPr>
              <w:t>07</w:t>
            </w:r>
            <w:r w:rsidR="00481442">
              <w:rPr>
                <w:rFonts w:ascii="Times New Roman" w:hAnsi="Times New Roman"/>
              </w:rPr>
              <w:t>.12</w:t>
            </w:r>
          </w:p>
        </w:tc>
        <w:tc>
          <w:tcPr>
            <w:tcW w:w="1388"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716"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53–54</w:t>
            </w:r>
          </w:p>
        </w:tc>
        <w:tc>
          <w:tcPr>
            <w:tcW w:w="3276"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rPr>
                <w:rFonts w:ascii="Times New Roman" w:hAnsi="Times New Roman"/>
              </w:rPr>
            </w:pPr>
            <w:r w:rsidRPr="0095304C">
              <w:rPr>
                <w:rFonts w:ascii="Times New Roman" w:hAnsi="Times New Roman"/>
              </w:rPr>
              <w:t xml:space="preserve">Согласные глухие звуки </w:t>
            </w:r>
            <w:r w:rsidRPr="0095304C">
              <w:rPr>
                <w:rFonts w:ascii="Times New Roman" w:hAnsi="Times New Roman"/>
                <w:b/>
                <w:bCs/>
              </w:rPr>
              <w:t xml:space="preserve">[с], [с'], </w:t>
            </w:r>
            <w:r w:rsidRPr="0095304C">
              <w:rPr>
                <w:rFonts w:ascii="Times New Roman" w:hAnsi="Times New Roman"/>
              </w:rPr>
              <w:t>отличающиеся по пр</w:t>
            </w:r>
            <w:r w:rsidRPr="0095304C">
              <w:rPr>
                <w:rFonts w:ascii="Times New Roman" w:hAnsi="Times New Roman"/>
              </w:rPr>
              <w:t>и</w:t>
            </w:r>
            <w:r w:rsidRPr="0095304C">
              <w:rPr>
                <w:rFonts w:ascii="Times New Roman" w:hAnsi="Times New Roman"/>
              </w:rPr>
              <w:t xml:space="preserve">знаку мягкости–твердости. </w:t>
            </w:r>
          </w:p>
          <w:p w:rsidR="00481442" w:rsidRPr="0095304C" w:rsidRDefault="00481442" w:rsidP="00B606E3">
            <w:pPr>
              <w:autoSpaceDE w:val="0"/>
              <w:autoSpaceDN w:val="0"/>
              <w:adjustRightInd w:val="0"/>
              <w:spacing w:after="0"/>
              <w:rPr>
                <w:rFonts w:ascii="Times New Roman" w:hAnsi="Times New Roman"/>
              </w:rPr>
            </w:pPr>
            <w:r w:rsidRPr="0095304C">
              <w:rPr>
                <w:rFonts w:ascii="Times New Roman" w:hAnsi="Times New Roman"/>
              </w:rPr>
              <w:t xml:space="preserve">Буквы </w:t>
            </w:r>
            <w:r w:rsidRPr="0095304C">
              <w:rPr>
                <w:rFonts w:ascii="Times New Roman" w:hAnsi="Times New Roman"/>
                <w:b/>
                <w:bCs/>
              </w:rPr>
              <w:t xml:space="preserve">С, с </w:t>
            </w:r>
            <w:r w:rsidRPr="0095304C">
              <w:rPr>
                <w:rFonts w:ascii="Times New Roman" w:hAnsi="Times New Roman"/>
              </w:rPr>
              <w:t>(с. 56–58)</w:t>
            </w:r>
          </w:p>
        </w:tc>
        <w:tc>
          <w:tcPr>
            <w:tcW w:w="1433" w:type="dxa"/>
            <w:tcBorders>
              <w:top w:val="single" w:sz="6" w:space="0" w:color="000000"/>
              <w:left w:val="single" w:sz="6" w:space="0" w:color="000000"/>
              <w:bottom w:val="single" w:sz="6" w:space="0" w:color="000000"/>
              <w:right w:val="single" w:sz="6" w:space="0" w:color="000000"/>
            </w:tcBorders>
          </w:tcPr>
          <w:p w:rsidR="00481442" w:rsidRDefault="00782102" w:rsidP="00B606E3">
            <w:pPr>
              <w:autoSpaceDE w:val="0"/>
              <w:autoSpaceDN w:val="0"/>
              <w:adjustRightInd w:val="0"/>
              <w:spacing w:after="0" w:line="264" w:lineRule="auto"/>
              <w:rPr>
                <w:rFonts w:ascii="Times New Roman" w:hAnsi="Times New Roman"/>
              </w:rPr>
            </w:pPr>
            <w:r>
              <w:rPr>
                <w:rFonts w:ascii="Times New Roman" w:hAnsi="Times New Roman"/>
              </w:rPr>
              <w:t>08</w:t>
            </w:r>
            <w:r w:rsidR="00481442">
              <w:rPr>
                <w:rFonts w:ascii="Times New Roman" w:hAnsi="Times New Roman"/>
              </w:rPr>
              <w:t>.12</w:t>
            </w:r>
          </w:p>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10.12</w:t>
            </w:r>
          </w:p>
        </w:tc>
        <w:tc>
          <w:tcPr>
            <w:tcW w:w="1388"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716"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55</w:t>
            </w:r>
          </w:p>
        </w:tc>
        <w:tc>
          <w:tcPr>
            <w:tcW w:w="3276"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Чтение текста «Сосна» (с. 59)</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11.12</w:t>
            </w:r>
          </w:p>
        </w:tc>
        <w:tc>
          <w:tcPr>
            <w:tcW w:w="1388"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rPr>
          <w:rFonts w:ascii="Times New Roman" w:hAnsi="Times New Roman"/>
          <w:i/>
          <w:iCs/>
        </w:rPr>
      </w:pPr>
      <w:r w:rsidRPr="000A3EF6">
        <w:rPr>
          <w:rFonts w:ascii="Times New Roman" w:hAnsi="Times New Roman"/>
          <w:i/>
          <w:iCs/>
        </w:rPr>
        <w:t xml:space="preserve"> </w:t>
      </w:r>
    </w:p>
    <w:tbl>
      <w:tblPr>
        <w:tblW w:w="14039"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710"/>
        <w:gridCol w:w="3210"/>
        <w:gridCol w:w="7371"/>
        <w:gridCol w:w="1417"/>
        <w:gridCol w:w="1331"/>
      </w:tblGrid>
      <w:tr w:rsidR="00481442" w:rsidRPr="0095304C" w:rsidTr="00B606E3">
        <w:trPr>
          <w:tblCellSpacing w:w="-8" w:type="dxa"/>
          <w:jc w:val="center"/>
        </w:trPr>
        <w:tc>
          <w:tcPr>
            <w:tcW w:w="73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56–57</w:t>
            </w:r>
          </w:p>
        </w:tc>
        <w:tc>
          <w:tcPr>
            <w:tcW w:w="3226" w:type="dxa"/>
            <w:vMerge w:val="restart"/>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caps/>
                <w:sz w:val="20"/>
                <w:szCs w:val="20"/>
              </w:rPr>
            </w:pPr>
          </w:p>
          <w:p w:rsidR="00481442" w:rsidRPr="0095304C" w:rsidRDefault="00481442" w:rsidP="00B606E3">
            <w:pPr>
              <w:autoSpaceDE w:val="0"/>
              <w:autoSpaceDN w:val="0"/>
              <w:adjustRightInd w:val="0"/>
              <w:spacing w:after="0" w:line="264" w:lineRule="auto"/>
              <w:jc w:val="center"/>
              <w:rPr>
                <w:rFonts w:ascii="Times New Roman" w:hAnsi="Times New Roman"/>
                <w:b/>
                <w:bCs/>
              </w:rPr>
            </w:pPr>
            <w:r w:rsidRPr="0095304C">
              <w:rPr>
                <w:rFonts w:ascii="Times New Roman" w:hAnsi="Times New Roman"/>
                <w:b/>
                <w:bCs/>
                <w:caps/>
                <w:sz w:val="20"/>
                <w:szCs w:val="20"/>
              </w:rPr>
              <w:t>Основной звукобукве</w:t>
            </w:r>
            <w:r w:rsidRPr="0095304C">
              <w:rPr>
                <w:rFonts w:ascii="Times New Roman" w:hAnsi="Times New Roman"/>
                <w:b/>
                <w:bCs/>
                <w:caps/>
                <w:sz w:val="20"/>
                <w:szCs w:val="20"/>
              </w:rPr>
              <w:t>н</w:t>
            </w:r>
            <w:r w:rsidRPr="0095304C">
              <w:rPr>
                <w:rFonts w:ascii="Times New Roman" w:hAnsi="Times New Roman"/>
                <w:b/>
                <w:bCs/>
                <w:caps/>
                <w:sz w:val="20"/>
                <w:szCs w:val="20"/>
              </w:rPr>
              <w:t>ный пер</w:t>
            </w:r>
            <w:r w:rsidRPr="0095304C">
              <w:rPr>
                <w:rFonts w:ascii="Times New Roman" w:hAnsi="Times New Roman"/>
                <w:b/>
                <w:bCs/>
                <w:caps/>
                <w:sz w:val="20"/>
                <w:szCs w:val="20"/>
              </w:rPr>
              <w:t>и</w:t>
            </w:r>
            <w:r w:rsidRPr="0095304C">
              <w:rPr>
                <w:rFonts w:ascii="Times New Roman" w:hAnsi="Times New Roman"/>
                <w:b/>
                <w:bCs/>
                <w:caps/>
                <w:sz w:val="20"/>
                <w:szCs w:val="20"/>
              </w:rPr>
              <w:t>од</w:t>
            </w:r>
            <w:r w:rsidRPr="0095304C">
              <w:rPr>
                <w:rFonts w:ascii="Times New Roman" w:hAnsi="Times New Roman"/>
                <w:b/>
                <w:bCs/>
                <w:sz w:val="20"/>
                <w:szCs w:val="20"/>
              </w:rPr>
              <w:t xml:space="preserve"> </w:t>
            </w:r>
            <w:r w:rsidRPr="0095304C">
              <w:rPr>
                <w:rFonts w:ascii="Times New Roman" w:hAnsi="Times New Roman"/>
                <w:b/>
                <w:bCs/>
                <w:sz w:val="20"/>
                <w:szCs w:val="20"/>
              </w:rPr>
              <w:br/>
            </w:r>
            <w:r w:rsidRPr="0095304C">
              <w:rPr>
                <w:rFonts w:ascii="Times New Roman" w:hAnsi="Times New Roman"/>
                <w:i/>
                <w:iCs/>
              </w:rPr>
              <w:t>(80 ч</w:t>
            </w:r>
            <w:r w:rsidRPr="0095304C">
              <w:rPr>
                <w:rFonts w:ascii="Times New Roman" w:hAnsi="Times New Roman"/>
                <w:i/>
                <w:iCs/>
              </w:rPr>
              <w:t>а</w:t>
            </w:r>
            <w:r w:rsidRPr="0095304C">
              <w:rPr>
                <w:rFonts w:ascii="Times New Roman" w:hAnsi="Times New Roman"/>
                <w:i/>
                <w:iCs/>
              </w:rPr>
              <w:t>сов)</w:t>
            </w:r>
            <w:r w:rsidRPr="0095304C">
              <w:rPr>
                <w:rFonts w:ascii="Times New Roman" w:hAnsi="Times New Roman"/>
                <w:i/>
                <w:iCs/>
              </w:rPr>
              <w:br/>
            </w:r>
            <w:r w:rsidRPr="0095304C">
              <w:rPr>
                <w:rFonts w:ascii="Times New Roman" w:hAnsi="Times New Roman"/>
                <w:b/>
                <w:bCs/>
              </w:rPr>
              <w:t>Парные звонкие и глухие с</w:t>
            </w:r>
            <w:r w:rsidRPr="0095304C">
              <w:rPr>
                <w:rFonts w:ascii="Times New Roman" w:hAnsi="Times New Roman"/>
                <w:b/>
                <w:bCs/>
              </w:rPr>
              <w:t>о</w:t>
            </w:r>
            <w:r w:rsidRPr="0095304C">
              <w:rPr>
                <w:rFonts w:ascii="Times New Roman" w:hAnsi="Times New Roman"/>
                <w:b/>
                <w:bCs/>
              </w:rPr>
              <w:t>гла</w:t>
            </w:r>
            <w:r w:rsidRPr="0095304C">
              <w:rPr>
                <w:rFonts w:ascii="Times New Roman" w:hAnsi="Times New Roman"/>
                <w:b/>
                <w:bCs/>
              </w:rPr>
              <w:t>с</w:t>
            </w:r>
            <w:r w:rsidRPr="0095304C">
              <w:rPr>
                <w:rFonts w:ascii="Times New Roman" w:hAnsi="Times New Roman"/>
                <w:b/>
                <w:bCs/>
              </w:rPr>
              <w:t>ные звуки</w:t>
            </w: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rPr>
                <w:rFonts w:ascii="Times New Roman" w:hAnsi="Times New Roman"/>
              </w:rPr>
            </w:pPr>
            <w:r w:rsidRPr="0095304C">
              <w:rPr>
                <w:rFonts w:ascii="Times New Roman" w:hAnsi="Times New Roman"/>
              </w:rPr>
              <w:t xml:space="preserve">Согласные звонкие звуки </w:t>
            </w:r>
            <w:r w:rsidRPr="0095304C">
              <w:rPr>
                <w:rFonts w:ascii="Times New Roman" w:hAnsi="Times New Roman"/>
                <w:b/>
                <w:bCs/>
              </w:rPr>
              <w:t xml:space="preserve">[г], [г'], </w:t>
            </w:r>
            <w:r w:rsidRPr="0095304C">
              <w:rPr>
                <w:rFonts w:ascii="Times New Roman" w:hAnsi="Times New Roman"/>
              </w:rPr>
              <w:t xml:space="preserve">отличающиеся по признаку мягкости–твердости. </w:t>
            </w:r>
          </w:p>
          <w:p w:rsidR="00481442" w:rsidRPr="0095304C" w:rsidRDefault="00481442" w:rsidP="00B606E3">
            <w:pPr>
              <w:autoSpaceDE w:val="0"/>
              <w:autoSpaceDN w:val="0"/>
              <w:adjustRightInd w:val="0"/>
              <w:spacing w:after="0"/>
              <w:rPr>
                <w:rFonts w:ascii="Times New Roman" w:hAnsi="Times New Roman"/>
              </w:rPr>
            </w:pPr>
            <w:r w:rsidRPr="0095304C">
              <w:rPr>
                <w:rFonts w:ascii="Times New Roman" w:hAnsi="Times New Roman"/>
              </w:rPr>
              <w:t xml:space="preserve">Буквы </w:t>
            </w:r>
            <w:r w:rsidRPr="0095304C">
              <w:rPr>
                <w:rFonts w:ascii="Times New Roman" w:hAnsi="Times New Roman"/>
                <w:b/>
                <w:bCs/>
              </w:rPr>
              <w:t xml:space="preserve">Г, г </w:t>
            </w:r>
            <w:r w:rsidRPr="0095304C">
              <w:rPr>
                <w:rFonts w:ascii="Times New Roman" w:hAnsi="Times New Roman"/>
              </w:rPr>
              <w:t>(с. 60–62)</w:t>
            </w:r>
          </w:p>
        </w:tc>
        <w:tc>
          <w:tcPr>
            <w:tcW w:w="1433" w:type="dxa"/>
            <w:tcBorders>
              <w:top w:val="single" w:sz="6" w:space="0" w:color="000000"/>
              <w:left w:val="single" w:sz="6" w:space="0" w:color="000000"/>
              <w:bottom w:val="single" w:sz="6" w:space="0" w:color="000000"/>
              <w:right w:val="single" w:sz="6" w:space="0" w:color="000000"/>
            </w:tcBorders>
          </w:tcPr>
          <w:p w:rsidR="00481442" w:rsidRDefault="00782102" w:rsidP="00B606E3">
            <w:pPr>
              <w:autoSpaceDE w:val="0"/>
              <w:autoSpaceDN w:val="0"/>
              <w:adjustRightInd w:val="0"/>
              <w:spacing w:after="0" w:line="264" w:lineRule="auto"/>
              <w:rPr>
                <w:rFonts w:ascii="Times New Roman" w:hAnsi="Times New Roman"/>
              </w:rPr>
            </w:pPr>
            <w:r>
              <w:rPr>
                <w:rFonts w:ascii="Times New Roman" w:hAnsi="Times New Roman"/>
              </w:rPr>
              <w:t>14</w:t>
            </w:r>
            <w:r w:rsidR="00481442">
              <w:rPr>
                <w:rFonts w:ascii="Times New Roman" w:hAnsi="Times New Roman"/>
              </w:rPr>
              <w:t>.12</w:t>
            </w:r>
          </w:p>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15.12</w:t>
            </w:r>
          </w:p>
        </w:tc>
        <w:tc>
          <w:tcPr>
            <w:tcW w:w="135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73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58–59</w:t>
            </w:r>
          </w:p>
        </w:tc>
        <w:tc>
          <w:tcPr>
            <w:tcW w:w="3226"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Согласные глухие звуки </w:t>
            </w:r>
            <w:r w:rsidRPr="0095304C">
              <w:rPr>
                <w:rFonts w:ascii="Times New Roman" w:hAnsi="Times New Roman"/>
                <w:b/>
                <w:bCs/>
              </w:rPr>
              <w:t xml:space="preserve">[к], [к'], </w:t>
            </w:r>
            <w:r w:rsidRPr="0095304C">
              <w:rPr>
                <w:rFonts w:ascii="Times New Roman" w:hAnsi="Times New Roman"/>
              </w:rPr>
              <w:t>отличающиеся по признаку мя</w:t>
            </w:r>
            <w:r w:rsidRPr="0095304C">
              <w:rPr>
                <w:rFonts w:ascii="Times New Roman" w:hAnsi="Times New Roman"/>
              </w:rPr>
              <w:t>г</w:t>
            </w:r>
            <w:r w:rsidRPr="0095304C">
              <w:rPr>
                <w:rFonts w:ascii="Times New Roman" w:hAnsi="Times New Roman"/>
              </w:rPr>
              <w:t xml:space="preserve">кости–твердости. </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Буквы </w:t>
            </w:r>
            <w:r w:rsidRPr="0095304C">
              <w:rPr>
                <w:rFonts w:ascii="Times New Roman" w:hAnsi="Times New Roman"/>
                <w:b/>
                <w:bCs/>
              </w:rPr>
              <w:t xml:space="preserve">К, к </w:t>
            </w:r>
            <w:r w:rsidRPr="0095304C">
              <w:rPr>
                <w:rFonts w:ascii="Times New Roman" w:hAnsi="Times New Roman"/>
              </w:rPr>
              <w:t>(с. 63–66)</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16.12</w:t>
            </w:r>
          </w:p>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17.12</w:t>
            </w:r>
          </w:p>
        </w:tc>
        <w:tc>
          <w:tcPr>
            <w:tcW w:w="135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73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60</w:t>
            </w:r>
          </w:p>
        </w:tc>
        <w:tc>
          <w:tcPr>
            <w:tcW w:w="3226"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 xml:space="preserve">Чтение текста </w:t>
            </w:r>
            <w:r w:rsidRPr="0095304C">
              <w:rPr>
                <w:rFonts w:ascii="Times New Roman" w:hAnsi="Times New Roman"/>
              </w:rPr>
              <w:t>«Зайка» (с. 66)</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18.12</w:t>
            </w:r>
          </w:p>
        </w:tc>
        <w:tc>
          <w:tcPr>
            <w:tcW w:w="135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73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61–62</w:t>
            </w:r>
          </w:p>
        </w:tc>
        <w:tc>
          <w:tcPr>
            <w:tcW w:w="3226"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Согласные звонкие звуки </w:t>
            </w:r>
            <w:r w:rsidRPr="0095304C">
              <w:rPr>
                <w:rFonts w:ascii="Times New Roman" w:hAnsi="Times New Roman"/>
                <w:b/>
                <w:bCs/>
              </w:rPr>
              <w:t xml:space="preserve">[в], [в'], </w:t>
            </w:r>
            <w:r w:rsidRPr="0095304C">
              <w:rPr>
                <w:rFonts w:ascii="Times New Roman" w:hAnsi="Times New Roman"/>
              </w:rPr>
              <w:t xml:space="preserve">отличающиеся по признаку мягкости–твердости. </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Буквы</w:t>
            </w:r>
            <w:r w:rsidRPr="0095304C">
              <w:rPr>
                <w:rFonts w:ascii="Times New Roman" w:hAnsi="Times New Roman"/>
                <w:b/>
                <w:bCs/>
              </w:rPr>
              <w:t xml:space="preserve"> В, в </w:t>
            </w:r>
            <w:r w:rsidRPr="0095304C">
              <w:rPr>
                <w:rFonts w:ascii="Times New Roman" w:hAnsi="Times New Roman"/>
              </w:rPr>
              <w:t>(с. 67 – 69)</w:t>
            </w:r>
          </w:p>
        </w:tc>
        <w:tc>
          <w:tcPr>
            <w:tcW w:w="1433" w:type="dxa"/>
            <w:tcBorders>
              <w:top w:val="single" w:sz="6" w:space="0" w:color="000000"/>
              <w:left w:val="single" w:sz="6" w:space="0" w:color="000000"/>
              <w:bottom w:val="single" w:sz="6" w:space="0" w:color="000000"/>
              <w:right w:val="single" w:sz="6" w:space="0" w:color="000000"/>
            </w:tcBorders>
          </w:tcPr>
          <w:p w:rsidR="00481442" w:rsidRDefault="00782102" w:rsidP="00B606E3">
            <w:pPr>
              <w:autoSpaceDE w:val="0"/>
              <w:autoSpaceDN w:val="0"/>
              <w:adjustRightInd w:val="0"/>
              <w:spacing w:after="0" w:line="264" w:lineRule="auto"/>
              <w:rPr>
                <w:rFonts w:ascii="Times New Roman" w:hAnsi="Times New Roman"/>
              </w:rPr>
            </w:pPr>
            <w:r>
              <w:rPr>
                <w:rFonts w:ascii="Times New Roman" w:hAnsi="Times New Roman"/>
              </w:rPr>
              <w:t>21</w:t>
            </w:r>
            <w:r w:rsidR="00481442">
              <w:rPr>
                <w:rFonts w:ascii="Times New Roman" w:hAnsi="Times New Roman"/>
              </w:rPr>
              <w:t>.12</w:t>
            </w:r>
          </w:p>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22.12</w:t>
            </w:r>
          </w:p>
        </w:tc>
        <w:tc>
          <w:tcPr>
            <w:tcW w:w="135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F6498" w:rsidRDefault="00481442" w:rsidP="00481442">
      <w:pPr>
        <w:autoSpaceDE w:val="0"/>
        <w:autoSpaceDN w:val="0"/>
        <w:adjustRightInd w:val="0"/>
        <w:spacing w:after="60" w:line="264" w:lineRule="auto"/>
        <w:rPr>
          <w:rFonts w:ascii="Times New Roman" w:hAnsi="Times New Roman"/>
          <w:i/>
          <w:iCs/>
        </w:rPr>
      </w:pPr>
    </w:p>
    <w:tbl>
      <w:tblPr>
        <w:tblW w:w="13960"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710"/>
        <w:gridCol w:w="3170"/>
        <w:gridCol w:w="7371"/>
        <w:gridCol w:w="1417"/>
        <w:gridCol w:w="1292"/>
      </w:tblGrid>
      <w:tr w:rsidR="00481442" w:rsidRPr="0095304C" w:rsidTr="00B606E3">
        <w:trPr>
          <w:tblCellSpacing w:w="-8" w:type="dxa"/>
          <w:jc w:val="center"/>
        </w:trPr>
        <w:tc>
          <w:tcPr>
            <w:tcW w:w="73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63–65</w:t>
            </w:r>
          </w:p>
        </w:tc>
        <w:tc>
          <w:tcPr>
            <w:tcW w:w="3186" w:type="dxa"/>
            <w:tcBorders>
              <w:top w:val="nil"/>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caps/>
                <w:sz w:val="20"/>
                <w:szCs w:val="20"/>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Согласные глухие звуки </w:t>
            </w:r>
            <w:r w:rsidRPr="0095304C">
              <w:rPr>
                <w:rFonts w:ascii="Times New Roman" w:hAnsi="Times New Roman"/>
                <w:b/>
                <w:bCs/>
              </w:rPr>
              <w:t xml:space="preserve">[ф], [ф'], </w:t>
            </w:r>
            <w:r w:rsidRPr="0095304C">
              <w:rPr>
                <w:rFonts w:ascii="Times New Roman" w:hAnsi="Times New Roman"/>
              </w:rPr>
              <w:t>отличающиеся по призн</w:t>
            </w:r>
            <w:r w:rsidRPr="0095304C">
              <w:rPr>
                <w:rFonts w:ascii="Times New Roman" w:hAnsi="Times New Roman"/>
              </w:rPr>
              <w:t>а</w:t>
            </w:r>
            <w:r w:rsidRPr="0095304C">
              <w:rPr>
                <w:rFonts w:ascii="Times New Roman" w:hAnsi="Times New Roman"/>
              </w:rPr>
              <w:t xml:space="preserve">ку мягкости–твердости. </w:t>
            </w:r>
          </w:p>
          <w:p w:rsidR="00481442"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Буквы </w:t>
            </w:r>
            <w:r>
              <w:rPr>
                <w:rFonts w:ascii="Times New Roman" w:hAnsi="Times New Roman"/>
                <w:b/>
                <w:bCs/>
              </w:rPr>
              <w:t>Ф,ф.</w:t>
            </w:r>
            <w:r w:rsidRPr="0095304C">
              <w:rPr>
                <w:rFonts w:ascii="Times New Roman" w:hAnsi="Times New Roman"/>
                <w:b/>
                <w:bCs/>
              </w:rPr>
              <w:t xml:space="preserve"> </w:t>
            </w:r>
            <w:r w:rsidRPr="0095304C">
              <w:rPr>
                <w:rFonts w:ascii="Times New Roman" w:hAnsi="Times New Roman"/>
              </w:rPr>
              <w:t>(с. 70–72)</w:t>
            </w:r>
          </w:p>
          <w:p w:rsidR="00481442" w:rsidRPr="0095304C" w:rsidRDefault="00481442" w:rsidP="00B606E3">
            <w:pPr>
              <w:autoSpaceDE w:val="0"/>
              <w:autoSpaceDN w:val="0"/>
              <w:adjustRightInd w:val="0"/>
              <w:spacing w:after="0" w:line="264" w:lineRule="auto"/>
              <w:rPr>
                <w:rFonts w:ascii="Times New Roman" w:hAnsi="Times New Roman"/>
              </w:rPr>
            </w:pP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23.12</w:t>
            </w:r>
          </w:p>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24.12</w:t>
            </w:r>
          </w:p>
        </w:tc>
        <w:tc>
          <w:tcPr>
            <w:tcW w:w="1316"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73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66–67</w:t>
            </w:r>
          </w:p>
        </w:tc>
        <w:tc>
          <w:tcPr>
            <w:tcW w:w="3186" w:type="dxa"/>
            <w:vMerge w:val="restart"/>
            <w:tcBorders>
              <w:top w:val="nil"/>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rPr>
            </w:pPr>
            <w:r w:rsidRPr="0095304C">
              <w:rPr>
                <w:rFonts w:ascii="Times New Roman" w:hAnsi="Times New Roman"/>
                <w:b/>
                <w:bCs/>
                <w:caps/>
                <w:sz w:val="20"/>
                <w:szCs w:val="20"/>
              </w:rPr>
              <w:t>Основной звукобукве</w:t>
            </w:r>
            <w:r w:rsidRPr="0095304C">
              <w:rPr>
                <w:rFonts w:ascii="Times New Roman" w:hAnsi="Times New Roman"/>
                <w:b/>
                <w:bCs/>
                <w:caps/>
                <w:sz w:val="20"/>
                <w:szCs w:val="20"/>
              </w:rPr>
              <w:t>н</w:t>
            </w:r>
            <w:r w:rsidRPr="0095304C">
              <w:rPr>
                <w:rFonts w:ascii="Times New Roman" w:hAnsi="Times New Roman"/>
                <w:b/>
                <w:bCs/>
                <w:caps/>
                <w:sz w:val="20"/>
                <w:szCs w:val="20"/>
              </w:rPr>
              <w:t>ный пер</w:t>
            </w:r>
            <w:r w:rsidRPr="0095304C">
              <w:rPr>
                <w:rFonts w:ascii="Times New Roman" w:hAnsi="Times New Roman"/>
                <w:b/>
                <w:bCs/>
                <w:caps/>
                <w:sz w:val="20"/>
                <w:szCs w:val="20"/>
              </w:rPr>
              <w:t>и</w:t>
            </w:r>
            <w:r w:rsidRPr="0095304C">
              <w:rPr>
                <w:rFonts w:ascii="Times New Roman" w:hAnsi="Times New Roman"/>
                <w:b/>
                <w:bCs/>
                <w:caps/>
                <w:sz w:val="20"/>
                <w:szCs w:val="20"/>
              </w:rPr>
              <w:t>од</w:t>
            </w:r>
            <w:r w:rsidRPr="0095304C">
              <w:rPr>
                <w:rFonts w:ascii="Times New Roman" w:hAnsi="Times New Roman"/>
                <w:b/>
                <w:bCs/>
              </w:rPr>
              <w:t xml:space="preserve"> </w:t>
            </w:r>
            <w:r w:rsidRPr="0095304C">
              <w:rPr>
                <w:rFonts w:ascii="Times New Roman" w:hAnsi="Times New Roman"/>
                <w:b/>
                <w:bCs/>
              </w:rPr>
              <w:br/>
            </w:r>
            <w:r w:rsidRPr="0095304C">
              <w:rPr>
                <w:rFonts w:ascii="Times New Roman" w:hAnsi="Times New Roman"/>
                <w:i/>
                <w:iCs/>
              </w:rPr>
              <w:t>(80 ч</w:t>
            </w:r>
            <w:r w:rsidRPr="0095304C">
              <w:rPr>
                <w:rFonts w:ascii="Times New Roman" w:hAnsi="Times New Roman"/>
                <w:i/>
                <w:iCs/>
              </w:rPr>
              <w:t>а</w:t>
            </w:r>
            <w:r w:rsidRPr="0095304C">
              <w:rPr>
                <w:rFonts w:ascii="Times New Roman" w:hAnsi="Times New Roman"/>
                <w:i/>
                <w:iCs/>
              </w:rPr>
              <w:t>сов)</w:t>
            </w:r>
            <w:r w:rsidRPr="0095304C">
              <w:rPr>
                <w:rFonts w:ascii="Times New Roman" w:hAnsi="Times New Roman"/>
                <w:i/>
                <w:iCs/>
              </w:rPr>
              <w:br/>
            </w:r>
            <w:r w:rsidRPr="0095304C">
              <w:rPr>
                <w:rFonts w:ascii="Times New Roman" w:hAnsi="Times New Roman"/>
                <w:b/>
                <w:bCs/>
              </w:rPr>
              <w:lastRenderedPageBreak/>
              <w:t>Парные звонкие и глухие с</w:t>
            </w:r>
            <w:r w:rsidRPr="0095304C">
              <w:rPr>
                <w:rFonts w:ascii="Times New Roman" w:hAnsi="Times New Roman"/>
                <w:b/>
                <w:bCs/>
              </w:rPr>
              <w:t>о</w:t>
            </w:r>
            <w:r w:rsidRPr="0095304C">
              <w:rPr>
                <w:rFonts w:ascii="Times New Roman" w:hAnsi="Times New Roman"/>
                <w:b/>
                <w:bCs/>
              </w:rPr>
              <w:t>гла</w:t>
            </w:r>
            <w:r w:rsidRPr="0095304C">
              <w:rPr>
                <w:rFonts w:ascii="Times New Roman" w:hAnsi="Times New Roman"/>
                <w:b/>
                <w:bCs/>
              </w:rPr>
              <w:t>с</w:t>
            </w:r>
            <w:r w:rsidRPr="0095304C">
              <w:rPr>
                <w:rFonts w:ascii="Times New Roman" w:hAnsi="Times New Roman"/>
                <w:b/>
                <w:bCs/>
              </w:rPr>
              <w:t>ные звуки</w:t>
            </w: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lastRenderedPageBreak/>
              <w:t xml:space="preserve">Согласные звонкие звуки </w:t>
            </w:r>
            <w:r w:rsidRPr="0095304C">
              <w:rPr>
                <w:rFonts w:ascii="Times New Roman" w:hAnsi="Times New Roman"/>
                <w:b/>
                <w:bCs/>
              </w:rPr>
              <w:t xml:space="preserve">[б], [б'], </w:t>
            </w:r>
            <w:r w:rsidRPr="0095304C">
              <w:rPr>
                <w:rFonts w:ascii="Times New Roman" w:hAnsi="Times New Roman"/>
              </w:rPr>
              <w:t>отличающиеся по призн</w:t>
            </w:r>
            <w:r w:rsidRPr="0095304C">
              <w:rPr>
                <w:rFonts w:ascii="Times New Roman" w:hAnsi="Times New Roman"/>
              </w:rPr>
              <w:t>а</w:t>
            </w:r>
            <w:r w:rsidRPr="0095304C">
              <w:rPr>
                <w:rFonts w:ascii="Times New Roman" w:hAnsi="Times New Roman"/>
              </w:rPr>
              <w:t xml:space="preserve">ку мягкости–твердости. </w:t>
            </w:r>
          </w:p>
          <w:p w:rsidR="00481442"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Буквы </w:t>
            </w:r>
            <w:r w:rsidRPr="0095304C">
              <w:rPr>
                <w:rFonts w:ascii="Times New Roman" w:hAnsi="Times New Roman"/>
                <w:b/>
                <w:bCs/>
              </w:rPr>
              <w:t xml:space="preserve">Б, б </w:t>
            </w:r>
            <w:r w:rsidRPr="0095304C">
              <w:rPr>
                <w:rFonts w:ascii="Times New Roman" w:hAnsi="Times New Roman"/>
              </w:rPr>
              <w:t>(с. 73–74)</w:t>
            </w:r>
          </w:p>
          <w:p w:rsidR="00481442" w:rsidRPr="0095304C" w:rsidRDefault="00481442" w:rsidP="00B606E3">
            <w:pPr>
              <w:autoSpaceDE w:val="0"/>
              <w:autoSpaceDN w:val="0"/>
              <w:adjustRightInd w:val="0"/>
              <w:spacing w:after="0" w:line="264" w:lineRule="auto"/>
              <w:rPr>
                <w:rFonts w:ascii="Times New Roman" w:hAnsi="Times New Roman"/>
              </w:rPr>
            </w:pPr>
          </w:p>
        </w:tc>
        <w:tc>
          <w:tcPr>
            <w:tcW w:w="1433" w:type="dxa"/>
            <w:tcBorders>
              <w:top w:val="single" w:sz="6" w:space="0" w:color="000000"/>
              <w:left w:val="single" w:sz="6" w:space="0" w:color="000000"/>
              <w:bottom w:val="single" w:sz="6" w:space="0" w:color="000000"/>
              <w:right w:val="single" w:sz="6" w:space="0" w:color="000000"/>
            </w:tcBorders>
          </w:tcPr>
          <w:p w:rsidR="00481442" w:rsidRDefault="00782102" w:rsidP="00B606E3">
            <w:pPr>
              <w:autoSpaceDE w:val="0"/>
              <w:autoSpaceDN w:val="0"/>
              <w:adjustRightInd w:val="0"/>
              <w:spacing w:after="0" w:line="264" w:lineRule="auto"/>
              <w:rPr>
                <w:rFonts w:ascii="Times New Roman" w:hAnsi="Times New Roman"/>
              </w:rPr>
            </w:pPr>
            <w:r>
              <w:rPr>
                <w:rFonts w:ascii="Times New Roman" w:hAnsi="Times New Roman"/>
              </w:rPr>
              <w:t>28</w:t>
            </w:r>
            <w:r w:rsidR="00481442">
              <w:rPr>
                <w:rFonts w:ascii="Times New Roman" w:hAnsi="Times New Roman"/>
              </w:rPr>
              <w:t>.12</w:t>
            </w:r>
          </w:p>
          <w:p w:rsidR="00481442" w:rsidRPr="0095304C" w:rsidRDefault="00782102" w:rsidP="00B606E3">
            <w:pPr>
              <w:autoSpaceDE w:val="0"/>
              <w:autoSpaceDN w:val="0"/>
              <w:adjustRightInd w:val="0"/>
              <w:spacing w:after="0" w:line="264" w:lineRule="auto"/>
              <w:rPr>
                <w:rFonts w:ascii="Times New Roman" w:hAnsi="Times New Roman"/>
              </w:rPr>
            </w:pPr>
            <w:r>
              <w:rPr>
                <w:rFonts w:ascii="Times New Roman" w:hAnsi="Times New Roman"/>
              </w:rPr>
              <w:t>11</w:t>
            </w:r>
            <w:r w:rsidR="00481442">
              <w:rPr>
                <w:rFonts w:ascii="Times New Roman" w:hAnsi="Times New Roman"/>
              </w:rPr>
              <w:t>.01</w:t>
            </w:r>
          </w:p>
        </w:tc>
        <w:tc>
          <w:tcPr>
            <w:tcW w:w="1316"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73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lastRenderedPageBreak/>
              <w:t>68–69</w:t>
            </w:r>
          </w:p>
        </w:tc>
        <w:tc>
          <w:tcPr>
            <w:tcW w:w="3186" w:type="dxa"/>
            <w:vMerge/>
            <w:tcBorders>
              <w:top w:val="nil"/>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sz w:val="18"/>
                <w:szCs w:val="18"/>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Согласные глухие звуки </w:t>
            </w:r>
            <w:r w:rsidRPr="0095304C">
              <w:rPr>
                <w:rFonts w:ascii="Times New Roman" w:hAnsi="Times New Roman"/>
                <w:b/>
                <w:bCs/>
              </w:rPr>
              <w:t xml:space="preserve">[п], [п'], </w:t>
            </w:r>
            <w:r w:rsidRPr="0095304C">
              <w:rPr>
                <w:rFonts w:ascii="Times New Roman" w:hAnsi="Times New Roman"/>
              </w:rPr>
              <w:t>отличающиеся по призн</w:t>
            </w:r>
            <w:r w:rsidRPr="0095304C">
              <w:rPr>
                <w:rFonts w:ascii="Times New Roman" w:hAnsi="Times New Roman"/>
              </w:rPr>
              <w:t>а</w:t>
            </w:r>
            <w:r w:rsidRPr="0095304C">
              <w:rPr>
                <w:rFonts w:ascii="Times New Roman" w:hAnsi="Times New Roman"/>
              </w:rPr>
              <w:t xml:space="preserve">ку мягкости–твердости. </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Буквы </w:t>
            </w:r>
            <w:r w:rsidRPr="0095304C">
              <w:rPr>
                <w:rFonts w:ascii="Times New Roman" w:hAnsi="Times New Roman"/>
                <w:b/>
                <w:bCs/>
              </w:rPr>
              <w:t xml:space="preserve">П, п </w:t>
            </w:r>
            <w:r w:rsidRPr="0095304C">
              <w:rPr>
                <w:rFonts w:ascii="Times New Roman" w:hAnsi="Times New Roman"/>
              </w:rPr>
              <w:t>(с. 75–77)</w:t>
            </w:r>
          </w:p>
        </w:tc>
        <w:tc>
          <w:tcPr>
            <w:tcW w:w="1433" w:type="dxa"/>
            <w:tcBorders>
              <w:top w:val="single" w:sz="6" w:space="0" w:color="000000"/>
              <w:left w:val="single" w:sz="6" w:space="0" w:color="000000"/>
              <w:bottom w:val="single" w:sz="6" w:space="0" w:color="000000"/>
              <w:right w:val="single" w:sz="6" w:space="0" w:color="000000"/>
            </w:tcBorders>
          </w:tcPr>
          <w:p w:rsidR="00481442" w:rsidRDefault="00782102" w:rsidP="00B606E3">
            <w:pPr>
              <w:autoSpaceDE w:val="0"/>
              <w:autoSpaceDN w:val="0"/>
              <w:adjustRightInd w:val="0"/>
              <w:spacing w:after="0" w:line="264" w:lineRule="auto"/>
              <w:rPr>
                <w:rFonts w:ascii="Times New Roman" w:hAnsi="Times New Roman"/>
              </w:rPr>
            </w:pPr>
            <w:r>
              <w:rPr>
                <w:rFonts w:ascii="Times New Roman" w:hAnsi="Times New Roman"/>
              </w:rPr>
              <w:t>12</w:t>
            </w:r>
            <w:r w:rsidR="00481442">
              <w:rPr>
                <w:rFonts w:ascii="Times New Roman" w:hAnsi="Times New Roman"/>
              </w:rPr>
              <w:t>.01</w:t>
            </w:r>
          </w:p>
          <w:p w:rsidR="00481442" w:rsidRPr="0095304C" w:rsidRDefault="00782102" w:rsidP="00B606E3">
            <w:pPr>
              <w:autoSpaceDE w:val="0"/>
              <w:autoSpaceDN w:val="0"/>
              <w:adjustRightInd w:val="0"/>
              <w:spacing w:after="0" w:line="264" w:lineRule="auto"/>
              <w:rPr>
                <w:rFonts w:ascii="Times New Roman" w:hAnsi="Times New Roman"/>
              </w:rPr>
            </w:pPr>
            <w:r>
              <w:rPr>
                <w:rFonts w:ascii="Times New Roman" w:hAnsi="Times New Roman"/>
              </w:rPr>
              <w:t>13</w:t>
            </w:r>
            <w:r w:rsidR="00481442">
              <w:rPr>
                <w:rFonts w:ascii="Times New Roman" w:hAnsi="Times New Roman"/>
              </w:rPr>
              <w:t>.01</w:t>
            </w:r>
          </w:p>
        </w:tc>
        <w:tc>
          <w:tcPr>
            <w:tcW w:w="1316"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rPr>
          <w:rFonts w:ascii="Times New Roman" w:hAnsi="Times New Roman"/>
          <w:i/>
          <w:iCs/>
        </w:rPr>
      </w:pPr>
      <w:r w:rsidRPr="000A3EF6">
        <w:rPr>
          <w:rFonts w:ascii="Times New Roman" w:hAnsi="Times New Roman"/>
          <w:i/>
          <w:iCs/>
        </w:rPr>
        <w:lastRenderedPageBreak/>
        <w:t xml:space="preserve"> </w:t>
      </w:r>
    </w:p>
    <w:tbl>
      <w:tblPr>
        <w:tblW w:w="14010"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786"/>
        <w:gridCol w:w="3119"/>
        <w:gridCol w:w="7371"/>
        <w:gridCol w:w="1417"/>
        <w:gridCol w:w="1317"/>
      </w:tblGrid>
      <w:tr w:rsidR="00481442" w:rsidRPr="0095304C" w:rsidTr="00B606E3">
        <w:trPr>
          <w:tblCellSpacing w:w="-8" w:type="dxa"/>
          <w:jc w:val="center"/>
        </w:trPr>
        <w:tc>
          <w:tcPr>
            <w:tcW w:w="81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70–72</w:t>
            </w:r>
          </w:p>
        </w:tc>
        <w:tc>
          <w:tcPr>
            <w:tcW w:w="3135" w:type="dxa"/>
            <w:vMerge w:val="restart"/>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Согласный звонкий твердый звук </w:t>
            </w:r>
            <w:r w:rsidRPr="0095304C">
              <w:rPr>
                <w:rFonts w:ascii="Times New Roman" w:hAnsi="Times New Roman"/>
                <w:b/>
                <w:bCs/>
              </w:rPr>
              <w:t xml:space="preserve">[ж], </w:t>
            </w:r>
            <w:r w:rsidRPr="0095304C">
              <w:rPr>
                <w:rFonts w:ascii="Times New Roman" w:hAnsi="Times New Roman"/>
              </w:rPr>
              <w:t xml:space="preserve">буквы </w:t>
            </w:r>
            <w:r w:rsidRPr="0095304C">
              <w:rPr>
                <w:rFonts w:ascii="Times New Roman" w:hAnsi="Times New Roman"/>
                <w:b/>
                <w:bCs/>
              </w:rPr>
              <w:t xml:space="preserve">Ж, ж </w:t>
            </w:r>
            <w:r w:rsidRPr="0095304C">
              <w:rPr>
                <w:rFonts w:ascii="Times New Roman" w:hAnsi="Times New Roman"/>
              </w:rPr>
              <w:t>(с. 78–81)</w:t>
            </w:r>
          </w:p>
        </w:tc>
        <w:tc>
          <w:tcPr>
            <w:tcW w:w="1433" w:type="dxa"/>
            <w:tcBorders>
              <w:top w:val="single" w:sz="6" w:space="0" w:color="000000"/>
              <w:left w:val="single" w:sz="6" w:space="0" w:color="000000"/>
              <w:bottom w:val="single" w:sz="6" w:space="0" w:color="000000"/>
              <w:right w:val="single" w:sz="6" w:space="0" w:color="000000"/>
            </w:tcBorders>
          </w:tcPr>
          <w:p w:rsidR="00481442" w:rsidRDefault="00782102" w:rsidP="00B606E3">
            <w:pPr>
              <w:autoSpaceDE w:val="0"/>
              <w:autoSpaceDN w:val="0"/>
              <w:adjustRightInd w:val="0"/>
              <w:spacing w:after="0" w:line="264" w:lineRule="auto"/>
              <w:rPr>
                <w:rFonts w:ascii="Times New Roman" w:hAnsi="Times New Roman"/>
              </w:rPr>
            </w:pPr>
            <w:r>
              <w:rPr>
                <w:rFonts w:ascii="Times New Roman" w:hAnsi="Times New Roman"/>
              </w:rPr>
              <w:t>14</w:t>
            </w:r>
            <w:r w:rsidR="00481442">
              <w:rPr>
                <w:rFonts w:ascii="Times New Roman" w:hAnsi="Times New Roman"/>
              </w:rPr>
              <w:t>.01</w:t>
            </w:r>
          </w:p>
          <w:p w:rsidR="00481442" w:rsidRPr="0095304C" w:rsidRDefault="00782102" w:rsidP="00B606E3">
            <w:pPr>
              <w:autoSpaceDE w:val="0"/>
              <w:autoSpaceDN w:val="0"/>
              <w:adjustRightInd w:val="0"/>
              <w:spacing w:after="0" w:line="264" w:lineRule="auto"/>
              <w:rPr>
                <w:rFonts w:ascii="Times New Roman" w:hAnsi="Times New Roman"/>
              </w:rPr>
            </w:pPr>
            <w:r>
              <w:rPr>
                <w:rFonts w:ascii="Times New Roman" w:hAnsi="Times New Roman"/>
              </w:rPr>
              <w:t>18</w:t>
            </w:r>
            <w:r w:rsidR="00481442">
              <w:rPr>
                <w:rFonts w:ascii="Times New Roman" w:hAnsi="Times New Roman"/>
              </w:rPr>
              <w:t>.01</w:t>
            </w:r>
          </w:p>
        </w:tc>
        <w:tc>
          <w:tcPr>
            <w:tcW w:w="134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1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73–75</w:t>
            </w:r>
          </w:p>
        </w:tc>
        <w:tc>
          <w:tcPr>
            <w:tcW w:w="3135"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b/>
                <w:bCs/>
              </w:rPr>
            </w:pPr>
            <w:r w:rsidRPr="0095304C">
              <w:rPr>
                <w:rFonts w:ascii="Times New Roman" w:hAnsi="Times New Roman"/>
              </w:rPr>
              <w:t xml:space="preserve">Согласный глухой твердый звук </w:t>
            </w:r>
            <w:r w:rsidRPr="0095304C">
              <w:rPr>
                <w:rFonts w:ascii="Times New Roman" w:hAnsi="Times New Roman"/>
                <w:b/>
                <w:bCs/>
              </w:rPr>
              <w:t xml:space="preserve">[ш], </w:t>
            </w:r>
            <w:r w:rsidRPr="0095304C">
              <w:rPr>
                <w:rFonts w:ascii="Times New Roman" w:hAnsi="Times New Roman"/>
              </w:rPr>
              <w:t xml:space="preserve">буквы </w:t>
            </w:r>
            <w:r w:rsidRPr="0095304C">
              <w:rPr>
                <w:rFonts w:ascii="Times New Roman" w:hAnsi="Times New Roman"/>
                <w:b/>
                <w:bCs/>
              </w:rPr>
              <w:t>Ш, ш</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82–85)</w:t>
            </w:r>
          </w:p>
        </w:tc>
        <w:tc>
          <w:tcPr>
            <w:tcW w:w="1433" w:type="dxa"/>
            <w:tcBorders>
              <w:top w:val="single" w:sz="6" w:space="0" w:color="000000"/>
              <w:left w:val="single" w:sz="6" w:space="0" w:color="000000"/>
              <w:bottom w:val="single" w:sz="6" w:space="0" w:color="000000"/>
              <w:right w:val="single" w:sz="6" w:space="0" w:color="000000"/>
            </w:tcBorders>
          </w:tcPr>
          <w:p w:rsidR="00481442" w:rsidRDefault="00782102" w:rsidP="00B606E3">
            <w:pPr>
              <w:autoSpaceDE w:val="0"/>
              <w:autoSpaceDN w:val="0"/>
              <w:adjustRightInd w:val="0"/>
              <w:spacing w:after="0" w:line="264" w:lineRule="auto"/>
              <w:rPr>
                <w:rFonts w:ascii="Times New Roman" w:hAnsi="Times New Roman"/>
              </w:rPr>
            </w:pPr>
            <w:r>
              <w:rPr>
                <w:rFonts w:ascii="Times New Roman" w:hAnsi="Times New Roman"/>
              </w:rPr>
              <w:t>19</w:t>
            </w:r>
            <w:r w:rsidR="00481442">
              <w:rPr>
                <w:rFonts w:ascii="Times New Roman" w:hAnsi="Times New Roman"/>
              </w:rPr>
              <w:t>.01</w:t>
            </w:r>
          </w:p>
          <w:p w:rsidR="00481442" w:rsidRPr="0095304C" w:rsidRDefault="00782102" w:rsidP="00B606E3">
            <w:pPr>
              <w:autoSpaceDE w:val="0"/>
              <w:autoSpaceDN w:val="0"/>
              <w:adjustRightInd w:val="0"/>
              <w:spacing w:after="0" w:line="264" w:lineRule="auto"/>
              <w:rPr>
                <w:rFonts w:ascii="Times New Roman" w:hAnsi="Times New Roman"/>
              </w:rPr>
            </w:pPr>
            <w:r>
              <w:rPr>
                <w:rFonts w:ascii="Times New Roman" w:hAnsi="Times New Roman"/>
              </w:rPr>
              <w:t>20</w:t>
            </w:r>
            <w:r w:rsidR="00481442">
              <w:rPr>
                <w:rFonts w:ascii="Times New Roman" w:hAnsi="Times New Roman"/>
              </w:rPr>
              <w:t>.01</w:t>
            </w:r>
          </w:p>
        </w:tc>
        <w:tc>
          <w:tcPr>
            <w:tcW w:w="134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1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76–77</w:t>
            </w:r>
          </w:p>
        </w:tc>
        <w:tc>
          <w:tcPr>
            <w:tcW w:w="3135" w:type="dxa"/>
            <w:vMerge w:val="restart"/>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rPr>
            </w:pPr>
            <w:r w:rsidRPr="0095304C">
              <w:rPr>
                <w:rFonts w:ascii="Times New Roman" w:hAnsi="Times New Roman"/>
                <w:b/>
                <w:bCs/>
              </w:rPr>
              <w:t xml:space="preserve">Звук </w:t>
            </w:r>
            <w:r w:rsidRPr="0095304C">
              <w:rPr>
                <w:rFonts w:ascii="Times New Roman" w:hAnsi="Times New Roman"/>
                <w:b/>
                <w:bCs/>
              </w:rPr>
              <w:br/>
              <w:t>[й'] после разделител</w:t>
            </w:r>
            <w:r w:rsidRPr="0095304C">
              <w:rPr>
                <w:rFonts w:ascii="Times New Roman" w:hAnsi="Times New Roman"/>
                <w:b/>
                <w:bCs/>
              </w:rPr>
              <w:t>ь</w:t>
            </w:r>
            <w:r w:rsidRPr="0095304C">
              <w:rPr>
                <w:rFonts w:ascii="Times New Roman" w:hAnsi="Times New Roman"/>
                <w:b/>
                <w:bCs/>
              </w:rPr>
              <w:t xml:space="preserve">ных </w:t>
            </w:r>
            <w:r w:rsidRPr="0095304C">
              <w:rPr>
                <w:rFonts w:ascii="Times New Roman" w:hAnsi="Times New Roman"/>
                <w:b/>
                <w:bCs/>
              </w:rPr>
              <w:br/>
              <w:t>«ь» и «ъ» знаков</w:t>
            </w: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b/>
                <w:bCs/>
              </w:rPr>
            </w:pPr>
            <w:r w:rsidRPr="0095304C">
              <w:rPr>
                <w:rFonts w:ascii="Times New Roman" w:hAnsi="Times New Roman"/>
              </w:rPr>
              <w:t xml:space="preserve">Звук </w:t>
            </w:r>
            <w:r w:rsidRPr="0095304C">
              <w:rPr>
                <w:rFonts w:ascii="Times New Roman" w:hAnsi="Times New Roman"/>
                <w:b/>
                <w:bCs/>
              </w:rPr>
              <w:t>[й']</w:t>
            </w:r>
            <w:r w:rsidRPr="0095304C">
              <w:rPr>
                <w:rFonts w:ascii="Times New Roman" w:hAnsi="Times New Roman"/>
              </w:rPr>
              <w:t xml:space="preserve"> после разде</w:t>
            </w:r>
            <w:r>
              <w:rPr>
                <w:rFonts w:ascii="Times New Roman" w:hAnsi="Times New Roman"/>
              </w:rPr>
              <w:t xml:space="preserve">лительного мягкого </w:t>
            </w:r>
            <w:r w:rsidRPr="0095304C">
              <w:rPr>
                <w:rFonts w:ascii="Times New Roman" w:hAnsi="Times New Roman"/>
              </w:rPr>
              <w:t xml:space="preserve">(ь) и твердого (ъ) знаков перед гласными буквами </w:t>
            </w:r>
            <w:r w:rsidRPr="0095304C">
              <w:rPr>
                <w:rFonts w:ascii="Times New Roman" w:hAnsi="Times New Roman"/>
                <w:b/>
                <w:bCs/>
              </w:rPr>
              <w:t>е, ё, ю,</w:t>
            </w:r>
            <w:r w:rsidRPr="0095304C">
              <w:rPr>
                <w:rFonts w:ascii="Times New Roman" w:hAnsi="Times New Roman"/>
              </w:rPr>
              <w:t xml:space="preserve"> </w:t>
            </w:r>
            <w:r w:rsidRPr="0095304C">
              <w:rPr>
                <w:rFonts w:ascii="Times New Roman" w:hAnsi="Times New Roman"/>
                <w:b/>
                <w:bCs/>
              </w:rPr>
              <w:t>я</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86–88)</w:t>
            </w:r>
          </w:p>
        </w:tc>
        <w:tc>
          <w:tcPr>
            <w:tcW w:w="1433" w:type="dxa"/>
            <w:tcBorders>
              <w:top w:val="single" w:sz="6" w:space="0" w:color="000000"/>
              <w:left w:val="single" w:sz="6" w:space="0" w:color="000000"/>
              <w:bottom w:val="single" w:sz="6" w:space="0" w:color="000000"/>
              <w:right w:val="single" w:sz="6" w:space="0" w:color="000000"/>
            </w:tcBorders>
          </w:tcPr>
          <w:p w:rsidR="00481442" w:rsidRDefault="00782102" w:rsidP="00B606E3">
            <w:pPr>
              <w:autoSpaceDE w:val="0"/>
              <w:autoSpaceDN w:val="0"/>
              <w:adjustRightInd w:val="0"/>
              <w:spacing w:after="0" w:line="264" w:lineRule="auto"/>
              <w:rPr>
                <w:rFonts w:ascii="Times New Roman" w:hAnsi="Times New Roman"/>
              </w:rPr>
            </w:pPr>
            <w:r>
              <w:rPr>
                <w:rFonts w:ascii="Times New Roman" w:hAnsi="Times New Roman"/>
              </w:rPr>
              <w:t>21</w:t>
            </w:r>
            <w:r w:rsidR="00481442">
              <w:rPr>
                <w:rFonts w:ascii="Times New Roman" w:hAnsi="Times New Roman"/>
              </w:rPr>
              <w:t>.01</w:t>
            </w:r>
          </w:p>
          <w:p w:rsidR="00481442" w:rsidRPr="0095304C" w:rsidRDefault="00782102" w:rsidP="00B606E3">
            <w:pPr>
              <w:autoSpaceDE w:val="0"/>
              <w:autoSpaceDN w:val="0"/>
              <w:adjustRightInd w:val="0"/>
              <w:spacing w:after="0" w:line="264" w:lineRule="auto"/>
              <w:rPr>
                <w:rFonts w:ascii="Times New Roman" w:hAnsi="Times New Roman"/>
              </w:rPr>
            </w:pPr>
            <w:r>
              <w:rPr>
                <w:rFonts w:ascii="Times New Roman" w:hAnsi="Times New Roman"/>
              </w:rPr>
              <w:t>25</w:t>
            </w:r>
            <w:r w:rsidR="00481442">
              <w:rPr>
                <w:rFonts w:ascii="Times New Roman" w:hAnsi="Times New Roman"/>
              </w:rPr>
              <w:t>.01</w:t>
            </w:r>
          </w:p>
        </w:tc>
        <w:tc>
          <w:tcPr>
            <w:tcW w:w="134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10"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78–79</w:t>
            </w:r>
          </w:p>
        </w:tc>
        <w:tc>
          <w:tcPr>
            <w:tcW w:w="3135"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b/>
                <w:bCs/>
              </w:rPr>
            </w:pPr>
            <w:r w:rsidRPr="0095304C">
              <w:rPr>
                <w:rFonts w:ascii="Times New Roman" w:hAnsi="Times New Roman"/>
              </w:rPr>
              <w:t xml:space="preserve">Звук </w:t>
            </w:r>
            <w:r w:rsidRPr="0095304C">
              <w:rPr>
                <w:rFonts w:ascii="Times New Roman" w:hAnsi="Times New Roman"/>
                <w:b/>
                <w:bCs/>
              </w:rPr>
              <w:t>[й']</w:t>
            </w:r>
            <w:r w:rsidRPr="0095304C">
              <w:rPr>
                <w:rFonts w:ascii="Times New Roman" w:hAnsi="Times New Roman"/>
              </w:rPr>
              <w:t xml:space="preserve"> после разделительного твердого знака (ъ) перед гла</w:t>
            </w:r>
            <w:r w:rsidRPr="0095304C">
              <w:rPr>
                <w:rFonts w:ascii="Times New Roman" w:hAnsi="Times New Roman"/>
              </w:rPr>
              <w:t>с</w:t>
            </w:r>
            <w:r w:rsidRPr="0095304C">
              <w:rPr>
                <w:rFonts w:ascii="Times New Roman" w:hAnsi="Times New Roman"/>
              </w:rPr>
              <w:t xml:space="preserve">ными буквами </w:t>
            </w:r>
            <w:r w:rsidRPr="0095304C">
              <w:rPr>
                <w:rFonts w:ascii="Times New Roman" w:hAnsi="Times New Roman"/>
                <w:b/>
                <w:bCs/>
              </w:rPr>
              <w:t>е, ё, ю,</w:t>
            </w:r>
            <w:r w:rsidRPr="0095304C">
              <w:rPr>
                <w:rFonts w:ascii="Times New Roman" w:hAnsi="Times New Roman"/>
              </w:rPr>
              <w:t xml:space="preserve"> </w:t>
            </w:r>
            <w:r w:rsidRPr="0095304C">
              <w:rPr>
                <w:rFonts w:ascii="Times New Roman" w:hAnsi="Times New Roman"/>
                <w:b/>
                <w:bCs/>
              </w:rPr>
              <w:t>я</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89–91)</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26.01</w:t>
            </w:r>
          </w:p>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27.01</w:t>
            </w:r>
          </w:p>
        </w:tc>
        <w:tc>
          <w:tcPr>
            <w:tcW w:w="1341"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rPr>
          <w:rFonts w:ascii="Times New Roman" w:hAnsi="Times New Roman"/>
          <w:i/>
          <w:iCs/>
        </w:rPr>
      </w:pPr>
      <w:r w:rsidRPr="000A3EF6">
        <w:rPr>
          <w:rFonts w:ascii="Times New Roman" w:hAnsi="Times New Roman"/>
          <w:i/>
          <w:iCs/>
        </w:rPr>
        <w:t xml:space="preserve"> </w:t>
      </w:r>
    </w:p>
    <w:tbl>
      <w:tblPr>
        <w:tblW w:w="13876"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851"/>
        <w:gridCol w:w="2987"/>
        <w:gridCol w:w="7371"/>
        <w:gridCol w:w="1417"/>
        <w:gridCol w:w="1250"/>
      </w:tblGrid>
      <w:tr w:rsidR="00481442" w:rsidRPr="0095304C" w:rsidTr="00B606E3">
        <w:trPr>
          <w:tblCellSpacing w:w="-8" w:type="dxa"/>
          <w:jc w:val="center"/>
        </w:trPr>
        <w:tc>
          <w:tcPr>
            <w:tcW w:w="87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80–81</w:t>
            </w:r>
          </w:p>
        </w:tc>
        <w:tc>
          <w:tcPr>
            <w:tcW w:w="3003" w:type="dxa"/>
            <w:vMerge w:val="restart"/>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rPr>
            </w:pPr>
          </w:p>
          <w:p w:rsidR="00481442" w:rsidRPr="0095304C" w:rsidRDefault="00481442" w:rsidP="00B606E3">
            <w:pPr>
              <w:autoSpaceDE w:val="0"/>
              <w:autoSpaceDN w:val="0"/>
              <w:adjustRightInd w:val="0"/>
              <w:spacing w:after="0" w:line="264" w:lineRule="auto"/>
              <w:jc w:val="center"/>
              <w:rPr>
                <w:rFonts w:ascii="Times New Roman" w:hAnsi="Times New Roman"/>
                <w:b/>
                <w:bCs/>
              </w:rPr>
            </w:pPr>
            <w:r w:rsidRPr="0095304C">
              <w:rPr>
                <w:rFonts w:ascii="Times New Roman" w:hAnsi="Times New Roman"/>
                <w:b/>
                <w:bCs/>
              </w:rPr>
              <w:t>Непа</w:t>
            </w:r>
            <w:r w:rsidRPr="0095304C">
              <w:rPr>
                <w:rFonts w:ascii="Times New Roman" w:hAnsi="Times New Roman"/>
                <w:b/>
                <w:bCs/>
              </w:rPr>
              <w:t>р</w:t>
            </w:r>
            <w:r w:rsidRPr="0095304C">
              <w:rPr>
                <w:rFonts w:ascii="Times New Roman" w:hAnsi="Times New Roman"/>
                <w:b/>
                <w:bCs/>
              </w:rPr>
              <w:t xml:space="preserve">ные глухие мягкие </w:t>
            </w:r>
            <w:r w:rsidRPr="0095304C">
              <w:rPr>
                <w:rFonts w:ascii="Times New Roman" w:hAnsi="Times New Roman"/>
                <w:b/>
                <w:bCs/>
              </w:rPr>
              <w:br/>
              <w:t>и твё</w:t>
            </w:r>
            <w:r w:rsidRPr="0095304C">
              <w:rPr>
                <w:rFonts w:ascii="Times New Roman" w:hAnsi="Times New Roman"/>
                <w:b/>
                <w:bCs/>
              </w:rPr>
              <w:t>р</w:t>
            </w:r>
            <w:r w:rsidRPr="0095304C">
              <w:rPr>
                <w:rFonts w:ascii="Times New Roman" w:hAnsi="Times New Roman"/>
                <w:b/>
                <w:bCs/>
              </w:rPr>
              <w:t>дые звуки [х], [х'], [ч'], [щ'], [ц]</w:t>
            </w: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Согласные глухие звуки </w:t>
            </w:r>
            <w:r w:rsidRPr="0095304C">
              <w:rPr>
                <w:rFonts w:ascii="Times New Roman" w:hAnsi="Times New Roman"/>
                <w:b/>
                <w:bCs/>
              </w:rPr>
              <w:t>[х], [х'],</w:t>
            </w:r>
            <w:r w:rsidRPr="0095304C">
              <w:rPr>
                <w:rFonts w:ascii="Times New Roman" w:hAnsi="Times New Roman"/>
              </w:rPr>
              <w:t xml:space="preserve"> буквы </w:t>
            </w:r>
            <w:r w:rsidRPr="0095304C">
              <w:rPr>
                <w:rFonts w:ascii="Times New Roman" w:hAnsi="Times New Roman"/>
                <w:b/>
                <w:bCs/>
              </w:rPr>
              <w:t xml:space="preserve">Х, х </w:t>
            </w:r>
            <w:r w:rsidRPr="0095304C">
              <w:rPr>
                <w:rFonts w:ascii="Times New Roman" w:hAnsi="Times New Roman"/>
              </w:rPr>
              <w:t>(с. 92–94)</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28.01</w:t>
            </w:r>
          </w:p>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29.01</w:t>
            </w:r>
          </w:p>
        </w:tc>
        <w:tc>
          <w:tcPr>
            <w:tcW w:w="127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7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82–84</w:t>
            </w:r>
          </w:p>
        </w:tc>
        <w:tc>
          <w:tcPr>
            <w:tcW w:w="3003"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Согласный глухой мягкий звук </w:t>
            </w:r>
            <w:r w:rsidRPr="0095304C">
              <w:rPr>
                <w:rFonts w:ascii="Times New Roman" w:hAnsi="Times New Roman"/>
                <w:b/>
                <w:bCs/>
              </w:rPr>
              <w:t>[ч']</w:t>
            </w:r>
            <w:r w:rsidRPr="0095304C">
              <w:rPr>
                <w:rFonts w:ascii="Times New Roman" w:hAnsi="Times New Roman"/>
              </w:rPr>
              <w:t>, бу</w:t>
            </w:r>
            <w:r w:rsidRPr="0095304C">
              <w:rPr>
                <w:rFonts w:ascii="Times New Roman" w:hAnsi="Times New Roman"/>
              </w:rPr>
              <w:t>к</w:t>
            </w:r>
            <w:r w:rsidRPr="0095304C">
              <w:rPr>
                <w:rFonts w:ascii="Times New Roman" w:hAnsi="Times New Roman"/>
              </w:rPr>
              <w:t xml:space="preserve">вы </w:t>
            </w:r>
            <w:r w:rsidRPr="0095304C">
              <w:rPr>
                <w:rFonts w:ascii="Times New Roman" w:hAnsi="Times New Roman"/>
                <w:b/>
                <w:bCs/>
              </w:rPr>
              <w:t xml:space="preserve">Ч, ч </w:t>
            </w:r>
            <w:r w:rsidRPr="0095304C">
              <w:rPr>
                <w:rFonts w:ascii="Times New Roman" w:hAnsi="Times New Roman"/>
              </w:rPr>
              <w:t>(с. 95–102)</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782102" w:rsidP="00B606E3">
            <w:pPr>
              <w:autoSpaceDE w:val="0"/>
              <w:autoSpaceDN w:val="0"/>
              <w:adjustRightInd w:val="0"/>
              <w:spacing w:after="0" w:line="264" w:lineRule="auto"/>
              <w:rPr>
                <w:rFonts w:ascii="Times New Roman" w:hAnsi="Times New Roman"/>
              </w:rPr>
            </w:pPr>
            <w:r>
              <w:rPr>
                <w:rFonts w:ascii="Times New Roman" w:hAnsi="Times New Roman"/>
              </w:rPr>
              <w:t>01.02.</w:t>
            </w:r>
          </w:p>
        </w:tc>
        <w:tc>
          <w:tcPr>
            <w:tcW w:w="127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7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85–88</w:t>
            </w:r>
          </w:p>
        </w:tc>
        <w:tc>
          <w:tcPr>
            <w:tcW w:w="3003"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Согласный глухой мягкий звук </w:t>
            </w:r>
            <w:r w:rsidRPr="0095304C">
              <w:rPr>
                <w:rFonts w:ascii="Times New Roman" w:hAnsi="Times New Roman"/>
                <w:b/>
                <w:bCs/>
              </w:rPr>
              <w:t>[щ'],</w:t>
            </w:r>
            <w:r w:rsidRPr="0095304C">
              <w:rPr>
                <w:rFonts w:ascii="Times New Roman" w:hAnsi="Times New Roman"/>
              </w:rPr>
              <w:t xml:space="preserve"> буквы </w:t>
            </w:r>
            <w:r w:rsidRPr="0095304C">
              <w:rPr>
                <w:rFonts w:ascii="Times New Roman" w:hAnsi="Times New Roman"/>
                <w:b/>
                <w:bCs/>
              </w:rPr>
              <w:t xml:space="preserve">Щ, щ </w:t>
            </w:r>
            <w:r w:rsidRPr="0095304C">
              <w:rPr>
                <w:rFonts w:ascii="Times New Roman" w:hAnsi="Times New Roman"/>
              </w:rPr>
              <w:t>(с. 103–109)</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03.02</w:t>
            </w:r>
          </w:p>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04.02</w:t>
            </w:r>
          </w:p>
        </w:tc>
        <w:tc>
          <w:tcPr>
            <w:tcW w:w="127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7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89–90</w:t>
            </w:r>
          </w:p>
        </w:tc>
        <w:tc>
          <w:tcPr>
            <w:tcW w:w="3003"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0F6498"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 xml:space="preserve">Согласный глухой твердый звук </w:t>
            </w:r>
            <w:r w:rsidRPr="0095304C">
              <w:rPr>
                <w:rFonts w:ascii="Times New Roman" w:hAnsi="Times New Roman"/>
                <w:b/>
                <w:bCs/>
              </w:rPr>
              <w:t>[ц],</w:t>
            </w:r>
            <w:r>
              <w:rPr>
                <w:rFonts w:ascii="Times New Roman" w:hAnsi="Times New Roman"/>
              </w:rPr>
              <w:t xml:space="preserve"> </w:t>
            </w:r>
            <w:r w:rsidRPr="0095304C">
              <w:rPr>
                <w:rFonts w:ascii="Times New Roman" w:hAnsi="Times New Roman"/>
              </w:rPr>
              <w:t xml:space="preserve">буквы </w:t>
            </w:r>
            <w:r w:rsidRPr="0095304C">
              <w:rPr>
                <w:rFonts w:ascii="Times New Roman" w:hAnsi="Times New Roman"/>
                <w:b/>
                <w:bCs/>
              </w:rPr>
              <w:t>Ц, ц</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110–113)</w:t>
            </w:r>
          </w:p>
        </w:tc>
        <w:tc>
          <w:tcPr>
            <w:tcW w:w="1433" w:type="dxa"/>
            <w:tcBorders>
              <w:top w:val="single" w:sz="6" w:space="0" w:color="000000"/>
              <w:left w:val="single" w:sz="6" w:space="0" w:color="000000"/>
              <w:bottom w:val="single" w:sz="6" w:space="0" w:color="000000"/>
              <w:right w:val="single" w:sz="6" w:space="0" w:color="000000"/>
            </w:tcBorders>
          </w:tcPr>
          <w:p w:rsidR="00481442" w:rsidRDefault="00481442" w:rsidP="00B606E3">
            <w:pPr>
              <w:autoSpaceDE w:val="0"/>
              <w:autoSpaceDN w:val="0"/>
              <w:adjustRightInd w:val="0"/>
              <w:spacing w:after="0" w:line="264" w:lineRule="auto"/>
              <w:rPr>
                <w:rFonts w:ascii="Times New Roman" w:hAnsi="Times New Roman"/>
              </w:rPr>
            </w:pPr>
            <w:r>
              <w:rPr>
                <w:rFonts w:ascii="Times New Roman" w:hAnsi="Times New Roman"/>
              </w:rPr>
              <w:t>05.02</w:t>
            </w:r>
          </w:p>
          <w:p w:rsidR="00481442" w:rsidRPr="0095304C" w:rsidRDefault="00782102" w:rsidP="00B606E3">
            <w:pPr>
              <w:autoSpaceDE w:val="0"/>
              <w:autoSpaceDN w:val="0"/>
              <w:adjustRightInd w:val="0"/>
              <w:spacing w:after="0" w:line="264" w:lineRule="auto"/>
              <w:rPr>
                <w:rFonts w:ascii="Times New Roman" w:hAnsi="Times New Roman"/>
              </w:rPr>
            </w:pPr>
            <w:r>
              <w:rPr>
                <w:rFonts w:ascii="Times New Roman" w:hAnsi="Times New Roman"/>
              </w:rPr>
              <w:t>15</w:t>
            </w:r>
            <w:r w:rsidR="00481442">
              <w:rPr>
                <w:rFonts w:ascii="Times New Roman" w:hAnsi="Times New Roman"/>
              </w:rPr>
              <w:t>.02</w:t>
            </w:r>
          </w:p>
        </w:tc>
        <w:tc>
          <w:tcPr>
            <w:tcW w:w="127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rPr>
          <w:rFonts w:ascii="Times New Roman" w:hAnsi="Times New Roman"/>
          <w:i/>
          <w:iCs/>
        </w:rPr>
      </w:pPr>
      <w:r w:rsidRPr="000A3EF6">
        <w:rPr>
          <w:rFonts w:ascii="Times New Roman" w:hAnsi="Times New Roman"/>
          <w:i/>
          <w:iCs/>
        </w:rPr>
        <w:t xml:space="preserve"> </w:t>
      </w:r>
    </w:p>
    <w:tbl>
      <w:tblPr>
        <w:tblW w:w="13705"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851"/>
        <w:gridCol w:w="2902"/>
        <w:gridCol w:w="7371"/>
        <w:gridCol w:w="1417"/>
        <w:gridCol w:w="1164"/>
      </w:tblGrid>
      <w:tr w:rsidR="00481442" w:rsidRPr="0095304C" w:rsidTr="00B606E3">
        <w:trPr>
          <w:trHeight w:val="471"/>
          <w:tblCellSpacing w:w="-8" w:type="dxa"/>
          <w:jc w:val="center"/>
        </w:trPr>
        <w:tc>
          <w:tcPr>
            <w:tcW w:w="875" w:type="dxa"/>
            <w:tcBorders>
              <w:top w:val="single" w:sz="6" w:space="0" w:color="000000"/>
              <w:left w:val="single" w:sz="6" w:space="0" w:color="000000"/>
              <w:right w:val="single" w:sz="6" w:space="0" w:color="000000"/>
            </w:tcBorders>
          </w:tcPr>
          <w:p w:rsidR="00481442" w:rsidRPr="0095304C" w:rsidRDefault="00481442" w:rsidP="00B606E3">
            <w:pPr>
              <w:autoSpaceDE w:val="0"/>
              <w:autoSpaceDN w:val="0"/>
              <w:adjustRightInd w:val="0"/>
              <w:spacing w:line="264" w:lineRule="auto"/>
              <w:jc w:val="center"/>
              <w:rPr>
                <w:rFonts w:ascii="Times New Roman" w:hAnsi="Times New Roman"/>
              </w:rPr>
            </w:pPr>
            <w:r w:rsidRPr="0095304C">
              <w:rPr>
                <w:rFonts w:ascii="Times New Roman" w:hAnsi="Times New Roman"/>
              </w:rPr>
              <w:t>91</w:t>
            </w:r>
          </w:p>
        </w:tc>
        <w:tc>
          <w:tcPr>
            <w:tcW w:w="2918" w:type="dxa"/>
            <w:vMerge w:val="restart"/>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caps/>
                <w:sz w:val="20"/>
                <w:szCs w:val="20"/>
              </w:rPr>
            </w:pPr>
          </w:p>
          <w:p w:rsidR="00481442" w:rsidRPr="0095304C" w:rsidRDefault="00481442" w:rsidP="00B606E3">
            <w:pPr>
              <w:autoSpaceDE w:val="0"/>
              <w:autoSpaceDN w:val="0"/>
              <w:adjustRightInd w:val="0"/>
              <w:spacing w:after="0" w:line="264" w:lineRule="auto"/>
              <w:jc w:val="center"/>
              <w:rPr>
                <w:rFonts w:ascii="Times New Roman" w:hAnsi="Times New Roman"/>
                <w:i/>
                <w:iCs/>
              </w:rPr>
            </w:pPr>
            <w:r w:rsidRPr="0095304C">
              <w:rPr>
                <w:rFonts w:ascii="Times New Roman" w:hAnsi="Times New Roman"/>
                <w:b/>
                <w:bCs/>
                <w:caps/>
                <w:sz w:val="20"/>
                <w:szCs w:val="20"/>
              </w:rPr>
              <w:t>Заключительный п</w:t>
            </w:r>
            <w:r w:rsidRPr="0095304C">
              <w:rPr>
                <w:rFonts w:ascii="Times New Roman" w:hAnsi="Times New Roman"/>
                <w:b/>
                <w:bCs/>
                <w:caps/>
                <w:sz w:val="20"/>
                <w:szCs w:val="20"/>
              </w:rPr>
              <w:t>е</w:t>
            </w:r>
            <w:r w:rsidRPr="0095304C">
              <w:rPr>
                <w:rFonts w:ascii="Times New Roman" w:hAnsi="Times New Roman"/>
                <w:b/>
                <w:bCs/>
                <w:caps/>
                <w:sz w:val="20"/>
                <w:szCs w:val="20"/>
              </w:rPr>
              <w:t>риод</w:t>
            </w:r>
            <w:r w:rsidRPr="0095304C">
              <w:rPr>
                <w:rFonts w:ascii="Times New Roman" w:hAnsi="Times New Roman"/>
                <w:b/>
                <w:bCs/>
                <w:caps/>
              </w:rPr>
              <w:t xml:space="preserve"> </w:t>
            </w:r>
            <w:r w:rsidRPr="0095304C">
              <w:rPr>
                <w:rFonts w:ascii="Times New Roman" w:hAnsi="Times New Roman"/>
                <w:b/>
                <w:bCs/>
                <w:caps/>
              </w:rPr>
              <w:br/>
            </w:r>
            <w:r w:rsidRPr="0095304C">
              <w:rPr>
                <w:rFonts w:ascii="Times New Roman" w:hAnsi="Times New Roman"/>
                <w:i/>
                <w:iCs/>
              </w:rPr>
              <w:t>(10 ч</w:t>
            </w:r>
            <w:r w:rsidRPr="0095304C">
              <w:rPr>
                <w:rFonts w:ascii="Times New Roman" w:hAnsi="Times New Roman"/>
                <w:i/>
                <w:iCs/>
              </w:rPr>
              <w:t>а</w:t>
            </w:r>
            <w:r w:rsidRPr="0095304C">
              <w:rPr>
                <w:rFonts w:ascii="Times New Roman" w:hAnsi="Times New Roman"/>
                <w:i/>
                <w:iCs/>
              </w:rPr>
              <w:t>сов)</w:t>
            </w:r>
          </w:p>
        </w:tc>
        <w:tc>
          <w:tcPr>
            <w:tcW w:w="7387" w:type="dxa"/>
            <w:tcBorders>
              <w:top w:val="single" w:sz="6" w:space="0" w:color="000000"/>
              <w:left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В. Берестов «Верб</w:t>
            </w:r>
            <w:r>
              <w:rPr>
                <w:rFonts w:ascii="Times New Roman" w:hAnsi="Times New Roman"/>
              </w:rPr>
              <w:t xml:space="preserve">люжонок». </w:t>
            </w:r>
            <w:r w:rsidRPr="0095304C">
              <w:rPr>
                <w:rFonts w:ascii="Times New Roman" w:hAnsi="Times New Roman"/>
              </w:rPr>
              <w:t>В народе говорят…</w:t>
            </w:r>
          </w:p>
          <w:p w:rsidR="00481442" w:rsidRPr="0095304C" w:rsidRDefault="00481442" w:rsidP="00B606E3">
            <w:pPr>
              <w:autoSpaceDE w:val="0"/>
              <w:autoSpaceDN w:val="0"/>
              <w:adjustRightInd w:val="0"/>
              <w:spacing w:line="264" w:lineRule="auto"/>
              <w:rPr>
                <w:rFonts w:ascii="Times New Roman" w:hAnsi="Times New Roman"/>
              </w:rPr>
            </w:pPr>
            <w:r w:rsidRPr="0095304C">
              <w:rPr>
                <w:rFonts w:ascii="Times New Roman" w:hAnsi="Times New Roman"/>
              </w:rPr>
              <w:t>(с. 114)</w:t>
            </w:r>
          </w:p>
        </w:tc>
        <w:tc>
          <w:tcPr>
            <w:tcW w:w="1433" w:type="dxa"/>
            <w:tcBorders>
              <w:top w:val="single" w:sz="6" w:space="0" w:color="000000"/>
              <w:left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16.02</w:t>
            </w:r>
          </w:p>
        </w:tc>
        <w:tc>
          <w:tcPr>
            <w:tcW w:w="1188" w:type="dxa"/>
            <w:tcBorders>
              <w:top w:val="single" w:sz="6" w:space="0" w:color="000000"/>
              <w:left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7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92</w:t>
            </w:r>
          </w:p>
        </w:tc>
        <w:tc>
          <w:tcPr>
            <w:tcW w:w="2918"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 xml:space="preserve">Г. Цыферов «Что </w:t>
            </w:r>
            <w:r w:rsidRPr="0095304C">
              <w:rPr>
                <w:rFonts w:ascii="Times New Roman" w:hAnsi="Times New Roman"/>
              </w:rPr>
              <w:t>у нас во дворе?</w:t>
            </w:r>
            <w:r>
              <w:rPr>
                <w:rFonts w:ascii="Times New Roman" w:hAnsi="Times New Roman"/>
              </w:rPr>
              <w:t xml:space="preserve">». </w:t>
            </w:r>
            <w:r w:rsidRPr="0095304C">
              <w:rPr>
                <w:rFonts w:ascii="Times New Roman" w:hAnsi="Times New Roman"/>
              </w:rPr>
              <w:t>Приговорки (с. 115)</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17.02</w:t>
            </w:r>
          </w:p>
        </w:tc>
        <w:tc>
          <w:tcPr>
            <w:tcW w:w="1188"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7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93</w:t>
            </w:r>
          </w:p>
        </w:tc>
        <w:tc>
          <w:tcPr>
            <w:tcW w:w="2918"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 xml:space="preserve">Веселые стихи </w:t>
            </w:r>
            <w:r w:rsidRPr="0095304C">
              <w:rPr>
                <w:rFonts w:ascii="Times New Roman" w:hAnsi="Times New Roman"/>
              </w:rPr>
              <w:t>для детей. Творчество К. И. Чуковского</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116–117)</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18.02</w:t>
            </w:r>
          </w:p>
        </w:tc>
        <w:tc>
          <w:tcPr>
            <w:tcW w:w="1188"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rPr>
          <w:rFonts w:ascii="Times New Roman" w:hAnsi="Times New Roman"/>
          <w:i/>
          <w:iCs/>
        </w:rPr>
      </w:pPr>
      <w:r w:rsidRPr="000A3EF6">
        <w:rPr>
          <w:rFonts w:ascii="Times New Roman" w:hAnsi="Times New Roman"/>
          <w:i/>
          <w:iCs/>
        </w:rPr>
        <w:t xml:space="preserve"> </w:t>
      </w:r>
    </w:p>
    <w:tbl>
      <w:tblPr>
        <w:tblW w:w="13634"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724"/>
        <w:gridCol w:w="2977"/>
        <w:gridCol w:w="7371"/>
        <w:gridCol w:w="1417"/>
        <w:gridCol w:w="1145"/>
      </w:tblGrid>
      <w:tr w:rsidR="00481442" w:rsidRPr="0095304C" w:rsidTr="00B606E3">
        <w:trPr>
          <w:tblCellSpacing w:w="-8" w:type="dxa"/>
          <w:jc w:val="center"/>
        </w:trPr>
        <w:tc>
          <w:tcPr>
            <w:tcW w:w="748"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94</w:t>
            </w:r>
          </w:p>
        </w:tc>
        <w:tc>
          <w:tcPr>
            <w:tcW w:w="2993" w:type="dxa"/>
            <w:vMerge w:val="restart"/>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b/>
                <w:bCs/>
                <w:caps/>
              </w:rPr>
            </w:pPr>
          </w:p>
          <w:p w:rsidR="00481442" w:rsidRPr="0095304C" w:rsidRDefault="00481442" w:rsidP="00B606E3">
            <w:pPr>
              <w:autoSpaceDE w:val="0"/>
              <w:autoSpaceDN w:val="0"/>
              <w:adjustRightInd w:val="0"/>
              <w:spacing w:after="0" w:line="264" w:lineRule="auto"/>
              <w:jc w:val="center"/>
              <w:rPr>
                <w:rFonts w:ascii="Times New Roman" w:hAnsi="Times New Roman"/>
                <w:i/>
                <w:iCs/>
              </w:rPr>
            </w:pPr>
            <w:r w:rsidRPr="0095304C">
              <w:rPr>
                <w:rFonts w:ascii="Times New Roman" w:hAnsi="Times New Roman"/>
                <w:b/>
                <w:bCs/>
                <w:caps/>
                <w:sz w:val="20"/>
                <w:szCs w:val="20"/>
              </w:rPr>
              <w:lastRenderedPageBreak/>
              <w:t>Заключительный пер</w:t>
            </w:r>
            <w:r w:rsidRPr="0095304C">
              <w:rPr>
                <w:rFonts w:ascii="Times New Roman" w:hAnsi="Times New Roman"/>
                <w:b/>
                <w:bCs/>
                <w:caps/>
                <w:sz w:val="20"/>
                <w:szCs w:val="20"/>
              </w:rPr>
              <w:t>и</w:t>
            </w:r>
            <w:r w:rsidRPr="0095304C">
              <w:rPr>
                <w:rFonts w:ascii="Times New Roman" w:hAnsi="Times New Roman"/>
                <w:b/>
                <w:bCs/>
                <w:caps/>
                <w:sz w:val="20"/>
                <w:szCs w:val="20"/>
              </w:rPr>
              <w:t>од</w:t>
            </w:r>
            <w:r w:rsidRPr="0095304C">
              <w:rPr>
                <w:rFonts w:ascii="Times New Roman" w:hAnsi="Times New Roman"/>
                <w:b/>
                <w:bCs/>
                <w:caps/>
              </w:rPr>
              <w:t xml:space="preserve"> </w:t>
            </w:r>
            <w:r w:rsidRPr="0095304C">
              <w:rPr>
                <w:rFonts w:ascii="Times New Roman" w:hAnsi="Times New Roman"/>
                <w:b/>
                <w:bCs/>
                <w:caps/>
              </w:rPr>
              <w:br/>
            </w:r>
            <w:r w:rsidRPr="0095304C">
              <w:rPr>
                <w:rFonts w:ascii="Times New Roman" w:hAnsi="Times New Roman"/>
                <w:i/>
                <w:iCs/>
              </w:rPr>
              <w:t>(10 ч</w:t>
            </w:r>
            <w:r w:rsidRPr="0095304C">
              <w:rPr>
                <w:rFonts w:ascii="Times New Roman" w:hAnsi="Times New Roman"/>
                <w:i/>
                <w:iCs/>
              </w:rPr>
              <w:t>а</w:t>
            </w:r>
            <w:r w:rsidRPr="0095304C">
              <w:rPr>
                <w:rFonts w:ascii="Times New Roman" w:hAnsi="Times New Roman"/>
                <w:i/>
                <w:iCs/>
              </w:rPr>
              <w:t>сов)</w:t>
            </w: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lastRenderedPageBreak/>
              <w:t>Произведения о пр</w:t>
            </w:r>
            <w:r w:rsidRPr="0095304C">
              <w:rPr>
                <w:rFonts w:ascii="Times New Roman" w:hAnsi="Times New Roman"/>
              </w:rPr>
              <w:t>и</w:t>
            </w:r>
            <w:r w:rsidRPr="0095304C">
              <w:rPr>
                <w:rFonts w:ascii="Times New Roman" w:hAnsi="Times New Roman"/>
              </w:rPr>
              <w:t>роде. «Белая акация»</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lastRenderedPageBreak/>
              <w:t>(с. 118–119)</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782102" w:rsidP="00B606E3">
            <w:pPr>
              <w:autoSpaceDE w:val="0"/>
              <w:autoSpaceDN w:val="0"/>
              <w:adjustRightInd w:val="0"/>
              <w:spacing w:after="0" w:line="264" w:lineRule="auto"/>
              <w:rPr>
                <w:rFonts w:ascii="Times New Roman" w:hAnsi="Times New Roman"/>
              </w:rPr>
            </w:pPr>
            <w:r>
              <w:rPr>
                <w:rFonts w:ascii="Times New Roman" w:hAnsi="Times New Roman"/>
              </w:rPr>
              <w:lastRenderedPageBreak/>
              <w:t>22</w:t>
            </w:r>
            <w:r w:rsidR="00481442">
              <w:rPr>
                <w:rFonts w:ascii="Times New Roman" w:hAnsi="Times New Roman"/>
              </w:rPr>
              <w:t>.02</w:t>
            </w:r>
          </w:p>
        </w:tc>
        <w:tc>
          <w:tcPr>
            <w:tcW w:w="1169"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748"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lastRenderedPageBreak/>
              <w:t>95</w:t>
            </w:r>
          </w:p>
        </w:tc>
        <w:tc>
          <w:tcPr>
            <w:tcW w:w="2993"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Произведения А. Блока для детей. «Ветхая избушка» (с. 120)</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24.02</w:t>
            </w:r>
          </w:p>
        </w:tc>
        <w:tc>
          <w:tcPr>
            <w:tcW w:w="1169"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748"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96</w:t>
            </w:r>
          </w:p>
        </w:tc>
        <w:tc>
          <w:tcPr>
            <w:tcW w:w="2993"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Шуточные и игровые стихотворения для детей  (с. 121–122)</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25.02</w:t>
            </w:r>
          </w:p>
        </w:tc>
        <w:tc>
          <w:tcPr>
            <w:tcW w:w="1169"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748"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97</w:t>
            </w:r>
          </w:p>
        </w:tc>
        <w:tc>
          <w:tcPr>
            <w:tcW w:w="2993"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 xml:space="preserve">Веселые стихи </w:t>
            </w:r>
            <w:r w:rsidRPr="0095304C">
              <w:rPr>
                <w:rFonts w:ascii="Times New Roman" w:hAnsi="Times New Roman"/>
              </w:rPr>
              <w:t xml:space="preserve">для детей </w:t>
            </w:r>
          </w:p>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(с. 123–124)</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Pr>
                <w:rFonts w:ascii="Times New Roman" w:hAnsi="Times New Roman"/>
              </w:rPr>
              <w:t>26.02</w:t>
            </w:r>
          </w:p>
        </w:tc>
        <w:tc>
          <w:tcPr>
            <w:tcW w:w="1169"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748"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98</w:t>
            </w:r>
          </w:p>
        </w:tc>
        <w:tc>
          <w:tcPr>
            <w:tcW w:w="2993"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Борис Владимирович Заходер «Песня и</w:t>
            </w:r>
            <w:r w:rsidRPr="0095304C">
              <w:rPr>
                <w:rFonts w:ascii="Times New Roman" w:hAnsi="Times New Roman"/>
              </w:rPr>
              <w:t>г</w:t>
            </w:r>
            <w:r w:rsidRPr="0095304C">
              <w:rPr>
                <w:rFonts w:ascii="Times New Roman" w:hAnsi="Times New Roman"/>
              </w:rPr>
              <w:t>рушек» (с. 125)</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782102" w:rsidP="00B606E3">
            <w:pPr>
              <w:autoSpaceDE w:val="0"/>
              <w:autoSpaceDN w:val="0"/>
              <w:adjustRightInd w:val="0"/>
              <w:spacing w:after="0" w:line="264" w:lineRule="auto"/>
              <w:rPr>
                <w:rFonts w:ascii="Times New Roman" w:hAnsi="Times New Roman"/>
              </w:rPr>
            </w:pPr>
            <w:r>
              <w:rPr>
                <w:rFonts w:ascii="Times New Roman" w:hAnsi="Times New Roman"/>
              </w:rPr>
              <w:t>29</w:t>
            </w:r>
            <w:r w:rsidR="00481442">
              <w:rPr>
                <w:rFonts w:ascii="Times New Roman" w:hAnsi="Times New Roman"/>
              </w:rPr>
              <w:t>.02</w:t>
            </w:r>
          </w:p>
        </w:tc>
        <w:tc>
          <w:tcPr>
            <w:tcW w:w="1169"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0A3EF6" w:rsidRDefault="00481442" w:rsidP="00481442">
      <w:pPr>
        <w:autoSpaceDE w:val="0"/>
        <w:autoSpaceDN w:val="0"/>
        <w:adjustRightInd w:val="0"/>
        <w:spacing w:after="60" w:line="264" w:lineRule="auto"/>
        <w:rPr>
          <w:rFonts w:ascii="Times New Roman" w:hAnsi="Times New Roman"/>
          <w:i/>
          <w:iCs/>
        </w:rPr>
      </w:pPr>
      <w:r w:rsidRPr="000A3EF6">
        <w:rPr>
          <w:rFonts w:ascii="Times New Roman" w:hAnsi="Times New Roman"/>
          <w:i/>
          <w:iCs/>
        </w:rPr>
        <w:t xml:space="preserve"> </w:t>
      </w:r>
    </w:p>
    <w:tbl>
      <w:tblPr>
        <w:tblW w:w="13597"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851"/>
        <w:gridCol w:w="2848"/>
        <w:gridCol w:w="7371"/>
        <w:gridCol w:w="1417"/>
        <w:gridCol w:w="1110"/>
      </w:tblGrid>
      <w:tr w:rsidR="00481442" w:rsidRPr="0095304C" w:rsidTr="00B606E3">
        <w:trPr>
          <w:tblCellSpacing w:w="-8" w:type="dxa"/>
          <w:jc w:val="center"/>
        </w:trPr>
        <w:tc>
          <w:tcPr>
            <w:tcW w:w="87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99</w:t>
            </w:r>
          </w:p>
        </w:tc>
        <w:tc>
          <w:tcPr>
            <w:tcW w:w="2864" w:type="dxa"/>
            <w:vMerge w:val="restart"/>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line="264" w:lineRule="auto"/>
              <w:jc w:val="center"/>
              <w:rPr>
                <w:rFonts w:ascii="Times New Roman" w:hAnsi="Times New Roman"/>
                <w:i/>
                <w:iCs/>
              </w:rPr>
            </w:pPr>
            <w:r w:rsidRPr="0095304C">
              <w:rPr>
                <w:rFonts w:ascii="Times New Roman" w:hAnsi="Times New Roman"/>
                <w:b/>
                <w:bCs/>
                <w:caps/>
                <w:sz w:val="20"/>
                <w:szCs w:val="20"/>
              </w:rPr>
              <w:t>Заключительный п</w:t>
            </w:r>
            <w:r w:rsidRPr="0095304C">
              <w:rPr>
                <w:rFonts w:ascii="Times New Roman" w:hAnsi="Times New Roman"/>
                <w:b/>
                <w:bCs/>
                <w:caps/>
                <w:sz w:val="20"/>
                <w:szCs w:val="20"/>
              </w:rPr>
              <w:t>е</w:t>
            </w:r>
            <w:r w:rsidRPr="0095304C">
              <w:rPr>
                <w:rFonts w:ascii="Times New Roman" w:hAnsi="Times New Roman"/>
                <w:b/>
                <w:bCs/>
                <w:caps/>
                <w:sz w:val="20"/>
                <w:szCs w:val="20"/>
              </w:rPr>
              <w:t>риод</w:t>
            </w:r>
            <w:r w:rsidRPr="0095304C">
              <w:rPr>
                <w:rFonts w:ascii="Times New Roman" w:hAnsi="Times New Roman"/>
                <w:b/>
                <w:bCs/>
                <w:caps/>
              </w:rPr>
              <w:t xml:space="preserve"> </w:t>
            </w:r>
            <w:r w:rsidRPr="0095304C">
              <w:rPr>
                <w:rFonts w:ascii="Times New Roman" w:hAnsi="Times New Roman"/>
                <w:b/>
                <w:bCs/>
                <w:caps/>
              </w:rPr>
              <w:br/>
            </w:r>
            <w:r w:rsidRPr="0095304C">
              <w:rPr>
                <w:rFonts w:ascii="Times New Roman" w:hAnsi="Times New Roman"/>
                <w:i/>
                <w:iCs/>
              </w:rPr>
              <w:t>(10 ч</w:t>
            </w:r>
            <w:r w:rsidRPr="0095304C">
              <w:rPr>
                <w:rFonts w:ascii="Times New Roman" w:hAnsi="Times New Roman"/>
                <w:i/>
                <w:iCs/>
              </w:rPr>
              <w:t>а</w:t>
            </w:r>
            <w:r w:rsidRPr="0095304C">
              <w:rPr>
                <w:rFonts w:ascii="Times New Roman" w:hAnsi="Times New Roman"/>
                <w:i/>
                <w:iCs/>
              </w:rPr>
              <w:t>сов)</w:t>
            </w: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Творчество С. Маршака. Русский алф</w:t>
            </w:r>
            <w:r w:rsidRPr="0095304C">
              <w:rPr>
                <w:rFonts w:ascii="Times New Roman" w:hAnsi="Times New Roman"/>
              </w:rPr>
              <w:t>а</w:t>
            </w:r>
            <w:r w:rsidRPr="0095304C">
              <w:rPr>
                <w:rFonts w:ascii="Times New Roman" w:hAnsi="Times New Roman"/>
              </w:rPr>
              <w:t>вит (с. 126–127)</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782102" w:rsidP="00B606E3">
            <w:pPr>
              <w:autoSpaceDE w:val="0"/>
              <w:autoSpaceDN w:val="0"/>
              <w:adjustRightInd w:val="0"/>
              <w:spacing w:after="0" w:line="264" w:lineRule="auto"/>
              <w:rPr>
                <w:rFonts w:ascii="Times New Roman" w:hAnsi="Times New Roman"/>
              </w:rPr>
            </w:pPr>
            <w:r>
              <w:rPr>
                <w:rFonts w:ascii="Times New Roman" w:hAnsi="Times New Roman"/>
              </w:rPr>
              <w:t>01</w:t>
            </w:r>
            <w:r w:rsidR="00481442">
              <w:rPr>
                <w:rFonts w:ascii="Times New Roman" w:hAnsi="Times New Roman"/>
              </w:rPr>
              <w:t>.03</w:t>
            </w:r>
          </w:p>
        </w:tc>
        <w:tc>
          <w:tcPr>
            <w:tcW w:w="113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r w:rsidR="00481442" w:rsidRPr="0095304C" w:rsidTr="00B606E3">
        <w:trPr>
          <w:tblCellSpacing w:w="-8" w:type="dxa"/>
          <w:jc w:val="center"/>
        </w:trPr>
        <w:tc>
          <w:tcPr>
            <w:tcW w:w="875"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jc w:val="center"/>
              <w:rPr>
                <w:rFonts w:ascii="Times New Roman" w:hAnsi="Times New Roman"/>
              </w:rPr>
            </w:pPr>
            <w:r w:rsidRPr="0095304C">
              <w:rPr>
                <w:rFonts w:ascii="Times New Roman" w:hAnsi="Times New Roman"/>
              </w:rPr>
              <w:t>100</w:t>
            </w:r>
          </w:p>
        </w:tc>
        <w:tc>
          <w:tcPr>
            <w:tcW w:w="2864" w:type="dxa"/>
            <w:vMerge/>
            <w:tcBorders>
              <w:top w:val="single" w:sz="6" w:space="0" w:color="000000"/>
              <w:left w:val="single" w:sz="6" w:space="0" w:color="000000"/>
              <w:bottom w:val="single" w:sz="6" w:space="0" w:color="000000"/>
              <w:right w:val="single" w:sz="6" w:space="0" w:color="000000"/>
            </w:tcBorders>
            <w:vAlign w:val="center"/>
          </w:tcPr>
          <w:p w:rsidR="00481442" w:rsidRPr="0095304C" w:rsidRDefault="00481442" w:rsidP="00B606E3">
            <w:pPr>
              <w:autoSpaceDE w:val="0"/>
              <w:autoSpaceDN w:val="0"/>
              <w:adjustRightInd w:val="0"/>
              <w:spacing w:after="0"/>
              <w:rPr>
                <w:rFonts w:ascii="Times New Roman" w:hAnsi="Times New Roman"/>
                <w:i/>
                <w:iCs/>
              </w:rPr>
            </w:pPr>
          </w:p>
        </w:tc>
        <w:tc>
          <w:tcPr>
            <w:tcW w:w="7387"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r w:rsidRPr="0095304C">
              <w:rPr>
                <w:rFonts w:ascii="Times New Roman" w:hAnsi="Times New Roman"/>
              </w:rPr>
              <w:t>Прощание с учебн</w:t>
            </w:r>
            <w:r w:rsidRPr="0095304C">
              <w:rPr>
                <w:rFonts w:ascii="Times New Roman" w:hAnsi="Times New Roman"/>
              </w:rPr>
              <w:t>и</w:t>
            </w:r>
            <w:r w:rsidRPr="0095304C">
              <w:rPr>
                <w:rFonts w:ascii="Times New Roman" w:hAnsi="Times New Roman"/>
              </w:rPr>
              <w:t>ком «Азбука»</w:t>
            </w:r>
          </w:p>
        </w:tc>
        <w:tc>
          <w:tcPr>
            <w:tcW w:w="1433" w:type="dxa"/>
            <w:tcBorders>
              <w:top w:val="single" w:sz="6" w:space="0" w:color="000000"/>
              <w:left w:val="single" w:sz="6" w:space="0" w:color="000000"/>
              <w:bottom w:val="single" w:sz="6" w:space="0" w:color="000000"/>
              <w:right w:val="single" w:sz="6" w:space="0" w:color="000000"/>
            </w:tcBorders>
          </w:tcPr>
          <w:p w:rsidR="00481442" w:rsidRPr="0095304C" w:rsidRDefault="00782102" w:rsidP="00B606E3">
            <w:pPr>
              <w:autoSpaceDE w:val="0"/>
              <w:autoSpaceDN w:val="0"/>
              <w:adjustRightInd w:val="0"/>
              <w:spacing w:after="0" w:line="264" w:lineRule="auto"/>
              <w:rPr>
                <w:rFonts w:ascii="Times New Roman" w:hAnsi="Times New Roman"/>
              </w:rPr>
            </w:pPr>
            <w:r>
              <w:rPr>
                <w:rFonts w:ascii="Times New Roman" w:hAnsi="Times New Roman"/>
              </w:rPr>
              <w:t>02</w:t>
            </w:r>
            <w:r w:rsidR="00481442">
              <w:rPr>
                <w:rFonts w:ascii="Times New Roman" w:hAnsi="Times New Roman"/>
              </w:rPr>
              <w:t>.03</w:t>
            </w:r>
          </w:p>
        </w:tc>
        <w:tc>
          <w:tcPr>
            <w:tcW w:w="1134" w:type="dxa"/>
            <w:tcBorders>
              <w:top w:val="single" w:sz="6" w:space="0" w:color="000000"/>
              <w:left w:val="single" w:sz="6" w:space="0" w:color="000000"/>
              <w:bottom w:val="single" w:sz="6" w:space="0" w:color="000000"/>
              <w:right w:val="single" w:sz="6" w:space="0" w:color="000000"/>
            </w:tcBorders>
          </w:tcPr>
          <w:p w:rsidR="00481442" w:rsidRPr="0095304C" w:rsidRDefault="00481442" w:rsidP="00B606E3">
            <w:pPr>
              <w:autoSpaceDE w:val="0"/>
              <w:autoSpaceDN w:val="0"/>
              <w:adjustRightInd w:val="0"/>
              <w:spacing w:after="0" w:line="264" w:lineRule="auto"/>
              <w:rPr>
                <w:rFonts w:ascii="Times New Roman" w:hAnsi="Times New Roman"/>
              </w:rPr>
            </w:pPr>
          </w:p>
        </w:tc>
      </w:tr>
    </w:tbl>
    <w:p w:rsidR="00481442" w:rsidRPr="00CB0EED" w:rsidRDefault="00481442" w:rsidP="00481442">
      <w:pPr>
        <w:rPr>
          <w:sz w:val="24"/>
          <w:szCs w:val="24"/>
        </w:rPr>
      </w:pPr>
    </w:p>
    <w:p w:rsidR="00481442" w:rsidRPr="00780901" w:rsidRDefault="00481442" w:rsidP="00481442">
      <w:pPr>
        <w:jc w:val="center"/>
      </w:pPr>
    </w:p>
    <w:p w:rsidR="00481442" w:rsidRPr="00780901" w:rsidRDefault="00481442" w:rsidP="00481442">
      <w:pPr>
        <w:jc w:val="center"/>
      </w:pPr>
      <w:r>
        <w:t>КАЛЕНДАРНО-ТЕ</w:t>
      </w:r>
      <w:r w:rsidRPr="00780901">
        <w:t>МАТИЧЕСКОЕ ПЛАНИРОВАНИЕ</w:t>
      </w:r>
      <w:r>
        <w:t xml:space="preserve"> (2 часть)</w:t>
      </w:r>
    </w:p>
    <w:p w:rsidR="00481442" w:rsidRPr="00780901" w:rsidRDefault="00481442" w:rsidP="0048144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477"/>
        <w:gridCol w:w="8363"/>
        <w:gridCol w:w="1418"/>
        <w:gridCol w:w="1559"/>
      </w:tblGrid>
      <w:tr w:rsidR="00481442" w:rsidRPr="00780901" w:rsidTr="00B606E3">
        <w:trPr>
          <w:trHeight w:val="410"/>
        </w:trPr>
        <w:tc>
          <w:tcPr>
            <w:tcW w:w="608" w:type="dxa"/>
            <w:vMerge w:val="restart"/>
          </w:tcPr>
          <w:p w:rsidR="00481442" w:rsidRPr="00780901" w:rsidRDefault="00481442" w:rsidP="00B606E3">
            <w:pPr>
              <w:jc w:val="center"/>
            </w:pPr>
          </w:p>
          <w:p w:rsidR="00481442" w:rsidRPr="00780901" w:rsidRDefault="00481442" w:rsidP="00B606E3">
            <w:pPr>
              <w:jc w:val="center"/>
            </w:pPr>
          </w:p>
          <w:p w:rsidR="00481442" w:rsidRPr="00780901" w:rsidRDefault="00481442" w:rsidP="00B606E3">
            <w:pPr>
              <w:jc w:val="center"/>
            </w:pPr>
            <w:r w:rsidRPr="00780901">
              <w:t>№ п/п</w:t>
            </w:r>
          </w:p>
        </w:tc>
        <w:tc>
          <w:tcPr>
            <w:tcW w:w="2477" w:type="dxa"/>
            <w:vMerge w:val="restart"/>
          </w:tcPr>
          <w:p w:rsidR="00481442" w:rsidRPr="00780901" w:rsidRDefault="00481442" w:rsidP="00B606E3">
            <w:pPr>
              <w:jc w:val="center"/>
            </w:pPr>
            <w:r>
              <w:t>Наиме</w:t>
            </w:r>
            <w:r w:rsidRPr="00780901">
              <w:t>нование разд</w:t>
            </w:r>
            <w:r w:rsidRPr="00780901">
              <w:t>е</w:t>
            </w:r>
            <w:r>
              <w:t>ла прог</w:t>
            </w:r>
            <w:r w:rsidRPr="00780901">
              <w:t>раммы</w:t>
            </w:r>
          </w:p>
        </w:tc>
        <w:tc>
          <w:tcPr>
            <w:tcW w:w="8363" w:type="dxa"/>
            <w:vMerge w:val="restart"/>
          </w:tcPr>
          <w:p w:rsidR="00481442" w:rsidRPr="00780901" w:rsidRDefault="00481442" w:rsidP="00B606E3">
            <w:pPr>
              <w:jc w:val="center"/>
            </w:pPr>
          </w:p>
          <w:p w:rsidR="00481442" w:rsidRPr="00780901" w:rsidRDefault="00481442" w:rsidP="00B606E3">
            <w:pPr>
              <w:jc w:val="center"/>
            </w:pPr>
          </w:p>
          <w:p w:rsidR="00481442" w:rsidRPr="00780901" w:rsidRDefault="00481442" w:rsidP="00B606E3">
            <w:pPr>
              <w:jc w:val="center"/>
            </w:pPr>
            <w:r w:rsidRPr="00780901">
              <w:t>Тема урока</w:t>
            </w:r>
          </w:p>
        </w:tc>
        <w:tc>
          <w:tcPr>
            <w:tcW w:w="2977" w:type="dxa"/>
            <w:gridSpan w:val="2"/>
          </w:tcPr>
          <w:p w:rsidR="00481442" w:rsidRPr="00780901" w:rsidRDefault="00481442" w:rsidP="00B606E3">
            <w:pPr>
              <w:jc w:val="center"/>
            </w:pPr>
            <w:r w:rsidRPr="00780901">
              <w:t>Дата</w:t>
            </w:r>
          </w:p>
        </w:tc>
      </w:tr>
      <w:tr w:rsidR="00481442" w:rsidRPr="00780901" w:rsidTr="00B606E3">
        <w:trPr>
          <w:trHeight w:val="410"/>
        </w:trPr>
        <w:tc>
          <w:tcPr>
            <w:tcW w:w="608" w:type="dxa"/>
            <w:vMerge/>
          </w:tcPr>
          <w:p w:rsidR="00481442" w:rsidRPr="00780901" w:rsidRDefault="00481442" w:rsidP="00B606E3">
            <w:pPr>
              <w:jc w:val="center"/>
            </w:pPr>
          </w:p>
        </w:tc>
        <w:tc>
          <w:tcPr>
            <w:tcW w:w="2477" w:type="dxa"/>
            <w:vMerge/>
          </w:tcPr>
          <w:p w:rsidR="00481442" w:rsidRPr="00780901" w:rsidRDefault="00481442" w:rsidP="00B606E3">
            <w:pPr>
              <w:jc w:val="center"/>
            </w:pPr>
          </w:p>
        </w:tc>
        <w:tc>
          <w:tcPr>
            <w:tcW w:w="8363" w:type="dxa"/>
            <w:vMerge/>
          </w:tcPr>
          <w:p w:rsidR="00481442" w:rsidRPr="00780901" w:rsidRDefault="00481442" w:rsidP="00B606E3">
            <w:pPr>
              <w:jc w:val="center"/>
            </w:pPr>
          </w:p>
        </w:tc>
        <w:tc>
          <w:tcPr>
            <w:tcW w:w="1418" w:type="dxa"/>
          </w:tcPr>
          <w:p w:rsidR="00481442" w:rsidRPr="00780901" w:rsidRDefault="00481442" w:rsidP="00B606E3">
            <w:pPr>
              <w:jc w:val="center"/>
            </w:pPr>
          </w:p>
          <w:p w:rsidR="00481442" w:rsidRPr="00780901" w:rsidRDefault="00481442" w:rsidP="00B606E3">
            <w:pPr>
              <w:jc w:val="center"/>
            </w:pPr>
            <w:r w:rsidRPr="00780901">
              <w:t>план</w:t>
            </w:r>
          </w:p>
        </w:tc>
        <w:tc>
          <w:tcPr>
            <w:tcW w:w="1559" w:type="dxa"/>
          </w:tcPr>
          <w:p w:rsidR="00481442" w:rsidRPr="00780901" w:rsidRDefault="00481442" w:rsidP="00B606E3">
            <w:pPr>
              <w:jc w:val="center"/>
            </w:pPr>
          </w:p>
          <w:p w:rsidR="00481442" w:rsidRPr="00780901" w:rsidRDefault="00481442" w:rsidP="00B606E3">
            <w:pPr>
              <w:jc w:val="center"/>
            </w:pPr>
            <w:r w:rsidRPr="00780901">
              <w:t>факт</w:t>
            </w:r>
          </w:p>
        </w:tc>
      </w:tr>
      <w:tr w:rsidR="00481442" w:rsidRPr="00780901" w:rsidTr="00B606E3">
        <w:tc>
          <w:tcPr>
            <w:tcW w:w="608" w:type="dxa"/>
          </w:tcPr>
          <w:p w:rsidR="00481442" w:rsidRPr="00780901" w:rsidRDefault="00481442" w:rsidP="00B606E3">
            <w:pPr>
              <w:jc w:val="center"/>
            </w:pPr>
            <w:r w:rsidRPr="00780901">
              <w:t>1.</w:t>
            </w:r>
          </w:p>
        </w:tc>
        <w:tc>
          <w:tcPr>
            <w:tcW w:w="2477" w:type="dxa"/>
            <w:vMerge w:val="restart"/>
          </w:tcPr>
          <w:p w:rsidR="00481442" w:rsidRPr="00780901" w:rsidRDefault="00481442" w:rsidP="00B606E3">
            <w:pPr>
              <w:jc w:val="center"/>
            </w:pPr>
            <w:r w:rsidRPr="00780901">
              <w:rPr>
                <w:b/>
              </w:rPr>
              <w:t xml:space="preserve">На огородах Бабы Яги   </w:t>
            </w:r>
            <w:r w:rsidRPr="00780901">
              <w:t>(9 часов)</w:t>
            </w:r>
          </w:p>
        </w:tc>
        <w:tc>
          <w:tcPr>
            <w:tcW w:w="8363" w:type="dxa"/>
          </w:tcPr>
          <w:p w:rsidR="00481442" w:rsidRPr="00780901" w:rsidRDefault="00481442" w:rsidP="00B606E3">
            <w:r w:rsidRPr="00780901">
              <w:t>Волшебные предм</w:t>
            </w:r>
            <w:r w:rsidRPr="00780901">
              <w:t>е</w:t>
            </w:r>
            <w:r w:rsidRPr="00780901">
              <w:t>ты и помощники.  (с.3-5)</w:t>
            </w:r>
          </w:p>
        </w:tc>
        <w:tc>
          <w:tcPr>
            <w:tcW w:w="1418" w:type="dxa"/>
          </w:tcPr>
          <w:p w:rsidR="00481442" w:rsidRPr="00780901" w:rsidRDefault="00481442" w:rsidP="00B606E3">
            <w:r>
              <w:t>0</w:t>
            </w:r>
            <w:r w:rsidR="00782102">
              <w:t>3</w:t>
            </w:r>
            <w:r>
              <w:t>.03</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2-3.</w:t>
            </w:r>
          </w:p>
        </w:tc>
        <w:tc>
          <w:tcPr>
            <w:tcW w:w="2477" w:type="dxa"/>
            <w:vMerge/>
          </w:tcPr>
          <w:p w:rsidR="00481442" w:rsidRPr="00780901" w:rsidRDefault="00481442" w:rsidP="00B606E3">
            <w:pPr>
              <w:jc w:val="center"/>
            </w:pPr>
          </w:p>
        </w:tc>
        <w:tc>
          <w:tcPr>
            <w:tcW w:w="8363" w:type="dxa"/>
          </w:tcPr>
          <w:p w:rsidR="00481442" w:rsidRPr="00780901" w:rsidRDefault="00481442" w:rsidP="00B606E3">
            <w:r w:rsidRPr="00780901">
              <w:t>Законы докучной сказки. «Сказка про белого бычка», «Сказка про сороку  и рака». (с. 6-9)</w:t>
            </w:r>
          </w:p>
        </w:tc>
        <w:tc>
          <w:tcPr>
            <w:tcW w:w="1418" w:type="dxa"/>
          </w:tcPr>
          <w:p w:rsidR="00481442" w:rsidRDefault="00782102" w:rsidP="00B606E3">
            <w:pPr>
              <w:ind w:right="-57"/>
            </w:pPr>
            <w:r>
              <w:t>09</w:t>
            </w:r>
            <w:r w:rsidR="00481442">
              <w:t>.03</w:t>
            </w:r>
          </w:p>
          <w:p w:rsidR="00481442" w:rsidRPr="00780901" w:rsidRDefault="00782102" w:rsidP="00B606E3">
            <w:pPr>
              <w:ind w:right="-57"/>
            </w:pPr>
            <w:r>
              <w:t>10</w:t>
            </w:r>
            <w:r w:rsidR="00481442">
              <w:t>.03</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4.</w:t>
            </w:r>
          </w:p>
        </w:tc>
        <w:tc>
          <w:tcPr>
            <w:tcW w:w="2477" w:type="dxa"/>
            <w:vMerge w:val="restart"/>
          </w:tcPr>
          <w:p w:rsidR="00481442" w:rsidRPr="00780901" w:rsidRDefault="00481442" w:rsidP="00B606E3">
            <w:pPr>
              <w:jc w:val="center"/>
            </w:pPr>
            <w:r w:rsidRPr="00780901">
              <w:rPr>
                <w:b/>
              </w:rPr>
              <w:t xml:space="preserve">На огородах Бабы Яги   </w:t>
            </w:r>
            <w:r w:rsidRPr="00780901">
              <w:t>(9 ч</w:t>
            </w:r>
            <w:r w:rsidRPr="00780901">
              <w:t>а</w:t>
            </w:r>
            <w:r w:rsidRPr="00780901">
              <w:t>сов)</w:t>
            </w:r>
          </w:p>
        </w:tc>
        <w:tc>
          <w:tcPr>
            <w:tcW w:w="8363" w:type="dxa"/>
          </w:tcPr>
          <w:p w:rsidR="00481442" w:rsidRPr="00780901" w:rsidRDefault="00481442" w:rsidP="00B606E3">
            <w:r w:rsidRPr="00780901">
              <w:t>Секреты считалок   (с. 10-11)</w:t>
            </w:r>
          </w:p>
        </w:tc>
        <w:tc>
          <w:tcPr>
            <w:tcW w:w="1418" w:type="dxa"/>
          </w:tcPr>
          <w:p w:rsidR="00481442" w:rsidRPr="00780901" w:rsidRDefault="00481442" w:rsidP="00B606E3">
            <w:r>
              <w:t>1</w:t>
            </w:r>
            <w:r w:rsidR="00782102">
              <w:t>1</w:t>
            </w:r>
            <w:r>
              <w:t>.03</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5.</w:t>
            </w:r>
          </w:p>
        </w:tc>
        <w:tc>
          <w:tcPr>
            <w:tcW w:w="2477" w:type="dxa"/>
            <w:vMerge/>
          </w:tcPr>
          <w:p w:rsidR="00481442" w:rsidRPr="00780901" w:rsidRDefault="00481442" w:rsidP="00B606E3">
            <w:pPr>
              <w:jc w:val="center"/>
            </w:pPr>
          </w:p>
        </w:tc>
        <w:tc>
          <w:tcPr>
            <w:tcW w:w="8363" w:type="dxa"/>
          </w:tcPr>
          <w:p w:rsidR="00481442" w:rsidRPr="00780901" w:rsidRDefault="00481442" w:rsidP="00B606E3">
            <w:r w:rsidRPr="00780901">
              <w:t>Древние считалки</w:t>
            </w:r>
            <w:r>
              <w:t xml:space="preserve"> </w:t>
            </w:r>
            <w:r w:rsidRPr="00780901">
              <w:t>(с. 14-17)</w:t>
            </w:r>
          </w:p>
        </w:tc>
        <w:tc>
          <w:tcPr>
            <w:tcW w:w="1418" w:type="dxa"/>
          </w:tcPr>
          <w:p w:rsidR="00481442" w:rsidRPr="00780901" w:rsidRDefault="00782102" w:rsidP="00B606E3">
            <w:r>
              <w:t>14</w:t>
            </w:r>
            <w:r w:rsidR="00481442">
              <w:t>.03</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6.</w:t>
            </w:r>
          </w:p>
        </w:tc>
        <w:tc>
          <w:tcPr>
            <w:tcW w:w="2477" w:type="dxa"/>
            <w:vMerge/>
          </w:tcPr>
          <w:p w:rsidR="00481442" w:rsidRPr="00780901" w:rsidRDefault="00481442" w:rsidP="00B606E3">
            <w:pPr>
              <w:jc w:val="center"/>
            </w:pPr>
          </w:p>
        </w:tc>
        <w:tc>
          <w:tcPr>
            <w:tcW w:w="8363" w:type="dxa"/>
          </w:tcPr>
          <w:p w:rsidR="00481442" w:rsidRPr="00780901" w:rsidRDefault="00481442" w:rsidP="00B606E3">
            <w:r w:rsidRPr="00780901">
              <w:t>Тайны загадок.(с.14-17)</w:t>
            </w:r>
          </w:p>
        </w:tc>
        <w:tc>
          <w:tcPr>
            <w:tcW w:w="1418" w:type="dxa"/>
          </w:tcPr>
          <w:p w:rsidR="00481442" w:rsidRPr="00780901" w:rsidRDefault="00782102" w:rsidP="00B606E3">
            <w:r>
              <w:t>15</w:t>
            </w:r>
            <w:r w:rsidR="00481442">
              <w:t>.03</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lastRenderedPageBreak/>
              <w:t>7.</w:t>
            </w:r>
          </w:p>
        </w:tc>
        <w:tc>
          <w:tcPr>
            <w:tcW w:w="2477" w:type="dxa"/>
            <w:vMerge/>
          </w:tcPr>
          <w:p w:rsidR="00481442" w:rsidRPr="00780901" w:rsidRDefault="00481442" w:rsidP="00B606E3">
            <w:pPr>
              <w:jc w:val="center"/>
            </w:pPr>
          </w:p>
        </w:tc>
        <w:tc>
          <w:tcPr>
            <w:tcW w:w="8363" w:type="dxa"/>
          </w:tcPr>
          <w:p w:rsidR="00481442" w:rsidRPr="00780901" w:rsidRDefault="00481442" w:rsidP="00B606E3">
            <w:r w:rsidRPr="00780901">
              <w:t>Как устроена зага</w:t>
            </w:r>
            <w:r w:rsidRPr="00780901">
              <w:t>д</w:t>
            </w:r>
            <w:r w:rsidRPr="00780901">
              <w:t>ка. (с.17-19)</w:t>
            </w:r>
          </w:p>
        </w:tc>
        <w:tc>
          <w:tcPr>
            <w:tcW w:w="1418" w:type="dxa"/>
          </w:tcPr>
          <w:p w:rsidR="00481442" w:rsidRPr="00780901" w:rsidRDefault="00782102" w:rsidP="00B606E3">
            <w:r>
              <w:t>16</w:t>
            </w:r>
            <w:r w:rsidR="00481442">
              <w:t>.03</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8.</w:t>
            </w:r>
          </w:p>
        </w:tc>
        <w:tc>
          <w:tcPr>
            <w:tcW w:w="2477" w:type="dxa"/>
            <w:vMerge w:val="restart"/>
          </w:tcPr>
          <w:p w:rsidR="00481442" w:rsidRPr="00780901" w:rsidRDefault="00481442" w:rsidP="00B606E3">
            <w:pPr>
              <w:jc w:val="center"/>
            </w:pPr>
            <w:r w:rsidRPr="00780901">
              <w:rPr>
                <w:b/>
              </w:rPr>
              <w:t xml:space="preserve">На огородах Бабы Яги   </w:t>
            </w:r>
            <w:r w:rsidRPr="00780901">
              <w:t>(9 ч</w:t>
            </w:r>
            <w:r w:rsidRPr="00780901">
              <w:t>а</w:t>
            </w:r>
            <w:r w:rsidRPr="00780901">
              <w:t>сов)</w:t>
            </w:r>
          </w:p>
        </w:tc>
        <w:tc>
          <w:tcPr>
            <w:tcW w:w="8363" w:type="dxa"/>
          </w:tcPr>
          <w:p w:rsidR="00481442" w:rsidRPr="00780901" w:rsidRDefault="00481442" w:rsidP="00B606E3">
            <w:r w:rsidRPr="00780901">
              <w:t>Заклички: обращ</w:t>
            </w:r>
            <w:r w:rsidRPr="00780901">
              <w:t>е</w:t>
            </w:r>
            <w:r w:rsidRPr="00780901">
              <w:t xml:space="preserve">ние к природе. </w:t>
            </w:r>
          </w:p>
          <w:p w:rsidR="00481442" w:rsidRPr="00780901" w:rsidRDefault="00481442" w:rsidP="00B606E3">
            <w:r w:rsidRPr="00780901">
              <w:t>(с.20-21)</w:t>
            </w:r>
          </w:p>
        </w:tc>
        <w:tc>
          <w:tcPr>
            <w:tcW w:w="1418" w:type="dxa"/>
          </w:tcPr>
          <w:p w:rsidR="00481442" w:rsidRPr="00780901" w:rsidRDefault="00782102" w:rsidP="00B606E3">
            <w:r>
              <w:t>17</w:t>
            </w:r>
            <w:r w:rsidR="00481442">
              <w:t>.03</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9.</w:t>
            </w:r>
          </w:p>
        </w:tc>
        <w:tc>
          <w:tcPr>
            <w:tcW w:w="2477" w:type="dxa"/>
            <w:vMerge/>
          </w:tcPr>
          <w:p w:rsidR="00481442" w:rsidRPr="00780901" w:rsidRDefault="00481442" w:rsidP="00B606E3">
            <w:pPr>
              <w:jc w:val="center"/>
            </w:pPr>
          </w:p>
        </w:tc>
        <w:tc>
          <w:tcPr>
            <w:tcW w:w="8363" w:type="dxa"/>
          </w:tcPr>
          <w:p w:rsidR="00481442" w:rsidRPr="00780901" w:rsidRDefault="00481442" w:rsidP="00B606E3">
            <w:r w:rsidRPr="00780901">
              <w:t>Трудности скорог</w:t>
            </w:r>
            <w:r w:rsidRPr="00780901">
              <w:t>о</w:t>
            </w:r>
            <w:r w:rsidRPr="00780901">
              <w:t xml:space="preserve">ворок </w:t>
            </w:r>
          </w:p>
          <w:p w:rsidR="00481442" w:rsidRPr="00780901" w:rsidRDefault="00481442" w:rsidP="00B606E3">
            <w:r w:rsidRPr="00780901">
              <w:t>(с. 22-23)</w:t>
            </w:r>
          </w:p>
        </w:tc>
        <w:tc>
          <w:tcPr>
            <w:tcW w:w="1418" w:type="dxa"/>
          </w:tcPr>
          <w:p w:rsidR="00481442" w:rsidRPr="00780901" w:rsidRDefault="00782102" w:rsidP="00B606E3">
            <w:r>
              <w:t>01</w:t>
            </w:r>
            <w:r w:rsidR="00481442">
              <w:t>.04</w:t>
            </w:r>
          </w:p>
        </w:tc>
        <w:tc>
          <w:tcPr>
            <w:tcW w:w="1559" w:type="dxa"/>
          </w:tcPr>
          <w:p w:rsidR="00481442" w:rsidRPr="00780901" w:rsidRDefault="00481442" w:rsidP="00B606E3"/>
        </w:tc>
      </w:tr>
      <w:tr w:rsidR="00481442" w:rsidRPr="00780901" w:rsidTr="00B606E3">
        <w:trPr>
          <w:cantSplit/>
          <w:trHeight w:val="391"/>
        </w:trPr>
        <w:tc>
          <w:tcPr>
            <w:tcW w:w="608" w:type="dxa"/>
          </w:tcPr>
          <w:p w:rsidR="00481442" w:rsidRPr="00780901" w:rsidRDefault="00481442" w:rsidP="00B606E3">
            <w:pPr>
              <w:jc w:val="center"/>
            </w:pPr>
            <w:r w:rsidRPr="00780901">
              <w:t>10.</w:t>
            </w:r>
          </w:p>
        </w:tc>
        <w:tc>
          <w:tcPr>
            <w:tcW w:w="2477" w:type="dxa"/>
          </w:tcPr>
          <w:p w:rsidR="00481442" w:rsidRPr="00780901" w:rsidRDefault="00481442" w:rsidP="00B606E3">
            <w:pPr>
              <w:jc w:val="center"/>
            </w:pPr>
            <w:r w:rsidRPr="00780901">
              <w:rPr>
                <w:b/>
              </w:rPr>
              <w:t xml:space="preserve">Пещера эхо </w:t>
            </w:r>
            <w:r w:rsidRPr="00780901">
              <w:t>(6 часов)</w:t>
            </w:r>
          </w:p>
        </w:tc>
        <w:tc>
          <w:tcPr>
            <w:tcW w:w="8363" w:type="dxa"/>
          </w:tcPr>
          <w:p w:rsidR="00481442" w:rsidRPr="00780901" w:rsidRDefault="00481442" w:rsidP="00B606E3">
            <w:r w:rsidRPr="00780901">
              <w:t>Созвучные хвосты слов. Г.Остер «Эхо» (с.24-25)</w:t>
            </w:r>
          </w:p>
        </w:tc>
        <w:tc>
          <w:tcPr>
            <w:tcW w:w="1418" w:type="dxa"/>
          </w:tcPr>
          <w:p w:rsidR="00481442" w:rsidRPr="00780901" w:rsidRDefault="00782102" w:rsidP="00B606E3">
            <w:r>
              <w:t>04</w:t>
            </w:r>
            <w:r w:rsidR="00481442">
              <w:t>.04</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11.</w:t>
            </w:r>
          </w:p>
        </w:tc>
        <w:tc>
          <w:tcPr>
            <w:tcW w:w="2477" w:type="dxa"/>
            <w:vMerge w:val="restart"/>
          </w:tcPr>
          <w:p w:rsidR="00481442" w:rsidRPr="00780901" w:rsidRDefault="00481442" w:rsidP="00B606E3">
            <w:pPr>
              <w:jc w:val="center"/>
            </w:pPr>
            <w:r w:rsidRPr="00780901">
              <w:rPr>
                <w:b/>
              </w:rPr>
              <w:t xml:space="preserve">Пещера эхо </w:t>
            </w:r>
            <w:r w:rsidRPr="00780901">
              <w:t>(6 часов)</w:t>
            </w:r>
          </w:p>
        </w:tc>
        <w:tc>
          <w:tcPr>
            <w:tcW w:w="8363" w:type="dxa"/>
          </w:tcPr>
          <w:p w:rsidR="00481442" w:rsidRPr="00780901" w:rsidRDefault="00481442" w:rsidP="00B606E3">
            <w:r w:rsidRPr="00780901">
              <w:t>Созвучные концы слов. Даниил Хармс, Нина Гернет «Очень-очень вку</w:t>
            </w:r>
            <w:r w:rsidRPr="00780901">
              <w:t>с</w:t>
            </w:r>
            <w:r w:rsidRPr="00780901">
              <w:t>ный пирог»</w:t>
            </w:r>
          </w:p>
          <w:p w:rsidR="00481442" w:rsidRPr="00780901" w:rsidRDefault="00481442" w:rsidP="00B606E3">
            <w:r w:rsidRPr="00780901">
              <w:t>(с. 26-27)</w:t>
            </w:r>
          </w:p>
        </w:tc>
        <w:tc>
          <w:tcPr>
            <w:tcW w:w="1418" w:type="dxa"/>
          </w:tcPr>
          <w:p w:rsidR="00481442" w:rsidRPr="00780901" w:rsidRDefault="00782102" w:rsidP="00B606E3">
            <w:r>
              <w:t>05</w:t>
            </w:r>
            <w:r w:rsidR="00481442">
              <w:t>.04</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12-13.</w:t>
            </w:r>
          </w:p>
        </w:tc>
        <w:tc>
          <w:tcPr>
            <w:tcW w:w="2477" w:type="dxa"/>
            <w:vMerge/>
          </w:tcPr>
          <w:p w:rsidR="00481442" w:rsidRPr="00780901" w:rsidRDefault="00481442" w:rsidP="00B606E3">
            <w:pPr>
              <w:jc w:val="center"/>
            </w:pPr>
          </w:p>
        </w:tc>
        <w:tc>
          <w:tcPr>
            <w:tcW w:w="8363" w:type="dxa"/>
          </w:tcPr>
          <w:p w:rsidR="00481442" w:rsidRPr="00780901" w:rsidRDefault="00481442" w:rsidP="00B606E3">
            <w:r w:rsidRPr="00780901">
              <w:t>Рифма и смысл. Н. Носов «Приключения Незнайки» (о</w:t>
            </w:r>
            <w:r w:rsidRPr="00780901">
              <w:t>т</w:t>
            </w:r>
            <w:r w:rsidRPr="00780901">
              <w:t>рывок). (с. 28-31)</w:t>
            </w:r>
          </w:p>
        </w:tc>
        <w:tc>
          <w:tcPr>
            <w:tcW w:w="1418" w:type="dxa"/>
          </w:tcPr>
          <w:p w:rsidR="00481442" w:rsidRDefault="00782102" w:rsidP="00B606E3">
            <w:r>
              <w:t>06</w:t>
            </w:r>
            <w:r w:rsidR="00481442">
              <w:t>.04</w:t>
            </w:r>
          </w:p>
          <w:p w:rsidR="00481442" w:rsidRPr="00780901" w:rsidRDefault="00782102" w:rsidP="00B606E3">
            <w:r>
              <w:t>07</w:t>
            </w:r>
            <w:r w:rsidR="00481442">
              <w:t>.04</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14-15.</w:t>
            </w:r>
          </w:p>
        </w:tc>
        <w:tc>
          <w:tcPr>
            <w:tcW w:w="2477" w:type="dxa"/>
            <w:vMerge/>
          </w:tcPr>
          <w:p w:rsidR="00481442" w:rsidRPr="00780901" w:rsidRDefault="00481442" w:rsidP="00B606E3">
            <w:pPr>
              <w:jc w:val="center"/>
            </w:pPr>
          </w:p>
        </w:tc>
        <w:tc>
          <w:tcPr>
            <w:tcW w:w="8363" w:type="dxa"/>
          </w:tcPr>
          <w:p w:rsidR="00481442" w:rsidRPr="00780901" w:rsidRDefault="00481442" w:rsidP="00B606E3">
            <w:r w:rsidRPr="00780901">
              <w:t>Шуточные стихи. И.Пивоварова. Джеймс Ривз</w:t>
            </w:r>
          </w:p>
          <w:p w:rsidR="00481442" w:rsidRPr="00780901" w:rsidRDefault="00481442" w:rsidP="00B606E3">
            <w:r w:rsidRPr="00780901">
              <w:t>(с. 32-34)</w:t>
            </w:r>
          </w:p>
        </w:tc>
        <w:tc>
          <w:tcPr>
            <w:tcW w:w="1418" w:type="dxa"/>
          </w:tcPr>
          <w:p w:rsidR="00481442" w:rsidRDefault="00782102" w:rsidP="00B606E3">
            <w:r>
              <w:t>11</w:t>
            </w:r>
            <w:r w:rsidR="00481442">
              <w:t>.04</w:t>
            </w:r>
          </w:p>
          <w:p w:rsidR="00481442" w:rsidRPr="00780901" w:rsidRDefault="00782102" w:rsidP="00B606E3">
            <w:r>
              <w:t>12</w:t>
            </w:r>
            <w:r w:rsidR="00481442">
              <w:t>.04</w:t>
            </w:r>
          </w:p>
        </w:tc>
        <w:tc>
          <w:tcPr>
            <w:tcW w:w="1559" w:type="dxa"/>
          </w:tcPr>
          <w:p w:rsidR="00481442" w:rsidRPr="00780901" w:rsidRDefault="00481442" w:rsidP="00B606E3"/>
        </w:tc>
      </w:tr>
      <w:tr w:rsidR="00481442" w:rsidRPr="00780901" w:rsidTr="00B606E3">
        <w:trPr>
          <w:cantSplit/>
          <w:trHeight w:val="1134"/>
        </w:trPr>
        <w:tc>
          <w:tcPr>
            <w:tcW w:w="608" w:type="dxa"/>
          </w:tcPr>
          <w:p w:rsidR="00481442" w:rsidRPr="00780901" w:rsidRDefault="00481442" w:rsidP="00B606E3">
            <w:pPr>
              <w:jc w:val="center"/>
            </w:pPr>
            <w:r w:rsidRPr="00780901">
              <w:t>16-17.</w:t>
            </w:r>
          </w:p>
        </w:tc>
        <w:tc>
          <w:tcPr>
            <w:tcW w:w="2477" w:type="dxa"/>
          </w:tcPr>
          <w:p w:rsidR="00481442" w:rsidRPr="00780901" w:rsidRDefault="00481442" w:rsidP="00B606E3">
            <w:pPr>
              <w:jc w:val="center"/>
            </w:pPr>
            <w:r w:rsidRPr="00780901">
              <w:rPr>
                <w:b/>
              </w:rPr>
              <w:t xml:space="preserve">На пути в волшебный лес. </w:t>
            </w:r>
            <w:r w:rsidRPr="00780901">
              <w:t>(2 ч</w:t>
            </w:r>
            <w:r w:rsidRPr="00780901">
              <w:t>а</w:t>
            </w:r>
            <w:r w:rsidRPr="00780901">
              <w:t>са)</w:t>
            </w:r>
          </w:p>
        </w:tc>
        <w:tc>
          <w:tcPr>
            <w:tcW w:w="8363" w:type="dxa"/>
          </w:tcPr>
          <w:p w:rsidR="00481442" w:rsidRPr="00780901" w:rsidRDefault="00481442" w:rsidP="00B606E3">
            <w:r w:rsidRPr="00780901">
              <w:t>Сказка-цепочка. Русская народная сказка «репка» (с. 36-38)</w:t>
            </w:r>
          </w:p>
        </w:tc>
        <w:tc>
          <w:tcPr>
            <w:tcW w:w="1418" w:type="dxa"/>
          </w:tcPr>
          <w:p w:rsidR="00481442" w:rsidRDefault="00782102" w:rsidP="00B606E3">
            <w:r>
              <w:t>13</w:t>
            </w:r>
            <w:r w:rsidR="00481442">
              <w:t>.04</w:t>
            </w:r>
          </w:p>
          <w:p w:rsidR="00481442" w:rsidRPr="00780901" w:rsidRDefault="00782102" w:rsidP="00B606E3">
            <w:r>
              <w:t>14</w:t>
            </w:r>
            <w:r w:rsidR="00481442">
              <w:t>.04</w:t>
            </w:r>
          </w:p>
        </w:tc>
        <w:tc>
          <w:tcPr>
            <w:tcW w:w="1559" w:type="dxa"/>
          </w:tcPr>
          <w:p w:rsidR="00481442" w:rsidRPr="00780901" w:rsidRDefault="00481442" w:rsidP="00B606E3"/>
        </w:tc>
      </w:tr>
      <w:tr w:rsidR="00481442" w:rsidRPr="00780901" w:rsidTr="00B606E3">
        <w:trPr>
          <w:cantSplit/>
          <w:trHeight w:val="1134"/>
        </w:trPr>
        <w:tc>
          <w:tcPr>
            <w:tcW w:w="608" w:type="dxa"/>
          </w:tcPr>
          <w:p w:rsidR="00481442" w:rsidRPr="00780901" w:rsidRDefault="00481442" w:rsidP="00B606E3">
            <w:pPr>
              <w:jc w:val="center"/>
            </w:pPr>
            <w:r w:rsidRPr="00780901">
              <w:t>18.</w:t>
            </w:r>
          </w:p>
        </w:tc>
        <w:tc>
          <w:tcPr>
            <w:tcW w:w="2477" w:type="dxa"/>
          </w:tcPr>
          <w:p w:rsidR="00481442" w:rsidRPr="00780901" w:rsidRDefault="00481442" w:rsidP="00B606E3">
            <w:pPr>
              <w:jc w:val="center"/>
            </w:pPr>
            <w:r w:rsidRPr="00780901">
              <w:rPr>
                <w:b/>
              </w:rPr>
              <w:t>Клумба с колокольч</w:t>
            </w:r>
            <w:r w:rsidRPr="00780901">
              <w:rPr>
                <w:b/>
              </w:rPr>
              <w:t>и</w:t>
            </w:r>
            <w:r w:rsidRPr="00780901">
              <w:rPr>
                <w:b/>
              </w:rPr>
              <w:t xml:space="preserve">ками </w:t>
            </w:r>
            <w:r w:rsidRPr="00780901">
              <w:t>(3 часа)</w:t>
            </w:r>
          </w:p>
        </w:tc>
        <w:tc>
          <w:tcPr>
            <w:tcW w:w="8363" w:type="dxa"/>
          </w:tcPr>
          <w:p w:rsidR="00481442" w:rsidRPr="00780901" w:rsidRDefault="00481442" w:rsidP="00B606E3">
            <w:r w:rsidRPr="00780901">
              <w:t>Звучащие стихи. Е.Благинина. А.Усачёв. Джемс Ривз. (с. 39-41)</w:t>
            </w:r>
          </w:p>
        </w:tc>
        <w:tc>
          <w:tcPr>
            <w:tcW w:w="1418" w:type="dxa"/>
          </w:tcPr>
          <w:p w:rsidR="00481442" w:rsidRPr="00780901" w:rsidRDefault="00782102" w:rsidP="00B606E3">
            <w:r>
              <w:t>18</w:t>
            </w:r>
            <w:r w:rsidR="00481442">
              <w:t>.04</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19-20.</w:t>
            </w:r>
          </w:p>
        </w:tc>
        <w:tc>
          <w:tcPr>
            <w:tcW w:w="2477" w:type="dxa"/>
          </w:tcPr>
          <w:p w:rsidR="00481442" w:rsidRPr="00780901" w:rsidRDefault="00481442" w:rsidP="00B606E3">
            <w:pPr>
              <w:jc w:val="center"/>
              <w:rPr>
                <w:b/>
              </w:rPr>
            </w:pPr>
            <w:r w:rsidRPr="00780901">
              <w:rPr>
                <w:b/>
              </w:rPr>
              <w:t>Клумба с колокольч</w:t>
            </w:r>
            <w:r w:rsidRPr="00780901">
              <w:rPr>
                <w:b/>
              </w:rPr>
              <w:t>и</w:t>
            </w:r>
            <w:r w:rsidRPr="00780901">
              <w:rPr>
                <w:b/>
              </w:rPr>
              <w:t xml:space="preserve">ками </w:t>
            </w:r>
          </w:p>
          <w:p w:rsidR="00481442" w:rsidRPr="00780901" w:rsidRDefault="00481442" w:rsidP="00B606E3">
            <w:pPr>
              <w:jc w:val="center"/>
            </w:pPr>
            <w:r w:rsidRPr="00780901">
              <w:t>(3 часа)</w:t>
            </w:r>
          </w:p>
        </w:tc>
        <w:tc>
          <w:tcPr>
            <w:tcW w:w="8363" w:type="dxa"/>
          </w:tcPr>
          <w:p w:rsidR="00481442" w:rsidRPr="00780901" w:rsidRDefault="00481442" w:rsidP="00B606E3">
            <w:r w:rsidRPr="00780901">
              <w:t>Звукозапись в поэзии и прозе. М. Горький «Воробьишко» (в сокращ</w:t>
            </w:r>
            <w:r w:rsidRPr="00780901">
              <w:t>е</w:t>
            </w:r>
            <w:r w:rsidRPr="00780901">
              <w:t xml:space="preserve">нии) </w:t>
            </w:r>
          </w:p>
          <w:p w:rsidR="00481442" w:rsidRPr="00780901" w:rsidRDefault="00481442" w:rsidP="00B606E3">
            <w:r w:rsidRPr="00780901">
              <w:t>(с. 42-44)</w:t>
            </w:r>
          </w:p>
        </w:tc>
        <w:tc>
          <w:tcPr>
            <w:tcW w:w="1418" w:type="dxa"/>
          </w:tcPr>
          <w:p w:rsidR="00481442" w:rsidRDefault="00782102" w:rsidP="00B606E3">
            <w:r>
              <w:t>19</w:t>
            </w:r>
            <w:r w:rsidR="00481442">
              <w:t>.04</w:t>
            </w:r>
          </w:p>
          <w:p w:rsidR="00481442" w:rsidRPr="00780901" w:rsidRDefault="00782102" w:rsidP="00B606E3">
            <w:r>
              <w:t>20</w:t>
            </w:r>
            <w:r w:rsidR="00481442">
              <w:t>.04</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21.</w:t>
            </w:r>
          </w:p>
        </w:tc>
        <w:tc>
          <w:tcPr>
            <w:tcW w:w="2477" w:type="dxa"/>
            <w:vMerge w:val="restart"/>
          </w:tcPr>
          <w:p w:rsidR="00481442" w:rsidRPr="00780901" w:rsidRDefault="00481442" w:rsidP="00B606E3">
            <w:pPr>
              <w:jc w:val="center"/>
            </w:pPr>
            <w:r w:rsidRPr="00780901">
              <w:rPr>
                <w:b/>
              </w:rPr>
              <w:t xml:space="preserve">В лесной школе. </w:t>
            </w:r>
            <w:r w:rsidRPr="00780901">
              <w:t>( 4 часа)</w:t>
            </w:r>
          </w:p>
        </w:tc>
        <w:tc>
          <w:tcPr>
            <w:tcW w:w="8363" w:type="dxa"/>
          </w:tcPr>
          <w:p w:rsidR="00481442" w:rsidRPr="00780901" w:rsidRDefault="00481442" w:rsidP="00B606E3">
            <w:r w:rsidRPr="00780901">
              <w:t>Считалка, скороговорка или дразни</w:t>
            </w:r>
            <w:r w:rsidRPr="00780901">
              <w:t>л</w:t>
            </w:r>
            <w:r w:rsidRPr="00780901">
              <w:t>ка? (с. 45-47)</w:t>
            </w:r>
          </w:p>
        </w:tc>
        <w:tc>
          <w:tcPr>
            <w:tcW w:w="1418" w:type="dxa"/>
          </w:tcPr>
          <w:p w:rsidR="00481442" w:rsidRPr="00780901" w:rsidRDefault="00782102" w:rsidP="00B606E3">
            <w:r>
              <w:t>21</w:t>
            </w:r>
            <w:r w:rsidR="00481442">
              <w:t>.04</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lastRenderedPageBreak/>
              <w:t>22.</w:t>
            </w:r>
          </w:p>
        </w:tc>
        <w:tc>
          <w:tcPr>
            <w:tcW w:w="2477" w:type="dxa"/>
            <w:vMerge/>
          </w:tcPr>
          <w:p w:rsidR="00481442" w:rsidRPr="00780901" w:rsidRDefault="00481442" w:rsidP="00B606E3">
            <w:pPr>
              <w:jc w:val="center"/>
            </w:pPr>
          </w:p>
        </w:tc>
        <w:tc>
          <w:tcPr>
            <w:tcW w:w="8363" w:type="dxa"/>
          </w:tcPr>
          <w:p w:rsidR="00481442" w:rsidRPr="00780901" w:rsidRDefault="00481442" w:rsidP="00B606E3">
            <w:r w:rsidRPr="00780901">
              <w:t>Чувство юмора в п</w:t>
            </w:r>
            <w:r w:rsidRPr="00780901">
              <w:t>о</w:t>
            </w:r>
            <w:r w:rsidRPr="00780901">
              <w:t>эзии. Тим Собакин. Б.Заходер. (с. 48-51)</w:t>
            </w:r>
          </w:p>
        </w:tc>
        <w:tc>
          <w:tcPr>
            <w:tcW w:w="1418" w:type="dxa"/>
          </w:tcPr>
          <w:p w:rsidR="00481442" w:rsidRPr="00780901" w:rsidRDefault="00782102" w:rsidP="00B606E3">
            <w:r>
              <w:t>25</w:t>
            </w:r>
            <w:r w:rsidR="00481442">
              <w:t>.04</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lastRenderedPageBreak/>
              <w:t>23.</w:t>
            </w:r>
          </w:p>
        </w:tc>
        <w:tc>
          <w:tcPr>
            <w:tcW w:w="2477" w:type="dxa"/>
            <w:vMerge w:val="restart"/>
          </w:tcPr>
          <w:p w:rsidR="00481442" w:rsidRPr="00780901" w:rsidRDefault="00481442" w:rsidP="00B606E3">
            <w:pPr>
              <w:jc w:val="center"/>
            </w:pPr>
            <w:r w:rsidRPr="00780901">
              <w:rPr>
                <w:b/>
              </w:rPr>
              <w:t>В ле</w:t>
            </w:r>
            <w:r w:rsidRPr="00780901">
              <w:rPr>
                <w:b/>
              </w:rPr>
              <w:t>с</w:t>
            </w:r>
            <w:r w:rsidRPr="00780901">
              <w:rPr>
                <w:b/>
              </w:rPr>
              <w:t xml:space="preserve">ной школе. </w:t>
            </w:r>
            <w:r w:rsidRPr="00780901">
              <w:t>( 4 часа)</w:t>
            </w:r>
          </w:p>
        </w:tc>
        <w:tc>
          <w:tcPr>
            <w:tcW w:w="8363" w:type="dxa"/>
          </w:tcPr>
          <w:p w:rsidR="00481442" w:rsidRPr="00780901" w:rsidRDefault="00481442" w:rsidP="00B606E3">
            <w:r w:rsidRPr="00780901">
              <w:t>Стихи про мальчиков и девочек. В.Лунин. Э. Успе</w:t>
            </w:r>
            <w:r w:rsidRPr="00780901">
              <w:t>н</w:t>
            </w:r>
            <w:r w:rsidRPr="00780901">
              <w:t>ский. (с.52-53)</w:t>
            </w:r>
          </w:p>
        </w:tc>
        <w:tc>
          <w:tcPr>
            <w:tcW w:w="1418" w:type="dxa"/>
          </w:tcPr>
          <w:p w:rsidR="00481442" w:rsidRPr="00780901" w:rsidRDefault="00782102" w:rsidP="00B606E3">
            <w:r>
              <w:t>26</w:t>
            </w:r>
            <w:r w:rsidR="00481442">
              <w:t>.04</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24.</w:t>
            </w:r>
          </w:p>
        </w:tc>
        <w:tc>
          <w:tcPr>
            <w:tcW w:w="2477" w:type="dxa"/>
            <w:vMerge/>
          </w:tcPr>
          <w:p w:rsidR="00481442" w:rsidRPr="00780901" w:rsidRDefault="00481442" w:rsidP="00B606E3">
            <w:pPr>
              <w:jc w:val="center"/>
            </w:pPr>
          </w:p>
        </w:tc>
        <w:tc>
          <w:tcPr>
            <w:tcW w:w="8363" w:type="dxa"/>
          </w:tcPr>
          <w:p w:rsidR="00481442" w:rsidRPr="00780901" w:rsidRDefault="00481442" w:rsidP="00B606E3">
            <w:r w:rsidRPr="00780901">
              <w:t>Фантазия в литер</w:t>
            </w:r>
            <w:r w:rsidRPr="00780901">
              <w:t>а</w:t>
            </w:r>
            <w:r w:rsidRPr="00780901">
              <w:t>туре. Б. Заходер. (с.54-55)</w:t>
            </w:r>
          </w:p>
        </w:tc>
        <w:tc>
          <w:tcPr>
            <w:tcW w:w="1418" w:type="dxa"/>
          </w:tcPr>
          <w:p w:rsidR="00481442" w:rsidRPr="00780901" w:rsidRDefault="00782102" w:rsidP="00B606E3">
            <w:r>
              <w:t>27</w:t>
            </w:r>
            <w:r w:rsidR="00481442">
              <w:t>.04</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25-26.</w:t>
            </w:r>
          </w:p>
        </w:tc>
        <w:tc>
          <w:tcPr>
            <w:tcW w:w="2477" w:type="dxa"/>
            <w:vMerge w:val="restart"/>
          </w:tcPr>
          <w:p w:rsidR="00481442" w:rsidRPr="00780901" w:rsidRDefault="00481442" w:rsidP="00B606E3">
            <w:pPr>
              <w:jc w:val="center"/>
              <w:rPr>
                <w:b/>
              </w:rPr>
            </w:pPr>
            <w:r w:rsidRPr="00780901">
              <w:rPr>
                <w:b/>
              </w:rPr>
              <w:t>Музей Бабы Яги. Тайна особого зр</w:t>
            </w:r>
            <w:r w:rsidRPr="00780901">
              <w:rPr>
                <w:b/>
              </w:rPr>
              <w:t>е</w:t>
            </w:r>
            <w:r w:rsidRPr="00780901">
              <w:rPr>
                <w:b/>
              </w:rPr>
              <w:t>ния.</w:t>
            </w:r>
          </w:p>
          <w:p w:rsidR="00481442" w:rsidRPr="00780901" w:rsidRDefault="00481442" w:rsidP="00B606E3">
            <w:pPr>
              <w:jc w:val="center"/>
            </w:pPr>
            <w:r w:rsidRPr="00780901">
              <w:t>( 4 часа)</w:t>
            </w:r>
          </w:p>
        </w:tc>
        <w:tc>
          <w:tcPr>
            <w:tcW w:w="8363" w:type="dxa"/>
          </w:tcPr>
          <w:p w:rsidR="00481442" w:rsidRPr="00780901" w:rsidRDefault="00481442" w:rsidP="00B606E3">
            <w:r w:rsidRPr="00780901">
              <w:t xml:space="preserve">Особый взгляд на мир. </w:t>
            </w:r>
          </w:p>
          <w:p w:rsidR="00481442" w:rsidRPr="00780901" w:rsidRDefault="00481442" w:rsidP="00B606E3">
            <w:r w:rsidRPr="00780901">
              <w:t xml:space="preserve">И. Токмакова. </w:t>
            </w:r>
          </w:p>
          <w:p w:rsidR="00481442" w:rsidRPr="00780901" w:rsidRDefault="00481442" w:rsidP="00B606E3">
            <w:r w:rsidRPr="00780901">
              <w:t>С. Козлов. (с. 56-59)</w:t>
            </w:r>
          </w:p>
        </w:tc>
        <w:tc>
          <w:tcPr>
            <w:tcW w:w="1418" w:type="dxa"/>
          </w:tcPr>
          <w:p w:rsidR="00481442" w:rsidRDefault="004623FD" w:rsidP="00B606E3">
            <w:r>
              <w:t>03</w:t>
            </w:r>
            <w:r w:rsidR="00481442">
              <w:t>.05</w:t>
            </w:r>
          </w:p>
          <w:p w:rsidR="00481442" w:rsidRPr="00780901" w:rsidRDefault="004623FD" w:rsidP="00B606E3">
            <w:r>
              <w:t>04</w:t>
            </w:r>
            <w:r w:rsidR="00481442">
              <w:t>.06</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27-28.</w:t>
            </w:r>
          </w:p>
        </w:tc>
        <w:tc>
          <w:tcPr>
            <w:tcW w:w="2477" w:type="dxa"/>
            <w:vMerge/>
          </w:tcPr>
          <w:p w:rsidR="00481442" w:rsidRPr="00780901" w:rsidRDefault="00481442" w:rsidP="00B606E3">
            <w:pPr>
              <w:jc w:val="center"/>
            </w:pPr>
          </w:p>
        </w:tc>
        <w:tc>
          <w:tcPr>
            <w:tcW w:w="8363" w:type="dxa"/>
          </w:tcPr>
          <w:p w:rsidR="00481442" w:rsidRPr="00780901" w:rsidRDefault="00481442" w:rsidP="00B606E3">
            <w:r w:rsidRPr="00780901">
              <w:t>Что видит и слышит поэт. С. Воронин «Необыкновенная ромашка» (с.60-64)</w:t>
            </w:r>
          </w:p>
        </w:tc>
        <w:tc>
          <w:tcPr>
            <w:tcW w:w="1418" w:type="dxa"/>
          </w:tcPr>
          <w:p w:rsidR="00481442" w:rsidRDefault="004623FD" w:rsidP="00B606E3">
            <w:r>
              <w:t>10</w:t>
            </w:r>
            <w:r w:rsidR="00481442">
              <w:t>.05</w:t>
            </w:r>
          </w:p>
          <w:p w:rsidR="00481442" w:rsidRPr="00780901" w:rsidRDefault="004623FD" w:rsidP="00B606E3">
            <w:r>
              <w:t>11</w:t>
            </w:r>
            <w:r w:rsidR="00481442">
              <w:t>.05</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29.</w:t>
            </w:r>
          </w:p>
        </w:tc>
        <w:tc>
          <w:tcPr>
            <w:tcW w:w="2477" w:type="dxa"/>
            <w:vMerge w:val="restart"/>
          </w:tcPr>
          <w:p w:rsidR="00481442" w:rsidRPr="00780901" w:rsidRDefault="00481442" w:rsidP="00B606E3">
            <w:pPr>
              <w:jc w:val="center"/>
              <w:rPr>
                <w:b/>
              </w:rPr>
            </w:pPr>
            <w:r w:rsidRPr="00780901">
              <w:rPr>
                <w:b/>
              </w:rPr>
              <w:t xml:space="preserve">На выставке рисунков Юрия Васнецова </w:t>
            </w:r>
            <w:r w:rsidRPr="00780901">
              <w:t>(4 ч</w:t>
            </w:r>
            <w:r w:rsidRPr="00780901">
              <w:t>а</w:t>
            </w:r>
            <w:r w:rsidRPr="00780901">
              <w:t>са)</w:t>
            </w:r>
          </w:p>
        </w:tc>
        <w:tc>
          <w:tcPr>
            <w:tcW w:w="8363" w:type="dxa"/>
          </w:tcPr>
          <w:p w:rsidR="00481442" w:rsidRPr="00780901" w:rsidRDefault="00481442" w:rsidP="00B606E3">
            <w:r w:rsidRPr="00780901">
              <w:t>Прибаутка и неб</w:t>
            </w:r>
            <w:r w:rsidRPr="00780901">
              <w:t>ы</w:t>
            </w:r>
            <w:r w:rsidRPr="00780901">
              <w:t>лица. (с.65-67)</w:t>
            </w:r>
          </w:p>
        </w:tc>
        <w:tc>
          <w:tcPr>
            <w:tcW w:w="1418" w:type="dxa"/>
          </w:tcPr>
          <w:p w:rsidR="00481442" w:rsidRPr="00780901" w:rsidRDefault="004623FD" w:rsidP="00B606E3">
            <w:r>
              <w:t>12</w:t>
            </w:r>
            <w:r w:rsidR="00481442">
              <w:t>.05</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30.</w:t>
            </w:r>
          </w:p>
        </w:tc>
        <w:tc>
          <w:tcPr>
            <w:tcW w:w="2477" w:type="dxa"/>
            <w:vMerge/>
          </w:tcPr>
          <w:p w:rsidR="00481442" w:rsidRPr="00780901" w:rsidRDefault="00481442" w:rsidP="00B606E3">
            <w:pPr>
              <w:jc w:val="center"/>
            </w:pPr>
          </w:p>
        </w:tc>
        <w:tc>
          <w:tcPr>
            <w:tcW w:w="8363" w:type="dxa"/>
          </w:tcPr>
          <w:p w:rsidR="00481442" w:rsidRPr="00780901" w:rsidRDefault="00481442" w:rsidP="00B606E3">
            <w:r w:rsidRPr="00780901">
              <w:t>Дразнилка, прибау</w:t>
            </w:r>
            <w:r w:rsidRPr="00780901">
              <w:t>т</w:t>
            </w:r>
            <w:r w:rsidRPr="00780901">
              <w:t>ка или небылица. (с.67-75)</w:t>
            </w:r>
          </w:p>
        </w:tc>
        <w:tc>
          <w:tcPr>
            <w:tcW w:w="1418" w:type="dxa"/>
          </w:tcPr>
          <w:p w:rsidR="00481442" w:rsidRPr="00780901" w:rsidRDefault="004623FD" w:rsidP="00B606E3">
            <w:r>
              <w:t>16</w:t>
            </w:r>
            <w:r w:rsidR="00481442">
              <w:t>.05</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31.</w:t>
            </w:r>
          </w:p>
        </w:tc>
        <w:tc>
          <w:tcPr>
            <w:tcW w:w="2477" w:type="dxa"/>
            <w:vMerge w:val="restart"/>
          </w:tcPr>
          <w:p w:rsidR="00481442" w:rsidRPr="00780901" w:rsidRDefault="00481442" w:rsidP="00B606E3">
            <w:pPr>
              <w:jc w:val="center"/>
              <w:rPr>
                <w:b/>
              </w:rPr>
            </w:pPr>
            <w:r w:rsidRPr="00780901">
              <w:rPr>
                <w:b/>
              </w:rPr>
              <w:t>На выставке рисунков Юрия Ва</w:t>
            </w:r>
            <w:r w:rsidRPr="00780901">
              <w:rPr>
                <w:b/>
              </w:rPr>
              <w:t>с</w:t>
            </w:r>
            <w:r w:rsidRPr="00780901">
              <w:rPr>
                <w:b/>
              </w:rPr>
              <w:t xml:space="preserve">нецова </w:t>
            </w:r>
          </w:p>
          <w:p w:rsidR="00481442" w:rsidRPr="00780901" w:rsidRDefault="00481442" w:rsidP="00B606E3">
            <w:pPr>
              <w:jc w:val="center"/>
              <w:rPr>
                <w:b/>
              </w:rPr>
            </w:pPr>
            <w:r w:rsidRPr="00780901">
              <w:t>(4 часа)</w:t>
            </w:r>
          </w:p>
        </w:tc>
        <w:tc>
          <w:tcPr>
            <w:tcW w:w="8363" w:type="dxa"/>
          </w:tcPr>
          <w:p w:rsidR="00481442" w:rsidRPr="00780901" w:rsidRDefault="00481442" w:rsidP="00B606E3">
            <w:r w:rsidRPr="00780901">
              <w:t>Искусство иллюс</w:t>
            </w:r>
            <w:r w:rsidRPr="00780901">
              <w:t>т</w:t>
            </w:r>
            <w:r w:rsidRPr="00780901">
              <w:t>рации. Что видит художник. (с.69-80)</w:t>
            </w:r>
          </w:p>
        </w:tc>
        <w:tc>
          <w:tcPr>
            <w:tcW w:w="1418" w:type="dxa"/>
          </w:tcPr>
          <w:p w:rsidR="00481442" w:rsidRPr="00780901" w:rsidRDefault="004623FD" w:rsidP="00B606E3">
            <w:r>
              <w:t>17</w:t>
            </w:r>
            <w:r w:rsidR="00481442">
              <w:t>.05</w:t>
            </w:r>
          </w:p>
        </w:tc>
        <w:tc>
          <w:tcPr>
            <w:tcW w:w="1559" w:type="dxa"/>
          </w:tcPr>
          <w:p w:rsidR="00481442" w:rsidRPr="00780901" w:rsidRDefault="00481442" w:rsidP="00B606E3"/>
        </w:tc>
      </w:tr>
      <w:tr w:rsidR="00481442" w:rsidRPr="00780901" w:rsidTr="00B606E3">
        <w:tc>
          <w:tcPr>
            <w:tcW w:w="608" w:type="dxa"/>
          </w:tcPr>
          <w:p w:rsidR="00481442" w:rsidRPr="00780901" w:rsidRDefault="00481442" w:rsidP="00B606E3">
            <w:pPr>
              <w:jc w:val="center"/>
            </w:pPr>
            <w:r w:rsidRPr="00780901">
              <w:t>32.</w:t>
            </w:r>
          </w:p>
        </w:tc>
        <w:tc>
          <w:tcPr>
            <w:tcW w:w="2477" w:type="dxa"/>
            <w:vMerge/>
          </w:tcPr>
          <w:p w:rsidR="00481442" w:rsidRPr="00780901" w:rsidRDefault="00481442" w:rsidP="00B606E3">
            <w:pPr>
              <w:jc w:val="center"/>
            </w:pPr>
          </w:p>
        </w:tc>
        <w:tc>
          <w:tcPr>
            <w:tcW w:w="8363" w:type="dxa"/>
          </w:tcPr>
          <w:p w:rsidR="00481442" w:rsidRPr="00780901" w:rsidRDefault="00481442" w:rsidP="00B606E3">
            <w:r w:rsidRPr="00780901">
              <w:t>Рифмующиеся слова и изображения. (с.71-80)</w:t>
            </w:r>
          </w:p>
        </w:tc>
        <w:tc>
          <w:tcPr>
            <w:tcW w:w="1418" w:type="dxa"/>
          </w:tcPr>
          <w:p w:rsidR="00481442" w:rsidRPr="00780901" w:rsidRDefault="004623FD" w:rsidP="00B606E3">
            <w:r>
              <w:t>23</w:t>
            </w:r>
            <w:r w:rsidR="00481442">
              <w:t>.05</w:t>
            </w:r>
          </w:p>
        </w:tc>
        <w:tc>
          <w:tcPr>
            <w:tcW w:w="1559" w:type="dxa"/>
          </w:tcPr>
          <w:p w:rsidR="00481442" w:rsidRPr="00780901" w:rsidRDefault="00481442" w:rsidP="00B606E3"/>
        </w:tc>
      </w:tr>
    </w:tbl>
    <w:p w:rsidR="00481442" w:rsidRPr="00780901" w:rsidRDefault="00481442" w:rsidP="00481442">
      <w:pPr>
        <w:jc w:val="center"/>
      </w:pPr>
    </w:p>
    <w:p w:rsidR="00481442" w:rsidRDefault="00481442" w:rsidP="00481442"/>
    <w:p w:rsidR="00481442" w:rsidRPr="00CB0EED" w:rsidRDefault="00481442" w:rsidP="00481442">
      <w:pPr>
        <w:rPr>
          <w:sz w:val="24"/>
          <w:szCs w:val="24"/>
        </w:rPr>
      </w:pPr>
    </w:p>
    <w:p w:rsidR="00481442" w:rsidRPr="00CB0EED" w:rsidRDefault="00481442" w:rsidP="00481442">
      <w:pPr>
        <w:rPr>
          <w:sz w:val="24"/>
          <w:szCs w:val="24"/>
        </w:rPr>
      </w:pPr>
    </w:p>
    <w:p w:rsidR="00481442" w:rsidRPr="00CB0EED" w:rsidRDefault="00481442" w:rsidP="00481442">
      <w:pPr>
        <w:rPr>
          <w:sz w:val="24"/>
          <w:szCs w:val="24"/>
        </w:rPr>
      </w:pPr>
    </w:p>
    <w:p w:rsidR="00481442" w:rsidRPr="00CB0EED" w:rsidRDefault="00481442" w:rsidP="00481442">
      <w:pPr>
        <w:rPr>
          <w:sz w:val="24"/>
          <w:szCs w:val="24"/>
        </w:rPr>
      </w:pPr>
    </w:p>
    <w:p w:rsidR="00481442" w:rsidRPr="00CB0EED" w:rsidRDefault="00481442" w:rsidP="00481442">
      <w:pPr>
        <w:rPr>
          <w:sz w:val="24"/>
          <w:szCs w:val="24"/>
        </w:rPr>
      </w:pPr>
    </w:p>
    <w:p w:rsidR="00481442" w:rsidRPr="00F64165" w:rsidRDefault="00481442" w:rsidP="00481442">
      <w:r w:rsidRPr="00F64165">
        <w:lastRenderedPageBreak/>
        <w:t xml:space="preserve">Материально-техническое обеспечение </w:t>
      </w:r>
    </w:p>
    <w:tbl>
      <w:tblPr>
        <w:tblW w:w="0" w:type="auto"/>
        <w:tblInd w:w="-30" w:type="dxa"/>
        <w:tblLayout w:type="fixed"/>
        <w:tblLook w:val="0000" w:firstRow="0" w:lastRow="0" w:firstColumn="0" w:lastColumn="0" w:noHBand="0" w:noVBand="0"/>
      </w:tblPr>
      <w:tblGrid>
        <w:gridCol w:w="494"/>
        <w:gridCol w:w="7010"/>
        <w:gridCol w:w="1274"/>
        <w:gridCol w:w="5540"/>
      </w:tblGrid>
      <w:tr w:rsidR="00481442" w:rsidRPr="00F64165" w:rsidTr="00B606E3">
        <w:tc>
          <w:tcPr>
            <w:tcW w:w="494" w:type="dxa"/>
            <w:tcBorders>
              <w:top w:val="single" w:sz="4" w:space="0" w:color="000000"/>
              <w:left w:val="single" w:sz="4" w:space="0" w:color="000000"/>
              <w:bottom w:val="single" w:sz="4" w:space="0" w:color="000000"/>
            </w:tcBorders>
            <w:shd w:val="clear" w:color="auto" w:fill="auto"/>
          </w:tcPr>
          <w:p w:rsidR="00481442" w:rsidRPr="00F64165" w:rsidRDefault="00481442" w:rsidP="00B606E3"/>
        </w:tc>
        <w:tc>
          <w:tcPr>
            <w:tcW w:w="701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Наименования учебного оборудования</w:t>
            </w:r>
          </w:p>
        </w:tc>
        <w:tc>
          <w:tcPr>
            <w:tcW w:w="127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Единицы</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Отдельные замечания</w:t>
            </w:r>
          </w:p>
        </w:tc>
      </w:tr>
      <w:tr w:rsidR="00481442" w:rsidRPr="00F64165" w:rsidTr="00B606E3">
        <w:tc>
          <w:tcPr>
            <w:tcW w:w="14318" w:type="dxa"/>
            <w:gridSpan w:val="4"/>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Книгопечатная продукция</w:t>
            </w:r>
          </w:p>
        </w:tc>
      </w:tr>
      <w:tr w:rsidR="00481442" w:rsidRPr="00F64165" w:rsidTr="00B606E3">
        <w:tc>
          <w:tcPr>
            <w:tcW w:w="49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1.</w:t>
            </w:r>
          </w:p>
        </w:tc>
        <w:tc>
          <w:tcPr>
            <w:tcW w:w="701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Чуракова Н.А. Литературное чтение. 1 класс: Учебник. В 2 ч. — М.: Ак</w:t>
            </w:r>
            <w:r w:rsidRPr="00F64165">
              <w:t>а</w:t>
            </w:r>
            <w:r w:rsidRPr="00F64165">
              <w:t>демкнига/Учебник, 2007-2010.</w:t>
            </w:r>
          </w:p>
          <w:p w:rsidR="00481442" w:rsidRPr="00F64165" w:rsidRDefault="00481442" w:rsidP="00B606E3">
            <w:r w:rsidRPr="00F64165">
              <w:t xml:space="preserve"> Чураковой Н.А. — М.: Академкнига/Учебник, 2003-2010.</w:t>
            </w:r>
          </w:p>
          <w:p w:rsidR="00481442" w:rsidRPr="00F64165" w:rsidRDefault="00481442" w:rsidP="00B606E3">
            <w:r w:rsidRPr="00F64165">
              <w:t>Малаховская О.В. Литературное чтение 1 класс: Тетрадь для самосто</w:t>
            </w:r>
            <w:r w:rsidRPr="00F64165">
              <w:t>я</w:t>
            </w:r>
            <w:r w:rsidRPr="00F64165">
              <w:t>тельной работы №1 и №2.. 1 класс  — М.: Академкнига/Учебник, 2010.</w:t>
            </w:r>
          </w:p>
          <w:p w:rsidR="00481442" w:rsidRPr="00F64165" w:rsidRDefault="00481442" w:rsidP="00B606E3">
            <w:r w:rsidRPr="00F64165">
              <w:t>Чуракова Н.А., Малаховская О.В. Литературное чтение. Методи</w:t>
            </w:r>
            <w:r w:rsidRPr="00F64165">
              <w:softHyphen/>
              <w:t>ческое пособие. 1 класс  — М.: Академкнига/Учебник, 2003- 2010.</w:t>
            </w:r>
          </w:p>
          <w:p w:rsidR="00481442" w:rsidRPr="00F64165" w:rsidRDefault="00481442" w:rsidP="00B606E3">
            <w:r w:rsidRPr="00F64165">
              <w:t>Стандарт начального образования по литературному чтению.</w:t>
            </w:r>
          </w:p>
          <w:p w:rsidR="00481442" w:rsidRPr="00F64165" w:rsidRDefault="00481442" w:rsidP="00B606E3">
            <w:r w:rsidRPr="00F64165">
              <w:t>Примерная программа начального образования по литературному чт</w:t>
            </w:r>
            <w:r w:rsidRPr="00F64165">
              <w:t>е</w:t>
            </w:r>
            <w:r w:rsidRPr="00F64165">
              <w:t>нию.</w:t>
            </w:r>
          </w:p>
        </w:tc>
        <w:tc>
          <w:tcPr>
            <w:tcW w:w="127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К</w:t>
            </w:r>
          </w:p>
          <w:p w:rsidR="00481442" w:rsidRPr="00F64165" w:rsidRDefault="00481442" w:rsidP="00B606E3"/>
          <w:p w:rsidR="00481442" w:rsidRPr="00F64165" w:rsidRDefault="00481442" w:rsidP="00B606E3"/>
          <w:p w:rsidR="00481442" w:rsidRPr="00F64165" w:rsidRDefault="00481442" w:rsidP="00B606E3"/>
          <w:p w:rsidR="00481442" w:rsidRPr="00F64165" w:rsidRDefault="00481442" w:rsidP="00B606E3"/>
          <w:p w:rsidR="00481442" w:rsidRPr="00F64165" w:rsidRDefault="00481442" w:rsidP="00B606E3"/>
          <w:p w:rsidR="00481442" w:rsidRPr="00F64165" w:rsidRDefault="00481442" w:rsidP="00B606E3">
            <w:r w:rsidRPr="00F64165">
              <w:t>Д</w:t>
            </w:r>
          </w:p>
          <w:p w:rsidR="00481442" w:rsidRPr="00F64165" w:rsidRDefault="00481442" w:rsidP="00B606E3">
            <w:r w:rsidRPr="00F64165">
              <w:t>Д</w:t>
            </w:r>
          </w:p>
          <w:p w:rsidR="00481442" w:rsidRPr="00F64165" w:rsidRDefault="00481442" w:rsidP="00B606E3"/>
        </w:tc>
        <w:tc>
          <w:tcPr>
            <w:tcW w:w="554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В библиотечный  фонд входят комплекты учебни</w:t>
            </w:r>
            <w:r w:rsidRPr="00F64165">
              <w:softHyphen/>
              <w:t>ков, рекомендованные или допущенные МОН РФ. При ко</w:t>
            </w:r>
            <w:r w:rsidRPr="00F64165">
              <w:t>м</w:t>
            </w:r>
            <w:r w:rsidRPr="00F64165">
              <w:t>плектации библиотечного фонда целесооб</w:t>
            </w:r>
            <w:r w:rsidRPr="00F64165">
              <w:softHyphen/>
              <w:t>разно вкл</w:t>
            </w:r>
            <w:r w:rsidRPr="00F64165">
              <w:t>ю</w:t>
            </w:r>
            <w:r w:rsidRPr="00F64165">
              <w:t>чить в состав книгопечатной продук</w:t>
            </w:r>
            <w:r w:rsidRPr="00F64165">
              <w:softHyphen/>
              <w:t>ции, отдельные э</w:t>
            </w:r>
            <w:r w:rsidRPr="00F64165">
              <w:t>к</w:t>
            </w:r>
            <w:r w:rsidRPr="00F64165">
              <w:t>земпляры учебников, не имею</w:t>
            </w:r>
            <w:r w:rsidRPr="00F64165">
              <w:softHyphen/>
              <w:t>щие грифа. Они могут использоваться в качестве дополнительного материала.</w:t>
            </w:r>
          </w:p>
          <w:p w:rsidR="00481442" w:rsidRPr="00F64165" w:rsidRDefault="00481442" w:rsidP="00B606E3"/>
        </w:tc>
      </w:tr>
      <w:tr w:rsidR="00481442" w:rsidRPr="00F64165" w:rsidTr="00B606E3">
        <w:tc>
          <w:tcPr>
            <w:tcW w:w="14318" w:type="dxa"/>
            <w:gridSpan w:val="4"/>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Печатные пособия</w:t>
            </w:r>
          </w:p>
        </w:tc>
      </w:tr>
      <w:tr w:rsidR="00481442" w:rsidRPr="00F64165" w:rsidTr="00B606E3">
        <w:tc>
          <w:tcPr>
            <w:tcW w:w="49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2.</w:t>
            </w:r>
          </w:p>
        </w:tc>
        <w:tc>
          <w:tcPr>
            <w:tcW w:w="701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Наборы сюжетных картинок в соответствии с тематикой, опреде</w:t>
            </w:r>
            <w:r w:rsidRPr="00F64165">
              <w:softHyphen/>
              <w:t>ленной в стандарте начального образования по литературному чтению и в пр</w:t>
            </w:r>
            <w:r w:rsidRPr="00F64165">
              <w:t>о</w:t>
            </w:r>
            <w:r w:rsidRPr="00F64165">
              <w:t>грамме обучения (в том числе в цифровой форме).</w:t>
            </w:r>
          </w:p>
          <w:p w:rsidR="00481442" w:rsidRPr="00F64165" w:rsidRDefault="00481442" w:rsidP="00B606E3">
            <w:r w:rsidRPr="00F64165">
              <w:t>Словари (по возможности всех типов) по литературному чтению.</w:t>
            </w:r>
          </w:p>
          <w:p w:rsidR="00481442" w:rsidRPr="00F64165" w:rsidRDefault="00481442" w:rsidP="00B606E3">
            <w:r w:rsidRPr="00F64165">
              <w:t>Репродукции картин и художественные фотографии в соответ</w:t>
            </w:r>
            <w:r w:rsidRPr="00F64165">
              <w:softHyphen/>
              <w:t>ствии с содержанием обучения по литературному чтению (в том числе в ци</w:t>
            </w:r>
            <w:r w:rsidRPr="00F64165">
              <w:t>ф</w:t>
            </w:r>
            <w:r w:rsidRPr="00F64165">
              <w:t>ровой форме).</w:t>
            </w:r>
          </w:p>
          <w:p w:rsidR="00481442" w:rsidRPr="00F64165" w:rsidRDefault="00481442" w:rsidP="00B606E3">
            <w:r w:rsidRPr="00F64165">
              <w:t>Детские книги разных типов и жанров из круга детского чтения.</w:t>
            </w:r>
          </w:p>
          <w:p w:rsidR="00481442" w:rsidRPr="00F64165" w:rsidRDefault="00481442" w:rsidP="00B606E3">
            <w:r w:rsidRPr="00F64165">
              <w:t>Портреты поэтов и писателей (персоналия в соответствии с Обя</w:t>
            </w:r>
            <w:r w:rsidRPr="00F64165">
              <w:softHyphen/>
              <w:t>зательным минимумом).</w:t>
            </w:r>
          </w:p>
        </w:tc>
        <w:tc>
          <w:tcPr>
            <w:tcW w:w="127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Д</w:t>
            </w:r>
          </w:p>
          <w:p w:rsidR="00481442" w:rsidRPr="00F64165" w:rsidRDefault="00481442" w:rsidP="00B606E3"/>
          <w:p w:rsidR="00481442" w:rsidRPr="00F64165" w:rsidRDefault="00481442" w:rsidP="00B606E3"/>
          <w:p w:rsidR="00481442" w:rsidRPr="00F64165" w:rsidRDefault="00481442" w:rsidP="00B606E3">
            <w:r w:rsidRPr="00F64165">
              <w:t>Ф</w:t>
            </w:r>
          </w:p>
          <w:p w:rsidR="00481442" w:rsidRPr="00F64165" w:rsidRDefault="00481442" w:rsidP="00B606E3"/>
          <w:p w:rsidR="00481442" w:rsidRPr="00F64165" w:rsidRDefault="00481442" w:rsidP="00B606E3">
            <w:r w:rsidRPr="00F64165">
              <w:t>Д</w:t>
            </w:r>
          </w:p>
          <w:p w:rsidR="00481442" w:rsidRPr="00F64165" w:rsidRDefault="00481442" w:rsidP="00B606E3">
            <w:bookmarkStart w:id="0" w:name="_GoBack"/>
            <w:bookmarkEnd w:id="0"/>
            <w:r w:rsidRPr="00F64165">
              <w:t>Д/К</w:t>
            </w:r>
          </w:p>
          <w:p w:rsidR="00481442" w:rsidRPr="00F64165" w:rsidRDefault="00481442" w:rsidP="00B606E3">
            <w:r w:rsidRPr="00F64165">
              <w:t>Д</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tc>
      </w:tr>
      <w:tr w:rsidR="00481442" w:rsidRPr="00F64165" w:rsidTr="00B606E3">
        <w:tc>
          <w:tcPr>
            <w:tcW w:w="14318" w:type="dxa"/>
            <w:gridSpan w:val="4"/>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lastRenderedPageBreak/>
              <w:t>Технические средства обучения</w:t>
            </w:r>
          </w:p>
        </w:tc>
      </w:tr>
      <w:tr w:rsidR="00481442" w:rsidRPr="00F64165" w:rsidTr="00B606E3">
        <w:trPr>
          <w:trHeight w:val="2361"/>
        </w:trPr>
        <w:tc>
          <w:tcPr>
            <w:tcW w:w="49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4.</w:t>
            </w:r>
          </w:p>
        </w:tc>
        <w:tc>
          <w:tcPr>
            <w:tcW w:w="701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Классная доска с набором приспособлений для крепления карти</w:t>
            </w:r>
            <w:r w:rsidRPr="00F64165">
              <w:softHyphen/>
              <w:t xml:space="preserve">нок </w:t>
            </w:r>
          </w:p>
          <w:p w:rsidR="00481442" w:rsidRPr="00F64165" w:rsidRDefault="00481442" w:rsidP="00B606E3">
            <w:r w:rsidRPr="00F64165">
              <w:t>Настенная доска с набором приспособлений для крепления кар</w:t>
            </w:r>
            <w:r w:rsidRPr="00F64165">
              <w:softHyphen/>
              <w:t>тинок.</w:t>
            </w:r>
          </w:p>
          <w:p w:rsidR="00481442" w:rsidRPr="00F64165" w:rsidRDefault="00481442" w:rsidP="00B606E3">
            <w:r>
              <w:t>Интерактивная доска</w:t>
            </w:r>
          </w:p>
          <w:p w:rsidR="00481442" w:rsidRPr="00F64165" w:rsidRDefault="00481442" w:rsidP="00B606E3">
            <w:r w:rsidRPr="00F64165">
              <w:t>Компьютер (по возможности).</w:t>
            </w:r>
          </w:p>
          <w:p w:rsidR="00481442" w:rsidRPr="00F64165" w:rsidRDefault="00481442" w:rsidP="00B606E3">
            <w:r w:rsidRPr="00F64165">
              <w:t>Фотокамера цифровая (по возможности)</w:t>
            </w:r>
          </w:p>
        </w:tc>
        <w:tc>
          <w:tcPr>
            <w:tcW w:w="127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Д</w:t>
            </w:r>
          </w:p>
          <w:p w:rsidR="00481442" w:rsidRPr="00F64165" w:rsidRDefault="00481442" w:rsidP="00B606E3">
            <w:r w:rsidRPr="00F64165">
              <w:t>Д</w:t>
            </w:r>
          </w:p>
          <w:p w:rsidR="00481442" w:rsidRPr="00F64165" w:rsidRDefault="00481442" w:rsidP="00B606E3">
            <w:r w:rsidRPr="00F64165">
              <w:t>Д</w:t>
            </w:r>
          </w:p>
          <w:p w:rsidR="00481442" w:rsidRPr="00F64165" w:rsidRDefault="00481442" w:rsidP="00B606E3">
            <w:r w:rsidRPr="00F64165">
              <w:t>Д</w:t>
            </w:r>
          </w:p>
          <w:p w:rsidR="00481442" w:rsidRPr="00F64165" w:rsidRDefault="00481442" w:rsidP="00B606E3">
            <w:r w:rsidRPr="00F64165">
              <w:t>Д</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p w:rsidR="00481442" w:rsidRPr="00F64165" w:rsidRDefault="00481442" w:rsidP="00B606E3"/>
          <w:p w:rsidR="00481442" w:rsidRPr="00F64165" w:rsidRDefault="00481442" w:rsidP="00B606E3"/>
        </w:tc>
      </w:tr>
      <w:tr w:rsidR="00481442" w:rsidRPr="00F64165" w:rsidTr="00B606E3">
        <w:tc>
          <w:tcPr>
            <w:tcW w:w="14318" w:type="dxa"/>
            <w:gridSpan w:val="4"/>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Экранно-звуковые пособия</w:t>
            </w:r>
          </w:p>
        </w:tc>
      </w:tr>
      <w:tr w:rsidR="00481442" w:rsidRPr="00F64165" w:rsidTr="00B606E3">
        <w:tc>
          <w:tcPr>
            <w:tcW w:w="49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5.</w:t>
            </w:r>
          </w:p>
        </w:tc>
        <w:tc>
          <w:tcPr>
            <w:tcW w:w="701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Аудиозаписи художественного исполнения изучаемых произве</w:t>
            </w:r>
            <w:r w:rsidRPr="00F64165">
              <w:softHyphen/>
              <w:t xml:space="preserve">дений. </w:t>
            </w:r>
          </w:p>
          <w:p w:rsidR="00481442" w:rsidRPr="00F64165" w:rsidRDefault="00481442" w:rsidP="00B606E3">
            <w:r w:rsidRPr="00F64165">
              <w:t>Видеофильмы, соответствующие содержанию обучения (по воз</w:t>
            </w:r>
            <w:r w:rsidRPr="00F64165">
              <w:softHyphen/>
              <w:t>можности).</w:t>
            </w:r>
          </w:p>
          <w:p w:rsidR="00481442" w:rsidRPr="00F64165" w:rsidRDefault="00481442" w:rsidP="00B606E3">
            <w:r w:rsidRPr="00F64165">
              <w:t>Слайды (диапозитивы), соответствующие содержанию обучения  (по возможности).</w:t>
            </w:r>
          </w:p>
          <w:p w:rsidR="00481442" w:rsidRPr="00F64165" w:rsidRDefault="00481442" w:rsidP="00B606E3">
            <w:r w:rsidRPr="00F64165">
              <w:t>Мультимедийные (цифровые) образовательные ресурсы, соответ</w:t>
            </w:r>
            <w:r w:rsidRPr="00F64165">
              <w:softHyphen/>
              <w:t>ствующие содержанию обучения (по возможности).</w:t>
            </w:r>
          </w:p>
        </w:tc>
        <w:tc>
          <w:tcPr>
            <w:tcW w:w="1274" w:type="dxa"/>
            <w:tcBorders>
              <w:top w:val="single" w:sz="4" w:space="0" w:color="000000"/>
              <w:left w:val="single" w:sz="4" w:space="0" w:color="000000"/>
              <w:bottom w:val="single" w:sz="4" w:space="0" w:color="000000"/>
            </w:tcBorders>
            <w:shd w:val="clear" w:color="auto" w:fill="auto"/>
          </w:tcPr>
          <w:p w:rsidR="00481442" w:rsidRPr="00F64165" w:rsidRDefault="00481442" w:rsidP="00B606E3"/>
          <w:p w:rsidR="00481442" w:rsidRPr="00F64165" w:rsidRDefault="00481442" w:rsidP="00B606E3">
            <w:r w:rsidRPr="00F64165">
              <w:t>Д</w:t>
            </w:r>
          </w:p>
          <w:p w:rsidR="00481442" w:rsidRPr="00F64165" w:rsidRDefault="00481442" w:rsidP="00B606E3">
            <w:r w:rsidRPr="00F64165">
              <w:t>Д</w:t>
            </w:r>
          </w:p>
          <w:p w:rsidR="00481442" w:rsidRPr="00F64165" w:rsidRDefault="00481442" w:rsidP="00B606E3"/>
          <w:p w:rsidR="00481442" w:rsidRPr="00F64165" w:rsidRDefault="00481442" w:rsidP="00B606E3">
            <w:r w:rsidRPr="00F64165">
              <w:t>Д</w:t>
            </w:r>
          </w:p>
          <w:p w:rsidR="00481442" w:rsidRPr="00F64165" w:rsidRDefault="00481442" w:rsidP="00B606E3">
            <w:r w:rsidRPr="00F64165">
              <w:t>Д</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tc>
      </w:tr>
      <w:tr w:rsidR="00481442" w:rsidRPr="00F64165" w:rsidTr="00B606E3">
        <w:tc>
          <w:tcPr>
            <w:tcW w:w="14318" w:type="dxa"/>
            <w:gridSpan w:val="4"/>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r w:rsidRPr="00F64165">
              <w:t>Игры и игрушки</w:t>
            </w:r>
          </w:p>
        </w:tc>
      </w:tr>
      <w:tr w:rsidR="00481442" w:rsidRPr="00F64165" w:rsidTr="00B606E3">
        <w:tc>
          <w:tcPr>
            <w:tcW w:w="49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6</w:t>
            </w:r>
          </w:p>
        </w:tc>
        <w:tc>
          <w:tcPr>
            <w:tcW w:w="7010"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Настольные развивающие игры, литературное лото, викторины</w:t>
            </w:r>
          </w:p>
        </w:tc>
        <w:tc>
          <w:tcPr>
            <w:tcW w:w="1274" w:type="dxa"/>
            <w:tcBorders>
              <w:top w:val="single" w:sz="4" w:space="0" w:color="000000"/>
              <w:left w:val="single" w:sz="4" w:space="0" w:color="000000"/>
              <w:bottom w:val="single" w:sz="4" w:space="0" w:color="000000"/>
            </w:tcBorders>
            <w:shd w:val="clear" w:color="auto" w:fill="auto"/>
          </w:tcPr>
          <w:p w:rsidR="00481442" w:rsidRPr="00F64165" w:rsidRDefault="00481442" w:rsidP="00B606E3">
            <w:r w:rsidRPr="00F64165">
              <w:t>Ф</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rsidR="00481442" w:rsidRPr="00F64165" w:rsidRDefault="00481442" w:rsidP="00B606E3"/>
        </w:tc>
      </w:tr>
    </w:tbl>
    <w:p w:rsidR="00481442" w:rsidRPr="00CB0EED" w:rsidRDefault="00481442" w:rsidP="00481442">
      <w:pPr>
        <w:rPr>
          <w:sz w:val="24"/>
          <w:szCs w:val="24"/>
        </w:rPr>
      </w:pPr>
    </w:p>
    <w:p w:rsidR="00836485" w:rsidRDefault="00836485"/>
    <w:sectPr w:rsidR="00836485" w:rsidSect="00CB0EE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B76" w:rsidRDefault="00C76B76" w:rsidP="00481442">
      <w:pPr>
        <w:spacing w:after="0"/>
      </w:pPr>
      <w:r>
        <w:separator/>
      </w:r>
    </w:p>
  </w:endnote>
  <w:endnote w:type="continuationSeparator" w:id="0">
    <w:p w:rsidR="00C76B76" w:rsidRDefault="00C76B76" w:rsidP="00481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Times New Roman"/>
    <w:charset w:val="CC"/>
    <w:family w:val="auto"/>
    <w:pitch w:val="variable"/>
  </w:font>
  <w:font w:name="KabelC Medium Medium">
    <w:altName w:val="Times New Roman"/>
    <w:charset w:val="CC"/>
    <w:family w:val="auto"/>
    <w:pitch w:val="variable"/>
  </w:font>
  <w:font w:name="NewtonC">
    <w:altName w:val="Times New Roman"/>
    <w:charset w:val="CC"/>
    <w:family w:val="auto"/>
    <w:pitch w:val="default"/>
  </w:font>
  <w:font w:name="NewtonC-Italic">
    <w:charset w:val="CC"/>
    <w:family w:val="script"/>
    <w:pitch w:val="default"/>
  </w:font>
  <w:font w:name="FreeSetC-Bold">
    <w:charset w:val="CC"/>
    <w:family w:val="auto"/>
    <w:pitch w:val="default"/>
  </w:font>
  <w:font w:name="NewtonC-Bold">
    <w:charset w:val="CC"/>
    <w:family w:val="auto"/>
    <w:pitch w:val="default"/>
  </w:font>
  <w:font w:name="Times New Roman CYR">
    <w:panose1 w:val="02020603050405020304"/>
    <w:charset w:val="CC"/>
    <w:family w:val="roman"/>
    <w:pitch w:val="variable"/>
    <w:sig w:usb0="E0002AFF" w:usb1="C0007841" w:usb2="00000009" w:usb3="00000000" w:csb0="000001FF" w:csb1="00000000"/>
  </w:font>
  <w:font w:name="FreeSetC">
    <w:altName w:val="Times New Roman"/>
    <w:charset w:val="CC"/>
    <w:family w:val="auto"/>
    <w:pitch w:val="default"/>
  </w:font>
  <w:font w:name="NewtonCSanPin-Regular">
    <w:charset w:val="CC"/>
    <w:family w:val="auto"/>
    <w:pitch w:val="default"/>
  </w:font>
  <w:font w:name="NewtonCSanPin-Italic">
    <w:charset w:val="CC"/>
    <w:family w:val="script"/>
    <w:pitch w:val="default"/>
  </w:font>
  <w:font w:name="NewtonC-BoldItalic">
    <w:charset w:val="CC"/>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42" w:rsidRDefault="00481442">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42" w:rsidRDefault="0048144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42" w:rsidRDefault="0048144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B76" w:rsidRDefault="00C76B76" w:rsidP="00481442">
      <w:pPr>
        <w:spacing w:after="0"/>
      </w:pPr>
      <w:r>
        <w:separator/>
      </w:r>
    </w:p>
  </w:footnote>
  <w:footnote w:type="continuationSeparator" w:id="0">
    <w:p w:rsidR="00C76B76" w:rsidRDefault="00C76B76" w:rsidP="00481442">
      <w:pPr>
        <w:spacing w:after="0"/>
      </w:pPr>
      <w:r>
        <w:continuationSeparator/>
      </w:r>
    </w:p>
  </w:footnote>
  <w:footnote w:id="1">
    <w:p w:rsidR="00481442" w:rsidRDefault="00481442" w:rsidP="00481442">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42" w:rsidRDefault="00481442">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42" w:rsidRDefault="00481442">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42" w:rsidRDefault="00481442">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790221E"/>
    <w:lvl w:ilvl="0">
      <w:start w:val="1"/>
      <w:numFmt w:val="decimal"/>
      <w:lvlText w:val="%1."/>
      <w:lvlJc w:val="left"/>
      <w:pPr>
        <w:tabs>
          <w:tab w:val="num" w:pos="1492"/>
        </w:tabs>
        <w:ind w:left="1492" w:hanging="360"/>
      </w:pPr>
    </w:lvl>
  </w:abstractNum>
  <w:abstractNum w:abstractNumId="1">
    <w:nsid w:val="FFFFFF7D"/>
    <w:multiLevelType w:val="singleLevel"/>
    <w:tmpl w:val="DA9A06B6"/>
    <w:lvl w:ilvl="0">
      <w:start w:val="1"/>
      <w:numFmt w:val="decimal"/>
      <w:lvlText w:val="%1."/>
      <w:lvlJc w:val="left"/>
      <w:pPr>
        <w:tabs>
          <w:tab w:val="num" w:pos="1209"/>
        </w:tabs>
        <w:ind w:left="1209" w:hanging="360"/>
      </w:pPr>
    </w:lvl>
  </w:abstractNum>
  <w:abstractNum w:abstractNumId="2">
    <w:nsid w:val="FFFFFF7E"/>
    <w:multiLevelType w:val="singleLevel"/>
    <w:tmpl w:val="1E0064E0"/>
    <w:lvl w:ilvl="0">
      <w:start w:val="1"/>
      <w:numFmt w:val="decimal"/>
      <w:lvlText w:val="%1."/>
      <w:lvlJc w:val="left"/>
      <w:pPr>
        <w:tabs>
          <w:tab w:val="num" w:pos="926"/>
        </w:tabs>
        <w:ind w:left="926" w:hanging="360"/>
      </w:pPr>
    </w:lvl>
  </w:abstractNum>
  <w:abstractNum w:abstractNumId="3">
    <w:nsid w:val="FFFFFF7F"/>
    <w:multiLevelType w:val="singleLevel"/>
    <w:tmpl w:val="332CAD74"/>
    <w:lvl w:ilvl="0">
      <w:start w:val="1"/>
      <w:numFmt w:val="decimal"/>
      <w:lvlText w:val="%1."/>
      <w:lvlJc w:val="left"/>
      <w:pPr>
        <w:tabs>
          <w:tab w:val="num" w:pos="643"/>
        </w:tabs>
        <w:ind w:left="643" w:hanging="360"/>
      </w:pPr>
    </w:lvl>
  </w:abstractNum>
  <w:abstractNum w:abstractNumId="4">
    <w:nsid w:val="FFFFFF80"/>
    <w:multiLevelType w:val="singleLevel"/>
    <w:tmpl w:val="7DD6F2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F88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7E60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5E48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C8B98E"/>
    <w:lvl w:ilvl="0">
      <w:start w:val="1"/>
      <w:numFmt w:val="decimal"/>
      <w:lvlText w:val="%1."/>
      <w:lvlJc w:val="left"/>
      <w:pPr>
        <w:tabs>
          <w:tab w:val="num" w:pos="360"/>
        </w:tabs>
        <w:ind w:left="360" w:hanging="360"/>
      </w:pPr>
    </w:lvl>
  </w:abstractNum>
  <w:abstractNum w:abstractNumId="9">
    <w:nsid w:val="FFFFFF89"/>
    <w:multiLevelType w:val="singleLevel"/>
    <w:tmpl w:val="7DACC7DA"/>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00000006"/>
    <w:name w:val="WW8Num6"/>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1">
    <w:nsid w:val="01A967F8"/>
    <w:multiLevelType w:val="hybridMultilevel"/>
    <w:tmpl w:val="76C26418"/>
    <w:lvl w:ilvl="0" w:tplc="DDA0BCCA">
      <w:start w:val="1"/>
      <w:numFmt w:val="bullet"/>
      <w:lvlText w:val=""/>
      <w:lvlJc w:val="left"/>
      <w:pPr>
        <w:tabs>
          <w:tab w:val="num" w:pos="360"/>
        </w:tabs>
        <w:ind w:left="36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sz w:val="20"/>
        <w:szCs w:val="2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A35C83"/>
    <w:multiLevelType w:val="hybridMultilevel"/>
    <w:tmpl w:val="D3168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7C5030"/>
    <w:multiLevelType w:val="hybridMultilevel"/>
    <w:tmpl w:val="E18AE952"/>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723"/>
        </w:tabs>
        <w:ind w:left="1723" w:hanging="360"/>
      </w:pPr>
      <w:rPr>
        <w:rFonts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4">
    <w:nsid w:val="2AD452EB"/>
    <w:multiLevelType w:val="hybridMultilevel"/>
    <w:tmpl w:val="80C80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9618D3"/>
    <w:multiLevelType w:val="hybridMultilevel"/>
    <w:tmpl w:val="28C46AE4"/>
    <w:lvl w:ilvl="0" w:tplc="13225598">
      <w:start w:val="1"/>
      <w:numFmt w:val="bullet"/>
      <w:lvlText w:val=""/>
      <w:lvlJc w:val="left"/>
      <w:pPr>
        <w:tabs>
          <w:tab w:val="num" w:pos="360"/>
        </w:tabs>
        <w:ind w:left="360" w:hanging="360"/>
      </w:pPr>
      <w:rPr>
        <w:rFonts w:ascii="Symbol" w:hAnsi="Symbol" w:hint="default"/>
        <w:sz w:val="22"/>
        <w:szCs w:val="22"/>
      </w:rPr>
    </w:lvl>
    <w:lvl w:ilvl="1" w:tplc="DDA0BCCA">
      <w:start w:val="1"/>
      <w:numFmt w:val="bullet"/>
      <w:lvlText w:val=""/>
      <w:lvlJc w:val="left"/>
      <w:pPr>
        <w:tabs>
          <w:tab w:val="num" w:pos="1080"/>
        </w:tabs>
        <w:ind w:left="1080" w:hanging="360"/>
      </w:pPr>
      <w:rPr>
        <w:rFonts w:ascii="Symbol" w:hAnsi="Symbol" w:hint="default"/>
        <w:sz w:val="20"/>
        <w:szCs w:val="2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3BB3DF2"/>
    <w:multiLevelType w:val="hybridMultilevel"/>
    <w:tmpl w:val="4EE29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F703D1"/>
    <w:multiLevelType w:val="hybridMultilevel"/>
    <w:tmpl w:val="05783DE2"/>
    <w:lvl w:ilvl="0" w:tplc="DDA0BCCA">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2B34F8"/>
    <w:multiLevelType w:val="singleLevel"/>
    <w:tmpl w:val="7F80E710"/>
    <w:lvl w:ilvl="0">
      <w:start w:val="1"/>
      <w:numFmt w:val="decimal"/>
      <w:lvlText w:val="%1)"/>
      <w:legacy w:legacy="1" w:legacySpace="0" w:legacyIndent="230"/>
      <w:lvlJc w:val="left"/>
      <w:rPr>
        <w:rFonts w:ascii="Times New Roman" w:hAnsi="Times New Roman" w:cs="Times New Roman" w:hint="default"/>
      </w:rPr>
    </w:lvl>
  </w:abstractNum>
  <w:abstractNum w:abstractNumId="19">
    <w:nsid w:val="4EFC6386"/>
    <w:multiLevelType w:val="hybridMultilevel"/>
    <w:tmpl w:val="B4F83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766874"/>
    <w:multiLevelType w:val="hybridMultilevel"/>
    <w:tmpl w:val="EAA2F2E6"/>
    <w:lvl w:ilvl="0" w:tplc="DDA0BCCA">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16322E"/>
    <w:multiLevelType w:val="hybridMultilevel"/>
    <w:tmpl w:val="2B3ADA1A"/>
    <w:lvl w:ilvl="0" w:tplc="B470D668">
      <w:start w:val="1"/>
      <w:numFmt w:val="bullet"/>
      <w:lvlText w:val=""/>
      <w:lvlJc w:val="left"/>
      <w:pPr>
        <w:tabs>
          <w:tab w:val="num" w:pos="2763"/>
        </w:tabs>
        <w:ind w:left="2763" w:hanging="360"/>
      </w:pPr>
      <w:rPr>
        <w:rFonts w:ascii="Symbol" w:hAnsi="Symbol" w:hint="default"/>
        <w:color w:val="auto"/>
      </w:rPr>
    </w:lvl>
    <w:lvl w:ilvl="1" w:tplc="B470D668">
      <w:start w:val="1"/>
      <w:numFmt w:val="bullet"/>
      <w:lvlText w:val=""/>
      <w:lvlJc w:val="left"/>
      <w:pPr>
        <w:tabs>
          <w:tab w:val="num" w:pos="2763"/>
        </w:tabs>
        <w:ind w:left="2763" w:hanging="360"/>
      </w:pPr>
      <w:rPr>
        <w:rFonts w:ascii="Symbol" w:hAnsi="Symbol"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2">
    <w:nsid w:val="5A3038A7"/>
    <w:multiLevelType w:val="hybridMultilevel"/>
    <w:tmpl w:val="2158A512"/>
    <w:lvl w:ilvl="0" w:tplc="21B22F0C">
      <w:start w:val="1"/>
      <w:numFmt w:val="bullet"/>
      <w:lvlText w:val=""/>
      <w:lvlJc w:val="left"/>
      <w:pPr>
        <w:tabs>
          <w:tab w:val="num" w:pos="360"/>
        </w:tabs>
        <w:ind w:left="360" w:hanging="360"/>
      </w:pPr>
      <w:rPr>
        <w:rFonts w:ascii="Symbol" w:hAnsi="Symbol" w:hint="default"/>
        <w:sz w:val="22"/>
        <w:szCs w:val="22"/>
      </w:rPr>
    </w:lvl>
    <w:lvl w:ilvl="1" w:tplc="DDA0BCCA">
      <w:start w:val="1"/>
      <w:numFmt w:val="bullet"/>
      <w:lvlText w:val=""/>
      <w:lvlJc w:val="left"/>
      <w:pPr>
        <w:tabs>
          <w:tab w:val="num" w:pos="1080"/>
        </w:tabs>
        <w:ind w:left="1080" w:hanging="360"/>
      </w:pPr>
      <w:rPr>
        <w:rFonts w:ascii="Symbol" w:hAnsi="Symbol" w:hint="default"/>
        <w:sz w:val="20"/>
        <w:szCs w:val="2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3964F89"/>
    <w:multiLevelType w:val="hybridMultilevel"/>
    <w:tmpl w:val="0310C408"/>
    <w:lvl w:ilvl="0" w:tplc="DDA0BCCA">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AF3F12"/>
    <w:multiLevelType w:val="hybridMultilevel"/>
    <w:tmpl w:val="D5141DBE"/>
    <w:lvl w:ilvl="0" w:tplc="B470D668">
      <w:start w:val="1"/>
      <w:numFmt w:val="bullet"/>
      <w:lvlText w:val=""/>
      <w:lvlJc w:val="left"/>
      <w:pPr>
        <w:tabs>
          <w:tab w:val="num" w:pos="2763"/>
        </w:tabs>
        <w:ind w:left="2763" w:hanging="360"/>
      </w:pPr>
      <w:rPr>
        <w:rFonts w:ascii="Symbol" w:hAnsi="Symbol" w:hint="default"/>
        <w:color w:val="auto"/>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5">
    <w:nsid w:val="6DE12AED"/>
    <w:multiLevelType w:val="hybridMultilevel"/>
    <w:tmpl w:val="E228C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4454841"/>
    <w:multiLevelType w:val="hybridMultilevel"/>
    <w:tmpl w:val="3C141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B542B31"/>
    <w:multiLevelType w:val="hybridMultilevel"/>
    <w:tmpl w:val="7BB2E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7"/>
  </w:num>
  <w:num w:numId="16">
    <w:abstractNumId w:val="16"/>
  </w:num>
  <w:num w:numId="17">
    <w:abstractNumId w:val="25"/>
  </w:num>
  <w:num w:numId="18">
    <w:abstractNumId w:val="12"/>
  </w:num>
  <w:num w:numId="19">
    <w:abstractNumId w:val="19"/>
  </w:num>
  <w:num w:numId="20">
    <w:abstractNumId w:val="26"/>
  </w:num>
  <w:num w:numId="21">
    <w:abstractNumId w:val="18"/>
  </w:num>
  <w:num w:numId="22">
    <w:abstractNumId w:val="15"/>
  </w:num>
  <w:num w:numId="23">
    <w:abstractNumId w:val="22"/>
  </w:num>
  <w:num w:numId="24">
    <w:abstractNumId w:val="17"/>
  </w:num>
  <w:num w:numId="25">
    <w:abstractNumId w:val="20"/>
  </w:num>
  <w:num w:numId="26">
    <w:abstractNumId w:val="11"/>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42"/>
    <w:rsid w:val="004623FD"/>
    <w:rsid w:val="00481442"/>
    <w:rsid w:val="006E7BCD"/>
    <w:rsid w:val="00782102"/>
    <w:rsid w:val="00836485"/>
    <w:rsid w:val="00C7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9B21FF-6397-403B-881C-1E4A1E6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442"/>
    <w:pPr>
      <w:spacing w:line="240" w:lineRule="auto"/>
    </w:pPr>
    <w:rPr>
      <w:rFonts w:ascii="Calibri" w:eastAsia="Times New Roman" w:hAnsi="Calibri" w:cs="Calibri"/>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a9">
    <w:name w:val="Intense Emphasis"/>
    <w:basedOn w:val="a0"/>
    <w:uiPriority w:val="21"/>
    <w:qFormat/>
    <w:rPr>
      <w:b/>
      <w:bCs/>
      <w:i/>
      <w:iCs/>
      <w:color w:val="4F81BD" w:themeColor="accent1"/>
    </w:rPr>
  </w:style>
  <w:style w:type="character" w:styleId="aa">
    <w:name w:val="Strong"/>
    <w:basedOn w:val="a0"/>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qFormat/>
    <w:pPr>
      <w:ind w:left="720"/>
      <w:contextualSpacing/>
    </w:p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 w:type="paragraph" w:styleId="af3">
    <w:name w:val="footnote text"/>
    <w:basedOn w:val="a"/>
    <w:link w:val="af4"/>
    <w:rsid w:val="00481442"/>
    <w:pPr>
      <w:spacing w:after="0"/>
    </w:pPr>
    <w:rPr>
      <w:rFonts w:cs="Times New Roman"/>
      <w:sz w:val="20"/>
      <w:szCs w:val="20"/>
      <w:lang w:val="x-none" w:eastAsia="x-none"/>
    </w:rPr>
  </w:style>
  <w:style w:type="character" w:customStyle="1" w:styleId="af4">
    <w:name w:val="Текст сноски Знак"/>
    <w:basedOn w:val="a0"/>
    <w:link w:val="af3"/>
    <w:rsid w:val="00481442"/>
    <w:rPr>
      <w:rFonts w:ascii="Calibri" w:eastAsia="Times New Roman" w:hAnsi="Calibri" w:cs="Times New Roman"/>
      <w:sz w:val="20"/>
      <w:szCs w:val="20"/>
      <w:lang w:val="x-none" w:eastAsia="x-none"/>
    </w:rPr>
  </w:style>
  <w:style w:type="table" w:styleId="af5">
    <w:name w:val="Table Grid"/>
    <w:basedOn w:val="a1"/>
    <w:rsid w:val="0048144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uiPriority w:val="1"/>
    <w:qFormat/>
    <w:rsid w:val="00481442"/>
    <w:pPr>
      <w:spacing w:after="0" w:line="240" w:lineRule="auto"/>
    </w:pPr>
    <w:rPr>
      <w:rFonts w:ascii="Calibri" w:eastAsia="Times New Roman" w:hAnsi="Calibri" w:cs="Calibri"/>
    </w:rPr>
  </w:style>
  <w:style w:type="paragraph" w:styleId="af6">
    <w:name w:val="Balloon Text"/>
    <w:basedOn w:val="a"/>
    <w:link w:val="af7"/>
    <w:uiPriority w:val="99"/>
    <w:semiHidden/>
    <w:unhideWhenUsed/>
    <w:rsid w:val="00481442"/>
    <w:pPr>
      <w:spacing w:after="0"/>
    </w:pPr>
    <w:rPr>
      <w:rFonts w:ascii="Tahoma" w:hAnsi="Tahoma" w:cs="Times New Roman"/>
      <w:sz w:val="16"/>
      <w:szCs w:val="16"/>
      <w:lang w:val="x-none" w:eastAsia="x-none"/>
    </w:rPr>
  </w:style>
  <w:style w:type="character" w:customStyle="1" w:styleId="af7">
    <w:name w:val="Текст выноски Знак"/>
    <w:basedOn w:val="a0"/>
    <w:link w:val="af6"/>
    <w:uiPriority w:val="99"/>
    <w:semiHidden/>
    <w:rsid w:val="00481442"/>
    <w:rPr>
      <w:rFonts w:ascii="Tahoma" w:eastAsia="Times New Roman" w:hAnsi="Tahoma" w:cs="Times New Roman"/>
      <w:sz w:val="16"/>
      <w:szCs w:val="16"/>
      <w:lang w:val="x-none" w:eastAsia="x-none"/>
    </w:rPr>
  </w:style>
  <w:style w:type="paragraph" w:customStyle="1" w:styleId="61">
    <w:name w:val="заголовок 6"/>
    <w:basedOn w:val="a"/>
    <w:next w:val="a"/>
    <w:rsid w:val="00481442"/>
    <w:pPr>
      <w:keepNext/>
      <w:autoSpaceDE w:val="0"/>
      <w:autoSpaceDN w:val="0"/>
      <w:spacing w:after="0"/>
    </w:pPr>
    <w:rPr>
      <w:rFonts w:ascii="Times New Roman" w:hAnsi="Times New Roman" w:cs="Times New Roman"/>
      <w:sz w:val="24"/>
      <w:szCs w:val="24"/>
      <w:lang w:eastAsia="ru-RU"/>
    </w:rPr>
  </w:style>
  <w:style w:type="paragraph" w:customStyle="1" w:styleId="af8">
    <w:name w:val="[Основной абзац]"/>
    <w:basedOn w:val="a"/>
    <w:rsid w:val="00481442"/>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Bodytext">
    <w:name w:val="Body text"/>
    <w:basedOn w:val="a"/>
    <w:next w:val="a"/>
    <w:rsid w:val="00481442"/>
    <w:pPr>
      <w:autoSpaceDE w:val="0"/>
      <w:autoSpaceDN w:val="0"/>
      <w:adjustRightInd w:val="0"/>
      <w:spacing w:after="0" w:line="240" w:lineRule="atLeast"/>
      <w:ind w:firstLine="283"/>
      <w:jc w:val="both"/>
      <w:textAlignment w:val="baseline"/>
    </w:pPr>
    <w:rPr>
      <w:rFonts w:ascii="PragmaticaC" w:eastAsia="Calibri" w:hAnsi="PragmaticaC" w:cs="PragmaticaC"/>
      <w:color w:val="000000"/>
      <w:sz w:val="20"/>
      <w:szCs w:val="20"/>
      <w:lang w:val="en-US"/>
    </w:rPr>
  </w:style>
  <w:style w:type="paragraph" w:customStyle="1" w:styleId="Head">
    <w:name w:val="Head"/>
    <w:basedOn w:val="a"/>
    <w:rsid w:val="00481442"/>
    <w:pPr>
      <w:autoSpaceDE w:val="0"/>
      <w:autoSpaceDN w:val="0"/>
      <w:adjustRightInd w:val="0"/>
      <w:spacing w:before="283" w:after="1814" w:line="274" w:lineRule="auto"/>
      <w:textAlignment w:val="baseline"/>
    </w:pPr>
    <w:rPr>
      <w:rFonts w:ascii="KabelC Medium Medium" w:eastAsia="Calibri" w:hAnsi="KabelC Medium Medium" w:cs="KabelC Medium Medium"/>
      <w:color w:val="000000"/>
      <w:sz w:val="28"/>
      <w:szCs w:val="28"/>
      <w:lang w:val="en-US"/>
    </w:rPr>
  </w:style>
  <w:style w:type="paragraph" w:customStyle="1" w:styleId="Text">
    <w:name w:val="Text"/>
    <w:basedOn w:val="a"/>
    <w:rsid w:val="00481442"/>
    <w:pPr>
      <w:autoSpaceDE w:val="0"/>
      <w:autoSpaceDN w:val="0"/>
      <w:adjustRightInd w:val="0"/>
      <w:spacing w:after="0" w:line="274" w:lineRule="auto"/>
      <w:ind w:firstLine="283"/>
      <w:textAlignment w:val="baseline"/>
    </w:pPr>
    <w:rPr>
      <w:rFonts w:ascii="PragmaticaC" w:eastAsia="Calibri" w:hAnsi="PragmaticaC" w:cs="PragmaticaC"/>
      <w:color w:val="000000"/>
      <w:sz w:val="19"/>
      <w:szCs w:val="19"/>
      <w:lang w:val="en-US"/>
    </w:rPr>
  </w:style>
  <w:style w:type="paragraph" w:styleId="af9">
    <w:name w:val="Plain Text"/>
    <w:basedOn w:val="a"/>
    <w:link w:val="afa"/>
    <w:rsid w:val="00481442"/>
    <w:pPr>
      <w:spacing w:after="0"/>
    </w:pPr>
    <w:rPr>
      <w:rFonts w:ascii="Courier New" w:hAnsi="Courier New" w:cs="Times New Roman"/>
      <w:sz w:val="20"/>
      <w:szCs w:val="20"/>
      <w:lang w:val="x-none" w:eastAsia="x-none"/>
    </w:rPr>
  </w:style>
  <w:style w:type="character" w:customStyle="1" w:styleId="afa">
    <w:name w:val="Текст Знак"/>
    <w:basedOn w:val="a0"/>
    <w:link w:val="af9"/>
    <w:rsid w:val="00481442"/>
    <w:rPr>
      <w:rFonts w:ascii="Courier New" w:eastAsia="Times New Roman" w:hAnsi="Courier New" w:cs="Times New Roman"/>
      <w:sz w:val="20"/>
      <w:szCs w:val="20"/>
      <w:lang w:val="x-none" w:eastAsia="x-none"/>
    </w:rPr>
  </w:style>
  <w:style w:type="paragraph" w:styleId="afb">
    <w:name w:val="No Spacing"/>
    <w:qFormat/>
    <w:rsid w:val="00481442"/>
    <w:pPr>
      <w:spacing w:after="0" w:line="240" w:lineRule="auto"/>
    </w:pPr>
    <w:rPr>
      <w:rFonts w:ascii="Calibri" w:eastAsia="Calibri" w:hAnsi="Calibri" w:cs="Calibri"/>
    </w:rPr>
  </w:style>
  <w:style w:type="paragraph" w:customStyle="1" w:styleId="81">
    <w:name w:val="заголовок 8"/>
    <w:basedOn w:val="a"/>
    <w:next w:val="a"/>
    <w:rsid w:val="00481442"/>
    <w:pPr>
      <w:keepNext/>
      <w:autoSpaceDE w:val="0"/>
      <w:autoSpaceDN w:val="0"/>
      <w:spacing w:after="0"/>
    </w:pPr>
    <w:rPr>
      <w:rFonts w:ascii="Times New Roman" w:hAnsi="Times New Roman" w:cs="Times New Roman"/>
      <w:i/>
      <w:iCs/>
      <w:sz w:val="24"/>
      <w:szCs w:val="24"/>
      <w:lang w:eastAsia="ru-RU"/>
    </w:rPr>
  </w:style>
  <w:style w:type="paragraph" w:customStyle="1" w:styleId="41">
    <w:name w:val="заголовок 4"/>
    <w:basedOn w:val="a"/>
    <w:next w:val="a"/>
    <w:rsid w:val="00481442"/>
    <w:pPr>
      <w:keepNext/>
      <w:autoSpaceDE w:val="0"/>
      <w:autoSpaceDN w:val="0"/>
      <w:spacing w:after="0"/>
      <w:jc w:val="both"/>
    </w:pPr>
    <w:rPr>
      <w:rFonts w:ascii="Times New Roman" w:hAnsi="Times New Roman" w:cs="Times New Roman"/>
      <w:i/>
      <w:iCs/>
      <w:sz w:val="28"/>
      <w:szCs w:val="28"/>
      <w:lang w:eastAsia="ru-RU"/>
    </w:rPr>
  </w:style>
  <w:style w:type="character" w:styleId="afc">
    <w:name w:val="page number"/>
    <w:rsid w:val="00481442"/>
  </w:style>
  <w:style w:type="paragraph" w:styleId="afd">
    <w:name w:val="footer"/>
    <w:basedOn w:val="a"/>
    <w:link w:val="afe"/>
    <w:rsid w:val="00481442"/>
    <w:pPr>
      <w:tabs>
        <w:tab w:val="center" w:pos="4677"/>
        <w:tab w:val="right" w:pos="9355"/>
      </w:tabs>
      <w:suppressAutoHyphens/>
      <w:spacing w:after="0"/>
    </w:pPr>
    <w:rPr>
      <w:rFonts w:ascii="Times New Roman" w:hAnsi="Times New Roman" w:cs="Times New Roman"/>
      <w:sz w:val="24"/>
      <w:szCs w:val="24"/>
      <w:lang w:val="x-none" w:eastAsia="ar-SA"/>
    </w:rPr>
  </w:style>
  <w:style w:type="character" w:customStyle="1" w:styleId="afe">
    <w:name w:val="Нижний колонтитул Знак"/>
    <w:basedOn w:val="a0"/>
    <w:link w:val="afd"/>
    <w:rsid w:val="00481442"/>
    <w:rPr>
      <w:rFonts w:ascii="Times New Roman" w:eastAsia="Times New Roman" w:hAnsi="Times New Roman" w:cs="Times New Roman"/>
      <w:sz w:val="24"/>
      <w:szCs w:val="24"/>
      <w:lang w:val="x-none" w:eastAsia="ar-SA"/>
    </w:rPr>
  </w:style>
  <w:style w:type="paragraph" w:styleId="aff">
    <w:name w:val="header"/>
    <w:basedOn w:val="a"/>
    <w:link w:val="aff0"/>
    <w:uiPriority w:val="99"/>
    <w:unhideWhenUsed/>
    <w:rsid w:val="00481442"/>
    <w:pPr>
      <w:tabs>
        <w:tab w:val="center" w:pos="4677"/>
        <w:tab w:val="right" w:pos="9355"/>
      </w:tabs>
      <w:suppressAutoHyphens/>
      <w:spacing w:after="0"/>
    </w:pPr>
    <w:rPr>
      <w:rFonts w:ascii="Times New Roman" w:hAnsi="Times New Roman" w:cs="Times New Roman"/>
      <w:sz w:val="24"/>
      <w:szCs w:val="24"/>
      <w:lang w:val="x-none" w:eastAsia="ar-SA"/>
    </w:rPr>
  </w:style>
  <w:style w:type="character" w:customStyle="1" w:styleId="aff0">
    <w:name w:val="Верхний колонтитул Знак"/>
    <w:basedOn w:val="a0"/>
    <w:link w:val="aff"/>
    <w:uiPriority w:val="99"/>
    <w:rsid w:val="00481442"/>
    <w:rPr>
      <w:rFonts w:ascii="Times New Roman" w:eastAsia="Times New Roman" w:hAnsi="Times New Roman" w:cs="Times New Roman"/>
      <w:sz w:val="24"/>
      <w:szCs w:val="24"/>
      <w:lang w:val="x-none" w:eastAsia="ar-SA"/>
    </w:rPr>
  </w:style>
  <w:style w:type="character" w:styleId="aff1">
    <w:name w:val="footnote reference"/>
    <w:rsid w:val="00481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58</TotalTime>
  <Pages>138</Pages>
  <Words>32237</Words>
  <Characters>183757</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Алексеевна</dc:creator>
  <cp:keywords/>
  <dc:description/>
  <cp:lastModifiedBy>Галина Алексеевна</cp:lastModifiedBy>
  <cp:revision>1</cp:revision>
  <dcterms:created xsi:type="dcterms:W3CDTF">2015-10-24T12:43:00Z</dcterms:created>
  <dcterms:modified xsi:type="dcterms:W3CDTF">2015-10-24T13:42:00Z</dcterms:modified>
</cp:coreProperties>
</file>