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7A" w:rsidRDefault="004E097A" w:rsidP="002D6AFA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4E097A" w:rsidRDefault="004E097A" w:rsidP="002D6AFA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 досугов и развлечений</w:t>
      </w:r>
    </w:p>
    <w:p w:rsidR="004E097A" w:rsidRDefault="004E097A" w:rsidP="002D6AFA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инструктора по физической культуре Босенко О.Н.</w:t>
      </w:r>
    </w:p>
    <w:p w:rsidR="004E097A" w:rsidRDefault="004E097A" w:rsidP="002D6AFA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МБДОУ №11 на 2015-2016 учебный год</w:t>
      </w:r>
    </w:p>
    <w:p w:rsidR="004E097A" w:rsidRDefault="004E097A" w:rsidP="002D6AFA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6062"/>
        <w:gridCol w:w="2233"/>
      </w:tblGrid>
      <w:tr w:rsidR="004E097A" w:rsidRPr="00894D21" w:rsidTr="00AB5EBE">
        <w:tc>
          <w:tcPr>
            <w:tcW w:w="1276" w:type="dxa"/>
          </w:tcPr>
          <w:p w:rsidR="004E097A" w:rsidRPr="00894D21" w:rsidRDefault="004E097A" w:rsidP="00AB5EB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D21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6062" w:type="dxa"/>
          </w:tcPr>
          <w:p w:rsidR="004E097A" w:rsidRPr="00894D21" w:rsidRDefault="004E097A" w:rsidP="00AB5EB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D21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233" w:type="dxa"/>
          </w:tcPr>
          <w:p w:rsidR="004E097A" w:rsidRPr="00894D21" w:rsidRDefault="004E097A" w:rsidP="00AB5EB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D21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</w:tr>
      <w:tr w:rsidR="004E097A" w:rsidRPr="00894D21" w:rsidTr="00AB5EBE">
        <w:tc>
          <w:tcPr>
            <w:tcW w:w="1276" w:type="dxa"/>
          </w:tcPr>
          <w:p w:rsidR="004E097A" w:rsidRPr="00894D21" w:rsidRDefault="004E097A" w:rsidP="00371A10">
            <w:pPr>
              <w:rPr>
                <w:sz w:val="28"/>
                <w:szCs w:val="28"/>
              </w:rPr>
            </w:pPr>
            <w:r w:rsidRPr="00894D21">
              <w:rPr>
                <w:sz w:val="28"/>
                <w:szCs w:val="28"/>
              </w:rPr>
              <w:t xml:space="preserve">сентябрь </w:t>
            </w:r>
          </w:p>
          <w:p w:rsidR="004E097A" w:rsidRPr="00894D21" w:rsidRDefault="004E097A" w:rsidP="00AB5EB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62" w:type="dxa"/>
          </w:tcPr>
          <w:p w:rsidR="004E097A" w:rsidRPr="00894D21" w:rsidRDefault="004E097A" w:rsidP="00191C6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94D21">
              <w:rPr>
                <w:rFonts w:ascii="Times New Roman" w:hAnsi="Times New Roman"/>
                <w:color w:val="000000"/>
                <w:sz w:val="28"/>
                <w:szCs w:val="28"/>
              </w:rPr>
              <w:t>«Солнышко и дождик»</w:t>
            </w:r>
          </w:p>
          <w:p w:rsidR="004E097A" w:rsidRPr="00894D21" w:rsidRDefault="004E097A" w:rsidP="00191C6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94D21">
              <w:rPr>
                <w:rFonts w:ascii="Times New Roman" w:hAnsi="Times New Roman"/>
                <w:sz w:val="28"/>
                <w:szCs w:val="28"/>
              </w:rPr>
              <w:t>Вместе весело шагать</w:t>
            </w:r>
          </w:p>
          <w:p w:rsidR="004E097A" w:rsidRPr="00894D21" w:rsidRDefault="004E097A" w:rsidP="00191C67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D21">
              <w:rPr>
                <w:rFonts w:ascii="Times New Roman" w:hAnsi="Times New Roman"/>
                <w:color w:val="000000"/>
                <w:sz w:val="28"/>
                <w:szCs w:val="28"/>
              </w:rPr>
              <w:t>Спортивный детский сад</w:t>
            </w:r>
          </w:p>
          <w:p w:rsidR="004E097A" w:rsidRPr="00894D21" w:rsidRDefault="004E097A" w:rsidP="00191C6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94D21">
              <w:rPr>
                <w:rFonts w:ascii="Times New Roman" w:hAnsi="Times New Roman"/>
                <w:color w:val="000000"/>
                <w:sz w:val="28"/>
                <w:szCs w:val="28"/>
              </w:rPr>
              <w:t>Веселые эстафеты</w:t>
            </w:r>
          </w:p>
        </w:tc>
        <w:tc>
          <w:tcPr>
            <w:tcW w:w="2233" w:type="dxa"/>
          </w:tcPr>
          <w:p w:rsidR="004E097A" w:rsidRPr="00894D21" w:rsidRDefault="004E097A" w:rsidP="00040E08">
            <w:pPr>
              <w:rPr>
                <w:sz w:val="28"/>
                <w:szCs w:val="28"/>
              </w:rPr>
            </w:pPr>
            <w:r w:rsidRPr="00894D21">
              <w:rPr>
                <w:sz w:val="28"/>
                <w:szCs w:val="28"/>
              </w:rPr>
              <w:t>2-я мл гр.</w:t>
            </w:r>
          </w:p>
          <w:p w:rsidR="004E097A" w:rsidRPr="00894D21" w:rsidRDefault="004E097A" w:rsidP="00040E08">
            <w:pPr>
              <w:rPr>
                <w:sz w:val="28"/>
                <w:szCs w:val="28"/>
              </w:rPr>
            </w:pPr>
            <w:r w:rsidRPr="00894D21">
              <w:rPr>
                <w:sz w:val="28"/>
                <w:szCs w:val="28"/>
              </w:rPr>
              <w:t>Ср. гр.</w:t>
            </w:r>
          </w:p>
          <w:p w:rsidR="004E097A" w:rsidRPr="00894D21" w:rsidRDefault="004E097A" w:rsidP="00040E08">
            <w:pPr>
              <w:rPr>
                <w:sz w:val="28"/>
                <w:szCs w:val="28"/>
              </w:rPr>
            </w:pPr>
            <w:r w:rsidRPr="00894D21">
              <w:rPr>
                <w:sz w:val="28"/>
                <w:szCs w:val="28"/>
              </w:rPr>
              <w:t>Разновозр.гр</w:t>
            </w:r>
          </w:p>
          <w:p w:rsidR="004E097A" w:rsidRPr="00894D21" w:rsidRDefault="004E097A" w:rsidP="00040E08">
            <w:pPr>
              <w:rPr>
                <w:sz w:val="28"/>
                <w:szCs w:val="28"/>
              </w:rPr>
            </w:pPr>
            <w:r w:rsidRPr="00894D21">
              <w:rPr>
                <w:sz w:val="28"/>
                <w:szCs w:val="28"/>
              </w:rPr>
              <w:t xml:space="preserve">Логопед. Гр.                                                          </w:t>
            </w:r>
          </w:p>
        </w:tc>
      </w:tr>
      <w:tr w:rsidR="004E097A" w:rsidRPr="00894D21" w:rsidTr="00AB5EBE">
        <w:tc>
          <w:tcPr>
            <w:tcW w:w="1276" w:type="dxa"/>
          </w:tcPr>
          <w:p w:rsidR="004E097A" w:rsidRPr="00894D21" w:rsidRDefault="004E097A" w:rsidP="00371A10">
            <w:pPr>
              <w:rPr>
                <w:sz w:val="28"/>
                <w:szCs w:val="28"/>
              </w:rPr>
            </w:pPr>
            <w:r w:rsidRPr="00894D21">
              <w:rPr>
                <w:sz w:val="28"/>
                <w:szCs w:val="28"/>
              </w:rPr>
              <w:t>октябрь</w:t>
            </w:r>
          </w:p>
        </w:tc>
        <w:tc>
          <w:tcPr>
            <w:tcW w:w="6062" w:type="dxa"/>
          </w:tcPr>
          <w:p w:rsidR="004E097A" w:rsidRPr="00894D21" w:rsidRDefault="004E097A" w:rsidP="00191C6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94D21">
              <w:rPr>
                <w:rFonts w:ascii="Times New Roman" w:hAnsi="Times New Roman"/>
                <w:sz w:val="28"/>
                <w:szCs w:val="28"/>
              </w:rPr>
              <w:t>Игры с дождиком</w:t>
            </w:r>
          </w:p>
          <w:p w:rsidR="004E097A" w:rsidRPr="00894D21" w:rsidRDefault="004E097A" w:rsidP="00191C67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D21">
              <w:rPr>
                <w:rFonts w:ascii="Times New Roman" w:hAnsi="Times New Roman"/>
                <w:color w:val="000000"/>
                <w:sz w:val="28"/>
                <w:szCs w:val="28"/>
              </w:rPr>
              <w:t>Осенние чудеса</w:t>
            </w:r>
          </w:p>
        </w:tc>
        <w:tc>
          <w:tcPr>
            <w:tcW w:w="2233" w:type="dxa"/>
          </w:tcPr>
          <w:p w:rsidR="004E097A" w:rsidRPr="00894D21" w:rsidRDefault="004E097A" w:rsidP="00040E08">
            <w:pPr>
              <w:rPr>
                <w:sz w:val="28"/>
                <w:szCs w:val="28"/>
              </w:rPr>
            </w:pPr>
            <w:r w:rsidRPr="00894D21">
              <w:rPr>
                <w:sz w:val="28"/>
                <w:szCs w:val="28"/>
              </w:rPr>
              <w:t>2-я мл и сред гр.</w:t>
            </w:r>
          </w:p>
          <w:p w:rsidR="004E097A" w:rsidRPr="00894D21" w:rsidRDefault="004E097A" w:rsidP="00040E08">
            <w:pPr>
              <w:rPr>
                <w:sz w:val="28"/>
                <w:szCs w:val="28"/>
              </w:rPr>
            </w:pPr>
            <w:r w:rsidRPr="00894D21">
              <w:rPr>
                <w:sz w:val="28"/>
                <w:szCs w:val="28"/>
              </w:rPr>
              <w:t>Логопед гр и разновозр. гр</w:t>
            </w:r>
          </w:p>
        </w:tc>
      </w:tr>
      <w:tr w:rsidR="004E097A" w:rsidRPr="00894D21" w:rsidTr="00AB5EBE">
        <w:tc>
          <w:tcPr>
            <w:tcW w:w="1276" w:type="dxa"/>
          </w:tcPr>
          <w:p w:rsidR="004E097A" w:rsidRPr="00894D21" w:rsidRDefault="004E097A" w:rsidP="00371A10">
            <w:pPr>
              <w:rPr>
                <w:sz w:val="28"/>
                <w:szCs w:val="28"/>
              </w:rPr>
            </w:pPr>
            <w:r w:rsidRPr="00894D21">
              <w:rPr>
                <w:sz w:val="28"/>
                <w:szCs w:val="28"/>
              </w:rPr>
              <w:t>ноябрь</w:t>
            </w:r>
          </w:p>
          <w:p w:rsidR="004E097A" w:rsidRPr="00894D21" w:rsidRDefault="004E097A" w:rsidP="00371A10">
            <w:pPr>
              <w:rPr>
                <w:sz w:val="28"/>
                <w:szCs w:val="28"/>
              </w:rPr>
            </w:pPr>
          </w:p>
        </w:tc>
        <w:tc>
          <w:tcPr>
            <w:tcW w:w="6062" w:type="dxa"/>
          </w:tcPr>
          <w:p w:rsidR="004E097A" w:rsidRPr="00894D21" w:rsidRDefault="004E097A" w:rsidP="00191C6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94D21">
              <w:rPr>
                <w:rFonts w:ascii="Times New Roman" w:hAnsi="Times New Roman"/>
                <w:sz w:val="28"/>
                <w:szCs w:val="28"/>
              </w:rPr>
              <w:t>Удивительное путешествие</w:t>
            </w:r>
          </w:p>
          <w:p w:rsidR="004E097A" w:rsidRPr="00894D21" w:rsidRDefault="004E097A" w:rsidP="00191C6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94D21">
              <w:rPr>
                <w:rFonts w:ascii="Times New Roman" w:hAnsi="Times New Roman"/>
                <w:sz w:val="28"/>
                <w:szCs w:val="28"/>
              </w:rPr>
              <w:t>Мы юные спортсмены</w:t>
            </w:r>
          </w:p>
          <w:p w:rsidR="004E097A" w:rsidRPr="00894D21" w:rsidRDefault="004E097A" w:rsidP="00191C6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94D21">
              <w:rPr>
                <w:rFonts w:ascii="Times New Roman" w:hAnsi="Times New Roman"/>
                <w:sz w:val="28"/>
                <w:szCs w:val="28"/>
              </w:rPr>
              <w:t>Физкульт-привет!</w:t>
            </w:r>
          </w:p>
          <w:p w:rsidR="004E097A" w:rsidRPr="00894D21" w:rsidRDefault="004E097A" w:rsidP="00191C6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E097A" w:rsidRPr="00894D21" w:rsidRDefault="004E097A" w:rsidP="00040E08">
            <w:pPr>
              <w:rPr>
                <w:sz w:val="28"/>
                <w:szCs w:val="28"/>
              </w:rPr>
            </w:pPr>
            <w:r w:rsidRPr="00894D21">
              <w:rPr>
                <w:sz w:val="28"/>
                <w:szCs w:val="28"/>
              </w:rPr>
              <w:t>2-я мл. гр</w:t>
            </w:r>
          </w:p>
          <w:p w:rsidR="004E097A" w:rsidRPr="00894D21" w:rsidRDefault="004E097A" w:rsidP="00040E08">
            <w:pPr>
              <w:rPr>
                <w:sz w:val="28"/>
                <w:szCs w:val="28"/>
              </w:rPr>
            </w:pPr>
            <w:r w:rsidRPr="00894D21">
              <w:rPr>
                <w:sz w:val="28"/>
                <w:szCs w:val="28"/>
              </w:rPr>
              <w:t xml:space="preserve">сред.гр  </w:t>
            </w:r>
          </w:p>
          <w:p w:rsidR="004E097A" w:rsidRPr="00894D21" w:rsidRDefault="004E097A" w:rsidP="00040E08">
            <w:pPr>
              <w:rPr>
                <w:sz w:val="28"/>
                <w:szCs w:val="28"/>
              </w:rPr>
            </w:pPr>
            <w:r w:rsidRPr="00894D21">
              <w:rPr>
                <w:sz w:val="28"/>
                <w:szCs w:val="28"/>
              </w:rPr>
              <w:t xml:space="preserve">разновозр. И логопед.гр        </w:t>
            </w:r>
          </w:p>
        </w:tc>
      </w:tr>
      <w:tr w:rsidR="004E097A" w:rsidRPr="00894D21" w:rsidTr="00AB5EBE">
        <w:tc>
          <w:tcPr>
            <w:tcW w:w="1276" w:type="dxa"/>
          </w:tcPr>
          <w:p w:rsidR="004E097A" w:rsidRPr="00894D21" w:rsidRDefault="004E097A" w:rsidP="00371A10">
            <w:pPr>
              <w:rPr>
                <w:sz w:val="28"/>
                <w:szCs w:val="28"/>
              </w:rPr>
            </w:pPr>
            <w:r w:rsidRPr="00894D21">
              <w:rPr>
                <w:sz w:val="28"/>
                <w:szCs w:val="28"/>
              </w:rPr>
              <w:t>декабрь</w:t>
            </w:r>
          </w:p>
          <w:p w:rsidR="004E097A" w:rsidRPr="00894D21" w:rsidRDefault="004E097A" w:rsidP="00371A10">
            <w:pPr>
              <w:rPr>
                <w:sz w:val="28"/>
                <w:szCs w:val="28"/>
              </w:rPr>
            </w:pPr>
          </w:p>
        </w:tc>
        <w:tc>
          <w:tcPr>
            <w:tcW w:w="6062" w:type="dxa"/>
          </w:tcPr>
          <w:p w:rsidR="004E097A" w:rsidRPr="00894D21" w:rsidRDefault="004E097A" w:rsidP="00191C6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94D21">
              <w:rPr>
                <w:rFonts w:ascii="Times New Roman" w:hAnsi="Times New Roman"/>
                <w:sz w:val="28"/>
                <w:szCs w:val="28"/>
              </w:rPr>
              <w:t>В гости к елочкам</w:t>
            </w:r>
          </w:p>
          <w:p w:rsidR="004E097A" w:rsidRPr="00894D21" w:rsidRDefault="004E097A" w:rsidP="00191C6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94D21">
              <w:rPr>
                <w:rFonts w:ascii="Times New Roman" w:hAnsi="Times New Roman"/>
                <w:sz w:val="28"/>
                <w:szCs w:val="28"/>
              </w:rPr>
              <w:t>Ура!Ура! Зима пришла!</w:t>
            </w:r>
          </w:p>
          <w:p w:rsidR="004E097A" w:rsidRPr="00894D21" w:rsidRDefault="004E097A" w:rsidP="00191C6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94D21">
              <w:rPr>
                <w:rFonts w:ascii="Times New Roman" w:hAnsi="Times New Roman"/>
                <w:sz w:val="28"/>
                <w:szCs w:val="28"/>
              </w:rPr>
              <w:t>Зимние радости</w:t>
            </w:r>
          </w:p>
        </w:tc>
        <w:tc>
          <w:tcPr>
            <w:tcW w:w="2233" w:type="dxa"/>
          </w:tcPr>
          <w:p w:rsidR="004E097A" w:rsidRPr="00894D21" w:rsidRDefault="004E097A" w:rsidP="00040E08">
            <w:pPr>
              <w:rPr>
                <w:sz w:val="28"/>
                <w:szCs w:val="28"/>
              </w:rPr>
            </w:pPr>
            <w:r w:rsidRPr="00894D21">
              <w:rPr>
                <w:sz w:val="28"/>
                <w:szCs w:val="28"/>
              </w:rPr>
              <w:t>2-я мл гр</w:t>
            </w:r>
          </w:p>
          <w:p w:rsidR="004E097A" w:rsidRPr="00894D21" w:rsidRDefault="004E097A" w:rsidP="00040E08">
            <w:pPr>
              <w:rPr>
                <w:sz w:val="28"/>
                <w:szCs w:val="28"/>
              </w:rPr>
            </w:pPr>
            <w:r w:rsidRPr="00894D21">
              <w:rPr>
                <w:sz w:val="28"/>
                <w:szCs w:val="28"/>
              </w:rPr>
              <w:t>Средн. гр</w:t>
            </w:r>
          </w:p>
          <w:p w:rsidR="004E097A" w:rsidRPr="00894D21" w:rsidRDefault="004E097A" w:rsidP="00040E08">
            <w:pPr>
              <w:rPr>
                <w:sz w:val="28"/>
                <w:szCs w:val="28"/>
              </w:rPr>
            </w:pPr>
            <w:r w:rsidRPr="00894D21">
              <w:rPr>
                <w:sz w:val="28"/>
                <w:szCs w:val="28"/>
              </w:rPr>
              <w:t xml:space="preserve">Разновозр и Логопед гр.            </w:t>
            </w:r>
          </w:p>
        </w:tc>
      </w:tr>
      <w:tr w:rsidR="004E097A" w:rsidRPr="00894D21" w:rsidTr="00AB5EBE">
        <w:tc>
          <w:tcPr>
            <w:tcW w:w="1276" w:type="dxa"/>
          </w:tcPr>
          <w:p w:rsidR="004E097A" w:rsidRPr="00894D21" w:rsidRDefault="004E097A" w:rsidP="0004504F">
            <w:pPr>
              <w:rPr>
                <w:sz w:val="28"/>
                <w:szCs w:val="28"/>
              </w:rPr>
            </w:pPr>
            <w:r w:rsidRPr="00894D21">
              <w:rPr>
                <w:sz w:val="28"/>
                <w:szCs w:val="28"/>
              </w:rPr>
              <w:t>январь</w:t>
            </w:r>
          </w:p>
        </w:tc>
        <w:tc>
          <w:tcPr>
            <w:tcW w:w="6062" w:type="dxa"/>
          </w:tcPr>
          <w:p w:rsidR="004E097A" w:rsidRPr="00894D21" w:rsidRDefault="004E097A" w:rsidP="00191C6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94D21">
              <w:rPr>
                <w:rFonts w:ascii="Times New Roman" w:hAnsi="Times New Roman"/>
                <w:sz w:val="28"/>
                <w:szCs w:val="28"/>
              </w:rPr>
              <w:t>Мы мороза не боимся!</w:t>
            </w:r>
          </w:p>
          <w:p w:rsidR="004E097A" w:rsidRPr="00894D21" w:rsidRDefault="004E097A" w:rsidP="00191C6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94D21">
              <w:rPr>
                <w:rFonts w:ascii="Times New Roman" w:hAnsi="Times New Roman"/>
                <w:sz w:val="28"/>
                <w:szCs w:val="28"/>
              </w:rPr>
              <w:t>Зимний лабиринт</w:t>
            </w:r>
          </w:p>
          <w:p w:rsidR="004E097A" w:rsidRPr="00894D21" w:rsidRDefault="004E097A" w:rsidP="00191C6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94D21">
              <w:rPr>
                <w:rFonts w:ascii="Times New Roman" w:hAnsi="Times New Roman"/>
                <w:color w:val="000000"/>
                <w:sz w:val="28"/>
                <w:szCs w:val="28"/>
              </w:rPr>
              <w:t>Зимний спортивный праздник «Загадки Спортландии»</w:t>
            </w:r>
          </w:p>
        </w:tc>
        <w:tc>
          <w:tcPr>
            <w:tcW w:w="2233" w:type="dxa"/>
          </w:tcPr>
          <w:p w:rsidR="004E097A" w:rsidRPr="00894D21" w:rsidRDefault="004E097A" w:rsidP="00040E08">
            <w:pPr>
              <w:rPr>
                <w:sz w:val="28"/>
                <w:szCs w:val="28"/>
              </w:rPr>
            </w:pPr>
            <w:r w:rsidRPr="00894D21">
              <w:rPr>
                <w:sz w:val="28"/>
                <w:szCs w:val="28"/>
              </w:rPr>
              <w:t>2-я мл гр</w:t>
            </w:r>
          </w:p>
          <w:p w:rsidR="004E097A" w:rsidRPr="00894D21" w:rsidRDefault="004E097A" w:rsidP="00040E08">
            <w:pPr>
              <w:rPr>
                <w:sz w:val="28"/>
                <w:szCs w:val="28"/>
              </w:rPr>
            </w:pPr>
            <w:r w:rsidRPr="00894D21">
              <w:rPr>
                <w:sz w:val="28"/>
                <w:szCs w:val="28"/>
              </w:rPr>
              <w:t xml:space="preserve">средняя гр.   </w:t>
            </w:r>
          </w:p>
          <w:p w:rsidR="004E097A" w:rsidRPr="00894D21" w:rsidRDefault="004E097A" w:rsidP="00040E08">
            <w:pPr>
              <w:rPr>
                <w:sz w:val="28"/>
                <w:szCs w:val="28"/>
              </w:rPr>
            </w:pPr>
            <w:r w:rsidRPr="00894D21">
              <w:rPr>
                <w:sz w:val="28"/>
                <w:szCs w:val="28"/>
              </w:rPr>
              <w:t xml:space="preserve">Разновозр и Логопед. гр.          </w:t>
            </w:r>
          </w:p>
        </w:tc>
      </w:tr>
      <w:tr w:rsidR="004E097A" w:rsidRPr="00894D21" w:rsidTr="00AB5EBE">
        <w:tc>
          <w:tcPr>
            <w:tcW w:w="1276" w:type="dxa"/>
          </w:tcPr>
          <w:p w:rsidR="004E097A" w:rsidRPr="00894D21" w:rsidRDefault="004E097A" w:rsidP="0004504F">
            <w:pPr>
              <w:rPr>
                <w:sz w:val="28"/>
                <w:szCs w:val="28"/>
              </w:rPr>
            </w:pPr>
            <w:r w:rsidRPr="00894D21">
              <w:rPr>
                <w:sz w:val="28"/>
                <w:szCs w:val="28"/>
              </w:rPr>
              <w:t>февраль</w:t>
            </w:r>
          </w:p>
        </w:tc>
        <w:tc>
          <w:tcPr>
            <w:tcW w:w="6062" w:type="dxa"/>
          </w:tcPr>
          <w:p w:rsidR="004E097A" w:rsidRPr="00894D21" w:rsidRDefault="004E097A" w:rsidP="00191C6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94D21">
              <w:rPr>
                <w:rFonts w:ascii="Times New Roman" w:hAnsi="Times New Roman"/>
                <w:sz w:val="28"/>
                <w:szCs w:val="28"/>
              </w:rPr>
              <w:t>Лесные приключения</w:t>
            </w:r>
          </w:p>
          <w:p w:rsidR="004E097A" w:rsidRPr="00894D21" w:rsidRDefault="004E097A" w:rsidP="00191C6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94D21">
              <w:rPr>
                <w:rFonts w:ascii="Times New Roman" w:hAnsi="Times New Roman"/>
                <w:sz w:val="28"/>
                <w:szCs w:val="28"/>
              </w:rPr>
              <w:t>Аты-баты, мы солдаты!</w:t>
            </w:r>
          </w:p>
          <w:p w:rsidR="004E097A" w:rsidRPr="00894D21" w:rsidRDefault="004E097A" w:rsidP="00191C6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94D21">
              <w:rPr>
                <w:rFonts w:ascii="Times New Roman" w:hAnsi="Times New Roman"/>
                <w:sz w:val="28"/>
                <w:szCs w:val="28"/>
              </w:rPr>
              <w:t>Мой папа самый сильный- праздник с папами</w:t>
            </w:r>
          </w:p>
        </w:tc>
        <w:tc>
          <w:tcPr>
            <w:tcW w:w="2233" w:type="dxa"/>
          </w:tcPr>
          <w:p w:rsidR="004E097A" w:rsidRPr="00894D21" w:rsidRDefault="004E097A" w:rsidP="00040E08">
            <w:pPr>
              <w:rPr>
                <w:sz w:val="28"/>
                <w:szCs w:val="28"/>
              </w:rPr>
            </w:pPr>
            <w:r w:rsidRPr="00894D21">
              <w:rPr>
                <w:sz w:val="28"/>
                <w:szCs w:val="28"/>
              </w:rPr>
              <w:t>2-я мл гр.</w:t>
            </w:r>
          </w:p>
          <w:p w:rsidR="004E097A" w:rsidRPr="00894D21" w:rsidRDefault="004E097A" w:rsidP="00040E08">
            <w:pPr>
              <w:rPr>
                <w:sz w:val="28"/>
                <w:szCs w:val="28"/>
              </w:rPr>
            </w:pPr>
            <w:r w:rsidRPr="00894D21">
              <w:rPr>
                <w:sz w:val="28"/>
                <w:szCs w:val="28"/>
              </w:rPr>
              <w:t xml:space="preserve">средняя гр.  </w:t>
            </w:r>
          </w:p>
          <w:p w:rsidR="004E097A" w:rsidRPr="00894D21" w:rsidRDefault="004E097A" w:rsidP="00040E08">
            <w:pPr>
              <w:rPr>
                <w:sz w:val="28"/>
                <w:szCs w:val="28"/>
              </w:rPr>
            </w:pPr>
            <w:r w:rsidRPr="00894D21">
              <w:rPr>
                <w:sz w:val="28"/>
                <w:szCs w:val="28"/>
              </w:rPr>
              <w:t xml:space="preserve">Разновозр и Логопед гр.              </w:t>
            </w:r>
          </w:p>
        </w:tc>
      </w:tr>
      <w:tr w:rsidR="004E097A" w:rsidRPr="00894D21" w:rsidTr="00AB5EBE">
        <w:tc>
          <w:tcPr>
            <w:tcW w:w="1276" w:type="dxa"/>
          </w:tcPr>
          <w:p w:rsidR="004E097A" w:rsidRPr="00894D21" w:rsidRDefault="004E097A" w:rsidP="0004504F">
            <w:pPr>
              <w:rPr>
                <w:sz w:val="28"/>
                <w:szCs w:val="28"/>
              </w:rPr>
            </w:pPr>
            <w:r w:rsidRPr="00894D21">
              <w:rPr>
                <w:sz w:val="28"/>
                <w:szCs w:val="28"/>
              </w:rPr>
              <w:t>март</w:t>
            </w:r>
          </w:p>
        </w:tc>
        <w:tc>
          <w:tcPr>
            <w:tcW w:w="6062" w:type="dxa"/>
          </w:tcPr>
          <w:p w:rsidR="004E097A" w:rsidRPr="00894D21" w:rsidRDefault="004E097A" w:rsidP="00191C67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D21">
              <w:rPr>
                <w:rFonts w:ascii="Times New Roman" w:hAnsi="Times New Roman"/>
                <w:color w:val="000000"/>
                <w:sz w:val="28"/>
                <w:szCs w:val="28"/>
              </w:rPr>
              <w:t>Путешествие в деревню к бабушке Варварушке</w:t>
            </w:r>
          </w:p>
          <w:p w:rsidR="004E097A" w:rsidRPr="00894D21" w:rsidRDefault="004E097A" w:rsidP="00191C67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D21">
              <w:rPr>
                <w:rFonts w:ascii="Times New Roman" w:hAnsi="Times New Roman"/>
                <w:color w:val="000000"/>
                <w:sz w:val="28"/>
                <w:szCs w:val="28"/>
              </w:rPr>
              <w:t>Сказочные эстафеты</w:t>
            </w:r>
          </w:p>
          <w:p w:rsidR="004E097A" w:rsidRPr="00894D21" w:rsidRDefault="004E097A" w:rsidP="00191C6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94D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Долина веселых движений</w:t>
            </w:r>
          </w:p>
        </w:tc>
        <w:tc>
          <w:tcPr>
            <w:tcW w:w="2233" w:type="dxa"/>
          </w:tcPr>
          <w:p w:rsidR="004E097A" w:rsidRPr="00894D21" w:rsidRDefault="004E097A" w:rsidP="00040E08">
            <w:pPr>
              <w:rPr>
                <w:sz w:val="28"/>
                <w:szCs w:val="28"/>
              </w:rPr>
            </w:pPr>
            <w:r w:rsidRPr="00894D21">
              <w:rPr>
                <w:sz w:val="28"/>
                <w:szCs w:val="28"/>
              </w:rPr>
              <w:t>2-я мл гр.</w:t>
            </w:r>
          </w:p>
          <w:p w:rsidR="004E097A" w:rsidRPr="00894D21" w:rsidRDefault="004E097A" w:rsidP="00040E08">
            <w:pPr>
              <w:rPr>
                <w:sz w:val="28"/>
                <w:szCs w:val="28"/>
              </w:rPr>
            </w:pPr>
            <w:r w:rsidRPr="00894D21">
              <w:rPr>
                <w:sz w:val="28"/>
                <w:szCs w:val="28"/>
              </w:rPr>
              <w:t xml:space="preserve">средняя гр.   </w:t>
            </w:r>
          </w:p>
          <w:p w:rsidR="004E097A" w:rsidRPr="00894D21" w:rsidRDefault="004E097A" w:rsidP="00040E08">
            <w:pPr>
              <w:rPr>
                <w:sz w:val="28"/>
                <w:szCs w:val="28"/>
              </w:rPr>
            </w:pPr>
            <w:r w:rsidRPr="00894D21">
              <w:rPr>
                <w:sz w:val="28"/>
                <w:szCs w:val="28"/>
              </w:rPr>
              <w:t xml:space="preserve">Разновоз. и Логоп. гр.           </w:t>
            </w:r>
          </w:p>
        </w:tc>
      </w:tr>
      <w:tr w:rsidR="004E097A" w:rsidRPr="00894D21" w:rsidTr="00AB5EBE">
        <w:tc>
          <w:tcPr>
            <w:tcW w:w="1276" w:type="dxa"/>
          </w:tcPr>
          <w:p w:rsidR="004E097A" w:rsidRPr="00894D21" w:rsidRDefault="004E097A" w:rsidP="0004504F">
            <w:pPr>
              <w:rPr>
                <w:sz w:val="28"/>
                <w:szCs w:val="28"/>
              </w:rPr>
            </w:pPr>
            <w:r w:rsidRPr="00894D21">
              <w:rPr>
                <w:sz w:val="28"/>
                <w:szCs w:val="28"/>
              </w:rPr>
              <w:t>апрель</w:t>
            </w:r>
          </w:p>
        </w:tc>
        <w:tc>
          <w:tcPr>
            <w:tcW w:w="6062" w:type="dxa"/>
          </w:tcPr>
          <w:p w:rsidR="004E097A" w:rsidRPr="00894D21" w:rsidRDefault="004E097A" w:rsidP="00191C6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94D21">
              <w:rPr>
                <w:rFonts w:ascii="Times New Roman" w:hAnsi="Times New Roman"/>
                <w:sz w:val="28"/>
                <w:szCs w:val="28"/>
              </w:rPr>
              <w:t>Любимые игры</w:t>
            </w:r>
          </w:p>
          <w:p w:rsidR="004E097A" w:rsidRPr="00894D21" w:rsidRDefault="004E097A" w:rsidP="00191C6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94D21">
              <w:rPr>
                <w:rFonts w:ascii="Times New Roman" w:hAnsi="Times New Roman"/>
                <w:sz w:val="28"/>
                <w:szCs w:val="28"/>
              </w:rPr>
              <w:t>Спортивная поляна</w:t>
            </w:r>
          </w:p>
        </w:tc>
        <w:tc>
          <w:tcPr>
            <w:tcW w:w="2233" w:type="dxa"/>
          </w:tcPr>
          <w:p w:rsidR="004E097A" w:rsidRPr="00894D21" w:rsidRDefault="004E097A" w:rsidP="00040E08">
            <w:pPr>
              <w:rPr>
                <w:sz w:val="28"/>
                <w:szCs w:val="28"/>
              </w:rPr>
            </w:pPr>
            <w:r w:rsidRPr="00894D21">
              <w:rPr>
                <w:sz w:val="28"/>
                <w:szCs w:val="28"/>
              </w:rPr>
              <w:t>2-я мл. и сред. Разн.и Логопед. гр</w:t>
            </w:r>
          </w:p>
        </w:tc>
      </w:tr>
      <w:tr w:rsidR="004E097A" w:rsidRPr="00894D21" w:rsidTr="00AB5EBE">
        <w:tc>
          <w:tcPr>
            <w:tcW w:w="1276" w:type="dxa"/>
          </w:tcPr>
          <w:p w:rsidR="004E097A" w:rsidRPr="00894D21" w:rsidRDefault="004E097A" w:rsidP="0004504F">
            <w:pPr>
              <w:rPr>
                <w:sz w:val="28"/>
                <w:szCs w:val="28"/>
              </w:rPr>
            </w:pPr>
            <w:r w:rsidRPr="00894D21">
              <w:rPr>
                <w:sz w:val="28"/>
                <w:szCs w:val="28"/>
              </w:rPr>
              <w:t>май</w:t>
            </w:r>
          </w:p>
        </w:tc>
        <w:tc>
          <w:tcPr>
            <w:tcW w:w="6062" w:type="dxa"/>
          </w:tcPr>
          <w:p w:rsidR="004E097A" w:rsidRPr="00894D21" w:rsidRDefault="004E097A" w:rsidP="00191C6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94D21">
              <w:rPr>
                <w:rFonts w:ascii="Times New Roman" w:hAnsi="Times New Roman"/>
                <w:sz w:val="28"/>
                <w:szCs w:val="28"/>
              </w:rPr>
              <w:t>Пусть всегда будет Солнце!</w:t>
            </w:r>
          </w:p>
          <w:p w:rsidR="004E097A" w:rsidRPr="00894D21" w:rsidRDefault="004E097A" w:rsidP="00191C6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94D21">
              <w:rPr>
                <w:rFonts w:ascii="Times New Roman" w:hAnsi="Times New Roman"/>
                <w:sz w:val="28"/>
                <w:szCs w:val="28"/>
              </w:rPr>
              <w:t>Великий Праздник - День Победы!</w:t>
            </w:r>
          </w:p>
        </w:tc>
        <w:tc>
          <w:tcPr>
            <w:tcW w:w="2233" w:type="dxa"/>
          </w:tcPr>
          <w:p w:rsidR="004E097A" w:rsidRPr="00894D21" w:rsidRDefault="004E097A" w:rsidP="00040E08">
            <w:pPr>
              <w:rPr>
                <w:sz w:val="28"/>
                <w:szCs w:val="28"/>
              </w:rPr>
            </w:pPr>
            <w:r w:rsidRPr="00894D21">
              <w:rPr>
                <w:sz w:val="28"/>
                <w:szCs w:val="28"/>
              </w:rPr>
              <w:t>2-я мл и сред гр.</w:t>
            </w:r>
          </w:p>
          <w:p w:rsidR="004E097A" w:rsidRPr="00894D21" w:rsidRDefault="004E097A" w:rsidP="00040E08">
            <w:pPr>
              <w:rPr>
                <w:sz w:val="28"/>
                <w:szCs w:val="28"/>
              </w:rPr>
            </w:pPr>
            <w:r w:rsidRPr="00894D21">
              <w:rPr>
                <w:sz w:val="28"/>
                <w:szCs w:val="28"/>
              </w:rPr>
              <w:t xml:space="preserve">Разнов.и Логоп гр.                  </w:t>
            </w:r>
          </w:p>
        </w:tc>
      </w:tr>
    </w:tbl>
    <w:p w:rsidR="004E097A" w:rsidRPr="00894D21" w:rsidRDefault="004E097A" w:rsidP="002D6AFA">
      <w:pPr>
        <w:pStyle w:val="NoSpacing"/>
        <w:rPr>
          <w:rFonts w:ascii="Times New Roman" w:hAnsi="Times New Roman"/>
          <w:sz w:val="28"/>
          <w:szCs w:val="28"/>
        </w:rPr>
      </w:pPr>
    </w:p>
    <w:p w:rsidR="004E097A" w:rsidRPr="00894D21" w:rsidRDefault="004E097A" w:rsidP="002D6AFA">
      <w:pPr>
        <w:pStyle w:val="NoSpacing"/>
        <w:rPr>
          <w:rFonts w:ascii="Times New Roman" w:hAnsi="Times New Roman"/>
          <w:sz w:val="28"/>
          <w:szCs w:val="28"/>
        </w:rPr>
      </w:pPr>
    </w:p>
    <w:p w:rsidR="004E097A" w:rsidRPr="00894D21" w:rsidRDefault="004E097A" w:rsidP="002D6AFA">
      <w:pPr>
        <w:pStyle w:val="NoSpacing"/>
        <w:rPr>
          <w:rFonts w:ascii="Times New Roman" w:hAnsi="Times New Roman"/>
          <w:sz w:val="28"/>
          <w:szCs w:val="28"/>
        </w:rPr>
      </w:pPr>
      <w:r w:rsidRPr="00894D21">
        <w:rPr>
          <w:rFonts w:ascii="Times New Roman" w:hAnsi="Times New Roman"/>
          <w:sz w:val="28"/>
          <w:szCs w:val="28"/>
        </w:rPr>
        <w:t>Инструктор по физической ку</w:t>
      </w:r>
      <w:bookmarkStart w:id="0" w:name="_GoBack"/>
      <w:bookmarkEnd w:id="0"/>
      <w:r w:rsidRPr="00894D21">
        <w:rPr>
          <w:rFonts w:ascii="Times New Roman" w:hAnsi="Times New Roman"/>
          <w:sz w:val="28"/>
          <w:szCs w:val="28"/>
        </w:rPr>
        <w:t>льтуре: _____________ Босенко О.Н.</w:t>
      </w:r>
    </w:p>
    <w:p w:rsidR="004E097A" w:rsidRPr="00894D21" w:rsidRDefault="004E097A" w:rsidP="002D6AFA">
      <w:pPr>
        <w:pStyle w:val="NoSpacing"/>
        <w:rPr>
          <w:rFonts w:ascii="Times New Roman" w:hAnsi="Times New Roman"/>
          <w:sz w:val="28"/>
          <w:szCs w:val="28"/>
        </w:rPr>
      </w:pPr>
    </w:p>
    <w:sectPr w:rsidR="004E097A" w:rsidRPr="00894D21" w:rsidSect="0054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05CEB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74AE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A1ED1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2667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C366C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1AA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1015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D08A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6E6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22C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AFA"/>
    <w:rsid w:val="00040E08"/>
    <w:rsid w:val="000420EF"/>
    <w:rsid w:val="0004504F"/>
    <w:rsid w:val="00082C64"/>
    <w:rsid w:val="000F3EFA"/>
    <w:rsid w:val="00191C67"/>
    <w:rsid w:val="001F41A9"/>
    <w:rsid w:val="002A1ABA"/>
    <w:rsid w:val="002D6AFA"/>
    <w:rsid w:val="00371A10"/>
    <w:rsid w:val="004E097A"/>
    <w:rsid w:val="004F11F1"/>
    <w:rsid w:val="00540130"/>
    <w:rsid w:val="005A7AB5"/>
    <w:rsid w:val="006275B7"/>
    <w:rsid w:val="006E2EDD"/>
    <w:rsid w:val="0070529D"/>
    <w:rsid w:val="0076167D"/>
    <w:rsid w:val="00894D21"/>
    <w:rsid w:val="00AB5EBE"/>
    <w:rsid w:val="00B44B49"/>
    <w:rsid w:val="00B551CC"/>
    <w:rsid w:val="00D77F16"/>
    <w:rsid w:val="00DE695B"/>
    <w:rsid w:val="00E25925"/>
    <w:rsid w:val="00EA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AB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A1A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1AB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Spacing">
    <w:name w:val="No Spacing"/>
    <w:uiPriority w:val="99"/>
    <w:qFormat/>
    <w:rsid w:val="002D6AFA"/>
    <w:rPr>
      <w:lang w:eastAsia="en-US"/>
    </w:rPr>
  </w:style>
  <w:style w:type="table" w:styleId="TableGrid">
    <w:name w:val="Table Grid"/>
    <w:basedOn w:val="TableNormal"/>
    <w:uiPriority w:val="99"/>
    <w:rsid w:val="002D6A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Normal"/>
    <w:uiPriority w:val="99"/>
    <w:rsid w:val="002A1ABA"/>
    <w:pPr>
      <w:spacing w:before="100" w:beforeAutospacing="1" w:after="100" w:afterAutospacing="1"/>
    </w:pPr>
  </w:style>
  <w:style w:type="character" w:customStyle="1" w:styleId="c9">
    <w:name w:val="c9"/>
    <w:basedOn w:val="DefaultParagraphFont"/>
    <w:uiPriority w:val="99"/>
    <w:rsid w:val="002A1ABA"/>
    <w:rPr>
      <w:rFonts w:cs="Times New Roman"/>
    </w:rPr>
  </w:style>
  <w:style w:type="paragraph" w:customStyle="1" w:styleId="c16">
    <w:name w:val="c16"/>
    <w:basedOn w:val="Normal"/>
    <w:uiPriority w:val="99"/>
    <w:rsid w:val="002A1ABA"/>
    <w:pPr>
      <w:spacing w:before="100" w:beforeAutospacing="1" w:after="100" w:afterAutospacing="1"/>
    </w:pPr>
  </w:style>
  <w:style w:type="character" w:customStyle="1" w:styleId="c26">
    <w:name w:val="c26"/>
    <w:basedOn w:val="DefaultParagraphFont"/>
    <w:uiPriority w:val="99"/>
    <w:rsid w:val="002A1ABA"/>
    <w:rPr>
      <w:rFonts w:cs="Times New Roman"/>
    </w:rPr>
  </w:style>
  <w:style w:type="paragraph" w:customStyle="1" w:styleId="c3">
    <w:name w:val="c3"/>
    <w:basedOn w:val="Normal"/>
    <w:uiPriority w:val="99"/>
    <w:rsid w:val="002A1ABA"/>
    <w:pPr>
      <w:spacing w:before="100" w:beforeAutospacing="1" w:after="100" w:afterAutospacing="1"/>
    </w:pPr>
  </w:style>
  <w:style w:type="character" w:customStyle="1" w:styleId="c0">
    <w:name w:val="c0"/>
    <w:basedOn w:val="DefaultParagraphFont"/>
    <w:uiPriority w:val="99"/>
    <w:rsid w:val="002A1ABA"/>
    <w:rPr>
      <w:rFonts w:cs="Times New Roman"/>
    </w:rPr>
  </w:style>
  <w:style w:type="paragraph" w:customStyle="1" w:styleId="c5">
    <w:name w:val="c5"/>
    <w:basedOn w:val="Normal"/>
    <w:uiPriority w:val="99"/>
    <w:rsid w:val="002A1ABA"/>
    <w:pPr>
      <w:spacing w:before="100" w:beforeAutospacing="1" w:after="100" w:afterAutospacing="1"/>
    </w:pPr>
  </w:style>
  <w:style w:type="paragraph" w:customStyle="1" w:styleId="c11">
    <w:name w:val="c11"/>
    <w:basedOn w:val="Normal"/>
    <w:uiPriority w:val="99"/>
    <w:rsid w:val="002A1ABA"/>
    <w:pPr>
      <w:spacing w:before="100" w:beforeAutospacing="1" w:after="100" w:afterAutospacing="1"/>
    </w:pPr>
  </w:style>
  <w:style w:type="paragraph" w:customStyle="1" w:styleId="c25">
    <w:name w:val="c25"/>
    <w:basedOn w:val="Normal"/>
    <w:uiPriority w:val="99"/>
    <w:rsid w:val="002A1AB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rsid w:val="002A1AB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A1AB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A1A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5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1</Pages>
  <Words>206</Words>
  <Characters>1177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№6</dc:creator>
  <cp:keywords/>
  <dc:description/>
  <cp:lastModifiedBy>BEST</cp:lastModifiedBy>
  <cp:revision>11</cp:revision>
  <dcterms:created xsi:type="dcterms:W3CDTF">2014-09-03T06:30:00Z</dcterms:created>
  <dcterms:modified xsi:type="dcterms:W3CDTF">2015-10-25T15:49:00Z</dcterms:modified>
</cp:coreProperties>
</file>