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84" w:rsidRPr="00C6035E" w:rsidRDefault="009C4A84" w:rsidP="00C6035E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6035E"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Открытый урок по физической культуре в 5-м классе по разделу "легкая атлетика"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Булахтин А.Г</w:t>
      </w:r>
      <w:r w:rsidRPr="00C6035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C6035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учитель физической культуры</w:t>
      </w:r>
    </w:p>
    <w:p w:rsidR="009C4A84" w:rsidRPr="00C6035E" w:rsidRDefault="009C4A84" w:rsidP="00C603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3BBA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C4A84" w:rsidRPr="00C6035E" w:rsidRDefault="009C4A84" w:rsidP="00C603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035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урока:</w:t>
      </w:r>
      <w:r w:rsidRPr="00C603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C4A84" w:rsidRPr="00C6035E" w:rsidRDefault="009C4A84" w:rsidP="00C603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035E">
        <w:rPr>
          <w:rFonts w:ascii="Times New Roman" w:hAnsi="Times New Roman" w:cs="Times New Roman"/>
          <w:sz w:val="24"/>
          <w:szCs w:val="24"/>
          <w:lang w:eastAsia="ru-RU"/>
        </w:rPr>
        <w:t>Закрепление техники финиширования.</w:t>
      </w:r>
    </w:p>
    <w:p w:rsidR="009C4A84" w:rsidRPr="00C6035E" w:rsidRDefault="009C4A84" w:rsidP="00C603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035E">
        <w:rPr>
          <w:rFonts w:ascii="Times New Roman" w:hAnsi="Times New Roman" w:cs="Times New Roman"/>
          <w:sz w:val="24"/>
          <w:szCs w:val="24"/>
          <w:lang w:eastAsia="ru-RU"/>
        </w:rPr>
        <w:t>Развитие быстроты, координации.</w:t>
      </w:r>
    </w:p>
    <w:p w:rsidR="009C4A84" w:rsidRPr="00C6035E" w:rsidRDefault="009C4A84" w:rsidP="00C603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035E">
        <w:rPr>
          <w:rFonts w:ascii="Times New Roman" w:hAnsi="Times New Roman" w:cs="Times New Roman"/>
          <w:sz w:val="24"/>
          <w:szCs w:val="24"/>
          <w:lang w:eastAsia="ru-RU"/>
        </w:rPr>
        <w:t>Воспитание чувства коллективизма.</w:t>
      </w:r>
    </w:p>
    <w:p w:rsidR="009C4A84" w:rsidRPr="00C6035E" w:rsidRDefault="009C4A84" w:rsidP="00C603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035E">
        <w:rPr>
          <w:rFonts w:ascii="Times New Roman" w:hAnsi="Times New Roman" w:cs="Times New Roman"/>
          <w:sz w:val="24"/>
          <w:szCs w:val="24"/>
          <w:lang w:eastAsia="ru-RU"/>
        </w:rPr>
        <w:t>Элементы психогимнастики, дыхательная гимнастика.</w:t>
      </w:r>
    </w:p>
    <w:p w:rsidR="009C4A84" w:rsidRPr="00C6035E" w:rsidRDefault="009C4A84" w:rsidP="00C603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035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Инвентарь:</w:t>
      </w:r>
      <w:r w:rsidRPr="00C6035E">
        <w:rPr>
          <w:rFonts w:ascii="Times New Roman" w:hAnsi="Times New Roman" w:cs="Times New Roman"/>
          <w:sz w:val="24"/>
          <w:szCs w:val="24"/>
          <w:lang w:eastAsia="ru-RU"/>
        </w:rPr>
        <w:t xml:space="preserve"> финишная ленточка; мячи; фишки.</w:t>
      </w:r>
    </w:p>
    <w:p w:rsidR="009C4A84" w:rsidRPr="00C6035E" w:rsidRDefault="009C4A84" w:rsidP="00C603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035E">
        <w:rPr>
          <w:rFonts w:ascii="Times New Roman" w:hAnsi="Times New Roman" w:cs="Times New Roman"/>
          <w:sz w:val="24"/>
          <w:szCs w:val="24"/>
          <w:lang w:eastAsia="ru-RU"/>
        </w:rPr>
        <w:t>Вопросы к игре-викторине, ручки.</w:t>
      </w:r>
    </w:p>
    <w:p w:rsidR="009C4A84" w:rsidRPr="00C6035E" w:rsidRDefault="009C4A84" w:rsidP="00C603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035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Время проведения:</w:t>
      </w:r>
      <w:r w:rsidRPr="00C6035E">
        <w:rPr>
          <w:rFonts w:ascii="Times New Roman" w:hAnsi="Times New Roman" w:cs="Times New Roman"/>
          <w:sz w:val="24"/>
          <w:szCs w:val="24"/>
          <w:lang w:eastAsia="ru-RU"/>
        </w:rPr>
        <w:t xml:space="preserve"> 45 минут.</w:t>
      </w:r>
    </w:p>
    <w:p w:rsidR="009C4A84" w:rsidRPr="00C6035E" w:rsidRDefault="009C4A84" w:rsidP="00C603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035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Место проведения:</w:t>
      </w:r>
      <w:r w:rsidRPr="00C6035E">
        <w:rPr>
          <w:rFonts w:ascii="Times New Roman" w:hAnsi="Times New Roman" w:cs="Times New Roman"/>
          <w:sz w:val="24"/>
          <w:szCs w:val="24"/>
          <w:lang w:eastAsia="ru-RU"/>
        </w:rPr>
        <w:t xml:space="preserve"> спортивный зал. </w:t>
      </w:r>
    </w:p>
    <w:p w:rsidR="009C4A84" w:rsidRPr="00C6035E" w:rsidRDefault="009C4A84" w:rsidP="00C603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5" w:history="1">
        <w:r w:rsidRPr="00C6035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</w:p>
    <w:p w:rsidR="009C4A84" w:rsidRPr="00C6035E" w:rsidRDefault="009C4A84" w:rsidP="00C603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035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Статью см. ниже.</w:t>
      </w:r>
    </w:p>
    <w:tbl>
      <w:tblPr>
        <w:tblW w:w="0" w:type="auto"/>
        <w:tblCellSpacing w:w="7" w:type="dxa"/>
        <w:tblInd w:w="-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56"/>
        <w:gridCol w:w="5546"/>
        <w:gridCol w:w="1302"/>
        <w:gridCol w:w="1990"/>
      </w:tblGrid>
      <w:tr w:rsidR="009C4A84" w:rsidRPr="002100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A84" w:rsidRPr="00C6035E" w:rsidRDefault="009C4A84" w:rsidP="00C60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C603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п\п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A84" w:rsidRPr="00C6035E" w:rsidRDefault="009C4A84" w:rsidP="00C60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A84" w:rsidRPr="00C6035E" w:rsidRDefault="009C4A84" w:rsidP="00C60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4A84" w:rsidRPr="00C6035E" w:rsidRDefault="009C4A84" w:rsidP="00C60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9C4A84" w:rsidRPr="00210053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9C4A84" w:rsidRPr="00C6035E" w:rsidRDefault="009C4A84" w:rsidP="00C603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Вводная часть</w:t>
            </w:r>
          </w:p>
        </w:tc>
      </w:tr>
      <w:tr w:rsidR="009C4A84" w:rsidRPr="00210053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1-я часть 5–8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Построение. Расчет. Рапорт. Сообщение задач урока.</w:t>
            </w:r>
          </w:p>
          <w:p w:rsidR="009C4A84" w:rsidRPr="00C6035E" w:rsidRDefault="009C4A84" w:rsidP="00C603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Учитель:</w:t>
            </w: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Ребята! Сегодня у нас необычный урок. Нас пригласили в спортивный комплекс и задали вопрос: А бегать вы умеете? Поэтому сегодня мы будем закреплять технику финиширования, много бегать и развивать координацию.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1–2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Спортивная форма, обувь</w:t>
            </w:r>
          </w:p>
        </w:tc>
      </w:tr>
      <w:tr w:rsidR="009C4A84" w:rsidRPr="0021005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О.Р.У. в движении: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4A84" w:rsidRPr="0021005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A84" w:rsidRPr="00C6035E" w:rsidRDefault="009C4A84" w:rsidP="00C6035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руки за головой, правая нога на пятке? левая нога на носке (сменить);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 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спина прямая, локти в стороны, спина прямая.</w:t>
            </w:r>
          </w:p>
        </w:tc>
      </w:tr>
      <w:tr w:rsidR="009C4A84" w:rsidRPr="0021005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A84" w:rsidRPr="00C6035E" w:rsidRDefault="009C4A84" w:rsidP="00C6035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в полуприседе, руки на поясе;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4A84" w:rsidRPr="0021005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A84" w:rsidRPr="00C6035E" w:rsidRDefault="009C4A84" w:rsidP="00C6035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в полном приседе, руки на коленях;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 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руки в локтях не сгибать.</w:t>
            </w:r>
          </w:p>
        </w:tc>
      </w:tr>
      <w:tr w:rsidR="009C4A84" w:rsidRPr="0021005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A84" w:rsidRPr="00C6035E" w:rsidRDefault="009C4A84" w:rsidP="00C6035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пальцы в замок, отведение прямых рук назад на каждый шаг;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4A84" w:rsidRPr="0021005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A84" w:rsidRPr="00C6035E" w:rsidRDefault="009C4A84" w:rsidP="00C6035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наклоны вниз на каждый шаг;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 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потянуться вниз.</w:t>
            </w:r>
          </w:p>
        </w:tc>
      </w:tr>
      <w:tr w:rsidR="009C4A84" w:rsidRPr="0021005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A84" w:rsidRPr="00C6035E" w:rsidRDefault="009C4A84" w:rsidP="00C6035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выпадами, руки за головой;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4A84" w:rsidRPr="0021005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A84" w:rsidRPr="00C6035E" w:rsidRDefault="009C4A84" w:rsidP="00C6035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глубокими выпадами, поворот туловища в сторону.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 5 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маховая нога прямая.</w:t>
            </w:r>
          </w:p>
        </w:tc>
      </w:tr>
      <w:tr w:rsidR="009C4A84" w:rsidRPr="0021005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A84" w:rsidRPr="00C6035E" w:rsidRDefault="009C4A84" w:rsidP="00C6035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медленный бег;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следить за дыханием.</w:t>
            </w:r>
          </w:p>
        </w:tc>
      </w:tr>
      <w:tr w:rsidR="009C4A84" w:rsidRPr="0021005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в беге:</w:t>
            </w:r>
          </w:p>
          <w:p w:rsidR="009C4A84" w:rsidRPr="00C6035E" w:rsidRDefault="009C4A84" w:rsidP="00C6035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правым боком;</w:t>
            </w:r>
          </w:p>
          <w:p w:rsidR="009C4A84" w:rsidRPr="00C6035E" w:rsidRDefault="009C4A84" w:rsidP="00C6035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левым боком;</w:t>
            </w:r>
          </w:p>
          <w:p w:rsidR="009C4A84" w:rsidRPr="00C6035E" w:rsidRDefault="009C4A84" w:rsidP="00C6035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спиной вперед;</w:t>
            </w:r>
          </w:p>
          <w:p w:rsidR="009C4A84" w:rsidRPr="00C6035E" w:rsidRDefault="009C4A84" w:rsidP="00C6035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прыжками с ноги на ногу;</w:t>
            </w:r>
          </w:p>
          <w:p w:rsidR="009C4A84" w:rsidRPr="00C6035E" w:rsidRDefault="009C4A84" w:rsidP="00C6035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по диагонали с ускорением;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 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следить за дыханием, дыхание носовое.</w:t>
            </w:r>
          </w:p>
        </w:tc>
      </w:tr>
      <w:tr w:rsidR="009C4A84" w:rsidRPr="0021005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Дыхательное упражнение: “Поза экстрасенса”</w:t>
            </w:r>
          </w:p>
          <w:p w:rsidR="009C4A84" w:rsidRPr="00C6035E" w:rsidRDefault="009C4A84" w:rsidP="00C603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Руки вперед. Вдох проводить носом, на каждое смыкание пальцев в кулак. За выдохом не следить, он будет проходить незаметно.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вдохов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точно по схеме.</w:t>
            </w:r>
          </w:p>
        </w:tc>
      </w:tr>
      <w:tr w:rsidR="009C4A84" w:rsidRPr="00210053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9C4A84" w:rsidRPr="00C6035E" w:rsidRDefault="009C4A84" w:rsidP="00C603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Основная часть</w:t>
            </w:r>
          </w:p>
        </w:tc>
      </w:tr>
      <w:tr w:rsidR="009C4A84" w:rsidRPr="00210053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2-я часть 25–30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Учитель:</w:t>
            </w: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Ребята! Бег– это самый доступный и простой вид двигательной активности.</w:t>
            </w:r>
          </w:p>
          <w:p w:rsidR="009C4A84" w:rsidRPr="00C6035E" w:rsidRDefault="009C4A84" w:rsidP="00C603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 какая при этом наблюдается грация движений. Представьте себе бег гепарда, антилопы, коня, спортсмена. Простые движения, а участвуют все мышцы. Но как все простое – бег прекрасен, а все прекрасное – совершенно. Давайте выполним несколько подводящих упражнений: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1–2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 построен в шеренге по одному.</w:t>
            </w:r>
          </w:p>
        </w:tc>
      </w:tr>
      <w:tr w:rsidR="009C4A84" w:rsidRPr="0021005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бег на месте;</w:t>
            </w:r>
          </w:p>
          <w:p w:rsidR="009C4A84" w:rsidRPr="00C6035E" w:rsidRDefault="009C4A84" w:rsidP="00C603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быстрый бег на месте;</w:t>
            </w:r>
          </w:p>
          <w:p w:rsidR="009C4A84" w:rsidRPr="00C6035E" w:rsidRDefault="009C4A84" w:rsidP="00C603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бег по прямой линии высоко поднимая колени;</w:t>
            </w:r>
          </w:p>
          <w:p w:rsidR="009C4A84" w:rsidRPr="00C6035E" w:rsidRDefault="009C4A84" w:rsidP="00C603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“острый бег”.</w:t>
            </w:r>
          </w:p>
          <w:p w:rsidR="009C4A84" w:rsidRPr="00C6035E" w:rsidRDefault="009C4A84" w:rsidP="00C603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00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6" type="#_x0000_t75" alt="http://festival.1september.ru/articles/526947/img128.gif" style="width:33pt;height:70.5pt;visibility:visible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2–3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интервал между учащимися 1 м.</w:t>
            </w:r>
          </w:p>
        </w:tc>
      </w:tr>
      <w:tr w:rsidR="009C4A84" w:rsidRPr="0021005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бег, высоко поднимая колени, “ восьмеркой”;</w:t>
            </w:r>
          </w:p>
          <w:p w:rsidR="009C4A84" w:rsidRPr="00C6035E" w:rsidRDefault="009C4A84" w:rsidP="00C603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бег по “ восьмерке” не работая руками;</w:t>
            </w:r>
          </w:p>
          <w:p w:rsidR="009C4A84" w:rsidRPr="00C6035E" w:rsidRDefault="009C4A84" w:rsidP="00C603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00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3" o:spid="_x0000_i1027" type="#_x0000_t75" alt="http://festival.1september.ru/articles/526947/img128.gif" style="width:33pt;height:70.5pt;visibility:visible">
                  <v:imagedata r:id="rId6" o:title=""/>
                </v:shape>
              </w:pict>
            </w:r>
          </w:p>
          <w:p w:rsidR="009C4A84" w:rsidRPr="00C6035E" w:rsidRDefault="009C4A84" w:rsidP="00C603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00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4" o:spid="_x0000_i1028" type="#_x0000_t75" alt="http://festival.1september.ru/articles/526947/img129.gif" style="width:293.25pt;height:57pt;visibility:visible">
                  <v:imagedata r:id="rId7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2-3 р.</w:t>
            </w:r>
          </w:p>
          <w:p w:rsidR="009C4A84" w:rsidRPr="00C6035E" w:rsidRDefault="009C4A84" w:rsidP="00C603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2-3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следить за постановкой стопы.</w:t>
            </w:r>
          </w:p>
        </w:tc>
      </w:tr>
      <w:tr w:rsidR="009C4A84" w:rsidRPr="0021005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бег из положения лежа на животе, на спине, на боку.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2–3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постараться не помогать себе руками.</w:t>
            </w:r>
          </w:p>
        </w:tc>
      </w:tr>
      <w:tr w:rsidR="009C4A84" w:rsidRPr="0021005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Учитель:</w:t>
            </w: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Ребята! А сейчас давайте вспомним, что главное при выполнении техники финиширования?</w:t>
            </w:r>
          </w:p>
          <w:p w:rsidR="009C4A84" w:rsidRPr="00C6035E" w:rsidRDefault="009C4A84" w:rsidP="00C603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Ученики:</w:t>
            </w: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Одновременно отвести руки назад и наклонить плечи вперед при пересечении линии финиша и не терять скорость.</w:t>
            </w:r>
          </w:p>
          <w:p w:rsidR="009C4A84" w:rsidRPr="00C6035E" w:rsidRDefault="009C4A84" w:rsidP="00C603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00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5" o:spid="_x0000_i1029" type="#_x0000_t75" alt="http://festival.1september.ru/articles/526947/img127.gif" style="width:75.75pt;height:74.25pt;visibility:visible">
                  <v:imagedata r:id="rId8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 находятся на лицевой линии верхних углов спортивного зала.</w:t>
            </w:r>
          </w:p>
        </w:tc>
      </w:tr>
      <w:tr w:rsidR="009C4A84" w:rsidRPr="0021005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Учитель:</w:t>
            </w: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Правильно! А сейчас мы с вами будем закреплять технику финиширования. </w:t>
            </w:r>
          </w:p>
          <w:p w:rsidR="009C4A84" w:rsidRPr="00C6035E" w:rsidRDefault="009C4A84" w:rsidP="00C603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техники упражнения: </w:t>
            </w:r>
          </w:p>
          <w:p w:rsidR="009C4A84" w:rsidRPr="00C6035E" w:rsidRDefault="009C4A84" w:rsidP="00C6035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шаге;</w:t>
            </w:r>
          </w:p>
          <w:p w:rsidR="009C4A84" w:rsidRPr="00C6035E" w:rsidRDefault="009C4A84" w:rsidP="00C6035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медленном беге;</w:t>
            </w:r>
          </w:p>
          <w:p w:rsidR="009C4A84" w:rsidRPr="00C6035E" w:rsidRDefault="009C4A84" w:rsidP="00C6035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среднем темпе;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2–3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устраняет ошибки и оценивает учащихся.</w:t>
            </w:r>
          </w:p>
        </w:tc>
      </w:tr>
      <w:tr w:rsidR="009C4A84" w:rsidRPr="0021005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Дыхательное упражнение: “Обними себя”</w:t>
            </w:r>
          </w:p>
          <w:p w:rsidR="009C4A84" w:rsidRPr="00C6035E" w:rsidRDefault="009C4A84" w:rsidP="00C603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И.п.– руки перед грудью. На вдохе руки выполняют движение за себя, словно обнимая. За выдохом не следить, он будет проходить незаметно.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вдохов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точно по схеме.</w:t>
            </w:r>
          </w:p>
        </w:tc>
      </w:tr>
      <w:tr w:rsidR="009C4A84" w:rsidRPr="0021005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Учитель: А сейчас ребята мы проведем с вами</w:t>
            </w:r>
          </w:p>
          <w:p w:rsidR="009C4A84" w:rsidRPr="00C6035E" w:rsidRDefault="009C4A84" w:rsidP="00C603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небольшую игру – викторину.</w:t>
            </w:r>
          </w:p>
          <w:p w:rsidR="009C4A84" w:rsidRPr="00C6035E" w:rsidRDefault="009C4A84" w:rsidP="00C603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Задания заключаются в выполнении ответов на вопросы:</w:t>
            </w:r>
          </w:p>
          <w:p w:rsidR="009C4A84" w:rsidRPr="00C6035E" w:rsidRDefault="009C4A84" w:rsidP="00C603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1 вопрос</w:t>
            </w: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что необходимо ученику на урок физкультуры?</w:t>
            </w:r>
          </w:p>
          <w:p w:rsidR="009C4A84" w:rsidRPr="00C6035E" w:rsidRDefault="009C4A84" w:rsidP="00C603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2 вопрос</w:t>
            </w: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как выполняется правильное дыхание при беге?</w:t>
            </w:r>
          </w:p>
          <w:p w:rsidR="009C4A84" w:rsidRPr="00C6035E" w:rsidRDefault="009C4A84" w:rsidP="00C603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3 вопрос</w:t>
            </w: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перед вами находятся буквы, из которых надо сложить спортивное слово.</w:t>
            </w:r>
          </w:p>
          <w:p w:rsidR="009C4A84" w:rsidRPr="00C6035E" w:rsidRDefault="009C4A84" w:rsidP="00C603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4 вопрос</w:t>
            </w: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теперь необходимо решить математический пример и тогда мы узнаем, какой пульс бывает у человека в покое.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2-3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разделить класс на 2 команды.</w:t>
            </w:r>
          </w:p>
          <w:p w:rsidR="009C4A84" w:rsidRPr="00C6035E" w:rsidRDefault="009C4A84" w:rsidP="00C603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сп.форму.</w:t>
            </w:r>
          </w:p>
          <w:p w:rsidR="009C4A84" w:rsidRPr="00C6035E" w:rsidRDefault="009C4A84" w:rsidP="00C603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вдох ч/р нос.</w:t>
            </w:r>
          </w:p>
          <w:p w:rsidR="009C4A84" w:rsidRPr="00C6035E" w:rsidRDefault="009C4A84" w:rsidP="00C603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выдох ч/р рот.</w:t>
            </w:r>
          </w:p>
          <w:p w:rsidR="009C4A84" w:rsidRPr="00C6035E" w:rsidRDefault="009C4A84" w:rsidP="00C603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сильнее;</w:t>
            </w:r>
          </w:p>
          <w:p w:rsidR="009C4A84" w:rsidRPr="00C6035E" w:rsidRDefault="009C4A84" w:rsidP="00C603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быстрее;</w:t>
            </w:r>
          </w:p>
          <w:p w:rsidR="009C4A84" w:rsidRPr="00C6035E" w:rsidRDefault="009C4A84" w:rsidP="00C603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70–72 уд/мин.</w:t>
            </w:r>
          </w:p>
          <w:p w:rsidR="009C4A84" w:rsidRPr="00C6035E" w:rsidRDefault="009C4A84" w:rsidP="00C603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подсчитать правильные ответы у команд и выявить победителя.</w:t>
            </w:r>
          </w:p>
        </w:tc>
      </w:tr>
      <w:tr w:rsidR="009C4A84" w:rsidRPr="00210053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9C4A84" w:rsidRPr="00C6035E" w:rsidRDefault="009C4A84" w:rsidP="00C603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9C4A84" w:rsidRPr="00210053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3-я часть 3–4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Построение. Игра на внимание “ Запрещенные движения”.</w:t>
            </w:r>
          </w:p>
          <w:p w:rsidR="009C4A84" w:rsidRPr="00C6035E" w:rsidRDefault="009C4A84" w:rsidP="00C603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объясняет правила игры, где запрещенными движениями являются такие движения:</w:t>
            </w:r>
          </w:p>
          <w:p w:rsidR="009C4A84" w:rsidRPr="00C6035E" w:rsidRDefault="009C4A84" w:rsidP="00C6035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руки в стороны,</w:t>
            </w:r>
          </w:p>
          <w:p w:rsidR="009C4A84" w:rsidRPr="00C6035E" w:rsidRDefault="009C4A84" w:rsidP="00C6035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полуприсед.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2–3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проводится до тех пор, пока не останется 2–3 самых внимательных человека.</w:t>
            </w:r>
          </w:p>
        </w:tc>
      </w:tr>
      <w:tr w:rsidR="009C4A84" w:rsidRPr="0021005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 урока.</w:t>
            </w:r>
          </w:p>
          <w:p w:rsidR="009C4A84" w:rsidRPr="00C6035E" w:rsidRDefault="009C4A84" w:rsidP="00C603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Учитель: </w:t>
            </w: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Ребята! Сегодня на уроке вы показали, что бегать вы умеете. Наша жизнь полна неожиданностей, и в разных ситуациях всегда выживает человек сильный, закаленный, тренированный. Если вам понравились предложенные упражнения, выполняйте их у себя дома или на придворовой площадке. И в следующий раз мы снова соберемся в спортивном комплексе. До свидания.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4A84" w:rsidRPr="00C6035E" w:rsidRDefault="009C4A84" w:rsidP="00C60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C4A84" w:rsidRPr="00C6035E" w:rsidRDefault="009C4A84" w:rsidP="00C6035E">
      <w:pPr>
        <w:spacing w:after="0" w:line="240" w:lineRule="auto"/>
        <w:textAlignment w:val="bottom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4A84" w:rsidRDefault="009C4A84"/>
    <w:sectPr w:rsidR="009C4A84" w:rsidSect="005A5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019C"/>
    <w:multiLevelType w:val="multilevel"/>
    <w:tmpl w:val="B3DC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8066205"/>
    <w:multiLevelType w:val="multilevel"/>
    <w:tmpl w:val="633E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ED51628"/>
    <w:multiLevelType w:val="multilevel"/>
    <w:tmpl w:val="5D08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12E1869"/>
    <w:multiLevelType w:val="multilevel"/>
    <w:tmpl w:val="36B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840598A"/>
    <w:multiLevelType w:val="multilevel"/>
    <w:tmpl w:val="87D4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FF80CCA"/>
    <w:multiLevelType w:val="multilevel"/>
    <w:tmpl w:val="83583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F02933"/>
    <w:multiLevelType w:val="multilevel"/>
    <w:tmpl w:val="A82E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FC36BD4"/>
    <w:multiLevelType w:val="multilevel"/>
    <w:tmpl w:val="8934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DFB388E"/>
    <w:multiLevelType w:val="multilevel"/>
    <w:tmpl w:val="B244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EE42D78"/>
    <w:multiLevelType w:val="multilevel"/>
    <w:tmpl w:val="3E42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13330ED"/>
    <w:multiLevelType w:val="multilevel"/>
    <w:tmpl w:val="7BBE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67F14813"/>
    <w:multiLevelType w:val="multilevel"/>
    <w:tmpl w:val="7AF6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69F6529C"/>
    <w:multiLevelType w:val="multilevel"/>
    <w:tmpl w:val="C502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12"/>
  </w:num>
  <w:num w:numId="8">
    <w:abstractNumId w:val="0"/>
  </w:num>
  <w:num w:numId="9">
    <w:abstractNumId w:val="11"/>
  </w:num>
  <w:num w:numId="10">
    <w:abstractNumId w:val="6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35E"/>
    <w:rsid w:val="00210053"/>
    <w:rsid w:val="005A5DFE"/>
    <w:rsid w:val="009C4A84"/>
    <w:rsid w:val="00C6035E"/>
    <w:rsid w:val="00CF2CDA"/>
    <w:rsid w:val="00F23CB4"/>
    <w:rsid w:val="00F7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DFE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603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035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C6035E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6035E"/>
    <w:rPr>
      <w:i/>
      <w:iCs/>
    </w:rPr>
  </w:style>
  <w:style w:type="paragraph" w:styleId="NormalWeb">
    <w:name w:val="Normal (Web)"/>
    <w:basedOn w:val="Normal"/>
    <w:uiPriority w:val="99"/>
    <w:rsid w:val="00C6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6035E"/>
    <w:rPr>
      <w:b/>
      <w:bCs/>
    </w:rPr>
  </w:style>
  <w:style w:type="character" w:customStyle="1" w:styleId="b-share-btnwrap">
    <w:name w:val="b-share-btn__wrap"/>
    <w:basedOn w:val="DefaultParagraphFont"/>
    <w:uiPriority w:val="99"/>
    <w:rsid w:val="00C6035E"/>
  </w:style>
  <w:style w:type="character" w:customStyle="1" w:styleId="b-share-counter">
    <w:name w:val="b-share-counter"/>
    <w:basedOn w:val="DefaultParagraphFont"/>
    <w:uiPriority w:val="99"/>
    <w:rsid w:val="00C6035E"/>
  </w:style>
  <w:style w:type="paragraph" w:styleId="BalloonText">
    <w:name w:val="Balloon Text"/>
    <w:basedOn w:val="Normal"/>
    <w:link w:val="BalloonTextChar"/>
    <w:uiPriority w:val="99"/>
    <w:semiHidden/>
    <w:rsid w:val="00C6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0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5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festival.1september.ru/articles/526947/pril.pp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706</Words>
  <Characters>4026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Людмила</cp:lastModifiedBy>
  <cp:revision>2</cp:revision>
  <dcterms:created xsi:type="dcterms:W3CDTF">2015-10-19T09:49:00Z</dcterms:created>
  <dcterms:modified xsi:type="dcterms:W3CDTF">2015-10-19T10:16:00Z</dcterms:modified>
</cp:coreProperties>
</file>