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4" w:rsidRPr="00BD7394" w:rsidRDefault="00483944" w:rsidP="00BB304E">
      <w:pPr>
        <w:pStyle w:val="Heading1"/>
        <w:tabs>
          <w:tab w:val="right" w:leader="dot" w:pos="10065"/>
        </w:tabs>
        <w:jc w:val="center"/>
      </w:pPr>
      <w:bookmarkStart w:id="0" w:name="_Toc288410522"/>
      <w:bookmarkStart w:id="1" w:name="_Toc288410651"/>
      <w:bookmarkStart w:id="2" w:name="_Toc294246065"/>
      <w:r w:rsidRPr="00BD7394">
        <w:t>Общие положения</w:t>
      </w:r>
      <w:bookmarkEnd w:id="0"/>
      <w:bookmarkEnd w:id="1"/>
      <w:bookmarkEnd w:id="2"/>
    </w:p>
    <w:p w:rsidR="00483944" w:rsidRPr="00BD7394" w:rsidRDefault="00483944" w:rsidP="00346056">
      <w:pPr>
        <w:pStyle w:val="a"/>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 xml:space="preserve"> 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ПООП НОО) МБОУ «СОШ№21»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ФГОС НОО) </w:t>
      </w:r>
      <w:r w:rsidRPr="00BD7394">
        <w:rPr>
          <w:rFonts w:ascii="Times New Roman" w:hAnsi="Times New Roman"/>
          <w:color w:val="auto"/>
          <w:sz w:val="28"/>
          <w:szCs w:val="28"/>
        </w:rPr>
        <w:t>к структуре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определяет цель, задачи, планируемые результаты, содержание и организацию образовательной деятельности при полученииначального общего образования</w:t>
      </w:r>
      <w:r w:rsidRPr="00BD7394">
        <w:rPr>
          <w:rFonts w:ascii="Times New Roman" w:hAnsi="Times New Roman"/>
          <w:color w:val="auto"/>
          <w:spacing w:val="-2"/>
          <w:sz w:val="28"/>
          <w:szCs w:val="28"/>
        </w:rPr>
        <w:t>.</w:t>
      </w:r>
    </w:p>
    <w:p w:rsidR="00483944" w:rsidRPr="00BD7394" w:rsidRDefault="00483944" w:rsidP="00346056">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Pr>
          <w:rFonts w:ascii="Times New Roman" w:hAnsi="Times New Roman"/>
          <w:color w:val="auto"/>
          <w:spacing w:val="-3"/>
          <w:sz w:val="28"/>
          <w:szCs w:val="28"/>
        </w:rPr>
        <w:t xml:space="preserve"> МБОУ «СОШ №21»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483944" w:rsidRDefault="00483944" w:rsidP="00346056">
      <w:pPr>
        <w:pStyle w:val="a"/>
        <w:spacing w:line="360" w:lineRule="auto"/>
        <w:ind w:firstLine="454"/>
        <w:rPr>
          <w:rFonts w:ascii="Times New Roman" w:hAnsi="Times New Roman"/>
          <w:color w:val="auto"/>
          <w:spacing w:val="-2"/>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ФГОС НОО </w:t>
      </w:r>
      <w:r>
        <w:rPr>
          <w:rFonts w:ascii="Times New Roman" w:hAnsi="Times New Roman"/>
          <w:color w:val="auto"/>
          <w:spacing w:val="-2"/>
          <w:sz w:val="28"/>
          <w:szCs w:val="28"/>
        </w:rPr>
        <w:t>.</w:t>
      </w:r>
    </w:p>
    <w:p w:rsidR="00483944" w:rsidRPr="00BD7394" w:rsidRDefault="00483944" w:rsidP="00346056">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483944" w:rsidRPr="00BD7394" w:rsidRDefault="00483944" w:rsidP="00346056">
      <w:pPr>
        <w:pStyle w:val="a1"/>
        <w:numPr>
          <w:ilvl w:val="0"/>
          <w:numId w:val="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483944" w:rsidRPr="00BD7394" w:rsidRDefault="00483944" w:rsidP="00346056">
      <w:pPr>
        <w:pStyle w:val="a1"/>
        <w:numPr>
          <w:ilvl w:val="0"/>
          <w:numId w:val="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483944" w:rsidRPr="00BD7394" w:rsidRDefault="00483944" w:rsidP="00346056">
      <w:pPr>
        <w:pStyle w:val="a1"/>
        <w:numPr>
          <w:ilvl w:val="0"/>
          <w:numId w:val="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483944" w:rsidRPr="00BD7394" w:rsidRDefault="00483944" w:rsidP="00346056">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483944" w:rsidRPr="00BD7394" w:rsidRDefault="00483944" w:rsidP="00346056">
      <w:pPr>
        <w:pStyle w:val="a1"/>
        <w:numPr>
          <w:ilvl w:val="0"/>
          <w:numId w:val="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483944" w:rsidRPr="00BD7394" w:rsidRDefault="00483944" w:rsidP="00346056">
      <w:pPr>
        <w:pStyle w:val="a1"/>
        <w:numPr>
          <w:ilvl w:val="0"/>
          <w:numId w:val="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483944" w:rsidRPr="00BD7394" w:rsidRDefault="00483944" w:rsidP="00346056">
      <w:pPr>
        <w:pStyle w:val="a1"/>
        <w:numPr>
          <w:ilvl w:val="0"/>
          <w:numId w:val="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483944" w:rsidRPr="00BD7394" w:rsidRDefault="00483944" w:rsidP="00346056">
      <w:pPr>
        <w:pStyle w:val="a1"/>
        <w:numPr>
          <w:ilvl w:val="0"/>
          <w:numId w:val="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483944" w:rsidRPr="00BD7394" w:rsidRDefault="00483944" w:rsidP="00346056">
      <w:pPr>
        <w:pStyle w:val="a1"/>
        <w:numPr>
          <w:ilvl w:val="0"/>
          <w:numId w:val="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483944" w:rsidRPr="00BD7394" w:rsidRDefault="00483944" w:rsidP="00346056">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w:t>
      </w:r>
      <w:r>
        <w:rPr>
          <w:rFonts w:ascii="Times New Roman" w:hAnsi="Times New Roman"/>
          <w:color w:val="auto"/>
          <w:sz w:val="28"/>
          <w:szCs w:val="28"/>
        </w:rPr>
        <w:t xml:space="preserve"> школы</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483944" w:rsidRPr="00BD7394" w:rsidRDefault="00483944" w:rsidP="00346056">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483944" w:rsidRPr="00BD7394" w:rsidRDefault="00483944" w:rsidP="00346056">
      <w:pPr>
        <w:pStyle w:val="a1"/>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483944" w:rsidRPr="00BD7394" w:rsidRDefault="00483944" w:rsidP="00346056">
      <w:pPr>
        <w:pStyle w:val="a1"/>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483944" w:rsidRPr="00BD7394" w:rsidRDefault="00483944" w:rsidP="00346056">
      <w:pPr>
        <w:pStyle w:val="a1"/>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483944" w:rsidRPr="00BD7394" w:rsidRDefault="00483944" w:rsidP="00346056">
      <w:pPr>
        <w:pStyle w:val="a1"/>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483944" w:rsidRDefault="00483944" w:rsidP="00BB304E">
      <w:pPr>
        <w:pStyle w:val="a"/>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 </w:t>
      </w:r>
    </w:p>
    <w:p w:rsidR="00483944" w:rsidRDefault="00483944" w:rsidP="00BB304E">
      <w:pPr>
        <w:pStyle w:val="a1"/>
        <w:spacing w:line="360" w:lineRule="auto"/>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703AA3">
      <w:pPr>
        <w:pStyle w:val="a1"/>
        <w:spacing w:line="360" w:lineRule="auto"/>
        <w:ind w:firstLine="0"/>
        <w:rPr>
          <w:rFonts w:ascii="Times New Roman" w:hAnsi="Times New Roman"/>
          <w:color w:val="auto"/>
          <w:sz w:val="28"/>
          <w:szCs w:val="28"/>
        </w:rPr>
      </w:pPr>
    </w:p>
    <w:p w:rsidR="00483944" w:rsidRDefault="00483944" w:rsidP="00BB304E">
      <w:pPr>
        <w:pStyle w:val="a1"/>
        <w:spacing w:line="360" w:lineRule="auto"/>
        <w:rPr>
          <w:rFonts w:ascii="Times New Roman" w:hAnsi="Times New Roman"/>
          <w:color w:val="auto"/>
          <w:sz w:val="28"/>
          <w:szCs w:val="28"/>
        </w:rPr>
      </w:pPr>
    </w:p>
    <w:p w:rsidR="00483944" w:rsidRDefault="00483944" w:rsidP="00BB304E">
      <w:pPr>
        <w:pStyle w:val="a1"/>
        <w:spacing w:line="360" w:lineRule="auto"/>
        <w:rPr>
          <w:rFonts w:ascii="Times New Roman" w:hAnsi="Times New Roman"/>
          <w:color w:val="auto"/>
          <w:sz w:val="28"/>
          <w:szCs w:val="28"/>
        </w:rPr>
      </w:pPr>
    </w:p>
    <w:p w:rsidR="00483944" w:rsidRDefault="00483944" w:rsidP="00BB304E">
      <w:pPr>
        <w:pStyle w:val="a1"/>
        <w:spacing w:line="360" w:lineRule="auto"/>
        <w:rPr>
          <w:rFonts w:ascii="Times New Roman" w:hAnsi="Times New Roman"/>
          <w:color w:val="auto"/>
          <w:sz w:val="28"/>
          <w:szCs w:val="28"/>
        </w:rPr>
      </w:pPr>
    </w:p>
    <w:p w:rsidR="00483944" w:rsidRPr="00BD7394" w:rsidRDefault="00483944" w:rsidP="00BB304E">
      <w:pPr>
        <w:pStyle w:val="a1"/>
        <w:spacing w:line="360" w:lineRule="auto"/>
        <w:rPr>
          <w:rFonts w:ascii="Times New Roman" w:hAnsi="Times New Roman"/>
          <w:color w:val="auto"/>
          <w:sz w:val="28"/>
          <w:szCs w:val="28"/>
        </w:rPr>
      </w:pPr>
    </w:p>
    <w:p w:rsidR="00483944" w:rsidRPr="00CB6752" w:rsidRDefault="00483944" w:rsidP="00BB304E">
      <w:pPr>
        <w:pStyle w:val="Heading1"/>
        <w:numPr>
          <w:ilvl w:val="0"/>
          <w:numId w:val="5"/>
        </w:numPr>
        <w:ind w:left="0" w:firstLine="0"/>
      </w:pPr>
      <w:bookmarkStart w:id="3" w:name="_Toc288394056"/>
      <w:bookmarkStart w:id="4" w:name="_Toc288410523"/>
      <w:bookmarkStart w:id="5" w:name="_Toc288410652"/>
      <w:bookmarkStart w:id="6" w:name="_Toc294246066"/>
      <w:r w:rsidRPr="00CB6752">
        <w:t>Целевой раздел</w:t>
      </w:r>
      <w:bookmarkEnd w:id="3"/>
      <w:bookmarkEnd w:id="4"/>
      <w:bookmarkEnd w:id="5"/>
      <w:bookmarkEnd w:id="6"/>
    </w:p>
    <w:p w:rsidR="00483944" w:rsidRPr="00BD3307" w:rsidRDefault="00483944" w:rsidP="00BB304E">
      <w:pPr>
        <w:pStyle w:val="Subtitle"/>
        <w:numPr>
          <w:ilvl w:val="1"/>
          <w:numId w:val="5"/>
        </w:numPr>
        <w:ind w:left="0" w:firstLine="0"/>
      </w:pPr>
      <w:bookmarkStart w:id="7" w:name="_Toc288394057"/>
      <w:bookmarkStart w:id="8" w:name="_Toc288410524"/>
      <w:bookmarkStart w:id="9" w:name="_Toc288410653"/>
      <w:bookmarkStart w:id="10" w:name="_Toc294246067"/>
      <w:r w:rsidRPr="00BD3307">
        <w:t>Пояснительная записка</w:t>
      </w:r>
      <w:bookmarkEnd w:id="7"/>
      <w:bookmarkEnd w:id="8"/>
      <w:bookmarkEnd w:id="9"/>
      <w:bookmarkEnd w:id="10"/>
    </w:p>
    <w:p w:rsidR="00483944" w:rsidRPr="00BD7394" w:rsidRDefault="00483944" w:rsidP="00504738">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Pr>
          <w:rFonts w:ascii="Times New Roman" w:hAnsi="Times New Roman"/>
          <w:color w:val="auto"/>
          <w:sz w:val="28"/>
          <w:szCs w:val="28"/>
        </w:rPr>
        <w:t xml:space="preserve"> в МБОУ «СОШ №21» </w:t>
      </w:r>
      <w:r w:rsidRPr="00BD7394">
        <w:rPr>
          <w:rFonts w:ascii="Times New Roman" w:hAnsi="Times New Roman"/>
          <w:color w:val="auto"/>
          <w:sz w:val="28"/>
          <w:szCs w:val="28"/>
        </w:rPr>
        <w:t> — обеспечение выполнения требований ФГОС НОО.</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Pr>
          <w:rFonts w:ascii="Times New Roman" w:hAnsi="Times New Roman"/>
          <w:color w:val="auto"/>
          <w:sz w:val="28"/>
          <w:szCs w:val="28"/>
        </w:rPr>
        <w:t xml:space="preserve"> </w:t>
      </w:r>
      <w:r w:rsidRPr="00BD7394">
        <w:rPr>
          <w:rFonts w:ascii="Times New Roman" w:hAnsi="Times New Roman"/>
          <w:color w:val="auto"/>
          <w:sz w:val="28"/>
          <w:szCs w:val="28"/>
        </w:rPr>
        <w:t>разра</w:t>
      </w:r>
      <w:r>
        <w:rPr>
          <w:rFonts w:ascii="Times New Roman" w:hAnsi="Times New Roman"/>
          <w:color w:val="auto"/>
          <w:sz w:val="28"/>
          <w:szCs w:val="28"/>
        </w:rPr>
        <w:t xml:space="preserve">ботке и реализации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w:t>
      </w:r>
      <w:r w:rsidRPr="00504738">
        <w:rPr>
          <w:rFonts w:ascii="Times New Roman" w:hAnsi="Times New Roman"/>
          <w:bCs/>
          <w:color w:val="auto"/>
          <w:sz w:val="28"/>
          <w:szCs w:val="28"/>
        </w:rPr>
        <w:t>в МБОУ</w:t>
      </w:r>
      <w:r>
        <w:rPr>
          <w:rFonts w:ascii="Times New Roman" w:hAnsi="Times New Roman"/>
          <w:b/>
          <w:bCs/>
          <w:color w:val="auto"/>
          <w:sz w:val="28"/>
          <w:szCs w:val="28"/>
        </w:rPr>
        <w:t xml:space="preserve"> </w:t>
      </w:r>
      <w:r w:rsidRPr="00504738">
        <w:rPr>
          <w:rFonts w:ascii="Times New Roman" w:hAnsi="Times New Roman"/>
          <w:bCs/>
          <w:color w:val="auto"/>
          <w:sz w:val="28"/>
          <w:szCs w:val="28"/>
        </w:rPr>
        <w:t>«СОШ№21»</w:t>
      </w:r>
      <w:r>
        <w:rPr>
          <w:rFonts w:ascii="Times New Roman" w:hAnsi="Times New Roman"/>
          <w:b/>
          <w:bCs/>
          <w:color w:val="auto"/>
          <w:sz w:val="28"/>
          <w:szCs w:val="28"/>
        </w:rPr>
        <w:t xml:space="preserve"> </w:t>
      </w:r>
      <w:r w:rsidRPr="00BD7394">
        <w:rPr>
          <w:rFonts w:ascii="Times New Roman" w:hAnsi="Times New Roman"/>
          <w:b/>
          <w:bCs/>
          <w:color w:val="auto"/>
          <w:sz w:val="28"/>
          <w:szCs w:val="28"/>
        </w:rPr>
        <w:t>предусматривает решение следующих основных задач</w:t>
      </w:r>
      <w:r w:rsidRPr="00BD7394">
        <w:rPr>
          <w:rFonts w:ascii="Times New Roman" w:hAnsi="Times New Roman"/>
          <w:color w:val="auto"/>
          <w:sz w:val="28"/>
          <w:szCs w:val="28"/>
        </w:rPr>
        <w:t>:</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483944" w:rsidRPr="00BD7394" w:rsidRDefault="00483944" w:rsidP="00BB304E">
      <w:pPr>
        <w:pStyle w:val="a1"/>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(далее-дети с ОВЗ);</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483944" w:rsidRPr="00BD7394" w:rsidRDefault="00483944" w:rsidP="00BB304E">
      <w:pPr>
        <w:pStyle w:val="a1"/>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83944" w:rsidRPr="00BD7394" w:rsidRDefault="00483944" w:rsidP="00BB304E">
      <w:pPr>
        <w:pStyle w:val="a1"/>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483944" w:rsidRPr="00BD7394" w:rsidRDefault="00483944" w:rsidP="00BB304E">
      <w:pPr>
        <w:pStyle w:val="a1"/>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w:t>
      </w:r>
      <w:r>
        <w:rPr>
          <w:rFonts w:ascii="Times New Roman" w:hAnsi="Times New Roman"/>
          <w:b/>
          <w:bCs/>
          <w:color w:val="auto"/>
          <w:sz w:val="28"/>
          <w:szCs w:val="28"/>
        </w:rPr>
        <w:t xml:space="preserve"> </w:t>
      </w:r>
      <w:r w:rsidRPr="00BD7394">
        <w:rPr>
          <w:rFonts w:ascii="Times New Roman" w:hAnsi="Times New Roman"/>
          <w:b/>
          <w:bCs/>
          <w:color w:val="auto"/>
          <w:sz w:val="28"/>
          <w:szCs w:val="28"/>
        </w:rPr>
        <w:t>деятельностный подход</w:t>
      </w:r>
      <w:r w:rsidRPr="00BD7394">
        <w:rPr>
          <w:rFonts w:ascii="Times New Roman" w:hAnsi="Times New Roman"/>
          <w:color w:val="auto"/>
          <w:sz w:val="28"/>
          <w:szCs w:val="28"/>
        </w:rPr>
        <w:t>, который предполагает:</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83944" w:rsidRPr="00BD7394" w:rsidRDefault="00483944" w:rsidP="00BB304E">
      <w:pPr>
        <w:pStyle w:val="a1"/>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483944" w:rsidRPr="00BD7394" w:rsidRDefault="00483944" w:rsidP="00BB304E">
      <w:pPr>
        <w:pStyle w:val="a1"/>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учётом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483944" w:rsidRPr="00BD7394" w:rsidRDefault="00483944" w:rsidP="00BB304E">
      <w:pPr>
        <w:pStyle w:val="a1"/>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483944" w:rsidRPr="00BD7394" w:rsidRDefault="00483944" w:rsidP="00BB304E">
      <w:pPr>
        <w:pStyle w:val="a1"/>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483944" w:rsidRPr="00BD7394" w:rsidRDefault="00483944" w:rsidP="00BB304E">
      <w:pPr>
        <w:pStyle w:val="a1"/>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483944" w:rsidRPr="00BD7394" w:rsidRDefault="00483944" w:rsidP="00BB304E">
      <w:pPr>
        <w:pStyle w:val="a1"/>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483944" w:rsidRPr="00BD7394" w:rsidRDefault="00483944" w:rsidP="00BB304E">
      <w:pPr>
        <w:pStyle w:val="a1"/>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483944" w:rsidRPr="00BD7394" w:rsidRDefault="00483944" w:rsidP="00BB304E">
      <w:pPr>
        <w:pStyle w:val="a1"/>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483944" w:rsidRPr="00BD7394" w:rsidRDefault="00483944" w:rsidP="00BB304E">
      <w:pPr>
        <w:pStyle w:val="a1"/>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 xml:space="preserve">руемые на данномуровне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83944" w:rsidRPr="00BD7394" w:rsidRDefault="00483944" w:rsidP="00BB304E">
      <w:pPr>
        <w:pStyle w:val="a1"/>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83944" w:rsidRPr="00FF3660" w:rsidRDefault="00483944" w:rsidP="00BB304E">
      <w:pPr>
        <w:pStyle w:val="Subtitle"/>
        <w:numPr>
          <w:ilvl w:val="1"/>
          <w:numId w:val="5"/>
        </w:numPr>
        <w:ind w:left="0" w:firstLine="426"/>
      </w:pPr>
      <w:bookmarkStart w:id="11" w:name="_Toc288394058"/>
      <w:bookmarkStart w:id="12" w:name="_Toc288410525"/>
      <w:bookmarkStart w:id="13" w:name="_Toc288410654"/>
      <w:bookmarkStart w:id="14" w:name="_Toc294246068"/>
      <w:r w:rsidRPr="003C0745">
        <w:t xml:space="preserve">Планируемые результаты освоения обучающимися основной  </w:t>
      </w:r>
      <w:r w:rsidRPr="00CB6752">
        <w:t>образовательной</w:t>
      </w:r>
      <w:r w:rsidRPr="00BD3307">
        <w:t xml:space="preserve"> программы</w:t>
      </w:r>
      <w:bookmarkEnd w:id="11"/>
      <w:bookmarkEnd w:id="12"/>
      <w:bookmarkEnd w:id="13"/>
      <w:bookmarkEnd w:id="14"/>
    </w:p>
    <w:p w:rsidR="00483944" w:rsidRPr="00BD7394" w:rsidRDefault="00483944" w:rsidP="00BB304E">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освоения основной образовательной программы начального общего образования (далее — планируемые результаты)</w:t>
      </w:r>
      <w:r>
        <w:rPr>
          <w:rFonts w:ascii="Times New Roman" w:hAnsi="Times New Roman"/>
          <w:color w:val="auto"/>
          <w:spacing w:val="-2"/>
          <w:sz w:val="28"/>
          <w:szCs w:val="28"/>
        </w:rPr>
        <w:t xml:space="preserve"> в МБОУ «СОШ№21»</w:t>
      </w:r>
      <w:r w:rsidRPr="00BD7394">
        <w:rPr>
          <w:rFonts w:ascii="Times New Roman" w:hAnsi="Times New Roman"/>
          <w:color w:val="auto"/>
          <w:spacing w:val="-2"/>
          <w:sz w:val="28"/>
          <w:szCs w:val="28"/>
        </w:rPr>
        <w:t xml:space="preserve">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483944" w:rsidRPr="00BD7394" w:rsidRDefault="00483944" w:rsidP="00BB304E">
      <w:pPr>
        <w:pStyle w:val="a1"/>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83944" w:rsidRPr="00BD7394" w:rsidRDefault="00483944" w:rsidP="00BB304E">
      <w:pPr>
        <w:pStyle w:val="a1"/>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3944" w:rsidRPr="00BD7394" w:rsidRDefault="00483944" w:rsidP="00BB304E">
      <w:pPr>
        <w:pStyle w:val="a"/>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483944" w:rsidRPr="00504738" w:rsidRDefault="00483944" w:rsidP="00BB304E">
      <w:pPr>
        <w:pStyle w:val="a"/>
        <w:spacing w:line="360" w:lineRule="auto"/>
        <w:ind w:firstLine="454"/>
        <w:rPr>
          <w:rFonts w:ascii="Times New Roman" w:hAnsi="Times New Roman"/>
          <w:color w:val="auto"/>
          <w:sz w:val="28"/>
          <w:szCs w:val="28"/>
        </w:rPr>
      </w:pPr>
      <w:r w:rsidRPr="00504738">
        <w:rPr>
          <w:rFonts w:ascii="Times New Roman" w:hAnsi="Times New Roman"/>
          <w:b/>
          <w:bCs/>
          <w:color w:val="auto"/>
          <w:sz w:val="28"/>
          <w:szCs w:val="28"/>
        </w:rPr>
        <w:t xml:space="preserve">Структура планируемых результатов </w:t>
      </w:r>
      <w:r w:rsidRPr="00504738">
        <w:rPr>
          <w:rFonts w:ascii="Times New Roman" w:hAnsi="Times New Roman"/>
          <w:color w:val="auto"/>
          <w:sz w:val="28"/>
          <w:szCs w:val="28"/>
        </w:rPr>
        <w:t>учитывает необходимость:</w:t>
      </w:r>
    </w:p>
    <w:p w:rsidR="00483944" w:rsidRPr="00504738" w:rsidRDefault="00483944" w:rsidP="00BB304E">
      <w:pPr>
        <w:pStyle w:val="a1"/>
        <w:numPr>
          <w:ilvl w:val="0"/>
          <w:numId w:val="11"/>
        </w:numPr>
        <w:spacing w:line="360" w:lineRule="auto"/>
        <w:rPr>
          <w:rFonts w:ascii="Times New Roman" w:hAnsi="Times New Roman"/>
          <w:color w:val="auto"/>
          <w:sz w:val="28"/>
          <w:szCs w:val="28"/>
        </w:rPr>
      </w:pPr>
      <w:r w:rsidRPr="00504738">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83944" w:rsidRPr="00504738" w:rsidRDefault="00483944" w:rsidP="00BB304E">
      <w:pPr>
        <w:pStyle w:val="a1"/>
        <w:numPr>
          <w:ilvl w:val="0"/>
          <w:numId w:val="11"/>
        </w:numPr>
        <w:spacing w:line="360" w:lineRule="auto"/>
        <w:rPr>
          <w:rFonts w:ascii="Times New Roman" w:hAnsi="Times New Roman"/>
          <w:color w:val="auto"/>
          <w:sz w:val="28"/>
          <w:szCs w:val="28"/>
        </w:rPr>
      </w:pPr>
      <w:r w:rsidRPr="00504738">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504738">
        <w:rPr>
          <w:rFonts w:ascii="Times New Roman" w:hAnsi="Times New Roman"/>
          <w:color w:val="auto"/>
          <w:sz w:val="28"/>
          <w:szCs w:val="28"/>
        </w:rPr>
        <w:t>и умений, являющихся подготовительными для данного предмета;</w:t>
      </w:r>
    </w:p>
    <w:p w:rsidR="00483944" w:rsidRPr="00504738" w:rsidRDefault="00483944" w:rsidP="00BB304E">
      <w:pPr>
        <w:pStyle w:val="a1"/>
        <w:numPr>
          <w:ilvl w:val="0"/>
          <w:numId w:val="11"/>
        </w:numPr>
        <w:spacing w:line="360" w:lineRule="auto"/>
        <w:rPr>
          <w:rFonts w:ascii="Times New Roman" w:hAnsi="Times New Roman"/>
          <w:color w:val="auto"/>
          <w:sz w:val="28"/>
          <w:szCs w:val="28"/>
        </w:rPr>
      </w:pPr>
      <w:r w:rsidRPr="00504738">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83944" w:rsidRPr="00BD7394" w:rsidRDefault="00483944" w:rsidP="00BB304E">
      <w:pPr>
        <w:pStyle w:val="a"/>
        <w:spacing w:line="360" w:lineRule="auto"/>
        <w:ind w:firstLine="454"/>
        <w:rPr>
          <w:rFonts w:ascii="Times New Roman" w:hAnsi="Times New Roman"/>
          <w:b/>
          <w:bCs/>
          <w:color w:val="auto"/>
          <w:sz w:val="28"/>
          <w:szCs w:val="28"/>
        </w:rPr>
      </w:pPr>
      <w:r w:rsidRPr="00504738">
        <w:rPr>
          <w:rFonts w:ascii="Times New Roman" w:hAnsi="Times New Roman"/>
          <w:color w:val="auto"/>
          <w:spacing w:val="4"/>
          <w:sz w:val="28"/>
          <w:szCs w:val="28"/>
        </w:rPr>
        <w:t xml:space="preserve">С этой целью в структуре планируемых результатов по </w:t>
      </w:r>
      <w:r w:rsidRPr="00504738">
        <w:rPr>
          <w:rFonts w:ascii="Times New Roman" w:hAnsi="Times New Roman"/>
          <w:color w:val="auto"/>
          <w:spacing w:val="2"/>
          <w:sz w:val="28"/>
          <w:szCs w:val="28"/>
        </w:rPr>
        <w:t>каждой учебной программе (предметной, междисциплинар</w:t>
      </w:r>
      <w:r w:rsidRPr="00504738">
        <w:rPr>
          <w:rFonts w:ascii="Times New Roman" w:hAnsi="Times New Roman"/>
          <w:color w:val="auto"/>
          <w:sz w:val="28"/>
          <w:szCs w:val="28"/>
        </w:rPr>
        <w:t xml:space="preserve">ной) выделяются следующие </w:t>
      </w:r>
      <w:r w:rsidRPr="00504738">
        <w:rPr>
          <w:rFonts w:ascii="Times New Roman" w:hAnsi="Times New Roman"/>
          <w:iCs/>
          <w:color w:val="auto"/>
          <w:sz w:val="28"/>
          <w:szCs w:val="28"/>
        </w:rPr>
        <w:t>уровни описания</w:t>
      </w:r>
      <w:r w:rsidRPr="00504738">
        <w:rPr>
          <w:rFonts w:ascii="Times New Roman" w:hAnsi="Times New Roman"/>
          <w:color w:val="auto"/>
          <w:sz w:val="28"/>
          <w:szCs w:val="28"/>
        </w:rPr>
        <w:t>.</w:t>
      </w:r>
    </w:p>
    <w:p w:rsidR="00483944" w:rsidRPr="007261C4" w:rsidRDefault="00483944" w:rsidP="00BB304E">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83944" w:rsidRPr="007261C4" w:rsidRDefault="00483944" w:rsidP="00BB304E">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83944" w:rsidRPr="00BD7394" w:rsidRDefault="00483944" w:rsidP="00BB304E">
      <w:pPr>
        <w:pStyle w:val="a"/>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83944" w:rsidRPr="00BD7394" w:rsidRDefault="00483944" w:rsidP="00BB304E">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83944" w:rsidRPr="00BD7394" w:rsidRDefault="00483944" w:rsidP="00BB304E">
      <w:pPr>
        <w:pStyle w:val="a"/>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83944" w:rsidRPr="00BD7394" w:rsidRDefault="00483944" w:rsidP="00BB304E">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483944" w:rsidRPr="00BD7394" w:rsidRDefault="00483944" w:rsidP="00BB304E">
      <w:pPr>
        <w:pStyle w:val="a1"/>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483944" w:rsidRPr="00BD7394" w:rsidRDefault="00483944" w:rsidP="00BB304E">
      <w:pPr>
        <w:pStyle w:val="a1"/>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483944" w:rsidRPr="00BD7394" w:rsidRDefault="00483944" w:rsidP="00BB304E">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всехобязательных учебных предметов при получениии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483944" w:rsidRPr="00BD3307" w:rsidRDefault="00483944" w:rsidP="00BB304E">
      <w:pPr>
        <w:spacing w:line="360" w:lineRule="auto"/>
        <w:jc w:val="both"/>
        <w:rPr>
          <w:sz w:val="28"/>
          <w:szCs w:val="28"/>
        </w:rPr>
      </w:pPr>
    </w:p>
    <w:p w:rsidR="00483944" w:rsidRPr="009B0659" w:rsidRDefault="00483944" w:rsidP="00703AA3">
      <w:pPr>
        <w:pStyle w:val="Subtitle"/>
        <w:numPr>
          <w:ilvl w:val="2"/>
          <w:numId w:val="5"/>
        </w:numPr>
        <w:ind w:left="0" w:firstLine="0"/>
      </w:pPr>
      <w:bookmarkStart w:id="15" w:name="_Toc294246069"/>
      <w:r w:rsidRPr="009B0659">
        <w:t>Формирование универсальных учебных действий</w:t>
      </w:r>
      <w:bookmarkEnd w:id="15"/>
    </w:p>
    <w:p w:rsidR="00483944" w:rsidRPr="002C5232" w:rsidRDefault="00483944" w:rsidP="00703AA3">
      <w:pPr>
        <w:spacing w:line="360" w:lineRule="auto"/>
        <w:rPr>
          <w:sz w:val="28"/>
          <w:szCs w:val="28"/>
        </w:rPr>
      </w:pPr>
      <w:r w:rsidRPr="002C5232">
        <w:rPr>
          <w:sz w:val="28"/>
          <w:szCs w:val="28"/>
        </w:rPr>
        <w:t>(личностные и метапредметные результаты)</w:t>
      </w:r>
    </w:p>
    <w:p w:rsidR="00483944" w:rsidRPr="00034C46" w:rsidRDefault="00483944" w:rsidP="00034C46">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483944" w:rsidRDefault="00483944" w:rsidP="00034C46">
      <w:pPr>
        <w:outlineLvl w:val="1"/>
        <w:rPr>
          <w:rFonts w:eastAsia="MS Gothic"/>
          <w:b/>
        </w:rPr>
      </w:pPr>
      <w:r>
        <w:rPr>
          <w:rFonts w:eastAsia="MS Gothic"/>
          <w:b/>
        </w:rPr>
        <w:t>Планируемые результаты междисциплинарной  программы</w:t>
      </w:r>
    </w:p>
    <w:p w:rsidR="00483944" w:rsidRPr="003A707E" w:rsidRDefault="00483944" w:rsidP="00034C46">
      <w:pPr>
        <w:outlineLvl w:val="1"/>
        <w:rPr>
          <w:rFonts w:eastAsia="MS Gothic"/>
          <w:b/>
        </w:rPr>
      </w:pPr>
      <w:r>
        <w:rPr>
          <w:rFonts w:eastAsia="MS Gothic"/>
          <w:b/>
        </w:rPr>
        <w:t xml:space="preserve"> «</w:t>
      </w:r>
      <w:r>
        <w:rPr>
          <w:b/>
          <w:bCs/>
          <w:szCs w:val="28"/>
        </w:rPr>
        <w:t xml:space="preserve">Формирование </w:t>
      </w:r>
      <w:r w:rsidRPr="009C3858">
        <w:rPr>
          <w:b/>
          <w:bCs/>
          <w:szCs w:val="28"/>
        </w:rPr>
        <w:t>универсальных учебных действий</w:t>
      </w:r>
      <w:r>
        <w:rPr>
          <w:b/>
          <w:bCs/>
          <w:szCs w:val="28"/>
        </w:rPr>
        <w:t>»</w:t>
      </w:r>
    </w:p>
    <w:p w:rsidR="00483944" w:rsidRDefault="00483944" w:rsidP="00034C46">
      <w:pPr>
        <w:rPr>
          <w:b/>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3"/>
        <w:gridCol w:w="2280"/>
        <w:gridCol w:w="2126"/>
        <w:gridCol w:w="2443"/>
        <w:gridCol w:w="2376"/>
      </w:tblGrid>
      <w:tr w:rsidR="00483944" w:rsidRPr="00CA7DCA" w:rsidTr="00100D3F">
        <w:trPr>
          <w:trHeight w:val="630"/>
        </w:trPr>
        <w:tc>
          <w:tcPr>
            <w:tcW w:w="1123" w:type="dxa"/>
            <w:shd w:val="clear" w:color="auto" w:fill="FFFFFF"/>
            <w:vAlign w:val="center"/>
          </w:tcPr>
          <w:p w:rsidR="00483944" w:rsidRPr="009C3858" w:rsidRDefault="00483944" w:rsidP="00100D3F">
            <w:pPr>
              <w:jc w:val="center"/>
              <w:rPr>
                <w:b/>
                <w:bCs/>
                <w:szCs w:val="28"/>
              </w:rPr>
            </w:pPr>
            <w:r w:rsidRPr="009C3858">
              <w:rPr>
                <w:b/>
                <w:bCs/>
                <w:szCs w:val="28"/>
              </w:rPr>
              <w:t>Класс</w:t>
            </w:r>
          </w:p>
        </w:tc>
        <w:tc>
          <w:tcPr>
            <w:tcW w:w="2280" w:type="dxa"/>
            <w:shd w:val="clear" w:color="auto" w:fill="FFFFFF"/>
            <w:vAlign w:val="center"/>
          </w:tcPr>
          <w:p w:rsidR="00483944" w:rsidRPr="009C3858" w:rsidRDefault="00483944" w:rsidP="00100D3F">
            <w:pPr>
              <w:jc w:val="center"/>
              <w:rPr>
                <w:b/>
                <w:bCs/>
                <w:szCs w:val="28"/>
              </w:rPr>
            </w:pPr>
            <w:r w:rsidRPr="009C3858">
              <w:rPr>
                <w:b/>
                <w:bCs/>
                <w:szCs w:val="28"/>
              </w:rPr>
              <w:t>Личностные УУД</w:t>
            </w:r>
          </w:p>
        </w:tc>
        <w:tc>
          <w:tcPr>
            <w:tcW w:w="2126" w:type="dxa"/>
            <w:shd w:val="clear" w:color="auto" w:fill="FFFFFF"/>
            <w:vAlign w:val="center"/>
          </w:tcPr>
          <w:p w:rsidR="00483944" w:rsidRPr="009C3858" w:rsidRDefault="00483944" w:rsidP="00100D3F">
            <w:pPr>
              <w:jc w:val="center"/>
              <w:rPr>
                <w:b/>
                <w:bCs/>
                <w:szCs w:val="28"/>
              </w:rPr>
            </w:pPr>
            <w:r w:rsidRPr="009C3858">
              <w:rPr>
                <w:b/>
                <w:bCs/>
                <w:szCs w:val="28"/>
              </w:rPr>
              <w:t>Регулятивные УУД</w:t>
            </w:r>
          </w:p>
        </w:tc>
        <w:tc>
          <w:tcPr>
            <w:tcW w:w="2443" w:type="dxa"/>
            <w:shd w:val="clear" w:color="auto" w:fill="FFFFFF"/>
            <w:vAlign w:val="center"/>
          </w:tcPr>
          <w:p w:rsidR="00483944" w:rsidRPr="009C3858" w:rsidRDefault="00483944" w:rsidP="00100D3F">
            <w:pPr>
              <w:jc w:val="center"/>
              <w:rPr>
                <w:b/>
                <w:bCs/>
                <w:szCs w:val="28"/>
              </w:rPr>
            </w:pPr>
            <w:r w:rsidRPr="009C3858">
              <w:rPr>
                <w:b/>
                <w:bCs/>
                <w:szCs w:val="28"/>
              </w:rPr>
              <w:t>Познавательные УУД</w:t>
            </w:r>
          </w:p>
        </w:tc>
        <w:tc>
          <w:tcPr>
            <w:tcW w:w="2376" w:type="dxa"/>
            <w:shd w:val="clear" w:color="auto" w:fill="FFFFFF"/>
            <w:vAlign w:val="center"/>
          </w:tcPr>
          <w:p w:rsidR="00483944" w:rsidRPr="009C3858" w:rsidRDefault="00483944" w:rsidP="00100D3F">
            <w:pPr>
              <w:jc w:val="center"/>
              <w:rPr>
                <w:b/>
                <w:bCs/>
                <w:szCs w:val="28"/>
              </w:rPr>
            </w:pPr>
            <w:r w:rsidRPr="009C3858">
              <w:rPr>
                <w:b/>
                <w:bCs/>
                <w:szCs w:val="28"/>
              </w:rPr>
              <w:t>Коммуникативные УУД</w:t>
            </w:r>
          </w:p>
        </w:tc>
      </w:tr>
      <w:tr w:rsidR="00483944" w:rsidRPr="00CA7DCA" w:rsidTr="00100D3F">
        <w:trPr>
          <w:trHeight w:val="3045"/>
        </w:trPr>
        <w:tc>
          <w:tcPr>
            <w:tcW w:w="1123" w:type="dxa"/>
          </w:tcPr>
          <w:p w:rsidR="00483944" w:rsidRPr="009C3858" w:rsidRDefault="00483944" w:rsidP="00100D3F">
            <w:pPr>
              <w:rPr>
                <w:b/>
                <w:bCs/>
                <w:szCs w:val="28"/>
              </w:rPr>
            </w:pPr>
            <w:r w:rsidRPr="009C3858">
              <w:rPr>
                <w:b/>
                <w:bCs/>
                <w:szCs w:val="28"/>
              </w:rPr>
              <w:t>1 класс</w:t>
            </w:r>
          </w:p>
        </w:tc>
        <w:tc>
          <w:tcPr>
            <w:tcW w:w="2280" w:type="dxa"/>
          </w:tcPr>
          <w:p w:rsidR="00483944" w:rsidRPr="009C3858" w:rsidRDefault="00483944" w:rsidP="00100D3F">
            <w:pPr>
              <w:rPr>
                <w:bCs/>
                <w:szCs w:val="28"/>
              </w:rPr>
            </w:pPr>
            <w:r w:rsidRPr="009C3858">
              <w:rPr>
                <w:bCs/>
                <w:szCs w:val="28"/>
              </w:rPr>
              <w:t>1. Ценить и принимать следующие базовые ценности: «добро», «терпение», «родина», «природа», «семья».</w:t>
            </w:r>
          </w:p>
          <w:p w:rsidR="00483944" w:rsidRPr="009C3858" w:rsidRDefault="00483944" w:rsidP="00100D3F">
            <w:pPr>
              <w:rPr>
                <w:bCs/>
                <w:szCs w:val="28"/>
              </w:rPr>
            </w:pPr>
            <w:r w:rsidRPr="009C3858">
              <w:rPr>
                <w:bCs/>
                <w:szCs w:val="28"/>
              </w:rPr>
              <w:t xml:space="preserve">2. Уважать свою семью, своих родственников, ценить родителей. </w:t>
            </w:r>
          </w:p>
          <w:p w:rsidR="00483944" w:rsidRPr="009C3858" w:rsidRDefault="00483944" w:rsidP="00100D3F">
            <w:pPr>
              <w:rPr>
                <w:bCs/>
                <w:szCs w:val="28"/>
              </w:rPr>
            </w:pPr>
            <w:r w:rsidRPr="009C3858">
              <w:rPr>
                <w:bCs/>
                <w:szCs w:val="28"/>
              </w:rPr>
              <w:t>3. Освоить  роль  ученика; формирование интереса (мотивации) к учению.</w:t>
            </w:r>
          </w:p>
          <w:p w:rsidR="00483944" w:rsidRPr="009C3858" w:rsidRDefault="00483944" w:rsidP="00100D3F">
            <w:pPr>
              <w:rPr>
                <w:bCs/>
                <w:szCs w:val="28"/>
              </w:rPr>
            </w:pPr>
            <w:r w:rsidRPr="009C3858">
              <w:rPr>
                <w:bCs/>
                <w:szCs w:val="28"/>
              </w:rPr>
              <w:t>4. Оценивать  жизненные ситуации  и поступки героев художественных текстов с точки зрения общечеловеческих норм.</w:t>
            </w:r>
          </w:p>
        </w:tc>
        <w:tc>
          <w:tcPr>
            <w:tcW w:w="2126" w:type="dxa"/>
          </w:tcPr>
          <w:p w:rsidR="00483944" w:rsidRPr="009C3858" w:rsidRDefault="00483944" w:rsidP="00100D3F">
            <w:pPr>
              <w:rPr>
                <w:bCs/>
                <w:szCs w:val="28"/>
              </w:rPr>
            </w:pPr>
            <w:r w:rsidRPr="009C3858">
              <w:rPr>
                <w:bCs/>
                <w:szCs w:val="28"/>
              </w:rPr>
              <w:t xml:space="preserve">1. Организовывать свое рабочее место под руководством учителя. </w:t>
            </w:r>
          </w:p>
          <w:p w:rsidR="00483944" w:rsidRPr="009C3858" w:rsidRDefault="00483944" w:rsidP="00100D3F">
            <w:pPr>
              <w:rPr>
                <w:bCs/>
                <w:szCs w:val="28"/>
              </w:rPr>
            </w:pPr>
            <w:r w:rsidRPr="009C3858">
              <w:rPr>
                <w:bCs/>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483944" w:rsidRPr="009C3858" w:rsidRDefault="00483944" w:rsidP="00100D3F">
            <w:pPr>
              <w:rPr>
                <w:bCs/>
                <w:szCs w:val="28"/>
              </w:rPr>
            </w:pPr>
            <w:r w:rsidRPr="009C3858">
              <w:rPr>
                <w:bCs/>
                <w:szCs w:val="28"/>
              </w:rPr>
              <w:t>3. Определять план выполнения заданий на уроках, внеурочной деятельности, жизненных ситуациях под руководством учителя.</w:t>
            </w:r>
          </w:p>
          <w:p w:rsidR="00483944" w:rsidRPr="009C3858" w:rsidRDefault="00483944" w:rsidP="00100D3F">
            <w:pPr>
              <w:rPr>
                <w:b/>
                <w:szCs w:val="28"/>
              </w:rPr>
            </w:pPr>
            <w:r w:rsidRPr="009C3858">
              <w:rPr>
                <w:bCs/>
                <w:szCs w:val="28"/>
              </w:rPr>
              <w:t>4. Использовать в своей деятельности простейшие приборы: линейку, треугольник и т.д.</w:t>
            </w:r>
          </w:p>
        </w:tc>
        <w:tc>
          <w:tcPr>
            <w:tcW w:w="2443" w:type="dxa"/>
          </w:tcPr>
          <w:p w:rsidR="00483944" w:rsidRPr="009C3858" w:rsidRDefault="00483944" w:rsidP="00100D3F">
            <w:pPr>
              <w:rPr>
                <w:bCs/>
                <w:szCs w:val="28"/>
              </w:rPr>
            </w:pPr>
            <w:r w:rsidRPr="009C3858">
              <w:rPr>
                <w:bCs/>
                <w:szCs w:val="28"/>
              </w:rPr>
              <w:t xml:space="preserve">1. Ориентироваться в учебнике: определять умения, которые будут сформированы на основе изучения данного раздела. </w:t>
            </w:r>
          </w:p>
          <w:p w:rsidR="00483944" w:rsidRPr="009C3858" w:rsidRDefault="00483944" w:rsidP="00100D3F">
            <w:pPr>
              <w:rPr>
                <w:bCs/>
                <w:szCs w:val="28"/>
              </w:rPr>
            </w:pPr>
            <w:r w:rsidRPr="009C3858">
              <w:rPr>
                <w:bCs/>
                <w:szCs w:val="28"/>
              </w:rPr>
              <w:t>2. Отвечать на простые вопросы учителя, находить нужную информацию в учебнике.</w:t>
            </w:r>
          </w:p>
          <w:p w:rsidR="00483944" w:rsidRPr="009C3858" w:rsidRDefault="00483944" w:rsidP="00100D3F">
            <w:pPr>
              <w:rPr>
                <w:bCs/>
                <w:szCs w:val="28"/>
              </w:rPr>
            </w:pPr>
            <w:r w:rsidRPr="009C3858">
              <w:rPr>
                <w:bCs/>
                <w:szCs w:val="28"/>
              </w:rPr>
              <w:t>3. Сравнивать предметы, объекты: находить общее и различное.</w:t>
            </w:r>
          </w:p>
          <w:p w:rsidR="00483944" w:rsidRPr="009C3858" w:rsidRDefault="00483944" w:rsidP="00100D3F">
            <w:pPr>
              <w:rPr>
                <w:bCs/>
                <w:szCs w:val="28"/>
              </w:rPr>
            </w:pPr>
            <w:r w:rsidRPr="009C3858">
              <w:rPr>
                <w:bCs/>
                <w:szCs w:val="28"/>
              </w:rPr>
              <w:t>4. Группировать предметы, объекты на основе существенных признаков.</w:t>
            </w:r>
          </w:p>
          <w:p w:rsidR="00483944" w:rsidRPr="009C3858" w:rsidRDefault="00483944" w:rsidP="00100D3F">
            <w:pPr>
              <w:rPr>
                <w:bCs/>
                <w:szCs w:val="28"/>
              </w:rPr>
            </w:pPr>
            <w:r w:rsidRPr="009C3858">
              <w:rPr>
                <w:bCs/>
                <w:szCs w:val="28"/>
              </w:rPr>
              <w:t xml:space="preserve">5. Подробно пересказывать прочитанное или прослушанное; определять тему. </w:t>
            </w:r>
          </w:p>
        </w:tc>
        <w:tc>
          <w:tcPr>
            <w:tcW w:w="2376" w:type="dxa"/>
          </w:tcPr>
          <w:p w:rsidR="00483944" w:rsidRPr="009C3858" w:rsidRDefault="00483944" w:rsidP="00100D3F">
            <w:pPr>
              <w:rPr>
                <w:bCs/>
                <w:szCs w:val="28"/>
              </w:rPr>
            </w:pPr>
            <w:r w:rsidRPr="009C3858">
              <w:rPr>
                <w:bCs/>
                <w:szCs w:val="28"/>
              </w:rPr>
              <w:t>1. Участвовать в диалоге на уроке и в жизненных ситуациях.</w:t>
            </w:r>
          </w:p>
          <w:p w:rsidR="00483944" w:rsidRPr="009C3858" w:rsidRDefault="00483944" w:rsidP="00100D3F">
            <w:pPr>
              <w:rPr>
                <w:bCs/>
                <w:szCs w:val="28"/>
              </w:rPr>
            </w:pPr>
            <w:r w:rsidRPr="009C3858">
              <w:rPr>
                <w:bCs/>
                <w:szCs w:val="28"/>
              </w:rPr>
              <w:t xml:space="preserve">2. Отвечать на вопросы учителя, товарищей по классу. </w:t>
            </w:r>
          </w:p>
          <w:p w:rsidR="00483944" w:rsidRPr="009C3858" w:rsidRDefault="00483944" w:rsidP="00100D3F">
            <w:pPr>
              <w:rPr>
                <w:bCs/>
                <w:szCs w:val="28"/>
              </w:rPr>
            </w:pPr>
            <w:r w:rsidRPr="009C3858">
              <w:rPr>
                <w:bCs/>
                <w:szCs w:val="28"/>
              </w:rPr>
              <w:t>2. Соблюдать простейшие нормы речевого этикета: здороваться, прощаться, благодарить.</w:t>
            </w:r>
          </w:p>
          <w:p w:rsidR="00483944" w:rsidRPr="009C3858" w:rsidRDefault="00483944" w:rsidP="00100D3F">
            <w:pPr>
              <w:rPr>
                <w:bCs/>
                <w:szCs w:val="28"/>
              </w:rPr>
            </w:pPr>
            <w:r w:rsidRPr="009C3858">
              <w:rPr>
                <w:bCs/>
                <w:szCs w:val="28"/>
              </w:rPr>
              <w:t>3. Слушать и понимать речь других.</w:t>
            </w:r>
          </w:p>
          <w:p w:rsidR="00483944" w:rsidRPr="009C3858" w:rsidRDefault="00483944" w:rsidP="00100D3F">
            <w:pPr>
              <w:rPr>
                <w:bCs/>
                <w:szCs w:val="28"/>
              </w:rPr>
            </w:pPr>
            <w:r w:rsidRPr="009C3858">
              <w:rPr>
                <w:bCs/>
                <w:szCs w:val="28"/>
              </w:rPr>
              <w:t xml:space="preserve">4. Участвовать в парной работе. </w:t>
            </w:r>
          </w:p>
          <w:p w:rsidR="00483944" w:rsidRPr="009C3858" w:rsidRDefault="00483944" w:rsidP="00100D3F">
            <w:pPr>
              <w:rPr>
                <w:bCs/>
                <w:szCs w:val="28"/>
              </w:rPr>
            </w:pPr>
          </w:p>
        </w:tc>
      </w:tr>
      <w:tr w:rsidR="00483944" w:rsidRPr="00CA7DCA" w:rsidTr="00100D3F">
        <w:trPr>
          <w:trHeight w:val="144"/>
        </w:trPr>
        <w:tc>
          <w:tcPr>
            <w:tcW w:w="1123" w:type="dxa"/>
          </w:tcPr>
          <w:p w:rsidR="00483944" w:rsidRPr="009C3858" w:rsidRDefault="00483944" w:rsidP="00100D3F">
            <w:pPr>
              <w:rPr>
                <w:b/>
                <w:bCs/>
                <w:szCs w:val="28"/>
              </w:rPr>
            </w:pPr>
            <w:r w:rsidRPr="009C3858">
              <w:rPr>
                <w:b/>
                <w:bCs/>
                <w:szCs w:val="28"/>
              </w:rPr>
              <w:t>2 класс</w:t>
            </w:r>
          </w:p>
        </w:tc>
        <w:tc>
          <w:tcPr>
            <w:tcW w:w="2280" w:type="dxa"/>
          </w:tcPr>
          <w:p w:rsidR="00483944" w:rsidRPr="009C3858" w:rsidRDefault="00483944" w:rsidP="00100D3F">
            <w:pPr>
              <w:rPr>
                <w:bCs/>
                <w:szCs w:val="28"/>
              </w:rPr>
            </w:pPr>
            <w:r w:rsidRPr="009C3858">
              <w:rPr>
                <w:bCs/>
                <w:szCs w:val="28"/>
              </w:rPr>
              <w:t>1. Ценить и принимать следующие базовые ценности:  «добро», «терпение», «родина», «природа», «семья», «мир», «настоящий друг».</w:t>
            </w:r>
          </w:p>
          <w:p w:rsidR="00483944" w:rsidRPr="009C3858" w:rsidRDefault="00483944" w:rsidP="00100D3F">
            <w:pPr>
              <w:rPr>
                <w:bCs/>
                <w:szCs w:val="28"/>
              </w:rPr>
            </w:pPr>
            <w:r w:rsidRPr="009C3858">
              <w:rPr>
                <w:bCs/>
                <w:szCs w:val="28"/>
              </w:rPr>
              <w:t xml:space="preserve">2. Уважение к своему народу, к своей родине.  </w:t>
            </w:r>
          </w:p>
          <w:p w:rsidR="00483944" w:rsidRPr="009C3858" w:rsidRDefault="00483944" w:rsidP="00100D3F">
            <w:pPr>
              <w:rPr>
                <w:bCs/>
                <w:szCs w:val="28"/>
              </w:rPr>
            </w:pPr>
            <w:r w:rsidRPr="009C3858">
              <w:rPr>
                <w:bCs/>
                <w:szCs w:val="28"/>
              </w:rPr>
              <w:t xml:space="preserve">3. Освоение личностного смысла учения, желания учиться. </w:t>
            </w:r>
          </w:p>
          <w:p w:rsidR="00483944" w:rsidRPr="009C3858" w:rsidRDefault="00483944" w:rsidP="00100D3F">
            <w:pPr>
              <w:rPr>
                <w:bCs/>
                <w:szCs w:val="28"/>
              </w:rPr>
            </w:pPr>
            <w:r w:rsidRPr="009C3858">
              <w:rPr>
                <w:bCs/>
                <w:szCs w:val="28"/>
              </w:rPr>
              <w:t>4. Оценивать  жизненные ситуации  и поступки героев художественных текстов с точки зрения общечеловеческих норм.</w:t>
            </w:r>
          </w:p>
          <w:p w:rsidR="00483944" w:rsidRPr="009C3858" w:rsidRDefault="00483944" w:rsidP="00100D3F">
            <w:pPr>
              <w:rPr>
                <w:bCs/>
                <w:szCs w:val="28"/>
              </w:rPr>
            </w:pPr>
          </w:p>
        </w:tc>
        <w:tc>
          <w:tcPr>
            <w:tcW w:w="2126" w:type="dxa"/>
          </w:tcPr>
          <w:p w:rsidR="00483944" w:rsidRPr="009C3858" w:rsidRDefault="00483944" w:rsidP="00100D3F">
            <w:pPr>
              <w:rPr>
                <w:bCs/>
                <w:szCs w:val="28"/>
              </w:rPr>
            </w:pPr>
            <w:r w:rsidRPr="009C3858">
              <w:rPr>
                <w:bCs/>
                <w:szCs w:val="28"/>
              </w:rPr>
              <w:t>1. Самостоятельно организовывать свое рабочее место.</w:t>
            </w:r>
          </w:p>
          <w:p w:rsidR="00483944" w:rsidRPr="009C3858" w:rsidRDefault="00483944" w:rsidP="00100D3F">
            <w:pPr>
              <w:rPr>
                <w:bCs/>
                <w:szCs w:val="28"/>
              </w:rPr>
            </w:pPr>
            <w:r w:rsidRPr="009C3858">
              <w:rPr>
                <w:bCs/>
                <w:szCs w:val="28"/>
              </w:rPr>
              <w:t>2. Следовать режиму организации учебной и внеучебной деятельности.</w:t>
            </w:r>
          </w:p>
          <w:p w:rsidR="00483944" w:rsidRPr="009C3858" w:rsidRDefault="00483944" w:rsidP="00100D3F">
            <w:pPr>
              <w:rPr>
                <w:bCs/>
                <w:szCs w:val="28"/>
              </w:rPr>
            </w:pPr>
            <w:r w:rsidRPr="009C3858">
              <w:rPr>
                <w:bCs/>
                <w:szCs w:val="28"/>
              </w:rPr>
              <w:t xml:space="preserve">3. Определять цель учебной деятельности с помощью учителя и самостоятельно. </w:t>
            </w:r>
          </w:p>
          <w:p w:rsidR="00483944" w:rsidRPr="009C3858" w:rsidRDefault="00483944" w:rsidP="00100D3F">
            <w:pPr>
              <w:rPr>
                <w:bCs/>
                <w:szCs w:val="28"/>
              </w:rPr>
            </w:pPr>
            <w:r w:rsidRPr="009C3858">
              <w:rPr>
                <w:bCs/>
                <w:szCs w:val="28"/>
              </w:rPr>
              <w:t>4. Определять план выполнения заданий на уроках, во внеурочной деятельности, жизненных ситуациях под руководством учителя.</w:t>
            </w:r>
          </w:p>
          <w:p w:rsidR="00483944" w:rsidRPr="009C3858" w:rsidRDefault="00483944" w:rsidP="00100D3F">
            <w:pPr>
              <w:rPr>
                <w:bCs/>
                <w:szCs w:val="28"/>
              </w:rPr>
            </w:pPr>
            <w:r w:rsidRPr="009C3858">
              <w:rPr>
                <w:bCs/>
                <w:szCs w:val="28"/>
              </w:rPr>
              <w:t>5. Соотносить выполненное задание  с образцом, предложенным учителем.</w:t>
            </w:r>
          </w:p>
          <w:p w:rsidR="00483944" w:rsidRPr="009C3858" w:rsidRDefault="00483944" w:rsidP="00100D3F">
            <w:pPr>
              <w:rPr>
                <w:bCs/>
                <w:szCs w:val="28"/>
              </w:rPr>
            </w:pPr>
            <w:r w:rsidRPr="009C3858">
              <w:rPr>
                <w:bCs/>
                <w:szCs w:val="28"/>
              </w:rPr>
              <w:t xml:space="preserve">6. Использовать в работе простейшие  инструменты и более сложные приборы (циркуль). </w:t>
            </w:r>
          </w:p>
          <w:p w:rsidR="00483944" w:rsidRPr="009C3858" w:rsidRDefault="00483944" w:rsidP="00100D3F">
            <w:pPr>
              <w:rPr>
                <w:bCs/>
                <w:szCs w:val="28"/>
              </w:rPr>
            </w:pPr>
            <w:r w:rsidRPr="009C3858">
              <w:rPr>
                <w:bCs/>
                <w:szCs w:val="28"/>
              </w:rPr>
              <w:t>6. Корректировать выполнение задания в дальнейшем.</w:t>
            </w:r>
          </w:p>
          <w:p w:rsidR="00483944" w:rsidRPr="009C3858" w:rsidRDefault="00483944" w:rsidP="00100D3F">
            <w:pPr>
              <w:rPr>
                <w:bCs/>
                <w:szCs w:val="28"/>
              </w:rPr>
            </w:pPr>
            <w:r w:rsidRPr="009C3858">
              <w:rPr>
                <w:bCs/>
                <w:szCs w:val="28"/>
              </w:rPr>
              <w:t xml:space="preserve">7. Оценивать выполнение своего задания по следующим критериям: легко выполнять, возникли сложности при выполнении. </w:t>
            </w:r>
          </w:p>
          <w:p w:rsidR="00483944" w:rsidRPr="009C3858" w:rsidRDefault="00483944" w:rsidP="00100D3F">
            <w:pPr>
              <w:rPr>
                <w:bCs/>
                <w:szCs w:val="28"/>
              </w:rPr>
            </w:pPr>
          </w:p>
          <w:p w:rsidR="00483944" w:rsidRPr="009C3858" w:rsidRDefault="00483944" w:rsidP="00100D3F">
            <w:pPr>
              <w:rPr>
                <w:bCs/>
                <w:szCs w:val="28"/>
              </w:rPr>
            </w:pPr>
          </w:p>
        </w:tc>
        <w:tc>
          <w:tcPr>
            <w:tcW w:w="2443" w:type="dxa"/>
          </w:tcPr>
          <w:p w:rsidR="00483944" w:rsidRPr="009C3858" w:rsidRDefault="00483944" w:rsidP="00100D3F">
            <w:pPr>
              <w:rPr>
                <w:bCs/>
                <w:szCs w:val="28"/>
              </w:rPr>
            </w:pPr>
            <w:r w:rsidRPr="009C3858">
              <w:rPr>
                <w:bCs/>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83944" w:rsidRPr="009C3858" w:rsidRDefault="00483944" w:rsidP="00100D3F">
            <w:pPr>
              <w:rPr>
                <w:bCs/>
                <w:szCs w:val="28"/>
              </w:rPr>
            </w:pPr>
            <w:r w:rsidRPr="009C3858">
              <w:rPr>
                <w:bCs/>
                <w:szCs w:val="28"/>
              </w:rPr>
              <w:t>2. Отвечать на простые  и сложные вопросы учителя, самим задавать вопросы, находить нужную информацию в учебнике.</w:t>
            </w:r>
          </w:p>
          <w:p w:rsidR="00483944" w:rsidRPr="009C3858" w:rsidRDefault="00483944" w:rsidP="00100D3F">
            <w:pPr>
              <w:rPr>
                <w:bCs/>
                <w:szCs w:val="28"/>
              </w:rPr>
            </w:pPr>
            <w:r w:rsidRPr="009C3858">
              <w:rPr>
                <w:bCs/>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483944" w:rsidRPr="009C3858" w:rsidRDefault="00483944" w:rsidP="00100D3F">
            <w:pPr>
              <w:rPr>
                <w:bCs/>
                <w:szCs w:val="28"/>
              </w:rPr>
            </w:pPr>
            <w:r w:rsidRPr="009C3858">
              <w:rPr>
                <w:bCs/>
                <w:szCs w:val="28"/>
              </w:rPr>
              <w:t xml:space="preserve"> 4. Подробно пересказывать прочитанное или прослушанное;  составлять простой план.</w:t>
            </w:r>
          </w:p>
          <w:p w:rsidR="00483944" w:rsidRPr="009C3858" w:rsidRDefault="00483944" w:rsidP="00100D3F">
            <w:pPr>
              <w:rPr>
                <w:bCs/>
                <w:szCs w:val="28"/>
              </w:rPr>
            </w:pPr>
            <w:r w:rsidRPr="009C3858">
              <w:rPr>
                <w:bCs/>
                <w:szCs w:val="28"/>
              </w:rPr>
              <w:t xml:space="preserve">5. Определять,  в каких источниках  можно  найти  необходимую информацию для  выполнения задания. </w:t>
            </w:r>
          </w:p>
          <w:p w:rsidR="00483944" w:rsidRPr="009C3858" w:rsidRDefault="00483944" w:rsidP="00100D3F">
            <w:pPr>
              <w:rPr>
                <w:szCs w:val="28"/>
              </w:rPr>
            </w:pPr>
            <w:r w:rsidRPr="009C3858">
              <w:rPr>
                <w:szCs w:val="28"/>
              </w:rPr>
              <w:t>6. Находить необходимую информацию,  как в учебнике, так и в  словарях в учебнике.</w:t>
            </w:r>
          </w:p>
          <w:p w:rsidR="00483944" w:rsidRPr="009C3858" w:rsidRDefault="00483944" w:rsidP="00100D3F">
            <w:pPr>
              <w:rPr>
                <w:szCs w:val="28"/>
              </w:rPr>
            </w:pPr>
            <w:r w:rsidRPr="009C3858">
              <w:rPr>
                <w:szCs w:val="28"/>
              </w:rPr>
              <w:t>7. Наблюдать и делать самостоятельные   простые выводы</w:t>
            </w:r>
          </w:p>
        </w:tc>
        <w:tc>
          <w:tcPr>
            <w:tcW w:w="2376" w:type="dxa"/>
          </w:tcPr>
          <w:p w:rsidR="00483944" w:rsidRPr="009C3858" w:rsidRDefault="00483944" w:rsidP="00100D3F">
            <w:pPr>
              <w:rPr>
                <w:bCs/>
                <w:szCs w:val="28"/>
              </w:rPr>
            </w:pPr>
            <w:r w:rsidRPr="009C3858">
              <w:rPr>
                <w:bCs/>
                <w:szCs w:val="28"/>
              </w:rPr>
              <w:t>1.Участвовать в диалоге; слушать и понимать других, высказывать свою точку зрения на события, поступки.</w:t>
            </w:r>
          </w:p>
          <w:p w:rsidR="00483944" w:rsidRPr="009C3858" w:rsidRDefault="00483944" w:rsidP="00100D3F">
            <w:pPr>
              <w:rPr>
                <w:szCs w:val="28"/>
              </w:rPr>
            </w:pPr>
            <w:r w:rsidRPr="009C3858">
              <w:rPr>
                <w:szCs w:val="28"/>
              </w:rPr>
              <w:t xml:space="preserve">2.Оформлять свои мысли в устной и письменной речи с учетом своих учебных и жизненных речевых ситуациях. </w:t>
            </w:r>
          </w:p>
          <w:p w:rsidR="00483944" w:rsidRPr="009C3858" w:rsidRDefault="00483944" w:rsidP="00100D3F">
            <w:pPr>
              <w:rPr>
                <w:szCs w:val="28"/>
              </w:rPr>
            </w:pPr>
            <w:r w:rsidRPr="009C3858">
              <w:rPr>
                <w:szCs w:val="28"/>
              </w:rPr>
              <w:t xml:space="preserve">3.Читать вслух и про себя тексты учебников, других художественных и научно-популярных книг, понимать прочитанное. </w:t>
            </w:r>
          </w:p>
          <w:p w:rsidR="00483944" w:rsidRPr="009C3858" w:rsidRDefault="00483944" w:rsidP="00100D3F">
            <w:pPr>
              <w:rPr>
                <w:bCs/>
                <w:szCs w:val="28"/>
              </w:rPr>
            </w:pPr>
            <w:r w:rsidRPr="009C3858">
              <w:rPr>
                <w:bCs/>
                <w:szCs w:val="28"/>
              </w:rPr>
              <w:t>4. Выполняя различные роли в группе, сотрудничать в совместном решении проблемы (задачи).</w:t>
            </w:r>
          </w:p>
          <w:p w:rsidR="00483944" w:rsidRPr="009C3858" w:rsidRDefault="00483944" w:rsidP="00100D3F">
            <w:pPr>
              <w:rPr>
                <w:bCs/>
                <w:szCs w:val="28"/>
              </w:rPr>
            </w:pPr>
          </w:p>
        </w:tc>
      </w:tr>
      <w:tr w:rsidR="00483944" w:rsidRPr="00CA7DCA" w:rsidTr="00100D3F">
        <w:trPr>
          <w:trHeight w:val="144"/>
        </w:trPr>
        <w:tc>
          <w:tcPr>
            <w:tcW w:w="1123" w:type="dxa"/>
          </w:tcPr>
          <w:p w:rsidR="00483944" w:rsidRPr="009C3858" w:rsidRDefault="00483944" w:rsidP="00100D3F">
            <w:pPr>
              <w:rPr>
                <w:b/>
                <w:bCs/>
                <w:szCs w:val="28"/>
              </w:rPr>
            </w:pPr>
            <w:r w:rsidRPr="009C3858">
              <w:rPr>
                <w:b/>
                <w:bCs/>
                <w:szCs w:val="28"/>
              </w:rPr>
              <w:t>3 класс</w:t>
            </w:r>
          </w:p>
        </w:tc>
        <w:tc>
          <w:tcPr>
            <w:tcW w:w="2280" w:type="dxa"/>
          </w:tcPr>
          <w:p w:rsidR="00483944" w:rsidRPr="009C3858" w:rsidRDefault="00483944" w:rsidP="00100D3F">
            <w:pPr>
              <w:rPr>
                <w:bCs/>
                <w:szCs w:val="28"/>
              </w:rPr>
            </w:pPr>
            <w:r w:rsidRPr="009C3858">
              <w:rPr>
                <w:bCs/>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483944" w:rsidRPr="009C3858" w:rsidRDefault="00483944" w:rsidP="00100D3F">
            <w:pPr>
              <w:rPr>
                <w:bCs/>
                <w:szCs w:val="28"/>
              </w:rPr>
            </w:pPr>
            <w:r w:rsidRPr="009C3858">
              <w:rPr>
                <w:bCs/>
                <w:szCs w:val="28"/>
              </w:rPr>
              <w:t>2. Уважение к своему народу, к другим народам, терпимость к обычаям и традициям других народов.</w:t>
            </w:r>
          </w:p>
          <w:p w:rsidR="00483944" w:rsidRPr="009C3858" w:rsidRDefault="00483944" w:rsidP="00100D3F">
            <w:pPr>
              <w:rPr>
                <w:bCs/>
                <w:szCs w:val="28"/>
              </w:rPr>
            </w:pPr>
            <w:r w:rsidRPr="009C3858">
              <w:rPr>
                <w:bCs/>
                <w:szCs w:val="28"/>
              </w:rPr>
              <w:t>3. Освоение личностного смысла учения; желание продолжать свою учебу.</w:t>
            </w:r>
          </w:p>
          <w:p w:rsidR="00483944" w:rsidRPr="009C3858" w:rsidRDefault="00483944" w:rsidP="00100D3F">
            <w:pPr>
              <w:rPr>
                <w:bCs/>
                <w:szCs w:val="28"/>
              </w:rPr>
            </w:pPr>
            <w:r w:rsidRPr="009C3858">
              <w:rPr>
                <w:bCs/>
                <w:szCs w:val="28"/>
              </w:rPr>
              <w:t>4. Оценивать  жизненные ситуации  и поступки героев художественных текстов с точки зрения общечеловеческих норм.</w:t>
            </w:r>
          </w:p>
          <w:p w:rsidR="00483944" w:rsidRPr="009C3858" w:rsidRDefault="00483944" w:rsidP="00100D3F">
            <w:pPr>
              <w:rPr>
                <w:bCs/>
                <w:szCs w:val="28"/>
              </w:rPr>
            </w:pPr>
          </w:p>
        </w:tc>
        <w:tc>
          <w:tcPr>
            <w:tcW w:w="2126" w:type="dxa"/>
          </w:tcPr>
          <w:p w:rsidR="00483944" w:rsidRPr="009C3858" w:rsidRDefault="00483944" w:rsidP="00100D3F">
            <w:pPr>
              <w:rPr>
                <w:bCs/>
                <w:szCs w:val="28"/>
              </w:rPr>
            </w:pPr>
            <w:r w:rsidRPr="009C3858">
              <w:rPr>
                <w:bCs/>
                <w:szCs w:val="28"/>
              </w:rPr>
              <w:t>1. Самостоятельно организовывать свое рабочее место в соответствии с целью выполнения заданий.</w:t>
            </w:r>
          </w:p>
          <w:p w:rsidR="00483944" w:rsidRPr="009C3858" w:rsidRDefault="00483944" w:rsidP="00100D3F">
            <w:pPr>
              <w:rPr>
                <w:bCs/>
                <w:szCs w:val="28"/>
              </w:rPr>
            </w:pPr>
            <w:r w:rsidRPr="009C3858">
              <w:rPr>
                <w:bCs/>
                <w:szCs w:val="28"/>
              </w:rPr>
              <w:t>2. Самостоятельно определять важность или  необходимость выполнения различных задания в учебном  процессе и жизненных ситуациях.</w:t>
            </w:r>
          </w:p>
          <w:p w:rsidR="00483944" w:rsidRPr="009C3858" w:rsidRDefault="00483944" w:rsidP="00100D3F">
            <w:pPr>
              <w:rPr>
                <w:bCs/>
                <w:szCs w:val="28"/>
              </w:rPr>
            </w:pPr>
            <w:r w:rsidRPr="009C3858">
              <w:rPr>
                <w:bCs/>
                <w:szCs w:val="28"/>
              </w:rPr>
              <w:t xml:space="preserve">3. Определять цель учебной деятельности самостоятельно. </w:t>
            </w:r>
          </w:p>
          <w:p w:rsidR="00483944" w:rsidRPr="009C3858" w:rsidRDefault="00483944" w:rsidP="00100D3F">
            <w:pPr>
              <w:rPr>
                <w:bCs/>
                <w:szCs w:val="28"/>
              </w:rPr>
            </w:pPr>
            <w:r w:rsidRPr="009C3858">
              <w:rPr>
                <w:bCs/>
                <w:szCs w:val="28"/>
              </w:rPr>
              <w:t>4. Определять план выполнения заданий на уроках, во внеурочной деятельности, жизненных ситуациях под руководством учителя.</w:t>
            </w:r>
          </w:p>
          <w:p w:rsidR="00483944" w:rsidRPr="009C3858" w:rsidRDefault="00483944" w:rsidP="00100D3F">
            <w:pPr>
              <w:rPr>
                <w:bCs/>
                <w:szCs w:val="28"/>
              </w:rPr>
            </w:pPr>
            <w:r w:rsidRPr="009C3858">
              <w:rPr>
                <w:bCs/>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483944" w:rsidRPr="009C3858" w:rsidRDefault="00483944" w:rsidP="00100D3F">
            <w:pPr>
              <w:rPr>
                <w:bCs/>
                <w:szCs w:val="28"/>
              </w:rPr>
            </w:pPr>
            <w:r w:rsidRPr="009C3858">
              <w:rPr>
                <w:bCs/>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483944" w:rsidRPr="009C3858" w:rsidRDefault="00483944" w:rsidP="00100D3F">
            <w:pPr>
              <w:rPr>
                <w:bCs/>
                <w:szCs w:val="28"/>
              </w:rPr>
            </w:pPr>
            <w:r w:rsidRPr="009C3858">
              <w:rPr>
                <w:bCs/>
                <w:szCs w:val="28"/>
              </w:rPr>
              <w:t xml:space="preserve">7. Использовать в работе литературу, инструменты, приборы. </w:t>
            </w:r>
          </w:p>
          <w:p w:rsidR="00483944" w:rsidRPr="009C3858" w:rsidRDefault="00483944" w:rsidP="00100D3F">
            <w:pPr>
              <w:rPr>
                <w:bCs/>
                <w:szCs w:val="28"/>
              </w:rPr>
            </w:pPr>
            <w:r w:rsidRPr="009C3858">
              <w:rPr>
                <w:bCs/>
                <w:szCs w:val="28"/>
              </w:rPr>
              <w:t>8. Оценивать выполнение задания по  заранее известным критериям.</w:t>
            </w:r>
          </w:p>
        </w:tc>
        <w:tc>
          <w:tcPr>
            <w:tcW w:w="2443" w:type="dxa"/>
          </w:tcPr>
          <w:p w:rsidR="00483944" w:rsidRPr="009C3858" w:rsidRDefault="00483944" w:rsidP="00100D3F">
            <w:pPr>
              <w:rPr>
                <w:bCs/>
                <w:szCs w:val="28"/>
              </w:rPr>
            </w:pPr>
            <w:r w:rsidRPr="009C3858">
              <w:rPr>
                <w:bCs/>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83944" w:rsidRPr="009C3858" w:rsidRDefault="00483944" w:rsidP="00100D3F">
            <w:pPr>
              <w:rPr>
                <w:bCs/>
                <w:szCs w:val="28"/>
              </w:rPr>
            </w:pPr>
            <w:r w:rsidRPr="009C3858">
              <w:rPr>
                <w:bCs/>
                <w:szCs w:val="28"/>
              </w:rPr>
              <w:t>2. Самостоятельно предполагать, какая  дополнительная информация будет нужна для изучения незнакомого материала;</w:t>
            </w:r>
          </w:p>
          <w:p w:rsidR="00483944" w:rsidRPr="009C3858" w:rsidRDefault="00483944" w:rsidP="00100D3F">
            <w:pPr>
              <w:rPr>
                <w:bCs/>
                <w:szCs w:val="28"/>
              </w:rPr>
            </w:pPr>
            <w:r w:rsidRPr="009C3858">
              <w:rPr>
                <w:bCs/>
                <w:szCs w:val="28"/>
              </w:rPr>
              <w:t>отбирать необходимые  источники информации среди предложенных учителем словарей, энциклопедий, справочников.</w:t>
            </w:r>
          </w:p>
          <w:p w:rsidR="00483944" w:rsidRPr="009C3858" w:rsidRDefault="00483944" w:rsidP="00100D3F">
            <w:pPr>
              <w:rPr>
                <w:szCs w:val="28"/>
              </w:rPr>
            </w:pPr>
            <w:r w:rsidRPr="009C3858">
              <w:rPr>
                <w:szCs w:val="28"/>
              </w:rPr>
              <w:t>3. Извлекать информацию, представленную в разных формах (текст, таблица, схема, экспонат, модель, иллюстрация и др.)</w:t>
            </w:r>
          </w:p>
          <w:p w:rsidR="00483944" w:rsidRPr="009C3858" w:rsidRDefault="00483944" w:rsidP="00100D3F">
            <w:pPr>
              <w:rPr>
                <w:szCs w:val="28"/>
              </w:rPr>
            </w:pPr>
            <w:r w:rsidRPr="009C3858">
              <w:rPr>
                <w:szCs w:val="28"/>
              </w:rPr>
              <w:t>4. Представлять информацию в виде текста, таблицы, схемы, в том числе с помощью ИКТ.</w:t>
            </w:r>
          </w:p>
          <w:p w:rsidR="00483944" w:rsidRPr="009C3858" w:rsidRDefault="00483944" w:rsidP="00100D3F">
            <w:pPr>
              <w:rPr>
                <w:bCs/>
                <w:szCs w:val="28"/>
              </w:rPr>
            </w:pPr>
            <w:r w:rsidRPr="009C3858">
              <w:rPr>
                <w:szCs w:val="28"/>
              </w:rPr>
              <w:t xml:space="preserve">5. Анализировать, сравнивать, группировать различные объекты, явления, факты. </w:t>
            </w:r>
          </w:p>
        </w:tc>
        <w:tc>
          <w:tcPr>
            <w:tcW w:w="2376" w:type="dxa"/>
          </w:tcPr>
          <w:p w:rsidR="00483944" w:rsidRPr="009C3858" w:rsidRDefault="00483944" w:rsidP="00100D3F">
            <w:pPr>
              <w:rPr>
                <w:bCs/>
                <w:szCs w:val="28"/>
              </w:rPr>
            </w:pPr>
            <w:r w:rsidRPr="009C3858">
              <w:rPr>
                <w:bCs/>
                <w:szCs w:val="28"/>
              </w:rPr>
              <w:t>1. Участвовать в диалоге; слушать и понимать других, высказывать свою точку зрения на события, поступки.</w:t>
            </w:r>
          </w:p>
          <w:p w:rsidR="00483944" w:rsidRPr="009C3858" w:rsidRDefault="00483944" w:rsidP="00100D3F">
            <w:pPr>
              <w:rPr>
                <w:szCs w:val="28"/>
              </w:rPr>
            </w:pPr>
            <w:r w:rsidRPr="009C3858">
              <w:rPr>
                <w:szCs w:val="28"/>
              </w:rPr>
              <w:t xml:space="preserve">2.Оформлять свои мысли в устной и письменной речи с учетом своих учебных и жизненных речевых ситуаций. </w:t>
            </w:r>
          </w:p>
          <w:p w:rsidR="00483944" w:rsidRPr="009C3858" w:rsidRDefault="00483944" w:rsidP="00100D3F">
            <w:pPr>
              <w:rPr>
                <w:szCs w:val="28"/>
              </w:rPr>
            </w:pPr>
            <w:r w:rsidRPr="009C3858">
              <w:rPr>
                <w:szCs w:val="28"/>
              </w:rPr>
              <w:t xml:space="preserve">3.Читать вслух и про себя тексты учебников, других художественных и научно-популярных книг, понимать прочитанное. </w:t>
            </w:r>
          </w:p>
          <w:p w:rsidR="00483944" w:rsidRPr="009C3858" w:rsidRDefault="00483944" w:rsidP="00100D3F">
            <w:pPr>
              <w:rPr>
                <w:bCs/>
                <w:szCs w:val="28"/>
              </w:rPr>
            </w:pPr>
            <w:r w:rsidRPr="009C3858">
              <w:rPr>
                <w:bCs/>
                <w:szCs w:val="28"/>
              </w:rPr>
              <w:t>4. Выполняя различные роли в группе, сотрудничать в совместном решении проблемы (задачи).</w:t>
            </w:r>
          </w:p>
          <w:p w:rsidR="00483944" w:rsidRPr="009C3858" w:rsidRDefault="00483944" w:rsidP="00100D3F">
            <w:pPr>
              <w:rPr>
                <w:bCs/>
                <w:szCs w:val="28"/>
              </w:rPr>
            </w:pPr>
            <w:r w:rsidRPr="009C3858">
              <w:rPr>
                <w:bCs/>
                <w:szCs w:val="28"/>
              </w:rPr>
              <w:t xml:space="preserve">5. Отстаивать свою точку зрения, соблюдая правила речевого этикета. </w:t>
            </w:r>
          </w:p>
          <w:p w:rsidR="00483944" w:rsidRPr="009C3858" w:rsidRDefault="00483944" w:rsidP="00100D3F">
            <w:pPr>
              <w:rPr>
                <w:bCs/>
                <w:szCs w:val="28"/>
              </w:rPr>
            </w:pPr>
            <w:r w:rsidRPr="009C3858">
              <w:rPr>
                <w:bCs/>
                <w:szCs w:val="28"/>
              </w:rPr>
              <w:t>6. Критично относиться к своему мнению.</w:t>
            </w:r>
          </w:p>
          <w:p w:rsidR="00483944" w:rsidRPr="009C3858" w:rsidRDefault="00483944" w:rsidP="00100D3F">
            <w:pPr>
              <w:rPr>
                <w:bCs/>
                <w:szCs w:val="28"/>
              </w:rPr>
            </w:pPr>
            <w:r w:rsidRPr="009C3858">
              <w:rPr>
                <w:bCs/>
                <w:szCs w:val="28"/>
              </w:rPr>
              <w:t>7. Понимать точку зрения другого.</w:t>
            </w:r>
          </w:p>
          <w:p w:rsidR="00483944" w:rsidRPr="009C3858" w:rsidRDefault="00483944" w:rsidP="00100D3F">
            <w:pPr>
              <w:rPr>
                <w:bCs/>
                <w:szCs w:val="28"/>
              </w:rPr>
            </w:pPr>
            <w:r w:rsidRPr="009C3858">
              <w:rPr>
                <w:bCs/>
                <w:szCs w:val="28"/>
              </w:rPr>
              <w:t xml:space="preserve">8. Участвовать в работе группы, распределять роли, договариваться друг с другом. </w:t>
            </w:r>
          </w:p>
          <w:p w:rsidR="00483944" w:rsidRPr="009C3858" w:rsidRDefault="00483944" w:rsidP="00100D3F">
            <w:pPr>
              <w:rPr>
                <w:bCs/>
                <w:szCs w:val="28"/>
              </w:rPr>
            </w:pPr>
          </w:p>
        </w:tc>
      </w:tr>
      <w:tr w:rsidR="00483944" w:rsidRPr="00CA7DCA" w:rsidTr="00100D3F">
        <w:trPr>
          <w:trHeight w:val="144"/>
        </w:trPr>
        <w:tc>
          <w:tcPr>
            <w:tcW w:w="1123" w:type="dxa"/>
          </w:tcPr>
          <w:p w:rsidR="00483944" w:rsidRPr="009C3858" w:rsidRDefault="00483944" w:rsidP="00100D3F">
            <w:pPr>
              <w:rPr>
                <w:b/>
                <w:bCs/>
                <w:szCs w:val="28"/>
              </w:rPr>
            </w:pPr>
            <w:r w:rsidRPr="009C3858">
              <w:rPr>
                <w:b/>
                <w:bCs/>
                <w:szCs w:val="28"/>
              </w:rPr>
              <w:t>4 класс</w:t>
            </w:r>
          </w:p>
        </w:tc>
        <w:tc>
          <w:tcPr>
            <w:tcW w:w="2280" w:type="dxa"/>
          </w:tcPr>
          <w:p w:rsidR="00483944" w:rsidRPr="009C3858" w:rsidRDefault="00483944" w:rsidP="00100D3F">
            <w:pPr>
              <w:rPr>
                <w:bCs/>
                <w:szCs w:val="28"/>
              </w:rPr>
            </w:pPr>
            <w:r w:rsidRPr="009C3858">
              <w:rPr>
                <w:bCs/>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83944" w:rsidRPr="009C3858" w:rsidRDefault="00483944" w:rsidP="00100D3F">
            <w:pPr>
              <w:rPr>
                <w:bCs/>
                <w:szCs w:val="28"/>
              </w:rPr>
            </w:pPr>
            <w:r w:rsidRPr="009C3858">
              <w:rPr>
                <w:bCs/>
                <w:szCs w:val="28"/>
              </w:rPr>
              <w:t>2. Уважение  к своему народу, к другим народам, принятие ценностей других народов.</w:t>
            </w:r>
          </w:p>
          <w:p w:rsidR="00483944" w:rsidRPr="009C3858" w:rsidRDefault="00483944" w:rsidP="00100D3F">
            <w:pPr>
              <w:rPr>
                <w:bCs/>
                <w:szCs w:val="28"/>
              </w:rPr>
            </w:pPr>
            <w:r w:rsidRPr="009C3858">
              <w:rPr>
                <w:bCs/>
                <w:szCs w:val="28"/>
              </w:rPr>
              <w:t>3. Освоение личностного смысла учения;  выбор дальнейшего образовательного маршрута.</w:t>
            </w:r>
          </w:p>
          <w:p w:rsidR="00483944" w:rsidRPr="009C3858" w:rsidRDefault="00483944" w:rsidP="00100D3F">
            <w:pPr>
              <w:rPr>
                <w:bCs/>
                <w:szCs w:val="28"/>
              </w:rPr>
            </w:pPr>
            <w:r w:rsidRPr="009C3858">
              <w:rPr>
                <w:bCs/>
                <w:szCs w:val="28"/>
              </w:rPr>
              <w:t>4. Оценивать  жизненные ситуации  и поступки героев художественных текстов с точки зрения общечеловеческих норм.</w:t>
            </w:r>
          </w:p>
          <w:p w:rsidR="00483944" w:rsidRPr="009C3858" w:rsidRDefault="00483944" w:rsidP="00100D3F">
            <w:pPr>
              <w:rPr>
                <w:bCs/>
                <w:szCs w:val="28"/>
              </w:rPr>
            </w:pPr>
          </w:p>
        </w:tc>
        <w:tc>
          <w:tcPr>
            <w:tcW w:w="2126" w:type="dxa"/>
          </w:tcPr>
          <w:p w:rsidR="00483944" w:rsidRPr="009C3858" w:rsidRDefault="00483944" w:rsidP="00100D3F">
            <w:pPr>
              <w:rPr>
                <w:bCs/>
                <w:szCs w:val="28"/>
              </w:rPr>
            </w:pPr>
            <w:r w:rsidRPr="009C3858">
              <w:rPr>
                <w:bCs/>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83944" w:rsidRPr="009C3858" w:rsidRDefault="00483944" w:rsidP="00100D3F">
            <w:pPr>
              <w:rPr>
                <w:bCs/>
                <w:szCs w:val="28"/>
              </w:rPr>
            </w:pPr>
            <w:r w:rsidRPr="009C3858">
              <w:rPr>
                <w:bCs/>
                <w:szCs w:val="28"/>
              </w:rPr>
              <w:t xml:space="preserve">2. Использовать  при выполнения задания различные средства: справочную литературу, ИКТ, инструменты и приборы. </w:t>
            </w:r>
          </w:p>
          <w:p w:rsidR="00483944" w:rsidRPr="009C3858" w:rsidRDefault="00483944" w:rsidP="00100D3F">
            <w:pPr>
              <w:rPr>
                <w:bCs/>
                <w:szCs w:val="28"/>
              </w:rPr>
            </w:pPr>
            <w:r w:rsidRPr="009C3858">
              <w:rPr>
                <w:bCs/>
                <w:szCs w:val="28"/>
              </w:rPr>
              <w:t xml:space="preserve">3. Определять самостоятельно критерии оценивания, давать самооценку. </w:t>
            </w:r>
          </w:p>
        </w:tc>
        <w:tc>
          <w:tcPr>
            <w:tcW w:w="2443" w:type="dxa"/>
          </w:tcPr>
          <w:p w:rsidR="00483944" w:rsidRPr="009C3858" w:rsidRDefault="00483944" w:rsidP="00100D3F">
            <w:pPr>
              <w:rPr>
                <w:bCs/>
                <w:szCs w:val="28"/>
              </w:rPr>
            </w:pPr>
            <w:r w:rsidRPr="009C3858">
              <w:rPr>
                <w:bCs/>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83944" w:rsidRPr="009C3858" w:rsidRDefault="00483944" w:rsidP="00100D3F">
            <w:pPr>
              <w:rPr>
                <w:bCs/>
                <w:szCs w:val="28"/>
              </w:rPr>
            </w:pPr>
            <w:r w:rsidRPr="009C3858">
              <w:rPr>
                <w:bCs/>
                <w:szCs w:val="28"/>
              </w:rPr>
              <w:t>2. Самостоятельно предполагать, какая  дополнительная информация будет нужна для изучения незнакомого материала;</w:t>
            </w:r>
          </w:p>
          <w:p w:rsidR="00483944" w:rsidRPr="009C3858" w:rsidRDefault="00483944" w:rsidP="00100D3F">
            <w:pPr>
              <w:rPr>
                <w:bCs/>
                <w:szCs w:val="28"/>
              </w:rPr>
            </w:pPr>
            <w:r w:rsidRPr="009C3858">
              <w:rPr>
                <w:bCs/>
                <w:szCs w:val="28"/>
              </w:rPr>
              <w:t>отбирать необходимые  источники информации среди предложенных учителем словарей, энциклопедий, справочников, электронных дисков.</w:t>
            </w:r>
          </w:p>
          <w:p w:rsidR="00483944" w:rsidRPr="009C3858" w:rsidRDefault="00483944" w:rsidP="00100D3F">
            <w:pPr>
              <w:rPr>
                <w:bCs/>
                <w:szCs w:val="28"/>
              </w:rPr>
            </w:pPr>
            <w:r w:rsidRPr="009C3858">
              <w:rPr>
                <w:bCs/>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83944" w:rsidRPr="009C3858" w:rsidRDefault="00483944" w:rsidP="00100D3F">
            <w:pPr>
              <w:rPr>
                <w:bCs/>
                <w:szCs w:val="28"/>
              </w:rPr>
            </w:pPr>
            <w:r w:rsidRPr="009C3858">
              <w:rPr>
                <w:bCs/>
                <w:szCs w:val="28"/>
              </w:rPr>
              <w:t xml:space="preserve">4. Анализировать, сравнивать, группировать различные объекты, явления, факты. </w:t>
            </w:r>
          </w:p>
          <w:p w:rsidR="00483944" w:rsidRPr="009C3858" w:rsidRDefault="00483944" w:rsidP="00100D3F">
            <w:pPr>
              <w:rPr>
                <w:bCs/>
                <w:szCs w:val="28"/>
              </w:rPr>
            </w:pPr>
            <w:r w:rsidRPr="009C3858">
              <w:rPr>
                <w:bCs/>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483944" w:rsidRPr="009C3858" w:rsidRDefault="00483944" w:rsidP="00100D3F">
            <w:pPr>
              <w:rPr>
                <w:bCs/>
                <w:szCs w:val="28"/>
              </w:rPr>
            </w:pPr>
            <w:r w:rsidRPr="009C3858">
              <w:rPr>
                <w:bCs/>
                <w:szCs w:val="28"/>
              </w:rPr>
              <w:t>6. Составлять сложный план текста.</w:t>
            </w:r>
          </w:p>
          <w:p w:rsidR="00483944" w:rsidRPr="009C3858" w:rsidRDefault="00483944" w:rsidP="00100D3F">
            <w:pPr>
              <w:rPr>
                <w:bCs/>
                <w:szCs w:val="28"/>
              </w:rPr>
            </w:pPr>
            <w:r w:rsidRPr="009C3858">
              <w:rPr>
                <w:bCs/>
                <w:szCs w:val="28"/>
              </w:rPr>
              <w:t>7. Уметь передавать содержание в сжатом, выборочном или развёрнутом виде.</w:t>
            </w:r>
          </w:p>
        </w:tc>
        <w:tc>
          <w:tcPr>
            <w:tcW w:w="2376" w:type="dxa"/>
          </w:tcPr>
          <w:p w:rsidR="00483944" w:rsidRPr="009C3858" w:rsidRDefault="00483944" w:rsidP="00100D3F">
            <w:pPr>
              <w:rPr>
                <w:bCs/>
                <w:szCs w:val="28"/>
              </w:rPr>
            </w:pPr>
            <w:r w:rsidRPr="009C3858">
              <w:rPr>
                <w:bCs/>
                <w:szCs w:val="28"/>
              </w:rPr>
              <w:t>Участвовать в диалоге; слушать и понимать других, высказывать свою точку зрения на события, поступки.</w:t>
            </w:r>
          </w:p>
          <w:p w:rsidR="00483944" w:rsidRPr="009C3858" w:rsidRDefault="00483944" w:rsidP="00100D3F">
            <w:pPr>
              <w:rPr>
                <w:szCs w:val="28"/>
              </w:rPr>
            </w:pPr>
            <w:r w:rsidRPr="009C3858">
              <w:rPr>
                <w:szCs w:val="28"/>
              </w:rPr>
              <w:t xml:space="preserve">2.Оформлять свои мысли в устной и письменной речи с учетом своих учебных и жизненных речевых ситуаций. </w:t>
            </w:r>
          </w:p>
          <w:p w:rsidR="00483944" w:rsidRPr="009C3858" w:rsidRDefault="00483944" w:rsidP="00100D3F">
            <w:pPr>
              <w:rPr>
                <w:szCs w:val="28"/>
              </w:rPr>
            </w:pPr>
            <w:r w:rsidRPr="009C3858">
              <w:rPr>
                <w:szCs w:val="28"/>
              </w:rPr>
              <w:t xml:space="preserve">3.Читать вслух и про себя тексты учебников, других художественных и научно-популярных книг, понимать прочитанное. </w:t>
            </w:r>
          </w:p>
          <w:p w:rsidR="00483944" w:rsidRPr="009C3858" w:rsidRDefault="00483944" w:rsidP="00100D3F">
            <w:pPr>
              <w:rPr>
                <w:bCs/>
                <w:szCs w:val="28"/>
              </w:rPr>
            </w:pPr>
            <w:r w:rsidRPr="009C3858">
              <w:rPr>
                <w:bCs/>
                <w:szCs w:val="28"/>
              </w:rPr>
              <w:t>4. Выполняя различные роли в группе, сотрудничать в совместном решении проблемы (задачи).</w:t>
            </w:r>
          </w:p>
          <w:p w:rsidR="00483944" w:rsidRPr="009C3858" w:rsidRDefault="00483944" w:rsidP="00100D3F">
            <w:pPr>
              <w:rPr>
                <w:bCs/>
                <w:szCs w:val="28"/>
              </w:rPr>
            </w:pPr>
            <w:r w:rsidRPr="009C3858">
              <w:rPr>
                <w:bCs/>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83944" w:rsidRPr="009C3858" w:rsidRDefault="00483944" w:rsidP="00100D3F">
            <w:pPr>
              <w:rPr>
                <w:bCs/>
                <w:szCs w:val="28"/>
              </w:rPr>
            </w:pPr>
            <w:r w:rsidRPr="009C3858">
              <w:rPr>
                <w:bCs/>
                <w:szCs w:val="28"/>
              </w:rPr>
              <w:t>6. Критично относиться к своему мнению.</w:t>
            </w:r>
            <w:r w:rsidRPr="009C3858">
              <w:rPr>
                <w:szCs w:val="28"/>
              </w:rPr>
              <w:t xml:space="preserve"> Уметь взглянуть на ситуацию с иной позиции и договариваться с людьми иных позиций</w:t>
            </w:r>
            <w:r w:rsidRPr="009C3858">
              <w:rPr>
                <w:bCs/>
                <w:szCs w:val="28"/>
              </w:rPr>
              <w:t>.</w:t>
            </w:r>
          </w:p>
          <w:p w:rsidR="00483944" w:rsidRPr="009C3858" w:rsidRDefault="00483944" w:rsidP="00100D3F">
            <w:pPr>
              <w:rPr>
                <w:bCs/>
                <w:szCs w:val="28"/>
              </w:rPr>
            </w:pPr>
            <w:r w:rsidRPr="009C3858">
              <w:rPr>
                <w:bCs/>
                <w:szCs w:val="28"/>
              </w:rPr>
              <w:t xml:space="preserve">7. Понимать точку зрения другого. </w:t>
            </w:r>
          </w:p>
          <w:p w:rsidR="00483944" w:rsidRPr="009C3858" w:rsidRDefault="00483944" w:rsidP="00100D3F">
            <w:pPr>
              <w:rPr>
                <w:bCs/>
                <w:szCs w:val="28"/>
              </w:rPr>
            </w:pPr>
            <w:r w:rsidRPr="009C3858">
              <w:rPr>
                <w:bCs/>
                <w:szCs w:val="28"/>
              </w:rPr>
              <w:t>8. Участвовать в работе группы, распределять роли, договариваться друг с другом. Предвидеть  последствия коллективных решений.</w:t>
            </w:r>
          </w:p>
        </w:tc>
      </w:tr>
    </w:tbl>
    <w:p w:rsidR="00483944" w:rsidRDefault="00483944" w:rsidP="00034C46">
      <w:pPr>
        <w:ind w:left="-284"/>
        <w:rPr>
          <w:rFonts w:ascii="Cambria" w:hAnsi="Cambria"/>
        </w:rPr>
      </w:pPr>
    </w:p>
    <w:p w:rsidR="00483944" w:rsidRPr="00C631CC" w:rsidRDefault="00483944" w:rsidP="00034C46">
      <w:pPr>
        <w:spacing w:line="360" w:lineRule="auto"/>
        <w:outlineLvl w:val="1"/>
        <w:rPr>
          <w:rFonts w:eastAsia="MS Gothic"/>
          <w:b/>
          <w:bCs/>
        </w:rPr>
      </w:pPr>
      <w:bookmarkStart w:id="16" w:name="_Toc288394059"/>
      <w:bookmarkStart w:id="17" w:name="_Toc288410526"/>
      <w:bookmarkStart w:id="18" w:name="_Toc288410655"/>
      <w:bookmarkStart w:id="19" w:name="_Toc294246070"/>
      <w:r w:rsidRPr="00FF4B7F">
        <w:rPr>
          <w:rFonts w:eastAsia="MS Gothic"/>
          <w:b/>
        </w:rPr>
        <w:t>Чтение. Работа с текстом</w:t>
      </w:r>
      <w:bookmarkEnd w:id="16"/>
      <w:bookmarkEnd w:id="17"/>
      <w:bookmarkEnd w:id="18"/>
      <w:bookmarkEnd w:id="19"/>
      <w:r>
        <w:rPr>
          <w:rFonts w:eastAsia="MS Gothic"/>
          <w:b/>
        </w:rPr>
        <w:t>.</w:t>
      </w: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1976"/>
        <w:gridCol w:w="3623"/>
        <w:gridCol w:w="3450"/>
      </w:tblGrid>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w:t>
            </w:r>
          </w:p>
        </w:tc>
        <w:tc>
          <w:tcPr>
            <w:tcW w:w="1976" w:type="dxa"/>
          </w:tcPr>
          <w:p w:rsidR="00483944" w:rsidRPr="00FF4B7F" w:rsidRDefault="00483944" w:rsidP="00100D3F">
            <w:pPr>
              <w:widowControl w:val="0"/>
              <w:suppressAutoHyphens/>
              <w:jc w:val="both"/>
              <w:rPr>
                <w:kern w:val="1"/>
              </w:rPr>
            </w:pPr>
            <w:r w:rsidRPr="00FF4B7F">
              <w:rPr>
                <w:kern w:val="1"/>
              </w:rPr>
              <w:t>Чтение. Работа с текстом.</w:t>
            </w:r>
          </w:p>
        </w:tc>
        <w:tc>
          <w:tcPr>
            <w:tcW w:w="3623" w:type="dxa"/>
          </w:tcPr>
          <w:p w:rsidR="00483944" w:rsidRPr="00FF4B7F" w:rsidRDefault="00483944" w:rsidP="00100D3F">
            <w:pPr>
              <w:widowControl w:val="0"/>
              <w:suppressAutoHyphens/>
              <w:jc w:val="center"/>
              <w:rPr>
                <w:kern w:val="1"/>
              </w:rPr>
            </w:pPr>
            <w:r w:rsidRPr="00FF4B7F">
              <w:rPr>
                <w:kern w:val="1"/>
              </w:rPr>
              <w:t>1 класс</w:t>
            </w:r>
          </w:p>
        </w:tc>
        <w:tc>
          <w:tcPr>
            <w:tcW w:w="3450" w:type="dxa"/>
          </w:tcPr>
          <w:p w:rsidR="00483944" w:rsidRPr="00FF4B7F" w:rsidRDefault="00483944" w:rsidP="00100D3F">
            <w:pPr>
              <w:widowControl w:val="0"/>
              <w:suppressAutoHyphens/>
              <w:jc w:val="center"/>
              <w:rPr>
                <w:kern w:val="1"/>
              </w:rPr>
            </w:pPr>
            <w:r w:rsidRPr="00FF4B7F">
              <w:rPr>
                <w:kern w:val="1"/>
              </w:rPr>
              <w:t>2 класс</w:t>
            </w: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1</w:t>
            </w:r>
          </w:p>
        </w:tc>
        <w:tc>
          <w:tcPr>
            <w:tcW w:w="1976" w:type="dxa"/>
          </w:tcPr>
          <w:p w:rsidR="00483944" w:rsidRPr="00FF4B7F" w:rsidRDefault="00483944" w:rsidP="00100D3F">
            <w:pPr>
              <w:widowControl w:val="0"/>
              <w:suppressAutoHyphens/>
              <w:jc w:val="both"/>
              <w:rPr>
                <w:kern w:val="1"/>
              </w:rPr>
            </w:pPr>
            <w:r w:rsidRPr="00FF4B7F">
              <w:rPr>
                <w:kern w:val="1"/>
              </w:rPr>
              <w:t>Поиск информации и понимание прочитанного</w:t>
            </w:r>
          </w:p>
        </w:tc>
        <w:tc>
          <w:tcPr>
            <w:tcW w:w="3623" w:type="dxa"/>
          </w:tcPr>
          <w:p w:rsidR="00483944" w:rsidRPr="00FF4B7F" w:rsidRDefault="00483944" w:rsidP="00100D3F">
            <w:pPr>
              <w:widowControl w:val="0"/>
              <w:suppressAutoHyphens/>
              <w:jc w:val="both"/>
              <w:rPr>
                <w:kern w:val="1"/>
              </w:rPr>
            </w:pPr>
            <w:r w:rsidRPr="00FF4B7F">
              <w:rPr>
                <w:color w:val="000000"/>
                <w:kern w:val="1"/>
                <w:shd w:val="clear" w:color="auto" w:fill="FFFFFF"/>
              </w:rPr>
              <w:t>Практическое отличие текста от набора предложений.</w:t>
            </w:r>
          </w:p>
          <w:p w:rsidR="00483944" w:rsidRPr="00FF4B7F" w:rsidRDefault="00483944" w:rsidP="00100D3F">
            <w:pPr>
              <w:widowControl w:val="0"/>
              <w:suppressAutoHyphens/>
              <w:rPr>
                <w:kern w:val="1"/>
              </w:rPr>
            </w:pPr>
            <w:r w:rsidRPr="00FF4B7F">
              <w:rPr>
                <w:color w:val="000000"/>
                <w:kern w:val="1"/>
                <w:shd w:val="clear" w:color="auto" w:fill="FFFFFF"/>
              </w:rPr>
              <w:t>Выделение абзаца, смысловых частей под руководством учителя.</w:t>
            </w:r>
          </w:p>
        </w:tc>
        <w:tc>
          <w:tcPr>
            <w:tcW w:w="3450" w:type="dxa"/>
          </w:tcPr>
          <w:p w:rsidR="00483944" w:rsidRPr="00FF4B7F" w:rsidRDefault="00483944" w:rsidP="00100D3F">
            <w:pPr>
              <w:jc w:val="both"/>
              <w:rPr>
                <w:color w:val="000000"/>
              </w:rPr>
            </w:pPr>
            <w:r w:rsidRPr="00FF4B7F">
              <w:rPr>
                <w:color w:val="000000"/>
              </w:rPr>
              <w:t>Нахождение пропущенных букв, используя и подбирая самостоятельно</w:t>
            </w:r>
          </w:p>
          <w:p w:rsidR="00483944" w:rsidRPr="00FF4B7F" w:rsidRDefault="00483944" w:rsidP="00100D3F">
            <w:pPr>
              <w:jc w:val="both"/>
              <w:rPr>
                <w:color w:val="000000"/>
              </w:rPr>
            </w:pPr>
            <w:r w:rsidRPr="00FF4B7F">
              <w:rPr>
                <w:color w:val="000000"/>
              </w:rPr>
              <w:t>проверочные слова</w:t>
            </w:r>
          </w:p>
          <w:p w:rsidR="00483944" w:rsidRPr="00FF4B7F" w:rsidRDefault="00483944" w:rsidP="00100D3F">
            <w:pPr>
              <w:widowControl w:val="0"/>
              <w:tabs>
                <w:tab w:val="left" w:leader="dot" w:pos="624"/>
              </w:tabs>
              <w:autoSpaceDE w:val="0"/>
              <w:autoSpaceDN w:val="0"/>
              <w:adjustRightInd w:val="0"/>
              <w:spacing w:after="68" w:line="282" w:lineRule="exact"/>
              <w:jc w:val="center"/>
              <w:rPr>
                <w:i/>
                <w:iCs/>
                <w:color w:val="000000"/>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2</w:t>
            </w:r>
          </w:p>
        </w:tc>
        <w:tc>
          <w:tcPr>
            <w:tcW w:w="1976" w:type="dxa"/>
          </w:tcPr>
          <w:p w:rsidR="00483944" w:rsidRPr="00FF4B7F" w:rsidRDefault="00483944" w:rsidP="00100D3F">
            <w:pPr>
              <w:widowControl w:val="0"/>
              <w:suppressAutoHyphens/>
              <w:jc w:val="both"/>
              <w:rPr>
                <w:kern w:val="1"/>
              </w:rPr>
            </w:pPr>
            <w:r w:rsidRPr="00FF4B7F">
              <w:rPr>
                <w:kern w:val="1"/>
              </w:rPr>
              <w:t>Преобразование и интерпретация информации</w:t>
            </w:r>
          </w:p>
        </w:tc>
        <w:tc>
          <w:tcPr>
            <w:tcW w:w="3623" w:type="dxa"/>
          </w:tcPr>
          <w:p w:rsidR="00483944" w:rsidRPr="00FF4B7F" w:rsidRDefault="00483944" w:rsidP="00100D3F">
            <w:pPr>
              <w:jc w:val="both"/>
              <w:rPr>
                <w:color w:val="000000"/>
              </w:rPr>
            </w:pPr>
            <w:r w:rsidRPr="00FF4B7F">
              <w:rPr>
                <w:color w:val="000000"/>
              </w:rPr>
              <w:t>Знание структуры текста: начало текста, концовка, умение видеть</w:t>
            </w:r>
          </w:p>
          <w:p w:rsidR="00483944" w:rsidRPr="00FF4B7F" w:rsidRDefault="00483944" w:rsidP="00100D3F">
            <w:pPr>
              <w:jc w:val="both"/>
              <w:rPr>
                <w:color w:val="000000"/>
              </w:rPr>
            </w:pPr>
            <w:r w:rsidRPr="00FF4B7F">
              <w:rPr>
                <w:color w:val="000000"/>
              </w:rPr>
              <w:t>последовательность событий.</w:t>
            </w:r>
          </w:p>
          <w:p w:rsidR="00483944" w:rsidRPr="00FF4B7F" w:rsidRDefault="00483944" w:rsidP="00100D3F">
            <w:pPr>
              <w:jc w:val="both"/>
              <w:rPr>
                <w:color w:val="000000"/>
              </w:rPr>
            </w:pPr>
            <w:r w:rsidRPr="00FF4B7F">
              <w:rPr>
                <w:color w:val="000000"/>
              </w:rPr>
              <w:t>Озаглавливание текста (подбор заголовков).</w:t>
            </w:r>
          </w:p>
          <w:p w:rsidR="00483944" w:rsidRPr="00FF4B7F" w:rsidRDefault="00483944" w:rsidP="00100D3F">
            <w:pPr>
              <w:jc w:val="both"/>
              <w:rPr>
                <w:color w:val="000000"/>
              </w:rPr>
            </w:pPr>
            <w:r w:rsidRPr="00FF4B7F">
              <w:rPr>
                <w:color w:val="000000"/>
              </w:rPr>
              <w:t>Устно рисовать картины к прочитанным произведениям;</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jc w:val="both"/>
              <w:rPr>
                <w:color w:val="000000"/>
              </w:rPr>
            </w:pPr>
            <w:r w:rsidRPr="00FF4B7F">
              <w:rPr>
                <w:color w:val="000000"/>
              </w:rPr>
              <w:t>владение пересказом разного вида;</w:t>
            </w:r>
          </w:p>
          <w:p w:rsidR="00483944" w:rsidRPr="00FF4B7F" w:rsidRDefault="00483944" w:rsidP="00100D3F">
            <w:pPr>
              <w:jc w:val="both"/>
              <w:rPr>
                <w:color w:val="000000"/>
              </w:rPr>
            </w:pPr>
            <w:r w:rsidRPr="00FF4B7F">
              <w:rPr>
                <w:color w:val="000000"/>
              </w:rPr>
              <w:t>деление на абзацы и составление плана прочитанного текста</w:t>
            </w:r>
          </w:p>
          <w:p w:rsidR="00483944" w:rsidRPr="00FF4B7F" w:rsidRDefault="00483944" w:rsidP="00100D3F">
            <w:pPr>
              <w:jc w:val="both"/>
              <w:rPr>
                <w:color w:val="000000"/>
              </w:rPr>
            </w:pPr>
            <w:r w:rsidRPr="00FF4B7F">
              <w:rPr>
                <w:color w:val="000000"/>
              </w:rPr>
              <w:t>(произведения);</w:t>
            </w:r>
          </w:p>
          <w:p w:rsidR="00483944" w:rsidRPr="00FF4B7F" w:rsidRDefault="00483944" w:rsidP="00100D3F">
            <w:pPr>
              <w:jc w:val="both"/>
              <w:rPr>
                <w:color w:val="000000"/>
              </w:rPr>
            </w:pPr>
            <w:r w:rsidRPr="00FF4B7F">
              <w:rPr>
                <w:color w:val="000000"/>
              </w:rPr>
              <w:t xml:space="preserve"> выделение опорных слов (словосочетаний);</w:t>
            </w:r>
          </w:p>
          <w:p w:rsidR="00483944" w:rsidRPr="00FF4B7F" w:rsidRDefault="00483944" w:rsidP="00100D3F">
            <w:pPr>
              <w:jc w:val="both"/>
              <w:rPr>
                <w:color w:val="000000"/>
              </w:rPr>
            </w:pPr>
            <w:r w:rsidRPr="00FF4B7F">
              <w:rPr>
                <w:color w:val="000000"/>
              </w:rPr>
              <w:t>характеристика героев и их поступков.</w:t>
            </w:r>
          </w:p>
          <w:p w:rsidR="00483944" w:rsidRPr="00FF4B7F" w:rsidRDefault="00483944" w:rsidP="00100D3F">
            <w:pPr>
              <w:jc w:val="both"/>
              <w:rPr>
                <w:color w:val="000000"/>
              </w:rPr>
            </w:pPr>
            <w:r w:rsidRPr="00FF4B7F">
              <w:rPr>
                <w:color w:val="000000"/>
              </w:rPr>
              <w:t>Подбор антонимов и синонимов к словам.</w:t>
            </w:r>
          </w:p>
          <w:p w:rsidR="00483944" w:rsidRPr="00FF4B7F" w:rsidRDefault="00483944" w:rsidP="00100D3F">
            <w:pPr>
              <w:widowControl w:val="0"/>
              <w:suppressAutoHyphens/>
              <w:jc w:val="both"/>
              <w:rPr>
                <w:kern w:val="1"/>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3</w:t>
            </w:r>
          </w:p>
        </w:tc>
        <w:tc>
          <w:tcPr>
            <w:tcW w:w="1976" w:type="dxa"/>
          </w:tcPr>
          <w:p w:rsidR="00483944" w:rsidRPr="00FF4B7F" w:rsidRDefault="00483944" w:rsidP="00100D3F">
            <w:pPr>
              <w:widowControl w:val="0"/>
              <w:suppressAutoHyphens/>
              <w:jc w:val="both"/>
              <w:rPr>
                <w:kern w:val="1"/>
              </w:rPr>
            </w:pPr>
            <w:r w:rsidRPr="00FF4B7F">
              <w:rPr>
                <w:kern w:val="1"/>
              </w:rPr>
              <w:t>Оценка информации</w:t>
            </w:r>
          </w:p>
        </w:tc>
        <w:tc>
          <w:tcPr>
            <w:tcW w:w="3623" w:type="dxa"/>
          </w:tcPr>
          <w:p w:rsidR="00483944" w:rsidRPr="00FF4B7F" w:rsidRDefault="00483944" w:rsidP="00100D3F">
            <w:pPr>
              <w:jc w:val="both"/>
              <w:rPr>
                <w:color w:val="000000"/>
              </w:rPr>
            </w:pPr>
            <w:r w:rsidRPr="00FF4B7F">
              <w:rPr>
                <w:color w:val="000000"/>
              </w:rPr>
              <w:t>Высказывать свое суждения по картинкам</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widowControl w:val="0"/>
              <w:suppressAutoHyphens/>
              <w:jc w:val="both"/>
              <w:rPr>
                <w:kern w:val="1"/>
              </w:rPr>
            </w:pPr>
            <w:r w:rsidRPr="00FF4B7F">
              <w:rPr>
                <w:kern w:val="1"/>
              </w:rPr>
              <w:t>высказывать оценочные суждения и свою точку зрения о прочитанном тексте;</w:t>
            </w:r>
          </w:p>
        </w:tc>
      </w:tr>
    </w:tbl>
    <w:p w:rsidR="00483944" w:rsidRPr="00FF4B7F" w:rsidRDefault="00483944" w:rsidP="00034C46">
      <w:pPr>
        <w:widowControl w:val="0"/>
        <w:suppressAutoHyphens/>
        <w:ind w:firstLine="567"/>
        <w:rPr>
          <w:kern w:val="1"/>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1976"/>
        <w:gridCol w:w="3623"/>
        <w:gridCol w:w="3450"/>
      </w:tblGrid>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w:t>
            </w:r>
          </w:p>
        </w:tc>
        <w:tc>
          <w:tcPr>
            <w:tcW w:w="1976" w:type="dxa"/>
          </w:tcPr>
          <w:p w:rsidR="00483944" w:rsidRPr="00FF4B7F" w:rsidRDefault="00483944" w:rsidP="00100D3F">
            <w:pPr>
              <w:widowControl w:val="0"/>
              <w:suppressAutoHyphens/>
              <w:jc w:val="both"/>
              <w:rPr>
                <w:kern w:val="1"/>
              </w:rPr>
            </w:pPr>
            <w:r w:rsidRPr="00FF4B7F">
              <w:rPr>
                <w:kern w:val="1"/>
              </w:rPr>
              <w:t>Чтение. Работа с текстом.</w:t>
            </w:r>
          </w:p>
        </w:tc>
        <w:tc>
          <w:tcPr>
            <w:tcW w:w="3623" w:type="dxa"/>
          </w:tcPr>
          <w:p w:rsidR="00483944" w:rsidRPr="00FF4B7F" w:rsidRDefault="00483944" w:rsidP="00100D3F">
            <w:pPr>
              <w:widowControl w:val="0"/>
              <w:suppressAutoHyphens/>
              <w:jc w:val="center"/>
              <w:rPr>
                <w:kern w:val="1"/>
              </w:rPr>
            </w:pPr>
            <w:r w:rsidRPr="00FF4B7F">
              <w:rPr>
                <w:kern w:val="1"/>
              </w:rPr>
              <w:t>3 класс</w:t>
            </w:r>
          </w:p>
        </w:tc>
        <w:tc>
          <w:tcPr>
            <w:tcW w:w="3450" w:type="dxa"/>
          </w:tcPr>
          <w:p w:rsidR="00483944" w:rsidRPr="00FF4B7F" w:rsidRDefault="00483944" w:rsidP="00100D3F">
            <w:pPr>
              <w:widowControl w:val="0"/>
              <w:suppressAutoHyphens/>
              <w:jc w:val="center"/>
              <w:rPr>
                <w:kern w:val="1"/>
              </w:rPr>
            </w:pPr>
            <w:r w:rsidRPr="00FF4B7F">
              <w:rPr>
                <w:kern w:val="1"/>
              </w:rPr>
              <w:t>4 класс</w:t>
            </w: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1</w:t>
            </w:r>
          </w:p>
        </w:tc>
        <w:tc>
          <w:tcPr>
            <w:tcW w:w="1976" w:type="dxa"/>
          </w:tcPr>
          <w:p w:rsidR="00483944" w:rsidRPr="00FF4B7F" w:rsidRDefault="00483944" w:rsidP="00100D3F">
            <w:pPr>
              <w:widowControl w:val="0"/>
              <w:suppressAutoHyphens/>
              <w:jc w:val="both"/>
              <w:rPr>
                <w:kern w:val="1"/>
              </w:rPr>
            </w:pPr>
            <w:r w:rsidRPr="00FF4B7F">
              <w:rPr>
                <w:kern w:val="1"/>
              </w:rPr>
              <w:t>Поиск информации и понимание прочитанного</w:t>
            </w:r>
          </w:p>
        </w:tc>
        <w:tc>
          <w:tcPr>
            <w:tcW w:w="3623" w:type="dxa"/>
          </w:tcPr>
          <w:p w:rsidR="00483944" w:rsidRPr="00FF4B7F" w:rsidRDefault="00483944" w:rsidP="00100D3F">
            <w:pPr>
              <w:jc w:val="both"/>
              <w:rPr>
                <w:color w:val="000000"/>
              </w:rPr>
            </w:pPr>
            <w:r w:rsidRPr="00FF4B7F">
              <w:rPr>
                <w:color w:val="000000"/>
              </w:rPr>
              <w:t>нахождение информации в тексте на поставленные вопросы в прямой или</w:t>
            </w:r>
          </w:p>
          <w:p w:rsidR="00483944" w:rsidRPr="00FF4B7F" w:rsidRDefault="00483944" w:rsidP="00100D3F">
            <w:pPr>
              <w:jc w:val="both"/>
              <w:rPr>
                <w:color w:val="000000"/>
              </w:rPr>
            </w:pPr>
            <w:r w:rsidRPr="00FF4B7F">
              <w:rPr>
                <w:color w:val="000000"/>
              </w:rPr>
              <w:t>иной форме;</w:t>
            </w:r>
          </w:p>
          <w:p w:rsidR="00483944" w:rsidRPr="00FF4B7F" w:rsidRDefault="00483944" w:rsidP="00100D3F">
            <w:pPr>
              <w:widowControl w:val="0"/>
              <w:suppressAutoHyphens/>
              <w:rPr>
                <w:kern w:val="1"/>
              </w:rPr>
            </w:pPr>
          </w:p>
        </w:tc>
        <w:tc>
          <w:tcPr>
            <w:tcW w:w="3450" w:type="dxa"/>
          </w:tcPr>
          <w:p w:rsidR="00483944" w:rsidRPr="00FF4B7F" w:rsidRDefault="00483944" w:rsidP="00100D3F">
            <w:pPr>
              <w:jc w:val="both"/>
              <w:rPr>
                <w:color w:val="000000"/>
              </w:rPr>
            </w:pPr>
            <w:r w:rsidRPr="00FF4B7F">
              <w:rPr>
                <w:color w:val="000000"/>
              </w:rPr>
              <w:t>находить информацию, интерпретировать тексты и</w:t>
            </w:r>
          </w:p>
          <w:p w:rsidR="00483944" w:rsidRPr="00FF4B7F" w:rsidRDefault="00483944" w:rsidP="00100D3F">
            <w:pPr>
              <w:jc w:val="both"/>
              <w:rPr>
                <w:color w:val="000000"/>
              </w:rPr>
            </w:pPr>
            <w:r w:rsidRPr="00FF4B7F">
              <w:rPr>
                <w:color w:val="000000"/>
              </w:rPr>
              <w:t>рефлексировать их содержание, давать оценку прочитанному</w:t>
            </w:r>
          </w:p>
          <w:p w:rsidR="00483944" w:rsidRPr="00FF4B7F" w:rsidRDefault="00483944" w:rsidP="00100D3F">
            <w:pPr>
              <w:widowControl w:val="0"/>
              <w:tabs>
                <w:tab w:val="left" w:leader="dot" w:pos="624"/>
              </w:tabs>
              <w:autoSpaceDE w:val="0"/>
              <w:autoSpaceDN w:val="0"/>
              <w:adjustRightInd w:val="0"/>
              <w:spacing w:after="68" w:line="282" w:lineRule="exact"/>
              <w:jc w:val="center"/>
              <w:rPr>
                <w:i/>
                <w:iCs/>
                <w:color w:val="000000"/>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2</w:t>
            </w:r>
          </w:p>
        </w:tc>
        <w:tc>
          <w:tcPr>
            <w:tcW w:w="1976" w:type="dxa"/>
          </w:tcPr>
          <w:p w:rsidR="00483944" w:rsidRPr="00FF4B7F" w:rsidRDefault="00483944" w:rsidP="00100D3F">
            <w:pPr>
              <w:widowControl w:val="0"/>
              <w:suppressAutoHyphens/>
              <w:jc w:val="both"/>
              <w:rPr>
                <w:kern w:val="1"/>
              </w:rPr>
            </w:pPr>
            <w:r w:rsidRPr="00FF4B7F">
              <w:rPr>
                <w:kern w:val="1"/>
              </w:rPr>
              <w:t>Преобразование и интерпретация информации</w:t>
            </w:r>
          </w:p>
        </w:tc>
        <w:tc>
          <w:tcPr>
            <w:tcW w:w="3623" w:type="dxa"/>
          </w:tcPr>
          <w:p w:rsidR="00483944" w:rsidRPr="00FF4B7F" w:rsidRDefault="00483944" w:rsidP="00100D3F">
            <w:pPr>
              <w:jc w:val="both"/>
              <w:rPr>
                <w:color w:val="000000"/>
              </w:rPr>
            </w:pPr>
            <w:r w:rsidRPr="00FF4B7F">
              <w:rPr>
                <w:color w:val="000000"/>
              </w:rPr>
              <w:t> выделение главной и второстепенной информации;</w:t>
            </w:r>
          </w:p>
          <w:p w:rsidR="00483944" w:rsidRPr="00FF4B7F" w:rsidRDefault="00483944" w:rsidP="00100D3F">
            <w:pPr>
              <w:jc w:val="both"/>
              <w:rPr>
                <w:color w:val="000000"/>
              </w:rPr>
            </w:pPr>
            <w:r w:rsidRPr="00FF4B7F">
              <w:rPr>
                <w:color w:val="000000"/>
              </w:rPr>
              <w:t>выявление разных жизненных позиций героев и их совпадение с</w:t>
            </w:r>
          </w:p>
          <w:p w:rsidR="00483944" w:rsidRPr="00FF4B7F" w:rsidRDefault="00483944" w:rsidP="00100D3F">
            <w:pPr>
              <w:jc w:val="both"/>
              <w:rPr>
                <w:color w:val="000000"/>
              </w:rPr>
            </w:pPr>
            <w:r w:rsidRPr="00FF4B7F">
              <w:rPr>
                <w:color w:val="000000"/>
              </w:rPr>
              <w:t>собственными убеждениями (знаниями)</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jc w:val="both"/>
              <w:rPr>
                <w:color w:val="000000"/>
              </w:rPr>
            </w:pPr>
            <w:r w:rsidRPr="00FF4B7F">
              <w:rPr>
                <w:color w:val="000000"/>
              </w:rPr>
              <w:t>прогнозирование содержания по заглавию, иллюстрации, отрывку;</w:t>
            </w:r>
          </w:p>
          <w:p w:rsidR="00483944" w:rsidRPr="00FF4B7F" w:rsidRDefault="00483944" w:rsidP="00100D3F">
            <w:pPr>
              <w:jc w:val="both"/>
              <w:rPr>
                <w:color w:val="000000"/>
              </w:rPr>
            </w:pPr>
            <w:r w:rsidRPr="00FF4B7F">
              <w:rPr>
                <w:color w:val="000000"/>
              </w:rPr>
              <w:t xml:space="preserve"> самостоятельное формулирование вопросов по тексту;</w:t>
            </w:r>
          </w:p>
          <w:p w:rsidR="00483944" w:rsidRPr="00FF4B7F" w:rsidRDefault="00483944" w:rsidP="00100D3F">
            <w:pPr>
              <w:widowControl w:val="0"/>
              <w:suppressAutoHyphens/>
              <w:jc w:val="both"/>
              <w:rPr>
                <w:kern w:val="1"/>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3</w:t>
            </w:r>
          </w:p>
        </w:tc>
        <w:tc>
          <w:tcPr>
            <w:tcW w:w="1976" w:type="dxa"/>
          </w:tcPr>
          <w:p w:rsidR="00483944" w:rsidRPr="00FF4B7F" w:rsidRDefault="00483944" w:rsidP="00100D3F">
            <w:pPr>
              <w:widowControl w:val="0"/>
              <w:suppressAutoHyphens/>
              <w:jc w:val="both"/>
              <w:rPr>
                <w:kern w:val="1"/>
              </w:rPr>
            </w:pPr>
            <w:r w:rsidRPr="00FF4B7F">
              <w:rPr>
                <w:kern w:val="1"/>
              </w:rPr>
              <w:t>Оценка информации</w:t>
            </w:r>
          </w:p>
        </w:tc>
        <w:tc>
          <w:tcPr>
            <w:tcW w:w="3623" w:type="dxa"/>
          </w:tcPr>
          <w:p w:rsidR="00483944" w:rsidRPr="00FF4B7F" w:rsidRDefault="00483944" w:rsidP="00100D3F">
            <w:pPr>
              <w:widowControl w:val="0"/>
              <w:suppressAutoHyphens/>
              <w:jc w:val="both"/>
              <w:rPr>
                <w:kern w:val="1"/>
              </w:rPr>
            </w:pPr>
            <w:r w:rsidRPr="00FF4B7F">
              <w:rPr>
                <w:kern w:val="1"/>
              </w:rPr>
              <w:t>Участвовать в диалоги при обсуждении прочитанного текста</w:t>
            </w:r>
          </w:p>
        </w:tc>
        <w:tc>
          <w:tcPr>
            <w:tcW w:w="3450" w:type="dxa"/>
          </w:tcPr>
          <w:p w:rsidR="00483944" w:rsidRPr="00FF4B7F" w:rsidRDefault="00483944" w:rsidP="00100D3F">
            <w:pPr>
              <w:jc w:val="both"/>
              <w:rPr>
                <w:color w:val="000000"/>
              </w:rPr>
            </w:pPr>
            <w:r w:rsidRPr="00FF4B7F">
              <w:rPr>
                <w:color w:val="000000"/>
              </w:rPr>
              <w:t>сравнивание текстов разных жанров, разных стилей(деловой, научный,</w:t>
            </w:r>
          </w:p>
          <w:p w:rsidR="00483944" w:rsidRPr="00FF4B7F" w:rsidRDefault="00483944" w:rsidP="00100D3F">
            <w:pPr>
              <w:jc w:val="both"/>
              <w:rPr>
                <w:color w:val="000000"/>
              </w:rPr>
            </w:pPr>
            <w:r w:rsidRPr="00FF4B7F">
              <w:rPr>
                <w:color w:val="000000"/>
              </w:rPr>
              <w:t>художественный, публицистический, разговорный) с похожим содержанием</w:t>
            </w:r>
          </w:p>
          <w:p w:rsidR="00483944" w:rsidRPr="00FF4B7F" w:rsidRDefault="00483944" w:rsidP="00100D3F">
            <w:pPr>
              <w:widowControl w:val="0"/>
              <w:suppressAutoHyphens/>
              <w:jc w:val="both"/>
              <w:rPr>
                <w:kern w:val="1"/>
              </w:rPr>
            </w:pPr>
          </w:p>
        </w:tc>
      </w:tr>
    </w:tbl>
    <w:p w:rsidR="00483944" w:rsidRPr="00FF4B7F" w:rsidRDefault="00483944" w:rsidP="00034C46">
      <w:pPr>
        <w:widowControl w:val="0"/>
        <w:suppressAutoHyphens/>
        <w:ind w:firstLine="567"/>
        <w:rPr>
          <w:kern w:val="1"/>
        </w:rPr>
      </w:pPr>
    </w:p>
    <w:p w:rsidR="00483944" w:rsidRPr="00C631CC" w:rsidRDefault="00483944" w:rsidP="00034C46">
      <w:pPr>
        <w:spacing w:line="360" w:lineRule="auto"/>
        <w:outlineLvl w:val="1"/>
        <w:rPr>
          <w:rFonts w:eastAsia="MS Gothic"/>
          <w:b/>
          <w:bCs/>
        </w:rPr>
      </w:pPr>
      <w:bookmarkStart w:id="20" w:name="_Toc288394060"/>
      <w:bookmarkStart w:id="21" w:name="_Toc288410527"/>
      <w:bookmarkStart w:id="22" w:name="_Toc288410656"/>
      <w:bookmarkStart w:id="23" w:name="_Toc294246071"/>
      <w:r w:rsidRPr="00FF4B7F">
        <w:rPr>
          <w:rFonts w:eastAsia="MS Gothic"/>
          <w:b/>
        </w:rPr>
        <w:t>Формирование ИКТ­компетентности</w:t>
      </w:r>
      <w:r>
        <w:rPr>
          <w:rFonts w:eastAsia="MS Gothic"/>
          <w:b/>
        </w:rPr>
        <w:t xml:space="preserve"> </w:t>
      </w:r>
      <w:r w:rsidRPr="00FF4B7F">
        <w:rPr>
          <w:rFonts w:eastAsia="MS Gothic"/>
          <w:b/>
        </w:rPr>
        <w:t>обучающихся</w:t>
      </w:r>
      <w:bookmarkEnd w:id="20"/>
      <w:bookmarkEnd w:id="21"/>
      <w:bookmarkEnd w:id="22"/>
      <w:bookmarkEnd w:id="23"/>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1976"/>
        <w:gridCol w:w="3623"/>
        <w:gridCol w:w="3450"/>
      </w:tblGrid>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w:t>
            </w:r>
          </w:p>
        </w:tc>
        <w:tc>
          <w:tcPr>
            <w:tcW w:w="1976" w:type="dxa"/>
          </w:tcPr>
          <w:p w:rsidR="00483944" w:rsidRPr="00FF4B7F" w:rsidRDefault="00483944" w:rsidP="00100D3F">
            <w:pPr>
              <w:widowControl w:val="0"/>
              <w:suppressAutoHyphens/>
              <w:jc w:val="both"/>
              <w:rPr>
                <w:kern w:val="1"/>
              </w:rPr>
            </w:pPr>
            <w:r w:rsidRPr="00FF4B7F">
              <w:rPr>
                <w:kern w:val="1"/>
              </w:rPr>
              <w:t>Название компетентности</w:t>
            </w:r>
          </w:p>
        </w:tc>
        <w:tc>
          <w:tcPr>
            <w:tcW w:w="3623" w:type="dxa"/>
          </w:tcPr>
          <w:p w:rsidR="00483944" w:rsidRPr="00FF4B7F" w:rsidRDefault="00483944" w:rsidP="00100D3F">
            <w:pPr>
              <w:widowControl w:val="0"/>
              <w:suppressAutoHyphens/>
              <w:jc w:val="center"/>
              <w:rPr>
                <w:kern w:val="1"/>
              </w:rPr>
            </w:pPr>
            <w:r w:rsidRPr="00FF4B7F">
              <w:rPr>
                <w:kern w:val="1"/>
              </w:rPr>
              <w:t>1 класс</w:t>
            </w:r>
          </w:p>
        </w:tc>
        <w:tc>
          <w:tcPr>
            <w:tcW w:w="3450" w:type="dxa"/>
          </w:tcPr>
          <w:p w:rsidR="00483944" w:rsidRPr="00FF4B7F" w:rsidRDefault="00483944" w:rsidP="00100D3F">
            <w:pPr>
              <w:widowControl w:val="0"/>
              <w:suppressAutoHyphens/>
              <w:jc w:val="center"/>
              <w:rPr>
                <w:kern w:val="1"/>
              </w:rPr>
            </w:pPr>
            <w:r w:rsidRPr="00FF4B7F">
              <w:rPr>
                <w:kern w:val="1"/>
              </w:rPr>
              <w:t>2 класс</w:t>
            </w: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1</w:t>
            </w:r>
          </w:p>
        </w:tc>
        <w:tc>
          <w:tcPr>
            <w:tcW w:w="1976" w:type="dxa"/>
          </w:tcPr>
          <w:p w:rsidR="00483944" w:rsidRPr="00FF4B7F" w:rsidRDefault="00483944" w:rsidP="00100D3F">
            <w:pPr>
              <w:widowControl w:val="0"/>
              <w:suppressAutoHyphens/>
              <w:jc w:val="both"/>
              <w:rPr>
                <w:kern w:val="1"/>
              </w:rPr>
            </w:pPr>
            <w:r w:rsidRPr="00FF4B7F">
              <w:rPr>
                <w:kern w:val="1"/>
              </w:rPr>
              <w:t>Знакомство со средствами ИКТ, гигиена работы с компьютером</w:t>
            </w:r>
          </w:p>
        </w:tc>
        <w:tc>
          <w:tcPr>
            <w:tcW w:w="3623" w:type="dxa"/>
          </w:tcPr>
          <w:p w:rsidR="00483944" w:rsidRPr="00FF4B7F" w:rsidRDefault="00483944" w:rsidP="00100D3F">
            <w:pPr>
              <w:widowControl w:val="0"/>
              <w:suppressAutoHyphens/>
              <w:jc w:val="both"/>
              <w:rPr>
                <w:kern w:val="1"/>
              </w:rPr>
            </w:pPr>
            <w:r w:rsidRPr="00FF4B7F">
              <w:rPr>
                <w:kern w:val="1"/>
              </w:rPr>
              <w:t>понимает необходимость выполнения физических упражнений (мини-зарядка) для сохранения здоровья при работе с компьютером</w:t>
            </w:r>
          </w:p>
          <w:p w:rsidR="00483944" w:rsidRPr="00FF4B7F" w:rsidRDefault="00483944" w:rsidP="00100D3F">
            <w:pPr>
              <w:widowControl w:val="0"/>
              <w:suppressAutoHyphens/>
              <w:jc w:val="both"/>
              <w:rPr>
                <w:kern w:val="1"/>
              </w:rPr>
            </w:pPr>
            <w:r w:rsidRPr="00FF4B7F">
              <w:rPr>
                <w:kern w:val="1"/>
              </w:rPr>
              <w:t>соблюдает правила посадки во время работы, расстояние между экраном компьютера и глазами</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widowControl w:val="0"/>
              <w:tabs>
                <w:tab w:val="left" w:leader="dot" w:pos="624"/>
              </w:tabs>
              <w:autoSpaceDE w:val="0"/>
              <w:autoSpaceDN w:val="0"/>
              <w:adjustRightInd w:val="0"/>
              <w:spacing w:line="212" w:lineRule="exact"/>
              <w:ind w:firstLine="339"/>
              <w:jc w:val="both"/>
              <w:rPr>
                <w:rFonts w:eastAsia="@Arial Unicode MS"/>
                <w:color w:val="000000"/>
              </w:rPr>
            </w:pPr>
            <w:r w:rsidRPr="00FF4B7F">
              <w:rPr>
                <w:rFonts w:eastAsia="@Arial Unicode MS"/>
                <w:color w:val="000000"/>
              </w:rPr>
              <w:t>организовывать систему папок для хранения собственной информации в компьютере.</w:t>
            </w:r>
          </w:p>
          <w:p w:rsidR="00483944" w:rsidRPr="00FF4B7F" w:rsidRDefault="00483944" w:rsidP="00100D3F">
            <w:pPr>
              <w:widowControl w:val="0"/>
              <w:tabs>
                <w:tab w:val="left" w:leader="dot" w:pos="624"/>
              </w:tabs>
              <w:autoSpaceDE w:val="0"/>
              <w:autoSpaceDN w:val="0"/>
              <w:adjustRightInd w:val="0"/>
              <w:spacing w:after="68" w:line="282" w:lineRule="exact"/>
              <w:jc w:val="center"/>
              <w:rPr>
                <w:rFonts w:eastAsia="@Arial Unicode MS"/>
                <w:i/>
                <w:iCs/>
                <w:color w:val="000000"/>
              </w:rPr>
            </w:pPr>
          </w:p>
          <w:p w:rsidR="00483944" w:rsidRPr="00FF4B7F" w:rsidRDefault="00483944" w:rsidP="00100D3F">
            <w:pPr>
              <w:widowControl w:val="0"/>
              <w:suppressAutoHyphens/>
              <w:jc w:val="both"/>
              <w:rPr>
                <w:kern w:val="1"/>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2</w:t>
            </w:r>
          </w:p>
        </w:tc>
        <w:tc>
          <w:tcPr>
            <w:tcW w:w="1976" w:type="dxa"/>
          </w:tcPr>
          <w:p w:rsidR="00483944" w:rsidRPr="00FF4B7F" w:rsidRDefault="00483944" w:rsidP="00100D3F">
            <w:pPr>
              <w:widowControl w:val="0"/>
              <w:suppressAutoHyphens/>
              <w:jc w:val="both"/>
              <w:rPr>
                <w:kern w:val="1"/>
              </w:rPr>
            </w:pPr>
            <w:r w:rsidRPr="00FF4B7F">
              <w:rPr>
                <w:kern w:val="1"/>
              </w:rPr>
              <w:t>Технология ввода информации в компьютер: ввод текста, запись звука, изображения, цифровых данных</w:t>
            </w:r>
          </w:p>
        </w:tc>
        <w:tc>
          <w:tcPr>
            <w:tcW w:w="3623" w:type="dxa"/>
          </w:tcPr>
          <w:p w:rsidR="00483944" w:rsidRPr="00FF4B7F" w:rsidRDefault="00483944" w:rsidP="00100D3F">
            <w:pPr>
              <w:widowControl w:val="0"/>
              <w:suppressAutoHyphens/>
              <w:jc w:val="both"/>
              <w:rPr>
                <w:kern w:val="1"/>
              </w:rPr>
            </w:pPr>
            <w:r w:rsidRPr="00FF4B7F">
              <w:rPr>
                <w:kern w:val="1"/>
              </w:rPr>
              <w:t>набирает несложный текст на родном языке, сохраняет его.</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widowControl w:val="0"/>
              <w:suppressAutoHyphens/>
              <w:jc w:val="both"/>
              <w:rPr>
                <w:kern w:val="1"/>
              </w:rPr>
            </w:pPr>
            <w:r w:rsidRPr="00FF4B7F">
              <w:rPr>
                <w:kern w:val="1"/>
              </w:rPr>
              <w:t>рисовать простые изображения на графическом планшете</w:t>
            </w:r>
          </w:p>
          <w:p w:rsidR="00483944" w:rsidRPr="00FF4B7F" w:rsidRDefault="00483944" w:rsidP="00100D3F">
            <w:pPr>
              <w:widowControl w:val="0"/>
              <w:suppressAutoHyphens/>
              <w:jc w:val="both"/>
              <w:rPr>
                <w:kern w:val="1"/>
              </w:rPr>
            </w:pPr>
          </w:p>
          <w:p w:rsidR="00483944" w:rsidRPr="00FF4B7F" w:rsidRDefault="00483944" w:rsidP="00100D3F">
            <w:pPr>
              <w:widowControl w:val="0"/>
              <w:suppressAutoHyphens/>
              <w:jc w:val="both"/>
              <w:rPr>
                <w:kern w:val="1"/>
              </w:rPr>
            </w:pP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3</w:t>
            </w:r>
          </w:p>
        </w:tc>
        <w:tc>
          <w:tcPr>
            <w:tcW w:w="1976" w:type="dxa"/>
          </w:tcPr>
          <w:p w:rsidR="00483944" w:rsidRPr="00FF4B7F" w:rsidRDefault="00483944" w:rsidP="00100D3F">
            <w:pPr>
              <w:widowControl w:val="0"/>
              <w:suppressAutoHyphens/>
              <w:jc w:val="both"/>
              <w:rPr>
                <w:kern w:val="1"/>
              </w:rPr>
            </w:pPr>
            <w:r w:rsidRPr="00FF4B7F">
              <w:rPr>
                <w:kern w:val="1"/>
              </w:rPr>
              <w:t>Обработка и поиск информации</w:t>
            </w:r>
          </w:p>
        </w:tc>
        <w:tc>
          <w:tcPr>
            <w:tcW w:w="3623" w:type="dxa"/>
          </w:tcPr>
          <w:p w:rsidR="00483944" w:rsidRPr="00FF4B7F" w:rsidRDefault="00483944" w:rsidP="00100D3F">
            <w:pPr>
              <w:widowControl w:val="0"/>
              <w:suppressAutoHyphens/>
              <w:jc w:val="both"/>
              <w:rPr>
                <w:kern w:val="1"/>
              </w:rPr>
            </w:pPr>
            <w:r w:rsidRPr="00FF4B7F">
              <w:rPr>
                <w:kern w:val="1"/>
              </w:rPr>
              <w:t>находит информацию с помощью учителя в цифровых словарях и справочниках, системе поиска внутри компьютера</w:t>
            </w:r>
          </w:p>
          <w:p w:rsidR="00483944" w:rsidRPr="00FF4B7F" w:rsidRDefault="00483944" w:rsidP="00100D3F">
            <w:pPr>
              <w:widowControl w:val="0"/>
              <w:suppressAutoHyphens/>
              <w:jc w:val="both"/>
              <w:rPr>
                <w:kern w:val="1"/>
              </w:rPr>
            </w:pPr>
          </w:p>
        </w:tc>
        <w:tc>
          <w:tcPr>
            <w:tcW w:w="3450" w:type="dxa"/>
          </w:tcPr>
          <w:p w:rsidR="00483944" w:rsidRPr="00FF4B7F" w:rsidRDefault="00483944" w:rsidP="00100D3F">
            <w:pPr>
              <w:widowControl w:val="0"/>
              <w:suppressAutoHyphens/>
              <w:jc w:val="both"/>
              <w:rPr>
                <w:kern w:val="1"/>
              </w:rPr>
            </w:pPr>
            <w:r w:rsidRPr="00FF4B7F">
              <w:rPr>
                <w:kern w:val="1"/>
              </w:rPr>
              <w:t>пользуется основными функциями текстового редактора (шрифт, размер) с помощью учителя</w:t>
            </w: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4</w:t>
            </w:r>
          </w:p>
        </w:tc>
        <w:tc>
          <w:tcPr>
            <w:tcW w:w="1976" w:type="dxa"/>
          </w:tcPr>
          <w:p w:rsidR="00483944" w:rsidRPr="00FF4B7F" w:rsidRDefault="00483944" w:rsidP="00100D3F">
            <w:pPr>
              <w:widowControl w:val="0"/>
              <w:suppressAutoHyphens/>
              <w:jc w:val="both"/>
              <w:rPr>
                <w:kern w:val="1"/>
              </w:rPr>
            </w:pPr>
            <w:r w:rsidRPr="00FF4B7F">
              <w:rPr>
                <w:kern w:val="1"/>
              </w:rPr>
              <w:t>Создание, представление и передача сообщений</w:t>
            </w:r>
          </w:p>
        </w:tc>
        <w:tc>
          <w:tcPr>
            <w:tcW w:w="3623" w:type="dxa"/>
          </w:tcPr>
          <w:p w:rsidR="00483944" w:rsidRPr="00FF4B7F" w:rsidRDefault="00483944" w:rsidP="00100D3F">
            <w:pPr>
              <w:widowControl w:val="0"/>
              <w:suppressAutoHyphens/>
              <w:jc w:val="both"/>
              <w:rPr>
                <w:kern w:val="1"/>
              </w:rPr>
            </w:pPr>
            <w:r w:rsidRPr="00FF4B7F">
              <w:rPr>
                <w:kern w:val="1"/>
              </w:rPr>
              <w:t>создает текстовые сообщения с использованием средств ИКТ, размещать в ИОС с помощью учителя</w:t>
            </w:r>
          </w:p>
        </w:tc>
        <w:tc>
          <w:tcPr>
            <w:tcW w:w="3450" w:type="dxa"/>
          </w:tcPr>
          <w:p w:rsidR="00483944" w:rsidRPr="00FF4B7F" w:rsidRDefault="00483944" w:rsidP="00100D3F">
            <w:pPr>
              <w:widowControl w:val="0"/>
              <w:tabs>
                <w:tab w:val="left" w:leader="dot" w:pos="624"/>
              </w:tabs>
              <w:suppressAutoHyphens/>
              <w:spacing w:line="212" w:lineRule="exact"/>
              <w:ind w:firstLine="339"/>
              <w:jc w:val="both"/>
              <w:rPr>
                <w:rFonts w:eastAsia="@Arial Unicode MS"/>
                <w:color w:val="000000"/>
                <w:kern w:val="1"/>
              </w:rPr>
            </w:pPr>
            <w:r w:rsidRPr="00FF4B7F">
              <w:rPr>
                <w:rFonts w:eastAsia="@Arial Unicode MS"/>
                <w:color w:val="000000"/>
                <w:kern w:val="1"/>
              </w:rPr>
              <w:t>создавать сообщения в виде аудио</w:t>
            </w:r>
            <w:r w:rsidRPr="00FF4B7F">
              <w:rPr>
                <w:rFonts w:eastAsia="@Arial Unicode MS"/>
                <w:color w:val="000000"/>
                <w:kern w:val="1"/>
              </w:rPr>
              <w:noBreakHyphen/>
              <w:t xml:space="preserve"> и видеофрагментов или цепочки экранов с использованием иллюстраций, видеоизображения, звука, текста;</w:t>
            </w:r>
          </w:p>
          <w:p w:rsidR="00483944" w:rsidRPr="00FF4B7F" w:rsidRDefault="00483944" w:rsidP="00100D3F">
            <w:pPr>
              <w:widowControl w:val="0"/>
              <w:tabs>
                <w:tab w:val="left" w:leader="dot" w:pos="624"/>
              </w:tabs>
              <w:suppressAutoHyphens/>
              <w:spacing w:line="212" w:lineRule="exact"/>
              <w:ind w:firstLine="339"/>
              <w:jc w:val="both"/>
              <w:rPr>
                <w:rFonts w:eastAsia="@Arial Unicode MS"/>
                <w:color w:val="000000"/>
                <w:kern w:val="1"/>
              </w:rPr>
            </w:pPr>
            <w:r w:rsidRPr="00FF4B7F">
              <w:rPr>
                <w:rFonts w:eastAsia="@Arial Unicode MS"/>
                <w:color w:val="000000"/>
                <w:kern w:val="1"/>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tc>
      </w:tr>
      <w:tr w:rsidR="00483944" w:rsidRPr="00CA7DCA" w:rsidTr="00100D3F">
        <w:tc>
          <w:tcPr>
            <w:tcW w:w="522" w:type="dxa"/>
          </w:tcPr>
          <w:p w:rsidR="00483944" w:rsidRPr="00FF4B7F" w:rsidRDefault="00483944" w:rsidP="00100D3F">
            <w:pPr>
              <w:widowControl w:val="0"/>
              <w:suppressAutoHyphens/>
              <w:jc w:val="both"/>
              <w:rPr>
                <w:kern w:val="1"/>
              </w:rPr>
            </w:pPr>
            <w:r w:rsidRPr="00FF4B7F">
              <w:rPr>
                <w:kern w:val="1"/>
              </w:rPr>
              <w:t>5</w:t>
            </w:r>
          </w:p>
        </w:tc>
        <w:tc>
          <w:tcPr>
            <w:tcW w:w="1976" w:type="dxa"/>
          </w:tcPr>
          <w:p w:rsidR="00483944" w:rsidRPr="00FF4B7F" w:rsidRDefault="00483944" w:rsidP="00100D3F">
            <w:pPr>
              <w:widowControl w:val="0"/>
              <w:suppressAutoHyphens/>
              <w:jc w:val="both"/>
              <w:rPr>
                <w:kern w:val="1"/>
              </w:rPr>
            </w:pPr>
            <w:r w:rsidRPr="00FF4B7F">
              <w:rPr>
                <w:kern w:val="1"/>
              </w:rPr>
              <w:t>Планирование деятельности, управление и организация</w:t>
            </w:r>
          </w:p>
        </w:tc>
        <w:tc>
          <w:tcPr>
            <w:tcW w:w="3623" w:type="dxa"/>
          </w:tcPr>
          <w:p w:rsidR="00483944" w:rsidRPr="00FF4B7F" w:rsidRDefault="00483944" w:rsidP="00100D3F">
            <w:pPr>
              <w:widowControl w:val="0"/>
              <w:suppressAutoHyphens/>
              <w:jc w:val="both"/>
              <w:rPr>
                <w:kern w:val="1"/>
              </w:rPr>
            </w:pPr>
            <w:r w:rsidRPr="00FF4B7F">
              <w:rPr>
                <w:rFonts w:eastAsia="@Arial Unicode MS"/>
                <w:color w:val="000000"/>
                <w:kern w:val="1"/>
              </w:rPr>
              <w:t>создавать движущиеся модели и управлять ими в компьютерно управляемых средах</w:t>
            </w:r>
          </w:p>
        </w:tc>
        <w:tc>
          <w:tcPr>
            <w:tcW w:w="3450" w:type="dxa"/>
          </w:tcPr>
          <w:p w:rsidR="00483944" w:rsidRPr="00FF4B7F" w:rsidRDefault="00483944" w:rsidP="00100D3F">
            <w:pPr>
              <w:widowControl w:val="0"/>
              <w:suppressAutoHyphens/>
              <w:jc w:val="both"/>
              <w:rPr>
                <w:kern w:val="1"/>
              </w:rPr>
            </w:pPr>
            <w:r w:rsidRPr="00FF4B7F">
              <w:rPr>
                <w:rFonts w:eastAsia="@Arial Unicode MS"/>
                <w:color w:val="000000"/>
                <w:kern w:val="1"/>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tc>
      </w:tr>
    </w:tbl>
    <w:p w:rsidR="00483944" w:rsidRPr="00FF4B7F" w:rsidRDefault="00483944" w:rsidP="00034C46">
      <w:pPr>
        <w:widowControl w:val="0"/>
        <w:suppressAutoHyphens/>
        <w:ind w:firstLine="567"/>
        <w:rPr>
          <w:kern w:val="1"/>
        </w:rPr>
      </w:pPr>
    </w:p>
    <w:p w:rsidR="00483944" w:rsidRPr="00FF4B7F" w:rsidRDefault="00483944" w:rsidP="00034C46">
      <w:pPr>
        <w:widowControl w:val="0"/>
        <w:suppressAutoHyphens/>
        <w:rPr>
          <w:kern w:val="1"/>
        </w:rPr>
      </w:pPr>
    </w:p>
    <w:tbl>
      <w:tblPr>
        <w:tblpPr w:leftFromText="180" w:rightFromText="180" w:vertAnchor="text" w:horzAnchor="margin" w:tblpXSpec="center"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1955"/>
        <w:gridCol w:w="3365"/>
        <w:gridCol w:w="3742"/>
      </w:tblGrid>
      <w:tr w:rsidR="00483944" w:rsidRPr="00CA7DCA" w:rsidTr="00100D3F">
        <w:tc>
          <w:tcPr>
            <w:tcW w:w="509" w:type="dxa"/>
          </w:tcPr>
          <w:p w:rsidR="00483944" w:rsidRPr="00FF4B7F" w:rsidRDefault="00483944" w:rsidP="00100D3F">
            <w:pPr>
              <w:widowControl w:val="0"/>
              <w:suppressAutoHyphens/>
              <w:jc w:val="both"/>
              <w:rPr>
                <w:kern w:val="1"/>
              </w:rPr>
            </w:pPr>
            <w:r w:rsidRPr="00FF4B7F">
              <w:rPr>
                <w:kern w:val="1"/>
              </w:rPr>
              <w:t>№</w:t>
            </w:r>
          </w:p>
        </w:tc>
        <w:tc>
          <w:tcPr>
            <w:tcW w:w="1955" w:type="dxa"/>
          </w:tcPr>
          <w:p w:rsidR="00483944" w:rsidRPr="00FF4B7F" w:rsidRDefault="00483944" w:rsidP="00100D3F">
            <w:pPr>
              <w:widowControl w:val="0"/>
              <w:suppressAutoHyphens/>
              <w:jc w:val="both"/>
              <w:rPr>
                <w:kern w:val="1"/>
              </w:rPr>
            </w:pPr>
            <w:r w:rsidRPr="00FF4B7F">
              <w:rPr>
                <w:kern w:val="1"/>
              </w:rPr>
              <w:t>название компетентности</w:t>
            </w:r>
          </w:p>
        </w:tc>
        <w:tc>
          <w:tcPr>
            <w:tcW w:w="3365" w:type="dxa"/>
          </w:tcPr>
          <w:p w:rsidR="00483944" w:rsidRPr="00FF4B7F" w:rsidRDefault="00483944" w:rsidP="00100D3F">
            <w:pPr>
              <w:widowControl w:val="0"/>
              <w:suppressAutoHyphens/>
              <w:jc w:val="center"/>
              <w:rPr>
                <w:kern w:val="1"/>
              </w:rPr>
            </w:pPr>
            <w:r w:rsidRPr="00FF4B7F">
              <w:rPr>
                <w:kern w:val="1"/>
              </w:rPr>
              <w:t>3 класс</w:t>
            </w:r>
          </w:p>
        </w:tc>
        <w:tc>
          <w:tcPr>
            <w:tcW w:w="3742" w:type="dxa"/>
          </w:tcPr>
          <w:p w:rsidR="00483944" w:rsidRPr="00FF4B7F" w:rsidRDefault="00483944" w:rsidP="00100D3F">
            <w:pPr>
              <w:widowControl w:val="0"/>
              <w:suppressAutoHyphens/>
              <w:jc w:val="center"/>
              <w:rPr>
                <w:kern w:val="1"/>
              </w:rPr>
            </w:pPr>
            <w:r w:rsidRPr="00FF4B7F">
              <w:rPr>
                <w:kern w:val="1"/>
              </w:rPr>
              <w:t>4 класс</w:t>
            </w:r>
          </w:p>
        </w:tc>
      </w:tr>
      <w:tr w:rsidR="00483944" w:rsidRPr="00CA7DCA" w:rsidTr="00100D3F">
        <w:tc>
          <w:tcPr>
            <w:tcW w:w="509" w:type="dxa"/>
          </w:tcPr>
          <w:p w:rsidR="00483944" w:rsidRPr="00FF4B7F" w:rsidRDefault="00483944" w:rsidP="00100D3F">
            <w:pPr>
              <w:widowControl w:val="0"/>
              <w:suppressAutoHyphens/>
              <w:jc w:val="both"/>
              <w:rPr>
                <w:kern w:val="1"/>
              </w:rPr>
            </w:pPr>
            <w:r w:rsidRPr="00FF4B7F">
              <w:rPr>
                <w:kern w:val="1"/>
              </w:rPr>
              <w:t>1</w:t>
            </w:r>
          </w:p>
        </w:tc>
        <w:tc>
          <w:tcPr>
            <w:tcW w:w="1955" w:type="dxa"/>
          </w:tcPr>
          <w:p w:rsidR="00483944" w:rsidRPr="00FF4B7F" w:rsidRDefault="00483944" w:rsidP="00100D3F">
            <w:pPr>
              <w:widowControl w:val="0"/>
              <w:suppressAutoHyphens/>
              <w:jc w:val="both"/>
              <w:rPr>
                <w:kern w:val="1"/>
              </w:rPr>
            </w:pPr>
            <w:r w:rsidRPr="00FF4B7F">
              <w:rPr>
                <w:kern w:val="1"/>
              </w:rPr>
              <w:t>Знакомство со средствами ИКТ, гигиена работы с компьютером</w:t>
            </w:r>
          </w:p>
        </w:tc>
        <w:tc>
          <w:tcPr>
            <w:tcW w:w="3365" w:type="dxa"/>
          </w:tcPr>
          <w:p w:rsidR="00483944" w:rsidRPr="00FF4B7F" w:rsidRDefault="00483944" w:rsidP="00100D3F">
            <w:pPr>
              <w:widowControl w:val="0"/>
              <w:suppressAutoHyphens/>
              <w:jc w:val="both"/>
              <w:rPr>
                <w:kern w:val="1"/>
              </w:rPr>
            </w:pPr>
            <w:r w:rsidRPr="00FF4B7F">
              <w:rPr>
                <w:kern w:val="1"/>
              </w:rPr>
              <w:t>выполнять компенсирующие физические упражнения (мини-зарядку</w:t>
            </w:r>
          </w:p>
        </w:tc>
        <w:tc>
          <w:tcPr>
            <w:tcW w:w="3742" w:type="dxa"/>
          </w:tcPr>
          <w:p w:rsidR="00483944" w:rsidRPr="00FF4B7F" w:rsidRDefault="00483944" w:rsidP="00100D3F">
            <w:pPr>
              <w:widowControl w:val="0"/>
              <w:suppressAutoHyphens/>
              <w:autoSpaceDE w:val="0"/>
              <w:autoSpaceDN w:val="0"/>
              <w:adjustRightInd w:val="0"/>
              <w:rPr>
                <w:kern w:val="1"/>
              </w:rPr>
            </w:pPr>
            <w:r w:rsidRPr="00FF4B7F">
              <w:rPr>
                <w:kern w:val="1"/>
              </w:rPr>
              <w:t>использовать безопасные для органов зрения, нервной</w:t>
            </w:r>
          </w:p>
          <w:p w:rsidR="00483944" w:rsidRPr="00FF4B7F" w:rsidRDefault="00483944" w:rsidP="00100D3F">
            <w:pPr>
              <w:widowControl w:val="0"/>
              <w:suppressAutoHyphens/>
              <w:autoSpaceDE w:val="0"/>
              <w:autoSpaceDN w:val="0"/>
              <w:adjustRightInd w:val="0"/>
              <w:rPr>
                <w:kern w:val="1"/>
              </w:rPr>
            </w:pPr>
            <w:r w:rsidRPr="00FF4B7F">
              <w:rPr>
                <w:kern w:val="1"/>
              </w:rPr>
              <w:t xml:space="preserve">системы, опорно-двигательного аппарата, эргономичные </w:t>
            </w:r>
          </w:p>
          <w:p w:rsidR="00483944" w:rsidRPr="00FF4B7F" w:rsidRDefault="00483944" w:rsidP="00100D3F">
            <w:pPr>
              <w:widowControl w:val="0"/>
              <w:suppressAutoHyphens/>
              <w:jc w:val="both"/>
              <w:rPr>
                <w:kern w:val="1"/>
              </w:rPr>
            </w:pPr>
            <w:r w:rsidRPr="00FF4B7F">
              <w:rPr>
                <w:kern w:val="1"/>
              </w:rPr>
              <w:t>приёмы работы с компьютером и другими средствами ИКТ</w:t>
            </w:r>
          </w:p>
        </w:tc>
      </w:tr>
      <w:tr w:rsidR="00483944" w:rsidRPr="00CA7DCA" w:rsidTr="00100D3F">
        <w:tc>
          <w:tcPr>
            <w:tcW w:w="509" w:type="dxa"/>
          </w:tcPr>
          <w:p w:rsidR="00483944" w:rsidRPr="00FF4B7F" w:rsidRDefault="00483944" w:rsidP="00100D3F">
            <w:pPr>
              <w:widowControl w:val="0"/>
              <w:suppressAutoHyphens/>
              <w:jc w:val="both"/>
              <w:rPr>
                <w:kern w:val="1"/>
              </w:rPr>
            </w:pPr>
            <w:r w:rsidRPr="00FF4B7F">
              <w:rPr>
                <w:kern w:val="1"/>
              </w:rPr>
              <w:t>2</w:t>
            </w:r>
          </w:p>
        </w:tc>
        <w:tc>
          <w:tcPr>
            <w:tcW w:w="1955" w:type="dxa"/>
          </w:tcPr>
          <w:p w:rsidR="00483944" w:rsidRPr="00FF4B7F" w:rsidRDefault="00483944" w:rsidP="00100D3F">
            <w:pPr>
              <w:widowControl w:val="0"/>
              <w:suppressAutoHyphens/>
              <w:jc w:val="both"/>
              <w:rPr>
                <w:kern w:val="1"/>
              </w:rPr>
            </w:pPr>
            <w:r w:rsidRPr="00FF4B7F">
              <w:rPr>
                <w:kern w:val="1"/>
              </w:rPr>
              <w:t>Технология ввода информации в компьютер: ввод текста, запись звука, изображения, цифровых данных</w:t>
            </w:r>
          </w:p>
        </w:tc>
        <w:tc>
          <w:tcPr>
            <w:tcW w:w="3365" w:type="dxa"/>
          </w:tcPr>
          <w:p w:rsidR="00483944" w:rsidRPr="00FF4B7F" w:rsidRDefault="00483944" w:rsidP="00100D3F">
            <w:pPr>
              <w:widowControl w:val="0"/>
              <w:suppressAutoHyphens/>
              <w:jc w:val="both"/>
              <w:rPr>
                <w:kern w:val="1"/>
              </w:rPr>
            </w:pPr>
            <w:r w:rsidRPr="00FF4B7F">
              <w:rPr>
                <w:kern w:val="1"/>
              </w:rPr>
              <w:t>набирать текст на родном языке; набирать текст на иностранном языке, использовать экранный перевод отдельных слов;</w:t>
            </w:r>
          </w:p>
        </w:tc>
        <w:tc>
          <w:tcPr>
            <w:tcW w:w="3742" w:type="dxa"/>
          </w:tcPr>
          <w:p w:rsidR="00483944" w:rsidRPr="00FF4B7F" w:rsidRDefault="00483944" w:rsidP="00100D3F">
            <w:pPr>
              <w:widowControl w:val="0"/>
              <w:suppressAutoHyphens/>
              <w:autoSpaceDE w:val="0"/>
              <w:autoSpaceDN w:val="0"/>
              <w:adjustRightInd w:val="0"/>
              <w:rPr>
                <w:kern w:val="1"/>
              </w:rPr>
            </w:pPr>
            <w:r w:rsidRPr="00FF4B7F">
              <w:rPr>
                <w:kern w:val="1"/>
              </w:rPr>
              <w:t>вводить информацию в компьютер с использованием</w:t>
            </w:r>
          </w:p>
          <w:p w:rsidR="00483944" w:rsidRPr="00FF4B7F" w:rsidRDefault="00483944" w:rsidP="00100D3F">
            <w:pPr>
              <w:widowControl w:val="0"/>
              <w:suppressAutoHyphens/>
              <w:autoSpaceDE w:val="0"/>
              <w:autoSpaceDN w:val="0"/>
              <w:adjustRightInd w:val="0"/>
              <w:rPr>
                <w:kern w:val="1"/>
              </w:rPr>
            </w:pPr>
            <w:r w:rsidRPr="00FF4B7F">
              <w:rPr>
                <w:kern w:val="1"/>
              </w:rPr>
              <w:t>различных технических средств (фото_ и видеокамеры, микрофона и т. д.), сохранять полученную информацию;</w:t>
            </w:r>
          </w:p>
          <w:p w:rsidR="00483944" w:rsidRPr="00FF4B7F" w:rsidRDefault="00483944" w:rsidP="00100D3F">
            <w:pPr>
              <w:widowControl w:val="0"/>
              <w:suppressAutoHyphens/>
              <w:jc w:val="both"/>
              <w:rPr>
                <w:kern w:val="1"/>
              </w:rPr>
            </w:pPr>
            <w:r w:rsidRPr="00FF4B7F">
              <w:rPr>
                <w:kern w:val="1"/>
              </w:rPr>
              <w:t>владеть компьютерным письмом на русском языке;</w:t>
            </w:r>
          </w:p>
        </w:tc>
      </w:tr>
      <w:tr w:rsidR="00483944" w:rsidRPr="00CA7DCA" w:rsidTr="00100D3F">
        <w:tc>
          <w:tcPr>
            <w:tcW w:w="509" w:type="dxa"/>
          </w:tcPr>
          <w:p w:rsidR="00483944" w:rsidRPr="00FF4B7F" w:rsidRDefault="00483944" w:rsidP="00100D3F">
            <w:pPr>
              <w:widowControl w:val="0"/>
              <w:suppressAutoHyphens/>
              <w:jc w:val="both"/>
              <w:rPr>
                <w:kern w:val="1"/>
              </w:rPr>
            </w:pPr>
            <w:r w:rsidRPr="00FF4B7F">
              <w:rPr>
                <w:kern w:val="1"/>
              </w:rPr>
              <w:t>3</w:t>
            </w:r>
          </w:p>
        </w:tc>
        <w:tc>
          <w:tcPr>
            <w:tcW w:w="1955" w:type="dxa"/>
          </w:tcPr>
          <w:p w:rsidR="00483944" w:rsidRPr="00FF4B7F" w:rsidRDefault="00483944" w:rsidP="00100D3F">
            <w:pPr>
              <w:widowControl w:val="0"/>
              <w:suppressAutoHyphens/>
              <w:jc w:val="both"/>
              <w:rPr>
                <w:kern w:val="1"/>
              </w:rPr>
            </w:pPr>
            <w:r w:rsidRPr="00FF4B7F">
              <w:rPr>
                <w:kern w:val="1"/>
              </w:rPr>
              <w:t>Обработка и поиск информации</w:t>
            </w:r>
          </w:p>
        </w:tc>
        <w:tc>
          <w:tcPr>
            <w:tcW w:w="3365" w:type="dxa"/>
          </w:tcPr>
          <w:p w:rsidR="00483944" w:rsidRPr="00FF4B7F" w:rsidRDefault="00483944" w:rsidP="00100D3F">
            <w:pPr>
              <w:widowControl w:val="0"/>
              <w:suppressAutoHyphens/>
              <w:autoSpaceDE w:val="0"/>
              <w:autoSpaceDN w:val="0"/>
              <w:adjustRightInd w:val="0"/>
              <w:rPr>
                <w:kern w:val="1"/>
              </w:rPr>
            </w:pPr>
            <w:r w:rsidRPr="00FF4B7F">
              <w:rPr>
                <w:kern w:val="1"/>
              </w:rPr>
              <w:t>использовать, добавлять и удалять ссылки в сообщениях разного вида;</w:t>
            </w:r>
          </w:p>
          <w:p w:rsidR="00483944" w:rsidRPr="00FF4B7F" w:rsidRDefault="00483944" w:rsidP="00100D3F">
            <w:pPr>
              <w:widowControl w:val="0"/>
              <w:suppressAutoHyphens/>
              <w:autoSpaceDE w:val="0"/>
              <w:autoSpaceDN w:val="0"/>
              <w:adjustRightInd w:val="0"/>
              <w:rPr>
                <w:kern w:val="1"/>
              </w:rPr>
            </w:pPr>
            <w:r w:rsidRPr="00FF4B7F">
              <w:rPr>
                <w:kern w:val="1"/>
              </w:rPr>
              <w:t>искать информацию в соответствующих возрасту цифровых словарях и справочниках, базах данных, контролируемом</w:t>
            </w:r>
          </w:p>
          <w:p w:rsidR="00483944" w:rsidRPr="00FF4B7F" w:rsidRDefault="00483944" w:rsidP="00100D3F">
            <w:pPr>
              <w:widowControl w:val="0"/>
              <w:suppressAutoHyphens/>
              <w:autoSpaceDE w:val="0"/>
              <w:autoSpaceDN w:val="0"/>
              <w:adjustRightInd w:val="0"/>
              <w:rPr>
                <w:kern w:val="1"/>
              </w:rPr>
            </w:pPr>
            <w:r w:rsidRPr="00FF4B7F">
              <w:rPr>
                <w:kern w:val="1"/>
              </w:rPr>
              <w:t>Интернете, системе поиска внутри компьютера; составлять</w:t>
            </w:r>
          </w:p>
          <w:p w:rsidR="00483944" w:rsidRPr="00FF4B7F" w:rsidRDefault="00483944" w:rsidP="00100D3F">
            <w:pPr>
              <w:widowControl w:val="0"/>
              <w:suppressAutoHyphens/>
              <w:autoSpaceDE w:val="0"/>
              <w:autoSpaceDN w:val="0"/>
              <w:adjustRightInd w:val="0"/>
              <w:rPr>
                <w:kern w:val="1"/>
              </w:rPr>
            </w:pPr>
            <w:r w:rsidRPr="00FF4B7F">
              <w:rPr>
                <w:kern w:val="1"/>
              </w:rPr>
              <w:t>список используемых информационных источников (в том</w:t>
            </w:r>
          </w:p>
          <w:p w:rsidR="00483944" w:rsidRPr="00FF4B7F" w:rsidRDefault="00483944" w:rsidP="00100D3F">
            <w:pPr>
              <w:widowControl w:val="0"/>
              <w:suppressAutoHyphens/>
              <w:autoSpaceDE w:val="0"/>
              <w:autoSpaceDN w:val="0"/>
              <w:adjustRightInd w:val="0"/>
              <w:rPr>
                <w:kern w:val="1"/>
              </w:rPr>
            </w:pPr>
            <w:r w:rsidRPr="00FF4B7F">
              <w:rPr>
                <w:kern w:val="1"/>
              </w:rPr>
              <w:t>числе с использованием ссылок);</w:t>
            </w:r>
          </w:p>
          <w:p w:rsidR="00483944" w:rsidRPr="00FF4B7F" w:rsidRDefault="00483944" w:rsidP="00100D3F">
            <w:pPr>
              <w:widowControl w:val="0"/>
              <w:suppressAutoHyphens/>
              <w:autoSpaceDE w:val="0"/>
              <w:autoSpaceDN w:val="0"/>
              <w:adjustRightInd w:val="0"/>
              <w:rPr>
                <w:kern w:val="1"/>
              </w:rPr>
            </w:pPr>
            <w:r w:rsidRPr="00FF4B7F">
              <w:rPr>
                <w:kern w:val="1"/>
              </w:rPr>
              <w:t>заполнять учебные базы данных.</w:t>
            </w:r>
          </w:p>
          <w:p w:rsidR="00483944" w:rsidRPr="00FF4B7F" w:rsidRDefault="00483944" w:rsidP="00100D3F">
            <w:pPr>
              <w:widowControl w:val="0"/>
              <w:suppressAutoHyphens/>
              <w:jc w:val="both"/>
              <w:rPr>
                <w:kern w:val="1"/>
              </w:rPr>
            </w:pPr>
          </w:p>
        </w:tc>
        <w:tc>
          <w:tcPr>
            <w:tcW w:w="3742" w:type="dxa"/>
          </w:tcPr>
          <w:p w:rsidR="00483944" w:rsidRPr="00FF4B7F" w:rsidRDefault="00483944" w:rsidP="00100D3F">
            <w:pPr>
              <w:widowControl w:val="0"/>
              <w:suppressAutoHyphens/>
              <w:autoSpaceDE w:val="0"/>
              <w:autoSpaceDN w:val="0"/>
              <w:adjustRightInd w:val="0"/>
              <w:rPr>
                <w:kern w:val="1"/>
              </w:rPr>
            </w:pPr>
            <w:r w:rsidRPr="00FF4B7F">
              <w:rPr>
                <w:kern w:val="1"/>
              </w:rPr>
              <w:t>подбирать оптимальный по содержанию, эстетическим</w:t>
            </w:r>
          </w:p>
          <w:p w:rsidR="00483944" w:rsidRPr="00FF4B7F" w:rsidRDefault="00483944" w:rsidP="00100D3F">
            <w:pPr>
              <w:widowControl w:val="0"/>
              <w:suppressAutoHyphens/>
              <w:autoSpaceDE w:val="0"/>
              <w:autoSpaceDN w:val="0"/>
              <w:adjustRightInd w:val="0"/>
              <w:rPr>
                <w:kern w:val="1"/>
              </w:rPr>
            </w:pPr>
            <w:r w:rsidRPr="00FF4B7F">
              <w:rPr>
                <w:kern w:val="1"/>
              </w:rPr>
              <w:t>параметрам и техническому качеству результат видеозаписи и</w:t>
            </w:r>
          </w:p>
          <w:p w:rsidR="00483944" w:rsidRPr="00FF4B7F" w:rsidRDefault="00483944" w:rsidP="00100D3F">
            <w:pPr>
              <w:widowControl w:val="0"/>
              <w:suppressAutoHyphens/>
              <w:autoSpaceDE w:val="0"/>
              <w:autoSpaceDN w:val="0"/>
              <w:adjustRightInd w:val="0"/>
              <w:rPr>
                <w:kern w:val="1"/>
              </w:rPr>
            </w:pPr>
            <w:r w:rsidRPr="00FF4B7F">
              <w:rPr>
                <w:kern w:val="1"/>
              </w:rPr>
              <w:t>фотографирования, использовать сменные носители (флэш карты);</w:t>
            </w:r>
          </w:p>
          <w:p w:rsidR="00483944" w:rsidRPr="00FF4B7F" w:rsidRDefault="00483944" w:rsidP="00100D3F">
            <w:pPr>
              <w:widowControl w:val="0"/>
              <w:suppressAutoHyphens/>
              <w:autoSpaceDE w:val="0"/>
              <w:autoSpaceDN w:val="0"/>
              <w:adjustRightInd w:val="0"/>
              <w:rPr>
                <w:kern w:val="1"/>
              </w:rPr>
            </w:pPr>
            <w:r w:rsidRPr="00FF4B7F">
              <w:rPr>
                <w:kern w:val="1"/>
              </w:rPr>
              <w:t>описывать по определённому алгоритму объект или процесс наблюдения, записывать аудиовизуальную и числовую</w:t>
            </w:r>
          </w:p>
          <w:p w:rsidR="00483944" w:rsidRPr="00FF4B7F" w:rsidRDefault="00483944" w:rsidP="00100D3F">
            <w:pPr>
              <w:widowControl w:val="0"/>
              <w:suppressAutoHyphens/>
              <w:autoSpaceDE w:val="0"/>
              <w:autoSpaceDN w:val="0"/>
              <w:adjustRightInd w:val="0"/>
              <w:rPr>
                <w:kern w:val="1"/>
              </w:rPr>
            </w:pPr>
            <w:r w:rsidRPr="00FF4B7F">
              <w:rPr>
                <w:kern w:val="1"/>
              </w:rPr>
              <w:t>информацию о нём, используя инструменты ИКТ;</w:t>
            </w:r>
          </w:p>
          <w:p w:rsidR="00483944" w:rsidRPr="00FF4B7F" w:rsidRDefault="00483944" w:rsidP="00100D3F">
            <w:pPr>
              <w:widowControl w:val="0"/>
              <w:suppressAutoHyphens/>
              <w:autoSpaceDE w:val="0"/>
              <w:autoSpaceDN w:val="0"/>
              <w:adjustRightInd w:val="0"/>
              <w:rPr>
                <w:kern w:val="1"/>
              </w:rPr>
            </w:pPr>
            <w:r w:rsidRPr="00FF4B7F">
              <w:rPr>
                <w:kern w:val="1"/>
              </w:rPr>
              <w:t>собирать числовые данные в естественнонаучных наблюдениях и экспериментах, используя цифровые датчики,</w:t>
            </w:r>
          </w:p>
          <w:p w:rsidR="00483944" w:rsidRPr="00FF4B7F" w:rsidRDefault="00483944" w:rsidP="00100D3F">
            <w:pPr>
              <w:widowControl w:val="0"/>
              <w:suppressAutoHyphens/>
              <w:autoSpaceDE w:val="0"/>
              <w:autoSpaceDN w:val="0"/>
              <w:adjustRightInd w:val="0"/>
              <w:rPr>
                <w:kern w:val="1"/>
              </w:rPr>
            </w:pPr>
            <w:r w:rsidRPr="00FF4B7F">
              <w:rPr>
                <w:kern w:val="1"/>
              </w:rPr>
              <w:t>камеру, микрофон и другие средства ИКТ, а также в ходе</w:t>
            </w:r>
          </w:p>
          <w:p w:rsidR="00483944" w:rsidRPr="00FF4B7F" w:rsidRDefault="00483944" w:rsidP="00100D3F">
            <w:pPr>
              <w:widowControl w:val="0"/>
              <w:suppressAutoHyphens/>
              <w:autoSpaceDE w:val="0"/>
              <w:autoSpaceDN w:val="0"/>
              <w:adjustRightInd w:val="0"/>
              <w:rPr>
                <w:kern w:val="1"/>
              </w:rPr>
            </w:pPr>
            <w:r w:rsidRPr="00FF4B7F">
              <w:rPr>
                <w:kern w:val="1"/>
              </w:rPr>
              <w:t>опроса людей;</w:t>
            </w:r>
          </w:p>
          <w:p w:rsidR="00483944" w:rsidRPr="00FF4B7F" w:rsidRDefault="00483944" w:rsidP="00100D3F">
            <w:pPr>
              <w:widowControl w:val="0"/>
              <w:suppressAutoHyphens/>
              <w:autoSpaceDE w:val="0"/>
              <w:autoSpaceDN w:val="0"/>
              <w:adjustRightInd w:val="0"/>
              <w:rPr>
                <w:kern w:val="1"/>
              </w:rPr>
            </w:pPr>
            <w:r w:rsidRPr="00FF4B7F">
              <w:rPr>
                <w:kern w:val="1"/>
              </w:rPr>
              <w:t>редактировать цепочки экранов сообщения и содержание экранов в соответствии с коммуникативной или учебной</w:t>
            </w:r>
          </w:p>
          <w:p w:rsidR="00483944" w:rsidRPr="00FF4B7F" w:rsidRDefault="00483944" w:rsidP="00100D3F">
            <w:pPr>
              <w:widowControl w:val="0"/>
              <w:suppressAutoHyphens/>
              <w:autoSpaceDE w:val="0"/>
              <w:autoSpaceDN w:val="0"/>
              <w:adjustRightInd w:val="0"/>
              <w:rPr>
                <w:kern w:val="1"/>
              </w:rPr>
            </w:pPr>
            <w:r w:rsidRPr="00FF4B7F">
              <w:rPr>
                <w:kern w:val="1"/>
              </w:rPr>
              <w:t>задачей, включая редактирование текста, цепочек изображений, видео_ и аудиозаписей, фотоизображений;</w:t>
            </w:r>
          </w:p>
          <w:p w:rsidR="00483944" w:rsidRPr="00FF4B7F" w:rsidRDefault="00483944" w:rsidP="00100D3F">
            <w:pPr>
              <w:widowControl w:val="0"/>
              <w:suppressAutoHyphens/>
              <w:autoSpaceDE w:val="0"/>
              <w:autoSpaceDN w:val="0"/>
              <w:adjustRightInd w:val="0"/>
              <w:rPr>
                <w:kern w:val="1"/>
              </w:rPr>
            </w:pPr>
            <w:r w:rsidRPr="00FF4B7F">
              <w:rPr>
                <w:kern w:val="1"/>
              </w:rPr>
              <w:t>пользоваться основными функциями стандартного текстового редактора, следовать основным правилам оформления</w:t>
            </w:r>
          </w:p>
          <w:p w:rsidR="00483944" w:rsidRPr="00FF4B7F" w:rsidRDefault="00483944" w:rsidP="00100D3F">
            <w:pPr>
              <w:widowControl w:val="0"/>
              <w:suppressAutoHyphens/>
              <w:jc w:val="both"/>
              <w:rPr>
                <w:kern w:val="1"/>
              </w:rPr>
            </w:pPr>
            <w:r w:rsidRPr="00FF4B7F">
              <w:rPr>
                <w:kern w:val="1"/>
              </w:rPr>
              <w:t>текста</w:t>
            </w:r>
          </w:p>
        </w:tc>
      </w:tr>
      <w:tr w:rsidR="00483944" w:rsidRPr="00CA7DCA" w:rsidTr="00100D3F">
        <w:tc>
          <w:tcPr>
            <w:tcW w:w="509" w:type="dxa"/>
          </w:tcPr>
          <w:p w:rsidR="00483944" w:rsidRPr="00FF4B7F" w:rsidRDefault="00483944" w:rsidP="00100D3F">
            <w:pPr>
              <w:widowControl w:val="0"/>
              <w:suppressAutoHyphens/>
              <w:jc w:val="both"/>
              <w:rPr>
                <w:kern w:val="1"/>
              </w:rPr>
            </w:pPr>
            <w:r w:rsidRPr="00FF4B7F">
              <w:rPr>
                <w:kern w:val="1"/>
              </w:rPr>
              <w:t>4</w:t>
            </w:r>
          </w:p>
        </w:tc>
        <w:tc>
          <w:tcPr>
            <w:tcW w:w="1955" w:type="dxa"/>
          </w:tcPr>
          <w:p w:rsidR="00483944" w:rsidRPr="00FF4B7F" w:rsidRDefault="00483944" w:rsidP="00100D3F">
            <w:pPr>
              <w:widowControl w:val="0"/>
              <w:suppressAutoHyphens/>
              <w:jc w:val="both"/>
              <w:rPr>
                <w:kern w:val="1"/>
              </w:rPr>
            </w:pPr>
            <w:r w:rsidRPr="00FF4B7F">
              <w:rPr>
                <w:kern w:val="1"/>
              </w:rPr>
              <w:t>Создание, представление и передача сообщений</w:t>
            </w:r>
          </w:p>
        </w:tc>
        <w:tc>
          <w:tcPr>
            <w:tcW w:w="3365" w:type="dxa"/>
          </w:tcPr>
          <w:p w:rsidR="00483944" w:rsidRPr="00FF4B7F" w:rsidRDefault="00483944" w:rsidP="00100D3F">
            <w:pPr>
              <w:widowControl w:val="0"/>
              <w:suppressAutoHyphens/>
              <w:autoSpaceDE w:val="0"/>
              <w:autoSpaceDN w:val="0"/>
              <w:adjustRightInd w:val="0"/>
              <w:rPr>
                <w:kern w:val="1"/>
              </w:rPr>
            </w:pPr>
            <w:r w:rsidRPr="00FF4B7F">
              <w:rPr>
                <w:kern w:val="1"/>
              </w:rPr>
              <w:t>создавать текстовые сообщения с использованием</w:t>
            </w:r>
          </w:p>
          <w:p w:rsidR="00483944" w:rsidRPr="00FF4B7F" w:rsidRDefault="00483944" w:rsidP="00100D3F">
            <w:pPr>
              <w:widowControl w:val="0"/>
              <w:suppressAutoHyphens/>
              <w:autoSpaceDE w:val="0"/>
              <w:autoSpaceDN w:val="0"/>
              <w:adjustRightInd w:val="0"/>
              <w:rPr>
                <w:kern w:val="1"/>
              </w:rPr>
            </w:pPr>
            <w:r w:rsidRPr="00FF4B7F">
              <w:rPr>
                <w:kern w:val="1"/>
              </w:rPr>
              <w:t>средств ИКТ: редактировать, оформлять и сохранять;</w:t>
            </w:r>
          </w:p>
          <w:p w:rsidR="00483944" w:rsidRPr="00FF4B7F" w:rsidRDefault="00483944" w:rsidP="00100D3F">
            <w:pPr>
              <w:widowControl w:val="0"/>
              <w:suppressAutoHyphens/>
              <w:autoSpaceDE w:val="0"/>
              <w:autoSpaceDN w:val="0"/>
              <w:adjustRightInd w:val="0"/>
              <w:rPr>
                <w:kern w:val="1"/>
              </w:rPr>
            </w:pPr>
            <w:r w:rsidRPr="00FF4B7F">
              <w:rPr>
                <w:kern w:val="1"/>
              </w:rPr>
              <w:t>создавать сообщения в виде аудио_ и видеофрагментов</w:t>
            </w:r>
          </w:p>
          <w:p w:rsidR="00483944" w:rsidRPr="00FF4B7F" w:rsidRDefault="00483944" w:rsidP="00100D3F">
            <w:pPr>
              <w:widowControl w:val="0"/>
              <w:suppressAutoHyphens/>
              <w:autoSpaceDE w:val="0"/>
              <w:autoSpaceDN w:val="0"/>
              <w:adjustRightInd w:val="0"/>
              <w:rPr>
                <w:kern w:val="1"/>
              </w:rPr>
            </w:pPr>
            <w:r w:rsidRPr="00FF4B7F">
              <w:rPr>
                <w:kern w:val="1"/>
              </w:rPr>
              <w:t>или цепочки экранов с использованием иллюстраций, видеоизображения, звука, текста;</w:t>
            </w:r>
          </w:p>
          <w:p w:rsidR="00483944" w:rsidRPr="00FF4B7F" w:rsidRDefault="00483944" w:rsidP="00100D3F">
            <w:pPr>
              <w:widowControl w:val="0"/>
              <w:suppressAutoHyphens/>
              <w:autoSpaceDE w:val="0"/>
              <w:autoSpaceDN w:val="0"/>
              <w:adjustRightInd w:val="0"/>
              <w:rPr>
                <w:kern w:val="1"/>
              </w:rPr>
            </w:pPr>
            <w:r w:rsidRPr="00FF4B7F">
              <w:rPr>
                <w:kern w:val="1"/>
              </w:rPr>
              <w:t>готовить и проводить презентацию перед небольшой</w:t>
            </w:r>
          </w:p>
          <w:p w:rsidR="00483944" w:rsidRPr="00FF4B7F" w:rsidRDefault="00483944" w:rsidP="00100D3F">
            <w:pPr>
              <w:widowControl w:val="0"/>
              <w:suppressAutoHyphens/>
              <w:jc w:val="both"/>
              <w:rPr>
                <w:kern w:val="1"/>
              </w:rPr>
            </w:pPr>
            <w:r w:rsidRPr="00FF4B7F">
              <w:rPr>
                <w:kern w:val="1"/>
              </w:rPr>
              <w:t>аудиторией: создавать план презентации, выбирать аудиовизуальную поддержку, писать пояснения и тезисы для презентации</w:t>
            </w:r>
          </w:p>
        </w:tc>
        <w:tc>
          <w:tcPr>
            <w:tcW w:w="3742" w:type="dxa"/>
          </w:tcPr>
          <w:p w:rsidR="00483944" w:rsidRPr="00FF4B7F" w:rsidRDefault="00483944" w:rsidP="00100D3F">
            <w:pPr>
              <w:widowControl w:val="0"/>
              <w:suppressAutoHyphens/>
              <w:autoSpaceDE w:val="0"/>
              <w:autoSpaceDN w:val="0"/>
              <w:adjustRightInd w:val="0"/>
              <w:rPr>
                <w:kern w:val="1"/>
              </w:rPr>
            </w:pPr>
            <w:r w:rsidRPr="00FF4B7F">
              <w:rPr>
                <w:kern w:val="1"/>
              </w:rPr>
              <w:t>создавать диаграммы, планы территории и пр.;</w:t>
            </w:r>
          </w:p>
          <w:p w:rsidR="00483944" w:rsidRPr="00FF4B7F" w:rsidRDefault="00483944" w:rsidP="00100D3F">
            <w:pPr>
              <w:widowControl w:val="0"/>
              <w:suppressAutoHyphens/>
              <w:autoSpaceDE w:val="0"/>
              <w:autoSpaceDN w:val="0"/>
              <w:adjustRightInd w:val="0"/>
              <w:rPr>
                <w:kern w:val="1"/>
              </w:rPr>
            </w:pPr>
            <w:r w:rsidRPr="00FF4B7F">
              <w:rPr>
                <w:kern w:val="1"/>
              </w:rPr>
              <w:t>создавать изображения, пользуясь графическими возможностями компьютера; составлять новое изображение из готовых фрагментов (аппликация);</w:t>
            </w:r>
          </w:p>
          <w:p w:rsidR="00483944" w:rsidRPr="00FF4B7F" w:rsidRDefault="00483944" w:rsidP="00100D3F">
            <w:pPr>
              <w:widowControl w:val="0"/>
              <w:suppressAutoHyphens/>
              <w:autoSpaceDE w:val="0"/>
              <w:autoSpaceDN w:val="0"/>
              <w:adjustRightInd w:val="0"/>
              <w:rPr>
                <w:kern w:val="1"/>
              </w:rPr>
            </w:pPr>
            <w:r w:rsidRPr="00FF4B7F">
              <w:rPr>
                <w:kern w:val="1"/>
              </w:rPr>
              <w:t xml:space="preserve"> размещать сообщение в информационной образовательной среде образовательного учреждения;</w:t>
            </w:r>
          </w:p>
          <w:p w:rsidR="00483944" w:rsidRPr="00FF4B7F" w:rsidRDefault="00483944" w:rsidP="00100D3F">
            <w:pPr>
              <w:widowControl w:val="0"/>
              <w:suppressAutoHyphens/>
              <w:autoSpaceDE w:val="0"/>
              <w:autoSpaceDN w:val="0"/>
              <w:adjustRightInd w:val="0"/>
              <w:rPr>
                <w:kern w:val="1"/>
              </w:rPr>
            </w:pPr>
            <w:r w:rsidRPr="00FF4B7F">
              <w:rPr>
                <w:kern w:val="1"/>
              </w:rPr>
              <w:t>пользоваться основными средствами телекоммуникации;</w:t>
            </w:r>
          </w:p>
          <w:p w:rsidR="00483944" w:rsidRPr="00FF4B7F" w:rsidRDefault="00483944" w:rsidP="00100D3F">
            <w:pPr>
              <w:widowControl w:val="0"/>
              <w:suppressAutoHyphens/>
              <w:autoSpaceDE w:val="0"/>
              <w:autoSpaceDN w:val="0"/>
              <w:adjustRightInd w:val="0"/>
              <w:rPr>
                <w:kern w:val="1"/>
              </w:rPr>
            </w:pPr>
            <w:r w:rsidRPr="00FF4B7F">
              <w:rPr>
                <w:kern w:val="1"/>
              </w:rPr>
              <w:t>участвовать в коллективной коммуникативной деятельности в</w:t>
            </w:r>
          </w:p>
          <w:p w:rsidR="00483944" w:rsidRPr="00FF4B7F" w:rsidRDefault="00483944" w:rsidP="00100D3F">
            <w:pPr>
              <w:widowControl w:val="0"/>
              <w:suppressAutoHyphens/>
              <w:autoSpaceDE w:val="0"/>
              <w:autoSpaceDN w:val="0"/>
              <w:adjustRightInd w:val="0"/>
              <w:rPr>
                <w:kern w:val="1"/>
              </w:rPr>
            </w:pPr>
            <w:r w:rsidRPr="00FF4B7F">
              <w:rPr>
                <w:kern w:val="1"/>
              </w:rPr>
              <w:t>информационной образовательной среде, фиксировать ход и</w:t>
            </w:r>
          </w:p>
          <w:p w:rsidR="00483944" w:rsidRPr="00FF4B7F" w:rsidRDefault="00483944" w:rsidP="00100D3F">
            <w:pPr>
              <w:widowControl w:val="0"/>
              <w:suppressAutoHyphens/>
              <w:autoSpaceDE w:val="0"/>
              <w:autoSpaceDN w:val="0"/>
              <w:adjustRightInd w:val="0"/>
              <w:rPr>
                <w:kern w:val="1"/>
              </w:rPr>
            </w:pPr>
            <w:r w:rsidRPr="00FF4B7F">
              <w:rPr>
                <w:kern w:val="1"/>
              </w:rPr>
              <w:t>результаты общения на экране и в файлах.</w:t>
            </w:r>
          </w:p>
          <w:p w:rsidR="00483944" w:rsidRPr="00FF4B7F" w:rsidRDefault="00483944" w:rsidP="00100D3F">
            <w:pPr>
              <w:widowControl w:val="0"/>
              <w:tabs>
                <w:tab w:val="left" w:leader="dot" w:pos="624"/>
              </w:tabs>
              <w:suppressAutoHyphens/>
              <w:spacing w:line="212" w:lineRule="exact"/>
              <w:ind w:firstLine="339"/>
              <w:jc w:val="both"/>
              <w:rPr>
                <w:rFonts w:eastAsia="@Arial Unicode MS"/>
                <w:color w:val="000000"/>
                <w:kern w:val="1"/>
              </w:rPr>
            </w:pPr>
          </w:p>
        </w:tc>
      </w:tr>
      <w:tr w:rsidR="00483944" w:rsidRPr="00CA7DCA" w:rsidTr="00100D3F">
        <w:trPr>
          <w:trHeight w:val="1184"/>
        </w:trPr>
        <w:tc>
          <w:tcPr>
            <w:tcW w:w="509" w:type="dxa"/>
          </w:tcPr>
          <w:p w:rsidR="00483944" w:rsidRPr="00FF4B7F" w:rsidRDefault="00483944" w:rsidP="00100D3F">
            <w:pPr>
              <w:widowControl w:val="0"/>
              <w:suppressAutoHyphens/>
              <w:jc w:val="both"/>
              <w:rPr>
                <w:kern w:val="1"/>
              </w:rPr>
            </w:pPr>
            <w:r w:rsidRPr="00FF4B7F">
              <w:rPr>
                <w:kern w:val="1"/>
              </w:rPr>
              <w:t>5</w:t>
            </w:r>
          </w:p>
        </w:tc>
        <w:tc>
          <w:tcPr>
            <w:tcW w:w="1955" w:type="dxa"/>
          </w:tcPr>
          <w:p w:rsidR="00483944" w:rsidRPr="00FF4B7F" w:rsidRDefault="00483944" w:rsidP="00100D3F">
            <w:pPr>
              <w:widowControl w:val="0"/>
              <w:suppressAutoHyphens/>
              <w:jc w:val="both"/>
              <w:rPr>
                <w:kern w:val="1"/>
              </w:rPr>
            </w:pPr>
            <w:r w:rsidRPr="00FF4B7F">
              <w:rPr>
                <w:kern w:val="1"/>
              </w:rPr>
              <w:t>Планирование деятельности, управление и организация</w:t>
            </w:r>
          </w:p>
        </w:tc>
        <w:tc>
          <w:tcPr>
            <w:tcW w:w="3365" w:type="dxa"/>
          </w:tcPr>
          <w:p w:rsidR="00483944" w:rsidRPr="00FF4B7F" w:rsidRDefault="00483944" w:rsidP="00100D3F">
            <w:pPr>
              <w:widowControl w:val="0"/>
              <w:suppressAutoHyphens/>
              <w:jc w:val="both"/>
              <w:rPr>
                <w:kern w:val="1"/>
              </w:rPr>
            </w:pPr>
            <w:r w:rsidRPr="00FF4B7F">
              <w:rPr>
                <w:color w:val="000000"/>
                <w:kern w:val="1"/>
              </w:rPr>
              <w:t>использовать средства ИКТ в индивидуальной деятельности для  решения учебных задач</w:t>
            </w:r>
          </w:p>
        </w:tc>
        <w:tc>
          <w:tcPr>
            <w:tcW w:w="3742" w:type="dxa"/>
          </w:tcPr>
          <w:p w:rsidR="00483944" w:rsidRPr="00FF4B7F" w:rsidRDefault="00483944" w:rsidP="00100D3F">
            <w:pPr>
              <w:widowControl w:val="0"/>
              <w:tabs>
                <w:tab w:val="left" w:leader="dot" w:pos="624"/>
              </w:tabs>
              <w:autoSpaceDE w:val="0"/>
              <w:autoSpaceDN w:val="0"/>
              <w:adjustRightInd w:val="0"/>
              <w:spacing w:line="212" w:lineRule="exact"/>
              <w:ind w:firstLine="339"/>
              <w:rPr>
                <w:rFonts w:eastAsia="@Arial Unicode MS"/>
                <w:iCs/>
                <w:color w:val="000000"/>
              </w:rPr>
            </w:pPr>
            <w:r w:rsidRPr="00FF4B7F">
              <w:rPr>
                <w:rFonts w:eastAsia="@Arial Unicode MS"/>
                <w:iCs/>
                <w:color w:val="000000"/>
              </w:rPr>
              <w:t>моделировать объекты и процессы реального мира.</w:t>
            </w:r>
          </w:p>
          <w:p w:rsidR="00483944" w:rsidRPr="00FF4B7F" w:rsidRDefault="00483944" w:rsidP="00100D3F">
            <w:pPr>
              <w:widowControl w:val="0"/>
              <w:tabs>
                <w:tab w:val="left" w:leader="dot" w:pos="624"/>
              </w:tabs>
              <w:autoSpaceDE w:val="0"/>
              <w:autoSpaceDN w:val="0"/>
              <w:adjustRightInd w:val="0"/>
              <w:spacing w:line="212" w:lineRule="exact"/>
              <w:ind w:firstLine="339"/>
              <w:rPr>
                <w:rFonts w:eastAsia="@Arial Unicode MS"/>
                <w:iCs/>
                <w:color w:val="000000"/>
              </w:rPr>
            </w:pPr>
          </w:p>
          <w:p w:rsidR="00483944" w:rsidRPr="00FF4B7F" w:rsidRDefault="00483944" w:rsidP="00100D3F">
            <w:pPr>
              <w:widowControl w:val="0"/>
              <w:suppressAutoHyphens/>
              <w:jc w:val="both"/>
              <w:rPr>
                <w:kern w:val="1"/>
              </w:rPr>
            </w:pPr>
          </w:p>
        </w:tc>
      </w:tr>
    </w:tbl>
    <w:p w:rsidR="00483944" w:rsidRPr="00FF4B7F" w:rsidRDefault="00483944" w:rsidP="00034C46">
      <w:pPr>
        <w:widowControl w:val="0"/>
        <w:suppressAutoHyphens/>
        <w:jc w:val="center"/>
        <w:rPr>
          <w:b/>
          <w:bCs/>
          <w:i/>
          <w:iCs/>
          <w:kern w:val="1"/>
        </w:rPr>
      </w:pPr>
    </w:p>
    <w:p w:rsidR="00483944" w:rsidRPr="00FF4B7F" w:rsidRDefault="00483944" w:rsidP="00034C46">
      <w:pPr>
        <w:widowControl w:val="0"/>
        <w:suppressLineNumbers/>
        <w:shd w:val="clear" w:color="auto" w:fill="FFFFFF"/>
        <w:suppressAutoHyphens/>
        <w:snapToGrid w:val="0"/>
        <w:ind w:firstLine="570"/>
        <w:jc w:val="center"/>
        <w:rPr>
          <w:b/>
          <w:kern w:val="1"/>
        </w:rPr>
      </w:pPr>
    </w:p>
    <w:p w:rsidR="00483944" w:rsidRPr="00FF4B7F" w:rsidRDefault="00483944" w:rsidP="00034C46">
      <w:pPr>
        <w:widowControl w:val="0"/>
        <w:tabs>
          <w:tab w:val="left" w:leader="dot" w:pos="624"/>
        </w:tabs>
        <w:autoSpaceDE w:val="0"/>
        <w:autoSpaceDN w:val="0"/>
        <w:adjustRightInd w:val="0"/>
        <w:spacing w:line="360" w:lineRule="auto"/>
        <w:rPr>
          <w:b/>
          <w:kern w:val="1"/>
        </w:rPr>
      </w:pPr>
      <w:r w:rsidRPr="00B93E70">
        <w:rPr>
          <w:rFonts w:eastAsia="@Arial Unicode MS"/>
          <w:b/>
          <w:bCs/>
          <w:szCs w:val="28"/>
        </w:rPr>
        <w:t xml:space="preserve">Планируемые результаты  образовательной области «Филология» </w:t>
      </w:r>
    </w:p>
    <w:p w:rsidR="00483944" w:rsidRPr="00B93E70" w:rsidRDefault="00483944" w:rsidP="00034C46">
      <w:pPr>
        <w:numPr>
          <w:ilvl w:val="2"/>
          <w:numId w:val="14"/>
        </w:numPr>
        <w:spacing w:line="360" w:lineRule="auto"/>
        <w:contextualSpacing/>
        <w:outlineLvl w:val="1"/>
        <w:rPr>
          <w:rFonts w:eastAsia="MS Gothic"/>
          <w:b/>
        </w:rPr>
      </w:pPr>
      <w:bookmarkStart w:id="24" w:name="_Toc294246072"/>
      <w:bookmarkStart w:id="25" w:name="_Toc288394061"/>
      <w:bookmarkStart w:id="26" w:name="_Toc288410528"/>
      <w:bookmarkStart w:id="27" w:name="_Toc288410657"/>
      <w:r w:rsidRPr="00B93E70">
        <w:rPr>
          <w:rFonts w:eastAsia="MS Gothic"/>
          <w:b/>
        </w:rPr>
        <w:t>Русский язык</w:t>
      </w:r>
      <w:bookmarkEnd w:id="24"/>
      <w:bookmarkEnd w:id="25"/>
      <w:bookmarkEnd w:id="26"/>
      <w:bookmarkEnd w:id="2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5246"/>
      </w:tblGrid>
      <w:tr w:rsidR="00483944" w:rsidRPr="00CA7DCA" w:rsidTr="00100D3F">
        <w:tc>
          <w:tcPr>
            <w:tcW w:w="4961"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center"/>
              <w:rPr>
                <w:rFonts w:eastAsia="@Arial Unicode MS"/>
                <w:szCs w:val="28"/>
              </w:rPr>
            </w:pPr>
            <w:r>
              <w:rPr>
                <w:rFonts w:eastAsia="@Arial Unicode MS"/>
                <w:szCs w:val="28"/>
              </w:rPr>
              <w:t>Начальная школа 21 век</w:t>
            </w:r>
          </w:p>
        </w:tc>
        <w:tc>
          <w:tcPr>
            <w:tcW w:w="5246"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center"/>
              <w:rPr>
                <w:rFonts w:eastAsia="@Arial Unicode MS"/>
                <w:szCs w:val="28"/>
              </w:rPr>
            </w:pPr>
            <w:r>
              <w:rPr>
                <w:rFonts w:eastAsia="@Arial Unicode MS"/>
                <w:szCs w:val="28"/>
              </w:rPr>
              <w:t>Перспектива</w:t>
            </w:r>
          </w:p>
        </w:tc>
      </w:tr>
      <w:tr w:rsidR="00483944" w:rsidRPr="00CA7DCA" w:rsidTr="00100D3F">
        <w:tc>
          <w:tcPr>
            <w:tcW w:w="4961"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szCs w:val="28"/>
              </w:rPr>
            </w:pPr>
            <w:r w:rsidRPr="00CA7DCA">
              <w:rPr>
                <w:rFonts w:eastAsia="@Arial Unicode MS"/>
                <w:b/>
                <w:szCs w:val="28"/>
              </w:rPr>
              <w:t>1 класс</w:t>
            </w:r>
          </w:p>
          <w:p w:rsidR="00483944" w:rsidRPr="00CA7DCA" w:rsidRDefault="00483944" w:rsidP="00100D3F">
            <w:pPr>
              <w:autoSpaceDE w:val="0"/>
              <w:autoSpaceDN w:val="0"/>
              <w:adjustRightInd w:val="0"/>
              <w:jc w:val="both"/>
              <w:rPr>
                <w:b/>
                <w:i/>
                <w:iCs/>
                <w:color w:val="000000"/>
                <w:szCs w:val="28"/>
                <w:u w:val="single"/>
              </w:rPr>
            </w:pPr>
            <w:r w:rsidRPr="00CA7DCA">
              <w:rPr>
                <w:b/>
                <w:i/>
                <w:iCs/>
                <w:color w:val="000000"/>
                <w:szCs w:val="28"/>
                <w:u w:val="single"/>
              </w:rPr>
              <w:t xml:space="preserve">Раздел «Орфоэпия» </w:t>
            </w:r>
          </w:p>
          <w:p w:rsidR="00483944" w:rsidRPr="00CA7DCA" w:rsidRDefault="00483944" w:rsidP="00100D3F">
            <w:pPr>
              <w:autoSpaceDE w:val="0"/>
              <w:autoSpaceDN w:val="0"/>
              <w:adjustRightInd w:val="0"/>
              <w:jc w:val="both"/>
              <w:rPr>
                <w:b/>
                <w:bCs/>
              </w:rPr>
            </w:pPr>
            <w:r w:rsidRPr="00CA7DCA">
              <w:rPr>
                <w:b/>
                <w:bCs/>
              </w:rPr>
              <w:t>Обучающиеся научатся</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соблюдать известные орфоэпические нормы речи;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устному повседневному общению со сверстниками и взрослыми с соблюдением норм речевого этикета. </w:t>
            </w:r>
          </w:p>
          <w:p w:rsidR="00483944" w:rsidRPr="00CA7DCA" w:rsidRDefault="00483944" w:rsidP="00100D3F">
            <w:pPr>
              <w:autoSpaceDE w:val="0"/>
              <w:autoSpaceDN w:val="0"/>
              <w:adjustRightInd w:val="0"/>
              <w:jc w:val="both"/>
              <w:rPr>
                <w:color w:val="000000"/>
                <w:szCs w:val="28"/>
              </w:rPr>
            </w:pPr>
          </w:p>
          <w:p w:rsidR="00483944" w:rsidRPr="00CA7DCA" w:rsidRDefault="00483944" w:rsidP="00100D3F">
            <w:pPr>
              <w:autoSpaceDE w:val="0"/>
              <w:autoSpaceDN w:val="0"/>
              <w:adjustRightInd w:val="0"/>
              <w:jc w:val="both"/>
              <w:rPr>
                <w:color w:val="000000"/>
                <w:szCs w:val="28"/>
              </w:rPr>
            </w:pPr>
            <w:r w:rsidRPr="00CA7DCA">
              <w:rPr>
                <w:b/>
                <w:i/>
                <w:iCs/>
                <w:color w:val="000000"/>
                <w:szCs w:val="28"/>
                <w:u w:val="single"/>
              </w:rPr>
              <w:t>Раздел «Синтаксис</w:t>
            </w:r>
            <w:r w:rsidRPr="00CA7DCA">
              <w:rPr>
                <w:i/>
                <w:iCs/>
                <w:color w:val="000000"/>
                <w:szCs w:val="28"/>
              </w:rPr>
              <w:t xml:space="preserve">» </w:t>
            </w:r>
          </w:p>
          <w:p w:rsidR="00483944" w:rsidRPr="00CA7DCA" w:rsidRDefault="00483944" w:rsidP="00100D3F">
            <w:pPr>
              <w:autoSpaceDE w:val="0"/>
              <w:autoSpaceDN w:val="0"/>
              <w:adjustRightInd w:val="0"/>
              <w:jc w:val="both"/>
              <w:rPr>
                <w:b/>
                <w:color w:val="000000"/>
                <w:szCs w:val="28"/>
              </w:rPr>
            </w:pPr>
            <w:r w:rsidRPr="00CA7DCA">
              <w:rPr>
                <w:b/>
                <w:color w:val="000000"/>
                <w:szCs w:val="28"/>
              </w:rPr>
              <w:t xml:space="preserve">Обучающиеся научатся: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различать предложение и слово;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определять характер предложения по цели высказывания. </w:t>
            </w:r>
          </w:p>
          <w:p w:rsidR="00483944" w:rsidRPr="00CA7DCA" w:rsidRDefault="00483944" w:rsidP="00100D3F">
            <w:pPr>
              <w:autoSpaceDE w:val="0"/>
              <w:autoSpaceDN w:val="0"/>
              <w:adjustRightInd w:val="0"/>
              <w:jc w:val="both"/>
              <w:rPr>
                <w:color w:val="000000"/>
                <w:szCs w:val="28"/>
              </w:rPr>
            </w:pPr>
          </w:p>
          <w:p w:rsidR="00483944" w:rsidRPr="00CA7DCA" w:rsidRDefault="00483944" w:rsidP="00100D3F">
            <w:pPr>
              <w:autoSpaceDE w:val="0"/>
              <w:autoSpaceDN w:val="0"/>
              <w:adjustRightInd w:val="0"/>
              <w:jc w:val="both"/>
              <w:rPr>
                <w:b/>
                <w:color w:val="000000"/>
                <w:szCs w:val="28"/>
                <w:u w:val="single"/>
              </w:rPr>
            </w:pPr>
            <w:r w:rsidRPr="00CA7DCA">
              <w:rPr>
                <w:b/>
                <w:i/>
                <w:iCs/>
                <w:color w:val="000000"/>
                <w:szCs w:val="28"/>
                <w:u w:val="single"/>
              </w:rPr>
              <w:t xml:space="preserve">Содержательная линия «Орфография и пунктуация» </w:t>
            </w:r>
          </w:p>
          <w:p w:rsidR="00483944" w:rsidRPr="00CA7DCA" w:rsidRDefault="00483944" w:rsidP="00100D3F">
            <w:pPr>
              <w:autoSpaceDE w:val="0"/>
              <w:autoSpaceDN w:val="0"/>
              <w:adjustRightInd w:val="0"/>
              <w:jc w:val="both"/>
              <w:rPr>
                <w:color w:val="000000"/>
                <w:szCs w:val="28"/>
              </w:rPr>
            </w:pPr>
            <w:r w:rsidRPr="00CA7DCA">
              <w:rPr>
                <w:b/>
                <w:color w:val="000000"/>
                <w:szCs w:val="28"/>
              </w:rPr>
              <w:t>Обучающиеся научатся</w:t>
            </w:r>
            <w:r w:rsidRPr="00CA7DCA">
              <w:rPr>
                <w:color w:val="000000"/>
                <w:szCs w:val="28"/>
              </w:rPr>
              <w:t xml:space="preserve">: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определять границы предложения как в устной, так и в письменной речи; правильно обозначать на письме границы предложения;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писать прописную букву в именах собственных;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делить слова на слоги, определять ударный слог, правильно переносить слово по слогам с одной строчки на другую;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писать слова с сочетаниями жи-ши, ча-ща, чу-щу, ци-це под ударением;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писать словарные слова, определённые программой;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писать под диктовку текст объёмом 18-20 слов в соответствии с изученными правилами правописания;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списывать небольшой текст по правилам списывания; </w:t>
            </w:r>
          </w:p>
          <w:p w:rsidR="00483944" w:rsidRPr="00CA7DCA" w:rsidRDefault="00483944" w:rsidP="00100D3F">
            <w:pPr>
              <w:autoSpaceDE w:val="0"/>
              <w:autoSpaceDN w:val="0"/>
              <w:adjustRightInd w:val="0"/>
              <w:jc w:val="both"/>
              <w:rPr>
                <w:color w:val="000000"/>
                <w:szCs w:val="28"/>
              </w:rPr>
            </w:pPr>
            <w:r w:rsidRPr="00CA7DCA">
              <w:rPr>
                <w:color w:val="000000"/>
                <w:szCs w:val="28"/>
              </w:rPr>
              <w:t xml:space="preserve">- читать и составлять простейшую графическую схему слова и предложения </w:t>
            </w:r>
          </w:p>
          <w:p w:rsidR="00483944" w:rsidRPr="00CA7DCA" w:rsidRDefault="00483944" w:rsidP="00100D3F">
            <w:pPr>
              <w:widowControl w:val="0"/>
              <w:tabs>
                <w:tab w:val="left" w:pos="142"/>
                <w:tab w:val="left" w:leader="dot" w:pos="624"/>
              </w:tabs>
              <w:autoSpaceDE w:val="0"/>
              <w:autoSpaceDN w:val="0"/>
              <w:adjustRightInd w:val="0"/>
              <w:jc w:val="both"/>
              <w:rPr>
                <w:b/>
                <w:bCs/>
                <w:i/>
                <w:color w:val="000000"/>
              </w:rPr>
            </w:pPr>
            <w:r w:rsidRPr="00CA7DCA">
              <w:rPr>
                <w:b/>
                <w:i/>
                <w:color w:val="000000"/>
              </w:rPr>
              <w:t>Обучающийся</w:t>
            </w:r>
            <w:r w:rsidRPr="00CA7DCA">
              <w:rPr>
                <w:i/>
              </w:rPr>
              <w:t> </w:t>
            </w:r>
            <w:r w:rsidRPr="00CA7DCA">
              <w:rPr>
                <w:b/>
                <w:bCs/>
                <w:i/>
                <w:color w:val="000000"/>
              </w:rPr>
              <w:t>получит возможность научиться:</w:t>
            </w:r>
          </w:p>
          <w:p w:rsidR="00483944" w:rsidRPr="00CA7DCA" w:rsidRDefault="00483944" w:rsidP="00100D3F">
            <w:pPr>
              <w:tabs>
                <w:tab w:val="left" w:pos="284"/>
              </w:tabs>
              <w:autoSpaceDE w:val="0"/>
              <w:autoSpaceDN w:val="0"/>
              <w:adjustRightInd w:val="0"/>
              <w:contextualSpacing/>
              <w:jc w:val="both"/>
              <w:rPr>
                <w:i/>
              </w:rPr>
            </w:pPr>
            <w:r w:rsidRPr="00CA7DCA">
              <w:rPr>
                <w:i/>
              </w:rPr>
              <w:t>- понимать 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определенной последовательности, а также о словосочетании, предложении и тексте;</w:t>
            </w:r>
          </w:p>
          <w:p w:rsidR="00483944" w:rsidRPr="00CA7DCA" w:rsidRDefault="00483944" w:rsidP="00100D3F">
            <w:pPr>
              <w:autoSpaceDE w:val="0"/>
              <w:autoSpaceDN w:val="0"/>
              <w:adjustRightInd w:val="0"/>
              <w:contextualSpacing/>
              <w:jc w:val="both"/>
              <w:rPr>
                <w:i/>
              </w:rPr>
            </w:pPr>
            <w:r w:rsidRPr="00CA7DCA">
              <w:rPr>
                <w:i/>
              </w:rPr>
              <w:t>- графических системах печатных и письменных букв русского алфавита;</w:t>
            </w:r>
          </w:p>
          <w:p w:rsidR="00483944" w:rsidRPr="00CA7DCA" w:rsidRDefault="00483944" w:rsidP="00100D3F">
            <w:pPr>
              <w:autoSpaceDE w:val="0"/>
              <w:autoSpaceDN w:val="0"/>
              <w:adjustRightInd w:val="0"/>
              <w:contextualSpacing/>
              <w:jc w:val="both"/>
              <w:rPr>
                <w:i/>
              </w:rPr>
            </w:pPr>
            <w:r w:rsidRPr="00CA7DCA">
              <w:rPr>
                <w:i/>
              </w:rPr>
              <w:t>- форме каждой буквы как пространственно-количественной совокупности составляющих ее элементов;</w:t>
            </w:r>
          </w:p>
          <w:p w:rsidR="00483944" w:rsidRPr="00CA7DCA" w:rsidRDefault="00483944" w:rsidP="00100D3F">
            <w:pPr>
              <w:autoSpaceDE w:val="0"/>
              <w:autoSpaceDN w:val="0"/>
              <w:adjustRightInd w:val="0"/>
              <w:contextualSpacing/>
              <w:jc w:val="both"/>
              <w:rPr>
                <w:i/>
              </w:rPr>
            </w:pPr>
            <w:r w:rsidRPr="00CA7DCA">
              <w:rPr>
                <w:i/>
              </w:rPr>
              <w:t>- иметь привычку правильной посадки и навыкпользования письменными принадлежностями;</w:t>
            </w:r>
          </w:p>
          <w:p w:rsidR="00483944" w:rsidRPr="00CA7DCA" w:rsidRDefault="00483944" w:rsidP="00100D3F">
            <w:pPr>
              <w:autoSpaceDE w:val="0"/>
              <w:autoSpaceDN w:val="0"/>
              <w:adjustRightInd w:val="0"/>
              <w:contextualSpacing/>
              <w:jc w:val="both"/>
              <w:rPr>
                <w:i/>
              </w:rPr>
            </w:pPr>
            <w:r w:rsidRPr="00CA7DCA">
              <w:rPr>
                <w:i/>
              </w:rPr>
              <w:t>- связно, в соответствии с усвоенными алгоритмами, писать как отдельные слова, так и слова в предложении при различных методических условиях</w:t>
            </w:r>
          </w:p>
          <w:p w:rsidR="00483944" w:rsidRPr="00CA7DCA" w:rsidRDefault="00483944" w:rsidP="00100D3F">
            <w:pPr>
              <w:autoSpaceDE w:val="0"/>
              <w:autoSpaceDN w:val="0"/>
              <w:adjustRightInd w:val="0"/>
              <w:jc w:val="both"/>
              <w:rPr>
                <w:i/>
              </w:rPr>
            </w:pPr>
            <w:r w:rsidRPr="00CA7DCA">
              <w:rPr>
                <w:i/>
              </w:rPr>
              <w:t xml:space="preserve"> - ускорять темп письма с учетом индивидуальных особенностей каждого отдельного ученика.</w:t>
            </w:r>
          </w:p>
          <w:p w:rsidR="00483944" w:rsidRPr="00CA7DCA" w:rsidRDefault="00483944" w:rsidP="00100D3F">
            <w:pPr>
              <w:tabs>
                <w:tab w:val="left" w:pos="284"/>
              </w:tabs>
              <w:autoSpaceDE w:val="0"/>
              <w:autoSpaceDN w:val="0"/>
              <w:adjustRightInd w:val="0"/>
              <w:contextualSpacing/>
              <w:jc w:val="both"/>
              <w:rPr>
                <w:i/>
              </w:rPr>
            </w:pPr>
            <w:r w:rsidRPr="00CA7DCA">
              <w:rPr>
                <w:i/>
              </w:rPr>
              <w:t>- анализировать звучащую (устную) и письменную речь на основе  сформированных у первоклассников образных представлений оструктурных единицах русского языка (звук, слово, предложение, текст) и  моделировать их с помощью соответствующих символов;</w:t>
            </w:r>
          </w:p>
          <w:p w:rsidR="00483944" w:rsidRPr="00CA7DCA" w:rsidRDefault="00483944" w:rsidP="00100D3F">
            <w:pPr>
              <w:autoSpaceDE w:val="0"/>
              <w:autoSpaceDN w:val="0"/>
              <w:adjustRightInd w:val="0"/>
              <w:contextualSpacing/>
              <w:jc w:val="both"/>
              <w:rPr>
                <w:i/>
              </w:rPr>
            </w:pPr>
            <w:r w:rsidRPr="00CA7DCA">
              <w:rPr>
                <w:i/>
              </w:rPr>
              <w:t>- осуществлять приемы связного и ускоренного воспроизведения букв и их соединений на письме;</w:t>
            </w:r>
          </w:p>
          <w:p w:rsidR="00483944" w:rsidRPr="00CA7DCA" w:rsidRDefault="00483944" w:rsidP="00100D3F">
            <w:pPr>
              <w:autoSpaceDE w:val="0"/>
              <w:autoSpaceDN w:val="0"/>
              <w:adjustRightInd w:val="0"/>
              <w:contextualSpacing/>
              <w:jc w:val="both"/>
              <w:rPr>
                <w:i/>
              </w:rPr>
            </w:pPr>
            <w:r w:rsidRPr="00CA7DCA">
              <w:rPr>
                <w:i/>
              </w:rPr>
              <w:t>- применять усвоенные правила записи слов на основе позиционного принципа русской графики для обозначения твердости-мягкостисогласных  и передачи на письме звука [й’].</w:t>
            </w:r>
          </w:p>
          <w:p w:rsidR="00483944" w:rsidRPr="00CA7DCA" w:rsidRDefault="00483944" w:rsidP="00100D3F">
            <w:pPr>
              <w:widowControl w:val="0"/>
              <w:tabs>
                <w:tab w:val="left" w:pos="142"/>
                <w:tab w:val="left" w:leader="dot" w:pos="624"/>
              </w:tabs>
              <w:autoSpaceDE w:val="0"/>
              <w:autoSpaceDN w:val="0"/>
              <w:adjustRightInd w:val="0"/>
              <w:jc w:val="both"/>
              <w:rPr>
                <w:rFonts w:eastAsia="@Arial Unicode MS"/>
                <w:b/>
                <w:szCs w:val="28"/>
              </w:rPr>
            </w:pPr>
          </w:p>
        </w:tc>
        <w:tc>
          <w:tcPr>
            <w:tcW w:w="5246"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1 класс</w:t>
            </w:r>
          </w:p>
          <w:p w:rsidR="00483944" w:rsidRPr="00CA7DCA" w:rsidRDefault="00483944" w:rsidP="00100D3F">
            <w:pPr>
              <w:jc w:val="both"/>
              <w:rPr>
                <w:b/>
                <w:bCs/>
                <w:color w:val="000000"/>
              </w:rPr>
            </w:pPr>
            <w:r w:rsidRPr="00CA7DCA">
              <w:rPr>
                <w:b/>
                <w:color w:val="000000"/>
              </w:rPr>
              <w:t>Обучающийся</w:t>
            </w:r>
            <w:r w:rsidRPr="00CA7DCA">
              <w:t> </w:t>
            </w:r>
            <w:r w:rsidRPr="00CA7DCA">
              <w:rPr>
                <w:b/>
                <w:bCs/>
                <w:color w:val="000000"/>
              </w:rPr>
              <w:t>научится:</w:t>
            </w:r>
          </w:p>
          <w:p w:rsidR="00483944" w:rsidRPr="00CA7DCA" w:rsidRDefault="00483944" w:rsidP="00100D3F">
            <w:pPr>
              <w:jc w:val="both"/>
              <w:rPr>
                <w:color w:val="000000"/>
              </w:rPr>
            </w:pPr>
            <w:r w:rsidRPr="00CA7DCA">
              <w:rPr>
                <w:b/>
                <w:bCs/>
              </w:rPr>
              <w:t>- </w:t>
            </w:r>
            <w:r w:rsidRPr="00CA7DCA">
              <w:rPr>
                <w:color w:val="000000"/>
              </w:rPr>
              <w:t>различать звуки речи;</w:t>
            </w:r>
          </w:p>
          <w:p w:rsidR="00483944" w:rsidRPr="00CA7DCA" w:rsidRDefault="00483944" w:rsidP="00100D3F">
            <w:pPr>
              <w:jc w:val="both"/>
              <w:rPr>
                <w:color w:val="000000"/>
              </w:rPr>
            </w:pPr>
            <w:r w:rsidRPr="00CA7DCA">
              <w:rPr>
                <w:color w:val="000000"/>
              </w:rPr>
              <w:t>- понимать различие между звуками и буквами;</w:t>
            </w:r>
          </w:p>
          <w:p w:rsidR="00483944" w:rsidRPr="00CA7DCA" w:rsidRDefault="00483944" w:rsidP="00100D3F">
            <w:pPr>
              <w:jc w:val="both"/>
              <w:rPr>
                <w:color w:val="000000"/>
              </w:rPr>
            </w:pPr>
            <w:r w:rsidRPr="00CA7DCA">
              <w:rPr>
                <w:color w:val="000000"/>
              </w:rPr>
              <w:t>- устанавливать последовательность звуков в слове и их число;</w:t>
            </w:r>
          </w:p>
          <w:p w:rsidR="00483944" w:rsidRPr="00CA7DCA" w:rsidRDefault="00483944" w:rsidP="00100D3F">
            <w:pPr>
              <w:jc w:val="both"/>
              <w:rPr>
                <w:color w:val="000000"/>
              </w:rPr>
            </w:pPr>
            <w:r w:rsidRPr="00CA7DCA">
              <w:rPr>
                <w:color w:val="000000"/>
              </w:rPr>
              <w:t>- различать гласные и согласные звуки, определять их в слове и правильно произносить;</w:t>
            </w:r>
          </w:p>
          <w:p w:rsidR="00483944" w:rsidRPr="00CA7DCA" w:rsidRDefault="00483944" w:rsidP="00100D3F">
            <w:pPr>
              <w:jc w:val="both"/>
              <w:rPr>
                <w:color w:val="000000"/>
              </w:rPr>
            </w:pPr>
            <w:r w:rsidRPr="00CA7DCA">
              <w:rPr>
                <w:color w:val="000000"/>
              </w:rPr>
              <w:t>- определять качественную характеристику гласного звука в слове: ударный или безударный;</w:t>
            </w:r>
          </w:p>
          <w:p w:rsidR="00483944" w:rsidRPr="00CA7DCA" w:rsidRDefault="00483944" w:rsidP="00100D3F">
            <w:pPr>
              <w:jc w:val="both"/>
              <w:rPr>
                <w:color w:val="000000"/>
              </w:rPr>
            </w:pPr>
            <w:r w:rsidRPr="00CA7DCA">
              <w:rPr>
                <w:color w:val="000000"/>
              </w:rPr>
              <w:t>- различать гласный звук [и] и согласный звук [й];</w:t>
            </w:r>
          </w:p>
          <w:p w:rsidR="00483944" w:rsidRPr="00CA7DCA" w:rsidRDefault="00483944" w:rsidP="00100D3F">
            <w:pPr>
              <w:jc w:val="both"/>
              <w:rPr>
                <w:color w:val="000000"/>
              </w:rPr>
            </w:pPr>
            <w:r w:rsidRPr="00CA7DCA">
              <w:rPr>
                <w:color w:val="000000"/>
              </w:rPr>
              <w:t>- различать согласные звуки: мягкие и твёрдые, глухие и звонкие, определять их в слове и правильно произносить;</w:t>
            </w:r>
          </w:p>
          <w:p w:rsidR="00483944" w:rsidRPr="00CA7DCA" w:rsidRDefault="00483944" w:rsidP="00100D3F">
            <w:pPr>
              <w:jc w:val="both"/>
              <w:rPr>
                <w:color w:val="000000"/>
              </w:rPr>
            </w:pPr>
            <w:r w:rsidRPr="00CA7DCA">
              <w:rPr>
                <w:color w:val="000000"/>
              </w:rPr>
              <w:t>- различать непарные твёрдые согласные [ж], [ш], [ц], непарные мягкие согласные [ч’], [щ’], находить их в слове, правильно произносить;</w:t>
            </w:r>
          </w:p>
          <w:p w:rsidR="00483944" w:rsidRPr="00CA7DCA" w:rsidRDefault="00483944" w:rsidP="00100D3F">
            <w:pPr>
              <w:jc w:val="both"/>
              <w:rPr>
                <w:color w:val="000000"/>
              </w:rPr>
            </w:pPr>
            <w:r w:rsidRPr="00CA7DCA">
              <w:rPr>
                <w:color w:val="000000"/>
              </w:rPr>
              <w:t>- устанавливать соотношение звукового и буквенного состава в словах типа стол, конь, ёлка;</w:t>
            </w:r>
          </w:p>
          <w:p w:rsidR="00483944" w:rsidRPr="00CA7DCA" w:rsidRDefault="00483944" w:rsidP="00100D3F">
            <w:pPr>
              <w:jc w:val="both"/>
              <w:rPr>
                <w:color w:val="000000"/>
              </w:rPr>
            </w:pPr>
            <w:r w:rsidRPr="00CA7DCA">
              <w:rPr>
                <w:color w:val="000000"/>
              </w:rPr>
              <w:t>- различать слово и слог; определять количество слогов в слове, делить слова на слоги;</w:t>
            </w:r>
          </w:p>
          <w:p w:rsidR="00483944" w:rsidRPr="00CA7DCA" w:rsidRDefault="00483944" w:rsidP="00100D3F">
            <w:pPr>
              <w:jc w:val="both"/>
              <w:rPr>
                <w:rFonts w:ascii="Arial" w:hAnsi="Arial" w:cs="Arial"/>
                <w:color w:val="000000"/>
              </w:rPr>
            </w:pPr>
            <w:r w:rsidRPr="00CA7DCA">
              <w:rPr>
                <w:color w:val="000000"/>
              </w:rPr>
              <w:t>- обозначать ударение в слове</w:t>
            </w:r>
            <w:r w:rsidRPr="00CA7DCA">
              <w:rPr>
                <w:rFonts w:ascii="Arial" w:hAnsi="Arial" w:cs="Arial"/>
                <w:color w:val="000000"/>
              </w:rPr>
              <w:t>;</w:t>
            </w:r>
          </w:p>
          <w:p w:rsidR="00483944" w:rsidRPr="00CA7DCA" w:rsidRDefault="00483944" w:rsidP="00100D3F">
            <w:pPr>
              <w:jc w:val="both"/>
              <w:rPr>
                <w:color w:val="000000"/>
              </w:rPr>
            </w:pPr>
            <w:r w:rsidRPr="00CA7DCA">
              <w:rPr>
                <w:color w:val="000000"/>
              </w:rPr>
              <w:t>правильно называть буквы в алфавитном порядке;</w:t>
            </w:r>
          </w:p>
          <w:p w:rsidR="00483944" w:rsidRPr="00CA7DCA" w:rsidRDefault="00483944" w:rsidP="00100D3F">
            <w:pPr>
              <w:jc w:val="both"/>
              <w:rPr>
                <w:color w:val="000000"/>
              </w:rPr>
            </w:pPr>
            <w:r w:rsidRPr="00CA7DCA">
              <w:rPr>
                <w:color w:val="000000"/>
              </w:rPr>
              <w:t>- различать звуки речи и буквы, которыми обозначаются звуки на письме;</w:t>
            </w:r>
          </w:p>
          <w:p w:rsidR="00483944" w:rsidRPr="00CA7DCA" w:rsidRDefault="00483944" w:rsidP="00100D3F">
            <w:pPr>
              <w:jc w:val="both"/>
              <w:rPr>
                <w:color w:val="000000"/>
              </w:rPr>
            </w:pPr>
            <w:r w:rsidRPr="00CA7DCA">
              <w:rPr>
                <w:color w:val="000000"/>
              </w:rPr>
              <w:t>- различать буквы, обозначающие гласные звуки, как показатели твёрдости-мягкости согласных звуков;</w:t>
            </w:r>
          </w:p>
          <w:p w:rsidR="00483944" w:rsidRPr="00CA7DCA" w:rsidRDefault="00483944" w:rsidP="00100D3F">
            <w:pPr>
              <w:jc w:val="both"/>
              <w:rPr>
                <w:color w:val="000000"/>
              </w:rPr>
            </w:pPr>
            <w:r w:rsidRPr="00CA7DCA">
              <w:rPr>
                <w:color w:val="000000"/>
              </w:rPr>
              <w:t>- определять функцию буквы «мягкий знак» (ь) как показателя мягкости предшествующего согласного звука</w:t>
            </w:r>
          </w:p>
          <w:p w:rsidR="00483944" w:rsidRPr="00CA7DCA" w:rsidRDefault="00483944" w:rsidP="00100D3F">
            <w:pPr>
              <w:jc w:val="both"/>
              <w:rPr>
                <w:color w:val="000000"/>
              </w:rPr>
            </w:pPr>
            <w:r w:rsidRPr="00CA7DCA">
              <w:rPr>
                <w:color w:val="000000"/>
              </w:rPr>
              <w:t>различать текст и предложение, предложение и слова, не составляющие предложения;</w:t>
            </w:r>
          </w:p>
          <w:p w:rsidR="00483944" w:rsidRPr="00CA7DCA" w:rsidRDefault="00483944" w:rsidP="00100D3F">
            <w:pPr>
              <w:jc w:val="both"/>
              <w:rPr>
                <w:color w:val="000000"/>
              </w:rPr>
            </w:pPr>
            <w:r w:rsidRPr="00CA7DCA">
              <w:rPr>
                <w:color w:val="000000"/>
              </w:rPr>
              <w:t>выделять предложения из речи;</w:t>
            </w:r>
          </w:p>
          <w:p w:rsidR="00483944" w:rsidRPr="00CA7DCA" w:rsidRDefault="00483944" w:rsidP="00100D3F">
            <w:pPr>
              <w:jc w:val="both"/>
              <w:rPr>
                <w:color w:val="000000"/>
              </w:rPr>
            </w:pPr>
            <w:r w:rsidRPr="00CA7DCA">
              <w:rPr>
                <w:color w:val="000000"/>
              </w:rPr>
              <w:t>- соблюдать в устной речи интонацию конца предложения;</w:t>
            </w:r>
          </w:p>
          <w:p w:rsidR="00483944" w:rsidRPr="00CA7DCA" w:rsidRDefault="00483944" w:rsidP="00100D3F">
            <w:pPr>
              <w:jc w:val="both"/>
              <w:rPr>
                <w:color w:val="000000"/>
              </w:rPr>
            </w:pPr>
            <w:r w:rsidRPr="00CA7DCA">
              <w:rPr>
                <w:color w:val="000000"/>
              </w:rPr>
              <w:t>- определять границы предложения в деформированном тексте (из 2—3 предложений), выбирать знак для конца каждого предложения;</w:t>
            </w:r>
          </w:p>
          <w:p w:rsidR="00483944" w:rsidRPr="00CA7DCA" w:rsidRDefault="00483944" w:rsidP="00100D3F">
            <w:pPr>
              <w:jc w:val="both"/>
              <w:rPr>
                <w:color w:val="000000"/>
              </w:rPr>
            </w:pPr>
            <w:r w:rsidRPr="00CA7DCA">
              <w:rPr>
                <w:color w:val="000000"/>
              </w:rPr>
              <w:t>- соотносить схемы предложений и предложения, соответствующие этим схемам;</w:t>
            </w:r>
          </w:p>
          <w:p w:rsidR="00483944" w:rsidRPr="00CA7DCA" w:rsidRDefault="00483944" w:rsidP="00100D3F">
            <w:pPr>
              <w:jc w:val="both"/>
              <w:rPr>
                <w:color w:val="000000"/>
              </w:rPr>
            </w:pPr>
            <w:r w:rsidRPr="00CA7DCA">
              <w:rPr>
                <w:color w:val="000000"/>
              </w:rPr>
              <w:t>- составлять предложения из слов (в том числе из слов, данных не в начальной форме);</w:t>
            </w:r>
          </w:p>
          <w:p w:rsidR="00483944" w:rsidRPr="00CA7DCA" w:rsidRDefault="00483944" w:rsidP="00100D3F">
            <w:pPr>
              <w:jc w:val="both"/>
              <w:rPr>
                <w:color w:val="000000"/>
              </w:rPr>
            </w:pPr>
            <w:r w:rsidRPr="00CA7DCA">
              <w:rPr>
                <w:color w:val="000000"/>
              </w:rPr>
              <w:t>- составлять предложения по схеме, рисунку, на заданную тему (например, на тему «Весна»);</w:t>
            </w:r>
          </w:p>
          <w:p w:rsidR="00483944" w:rsidRPr="00CA7DCA" w:rsidRDefault="00483944" w:rsidP="00100D3F">
            <w:pPr>
              <w:jc w:val="both"/>
              <w:rPr>
                <w:color w:val="000000"/>
              </w:rPr>
            </w:pPr>
            <w:r w:rsidRPr="00CA7DCA">
              <w:rPr>
                <w:color w:val="000000"/>
              </w:rPr>
              <w:t>- писать предложения под диктовку, а также составлять их схемы.</w:t>
            </w:r>
          </w:p>
          <w:p w:rsidR="00483944" w:rsidRPr="00CA7DCA" w:rsidRDefault="00483944" w:rsidP="00100D3F">
            <w:pPr>
              <w:jc w:val="both"/>
              <w:rPr>
                <w:i/>
                <w:color w:val="000000"/>
              </w:rPr>
            </w:pPr>
            <w:r w:rsidRPr="00CA7DCA">
              <w:rPr>
                <w:b/>
                <w:i/>
                <w:color w:val="000000"/>
              </w:rPr>
              <w:t>Обучающийся</w:t>
            </w:r>
            <w:r w:rsidRPr="00CA7DCA">
              <w:rPr>
                <w:i/>
              </w:rPr>
              <w:t> </w:t>
            </w:r>
            <w:r w:rsidRPr="00CA7DCA">
              <w:rPr>
                <w:b/>
                <w:bCs/>
                <w:i/>
                <w:color w:val="000000"/>
              </w:rPr>
              <w:t>получит возможность научиться:</w:t>
            </w:r>
          </w:p>
          <w:p w:rsidR="00483944" w:rsidRPr="00CA7DCA" w:rsidRDefault="00483944" w:rsidP="00100D3F">
            <w:pPr>
              <w:jc w:val="both"/>
              <w:rPr>
                <w:i/>
                <w:color w:val="000000"/>
              </w:rPr>
            </w:pPr>
            <w:r w:rsidRPr="00CA7DCA">
              <w:rPr>
                <w:i/>
                <w:color w:val="000000"/>
              </w:rPr>
              <w:t>- наблюдать над образованием звуков речи;</w:t>
            </w:r>
          </w:p>
          <w:p w:rsidR="00483944" w:rsidRPr="00CA7DCA" w:rsidRDefault="00483944" w:rsidP="00100D3F">
            <w:pPr>
              <w:jc w:val="both"/>
              <w:rPr>
                <w:i/>
                <w:color w:val="000000"/>
              </w:rPr>
            </w:pPr>
            <w:r w:rsidRPr="00CA7DCA">
              <w:rPr>
                <w:i/>
                <w:color w:val="000000"/>
              </w:rPr>
              <w:t>- определять функцию букв е, ё, ю, я в слове;</w:t>
            </w:r>
          </w:p>
          <w:p w:rsidR="00483944" w:rsidRPr="00CA7DCA" w:rsidRDefault="00483944" w:rsidP="00100D3F">
            <w:pPr>
              <w:jc w:val="both"/>
              <w:rPr>
                <w:i/>
                <w:color w:val="000000"/>
              </w:rPr>
            </w:pPr>
            <w:r w:rsidRPr="00CA7DCA">
              <w:rPr>
                <w:i/>
                <w:color w:val="000000"/>
              </w:rPr>
              <w:t>обозначать на письме звук [й’];</w:t>
            </w:r>
          </w:p>
          <w:p w:rsidR="00483944" w:rsidRPr="00CA7DCA" w:rsidRDefault="00483944" w:rsidP="00100D3F">
            <w:pPr>
              <w:jc w:val="both"/>
              <w:rPr>
                <w:i/>
                <w:color w:val="000000"/>
              </w:rPr>
            </w:pPr>
            <w:r w:rsidRPr="00CA7DCA">
              <w:rPr>
                <w:i/>
                <w:color w:val="000000"/>
              </w:rPr>
              <w:t>- располагать заданные слова в алфавитном порядке;</w:t>
            </w:r>
          </w:p>
          <w:p w:rsidR="00483944" w:rsidRPr="00CA7DCA" w:rsidRDefault="00483944" w:rsidP="00100D3F">
            <w:pPr>
              <w:jc w:val="both"/>
              <w:rPr>
                <w:i/>
                <w:color w:val="000000"/>
              </w:rPr>
            </w:pPr>
            <w:r w:rsidRPr="00CA7DCA">
              <w:rPr>
                <w:i/>
                <w:color w:val="000000"/>
              </w:rPr>
              <w:t>- устанавливать соотношение звукового и буквенного состава в словах типа коньки, утюг, яма, ель;</w:t>
            </w:r>
          </w:p>
          <w:p w:rsidR="00483944" w:rsidRPr="00CA7DCA" w:rsidRDefault="00483944" w:rsidP="00100D3F">
            <w:pPr>
              <w:jc w:val="both"/>
              <w:rPr>
                <w:i/>
                <w:color w:val="000000"/>
              </w:rPr>
            </w:pPr>
            <w:r w:rsidRPr="00CA7DCA">
              <w:rPr>
                <w:i/>
                <w:color w:val="000000"/>
              </w:rPr>
              <w:t>- находить случаи расхождения звукового и буквенного состава слов при орфоэпическом проговаривании (вода, стриж, день, жить и др.);</w:t>
            </w:r>
          </w:p>
          <w:p w:rsidR="00483944" w:rsidRPr="00CA7DCA" w:rsidRDefault="00483944" w:rsidP="00100D3F">
            <w:pPr>
              <w:jc w:val="both"/>
              <w:rPr>
                <w:i/>
                <w:color w:val="000000"/>
              </w:rPr>
            </w:pPr>
            <w:r w:rsidRPr="00CA7DCA">
              <w:rPr>
                <w:i/>
                <w:color w:val="000000"/>
              </w:rPr>
              <w:t>- произносить звуки и сочетания звуков в соответствии с нормами литературного языка (круг слов определён «Орфоэпическим словарём» в учебнике)</w:t>
            </w:r>
          </w:p>
          <w:p w:rsidR="00483944" w:rsidRPr="00CA7DCA" w:rsidRDefault="00483944" w:rsidP="00100D3F">
            <w:pPr>
              <w:jc w:val="both"/>
              <w:rPr>
                <w:i/>
                <w:color w:val="000000"/>
              </w:rPr>
            </w:pPr>
            <w:r w:rsidRPr="00CA7DCA">
              <w:rPr>
                <w:i/>
                <w:color w:val="000000"/>
              </w:rPr>
              <w:t>определять существенные признаки предложения: законченность мысли и интонацию конца предложения;</w:t>
            </w:r>
          </w:p>
          <w:p w:rsidR="00483944" w:rsidRPr="00CA7DCA" w:rsidRDefault="00483944" w:rsidP="00100D3F">
            <w:pPr>
              <w:jc w:val="both"/>
              <w:rPr>
                <w:i/>
                <w:color w:val="000000"/>
              </w:rPr>
            </w:pPr>
            <w:r w:rsidRPr="00CA7DCA">
              <w:rPr>
                <w:i/>
                <w:color w:val="000000"/>
              </w:rPr>
              <w:t>- устанавливать связь слов в предложении;</w:t>
            </w:r>
          </w:p>
          <w:p w:rsidR="00483944" w:rsidRPr="00CA7DCA" w:rsidRDefault="00483944" w:rsidP="00100D3F">
            <w:pPr>
              <w:jc w:val="both"/>
              <w:rPr>
                <w:i/>
                <w:color w:val="000000"/>
              </w:rPr>
            </w:pPr>
            <w:r w:rsidRPr="00CA7DCA">
              <w:rPr>
                <w:i/>
                <w:color w:val="000000"/>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p>
        </w:tc>
      </w:tr>
      <w:tr w:rsidR="00483944" w:rsidRPr="00CA7DCA" w:rsidTr="00100D3F">
        <w:tc>
          <w:tcPr>
            <w:tcW w:w="4961"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2 класс</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Раздел «Фонетика и графика»</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в слове количество слогов, находить ударные и безударные слоги; </w:t>
            </w:r>
          </w:p>
          <w:p w:rsidR="00483944" w:rsidRPr="00CA7DCA" w:rsidRDefault="00483944" w:rsidP="00100D3F">
            <w:pPr>
              <w:autoSpaceDE w:val="0"/>
              <w:autoSpaceDN w:val="0"/>
              <w:adjustRightInd w:val="0"/>
              <w:jc w:val="both"/>
              <w:rPr>
                <w:color w:val="000000"/>
              </w:rPr>
            </w:pPr>
            <w:r w:rsidRPr="00CA7DCA">
              <w:rPr>
                <w:color w:val="000000"/>
              </w:rPr>
              <w:t xml:space="preserve">- Соотносить количество и порядок расположения букв и звуков, давать характеристику отдельных согласных и гласных звуков. </w:t>
            </w:r>
          </w:p>
          <w:p w:rsidR="00483944" w:rsidRPr="00CA7DCA" w:rsidRDefault="00483944" w:rsidP="00100D3F">
            <w:pPr>
              <w:autoSpaceDE w:val="0"/>
              <w:autoSpaceDN w:val="0"/>
              <w:adjustRightInd w:val="0"/>
              <w:jc w:val="both"/>
              <w:rPr>
                <w:b/>
                <w:color w:val="000000"/>
                <w:u w:val="single"/>
              </w:rPr>
            </w:pPr>
            <w:r w:rsidRPr="00CA7DCA">
              <w:rPr>
                <w:i/>
                <w:iCs/>
                <w:color w:val="000000"/>
              </w:rPr>
              <w:t xml:space="preserve"> Раздел «</w:t>
            </w:r>
            <w:r w:rsidRPr="00CA7DCA">
              <w:rPr>
                <w:b/>
                <w:i/>
                <w:iCs/>
                <w:color w:val="000000"/>
                <w:u w:val="single"/>
              </w:rPr>
              <w:t>Орфоэпия»</w:t>
            </w:r>
          </w:p>
          <w:p w:rsidR="00483944" w:rsidRPr="00CA7DCA" w:rsidRDefault="00483944" w:rsidP="00100D3F">
            <w:pPr>
              <w:autoSpaceDE w:val="0"/>
              <w:autoSpaceDN w:val="0"/>
              <w:adjustRightInd w:val="0"/>
              <w:jc w:val="both"/>
              <w:rPr>
                <w:i/>
                <w:color w:val="000000"/>
              </w:rPr>
            </w:pPr>
            <w:r w:rsidRPr="00CA7DCA">
              <w:rPr>
                <w:b/>
                <w:i/>
                <w:color w:val="000000"/>
              </w:rPr>
              <w:t>Обучающиеся получат возможность научиться</w:t>
            </w:r>
            <w:r w:rsidRPr="00CA7DCA">
              <w:rPr>
                <w:i/>
                <w:color w:val="000000"/>
              </w:rPr>
              <w:t xml:space="preserve">: </w:t>
            </w:r>
          </w:p>
          <w:p w:rsidR="00483944" w:rsidRPr="00CA7DCA" w:rsidRDefault="00483944" w:rsidP="00100D3F">
            <w:pPr>
              <w:autoSpaceDE w:val="0"/>
              <w:autoSpaceDN w:val="0"/>
              <w:adjustRightInd w:val="0"/>
              <w:jc w:val="both"/>
              <w:rPr>
                <w:i/>
                <w:color w:val="000000"/>
              </w:rPr>
            </w:pPr>
            <w:r w:rsidRPr="00CA7DCA">
              <w:rPr>
                <w:i/>
                <w:color w:val="000000"/>
              </w:rPr>
              <w:t xml:space="preserve">- Правильно употреблять приставки на- и о- в словах: надеть, надевать, одеть, одевать; </w:t>
            </w:r>
          </w:p>
          <w:p w:rsidR="00483944" w:rsidRPr="00CA7DCA" w:rsidRDefault="00483944" w:rsidP="00100D3F">
            <w:pPr>
              <w:autoSpaceDE w:val="0"/>
              <w:autoSpaceDN w:val="0"/>
              <w:adjustRightInd w:val="0"/>
              <w:jc w:val="both"/>
              <w:rPr>
                <w:color w:val="000000"/>
              </w:rPr>
            </w:pPr>
            <w:r w:rsidRPr="00CA7DCA">
              <w:rPr>
                <w:i/>
                <w:color w:val="000000"/>
              </w:rPr>
              <w:t>- Правильно произносить орфоэпически трудные слова из орфоэпического минимума, отобранного для изучения в этом классе</w:t>
            </w:r>
            <w:r w:rsidRPr="00CA7DCA">
              <w:rPr>
                <w:color w:val="000000"/>
              </w:rPr>
              <w:t xml:space="preserve">. </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«Состав слова (морфемика)» </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изменяемые и неизменяемые слова;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родственные слова и формы слова; </w:t>
            </w:r>
          </w:p>
          <w:p w:rsidR="00483944" w:rsidRPr="00CA7DCA" w:rsidRDefault="00483944" w:rsidP="00100D3F">
            <w:pPr>
              <w:autoSpaceDE w:val="0"/>
              <w:autoSpaceDN w:val="0"/>
              <w:adjustRightInd w:val="0"/>
              <w:jc w:val="both"/>
              <w:rPr>
                <w:color w:val="000000"/>
              </w:rPr>
            </w:pPr>
            <w:r w:rsidRPr="00CA7DCA">
              <w:rPr>
                <w:color w:val="000000"/>
              </w:rPr>
              <w:t xml:space="preserve">- Находить значимые части слова; </w:t>
            </w:r>
          </w:p>
          <w:p w:rsidR="00483944" w:rsidRPr="00CA7DCA" w:rsidRDefault="00483944" w:rsidP="00100D3F">
            <w:pPr>
              <w:autoSpaceDE w:val="0"/>
              <w:autoSpaceDN w:val="0"/>
              <w:adjustRightInd w:val="0"/>
              <w:jc w:val="both"/>
              <w:rPr>
                <w:color w:val="000000"/>
              </w:rPr>
            </w:pPr>
            <w:r w:rsidRPr="00CA7DCA">
              <w:rPr>
                <w:color w:val="000000"/>
              </w:rPr>
              <w:t xml:space="preserve">- Выделять в слове окончание и основу; противопоставлять слова, имеющие окончания, словам без окончаний; </w:t>
            </w:r>
          </w:p>
          <w:p w:rsidR="00483944" w:rsidRPr="00CA7DCA" w:rsidRDefault="00483944" w:rsidP="00100D3F">
            <w:pPr>
              <w:autoSpaceDE w:val="0"/>
              <w:autoSpaceDN w:val="0"/>
              <w:adjustRightInd w:val="0"/>
              <w:jc w:val="both"/>
              <w:rPr>
                <w:color w:val="000000"/>
              </w:rPr>
            </w:pPr>
            <w:r w:rsidRPr="00CA7DCA">
              <w:rPr>
                <w:color w:val="000000"/>
              </w:rPr>
              <w:t xml:space="preserve">- Выделять в слове корень, подбирая однокоренные слова;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слова, связанные отношениями производности, объяснять, какое из них от какого образовано, указывая способ словообразования; </w:t>
            </w:r>
          </w:p>
          <w:p w:rsidR="00483944" w:rsidRPr="00CA7DCA" w:rsidRDefault="00483944" w:rsidP="00100D3F">
            <w:pPr>
              <w:autoSpaceDE w:val="0"/>
              <w:autoSpaceDN w:val="0"/>
              <w:adjustRightInd w:val="0"/>
              <w:jc w:val="both"/>
              <w:rPr>
                <w:color w:val="000000"/>
              </w:rPr>
            </w:pPr>
            <w:r w:rsidRPr="00CA7DCA">
              <w:rPr>
                <w:color w:val="000000"/>
              </w:rPr>
              <w:t xml:space="preserve">- Мотивированно выполнять разбор слова по составу на основе словообразовательного анализа; </w:t>
            </w:r>
          </w:p>
          <w:p w:rsidR="00483944" w:rsidRPr="00CA7DCA" w:rsidRDefault="00483944" w:rsidP="00100D3F">
            <w:pPr>
              <w:autoSpaceDE w:val="0"/>
              <w:autoSpaceDN w:val="0"/>
              <w:adjustRightInd w:val="0"/>
              <w:jc w:val="both"/>
              <w:rPr>
                <w:color w:val="000000"/>
              </w:rPr>
            </w:pPr>
            <w:r w:rsidRPr="00CA7DCA">
              <w:rPr>
                <w:color w:val="000000"/>
              </w:rPr>
              <w:t xml:space="preserve">- Обнаруживать регулярные исторические чередования, видимые на письме; </w:t>
            </w:r>
          </w:p>
          <w:p w:rsidR="00483944" w:rsidRPr="00CA7DCA" w:rsidRDefault="00483944" w:rsidP="00100D3F">
            <w:pPr>
              <w:autoSpaceDE w:val="0"/>
              <w:autoSpaceDN w:val="0"/>
              <w:adjustRightInd w:val="0"/>
              <w:jc w:val="both"/>
              <w:rPr>
                <w:color w:val="000000"/>
              </w:rPr>
            </w:pPr>
            <w:r w:rsidRPr="00CA7DCA">
              <w:rPr>
                <w:color w:val="000000"/>
              </w:rPr>
              <w:t xml:space="preserve">- Разграничивать разные слова и разные формы одного слова. </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«Лексика» </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Выявлять слова, значение которых требует уточнения;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значение слова по тексту или уточнять с помощью толкового словаря учебника. </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Раздел «Морфология»</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начальную форму существительных, прилагательных, глаголов; </w:t>
            </w:r>
          </w:p>
          <w:p w:rsidR="00483944" w:rsidRPr="00CA7DCA" w:rsidRDefault="00483944" w:rsidP="00100D3F">
            <w:pPr>
              <w:autoSpaceDE w:val="0"/>
              <w:autoSpaceDN w:val="0"/>
              <w:adjustRightInd w:val="0"/>
              <w:jc w:val="both"/>
              <w:rPr>
                <w:color w:val="000000"/>
              </w:rPr>
            </w:pPr>
            <w:r w:rsidRPr="00CA7DCA">
              <w:rPr>
                <w:color w:val="000000"/>
              </w:rPr>
              <w:t xml:space="preserve">- Изменять слова-названия предметов по числам и команде вопросов; определять их род; </w:t>
            </w:r>
          </w:p>
          <w:p w:rsidR="00483944" w:rsidRPr="00CA7DCA" w:rsidRDefault="00483944" w:rsidP="00100D3F">
            <w:pPr>
              <w:autoSpaceDE w:val="0"/>
              <w:autoSpaceDN w:val="0"/>
              <w:adjustRightInd w:val="0"/>
              <w:jc w:val="both"/>
              <w:rPr>
                <w:color w:val="000000"/>
              </w:rPr>
            </w:pPr>
            <w:r w:rsidRPr="00CA7DCA">
              <w:rPr>
                <w:color w:val="000000"/>
              </w:rPr>
              <w:t xml:space="preserve">- Изменять слова-названия признаков по числам, команде вопросов и родам. </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«Синтаксис» </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предложение, словосочетание и слово; </w:t>
            </w:r>
          </w:p>
          <w:p w:rsidR="00483944" w:rsidRPr="00CA7DCA" w:rsidRDefault="00483944" w:rsidP="00100D3F">
            <w:pPr>
              <w:autoSpaceDE w:val="0"/>
              <w:autoSpaceDN w:val="0"/>
              <w:adjustRightInd w:val="0"/>
              <w:jc w:val="both"/>
              <w:rPr>
                <w:color w:val="000000"/>
              </w:rPr>
            </w:pPr>
            <w:r w:rsidRPr="00CA7DCA">
              <w:rPr>
                <w:color w:val="000000"/>
              </w:rPr>
              <w:t xml:space="preserve">- Находить в составе предложения все словосочетания; в словосочетании находить главное слово и зависимое и ставить от первого ко второму вопрос;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тип предложения по цели высказывания и эмоциональной окраске; </w:t>
            </w:r>
          </w:p>
          <w:p w:rsidR="00483944" w:rsidRPr="00CA7DCA" w:rsidRDefault="00483944" w:rsidP="00100D3F">
            <w:pPr>
              <w:autoSpaceDE w:val="0"/>
              <w:autoSpaceDN w:val="0"/>
              <w:adjustRightInd w:val="0"/>
              <w:jc w:val="both"/>
              <w:rPr>
                <w:color w:val="000000"/>
              </w:rPr>
            </w:pPr>
            <w:r w:rsidRPr="00CA7DCA">
              <w:rPr>
                <w:color w:val="000000"/>
              </w:rPr>
              <w:t xml:space="preserve">- Находить в предложении основу и неглавные члены; </w:t>
            </w:r>
          </w:p>
          <w:p w:rsidR="00483944" w:rsidRPr="00CA7DCA" w:rsidRDefault="00483944" w:rsidP="00100D3F">
            <w:pPr>
              <w:autoSpaceDE w:val="0"/>
              <w:autoSpaceDN w:val="0"/>
              <w:adjustRightInd w:val="0"/>
              <w:jc w:val="both"/>
              <w:rPr>
                <w:b/>
                <w:color w:val="000000"/>
              </w:rPr>
            </w:pPr>
            <w:r w:rsidRPr="00CA7DCA">
              <w:rPr>
                <w:color w:val="000000"/>
              </w:rPr>
              <w:t>- Задавать вопросы к разным членам предложения Раздел «</w:t>
            </w:r>
            <w:r w:rsidRPr="00CA7DCA">
              <w:rPr>
                <w:b/>
                <w:i/>
                <w:iCs/>
                <w:color w:val="000000"/>
                <w:u w:val="single"/>
              </w:rPr>
              <w:t>Орфография и пунктуация»</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-Проверять сомнительные написания (безударные гласные в корне, парные по глухости-звонкости согласные, непроизносимые согласные); жи-ши, ча-ща, чу-щу в разных частях слова; </w:t>
            </w:r>
          </w:p>
          <w:p w:rsidR="00483944" w:rsidRPr="00CA7DCA" w:rsidRDefault="00483944" w:rsidP="00100D3F">
            <w:pPr>
              <w:autoSpaceDE w:val="0"/>
              <w:autoSpaceDN w:val="0"/>
              <w:adjustRightInd w:val="0"/>
              <w:jc w:val="both"/>
              <w:rPr>
                <w:color w:val="000000"/>
              </w:rPr>
            </w:pPr>
            <w:r w:rsidRPr="00CA7DCA">
              <w:rPr>
                <w:color w:val="000000"/>
              </w:rPr>
              <w:t xml:space="preserve">- Выбирать букву и или ы в позиции после ц в разных частях слова; </w:t>
            </w:r>
          </w:p>
          <w:p w:rsidR="00483944" w:rsidRPr="00CA7DCA" w:rsidRDefault="00483944" w:rsidP="00100D3F">
            <w:pPr>
              <w:autoSpaceDE w:val="0"/>
              <w:autoSpaceDN w:val="0"/>
              <w:adjustRightInd w:val="0"/>
              <w:jc w:val="both"/>
              <w:rPr>
                <w:color w:val="000000"/>
              </w:rPr>
            </w:pPr>
            <w:r w:rsidRPr="00CA7DCA">
              <w:rPr>
                <w:color w:val="000000"/>
              </w:rPr>
              <w:t xml:space="preserve">- Писать словарные слова в соответствии с заложенным в программе минимумом;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(уточнять) написание слова по орфографическому словарю учебника;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на письме предлоги и приставки; </w:t>
            </w:r>
          </w:p>
          <w:p w:rsidR="00483944" w:rsidRPr="00CA7DCA" w:rsidRDefault="00483944" w:rsidP="00100D3F">
            <w:pPr>
              <w:autoSpaceDE w:val="0"/>
              <w:autoSpaceDN w:val="0"/>
              <w:adjustRightInd w:val="0"/>
              <w:jc w:val="both"/>
              <w:rPr>
                <w:color w:val="000000"/>
              </w:rPr>
            </w:pPr>
            <w:r w:rsidRPr="00CA7DCA">
              <w:rPr>
                <w:color w:val="000000"/>
              </w:rPr>
              <w:t xml:space="preserve">- Употреблять разделительные ь и ъ знаки; </w:t>
            </w:r>
          </w:p>
          <w:p w:rsidR="00483944" w:rsidRPr="00CA7DCA" w:rsidRDefault="00483944" w:rsidP="00100D3F">
            <w:pPr>
              <w:autoSpaceDE w:val="0"/>
              <w:autoSpaceDN w:val="0"/>
              <w:adjustRightInd w:val="0"/>
              <w:jc w:val="both"/>
              <w:rPr>
                <w:color w:val="000000"/>
              </w:rPr>
            </w:pPr>
            <w:r w:rsidRPr="00CA7DCA">
              <w:rPr>
                <w:color w:val="000000"/>
              </w:rPr>
              <w:t xml:space="preserve">- Находить в тексте обращения и выделять их пунктуационно. </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Раздел «Развитие речи»</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тему и основную мысль текста, составлять план текста и использовать его при устном и письменном изложении; </w:t>
            </w:r>
          </w:p>
          <w:p w:rsidR="00483944" w:rsidRPr="00CA7DCA" w:rsidRDefault="00483944" w:rsidP="00100D3F">
            <w:pPr>
              <w:autoSpaceDE w:val="0"/>
              <w:autoSpaceDN w:val="0"/>
              <w:adjustRightInd w:val="0"/>
              <w:jc w:val="both"/>
              <w:rPr>
                <w:color w:val="000000"/>
              </w:rPr>
            </w:pPr>
            <w:r w:rsidRPr="00CA7DCA">
              <w:rPr>
                <w:color w:val="000000"/>
              </w:rPr>
              <w:t xml:space="preserve">- Членить текст на абзацы, оформляя это членение на письме; </w:t>
            </w:r>
          </w:p>
          <w:p w:rsidR="00483944" w:rsidRPr="00CA7DCA" w:rsidRDefault="00483944" w:rsidP="00100D3F">
            <w:pPr>
              <w:autoSpaceDE w:val="0"/>
              <w:autoSpaceDN w:val="0"/>
              <w:adjustRightInd w:val="0"/>
              <w:jc w:val="both"/>
              <w:rPr>
                <w:color w:val="000000"/>
              </w:rPr>
            </w:pPr>
            <w:r w:rsidRPr="00CA7DCA">
              <w:rPr>
                <w:color w:val="000000"/>
              </w:rPr>
              <w:t xml:space="preserve">- Грамотно написать и оформить письмо элементарного содержания; </w:t>
            </w:r>
          </w:p>
          <w:p w:rsidR="00483944" w:rsidRPr="00CA7DCA" w:rsidRDefault="00483944" w:rsidP="00100D3F">
            <w:pPr>
              <w:autoSpaceDE w:val="0"/>
              <w:autoSpaceDN w:val="0"/>
              <w:adjustRightInd w:val="0"/>
              <w:jc w:val="both"/>
              <w:rPr>
                <w:color w:val="000000"/>
              </w:rPr>
            </w:pPr>
            <w:r w:rsidRPr="00CA7DCA">
              <w:rPr>
                <w:color w:val="000000"/>
              </w:rPr>
              <w:t xml:space="preserve">- Владеть нормами речевого этикета в типизированных речевых ситуациях; </w:t>
            </w:r>
          </w:p>
          <w:p w:rsidR="00483944" w:rsidRPr="00CA7DCA" w:rsidRDefault="00483944" w:rsidP="00100D3F">
            <w:pPr>
              <w:autoSpaceDE w:val="0"/>
              <w:autoSpaceDN w:val="0"/>
              <w:adjustRightInd w:val="0"/>
              <w:jc w:val="both"/>
              <w:rPr>
                <w:color w:val="000000"/>
              </w:rPr>
            </w:pPr>
            <w:r w:rsidRPr="00CA7DCA">
              <w:rPr>
                <w:color w:val="000000"/>
              </w:rPr>
              <w:t xml:space="preserve">- Соблюдать орфоэпические нормы речи; </w:t>
            </w:r>
          </w:p>
          <w:p w:rsidR="00483944" w:rsidRPr="00CA7DCA" w:rsidRDefault="00483944" w:rsidP="00100D3F">
            <w:pPr>
              <w:autoSpaceDE w:val="0"/>
              <w:autoSpaceDN w:val="0"/>
              <w:adjustRightInd w:val="0"/>
              <w:jc w:val="both"/>
              <w:rPr>
                <w:color w:val="000000"/>
              </w:rPr>
            </w:pPr>
            <w:r w:rsidRPr="00CA7DCA">
              <w:rPr>
                <w:color w:val="000000"/>
              </w:rPr>
              <w:t xml:space="preserve">- Устному повседневному общению со сверстниками и взрослыми с соблюдением норм речевого этикета; </w:t>
            </w:r>
          </w:p>
          <w:p w:rsidR="00483944" w:rsidRPr="00CA7DCA" w:rsidRDefault="00483944" w:rsidP="00100D3F">
            <w:pPr>
              <w:autoSpaceDE w:val="0"/>
              <w:autoSpaceDN w:val="0"/>
              <w:adjustRightInd w:val="0"/>
              <w:jc w:val="both"/>
              <w:rPr>
                <w:color w:val="000000"/>
              </w:rPr>
            </w:pPr>
            <w:r w:rsidRPr="00CA7DCA">
              <w:rPr>
                <w:color w:val="000000"/>
              </w:rPr>
              <w:t xml:space="preserve">- Писать записки, письма, поздравительные открытки с соблюдением норм речевого этикета. </w:t>
            </w:r>
          </w:p>
        </w:tc>
        <w:tc>
          <w:tcPr>
            <w:tcW w:w="5246"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2 класс</w:t>
            </w:r>
          </w:p>
          <w:p w:rsidR="00483944" w:rsidRPr="00CA7DCA" w:rsidRDefault="00483944" w:rsidP="00100D3F">
            <w:pPr>
              <w:jc w:val="both"/>
              <w:rPr>
                <w:b/>
                <w:bCs/>
                <w:color w:val="000000"/>
              </w:rPr>
            </w:pPr>
            <w:r w:rsidRPr="00CA7DCA">
              <w:rPr>
                <w:b/>
                <w:color w:val="000000"/>
              </w:rPr>
              <w:t>Обучающийся</w:t>
            </w:r>
            <w:r w:rsidRPr="00CA7DCA">
              <w:t> </w:t>
            </w:r>
            <w:r w:rsidRPr="00CA7DCA">
              <w:rPr>
                <w:b/>
                <w:bCs/>
                <w:color w:val="000000"/>
              </w:rPr>
              <w:t>научится:</w:t>
            </w:r>
          </w:p>
          <w:p w:rsidR="00483944" w:rsidRPr="00CA7DCA" w:rsidRDefault="00483944" w:rsidP="00100D3F">
            <w:pPr>
              <w:ind w:left="35" w:right="34"/>
              <w:jc w:val="both"/>
            </w:pPr>
            <w:r w:rsidRPr="00CA7DCA">
              <w:t>- понимать – предложение – это основная единица речи;</w:t>
            </w:r>
          </w:p>
          <w:p w:rsidR="00483944" w:rsidRPr="00CA7DCA" w:rsidRDefault="00483944" w:rsidP="00100D3F">
            <w:pPr>
              <w:ind w:right="-284"/>
              <w:jc w:val="both"/>
            </w:pPr>
            <w:r w:rsidRPr="00CA7DCA">
              <w:t>- 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483944" w:rsidRPr="00CA7DCA" w:rsidRDefault="00483944" w:rsidP="00100D3F">
            <w:pPr>
              <w:ind w:left="35" w:right="176"/>
              <w:jc w:val="both"/>
            </w:pPr>
            <w:r w:rsidRPr="00CA7DCA">
              <w:t>- различать предложения по интонации (восклицательные, невосклицательные, вопросительные);</w:t>
            </w:r>
          </w:p>
          <w:p w:rsidR="00483944" w:rsidRPr="00CA7DCA" w:rsidRDefault="00483944" w:rsidP="00100D3F">
            <w:pPr>
              <w:ind w:left="35" w:right="176" w:hanging="35"/>
              <w:jc w:val="both"/>
            </w:pPr>
            <w:r w:rsidRPr="00CA7DCA">
              <w:t>- оформлять предложения в устной и письменной речи (интонация, пауза, знаки препинания: точка, вопросительный и восклицательный знаки);</w:t>
            </w:r>
          </w:p>
          <w:p w:rsidR="00483944" w:rsidRPr="00CA7DCA" w:rsidRDefault="00483944" w:rsidP="00100D3F">
            <w:pPr>
              <w:ind w:left="35" w:right="176" w:hanging="35"/>
              <w:jc w:val="both"/>
            </w:pPr>
            <w:r w:rsidRPr="00CA7DCA">
              <w:t>- различать признаки текста и типы текстов (повествование, описание);</w:t>
            </w:r>
          </w:p>
          <w:p w:rsidR="00483944" w:rsidRPr="00CA7DCA" w:rsidRDefault="00483944" w:rsidP="00100D3F">
            <w:pPr>
              <w:ind w:left="35" w:right="-284" w:hanging="35"/>
              <w:jc w:val="both"/>
            </w:pPr>
            <w:r w:rsidRPr="00CA7DCA">
              <w:t>- различать главные члены предложения;</w:t>
            </w:r>
          </w:p>
          <w:p w:rsidR="00483944" w:rsidRPr="00CA7DCA" w:rsidRDefault="00483944" w:rsidP="00100D3F">
            <w:pPr>
              <w:ind w:left="35" w:right="176" w:hanging="35"/>
              <w:jc w:val="both"/>
            </w:pPr>
            <w:r w:rsidRPr="00CA7DCA">
              <w:t>- понимать – слова в предложении связаны по смыслу и по форме;</w:t>
            </w:r>
          </w:p>
          <w:p w:rsidR="00483944" w:rsidRPr="00CA7DCA" w:rsidRDefault="00483944" w:rsidP="00100D3F">
            <w:pPr>
              <w:ind w:left="360" w:right="-284" w:hanging="360"/>
              <w:jc w:val="both"/>
            </w:pPr>
            <w:r w:rsidRPr="00CA7DCA">
              <w:t>- различать словосочетание и предложение;</w:t>
            </w:r>
          </w:p>
          <w:p w:rsidR="00483944" w:rsidRPr="00CA7DCA" w:rsidRDefault="00483944" w:rsidP="00100D3F">
            <w:pPr>
              <w:ind w:left="35" w:right="459" w:hanging="42"/>
              <w:jc w:val="both"/>
            </w:pPr>
            <w:r w:rsidRPr="00CA7DCA">
              <w:t>- понимать лексическое и грамматическое значение (вопрос) имени существительного, имени прилагательного, глагола;</w:t>
            </w:r>
          </w:p>
          <w:p w:rsidR="00483944" w:rsidRPr="00CA7DCA" w:rsidRDefault="00483944" w:rsidP="00100D3F">
            <w:pPr>
              <w:ind w:left="35" w:right="318" w:hanging="42"/>
              <w:jc w:val="both"/>
            </w:pPr>
            <w:r w:rsidRPr="00CA7DCA">
              <w:t>- понимать особенности употребления в предложении имени существительного, прилагательного, глагола, предлога;</w:t>
            </w:r>
          </w:p>
          <w:p w:rsidR="00483944" w:rsidRPr="00CA7DCA" w:rsidRDefault="00483944" w:rsidP="00100D3F">
            <w:pPr>
              <w:ind w:left="35" w:right="176" w:hanging="42"/>
              <w:jc w:val="both"/>
            </w:pPr>
            <w:r w:rsidRPr="00CA7DCA">
              <w:t>- понимать термины «корень слова», «однокоренные слова», «разные формы слова»;</w:t>
            </w:r>
          </w:p>
          <w:p w:rsidR="00483944" w:rsidRPr="00CA7DCA" w:rsidRDefault="00483944" w:rsidP="00100D3F">
            <w:pPr>
              <w:ind w:left="35" w:right="176" w:hanging="35"/>
              <w:jc w:val="both"/>
            </w:pPr>
            <w:r w:rsidRPr="00CA7DCA">
              <w:t>- различать слабую и сильную позиции гласных и согласных в корне слова (без терминологии);</w:t>
            </w:r>
          </w:p>
          <w:p w:rsidR="00483944" w:rsidRPr="00CA7DCA" w:rsidRDefault="00483944" w:rsidP="00100D3F">
            <w:pPr>
              <w:ind w:left="35" w:right="176" w:hanging="35"/>
              <w:jc w:val="both"/>
            </w:pPr>
            <w:r w:rsidRPr="00CA7DCA">
              <w:t>- использовать способы проверки обозначения на письме гласных и согласных звуков в слабой позиции в корне слова;</w:t>
            </w:r>
          </w:p>
          <w:p w:rsidR="00483944" w:rsidRPr="00CA7DCA" w:rsidRDefault="00483944" w:rsidP="00100D3F">
            <w:pPr>
              <w:ind w:left="35" w:right="283" w:hanging="35"/>
              <w:jc w:val="both"/>
            </w:pPr>
            <w:r w:rsidRPr="00CA7DCA">
              <w:t>- давать фонетическую характеристику гласных и согласных звуков;</w:t>
            </w:r>
          </w:p>
          <w:p w:rsidR="00483944" w:rsidRPr="00CA7DCA" w:rsidRDefault="00483944" w:rsidP="00100D3F">
            <w:pPr>
              <w:ind w:left="35" w:right="-284" w:hanging="35"/>
              <w:jc w:val="both"/>
            </w:pPr>
            <w:r w:rsidRPr="00CA7DCA">
              <w:t>- понимать назначение букв Е, Ё, Ю, Я;</w:t>
            </w:r>
          </w:p>
          <w:p w:rsidR="00483944" w:rsidRPr="00CA7DCA" w:rsidRDefault="00483944" w:rsidP="00100D3F">
            <w:pPr>
              <w:ind w:left="35" w:right="141" w:hanging="35"/>
              <w:jc w:val="both"/>
            </w:pPr>
            <w:r w:rsidRPr="00CA7DCA">
              <w:t>- различать деление слов на слоги и для переноса;</w:t>
            </w:r>
          </w:p>
          <w:p w:rsidR="00483944" w:rsidRPr="00CA7DCA" w:rsidRDefault="00483944" w:rsidP="00100D3F">
            <w:pPr>
              <w:ind w:left="360" w:right="141" w:hanging="360"/>
              <w:jc w:val="both"/>
            </w:pPr>
            <w:r w:rsidRPr="00CA7DCA">
              <w:t>- понимать влияние ударения на смысл слова;</w:t>
            </w:r>
          </w:p>
          <w:p w:rsidR="00483944" w:rsidRPr="00CA7DCA" w:rsidRDefault="00483944" w:rsidP="00100D3F">
            <w:pPr>
              <w:ind w:right="141"/>
              <w:jc w:val="both"/>
            </w:pPr>
            <w:r w:rsidRPr="00CA7DCA">
              <w:t>- различать звуки [и] и  [й] и буквы, их обозначающие;</w:t>
            </w:r>
          </w:p>
          <w:p w:rsidR="00483944" w:rsidRPr="00CA7DCA" w:rsidRDefault="00483944" w:rsidP="00100D3F">
            <w:pPr>
              <w:ind w:left="35" w:right="283"/>
              <w:jc w:val="both"/>
            </w:pPr>
            <w:r w:rsidRPr="00CA7DCA">
              <w:t>- различать парные и непарные согласные по звонкости и глухости, по твёрдости и мягкости; обозначать мягкость согласных на письме;</w:t>
            </w:r>
          </w:p>
          <w:p w:rsidR="00483944" w:rsidRPr="00CA7DCA" w:rsidRDefault="00483944" w:rsidP="00100D3F">
            <w:pPr>
              <w:ind w:left="35" w:right="283" w:hanging="35"/>
              <w:jc w:val="both"/>
            </w:pPr>
            <w:r w:rsidRPr="00CA7DCA">
              <w:t>- понимать роль разделительного мягкого знака в слове;</w:t>
            </w:r>
          </w:p>
          <w:p w:rsidR="00483944" w:rsidRPr="00CA7DCA" w:rsidRDefault="00483944" w:rsidP="00100D3F">
            <w:pPr>
              <w:widowControl w:val="0"/>
              <w:tabs>
                <w:tab w:val="left" w:pos="142"/>
                <w:tab w:val="left" w:leader="dot" w:pos="624"/>
              </w:tabs>
              <w:autoSpaceDE w:val="0"/>
              <w:autoSpaceDN w:val="0"/>
              <w:adjustRightInd w:val="0"/>
              <w:spacing w:line="360" w:lineRule="auto"/>
              <w:ind w:hanging="360"/>
              <w:jc w:val="both"/>
            </w:pPr>
            <w:r w:rsidRPr="00CA7DCA">
              <w:t xml:space="preserve">       - верно употреблять прописную букву</w:t>
            </w:r>
          </w:p>
          <w:p w:rsidR="00483944" w:rsidRPr="00CA7DCA" w:rsidRDefault="00483944" w:rsidP="00100D3F">
            <w:pPr>
              <w:ind w:right="176"/>
              <w:jc w:val="both"/>
              <w:rPr>
                <w:b/>
                <w:i/>
              </w:rPr>
            </w:pPr>
            <w:r w:rsidRPr="00CA7DCA">
              <w:rPr>
                <w:b/>
                <w:i/>
              </w:rPr>
              <w:t>В результате изучения русского языка во 2 классе дети получат возможность использовать приобретённые знания и познавательный опыт в практической деятельности и повседневной жизни для:</w:t>
            </w:r>
          </w:p>
          <w:p w:rsidR="00483944" w:rsidRPr="00CA7DCA" w:rsidRDefault="00483944" w:rsidP="00100D3F">
            <w:pPr>
              <w:ind w:left="35" w:right="34"/>
              <w:jc w:val="both"/>
              <w:rPr>
                <w:i/>
              </w:rPr>
            </w:pPr>
            <w:r w:rsidRPr="00CA7DCA">
              <w:rPr>
                <w:i/>
              </w:rPr>
              <w:t>- выразительности, грамматической правильности речи учащихся, развития их активного словаря;</w:t>
            </w:r>
          </w:p>
          <w:p w:rsidR="00483944" w:rsidRPr="00CA7DCA" w:rsidRDefault="00483944" w:rsidP="00100D3F">
            <w:pPr>
              <w:ind w:right="34"/>
              <w:jc w:val="both"/>
              <w:rPr>
                <w:i/>
              </w:rPr>
            </w:pPr>
            <w:r w:rsidRPr="00CA7DCA">
              <w:rPr>
                <w:i/>
              </w:rPr>
              <w:t>- составления предложений на заданную тему;</w:t>
            </w:r>
          </w:p>
          <w:p w:rsidR="00483944" w:rsidRPr="00CA7DCA" w:rsidRDefault="00483944" w:rsidP="00100D3F">
            <w:pPr>
              <w:ind w:right="34"/>
              <w:jc w:val="both"/>
              <w:rPr>
                <w:i/>
              </w:rPr>
            </w:pPr>
            <w:r w:rsidRPr="00CA7DCA">
              <w:rPr>
                <w:i/>
              </w:rPr>
              <w:t>- употребления в устной и письменной речи предложений, различных по цели высказывания и интонации;</w:t>
            </w:r>
          </w:p>
          <w:p w:rsidR="00483944" w:rsidRPr="00CA7DCA" w:rsidRDefault="00483944" w:rsidP="00100D3F">
            <w:pPr>
              <w:ind w:left="35" w:right="34"/>
              <w:jc w:val="both"/>
              <w:rPr>
                <w:i/>
              </w:rPr>
            </w:pPr>
            <w:r w:rsidRPr="00CA7DCA">
              <w:rPr>
                <w:i/>
              </w:rPr>
              <w:t>- оформления предложений и текстов в устной и письменной речи (интонация, знаки препинания);</w:t>
            </w:r>
          </w:p>
          <w:p w:rsidR="00483944" w:rsidRPr="00CA7DCA" w:rsidRDefault="00483944" w:rsidP="00100D3F">
            <w:pPr>
              <w:ind w:left="35" w:right="34"/>
              <w:jc w:val="both"/>
              <w:rPr>
                <w:i/>
              </w:rPr>
            </w:pPr>
            <w:r w:rsidRPr="00CA7DCA">
              <w:rPr>
                <w:i/>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483944" w:rsidRPr="00CA7DCA" w:rsidRDefault="00483944" w:rsidP="00100D3F">
            <w:pPr>
              <w:ind w:right="34"/>
              <w:jc w:val="both"/>
              <w:rPr>
                <w:i/>
              </w:rPr>
            </w:pPr>
            <w:r w:rsidRPr="00CA7DCA">
              <w:rPr>
                <w:i/>
              </w:rPr>
              <w:t>- орфографической грамотности речи учащихся;</w:t>
            </w:r>
          </w:p>
          <w:p w:rsidR="00483944" w:rsidRPr="00CA7DCA" w:rsidRDefault="00483944" w:rsidP="00100D3F">
            <w:pPr>
              <w:ind w:left="35" w:right="34"/>
              <w:jc w:val="both"/>
              <w:rPr>
                <w:i/>
              </w:rPr>
            </w:pPr>
            <w:r w:rsidRPr="00CA7DCA">
              <w:rPr>
                <w:i/>
              </w:rPr>
              <w:t>- проверки обозначения на письме безударных гласных и парных согласных в корне слова изменением числа и подбором однокоренных слов;</w:t>
            </w:r>
          </w:p>
          <w:p w:rsidR="00483944" w:rsidRPr="00CA7DCA" w:rsidRDefault="00483944" w:rsidP="00100D3F">
            <w:pPr>
              <w:ind w:left="35"/>
              <w:jc w:val="both"/>
              <w:rPr>
                <w:i/>
              </w:rPr>
            </w:pPr>
            <w:r w:rsidRPr="00CA7DCA">
              <w:rPr>
                <w:i/>
              </w:rPr>
              <w:t>- деления слов на слоги и переноса слов;</w:t>
            </w:r>
          </w:p>
          <w:p w:rsidR="00483944" w:rsidRPr="00CA7DCA" w:rsidRDefault="00483944" w:rsidP="00100D3F">
            <w:pPr>
              <w:ind w:left="35"/>
              <w:jc w:val="both"/>
              <w:rPr>
                <w:i/>
              </w:rPr>
            </w:pPr>
            <w:r w:rsidRPr="00CA7DCA">
              <w:rPr>
                <w:i/>
              </w:rPr>
              <w:t>- правильного написания слов с буквой Й;</w:t>
            </w:r>
          </w:p>
          <w:p w:rsidR="00483944" w:rsidRPr="00CA7DCA" w:rsidRDefault="00483944" w:rsidP="00100D3F">
            <w:pPr>
              <w:ind w:left="35" w:right="34"/>
              <w:jc w:val="both"/>
              <w:rPr>
                <w:i/>
              </w:rPr>
            </w:pPr>
            <w:r w:rsidRPr="00CA7DCA">
              <w:rPr>
                <w:i/>
              </w:rPr>
              <w:t>- обозначения мягкости согласных на письме;</w:t>
            </w:r>
          </w:p>
          <w:p w:rsidR="00483944" w:rsidRPr="00CA7DCA" w:rsidRDefault="00483944" w:rsidP="00100D3F">
            <w:pPr>
              <w:ind w:right="34"/>
              <w:jc w:val="both"/>
              <w:rPr>
                <w:i/>
              </w:rPr>
            </w:pPr>
            <w:r w:rsidRPr="00CA7DCA">
              <w:rPr>
                <w:i/>
              </w:rPr>
              <w:t>- написания слов с гласными и согласными орфограммами в слове, с разделительным мягким знаком;</w:t>
            </w:r>
          </w:p>
          <w:p w:rsidR="00483944" w:rsidRPr="00CA7DCA" w:rsidRDefault="00483944" w:rsidP="00100D3F">
            <w:pPr>
              <w:ind w:left="35" w:right="34"/>
              <w:jc w:val="both"/>
              <w:rPr>
                <w:i/>
              </w:rPr>
            </w:pPr>
            <w:r w:rsidRPr="00CA7DCA">
              <w:rPr>
                <w:i/>
              </w:rPr>
              <w:t>- употребления прописной буквы в именах собственных;</w:t>
            </w:r>
          </w:p>
          <w:p w:rsidR="00483944" w:rsidRPr="00CA7DCA" w:rsidRDefault="00483944" w:rsidP="00100D3F">
            <w:pPr>
              <w:ind w:right="34"/>
              <w:jc w:val="both"/>
              <w:rPr>
                <w:i/>
              </w:rPr>
            </w:pPr>
            <w:r w:rsidRPr="00CA7DCA">
              <w:rPr>
                <w:i/>
              </w:rPr>
              <w:t>- работы со словарём (использование алфавита);</w:t>
            </w:r>
          </w:p>
          <w:p w:rsidR="00483944" w:rsidRPr="00CA7DCA" w:rsidRDefault="00483944" w:rsidP="00100D3F">
            <w:pPr>
              <w:ind w:left="35"/>
              <w:jc w:val="both"/>
              <w:rPr>
                <w:i/>
              </w:rPr>
            </w:pPr>
            <w:r w:rsidRPr="00CA7DCA">
              <w:rPr>
                <w:i/>
              </w:rPr>
              <w:t>- каллиграфически правильного списывания слов, предложений, текстов без пропусков, вставок, искажений букв;</w:t>
            </w:r>
          </w:p>
          <w:p w:rsidR="00483944" w:rsidRPr="00CA7DCA" w:rsidRDefault="00483944" w:rsidP="00100D3F">
            <w:pPr>
              <w:ind w:right="34"/>
              <w:jc w:val="both"/>
            </w:pPr>
            <w:r w:rsidRPr="00CA7DCA">
              <w:rPr>
                <w:i/>
              </w:rPr>
              <w:t>- под диктовку текстов (40-45 слов) с изученными орфограммами и пунктограммами.</w:t>
            </w:r>
          </w:p>
        </w:tc>
      </w:tr>
      <w:tr w:rsidR="00483944" w:rsidRPr="00CA7DCA" w:rsidTr="00100D3F">
        <w:tc>
          <w:tcPr>
            <w:tcW w:w="4961"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3 класс</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«Фонетика и графика»</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выполнять звукобуквенный анализ слова (определять количество слогов, выполнять элементарную транскрипцию, находить ударный и безударный слоги, соотносить количество и порядок расположения букв и звуков, давать характеристику согласных и гласных звуков). </w:t>
            </w:r>
          </w:p>
          <w:p w:rsidR="00483944" w:rsidRPr="00CA7DCA" w:rsidRDefault="00483944" w:rsidP="00100D3F">
            <w:pPr>
              <w:autoSpaceDE w:val="0"/>
              <w:autoSpaceDN w:val="0"/>
              <w:adjustRightInd w:val="0"/>
              <w:rPr>
                <w:b/>
                <w:color w:val="000000"/>
                <w:u w:val="single"/>
              </w:rPr>
            </w:pPr>
            <w:r w:rsidRPr="00CA7DCA">
              <w:rPr>
                <w:b/>
                <w:i/>
                <w:iCs/>
                <w:color w:val="000000"/>
                <w:u w:val="single"/>
              </w:rPr>
              <w:t xml:space="preserve">Раздел «Орфоэпия» </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правильно употреблять приставки на- и о- в словах </w:t>
            </w:r>
            <w:r w:rsidRPr="00CA7DCA">
              <w:rPr>
                <w:i/>
                <w:iCs/>
                <w:color w:val="000000"/>
              </w:rPr>
              <w:t xml:space="preserve">надеть, надевать, одеть, одевать; </w:t>
            </w:r>
          </w:p>
          <w:p w:rsidR="00483944" w:rsidRPr="00CA7DCA" w:rsidRDefault="00483944" w:rsidP="00100D3F">
            <w:pPr>
              <w:autoSpaceDE w:val="0"/>
              <w:autoSpaceDN w:val="0"/>
              <w:adjustRightInd w:val="0"/>
              <w:rPr>
                <w:color w:val="000000"/>
              </w:rPr>
            </w:pPr>
            <w:r w:rsidRPr="00CA7DCA">
              <w:rPr>
                <w:color w:val="000000"/>
              </w:rPr>
              <w:t xml:space="preserve">- правильно произносить орфоэпически трудные слова из орфоэпического минимума, отобранного для изучения в этом классе.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«Состав слова»</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сравнивать слова, связанные отношениями производности: объяснять какое из них от какого образовано, указывая способ словообразования; </w:t>
            </w:r>
          </w:p>
          <w:p w:rsidR="00483944" w:rsidRPr="00CA7DCA" w:rsidRDefault="00483944" w:rsidP="00100D3F">
            <w:pPr>
              <w:autoSpaceDE w:val="0"/>
              <w:autoSpaceDN w:val="0"/>
              <w:adjustRightInd w:val="0"/>
              <w:rPr>
                <w:color w:val="000000"/>
              </w:rPr>
            </w:pPr>
            <w:r w:rsidRPr="00CA7DCA">
              <w:rPr>
                <w:color w:val="000000"/>
              </w:rPr>
              <w:t xml:space="preserve">- мотивированно выполнять разбор слова по составу на основе словообразовательного анализа; </w:t>
            </w:r>
          </w:p>
          <w:p w:rsidR="00483944" w:rsidRPr="00CA7DCA" w:rsidRDefault="00483944" w:rsidP="00100D3F">
            <w:pPr>
              <w:autoSpaceDE w:val="0"/>
              <w:autoSpaceDN w:val="0"/>
              <w:adjustRightInd w:val="0"/>
              <w:rPr>
                <w:color w:val="000000"/>
              </w:rPr>
            </w:pPr>
            <w:r w:rsidRPr="00CA7DCA">
              <w:rPr>
                <w:color w:val="000000"/>
              </w:rPr>
              <w:t xml:space="preserve">- обнаруживать регулярные исторические чередования, видимые на письме.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«Лексика»</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отличать прямое и переносное значение слова; </w:t>
            </w:r>
          </w:p>
          <w:p w:rsidR="00483944" w:rsidRPr="00CA7DCA" w:rsidRDefault="00483944" w:rsidP="00100D3F">
            <w:pPr>
              <w:autoSpaceDE w:val="0"/>
              <w:autoSpaceDN w:val="0"/>
              <w:adjustRightInd w:val="0"/>
              <w:rPr>
                <w:color w:val="000000"/>
              </w:rPr>
            </w:pPr>
            <w:r w:rsidRPr="00CA7DCA">
              <w:rPr>
                <w:color w:val="000000"/>
              </w:rPr>
              <w:t xml:space="preserve">- находить в тексте синонимы и антонимы; </w:t>
            </w:r>
          </w:p>
          <w:p w:rsidR="00483944" w:rsidRPr="00CA7DCA" w:rsidRDefault="00483944" w:rsidP="00100D3F">
            <w:pPr>
              <w:autoSpaceDE w:val="0"/>
              <w:autoSpaceDN w:val="0"/>
              <w:adjustRightInd w:val="0"/>
              <w:rPr>
                <w:color w:val="000000"/>
              </w:rPr>
            </w:pPr>
            <w:r w:rsidRPr="00CA7DCA">
              <w:rPr>
                <w:color w:val="000000"/>
              </w:rPr>
              <w:t xml:space="preserve">- отличать однокоренные слова от омонимов и синонимов.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«Морфология»</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различать части речи: существительное, прилагательное, глагол, местоимение, предлог; </w:t>
            </w:r>
          </w:p>
          <w:p w:rsidR="00483944" w:rsidRPr="00CA7DCA" w:rsidRDefault="00483944" w:rsidP="00100D3F">
            <w:pPr>
              <w:autoSpaceDE w:val="0"/>
              <w:autoSpaceDN w:val="0"/>
              <w:adjustRightInd w:val="0"/>
              <w:rPr>
                <w:color w:val="000000"/>
              </w:rPr>
            </w:pPr>
            <w:r w:rsidRPr="00CA7DCA">
              <w:rPr>
                <w:color w:val="000000"/>
              </w:rPr>
              <w:t xml:space="preserve">- различать на письме приставки и предлоги; </w:t>
            </w:r>
          </w:p>
          <w:p w:rsidR="00483944" w:rsidRPr="00CA7DCA" w:rsidRDefault="00483944" w:rsidP="00100D3F">
            <w:pPr>
              <w:autoSpaceDE w:val="0"/>
              <w:autoSpaceDN w:val="0"/>
              <w:adjustRightInd w:val="0"/>
              <w:rPr>
                <w:color w:val="000000"/>
              </w:rPr>
            </w:pPr>
            <w:r w:rsidRPr="00CA7DCA">
              <w:rPr>
                <w:color w:val="000000"/>
              </w:rPr>
              <w:t xml:space="preserve">- изменять существительные по числам и падежам; определять их род; </w:t>
            </w:r>
          </w:p>
          <w:p w:rsidR="00483944" w:rsidRPr="00CA7DCA" w:rsidRDefault="00483944" w:rsidP="00100D3F">
            <w:pPr>
              <w:autoSpaceDE w:val="0"/>
              <w:autoSpaceDN w:val="0"/>
              <w:adjustRightInd w:val="0"/>
              <w:rPr>
                <w:color w:val="000000"/>
              </w:rPr>
            </w:pPr>
            <w:r w:rsidRPr="00CA7DCA">
              <w:rPr>
                <w:color w:val="000000"/>
              </w:rPr>
              <w:t xml:space="preserve">- различать названия падежей; </w:t>
            </w:r>
          </w:p>
          <w:p w:rsidR="00483944" w:rsidRPr="00CA7DCA" w:rsidRDefault="00483944" w:rsidP="00100D3F">
            <w:pPr>
              <w:autoSpaceDE w:val="0"/>
              <w:autoSpaceDN w:val="0"/>
              <w:adjustRightInd w:val="0"/>
              <w:rPr>
                <w:color w:val="000000"/>
              </w:rPr>
            </w:pPr>
            <w:r w:rsidRPr="00CA7DCA">
              <w:rPr>
                <w:color w:val="000000"/>
              </w:rPr>
              <w:t xml:space="preserve">- изменять прилагательные по числам, падежам, родам; </w:t>
            </w:r>
          </w:p>
          <w:p w:rsidR="00483944" w:rsidRPr="00CA7DCA" w:rsidRDefault="00483944" w:rsidP="00100D3F">
            <w:pPr>
              <w:autoSpaceDE w:val="0"/>
              <w:autoSpaceDN w:val="0"/>
              <w:adjustRightInd w:val="0"/>
              <w:rPr>
                <w:color w:val="000000"/>
              </w:rPr>
            </w:pPr>
            <w:r w:rsidRPr="00CA7DCA">
              <w:rPr>
                <w:color w:val="000000"/>
              </w:rPr>
              <w:t xml:space="preserve">- изменять глаголы по временам и числам; в прошедшем времени – по родам; в настоящем и будущем – по лицам.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«Синтаксис»</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находить в составе предложения все словосочетания; в словосочетании находить главное и зависимое слово; ставить от первого ко второму вопрос; </w:t>
            </w:r>
          </w:p>
          <w:p w:rsidR="00483944" w:rsidRPr="00CA7DCA" w:rsidRDefault="00483944" w:rsidP="00100D3F">
            <w:pPr>
              <w:autoSpaceDE w:val="0"/>
              <w:autoSpaceDN w:val="0"/>
              <w:adjustRightInd w:val="0"/>
              <w:rPr>
                <w:color w:val="000000"/>
              </w:rPr>
            </w:pPr>
            <w:r w:rsidRPr="00CA7DCA">
              <w:rPr>
                <w:color w:val="000000"/>
              </w:rPr>
              <w:t>- находить в предложении основу и второстепенные члены предложения (</w:t>
            </w:r>
            <w:r w:rsidRPr="00CA7DCA">
              <w:rPr>
                <w:i/>
                <w:iCs/>
                <w:color w:val="000000"/>
              </w:rPr>
              <w:t>дополнение, обстоятельство, определение</w:t>
            </w:r>
            <w:r w:rsidRPr="00CA7DCA">
              <w:rPr>
                <w:color w:val="000000"/>
              </w:rPr>
              <w:t xml:space="preserve">); </w:t>
            </w:r>
          </w:p>
          <w:p w:rsidR="00483944" w:rsidRPr="00CA7DCA" w:rsidRDefault="00483944" w:rsidP="00100D3F">
            <w:pPr>
              <w:autoSpaceDE w:val="0"/>
              <w:autoSpaceDN w:val="0"/>
              <w:adjustRightInd w:val="0"/>
              <w:rPr>
                <w:color w:val="000000"/>
              </w:rPr>
            </w:pPr>
            <w:r w:rsidRPr="00CA7DCA">
              <w:rPr>
                <w:color w:val="000000"/>
              </w:rPr>
              <w:t xml:space="preserve">- задавать смысловые и падежные вопросы к разным членам предложения.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«Орфография и пунктуация»</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определять орфограммы; </w:t>
            </w:r>
          </w:p>
          <w:p w:rsidR="00483944" w:rsidRPr="00CA7DCA" w:rsidRDefault="00483944" w:rsidP="00100D3F">
            <w:pPr>
              <w:autoSpaceDE w:val="0"/>
              <w:autoSpaceDN w:val="0"/>
              <w:adjustRightInd w:val="0"/>
              <w:rPr>
                <w:color w:val="000000"/>
              </w:rPr>
            </w:pPr>
            <w:r w:rsidRPr="00CA7DCA">
              <w:rPr>
                <w:color w:val="000000"/>
              </w:rPr>
              <w:t xml:space="preserve">- использовать разные способы проверок орфограмм; </w:t>
            </w:r>
          </w:p>
          <w:p w:rsidR="00483944" w:rsidRPr="00CA7DCA" w:rsidRDefault="00483944" w:rsidP="00100D3F">
            <w:pPr>
              <w:autoSpaceDE w:val="0"/>
              <w:autoSpaceDN w:val="0"/>
              <w:adjustRightInd w:val="0"/>
              <w:rPr>
                <w:color w:val="000000"/>
              </w:rPr>
            </w:pPr>
            <w:r w:rsidRPr="00CA7DCA">
              <w:rPr>
                <w:color w:val="000000"/>
              </w:rPr>
              <w:t xml:space="preserve">- писать словарные слова в соответствии с заложенным в программе минимумом; </w:t>
            </w:r>
          </w:p>
          <w:p w:rsidR="00483944" w:rsidRPr="00CA7DCA" w:rsidRDefault="00483944" w:rsidP="00100D3F">
            <w:pPr>
              <w:autoSpaceDE w:val="0"/>
              <w:autoSpaceDN w:val="0"/>
              <w:adjustRightInd w:val="0"/>
              <w:rPr>
                <w:color w:val="000000"/>
              </w:rPr>
            </w:pPr>
            <w:r w:rsidRPr="00CA7DCA">
              <w:rPr>
                <w:color w:val="000000"/>
              </w:rPr>
              <w:t xml:space="preserve">- писать о-ѐ после шипящих в окончаниях существительных; </w:t>
            </w:r>
          </w:p>
          <w:p w:rsidR="00483944" w:rsidRPr="00CA7DCA" w:rsidRDefault="00483944" w:rsidP="00100D3F">
            <w:pPr>
              <w:autoSpaceDE w:val="0"/>
              <w:autoSpaceDN w:val="0"/>
              <w:adjustRightInd w:val="0"/>
              <w:rPr>
                <w:color w:val="000000"/>
              </w:rPr>
            </w:pPr>
            <w:r w:rsidRPr="00CA7DCA">
              <w:rPr>
                <w:color w:val="000000"/>
              </w:rPr>
              <w:t xml:space="preserve">- писать слова с наиболее употребительными приставками, с приставкой с-, приставками на –с, -з; </w:t>
            </w:r>
          </w:p>
          <w:p w:rsidR="00483944" w:rsidRPr="00CA7DCA" w:rsidRDefault="00483944" w:rsidP="00100D3F">
            <w:pPr>
              <w:autoSpaceDE w:val="0"/>
              <w:autoSpaceDN w:val="0"/>
              <w:adjustRightInd w:val="0"/>
              <w:rPr>
                <w:color w:val="000000"/>
              </w:rPr>
            </w:pPr>
            <w:r w:rsidRPr="00CA7DCA">
              <w:rPr>
                <w:color w:val="000000"/>
              </w:rPr>
              <w:t xml:space="preserve">- писать слова с суффиксами – ек и – ик; писать безударные падежные окончания существительных и прилагательных; </w:t>
            </w:r>
          </w:p>
          <w:p w:rsidR="00483944" w:rsidRPr="00CA7DCA" w:rsidRDefault="00483944" w:rsidP="00100D3F">
            <w:pPr>
              <w:autoSpaceDE w:val="0"/>
              <w:autoSpaceDN w:val="0"/>
              <w:adjustRightInd w:val="0"/>
              <w:rPr>
                <w:color w:val="000000"/>
              </w:rPr>
            </w:pPr>
            <w:r w:rsidRPr="00CA7DCA">
              <w:rPr>
                <w:color w:val="000000"/>
              </w:rPr>
              <w:t xml:space="preserve">- писать о-ѐ после шипящих и ц в падежных окончаниях существительных; </w:t>
            </w:r>
          </w:p>
          <w:p w:rsidR="00483944" w:rsidRPr="00CA7DCA" w:rsidRDefault="00483944" w:rsidP="00100D3F">
            <w:pPr>
              <w:autoSpaceDE w:val="0"/>
              <w:autoSpaceDN w:val="0"/>
              <w:adjustRightInd w:val="0"/>
              <w:rPr>
                <w:color w:val="000000"/>
              </w:rPr>
            </w:pPr>
            <w:r w:rsidRPr="00CA7DCA">
              <w:rPr>
                <w:color w:val="000000"/>
              </w:rPr>
              <w:t xml:space="preserve">- находить нужные словарные статьи в словарях различных типов и читать словарную статью, извлекая необходимую информацию. </w:t>
            </w:r>
          </w:p>
          <w:p w:rsidR="00483944" w:rsidRPr="00CA7DCA" w:rsidRDefault="00483944" w:rsidP="00100D3F">
            <w:pPr>
              <w:autoSpaceDE w:val="0"/>
              <w:autoSpaceDN w:val="0"/>
              <w:adjustRightInd w:val="0"/>
              <w:rPr>
                <w:b/>
                <w:color w:val="000000"/>
                <w:u w:val="single"/>
              </w:rPr>
            </w:pPr>
            <w:r w:rsidRPr="00CA7DCA">
              <w:rPr>
                <w:b/>
                <w:i/>
                <w:iCs/>
                <w:color w:val="000000"/>
                <w:u w:val="single"/>
              </w:rPr>
              <w:t>Раздел «Развитие речи»</w:t>
            </w:r>
          </w:p>
          <w:p w:rsidR="00483944" w:rsidRPr="00CA7DCA" w:rsidRDefault="00483944" w:rsidP="00100D3F">
            <w:pPr>
              <w:autoSpaceDE w:val="0"/>
              <w:autoSpaceDN w:val="0"/>
              <w:adjustRightInd w:val="0"/>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rPr>
                <w:color w:val="000000"/>
              </w:rPr>
            </w:pPr>
            <w:r w:rsidRPr="00CA7DCA">
              <w:rPr>
                <w:color w:val="000000"/>
              </w:rPr>
              <w:t xml:space="preserve">- определять тему и основную мысль текста, составлять план текста и использовать его при устном и письменном изложении, при устном и письменном сочинении; </w:t>
            </w:r>
          </w:p>
          <w:p w:rsidR="00483944" w:rsidRPr="00CA7DCA" w:rsidRDefault="00483944" w:rsidP="00100D3F">
            <w:pPr>
              <w:autoSpaceDE w:val="0"/>
              <w:autoSpaceDN w:val="0"/>
              <w:adjustRightInd w:val="0"/>
              <w:rPr>
                <w:color w:val="000000"/>
              </w:rPr>
            </w:pPr>
            <w:r w:rsidRPr="00CA7DCA">
              <w:rPr>
                <w:color w:val="000000"/>
              </w:rPr>
              <w:t xml:space="preserve">- членить текст на абзацы, оформляя это членение на письме; </w:t>
            </w:r>
          </w:p>
          <w:p w:rsidR="00483944" w:rsidRPr="00CA7DCA" w:rsidRDefault="00483944" w:rsidP="00100D3F">
            <w:pPr>
              <w:autoSpaceDE w:val="0"/>
              <w:autoSpaceDN w:val="0"/>
              <w:adjustRightInd w:val="0"/>
              <w:rPr>
                <w:color w:val="000000"/>
              </w:rPr>
            </w:pPr>
            <w:r w:rsidRPr="00CA7DCA">
              <w:rPr>
                <w:color w:val="000000"/>
              </w:rPr>
              <w:t xml:space="preserve">- грамотно писать и оформлять письма элементарного содержания; </w:t>
            </w:r>
          </w:p>
          <w:p w:rsidR="00483944" w:rsidRPr="00CA7DCA" w:rsidRDefault="00483944" w:rsidP="00100D3F">
            <w:pPr>
              <w:autoSpaceDE w:val="0"/>
              <w:autoSpaceDN w:val="0"/>
              <w:adjustRightInd w:val="0"/>
              <w:rPr>
                <w:color w:val="000000"/>
              </w:rPr>
            </w:pPr>
            <w:r w:rsidRPr="00CA7DCA">
              <w:rPr>
                <w:color w:val="000000"/>
              </w:rPr>
              <w:t xml:space="preserve">- владеть нормами речевого этикета в типизированных речевых ситуациях; </w:t>
            </w:r>
          </w:p>
          <w:p w:rsidR="00483944" w:rsidRPr="00CA7DCA" w:rsidRDefault="00483944" w:rsidP="00100D3F">
            <w:pPr>
              <w:autoSpaceDE w:val="0"/>
              <w:autoSpaceDN w:val="0"/>
              <w:adjustRightInd w:val="0"/>
              <w:spacing w:after="55"/>
              <w:rPr>
                <w:color w:val="000000"/>
              </w:rPr>
            </w:pPr>
            <w:r w:rsidRPr="00CA7DCA">
              <w:rPr>
                <w:color w:val="000000"/>
              </w:rPr>
              <w:t xml:space="preserve">- работать со словарями; </w:t>
            </w:r>
          </w:p>
          <w:p w:rsidR="00483944" w:rsidRPr="00CA7DCA" w:rsidRDefault="00483944" w:rsidP="00100D3F">
            <w:pPr>
              <w:autoSpaceDE w:val="0"/>
              <w:autoSpaceDN w:val="0"/>
              <w:adjustRightInd w:val="0"/>
              <w:rPr>
                <w:color w:val="000000"/>
              </w:rPr>
            </w:pPr>
            <w:r w:rsidRPr="00CA7DCA">
              <w:rPr>
                <w:color w:val="000000"/>
              </w:rPr>
              <w:t xml:space="preserve">- соблюдать орфоэпические нормы речи; </w:t>
            </w:r>
          </w:p>
          <w:p w:rsidR="00483944" w:rsidRPr="00CA7DCA" w:rsidRDefault="00483944" w:rsidP="00100D3F">
            <w:pPr>
              <w:autoSpaceDE w:val="0"/>
              <w:autoSpaceDN w:val="0"/>
              <w:adjustRightInd w:val="0"/>
              <w:rPr>
                <w:color w:val="000000"/>
              </w:rPr>
            </w:pPr>
            <w:r w:rsidRPr="00CA7DCA">
              <w:rPr>
                <w:color w:val="000000"/>
              </w:rPr>
              <w:t xml:space="preserve">- устному повседневному общению со сверстниками и взрослыми с соблюдением норм речевого этикета; </w:t>
            </w:r>
          </w:p>
          <w:p w:rsidR="00483944" w:rsidRPr="00CA7DCA" w:rsidRDefault="00483944" w:rsidP="00100D3F">
            <w:pPr>
              <w:autoSpaceDE w:val="0"/>
              <w:autoSpaceDN w:val="0"/>
              <w:adjustRightInd w:val="0"/>
              <w:rPr>
                <w:color w:val="000000"/>
              </w:rPr>
            </w:pPr>
            <w:r w:rsidRPr="00CA7DCA">
              <w:rPr>
                <w:color w:val="000000"/>
              </w:rPr>
              <w:t xml:space="preserve">- писать записки, письма, поздравительные открытки с соблюдением норм речевого этикета. </w:t>
            </w:r>
          </w:p>
        </w:tc>
        <w:tc>
          <w:tcPr>
            <w:tcW w:w="5246"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3 класс</w:t>
            </w:r>
          </w:p>
          <w:p w:rsidR="00483944" w:rsidRPr="00CA7DCA" w:rsidRDefault="00483944" w:rsidP="00100D3F">
            <w:pPr>
              <w:jc w:val="both"/>
              <w:rPr>
                <w:b/>
                <w:bCs/>
                <w:color w:val="000000"/>
              </w:rPr>
            </w:pPr>
            <w:r w:rsidRPr="00CA7DCA">
              <w:rPr>
                <w:b/>
                <w:color w:val="000000"/>
              </w:rPr>
              <w:t>Обучающийся</w:t>
            </w:r>
            <w:r w:rsidRPr="00CA7DCA">
              <w:t> </w:t>
            </w:r>
            <w:r w:rsidRPr="00CA7DCA">
              <w:rPr>
                <w:b/>
                <w:bCs/>
                <w:color w:val="000000"/>
              </w:rPr>
              <w:t>научится:</w:t>
            </w:r>
          </w:p>
          <w:p w:rsidR="00483944" w:rsidRPr="00CA7DCA" w:rsidRDefault="00483944" w:rsidP="00100D3F">
            <w:pPr>
              <w:jc w:val="both"/>
              <w:rPr>
                <w:color w:val="000000"/>
                <w:shd w:val="clear" w:color="auto" w:fill="FFFFFF"/>
              </w:rPr>
            </w:pPr>
            <w:r w:rsidRPr="00CA7DCA">
              <w:rPr>
                <w:color w:val="000000"/>
                <w:shd w:val="clear" w:color="auto" w:fill="FFFFFF"/>
              </w:rPr>
              <w:t>- понимать, что предложение - это основная единица речи;</w:t>
            </w:r>
            <w:r w:rsidRPr="00CA7DCA">
              <w:rPr>
                <w:color w:val="000000"/>
              </w:rPr>
              <w:br/>
            </w:r>
            <w:r w:rsidRPr="00CA7DCA">
              <w:rPr>
                <w:color w:val="000000"/>
                <w:shd w:val="clear" w:color="auto" w:fill="FFFFFF"/>
              </w:rPr>
              <w:t>- понимать термины «повествовательные предложения», «вопросительные предло</w:t>
            </w:r>
            <w:r w:rsidRPr="00CA7DCA">
              <w:rPr>
                <w:color w:val="000000"/>
                <w:shd w:val="clear" w:color="auto" w:fill="FFFFFF"/>
              </w:rPr>
              <w:softHyphen/>
              <w:t>жения», «побудительные предложения»;</w:t>
            </w:r>
            <w:r w:rsidRPr="00CA7DCA">
              <w:rPr>
                <w:color w:val="000000"/>
              </w:rPr>
              <w:br/>
            </w:r>
            <w:r w:rsidRPr="00CA7DCA">
              <w:rPr>
                <w:color w:val="000000"/>
                <w:shd w:val="clear" w:color="auto" w:fill="FFFFFF"/>
              </w:rPr>
              <w:t>- понимать грамматические особенности предложений, раз</w:t>
            </w:r>
            <w:r w:rsidRPr="00CA7DCA">
              <w:rPr>
                <w:color w:val="000000"/>
                <w:shd w:val="clear" w:color="auto" w:fill="FFFFFF"/>
              </w:rPr>
              <w:softHyphen/>
              <w:t>личных по цели высказывания;</w:t>
            </w:r>
            <w:r w:rsidRPr="00CA7DCA">
              <w:rPr>
                <w:color w:val="000000"/>
              </w:rPr>
              <w:br/>
            </w:r>
            <w:r w:rsidRPr="00CA7DCA">
              <w:rPr>
                <w:color w:val="000000"/>
                <w:shd w:val="clear" w:color="auto" w:fill="FFFFFF"/>
              </w:rPr>
              <w:t>- различать предложения по интонации (восклицательные, невосклицательные);</w:t>
            </w:r>
            <w:r w:rsidRPr="00CA7DCA">
              <w:rPr>
                <w:color w:val="000000"/>
              </w:rPr>
              <w:br/>
            </w:r>
            <w:r w:rsidRPr="00CA7DCA">
              <w:rPr>
                <w:color w:val="000000"/>
                <w:shd w:val="clear" w:color="auto" w:fill="FFFFFF"/>
              </w:rPr>
              <w:t>- оформлять предложения в устной и письменной речи (интонация, пауза, знаки пре</w:t>
            </w:r>
            <w:r w:rsidRPr="00CA7DCA">
              <w:rPr>
                <w:color w:val="000000"/>
                <w:shd w:val="clear" w:color="auto" w:fill="FFFFFF"/>
              </w:rPr>
              <w:softHyphen/>
              <w:t>пинания: точка, вопросительный и восклицательный знаки);</w:t>
            </w:r>
            <w:r w:rsidRPr="00CA7DCA">
              <w:rPr>
                <w:color w:val="000000"/>
              </w:rPr>
              <w:br/>
            </w:r>
            <w:r w:rsidRPr="00CA7DCA">
              <w:rPr>
                <w:color w:val="000000"/>
                <w:shd w:val="clear" w:color="auto" w:fill="FFFFFF"/>
              </w:rPr>
              <w:t>- различать признаки текста и типы текстов (повествование, описание, рассуждение);</w:t>
            </w:r>
            <w:r w:rsidRPr="00CA7DCA">
              <w:rPr>
                <w:color w:val="000000"/>
              </w:rPr>
              <w:br/>
            </w:r>
            <w:r w:rsidRPr="00CA7DCA">
              <w:rPr>
                <w:color w:val="000000"/>
                <w:shd w:val="clear" w:color="auto" w:fill="FFFFFF"/>
              </w:rPr>
              <w:t>- называть и определять главные (подлежащее и сказуемое) и второстепенные (без деления на виды) члены предложения;</w:t>
            </w:r>
            <w:r w:rsidRPr="00CA7DCA">
              <w:rPr>
                <w:color w:val="000000"/>
              </w:rPr>
              <w:br/>
            </w:r>
            <w:r w:rsidRPr="00CA7DCA">
              <w:rPr>
                <w:color w:val="000000"/>
                <w:shd w:val="clear" w:color="auto" w:fill="FFFFFF"/>
              </w:rPr>
              <w:t>- понимать, что слова в предложении связаны по смыслу и по форме;</w:t>
            </w:r>
            <w:r w:rsidRPr="00CA7DCA">
              <w:rPr>
                <w:color w:val="000000"/>
              </w:rPr>
              <w:br/>
            </w:r>
            <w:r w:rsidRPr="00CA7DCA">
              <w:rPr>
                <w:color w:val="000000"/>
                <w:shd w:val="clear" w:color="auto" w:fill="FFFFFF"/>
              </w:rPr>
              <w:t>- различать словосочетание и предложение;</w:t>
            </w:r>
            <w:r w:rsidRPr="00CA7DCA">
              <w:rPr>
                <w:color w:val="000000"/>
              </w:rPr>
              <w:br/>
            </w:r>
            <w:r w:rsidRPr="00CA7DCA">
              <w:rPr>
                <w:color w:val="000000"/>
                <w:shd w:val="clear" w:color="auto" w:fill="FFFFFF"/>
              </w:rPr>
              <w:t>- называть и определять части речи (имя существительное, имя прилагательное, гла</w:t>
            </w:r>
            <w:r w:rsidRPr="00CA7DCA">
              <w:rPr>
                <w:color w:val="000000"/>
                <w:shd w:val="clear" w:color="auto" w:fill="FFFFFF"/>
              </w:rPr>
              <w:softHyphen/>
              <w:t>гол, местоимение, предлог);</w:t>
            </w:r>
            <w:r w:rsidRPr="00CA7DCA">
              <w:rPr>
                <w:color w:val="000000"/>
              </w:rPr>
              <w:br/>
            </w:r>
            <w:r w:rsidRPr="00CA7DCA">
              <w:rPr>
                <w:color w:val="000000"/>
                <w:shd w:val="clear" w:color="auto" w:fill="FFFFFF"/>
              </w:rPr>
              <w:t>- понимать особенности употребления в предложении имени существительного, прилагательного, глагола, предлога;</w:t>
            </w:r>
            <w:r w:rsidRPr="00CA7DCA">
              <w:rPr>
                <w:color w:val="000000"/>
              </w:rPr>
              <w:br/>
            </w:r>
            <w:r w:rsidRPr="00CA7DCA">
              <w:rPr>
                <w:color w:val="000000"/>
                <w:shd w:val="clear" w:color="auto" w:fill="FFFFFF"/>
              </w:rPr>
              <w:t>- называть и определять части слова (корень, окончание, приставка, суффикс);</w:t>
            </w:r>
            <w:r w:rsidRPr="00CA7DCA">
              <w:rPr>
                <w:color w:val="000000"/>
              </w:rPr>
              <w:br/>
            </w:r>
            <w:r w:rsidRPr="00CA7DCA">
              <w:rPr>
                <w:color w:val="000000"/>
                <w:shd w:val="clear" w:color="auto" w:fill="FFFFFF"/>
              </w:rPr>
              <w:t>- понимать термины «корень слова», «однокоренные слова», «разные формы слов;</w:t>
            </w:r>
            <w:r w:rsidRPr="00CA7DCA">
              <w:rPr>
                <w:color w:val="000000"/>
              </w:rPr>
              <w:br/>
            </w:r>
            <w:r w:rsidRPr="00CA7DCA">
              <w:rPr>
                <w:color w:val="000000"/>
                <w:shd w:val="clear" w:color="auto" w:fill="FFFFFF"/>
              </w:rPr>
              <w:t>- различать слабую и сильную позиции гласных и согласных в корне слова;</w:t>
            </w:r>
            <w:r w:rsidRPr="00CA7DCA">
              <w:rPr>
                <w:color w:val="000000"/>
              </w:rPr>
              <w:br/>
            </w:r>
            <w:r w:rsidRPr="00CA7DCA">
              <w:rPr>
                <w:color w:val="000000"/>
                <w:shd w:val="clear" w:color="auto" w:fill="FFFFFF"/>
              </w:rPr>
              <w:t>- использовать способы проверки обозначения на письме гласных и согласных звуков в слабой позиции в корне слова;</w:t>
            </w:r>
            <w:r w:rsidRPr="00CA7DCA">
              <w:rPr>
                <w:color w:val="000000"/>
              </w:rPr>
              <w:br/>
            </w:r>
            <w:r w:rsidRPr="00CA7DCA">
              <w:rPr>
                <w:color w:val="000000"/>
                <w:shd w:val="clear" w:color="auto" w:fill="FFFFFF"/>
              </w:rPr>
              <w:t>- давать фонетическую характеристику гласных и согласных звуков;</w:t>
            </w:r>
            <w:r w:rsidRPr="00CA7DCA">
              <w:rPr>
                <w:color w:val="000000"/>
              </w:rPr>
              <w:br/>
            </w:r>
            <w:r w:rsidRPr="00CA7DCA">
              <w:rPr>
                <w:color w:val="000000"/>
                <w:shd w:val="clear" w:color="auto" w:fill="FFFFFF"/>
              </w:rPr>
              <w:t>- понимать влияние ударения на смысл слова;</w:t>
            </w:r>
            <w:r w:rsidRPr="00CA7DCA">
              <w:rPr>
                <w:color w:val="000000"/>
              </w:rPr>
              <w:br/>
            </w:r>
            <w:r w:rsidRPr="00CA7DCA">
              <w:rPr>
                <w:color w:val="000000"/>
                <w:shd w:val="clear" w:color="auto" w:fill="FFFFFF"/>
              </w:rPr>
              <w:t>- различать парные и непарные согласные по звонкости и глухости, по твёрдости и мягкости; обозначать мягкость согласных на письме;</w:t>
            </w:r>
            <w:r w:rsidRPr="00CA7DCA">
              <w:rPr>
                <w:color w:val="000000"/>
              </w:rPr>
              <w:br/>
            </w:r>
            <w:r w:rsidRPr="00CA7DCA">
              <w:rPr>
                <w:color w:val="000000"/>
                <w:shd w:val="clear" w:color="auto" w:fill="FFFFFF"/>
              </w:rPr>
              <w:t>- понимать роль разделительного мягкого знака и разделительного твёрдого знака в слове.</w:t>
            </w:r>
          </w:p>
          <w:p w:rsidR="00483944" w:rsidRPr="00CA7DCA" w:rsidRDefault="00483944" w:rsidP="00100D3F">
            <w:pPr>
              <w:rPr>
                <w:i/>
                <w:color w:val="000000"/>
              </w:rPr>
            </w:pPr>
            <w:r w:rsidRPr="00CA7DCA">
              <w:rPr>
                <w:b/>
                <w:i/>
                <w:color w:val="000000"/>
              </w:rPr>
              <w:t>Обучающийся</w:t>
            </w:r>
            <w:r w:rsidRPr="00CA7DCA">
              <w:rPr>
                <w:i/>
              </w:rPr>
              <w:t> </w:t>
            </w:r>
            <w:r w:rsidRPr="00CA7DCA">
              <w:rPr>
                <w:b/>
                <w:bCs/>
                <w:i/>
                <w:color w:val="000000"/>
              </w:rPr>
              <w:t>получит возможность научиться:</w:t>
            </w:r>
          </w:p>
          <w:p w:rsidR="00483944" w:rsidRPr="00CA7DCA" w:rsidRDefault="00483944" w:rsidP="00100D3F">
            <w:pPr>
              <w:jc w:val="both"/>
              <w:rPr>
                <w:i/>
              </w:rPr>
            </w:pPr>
            <w:r w:rsidRPr="00CA7DCA">
              <w:rPr>
                <w:i/>
                <w:color w:val="000000"/>
                <w:shd w:val="clear" w:color="auto" w:fill="FFFFFF"/>
              </w:rPr>
              <w:t>- орфографически грамотно и каллиграфически правильно списывать и писать [ диктовку текст (55-65 слов), включающий изученные орфограммы за 1-3 класс;</w:t>
            </w:r>
            <w:r w:rsidRPr="00CA7DCA">
              <w:rPr>
                <w:i/>
                <w:color w:val="000000"/>
              </w:rPr>
              <w:br/>
            </w:r>
            <w:r w:rsidRPr="00CA7DCA">
              <w:rPr>
                <w:i/>
                <w:color w:val="000000"/>
                <w:shd w:val="clear" w:color="auto" w:fill="FFFFFF"/>
              </w:rPr>
              <w:t>- проверять написанное, находить в словах изученные орфограммы;</w:t>
            </w:r>
            <w:r w:rsidRPr="00CA7DCA">
              <w:rPr>
                <w:i/>
                <w:color w:val="000000"/>
              </w:rPr>
              <w:br/>
            </w:r>
            <w:r w:rsidRPr="00CA7DCA">
              <w:rPr>
                <w:i/>
                <w:color w:val="000000"/>
                <w:shd w:val="clear" w:color="auto" w:fill="FFFFFF"/>
              </w:rPr>
              <w:t>- производить звуковой и звуко - буквенный разбор слова;</w:t>
            </w:r>
            <w:r w:rsidRPr="00CA7DCA">
              <w:rPr>
                <w:i/>
                <w:color w:val="000000"/>
              </w:rPr>
              <w:br/>
            </w:r>
            <w:r w:rsidRPr="00CA7DCA">
              <w:rPr>
                <w:i/>
                <w:color w:val="000000"/>
                <w:shd w:val="clear" w:color="auto" w:fill="FFFFFF"/>
              </w:rPr>
              <w:t>- производить морфемный разбор ясных по составу слов, подбирать однокоренные слова разных частей речи;</w:t>
            </w:r>
            <w:r w:rsidRPr="00CA7DCA">
              <w:rPr>
                <w:i/>
                <w:color w:val="000000"/>
              </w:rPr>
              <w:br/>
            </w:r>
            <w:r w:rsidRPr="00CA7DCA">
              <w:rPr>
                <w:i/>
                <w:color w:val="000000"/>
                <w:shd w:val="clear" w:color="auto" w:fill="FFFFFF"/>
              </w:rPr>
              <w:t>-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r w:rsidRPr="00CA7DCA">
              <w:rPr>
                <w:i/>
                <w:color w:val="000000"/>
              </w:rPr>
              <w:br/>
            </w:r>
            <w:r w:rsidRPr="00CA7DCA">
              <w:rPr>
                <w:i/>
                <w:color w:val="000000"/>
                <w:shd w:val="clear" w:color="auto" w:fill="FFFFFF"/>
              </w:rPr>
              <w:t>- 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 изменять глаголы по временам;</w:t>
            </w:r>
            <w:r w:rsidRPr="00CA7DCA">
              <w:rPr>
                <w:i/>
                <w:color w:val="000000"/>
              </w:rPr>
              <w:br/>
            </w:r>
            <w:r w:rsidRPr="00CA7DCA">
              <w:rPr>
                <w:i/>
                <w:color w:val="000000"/>
                <w:shd w:val="clear" w:color="auto" w:fill="FFFFFF"/>
              </w:rPr>
              <w:t>- интонационно правильно произносить предложения; определять вид предложен! по цели высказывания и интонации;</w:t>
            </w:r>
            <w:r w:rsidRPr="00CA7DCA">
              <w:rPr>
                <w:i/>
                <w:color w:val="000000"/>
              </w:rPr>
              <w:br/>
            </w:r>
            <w:r w:rsidRPr="00CA7DCA">
              <w:rPr>
                <w:i/>
                <w:color w:val="000000"/>
                <w:shd w:val="clear" w:color="auto" w:fill="FFFFFF"/>
              </w:rPr>
              <w:t>- вычленять в предложении основу и словосочетания;</w:t>
            </w:r>
            <w:r w:rsidRPr="00CA7DCA">
              <w:rPr>
                <w:i/>
                <w:color w:val="000000"/>
              </w:rPr>
              <w:br/>
            </w:r>
            <w:r w:rsidRPr="00CA7DCA">
              <w:rPr>
                <w:i/>
                <w:color w:val="000000"/>
                <w:shd w:val="clear" w:color="auto" w:fill="FFFFFF"/>
              </w:rPr>
              <w:t>- производить элементарный синтаксический разбор предложения;</w:t>
            </w:r>
            <w:r w:rsidRPr="00CA7DCA">
              <w:rPr>
                <w:i/>
                <w:color w:val="000000"/>
              </w:rPr>
              <w:br/>
            </w:r>
            <w:r w:rsidRPr="00CA7DCA">
              <w:rPr>
                <w:i/>
                <w:color w:val="000000"/>
                <w:shd w:val="clear" w:color="auto" w:fill="FFFFFF"/>
              </w:rPr>
              <w:t>-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r w:rsidRPr="00CA7DCA">
              <w:rPr>
                <w:i/>
                <w:color w:val="000000"/>
              </w:rPr>
              <w:br/>
            </w:r>
            <w:r w:rsidRPr="00CA7DCA">
              <w:rPr>
                <w:i/>
                <w:color w:val="000000"/>
                <w:shd w:val="clear" w:color="auto" w:fill="FFFFFF"/>
              </w:rPr>
              <w:t>- определять тип текста;</w:t>
            </w:r>
            <w:r w:rsidRPr="00CA7DCA">
              <w:rPr>
                <w:i/>
                <w:color w:val="000000"/>
              </w:rPr>
              <w:br/>
            </w:r>
            <w:r w:rsidRPr="00CA7DCA">
              <w:rPr>
                <w:i/>
                <w:color w:val="000000"/>
                <w:shd w:val="clear" w:color="auto" w:fill="FFFFFF"/>
              </w:rPr>
              <w:t>- писать изложение и сочинение (60-75 слов) по коллективно или самостоятельно составленному плану под руководством учителя.</w:t>
            </w:r>
          </w:p>
          <w:p w:rsidR="00483944" w:rsidRPr="00CA7DCA" w:rsidRDefault="00483944" w:rsidP="00100D3F">
            <w:pPr>
              <w:jc w:val="both"/>
              <w:rPr>
                <w:rFonts w:eastAsia="@Arial Unicode MS"/>
                <w:b/>
              </w:rPr>
            </w:pPr>
          </w:p>
        </w:tc>
      </w:tr>
      <w:tr w:rsidR="00483944" w:rsidRPr="00CA7DCA" w:rsidTr="00100D3F">
        <w:trPr>
          <w:trHeight w:val="1407"/>
        </w:trPr>
        <w:tc>
          <w:tcPr>
            <w:tcW w:w="4961"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b/>
              </w:rPr>
            </w:pPr>
            <w:r w:rsidRPr="00CA7DCA">
              <w:rPr>
                <w:rFonts w:eastAsia="@Arial Unicode MS"/>
                <w:b/>
              </w:rPr>
              <w:t>4 класс</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«Фонетика и графика»</w:t>
            </w:r>
          </w:p>
          <w:p w:rsidR="00483944" w:rsidRPr="00CA7DCA" w:rsidRDefault="00483944" w:rsidP="00100D3F">
            <w:pPr>
              <w:spacing w:line="270" w:lineRule="atLeast"/>
              <w:jc w:val="both"/>
              <w:rPr>
                <w:rFonts w:cs="Calibri"/>
                <w:color w:val="000000"/>
              </w:rPr>
            </w:pPr>
            <w:r w:rsidRPr="00CA7DCA">
              <w:rPr>
                <w:b/>
                <w:color w:val="000000"/>
              </w:rPr>
              <w:t>Обучающийся</w:t>
            </w:r>
            <w:r w:rsidRPr="00CA7DCA">
              <w:rPr>
                <w:b/>
                <w:bCs/>
                <w:color w:val="000000"/>
              </w:rPr>
              <w:t xml:space="preserve"> научится:</w:t>
            </w:r>
          </w:p>
          <w:p w:rsidR="00483944" w:rsidRPr="00CA7DCA" w:rsidRDefault="00483944" w:rsidP="00100D3F">
            <w:pPr>
              <w:jc w:val="both"/>
              <w:rPr>
                <w:rFonts w:cs="Calibri"/>
                <w:color w:val="000000"/>
              </w:rPr>
            </w:pPr>
            <w:r w:rsidRPr="00CA7DCA">
              <w:rPr>
                <w:color w:val="000000"/>
              </w:rPr>
              <w:t>- различать звуки и буквы;</w:t>
            </w:r>
          </w:p>
          <w:p w:rsidR="00483944" w:rsidRPr="00CA7DCA" w:rsidRDefault="00483944" w:rsidP="00100D3F">
            <w:pPr>
              <w:jc w:val="both"/>
              <w:rPr>
                <w:rFonts w:cs="Calibri"/>
                <w:color w:val="000000"/>
              </w:rPr>
            </w:pPr>
            <w:r w:rsidRPr="00CA7DCA">
              <w:rPr>
                <w:color w:val="000000"/>
              </w:rPr>
              <w:t>- характеризовать звуки русского языка;</w:t>
            </w:r>
          </w:p>
          <w:p w:rsidR="00483944" w:rsidRPr="00CA7DCA" w:rsidRDefault="00483944" w:rsidP="00100D3F">
            <w:pPr>
              <w:jc w:val="both"/>
              <w:rPr>
                <w:rFonts w:cs="Calibri"/>
                <w:color w:val="000000"/>
              </w:rPr>
            </w:pPr>
            <w:r w:rsidRPr="00CA7DCA">
              <w:rPr>
                <w:color w:val="000000"/>
              </w:rPr>
              <w:t>- зная последовательность букв в русском алфавите, пользоваться алфавитом для упорядочивания слов и поиска нужной информации.</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color w:val="000000"/>
              </w:rPr>
            </w:pPr>
            <w:r w:rsidRPr="00CA7DCA">
              <w:rPr>
                <w:i/>
                <w:color w:val="000000"/>
              </w:rPr>
              <w:t>-проводить фонетико-графический разбор слова самостоятельно по предложенному в учебнике алгоритму, оценивать правильность проведения фонетико-графического разбора слов</w:t>
            </w:r>
            <w:r w:rsidRPr="00CA7DCA">
              <w:rPr>
                <w:color w:val="000000"/>
              </w:rPr>
              <w:t>.</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«Орфоэпия»</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правильно произносить орфоэпически трудные слова из орфоэпического минимума, отобранного для изучения в 4 классе;</w:t>
            </w:r>
          </w:p>
          <w:p w:rsidR="00483944" w:rsidRPr="00CA7DCA" w:rsidRDefault="00483944" w:rsidP="00100D3F">
            <w:pPr>
              <w:jc w:val="both"/>
              <w:rPr>
                <w:rFonts w:cs="Calibri"/>
                <w:i/>
                <w:color w:val="000000"/>
              </w:rPr>
            </w:pPr>
            <w:r w:rsidRPr="00CA7DCA">
              <w:rPr>
                <w:i/>
                <w:color w:val="000000"/>
              </w:rPr>
              <w:t>- правильно употреблять предлоги о и об перед существительными, прилагательными, местоимениями;</w:t>
            </w:r>
          </w:p>
          <w:p w:rsidR="00483944" w:rsidRPr="00CA7DCA" w:rsidRDefault="00483944" w:rsidP="00100D3F">
            <w:pPr>
              <w:jc w:val="both"/>
              <w:rPr>
                <w:rFonts w:cs="Calibri"/>
                <w:i/>
                <w:color w:val="000000"/>
              </w:rPr>
            </w:pPr>
            <w:r w:rsidRPr="00CA7DCA">
              <w:rPr>
                <w:i/>
                <w:color w:val="000000"/>
              </w:rPr>
              <w:t>- правильно употреблять числительные ОБА и ОБЕ в разных падежных формах;</w:t>
            </w:r>
          </w:p>
          <w:p w:rsidR="00483944" w:rsidRPr="00CA7DCA" w:rsidRDefault="00483944" w:rsidP="00100D3F">
            <w:pPr>
              <w:jc w:val="both"/>
              <w:rPr>
                <w:rFonts w:cs="Calibri"/>
                <w:i/>
                <w:color w:val="000000"/>
              </w:rPr>
            </w:pPr>
            <w:r w:rsidRPr="00CA7DCA">
              <w:rPr>
                <w:i/>
                <w:color w:val="000000"/>
              </w:rPr>
              <w:t>- соблюдать нормы русского литературного языка в собственной речи и оценивать соблюдение этих норм в речи собеседников;</w:t>
            </w:r>
          </w:p>
          <w:p w:rsidR="00483944" w:rsidRPr="00CA7DCA" w:rsidRDefault="00483944" w:rsidP="00100D3F">
            <w:pPr>
              <w:jc w:val="both"/>
              <w:rPr>
                <w:rFonts w:cs="Calibri"/>
                <w:color w:val="000000"/>
              </w:rPr>
            </w:pPr>
            <w:r w:rsidRPr="00CA7DCA">
              <w:rPr>
                <w:i/>
                <w:color w:val="000000"/>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w:t>
            </w:r>
            <w:r w:rsidRPr="00CA7DCA">
              <w:rPr>
                <w:color w:val="000000"/>
              </w:rPr>
              <w:t>).</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«Состав слова» (морфемика)</w:t>
            </w:r>
          </w:p>
          <w:p w:rsidR="00483944" w:rsidRPr="00CA7DCA" w:rsidRDefault="00483944" w:rsidP="00100D3F">
            <w:pPr>
              <w:spacing w:line="270" w:lineRule="atLeast"/>
              <w:jc w:val="both"/>
              <w:rPr>
                <w:rFonts w:cs="Calibri"/>
                <w:color w:val="000000"/>
              </w:rPr>
            </w:pPr>
            <w:r w:rsidRPr="00CA7DCA">
              <w:rPr>
                <w:b/>
                <w:bCs/>
                <w:color w:val="000000"/>
              </w:rPr>
              <w:t xml:space="preserve"> Обучающийся научится:</w:t>
            </w:r>
          </w:p>
          <w:p w:rsidR="00483944" w:rsidRPr="00CA7DCA" w:rsidRDefault="00483944" w:rsidP="00100D3F">
            <w:pPr>
              <w:jc w:val="both"/>
              <w:rPr>
                <w:rFonts w:cs="Calibri"/>
                <w:color w:val="000000"/>
              </w:rPr>
            </w:pPr>
            <w:r w:rsidRPr="00CA7DCA">
              <w:rPr>
                <w:color w:val="000000"/>
              </w:rPr>
              <w:t>- проводить морфемный анализ слова (по составу); элементарный словообразовательный анализ;</w:t>
            </w:r>
          </w:p>
          <w:p w:rsidR="00483944" w:rsidRPr="00CA7DCA" w:rsidRDefault="00483944" w:rsidP="00100D3F">
            <w:pPr>
              <w:jc w:val="both"/>
              <w:rPr>
                <w:rFonts w:cs="Calibri"/>
                <w:color w:val="000000"/>
              </w:rPr>
            </w:pPr>
            <w:r w:rsidRPr="00CA7DCA">
              <w:rPr>
                <w:color w:val="000000"/>
              </w:rPr>
              <w:t>- 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«Лексика»</w:t>
            </w:r>
          </w:p>
          <w:p w:rsidR="00483944" w:rsidRPr="00CA7DCA" w:rsidRDefault="00483944" w:rsidP="00100D3F">
            <w:pPr>
              <w:spacing w:line="270" w:lineRule="atLeast"/>
              <w:jc w:val="both"/>
              <w:rPr>
                <w:rFonts w:cs="Calibri"/>
                <w:color w:val="000000"/>
              </w:rPr>
            </w:pPr>
            <w:r w:rsidRPr="00CA7DCA">
              <w:rPr>
                <w:b/>
                <w:bCs/>
                <w:color w:val="000000"/>
              </w:rPr>
              <w:t xml:space="preserve"> Обучающийся научится:</w:t>
            </w:r>
          </w:p>
          <w:p w:rsidR="00483944" w:rsidRPr="00CA7DCA" w:rsidRDefault="00483944" w:rsidP="00100D3F">
            <w:pPr>
              <w:jc w:val="both"/>
              <w:rPr>
                <w:rFonts w:cs="Calibri"/>
                <w:color w:val="000000"/>
              </w:rPr>
            </w:pPr>
            <w:r w:rsidRPr="00CA7DCA">
              <w:rPr>
                <w:color w:val="000000"/>
              </w:rPr>
              <w:t>- выявлять слова, значение которых требует уточнения;</w:t>
            </w:r>
          </w:p>
          <w:p w:rsidR="00483944" w:rsidRPr="00CA7DCA" w:rsidRDefault="00483944" w:rsidP="00100D3F">
            <w:pPr>
              <w:jc w:val="both"/>
              <w:rPr>
                <w:rFonts w:cs="Calibri"/>
                <w:color w:val="000000"/>
              </w:rPr>
            </w:pPr>
            <w:r w:rsidRPr="00CA7DCA">
              <w:rPr>
                <w:color w:val="000000"/>
              </w:rPr>
              <w:t>- определять значение слова по тексту или уточнять с помощью толкового словаря учебника.</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подбирать синонимы для устранения повторов в речи; использовать их для объяснения значения слов;</w:t>
            </w:r>
          </w:p>
          <w:p w:rsidR="00483944" w:rsidRPr="00CA7DCA" w:rsidRDefault="00483944" w:rsidP="00100D3F">
            <w:pPr>
              <w:jc w:val="both"/>
              <w:rPr>
                <w:rFonts w:cs="Calibri"/>
                <w:i/>
                <w:color w:val="000000"/>
              </w:rPr>
            </w:pPr>
            <w:r w:rsidRPr="00CA7DCA">
              <w:rPr>
                <w:i/>
                <w:color w:val="000000"/>
              </w:rPr>
              <w:t>- подбирать антонимы для точной характеристики предметов при их сравнении;</w:t>
            </w:r>
          </w:p>
          <w:p w:rsidR="00483944" w:rsidRPr="00CA7DCA" w:rsidRDefault="00483944" w:rsidP="00100D3F">
            <w:pPr>
              <w:jc w:val="both"/>
              <w:rPr>
                <w:rFonts w:cs="Calibri"/>
                <w:i/>
                <w:color w:val="000000"/>
              </w:rPr>
            </w:pPr>
            <w:r w:rsidRPr="00CA7DCA">
              <w:rPr>
                <w:i/>
                <w:color w:val="000000"/>
              </w:rPr>
              <w:t>- различать употребление в тексте слов в прямом и переносном значении (простые случаи);</w:t>
            </w:r>
          </w:p>
          <w:p w:rsidR="00483944" w:rsidRPr="00CA7DCA" w:rsidRDefault="00483944" w:rsidP="00100D3F">
            <w:pPr>
              <w:jc w:val="both"/>
              <w:rPr>
                <w:rFonts w:cs="Calibri"/>
                <w:color w:val="000000"/>
              </w:rPr>
            </w:pPr>
            <w:r w:rsidRPr="00CA7DCA">
              <w:rPr>
                <w:i/>
                <w:color w:val="000000"/>
              </w:rPr>
              <w:t>- выбирать слова из ряда предложенных для успешного решения коммуникативной задачи</w:t>
            </w:r>
            <w:r w:rsidRPr="00CA7DCA">
              <w:rPr>
                <w:color w:val="000000"/>
              </w:rPr>
              <w:t>.</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«Морфология»</w:t>
            </w:r>
          </w:p>
          <w:p w:rsidR="00483944" w:rsidRPr="00CA7DCA" w:rsidRDefault="00483944" w:rsidP="00100D3F">
            <w:pPr>
              <w:spacing w:line="270" w:lineRule="atLeast"/>
              <w:jc w:val="both"/>
              <w:rPr>
                <w:rFonts w:cs="Calibri"/>
                <w:color w:val="000000"/>
              </w:rPr>
            </w:pPr>
            <w:r w:rsidRPr="00CA7DCA">
              <w:rPr>
                <w:b/>
                <w:bCs/>
                <w:color w:val="000000"/>
              </w:rPr>
              <w:t xml:space="preserve"> Обучающийся научится:</w:t>
            </w:r>
          </w:p>
          <w:p w:rsidR="00483944" w:rsidRPr="00CA7DCA" w:rsidRDefault="00483944" w:rsidP="00100D3F">
            <w:pPr>
              <w:jc w:val="both"/>
              <w:rPr>
                <w:rFonts w:cs="Calibri"/>
                <w:color w:val="000000"/>
              </w:rPr>
            </w:pPr>
            <w:r w:rsidRPr="00CA7DCA">
              <w:rPr>
                <w:color w:val="000000"/>
              </w:rPr>
              <w:t>- определять часть речи: существительное, прилагательное, глагол, местоимение, предлог, союз;</w:t>
            </w:r>
          </w:p>
          <w:p w:rsidR="00483944" w:rsidRPr="00CA7DCA" w:rsidRDefault="00483944" w:rsidP="00100D3F">
            <w:pPr>
              <w:jc w:val="both"/>
              <w:rPr>
                <w:rFonts w:cs="Calibri"/>
                <w:color w:val="000000"/>
              </w:rPr>
            </w:pPr>
            <w:r w:rsidRPr="00CA7DCA">
              <w:rPr>
                <w:color w:val="000000"/>
              </w:rPr>
              <w:t>- определять три типа склонения существительных;</w:t>
            </w:r>
          </w:p>
          <w:p w:rsidR="00483944" w:rsidRPr="00CA7DCA" w:rsidRDefault="00483944" w:rsidP="00100D3F">
            <w:pPr>
              <w:jc w:val="both"/>
              <w:rPr>
                <w:rFonts w:cs="Calibri"/>
                <w:color w:val="000000"/>
              </w:rPr>
            </w:pPr>
            <w:r w:rsidRPr="00CA7DCA">
              <w:rPr>
                <w:color w:val="000000"/>
              </w:rPr>
              <w:t>- определять название падежей и способы их определения;</w:t>
            </w:r>
          </w:p>
          <w:p w:rsidR="00483944" w:rsidRPr="00CA7DCA" w:rsidRDefault="00483944" w:rsidP="00100D3F">
            <w:pPr>
              <w:jc w:val="both"/>
              <w:rPr>
                <w:rFonts w:cs="Calibri"/>
                <w:color w:val="000000"/>
              </w:rPr>
            </w:pPr>
            <w:r w:rsidRPr="00CA7DCA">
              <w:rPr>
                <w:color w:val="000000"/>
              </w:rPr>
              <w:t>- определять спряжение глаголов по ударным личным окончаниям и глагольным суффиксам начальной формы глагола.</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проводить морфологический разбор имен существительных, имён прилагательных и глаголов по предложенному в учебнике алгоритму, оценивать правильность проведения морфологического разбора;</w:t>
            </w:r>
          </w:p>
          <w:p w:rsidR="00483944" w:rsidRPr="00CA7DCA" w:rsidRDefault="00483944" w:rsidP="00100D3F">
            <w:pPr>
              <w:jc w:val="both"/>
              <w:rPr>
                <w:rFonts w:cs="Calibri"/>
                <w:i/>
                <w:color w:val="000000"/>
              </w:rPr>
            </w:pPr>
            <w:r w:rsidRPr="00CA7DCA">
              <w:rPr>
                <w:i/>
                <w:color w:val="000000"/>
              </w:rPr>
              <w:t>- находить в тексте такие части речи, как личные местоимения и наречия, предлоги вместе с существительными и личными местоимениями, к которым относятся союзы </w:t>
            </w:r>
            <w:r w:rsidRPr="00CA7DCA">
              <w:rPr>
                <w:b/>
                <w:bCs/>
                <w:i/>
                <w:color w:val="000000"/>
              </w:rPr>
              <w:t>и</w:t>
            </w:r>
            <w:r w:rsidRPr="00CA7DCA">
              <w:rPr>
                <w:i/>
                <w:color w:val="000000"/>
              </w:rPr>
              <w:t>, </w:t>
            </w:r>
            <w:r w:rsidRPr="00CA7DCA">
              <w:rPr>
                <w:b/>
                <w:bCs/>
                <w:i/>
                <w:color w:val="000000"/>
              </w:rPr>
              <w:t>а</w:t>
            </w:r>
            <w:r w:rsidRPr="00CA7DCA">
              <w:rPr>
                <w:i/>
                <w:color w:val="000000"/>
              </w:rPr>
              <w:t>, </w:t>
            </w:r>
            <w:r w:rsidRPr="00CA7DCA">
              <w:rPr>
                <w:b/>
                <w:bCs/>
                <w:i/>
                <w:color w:val="000000"/>
              </w:rPr>
              <w:t>но</w:t>
            </w:r>
            <w:r w:rsidRPr="00CA7DCA">
              <w:rPr>
                <w:i/>
                <w:color w:val="000000"/>
              </w:rPr>
              <w:t xml:space="preserve">, частицу </w:t>
            </w:r>
            <w:r w:rsidRPr="00CA7DCA">
              <w:rPr>
                <w:b/>
                <w:bCs/>
                <w:i/>
                <w:color w:val="000000"/>
              </w:rPr>
              <w:t>не</w:t>
            </w:r>
            <w:r w:rsidRPr="00CA7DCA">
              <w:rPr>
                <w:i/>
                <w:color w:val="000000"/>
              </w:rPr>
              <w:t> при глаголах.</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«Синтаксис»</w:t>
            </w:r>
          </w:p>
          <w:p w:rsidR="00483944" w:rsidRPr="00CA7DCA" w:rsidRDefault="00483944" w:rsidP="00100D3F">
            <w:pPr>
              <w:spacing w:line="270" w:lineRule="atLeast"/>
              <w:jc w:val="both"/>
              <w:rPr>
                <w:rFonts w:cs="Calibri"/>
                <w:color w:val="000000"/>
              </w:rPr>
            </w:pPr>
            <w:r w:rsidRPr="00CA7DCA">
              <w:rPr>
                <w:b/>
                <w:bCs/>
                <w:color w:val="000000"/>
              </w:rPr>
              <w:t xml:space="preserve"> Обучающийся научится:</w:t>
            </w:r>
          </w:p>
          <w:p w:rsidR="00483944" w:rsidRPr="00CA7DCA" w:rsidRDefault="00483944" w:rsidP="00100D3F">
            <w:pPr>
              <w:jc w:val="both"/>
              <w:rPr>
                <w:rFonts w:cs="Calibri"/>
                <w:color w:val="000000"/>
              </w:rPr>
            </w:pPr>
            <w:r w:rsidRPr="00CA7DCA">
              <w:rPr>
                <w:color w:val="000000"/>
              </w:rPr>
              <w:t>- определять члены предложения: главные и второстепенные;</w:t>
            </w:r>
          </w:p>
          <w:p w:rsidR="00483944" w:rsidRPr="00CA7DCA" w:rsidRDefault="00483944" w:rsidP="00100D3F">
            <w:pPr>
              <w:jc w:val="both"/>
              <w:rPr>
                <w:rFonts w:cs="Calibri"/>
                <w:color w:val="000000"/>
              </w:rPr>
            </w:pPr>
            <w:r w:rsidRPr="00CA7DCA">
              <w:rPr>
                <w:color w:val="000000"/>
              </w:rPr>
              <w:t>- определять однородные члены предложения;</w:t>
            </w:r>
          </w:p>
          <w:p w:rsidR="00483944" w:rsidRPr="00CA7DCA" w:rsidRDefault="00483944" w:rsidP="00100D3F">
            <w:pPr>
              <w:jc w:val="both"/>
              <w:rPr>
                <w:rFonts w:cs="Calibri"/>
                <w:color w:val="000000"/>
              </w:rPr>
            </w:pPr>
            <w:r w:rsidRPr="00CA7DCA">
              <w:rPr>
                <w:color w:val="000000"/>
              </w:rPr>
              <w:t>- составлять схемы предложений с однородными членами и строить предложения по заданным моделям.</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различать второстепенные члены предложения – дополнение, определение, обстоятельство;</w:t>
            </w:r>
          </w:p>
          <w:p w:rsidR="00483944" w:rsidRPr="00CA7DCA" w:rsidRDefault="00483944" w:rsidP="00100D3F">
            <w:pPr>
              <w:jc w:val="both"/>
              <w:rPr>
                <w:rFonts w:cs="Calibri"/>
                <w:i/>
                <w:color w:val="000000"/>
              </w:rPr>
            </w:pPr>
            <w:r w:rsidRPr="00CA7DCA">
              <w:rPr>
                <w:i/>
                <w:color w:val="00000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83944" w:rsidRPr="00CA7DCA" w:rsidRDefault="00483944" w:rsidP="00100D3F">
            <w:pPr>
              <w:jc w:val="both"/>
              <w:rPr>
                <w:rFonts w:cs="Calibri"/>
                <w:color w:val="000000"/>
              </w:rPr>
            </w:pPr>
            <w:r w:rsidRPr="00CA7DCA">
              <w:rPr>
                <w:i/>
                <w:color w:val="000000"/>
              </w:rPr>
              <w:t>- различать простые и сложные предложения</w:t>
            </w:r>
            <w:r w:rsidRPr="00CA7DCA">
              <w:rPr>
                <w:color w:val="000000"/>
              </w:rPr>
              <w:t>.</w:t>
            </w:r>
          </w:p>
          <w:p w:rsidR="00483944" w:rsidRPr="00CA7DCA" w:rsidRDefault="00483944" w:rsidP="00100D3F">
            <w:pPr>
              <w:spacing w:line="270" w:lineRule="atLeast"/>
              <w:jc w:val="both"/>
              <w:rPr>
                <w:rFonts w:cs="Calibri"/>
                <w:i/>
                <w:color w:val="000000"/>
                <w:u w:val="single"/>
              </w:rPr>
            </w:pPr>
            <w:r w:rsidRPr="00CA7DCA">
              <w:rPr>
                <w:b/>
                <w:bCs/>
                <w:i/>
                <w:color w:val="000000"/>
                <w:u w:val="single"/>
              </w:rPr>
              <w:t>Раздел «Орфография и пунктуация»</w:t>
            </w:r>
          </w:p>
          <w:p w:rsidR="00483944" w:rsidRPr="00CA7DCA" w:rsidRDefault="00483944" w:rsidP="00100D3F">
            <w:pPr>
              <w:spacing w:line="270" w:lineRule="atLeast"/>
              <w:jc w:val="both"/>
              <w:rPr>
                <w:rFonts w:cs="Calibri"/>
                <w:color w:val="000000"/>
              </w:rPr>
            </w:pPr>
            <w:r w:rsidRPr="00CA7DCA">
              <w:rPr>
                <w:b/>
                <w:bCs/>
                <w:color w:val="000000"/>
              </w:rPr>
              <w:t xml:space="preserve"> Обучающийся научится:</w:t>
            </w:r>
          </w:p>
          <w:p w:rsidR="00483944" w:rsidRPr="00CA7DCA" w:rsidRDefault="00483944" w:rsidP="00100D3F">
            <w:pPr>
              <w:jc w:val="both"/>
              <w:rPr>
                <w:rFonts w:cs="Calibri"/>
                <w:color w:val="000000"/>
              </w:rPr>
            </w:pPr>
            <w:r w:rsidRPr="00CA7DCA">
              <w:rPr>
                <w:color w:val="000000"/>
              </w:rPr>
              <w:t>- применять общее правило написания: </w:t>
            </w:r>
            <w:r w:rsidRPr="00CA7DCA">
              <w:rPr>
                <w:b/>
                <w:bCs/>
                <w:color w:val="000000"/>
              </w:rPr>
              <w:t>о</w:t>
            </w:r>
            <w:r w:rsidRPr="00CA7DCA">
              <w:rPr>
                <w:color w:val="000000"/>
              </w:rPr>
              <w:t>-</w:t>
            </w:r>
            <w:r w:rsidRPr="00CA7DCA">
              <w:rPr>
                <w:b/>
                <w:bCs/>
                <w:color w:val="000000"/>
              </w:rPr>
              <w:t>е</w:t>
            </w:r>
            <w:r w:rsidRPr="00CA7DCA">
              <w:rPr>
                <w:color w:val="000000"/>
              </w:rPr>
              <w:t>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прилагательных мужского, женского и среднего рода в единственном числе, а также окончаний множественного числа и способ их проверки;</w:t>
            </w:r>
          </w:p>
          <w:p w:rsidR="00483944" w:rsidRPr="00CA7DCA" w:rsidRDefault="00483944" w:rsidP="00100D3F">
            <w:pPr>
              <w:jc w:val="both"/>
              <w:rPr>
                <w:rFonts w:cs="Calibri"/>
                <w:color w:val="000000"/>
              </w:rPr>
            </w:pPr>
            <w:r w:rsidRPr="00CA7DCA">
              <w:rPr>
                <w:color w:val="000000"/>
              </w:rPr>
              <w:t>- применять правила правописания: безударных окончаний имён существительных трёх склонений в единственном и множественном числе и способ их проверки; безударных личных окончаний глаголов 1 и 2 спряжения; суффиксов глаголов прошедшего времени; суффиксов глаголов в повелительном наклонении;</w:t>
            </w:r>
          </w:p>
          <w:p w:rsidR="00483944" w:rsidRPr="00CA7DCA" w:rsidRDefault="00483944" w:rsidP="00100D3F">
            <w:pPr>
              <w:jc w:val="both"/>
              <w:rPr>
                <w:rFonts w:cs="Calibri"/>
                <w:color w:val="000000"/>
              </w:rPr>
            </w:pPr>
            <w:r w:rsidRPr="00CA7DCA">
              <w:rPr>
                <w:color w:val="000000"/>
              </w:rPr>
              <w:t>- использовать разные способы проверок орфограмм (путём подбора родственных слов, изменения формы слова, разбор слова по составу, определения принадлежности слова к определённой части речи, использование словаря);</w:t>
            </w:r>
          </w:p>
          <w:p w:rsidR="00483944" w:rsidRPr="00CA7DCA" w:rsidRDefault="00483944" w:rsidP="00100D3F">
            <w:pPr>
              <w:jc w:val="both"/>
              <w:rPr>
                <w:rFonts w:cs="Calibri"/>
                <w:color w:val="000000"/>
              </w:rPr>
            </w:pPr>
            <w:r w:rsidRPr="00CA7DCA">
              <w:rPr>
                <w:color w:val="000000"/>
              </w:rPr>
              <w:t>- определять (уточнять, проверять) правописание определённых программой словарных слов по орфографическому словарю учебника;</w:t>
            </w:r>
          </w:p>
          <w:p w:rsidR="00483944" w:rsidRPr="00CA7DCA" w:rsidRDefault="00483944" w:rsidP="00100D3F">
            <w:pPr>
              <w:jc w:val="both"/>
              <w:rPr>
                <w:rFonts w:cs="Calibri"/>
                <w:color w:val="000000"/>
              </w:rPr>
            </w:pPr>
            <w:r w:rsidRPr="00CA7DCA">
              <w:rPr>
                <w:color w:val="000000"/>
              </w:rPr>
              <w:t>- определять и выделять на письме однородные члены предложения в бессоюзных предложениях и с союзами </w:t>
            </w:r>
            <w:r w:rsidRPr="00CA7DCA">
              <w:rPr>
                <w:b/>
                <w:bCs/>
                <w:color w:val="000000"/>
              </w:rPr>
              <w:t>а</w:t>
            </w:r>
            <w:r w:rsidRPr="00CA7DCA">
              <w:rPr>
                <w:color w:val="000000"/>
              </w:rPr>
              <w:t>, </w:t>
            </w:r>
            <w:r w:rsidRPr="00CA7DCA">
              <w:rPr>
                <w:b/>
                <w:bCs/>
                <w:color w:val="000000"/>
              </w:rPr>
              <w:t>и</w:t>
            </w:r>
            <w:r w:rsidRPr="00CA7DCA">
              <w:rPr>
                <w:color w:val="000000"/>
              </w:rPr>
              <w:t>, </w:t>
            </w:r>
            <w:r w:rsidRPr="00CA7DCA">
              <w:rPr>
                <w:b/>
                <w:bCs/>
                <w:color w:val="000000"/>
              </w:rPr>
              <w:t>но</w:t>
            </w:r>
            <w:r w:rsidRPr="00CA7DCA">
              <w:rPr>
                <w:color w:val="000000"/>
              </w:rPr>
              <w:t>.</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Осознавать место возможного возникновения орфографической ошибки;</w:t>
            </w:r>
          </w:p>
          <w:p w:rsidR="00483944" w:rsidRPr="00CA7DCA" w:rsidRDefault="00483944" w:rsidP="00100D3F">
            <w:pPr>
              <w:jc w:val="both"/>
              <w:rPr>
                <w:rFonts w:cs="Calibri"/>
                <w:i/>
                <w:color w:val="000000"/>
              </w:rPr>
            </w:pPr>
            <w:r w:rsidRPr="00CA7DCA">
              <w:rPr>
                <w:i/>
                <w:color w:val="000000"/>
              </w:rPr>
              <w:t>- Подбирать примеры с определённой орфограммой;</w:t>
            </w:r>
          </w:p>
          <w:p w:rsidR="00483944" w:rsidRPr="00CA7DCA" w:rsidRDefault="00483944" w:rsidP="00100D3F">
            <w:pPr>
              <w:jc w:val="both"/>
              <w:rPr>
                <w:rFonts w:cs="Calibri"/>
                <w:i/>
                <w:color w:val="000000"/>
              </w:rPr>
            </w:pPr>
            <w:r w:rsidRPr="00CA7DCA">
              <w:rPr>
                <w:i/>
                <w:color w:val="000000"/>
              </w:rPr>
              <w:t>- При составлении собственных текстов перефразировать записываемое, чтобы избежать орфографических и пунктуационных ошибок;</w:t>
            </w:r>
          </w:p>
          <w:p w:rsidR="00483944" w:rsidRPr="00CA7DCA" w:rsidRDefault="00483944" w:rsidP="00100D3F">
            <w:pPr>
              <w:jc w:val="both"/>
              <w:rPr>
                <w:rFonts w:cs="Calibri"/>
                <w:i/>
                <w:color w:val="000000"/>
              </w:rPr>
            </w:pPr>
            <w:r w:rsidRPr="00CA7DCA">
              <w:rPr>
                <w:i/>
                <w:color w:val="000000"/>
              </w:rPr>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483944" w:rsidRPr="00CA7DCA" w:rsidRDefault="00483944" w:rsidP="00100D3F">
            <w:pPr>
              <w:spacing w:line="270" w:lineRule="atLeast"/>
              <w:jc w:val="both"/>
              <w:rPr>
                <w:rFonts w:cs="Calibri"/>
                <w:color w:val="000000"/>
                <w:u w:val="single"/>
              </w:rPr>
            </w:pPr>
            <w:r w:rsidRPr="00CA7DCA">
              <w:rPr>
                <w:b/>
                <w:bCs/>
                <w:color w:val="000000"/>
                <w:u w:val="single"/>
              </w:rPr>
              <w:t>Раздел «Развитие речи»</w:t>
            </w:r>
          </w:p>
          <w:p w:rsidR="00483944" w:rsidRPr="00CA7DCA" w:rsidRDefault="00483944" w:rsidP="00100D3F">
            <w:pPr>
              <w:spacing w:line="270" w:lineRule="atLeast"/>
              <w:jc w:val="both"/>
              <w:rPr>
                <w:rFonts w:cs="Calibri"/>
                <w:color w:val="000000"/>
              </w:rPr>
            </w:pPr>
            <w:r w:rsidRPr="00CA7DCA">
              <w:rPr>
                <w:b/>
                <w:bCs/>
                <w:color w:val="000000"/>
              </w:rPr>
              <w:t>Обучающийся научится:</w:t>
            </w:r>
          </w:p>
          <w:p w:rsidR="00483944" w:rsidRPr="00CA7DCA" w:rsidRDefault="00483944" w:rsidP="00100D3F">
            <w:pPr>
              <w:jc w:val="both"/>
              <w:rPr>
                <w:rFonts w:cs="Calibri"/>
                <w:color w:val="000000"/>
              </w:rPr>
            </w:pPr>
            <w:r w:rsidRPr="00CA7DCA">
              <w:rPr>
                <w:color w:val="000000"/>
              </w:rPr>
              <w:t>- Различать особенности разных типов текста (повествование, описание, рассуждение);</w:t>
            </w:r>
          </w:p>
          <w:p w:rsidR="00483944" w:rsidRPr="00CA7DCA" w:rsidRDefault="00483944" w:rsidP="00100D3F">
            <w:pPr>
              <w:jc w:val="both"/>
              <w:rPr>
                <w:rFonts w:cs="Calibri"/>
                <w:color w:val="000000"/>
              </w:rPr>
            </w:pPr>
            <w:r w:rsidRPr="00CA7DCA">
              <w:rPr>
                <w:color w:val="000000"/>
              </w:rPr>
              <w:t>- Обнаруживать в реальном художественном тексте его составляющие: описание, повествование, рассуждение;</w:t>
            </w:r>
          </w:p>
          <w:p w:rsidR="00483944" w:rsidRPr="00CA7DCA" w:rsidRDefault="00483944" w:rsidP="00100D3F">
            <w:pPr>
              <w:jc w:val="both"/>
              <w:rPr>
                <w:rFonts w:cs="Calibri"/>
                <w:color w:val="000000"/>
              </w:rPr>
            </w:pPr>
            <w:r w:rsidRPr="00CA7DCA">
              <w:rPr>
                <w:color w:val="000000"/>
              </w:rPr>
              <w:t>- Составлять с опорой на опыт собственных впечатлений и наблюдений текст с элементами описания, повествования и рассуждения;</w:t>
            </w:r>
          </w:p>
          <w:p w:rsidR="00483944" w:rsidRPr="00CA7DCA" w:rsidRDefault="00483944" w:rsidP="00100D3F">
            <w:pPr>
              <w:jc w:val="both"/>
              <w:rPr>
                <w:rFonts w:cs="Calibri"/>
                <w:color w:val="000000"/>
              </w:rPr>
            </w:pPr>
            <w:r w:rsidRPr="00CA7DCA">
              <w:rPr>
                <w:color w:val="000000"/>
              </w:rPr>
              <w:t>- Доказательно различать художественный и научно-популярный тексты;</w:t>
            </w:r>
          </w:p>
          <w:p w:rsidR="00483944" w:rsidRPr="00CA7DCA" w:rsidRDefault="00483944" w:rsidP="00100D3F">
            <w:pPr>
              <w:jc w:val="both"/>
              <w:rPr>
                <w:rFonts w:cs="Calibri"/>
                <w:color w:val="000000"/>
              </w:rPr>
            </w:pPr>
            <w:r w:rsidRPr="00CA7DCA">
              <w:rPr>
                <w:color w:val="000000"/>
              </w:rPr>
              <w:t>- Владеть нормами речевого этикета в ситуации предметного спора с одноклассниками; в повседневном общении со сверстниками и взрослыми;</w:t>
            </w:r>
          </w:p>
          <w:p w:rsidR="00483944" w:rsidRPr="00CA7DCA" w:rsidRDefault="00483944" w:rsidP="00100D3F">
            <w:pPr>
              <w:jc w:val="both"/>
              <w:rPr>
                <w:rFonts w:cs="Calibri"/>
                <w:color w:val="000000"/>
              </w:rPr>
            </w:pPr>
            <w:r w:rsidRPr="00CA7DCA">
              <w:rPr>
                <w:color w:val="000000"/>
              </w:rPr>
              <w:t>- Составить аннотацию на отдельное литературное произведение и на сборник произведений;</w:t>
            </w:r>
          </w:p>
          <w:p w:rsidR="00483944" w:rsidRPr="00CA7DCA" w:rsidRDefault="00483944" w:rsidP="00100D3F">
            <w:pPr>
              <w:jc w:val="both"/>
              <w:rPr>
                <w:rFonts w:cs="Calibri"/>
                <w:color w:val="000000"/>
              </w:rPr>
            </w:pPr>
            <w:r w:rsidRPr="00CA7DCA">
              <w:rPr>
                <w:color w:val="000000"/>
              </w:rPr>
              <w:t>- Находить нужные словарные статьи в словарях различных типов и читать словарную статью, извлекая необходимую информацию;</w:t>
            </w:r>
          </w:p>
          <w:p w:rsidR="00483944" w:rsidRPr="00CA7DCA" w:rsidRDefault="00483944" w:rsidP="00100D3F">
            <w:pPr>
              <w:jc w:val="both"/>
              <w:rPr>
                <w:rFonts w:cs="Calibri"/>
                <w:color w:val="000000"/>
              </w:rPr>
            </w:pPr>
            <w:r w:rsidRPr="00CA7DCA">
              <w:rPr>
                <w:color w:val="000000"/>
              </w:rPr>
              <w:t>- Писать письма с соблюдением норм речевого этикета.</w:t>
            </w:r>
          </w:p>
          <w:p w:rsidR="00483944" w:rsidRPr="00CA7DCA" w:rsidRDefault="00483944" w:rsidP="00100D3F">
            <w:pPr>
              <w:spacing w:line="270" w:lineRule="atLeast"/>
              <w:jc w:val="both"/>
              <w:rPr>
                <w:rFonts w:cs="Calibri"/>
                <w:i/>
                <w:color w:val="000000"/>
              </w:rPr>
            </w:pPr>
            <w:r w:rsidRPr="00CA7DCA">
              <w:rPr>
                <w:b/>
                <w:bCs/>
                <w:i/>
                <w:color w:val="000000"/>
              </w:rPr>
              <w:t>Обучающийся получит возможность научится:</w:t>
            </w:r>
          </w:p>
          <w:p w:rsidR="00483944" w:rsidRPr="00CA7DCA" w:rsidRDefault="00483944" w:rsidP="00100D3F">
            <w:pPr>
              <w:jc w:val="both"/>
              <w:rPr>
                <w:rFonts w:cs="Calibri"/>
                <w:i/>
                <w:color w:val="000000"/>
              </w:rPr>
            </w:pPr>
            <w:r w:rsidRPr="00CA7DCA">
              <w:rPr>
                <w:i/>
                <w:color w:val="000000"/>
              </w:rPr>
              <w:t>- Создавать тексты по предложенному заголовку;</w:t>
            </w:r>
          </w:p>
          <w:p w:rsidR="00483944" w:rsidRPr="00CA7DCA" w:rsidRDefault="00483944" w:rsidP="00100D3F">
            <w:pPr>
              <w:jc w:val="both"/>
              <w:rPr>
                <w:rFonts w:cs="Calibri"/>
                <w:i/>
                <w:color w:val="000000"/>
              </w:rPr>
            </w:pPr>
            <w:r w:rsidRPr="00CA7DCA">
              <w:rPr>
                <w:i/>
                <w:color w:val="000000"/>
              </w:rPr>
              <w:t>- Подробно или выборочно пересказывать текст;</w:t>
            </w:r>
          </w:p>
          <w:p w:rsidR="00483944" w:rsidRPr="00CA7DCA" w:rsidRDefault="00483944" w:rsidP="00100D3F">
            <w:pPr>
              <w:jc w:val="both"/>
              <w:rPr>
                <w:rFonts w:cs="Calibri"/>
                <w:i/>
                <w:color w:val="000000"/>
              </w:rPr>
            </w:pPr>
            <w:r w:rsidRPr="00CA7DCA">
              <w:rPr>
                <w:i/>
                <w:color w:val="000000"/>
              </w:rPr>
              <w:t>- Анализировать и корректировать тексты с нарушенным порядком предложений, находить в тексте смысловые пропуски;</w:t>
            </w:r>
          </w:p>
          <w:p w:rsidR="00483944" w:rsidRPr="00CA7DCA" w:rsidRDefault="00483944" w:rsidP="00100D3F">
            <w:pPr>
              <w:jc w:val="both"/>
              <w:rPr>
                <w:rFonts w:cs="Calibri"/>
                <w:i/>
                <w:color w:val="000000"/>
              </w:rPr>
            </w:pPr>
            <w:r w:rsidRPr="00CA7DCA">
              <w:rPr>
                <w:i/>
                <w:color w:val="000000"/>
              </w:rPr>
              <w:t>- Корректировать тексты, в которых допущены нарушения культуры речи;</w:t>
            </w:r>
          </w:p>
          <w:p w:rsidR="00483944" w:rsidRPr="00CA7DCA" w:rsidRDefault="00483944" w:rsidP="00100D3F">
            <w:pPr>
              <w:jc w:val="both"/>
              <w:rPr>
                <w:rFonts w:cs="Calibri"/>
                <w:i/>
                <w:color w:val="000000"/>
              </w:rPr>
            </w:pPr>
            <w:r w:rsidRPr="00CA7DCA">
              <w:rPr>
                <w:i/>
                <w:color w:val="000000"/>
              </w:rPr>
              <w:t>-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483944" w:rsidRPr="00CA7DCA" w:rsidRDefault="00483944" w:rsidP="00100D3F">
            <w:pPr>
              <w:jc w:val="both"/>
              <w:rPr>
                <w:rFonts w:cs="Calibri"/>
                <w:i/>
                <w:color w:val="000000"/>
              </w:rPr>
            </w:pPr>
            <w:r w:rsidRPr="00CA7DCA">
              <w:rPr>
                <w:i/>
                <w:color w:val="000000"/>
              </w:rPr>
              <w:t>- Оценивать правильность выполнения учебной задачи: соотносить собственный текст с исходным (для изложений) и с назначением, , задачами, условиями общения (для самостоятельно создаваемых текстов).</w:t>
            </w:r>
          </w:p>
          <w:p w:rsidR="00483944" w:rsidRPr="00CA7DCA" w:rsidRDefault="00483944" w:rsidP="00100D3F">
            <w:pPr>
              <w:widowControl w:val="0"/>
              <w:tabs>
                <w:tab w:val="left" w:pos="142"/>
                <w:tab w:val="left" w:leader="dot" w:pos="624"/>
              </w:tabs>
              <w:autoSpaceDE w:val="0"/>
              <w:autoSpaceDN w:val="0"/>
              <w:adjustRightInd w:val="0"/>
              <w:spacing w:line="360" w:lineRule="auto"/>
              <w:jc w:val="both"/>
              <w:rPr>
                <w:rFonts w:eastAsia="@Arial Unicode MS"/>
              </w:rPr>
            </w:pPr>
          </w:p>
        </w:tc>
        <w:tc>
          <w:tcPr>
            <w:tcW w:w="5246" w:type="dxa"/>
          </w:tcPr>
          <w:p w:rsidR="00483944" w:rsidRPr="00CA7DCA" w:rsidRDefault="00483944" w:rsidP="00100D3F">
            <w:pPr>
              <w:widowControl w:val="0"/>
              <w:tabs>
                <w:tab w:val="left" w:pos="142"/>
                <w:tab w:val="left" w:leader="dot" w:pos="624"/>
              </w:tabs>
              <w:autoSpaceDE w:val="0"/>
              <w:autoSpaceDN w:val="0"/>
              <w:adjustRightInd w:val="0"/>
              <w:spacing w:line="360" w:lineRule="auto"/>
              <w:jc w:val="center"/>
              <w:rPr>
                <w:rFonts w:eastAsia="@Arial Unicode MS"/>
                <w:b/>
              </w:rPr>
            </w:pPr>
            <w:r w:rsidRPr="00CA7DCA">
              <w:rPr>
                <w:rFonts w:eastAsia="@Arial Unicode MS"/>
                <w:b/>
              </w:rPr>
              <w:t>4 класс</w:t>
            </w:r>
          </w:p>
          <w:p w:rsidR="00483944" w:rsidRPr="00CA7DCA" w:rsidRDefault="00483944" w:rsidP="00100D3F">
            <w:pPr>
              <w:rPr>
                <w:b/>
                <w:bCs/>
                <w:color w:val="000000"/>
              </w:rPr>
            </w:pPr>
            <w:r w:rsidRPr="00CA7DCA">
              <w:rPr>
                <w:b/>
                <w:color w:val="000000"/>
              </w:rPr>
              <w:t>Обучающийся</w:t>
            </w:r>
            <w:r w:rsidRPr="00CA7DCA">
              <w:t> </w:t>
            </w:r>
            <w:r w:rsidRPr="00CA7DCA">
              <w:rPr>
                <w:b/>
                <w:bCs/>
                <w:color w:val="000000"/>
              </w:rPr>
              <w:t>научится:</w:t>
            </w:r>
          </w:p>
          <w:p w:rsidR="00483944" w:rsidRPr="00CA7DCA" w:rsidRDefault="00483944" w:rsidP="00100D3F">
            <w:pPr>
              <w:widowControl w:val="0"/>
              <w:tabs>
                <w:tab w:val="left" w:pos="903"/>
              </w:tabs>
              <w:spacing w:line="264" w:lineRule="exact"/>
              <w:jc w:val="both"/>
            </w:pPr>
            <w:r w:rsidRPr="00CA7DCA">
              <w:rPr>
                <w:color w:val="000000"/>
              </w:rPr>
              <w:t>- произносить звуки речи в соответствии с нормами языка;</w:t>
            </w:r>
          </w:p>
          <w:p w:rsidR="00483944" w:rsidRPr="00CA7DCA" w:rsidRDefault="00483944" w:rsidP="00100D3F">
            <w:pPr>
              <w:widowControl w:val="0"/>
              <w:tabs>
                <w:tab w:val="left" w:pos="903"/>
              </w:tabs>
              <w:spacing w:line="264" w:lineRule="exact"/>
              <w:jc w:val="both"/>
            </w:pPr>
            <w:r w:rsidRPr="00CA7DCA">
              <w:rPr>
                <w:color w:val="000000"/>
              </w:rPr>
              <w:t>- различать слабую и сильную позиции гласных и согласных в корне слова;</w:t>
            </w:r>
          </w:p>
          <w:p w:rsidR="00483944" w:rsidRPr="00CA7DCA" w:rsidRDefault="00483944" w:rsidP="00100D3F">
            <w:pPr>
              <w:widowControl w:val="0"/>
              <w:tabs>
                <w:tab w:val="left" w:pos="903"/>
              </w:tabs>
              <w:spacing w:line="250" w:lineRule="exact"/>
              <w:ind w:right="60"/>
              <w:jc w:val="both"/>
            </w:pPr>
            <w:r w:rsidRPr="00CA7DCA">
              <w:rPr>
                <w:color w:val="000000"/>
              </w:rPr>
              <w:t>- использовать способы проверки обозначения на письме гласных и согласных звуков в слабой позиции в корне слова;</w:t>
            </w:r>
          </w:p>
          <w:p w:rsidR="00483944" w:rsidRPr="00CA7DCA" w:rsidRDefault="00483944" w:rsidP="00100D3F">
            <w:pPr>
              <w:widowControl w:val="0"/>
              <w:tabs>
                <w:tab w:val="left" w:pos="903"/>
              </w:tabs>
              <w:jc w:val="both"/>
            </w:pPr>
            <w:r w:rsidRPr="00CA7DCA">
              <w:rPr>
                <w:color w:val="000000"/>
              </w:rPr>
              <w:t>- разбирать простое предложение с однородными членами;</w:t>
            </w:r>
          </w:p>
          <w:p w:rsidR="00483944" w:rsidRPr="00CA7DCA" w:rsidRDefault="00483944" w:rsidP="00100D3F">
            <w:pPr>
              <w:widowControl w:val="0"/>
              <w:tabs>
                <w:tab w:val="left" w:pos="903"/>
              </w:tabs>
              <w:jc w:val="both"/>
            </w:pPr>
            <w:r w:rsidRPr="00CA7DCA">
              <w:rPr>
                <w:color w:val="000000"/>
              </w:rPr>
              <w:t>- ставить запятую между однородными членами в изученных случаях;</w:t>
            </w:r>
          </w:p>
          <w:p w:rsidR="00483944" w:rsidRPr="00CA7DCA" w:rsidRDefault="00483944" w:rsidP="00100D3F">
            <w:pPr>
              <w:widowControl w:val="0"/>
              <w:tabs>
                <w:tab w:val="left" w:pos="903"/>
              </w:tabs>
              <w:ind w:right="60"/>
              <w:jc w:val="both"/>
            </w:pPr>
            <w:r w:rsidRPr="00CA7DCA">
              <w:rPr>
                <w:color w:val="000000"/>
              </w:rPr>
              <w:t>- оформлять предложения в устной и письменной речи (интонация, пауза, знаки пре</w:t>
            </w:r>
            <w:r w:rsidRPr="00CA7DCA">
              <w:rPr>
                <w:color w:val="000000"/>
              </w:rPr>
              <w:softHyphen/>
              <w:t>пинания: точка, вопросительный и восклицательный знаки);</w:t>
            </w:r>
          </w:p>
          <w:p w:rsidR="00483944" w:rsidRPr="00CA7DCA" w:rsidRDefault="00483944" w:rsidP="00100D3F">
            <w:pPr>
              <w:widowControl w:val="0"/>
              <w:tabs>
                <w:tab w:val="left" w:pos="903"/>
              </w:tabs>
              <w:jc w:val="both"/>
            </w:pPr>
            <w:r w:rsidRPr="00CA7DCA">
              <w:rPr>
                <w:color w:val="000000"/>
              </w:rPr>
              <w:t>- писать обучающее изложение доступного текста;</w:t>
            </w:r>
          </w:p>
          <w:p w:rsidR="00483944" w:rsidRPr="00CA7DCA" w:rsidRDefault="00483944" w:rsidP="00100D3F">
            <w:pPr>
              <w:widowControl w:val="0"/>
              <w:tabs>
                <w:tab w:val="left" w:pos="903"/>
              </w:tabs>
              <w:jc w:val="both"/>
            </w:pPr>
            <w:r w:rsidRPr="00CA7DCA">
              <w:rPr>
                <w:color w:val="000000"/>
              </w:rPr>
              <w:t>- списывать и писать под диктовку текст, включающий изученные орфограммы;</w:t>
            </w:r>
          </w:p>
          <w:p w:rsidR="00483944" w:rsidRPr="00CA7DCA" w:rsidRDefault="00483944" w:rsidP="00100D3F">
            <w:pPr>
              <w:widowControl w:val="0"/>
              <w:tabs>
                <w:tab w:val="left" w:pos="903"/>
              </w:tabs>
              <w:jc w:val="both"/>
            </w:pPr>
            <w:r w:rsidRPr="00CA7DCA">
              <w:rPr>
                <w:color w:val="000000"/>
              </w:rPr>
              <w:t>- производить разбор слова по составу;</w:t>
            </w:r>
          </w:p>
          <w:p w:rsidR="00483944" w:rsidRPr="00CA7DCA" w:rsidRDefault="00483944" w:rsidP="00100D3F">
            <w:pPr>
              <w:widowControl w:val="0"/>
              <w:tabs>
                <w:tab w:val="left" w:pos="903"/>
              </w:tabs>
              <w:jc w:val="both"/>
            </w:pPr>
            <w:r w:rsidRPr="00CA7DCA">
              <w:rPr>
                <w:color w:val="000000"/>
              </w:rPr>
              <w:t>- подбирать однокоренные слова;</w:t>
            </w:r>
          </w:p>
          <w:p w:rsidR="00483944" w:rsidRPr="00CA7DCA" w:rsidRDefault="00483944" w:rsidP="00100D3F">
            <w:pPr>
              <w:widowControl w:val="0"/>
              <w:tabs>
                <w:tab w:val="left" w:pos="903"/>
              </w:tabs>
              <w:ind w:right="60"/>
              <w:jc w:val="both"/>
            </w:pPr>
            <w:r w:rsidRPr="00CA7DCA">
              <w:rPr>
                <w:color w:val="000000"/>
              </w:rPr>
              <w:t>- распознавать части речи (имя существительное, имя прилагательное, глагол, ме</w:t>
            </w:r>
            <w:r w:rsidRPr="00CA7DCA">
              <w:rPr>
                <w:color w:val="000000"/>
              </w:rPr>
              <w:softHyphen/>
              <w:t>стоимение, наречие, предлог, союз);</w:t>
            </w:r>
          </w:p>
          <w:p w:rsidR="00483944" w:rsidRPr="00CA7DCA" w:rsidRDefault="00483944" w:rsidP="00100D3F">
            <w:pPr>
              <w:widowControl w:val="0"/>
              <w:tabs>
                <w:tab w:val="left" w:pos="903"/>
              </w:tabs>
              <w:jc w:val="both"/>
            </w:pPr>
            <w:r w:rsidRPr="00CA7DCA">
              <w:rPr>
                <w:color w:val="000000"/>
              </w:rPr>
              <w:t>- определять род, число, падеж имён существительных и имён прилагательных;</w:t>
            </w:r>
          </w:p>
          <w:p w:rsidR="00483944" w:rsidRPr="00CA7DCA" w:rsidRDefault="00483944" w:rsidP="00100D3F">
            <w:pPr>
              <w:widowControl w:val="0"/>
              <w:tabs>
                <w:tab w:val="left" w:pos="903"/>
              </w:tabs>
              <w:jc w:val="both"/>
            </w:pPr>
            <w:r w:rsidRPr="00CA7DCA">
              <w:rPr>
                <w:color w:val="000000"/>
              </w:rPr>
              <w:t>- производить морфологический разбор доступных слов;</w:t>
            </w:r>
          </w:p>
          <w:p w:rsidR="00483944" w:rsidRPr="00CA7DCA" w:rsidRDefault="00483944" w:rsidP="00100D3F">
            <w:pPr>
              <w:widowControl w:val="0"/>
              <w:tabs>
                <w:tab w:val="left" w:pos="903"/>
              </w:tabs>
              <w:jc w:val="both"/>
            </w:pPr>
            <w:r w:rsidRPr="00CA7DCA">
              <w:rPr>
                <w:color w:val="000000"/>
              </w:rPr>
              <w:t>- давать фонетическую характеристику гласных и согласных звуков;</w:t>
            </w:r>
          </w:p>
          <w:p w:rsidR="00483944" w:rsidRPr="00CA7DCA" w:rsidRDefault="00483944" w:rsidP="00100D3F">
            <w:pPr>
              <w:widowControl w:val="0"/>
              <w:tabs>
                <w:tab w:val="left" w:pos="903"/>
              </w:tabs>
              <w:spacing w:line="264" w:lineRule="exact"/>
              <w:jc w:val="both"/>
            </w:pPr>
            <w:r w:rsidRPr="00CA7DCA">
              <w:rPr>
                <w:color w:val="000000"/>
              </w:rPr>
              <w:t>-понимать влияние ударения на смысл слова;</w:t>
            </w:r>
          </w:p>
          <w:p w:rsidR="00483944" w:rsidRPr="00CA7DCA" w:rsidRDefault="00483944" w:rsidP="00100D3F">
            <w:pPr>
              <w:widowControl w:val="0"/>
              <w:tabs>
                <w:tab w:val="left" w:pos="903"/>
              </w:tabs>
              <w:spacing w:line="264" w:lineRule="exact"/>
              <w:ind w:right="60"/>
              <w:jc w:val="both"/>
            </w:pPr>
            <w:r w:rsidRPr="00CA7DCA">
              <w:rPr>
                <w:color w:val="000000"/>
              </w:rPr>
              <w:t>- различать парные и непарные согласные по звонкости и глухости, по твёрдости и мягкости; обозначать мягкость согласных на письме;</w:t>
            </w:r>
          </w:p>
          <w:p w:rsidR="00483944" w:rsidRPr="00CA7DCA" w:rsidRDefault="00483944" w:rsidP="00100D3F">
            <w:pPr>
              <w:widowControl w:val="0"/>
              <w:tabs>
                <w:tab w:val="left" w:pos="903"/>
              </w:tabs>
              <w:spacing w:line="245" w:lineRule="exact"/>
              <w:ind w:right="60"/>
              <w:jc w:val="both"/>
            </w:pPr>
            <w:r w:rsidRPr="00CA7DCA">
              <w:rPr>
                <w:color w:val="000000"/>
              </w:rPr>
              <w:t>- понимать роль разделительного мягкого знака и разделительного твёрдого знака в слове;</w:t>
            </w:r>
          </w:p>
          <w:p w:rsidR="00483944" w:rsidRPr="00CA7DCA" w:rsidRDefault="00483944" w:rsidP="00100D3F">
            <w:pPr>
              <w:widowControl w:val="0"/>
              <w:tabs>
                <w:tab w:val="left" w:pos="903"/>
              </w:tabs>
              <w:spacing w:line="269" w:lineRule="exact"/>
              <w:jc w:val="both"/>
            </w:pPr>
            <w:r w:rsidRPr="00CA7DCA">
              <w:rPr>
                <w:color w:val="000000"/>
              </w:rPr>
              <w:t>- устанавливать связь слов в предложении по вопросам;</w:t>
            </w:r>
          </w:p>
          <w:p w:rsidR="00483944" w:rsidRPr="00CA7DCA" w:rsidRDefault="00483944" w:rsidP="00100D3F">
            <w:pPr>
              <w:widowControl w:val="0"/>
              <w:tabs>
                <w:tab w:val="left" w:pos="903"/>
              </w:tabs>
              <w:spacing w:line="269" w:lineRule="exact"/>
              <w:jc w:val="both"/>
            </w:pPr>
            <w:r w:rsidRPr="00CA7DCA">
              <w:rPr>
                <w:color w:val="000000"/>
              </w:rPr>
              <w:t>- производить элементарный синтаксический разбор предложения;</w:t>
            </w:r>
          </w:p>
          <w:p w:rsidR="00483944" w:rsidRPr="00CA7DCA" w:rsidRDefault="00483944" w:rsidP="00100D3F">
            <w:pPr>
              <w:widowControl w:val="0"/>
              <w:tabs>
                <w:tab w:val="left" w:pos="903"/>
              </w:tabs>
              <w:spacing w:after="188" w:line="269" w:lineRule="exact"/>
              <w:jc w:val="both"/>
            </w:pPr>
            <w:r w:rsidRPr="00CA7DCA">
              <w:rPr>
                <w:color w:val="000000"/>
              </w:rPr>
              <w:t>- различать признаки текста и типы текстов (повествование, описание, рассуждение).</w:t>
            </w:r>
          </w:p>
          <w:p w:rsidR="00483944" w:rsidRPr="00CA7DCA" w:rsidRDefault="00483944" w:rsidP="00100D3F">
            <w:pPr>
              <w:rPr>
                <w:i/>
                <w:color w:val="000000"/>
              </w:rPr>
            </w:pPr>
            <w:r w:rsidRPr="00CA7DCA">
              <w:rPr>
                <w:b/>
                <w:i/>
                <w:color w:val="000000"/>
              </w:rPr>
              <w:t>Обучающийся</w:t>
            </w:r>
            <w:r w:rsidRPr="00CA7DCA">
              <w:rPr>
                <w:i/>
              </w:rPr>
              <w:t> </w:t>
            </w:r>
            <w:r w:rsidRPr="00CA7DCA">
              <w:rPr>
                <w:b/>
                <w:bCs/>
                <w:i/>
                <w:color w:val="000000"/>
              </w:rPr>
              <w:t>получит возможность научиться:</w:t>
            </w:r>
          </w:p>
          <w:p w:rsidR="00483944" w:rsidRPr="00CA7DCA" w:rsidRDefault="00483944" w:rsidP="00100D3F">
            <w:pPr>
              <w:widowControl w:val="0"/>
              <w:tabs>
                <w:tab w:val="left" w:pos="903"/>
              </w:tabs>
              <w:spacing w:line="259" w:lineRule="exact"/>
              <w:ind w:right="60"/>
              <w:jc w:val="both"/>
              <w:rPr>
                <w:i/>
              </w:rPr>
            </w:pPr>
            <w:r w:rsidRPr="00CA7DCA">
              <w:rPr>
                <w:i/>
                <w:color w:val="000000"/>
              </w:rPr>
              <w:t>- 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rsidR="00483944" w:rsidRPr="00CA7DCA" w:rsidRDefault="00483944" w:rsidP="00100D3F">
            <w:pPr>
              <w:widowControl w:val="0"/>
              <w:tabs>
                <w:tab w:val="left" w:pos="889"/>
              </w:tabs>
              <w:spacing w:line="259" w:lineRule="exact"/>
              <w:jc w:val="both"/>
              <w:rPr>
                <w:i/>
              </w:rPr>
            </w:pPr>
            <w:r w:rsidRPr="00CA7DCA">
              <w:rPr>
                <w:i/>
                <w:color w:val="000000"/>
              </w:rPr>
              <w:t>- проверять написанное, находить в словах изученные орфограммы;</w:t>
            </w:r>
          </w:p>
          <w:p w:rsidR="00483944" w:rsidRPr="00CA7DCA" w:rsidRDefault="00483944" w:rsidP="00100D3F">
            <w:pPr>
              <w:widowControl w:val="0"/>
              <w:tabs>
                <w:tab w:val="left" w:pos="889"/>
              </w:tabs>
              <w:spacing w:line="259" w:lineRule="exact"/>
              <w:jc w:val="both"/>
              <w:rPr>
                <w:i/>
              </w:rPr>
            </w:pPr>
            <w:r w:rsidRPr="00CA7DCA">
              <w:rPr>
                <w:i/>
                <w:color w:val="000000"/>
              </w:rPr>
              <w:t>- производить звуковой и звуко - буквенный разбор слова;</w:t>
            </w:r>
          </w:p>
          <w:p w:rsidR="00483944" w:rsidRPr="00CA7DCA" w:rsidRDefault="00483944" w:rsidP="00100D3F">
            <w:pPr>
              <w:widowControl w:val="0"/>
              <w:tabs>
                <w:tab w:val="left" w:pos="889"/>
              </w:tabs>
              <w:spacing w:line="259" w:lineRule="exact"/>
              <w:ind w:right="40"/>
              <w:jc w:val="both"/>
              <w:rPr>
                <w:i/>
              </w:rPr>
            </w:pPr>
            <w:r w:rsidRPr="00CA7DCA">
              <w:rPr>
                <w:i/>
                <w:color w:val="000000"/>
              </w:rPr>
              <w:t>- производить морфемный разбор ясных по составу слов, подбирать однокоренные слова разных частей речи;</w:t>
            </w:r>
          </w:p>
          <w:p w:rsidR="00483944" w:rsidRPr="00CA7DCA" w:rsidRDefault="00483944" w:rsidP="00100D3F">
            <w:pPr>
              <w:widowControl w:val="0"/>
              <w:tabs>
                <w:tab w:val="left" w:pos="889"/>
              </w:tabs>
              <w:spacing w:line="250" w:lineRule="exact"/>
              <w:ind w:right="40"/>
              <w:jc w:val="both"/>
              <w:rPr>
                <w:i/>
              </w:rPr>
            </w:pPr>
            <w:r w:rsidRPr="00CA7DCA">
              <w:rPr>
                <w:i/>
                <w:color w:val="000000"/>
              </w:rPr>
              <w:t>-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483944" w:rsidRPr="00CA7DCA" w:rsidRDefault="00483944" w:rsidP="00100D3F">
            <w:pPr>
              <w:widowControl w:val="0"/>
              <w:tabs>
                <w:tab w:val="left" w:pos="889"/>
              </w:tabs>
              <w:spacing w:line="245" w:lineRule="exact"/>
              <w:ind w:right="40"/>
              <w:jc w:val="both"/>
              <w:rPr>
                <w:i/>
              </w:rPr>
            </w:pPr>
            <w:r w:rsidRPr="00CA7DCA">
              <w:rPr>
                <w:i/>
                <w:color w:val="000000"/>
              </w:rPr>
              <w:t>- изменять имена существительные, имена прилагательные, глаголы по числам; склонять в единственном и множественном числе именасуществительные; изменять имена прилагательные по родам; изменять глаголы по временам;</w:t>
            </w:r>
          </w:p>
          <w:p w:rsidR="00483944" w:rsidRPr="00CA7DCA" w:rsidRDefault="00483944" w:rsidP="00100D3F">
            <w:pPr>
              <w:widowControl w:val="0"/>
              <w:tabs>
                <w:tab w:val="left" w:pos="889"/>
              </w:tabs>
              <w:spacing w:line="254" w:lineRule="exact"/>
              <w:ind w:right="40"/>
              <w:jc w:val="both"/>
              <w:rPr>
                <w:i/>
              </w:rPr>
            </w:pPr>
            <w:r w:rsidRPr="00CA7DCA">
              <w:rPr>
                <w:i/>
                <w:color w:val="000000"/>
              </w:rPr>
              <w:t>- производить разбор слова как части речи: начальная форма, род, склонение, па</w:t>
            </w:r>
            <w:r w:rsidRPr="00CA7DCA">
              <w:rPr>
                <w:i/>
                <w:color w:val="000000"/>
              </w:rPr>
              <w:softHyphen/>
              <w:t>деж, число имен существительных; начальная форма, род, падеж, число имен прилагатель</w:t>
            </w:r>
            <w:r w:rsidRPr="00CA7DCA">
              <w:rPr>
                <w:i/>
                <w:color w:val="000000"/>
              </w:rPr>
              <w:softHyphen/>
              <w:t>ных; начальная (неопределенная) форма, спряжение, число, время, лицо (в настоящем и бу</w:t>
            </w:r>
            <w:r w:rsidRPr="00CA7DCA">
              <w:rPr>
                <w:i/>
                <w:color w:val="000000"/>
              </w:rPr>
              <w:softHyphen/>
              <w:t>дущем времени), род (в прошедшем времени) глаголов; начальная форма, падеж, лицо, чис</w:t>
            </w:r>
            <w:r w:rsidRPr="00CA7DCA">
              <w:rPr>
                <w:i/>
                <w:color w:val="000000"/>
              </w:rPr>
              <w:softHyphen/>
              <w:t>ло, род (в 3-м лице единственного числа) местоимений;</w:t>
            </w:r>
          </w:p>
          <w:p w:rsidR="00483944" w:rsidRPr="00CA7DCA" w:rsidRDefault="00483944" w:rsidP="00100D3F">
            <w:pPr>
              <w:widowControl w:val="0"/>
              <w:tabs>
                <w:tab w:val="left" w:pos="889"/>
              </w:tabs>
              <w:spacing w:line="254" w:lineRule="exact"/>
              <w:ind w:right="40"/>
              <w:jc w:val="both"/>
              <w:rPr>
                <w:i/>
              </w:rPr>
            </w:pPr>
            <w:r w:rsidRPr="00CA7DCA">
              <w:rPr>
                <w:i/>
                <w:color w:val="000000"/>
              </w:rPr>
              <w:t>- интонационно правильно произносить предложения. Определять вид предложения по цели высказывания и интонации;</w:t>
            </w:r>
          </w:p>
          <w:p w:rsidR="00483944" w:rsidRPr="00CA7DCA" w:rsidRDefault="00483944" w:rsidP="00100D3F">
            <w:pPr>
              <w:widowControl w:val="0"/>
              <w:tabs>
                <w:tab w:val="left" w:pos="889"/>
              </w:tabs>
              <w:spacing w:line="200" w:lineRule="exact"/>
              <w:jc w:val="both"/>
              <w:rPr>
                <w:i/>
              </w:rPr>
            </w:pPr>
            <w:r w:rsidRPr="00CA7DCA">
              <w:rPr>
                <w:i/>
                <w:color w:val="000000"/>
              </w:rPr>
              <w:t>- вычленять в предложении основу и словосочетания;</w:t>
            </w:r>
          </w:p>
          <w:p w:rsidR="00483944" w:rsidRPr="00CA7DCA" w:rsidRDefault="00483944" w:rsidP="00100D3F">
            <w:pPr>
              <w:widowControl w:val="0"/>
              <w:tabs>
                <w:tab w:val="left" w:pos="889"/>
              </w:tabs>
              <w:spacing w:line="245" w:lineRule="exact"/>
              <w:ind w:right="40"/>
              <w:jc w:val="both"/>
              <w:rPr>
                <w:i/>
              </w:rPr>
            </w:pPr>
            <w:r w:rsidRPr="00CA7DCA">
              <w:rPr>
                <w:i/>
                <w:color w:val="000000"/>
              </w:rPr>
              <w:t>- производить синтаксический разбор простого предложения, предложения с одно</w:t>
            </w:r>
            <w:r w:rsidRPr="00CA7DCA">
              <w:rPr>
                <w:i/>
                <w:color w:val="000000"/>
              </w:rPr>
              <w:softHyphen/>
              <w:t>родными членами;</w:t>
            </w:r>
          </w:p>
          <w:p w:rsidR="00483944" w:rsidRPr="00CA7DCA" w:rsidRDefault="00483944" w:rsidP="00100D3F">
            <w:pPr>
              <w:widowControl w:val="0"/>
              <w:tabs>
                <w:tab w:val="left" w:pos="889"/>
              </w:tabs>
              <w:spacing w:line="254" w:lineRule="exact"/>
              <w:ind w:right="40"/>
              <w:jc w:val="both"/>
              <w:rPr>
                <w:i/>
              </w:rPr>
            </w:pPr>
            <w:r w:rsidRPr="00CA7DCA">
              <w:rPr>
                <w:i/>
                <w:color w:val="000000"/>
              </w:rPr>
              <w:t>-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483944" w:rsidRPr="00CA7DCA" w:rsidRDefault="00483944" w:rsidP="00100D3F">
            <w:pPr>
              <w:widowControl w:val="0"/>
              <w:tabs>
                <w:tab w:val="left" w:pos="889"/>
              </w:tabs>
              <w:spacing w:line="254" w:lineRule="exact"/>
              <w:jc w:val="both"/>
              <w:rPr>
                <w:i/>
              </w:rPr>
            </w:pPr>
            <w:r w:rsidRPr="00CA7DCA">
              <w:rPr>
                <w:i/>
                <w:color w:val="000000"/>
              </w:rPr>
              <w:t>- определять тип текста;</w:t>
            </w:r>
          </w:p>
          <w:p w:rsidR="00483944" w:rsidRPr="00CA7DCA" w:rsidRDefault="00483944" w:rsidP="00100D3F">
            <w:pPr>
              <w:widowControl w:val="0"/>
              <w:tabs>
                <w:tab w:val="left" w:pos="889"/>
              </w:tabs>
              <w:spacing w:after="580" w:line="250" w:lineRule="exact"/>
              <w:ind w:right="40"/>
              <w:jc w:val="both"/>
              <w:rPr>
                <w:color w:val="000000"/>
              </w:rPr>
            </w:pPr>
            <w:r w:rsidRPr="00CA7DCA">
              <w:rPr>
                <w:i/>
                <w:color w:val="000000"/>
              </w:rPr>
              <w:t>- писать изложение и сочинение (85—90 слов) повествовательного текста с элемента</w:t>
            </w:r>
            <w:r w:rsidRPr="00CA7DCA">
              <w:rPr>
                <w:i/>
                <w:color w:val="000000"/>
              </w:rPr>
              <w:softHyphen/>
              <w:t>ми описания и рассуждения по коллективно или самостоятельно составленному плану под руководством учителя</w:t>
            </w:r>
          </w:p>
        </w:tc>
      </w:tr>
    </w:tbl>
    <w:p w:rsidR="00483944" w:rsidRPr="00B93E70" w:rsidRDefault="00483944" w:rsidP="00034C46">
      <w:pPr>
        <w:widowControl w:val="0"/>
        <w:tabs>
          <w:tab w:val="left" w:pos="142"/>
          <w:tab w:val="left" w:leader="dot" w:pos="624"/>
        </w:tabs>
        <w:autoSpaceDE w:val="0"/>
        <w:autoSpaceDN w:val="0"/>
        <w:adjustRightInd w:val="0"/>
        <w:spacing w:line="360" w:lineRule="auto"/>
        <w:ind w:firstLine="709"/>
        <w:jc w:val="both"/>
        <w:rPr>
          <w:rFonts w:eastAsia="@Arial Unicode MS"/>
        </w:rPr>
      </w:pPr>
    </w:p>
    <w:p w:rsidR="00483944" w:rsidRPr="00B93E70" w:rsidRDefault="00483944" w:rsidP="00034C46">
      <w:pPr>
        <w:numPr>
          <w:ilvl w:val="2"/>
          <w:numId w:val="14"/>
        </w:numPr>
        <w:spacing w:line="360" w:lineRule="auto"/>
        <w:contextualSpacing/>
        <w:outlineLvl w:val="1"/>
        <w:rPr>
          <w:rFonts w:eastAsia="MS Gothic"/>
          <w:b/>
        </w:rPr>
      </w:pPr>
      <w:bookmarkStart w:id="28" w:name="_Toc288394062"/>
      <w:bookmarkStart w:id="29" w:name="_Toc288410529"/>
      <w:bookmarkStart w:id="30" w:name="_Toc288410658"/>
      <w:bookmarkStart w:id="31" w:name="_Toc294246073"/>
      <w:r w:rsidRPr="00B93E70">
        <w:rPr>
          <w:rFonts w:eastAsia="MS Gothic"/>
          <w:b/>
        </w:rPr>
        <w:t>Литературное чтение</w:t>
      </w:r>
      <w:bookmarkEnd w:id="28"/>
      <w:bookmarkEnd w:id="29"/>
      <w:bookmarkEnd w:id="30"/>
      <w:bookmarkEnd w:id="3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5"/>
        <w:gridCol w:w="5262"/>
      </w:tblGrid>
      <w:tr w:rsidR="00483944" w:rsidRPr="00CA7DCA" w:rsidTr="00100D3F">
        <w:tc>
          <w:tcPr>
            <w:tcW w:w="4945" w:type="dxa"/>
          </w:tcPr>
          <w:p w:rsidR="00483944" w:rsidRPr="00CA7DCA" w:rsidRDefault="00483944" w:rsidP="00100D3F">
            <w:pPr>
              <w:spacing w:line="360" w:lineRule="auto"/>
              <w:contextualSpacing/>
              <w:jc w:val="center"/>
              <w:outlineLvl w:val="1"/>
              <w:rPr>
                <w:rFonts w:eastAsia="MS Gothic"/>
                <w:b/>
              </w:rPr>
            </w:pPr>
            <w:r>
              <w:rPr>
                <w:rFonts w:eastAsia="MS Gothic"/>
                <w:b/>
              </w:rPr>
              <w:t>Начальная школа 21 век</w:t>
            </w:r>
          </w:p>
        </w:tc>
        <w:tc>
          <w:tcPr>
            <w:tcW w:w="5262" w:type="dxa"/>
          </w:tcPr>
          <w:p w:rsidR="00483944" w:rsidRPr="00CA7DCA" w:rsidRDefault="00483944" w:rsidP="00100D3F">
            <w:pPr>
              <w:spacing w:line="360" w:lineRule="auto"/>
              <w:contextualSpacing/>
              <w:jc w:val="center"/>
              <w:outlineLvl w:val="1"/>
              <w:rPr>
                <w:rFonts w:eastAsia="MS Gothic"/>
                <w:b/>
              </w:rPr>
            </w:pPr>
            <w:r>
              <w:rPr>
                <w:rFonts w:eastAsia="MS Gothic"/>
                <w:b/>
              </w:rPr>
              <w:t>Перспектива</w:t>
            </w:r>
          </w:p>
        </w:tc>
      </w:tr>
      <w:tr w:rsidR="00483944" w:rsidRPr="00CA7DCA" w:rsidTr="00100D3F">
        <w:tc>
          <w:tcPr>
            <w:tcW w:w="4945" w:type="dxa"/>
          </w:tcPr>
          <w:p w:rsidR="00483944" w:rsidRPr="00CA7DCA" w:rsidRDefault="00483944" w:rsidP="00100D3F">
            <w:pPr>
              <w:spacing w:line="360" w:lineRule="auto"/>
              <w:contextualSpacing/>
              <w:jc w:val="both"/>
              <w:outlineLvl w:val="1"/>
              <w:rPr>
                <w:rFonts w:eastAsia="MS Gothic"/>
                <w:b/>
              </w:rPr>
            </w:pPr>
            <w:r w:rsidRPr="00CA7DCA">
              <w:rPr>
                <w:rFonts w:eastAsia="MS Gothic"/>
                <w:b/>
              </w:rPr>
              <w:t>1 класс</w:t>
            </w:r>
          </w:p>
          <w:p w:rsidR="00483944" w:rsidRPr="00CA7DCA" w:rsidRDefault="00483944" w:rsidP="00100D3F">
            <w:pPr>
              <w:spacing w:line="360" w:lineRule="auto"/>
              <w:contextualSpacing/>
              <w:jc w:val="both"/>
              <w:outlineLvl w:val="1"/>
              <w:rPr>
                <w:rFonts w:eastAsia="MS Gothic"/>
                <w:b/>
                <w:i/>
                <w:u w:val="single"/>
              </w:rPr>
            </w:pPr>
            <w:r w:rsidRPr="00CA7DCA">
              <w:rPr>
                <w:b/>
                <w:bCs/>
                <w:i/>
                <w:color w:val="000000"/>
                <w:u w:val="single"/>
              </w:rPr>
              <w:t>Виды речевой и читательской деятельности</w:t>
            </w:r>
          </w:p>
          <w:p w:rsidR="00483944" w:rsidRPr="00CA7DCA" w:rsidRDefault="00483944" w:rsidP="00100D3F">
            <w:pPr>
              <w:jc w:val="both"/>
              <w:rPr>
                <w:rFonts w:cs="Calibri"/>
                <w:color w:val="000000"/>
              </w:rPr>
            </w:pPr>
            <w:r w:rsidRPr="00CA7DCA">
              <w:rPr>
                <w:b/>
                <w:bCs/>
                <w:color w:val="000000"/>
              </w:rPr>
              <w:t>Обучающие научатся</w:t>
            </w:r>
            <w:r w:rsidRPr="00CA7DCA">
              <w:rPr>
                <w:color w:val="000000"/>
              </w:rPr>
              <w:t>:</w:t>
            </w:r>
          </w:p>
          <w:p w:rsidR="00483944" w:rsidRPr="00CA7DCA" w:rsidRDefault="00483944" w:rsidP="00100D3F">
            <w:pPr>
              <w:jc w:val="both"/>
              <w:rPr>
                <w:rFonts w:cs="Calibri"/>
                <w:color w:val="000000"/>
              </w:rPr>
            </w:pPr>
            <w:r w:rsidRPr="00CA7DCA">
              <w:rPr>
                <w:color w:val="000000"/>
              </w:rPr>
              <w:t>- читать вслух плавно, безотрывно по слогам и целыми словами, учитывая индивидуальный темп чтения;</w:t>
            </w:r>
          </w:p>
          <w:p w:rsidR="00483944" w:rsidRPr="00CA7DCA" w:rsidRDefault="00483944" w:rsidP="00100D3F">
            <w:pPr>
              <w:jc w:val="both"/>
              <w:rPr>
                <w:rFonts w:cs="Calibri"/>
                <w:color w:val="000000"/>
              </w:rPr>
            </w:pPr>
            <w:r w:rsidRPr="00CA7DCA">
              <w:rPr>
                <w:color w:val="000000"/>
              </w:rPr>
              <w:t>- понимать содержание коротких произведений, воспринятых на слух, а также прочитанных в классе, выделять в  них основные логические части;</w:t>
            </w:r>
          </w:p>
          <w:p w:rsidR="00483944" w:rsidRPr="00CA7DCA" w:rsidRDefault="00483944" w:rsidP="00100D3F">
            <w:pPr>
              <w:jc w:val="both"/>
              <w:rPr>
                <w:rFonts w:cs="Calibri"/>
                <w:color w:val="000000"/>
              </w:rPr>
            </w:pPr>
            <w:r w:rsidRPr="00CA7DCA">
              <w:rPr>
                <w:color w:val="000000"/>
              </w:rPr>
              <w:t>- читать про себя маркированные места текста, осознавая смысл прочитанного;</w:t>
            </w:r>
          </w:p>
          <w:p w:rsidR="00483944" w:rsidRPr="00CA7DCA" w:rsidRDefault="00483944" w:rsidP="00100D3F">
            <w:pPr>
              <w:jc w:val="both"/>
              <w:rPr>
                <w:color w:val="000000"/>
              </w:rPr>
            </w:pPr>
            <w:r w:rsidRPr="00CA7DCA">
              <w:rPr>
                <w:color w:val="000000"/>
              </w:rPr>
              <w:t>- рассказывать наизусть 3-4 стихотворения разных авторов;</w:t>
            </w:r>
          </w:p>
          <w:p w:rsidR="00483944" w:rsidRPr="00CA7DCA" w:rsidRDefault="00483944" w:rsidP="00100D3F">
            <w:pPr>
              <w:jc w:val="both"/>
              <w:rPr>
                <w:rFonts w:cs="Calibri"/>
                <w:color w:val="000000"/>
              </w:rPr>
            </w:pPr>
          </w:p>
          <w:p w:rsidR="00483944" w:rsidRPr="00CA7DCA" w:rsidRDefault="00483944" w:rsidP="00100D3F">
            <w:pPr>
              <w:ind w:firstLine="340"/>
              <w:jc w:val="both"/>
              <w:rPr>
                <w:rFonts w:cs="Calibri"/>
                <w:i/>
                <w:color w:val="000000"/>
              </w:rPr>
            </w:pPr>
            <w:r w:rsidRPr="00CA7DCA">
              <w:rPr>
                <w:b/>
                <w:bCs/>
                <w:i/>
                <w:color w:val="000000"/>
              </w:rPr>
              <w:t>Обучающиеся получат возможность научиться:</w:t>
            </w:r>
          </w:p>
          <w:p w:rsidR="00483944" w:rsidRPr="00CA7DCA" w:rsidRDefault="00483944" w:rsidP="00100D3F">
            <w:pPr>
              <w:jc w:val="both"/>
              <w:rPr>
                <w:rFonts w:cs="Calibri"/>
                <w:i/>
                <w:color w:val="000000"/>
              </w:rPr>
            </w:pPr>
            <w:r w:rsidRPr="00CA7DCA">
              <w:rPr>
                <w:i/>
                <w:color w:val="000000"/>
              </w:rPr>
              <w:t>- находить в книге страницу «Содержание» или «Оглавление»; находить нужное произведение в книге, ориентируясь на «Содержание»;</w:t>
            </w:r>
          </w:p>
          <w:p w:rsidR="00483944" w:rsidRPr="00CA7DCA" w:rsidRDefault="00483944" w:rsidP="00100D3F">
            <w:pPr>
              <w:jc w:val="both"/>
              <w:rPr>
                <w:rFonts w:cs="Calibri"/>
                <w:color w:val="000000"/>
              </w:rPr>
            </w:pPr>
            <w:r w:rsidRPr="00CA7DCA">
              <w:rPr>
                <w:i/>
                <w:color w:val="000000"/>
              </w:rPr>
              <w:t>- задавать вопросы по тексту произведения и отвечать на вопросы, используя текст</w:t>
            </w:r>
            <w:r w:rsidRPr="00CA7DCA">
              <w:rPr>
                <w:color w:val="000000"/>
              </w:rPr>
              <w:t>.</w:t>
            </w:r>
          </w:p>
          <w:p w:rsidR="00483944" w:rsidRPr="00CA7DCA" w:rsidRDefault="00483944" w:rsidP="00100D3F">
            <w:pPr>
              <w:spacing w:line="270" w:lineRule="atLeast"/>
              <w:jc w:val="both"/>
              <w:rPr>
                <w:bCs/>
                <w:i/>
                <w:color w:val="000000"/>
              </w:rPr>
            </w:pPr>
          </w:p>
          <w:p w:rsidR="00483944" w:rsidRPr="00CA7DCA" w:rsidRDefault="00483944" w:rsidP="00100D3F">
            <w:pPr>
              <w:spacing w:line="270" w:lineRule="atLeast"/>
              <w:jc w:val="both"/>
              <w:rPr>
                <w:rFonts w:cs="Calibri"/>
                <w:b/>
                <w:i/>
                <w:color w:val="000000"/>
                <w:u w:val="single"/>
              </w:rPr>
            </w:pPr>
            <w:r w:rsidRPr="00CA7DCA">
              <w:rPr>
                <w:b/>
                <w:bCs/>
                <w:i/>
                <w:color w:val="000000"/>
                <w:u w:val="single"/>
              </w:rPr>
              <w:t>Литературоведческая пропедевтика</w:t>
            </w:r>
          </w:p>
          <w:p w:rsidR="00483944" w:rsidRPr="00CA7DCA" w:rsidRDefault="00483944" w:rsidP="00100D3F">
            <w:pPr>
              <w:spacing w:line="270" w:lineRule="atLeast"/>
              <w:jc w:val="both"/>
              <w:rPr>
                <w:rFonts w:cs="Calibri"/>
                <w:color w:val="000000"/>
              </w:rPr>
            </w:pPr>
          </w:p>
          <w:p w:rsidR="00483944" w:rsidRPr="00CA7DCA" w:rsidRDefault="00483944" w:rsidP="00100D3F">
            <w:pPr>
              <w:spacing w:line="270" w:lineRule="atLeast"/>
              <w:jc w:val="both"/>
              <w:rPr>
                <w:rFonts w:cs="Calibri"/>
                <w:color w:val="000000"/>
              </w:rPr>
            </w:pPr>
            <w:r w:rsidRPr="00CA7DCA">
              <w:rPr>
                <w:b/>
                <w:bCs/>
                <w:color w:val="000000"/>
              </w:rPr>
              <w:t>Обучающие научатся</w:t>
            </w:r>
            <w:r w:rsidRPr="00CA7DCA">
              <w:rPr>
                <w:color w:val="000000"/>
              </w:rPr>
              <w:t>:</w:t>
            </w:r>
          </w:p>
          <w:p w:rsidR="00483944" w:rsidRPr="00CA7DCA" w:rsidRDefault="00483944" w:rsidP="00100D3F">
            <w:pPr>
              <w:jc w:val="both"/>
              <w:rPr>
                <w:rFonts w:cs="Calibri"/>
                <w:color w:val="000000"/>
              </w:rPr>
            </w:pPr>
            <w:r w:rsidRPr="00CA7DCA">
              <w:rPr>
                <w:color w:val="000000"/>
              </w:rPr>
              <w:t>- отличать прозаическое произведение от стихотворного;</w:t>
            </w:r>
          </w:p>
          <w:p w:rsidR="00483944" w:rsidRPr="00CA7DCA" w:rsidRDefault="00483944" w:rsidP="00100D3F">
            <w:pPr>
              <w:jc w:val="both"/>
              <w:rPr>
                <w:rFonts w:cs="Calibri"/>
                <w:color w:val="000000"/>
              </w:rPr>
            </w:pPr>
            <w:r w:rsidRPr="00CA7DCA">
              <w:rPr>
                <w:color w:val="000000"/>
              </w:rPr>
              <w:t>- различать малые жанры фольклора: загадку, считалку, скороговорку, закличку, небылицу;</w:t>
            </w:r>
          </w:p>
          <w:p w:rsidR="00483944" w:rsidRPr="00CA7DCA" w:rsidRDefault="00483944" w:rsidP="00100D3F">
            <w:pPr>
              <w:jc w:val="both"/>
              <w:rPr>
                <w:color w:val="000000"/>
              </w:rPr>
            </w:pPr>
            <w:r w:rsidRPr="00CA7DCA">
              <w:rPr>
                <w:color w:val="000000"/>
              </w:rPr>
              <w:t>- 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483944" w:rsidRPr="00CA7DCA" w:rsidRDefault="00483944" w:rsidP="00100D3F">
            <w:pPr>
              <w:jc w:val="both"/>
              <w:rPr>
                <w:rFonts w:cs="Calibri"/>
                <w:color w:val="000000"/>
              </w:rPr>
            </w:pPr>
          </w:p>
          <w:p w:rsidR="00483944" w:rsidRPr="00CA7DCA" w:rsidRDefault="00483944" w:rsidP="00100D3F">
            <w:pPr>
              <w:jc w:val="both"/>
              <w:rPr>
                <w:rFonts w:cs="Calibri"/>
                <w:i/>
                <w:color w:val="000000"/>
              </w:rPr>
            </w:pPr>
            <w:r w:rsidRPr="00CA7DCA">
              <w:rPr>
                <w:b/>
                <w:bCs/>
                <w:i/>
                <w:color w:val="000000"/>
              </w:rPr>
              <w:t>Обучающиеся  получат возможность научиться:</w:t>
            </w:r>
          </w:p>
          <w:p w:rsidR="00483944" w:rsidRPr="00CA7DCA" w:rsidRDefault="00483944" w:rsidP="00100D3F">
            <w:pPr>
              <w:jc w:val="both"/>
              <w:rPr>
                <w:rFonts w:cs="Calibri"/>
                <w:i/>
                <w:color w:val="000000"/>
              </w:rPr>
            </w:pPr>
            <w:r w:rsidRPr="00CA7DCA">
              <w:rPr>
                <w:i/>
                <w:color w:val="000000"/>
              </w:rPr>
              <w:t>- различать сюжетно-композиционные особенности кумулятивной (сказка-цепочка) и докучной сказок;</w:t>
            </w:r>
          </w:p>
          <w:p w:rsidR="00483944" w:rsidRPr="00CA7DCA" w:rsidRDefault="00483944" w:rsidP="00100D3F">
            <w:pPr>
              <w:jc w:val="both"/>
              <w:rPr>
                <w:i/>
                <w:color w:val="000000"/>
                <w:u w:val="single"/>
              </w:rPr>
            </w:pPr>
            <w:r w:rsidRPr="00CA7DCA">
              <w:rPr>
                <w:i/>
                <w:color w:val="000000"/>
              </w:rPr>
              <w:t>- обнаруживать подвижность границ между жанрами фольклора и литературы (прибаутка может включать в себя небылицу и дразнилку; колыбельная песенка – закличку; рассказ – сказку).</w:t>
            </w:r>
          </w:p>
          <w:p w:rsidR="00483944" w:rsidRPr="00CA7DCA" w:rsidRDefault="00483944" w:rsidP="00100D3F">
            <w:pPr>
              <w:jc w:val="both"/>
              <w:rPr>
                <w:rFonts w:cs="Calibri"/>
                <w:color w:val="000000"/>
                <w:u w:val="single"/>
              </w:rPr>
            </w:pPr>
          </w:p>
          <w:p w:rsidR="00483944" w:rsidRPr="00CA7DCA" w:rsidRDefault="00483944" w:rsidP="00100D3F">
            <w:pPr>
              <w:spacing w:line="270" w:lineRule="atLeast"/>
              <w:jc w:val="both"/>
              <w:rPr>
                <w:rFonts w:cs="Calibri"/>
                <w:b/>
                <w:i/>
                <w:color w:val="000000"/>
                <w:u w:val="single"/>
              </w:rPr>
            </w:pPr>
            <w:r w:rsidRPr="00CA7DCA">
              <w:rPr>
                <w:b/>
                <w:bCs/>
                <w:i/>
                <w:color w:val="000000"/>
                <w:u w:val="single"/>
              </w:rPr>
              <w:t>Элементы творческой деятельности учащихся</w:t>
            </w:r>
          </w:p>
          <w:p w:rsidR="00483944" w:rsidRPr="00CA7DCA" w:rsidRDefault="00483944" w:rsidP="00100D3F">
            <w:pPr>
              <w:spacing w:line="270" w:lineRule="atLeast"/>
              <w:jc w:val="both"/>
              <w:rPr>
                <w:rFonts w:cs="Calibri"/>
                <w:color w:val="000000"/>
              </w:rPr>
            </w:pPr>
            <w:r w:rsidRPr="00CA7DCA">
              <w:rPr>
                <w:b/>
                <w:bCs/>
                <w:color w:val="000000"/>
              </w:rPr>
              <w:t>Обучающие научатся</w:t>
            </w:r>
            <w:r w:rsidRPr="00CA7DCA">
              <w:rPr>
                <w:color w:val="000000"/>
              </w:rPr>
              <w:t>:</w:t>
            </w:r>
          </w:p>
          <w:p w:rsidR="00483944" w:rsidRPr="00CA7DCA" w:rsidRDefault="00483944" w:rsidP="00100D3F">
            <w:pPr>
              <w:jc w:val="both"/>
              <w:rPr>
                <w:rFonts w:cs="Calibri"/>
                <w:color w:val="000000"/>
              </w:rPr>
            </w:pPr>
            <w:r w:rsidRPr="00CA7DCA">
              <w:rPr>
                <w:color w:val="000000"/>
              </w:rPr>
              <w:t>- понимать содержание прочитанного; осознанно выбирать интонацию, темп чтения и необходимые паузы в соответствии с особенностями текста;</w:t>
            </w:r>
          </w:p>
          <w:p w:rsidR="00483944" w:rsidRPr="00CA7DCA" w:rsidRDefault="00483944" w:rsidP="00100D3F">
            <w:pPr>
              <w:jc w:val="both"/>
              <w:rPr>
                <w:rFonts w:cs="Calibri"/>
                <w:color w:val="000000"/>
              </w:rPr>
            </w:pPr>
            <w:r w:rsidRPr="00CA7DCA">
              <w:rPr>
                <w:color w:val="000000"/>
              </w:rPr>
              <w:t>- читать художественное произведение (его фрагменты) по ролям и по цепочке, опираясь на маркирование;</w:t>
            </w:r>
          </w:p>
          <w:p w:rsidR="00483944" w:rsidRPr="00CA7DCA" w:rsidRDefault="00483944" w:rsidP="00100D3F">
            <w:pPr>
              <w:jc w:val="both"/>
              <w:rPr>
                <w:color w:val="000000"/>
              </w:rPr>
            </w:pPr>
            <w:r w:rsidRPr="00CA7DCA">
              <w:rPr>
                <w:color w:val="000000"/>
              </w:rPr>
              <w:t>- 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483944" w:rsidRPr="00CA7DCA" w:rsidRDefault="00483944" w:rsidP="00100D3F">
            <w:pPr>
              <w:jc w:val="both"/>
              <w:rPr>
                <w:rFonts w:cs="Calibri"/>
                <w:color w:val="000000"/>
              </w:rPr>
            </w:pPr>
          </w:p>
          <w:p w:rsidR="00483944" w:rsidRPr="00CA7DCA" w:rsidRDefault="00483944" w:rsidP="00100D3F">
            <w:pPr>
              <w:jc w:val="both"/>
              <w:rPr>
                <w:rFonts w:cs="Calibri"/>
                <w:i/>
                <w:color w:val="000000"/>
              </w:rPr>
            </w:pPr>
            <w:r w:rsidRPr="00CA7DCA">
              <w:rPr>
                <w:b/>
                <w:bCs/>
                <w:i/>
                <w:color w:val="000000"/>
              </w:rPr>
              <w:t>Обучающиеся  получат возможность научиться:</w:t>
            </w:r>
          </w:p>
          <w:p w:rsidR="00483944" w:rsidRPr="00CA7DCA" w:rsidRDefault="00483944" w:rsidP="00100D3F">
            <w:pPr>
              <w:jc w:val="both"/>
              <w:rPr>
                <w:rFonts w:cs="Calibri"/>
                <w:i/>
                <w:color w:val="000000"/>
              </w:rPr>
            </w:pPr>
            <w:r w:rsidRPr="00CA7DCA">
              <w:rPr>
                <w:i/>
                <w:color w:val="000000"/>
              </w:rPr>
              <w:t>- осваивать на практике малые фольклорные жанры и инсценировать их с помощью выразительных средств (мимика, жесты, интонация);</w:t>
            </w:r>
          </w:p>
          <w:p w:rsidR="00483944" w:rsidRPr="00CA7DCA" w:rsidRDefault="00483944" w:rsidP="00100D3F">
            <w:pPr>
              <w:jc w:val="both"/>
              <w:rPr>
                <w:rFonts w:cs="Calibri"/>
                <w:i/>
                <w:color w:val="000000"/>
              </w:rPr>
            </w:pPr>
            <w:r w:rsidRPr="00CA7DCA">
              <w:rPr>
                <w:i/>
                <w:color w:val="000000"/>
              </w:rPr>
              <w:t>- находить в разделе «Музейный Дом» иллюстрации, подходящие к конкретным фольклорным текстам, сравнивать тексты и иллюстрации</w:t>
            </w:r>
          </w:p>
          <w:p w:rsidR="00483944" w:rsidRPr="00CA7DCA" w:rsidRDefault="00483944" w:rsidP="00100D3F">
            <w:pPr>
              <w:spacing w:line="360" w:lineRule="auto"/>
              <w:contextualSpacing/>
              <w:jc w:val="both"/>
              <w:outlineLvl w:val="1"/>
              <w:rPr>
                <w:rFonts w:eastAsia="MS Gothic"/>
                <w:b/>
              </w:rPr>
            </w:pPr>
          </w:p>
        </w:tc>
        <w:tc>
          <w:tcPr>
            <w:tcW w:w="5262" w:type="dxa"/>
          </w:tcPr>
          <w:p w:rsidR="00483944" w:rsidRPr="00CA7DCA" w:rsidRDefault="00483944" w:rsidP="00100D3F">
            <w:pPr>
              <w:spacing w:line="360" w:lineRule="auto"/>
              <w:contextualSpacing/>
              <w:outlineLvl w:val="1"/>
              <w:rPr>
                <w:rFonts w:eastAsia="MS Gothic"/>
                <w:b/>
              </w:rPr>
            </w:pPr>
            <w:r w:rsidRPr="00CA7DCA">
              <w:rPr>
                <w:rFonts w:eastAsia="MS Gothic"/>
                <w:b/>
              </w:rPr>
              <w:t>1 класс</w:t>
            </w:r>
          </w:p>
          <w:p w:rsidR="00483944" w:rsidRPr="00CA7DCA" w:rsidRDefault="00483944" w:rsidP="00100D3F">
            <w:pPr>
              <w:shd w:val="clear" w:color="auto" w:fill="FFFFFF"/>
              <w:rPr>
                <w:b/>
                <w:color w:val="000000"/>
                <w:u w:val="single"/>
              </w:rPr>
            </w:pPr>
            <w:r w:rsidRPr="00CA7DCA">
              <w:rPr>
                <w:b/>
                <w:i/>
                <w:iCs/>
                <w:color w:val="000000"/>
                <w:u w:val="single"/>
              </w:rPr>
              <w:t>Виды речевой и читательской деятельности</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воспринимать на слух различные виды текстов (художественные, научно-познавательные, учебные, справочные);</w:t>
            </w:r>
          </w:p>
          <w:p w:rsidR="00483944" w:rsidRPr="00CA7DCA" w:rsidRDefault="00483944" w:rsidP="00100D3F">
            <w:pPr>
              <w:shd w:val="clear" w:color="auto" w:fill="FFFFFF"/>
              <w:rPr>
                <w:color w:val="000000"/>
              </w:rPr>
            </w:pPr>
            <w:r w:rsidRPr="00CA7DCA">
              <w:rPr>
                <w:color w:val="000000"/>
              </w:rPr>
              <w:t>- осознавать цели изучения темы, представленной на шмуцтитулах, толковать их в соответствии с изучаемым материалом под руководством учителя;</w:t>
            </w:r>
          </w:p>
          <w:p w:rsidR="00483944" w:rsidRPr="00CA7DCA" w:rsidRDefault="00483944" w:rsidP="00100D3F">
            <w:pPr>
              <w:shd w:val="clear" w:color="auto" w:fill="FFFFFF"/>
              <w:rPr>
                <w:color w:val="000000"/>
              </w:rPr>
            </w:pPr>
            <w:r w:rsidRPr="00CA7DCA">
              <w:rPr>
                <w:color w:val="000000"/>
              </w:rPr>
              <w:t>- читать по слогам и целыми словами с постепенным увеличением скорости чтения, понимать смысл прочитанного;</w:t>
            </w:r>
          </w:p>
          <w:p w:rsidR="00483944" w:rsidRPr="00CA7DCA" w:rsidRDefault="00483944" w:rsidP="00100D3F">
            <w:pPr>
              <w:shd w:val="clear" w:color="auto" w:fill="FFFFFF"/>
              <w:rPr>
                <w:color w:val="000000"/>
              </w:rPr>
            </w:pPr>
            <w:r w:rsidRPr="00CA7DCA">
              <w:rPr>
                <w:color w:val="000000"/>
              </w:rPr>
              <w:t>- читать различные книги, осуществлять выбор книги для самостоятельного чтения по названию, оглавлению, обложке;</w:t>
            </w:r>
          </w:p>
          <w:p w:rsidR="00483944" w:rsidRPr="00CA7DCA" w:rsidRDefault="00483944" w:rsidP="00100D3F">
            <w:pPr>
              <w:shd w:val="clear" w:color="auto" w:fill="FFFFFF"/>
              <w:rPr>
                <w:color w:val="000000"/>
              </w:rPr>
            </w:pPr>
            <w:r w:rsidRPr="00CA7DCA">
              <w:rPr>
                <w:color w:val="000000"/>
              </w:rPr>
              <w:t>- различать понятия </w:t>
            </w:r>
            <w:r w:rsidRPr="00CA7DCA">
              <w:rPr>
                <w:i/>
                <w:iCs/>
                <w:color w:val="000000"/>
              </w:rPr>
              <w:t>добро</w:t>
            </w:r>
            <w:r w:rsidRPr="00CA7DCA">
              <w:rPr>
                <w:color w:val="000000"/>
              </w:rPr>
              <w:t> и </w:t>
            </w:r>
            <w:r w:rsidRPr="00CA7DCA">
              <w:rPr>
                <w:i/>
                <w:iCs/>
                <w:color w:val="000000"/>
              </w:rPr>
              <w:t>зло</w:t>
            </w:r>
            <w:r w:rsidRPr="00CA7DCA">
              <w:rPr>
                <w:color w:val="000000"/>
              </w:rPr>
              <w:t> на основе прочитанных рассказов и сказок;</w:t>
            </w:r>
          </w:p>
          <w:p w:rsidR="00483944" w:rsidRPr="00CA7DCA" w:rsidRDefault="00483944" w:rsidP="00100D3F">
            <w:pPr>
              <w:shd w:val="clear" w:color="auto" w:fill="FFFFFF"/>
              <w:rPr>
                <w:color w:val="000000"/>
              </w:rPr>
            </w:pPr>
            <w:r w:rsidRPr="00CA7DCA">
              <w:rPr>
                <w:color w:val="000000"/>
              </w:rPr>
              <w:t>- отвечать на вопрос: «Почему автор дал своему произведению такое название?»; «Чем тебе запомнился тот или иной герой произведения?»;</w:t>
            </w:r>
          </w:p>
          <w:p w:rsidR="00483944" w:rsidRPr="00CA7DCA" w:rsidRDefault="00483944" w:rsidP="00100D3F">
            <w:pPr>
              <w:shd w:val="clear" w:color="auto" w:fill="FFFFFF"/>
              <w:rPr>
                <w:color w:val="000000"/>
              </w:rPr>
            </w:pPr>
            <w:r w:rsidRPr="00CA7DCA">
              <w:rPr>
                <w:color w:val="000000"/>
              </w:rPr>
              <w:t>- 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483944" w:rsidRPr="00CA7DCA" w:rsidRDefault="00483944" w:rsidP="00100D3F">
            <w:pPr>
              <w:shd w:val="clear" w:color="auto" w:fill="FFFFFF"/>
              <w:rPr>
                <w:color w:val="000000"/>
              </w:rPr>
            </w:pPr>
            <w:r w:rsidRPr="00CA7DCA">
              <w:rPr>
                <w:color w:val="000000"/>
              </w:rPr>
              <w:t>- различать научно-познавательный и художественный тексты; выявлять их особенности под руководством учителя;</w:t>
            </w:r>
          </w:p>
          <w:p w:rsidR="00483944" w:rsidRPr="00CA7DCA" w:rsidRDefault="00483944" w:rsidP="00100D3F">
            <w:pPr>
              <w:shd w:val="clear" w:color="auto" w:fill="FFFFFF"/>
              <w:rPr>
                <w:color w:val="000000"/>
              </w:rPr>
            </w:pPr>
            <w:r w:rsidRPr="00CA7DCA">
              <w:rPr>
                <w:color w:val="000000"/>
              </w:rPr>
              <w:t>- анализировать с помощью учителя (о каком предмете идёт речь, как догадались) загадки, сопоставлять их с отгадками;</w:t>
            </w:r>
          </w:p>
          <w:p w:rsidR="00483944" w:rsidRPr="00CA7DCA" w:rsidRDefault="00483944" w:rsidP="00100D3F">
            <w:pPr>
              <w:shd w:val="clear" w:color="auto" w:fill="FFFFFF"/>
              <w:rPr>
                <w:color w:val="000000"/>
              </w:rPr>
            </w:pPr>
            <w:r w:rsidRPr="00CA7DCA">
              <w:rPr>
                <w:color w:val="000000"/>
              </w:rPr>
              <w:t>- 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читать, соблюдая орфоэпические и интонационные нормы чтения;</w:t>
            </w:r>
          </w:p>
          <w:p w:rsidR="00483944" w:rsidRPr="00CA7DCA" w:rsidRDefault="00483944" w:rsidP="00100D3F">
            <w:pPr>
              <w:shd w:val="clear" w:color="auto" w:fill="FFFFFF"/>
              <w:rPr>
                <w:i/>
                <w:iCs/>
                <w:color w:val="000000"/>
              </w:rPr>
            </w:pPr>
            <w:r w:rsidRPr="00CA7DCA">
              <w:rPr>
                <w:i/>
                <w:iCs/>
                <w:color w:val="000000"/>
              </w:rPr>
              <w:t>- читать целыми словами с постепенным увеличением скорости чтения; при чтении отражать настроение автора;</w:t>
            </w:r>
          </w:p>
          <w:p w:rsidR="00483944" w:rsidRPr="00CA7DCA" w:rsidRDefault="00483944" w:rsidP="00100D3F">
            <w:pPr>
              <w:shd w:val="clear" w:color="auto" w:fill="FFFFFF"/>
              <w:rPr>
                <w:i/>
                <w:iCs/>
                <w:color w:val="000000"/>
              </w:rPr>
            </w:pPr>
            <w:r w:rsidRPr="00CA7DCA">
              <w:rPr>
                <w:i/>
                <w:iCs/>
                <w:color w:val="000000"/>
              </w:rPr>
              <w:t>- ориентироваться в учебной книге, её элементах; находить сходные элементы в книге художественной;</w:t>
            </w:r>
          </w:p>
          <w:p w:rsidR="00483944" w:rsidRPr="00CA7DCA" w:rsidRDefault="00483944" w:rsidP="00100D3F">
            <w:pPr>
              <w:shd w:val="clear" w:color="auto" w:fill="FFFFFF"/>
              <w:rPr>
                <w:i/>
                <w:iCs/>
                <w:color w:val="000000"/>
              </w:rPr>
            </w:pPr>
            <w:r w:rsidRPr="00CA7DCA">
              <w:rPr>
                <w:i/>
                <w:iCs/>
                <w:color w:val="000000"/>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483944" w:rsidRPr="00CA7DCA" w:rsidRDefault="00483944" w:rsidP="00100D3F">
            <w:pPr>
              <w:shd w:val="clear" w:color="auto" w:fill="FFFFFF"/>
              <w:rPr>
                <w:i/>
                <w:iCs/>
                <w:color w:val="000000"/>
              </w:rPr>
            </w:pPr>
            <w:r w:rsidRPr="00CA7DCA">
              <w:rPr>
                <w:i/>
                <w:iCs/>
                <w:color w:val="000000"/>
              </w:rPr>
              <w:t>- 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483944" w:rsidRPr="00CA7DCA" w:rsidRDefault="00483944" w:rsidP="00100D3F">
            <w:pPr>
              <w:shd w:val="clear" w:color="auto" w:fill="FFFFFF"/>
              <w:rPr>
                <w:i/>
                <w:iCs/>
                <w:color w:val="000000"/>
              </w:rPr>
            </w:pPr>
            <w:r w:rsidRPr="00CA7DCA">
              <w:rPr>
                <w:i/>
                <w:iCs/>
                <w:color w:val="000000"/>
              </w:rPr>
              <w:t>- распределять загадки на тематические группы, составлять собственные загадки на основе предложенного в учебнике алгоритма;</w:t>
            </w:r>
          </w:p>
          <w:p w:rsidR="00483944" w:rsidRPr="00CA7DCA" w:rsidRDefault="00483944" w:rsidP="00100D3F">
            <w:pPr>
              <w:shd w:val="clear" w:color="auto" w:fill="FFFFFF"/>
              <w:rPr>
                <w:i/>
                <w:iCs/>
                <w:color w:val="000000"/>
              </w:rPr>
            </w:pPr>
            <w:r w:rsidRPr="00CA7DCA">
              <w:rPr>
                <w:i/>
                <w:iCs/>
                <w:color w:val="000000"/>
              </w:rPr>
              <w:t>- пересказывать текст подробно на основе коллективно составленного плана и под руководством учителя.</w:t>
            </w:r>
          </w:p>
          <w:p w:rsidR="00483944" w:rsidRPr="00CA7DCA" w:rsidRDefault="00483944" w:rsidP="00100D3F">
            <w:pPr>
              <w:shd w:val="clear" w:color="auto" w:fill="FFFFFF"/>
              <w:rPr>
                <w:i/>
                <w:iCs/>
                <w:color w:val="000000"/>
              </w:rPr>
            </w:pPr>
          </w:p>
          <w:p w:rsidR="00483944" w:rsidRPr="00CA7DCA" w:rsidRDefault="00483944" w:rsidP="00100D3F">
            <w:pPr>
              <w:shd w:val="clear" w:color="auto" w:fill="FFFFFF"/>
              <w:rPr>
                <w:b/>
                <w:color w:val="000000"/>
                <w:u w:val="single"/>
              </w:rPr>
            </w:pPr>
            <w:r w:rsidRPr="00CA7DCA">
              <w:rPr>
                <w:b/>
                <w:i/>
                <w:iCs/>
                <w:color w:val="000000"/>
                <w:u w:val="single"/>
              </w:rPr>
              <w:t>Творческая деятельность</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пересказывать текст подробно на основе картинного плана под руководством учителя;</w:t>
            </w:r>
          </w:p>
          <w:p w:rsidR="00483944" w:rsidRPr="00CA7DCA" w:rsidRDefault="00483944" w:rsidP="00100D3F">
            <w:pPr>
              <w:shd w:val="clear" w:color="auto" w:fill="FFFFFF"/>
              <w:rPr>
                <w:color w:val="000000"/>
              </w:rPr>
            </w:pPr>
            <w:r w:rsidRPr="00CA7DCA">
              <w:rPr>
                <w:color w:val="000000"/>
              </w:rPr>
              <w:t>- восстанавливать деформированный текст на основе картинного плана под руководством учителя;</w:t>
            </w:r>
          </w:p>
          <w:p w:rsidR="00483944" w:rsidRPr="00CA7DCA" w:rsidRDefault="00483944" w:rsidP="00100D3F">
            <w:pPr>
              <w:shd w:val="clear" w:color="auto" w:fill="FFFFFF"/>
              <w:rPr>
                <w:color w:val="000000"/>
              </w:rPr>
            </w:pPr>
            <w:r w:rsidRPr="00CA7DCA">
              <w:rPr>
                <w:color w:val="000000"/>
              </w:rPr>
              <w:t>- составлять высказывание на тему прочитанного или прослушанного произведения.</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483944" w:rsidRPr="00CA7DCA" w:rsidRDefault="00483944" w:rsidP="00100D3F">
            <w:pPr>
              <w:shd w:val="clear" w:color="auto" w:fill="FFFFFF"/>
              <w:rPr>
                <w:i/>
                <w:iCs/>
                <w:color w:val="000000"/>
              </w:rPr>
            </w:pPr>
            <w:r w:rsidRPr="00CA7DCA">
              <w:rPr>
                <w:i/>
                <w:iCs/>
                <w:color w:val="000000"/>
              </w:rPr>
              <w:t>- сочинять свои загадки в соответствии с представленными тематическими группами, используя средства художественной выразительности.</w:t>
            </w:r>
          </w:p>
          <w:p w:rsidR="00483944" w:rsidRPr="00CA7DCA" w:rsidRDefault="00483944" w:rsidP="00100D3F">
            <w:pPr>
              <w:shd w:val="clear" w:color="auto" w:fill="FFFFFF"/>
              <w:spacing w:before="100" w:beforeAutospacing="1"/>
              <w:rPr>
                <w:b/>
                <w:color w:val="000000"/>
                <w:u w:val="single"/>
              </w:rPr>
            </w:pPr>
            <w:r w:rsidRPr="00CA7DCA">
              <w:rPr>
                <w:b/>
                <w:i/>
                <w:iCs/>
                <w:color w:val="000000"/>
                <w:u w:val="single"/>
              </w:rPr>
              <w:t>Литературоведческая пропедевтика</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различать малые фольклорные жанры (загадка, песенка, потешка) и большие фольклорные жанры (сказка);</w:t>
            </w:r>
          </w:p>
          <w:p w:rsidR="00483944" w:rsidRPr="00CA7DCA" w:rsidRDefault="00483944" w:rsidP="00100D3F">
            <w:pPr>
              <w:shd w:val="clear" w:color="auto" w:fill="FFFFFF"/>
              <w:rPr>
                <w:color w:val="000000"/>
              </w:rPr>
            </w:pPr>
            <w:r w:rsidRPr="00CA7DCA">
              <w:rPr>
                <w:color w:val="000000"/>
              </w:rPr>
              <w:t>- отличать прозаический текст от поэтического;</w:t>
            </w:r>
          </w:p>
          <w:p w:rsidR="00483944" w:rsidRPr="00CA7DCA" w:rsidRDefault="00483944" w:rsidP="00100D3F">
            <w:pPr>
              <w:shd w:val="clear" w:color="auto" w:fill="FFFFFF"/>
              <w:rPr>
                <w:color w:val="000000"/>
              </w:rPr>
            </w:pPr>
            <w:r w:rsidRPr="00CA7DCA">
              <w:rPr>
                <w:color w:val="000000"/>
              </w:rPr>
              <w:t>- находить различия между научно-познавательным и художественным текстом;</w:t>
            </w:r>
          </w:p>
          <w:p w:rsidR="00483944" w:rsidRPr="00CA7DCA" w:rsidRDefault="00483944" w:rsidP="00100D3F">
            <w:pPr>
              <w:shd w:val="clear" w:color="auto" w:fill="FFFFFF"/>
              <w:rPr>
                <w:color w:val="000000"/>
              </w:rPr>
            </w:pPr>
            <w:r w:rsidRPr="00CA7DCA">
              <w:rPr>
                <w:color w:val="000000"/>
              </w:rPr>
              <w:t>- называть героев произведения, давать характеристику.</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483944" w:rsidRPr="00CA7DCA" w:rsidRDefault="00483944" w:rsidP="00100D3F">
            <w:pPr>
              <w:shd w:val="clear" w:color="auto" w:fill="FFFFFF"/>
              <w:rPr>
                <w:i/>
                <w:iCs/>
                <w:color w:val="000000"/>
              </w:rPr>
            </w:pPr>
            <w:r w:rsidRPr="00CA7DCA">
              <w:rPr>
                <w:i/>
                <w:iCs/>
                <w:color w:val="000000"/>
              </w:rPr>
              <w:t>- 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483944" w:rsidRPr="00CA7DCA" w:rsidRDefault="00483944" w:rsidP="00100D3F">
            <w:pPr>
              <w:shd w:val="clear" w:color="auto" w:fill="FFFFFF"/>
              <w:rPr>
                <w:i/>
                <w:iCs/>
                <w:color w:val="000000"/>
              </w:rPr>
            </w:pPr>
            <w:r w:rsidRPr="00CA7DCA">
              <w:rPr>
                <w:i/>
                <w:iCs/>
                <w:color w:val="000000"/>
              </w:rPr>
              <w:t>- 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483944" w:rsidRPr="00CA7DCA" w:rsidRDefault="00483944" w:rsidP="00100D3F">
            <w:pPr>
              <w:spacing w:line="360" w:lineRule="auto"/>
              <w:contextualSpacing/>
              <w:outlineLvl w:val="1"/>
              <w:rPr>
                <w:rFonts w:eastAsia="MS Gothic"/>
                <w:b/>
              </w:rPr>
            </w:pPr>
          </w:p>
        </w:tc>
      </w:tr>
      <w:tr w:rsidR="00483944" w:rsidRPr="00CA7DCA" w:rsidTr="00100D3F">
        <w:tc>
          <w:tcPr>
            <w:tcW w:w="4945" w:type="dxa"/>
          </w:tcPr>
          <w:p w:rsidR="00483944" w:rsidRPr="00CA7DCA" w:rsidRDefault="00483944" w:rsidP="00100D3F">
            <w:pPr>
              <w:spacing w:line="360" w:lineRule="auto"/>
              <w:contextualSpacing/>
              <w:jc w:val="both"/>
              <w:outlineLvl w:val="1"/>
              <w:rPr>
                <w:rFonts w:eastAsia="MS Gothic"/>
                <w:b/>
              </w:rPr>
            </w:pPr>
            <w:r w:rsidRPr="00CA7DCA">
              <w:rPr>
                <w:rFonts w:eastAsia="MS Gothic"/>
                <w:b/>
              </w:rPr>
              <w:t>2 класс</w:t>
            </w:r>
          </w:p>
          <w:p w:rsidR="00483944" w:rsidRPr="00CA7DCA" w:rsidRDefault="00483944" w:rsidP="00100D3F">
            <w:pPr>
              <w:autoSpaceDE w:val="0"/>
              <w:autoSpaceDN w:val="0"/>
              <w:adjustRightInd w:val="0"/>
              <w:jc w:val="both"/>
              <w:rPr>
                <w:b/>
                <w:i/>
                <w:color w:val="000000"/>
                <w:u w:val="single"/>
              </w:rPr>
            </w:pPr>
            <w:r w:rsidRPr="00CA7DCA">
              <w:rPr>
                <w:b/>
                <w:i/>
                <w:color w:val="000000"/>
                <w:u w:val="single"/>
              </w:rPr>
              <w:t>Виды речевой и читательской деятельности</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 научатся: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читать целыми словами вслух, постепенно увеличивая скорость чтения в соответствии с индивидуальными возможностями;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читать про себя в процессе первичного ознакомительного чтения, выборочного чтения и повторного изучающего чтения по уже выделенным ключевым словам;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строить короткое монологическое высказывание: краткий и развёрнутый ответ на вопрос учителя;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слушать собеседника (учителя и одноклассников): не повторять уже прозвучавший ответ, дополнять чужой ответ новым содержанием;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называть имена 2-3 классиков русской и зарубежной литературы;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называть имена 2-3 современных писателей (поэтов); перечислять названия произведений и коротко пересказывать их содержание;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перечислять названия произведений любимого автора и коротко пересказывать их содержание;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определять тему и выделять главную мысль произведения (с помощью учителя);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оценивать и характеризовать героев произведения (их имена, портреты, речь) и их поступки;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анализировать смысл названия произведения; </w:t>
            </w:r>
          </w:p>
          <w:p w:rsidR="00483944" w:rsidRPr="00CA7DCA" w:rsidRDefault="00483944" w:rsidP="00100D3F">
            <w:pPr>
              <w:autoSpaceDE w:val="0"/>
              <w:autoSpaceDN w:val="0"/>
              <w:adjustRightInd w:val="0"/>
              <w:jc w:val="both"/>
              <w:rPr>
                <w:color w:val="000000"/>
              </w:rPr>
            </w:pPr>
            <w:r w:rsidRPr="00CA7DCA">
              <w:rPr>
                <w:color w:val="000000"/>
              </w:rPr>
              <w:t xml:space="preserve">- пользоваться Толковым словарём для выяснения значений слов.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b/>
                <w:i/>
                <w:color w:val="000000"/>
              </w:rPr>
            </w:pPr>
            <w:r w:rsidRPr="00CA7DCA">
              <w:rPr>
                <w:b/>
                <w:i/>
                <w:color w:val="000000"/>
              </w:rPr>
              <w:t xml:space="preserve">Обучающиеся получат возможность научиться: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развивать навыки аудирования на основе целенаправленного восприятия текста, который читает учитель; </w:t>
            </w:r>
          </w:p>
          <w:p w:rsidR="00483944" w:rsidRPr="00CA7DCA" w:rsidRDefault="00483944" w:rsidP="00100D3F">
            <w:pPr>
              <w:autoSpaceDE w:val="0"/>
              <w:autoSpaceDN w:val="0"/>
              <w:adjustRightInd w:val="0"/>
              <w:jc w:val="both"/>
              <w:rPr>
                <w:i/>
                <w:color w:val="000000"/>
              </w:rPr>
            </w:pPr>
            <w:r w:rsidRPr="00CA7DCA">
              <w:rPr>
                <w:i/>
                <w:color w:val="000000"/>
              </w:rPr>
              <w:t xml:space="preserve">- писать письма и отвечать на полученные письма в процессе предметной переписки с научным клубом младшего школьника «Ключ и заря»; </w:t>
            </w:r>
          </w:p>
          <w:p w:rsidR="00483944" w:rsidRPr="00CA7DCA" w:rsidRDefault="00483944" w:rsidP="00100D3F">
            <w:pPr>
              <w:autoSpaceDE w:val="0"/>
              <w:autoSpaceDN w:val="0"/>
              <w:adjustRightInd w:val="0"/>
              <w:spacing w:after="55"/>
              <w:jc w:val="both"/>
              <w:rPr>
                <w:i/>
                <w:color w:val="000000"/>
              </w:rPr>
            </w:pPr>
            <w:r w:rsidRPr="00CA7DCA">
              <w:rPr>
                <w:rFonts w:ascii="Symbol" w:hAnsi="Symbol" w:cs="Symbol"/>
                <w:i/>
                <w:color w:val="000000"/>
              </w:rPr>
              <w:t></w:t>
            </w:r>
            <w:r w:rsidRPr="00CA7DCA">
              <w:rPr>
                <w:rFonts w:ascii="Symbol" w:hAnsi="Symbol" w:cs="Symbol"/>
                <w:i/>
                <w:color w:val="000000"/>
              </w:rPr>
              <w:t></w:t>
            </w:r>
            <w:r w:rsidRPr="00CA7DCA">
              <w:rPr>
                <w:i/>
                <w:color w:val="000000"/>
              </w:rPr>
              <w:t xml:space="preserve">устно выражать своё отношение к содержанию прочитанного (устное высказывание по поводу героев и обсуждаемых проблем);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читать наизусть 6-8 стихотворений разных авторов (по выбору);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пересказывать текст небольшого объёма;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привлекать к работе на уроках тексты хрестоматии, а также тексты книг из домашней и школьной библиотек; </w:t>
            </w:r>
          </w:p>
          <w:p w:rsidR="00483944" w:rsidRPr="00CA7DCA" w:rsidRDefault="00483944" w:rsidP="00100D3F">
            <w:pPr>
              <w:autoSpaceDE w:val="0"/>
              <w:autoSpaceDN w:val="0"/>
              <w:adjustRightInd w:val="0"/>
              <w:jc w:val="both"/>
              <w:rPr>
                <w:i/>
                <w:color w:val="000000"/>
              </w:rPr>
            </w:pPr>
            <w:r w:rsidRPr="00CA7DCA">
              <w:rPr>
                <w:i/>
                <w:color w:val="000000"/>
              </w:rPr>
              <w:t>- задавать вопросы по тексту произведения и отвечать на вопросы, используя выдержки из текстов в качестве аргументов.</w:t>
            </w:r>
          </w:p>
          <w:p w:rsidR="00483944" w:rsidRPr="00CA7DCA" w:rsidRDefault="00483944" w:rsidP="00100D3F">
            <w:pPr>
              <w:autoSpaceDE w:val="0"/>
              <w:autoSpaceDN w:val="0"/>
              <w:adjustRightInd w:val="0"/>
              <w:jc w:val="both"/>
              <w:rPr>
                <w:b/>
                <w:color w:val="000000"/>
              </w:rPr>
            </w:pPr>
          </w:p>
          <w:p w:rsidR="00483944" w:rsidRPr="00CA7DCA" w:rsidRDefault="00483944" w:rsidP="00100D3F">
            <w:pPr>
              <w:autoSpaceDE w:val="0"/>
              <w:autoSpaceDN w:val="0"/>
              <w:adjustRightInd w:val="0"/>
              <w:jc w:val="both"/>
              <w:rPr>
                <w:b/>
                <w:i/>
                <w:color w:val="000000"/>
                <w:u w:val="single"/>
              </w:rPr>
            </w:pPr>
            <w:r w:rsidRPr="00CA7DCA">
              <w:rPr>
                <w:b/>
                <w:i/>
                <w:color w:val="000000"/>
                <w:u w:val="single"/>
              </w:rPr>
              <w:t>Литературоведческая пропедевтика</w:t>
            </w:r>
          </w:p>
          <w:p w:rsidR="00483944" w:rsidRPr="00CA7DCA" w:rsidRDefault="00483944" w:rsidP="00100D3F">
            <w:pPr>
              <w:autoSpaceDE w:val="0"/>
              <w:autoSpaceDN w:val="0"/>
              <w:adjustRightInd w:val="0"/>
              <w:jc w:val="both"/>
              <w:rPr>
                <w:b/>
                <w:i/>
                <w:color w:val="000000"/>
                <w:u w:val="single"/>
              </w:rPr>
            </w:pPr>
          </w:p>
          <w:p w:rsidR="00483944" w:rsidRPr="00CA7DCA" w:rsidRDefault="00483944" w:rsidP="00100D3F">
            <w:pPr>
              <w:autoSpaceDE w:val="0"/>
              <w:autoSpaceDN w:val="0"/>
              <w:adjustRightInd w:val="0"/>
              <w:jc w:val="both"/>
              <w:rPr>
                <w:b/>
                <w:color w:val="000000"/>
              </w:rPr>
            </w:pPr>
            <w:r w:rsidRPr="00CA7DCA">
              <w:rPr>
                <w:b/>
                <w:color w:val="000000"/>
              </w:rPr>
              <w:t xml:space="preserve">Обучающие научатся: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различать сказку о животных и волшебную сказку;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определять особенности волшебной сказки;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различать сказку и рассказ; </w:t>
            </w:r>
          </w:p>
          <w:p w:rsidR="00483944" w:rsidRPr="00CA7DCA" w:rsidRDefault="00483944" w:rsidP="00100D3F">
            <w:pPr>
              <w:autoSpaceDE w:val="0"/>
              <w:autoSpaceDN w:val="0"/>
              <w:adjustRightInd w:val="0"/>
              <w:jc w:val="both"/>
              <w:rPr>
                <w:color w:val="000000"/>
              </w:rPr>
            </w:pPr>
            <w:r w:rsidRPr="00CA7DCA">
              <w:rPr>
                <w:color w:val="000000"/>
              </w:rPr>
              <w:t xml:space="preserve">- 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i/>
                <w:color w:val="000000"/>
              </w:rPr>
            </w:pPr>
            <w:r w:rsidRPr="00CA7DCA">
              <w:rPr>
                <w:b/>
                <w:i/>
                <w:color w:val="000000"/>
              </w:rPr>
              <w:t>Обучающиеся получат возможность научиться</w:t>
            </w:r>
            <w:r w:rsidRPr="00CA7DCA">
              <w:rPr>
                <w:i/>
                <w:color w:val="000000"/>
              </w:rPr>
              <w:t xml:space="preserve">: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заклички, колыбельной песенки;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обнаруживать подвижность границ между жанрами литературы и фольклора;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 </w:t>
            </w:r>
          </w:p>
          <w:p w:rsidR="00483944" w:rsidRPr="00CA7DCA" w:rsidRDefault="00483944" w:rsidP="00100D3F">
            <w:pPr>
              <w:autoSpaceDE w:val="0"/>
              <w:autoSpaceDN w:val="0"/>
              <w:adjustRightInd w:val="0"/>
              <w:jc w:val="both"/>
              <w:rPr>
                <w:i/>
                <w:color w:val="000000"/>
              </w:rPr>
            </w:pPr>
            <w:r w:rsidRPr="00CA7DCA">
              <w:rPr>
                <w:i/>
                <w:color w:val="000000"/>
              </w:rPr>
              <w:t xml:space="preserve">- обнаруживать, что поэтическое мировосприятие может быть выражено не только в стихотворных текстах, но и в прозе. </w:t>
            </w:r>
          </w:p>
          <w:p w:rsidR="00483944" w:rsidRPr="00CA7DCA" w:rsidRDefault="00483944" w:rsidP="00100D3F">
            <w:pPr>
              <w:autoSpaceDE w:val="0"/>
              <w:autoSpaceDN w:val="0"/>
              <w:adjustRightInd w:val="0"/>
              <w:jc w:val="both"/>
              <w:rPr>
                <w:b/>
                <w:color w:val="000000"/>
                <w:u w:val="single"/>
              </w:rPr>
            </w:pPr>
          </w:p>
          <w:p w:rsidR="00483944" w:rsidRPr="00CA7DCA" w:rsidRDefault="00483944" w:rsidP="00100D3F">
            <w:pPr>
              <w:autoSpaceDE w:val="0"/>
              <w:autoSpaceDN w:val="0"/>
              <w:adjustRightInd w:val="0"/>
              <w:jc w:val="both"/>
              <w:rPr>
                <w:b/>
                <w:i/>
                <w:color w:val="000000"/>
                <w:u w:val="single"/>
              </w:rPr>
            </w:pPr>
            <w:r w:rsidRPr="00CA7DCA">
              <w:rPr>
                <w:b/>
                <w:i/>
                <w:color w:val="000000"/>
                <w:u w:val="single"/>
              </w:rPr>
              <w:t xml:space="preserve">Элементы творческой деятельности учащихся </w:t>
            </w:r>
          </w:p>
          <w:p w:rsidR="00483944" w:rsidRPr="00CA7DCA" w:rsidRDefault="00483944" w:rsidP="00100D3F">
            <w:pPr>
              <w:spacing w:line="360" w:lineRule="auto"/>
              <w:contextualSpacing/>
              <w:jc w:val="both"/>
              <w:outlineLvl w:val="1"/>
              <w:rPr>
                <w:b/>
                <w:color w:val="000000"/>
              </w:rPr>
            </w:pPr>
            <w:r w:rsidRPr="00CA7DCA">
              <w:rPr>
                <w:b/>
                <w:color w:val="000000"/>
              </w:rPr>
              <w:t>Обучающие научатся:</w:t>
            </w:r>
          </w:p>
          <w:p w:rsidR="00483944" w:rsidRPr="00CA7DCA" w:rsidRDefault="00483944" w:rsidP="00100D3F">
            <w:pPr>
              <w:contextualSpacing/>
              <w:jc w:val="both"/>
              <w:outlineLvl w:val="1"/>
              <w:rPr>
                <w:b/>
                <w:color w:val="000000"/>
              </w:rPr>
            </w:pPr>
            <w:r w:rsidRPr="00CA7DCA">
              <w:rPr>
                <w:b/>
                <w:color w:val="000000"/>
              </w:rPr>
              <w:t>-</w:t>
            </w:r>
            <w:r w:rsidRPr="00CA7DCA">
              <w:rPr>
                <w:rFonts w:ascii="Symbol" w:hAnsi="Symbol" w:cs="Symbol"/>
                <w:color w:val="000000"/>
              </w:rPr>
              <w:t></w:t>
            </w:r>
            <w:r w:rsidRPr="00CA7DCA">
              <w:rPr>
                <w:color w:val="000000"/>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читать художественные произведения по ролям и по цепочке, опираясь на цветовое маркирование; </w:t>
            </w:r>
          </w:p>
          <w:p w:rsidR="00483944" w:rsidRPr="00CA7DCA" w:rsidRDefault="00483944" w:rsidP="00100D3F">
            <w:pPr>
              <w:autoSpaceDE w:val="0"/>
              <w:autoSpaceDN w:val="0"/>
              <w:adjustRightInd w:val="0"/>
              <w:jc w:val="both"/>
              <w:rPr>
                <w:color w:val="000000"/>
              </w:rPr>
            </w:pPr>
            <w:r w:rsidRPr="00CA7DCA">
              <w:rPr>
                <w:color w:val="000000"/>
              </w:rPr>
              <w:t xml:space="preserve">- эмоционально и адекватно воспринимать на слух художественные произведения, определённые программой.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b/>
                <w:i/>
                <w:color w:val="000000"/>
              </w:rPr>
            </w:pPr>
            <w:r w:rsidRPr="00CA7DCA">
              <w:rPr>
                <w:b/>
                <w:i/>
                <w:color w:val="000000"/>
              </w:rPr>
              <w:t xml:space="preserve">Обучающиеся получат возможность научиться: </w:t>
            </w:r>
          </w:p>
          <w:p w:rsidR="00483944" w:rsidRPr="00CA7DCA" w:rsidRDefault="00483944" w:rsidP="00100D3F">
            <w:pPr>
              <w:autoSpaceDE w:val="0"/>
              <w:autoSpaceDN w:val="0"/>
              <w:adjustRightInd w:val="0"/>
              <w:spacing w:after="57"/>
              <w:jc w:val="both"/>
              <w:rPr>
                <w:i/>
                <w:color w:val="000000"/>
              </w:rPr>
            </w:pPr>
            <w:r w:rsidRPr="00CA7DCA">
              <w:rPr>
                <w:i/>
                <w:color w:val="000000"/>
              </w:rPr>
              <w:t xml:space="preserve">- 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w:t>
            </w:r>
          </w:p>
          <w:p w:rsidR="00483944" w:rsidRPr="00CA7DCA" w:rsidRDefault="00483944" w:rsidP="00100D3F">
            <w:pPr>
              <w:autoSpaceDE w:val="0"/>
              <w:autoSpaceDN w:val="0"/>
              <w:adjustRightInd w:val="0"/>
              <w:spacing w:after="57"/>
              <w:jc w:val="both"/>
              <w:rPr>
                <w:i/>
                <w:color w:val="000000"/>
              </w:rPr>
            </w:pPr>
            <w:r w:rsidRPr="00CA7DCA">
              <w:rPr>
                <w:i/>
                <w:color w:val="000000"/>
              </w:rPr>
              <w:t xml:space="preserve">- 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 </w:t>
            </w:r>
          </w:p>
          <w:p w:rsidR="00483944" w:rsidRPr="00CA7DCA" w:rsidRDefault="00483944" w:rsidP="00100D3F">
            <w:pPr>
              <w:autoSpaceDE w:val="0"/>
              <w:autoSpaceDN w:val="0"/>
              <w:adjustRightInd w:val="0"/>
              <w:jc w:val="both"/>
              <w:rPr>
                <w:i/>
                <w:color w:val="000000"/>
              </w:rPr>
            </w:pPr>
            <w:r w:rsidRPr="00CA7DCA">
              <w:rPr>
                <w:i/>
                <w:color w:val="000000"/>
              </w:rPr>
              <w:t xml:space="preserve">- устно делиться своими впечатлениями и наблюдениями, возникшими в ходе обсуждения литературных текстов и живописных произведений. </w:t>
            </w:r>
          </w:p>
          <w:p w:rsidR="00483944" w:rsidRPr="00CA7DCA" w:rsidRDefault="00483944" w:rsidP="00100D3F">
            <w:pPr>
              <w:spacing w:line="360" w:lineRule="auto"/>
              <w:contextualSpacing/>
              <w:jc w:val="both"/>
              <w:outlineLvl w:val="1"/>
              <w:rPr>
                <w:rFonts w:eastAsia="MS Gothic"/>
                <w:b/>
              </w:rPr>
            </w:pPr>
          </w:p>
        </w:tc>
        <w:tc>
          <w:tcPr>
            <w:tcW w:w="5262" w:type="dxa"/>
          </w:tcPr>
          <w:p w:rsidR="00483944" w:rsidRPr="00CA7DCA" w:rsidRDefault="00483944" w:rsidP="00100D3F">
            <w:pPr>
              <w:spacing w:line="360" w:lineRule="auto"/>
              <w:contextualSpacing/>
              <w:outlineLvl w:val="1"/>
              <w:rPr>
                <w:rFonts w:eastAsia="MS Gothic"/>
                <w:b/>
              </w:rPr>
            </w:pPr>
            <w:r w:rsidRPr="00CA7DCA">
              <w:rPr>
                <w:rFonts w:eastAsia="MS Gothic"/>
                <w:b/>
              </w:rPr>
              <w:t>2 класс</w:t>
            </w:r>
          </w:p>
          <w:p w:rsidR="00483944" w:rsidRPr="00CA7DCA" w:rsidRDefault="00483944" w:rsidP="00100D3F">
            <w:pPr>
              <w:shd w:val="clear" w:color="auto" w:fill="FFFFFF"/>
              <w:rPr>
                <w:b/>
                <w:color w:val="000000"/>
                <w:u w:val="single"/>
              </w:rPr>
            </w:pPr>
            <w:r w:rsidRPr="00CA7DCA">
              <w:rPr>
                <w:b/>
                <w:i/>
                <w:iCs/>
                <w:color w:val="000000"/>
                <w:u w:val="single"/>
              </w:rPr>
              <w:t>Виды речевой и читательской деятельности</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483944" w:rsidRPr="00CA7DCA" w:rsidRDefault="00483944" w:rsidP="00100D3F">
            <w:pPr>
              <w:shd w:val="clear" w:color="auto" w:fill="FFFFFF"/>
              <w:rPr>
                <w:color w:val="000000"/>
              </w:rPr>
            </w:pPr>
            <w:r w:rsidRPr="00CA7DCA">
              <w:rPr>
                <w:color w:val="000000"/>
              </w:rPr>
              <w:t>- читать целыми словами со скоростью чтения, позволяющей понимать художественный текст; при чтении отражать настроение автора;</w:t>
            </w:r>
          </w:p>
          <w:p w:rsidR="00483944" w:rsidRPr="00CA7DCA" w:rsidRDefault="00483944" w:rsidP="00100D3F">
            <w:pPr>
              <w:shd w:val="clear" w:color="auto" w:fill="FFFFFF"/>
              <w:rPr>
                <w:color w:val="000000"/>
              </w:rPr>
            </w:pPr>
            <w:r w:rsidRPr="00CA7DCA">
              <w:rPr>
                <w:color w:val="000000"/>
              </w:rPr>
              <w:t>- ориентироваться в учебной книге, её элементах; находить сходные элементы в книге художественной;</w:t>
            </w:r>
          </w:p>
          <w:p w:rsidR="00483944" w:rsidRPr="00CA7DCA" w:rsidRDefault="00483944" w:rsidP="00100D3F">
            <w:pPr>
              <w:shd w:val="clear" w:color="auto" w:fill="FFFFFF"/>
              <w:rPr>
                <w:color w:val="000000"/>
              </w:rPr>
            </w:pPr>
            <w:r w:rsidRPr="00CA7DCA">
              <w:rPr>
                <w:color w:val="000000"/>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483944" w:rsidRPr="00CA7DCA" w:rsidRDefault="00483944" w:rsidP="00100D3F">
            <w:pPr>
              <w:shd w:val="clear" w:color="auto" w:fill="FFFFFF"/>
              <w:rPr>
                <w:color w:val="000000"/>
              </w:rPr>
            </w:pPr>
            <w:r w:rsidRPr="00CA7DCA">
              <w:rPr>
                <w:color w:val="000000"/>
              </w:rPr>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483944" w:rsidRPr="00CA7DCA" w:rsidRDefault="00483944" w:rsidP="00100D3F">
            <w:pPr>
              <w:shd w:val="clear" w:color="auto" w:fill="FFFFFF"/>
              <w:rPr>
                <w:color w:val="000000"/>
              </w:rPr>
            </w:pPr>
            <w:r w:rsidRPr="00CA7DCA">
              <w:rPr>
                <w:color w:val="000000"/>
              </w:rPr>
              <w:t>- распределять загадки по тематическим группам, составлять собственные загадки на основе предложенного в учебнике алгоритма;</w:t>
            </w:r>
          </w:p>
          <w:p w:rsidR="00483944" w:rsidRPr="00CA7DCA" w:rsidRDefault="00483944" w:rsidP="00100D3F">
            <w:pPr>
              <w:shd w:val="clear" w:color="auto" w:fill="FFFFFF"/>
              <w:rPr>
                <w:color w:val="000000"/>
              </w:rPr>
            </w:pPr>
            <w:r w:rsidRPr="00CA7DCA">
              <w:rPr>
                <w:color w:val="000000"/>
              </w:rPr>
              <w:t>-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483944" w:rsidRPr="00CA7DCA" w:rsidRDefault="00483944" w:rsidP="00100D3F">
            <w:pPr>
              <w:shd w:val="clear" w:color="auto" w:fill="FFFFFF"/>
              <w:rPr>
                <w:i/>
                <w:iCs/>
                <w:color w:val="000000"/>
              </w:rPr>
            </w:pPr>
            <w:r w:rsidRPr="00CA7DCA">
              <w:rPr>
                <w:i/>
                <w:iCs/>
                <w:color w:val="000000"/>
              </w:rPr>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483944" w:rsidRPr="00CA7DCA" w:rsidRDefault="00483944" w:rsidP="00100D3F">
            <w:pPr>
              <w:shd w:val="clear" w:color="auto" w:fill="FFFFFF"/>
              <w:rPr>
                <w:i/>
                <w:iCs/>
                <w:color w:val="000000"/>
              </w:rPr>
            </w:pPr>
            <w:r w:rsidRPr="00CA7DCA">
              <w:rPr>
                <w:i/>
                <w:iCs/>
                <w:color w:val="000000"/>
              </w:rPr>
              <w:t>- употреблять пословицы и поговорки в диалогах и высказываниях на заданную тему;</w:t>
            </w:r>
          </w:p>
          <w:p w:rsidR="00483944" w:rsidRPr="00CA7DCA" w:rsidRDefault="00483944" w:rsidP="00100D3F">
            <w:pPr>
              <w:shd w:val="clear" w:color="auto" w:fill="FFFFFF"/>
              <w:rPr>
                <w:i/>
                <w:iCs/>
                <w:color w:val="000000"/>
              </w:rPr>
            </w:pPr>
            <w:r w:rsidRPr="00CA7DCA">
              <w:rPr>
                <w:i/>
                <w:iCs/>
                <w:color w:val="000000"/>
              </w:rPr>
              <w:t>- наблюдать, как поэт воспевает родную природу, какие чувства при этом испытывает;</w:t>
            </w:r>
          </w:p>
          <w:p w:rsidR="00483944" w:rsidRPr="00CA7DCA" w:rsidRDefault="00483944" w:rsidP="00100D3F">
            <w:pPr>
              <w:shd w:val="clear" w:color="auto" w:fill="FFFFFF"/>
              <w:rPr>
                <w:i/>
                <w:iCs/>
                <w:color w:val="000000"/>
              </w:rPr>
            </w:pPr>
            <w:r w:rsidRPr="00CA7DCA">
              <w:rPr>
                <w:i/>
                <w:iCs/>
                <w:color w:val="000000"/>
              </w:rPr>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483944" w:rsidRPr="00CA7DCA" w:rsidRDefault="00483944" w:rsidP="00100D3F">
            <w:pPr>
              <w:shd w:val="clear" w:color="auto" w:fill="FFFFFF"/>
              <w:rPr>
                <w:i/>
                <w:iCs/>
                <w:color w:val="000000"/>
              </w:rPr>
            </w:pPr>
            <w:r w:rsidRPr="00CA7DCA">
              <w:rPr>
                <w:i/>
                <w:iCs/>
                <w:color w:val="000000"/>
              </w:rPr>
              <w:t>- пользоваться элементарными приёмами анализа текста с помощью учителя;</w:t>
            </w:r>
          </w:p>
          <w:p w:rsidR="00483944" w:rsidRPr="00CA7DCA" w:rsidRDefault="00483944" w:rsidP="00100D3F">
            <w:pPr>
              <w:shd w:val="clear" w:color="auto" w:fill="FFFFFF"/>
              <w:rPr>
                <w:i/>
                <w:iCs/>
                <w:color w:val="000000"/>
              </w:rPr>
            </w:pPr>
            <w:r w:rsidRPr="00CA7DCA">
              <w:rPr>
                <w:i/>
                <w:iCs/>
                <w:color w:val="000000"/>
              </w:rPr>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483944" w:rsidRPr="00CA7DCA" w:rsidRDefault="00483944" w:rsidP="00100D3F">
            <w:pPr>
              <w:shd w:val="clear" w:color="auto" w:fill="FFFFFF"/>
              <w:rPr>
                <w:i/>
                <w:iCs/>
                <w:color w:val="000000"/>
              </w:rPr>
            </w:pPr>
            <w:r w:rsidRPr="00CA7DCA">
              <w:rPr>
                <w:i/>
                <w:iCs/>
                <w:color w:val="000000"/>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83944" w:rsidRPr="00CA7DCA" w:rsidRDefault="00483944" w:rsidP="00100D3F">
            <w:pPr>
              <w:shd w:val="clear" w:color="auto" w:fill="FFFFFF"/>
              <w:rPr>
                <w:i/>
                <w:iCs/>
                <w:color w:val="000000"/>
              </w:rPr>
            </w:pPr>
            <w:r w:rsidRPr="00CA7DCA">
              <w:rPr>
                <w:i/>
                <w:iCs/>
                <w:color w:val="000000"/>
              </w:rPr>
              <w:t>- делить текст на части; озаглавливать части, подробно пересказывать, опираясь на составленный под руководством учителя план;</w:t>
            </w:r>
          </w:p>
          <w:p w:rsidR="00483944" w:rsidRPr="00CA7DCA" w:rsidRDefault="00483944" w:rsidP="00100D3F">
            <w:pPr>
              <w:shd w:val="clear" w:color="auto" w:fill="FFFFFF"/>
              <w:rPr>
                <w:i/>
                <w:iCs/>
                <w:color w:val="000000"/>
              </w:rPr>
            </w:pPr>
            <w:r w:rsidRPr="00CA7DCA">
              <w:rPr>
                <w:i/>
                <w:iCs/>
                <w:color w:val="000000"/>
              </w:rPr>
              <w:t>- осознанно выбирать виды чтения (ознакомительное, изучающее, выборочное, поисковое) в зависимости от цели чтения;</w:t>
            </w:r>
          </w:p>
          <w:p w:rsidR="00483944" w:rsidRPr="00CA7DCA" w:rsidRDefault="00483944" w:rsidP="00100D3F">
            <w:pPr>
              <w:shd w:val="clear" w:color="auto" w:fill="FFFFFF"/>
              <w:rPr>
                <w:i/>
                <w:iCs/>
                <w:color w:val="000000"/>
              </w:rPr>
            </w:pPr>
            <w:r w:rsidRPr="00CA7DCA">
              <w:rPr>
                <w:i/>
                <w:iCs/>
                <w:color w:val="000000"/>
              </w:rPr>
              <w:t>-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483944" w:rsidRPr="00CA7DCA" w:rsidRDefault="00483944" w:rsidP="00100D3F">
            <w:pPr>
              <w:shd w:val="clear" w:color="auto" w:fill="FFFFFF"/>
              <w:rPr>
                <w:i/>
                <w:iCs/>
                <w:color w:val="000000"/>
              </w:rPr>
            </w:pPr>
            <w:r w:rsidRPr="00CA7DCA">
              <w:rPr>
                <w:i/>
                <w:iCs/>
                <w:color w:val="000000"/>
              </w:rPr>
              <w:t>- пользоваться тематическим каталогом в школьной библиотеке;</w:t>
            </w:r>
          </w:p>
          <w:p w:rsidR="00483944" w:rsidRPr="00CA7DCA" w:rsidRDefault="00483944" w:rsidP="00100D3F">
            <w:pPr>
              <w:shd w:val="clear" w:color="auto" w:fill="FFFFFF"/>
              <w:rPr>
                <w:i/>
                <w:iCs/>
                <w:color w:val="000000"/>
              </w:rPr>
            </w:pPr>
            <w:r w:rsidRPr="00CA7DCA">
              <w:rPr>
                <w:i/>
                <w:iCs/>
                <w:color w:val="000000"/>
              </w:rPr>
              <w:t>- составлять краткую аннотацию (автор, название, тема книги, рекомендации к чтению) на художественное произведение по образцу.</w:t>
            </w:r>
          </w:p>
          <w:p w:rsidR="00483944" w:rsidRPr="00CA7DCA" w:rsidRDefault="00483944" w:rsidP="00100D3F">
            <w:pPr>
              <w:shd w:val="clear" w:color="auto" w:fill="FFFFFF"/>
              <w:rPr>
                <w:i/>
                <w:iCs/>
                <w:color w:val="000000"/>
              </w:rPr>
            </w:pPr>
          </w:p>
          <w:p w:rsidR="00483944" w:rsidRPr="00CA7DCA" w:rsidRDefault="00483944" w:rsidP="00100D3F">
            <w:pPr>
              <w:shd w:val="clear" w:color="auto" w:fill="FFFFFF"/>
              <w:rPr>
                <w:b/>
                <w:color w:val="000000"/>
                <w:u w:val="single"/>
              </w:rPr>
            </w:pPr>
            <w:r w:rsidRPr="00CA7DCA">
              <w:rPr>
                <w:b/>
                <w:i/>
                <w:iCs/>
                <w:color w:val="000000"/>
                <w:u w:val="single"/>
              </w:rPr>
              <w:t>Творческая деятельность</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пересказывать текст подробно на основе коллективно составленного плана или опорных слов под руководством учителя;</w:t>
            </w:r>
          </w:p>
          <w:p w:rsidR="00483944" w:rsidRPr="00CA7DCA" w:rsidRDefault="00483944" w:rsidP="00100D3F">
            <w:pPr>
              <w:shd w:val="clear" w:color="auto" w:fill="FFFFFF"/>
              <w:rPr>
                <w:color w:val="000000"/>
              </w:rPr>
            </w:pPr>
            <w:r w:rsidRPr="00CA7DCA">
              <w:rPr>
                <w:color w:val="000000"/>
              </w:rPr>
              <w:t>- составлять собственные высказывания на основе произведений, высказывая собственное отношение к прочитанному.</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483944" w:rsidRPr="00CA7DCA" w:rsidRDefault="00483944" w:rsidP="00100D3F">
            <w:pPr>
              <w:shd w:val="clear" w:color="auto" w:fill="FFFFFF"/>
              <w:rPr>
                <w:i/>
                <w:iCs/>
                <w:color w:val="000000"/>
              </w:rPr>
            </w:pPr>
            <w:r w:rsidRPr="00CA7DCA">
              <w:rPr>
                <w:i/>
                <w:iCs/>
                <w:color w:val="000000"/>
              </w:rPr>
              <w:t>- творчески пересказывать содержание произведения от автора, от лица героя.</w:t>
            </w:r>
          </w:p>
          <w:p w:rsidR="00483944" w:rsidRPr="00CA7DCA" w:rsidRDefault="00483944" w:rsidP="00100D3F">
            <w:pPr>
              <w:shd w:val="clear" w:color="auto" w:fill="FFFFFF"/>
              <w:rPr>
                <w:i/>
                <w:iCs/>
                <w:color w:val="000000"/>
              </w:rPr>
            </w:pPr>
          </w:p>
          <w:p w:rsidR="00483944" w:rsidRPr="00CA7DCA" w:rsidRDefault="00483944" w:rsidP="00100D3F">
            <w:pPr>
              <w:shd w:val="clear" w:color="auto" w:fill="FFFFFF"/>
              <w:rPr>
                <w:b/>
                <w:color w:val="000000"/>
                <w:u w:val="single"/>
              </w:rPr>
            </w:pPr>
            <w:r w:rsidRPr="00CA7DCA">
              <w:rPr>
                <w:b/>
                <w:i/>
                <w:iCs/>
                <w:color w:val="000000"/>
                <w:u w:val="single"/>
              </w:rPr>
              <w:t>Литературоведческая пропедевтика</w:t>
            </w:r>
          </w:p>
          <w:p w:rsidR="00483944" w:rsidRPr="00CA7DCA" w:rsidRDefault="00483944" w:rsidP="00100D3F">
            <w:pPr>
              <w:shd w:val="clear" w:color="auto" w:fill="FFFFFF"/>
              <w:rPr>
                <w:color w:val="000000"/>
              </w:rPr>
            </w:pPr>
            <w:r w:rsidRPr="00CA7DCA">
              <w:rPr>
                <w:b/>
                <w:bCs/>
                <w:color w:val="000000"/>
              </w:rPr>
              <w:t>Обучающиеся научатся:</w:t>
            </w:r>
          </w:p>
          <w:p w:rsidR="00483944" w:rsidRPr="00CA7DCA" w:rsidRDefault="00483944" w:rsidP="00100D3F">
            <w:pPr>
              <w:shd w:val="clear" w:color="auto" w:fill="FFFFFF"/>
              <w:rPr>
                <w:color w:val="000000"/>
              </w:rPr>
            </w:pPr>
            <w:r w:rsidRPr="00CA7DCA">
              <w:rPr>
                <w:color w:val="000000"/>
              </w:rPr>
              <w:t>- различать потешки, небылицы, песенки, считалки, народные сказки, осознавать их культурную ценность для русского народа;</w:t>
            </w:r>
          </w:p>
          <w:p w:rsidR="00483944" w:rsidRPr="00CA7DCA" w:rsidRDefault="00483944" w:rsidP="00100D3F">
            <w:pPr>
              <w:shd w:val="clear" w:color="auto" w:fill="FFFFFF"/>
              <w:rPr>
                <w:color w:val="000000"/>
              </w:rPr>
            </w:pPr>
            <w:r w:rsidRPr="00CA7DCA">
              <w:rPr>
                <w:color w:val="000000"/>
              </w:rPr>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483944" w:rsidRPr="00CA7DCA" w:rsidRDefault="00483944" w:rsidP="00100D3F">
            <w:pPr>
              <w:shd w:val="clear" w:color="auto" w:fill="FFFFFF"/>
              <w:rPr>
                <w:color w:val="000000"/>
              </w:rPr>
            </w:pPr>
            <w:r w:rsidRPr="00CA7DCA">
              <w:rPr>
                <w:color w:val="000000"/>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483944" w:rsidRPr="00CA7DCA" w:rsidRDefault="00483944" w:rsidP="00100D3F">
            <w:pPr>
              <w:shd w:val="clear" w:color="auto" w:fill="FFFFFF"/>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rPr>
                <w:i/>
                <w:iCs/>
                <w:color w:val="000000"/>
              </w:rPr>
            </w:pPr>
            <w:r w:rsidRPr="00CA7DCA">
              <w:rPr>
                <w:i/>
                <w:iCs/>
                <w:color w:val="000000"/>
              </w:rPr>
              <w:t>- понимать особенности стихотворения: расположение строк, рифму, ритм;</w:t>
            </w:r>
          </w:p>
          <w:p w:rsidR="00483944" w:rsidRPr="00CA7DCA" w:rsidRDefault="00483944" w:rsidP="00100D3F">
            <w:pPr>
              <w:shd w:val="clear" w:color="auto" w:fill="FFFFFF"/>
              <w:rPr>
                <w:i/>
                <w:iCs/>
                <w:color w:val="000000"/>
              </w:rPr>
            </w:pPr>
            <w:r w:rsidRPr="00CA7DCA">
              <w:rPr>
                <w:i/>
                <w:iCs/>
                <w:color w:val="000000"/>
              </w:rPr>
              <w:t>- определять героев басни, характеризовать их, понимать мораль и разъяснять её своими словами;</w:t>
            </w:r>
          </w:p>
          <w:p w:rsidR="00483944" w:rsidRPr="00CA7DCA" w:rsidRDefault="00483944" w:rsidP="00100D3F">
            <w:pPr>
              <w:shd w:val="clear" w:color="auto" w:fill="FFFFFF"/>
              <w:rPr>
                <w:i/>
                <w:iCs/>
                <w:color w:val="000000"/>
              </w:rPr>
            </w:pPr>
            <w:r w:rsidRPr="00CA7DCA">
              <w:rPr>
                <w:i/>
                <w:iCs/>
                <w:color w:val="000000"/>
              </w:rPr>
              <w:t>- находить в произведении средства художественной выразительности;</w:t>
            </w:r>
          </w:p>
          <w:p w:rsidR="00483944" w:rsidRPr="00CA7DCA" w:rsidRDefault="00483944" w:rsidP="00100D3F">
            <w:pPr>
              <w:contextualSpacing/>
              <w:outlineLvl w:val="1"/>
              <w:rPr>
                <w:rFonts w:eastAsia="MS Gothic"/>
                <w:b/>
              </w:rPr>
            </w:pPr>
            <w:r w:rsidRPr="00CA7DCA">
              <w:rPr>
                <w:i/>
                <w:iCs/>
                <w:color w:val="000000"/>
              </w:rPr>
              <w:t>понимать, позицию какого героя произведения поддерживает автор, находить доказательство этому в тексте.</w:t>
            </w:r>
          </w:p>
        </w:tc>
      </w:tr>
      <w:tr w:rsidR="00483944" w:rsidRPr="00CA7DCA" w:rsidTr="00100D3F">
        <w:tc>
          <w:tcPr>
            <w:tcW w:w="4945" w:type="dxa"/>
          </w:tcPr>
          <w:p w:rsidR="00483944" w:rsidRPr="00CA7DCA" w:rsidRDefault="00483944" w:rsidP="00100D3F">
            <w:pPr>
              <w:spacing w:line="360" w:lineRule="auto"/>
              <w:contextualSpacing/>
              <w:outlineLvl w:val="1"/>
              <w:rPr>
                <w:rFonts w:eastAsia="MS Gothic"/>
                <w:b/>
              </w:rPr>
            </w:pPr>
            <w:r w:rsidRPr="00CA7DCA">
              <w:rPr>
                <w:rFonts w:eastAsia="MS Gothic"/>
                <w:b/>
              </w:rPr>
              <w:t>3 класс</w:t>
            </w:r>
          </w:p>
          <w:p w:rsidR="00483944" w:rsidRPr="00CA7DCA" w:rsidRDefault="00483944" w:rsidP="00100D3F">
            <w:pPr>
              <w:autoSpaceDE w:val="0"/>
              <w:autoSpaceDN w:val="0"/>
              <w:adjustRightInd w:val="0"/>
              <w:jc w:val="both"/>
              <w:rPr>
                <w:b/>
                <w:color w:val="000000"/>
                <w:u w:val="single"/>
              </w:rPr>
            </w:pPr>
            <w:r w:rsidRPr="00CA7DCA">
              <w:rPr>
                <w:b/>
                <w:bCs/>
                <w:i/>
                <w:iCs/>
                <w:color w:val="000000"/>
                <w:u w:val="single"/>
              </w:rPr>
              <w:t>Виды речевой и читательской деятельности</w:t>
            </w:r>
          </w:p>
          <w:p w:rsidR="00483944" w:rsidRPr="00CA7DCA" w:rsidRDefault="00483944" w:rsidP="00100D3F">
            <w:pPr>
              <w:autoSpaceDE w:val="0"/>
              <w:autoSpaceDN w:val="0"/>
              <w:adjustRightInd w:val="0"/>
              <w:jc w:val="both"/>
              <w:rPr>
                <w:b/>
                <w:color w:val="000000"/>
              </w:rPr>
            </w:pPr>
            <w:r w:rsidRPr="00CA7DCA">
              <w:rPr>
                <w:b/>
                <w:bCs/>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читать правильно и выразительно целыми словами вслух, учитывая индивидуальный темп чтения; </w:t>
            </w:r>
          </w:p>
          <w:p w:rsidR="00483944" w:rsidRPr="00CA7DCA" w:rsidRDefault="00483944" w:rsidP="00100D3F">
            <w:pPr>
              <w:autoSpaceDE w:val="0"/>
              <w:autoSpaceDN w:val="0"/>
              <w:adjustRightInd w:val="0"/>
              <w:jc w:val="both"/>
              <w:rPr>
                <w:color w:val="000000"/>
              </w:rPr>
            </w:pPr>
            <w:r w:rsidRPr="00CA7DCA">
              <w:rPr>
                <w:color w:val="000000"/>
              </w:rPr>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483944" w:rsidRPr="00CA7DCA" w:rsidRDefault="00483944" w:rsidP="00100D3F">
            <w:pPr>
              <w:autoSpaceDE w:val="0"/>
              <w:autoSpaceDN w:val="0"/>
              <w:adjustRightInd w:val="0"/>
              <w:jc w:val="both"/>
              <w:rPr>
                <w:color w:val="000000"/>
              </w:rPr>
            </w:pPr>
            <w:r w:rsidRPr="00CA7DCA">
              <w:rPr>
                <w:color w:val="000000"/>
              </w:rPr>
              <w:t xml:space="preserve">- писать письма и правильно реагировать на полученные письма в процессе предметной переписки с научным клубом младшего школьника «Ключ и заря»; </w:t>
            </w:r>
          </w:p>
          <w:p w:rsidR="00483944" w:rsidRPr="00CA7DCA" w:rsidRDefault="00483944" w:rsidP="00100D3F">
            <w:pPr>
              <w:autoSpaceDE w:val="0"/>
              <w:autoSpaceDN w:val="0"/>
              <w:adjustRightInd w:val="0"/>
              <w:jc w:val="both"/>
              <w:rPr>
                <w:color w:val="000000"/>
              </w:rPr>
            </w:pPr>
            <w:r w:rsidRPr="00CA7DCA">
              <w:rPr>
                <w:color w:val="000000"/>
              </w:rPr>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о любимом литературном герое; </w:t>
            </w:r>
          </w:p>
          <w:p w:rsidR="00483944" w:rsidRPr="00CA7DCA" w:rsidRDefault="00483944" w:rsidP="00100D3F">
            <w:pPr>
              <w:autoSpaceDE w:val="0"/>
              <w:autoSpaceDN w:val="0"/>
              <w:adjustRightInd w:val="0"/>
              <w:jc w:val="both"/>
              <w:rPr>
                <w:color w:val="000000"/>
              </w:rPr>
            </w:pPr>
            <w:r w:rsidRPr="00CA7DCA">
              <w:rPr>
                <w:color w:val="000000"/>
              </w:rPr>
              <w:t xml:space="preserve">-  выявлять авторское отношение к герою;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героев произведений; сравнивать характеры героев разных произведений; </w:t>
            </w:r>
          </w:p>
          <w:p w:rsidR="00483944" w:rsidRPr="00CA7DCA" w:rsidRDefault="00483944" w:rsidP="00100D3F">
            <w:pPr>
              <w:autoSpaceDE w:val="0"/>
              <w:autoSpaceDN w:val="0"/>
              <w:adjustRightInd w:val="0"/>
              <w:jc w:val="both"/>
              <w:rPr>
                <w:color w:val="000000"/>
              </w:rPr>
            </w:pPr>
            <w:r w:rsidRPr="00CA7DCA">
              <w:rPr>
                <w:color w:val="000000"/>
              </w:rPr>
              <w:t xml:space="preserve">- читать наизусть 6-8 стихотворений разных авторов (по выбору); </w:t>
            </w:r>
          </w:p>
          <w:p w:rsidR="00483944" w:rsidRPr="00CA7DCA" w:rsidRDefault="00483944" w:rsidP="00100D3F">
            <w:pPr>
              <w:autoSpaceDE w:val="0"/>
              <w:autoSpaceDN w:val="0"/>
              <w:adjustRightInd w:val="0"/>
              <w:jc w:val="both"/>
              <w:rPr>
                <w:color w:val="000000"/>
              </w:rPr>
            </w:pPr>
            <w:r w:rsidRPr="00CA7DCA">
              <w:rPr>
                <w:color w:val="000000"/>
              </w:rPr>
              <w:t xml:space="preserve">- ориентироваться в книге по ее элементам (автор, название, страница «Содержание», иллюстрации).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rPr>
                <w:b/>
                <w:i/>
                <w:color w:val="000000"/>
              </w:rPr>
            </w:pPr>
            <w:r w:rsidRPr="00CA7DCA">
              <w:rPr>
                <w:b/>
                <w:bCs/>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составлять тематический, жанровый и монографический сборники произведений. </w:t>
            </w:r>
          </w:p>
          <w:p w:rsidR="00483944" w:rsidRPr="00CA7DCA" w:rsidRDefault="00483944" w:rsidP="00100D3F">
            <w:pPr>
              <w:autoSpaceDE w:val="0"/>
              <w:autoSpaceDN w:val="0"/>
              <w:adjustRightInd w:val="0"/>
              <w:jc w:val="both"/>
              <w:rPr>
                <w:i/>
                <w:color w:val="000000"/>
              </w:rPr>
            </w:pPr>
            <w:r w:rsidRPr="00CA7DCA">
              <w:rPr>
                <w:i/>
                <w:color w:val="000000"/>
              </w:rPr>
              <w:t xml:space="preserve">- делать самостоятельный выбор книги и определять содержание книги по ее элементам; </w:t>
            </w:r>
          </w:p>
          <w:p w:rsidR="00483944" w:rsidRPr="00CA7DCA" w:rsidRDefault="00483944" w:rsidP="00100D3F">
            <w:pPr>
              <w:autoSpaceDE w:val="0"/>
              <w:autoSpaceDN w:val="0"/>
              <w:adjustRightInd w:val="0"/>
              <w:jc w:val="both"/>
              <w:rPr>
                <w:i/>
                <w:color w:val="000000"/>
              </w:rPr>
            </w:pPr>
            <w:r w:rsidRPr="00CA7DCA">
              <w:rPr>
                <w:i/>
                <w:color w:val="000000"/>
              </w:rPr>
              <w:t xml:space="preserve">- самостоятельно читать выбранные книги; </w:t>
            </w:r>
          </w:p>
          <w:p w:rsidR="00483944" w:rsidRPr="00CA7DCA" w:rsidRDefault="00483944" w:rsidP="00100D3F">
            <w:pPr>
              <w:autoSpaceDE w:val="0"/>
              <w:autoSpaceDN w:val="0"/>
              <w:adjustRightInd w:val="0"/>
              <w:jc w:val="both"/>
              <w:rPr>
                <w:i/>
                <w:color w:val="000000"/>
              </w:rPr>
            </w:pPr>
            <w:r w:rsidRPr="00CA7DCA">
              <w:rPr>
                <w:i/>
                <w:color w:val="000000"/>
              </w:rPr>
              <w:t xml:space="preserve">- высказывать оценочные суждения о героях прочитанных произведений; </w:t>
            </w:r>
          </w:p>
          <w:p w:rsidR="00483944" w:rsidRPr="00CA7DCA" w:rsidRDefault="00483944" w:rsidP="00100D3F">
            <w:pPr>
              <w:autoSpaceDE w:val="0"/>
              <w:autoSpaceDN w:val="0"/>
              <w:adjustRightInd w:val="0"/>
              <w:jc w:val="both"/>
              <w:rPr>
                <w:i/>
                <w:color w:val="000000"/>
              </w:rPr>
            </w:pPr>
            <w:r w:rsidRPr="00CA7DCA">
              <w:rPr>
                <w:i/>
                <w:color w:val="000000"/>
              </w:rPr>
              <w:t xml:space="preserve">- самостоятельно работать со словарями. </w:t>
            </w:r>
          </w:p>
          <w:p w:rsidR="00483944" w:rsidRPr="00CA7DCA" w:rsidRDefault="00483944" w:rsidP="00100D3F">
            <w:pPr>
              <w:autoSpaceDE w:val="0"/>
              <w:autoSpaceDN w:val="0"/>
              <w:adjustRightInd w:val="0"/>
              <w:jc w:val="both"/>
              <w:rPr>
                <w:i/>
                <w:color w:val="000000"/>
              </w:rPr>
            </w:pPr>
          </w:p>
          <w:p w:rsidR="00483944" w:rsidRPr="00CA7DCA" w:rsidRDefault="00483944" w:rsidP="00100D3F">
            <w:pPr>
              <w:autoSpaceDE w:val="0"/>
              <w:autoSpaceDN w:val="0"/>
              <w:adjustRightInd w:val="0"/>
              <w:jc w:val="both"/>
              <w:rPr>
                <w:b/>
                <w:bCs/>
                <w:i/>
                <w:iCs/>
                <w:color w:val="000000"/>
                <w:u w:val="single"/>
              </w:rPr>
            </w:pPr>
            <w:r w:rsidRPr="00CA7DCA">
              <w:rPr>
                <w:b/>
                <w:bCs/>
                <w:i/>
                <w:iCs/>
                <w:color w:val="000000"/>
                <w:u w:val="single"/>
              </w:rPr>
              <w:t>Литературоведческая пропедевтика</w:t>
            </w:r>
          </w:p>
          <w:p w:rsidR="00483944" w:rsidRPr="00CA7DCA" w:rsidRDefault="00483944" w:rsidP="00100D3F">
            <w:pPr>
              <w:autoSpaceDE w:val="0"/>
              <w:autoSpaceDN w:val="0"/>
              <w:adjustRightInd w:val="0"/>
              <w:jc w:val="both"/>
              <w:rPr>
                <w:b/>
                <w:color w:val="000000"/>
              </w:rPr>
            </w:pPr>
            <w:r w:rsidRPr="00CA7DCA">
              <w:rPr>
                <w:b/>
                <w:bCs/>
                <w:color w:val="000000"/>
              </w:rPr>
              <w:t xml:space="preserve">Обучающиеся научатся: </w:t>
            </w:r>
          </w:p>
          <w:p w:rsidR="00483944" w:rsidRPr="00CA7DCA" w:rsidRDefault="00483944" w:rsidP="00100D3F">
            <w:pPr>
              <w:jc w:val="both"/>
            </w:pPr>
            <w:r w:rsidRPr="00CA7DCA">
              <w:t>- различать сказку о животных, басню, волшебную сказку, бытовую сказку;</w:t>
            </w:r>
          </w:p>
          <w:p w:rsidR="00483944" w:rsidRPr="00CA7DCA" w:rsidRDefault="00483944" w:rsidP="00100D3F">
            <w:pPr>
              <w:autoSpaceDE w:val="0"/>
              <w:autoSpaceDN w:val="0"/>
              <w:adjustRightInd w:val="0"/>
              <w:jc w:val="both"/>
              <w:rPr>
                <w:color w:val="000000"/>
              </w:rPr>
            </w:pPr>
            <w:r w:rsidRPr="00CA7DCA">
              <w:rPr>
                <w:color w:val="000000"/>
              </w:rPr>
              <w:t xml:space="preserve">- различать сказку и рассказ по двум основаниям (или одному из двух оснований): особенности построения и основная целевая установка повествования; </w:t>
            </w:r>
          </w:p>
          <w:p w:rsidR="00483944" w:rsidRPr="00CA7DCA" w:rsidRDefault="00483944" w:rsidP="00100D3F">
            <w:pPr>
              <w:autoSpaceDE w:val="0"/>
              <w:autoSpaceDN w:val="0"/>
              <w:adjustRightInd w:val="0"/>
              <w:jc w:val="both"/>
              <w:rPr>
                <w:color w:val="000000"/>
              </w:rPr>
            </w:pPr>
            <w:r w:rsidRPr="00CA7DCA">
              <w:rPr>
                <w:color w:val="000000"/>
              </w:rPr>
              <w:t xml:space="preserve">-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звукопись, контраст; фигуры: повтор).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rPr>
                <w:b/>
                <w:i/>
                <w:color w:val="000000"/>
              </w:rPr>
            </w:pPr>
            <w:r w:rsidRPr="00CA7DCA">
              <w:rPr>
                <w:b/>
                <w:bCs/>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понимать развитие сказки о животных во времени и помещать изучаемые сказки на простейшую ленту времени; </w:t>
            </w:r>
          </w:p>
          <w:p w:rsidR="00483944" w:rsidRPr="00CA7DCA" w:rsidRDefault="00483944" w:rsidP="00100D3F">
            <w:pPr>
              <w:autoSpaceDE w:val="0"/>
              <w:autoSpaceDN w:val="0"/>
              <w:adjustRightInd w:val="0"/>
              <w:jc w:val="both"/>
              <w:rPr>
                <w:i/>
                <w:color w:val="000000"/>
              </w:rPr>
            </w:pPr>
            <w:r w:rsidRPr="00CA7DCA">
              <w:rPr>
                <w:i/>
                <w:color w:val="000000"/>
              </w:rPr>
              <w:t xml:space="preserve">- обнаруживать «бродячие» сюжеты («бродячие сказочные истории») в сказках разных народов мира. </w:t>
            </w:r>
          </w:p>
          <w:p w:rsidR="00483944" w:rsidRPr="00CA7DCA" w:rsidRDefault="00483944" w:rsidP="00100D3F">
            <w:pPr>
              <w:autoSpaceDE w:val="0"/>
              <w:autoSpaceDN w:val="0"/>
              <w:adjustRightInd w:val="0"/>
              <w:jc w:val="both"/>
              <w:rPr>
                <w:b/>
                <w:bCs/>
                <w:i/>
                <w:iCs/>
                <w:color w:val="000000"/>
              </w:rPr>
            </w:pPr>
          </w:p>
          <w:p w:rsidR="00483944" w:rsidRPr="00CA7DCA" w:rsidRDefault="00483944" w:rsidP="00100D3F">
            <w:pPr>
              <w:autoSpaceDE w:val="0"/>
              <w:autoSpaceDN w:val="0"/>
              <w:adjustRightInd w:val="0"/>
              <w:jc w:val="both"/>
              <w:rPr>
                <w:b/>
                <w:bCs/>
                <w:i/>
                <w:iCs/>
                <w:color w:val="000000"/>
                <w:u w:val="single"/>
              </w:rPr>
            </w:pPr>
            <w:r w:rsidRPr="00CA7DCA">
              <w:rPr>
                <w:b/>
                <w:bCs/>
                <w:i/>
                <w:iCs/>
                <w:color w:val="000000"/>
                <w:u w:val="single"/>
              </w:rPr>
              <w:t>Элементы творческой деятельности учащихся</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b/>
                <w:color w:val="000000"/>
              </w:rPr>
            </w:pPr>
            <w:r w:rsidRPr="00CA7DCA">
              <w:rPr>
                <w:b/>
                <w:bCs/>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483944" w:rsidRPr="00CA7DCA" w:rsidRDefault="00483944" w:rsidP="00100D3F">
            <w:pPr>
              <w:autoSpaceDE w:val="0"/>
              <w:autoSpaceDN w:val="0"/>
              <w:adjustRightInd w:val="0"/>
              <w:jc w:val="both"/>
              <w:rPr>
                <w:color w:val="000000"/>
              </w:rPr>
            </w:pPr>
            <w:r w:rsidRPr="00CA7DCA">
              <w:rPr>
                <w:color w:val="000000"/>
              </w:rPr>
              <w:t xml:space="preserve">-  эмоционально и адекватно воспринимать на слух художественные произведения, определенные программой, и оформлять свои впечатления (отзывы) в устной речи; </w:t>
            </w:r>
          </w:p>
          <w:p w:rsidR="00483944" w:rsidRPr="00CA7DCA" w:rsidRDefault="00483944" w:rsidP="00100D3F">
            <w:pPr>
              <w:autoSpaceDE w:val="0"/>
              <w:autoSpaceDN w:val="0"/>
              <w:adjustRightInd w:val="0"/>
              <w:jc w:val="both"/>
              <w:rPr>
                <w:color w:val="000000"/>
              </w:rPr>
            </w:pPr>
            <w:r w:rsidRPr="00CA7DCA">
              <w:rPr>
                <w:color w:val="000000"/>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483944" w:rsidRPr="00CA7DCA" w:rsidRDefault="00483944" w:rsidP="00100D3F">
            <w:pPr>
              <w:autoSpaceDE w:val="0"/>
              <w:autoSpaceDN w:val="0"/>
              <w:adjustRightInd w:val="0"/>
              <w:jc w:val="both"/>
              <w:rPr>
                <w:color w:val="000000"/>
              </w:rPr>
            </w:pPr>
            <w:r w:rsidRPr="00CA7DCA">
              <w:rPr>
                <w:color w:val="000000"/>
              </w:rPr>
              <w:t xml:space="preserve">-  принимать участие в инсценировке (разыгрывании по ролям) крупных диалоговых фрагментов литературных текстов. </w:t>
            </w:r>
          </w:p>
          <w:p w:rsidR="00483944" w:rsidRPr="00CA7DCA" w:rsidRDefault="00483944" w:rsidP="00100D3F">
            <w:pPr>
              <w:autoSpaceDE w:val="0"/>
              <w:autoSpaceDN w:val="0"/>
              <w:adjustRightInd w:val="0"/>
              <w:rPr>
                <w:b/>
                <w:bCs/>
                <w:i/>
                <w:color w:val="000000"/>
              </w:rPr>
            </w:pPr>
          </w:p>
          <w:p w:rsidR="00483944" w:rsidRPr="00CA7DCA" w:rsidRDefault="00483944" w:rsidP="00100D3F">
            <w:pPr>
              <w:autoSpaceDE w:val="0"/>
              <w:autoSpaceDN w:val="0"/>
              <w:adjustRightInd w:val="0"/>
              <w:rPr>
                <w:b/>
                <w:bCs/>
                <w:i/>
                <w:color w:val="000000"/>
              </w:rPr>
            </w:pPr>
            <w:r w:rsidRPr="00CA7DCA">
              <w:rPr>
                <w:b/>
                <w:bCs/>
                <w:i/>
                <w:color w:val="000000"/>
              </w:rPr>
              <w:t xml:space="preserve">Обучающиеся получат возможность </w:t>
            </w:r>
          </w:p>
          <w:p w:rsidR="00483944" w:rsidRPr="00CA7DCA" w:rsidRDefault="00483944" w:rsidP="00100D3F">
            <w:pPr>
              <w:autoSpaceDE w:val="0"/>
              <w:autoSpaceDN w:val="0"/>
              <w:adjustRightInd w:val="0"/>
              <w:rPr>
                <w:i/>
                <w:color w:val="000000"/>
              </w:rPr>
            </w:pPr>
            <w:r w:rsidRPr="00CA7DCA">
              <w:rPr>
                <w:b/>
                <w:bCs/>
                <w:i/>
                <w:color w:val="000000"/>
              </w:rPr>
              <w:t>научиться</w:t>
            </w:r>
            <w:r w:rsidRPr="00CA7DCA">
              <w:rPr>
                <w:bCs/>
                <w:i/>
                <w:color w:val="000000"/>
              </w:rPr>
              <w:t xml:space="preserve">: </w:t>
            </w:r>
          </w:p>
          <w:p w:rsidR="00483944" w:rsidRPr="00CA7DCA" w:rsidRDefault="00483944" w:rsidP="00100D3F">
            <w:pPr>
              <w:autoSpaceDE w:val="0"/>
              <w:autoSpaceDN w:val="0"/>
              <w:adjustRightInd w:val="0"/>
              <w:jc w:val="both"/>
              <w:rPr>
                <w:i/>
                <w:color w:val="000000"/>
              </w:rPr>
            </w:pPr>
            <w:r w:rsidRPr="00CA7DCA">
              <w:rPr>
                <w:i/>
                <w:color w:val="000000"/>
              </w:rPr>
              <w:t xml:space="preserve">-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 </w:t>
            </w:r>
          </w:p>
          <w:p w:rsidR="00483944" w:rsidRPr="00CA7DCA" w:rsidRDefault="00483944" w:rsidP="00100D3F">
            <w:pPr>
              <w:autoSpaceDE w:val="0"/>
              <w:autoSpaceDN w:val="0"/>
              <w:adjustRightInd w:val="0"/>
              <w:jc w:val="both"/>
              <w:rPr>
                <w:i/>
                <w:color w:val="000000"/>
              </w:rPr>
            </w:pPr>
            <w:r w:rsidRPr="00CA7DCA">
              <w:rPr>
                <w:i/>
                <w:color w:val="000000"/>
              </w:rPr>
              <w:t xml:space="preserve">-  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 </w:t>
            </w:r>
          </w:p>
          <w:p w:rsidR="00483944" w:rsidRPr="00CA7DCA" w:rsidRDefault="00483944" w:rsidP="00100D3F">
            <w:pPr>
              <w:jc w:val="both"/>
              <w:rPr>
                <w:i/>
                <w:color w:val="000000"/>
              </w:rPr>
            </w:pPr>
            <w:r w:rsidRPr="00CA7DCA">
              <w:rPr>
                <w:i/>
              </w:rPr>
              <w:t xml:space="preserve"> - устно и письменно (в форме высказываний и/или коротких сочинений) делиться своими личными впечатлениями инаблюдениями, возникшими в ходе обсуждения литературных текстов, музыкальных и живописных произведений</w:t>
            </w:r>
          </w:p>
          <w:p w:rsidR="00483944" w:rsidRPr="00CA7DCA" w:rsidRDefault="00483944" w:rsidP="00100D3F">
            <w:pPr>
              <w:spacing w:line="360" w:lineRule="auto"/>
              <w:contextualSpacing/>
              <w:outlineLvl w:val="1"/>
              <w:rPr>
                <w:rFonts w:eastAsia="MS Gothic"/>
                <w:b/>
              </w:rPr>
            </w:pPr>
          </w:p>
        </w:tc>
        <w:tc>
          <w:tcPr>
            <w:tcW w:w="5262" w:type="dxa"/>
          </w:tcPr>
          <w:p w:rsidR="00483944" w:rsidRPr="00CA7DCA" w:rsidRDefault="00483944" w:rsidP="00100D3F">
            <w:pPr>
              <w:spacing w:line="360" w:lineRule="auto"/>
              <w:contextualSpacing/>
              <w:jc w:val="both"/>
              <w:outlineLvl w:val="1"/>
              <w:rPr>
                <w:rFonts w:eastAsia="MS Gothic"/>
                <w:b/>
              </w:rPr>
            </w:pPr>
            <w:r w:rsidRPr="00CA7DCA">
              <w:rPr>
                <w:rFonts w:eastAsia="MS Gothic"/>
                <w:b/>
              </w:rPr>
              <w:t>3 класс</w:t>
            </w:r>
          </w:p>
          <w:p w:rsidR="00483944" w:rsidRPr="00CA7DCA" w:rsidRDefault="00483944" w:rsidP="00100D3F">
            <w:pPr>
              <w:shd w:val="clear" w:color="auto" w:fill="FFFFFF"/>
              <w:jc w:val="both"/>
              <w:rPr>
                <w:b/>
                <w:color w:val="000000"/>
                <w:u w:val="single"/>
              </w:rPr>
            </w:pPr>
            <w:r w:rsidRPr="00CA7DCA">
              <w:rPr>
                <w:b/>
                <w:i/>
                <w:iCs/>
                <w:color w:val="000000"/>
                <w:u w:val="single"/>
              </w:rPr>
              <w:t>Виды речевой и читательской деятельности</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483944" w:rsidRPr="00CA7DCA" w:rsidRDefault="00483944" w:rsidP="00100D3F">
            <w:pPr>
              <w:shd w:val="clear" w:color="auto" w:fill="FFFFFF"/>
              <w:jc w:val="both"/>
              <w:rPr>
                <w:color w:val="000000"/>
              </w:rPr>
            </w:pPr>
            <w:r w:rsidRPr="00CA7DCA">
              <w:rPr>
                <w:color w:val="000000"/>
              </w:rPr>
              <w:t>- осознанно выбирать виды чтения (ознакомительное, выборочное, изучающее, поисковое) в зависимости от цели чтения;</w:t>
            </w:r>
          </w:p>
          <w:p w:rsidR="00483944" w:rsidRPr="00CA7DCA" w:rsidRDefault="00483944" w:rsidP="00100D3F">
            <w:pPr>
              <w:shd w:val="clear" w:color="auto" w:fill="FFFFFF"/>
              <w:jc w:val="both"/>
              <w:rPr>
                <w:color w:val="000000"/>
              </w:rPr>
            </w:pPr>
            <w:r w:rsidRPr="00CA7DCA">
              <w:rPr>
                <w:color w:val="000000"/>
              </w:rPr>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483944" w:rsidRPr="00CA7DCA" w:rsidRDefault="00483944" w:rsidP="00100D3F">
            <w:pPr>
              <w:shd w:val="clear" w:color="auto" w:fill="FFFFFF"/>
              <w:jc w:val="both"/>
              <w:rPr>
                <w:color w:val="000000"/>
              </w:rPr>
            </w:pPr>
            <w:r w:rsidRPr="00CA7DCA">
              <w:rPr>
                <w:color w:val="000000"/>
              </w:rPr>
              <w:t>- употреблять пословицы и поговорки в диалогах и высказываниях на заданную тему;</w:t>
            </w:r>
          </w:p>
          <w:p w:rsidR="00483944" w:rsidRPr="00CA7DCA" w:rsidRDefault="00483944" w:rsidP="00100D3F">
            <w:pPr>
              <w:shd w:val="clear" w:color="auto" w:fill="FFFFFF"/>
              <w:jc w:val="both"/>
              <w:rPr>
                <w:color w:val="000000"/>
              </w:rPr>
            </w:pPr>
            <w:r w:rsidRPr="00CA7DCA">
              <w:rPr>
                <w:color w:val="000000"/>
              </w:rPr>
              <w:t>- наблюдать, как поэт воспевает родную природу, какие чувства при этом испытывает;</w:t>
            </w:r>
          </w:p>
          <w:p w:rsidR="00483944" w:rsidRPr="00CA7DCA" w:rsidRDefault="00483944" w:rsidP="00100D3F">
            <w:pPr>
              <w:shd w:val="clear" w:color="auto" w:fill="FFFFFF"/>
              <w:jc w:val="both"/>
              <w:rPr>
                <w:color w:val="000000"/>
              </w:rPr>
            </w:pPr>
            <w:r w:rsidRPr="00CA7DCA">
              <w:rPr>
                <w:color w:val="000000"/>
              </w:rPr>
              <w:t>- рассуждать о категориях </w:t>
            </w:r>
            <w:r w:rsidRPr="00CA7DCA">
              <w:rPr>
                <w:i/>
                <w:iCs/>
                <w:color w:val="000000"/>
              </w:rPr>
              <w:t>добро</w:t>
            </w:r>
            <w:r w:rsidRPr="00CA7DCA">
              <w:rPr>
                <w:color w:val="000000"/>
              </w:rPr>
              <w:t> и </w:t>
            </w:r>
            <w:r w:rsidRPr="00CA7DCA">
              <w:rPr>
                <w:i/>
                <w:iCs/>
                <w:color w:val="000000"/>
              </w:rPr>
              <w:t>зло</w:t>
            </w:r>
            <w:r w:rsidRPr="00CA7DCA">
              <w:rPr>
                <w:color w:val="000000"/>
              </w:rPr>
              <w:t>, </w:t>
            </w:r>
            <w:r w:rsidRPr="00CA7DCA">
              <w:rPr>
                <w:i/>
                <w:iCs/>
                <w:color w:val="000000"/>
              </w:rPr>
              <w:t>красиво</w:t>
            </w:r>
            <w:r w:rsidRPr="00CA7DCA">
              <w:rPr>
                <w:color w:val="000000"/>
              </w:rPr>
              <w:t> и </w:t>
            </w:r>
            <w:r w:rsidRPr="00CA7DCA">
              <w:rPr>
                <w:i/>
                <w:iCs/>
                <w:color w:val="000000"/>
              </w:rPr>
              <w:t>некрасиво</w:t>
            </w:r>
            <w:r w:rsidRPr="00CA7DCA">
              <w:rPr>
                <w:color w:val="000000"/>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483944" w:rsidRPr="00CA7DCA" w:rsidRDefault="00483944" w:rsidP="00100D3F">
            <w:pPr>
              <w:shd w:val="clear" w:color="auto" w:fill="FFFFFF"/>
              <w:jc w:val="both"/>
              <w:rPr>
                <w:color w:val="000000"/>
              </w:rPr>
            </w:pPr>
            <w:r w:rsidRPr="00CA7DCA">
              <w:rPr>
                <w:color w:val="000000"/>
              </w:rPr>
              <w:t>- 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483944" w:rsidRPr="00CA7DCA" w:rsidRDefault="00483944" w:rsidP="00100D3F">
            <w:pPr>
              <w:shd w:val="clear" w:color="auto" w:fill="FFFFFF"/>
              <w:jc w:val="both"/>
              <w:rPr>
                <w:color w:val="000000"/>
              </w:rPr>
            </w:pPr>
            <w:r w:rsidRPr="00CA7DCA">
              <w:rPr>
                <w:color w:val="000000"/>
              </w:rPr>
              <w:t>-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483944" w:rsidRPr="00CA7DCA" w:rsidRDefault="00483944" w:rsidP="00100D3F">
            <w:pPr>
              <w:shd w:val="clear" w:color="auto" w:fill="FFFFFF"/>
              <w:jc w:val="both"/>
              <w:rPr>
                <w:color w:val="000000"/>
              </w:rPr>
            </w:pPr>
            <w:r w:rsidRPr="00CA7DCA">
              <w:rPr>
                <w:color w:val="000000"/>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83944" w:rsidRPr="00CA7DCA" w:rsidRDefault="00483944" w:rsidP="00100D3F">
            <w:pPr>
              <w:shd w:val="clear" w:color="auto" w:fill="FFFFFF"/>
              <w:jc w:val="both"/>
              <w:rPr>
                <w:color w:val="000000"/>
              </w:rPr>
            </w:pPr>
            <w:r w:rsidRPr="00CA7DCA">
              <w:rPr>
                <w:color w:val="000000"/>
              </w:rPr>
              <w:t>- делить текст на части; озаглавливать части, подробно пересказывать, опираясь на составленный под руководством учителя план;</w:t>
            </w:r>
          </w:p>
          <w:p w:rsidR="00483944" w:rsidRPr="00CA7DCA" w:rsidRDefault="00483944" w:rsidP="00100D3F">
            <w:pPr>
              <w:shd w:val="clear" w:color="auto" w:fill="FFFFFF"/>
              <w:jc w:val="both"/>
              <w:rPr>
                <w:color w:val="000000"/>
              </w:rPr>
            </w:pPr>
            <w:r w:rsidRPr="00CA7DCA">
              <w:rPr>
                <w:color w:val="000000"/>
              </w:rPr>
              <w:t>-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483944" w:rsidRPr="00CA7DCA" w:rsidRDefault="00483944" w:rsidP="00100D3F">
            <w:pPr>
              <w:shd w:val="clear" w:color="auto" w:fill="FFFFFF"/>
              <w:jc w:val="both"/>
              <w:rPr>
                <w:color w:val="000000"/>
              </w:rPr>
            </w:pPr>
            <w:r w:rsidRPr="00CA7DCA">
              <w:rPr>
                <w:color w:val="000000"/>
              </w:rPr>
              <w:t>- пользоваться тематическим каталогом в школьной библиотеке.</w:t>
            </w: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83944" w:rsidRPr="00CA7DCA" w:rsidRDefault="00483944" w:rsidP="00100D3F">
            <w:pPr>
              <w:shd w:val="clear" w:color="auto" w:fill="FFFFFF"/>
              <w:jc w:val="both"/>
              <w:rPr>
                <w:i/>
                <w:iCs/>
                <w:color w:val="000000"/>
              </w:rPr>
            </w:pPr>
            <w:r w:rsidRPr="00CA7DCA">
              <w:rPr>
                <w:i/>
                <w:iCs/>
                <w:color w:val="000000"/>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83944" w:rsidRPr="00CA7DCA" w:rsidRDefault="00483944" w:rsidP="00100D3F">
            <w:pPr>
              <w:shd w:val="clear" w:color="auto" w:fill="FFFFFF"/>
              <w:jc w:val="both"/>
              <w:rPr>
                <w:i/>
                <w:iCs/>
                <w:color w:val="000000"/>
              </w:rPr>
            </w:pPr>
            <w:r w:rsidRPr="00CA7DCA">
              <w:rPr>
                <w:i/>
                <w:iCs/>
                <w:color w:val="000000"/>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83944" w:rsidRPr="00CA7DCA" w:rsidRDefault="00483944" w:rsidP="00100D3F">
            <w:pPr>
              <w:shd w:val="clear" w:color="auto" w:fill="FFFFFF"/>
              <w:jc w:val="both"/>
              <w:rPr>
                <w:i/>
                <w:iCs/>
                <w:color w:val="000000"/>
              </w:rPr>
            </w:pPr>
            <w:r w:rsidRPr="00CA7DCA">
              <w:rPr>
                <w:i/>
                <w:iCs/>
                <w:color w:val="000000"/>
              </w:rPr>
              <w:t>-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83944" w:rsidRPr="00CA7DCA" w:rsidRDefault="00483944" w:rsidP="00100D3F">
            <w:pPr>
              <w:shd w:val="clear" w:color="auto" w:fill="FFFFFF"/>
              <w:jc w:val="both"/>
              <w:rPr>
                <w:i/>
                <w:iCs/>
                <w:color w:val="000000"/>
              </w:rPr>
            </w:pPr>
            <w:r w:rsidRPr="00CA7DCA">
              <w:rPr>
                <w:i/>
                <w:iCs/>
                <w:color w:val="000000"/>
              </w:rPr>
              <w:t>- участвовать в дискуссиях на нравственные темы; подбирать примеры из прочитанных произведений, доказывая свою точку зрения;</w:t>
            </w:r>
          </w:p>
          <w:p w:rsidR="00483944" w:rsidRPr="00CA7DCA" w:rsidRDefault="00483944" w:rsidP="00100D3F">
            <w:pPr>
              <w:shd w:val="clear" w:color="auto" w:fill="FFFFFF"/>
              <w:jc w:val="both"/>
              <w:rPr>
                <w:i/>
                <w:iCs/>
                <w:color w:val="000000"/>
              </w:rPr>
            </w:pPr>
            <w:r w:rsidRPr="00CA7DCA">
              <w:rPr>
                <w:i/>
                <w:iCs/>
                <w:color w:val="000000"/>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483944" w:rsidRPr="00CA7DCA" w:rsidRDefault="00483944" w:rsidP="00100D3F">
            <w:pPr>
              <w:shd w:val="clear" w:color="auto" w:fill="FFFFFF"/>
              <w:jc w:val="both"/>
              <w:rPr>
                <w:i/>
                <w:iCs/>
                <w:color w:val="000000"/>
              </w:rPr>
            </w:pPr>
            <w:r w:rsidRPr="00CA7DCA">
              <w:rPr>
                <w:i/>
                <w:iCs/>
                <w:color w:val="000000"/>
              </w:rPr>
              <w:t>- делить текст на части, подбирать заголовки к ним, составлять самостоятельно план пересказа, продумывать связки для соединения частей;</w:t>
            </w:r>
          </w:p>
          <w:p w:rsidR="00483944" w:rsidRPr="00CA7DCA" w:rsidRDefault="00483944" w:rsidP="00100D3F">
            <w:pPr>
              <w:shd w:val="clear" w:color="auto" w:fill="FFFFFF"/>
              <w:jc w:val="both"/>
              <w:rPr>
                <w:i/>
                <w:iCs/>
                <w:color w:val="000000"/>
              </w:rPr>
            </w:pPr>
            <w:r w:rsidRPr="00CA7DCA">
              <w:rPr>
                <w:i/>
                <w:iCs/>
                <w:color w:val="000000"/>
              </w:rPr>
              <w:t>- находить в произведениях средства художественной выразительности;</w:t>
            </w:r>
          </w:p>
          <w:p w:rsidR="00483944" w:rsidRPr="00CA7DCA" w:rsidRDefault="00483944" w:rsidP="00100D3F">
            <w:pPr>
              <w:shd w:val="clear" w:color="auto" w:fill="FFFFFF"/>
              <w:jc w:val="both"/>
              <w:rPr>
                <w:i/>
                <w:iCs/>
                <w:color w:val="000000"/>
              </w:rPr>
            </w:pPr>
            <w:r w:rsidRPr="00CA7DCA">
              <w:rPr>
                <w:i/>
                <w:iCs/>
                <w:color w:val="000000"/>
              </w:rPr>
              <w:t>- 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483944" w:rsidRPr="00CA7DCA" w:rsidRDefault="00483944" w:rsidP="00100D3F">
            <w:pPr>
              <w:shd w:val="clear" w:color="auto" w:fill="FFFFFF"/>
              <w:jc w:val="both"/>
              <w:rPr>
                <w:i/>
                <w:iCs/>
                <w:color w:val="000000"/>
              </w:rPr>
            </w:pPr>
            <w:r w:rsidRPr="00CA7DCA">
              <w:rPr>
                <w:i/>
                <w:iCs/>
                <w:color w:val="000000"/>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483944" w:rsidRPr="00CA7DCA" w:rsidRDefault="00483944" w:rsidP="00100D3F">
            <w:pPr>
              <w:shd w:val="clear" w:color="auto" w:fill="FFFFFF"/>
              <w:jc w:val="both"/>
              <w:rPr>
                <w:i/>
                <w:iCs/>
                <w:color w:val="000000"/>
              </w:rPr>
            </w:pPr>
          </w:p>
          <w:p w:rsidR="00483944" w:rsidRPr="00CA7DCA" w:rsidRDefault="00483944" w:rsidP="00100D3F">
            <w:pPr>
              <w:shd w:val="clear" w:color="auto" w:fill="FFFFFF"/>
              <w:jc w:val="both"/>
              <w:rPr>
                <w:b/>
                <w:color w:val="000000"/>
                <w:u w:val="single"/>
              </w:rPr>
            </w:pPr>
            <w:r w:rsidRPr="00CA7DCA">
              <w:rPr>
                <w:b/>
                <w:i/>
                <w:iCs/>
                <w:color w:val="000000"/>
                <w:u w:val="single"/>
              </w:rPr>
              <w:t>Творческая деятельность</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483944" w:rsidRPr="00CA7DCA" w:rsidRDefault="00483944" w:rsidP="00100D3F">
            <w:pPr>
              <w:shd w:val="clear" w:color="auto" w:fill="FFFFFF"/>
              <w:jc w:val="both"/>
              <w:rPr>
                <w:color w:val="000000"/>
              </w:rPr>
            </w:pPr>
            <w:r w:rsidRPr="00CA7DCA">
              <w:rPr>
                <w:color w:val="000000"/>
              </w:rPr>
              <w:t>- 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483944" w:rsidRPr="00CA7DCA" w:rsidRDefault="00483944" w:rsidP="00100D3F">
            <w:pPr>
              <w:shd w:val="clear" w:color="auto" w:fill="FFFFFF"/>
              <w:jc w:val="both"/>
              <w:rPr>
                <w:color w:val="000000"/>
              </w:rPr>
            </w:pPr>
            <w:r w:rsidRPr="00CA7DCA">
              <w:rPr>
                <w:color w:val="000000"/>
              </w:rPr>
              <w:t>- пересказывать содержание произведения от автора, от лица героя;</w:t>
            </w:r>
          </w:p>
          <w:p w:rsidR="00483944" w:rsidRPr="00CA7DCA" w:rsidRDefault="00483944" w:rsidP="00100D3F">
            <w:pPr>
              <w:shd w:val="clear" w:color="auto" w:fill="FFFFFF"/>
              <w:jc w:val="both"/>
              <w:rPr>
                <w:color w:val="000000"/>
              </w:rPr>
            </w:pPr>
            <w:r w:rsidRPr="00CA7DCA">
              <w:rPr>
                <w:color w:val="000000"/>
              </w:rPr>
              <w:t>-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83944" w:rsidRPr="00CA7DCA" w:rsidRDefault="00483944" w:rsidP="00100D3F">
            <w:pPr>
              <w:shd w:val="clear" w:color="auto" w:fill="FFFFFF"/>
              <w:jc w:val="both"/>
              <w:rPr>
                <w:i/>
                <w:iCs/>
                <w:color w:val="000000"/>
              </w:rPr>
            </w:pPr>
            <w:r w:rsidRPr="00CA7DCA">
              <w:rPr>
                <w:i/>
                <w:iCs/>
                <w:color w:val="000000"/>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83944" w:rsidRPr="00CA7DCA" w:rsidRDefault="00483944" w:rsidP="00100D3F">
            <w:pPr>
              <w:shd w:val="clear" w:color="auto" w:fill="FFFFFF"/>
              <w:jc w:val="both"/>
              <w:rPr>
                <w:i/>
                <w:iCs/>
                <w:color w:val="000000"/>
              </w:rPr>
            </w:pPr>
            <w:r w:rsidRPr="00CA7DCA">
              <w:rPr>
                <w:i/>
                <w:iCs/>
                <w:color w:val="000000"/>
              </w:rPr>
              <w:t>- писать отзыв на прочитанную книгу.</w:t>
            </w:r>
          </w:p>
          <w:p w:rsidR="00483944" w:rsidRPr="00CA7DCA" w:rsidRDefault="00483944" w:rsidP="00100D3F">
            <w:pPr>
              <w:shd w:val="clear" w:color="auto" w:fill="FFFFFF"/>
              <w:jc w:val="both"/>
              <w:rPr>
                <w:i/>
                <w:iCs/>
                <w:color w:val="000000"/>
              </w:rPr>
            </w:pPr>
          </w:p>
          <w:p w:rsidR="00483944" w:rsidRPr="00CA7DCA" w:rsidRDefault="00483944" w:rsidP="00100D3F">
            <w:pPr>
              <w:shd w:val="clear" w:color="auto" w:fill="FFFFFF"/>
              <w:jc w:val="both"/>
              <w:rPr>
                <w:b/>
                <w:color w:val="000000"/>
                <w:u w:val="single"/>
              </w:rPr>
            </w:pPr>
            <w:r w:rsidRPr="00CA7DCA">
              <w:rPr>
                <w:b/>
                <w:i/>
                <w:iCs/>
                <w:color w:val="000000"/>
                <w:u w:val="single"/>
              </w:rPr>
              <w:t>Литературоведческая пропедевтика</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понимать особенности стихотворения: расположение строк, рифму, ритм;</w:t>
            </w:r>
          </w:p>
          <w:p w:rsidR="00483944" w:rsidRPr="00CA7DCA" w:rsidRDefault="00483944" w:rsidP="00100D3F">
            <w:pPr>
              <w:shd w:val="clear" w:color="auto" w:fill="FFFFFF"/>
              <w:jc w:val="both"/>
              <w:rPr>
                <w:color w:val="000000"/>
              </w:rPr>
            </w:pPr>
            <w:r w:rsidRPr="00CA7DCA">
              <w:rPr>
                <w:color w:val="000000"/>
              </w:rPr>
              <w:t>- определять героев басни, характеризовать их, понимать мораль и разъяснять её своими словами; соотносить с пословицами и поговорками;</w:t>
            </w:r>
          </w:p>
          <w:p w:rsidR="00483944" w:rsidRPr="00CA7DCA" w:rsidRDefault="00483944" w:rsidP="00100D3F">
            <w:pPr>
              <w:shd w:val="clear" w:color="auto" w:fill="FFFFFF"/>
              <w:jc w:val="both"/>
              <w:rPr>
                <w:color w:val="000000"/>
              </w:rPr>
            </w:pPr>
            <w:r w:rsidRPr="00CA7DCA">
              <w:rPr>
                <w:color w:val="000000"/>
              </w:rPr>
              <w:t>- 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483944" w:rsidRPr="00CA7DCA" w:rsidRDefault="00483944" w:rsidP="00100D3F">
            <w:pPr>
              <w:shd w:val="clear" w:color="auto" w:fill="FFFFFF"/>
              <w:jc w:val="both"/>
              <w:rPr>
                <w:color w:val="000000"/>
              </w:rPr>
            </w:pPr>
            <w:r w:rsidRPr="00CA7DCA">
              <w:rPr>
                <w:color w:val="000000"/>
              </w:rPr>
              <w:t>- находить в произведении средства художественной выразительности.</w:t>
            </w: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83944" w:rsidRPr="00CA7DCA" w:rsidRDefault="00483944" w:rsidP="00100D3F">
            <w:pPr>
              <w:shd w:val="clear" w:color="auto" w:fill="FFFFFF"/>
              <w:jc w:val="both"/>
              <w:rPr>
                <w:i/>
                <w:iCs/>
                <w:color w:val="000000"/>
              </w:rPr>
            </w:pPr>
            <w:r w:rsidRPr="00CA7DCA">
              <w:rPr>
                <w:i/>
                <w:iCs/>
                <w:color w:val="000000"/>
              </w:rPr>
              <w:t>- определять позиции героев и позицию автора художественного текста;</w:t>
            </w:r>
          </w:p>
          <w:p w:rsidR="00483944" w:rsidRPr="00CA7DCA" w:rsidRDefault="00483944" w:rsidP="00100D3F">
            <w:pPr>
              <w:shd w:val="clear" w:color="auto" w:fill="FFFFFF"/>
              <w:spacing w:after="100" w:afterAutospacing="1"/>
              <w:jc w:val="both"/>
              <w:rPr>
                <w:i/>
                <w:iCs/>
                <w:color w:val="000000"/>
              </w:rPr>
            </w:pPr>
            <w:r w:rsidRPr="00CA7DCA">
              <w:rPr>
                <w:i/>
                <w:iCs/>
                <w:color w:val="000000"/>
              </w:rPr>
              <w:t>- создавать прозаический или поэтический текст по аналогии на основе авторского текста, используя средства художественной выразительности</w:t>
            </w:r>
          </w:p>
        </w:tc>
      </w:tr>
      <w:tr w:rsidR="00483944" w:rsidRPr="00CA7DCA" w:rsidTr="00100D3F">
        <w:tc>
          <w:tcPr>
            <w:tcW w:w="4945" w:type="dxa"/>
          </w:tcPr>
          <w:p w:rsidR="00483944" w:rsidRPr="00CA7DCA" w:rsidRDefault="00483944" w:rsidP="00100D3F">
            <w:pPr>
              <w:spacing w:line="360" w:lineRule="auto"/>
              <w:contextualSpacing/>
              <w:outlineLvl w:val="1"/>
              <w:rPr>
                <w:rFonts w:eastAsia="MS Gothic"/>
                <w:b/>
              </w:rPr>
            </w:pPr>
            <w:r w:rsidRPr="00CA7DCA">
              <w:rPr>
                <w:rFonts w:eastAsia="MS Gothic"/>
                <w:b/>
              </w:rPr>
              <w:t>4 класс</w:t>
            </w:r>
          </w:p>
          <w:p w:rsidR="00483944" w:rsidRPr="00CA7DCA" w:rsidRDefault="00483944" w:rsidP="00100D3F">
            <w:pPr>
              <w:autoSpaceDE w:val="0"/>
              <w:autoSpaceDN w:val="0"/>
              <w:adjustRightInd w:val="0"/>
              <w:rPr>
                <w:i/>
                <w:color w:val="000000"/>
                <w:u w:val="single"/>
              </w:rPr>
            </w:pPr>
            <w:r w:rsidRPr="00CA7DCA">
              <w:rPr>
                <w:b/>
                <w:bCs/>
                <w:i/>
                <w:color w:val="000000"/>
                <w:u w:val="single"/>
              </w:rPr>
              <w:t>Виды речевой и читательской деятельности</w:t>
            </w:r>
          </w:p>
          <w:p w:rsidR="00483944" w:rsidRPr="00CA7DCA" w:rsidRDefault="00483944" w:rsidP="00100D3F">
            <w:pPr>
              <w:autoSpaceDE w:val="0"/>
              <w:autoSpaceDN w:val="0"/>
              <w:adjustRightInd w:val="0"/>
              <w:rPr>
                <w:color w:val="000000"/>
              </w:rPr>
            </w:pPr>
            <w:r w:rsidRPr="00CA7DCA">
              <w:rPr>
                <w:b/>
                <w:bCs/>
                <w:color w:val="000000"/>
              </w:rPr>
              <w:t>Обучающийся научится</w:t>
            </w:r>
            <w:r w:rsidRPr="00CA7DCA">
              <w:rPr>
                <w:color w:val="000000"/>
              </w:rPr>
              <w:t xml:space="preserve">: </w:t>
            </w:r>
          </w:p>
          <w:p w:rsidR="00483944" w:rsidRPr="00CA7DCA" w:rsidRDefault="00483944" w:rsidP="00100D3F">
            <w:pPr>
              <w:autoSpaceDE w:val="0"/>
              <w:autoSpaceDN w:val="0"/>
              <w:adjustRightInd w:val="0"/>
              <w:jc w:val="both"/>
              <w:rPr>
                <w:color w:val="000000"/>
              </w:rPr>
            </w:pPr>
            <w:r w:rsidRPr="00CA7DCA">
              <w:rPr>
                <w:color w:val="000000"/>
              </w:rPr>
              <w:t xml:space="preserve">- читать про себя в процессе первичного ознакомительного чтения, выборочного чтения и повторного изучающего чтения; </w:t>
            </w:r>
          </w:p>
          <w:p w:rsidR="00483944" w:rsidRPr="00CA7DCA" w:rsidRDefault="00483944" w:rsidP="00100D3F">
            <w:pPr>
              <w:autoSpaceDE w:val="0"/>
              <w:autoSpaceDN w:val="0"/>
              <w:adjustRightInd w:val="0"/>
              <w:jc w:val="both"/>
              <w:rPr>
                <w:color w:val="000000"/>
              </w:rPr>
            </w:pPr>
            <w:r w:rsidRPr="00CA7DCA">
              <w:rPr>
                <w:color w:val="000000"/>
              </w:rPr>
              <w:t xml:space="preserve">- грамотно писать письма и отвечать на полученные письма в процессе предметной переписки с научным клубом младшего школьника «Ключ и заря»;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главную тему и мысль произведения; делить тест на смысловые части, составлять план текста и использовать его для пересказа; пересказывать текст кратко и подробно; </w:t>
            </w:r>
          </w:p>
          <w:p w:rsidR="00483944" w:rsidRPr="00CA7DCA" w:rsidRDefault="00483944" w:rsidP="00100D3F">
            <w:pPr>
              <w:autoSpaceDE w:val="0"/>
              <w:autoSpaceDN w:val="0"/>
              <w:adjustRightInd w:val="0"/>
              <w:jc w:val="both"/>
              <w:rPr>
                <w:color w:val="000000"/>
              </w:rPr>
            </w:pPr>
            <w:r w:rsidRPr="00CA7DCA">
              <w:rPr>
                <w:color w:val="000000"/>
              </w:rPr>
              <w:t xml:space="preserve">- представлять содержание основных литературных произведений, изученных в классе, указывать их авторов и названия; </w:t>
            </w:r>
          </w:p>
          <w:p w:rsidR="00483944" w:rsidRPr="00CA7DCA" w:rsidRDefault="00483944" w:rsidP="00100D3F">
            <w:pPr>
              <w:autoSpaceDE w:val="0"/>
              <w:autoSpaceDN w:val="0"/>
              <w:adjustRightInd w:val="0"/>
              <w:jc w:val="both"/>
              <w:rPr>
                <w:color w:val="000000"/>
              </w:rPr>
            </w:pPr>
            <w:r w:rsidRPr="00CA7DCA">
              <w:rPr>
                <w:color w:val="000000"/>
              </w:rPr>
              <w:t xml:space="preserve">- перечислять названия 2-3 детских журналов и пересказывать их основное содержание (на уровне рубрик);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героев произведений; сравнивать характеры одного и разных произведений; выявлять авторское отношение к герою;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обосновывать своё высказывание о литературном произведении или герое, подтверждать его фрагментами или отдельными строчками из произведения; </w:t>
            </w:r>
          </w:p>
          <w:p w:rsidR="00483944" w:rsidRPr="00CA7DCA" w:rsidRDefault="00483944" w:rsidP="00100D3F">
            <w:pPr>
              <w:autoSpaceDE w:val="0"/>
              <w:autoSpaceDN w:val="0"/>
              <w:adjustRightInd w:val="0"/>
              <w:jc w:val="both"/>
              <w:rPr>
                <w:color w:val="000000"/>
              </w:rPr>
            </w:pPr>
            <w:r w:rsidRPr="00CA7DCA">
              <w:rPr>
                <w:color w:val="000000"/>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483944" w:rsidRPr="00CA7DCA" w:rsidRDefault="00483944" w:rsidP="00100D3F">
            <w:pPr>
              <w:autoSpaceDE w:val="0"/>
              <w:autoSpaceDN w:val="0"/>
              <w:adjustRightInd w:val="0"/>
              <w:spacing w:after="55"/>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ориентироваться в книге по еѐ элементам (автор, название, титульный лист, страница «Содержание» или «Оглавление», аннотация, иллюстрации); </w:t>
            </w:r>
          </w:p>
          <w:p w:rsidR="00483944" w:rsidRPr="00CA7DCA" w:rsidRDefault="00483944" w:rsidP="00100D3F">
            <w:pPr>
              <w:autoSpaceDE w:val="0"/>
              <w:autoSpaceDN w:val="0"/>
              <w:adjustRightInd w:val="0"/>
              <w:jc w:val="both"/>
              <w:rPr>
                <w:color w:val="000000"/>
              </w:rPr>
            </w:pPr>
            <w:r w:rsidRPr="00CA7DCA">
              <w:rPr>
                <w:color w:val="000000"/>
              </w:rPr>
              <w:t xml:space="preserve">- составлять тематический, жанровый и монографический сборники произведений; составлять аннотацию на отдельное произведение и на сборники произведений; </w:t>
            </w:r>
          </w:p>
          <w:p w:rsidR="00483944" w:rsidRPr="00CA7DCA" w:rsidRDefault="00483944" w:rsidP="00100D3F">
            <w:pPr>
              <w:autoSpaceDE w:val="0"/>
              <w:autoSpaceDN w:val="0"/>
              <w:adjustRightInd w:val="0"/>
              <w:jc w:val="both"/>
              <w:rPr>
                <w:color w:val="000000"/>
              </w:rPr>
            </w:pPr>
            <w:r w:rsidRPr="00CA7DCA">
              <w:rPr>
                <w:color w:val="000000"/>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 </w:t>
            </w:r>
          </w:p>
          <w:p w:rsidR="00483944" w:rsidRPr="00CA7DCA" w:rsidRDefault="00483944" w:rsidP="00100D3F">
            <w:pPr>
              <w:autoSpaceDE w:val="0"/>
              <w:autoSpaceDN w:val="0"/>
              <w:adjustRightInd w:val="0"/>
              <w:jc w:val="both"/>
              <w:rPr>
                <w:color w:val="000000"/>
              </w:rPr>
            </w:pPr>
            <w:r w:rsidRPr="00CA7DCA">
              <w:rPr>
                <w:color w:val="000000"/>
              </w:rPr>
              <w:t xml:space="preserve">- высказывать оценочные суждения о героях прочитанных произведений и тактично воспринимать мнения одноклассников; </w:t>
            </w:r>
          </w:p>
          <w:p w:rsidR="00483944" w:rsidRPr="00CA7DCA" w:rsidRDefault="00483944" w:rsidP="00100D3F">
            <w:pPr>
              <w:autoSpaceDE w:val="0"/>
              <w:autoSpaceDN w:val="0"/>
              <w:adjustRightInd w:val="0"/>
              <w:jc w:val="both"/>
              <w:rPr>
                <w:color w:val="000000"/>
              </w:rPr>
            </w:pPr>
            <w:r w:rsidRPr="00CA7DCA">
              <w:rPr>
                <w:color w:val="000000"/>
              </w:rPr>
              <w:t xml:space="preserve">- самостоятельно работать с разными источниками информации (включая словари и справочники разного направления). </w:t>
            </w: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jc w:val="both"/>
              <w:rPr>
                <w:rFonts w:cs="Calibri"/>
                <w:i/>
                <w:color w:val="000000"/>
              </w:rPr>
            </w:pPr>
            <w:r w:rsidRPr="00CA7DCA">
              <w:rPr>
                <w:i/>
                <w:color w:val="000000"/>
              </w:rPr>
              <w:t>- составлять тематический, жанровый и монографический сборники произведений;</w:t>
            </w:r>
          </w:p>
          <w:p w:rsidR="00483944" w:rsidRPr="00CA7DCA" w:rsidRDefault="00483944" w:rsidP="00100D3F">
            <w:pPr>
              <w:jc w:val="both"/>
              <w:rPr>
                <w:rFonts w:cs="Calibri"/>
                <w:i/>
                <w:color w:val="000000"/>
              </w:rPr>
            </w:pPr>
            <w:r w:rsidRPr="00CA7DCA">
              <w:rPr>
                <w:i/>
                <w:color w:val="000000"/>
              </w:rPr>
              <w:t>- делать самостоятельный выбор книги и определять содержание книги по её элементам;</w:t>
            </w:r>
          </w:p>
          <w:p w:rsidR="00483944" w:rsidRPr="00CA7DCA" w:rsidRDefault="00483944" w:rsidP="00100D3F">
            <w:pPr>
              <w:jc w:val="both"/>
              <w:rPr>
                <w:rFonts w:cs="Calibri"/>
                <w:i/>
                <w:color w:val="000000"/>
              </w:rPr>
            </w:pPr>
            <w:r w:rsidRPr="00CA7DCA">
              <w:rPr>
                <w:i/>
                <w:color w:val="000000"/>
              </w:rPr>
              <w:t>- самостоятельно читать выбранные книги;</w:t>
            </w:r>
          </w:p>
          <w:p w:rsidR="00483944" w:rsidRPr="00CA7DCA" w:rsidRDefault="00483944" w:rsidP="00100D3F">
            <w:pPr>
              <w:jc w:val="both"/>
              <w:rPr>
                <w:rFonts w:cs="Calibri"/>
                <w:i/>
                <w:color w:val="000000"/>
              </w:rPr>
            </w:pPr>
            <w:r w:rsidRPr="00CA7DCA">
              <w:rPr>
                <w:i/>
                <w:color w:val="000000"/>
              </w:rPr>
              <w:t>- высказывать оценочные суждения о героях прочитанных произведений;</w:t>
            </w:r>
          </w:p>
          <w:p w:rsidR="00483944" w:rsidRPr="00CA7DCA" w:rsidRDefault="00483944" w:rsidP="00100D3F">
            <w:pPr>
              <w:jc w:val="both"/>
              <w:rPr>
                <w:rFonts w:cs="Calibri"/>
                <w:color w:val="000000"/>
              </w:rPr>
            </w:pPr>
            <w:r w:rsidRPr="00CA7DCA">
              <w:rPr>
                <w:i/>
                <w:color w:val="000000"/>
              </w:rPr>
              <w:t>- самостоятельно работать со словарями</w:t>
            </w:r>
            <w:r w:rsidRPr="00CA7DCA">
              <w:rPr>
                <w:color w:val="000000"/>
              </w:rPr>
              <w:t>.</w:t>
            </w:r>
          </w:p>
          <w:p w:rsidR="00483944" w:rsidRPr="00CA7DCA" w:rsidRDefault="00483944" w:rsidP="00100D3F">
            <w:pPr>
              <w:shd w:val="clear" w:color="auto" w:fill="FFFFFF"/>
              <w:rPr>
                <w:color w:val="000000"/>
              </w:rPr>
            </w:pPr>
          </w:p>
          <w:p w:rsidR="00483944" w:rsidRPr="00CA7DCA" w:rsidRDefault="00483944" w:rsidP="00100D3F">
            <w:pPr>
              <w:autoSpaceDE w:val="0"/>
              <w:autoSpaceDN w:val="0"/>
              <w:adjustRightInd w:val="0"/>
              <w:rPr>
                <w:i/>
                <w:color w:val="000000"/>
                <w:u w:val="single"/>
              </w:rPr>
            </w:pPr>
            <w:r w:rsidRPr="00CA7DCA">
              <w:rPr>
                <w:b/>
                <w:bCs/>
                <w:i/>
                <w:color w:val="000000"/>
                <w:u w:val="single"/>
              </w:rPr>
              <w:t>Литературоведческая пропедевтика</w:t>
            </w:r>
          </w:p>
          <w:p w:rsidR="00483944" w:rsidRPr="00CA7DCA" w:rsidRDefault="00483944" w:rsidP="00100D3F">
            <w:pPr>
              <w:autoSpaceDE w:val="0"/>
              <w:autoSpaceDN w:val="0"/>
              <w:adjustRightInd w:val="0"/>
              <w:rPr>
                <w:color w:val="000000"/>
              </w:rPr>
            </w:pPr>
            <w:r w:rsidRPr="00CA7DCA">
              <w:rPr>
                <w:b/>
                <w:bCs/>
                <w:color w:val="000000"/>
              </w:rPr>
              <w:t>Обучающийся научится</w:t>
            </w:r>
            <w:r w:rsidRPr="00CA7DCA">
              <w:rPr>
                <w:color w:val="000000"/>
              </w:rPr>
              <w:t xml:space="preserve">: </w:t>
            </w:r>
          </w:p>
          <w:p w:rsidR="00483944" w:rsidRPr="00CA7DCA" w:rsidRDefault="00483944" w:rsidP="00100D3F">
            <w:pPr>
              <w:autoSpaceDE w:val="0"/>
              <w:autoSpaceDN w:val="0"/>
              <w:adjustRightInd w:val="0"/>
              <w:jc w:val="both"/>
              <w:rPr>
                <w:color w:val="000000"/>
              </w:rPr>
            </w:pPr>
            <w:r w:rsidRPr="00CA7DCA">
              <w:rPr>
                <w:color w:val="000000"/>
              </w:rPr>
              <w:t xml:space="preserve">- представлять основной вектор движения художественной культуры: от народного творчества к авторским формам; </w:t>
            </w:r>
          </w:p>
          <w:p w:rsidR="00483944" w:rsidRPr="00CA7DCA" w:rsidRDefault="00483944" w:rsidP="00100D3F">
            <w:pPr>
              <w:autoSpaceDE w:val="0"/>
              <w:autoSpaceDN w:val="0"/>
              <w:adjustRightInd w:val="0"/>
              <w:jc w:val="both"/>
              <w:rPr>
                <w:color w:val="000000"/>
              </w:rPr>
            </w:pPr>
            <w:r w:rsidRPr="00CA7DCA">
              <w:rPr>
                <w:color w:val="000000"/>
              </w:rPr>
              <w:t xml:space="preserve">- отличать народные произведения от авторских; </w:t>
            </w:r>
          </w:p>
          <w:p w:rsidR="00483944" w:rsidRPr="00CA7DCA" w:rsidRDefault="00483944" w:rsidP="00100D3F">
            <w:pPr>
              <w:autoSpaceDE w:val="0"/>
              <w:autoSpaceDN w:val="0"/>
              <w:adjustRightInd w:val="0"/>
              <w:jc w:val="both"/>
              <w:rPr>
                <w:color w:val="000000"/>
              </w:rPr>
            </w:pPr>
            <w:r w:rsidRPr="00CA7DCA">
              <w:rPr>
                <w:color w:val="000000"/>
              </w:rPr>
              <w:t xml:space="preserve">- 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 </w:t>
            </w:r>
          </w:p>
          <w:p w:rsidR="00483944" w:rsidRPr="00CA7DCA" w:rsidRDefault="00483944" w:rsidP="00100D3F">
            <w:pPr>
              <w:autoSpaceDE w:val="0"/>
              <w:autoSpaceDN w:val="0"/>
              <w:adjustRightInd w:val="0"/>
              <w:jc w:val="both"/>
              <w:rPr>
                <w:i/>
                <w:color w:val="000000"/>
              </w:rPr>
            </w:pPr>
            <w:r w:rsidRPr="00CA7DCA">
              <w:rPr>
                <w:b/>
                <w:bCs/>
                <w:i/>
                <w:color w:val="000000"/>
              </w:rPr>
              <w:t xml:space="preserve">Обучающийся получит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отслеживать особенности мифологического восприятия мира в сказках народов мира, в старославянских легендах и русских народных сказках; </w:t>
            </w:r>
          </w:p>
          <w:p w:rsidR="00483944" w:rsidRPr="00CA7DCA" w:rsidRDefault="00483944" w:rsidP="00100D3F">
            <w:pPr>
              <w:autoSpaceDE w:val="0"/>
              <w:autoSpaceDN w:val="0"/>
              <w:adjustRightInd w:val="0"/>
              <w:jc w:val="both"/>
              <w:rPr>
                <w:i/>
                <w:color w:val="000000"/>
              </w:rPr>
            </w:pPr>
            <w:r w:rsidRPr="00CA7DCA">
              <w:rPr>
                <w:i/>
                <w:color w:val="000000"/>
              </w:rPr>
              <w:t xml:space="preserve">- 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 </w:t>
            </w:r>
          </w:p>
          <w:p w:rsidR="00483944" w:rsidRPr="00CA7DCA" w:rsidRDefault="00483944" w:rsidP="00100D3F">
            <w:pPr>
              <w:autoSpaceDE w:val="0"/>
              <w:autoSpaceDN w:val="0"/>
              <w:adjustRightInd w:val="0"/>
              <w:jc w:val="both"/>
              <w:rPr>
                <w:i/>
                <w:color w:val="000000"/>
              </w:rPr>
            </w:pPr>
            <w:r w:rsidRPr="00CA7DCA">
              <w:rPr>
                <w:i/>
                <w:color w:val="000000"/>
              </w:rPr>
              <w:t xml:space="preserve">- представлять жизнь жанров фольклора во времени (эволюция жанра волшебной сказки; сохранение жанровых особенностей гимна); </w:t>
            </w:r>
          </w:p>
          <w:p w:rsidR="00483944" w:rsidRPr="00CA7DCA" w:rsidRDefault="00483944" w:rsidP="00100D3F">
            <w:pPr>
              <w:autoSpaceDE w:val="0"/>
              <w:autoSpaceDN w:val="0"/>
              <w:adjustRightInd w:val="0"/>
              <w:jc w:val="both"/>
              <w:rPr>
                <w:i/>
                <w:color w:val="000000"/>
              </w:rPr>
            </w:pPr>
            <w:r w:rsidRPr="00CA7DCA">
              <w:rPr>
                <w:i/>
                <w:color w:val="000000"/>
              </w:rPr>
              <w:t xml:space="preserve">- обнаруживать связь смысла стихотворения с избранной поэтом стихотворной формой (на примере классической и современной поэзии); </w:t>
            </w:r>
          </w:p>
          <w:p w:rsidR="00483944" w:rsidRPr="00CA7DCA" w:rsidRDefault="00483944" w:rsidP="00100D3F">
            <w:pPr>
              <w:autoSpaceDE w:val="0"/>
              <w:autoSpaceDN w:val="0"/>
              <w:adjustRightInd w:val="0"/>
              <w:jc w:val="both"/>
              <w:rPr>
                <w:i/>
                <w:color w:val="000000"/>
              </w:rPr>
            </w:pPr>
            <w:r w:rsidRPr="00CA7DCA">
              <w:rPr>
                <w:i/>
                <w:color w:val="000000"/>
              </w:rPr>
              <w:t xml:space="preserve">- понимать роль творческой биографии писателя (поэта, художника) в создании художественного произведения; </w:t>
            </w:r>
          </w:p>
          <w:p w:rsidR="00483944" w:rsidRPr="00CA7DCA" w:rsidRDefault="00483944" w:rsidP="00100D3F">
            <w:pPr>
              <w:autoSpaceDE w:val="0"/>
              <w:autoSpaceDN w:val="0"/>
              <w:adjustRightInd w:val="0"/>
              <w:jc w:val="both"/>
              <w:rPr>
                <w:i/>
                <w:color w:val="000000"/>
              </w:rPr>
            </w:pPr>
            <w:r w:rsidRPr="00CA7DCA">
              <w:rPr>
                <w:i/>
                <w:color w:val="000000"/>
              </w:rPr>
              <w:t xml:space="preserve">- понимать, что произведения, принадлежащие к разным видам искусства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483944" w:rsidRPr="00CA7DCA" w:rsidRDefault="00483944" w:rsidP="00100D3F">
            <w:pPr>
              <w:autoSpaceDE w:val="0"/>
              <w:autoSpaceDN w:val="0"/>
              <w:adjustRightInd w:val="0"/>
              <w:jc w:val="both"/>
              <w:rPr>
                <w:i/>
                <w:color w:val="000000"/>
              </w:rPr>
            </w:pPr>
          </w:p>
          <w:p w:rsidR="00483944" w:rsidRPr="00CA7DCA" w:rsidRDefault="00483944" w:rsidP="00100D3F">
            <w:pPr>
              <w:autoSpaceDE w:val="0"/>
              <w:autoSpaceDN w:val="0"/>
              <w:adjustRightInd w:val="0"/>
              <w:jc w:val="both"/>
              <w:rPr>
                <w:b/>
                <w:i/>
                <w:color w:val="000000"/>
                <w:u w:val="single"/>
              </w:rPr>
            </w:pPr>
            <w:r w:rsidRPr="00CA7DCA">
              <w:rPr>
                <w:b/>
                <w:bCs/>
                <w:i/>
                <w:color w:val="000000"/>
                <w:u w:val="single"/>
              </w:rPr>
              <w:t>Элементы творческой деятельности учащихся</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jc w:val="both"/>
              <w:rPr>
                <w:rFonts w:cs="Calibri"/>
                <w:color w:val="000000"/>
              </w:rPr>
            </w:pPr>
            <w:r w:rsidRPr="00CA7DCA">
              <w:rPr>
                <w:color w:val="000000"/>
              </w:rPr>
              <w:t>- понимать содержание прочитанного; осознанно выбирать интонацию, темп чтения и необходимые паузы в соответствии с особенностями текста;</w:t>
            </w:r>
          </w:p>
          <w:p w:rsidR="00483944" w:rsidRPr="00CA7DCA" w:rsidRDefault="00483944" w:rsidP="00100D3F">
            <w:pPr>
              <w:jc w:val="both"/>
              <w:rPr>
                <w:rFonts w:cs="Calibri"/>
                <w:color w:val="000000"/>
              </w:rPr>
            </w:pPr>
            <w:r w:rsidRPr="00CA7DCA">
              <w:rPr>
                <w:color w:val="000000"/>
              </w:rPr>
              <w:t>- 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483944" w:rsidRPr="00CA7DCA" w:rsidRDefault="00483944" w:rsidP="00100D3F">
            <w:pPr>
              <w:jc w:val="both"/>
              <w:rPr>
                <w:rFonts w:cs="Calibri"/>
                <w:color w:val="000000"/>
              </w:rPr>
            </w:pPr>
            <w:r w:rsidRPr="00CA7DCA">
              <w:rPr>
                <w:color w:val="000000"/>
              </w:rPr>
              <w:t>-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483944" w:rsidRPr="00CA7DCA" w:rsidRDefault="00483944" w:rsidP="00100D3F">
            <w:pPr>
              <w:jc w:val="both"/>
              <w:rPr>
                <w:rFonts w:cs="Calibri"/>
                <w:color w:val="000000"/>
              </w:rPr>
            </w:pPr>
            <w:r w:rsidRPr="00CA7DCA">
              <w:rPr>
                <w:color w:val="000000"/>
              </w:rPr>
              <w:t>- принимать участие в инсценировке (разыгрывание по ролям) крупных диалоговых фрагментов литературных текстов.</w:t>
            </w:r>
          </w:p>
          <w:p w:rsidR="00483944" w:rsidRPr="00CA7DCA" w:rsidRDefault="00483944" w:rsidP="00100D3F">
            <w:pPr>
              <w:autoSpaceDE w:val="0"/>
              <w:autoSpaceDN w:val="0"/>
              <w:adjustRightInd w:val="0"/>
              <w:jc w:val="both"/>
              <w:rPr>
                <w:i/>
                <w:color w:val="000000"/>
              </w:rPr>
            </w:pPr>
            <w:r w:rsidRPr="00CA7DCA">
              <w:rPr>
                <w:b/>
                <w:bCs/>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 </w:t>
            </w:r>
          </w:p>
          <w:p w:rsidR="00483944" w:rsidRPr="00CA7DCA" w:rsidRDefault="00483944" w:rsidP="00100D3F">
            <w:pPr>
              <w:autoSpaceDE w:val="0"/>
              <w:autoSpaceDN w:val="0"/>
              <w:adjustRightInd w:val="0"/>
              <w:jc w:val="both"/>
              <w:rPr>
                <w:i/>
                <w:color w:val="000000"/>
              </w:rPr>
            </w:pPr>
            <w:r w:rsidRPr="00CA7DCA">
              <w:rPr>
                <w:i/>
                <w:color w:val="000000"/>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483944" w:rsidRPr="00CA7DCA" w:rsidRDefault="00483944" w:rsidP="00100D3F">
            <w:pPr>
              <w:autoSpaceDE w:val="0"/>
              <w:autoSpaceDN w:val="0"/>
              <w:adjustRightInd w:val="0"/>
              <w:jc w:val="both"/>
              <w:rPr>
                <w:i/>
                <w:color w:val="000000"/>
              </w:rPr>
            </w:pPr>
            <w:r w:rsidRPr="00CA7DCA">
              <w:rPr>
                <w:i/>
                <w:color w:val="000000"/>
              </w:rPr>
              <w:t xml:space="preserve">- 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tc>
        <w:tc>
          <w:tcPr>
            <w:tcW w:w="5262" w:type="dxa"/>
          </w:tcPr>
          <w:p w:rsidR="00483944" w:rsidRPr="00CA7DCA" w:rsidRDefault="00483944" w:rsidP="00100D3F">
            <w:pPr>
              <w:spacing w:line="360" w:lineRule="auto"/>
              <w:contextualSpacing/>
              <w:jc w:val="both"/>
              <w:outlineLvl w:val="1"/>
              <w:rPr>
                <w:rFonts w:eastAsia="MS Gothic"/>
                <w:b/>
              </w:rPr>
            </w:pPr>
            <w:r w:rsidRPr="00CA7DCA">
              <w:rPr>
                <w:rFonts w:eastAsia="MS Gothic"/>
                <w:b/>
              </w:rPr>
              <w:t>4 класс</w:t>
            </w:r>
          </w:p>
          <w:p w:rsidR="00483944" w:rsidRPr="00CA7DCA" w:rsidRDefault="00483944" w:rsidP="00100D3F">
            <w:pPr>
              <w:shd w:val="clear" w:color="auto" w:fill="FFFFFF"/>
              <w:jc w:val="both"/>
              <w:rPr>
                <w:b/>
                <w:color w:val="000000"/>
                <w:u w:val="single"/>
              </w:rPr>
            </w:pPr>
            <w:r w:rsidRPr="00CA7DCA">
              <w:rPr>
                <w:b/>
                <w:i/>
                <w:iCs/>
                <w:color w:val="000000"/>
                <w:u w:val="single"/>
              </w:rPr>
              <w:t>Виды речевой и читательской деятельности</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83944" w:rsidRPr="00CA7DCA" w:rsidRDefault="00483944" w:rsidP="00100D3F">
            <w:pPr>
              <w:shd w:val="clear" w:color="auto" w:fill="FFFFFF"/>
              <w:jc w:val="both"/>
              <w:rPr>
                <w:color w:val="000000"/>
              </w:rPr>
            </w:pPr>
            <w:r w:rsidRPr="00CA7DCA">
              <w:rPr>
                <w:color w:val="000000"/>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83944" w:rsidRPr="00CA7DCA" w:rsidRDefault="00483944" w:rsidP="00100D3F">
            <w:pPr>
              <w:shd w:val="clear" w:color="auto" w:fill="FFFFFF"/>
              <w:jc w:val="both"/>
              <w:rPr>
                <w:color w:val="000000"/>
              </w:rPr>
            </w:pPr>
            <w:r w:rsidRPr="00CA7DCA">
              <w:rPr>
                <w:color w:val="000000"/>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83944" w:rsidRPr="00CA7DCA" w:rsidRDefault="00483944" w:rsidP="00100D3F">
            <w:pPr>
              <w:shd w:val="clear" w:color="auto" w:fill="FFFFFF"/>
              <w:jc w:val="both"/>
              <w:rPr>
                <w:color w:val="000000"/>
              </w:rPr>
            </w:pPr>
            <w:r w:rsidRPr="00CA7DCA">
              <w:rPr>
                <w:color w:val="000000"/>
              </w:rPr>
              <w:t>-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83944" w:rsidRPr="00CA7DCA" w:rsidRDefault="00483944" w:rsidP="00100D3F">
            <w:pPr>
              <w:shd w:val="clear" w:color="auto" w:fill="FFFFFF"/>
              <w:jc w:val="both"/>
              <w:rPr>
                <w:color w:val="000000"/>
              </w:rPr>
            </w:pPr>
            <w:r w:rsidRPr="00CA7DCA">
              <w:rPr>
                <w:color w:val="000000"/>
              </w:rPr>
              <w:t>- участвовать в дискуссиях на нравственные темы; подбирать примеры из прочитанных произведений;</w:t>
            </w:r>
          </w:p>
          <w:p w:rsidR="00483944" w:rsidRPr="00CA7DCA" w:rsidRDefault="00483944" w:rsidP="00100D3F">
            <w:pPr>
              <w:shd w:val="clear" w:color="auto" w:fill="FFFFFF"/>
              <w:jc w:val="both"/>
              <w:rPr>
                <w:color w:val="000000"/>
              </w:rPr>
            </w:pPr>
            <w:r w:rsidRPr="00CA7DCA">
              <w:rPr>
                <w:color w:val="000000"/>
              </w:rPr>
              <w:t>-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83944" w:rsidRPr="00CA7DCA" w:rsidRDefault="00483944" w:rsidP="00100D3F">
            <w:pPr>
              <w:shd w:val="clear" w:color="auto" w:fill="FFFFFF"/>
              <w:jc w:val="both"/>
              <w:rPr>
                <w:color w:val="000000"/>
              </w:rPr>
            </w:pPr>
            <w:r w:rsidRPr="00CA7DCA">
              <w:rPr>
                <w:color w:val="000000"/>
              </w:rPr>
              <w:t>- делить текст на части, подбирать заглавия к ним, составлять самостоятельно план пересказа, продумывать связки для соединения частей;</w:t>
            </w:r>
          </w:p>
          <w:p w:rsidR="00483944" w:rsidRPr="00CA7DCA" w:rsidRDefault="00483944" w:rsidP="00100D3F">
            <w:pPr>
              <w:shd w:val="clear" w:color="auto" w:fill="FFFFFF"/>
              <w:jc w:val="both"/>
              <w:rPr>
                <w:color w:val="000000"/>
              </w:rPr>
            </w:pPr>
            <w:r w:rsidRPr="00CA7DCA">
              <w:rPr>
                <w:color w:val="000000"/>
              </w:rPr>
              <w:t>- находить в произведениях средства художественной выразительности;</w:t>
            </w:r>
          </w:p>
          <w:p w:rsidR="00483944" w:rsidRPr="00CA7DCA" w:rsidRDefault="00483944" w:rsidP="00100D3F">
            <w:pPr>
              <w:shd w:val="clear" w:color="auto" w:fill="FFFFFF"/>
              <w:jc w:val="both"/>
              <w:rPr>
                <w:color w:val="000000"/>
              </w:rPr>
            </w:pPr>
            <w:r w:rsidRPr="00CA7DCA">
              <w:rPr>
                <w:color w:val="000000"/>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83944" w:rsidRPr="00CA7DCA" w:rsidRDefault="00483944" w:rsidP="00100D3F">
            <w:pPr>
              <w:shd w:val="clear" w:color="auto" w:fill="FFFFFF"/>
              <w:jc w:val="both"/>
              <w:rPr>
                <w:color w:val="000000"/>
              </w:rPr>
            </w:pP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осознавать значимость чтения для дальнейшего успешного обучения по другим предметам;</w:t>
            </w:r>
          </w:p>
          <w:p w:rsidR="00483944" w:rsidRPr="00CA7DCA" w:rsidRDefault="00483944" w:rsidP="00100D3F">
            <w:pPr>
              <w:shd w:val="clear" w:color="auto" w:fill="FFFFFF"/>
              <w:jc w:val="both"/>
              <w:rPr>
                <w:i/>
                <w:iCs/>
                <w:color w:val="000000"/>
              </w:rPr>
            </w:pPr>
            <w:r w:rsidRPr="00CA7DCA">
              <w:rPr>
                <w:i/>
                <w:iCs/>
                <w:color w:val="000000"/>
              </w:rPr>
              <w:t>- 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483944" w:rsidRPr="00CA7DCA" w:rsidRDefault="00483944" w:rsidP="00100D3F">
            <w:pPr>
              <w:shd w:val="clear" w:color="auto" w:fill="FFFFFF"/>
              <w:jc w:val="both"/>
              <w:rPr>
                <w:i/>
                <w:iCs/>
                <w:color w:val="000000"/>
              </w:rPr>
            </w:pPr>
            <w:r w:rsidRPr="00CA7DCA">
              <w:rPr>
                <w:i/>
                <w:iCs/>
                <w:color w:val="000000"/>
              </w:rPr>
              <w:t>- воспринимать художественную литературу как вид искусства;</w:t>
            </w:r>
          </w:p>
          <w:p w:rsidR="00483944" w:rsidRPr="00CA7DCA" w:rsidRDefault="00483944" w:rsidP="00100D3F">
            <w:pPr>
              <w:shd w:val="clear" w:color="auto" w:fill="FFFFFF"/>
              <w:jc w:val="both"/>
              <w:rPr>
                <w:i/>
                <w:iCs/>
                <w:color w:val="000000"/>
              </w:rPr>
            </w:pPr>
            <w:r w:rsidRPr="00CA7DCA">
              <w:rPr>
                <w:i/>
                <w:iCs/>
                <w:color w:val="000000"/>
              </w:rPr>
              <w:t>- осмысливать нравственное преображение героя, раскрываемое автором в произведении, давать ему нравственно-эстетическую оценку;</w:t>
            </w:r>
          </w:p>
          <w:p w:rsidR="00483944" w:rsidRPr="00CA7DCA" w:rsidRDefault="00483944" w:rsidP="00100D3F">
            <w:pPr>
              <w:shd w:val="clear" w:color="auto" w:fill="FFFFFF"/>
              <w:jc w:val="both"/>
              <w:rPr>
                <w:i/>
                <w:iCs/>
                <w:color w:val="000000"/>
              </w:rPr>
            </w:pPr>
            <w:r w:rsidRPr="00CA7DCA">
              <w:rPr>
                <w:i/>
                <w:iCs/>
                <w:color w:val="000000"/>
              </w:rPr>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483944" w:rsidRPr="00CA7DCA" w:rsidRDefault="00483944" w:rsidP="00100D3F">
            <w:pPr>
              <w:shd w:val="clear" w:color="auto" w:fill="FFFFFF"/>
              <w:jc w:val="both"/>
              <w:rPr>
                <w:i/>
                <w:iCs/>
                <w:color w:val="000000"/>
              </w:rPr>
            </w:pPr>
            <w:r w:rsidRPr="00CA7DCA">
              <w:rPr>
                <w:i/>
                <w:iCs/>
                <w:color w:val="00000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83944" w:rsidRPr="00CA7DCA" w:rsidRDefault="00483944" w:rsidP="00100D3F">
            <w:pPr>
              <w:shd w:val="clear" w:color="auto" w:fill="FFFFFF"/>
              <w:spacing w:after="100" w:afterAutospacing="1"/>
              <w:jc w:val="both"/>
              <w:rPr>
                <w:i/>
                <w:iCs/>
                <w:color w:val="000000"/>
              </w:rPr>
            </w:pPr>
            <w:r w:rsidRPr="00CA7DCA">
              <w:rPr>
                <w:i/>
                <w:iCs/>
                <w:color w:val="000000"/>
              </w:rPr>
              <w:t>- работать с детской периодикой.</w:t>
            </w:r>
          </w:p>
          <w:p w:rsidR="00483944" w:rsidRPr="00CA7DCA" w:rsidRDefault="00483944" w:rsidP="00100D3F">
            <w:pPr>
              <w:shd w:val="clear" w:color="auto" w:fill="FFFFFF"/>
              <w:spacing w:before="100" w:beforeAutospacing="1"/>
              <w:jc w:val="both"/>
              <w:rPr>
                <w:b/>
                <w:color w:val="000000"/>
                <w:u w:val="single"/>
              </w:rPr>
            </w:pPr>
            <w:r w:rsidRPr="00CA7DCA">
              <w:rPr>
                <w:b/>
                <w:i/>
                <w:iCs/>
                <w:color w:val="000000"/>
                <w:u w:val="single"/>
              </w:rPr>
              <w:t>Творческая деятельность</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83944" w:rsidRPr="00CA7DCA" w:rsidRDefault="00483944" w:rsidP="00100D3F">
            <w:pPr>
              <w:shd w:val="clear" w:color="auto" w:fill="FFFFFF"/>
              <w:jc w:val="both"/>
              <w:rPr>
                <w:color w:val="000000"/>
              </w:rPr>
            </w:pPr>
            <w:r w:rsidRPr="00CA7DCA">
              <w:rPr>
                <w:color w:val="000000"/>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83944" w:rsidRPr="00CA7DCA" w:rsidRDefault="00483944" w:rsidP="00100D3F">
            <w:pPr>
              <w:shd w:val="clear" w:color="auto" w:fill="FFFFFF"/>
              <w:jc w:val="both"/>
              <w:rPr>
                <w:color w:val="000000"/>
              </w:rPr>
            </w:pPr>
            <w:r w:rsidRPr="00CA7DCA">
              <w:rPr>
                <w:color w:val="000000"/>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83944" w:rsidRPr="00CA7DCA" w:rsidRDefault="00483944" w:rsidP="00100D3F">
            <w:pPr>
              <w:shd w:val="clear" w:color="auto" w:fill="FFFFFF"/>
              <w:jc w:val="both"/>
              <w:rPr>
                <w:color w:val="000000"/>
              </w:rPr>
            </w:pPr>
            <w:r w:rsidRPr="00CA7DCA">
              <w:rPr>
                <w:color w:val="000000"/>
              </w:rPr>
              <w:t>- писать отзыв на прочитанную книгу.</w:t>
            </w:r>
          </w:p>
          <w:p w:rsidR="00483944" w:rsidRPr="00CA7DCA" w:rsidRDefault="00483944" w:rsidP="00100D3F">
            <w:pPr>
              <w:shd w:val="clear" w:color="auto" w:fill="FFFFFF"/>
              <w:jc w:val="both"/>
              <w:rPr>
                <w:color w:val="000000"/>
              </w:rPr>
            </w:pP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83944" w:rsidRPr="00CA7DCA" w:rsidRDefault="00483944" w:rsidP="00100D3F">
            <w:pPr>
              <w:shd w:val="clear" w:color="auto" w:fill="FFFFFF"/>
              <w:jc w:val="both"/>
              <w:rPr>
                <w:i/>
                <w:iCs/>
                <w:color w:val="000000"/>
              </w:rPr>
            </w:pPr>
          </w:p>
          <w:p w:rsidR="00483944" w:rsidRPr="00CA7DCA" w:rsidRDefault="00483944" w:rsidP="00100D3F">
            <w:pPr>
              <w:shd w:val="clear" w:color="auto" w:fill="FFFFFF"/>
              <w:jc w:val="both"/>
              <w:rPr>
                <w:b/>
                <w:color w:val="000000"/>
                <w:u w:val="single"/>
              </w:rPr>
            </w:pPr>
            <w:r w:rsidRPr="00CA7DCA">
              <w:rPr>
                <w:b/>
                <w:i/>
                <w:iCs/>
                <w:color w:val="000000"/>
                <w:u w:val="single"/>
              </w:rPr>
              <w:t>Литературоведческая пропедевтика</w:t>
            </w:r>
          </w:p>
          <w:p w:rsidR="00483944" w:rsidRPr="00CA7DCA" w:rsidRDefault="00483944" w:rsidP="00100D3F">
            <w:pPr>
              <w:shd w:val="clear" w:color="auto" w:fill="FFFFFF"/>
              <w:jc w:val="both"/>
              <w:rPr>
                <w:color w:val="000000"/>
              </w:rPr>
            </w:pPr>
            <w:r w:rsidRPr="00CA7DCA">
              <w:rPr>
                <w:b/>
                <w:bCs/>
                <w:color w:val="000000"/>
              </w:rPr>
              <w:t>Обучающиеся научатся:</w:t>
            </w:r>
          </w:p>
          <w:p w:rsidR="00483944" w:rsidRPr="00CA7DCA" w:rsidRDefault="00483944" w:rsidP="00100D3F">
            <w:pPr>
              <w:shd w:val="clear" w:color="auto" w:fill="FFFFFF"/>
              <w:jc w:val="both"/>
              <w:rPr>
                <w:color w:val="000000"/>
              </w:rPr>
            </w:pPr>
            <w:r w:rsidRPr="00CA7DCA">
              <w:rPr>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83944" w:rsidRPr="00CA7DCA" w:rsidRDefault="00483944" w:rsidP="00100D3F">
            <w:pPr>
              <w:shd w:val="clear" w:color="auto" w:fill="FFFFFF"/>
              <w:jc w:val="both"/>
              <w:rPr>
                <w:color w:val="000000"/>
              </w:rPr>
            </w:pPr>
          </w:p>
          <w:p w:rsidR="00483944" w:rsidRPr="00CA7DCA" w:rsidRDefault="00483944" w:rsidP="00100D3F">
            <w:pPr>
              <w:shd w:val="clear" w:color="auto" w:fill="FFFFFF"/>
              <w:jc w:val="both"/>
              <w:rPr>
                <w:color w:val="000000"/>
              </w:rPr>
            </w:pPr>
            <w:r w:rsidRPr="00CA7DCA">
              <w:rPr>
                <w:b/>
                <w:bCs/>
                <w:i/>
                <w:iCs/>
                <w:color w:val="000000"/>
              </w:rPr>
              <w:t>Обучающиеся получат возможность научиться:</w:t>
            </w:r>
          </w:p>
          <w:p w:rsidR="00483944" w:rsidRPr="00CA7DCA" w:rsidRDefault="00483944" w:rsidP="00100D3F">
            <w:pPr>
              <w:shd w:val="clear" w:color="auto" w:fill="FFFFFF"/>
              <w:jc w:val="both"/>
              <w:rPr>
                <w:i/>
                <w:iCs/>
                <w:color w:val="000000"/>
              </w:rPr>
            </w:pPr>
            <w:r w:rsidRPr="00CA7DCA">
              <w:rPr>
                <w:i/>
                <w:iCs/>
                <w:color w:val="000000"/>
              </w:rPr>
              <w:t>- определять позиции героев и позицию автора художественного текста;</w:t>
            </w:r>
          </w:p>
          <w:p w:rsidR="00483944" w:rsidRPr="00CA7DCA" w:rsidRDefault="00483944" w:rsidP="00100D3F">
            <w:pPr>
              <w:shd w:val="clear" w:color="auto" w:fill="FFFFFF"/>
              <w:jc w:val="both"/>
              <w:rPr>
                <w:i/>
                <w:iCs/>
                <w:color w:val="000000"/>
              </w:rPr>
            </w:pPr>
            <w:r w:rsidRPr="00CA7DCA">
              <w:rPr>
                <w:i/>
                <w:iCs/>
                <w:color w:val="000000"/>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483944" w:rsidRPr="00CA7DCA" w:rsidRDefault="00483944" w:rsidP="00100D3F">
            <w:pPr>
              <w:jc w:val="both"/>
            </w:pPr>
          </w:p>
          <w:p w:rsidR="00483944" w:rsidRPr="00CA7DCA" w:rsidRDefault="00483944" w:rsidP="00100D3F">
            <w:pPr>
              <w:spacing w:line="360" w:lineRule="auto"/>
              <w:contextualSpacing/>
              <w:jc w:val="both"/>
              <w:outlineLvl w:val="1"/>
              <w:rPr>
                <w:rFonts w:eastAsia="MS Gothic"/>
                <w:b/>
              </w:rPr>
            </w:pPr>
          </w:p>
        </w:tc>
      </w:tr>
    </w:tbl>
    <w:p w:rsidR="00483944" w:rsidRPr="00B93E70" w:rsidRDefault="00483944" w:rsidP="00034C46">
      <w:pPr>
        <w:spacing w:line="360" w:lineRule="auto"/>
        <w:ind w:left="1080"/>
        <w:contextualSpacing/>
        <w:outlineLvl w:val="1"/>
        <w:rPr>
          <w:rFonts w:eastAsia="MS Gothic"/>
          <w:b/>
          <w:sz w:val="28"/>
        </w:rPr>
      </w:pPr>
    </w:p>
    <w:p w:rsidR="00483944" w:rsidRPr="00B93E70" w:rsidRDefault="00483944" w:rsidP="00034C46">
      <w:pPr>
        <w:numPr>
          <w:ilvl w:val="2"/>
          <w:numId w:val="14"/>
        </w:numPr>
        <w:spacing w:after="200" w:line="276" w:lineRule="auto"/>
        <w:contextualSpacing/>
        <w:rPr>
          <w:b/>
        </w:rPr>
      </w:pPr>
      <w:r w:rsidRPr="00B93E70">
        <w:rPr>
          <w:b/>
        </w:rPr>
        <w:t xml:space="preserve">Татарский язык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5334"/>
      </w:tblGrid>
      <w:tr w:rsidR="00483944" w:rsidRPr="00CA7DCA" w:rsidTr="00100D3F">
        <w:tc>
          <w:tcPr>
            <w:tcW w:w="4873" w:type="dxa"/>
          </w:tcPr>
          <w:p w:rsidR="00483944" w:rsidRPr="00CA7DCA" w:rsidRDefault="00483944" w:rsidP="00100D3F">
            <w:pPr>
              <w:contextualSpacing/>
              <w:rPr>
                <w:b/>
              </w:rPr>
            </w:pPr>
          </w:p>
        </w:tc>
        <w:tc>
          <w:tcPr>
            <w:tcW w:w="5334" w:type="dxa"/>
          </w:tcPr>
          <w:p w:rsidR="00483944" w:rsidRPr="00CA7DCA" w:rsidRDefault="00483944" w:rsidP="00100D3F">
            <w:pPr>
              <w:contextualSpacing/>
              <w:rPr>
                <w:b/>
              </w:rPr>
            </w:pPr>
          </w:p>
        </w:tc>
      </w:tr>
      <w:tr w:rsidR="00483944" w:rsidRPr="00CA7DCA" w:rsidTr="00100D3F">
        <w:tc>
          <w:tcPr>
            <w:tcW w:w="4873" w:type="dxa"/>
          </w:tcPr>
          <w:p w:rsidR="00483944" w:rsidRPr="00CA7DCA" w:rsidRDefault="00483944" w:rsidP="00100D3F">
            <w:pPr>
              <w:contextualSpacing/>
              <w:rPr>
                <w:b/>
              </w:rPr>
            </w:pPr>
          </w:p>
        </w:tc>
        <w:tc>
          <w:tcPr>
            <w:tcW w:w="5334" w:type="dxa"/>
          </w:tcPr>
          <w:p w:rsidR="00483944" w:rsidRPr="00CA7DCA" w:rsidRDefault="00483944" w:rsidP="00100D3F">
            <w:pPr>
              <w:contextualSpacing/>
              <w:rPr>
                <w:b/>
              </w:rPr>
            </w:pPr>
          </w:p>
        </w:tc>
      </w:tr>
      <w:tr w:rsidR="00483944" w:rsidRPr="00CA7DCA" w:rsidTr="00100D3F">
        <w:tc>
          <w:tcPr>
            <w:tcW w:w="4873" w:type="dxa"/>
          </w:tcPr>
          <w:p w:rsidR="00483944" w:rsidRPr="00CA7DCA" w:rsidRDefault="00483944" w:rsidP="00100D3F">
            <w:pPr>
              <w:contextualSpacing/>
              <w:rPr>
                <w:b/>
              </w:rPr>
            </w:pPr>
          </w:p>
        </w:tc>
        <w:tc>
          <w:tcPr>
            <w:tcW w:w="5334" w:type="dxa"/>
          </w:tcPr>
          <w:p w:rsidR="00483944" w:rsidRPr="00CA7DCA" w:rsidRDefault="00483944" w:rsidP="00100D3F">
            <w:pPr>
              <w:contextualSpacing/>
              <w:rPr>
                <w:b/>
              </w:rPr>
            </w:pPr>
          </w:p>
        </w:tc>
      </w:tr>
      <w:tr w:rsidR="00483944" w:rsidRPr="00CA7DCA" w:rsidTr="00100D3F">
        <w:tc>
          <w:tcPr>
            <w:tcW w:w="4873" w:type="dxa"/>
          </w:tcPr>
          <w:p w:rsidR="00483944" w:rsidRPr="00CA7DCA" w:rsidRDefault="00483944" w:rsidP="00100D3F">
            <w:pPr>
              <w:contextualSpacing/>
              <w:rPr>
                <w:b/>
              </w:rPr>
            </w:pPr>
          </w:p>
        </w:tc>
        <w:tc>
          <w:tcPr>
            <w:tcW w:w="5334" w:type="dxa"/>
          </w:tcPr>
          <w:p w:rsidR="00483944" w:rsidRPr="00CA7DCA" w:rsidRDefault="00483944" w:rsidP="00100D3F">
            <w:pPr>
              <w:contextualSpacing/>
              <w:rPr>
                <w:b/>
              </w:rPr>
            </w:pPr>
          </w:p>
        </w:tc>
      </w:tr>
      <w:tr w:rsidR="00483944" w:rsidRPr="00CA7DCA" w:rsidTr="00100D3F">
        <w:tc>
          <w:tcPr>
            <w:tcW w:w="4873" w:type="dxa"/>
          </w:tcPr>
          <w:p w:rsidR="00483944" w:rsidRPr="00CA7DCA" w:rsidRDefault="00483944" w:rsidP="00100D3F">
            <w:pPr>
              <w:contextualSpacing/>
              <w:rPr>
                <w:b/>
              </w:rPr>
            </w:pPr>
          </w:p>
        </w:tc>
        <w:tc>
          <w:tcPr>
            <w:tcW w:w="5334" w:type="dxa"/>
          </w:tcPr>
          <w:p w:rsidR="00483944" w:rsidRPr="00CA7DCA" w:rsidRDefault="00483944" w:rsidP="00100D3F">
            <w:pPr>
              <w:contextualSpacing/>
              <w:rPr>
                <w:b/>
              </w:rPr>
            </w:pPr>
          </w:p>
        </w:tc>
      </w:tr>
    </w:tbl>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Литературное чтение на татарском языке</w:t>
      </w:r>
    </w:p>
    <w:p w:rsidR="00483944" w:rsidRPr="00B93E70" w:rsidRDefault="00483944" w:rsidP="00034C46">
      <w:pPr>
        <w:ind w:left="720"/>
        <w:contextualSpacing/>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245"/>
      </w:tblGrid>
      <w:tr w:rsidR="00483944" w:rsidRPr="00CA7DCA" w:rsidTr="00100D3F">
        <w:tc>
          <w:tcPr>
            <w:tcW w:w="4962" w:type="dxa"/>
          </w:tcPr>
          <w:p w:rsidR="00483944" w:rsidRPr="00CA7DCA" w:rsidRDefault="00483944" w:rsidP="00100D3F">
            <w:pPr>
              <w:contextualSpacing/>
              <w:rPr>
                <w:b/>
              </w:rPr>
            </w:pPr>
          </w:p>
        </w:tc>
        <w:tc>
          <w:tcPr>
            <w:tcW w:w="5245" w:type="dxa"/>
          </w:tcPr>
          <w:p w:rsidR="00483944" w:rsidRPr="00CA7DCA" w:rsidRDefault="00483944" w:rsidP="00100D3F">
            <w:pPr>
              <w:contextualSpacing/>
              <w:rPr>
                <w:b/>
              </w:rPr>
            </w:pPr>
          </w:p>
        </w:tc>
      </w:tr>
      <w:tr w:rsidR="00483944" w:rsidRPr="00CA7DCA" w:rsidTr="00100D3F">
        <w:tc>
          <w:tcPr>
            <w:tcW w:w="4962" w:type="dxa"/>
          </w:tcPr>
          <w:p w:rsidR="00483944" w:rsidRPr="00CA7DCA" w:rsidRDefault="00483944" w:rsidP="00100D3F">
            <w:pPr>
              <w:contextualSpacing/>
              <w:rPr>
                <w:b/>
              </w:rPr>
            </w:pPr>
          </w:p>
        </w:tc>
        <w:tc>
          <w:tcPr>
            <w:tcW w:w="5245" w:type="dxa"/>
          </w:tcPr>
          <w:p w:rsidR="00483944" w:rsidRPr="00CA7DCA" w:rsidRDefault="00483944" w:rsidP="00100D3F">
            <w:pPr>
              <w:contextualSpacing/>
              <w:rPr>
                <w:b/>
              </w:rPr>
            </w:pPr>
          </w:p>
        </w:tc>
      </w:tr>
      <w:tr w:rsidR="00483944" w:rsidRPr="00CA7DCA" w:rsidTr="00100D3F">
        <w:tc>
          <w:tcPr>
            <w:tcW w:w="4962" w:type="dxa"/>
          </w:tcPr>
          <w:p w:rsidR="00483944" w:rsidRPr="00CA7DCA" w:rsidRDefault="00483944" w:rsidP="00100D3F">
            <w:pPr>
              <w:contextualSpacing/>
              <w:rPr>
                <w:b/>
              </w:rPr>
            </w:pPr>
          </w:p>
        </w:tc>
        <w:tc>
          <w:tcPr>
            <w:tcW w:w="5245" w:type="dxa"/>
          </w:tcPr>
          <w:p w:rsidR="00483944" w:rsidRPr="00CA7DCA" w:rsidRDefault="00483944" w:rsidP="00100D3F">
            <w:pPr>
              <w:contextualSpacing/>
              <w:rPr>
                <w:b/>
              </w:rPr>
            </w:pPr>
          </w:p>
        </w:tc>
      </w:tr>
      <w:tr w:rsidR="00483944" w:rsidRPr="00CA7DCA" w:rsidTr="00100D3F">
        <w:tc>
          <w:tcPr>
            <w:tcW w:w="4962" w:type="dxa"/>
          </w:tcPr>
          <w:p w:rsidR="00483944" w:rsidRPr="00CA7DCA" w:rsidRDefault="00483944" w:rsidP="00100D3F">
            <w:pPr>
              <w:contextualSpacing/>
              <w:rPr>
                <w:b/>
              </w:rPr>
            </w:pPr>
          </w:p>
        </w:tc>
        <w:tc>
          <w:tcPr>
            <w:tcW w:w="5245" w:type="dxa"/>
          </w:tcPr>
          <w:p w:rsidR="00483944" w:rsidRPr="00CA7DCA" w:rsidRDefault="00483944" w:rsidP="00100D3F">
            <w:pPr>
              <w:contextualSpacing/>
              <w:rPr>
                <w:b/>
              </w:rPr>
            </w:pPr>
          </w:p>
        </w:tc>
      </w:tr>
      <w:tr w:rsidR="00483944" w:rsidRPr="00CA7DCA" w:rsidTr="00100D3F">
        <w:tc>
          <w:tcPr>
            <w:tcW w:w="4962" w:type="dxa"/>
          </w:tcPr>
          <w:p w:rsidR="00483944" w:rsidRPr="00CA7DCA" w:rsidRDefault="00483944" w:rsidP="00100D3F">
            <w:pPr>
              <w:contextualSpacing/>
              <w:rPr>
                <w:b/>
              </w:rPr>
            </w:pPr>
          </w:p>
        </w:tc>
        <w:tc>
          <w:tcPr>
            <w:tcW w:w="5245" w:type="dxa"/>
          </w:tcPr>
          <w:p w:rsidR="00483944" w:rsidRPr="00CA7DCA" w:rsidRDefault="00483944" w:rsidP="00100D3F">
            <w:pPr>
              <w:contextualSpacing/>
              <w:rPr>
                <w:b/>
              </w:rPr>
            </w:pPr>
          </w:p>
        </w:tc>
      </w:tr>
    </w:tbl>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Иностранный язык</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819"/>
        <w:gridCol w:w="4253"/>
      </w:tblGrid>
      <w:tr w:rsidR="00483944" w:rsidRPr="00CA7DCA" w:rsidTr="00100D3F">
        <w:tc>
          <w:tcPr>
            <w:tcW w:w="1135" w:type="dxa"/>
          </w:tcPr>
          <w:p w:rsidR="00483944" w:rsidRPr="00CA7DCA" w:rsidRDefault="00483944" w:rsidP="00100D3F">
            <w:pPr>
              <w:contextualSpacing/>
              <w:rPr>
                <w:b/>
              </w:rPr>
            </w:pPr>
            <w:r w:rsidRPr="00CA7DCA">
              <w:rPr>
                <w:b/>
              </w:rPr>
              <w:t xml:space="preserve">Класс </w:t>
            </w:r>
          </w:p>
        </w:tc>
        <w:tc>
          <w:tcPr>
            <w:tcW w:w="4819" w:type="dxa"/>
          </w:tcPr>
          <w:p w:rsidR="00483944" w:rsidRPr="00CA7DCA" w:rsidRDefault="00483944" w:rsidP="00100D3F">
            <w:pPr>
              <w:contextualSpacing/>
              <w:rPr>
                <w:b/>
              </w:rPr>
            </w:pPr>
            <w:r w:rsidRPr="00CA7DCA">
              <w:rPr>
                <w:b/>
              </w:rPr>
              <w:t>Обучающийся научится</w:t>
            </w:r>
          </w:p>
        </w:tc>
        <w:tc>
          <w:tcPr>
            <w:tcW w:w="4253" w:type="dxa"/>
          </w:tcPr>
          <w:p w:rsidR="00483944" w:rsidRPr="00CA7DCA" w:rsidRDefault="00483944" w:rsidP="00100D3F">
            <w:pPr>
              <w:contextualSpacing/>
              <w:rPr>
                <w:b/>
              </w:rPr>
            </w:pPr>
            <w:r w:rsidRPr="00CA7DCA">
              <w:rPr>
                <w:b/>
              </w:rPr>
              <w:t>Обучающийся получит возможность научиться</w:t>
            </w:r>
          </w:p>
        </w:tc>
      </w:tr>
      <w:tr w:rsidR="00483944" w:rsidRPr="00CA7DCA" w:rsidTr="00100D3F">
        <w:tc>
          <w:tcPr>
            <w:tcW w:w="1135" w:type="dxa"/>
          </w:tcPr>
          <w:p w:rsidR="00483944" w:rsidRPr="00CA7DCA" w:rsidRDefault="00483944" w:rsidP="00100D3F">
            <w:pPr>
              <w:contextualSpacing/>
              <w:rPr>
                <w:b/>
              </w:rPr>
            </w:pPr>
          </w:p>
        </w:tc>
        <w:tc>
          <w:tcPr>
            <w:tcW w:w="4819" w:type="dxa"/>
          </w:tcPr>
          <w:p w:rsidR="00483944" w:rsidRPr="00CA7DCA" w:rsidRDefault="00483944" w:rsidP="00100D3F">
            <w:pPr>
              <w:contextualSpacing/>
              <w:rPr>
                <w:b/>
              </w:rPr>
            </w:pPr>
          </w:p>
        </w:tc>
        <w:tc>
          <w:tcPr>
            <w:tcW w:w="4253" w:type="dxa"/>
          </w:tcPr>
          <w:p w:rsidR="00483944" w:rsidRPr="00CA7DCA" w:rsidRDefault="00483944" w:rsidP="00100D3F">
            <w:pPr>
              <w:contextualSpacing/>
              <w:rPr>
                <w:b/>
              </w:rPr>
            </w:pPr>
          </w:p>
        </w:tc>
      </w:tr>
      <w:tr w:rsidR="00483944" w:rsidRPr="00CA7DCA" w:rsidTr="00100D3F">
        <w:tc>
          <w:tcPr>
            <w:tcW w:w="1135" w:type="dxa"/>
          </w:tcPr>
          <w:p w:rsidR="00483944" w:rsidRPr="00CA7DCA" w:rsidRDefault="00483944" w:rsidP="00100D3F">
            <w:pPr>
              <w:contextualSpacing/>
              <w:rPr>
                <w:b/>
              </w:rPr>
            </w:pPr>
          </w:p>
        </w:tc>
        <w:tc>
          <w:tcPr>
            <w:tcW w:w="4819" w:type="dxa"/>
          </w:tcPr>
          <w:p w:rsidR="00483944" w:rsidRPr="00CA7DCA" w:rsidRDefault="00483944" w:rsidP="00100D3F">
            <w:pPr>
              <w:contextualSpacing/>
              <w:rPr>
                <w:b/>
              </w:rPr>
            </w:pPr>
          </w:p>
        </w:tc>
        <w:tc>
          <w:tcPr>
            <w:tcW w:w="4253" w:type="dxa"/>
          </w:tcPr>
          <w:p w:rsidR="00483944" w:rsidRPr="00CA7DCA" w:rsidRDefault="00483944" w:rsidP="00100D3F">
            <w:pPr>
              <w:contextualSpacing/>
              <w:rPr>
                <w:b/>
              </w:rPr>
            </w:pPr>
          </w:p>
        </w:tc>
      </w:tr>
      <w:tr w:rsidR="00483944" w:rsidRPr="00CA7DCA" w:rsidTr="00100D3F">
        <w:tc>
          <w:tcPr>
            <w:tcW w:w="1135" w:type="dxa"/>
          </w:tcPr>
          <w:p w:rsidR="00483944" w:rsidRPr="00CA7DCA" w:rsidRDefault="00483944" w:rsidP="00100D3F">
            <w:pPr>
              <w:contextualSpacing/>
              <w:rPr>
                <w:b/>
              </w:rPr>
            </w:pPr>
          </w:p>
        </w:tc>
        <w:tc>
          <w:tcPr>
            <w:tcW w:w="4819" w:type="dxa"/>
          </w:tcPr>
          <w:p w:rsidR="00483944" w:rsidRPr="00CA7DCA" w:rsidRDefault="00483944" w:rsidP="00100D3F">
            <w:pPr>
              <w:contextualSpacing/>
              <w:rPr>
                <w:b/>
              </w:rPr>
            </w:pPr>
          </w:p>
        </w:tc>
        <w:tc>
          <w:tcPr>
            <w:tcW w:w="4253" w:type="dxa"/>
          </w:tcPr>
          <w:p w:rsidR="00483944" w:rsidRPr="00CA7DCA" w:rsidRDefault="00483944" w:rsidP="00100D3F">
            <w:pPr>
              <w:contextualSpacing/>
              <w:rPr>
                <w:b/>
              </w:rPr>
            </w:pPr>
          </w:p>
        </w:tc>
      </w:tr>
      <w:tr w:rsidR="00483944" w:rsidRPr="00CA7DCA" w:rsidTr="00100D3F">
        <w:tc>
          <w:tcPr>
            <w:tcW w:w="1135" w:type="dxa"/>
          </w:tcPr>
          <w:p w:rsidR="00483944" w:rsidRPr="00CA7DCA" w:rsidRDefault="00483944" w:rsidP="00100D3F">
            <w:pPr>
              <w:jc w:val="both"/>
              <w:rPr>
                <w:b/>
                <w:szCs w:val="28"/>
              </w:rPr>
            </w:pPr>
            <w:r w:rsidRPr="00CA7DCA">
              <w:rPr>
                <w:b/>
                <w:szCs w:val="28"/>
              </w:rPr>
              <w:t>4 класс</w:t>
            </w:r>
          </w:p>
        </w:tc>
        <w:tc>
          <w:tcPr>
            <w:tcW w:w="4819" w:type="dxa"/>
          </w:tcPr>
          <w:p w:rsidR="00483944" w:rsidRPr="00CA7DCA" w:rsidRDefault="00483944" w:rsidP="00100D3F">
            <w:pPr>
              <w:jc w:val="both"/>
              <w:rPr>
                <w:b/>
                <w:bCs/>
                <w:color w:val="000000"/>
                <w:szCs w:val="28"/>
              </w:rPr>
            </w:pPr>
            <w:r w:rsidRPr="00CA7DCA">
              <w:rPr>
                <w:szCs w:val="28"/>
              </w:rPr>
              <w:t>-</w:t>
            </w:r>
            <w:r w:rsidRPr="00CA7DCA">
              <w:rPr>
                <w:bCs/>
                <w:color w:val="000000"/>
                <w:szCs w:val="28"/>
              </w:rPr>
              <w:t xml:space="preserve"> освоят лексику по темам: «Семья и друзья», «Рабочий день!», «Продукты питания», «В зоопарке», «Истории из жизни», «Памятные дни», всего около  170 единиц</w:t>
            </w:r>
          </w:p>
          <w:p w:rsidR="00483944" w:rsidRPr="00CA7DCA" w:rsidRDefault="00483944" w:rsidP="00100D3F">
            <w:pPr>
              <w:shd w:val="clear" w:color="auto" w:fill="FFFFFF"/>
              <w:jc w:val="both"/>
              <w:rPr>
                <w:color w:val="000000"/>
                <w:szCs w:val="28"/>
              </w:rPr>
            </w:pPr>
            <w:r w:rsidRPr="00CA7DCA">
              <w:rPr>
                <w:color w:val="000000"/>
                <w:szCs w:val="28"/>
              </w:rPr>
              <w:t>-узнают сложносочиненные предложения с союзами and и but;</w:t>
            </w:r>
          </w:p>
          <w:p w:rsidR="00483944" w:rsidRPr="00CA7DCA" w:rsidRDefault="00483944" w:rsidP="00100D3F">
            <w:pPr>
              <w:shd w:val="clear" w:color="auto" w:fill="FFFFFF"/>
              <w:jc w:val="both"/>
              <w:rPr>
                <w:color w:val="000000"/>
                <w:szCs w:val="28"/>
              </w:rPr>
            </w:pPr>
            <w:r w:rsidRPr="00CA7DCA">
              <w:rPr>
                <w:color w:val="000000"/>
                <w:szCs w:val="28"/>
              </w:rPr>
              <w:t>-научатся использовать в речи безличные предложения (It’scold.</w:t>
            </w:r>
            <w:r w:rsidRPr="00CA7DCA">
              <w:rPr>
                <w:color w:val="000000"/>
                <w:szCs w:val="28"/>
                <w:lang w:val="en-US"/>
              </w:rPr>
              <w:t>It</w:t>
            </w:r>
            <w:r w:rsidRPr="00CA7DCA">
              <w:rPr>
                <w:color w:val="000000"/>
                <w:szCs w:val="28"/>
              </w:rPr>
              <w:t>’</w:t>
            </w:r>
            <w:r w:rsidRPr="00CA7DCA">
              <w:rPr>
                <w:color w:val="000000"/>
                <w:szCs w:val="28"/>
                <w:lang w:val="en-US"/>
              </w:rPr>
              <w:t>s</w:t>
            </w:r>
            <w:r w:rsidRPr="00CA7DCA">
              <w:rPr>
                <w:color w:val="000000"/>
                <w:szCs w:val="28"/>
              </w:rPr>
              <w:t xml:space="preserve"> 5 </w:t>
            </w:r>
            <w:r w:rsidRPr="00CA7DCA">
              <w:rPr>
                <w:color w:val="000000"/>
                <w:szCs w:val="28"/>
                <w:lang w:val="en-US"/>
              </w:rPr>
              <w:t>o</w:t>
            </w:r>
            <w:r w:rsidRPr="00CA7DCA">
              <w:rPr>
                <w:color w:val="000000"/>
                <w:szCs w:val="28"/>
              </w:rPr>
              <w:t>’</w:t>
            </w:r>
            <w:r w:rsidRPr="00CA7DCA">
              <w:rPr>
                <w:color w:val="000000"/>
                <w:szCs w:val="28"/>
                <w:lang w:val="en-US"/>
              </w:rPr>
              <w:t>clock</w:t>
            </w:r>
            <w:r w:rsidRPr="00CA7DCA">
              <w:rPr>
                <w:color w:val="000000"/>
                <w:szCs w:val="28"/>
              </w:rPr>
              <w:t xml:space="preserve">. </w:t>
            </w:r>
            <w:r w:rsidRPr="00CA7DCA">
              <w:rPr>
                <w:color w:val="000000"/>
                <w:szCs w:val="28"/>
                <w:lang w:val="en-US"/>
              </w:rPr>
              <w:t>It</w:t>
            </w:r>
            <w:r w:rsidRPr="00CA7DCA">
              <w:rPr>
                <w:color w:val="000000"/>
                <w:szCs w:val="28"/>
              </w:rPr>
              <w:t>’</w:t>
            </w:r>
            <w:r w:rsidRPr="00CA7DCA">
              <w:rPr>
                <w:color w:val="000000"/>
                <w:szCs w:val="28"/>
                <w:lang w:val="en-US"/>
              </w:rPr>
              <w:t>s</w:t>
            </w:r>
            <w:r w:rsidRPr="00CA7DCA">
              <w:rPr>
                <w:color w:val="000000"/>
                <w:szCs w:val="28"/>
              </w:rPr>
              <w:t xml:space="preserve"> </w:t>
            </w:r>
            <w:r w:rsidRPr="00CA7DCA">
              <w:rPr>
                <w:color w:val="000000"/>
                <w:szCs w:val="28"/>
                <w:lang w:val="en-US"/>
              </w:rPr>
              <w:t>interesting</w:t>
            </w:r>
            <w:r w:rsidRPr="00CA7DCA">
              <w:rPr>
                <w:color w:val="000000"/>
                <w:szCs w:val="28"/>
              </w:rPr>
              <w:t>.); предложенияс</w:t>
            </w:r>
            <w:r w:rsidRPr="00CA7DCA">
              <w:rPr>
                <w:color w:val="3D3D3D"/>
                <w:szCs w:val="28"/>
                <w:lang w:val="en-US"/>
              </w:rPr>
              <w:t> </w:t>
            </w:r>
            <w:r w:rsidRPr="00CA7DCA">
              <w:rPr>
                <w:color w:val="000000"/>
                <w:szCs w:val="28"/>
              </w:rPr>
              <w:t xml:space="preserve">конструкцией </w:t>
            </w:r>
            <w:r w:rsidRPr="00CA7DCA">
              <w:rPr>
                <w:color w:val="000000"/>
                <w:szCs w:val="28"/>
                <w:lang w:val="en-US"/>
              </w:rPr>
              <w:t>there</w:t>
            </w:r>
            <w:r w:rsidRPr="00CA7DCA">
              <w:rPr>
                <w:color w:val="000000"/>
                <w:szCs w:val="28"/>
              </w:rPr>
              <w:t xml:space="preserve"> </w:t>
            </w:r>
            <w:r w:rsidRPr="00CA7DCA">
              <w:rPr>
                <w:color w:val="000000"/>
                <w:szCs w:val="28"/>
                <w:lang w:val="en-US"/>
              </w:rPr>
              <w:t>is</w:t>
            </w:r>
            <w:r w:rsidRPr="00CA7DCA">
              <w:rPr>
                <w:color w:val="000000"/>
                <w:szCs w:val="28"/>
              </w:rPr>
              <w:t>/</w:t>
            </w:r>
            <w:r w:rsidRPr="00CA7DCA">
              <w:rPr>
                <w:color w:val="000000"/>
                <w:szCs w:val="28"/>
                <w:lang w:val="en-US"/>
              </w:rPr>
              <w:t>there</w:t>
            </w:r>
            <w:r w:rsidRPr="00CA7DCA">
              <w:rPr>
                <w:color w:val="000000"/>
                <w:szCs w:val="28"/>
              </w:rPr>
              <w:t xml:space="preserve"> </w:t>
            </w:r>
            <w:r w:rsidRPr="00CA7DCA">
              <w:rPr>
                <w:color w:val="000000"/>
                <w:szCs w:val="28"/>
                <w:lang w:val="en-US"/>
              </w:rPr>
              <w:t>are</w:t>
            </w:r>
            <w:r w:rsidRPr="00CA7DCA">
              <w:rPr>
                <w:color w:val="000000"/>
                <w:szCs w:val="28"/>
              </w:rPr>
              <w:t>;</w:t>
            </w:r>
          </w:p>
          <w:p w:rsidR="00483944" w:rsidRPr="00CA7DCA" w:rsidRDefault="00483944" w:rsidP="00100D3F">
            <w:pPr>
              <w:shd w:val="clear" w:color="auto" w:fill="FFFFFF"/>
              <w:jc w:val="both"/>
              <w:rPr>
                <w:color w:val="000000"/>
                <w:szCs w:val="28"/>
              </w:rPr>
            </w:pPr>
            <w:r w:rsidRPr="00CA7DCA">
              <w:rPr>
                <w:color w:val="000000"/>
                <w:szCs w:val="28"/>
              </w:rPr>
              <w:t>-смогут оперировать в речи неопределенными местоимениями some, any и их производными (некоторые случаи употребления);</w:t>
            </w:r>
          </w:p>
          <w:p w:rsidR="00483944" w:rsidRPr="00CA7DCA" w:rsidRDefault="00483944" w:rsidP="00100D3F">
            <w:pPr>
              <w:shd w:val="clear" w:color="auto" w:fill="FFFFFF"/>
              <w:jc w:val="both"/>
              <w:rPr>
                <w:color w:val="000000"/>
                <w:szCs w:val="28"/>
              </w:rPr>
            </w:pPr>
            <w:r w:rsidRPr="00CA7DCA">
              <w:rPr>
                <w:color w:val="000000"/>
                <w:szCs w:val="28"/>
              </w:rPr>
              <w:t>-научатся образовывать по правилу прилагательные в сравнительной и превосходной степенях и употреблять их в речи;</w:t>
            </w:r>
          </w:p>
          <w:p w:rsidR="00483944" w:rsidRPr="00CA7DCA" w:rsidRDefault="00483944" w:rsidP="00100D3F">
            <w:pPr>
              <w:shd w:val="clear" w:color="auto" w:fill="FFFFFF"/>
              <w:jc w:val="both"/>
              <w:rPr>
                <w:color w:val="000000"/>
                <w:szCs w:val="28"/>
              </w:rPr>
            </w:pPr>
            <w:r w:rsidRPr="00CA7DCA">
              <w:rPr>
                <w:color w:val="000000"/>
                <w:szCs w:val="28"/>
              </w:rPr>
              <w:t>- смогут распознавать в тексте и дифференцировать слова по определенным признакам (существительные, прилагательные, модальные/смысловые</w:t>
            </w:r>
          </w:p>
          <w:p w:rsidR="00483944" w:rsidRPr="00CA7DCA" w:rsidRDefault="00483944" w:rsidP="00100D3F">
            <w:pPr>
              <w:shd w:val="clear" w:color="auto" w:fill="FFFFFF"/>
              <w:jc w:val="both"/>
              <w:rPr>
                <w:color w:val="000000"/>
                <w:szCs w:val="28"/>
              </w:rPr>
            </w:pPr>
            <w:r w:rsidRPr="00CA7DCA">
              <w:rPr>
                <w:color w:val="000000"/>
                <w:szCs w:val="28"/>
              </w:rPr>
              <w:t>глаголы);</w:t>
            </w:r>
          </w:p>
          <w:p w:rsidR="00483944" w:rsidRPr="00CA7DCA" w:rsidRDefault="00483944" w:rsidP="00100D3F">
            <w:pPr>
              <w:shd w:val="clear" w:color="auto" w:fill="FFFFFF"/>
              <w:jc w:val="both"/>
              <w:rPr>
                <w:color w:val="000000"/>
                <w:szCs w:val="28"/>
              </w:rPr>
            </w:pPr>
            <w:r w:rsidRPr="00CA7DCA">
              <w:rPr>
                <w:color w:val="000000"/>
                <w:szCs w:val="28"/>
              </w:rPr>
              <w:t>- научатся выражать свое отношение к действию при помощи модальных глаголов should, haveto;</w:t>
            </w:r>
          </w:p>
          <w:p w:rsidR="00483944" w:rsidRPr="00CA7DCA" w:rsidRDefault="00483944" w:rsidP="00100D3F">
            <w:pPr>
              <w:shd w:val="clear" w:color="auto" w:fill="FFFFFF"/>
              <w:jc w:val="both"/>
              <w:rPr>
                <w:color w:val="000000"/>
                <w:szCs w:val="28"/>
              </w:rPr>
            </w:pPr>
            <w:r w:rsidRPr="00CA7DCA">
              <w:rPr>
                <w:color w:val="000000"/>
                <w:szCs w:val="28"/>
              </w:rPr>
              <w:t>-будут распознавать и употреблять в речи наиболее употребительные наречия (today, yesterday, tomorrow, never, often, sometimes; much, very, little, well, slowly, quickly);</w:t>
            </w:r>
          </w:p>
          <w:p w:rsidR="00483944" w:rsidRPr="00CA7DCA" w:rsidRDefault="00483944" w:rsidP="00100D3F">
            <w:pPr>
              <w:shd w:val="clear" w:color="auto" w:fill="FFFFFF"/>
              <w:jc w:val="both"/>
              <w:rPr>
                <w:color w:val="000000"/>
                <w:szCs w:val="28"/>
              </w:rPr>
            </w:pPr>
            <w:r w:rsidRPr="00CA7DCA">
              <w:rPr>
                <w:color w:val="000000"/>
                <w:szCs w:val="28"/>
              </w:rPr>
              <w:t>- научатся узнавать в тексте и на слух, употреблять в речи в пределах тематики начальной школы глаголы в PresentProgressive (Continuous), глагольные конструкции типа: likereading, tobegoingto, I’dlike.</w:t>
            </w:r>
          </w:p>
          <w:p w:rsidR="00483944" w:rsidRPr="00CA7DCA" w:rsidRDefault="00483944" w:rsidP="00100D3F">
            <w:pPr>
              <w:contextualSpacing/>
              <w:jc w:val="both"/>
              <w:rPr>
                <w:b/>
              </w:rPr>
            </w:pPr>
          </w:p>
        </w:tc>
        <w:tc>
          <w:tcPr>
            <w:tcW w:w="4253" w:type="dxa"/>
          </w:tcPr>
          <w:p w:rsidR="00483944" w:rsidRPr="00CA7DCA" w:rsidRDefault="00483944" w:rsidP="00100D3F">
            <w:pPr>
              <w:jc w:val="both"/>
              <w:rPr>
                <w:i/>
                <w:szCs w:val="28"/>
              </w:rPr>
            </w:pPr>
            <w:r w:rsidRPr="00CA7DCA">
              <w:rPr>
                <w:i/>
                <w:szCs w:val="28"/>
              </w:rPr>
              <w:t>-свободно говорить о своих друзьях, семье, увлечениях, рабочем дне, о любимой еде, о своих путешествиях;</w:t>
            </w:r>
          </w:p>
          <w:p w:rsidR="00483944" w:rsidRPr="00CA7DCA" w:rsidRDefault="00483944" w:rsidP="00100D3F">
            <w:pPr>
              <w:jc w:val="both"/>
              <w:rPr>
                <w:i/>
                <w:szCs w:val="28"/>
                <w:lang w:val="en-US"/>
              </w:rPr>
            </w:pPr>
            <w:r w:rsidRPr="00CA7DCA">
              <w:rPr>
                <w:i/>
                <w:szCs w:val="28"/>
                <w:lang w:val="en-US"/>
              </w:rPr>
              <w:t>-</w:t>
            </w:r>
            <w:r w:rsidRPr="00CA7DCA">
              <w:rPr>
                <w:i/>
                <w:szCs w:val="28"/>
              </w:rPr>
              <w:t>составлятьтекстыиспользуя</w:t>
            </w:r>
            <w:r w:rsidRPr="00CA7DCA">
              <w:rPr>
                <w:i/>
                <w:color w:val="000000"/>
                <w:szCs w:val="28"/>
                <w:lang w:val="en-US"/>
              </w:rPr>
              <w:t>Present Progressive (Continuous), Present Simple, Past Simple;</w:t>
            </w:r>
          </w:p>
          <w:p w:rsidR="00483944" w:rsidRPr="00CA7DCA" w:rsidRDefault="00483944" w:rsidP="00100D3F">
            <w:pPr>
              <w:jc w:val="both"/>
              <w:rPr>
                <w:i/>
                <w:szCs w:val="28"/>
              </w:rPr>
            </w:pPr>
            <w:r w:rsidRPr="00CA7DCA">
              <w:rPr>
                <w:i/>
                <w:szCs w:val="28"/>
              </w:rPr>
              <w:t>-знать все основные модальные глаголы;</w:t>
            </w:r>
          </w:p>
          <w:p w:rsidR="00483944" w:rsidRPr="00CA7DCA" w:rsidRDefault="00483944" w:rsidP="00100D3F">
            <w:pPr>
              <w:jc w:val="both"/>
              <w:rPr>
                <w:i/>
                <w:szCs w:val="28"/>
              </w:rPr>
            </w:pPr>
            <w:r w:rsidRPr="00CA7DCA">
              <w:rPr>
                <w:i/>
                <w:szCs w:val="28"/>
              </w:rPr>
              <w:t xml:space="preserve">-говорить и писать о своих планах используя конструкцию  </w:t>
            </w:r>
            <w:r w:rsidRPr="00CA7DCA">
              <w:rPr>
                <w:i/>
                <w:szCs w:val="28"/>
                <w:lang w:val="en-US"/>
              </w:rPr>
              <w:t>-tobegoingto-</w:t>
            </w:r>
          </w:p>
          <w:p w:rsidR="00483944" w:rsidRPr="00CA7DCA" w:rsidRDefault="00483944" w:rsidP="00100D3F">
            <w:pPr>
              <w:jc w:val="both"/>
              <w:rPr>
                <w:i/>
                <w:szCs w:val="28"/>
              </w:rPr>
            </w:pPr>
          </w:p>
          <w:p w:rsidR="00483944" w:rsidRPr="00CA7DCA" w:rsidRDefault="00483944" w:rsidP="00100D3F">
            <w:pPr>
              <w:contextualSpacing/>
              <w:rPr>
                <w:b/>
                <w:i/>
              </w:rPr>
            </w:pPr>
          </w:p>
        </w:tc>
      </w:tr>
    </w:tbl>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Математика</w:t>
      </w:r>
    </w:p>
    <w:p w:rsidR="00483944" w:rsidRPr="00B93E70" w:rsidRDefault="00483944" w:rsidP="00034C46">
      <w:pPr>
        <w:ind w:left="720"/>
        <w:contextualSpacing/>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245"/>
      </w:tblGrid>
      <w:tr w:rsidR="00483944" w:rsidRPr="00CA7DCA" w:rsidTr="00100D3F">
        <w:tc>
          <w:tcPr>
            <w:tcW w:w="4962" w:type="dxa"/>
          </w:tcPr>
          <w:p w:rsidR="00483944" w:rsidRPr="00CA7DCA" w:rsidRDefault="00483944" w:rsidP="00100D3F">
            <w:pPr>
              <w:contextualSpacing/>
              <w:jc w:val="center"/>
              <w:rPr>
                <w:b/>
              </w:rPr>
            </w:pPr>
            <w:r>
              <w:rPr>
                <w:b/>
              </w:rPr>
              <w:t>Начальная школа 21век</w:t>
            </w:r>
          </w:p>
        </w:tc>
        <w:tc>
          <w:tcPr>
            <w:tcW w:w="5245" w:type="dxa"/>
          </w:tcPr>
          <w:p w:rsidR="00483944" w:rsidRPr="00CA7DCA" w:rsidRDefault="00483944" w:rsidP="00100D3F">
            <w:pPr>
              <w:contextualSpacing/>
              <w:jc w:val="center"/>
              <w:rPr>
                <w:b/>
              </w:rPr>
            </w:pPr>
            <w:r>
              <w:rPr>
                <w:b/>
              </w:rPr>
              <w:t>Перспектива</w:t>
            </w:r>
          </w:p>
        </w:tc>
      </w:tr>
      <w:tr w:rsidR="00483944" w:rsidRPr="00CA7DCA" w:rsidTr="00100D3F">
        <w:tc>
          <w:tcPr>
            <w:tcW w:w="4962" w:type="dxa"/>
          </w:tcPr>
          <w:p w:rsidR="00483944" w:rsidRPr="00CA7DCA" w:rsidRDefault="00483944" w:rsidP="00100D3F">
            <w:pPr>
              <w:contextualSpacing/>
              <w:jc w:val="both"/>
              <w:rPr>
                <w:b/>
              </w:rPr>
            </w:pPr>
            <w:r w:rsidRPr="00CA7DCA">
              <w:rPr>
                <w:b/>
              </w:rPr>
              <w:t>1 класс</w:t>
            </w:r>
          </w:p>
          <w:p w:rsidR="00483944" w:rsidRPr="00CA7DCA" w:rsidRDefault="00483944" w:rsidP="00100D3F">
            <w:pPr>
              <w:jc w:val="both"/>
              <w:rPr>
                <w:b/>
              </w:rPr>
            </w:pPr>
            <w:r w:rsidRPr="00CA7DCA">
              <w:rPr>
                <w:b/>
              </w:rPr>
              <w:t>Обучающиеся научатся:</w:t>
            </w:r>
          </w:p>
          <w:p w:rsidR="00483944" w:rsidRPr="00CA7DCA" w:rsidRDefault="00483944" w:rsidP="00100D3F">
            <w:pPr>
              <w:contextualSpacing/>
              <w:jc w:val="both"/>
            </w:pPr>
            <w:r w:rsidRPr="00CA7DCA">
              <w:t>-читать и записывать все однозначные числа и числа второго десятка, включая число 20;</w:t>
            </w:r>
          </w:p>
          <w:p w:rsidR="00483944" w:rsidRPr="00CA7DCA" w:rsidRDefault="00483944" w:rsidP="00100D3F">
            <w:pPr>
              <w:contextualSpacing/>
              <w:jc w:val="both"/>
            </w:pPr>
            <w:r w:rsidRPr="00CA7DCA">
              <w:t>-вести счет, как в прямом, так и в обратном порядке от 0 до 20;</w:t>
            </w:r>
          </w:p>
          <w:p w:rsidR="00483944" w:rsidRPr="00CA7DCA" w:rsidRDefault="00483944" w:rsidP="00100D3F">
            <w:pPr>
              <w:contextualSpacing/>
              <w:jc w:val="both"/>
            </w:pPr>
            <w:r w:rsidRPr="00CA7DCA">
              <w:t xml:space="preserve">-сравнивать изученные числа и записывать результат сравнения с помощью знаков; </w:t>
            </w:r>
          </w:p>
          <w:p w:rsidR="00483944" w:rsidRPr="00CA7DCA" w:rsidRDefault="00483944" w:rsidP="00100D3F">
            <w:pPr>
              <w:contextualSpacing/>
              <w:jc w:val="both"/>
            </w:pPr>
            <w:r w:rsidRPr="00CA7DCA">
              <w:t xml:space="preserve">-записывать действия сложения и вычитания, используя соответствующие знаки; </w:t>
            </w:r>
          </w:p>
          <w:p w:rsidR="00483944" w:rsidRPr="00CA7DCA" w:rsidRDefault="00483944" w:rsidP="00100D3F">
            <w:pPr>
              <w:contextualSpacing/>
              <w:jc w:val="both"/>
            </w:pPr>
            <w:r w:rsidRPr="00CA7DCA">
              <w:t>-употреблять термины, связанные с действиями сложения и вычитания;</w:t>
            </w:r>
          </w:p>
          <w:p w:rsidR="00483944" w:rsidRPr="00CA7DCA" w:rsidRDefault="00483944" w:rsidP="00100D3F">
            <w:pPr>
              <w:contextualSpacing/>
              <w:jc w:val="both"/>
            </w:pPr>
            <w:r w:rsidRPr="00CA7DCA">
              <w:t>-пользоваться справочной таблицей сложения однозначных чисел;</w:t>
            </w:r>
          </w:p>
          <w:p w:rsidR="00483944" w:rsidRPr="00CA7DCA" w:rsidRDefault="00483944" w:rsidP="00100D3F">
            <w:pPr>
              <w:contextualSpacing/>
              <w:jc w:val="both"/>
            </w:pPr>
            <w:r w:rsidRPr="00CA7DCA">
              <w:t>-воспроизводить и применять табличные случаи сложения и вычитания;</w:t>
            </w:r>
          </w:p>
          <w:p w:rsidR="00483944" w:rsidRPr="00CA7DCA" w:rsidRDefault="00483944" w:rsidP="00100D3F">
            <w:pPr>
              <w:contextualSpacing/>
              <w:jc w:val="both"/>
            </w:pPr>
            <w:r w:rsidRPr="00CA7DCA">
              <w:t>-применять переместительное свойство сложения;</w:t>
            </w:r>
          </w:p>
          <w:p w:rsidR="00483944" w:rsidRPr="00CA7DCA" w:rsidRDefault="00483944" w:rsidP="00100D3F">
            <w:pPr>
              <w:contextualSpacing/>
              <w:jc w:val="both"/>
            </w:pPr>
            <w:r w:rsidRPr="00CA7DCA">
              <w:t>-применять правило прибавления числа к сумме и суммы к числу;</w:t>
            </w:r>
          </w:p>
          <w:p w:rsidR="00483944" w:rsidRPr="00CA7DCA" w:rsidRDefault="00483944" w:rsidP="00100D3F">
            <w:pPr>
              <w:contextualSpacing/>
              <w:jc w:val="both"/>
            </w:pPr>
            <w:r w:rsidRPr="00CA7DCA">
              <w:t>-выполнять сложение на основе способа прибавления по частям;</w:t>
            </w:r>
          </w:p>
          <w:p w:rsidR="00483944" w:rsidRPr="00CA7DCA" w:rsidRDefault="00483944" w:rsidP="00100D3F">
            <w:pPr>
              <w:contextualSpacing/>
              <w:jc w:val="both"/>
            </w:pPr>
            <w:r w:rsidRPr="00CA7DCA">
              <w:t>-применять правила вычитания числа из суммы и суммы из числа;</w:t>
            </w:r>
          </w:p>
          <w:p w:rsidR="00483944" w:rsidRPr="00CA7DCA" w:rsidRDefault="00483944" w:rsidP="00100D3F">
            <w:pPr>
              <w:contextualSpacing/>
              <w:jc w:val="both"/>
            </w:pPr>
            <w:r w:rsidRPr="00CA7DCA">
              <w:t>-выполнять вычитание на основе способа вычитания по частям;</w:t>
            </w:r>
          </w:p>
          <w:p w:rsidR="00483944" w:rsidRPr="00CA7DCA" w:rsidRDefault="00483944" w:rsidP="00100D3F">
            <w:pPr>
              <w:contextualSpacing/>
              <w:jc w:val="both"/>
            </w:pPr>
            <w:r w:rsidRPr="00CA7DCA">
              <w:t>-применять правила сложения и вычитания с нулём;</w:t>
            </w:r>
          </w:p>
          <w:p w:rsidR="00483944" w:rsidRPr="00CA7DCA" w:rsidRDefault="00483944" w:rsidP="00100D3F">
            <w:pPr>
              <w:contextualSpacing/>
              <w:jc w:val="both"/>
            </w:pPr>
            <w:r w:rsidRPr="00CA7DCA">
              <w:t>-понимать и использовать взаимосвязь сложения и вычитания;</w:t>
            </w:r>
          </w:p>
          <w:p w:rsidR="00483944" w:rsidRPr="00CA7DCA" w:rsidRDefault="00483944" w:rsidP="00100D3F">
            <w:pPr>
              <w:contextualSpacing/>
              <w:jc w:val="both"/>
            </w:pPr>
            <w:r w:rsidRPr="00CA7DCA">
              <w:t>-выполнять сложение и вычитание однозначных чисел без перехода через десяток;</w:t>
            </w:r>
          </w:p>
          <w:p w:rsidR="00483944" w:rsidRPr="00CA7DCA" w:rsidRDefault="00483944" w:rsidP="00100D3F">
            <w:pPr>
              <w:contextualSpacing/>
              <w:jc w:val="both"/>
            </w:pPr>
            <w:r w:rsidRPr="00CA7DCA">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483944" w:rsidRPr="00CA7DCA" w:rsidRDefault="00483944" w:rsidP="00100D3F">
            <w:pPr>
              <w:contextualSpacing/>
              <w:jc w:val="both"/>
            </w:pPr>
            <w:r w:rsidRPr="00CA7DCA">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483944" w:rsidRPr="00CA7DCA" w:rsidRDefault="00483944" w:rsidP="00100D3F">
            <w:pPr>
              <w:contextualSpacing/>
              <w:jc w:val="both"/>
            </w:pPr>
            <w:r w:rsidRPr="00CA7DCA">
              <w:t>-распознавать в окружающих предметах или их частях плоские геометрические фигуры;</w:t>
            </w:r>
          </w:p>
          <w:p w:rsidR="00483944" w:rsidRPr="00CA7DCA" w:rsidRDefault="00483944" w:rsidP="00100D3F">
            <w:pPr>
              <w:contextualSpacing/>
              <w:jc w:val="both"/>
            </w:pPr>
            <w:r w:rsidRPr="00CA7DCA">
              <w:t>-чертить с помощью линейки прямые, отрезки, ломаные линии, многоугольники;</w:t>
            </w:r>
          </w:p>
          <w:p w:rsidR="00483944" w:rsidRPr="00CA7DCA" w:rsidRDefault="00483944" w:rsidP="00100D3F">
            <w:pPr>
              <w:contextualSpacing/>
              <w:jc w:val="both"/>
            </w:pPr>
            <w:r w:rsidRPr="00CA7DCA">
              <w:t>-строить отрезки заданной длины при помощи измерительной линейки;</w:t>
            </w:r>
          </w:p>
          <w:p w:rsidR="00483944" w:rsidRPr="00CA7DCA" w:rsidRDefault="00483944" w:rsidP="00100D3F">
            <w:pPr>
              <w:contextualSpacing/>
              <w:jc w:val="both"/>
            </w:pPr>
            <w:r w:rsidRPr="00CA7DCA">
              <w:t>-находить значения сумм и разностей отрезков данной длины при помощи измерительной линейки и с помощью вычислений;</w:t>
            </w:r>
          </w:p>
          <w:p w:rsidR="00483944" w:rsidRPr="00CA7DCA" w:rsidRDefault="00483944" w:rsidP="00100D3F">
            <w:pPr>
              <w:contextualSpacing/>
              <w:jc w:val="both"/>
            </w:pPr>
            <w:r w:rsidRPr="00CA7DCA">
              <w:t>-выражать длину отрезка, используя разные единицы длины;</w:t>
            </w:r>
          </w:p>
          <w:p w:rsidR="00483944" w:rsidRPr="00CA7DCA" w:rsidRDefault="00483944" w:rsidP="00100D3F">
            <w:pPr>
              <w:contextualSpacing/>
              <w:jc w:val="both"/>
            </w:pPr>
            <w:r w:rsidRPr="00CA7DCA">
              <w:t>-распознавать симметричные фигуры и их изображения;</w:t>
            </w:r>
          </w:p>
          <w:p w:rsidR="00483944" w:rsidRPr="00CA7DCA" w:rsidRDefault="00483944" w:rsidP="00100D3F">
            <w:pPr>
              <w:contextualSpacing/>
              <w:jc w:val="both"/>
            </w:pPr>
            <w:r w:rsidRPr="00CA7DCA">
              <w:t>-распознавать и формулировать простые задачи;</w:t>
            </w:r>
          </w:p>
          <w:p w:rsidR="00483944" w:rsidRPr="00CA7DCA" w:rsidRDefault="00483944" w:rsidP="00100D3F">
            <w:pPr>
              <w:contextualSpacing/>
              <w:jc w:val="both"/>
            </w:pPr>
            <w:r w:rsidRPr="00CA7DCA">
              <w:t>-употреблять термины, связанные с понятием «задача»;</w:t>
            </w:r>
          </w:p>
          <w:p w:rsidR="00483944" w:rsidRPr="00CA7DCA" w:rsidRDefault="00483944" w:rsidP="00100D3F">
            <w:pPr>
              <w:contextualSpacing/>
              <w:jc w:val="both"/>
            </w:pPr>
            <w:r w:rsidRPr="00CA7DCA">
              <w:t>-составлять задачи по  рисунку и делать схематические иллюстрации к тексту задачи;</w:t>
            </w:r>
          </w:p>
          <w:p w:rsidR="00483944" w:rsidRPr="00CA7DCA" w:rsidRDefault="00483944" w:rsidP="00100D3F">
            <w:pPr>
              <w:contextualSpacing/>
              <w:jc w:val="both"/>
            </w:pPr>
            <w:r w:rsidRPr="00CA7DCA">
              <w:t>-выявлять признаки предметов и событий, которые могут быть описаны терминами, относящимися к соответствующим величинам;</w:t>
            </w:r>
          </w:p>
          <w:p w:rsidR="00483944" w:rsidRPr="00CA7DCA" w:rsidRDefault="00483944" w:rsidP="00100D3F">
            <w:pPr>
              <w:contextualSpacing/>
              <w:jc w:val="both"/>
            </w:pPr>
            <w:r w:rsidRPr="00CA7DCA">
              <w:t>-использовать название частей суток, дней недели, месяцев, времён года.</w:t>
            </w:r>
          </w:p>
          <w:p w:rsidR="00483944" w:rsidRPr="00CA7DCA" w:rsidRDefault="00483944" w:rsidP="00100D3F">
            <w:pPr>
              <w:contextualSpacing/>
              <w:jc w:val="both"/>
              <w:rPr>
                <w:b/>
                <w:i/>
              </w:rPr>
            </w:pPr>
            <w:r w:rsidRPr="00CA7DCA">
              <w:rPr>
                <w:b/>
                <w:i/>
              </w:rPr>
              <w:t>Обучающиеся получат возможность научиться:</w:t>
            </w:r>
          </w:p>
          <w:p w:rsidR="00483944" w:rsidRPr="00CA7DCA" w:rsidRDefault="00483944" w:rsidP="00100D3F">
            <w:pPr>
              <w:contextualSpacing/>
              <w:jc w:val="both"/>
              <w:rPr>
                <w:i/>
              </w:rPr>
            </w:pPr>
            <w:r w:rsidRPr="00CA7DCA">
              <w:rPr>
                <w:i/>
              </w:rPr>
              <w:t>-понимать количественный и порядковый смысл числа;</w:t>
            </w:r>
          </w:p>
          <w:p w:rsidR="00483944" w:rsidRPr="00CA7DCA" w:rsidRDefault="00483944" w:rsidP="00100D3F">
            <w:pPr>
              <w:contextualSpacing/>
              <w:jc w:val="both"/>
              <w:rPr>
                <w:i/>
              </w:rPr>
            </w:pPr>
            <w:r w:rsidRPr="00CA7DCA">
              <w:rPr>
                <w:i/>
              </w:rPr>
              <w:t>-понимать и распознавать количественный смысл сложения и вычитания;</w:t>
            </w:r>
          </w:p>
          <w:p w:rsidR="00483944" w:rsidRPr="00CA7DCA" w:rsidRDefault="00483944" w:rsidP="00100D3F">
            <w:pPr>
              <w:contextualSpacing/>
              <w:jc w:val="both"/>
              <w:rPr>
                <w:i/>
              </w:rPr>
            </w:pPr>
            <w:r w:rsidRPr="00CA7DCA">
              <w:rPr>
                <w:i/>
              </w:rPr>
              <w:t>-воспроизводить переместительное свойство сложения;</w:t>
            </w:r>
          </w:p>
          <w:p w:rsidR="00483944" w:rsidRPr="00CA7DCA" w:rsidRDefault="00483944" w:rsidP="00100D3F">
            <w:pPr>
              <w:contextualSpacing/>
              <w:jc w:val="both"/>
              <w:rPr>
                <w:i/>
              </w:rPr>
            </w:pPr>
            <w:r w:rsidRPr="00CA7DCA">
              <w:rPr>
                <w:i/>
              </w:rPr>
              <w:t>-воспроизводить правила прибавления числа к сумме и суммы к числу;</w:t>
            </w:r>
          </w:p>
          <w:p w:rsidR="00483944" w:rsidRPr="00CA7DCA" w:rsidRDefault="00483944" w:rsidP="00100D3F">
            <w:pPr>
              <w:contextualSpacing/>
              <w:jc w:val="both"/>
              <w:rPr>
                <w:i/>
              </w:rPr>
            </w:pPr>
            <w:r w:rsidRPr="00CA7DCA">
              <w:rPr>
                <w:i/>
              </w:rPr>
              <w:t>-воспроизводить правила вычитания числа из суммы и суммы из числа;</w:t>
            </w:r>
          </w:p>
          <w:p w:rsidR="00483944" w:rsidRPr="00CA7DCA" w:rsidRDefault="00483944" w:rsidP="00100D3F">
            <w:pPr>
              <w:contextualSpacing/>
              <w:jc w:val="both"/>
              <w:rPr>
                <w:i/>
              </w:rPr>
            </w:pPr>
            <w:r w:rsidRPr="00CA7DCA">
              <w:rPr>
                <w:i/>
              </w:rPr>
              <w:t>-воспроизводить правила сложения и вычитания с нулём;</w:t>
            </w:r>
          </w:p>
          <w:p w:rsidR="00483944" w:rsidRPr="00CA7DCA" w:rsidRDefault="00483944" w:rsidP="00100D3F">
            <w:pPr>
              <w:contextualSpacing/>
              <w:jc w:val="both"/>
              <w:rPr>
                <w:i/>
              </w:rPr>
            </w:pPr>
            <w:r w:rsidRPr="00CA7DCA">
              <w:rPr>
                <w:i/>
              </w:rPr>
              <w:t>-использовать «инструментальную» таблицу сложения для выполнения сложения однозначных чисел и соответствующих случаев вычитания;</w:t>
            </w:r>
          </w:p>
          <w:p w:rsidR="00483944" w:rsidRPr="00CA7DCA" w:rsidRDefault="00483944" w:rsidP="00100D3F">
            <w:pPr>
              <w:contextualSpacing/>
              <w:jc w:val="both"/>
              <w:rPr>
                <w:i/>
              </w:rPr>
            </w:pPr>
            <w:r w:rsidRPr="00CA7DCA">
              <w:rPr>
                <w:i/>
              </w:rPr>
              <w:t>-различать внутреннюю и внешнюю области по отношению к замкнутой линии;</w:t>
            </w:r>
          </w:p>
          <w:p w:rsidR="00483944" w:rsidRPr="00CA7DCA" w:rsidRDefault="00483944" w:rsidP="00100D3F">
            <w:pPr>
              <w:contextualSpacing/>
              <w:jc w:val="both"/>
              <w:rPr>
                <w:i/>
              </w:rPr>
            </w:pPr>
            <w:r w:rsidRPr="00CA7DCA">
              <w:rPr>
                <w:i/>
              </w:rPr>
              <w:t>-устанавливать взаимное расположение прямых, кривых линий, прямой и кривой линии на плоскости;</w:t>
            </w:r>
          </w:p>
          <w:p w:rsidR="00483944" w:rsidRPr="00CA7DCA" w:rsidRDefault="00483944" w:rsidP="00100D3F">
            <w:pPr>
              <w:contextualSpacing/>
              <w:jc w:val="both"/>
              <w:rPr>
                <w:i/>
              </w:rPr>
            </w:pPr>
            <w:r w:rsidRPr="00CA7DCA">
              <w:rPr>
                <w:i/>
              </w:rPr>
              <w:t xml:space="preserve">     -понимать и использовать термин «точка пересечения»;</w:t>
            </w:r>
          </w:p>
          <w:p w:rsidR="00483944" w:rsidRPr="00CA7DCA" w:rsidRDefault="00483944" w:rsidP="00100D3F">
            <w:pPr>
              <w:contextualSpacing/>
              <w:jc w:val="both"/>
              <w:rPr>
                <w:i/>
              </w:rPr>
            </w:pPr>
            <w:r w:rsidRPr="00CA7DCA">
              <w:rPr>
                <w:i/>
              </w:rPr>
              <w:t>-строить симметричные изображения, используя клетчатую бумагу;</w:t>
            </w:r>
          </w:p>
          <w:p w:rsidR="00483944" w:rsidRPr="00CA7DCA" w:rsidRDefault="00483944" w:rsidP="00100D3F">
            <w:pPr>
              <w:contextualSpacing/>
              <w:jc w:val="both"/>
              <w:rPr>
                <w:i/>
              </w:rPr>
            </w:pPr>
            <w:r w:rsidRPr="00CA7DCA">
              <w:rPr>
                <w:i/>
              </w:rPr>
              <w:t>-описывать упорядоченные множества с помощью соответствующих терминов;</w:t>
            </w:r>
          </w:p>
          <w:p w:rsidR="00483944" w:rsidRPr="00CA7DCA" w:rsidRDefault="00483944" w:rsidP="00100D3F">
            <w:pPr>
              <w:contextualSpacing/>
              <w:jc w:val="both"/>
              <w:rPr>
                <w:i/>
              </w:rPr>
            </w:pPr>
            <w:r w:rsidRPr="00CA7DCA">
              <w:rPr>
                <w:i/>
              </w:rPr>
              <w:t>-понимать суточную и годовую цикличность;</w:t>
            </w:r>
          </w:p>
          <w:p w:rsidR="00483944" w:rsidRPr="00CA7DCA" w:rsidRDefault="00483944" w:rsidP="00100D3F">
            <w:pPr>
              <w:contextualSpacing/>
              <w:jc w:val="both"/>
            </w:pPr>
            <w:r w:rsidRPr="00CA7DCA">
              <w:rPr>
                <w:i/>
              </w:rPr>
              <w:t>-представлять информацию в таблице</w:t>
            </w:r>
          </w:p>
        </w:tc>
        <w:tc>
          <w:tcPr>
            <w:tcW w:w="5245" w:type="dxa"/>
          </w:tcPr>
          <w:p w:rsidR="00483944" w:rsidRPr="00CA7DCA" w:rsidRDefault="00483944" w:rsidP="00100D3F">
            <w:pPr>
              <w:contextualSpacing/>
              <w:jc w:val="both"/>
              <w:rPr>
                <w:b/>
              </w:rPr>
            </w:pPr>
            <w:r w:rsidRPr="00CA7DCA">
              <w:rPr>
                <w:b/>
              </w:rPr>
              <w:t>1 класс</w:t>
            </w:r>
          </w:p>
          <w:p w:rsidR="00483944" w:rsidRPr="00CA7DCA" w:rsidRDefault="00483944" w:rsidP="00100D3F">
            <w:pPr>
              <w:contextualSpacing/>
              <w:jc w:val="both"/>
              <w:rPr>
                <w:b/>
              </w:rPr>
            </w:pPr>
            <w:r w:rsidRPr="00CA7DCA">
              <w:rPr>
                <w:b/>
              </w:rPr>
              <w:t>Обучающиеся научатся:</w:t>
            </w:r>
          </w:p>
          <w:p w:rsidR="00483944" w:rsidRPr="00CA7DCA" w:rsidRDefault="00483944" w:rsidP="00100D3F">
            <w:pPr>
              <w:shd w:val="clear" w:color="auto" w:fill="FFFFFF"/>
              <w:jc w:val="both"/>
              <w:rPr>
                <w:color w:val="000000"/>
              </w:rPr>
            </w:pPr>
            <w:r w:rsidRPr="00CA7DCA">
              <w:rPr>
                <w:color w:val="000000"/>
              </w:rPr>
              <w:t>- понимать и принимать учебную задачу, поставленную учителем, на разных этапах обучения;</w:t>
            </w:r>
          </w:p>
          <w:p w:rsidR="00483944" w:rsidRPr="00CA7DCA" w:rsidRDefault="00483944" w:rsidP="00100D3F">
            <w:pPr>
              <w:shd w:val="clear" w:color="auto" w:fill="FFFFFF"/>
              <w:jc w:val="both"/>
              <w:rPr>
                <w:color w:val="000000"/>
              </w:rPr>
            </w:pPr>
            <w:r w:rsidRPr="00CA7DCA">
              <w:rPr>
                <w:color w:val="000000"/>
              </w:rPr>
              <w:t>- понимать и применять предложенные учителем способы решения учебной задачи;</w:t>
            </w:r>
          </w:p>
          <w:p w:rsidR="00483944" w:rsidRPr="00CA7DCA" w:rsidRDefault="00483944" w:rsidP="00100D3F">
            <w:pPr>
              <w:shd w:val="clear" w:color="auto" w:fill="FFFFFF"/>
              <w:jc w:val="both"/>
              <w:rPr>
                <w:color w:val="000000"/>
              </w:rPr>
            </w:pPr>
            <w:r w:rsidRPr="00CA7DCA">
              <w:rPr>
                <w:color w:val="000000"/>
              </w:rPr>
              <w:t>- принимать план действий для решения несложных учебных задач и следовать ему;</w:t>
            </w:r>
          </w:p>
          <w:p w:rsidR="00483944" w:rsidRPr="00CA7DCA" w:rsidRDefault="00483944" w:rsidP="00100D3F">
            <w:pPr>
              <w:shd w:val="clear" w:color="auto" w:fill="FFFFFF"/>
              <w:ind w:left="34"/>
              <w:jc w:val="both"/>
              <w:rPr>
                <w:color w:val="000000"/>
              </w:rPr>
            </w:pPr>
            <w:r w:rsidRPr="00CA7DCA">
              <w:rPr>
                <w:color w:val="000000"/>
              </w:rPr>
              <w:t>- выполнять под руководством учителя учебные действия в практической и мыслительной форме;</w:t>
            </w:r>
          </w:p>
          <w:p w:rsidR="00483944" w:rsidRPr="00CA7DCA" w:rsidRDefault="00483944" w:rsidP="00100D3F">
            <w:pPr>
              <w:shd w:val="clear" w:color="auto" w:fill="FFFFFF"/>
              <w:ind w:left="34"/>
              <w:jc w:val="both"/>
              <w:rPr>
                <w:color w:val="000000"/>
              </w:rPr>
            </w:pPr>
            <w:r w:rsidRPr="00CA7DCA">
              <w:rPr>
                <w:color w:val="000000"/>
              </w:rPr>
              <w:t>- осознавать результат учебных действий, описывать результаты действий, используя математическую терминологию;</w:t>
            </w:r>
          </w:p>
          <w:p w:rsidR="00483944" w:rsidRPr="00CA7DCA" w:rsidRDefault="00483944" w:rsidP="00100D3F">
            <w:pPr>
              <w:shd w:val="clear" w:color="auto" w:fill="FFFFFF"/>
              <w:ind w:left="34"/>
              <w:jc w:val="both"/>
              <w:rPr>
                <w:color w:val="000000"/>
              </w:rPr>
            </w:pPr>
            <w:r w:rsidRPr="00CA7DCA">
              <w:rPr>
                <w:color w:val="000000"/>
              </w:rPr>
              <w:t>- осуществлять пошаговый контроль своих действий под руководством учителя;</w:t>
            </w:r>
          </w:p>
          <w:p w:rsidR="00483944" w:rsidRPr="00CA7DCA" w:rsidRDefault="00483944" w:rsidP="00100D3F">
            <w:pPr>
              <w:shd w:val="clear" w:color="auto" w:fill="FFFFFF"/>
              <w:ind w:left="34"/>
              <w:jc w:val="both"/>
              <w:rPr>
                <w:color w:val="000000"/>
              </w:rPr>
            </w:pPr>
            <w:r w:rsidRPr="00CA7DCA">
              <w:rPr>
                <w:color w:val="000000"/>
              </w:rPr>
              <w:t>- понимать и строить простые модели (в форме схематических рисунков) математических понятий и использовать их при решении текстовых задач;</w:t>
            </w:r>
          </w:p>
          <w:p w:rsidR="00483944" w:rsidRPr="00CA7DCA" w:rsidRDefault="00483944" w:rsidP="00100D3F">
            <w:pPr>
              <w:shd w:val="clear" w:color="auto" w:fill="FFFFFF"/>
              <w:ind w:left="34"/>
              <w:jc w:val="both"/>
              <w:rPr>
                <w:color w:val="000000"/>
              </w:rPr>
            </w:pPr>
            <w:r w:rsidRPr="00CA7DCA">
              <w:rPr>
                <w:color w:val="000000"/>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83944" w:rsidRPr="00CA7DCA" w:rsidRDefault="00483944" w:rsidP="00100D3F">
            <w:pPr>
              <w:shd w:val="clear" w:color="auto" w:fill="FFFFFF"/>
              <w:jc w:val="both"/>
              <w:rPr>
                <w:color w:val="000000"/>
              </w:rPr>
            </w:pPr>
            <w:r w:rsidRPr="00CA7DCA">
              <w:rPr>
                <w:color w:val="000000"/>
              </w:rPr>
              <w:t>- проводить сравнение объектов с целью выделения их различных, различать существенные и несущественные признаки;</w:t>
            </w:r>
          </w:p>
          <w:p w:rsidR="00483944" w:rsidRPr="00CA7DCA" w:rsidRDefault="00483944" w:rsidP="00100D3F">
            <w:pPr>
              <w:shd w:val="clear" w:color="auto" w:fill="FFFFFF"/>
              <w:ind w:left="34"/>
              <w:jc w:val="both"/>
              <w:rPr>
                <w:color w:val="000000"/>
              </w:rPr>
            </w:pPr>
            <w:r w:rsidRPr="00CA7DCA">
              <w:rPr>
                <w:color w:val="000000"/>
              </w:rPr>
              <w:t>- определять закономерность следования объектов и использовать ее для выполнения задания;</w:t>
            </w:r>
          </w:p>
          <w:p w:rsidR="00483944" w:rsidRPr="00CA7DCA" w:rsidRDefault="00483944" w:rsidP="00100D3F">
            <w:pPr>
              <w:shd w:val="clear" w:color="auto" w:fill="FFFFFF"/>
              <w:ind w:left="34"/>
              <w:jc w:val="both"/>
              <w:rPr>
                <w:color w:val="000000"/>
              </w:rPr>
            </w:pPr>
            <w:r w:rsidRPr="00CA7DCA">
              <w:rPr>
                <w:color w:val="000000"/>
              </w:rPr>
              <w:t>- 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483944" w:rsidRPr="00CA7DCA" w:rsidRDefault="00483944" w:rsidP="00100D3F">
            <w:pPr>
              <w:shd w:val="clear" w:color="auto" w:fill="FFFFFF"/>
              <w:jc w:val="both"/>
              <w:rPr>
                <w:color w:val="000000"/>
              </w:rPr>
            </w:pPr>
            <w:r w:rsidRPr="00CA7DCA">
              <w:rPr>
                <w:color w:val="000000"/>
              </w:rPr>
              <w:t>- осуществлять синтез как составление целого из частей;</w:t>
            </w:r>
          </w:p>
          <w:p w:rsidR="00483944" w:rsidRPr="00CA7DCA" w:rsidRDefault="00483944" w:rsidP="00100D3F">
            <w:pPr>
              <w:shd w:val="clear" w:color="auto" w:fill="FFFFFF"/>
              <w:ind w:left="34"/>
              <w:jc w:val="both"/>
              <w:rPr>
                <w:color w:val="000000"/>
              </w:rPr>
            </w:pPr>
            <w:r w:rsidRPr="00CA7DCA">
              <w:rPr>
                <w:color w:val="000000"/>
              </w:rPr>
              <w:t>- иметь начальное представление о базовых межпредметных понятиях: число, величина, геометрическая фигура;</w:t>
            </w:r>
          </w:p>
          <w:p w:rsidR="00483944" w:rsidRPr="00CA7DCA" w:rsidRDefault="00483944" w:rsidP="00100D3F">
            <w:pPr>
              <w:shd w:val="clear" w:color="auto" w:fill="FFFFFF"/>
              <w:jc w:val="both"/>
              <w:rPr>
                <w:color w:val="000000"/>
              </w:rPr>
            </w:pPr>
            <w:r w:rsidRPr="00CA7DCA">
              <w:rPr>
                <w:color w:val="000000"/>
              </w:rPr>
              <w:t>- находить и читать информацию, представленную разными способами (учебник, справочник, аудио и видео материалы и др.);</w:t>
            </w:r>
          </w:p>
          <w:p w:rsidR="00483944" w:rsidRPr="00CA7DCA" w:rsidRDefault="00483944" w:rsidP="00100D3F">
            <w:pPr>
              <w:shd w:val="clear" w:color="auto" w:fill="FFFFFF"/>
              <w:ind w:left="34"/>
              <w:jc w:val="both"/>
              <w:rPr>
                <w:color w:val="000000"/>
              </w:rPr>
            </w:pPr>
            <w:r w:rsidRPr="00CA7DCA">
              <w:rPr>
                <w:color w:val="000000"/>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83944" w:rsidRPr="00CA7DCA" w:rsidRDefault="00483944" w:rsidP="00100D3F">
            <w:pPr>
              <w:shd w:val="clear" w:color="auto" w:fill="FFFFFF"/>
              <w:ind w:left="34"/>
              <w:jc w:val="both"/>
              <w:rPr>
                <w:color w:val="000000"/>
              </w:rPr>
            </w:pPr>
            <w:r w:rsidRPr="00CA7DCA">
              <w:rPr>
                <w:color w:val="000000"/>
              </w:rPr>
              <w:t>- находить и отбирать из разных источников информацию по заданной теме.</w:t>
            </w:r>
          </w:p>
          <w:p w:rsidR="00483944" w:rsidRPr="00CA7DCA" w:rsidRDefault="00483944" w:rsidP="00100D3F">
            <w:pPr>
              <w:shd w:val="clear" w:color="auto" w:fill="FFFFFF"/>
              <w:ind w:left="34"/>
              <w:jc w:val="both"/>
              <w:rPr>
                <w:i/>
                <w:color w:val="000000"/>
              </w:rPr>
            </w:pPr>
            <w:r w:rsidRPr="00CA7DCA">
              <w:rPr>
                <w:b/>
                <w:i/>
                <w:color w:val="000000"/>
              </w:rPr>
              <w:t>Обучающиеся</w:t>
            </w:r>
            <w:r>
              <w:rPr>
                <w:b/>
                <w:i/>
                <w:color w:val="000000"/>
              </w:rPr>
              <w:t xml:space="preserve"> </w:t>
            </w:r>
            <w:r w:rsidRPr="00CA7DCA">
              <w:rPr>
                <w:b/>
                <w:i/>
                <w:iCs/>
                <w:color w:val="000000"/>
              </w:rPr>
              <w:t>получат возможность научиться</w:t>
            </w:r>
            <w:r w:rsidRPr="00CA7DCA">
              <w:rPr>
                <w:i/>
                <w:iCs/>
                <w:color w:val="000000"/>
              </w:rPr>
              <w:t>:</w:t>
            </w:r>
          </w:p>
          <w:p w:rsidR="00483944" w:rsidRPr="00CA7DCA" w:rsidRDefault="00483944" w:rsidP="00100D3F">
            <w:pPr>
              <w:shd w:val="clear" w:color="auto" w:fill="FFFFFF"/>
              <w:ind w:left="34"/>
              <w:jc w:val="both"/>
              <w:rPr>
                <w:i/>
                <w:color w:val="000000"/>
              </w:rPr>
            </w:pPr>
            <w:r w:rsidRPr="00CA7DCA">
              <w:rPr>
                <w:i/>
                <w:iCs/>
                <w:color w:val="000000"/>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483944" w:rsidRPr="00CA7DCA" w:rsidRDefault="00483944" w:rsidP="00100D3F">
            <w:pPr>
              <w:shd w:val="clear" w:color="auto" w:fill="FFFFFF"/>
              <w:ind w:left="34"/>
              <w:jc w:val="both"/>
              <w:rPr>
                <w:i/>
                <w:color w:val="000000"/>
              </w:rPr>
            </w:pPr>
            <w:r w:rsidRPr="00CA7DCA">
              <w:rPr>
                <w:i/>
                <w:iCs/>
                <w:color w:val="000000"/>
              </w:rPr>
              <w:t>- выделять из темы урока известные знания и умения, определять круг неизвестного по изучаемой теме;</w:t>
            </w:r>
          </w:p>
          <w:p w:rsidR="00483944" w:rsidRPr="00CA7DCA" w:rsidRDefault="00483944" w:rsidP="00100D3F">
            <w:pPr>
              <w:shd w:val="clear" w:color="auto" w:fill="FFFFFF"/>
              <w:ind w:left="34"/>
              <w:jc w:val="both"/>
              <w:rPr>
                <w:i/>
                <w:iCs/>
                <w:color w:val="000000"/>
              </w:rPr>
            </w:pPr>
            <w:r w:rsidRPr="00CA7DCA">
              <w:rPr>
                <w:i/>
                <w:iCs/>
                <w:color w:val="000000"/>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483944" w:rsidRPr="00CA7DCA" w:rsidRDefault="00483944" w:rsidP="00100D3F">
            <w:pPr>
              <w:shd w:val="clear" w:color="auto" w:fill="FFFFFF"/>
              <w:ind w:left="34"/>
              <w:jc w:val="both"/>
              <w:rPr>
                <w:i/>
                <w:color w:val="000000"/>
              </w:rPr>
            </w:pPr>
            <w:r w:rsidRPr="00CA7DCA">
              <w:rPr>
                <w:i/>
                <w:iCs/>
                <w:color w:val="000000"/>
              </w:rPr>
              <w:t>- условию понимать и выполнять несложные обобщения и использовать их для получения новых знаний;</w:t>
            </w:r>
          </w:p>
          <w:p w:rsidR="00483944" w:rsidRPr="00CA7DCA" w:rsidRDefault="00483944" w:rsidP="00100D3F">
            <w:pPr>
              <w:shd w:val="clear" w:color="auto" w:fill="FFFFFF"/>
              <w:ind w:left="34"/>
              <w:jc w:val="both"/>
              <w:rPr>
                <w:i/>
                <w:color w:val="000000"/>
              </w:rPr>
            </w:pPr>
            <w:r w:rsidRPr="00CA7DCA">
              <w:rPr>
                <w:i/>
                <w:iCs/>
                <w:color w:val="000000"/>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483944" w:rsidRPr="00CA7DCA" w:rsidRDefault="00483944" w:rsidP="00100D3F">
            <w:pPr>
              <w:shd w:val="clear" w:color="auto" w:fill="FFFFFF"/>
              <w:jc w:val="both"/>
              <w:rPr>
                <w:i/>
                <w:color w:val="000000"/>
              </w:rPr>
            </w:pPr>
            <w:r w:rsidRPr="00CA7DCA">
              <w:rPr>
                <w:i/>
                <w:iCs/>
                <w:color w:val="000000"/>
              </w:rPr>
              <w:t>- применять полученные знания в измененных условиях;</w:t>
            </w:r>
          </w:p>
          <w:p w:rsidR="00483944" w:rsidRPr="00CA7DCA" w:rsidRDefault="00483944" w:rsidP="00100D3F">
            <w:pPr>
              <w:shd w:val="clear" w:color="auto" w:fill="FFFFFF"/>
              <w:ind w:left="34"/>
              <w:jc w:val="both"/>
              <w:rPr>
                <w:i/>
                <w:color w:val="000000"/>
              </w:rPr>
            </w:pPr>
            <w:r w:rsidRPr="00CA7DCA">
              <w:rPr>
                <w:i/>
                <w:iCs/>
                <w:color w:val="000000"/>
              </w:rPr>
              <w:t>- объяснять найденные способы действий при решении новых учебных задач и находить способы их решения (в простейших случаях);</w:t>
            </w:r>
          </w:p>
          <w:p w:rsidR="00483944" w:rsidRPr="00CA7DCA" w:rsidRDefault="00483944" w:rsidP="00100D3F">
            <w:pPr>
              <w:shd w:val="clear" w:color="auto" w:fill="FFFFFF"/>
              <w:ind w:left="34"/>
              <w:jc w:val="both"/>
              <w:rPr>
                <w:i/>
                <w:color w:val="000000"/>
              </w:rPr>
            </w:pPr>
            <w:r w:rsidRPr="00CA7DCA">
              <w:rPr>
                <w:i/>
                <w:iCs/>
                <w:color w:val="000000"/>
              </w:rPr>
              <w:t>- выделять из предложенного текста информацию по заданному условию</w:t>
            </w:r>
            <w:r w:rsidRPr="00CA7DCA">
              <w:rPr>
                <w:iCs/>
                <w:color w:val="000000"/>
              </w:rPr>
              <w:t>.</w:t>
            </w:r>
          </w:p>
          <w:p w:rsidR="00483944" w:rsidRPr="00CA7DCA" w:rsidRDefault="00483944" w:rsidP="00100D3F">
            <w:pPr>
              <w:contextualSpacing/>
              <w:jc w:val="both"/>
              <w:rPr>
                <w:b/>
              </w:rPr>
            </w:pPr>
          </w:p>
        </w:tc>
      </w:tr>
      <w:tr w:rsidR="00483944" w:rsidRPr="00CA7DCA" w:rsidTr="00100D3F">
        <w:tc>
          <w:tcPr>
            <w:tcW w:w="4962" w:type="dxa"/>
          </w:tcPr>
          <w:p w:rsidR="00483944" w:rsidRPr="00CA7DCA" w:rsidRDefault="00483944" w:rsidP="00100D3F">
            <w:pPr>
              <w:contextualSpacing/>
              <w:jc w:val="both"/>
              <w:rPr>
                <w:b/>
              </w:rPr>
            </w:pPr>
            <w:r w:rsidRPr="00CA7DCA">
              <w:rPr>
                <w:b/>
              </w:rPr>
              <w:t>2 класс</w:t>
            </w:r>
          </w:p>
          <w:p w:rsidR="00483944" w:rsidRPr="00CA7DCA" w:rsidRDefault="00483944" w:rsidP="00100D3F">
            <w:pPr>
              <w:contextualSpacing/>
              <w:jc w:val="both"/>
              <w:rPr>
                <w:b/>
              </w:rPr>
            </w:pPr>
            <w:r w:rsidRPr="00CA7DCA">
              <w:rPr>
                <w:b/>
              </w:rPr>
              <w:t>Обучающиеся научатся:</w:t>
            </w:r>
          </w:p>
          <w:p w:rsidR="00483944" w:rsidRPr="00CA7DCA" w:rsidRDefault="00483944" w:rsidP="00100D3F">
            <w:pPr>
              <w:contextualSpacing/>
              <w:jc w:val="both"/>
            </w:pPr>
            <w:r w:rsidRPr="00CA7DCA">
              <w:t>- вести счёт десятками и сотнями;</w:t>
            </w:r>
          </w:p>
          <w:p w:rsidR="00483944" w:rsidRPr="00CA7DCA" w:rsidRDefault="00483944" w:rsidP="00100D3F">
            <w:pPr>
              <w:contextualSpacing/>
              <w:jc w:val="both"/>
            </w:pPr>
            <w:r w:rsidRPr="00CA7DCA">
              <w:t>- различать термины «число» и «цифра»;</w:t>
            </w:r>
          </w:p>
          <w:p w:rsidR="00483944" w:rsidRPr="00CA7DCA" w:rsidRDefault="00483944" w:rsidP="00100D3F">
            <w:pPr>
              <w:contextualSpacing/>
              <w:jc w:val="both"/>
            </w:pPr>
            <w:r w:rsidRPr="00CA7DCA">
              <w:t>- распознавать числа от 1 до 12, записанные римскими цифрами;</w:t>
            </w:r>
          </w:p>
          <w:p w:rsidR="00483944" w:rsidRPr="00CA7DCA" w:rsidRDefault="00483944" w:rsidP="00100D3F">
            <w:pPr>
              <w:contextualSpacing/>
              <w:jc w:val="both"/>
            </w:pPr>
            <w:r w:rsidRPr="00CA7DCA">
              <w:t>- читать и записывать все однозначные, двузначные и трёхзначные числа;</w:t>
            </w:r>
          </w:p>
          <w:p w:rsidR="00483944" w:rsidRPr="00CA7DCA" w:rsidRDefault="00483944" w:rsidP="00100D3F">
            <w:pPr>
              <w:contextualSpacing/>
              <w:jc w:val="both"/>
            </w:pPr>
            <w:r w:rsidRPr="00CA7DCA">
              <w:t>- записывать числа в виде суммы разрядных слагаемых; использовать «круглые» числа в роли разрядных слагаемых;</w:t>
            </w:r>
          </w:p>
          <w:p w:rsidR="00483944" w:rsidRPr="00CA7DCA" w:rsidRDefault="00483944" w:rsidP="00100D3F">
            <w:pPr>
              <w:contextualSpacing/>
              <w:jc w:val="both"/>
            </w:pPr>
            <w:r w:rsidRPr="00CA7DCA">
              <w:t>- сравнивать изученные числа на основе их десятичной записи и записывать результат сравнения с помощью знаков;</w:t>
            </w:r>
          </w:p>
          <w:p w:rsidR="00483944" w:rsidRPr="00CA7DCA" w:rsidRDefault="00483944" w:rsidP="00100D3F">
            <w:pPr>
              <w:contextualSpacing/>
              <w:jc w:val="both"/>
            </w:pPr>
            <w:r w:rsidRPr="00CA7DCA">
              <w:t>- изображать числа на числовом луче;</w:t>
            </w:r>
          </w:p>
          <w:p w:rsidR="00483944" w:rsidRPr="00CA7DCA" w:rsidRDefault="00483944" w:rsidP="00100D3F">
            <w:pPr>
              <w:contextualSpacing/>
              <w:jc w:val="both"/>
            </w:pPr>
            <w:r w:rsidRPr="00CA7DCA">
              <w:t>- использовать термины «натуральный ряд» и «натуральное число»;</w:t>
            </w:r>
          </w:p>
          <w:p w:rsidR="00483944" w:rsidRPr="00CA7DCA" w:rsidRDefault="00483944" w:rsidP="00100D3F">
            <w:pPr>
              <w:contextualSpacing/>
              <w:jc w:val="both"/>
            </w:pPr>
            <w:r w:rsidRPr="00CA7DCA">
              <w:t>- находить первые несколько чисел числовых последовательностей, составленных по заданному правилу;</w:t>
            </w:r>
          </w:p>
          <w:p w:rsidR="00483944" w:rsidRPr="00CA7DCA" w:rsidRDefault="00483944" w:rsidP="00100D3F">
            <w:pPr>
              <w:contextualSpacing/>
              <w:jc w:val="both"/>
            </w:pPr>
            <w:r w:rsidRPr="00CA7DCA">
              <w:t>-  воспроизводить и применять таблицу сложения однозначных чисел;</w:t>
            </w:r>
          </w:p>
          <w:p w:rsidR="00483944" w:rsidRPr="00CA7DCA" w:rsidRDefault="00483944" w:rsidP="00100D3F">
            <w:pPr>
              <w:contextualSpacing/>
              <w:jc w:val="both"/>
            </w:pPr>
            <w:r w:rsidRPr="00CA7DCA">
              <w:t>-  применять правила прибавления числа к сумме и суммы к числу;</w:t>
            </w:r>
          </w:p>
          <w:p w:rsidR="00483944" w:rsidRPr="00CA7DCA" w:rsidRDefault="00483944" w:rsidP="00100D3F">
            <w:pPr>
              <w:contextualSpacing/>
              <w:jc w:val="both"/>
            </w:pPr>
            <w:r w:rsidRPr="00CA7DCA">
              <w:t xml:space="preserve"> - воспроизводить и применять переместительное свойство сложения и умножения;</w:t>
            </w:r>
          </w:p>
          <w:p w:rsidR="00483944" w:rsidRPr="00CA7DCA" w:rsidRDefault="00483944" w:rsidP="00100D3F">
            <w:pPr>
              <w:contextualSpacing/>
              <w:jc w:val="both"/>
            </w:pPr>
            <w:r w:rsidRPr="00CA7DCA">
              <w:t xml:space="preserve"> - применять правило вычитания суммы из суммы;</w:t>
            </w:r>
          </w:p>
          <w:p w:rsidR="00483944" w:rsidRPr="00CA7DCA" w:rsidRDefault="00483944" w:rsidP="00100D3F">
            <w:pPr>
              <w:contextualSpacing/>
              <w:jc w:val="both"/>
            </w:pPr>
            <w:r w:rsidRPr="00CA7DCA">
              <w:t>-  воспроизводить и применять правила сложения и вычитания с нулём, умножения с нулём и единицей;</w:t>
            </w:r>
          </w:p>
          <w:p w:rsidR="00483944" w:rsidRPr="00CA7DCA" w:rsidRDefault="00483944" w:rsidP="00100D3F">
            <w:pPr>
              <w:contextualSpacing/>
              <w:jc w:val="both"/>
            </w:pPr>
            <w:r w:rsidRPr="00CA7DCA">
              <w:t>-  выполнять письменное сложение и вычитание чисел в пределах трёх разрядов;</w:t>
            </w:r>
          </w:p>
          <w:p w:rsidR="00483944" w:rsidRPr="00CA7DCA" w:rsidRDefault="00483944" w:rsidP="00100D3F">
            <w:pPr>
              <w:contextualSpacing/>
              <w:jc w:val="both"/>
            </w:pPr>
            <w:r w:rsidRPr="00CA7DCA">
              <w:t>-  находить неизвестные компоненты действий сложения и вычитания;</w:t>
            </w:r>
          </w:p>
          <w:p w:rsidR="00483944" w:rsidRPr="00CA7DCA" w:rsidRDefault="00483944" w:rsidP="00100D3F">
            <w:pPr>
              <w:contextualSpacing/>
              <w:jc w:val="both"/>
            </w:pPr>
            <w:r w:rsidRPr="00CA7DCA">
              <w:t xml:space="preserve"> - записывать действия умножения и деления, используя соответствующие знаки;</w:t>
            </w:r>
          </w:p>
          <w:p w:rsidR="00483944" w:rsidRPr="00CA7DCA" w:rsidRDefault="00483944" w:rsidP="00100D3F">
            <w:pPr>
              <w:contextualSpacing/>
              <w:jc w:val="both"/>
            </w:pPr>
            <w:r w:rsidRPr="00CA7DCA">
              <w:t>-  употреблять термины, связанные с действиями умножения и деления;</w:t>
            </w:r>
          </w:p>
          <w:p w:rsidR="00483944" w:rsidRPr="00CA7DCA" w:rsidRDefault="00483944" w:rsidP="00100D3F">
            <w:pPr>
              <w:contextualSpacing/>
              <w:jc w:val="both"/>
            </w:pPr>
            <w:r w:rsidRPr="00CA7DCA">
              <w:t xml:space="preserve"> - воспроизводить и применять таблицу умножения однозначных чисел;</w:t>
            </w:r>
          </w:p>
          <w:p w:rsidR="00483944" w:rsidRPr="00CA7DCA" w:rsidRDefault="00483944" w:rsidP="00100D3F">
            <w:pPr>
              <w:contextualSpacing/>
              <w:jc w:val="both"/>
            </w:pPr>
            <w:r w:rsidRPr="00CA7DCA">
              <w:t xml:space="preserve"> - выполнять деление на основе предметных действий и на основе вычитания;</w:t>
            </w:r>
          </w:p>
          <w:p w:rsidR="00483944" w:rsidRPr="00CA7DCA" w:rsidRDefault="00483944" w:rsidP="00100D3F">
            <w:pPr>
              <w:contextualSpacing/>
              <w:jc w:val="both"/>
            </w:pPr>
            <w:r w:rsidRPr="00CA7DCA">
              <w:t xml:space="preserve"> - применять правило порядка выполнения действий в выражениях со скобками и без скобок, содержащие действия одной или нескольких ступеней;</w:t>
            </w:r>
          </w:p>
          <w:p w:rsidR="00483944" w:rsidRPr="00CA7DCA" w:rsidRDefault="00483944" w:rsidP="00100D3F">
            <w:pPr>
              <w:contextualSpacing/>
              <w:jc w:val="both"/>
            </w:pPr>
            <w:r w:rsidRPr="00CA7DCA">
              <w:t>-  чертить с помощью линейки прямые, отрезки, ломаные, многоугольники;</w:t>
            </w:r>
          </w:p>
          <w:p w:rsidR="00483944" w:rsidRPr="00CA7DCA" w:rsidRDefault="00483944" w:rsidP="00100D3F">
            <w:pPr>
              <w:contextualSpacing/>
              <w:jc w:val="both"/>
            </w:pPr>
            <w:r w:rsidRPr="00CA7DCA">
              <w:t>-  определять длину предметов и расстояния при помощи измерительных приборов;</w:t>
            </w:r>
          </w:p>
          <w:p w:rsidR="00483944" w:rsidRPr="00CA7DCA" w:rsidRDefault="00483944" w:rsidP="00100D3F">
            <w:pPr>
              <w:contextualSpacing/>
              <w:jc w:val="both"/>
            </w:pPr>
            <w:r w:rsidRPr="00CA7DCA">
              <w:t>-  строить отрезки заданной длины при помощи измерительной линейки;</w:t>
            </w:r>
          </w:p>
          <w:p w:rsidR="00483944" w:rsidRPr="00CA7DCA" w:rsidRDefault="00483944" w:rsidP="00100D3F">
            <w:pPr>
              <w:contextualSpacing/>
              <w:jc w:val="both"/>
            </w:pPr>
            <w:r w:rsidRPr="00CA7DCA">
              <w:t>-  находить значения сумм и разностей отрезков данной длины при помощи измерительной линейки и с помощью вычислений;</w:t>
            </w:r>
          </w:p>
          <w:p w:rsidR="00483944" w:rsidRPr="00CA7DCA" w:rsidRDefault="00483944" w:rsidP="00100D3F">
            <w:pPr>
              <w:contextualSpacing/>
              <w:jc w:val="both"/>
            </w:pPr>
            <w:r w:rsidRPr="00CA7DCA">
              <w:t>-  выражать длину отрезка, используя разные единицы длины;</w:t>
            </w:r>
          </w:p>
          <w:p w:rsidR="00483944" w:rsidRPr="00CA7DCA" w:rsidRDefault="00483944" w:rsidP="00100D3F">
            <w:pPr>
              <w:contextualSpacing/>
              <w:jc w:val="both"/>
            </w:pPr>
            <w:r w:rsidRPr="00CA7DCA">
              <w:t>-  использовать соотношения между изученными единицами длины для выражения длины в разных единицах;</w:t>
            </w:r>
          </w:p>
          <w:p w:rsidR="00483944" w:rsidRPr="00CA7DCA" w:rsidRDefault="00483944" w:rsidP="00100D3F">
            <w:pPr>
              <w:contextualSpacing/>
              <w:jc w:val="both"/>
            </w:pPr>
            <w:r w:rsidRPr="00CA7DCA">
              <w:t>-  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
          <w:p w:rsidR="00483944" w:rsidRPr="00CA7DCA" w:rsidRDefault="00483944" w:rsidP="00100D3F">
            <w:pPr>
              <w:contextualSpacing/>
              <w:jc w:val="both"/>
            </w:pPr>
            <w:r w:rsidRPr="00CA7DCA">
              <w:t>-  измерять и выражать массу, используя изученные единицы массы;</w:t>
            </w:r>
          </w:p>
          <w:p w:rsidR="00483944" w:rsidRPr="00CA7DCA" w:rsidRDefault="00483944" w:rsidP="00100D3F">
            <w:pPr>
              <w:contextualSpacing/>
              <w:jc w:val="both"/>
            </w:pPr>
            <w:r w:rsidRPr="00CA7DCA">
              <w:t>-  измерять и выражать продолжительность, используя единицы времени; переходить от одних единиц времени к другим;</w:t>
            </w:r>
          </w:p>
          <w:p w:rsidR="00483944" w:rsidRPr="00CA7DCA" w:rsidRDefault="00483944" w:rsidP="00100D3F">
            <w:pPr>
              <w:contextualSpacing/>
              <w:jc w:val="both"/>
            </w:pPr>
            <w:r w:rsidRPr="00CA7DCA">
              <w:t>-  устанавливать связь между началом и концом события и его продолжительностью; устанавливать момент времени по часам;</w:t>
            </w:r>
          </w:p>
          <w:p w:rsidR="00483944" w:rsidRPr="00CA7DCA" w:rsidRDefault="00483944" w:rsidP="00100D3F">
            <w:pPr>
              <w:contextualSpacing/>
              <w:jc w:val="both"/>
            </w:pPr>
            <w:r w:rsidRPr="00CA7DCA">
              <w:t>-  распознавать и формулировать простые и составные задачи; пользоваться терминами, связанными с понятием «задача»;</w:t>
            </w:r>
          </w:p>
          <w:p w:rsidR="00483944" w:rsidRPr="00CA7DCA" w:rsidRDefault="00483944" w:rsidP="00100D3F">
            <w:pPr>
              <w:contextualSpacing/>
              <w:jc w:val="both"/>
            </w:pPr>
            <w:r w:rsidRPr="00CA7DCA">
              <w:t>-  строить графическую модель арифметической сюжетной задачи; решать задачу на основе построенной модели;</w:t>
            </w:r>
          </w:p>
          <w:p w:rsidR="00483944" w:rsidRPr="00CA7DCA" w:rsidRDefault="00483944" w:rsidP="00100D3F">
            <w:pPr>
              <w:contextualSpacing/>
              <w:jc w:val="both"/>
            </w:pPr>
            <w:r w:rsidRPr="00CA7DCA">
              <w:t>-  решать простые и составные задачи на разностное и кратное сравнение;</w:t>
            </w:r>
          </w:p>
          <w:p w:rsidR="00483944" w:rsidRPr="00CA7DCA" w:rsidRDefault="00483944" w:rsidP="00100D3F">
            <w:pPr>
              <w:contextualSpacing/>
              <w:jc w:val="both"/>
            </w:pPr>
            <w:r w:rsidRPr="00CA7DCA">
              <w:t>-  разбивать составную задачу на простые и использовать две формы записи решения;</w:t>
            </w:r>
          </w:p>
          <w:p w:rsidR="00483944" w:rsidRPr="00CA7DCA" w:rsidRDefault="00483944" w:rsidP="00100D3F">
            <w:pPr>
              <w:contextualSpacing/>
              <w:jc w:val="both"/>
            </w:pPr>
            <w:r w:rsidRPr="00CA7DCA">
              <w:t>-  формулировать обратную задачу и использовать её для проверки решения данной;</w:t>
            </w:r>
          </w:p>
          <w:p w:rsidR="00483944" w:rsidRPr="00CA7DCA" w:rsidRDefault="00483944" w:rsidP="00100D3F">
            <w:pPr>
              <w:contextualSpacing/>
              <w:jc w:val="both"/>
            </w:pPr>
            <w:r w:rsidRPr="00CA7DCA">
              <w:t>-  читать и заполнять строки таблицы.</w:t>
            </w:r>
          </w:p>
          <w:p w:rsidR="00483944" w:rsidRPr="00CA7DCA" w:rsidRDefault="00483944" w:rsidP="00100D3F">
            <w:pPr>
              <w:contextualSpacing/>
              <w:jc w:val="both"/>
              <w:rPr>
                <w:b/>
                <w:i/>
              </w:rPr>
            </w:pPr>
            <w:r w:rsidRPr="00CA7DCA">
              <w:rPr>
                <w:b/>
                <w:i/>
              </w:rPr>
              <w:t>Обучающие получат возможность научиться:</w:t>
            </w:r>
          </w:p>
          <w:p w:rsidR="00483944" w:rsidRPr="00CA7DCA" w:rsidRDefault="00483944" w:rsidP="00100D3F">
            <w:pPr>
              <w:contextualSpacing/>
              <w:jc w:val="both"/>
              <w:rPr>
                <w:i/>
              </w:rPr>
            </w:pPr>
            <w:r w:rsidRPr="00CA7DCA">
              <w:rPr>
                <w:i/>
              </w:rPr>
              <w:t>-  понимать позиционный принцип записи чисел в десятичной системе;</w:t>
            </w:r>
          </w:p>
          <w:p w:rsidR="00483944" w:rsidRPr="00CA7DCA" w:rsidRDefault="00483944" w:rsidP="00100D3F">
            <w:pPr>
              <w:contextualSpacing/>
              <w:jc w:val="both"/>
              <w:rPr>
                <w:i/>
              </w:rPr>
            </w:pPr>
            <w:r w:rsidRPr="00CA7DCA">
              <w:rPr>
                <w:i/>
              </w:rPr>
              <w:t>-  пользоваться римскими цифрами для записи чисел первого и второго десятков;</w:t>
            </w:r>
          </w:p>
          <w:p w:rsidR="00483944" w:rsidRPr="00CA7DCA" w:rsidRDefault="00483944" w:rsidP="00100D3F">
            <w:pPr>
              <w:contextualSpacing/>
              <w:jc w:val="both"/>
              <w:rPr>
                <w:i/>
              </w:rPr>
            </w:pPr>
            <w:r w:rsidRPr="00CA7DCA">
              <w:rPr>
                <w:i/>
              </w:rPr>
              <w:t>-  понимать и использовать термины «натуральный ряд» и «натуральное число»;</w:t>
            </w:r>
          </w:p>
          <w:p w:rsidR="00483944" w:rsidRPr="00CA7DCA" w:rsidRDefault="00483944" w:rsidP="00100D3F">
            <w:pPr>
              <w:contextualSpacing/>
              <w:jc w:val="both"/>
              <w:rPr>
                <w:i/>
              </w:rPr>
            </w:pPr>
            <w:r w:rsidRPr="00CA7DCA">
              <w:rPr>
                <w:i/>
              </w:rPr>
              <w:t>-  понимать и использовать термин «числовая последовательность»;</w:t>
            </w:r>
          </w:p>
          <w:p w:rsidR="00483944" w:rsidRPr="00CA7DCA" w:rsidRDefault="00483944" w:rsidP="00100D3F">
            <w:pPr>
              <w:contextualSpacing/>
              <w:jc w:val="both"/>
              <w:rPr>
                <w:i/>
              </w:rPr>
            </w:pPr>
            <w:r w:rsidRPr="00CA7DCA">
              <w:rPr>
                <w:i/>
              </w:rPr>
              <w:t>-  воспроизводить и применять правило вычитания суммы из суммы;</w:t>
            </w:r>
          </w:p>
          <w:p w:rsidR="00483944" w:rsidRPr="00CA7DCA" w:rsidRDefault="00483944" w:rsidP="00100D3F">
            <w:pPr>
              <w:contextualSpacing/>
              <w:jc w:val="both"/>
              <w:rPr>
                <w:i/>
              </w:rPr>
            </w:pPr>
            <w:r w:rsidRPr="00CA7DCA">
              <w:rPr>
                <w:i/>
              </w:rPr>
              <w:t>-  понимать количественный смысл действий (операций) умножения и деления над целыми неотрицательными числами;</w:t>
            </w:r>
          </w:p>
          <w:p w:rsidR="00483944" w:rsidRPr="00CA7DCA" w:rsidRDefault="00483944" w:rsidP="00100D3F">
            <w:pPr>
              <w:contextualSpacing/>
              <w:jc w:val="both"/>
              <w:rPr>
                <w:i/>
              </w:rPr>
            </w:pPr>
            <w:r w:rsidRPr="00CA7DCA">
              <w:rPr>
                <w:i/>
              </w:rPr>
              <w:t>-  понимать связь между компонентами и результатом действия (для сложения и вычитания);</w:t>
            </w:r>
          </w:p>
          <w:p w:rsidR="00483944" w:rsidRPr="00CA7DCA" w:rsidRDefault="00483944" w:rsidP="00100D3F">
            <w:pPr>
              <w:contextualSpacing/>
              <w:jc w:val="both"/>
              <w:rPr>
                <w:i/>
              </w:rPr>
            </w:pPr>
            <w:r w:rsidRPr="00CA7DCA">
              <w:rPr>
                <w:i/>
              </w:rPr>
              <w:t>-  записывать действия с неизвестным компонентом в виде уравнения;</w:t>
            </w:r>
          </w:p>
          <w:p w:rsidR="00483944" w:rsidRPr="00CA7DCA" w:rsidRDefault="00483944" w:rsidP="00100D3F">
            <w:pPr>
              <w:contextualSpacing/>
              <w:jc w:val="both"/>
              <w:rPr>
                <w:i/>
              </w:rPr>
            </w:pPr>
            <w:r w:rsidRPr="00CA7DCA">
              <w:rPr>
                <w:i/>
              </w:rPr>
              <w:t>-  понимать бесконечность прямой и луча;</w:t>
            </w:r>
          </w:p>
          <w:p w:rsidR="00483944" w:rsidRPr="00CA7DCA" w:rsidRDefault="00483944" w:rsidP="00100D3F">
            <w:pPr>
              <w:contextualSpacing/>
              <w:jc w:val="both"/>
              <w:rPr>
                <w:i/>
              </w:rPr>
            </w:pPr>
            <w:r w:rsidRPr="00CA7DCA">
              <w:rPr>
                <w:i/>
              </w:rPr>
              <w:t>-  понимать характеристическое свойство точек окружности и круга;</w:t>
            </w:r>
          </w:p>
          <w:p w:rsidR="00483944" w:rsidRPr="00CA7DCA" w:rsidRDefault="00483944" w:rsidP="00100D3F">
            <w:pPr>
              <w:contextualSpacing/>
              <w:jc w:val="both"/>
              <w:rPr>
                <w:i/>
              </w:rPr>
            </w:pPr>
            <w:r w:rsidRPr="00CA7DCA">
              <w:rPr>
                <w:i/>
              </w:rPr>
              <w:t>-  использовать римские цифры для записи веков и различных дат;</w:t>
            </w:r>
          </w:p>
          <w:p w:rsidR="00483944" w:rsidRPr="00CA7DCA" w:rsidRDefault="00483944" w:rsidP="00100D3F">
            <w:pPr>
              <w:contextualSpacing/>
              <w:jc w:val="both"/>
              <w:rPr>
                <w:i/>
              </w:rPr>
            </w:pPr>
            <w:r w:rsidRPr="00CA7DCA">
              <w:rPr>
                <w:i/>
              </w:rPr>
              <w:t>-  оперировать с изменяющимися единицами времени на основе их соотношения с сутками; использовать термин «високосный год»;</w:t>
            </w:r>
          </w:p>
          <w:p w:rsidR="00483944" w:rsidRPr="00CA7DCA" w:rsidRDefault="00483944" w:rsidP="00100D3F">
            <w:pPr>
              <w:contextualSpacing/>
              <w:jc w:val="both"/>
              <w:rPr>
                <w:i/>
              </w:rPr>
            </w:pPr>
            <w:r w:rsidRPr="00CA7DCA">
              <w:rPr>
                <w:i/>
              </w:rPr>
              <w:t>-  понимать связь между временем-датой и временем-продолжительностью;</w:t>
            </w:r>
          </w:p>
          <w:p w:rsidR="00483944" w:rsidRPr="00CA7DCA" w:rsidRDefault="00483944" w:rsidP="00100D3F">
            <w:pPr>
              <w:contextualSpacing/>
              <w:jc w:val="both"/>
              <w:rPr>
                <w:i/>
              </w:rPr>
            </w:pPr>
            <w:r w:rsidRPr="00CA7DCA">
              <w:rPr>
                <w:i/>
              </w:rPr>
              <w:t>-  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483944" w:rsidRPr="00CA7DCA" w:rsidRDefault="00483944" w:rsidP="00100D3F">
            <w:pPr>
              <w:contextualSpacing/>
              <w:jc w:val="both"/>
              <w:rPr>
                <w:i/>
              </w:rPr>
            </w:pPr>
            <w:r w:rsidRPr="00CA7DCA">
              <w:rPr>
                <w:i/>
              </w:rPr>
              <w:t>-  моделировать арифметические сюжетные задачи, используя различные графические модели и уравнения;</w:t>
            </w:r>
          </w:p>
          <w:p w:rsidR="00483944" w:rsidRPr="00CA7DCA" w:rsidRDefault="00483944" w:rsidP="00100D3F">
            <w:pPr>
              <w:contextualSpacing/>
              <w:jc w:val="both"/>
              <w:rPr>
                <w:i/>
              </w:rPr>
            </w:pPr>
            <w:r w:rsidRPr="00CA7DCA">
              <w:rPr>
                <w:i/>
              </w:rPr>
              <w:t>-  использовать табличную форму формулировки задания.</w:t>
            </w:r>
          </w:p>
          <w:p w:rsidR="00483944" w:rsidRPr="00CA7DCA" w:rsidRDefault="00483944" w:rsidP="00100D3F">
            <w:pPr>
              <w:contextualSpacing/>
              <w:jc w:val="both"/>
            </w:pPr>
          </w:p>
        </w:tc>
        <w:tc>
          <w:tcPr>
            <w:tcW w:w="5245" w:type="dxa"/>
          </w:tcPr>
          <w:p w:rsidR="00483944" w:rsidRPr="00CA7DCA" w:rsidRDefault="00483944" w:rsidP="00100D3F">
            <w:pPr>
              <w:contextualSpacing/>
              <w:jc w:val="center"/>
              <w:rPr>
                <w:b/>
              </w:rPr>
            </w:pPr>
            <w:r w:rsidRPr="00CA7DCA">
              <w:rPr>
                <w:b/>
              </w:rPr>
              <w:t>2 класс</w:t>
            </w:r>
          </w:p>
          <w:p w:rsidR="00483944" w:rsidRPr="00CA7DCA" w:rsidRDefault="00483944" w:rsidP="00100D3F">
            <w:pPr>
              <w:contextualSpacing/>
              <w:rPr>
                <w:b/>
              </w:rPr>
            </w:pPr>
            <w:r w:rsidRPr="00CA7DCA">
              <w:rPr>
                <w:b/>
              </w:rPr>
              <w:t>Обучающиеся научатся:</w:t>
            </w:r>
          </w:p>
          <w:p w:rsidR="00483944" w:rsidRPr="00CA7DCA" w:rsidRDefault="00483944" w:rsidP="00100D3F">
            <w:pPr>
              <w:contextualSpacing/>
              <w:jc w:val="both"/>
            </w:pPr>
            <w:r w:rsidRPr="00CA7DCA">
              <w:t>- называть: натуральные числа от 20 до 100 в прямом и обратном порядке, следующее (предыдущее) при счёте число; число, большее или меньшее данного числа в несколько раз; единицы длины, площади; компоненты арифметических действий (слагаемое, сумма, уменьшаемое, вычитаемое, разность, множитель, произведение, делимое, делитель, частное); геометрическую фигуру (многоугольник, угол, прямоугольник, квадрат, окружность);</w:t>
            </w:r>
          </w:p>
          <w:p w:rsidR="00483944" w:rsidRPr="00CA7DCA" w:rsidRDefault="00483944" w:rsidP="00100D3F">
            <w:pPr>
              <w:contextualSpacing/>
              <w:jc w:val="both"/>
            </w:pPr>
            <w:r w:rsidRPr="00CA7DCA">
              <w:t>- сравнивать: числа в пределах 100; числа в кратном отношении ( во сколько раз одно число больше или меньше другого); длины отрезков;</w:t>
            </w:r>
          </w:p>
          <w:p w:rsidR="00483944" w:rsidRPr="00CA7DCA" w:rsidRDefault="00483944" w:rsidP="00100D3F">
            <w:pPr>
              <w:contextualSpacing/>
              <w:jc w:val="both"/>
            </w:pPr>
            <w:r w:rsidRPr="00CA7DCA">
              <w:t>- различать: отношения «больше в» и «больше на», «меньше в» и «меньше на»;  компоненты арифметических действий; числовое выражение и его значение; российские монеты, купюры разных достоинств; прямые и непрямые углы; периметр прямоугольника;</w:t>
            </w:r>
          </w:p>
          <w:p w:rsidR="00483944" w:rsidRPr="00CA7DCA" w:rsidRDefault="00483944" w:rsidP="00100D3F">
            <w:pPr>
              <w:contextualSpacing/>
              <w:jc w:val="both"/>
            </w:pPr>
            <w:r w:rsidRPr="00CA7DCA">
              <w:t>читать: числа в пределах 100, записанные цифрами; записи вида 5 2=10, 12:4=3;</w:t>
            </w:r>
          </w:p>
          <w:p w:rsidR="00483944" w:rsidRPr="00CA7DCA" w:rsidRDefault="00483944" w:rsidP="00100D3F">
            <w:pPr>
              <w:contextualSpacing/>
              <w:jc w:val="both"/>
            </w:pPr>
            <w:r w:rsidRPr="00CA7DCA">
              <w:t>- воспроизводить: результаты табличных случаев умножения однозначных чисел и соответствующих случаев деления; соотношения между единицами длины: 1м = 100см, 1м = 10дм;</w:t>
            </w:r>
          </w:p>
          <w:p w:rsidR="00483944" w:rsidRPr="00CA7DCA" w:rsidRDefault="00483944" w:rsidP="00100D3F">
            <w:pPr>
              <w:contextualSpacing/>
              <w:jc w:val="both"/>
            </w:pPr>
            <w:r w:rsidRPr="00CA7DCA">
              <w:t>приводить примеры: однозначных и двузначных чисел; числовых выражений;</w:t>
            </w:r>
          </w:p>
          <w:p w:rsidR="00483944" w:rsidRPr="00CA7DCA" w:rsidRDefault="00483944" w:rsidP="00100D3F">
            <w:pPr>
              <w:contextualSpacing/>
              <w:jc w:val="both"/>
            </w:pPr>
            <w:r w:rsidRPr="00CA7DCA">
              <w:t>моделировать: десятичный состав двузначного числа; алгоритмы сложения и вычитания двузначных чисел; ситуацию, представленную в тексте арифметической задачи, в виде схемы, рисунка;</w:t>
            </w:r>
          </w:p>
          <w:p w:rsidR="00483944" w:rsidRPr="00CA7DCA" w:rsidRDefault="00483944" w:rsidP="00100D3F">
            <w:pPr>
              <w:contextualSpacing/>
              <w:jc w:val="both"/>
            </w:pPr>
            <w:r w:rsidRPr="00CA7DCA">
              <w:t>- распознавать: геометрические фигуры (многоугольники, прямоугольник, угол);</w:t>
            </w:r>
          </w:p>
          <w:p w:rsidR="00483944" w:rsidRPr="00CA7DCA" w:rsidRDefault="00483944" w:rsidP="00100D3F">
            <w:pPr>
              <w:contextualSpacing/>
              <w:jc w:val="both"/>
            </w:pPr>
            <w:r w:rsidRPr="00CA7DCA">
              <w:t>упорядочивать: числа в пределах 100 в порядке увеличения или уменьшения;</w:t>
            </w:r>
          </w:p>
          <w:p w:rsidR="00483944" w:rsidRPr="00CA7DCA" w:rsidRDefault="00483944" w:rsidP="00100D3F">
            <w:pPr>
              <w:contextualSpacing/>
              <w:jc w:val="both"/>
            </w:pPr>
            <w:r w:rsidRPr="00CA7DCA">
              <w:t>характеризовать: числовое выражение (название, как составлено); многоугольник (название, число углов, сторон, вершин);</w:t>
            </w:r>
          </w:p>
          <w:p w:rsidR="00483944" w:rsidRPr="00CA7DCA" w:rsidRDefault="00483944" w:rsidP="00100D3F">
            <w:pPr>
              <w:contextualSpacing/>
              <w:jc w:val="both"/>
            </w:pPr>
            <w:r w:rsidRPr="00CA7DCA">
              <w:t>анализировать: текст учебной задачи с целью поиска алгоритма её решения; готовые решения задач с целью выбора верного решения, рационального способа решения;</w:t>
            </w:r>
          </w:p>
          <w:p w:rsidR="00483944" w:rsidRPr="00CA7DCA" w:rsidRDefault="00483944" w:rsidP="00100D3F">
            <w:pPr>
              <w:contextualSpacing/>
              <w:jc w:val="both"/>
            </w:pPr>
            <w:r w:rsidRPr="00CA7DCA">
              <w:t>- классифицировать: углы (прямые, непрямые); числа в пределах 100 (однозначные, двузначные);</w:t>
            </w:r>
          </w:p>
          <w:p w:rsidR="00483944" w:rsidRPr="00CA7DCA" w:rsidRDefault="00483944" w:rsidP="00100D3F">
            <w:pPr>
              <w:contextualSpacing/>
              <w:jc w:val="both"/>
            </w:pPr>
            <w:r w:rsidRPr="00CA7DCA">
              <w:t>конструировать: тексты несложных арифметических задач; алгоритм решения составной арифметической задачи;</w:t>
            </w:r>
          </w:p>
          <w:p w:rsidR="00483944" w:rsidRPr="00CA7DCA" w:rsidRDefault="00483944" w:rsidP="00100D3F">
            <w:pPr>
              <w:contextualSpacing/>
              <w:jc w:val="both"/>
            </w:pPr>
            <w:r w:rsidRPr="00CA7DCA">
              <w:t>- контролировать: свою деятельность (находить и исправлять ошибки);</w:t>
            </w:r>
          </w:p>
          <w:p w:rsidR="00483944" w:rsidRPr="00CA7DCA" w:rsidRDefault="00483944" w:rsidP="00100D3F">
            <w:pPr>
              <w:contextualSpacing/>
              <w:jc w:val="both"/>
            </w:pPr>
            <w:r w:rsidRPr="00CA7DCA">
              <w:t>оценивать: готовое решение учебной задачи (верно, неверно); решать учебные и практические задачи: записывать цифрами двузначные числа; вычислять сумму и разность чисел в пределах 100, используя изученные устные и письменные приёмы вычислений; вычислять значения простых и составных числовых выражений; вычислять периметр прямоугольника (квадрата); выбирать из таблицы необходимую информацию для решения учебной задачи; заполнять таблицы, имея некоторый банк данных.</w:t>
            </w:r>
          </w:p>
          <w:p w:rsidR="00483944" w:rsidRPr="00CA7DCA" w:rsidRDefault="00483944" w:rsidP="00100D3F">
            <w:pPr>
              <w:contextualSpacing/>
              <w:jc w:val="both"/>
              <w:rPr>
                <w:b/>
                <w:i/>
              </w:rPr>
            </w:pPr>
            <w:r w:rsidRPr="00CA7DCA">
              <w:rPr>
                <w:b/>
                <w:i/>
              </w:rPr>
              <w:t>Обучающиеся получат возможность научиться:</w:t>
            </w:r>
          </w:p>
          <w:p w:rsidR="00483944" w:rsidRPr="00CA7DCA" w:rsidRDefault="00483944" w:rsidP="00100D3F">
            <w:pPr>
              <w:contextualSpacing/>
              <w:jc w:val="both"/>
              <w:rPr>
                <w:i/>
              </w:rPr>
            </w:pPr>
            <w:r w:rsidRPr="00CA7DCA">
              <w:rPr>
                <w:i/>
              </w:rPr>
              <w:t>- формулировать: свойства умножения и деления; определения прямоугольника и квадрата; свойства прямоугольника (квадрата);</w:t>
            </w:r>
          </w:p>
          <w:p w:rsidR="00483944" w:rsidRPr="00CA7DCA" w:rsidRDefault="00483944" w:rsidP="00100D3F">
            <w:pPr>
              <w:contextualSpacing/>
              <w:jc w:val="both"/>
              <w:rPr>
                <w:i/>
              </w:rPr>
            </w:pPr>
            <w:r w:rsidRPr="00CA7DCA">
              <w:rPr>
                <w:i/>
              </w:rPr>
              <w:t>- называть: вершины и стороны угла, обозначенные латинскими буквами; элементы многоугольника (вершины, стороны, углы);</w:t>
            </w:r>
          </w:p>
          <w:p w:rsidR="00483944" w:rsidRPr="00CA7DCA" w:rsidRDefault="00483944" w:rsidP="00100D3F">
            <w:pPr>
              <w:contextualSpacing/>
              <w:jc w:val="both"/>
              <w:rPr>
                <w:i/>
              </w:rPr>
            </w:pPr>
            <w:r w:rsidRPr="00CA7DCA">
              <w:rPr>
                <w:i/>
              </w:rPr>
              <w:t>читать: обозначения луча, угла, многоугольника;</w:t>
            </w:r>
          </w:p>
          <w:p w:rsidR="00483944" w:rsidRPr="00CA7DCA" w:rsidRDefault="00483944" w:rsidP="00100D3F">
            <w:pPr>
              <w:contextualSpacing/>
              <w:jc w:val="both"/>
              <w:rPr>
                <w:i/>
              </w:rPr>
            </w:pPr>
            <w:r w:rsidRPr="00CA7DCA">
              <w:rPr>
                <w:i/>
              </w:rPr>
              <w:t>- различать: луч и отрезок;</w:t>
            </w:r>
          </w:p>
          <w:p w:rsidR="00483944" w:rsidRPr="00CA7DCA" w:rsidRDefault="00483944" w:rsidP="00100D3F">
            <w:pPr>
              <w:contextualSpacing/>
              <w:jc w:val="both"/>
              <w:rPr>
                <w:i/>
              </w:rPr>
            </w:pPr>
            <w:r w:rsidRPr="00CA7DCA">
              <w:rPr>
                <w:i/>
              </w:rPr>
              <w:t>- характеризовать: расположение чисел на числовом луче; взаимное расположение фигур на плоскости (пересекаются, не пересекаются, имеют общую точку (общие точки);</w:t>
            </w:r>
          </w:p>
          <w:p w:rsidR="00483944" w:rsidRPr="00CA7DCA" w:rsidRDefault="00483944" w:rsidP="00100D3F">
            <w:pPr>
              <w:contextualSpacing/>
              <w:jc w:val="both"/>
              <w:rPr>
                <w:i/>
              </w:rPr>
            </w:pPr>
            <w:r w:rsidRPr="00CA7DCA">
              <w:rPr>
                <w:i/>
              </w:rPr>
              <w:t>- решать учебные и практические задачи: выбирать единицу длины при выполнении измерений; обосновывать выбор арифметических действий для решения задач; указывать на рисунке все оси симметрии прямоугольника (квадрата); изображать на бумаге многоугольник с помощью линейки или от руки; составлять несложные числовые выражения; выполнять несложные устные вычисления в пределах 100.</w:t>
            </w:r>
          </w:p>
          <w:p w:rsidR="00483944" w:rsidRPr="00CA7DCA" w:rsidRDefault="00483944" w:rsidP="00100D3F">
            <w:pPr>
              <w:contextualSpacing/>
            </w:pPr>
          </w:p>
        </w:tc>
      </w:tr>
      <w:tr w:rsidR="00483944" w:rsidRPr="00CA7DCA" w:rsidTr="00100D3F">
        <w:tc>
          <w:tcPr>
            <w:tcW w:w="4962" w:type="dxa"/>
          </w:tcPr>
          <w:p w:rsidR="00483944" w:rsidRPr="00CA7DCA" w:rsidRDefault="00483944" w:rsidP="00100D3F">
            <w:pPr>
              <w:contextualSpacing/>
              <w:jc w:val="both"/>
              <w:rPr>
                <w:b/>
              </w:rPr>
            </w:pPr>
            <w:r w:rsidRPr="00CA7DCA">
              <w:rPr>
                <w:b/>
              </w:rPr>
              <w:t>3 класс</w:t>
            </w:r>
          </w:p>
          <w:p w:rsidR="00483944" w:rsidRPr="00CA7DCA" w:rsidRDefault="00483944" w:rsidP="00100D3F">
            <w:pPr>
              <w:jc w:val="both"/>
            </w:pPr>
            <w:r w:rsidRPr="00CA7DCA">
              <w:rPr>
                <w:b/>
                <w:bCs/>
              </w:rPr>
              <w:t>Обучающиеся научатся:</w:t>
            </w:r>
          </w:p>
          <w:p w:rsidR="00483944" w:rsidRPr="00CA7DCA" w:rsidRDefault="00483944" w:rsidP="00100D3F">
            <w:pPr>
              <w:jc w:val="both"/>
            </w:pPr>
            <w:r w:rsidRPr="00CA7DCA">
              <w:t>- читать и записывать все числа в пределах первых двух классов;</w:t>
            </w:r>
          </w:p>
          <w:p w:rsidR="00483944" w:rsidRPr="00CA7DCA" w:rsidRDefault="00483944" w:rsidP="00100D3F">
            <w:pPr>
              <w:jc w:val="both"/>
            </w:pPr>
            <w:r w:rsidRPr="00CA7DCA">
              <w:t>- представлять изученные числа в виде суммы разрядных слагаемых; использовать «круглые» числа в роли разрядных слагаемых;</w:t>
            </w:r>
          </w:p>
          <w:p w:rsidR="00483944" w:rsidRPr="00CA7DCA" w:rsidRDefault="00483944" w:rsidP="00100D3F">
            <w:pPr>
              <w:jc w:val="both"/>
            </w:pPr>
            <w:r w:rsidRPr="00CA7DCA">
              <w:t>- сравнивать изученные числа на основе их десятичной записи и записывать результат сравнения с помощью знаков;</w:t>
            </w:r>
          </w:p>
          <w:p w:rsidR="00483944" w:rsidRPr="00CA7DCA" w:rsidRDefault="00483944" w:rsidP="00100D3F">
            <w:pPr>
              <w:jc w:val="both"/>
            </w:pPr>
            <w:r w:rsidRPr="00CA7DCA">
              <w:t>- производить вычисления «столбиком» при сложении и вычитании многозначных чисел;</w:t>
            </w:r>
          </w:p>
          <w:p w:rsidR="00483944" w:rsidRPr="00CA7DCA" w:rsidRDefault="00483944" w:rsidP="00100D3F">
            <w:pPr>
              <w:jc w:val="both"/>
            </w:pPr>
            <w:r w:rsidRPr="00CA7DCA">
              <w:t>- применять сочетательное свойство умножения;</w:t>
            </w:r>
          </w:p>
          <w:p w:rsidR="00483944" w:rsidRPr="00CA7DCA" w:rsidRDefault="00483944" w:rsidP="00100D3F">
            <w:pPr>
              <w:jc w:val="both"/>
            </w:pPr>
            <w:r w:rsidRPr="00CA7DCA">
              <w:t>- выполнять группировку множителей;</w:t>
            </w:r>
          </w:p>
          <w:p w:rsidR="00483944" w:rsidRPr="00CA7DCA" w:rsidRDefault="00483944" w:rsidP="00100D3F">
            <w:pPr>
              <w:jc w:val="both"/>
            </w:pPr>
            <w:r w:rsidRPr="00CA7DCA">
              <w:t>- применять правило умножения числа на сумму и суммы на число;</w:t>
            </w:r>
          </w:p>
          <w:p w:rsidR="00483944" w:rsidRPr="00CA7DCA" w:rsidRDefault="00483944" w:rsidP="00100D3F">
            <w:pPr>
              <w:jc w:val="both"/>
            </w:pPr>
            <w:r w:rsidRPr="00CA7DCA">
              <w:t>- применять правило деления суммы на число;</w:t>
            </w:r>
          </w:p>
          <w:p w:rsidR="00483944" w:rsidRPr="00CA7DCA" w:rsidRDefault="00483944" w:rsidP="00100D3F">
            <w:pPr>
              <w:jc w:val="both"/>
            </w:pPr>
            <w:r w:rsidRPr="00CA7DCA">
              <w:t>- воспроизводить правила умножения и деления с нулём и единицей;</w:t>
            </w:r>
          </w:p>
          <w:p w:rsidR="00483944" w:rsidRPr="00CA7DCA" w:rsidRDefault="00483944" w:rsidP="00100D3F">
            <w:pPr>
              <w:jc w:val="both"/>
            </w:pPr>
            <w:r w:rsidRPr="00CA7DCA">
              <w:t>- находить значения числовых выражений со скобками и без скобок в 2-4 действия;</w:t>
            </w:r>
          </w:p>
          <w:p w:rsidR="00483944" w:rsidRPr="00CA7DCA" w:rsidRDefault="00483944" w:rsidP="00100D3F">
            <w:pPr>
              <w:jc w:val="both"/>
            </w:pPr>
            <w:r w:rsidRPr="00CA7DCA">
              <w:t>- воспроизводить и применять правила нахождения неизвестного множителя, неизвестного делителя, неизвестного делимого;</w:t>
            </w:r>
          </w:p>
          <w:p w:rsidR="00483944" w:rsidRPr="00CA7DCA" w:rsidRDefault="00483944" w:rsidP="00100D3F">
            <w:pPr>
              <w:jc w:val="both"/>
            </w:pPr>
            <w:r w:rsidRPr="00CA7DCA">
              <w:t>- выполнять сложение и вычитание многозначных чисел «столбиком»;</w:t>
            </w:r>
          </w:p>
          <w:p w:rsidR="00483944" w:rsidRPr="00CA7DCA" w:rsidRDefault="00483944" w:rsidP="00100D3F">
            <w:pPr>
              <w:jc w:val="both"/>
            </w:pPr>
            <w:r w:rsidRPr="00CA7DCA">
              <w:t>- выполнять устно умножение двузначного числа на однозначное;</w:t>
            </w:r>
          </w:p>
          <w:p w:rsidR="00483944" w:rsidRPr="00CA7DCA" w:rsidRDefault="00483944" w:rsidP="00100D3F">
            <w:pPr>
              <w:jc w:val="both"/>
            </w:pPr>
            <w:r w:rsidRPr="00CA7DCA">
              <w:t>- выполнять устно деление двузначного числа на однозначное и двузначного на двузначное;</w:t>
            </w:r>
          </w:p>
          <w:p w:rsidR="00483944" w:rsidRPr="00CA7DCA" w:rsidRDefault="00483944" w:rsidP="00100D3F">
            <w:pPr>
              <w:jc w:val="both"/>
            </w:pPr>
            <w:r w:rsidRPr="00CA7DCA">
              <w:t>- использовать калькулятор для проведения и проверки правильности вычислений;</w:t>
            </w:r>
          </w:p>
          <w:p w:rsidR="00483944" w:rsidRPr="00CA7DCA" w:rsidRDefault="00483944" w:rsidP="00100D3F">
            <w:pPr>
              <w:jc w:val="both"/>
            </w:pPr>
            <w:r w:rsidRPr="00CA7DCA">
              <w:t>- применять изученные ранее свойства арифметических действий для выполнения и упрощения вычислений;</w:t>
            </w:r>
          </w:p>
          <w:p w:rsidR="00483944" w:rsidRPr="00CA7DCA" w:rsidRDefault="00483944" w:rsidP="00100D3F">
            <w:pPr>
              <w:jc w:val="both"/>
            </w:pPr>
            <w:r w:rsidRPr="00CA7DCA">
              <w:t>- распознавать правило, по которому может быть составлена данная числовая последовательность;</w:t>
            </w:r>
          </w:p>
          <w:p w:rsidR="00483944" w:rsidRPr="00CA7DCA" w:rsidRDefault="00483944" w:rsidP="00100D3F">
            <w:pPr>
              <w:jc w:val="both"/>
            </w:pPr>
            <w:r w:rsidRPr="00CA7DCA">
              <w:t>- распознавать виды треугольников по величине углов и по длине сторон;</w:t>
            </w:r>
          </w:p>
          <w:p w:rsidR="00483944" w:rsidRPr="00CA7DCA" w:rsidRDefault="00483944" w:rsidP="00100D3F">
            <w:pPr>
              <w:jc w:val="both"/>
            </w:pPr>
            <w:r w:rsidRPr="00CA7DCA">
              <w:t>- строить прямоугольник с заданной длиной сторон;</w:t>
            </w:r>
          </w:p>
          <w:p w:rsidR="00483944" w:rsidRPr="00CA7DCA" w:rsidRDefault="00483944" w:rsidP="00100D3F">
            <w:pPr>
              <w:jc w:val="both"/>
            </w:pPr>
            <w:r w:rsidRPr="00CA7DCA">
              <w:t>- строить прямоугольник заданного параметра;</w:t>
            </w:r>
          </w:p>
          <w:p w:rsidR="00483944" w:rsidRPr="00CA7DCA" w:rsidRDefault="00483944" w:rsidP="00100D3F">
            <w:pPr>
              <w:jc w:val="both"/>
            </w:pPr>
            <w:r w:rsidRPr="00CA7DCA">
              <w:t>- строить окружность заданного радиуса;</w:t>
            </w:r>
          </w:p>
          <w:p w:rsidR="00483944" w:rsidRPr="00CA7DCA" w:rsidRDefault="00483944" w:rsidP="00100D3F">
            <w:pPr>
              <w:jc w:val="both"/>
            </w:pPr>
            <w:r w:rsidRPr="00CA7DCA">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483944" w:rsidRPr="00CA7DCA" w:rsidRDefault="00483944" w:rsidP="00100D3F">
            <w:pPr>
              <w:jc w:val="both"/>
            </w:pPr>
            <w:r w:rsidRPr="00CA7DCA">
              <w:t>- определять площадь прямоугольника измерением и вычислением; использовать формулу площади прямоугольника;</w:t>
            </w:r>
          </w:p>
          <w:p w:rsidR="00483944" w:rsidRPr="00CA7DCA" w:rsidRDefault="00483944" w:rsidP="00100D3F">
            <w:pPr>
              <w:jc w:val="both"/>
            </w:pPr>
            <w:r w:rsidRPr="00CA7DCA">
              <w:t>- применять единицы длины – километр и миллиметр и соотношения между ними и метром;</w:t>
            </w:r>
          </w:p>
          <w:p w:rsidR="00483944" w:rsidRPr="00CA7DCA" w:rsidRDefault="00483944" w:rsidP="00100D3F">
            <w:pPr>
              <w:jc w:val="both"/>
            </w:pPr>
            <w:r w:rsidRPr="00CA7DCA">
              <w:t>- применять единицы площади – квадратный сантиметр, квадратный дециметр, квадратный километр и соотношения между ними;</w:t>
            </w:r>
          </w:p>
          <w:p w:rsidR="00483944" w:rsidRPr="00CA7DCA" w:rsidRDefault="00483944" w:rsidP="00100D3F">
            <w:pPr>
              <w:jc w:val="both"/>
            </w:pPr>
            <w:r w:rsidRPr="00CA7DCA">
              <w:t>- выражать площадь фигуры, используя разные единицы площади;</w:t>
            </w:r>
          </w:p>
          <w:p w:rsidR="00483944" w:rsidRPr="00CA7DCA" w:rsidRDefault="00483944" w:rsidP="00100D3F">
            <w:pPr>
              <w:jc w:val="both"/>
            </w:pPr>
            <w:r w:rsidRPr="00CA7DCA">
              <w:t>- изображать куб на плоскости; строить его модель на основе развёртки;</w:t>
            </w:r>
          </w:p>
          <w:p w:rsidR="00483944" w:rsidRPr="00CA7DCA" w:rsidRDefault="00483944" w:rsidP="00100D3F">
            <w:pPr>
              <w:jc w:val="both"/>
            </w:pPr>
            <w:r w:rsidRPr="00CA7DCA">
              <w:t>- составлять и использовать краткую запись задачи в табличной форме;</w:t>
            </w:r>
          </w:p>
          <w:p w:rsidR="00483944" w:rsidRPr="00CA7DCA" w:rsidRDefault="00483944" w:rsidP="00100D3F">
            <w:pPr>
              <w:jc w:val="both"/>
            </w:pPr>
            <w:r w:rsidRPr="00CA7DCA">
              <w:t>- решать простые задачи на умножение и деление;</w:t>
            </w:r>
          </w:p>
          <w:p w:rsidR="00483944" w:rsidRPr="00CA7DCA" w:rsidRDefault="00483944" w:rsidP="00100D3F">
            <w:pPr>
              <w:jc w:val="both"/>
            </w:pPr>
            <w:r w:rsidRPr="00CA7DCA">
              <w:t>- использовать столбчатую диаграмму для представления данных и решения задач на кратное сравнение или разностное сравнение;</w:t>
            </w:r>
          </w:p>
          <w:p w:rsidR="00483944" w:rsidRPr="00CA7DCA" w:rsidRDefault="00483944" w:rsidP="00100D3F">
            <w:pPr>
              <w:jc w:val="both"/>
            </w:pPr>
            <w:r w:rsidRPr="00CA7DCA">
              <w:t>- решать и записывать решение составных задач по действиям и одним выражением;</w:t>
            </w:r>
          </w:p>
          <w:p w:rsidR="00483944" w:rsidRPr="00CA7DCA" w:rsidRDefault="00483944" w:rsidP="00100D3F">
            <w:pPr>
              <w:jc w:val="both"/>
            </w:pPr>
            <w:r w:rsidRPr="00CA7DCA">
              <w:t>- осуществлять поиск необходимых данных по справочной и учебной литературе.</w:t>
            </w:r>
          </w:p>
          <w:p w:rsidR="00483944" w:rsidRPr="00CA7DCA" w:rsidRDefault="00483944" w:rsidP="00100D3F">
            <w:pPr>
              <w:jc w:val="both"/>
              <w:rPr>
                <w:i/>
              </w:rPr>
            </w:pPr>
            <w:r w:rsidRPr="00CA7DCA">
              <w:rPr>
                <w:b/>
                <w:bCs/>
                <w:i/>
              </w:rPr>
              <w:t>Обучающиеся получат возможность научиться:</w:t>
            </w:r>
          </w:p>
          <w:p w:rsidR="00483944" w:rsidRPr="00CA7DCA" w:rsidRDefault="00483944" w:rsidP="00100D3F">
            <w:pPr>
              <w:jc w:val="both"/>
              <w:rPr>
                <w:i/>
              </w:rPr>
            </w:pPr>
            <w:r w:rsidRPr="00CA7DCA">
              <w:rPr>
                <w:i/>
              </w:rPr>
              <w:t>- понимать возможность неограниченного расширения таблицы разрядов и классов;</w:t>
            </w:r>
          </w:p>
          <w:p w:rsidR="00483944" w:rsidRPr="00CA7DCA" w:rsidRDefault="00483944" w:rsidP="00100D3F">
            <w:pPr>
              <w:jc w:val="both"/>
              <w:rPr>
                <w:i/>
              </w:rPr>
            </w:pPr>
            <w:r w:rsidRPr="00CA7DCA">
              <w:rPr>
                <w:i/>
              </w:rPr>
              <w:t>- использовать разрядную таблицу для задания чисел и выполнения действий сложения и вычитания;</w:t>
            </w:r>
          </w:p>
          <w:p w:rsidR="00483944" w:rsidRPr="00CA7DCA" w:rsidRDefault="00483944" w:rsidP="00100D3F">
            <w:pPr>
              <w:jc w:val="both"/>
              <w:rPr>
                <w:i/>
              </w:rPr>
            </w:pPr>
            <w:r w:rsidRPr="00CA7DCA">
              <w:rPr>
                <w:i/>
              </w:rPr>
              <w:t>- воспроизводить сочетательное свойство умножения;</w:t>
            </w:r>
          </w:p>
          <w:p w:rsidR="00483944" w:rsidRPr="00CA7DCA" w:rsidRDefault="00483944" w:rsidP="00100D3F">
            <w:pPr>
              <w:jc w:val="both"/>
              <w:rPr>
                <w:i/>
              </w:rPr>
            </w:pPr>
            <w:r w:rsidRPr="00CA7DCA">
              <w:rPr>
                <w:i/>
              </w:rPr>
              <w:t>- воспроизводить правила умножения числа на сумму и суммы на число;</w:t>
            </w:r>
          </w:p>
          <w:p w:rsidR="00483944" w:rsidRPr="00CA7DCA" w:rsidRDefault="00483944" w:rsidP="00100D3F">
            <w:pPr>
              <w:jc w:val="both"/>
              <w:rPr>
                <w:i/>
              </w:rPr>
            </w:pPr>
            <w:r w:rsidRPr="00CA7DCA">
              <w:rPr>
                <w:i/>
              </w:rPr>
              <w:t>- воспроизводить правило деления суммы на число;</w:t>
            </w:r>
          </w:p>
          <w:p w:rsidR="00483944" w:rsidRPr="00CA7DCA" w:rsidRDefault="00483944" w:rsidP="00100D3F">
            <w:pPr>
              <w:jc w:val="both"/>
              <w:rPr>
                <w:i/>
              </w:rPr>
            </w:pPr>
            <w:r w:rsidRPr="00CA7DCA">
              <w:rPr>
                <w:i/>
              </w:rPr>
              <w:t>- обосновывать невозможность деления на 0;</w:t>
            </w:r>
          </w:p>
          <w:p w:rsidR="00483944" w:rsidRPr="00CA7DCA" w:rsidRDefault="00483944" w:rsidP="00100D3F">
            <w:pPr>
              <w:jc w:val="both"/>
              <w:rPr>
                <w:i/>
              </w:rPr>
            </w:pPr>
            <w:r w:rsidRPr="00CA7DCA">
              <w:rPr>
                <w:i/>
              </w:rPr>
              <w:t>- формулировать правило, с помощью которого может быть составлена данная последовательность;</w:t>
            </w:r>
          </w:p>
          <w:p w:rsidR="00483944" w:rsidRPr="00CA7DCA" w:rsidRDefault="00483944" w:rsidP="00100D3F">
            <w:pPr>
              <w:jc w:val="both"/>
              <w:rPr>
                <w:i/>
              </w:rPr>
            </w:pPr>
            <w:r w:rsidRPr="00CA7DCA">
              <w:rPr>
                <w:i/>
              </w:rPr>
              <w:t>- понимать строение ряда целых неотрицательных чисел и его геометрическую интерпретацию;</w:t>
            </w:r>
          </w:p>
          <w:p w:rsidR="00483944" w:rsidRPr="00CA7DCA" w:rsidRDefault="00483944" w:rsidP="00100D3F">
            <w:pPr>
              <w:jc w:val="both"/>
              <w:rPr>
                <w:i/>
              </w:rPr>
            </w:pPr>
            <w:r w:rsidRPr="00CA7DCA">
              <w:rPr>
                <w:i/>
              </w:rPr>
              <w:t>- понимать количественный смысл арифметических действий и взаимосвязь между ними;</w:t>
            </w:r>
          </w:p>
          <w:p w:rsidR="00483944" w:rsidRPr="00CA7DCA" w:rsidRDefault="00483944" w:rsidP="00100D3F">
            <w:pPr>
              <w:jc w:val="both"/>
              <w:rPr>
                <w:i/>
              </w:rPr>
            </w:pPr>
            <w:r w:rsidRPr="00CA7DCA">
              <w:rPr>
                <w:i/>
              </w:rPr>
              <w:t>- выполнять измерение величины угла с помощью произвольной и стандартной единицы этой величины;</w:t>
            </w:r>
          </w:p>
          <w:p w:rsidR="00483944" w:rsidRPr="00CA7DCA" w:rsidRDefault="00483944" w:rsidP="00100D3F">
            <w:pPr>
              <w:jc w:val="both"/>
              <w:rPr>
                <w:i/>
              </w:rPr>
            </w:pPr>
            <w:r w:rsidRPr="00CA7DCA">
              <w:rPr>
                <w:i/>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483944" w:rsidRPr="00CA7DCA" w:rsidRDefault="00483944" w:rsidP="00100D3F">
            <w:pPr>
              <w:jc w:val="both"/>
              <w:rPr>
                <w:i/>
              </w:rPr>
            </w:pPr>
            <w:r w:rsidRPr="00CA7DCA">
              <w:rPr>
                <w:i/>
              </w:rPr>
              <w:t>- строить и использовать при решении задач высоту треугольника;</w:t>
            </w:r>
          </w:p>
          <w:p w:rsidR="00483944" w:rsidRPr="00CA7DCA" w:rsidRDefault="00483944" w:rsidP="00100D3F">
            <w:pPr>
              <w:jc w:val="both"/>
              <w:rPr>
                <w:i/>
              </w:rPr>
            </w:pPr>
            <w:r w:rsidRPr="00CA7DCA">
              <w:rPr>
                <w:i/>
              </w:rPr>
              <w:t>- применять другие единицы площади; использовать вариативные модели одной и той же задачи;</w:t>
            </w:r>
          </w:p>
          <w:p w:rsidR="00483944" w:rsidRPr="00CA7DCA" w:rsidRDefault="00483944" w:rsidP="00100D3F">
            <w:pPr>
              <w:jc w:val="both"/>
              <w:rPr>
                <w:i/>
              </w:rPr>
            </w:pPr>
            <w:r w:rsidRPr="00CA7DCA">
              <w:rPr>
                <w:i/>
              </w:rPr>
              <w:t>- понимать алгоритмический характер решения текстовой задачи;</w:t>
            </w:r>
          </w:p>
          <w:p w:rsidR="00483944" w:rsidRPr="00CA7DCA" w:rsidRDefault="00483944" w:rsidP="00100D3F">
            <w:pPr>
              <w:jc w:val="both"/>
              <w:rPr>
                <w:i/>
              </w:rPr>
            </w:pPr>
            <w:r w:rsidRPr="00CA7DCA">
              <w:rPr>
                <w:i/>
              </w:rPr>
              <w:t>- находить необходимые данные, используя различные информационные источники.</w:t>
            </w:r>
          </w:p>
          <w:p w:rsidR="00483944" w:rsidRPr="00CA7DCA" w:rsidRDefault="00483944" w:rsidP="00100D3F">
            <w:pPr>
              <w:contextualSpacing/>
              <w:jc w:val="both"/>
            </w:pPr>
          </w:p>
        </w:tc>
        <w:tc>
          <w:tcPr>
            <w:tcW w:w="5245" w:type="dxa"/>
          </w:tcPr>
          <w:p w:rsidR="00483944" w:rsidRPr="00CA7DCA" w:rsidRDefault="00483944" w:rsidP="00100D3F">
            <w:pPr>
              <w:contextualSpacing/>
              <w:jc w:val="both"/>
              <w:rPr>
                <w:b/>
              </w:rPr>
            </w:pPr>
            <w:r w:rsidRPr="00CA7DCA">
              <w:rPr>
                <w:b/>
              </w:rPr>
              <w:t>3 класс</w:t>
            </w:r>
          </w:p>
          <w:p w:rsidR="00483944" w:rsidRPr="00CA7DCA" w:rsidRDefault="00483944" w:rsidP="00100D3F">
            <w:pPr>
              <w:jc w:val="both"/>
            </w:pPr>
            <w:r w:rsidRPr="00CA7DCA">
              <w:rPr>
                <w:b/>
                <w:bCs/>
              </w:rPr>
              <w:t>Обучающиеся научатся:</w:t>
            </w:r>
          </w:p>
          <w:p w:rsidR="00483944" w:rsidRPr="00CA7DCA" w:rsidRDefault="00483944" w:rsidP="00100D3F">
            <w:pPr>
              <w:shd w:val="clear" w:color="auto" w:fill="FFFFFF"/>
              <w:spacing w:line="234" w:lineRule="atLeast"/>
              <w:jc w:val="both"/>
              <w:rPr>
                <w:i/>
                <w:color w:val="000000"/>
              </w:rPr>
            </w:pPr>
            <w:r w:rsidRPr="00CA7DCA">
              <w:rPr>
                <w:bCs/>
                <w:i/>
                <w:color w:val="000000"/>
              </w:rPr>
              <w:t>называть:</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последовательность чисел до 1000;</w:t>
            </w:r>
          </w:p>
          <w:p w:rsidR="00483944" w:rsidRPr="00CA7DCA" w:rsidRDefault="00483944" w:rsidP="00100D3F">
            <w:pPr>
              <w:shd w:val="clear" w:color="auto" w:fill="FFFFFF"/>
              <w:spacing w:line="234" w:lineRule="atLeast"/>
              <w:jc w:val="both"/>
              <w:rPr>
                <w:color w:val="000000"/>
              </w:rPr>
            </w:pPr>
            <w:r w:rsidRPr="00CA7DCA">
              <w:rPr>
                <w:color w:val="000000"/>
              </w:rPr>
              <w:t>- число, большее или меньшее данного числа в несколько раз;</w:t>
            </w:r>
          </w:p>
          <w:p w:rsidR="00483944" w:rsidRPr="00CA7DCA" w:rsidRDefault="00483944" w:rsidP="00100D3F">
            <w:pPr>
              <w:shd w:val="clear" w:color="auto" w:fill="FFFFFF"/>
              <w:spacing w:line="234" w:lineRule="atLeast"/>
              <w:jc w:val="both"/>
              <w:rPr>
                <w:color w:val="000000"/>
              </w:rPr>
            </w:pPr>
            <w:r w:rsidRPr="00CA7DCA">
              <w:rPr>
                <w:color w:val="000000"/>
              </w:rPr>
              <w:t>- единицы длины, площади, массы;</w:t>
            </w:r>
          </w:p>
          <w:p w:rsidR="00483944" w:rsidRPr="00CA7DCA" w:rsidRDefault="00483944" w:rsidP="00100D3F">
            <w:pPr>
              <w:shd w:val="clear" w:color="auto" w:fill="FFFFFF"/>
              <w:spacing w:line="234" w:lineRule="atLeast"/>
              <w:jc w:val="both"/>
              <w:rPr>
                <w:color w:val="000000"/>
              </w:rPr>
            </w:pPr>
            <w:r w:rsidRPr="00CA7DCA">
              <w:rPr>
                <w:color w:val="000000"/>
              </w:rPr>
              <w:t>- названия компонентов и результатов умножения и деления;</w:t>
            </w:r>
          </w:p>
          <w:p w:rsidR="00483944" w:rsidRPr="00CA7DCA" w:rsidRDefault="00483944" w:rsidP="00100D3F">
            <w:pPr>
              <w:shd w:val="clear" w:color="auto" w:fill="FFFFFF"/>
              <w:spacing w:line="234" w:lineRule="atLeast"/>
              <w:jc w:val="both"/>
              <w:rPr>
                <w:color w:val="000000"/>
              </w:rPr>
            </w:pPr>
            <w:r w:rsidRPr="00CA7DCA">
              <w:rPr>
                <w:color w:val="000000"/>
              </w:rPr>
              <w:t>- виды треугольников;</w:t>
            </w:r>
          </w:p>
          <w:p w:rsidR="00483944" w:rsidRPr="00CA7DCA" w:rsidRDefault="00483944" w:rsidP="00100D3F">
            <w:pPr>
              <w:shd w:val="clear" w:color="auto" w:fill="FFFFFF"/>
              <w:spacing w:line="234" w:lineRule="atLeast"/>
              <w:jc w:val="both"/>
              <w:rPr>
                <w:color w:val="000000"/>
              </w:rPr>
            </w:pPr>
            <w:r w:rsidRPr="00CA7DCA">
              <w:rPr>
                <w:color w:val="000000"/>
              </w:rPr>
              <w:t>- правила порядка выполнения действий в выражениях в 2-3 действия (со скобками и без них);</w:t>
            </w:r>
          </w:p>
          <w:p w:rsidR="00483944" w:rsidRPr="00CA7DCA" w:rsidRDefault="00483944" w:rsidP="00100D3F">
            <w:pPr>
              <w:shd w:val="clear" w:color="auto" w:fill="FFFFFF"/>
              <w:spacing w:line="234" w:lineRule="atLeast"/>
              <w:jc w:val="both"/>
              <w:rPr>
                <w:color w:val="000000"/>
              </w:rPr>
            </w:pPr>
            <w:r w:rsidRPr="00CA7DCA">
              <w:rPr>
                <w:color w:val="000000"/>
              </w:rPr>
              <w:t>- таблицу умножения однозначных чисел и соответствующие случаи деления;</w:t>
            </w:r>
          </w:p>
          <w:p w:rsidR="00483944" w:rsidRPr="00CA7DCA" w:rsidRDefault="00483944" w:rsidP="00100D3F">
            <w:pPr>
              <w:shd w:val="clear" w:color="auto" w:fill="FFFFFF"/>
              <w:spacing w:line="234" w:lineRule="atLeast"/>
              <w:jc w:val="both"/>
              <w:rPr>
                <w:color w:val="000000"/>
              </w:rPr>
            </w:pPr>
            <w:r w:rsidRPr="00CA7DCA">
              <w:rPr>
                <w:color w:val="000000"/>
              </w:rPr>
              <w:t>- понятие «доля»;</w:t>
            </w:r>
          </w:p>
          <w:p w:rsidR="00483944" w:rsidRPr="00CA7DCA" w:rsidRDefault="00483944" w:rsidP="00100D3F">
            <w:pPr>
              <w:shd w:val="clear" w:color="auto" w:fill="FFFFFF"/>
              <w:spacing w:line="234" w:lineRule="atLeast"/>
              <w:jc w:val="both"/>
              <w:rPr>
                <w:color w:val="000000"/>
              </w:rPr>
            </w:pPr>
            <w:r w:rsidRPr="00CA7DCA">
              <w:rPr>
                <w:color w:val="000000"/>
              </w:rPr>
              <w:t>- определения понятий «окружность», «центр окружности», «радиус окружности», «диа</w:t>
            </w:r>
            <w:r w:rsidRPr="00CA7DCA">
              <w:rPr>
                <w:color w:val="000000"/>
              </w:rPr>
              <w:softHyphen/>
              <w:t>метр окружности»;</w:t>
            </w:r>
          </w:p>
          <w:p w:rsidR="00483944" w:rsidRPr="00CA7DCA" w:rsidRDefault="00483944" w:rsidP="00100D3F">
            <w:pPr>
              <w:shd w:val="clear" w:color="auto" w:fill="FFFFFF"/>
              <w:spacing w:line="234" w:lineRule="atLeast"/>
              <w:jc w:val="both"/>
              <w:rPr>
                <w:color w:val="000000"/>
              </w:rPr>
            </w:pPr>
            <w:r w:rsidRPr="00CA7DCA">
              <w:rPr>
                <w:color w:val="000000"/>
              </w:rPr>
              <w:t>- чётные и нечётные числа;</w:t>
            </w:r>
          </w:p>
          <w:p w:rsidR="00483944" w:rsidRPr="00CA7DCA" w:rsidRDefault="00483944" w:rsidP="00100D3F">
            <w:pPr>
              <w:shd w:val="clear" w:color="auto" w:fill="FFFFFF"/>
              <w:spacing w:line="234" w:lineRule="atLeast"/>
              <w:jc w:val="both"/>
              <w:rPr>
                <w:color w:val="000000"/>
              </w:rPr>
            </w:pPr>
            <w:r w:rsidRPr="00CA7DCA">
              <w:rPr>
                <w:color w:val="000000"/>
              </w:rPr>
              <w:t>- определение квадратного дециметра;</w:t>
            </w:r>
          </w:p>
          <w:p w:rsidR="00483944" w:rsidRPr="00CA7DCA" w:rsidRDefault="00483944" w:rsidP="00100D3F">
            <w:pPr>
              <w:shd w:val="clear" w:color="auto" w:fill="FFFFFF"/>
              <w:spacing w:line="234" w:lineRule="atLeast"/>
              <w:jc w:val="both"/>
              <w:rPr>
                <w:color w:val="000000"/>
              </w:rPr>
            </w:pPr>
            <w:r w:rsidRPr="00CA7DCA">
              <w:rPr>
                <w:color w:val="000000"/>
              </w:rPr>
              <w:t>- определение квадратного метра;</w:t>
            </w:r>
          </w:p>
          <w:p w:rsidR="00483944" w:rsidRPr="00CA7DCA" w:rsidRDefault="00483944" w:rsidP="00100D3F">
            <w:pPr>
              <w:shd w:val="clear" w:color="auto" w:fill="FFFFFF"/>
              <w:spacing w:line="234" w:lineRule="atLeast"/>
              <w:jc w:val="both"/>
              <w:rPr>
                <w:color w:val="000000"/>
              </w:rPr>
            </w:pPr>
            <w:r w:rsidRPr="00CA7DCA">
              <w:rPr>
                <w:color w:val="000000"/>
              </w:rPr>
              <w:t>- правило умножения числа на 1;</w:t>
            </w:r>
          </w:p>
          <w:p w:rsidR="00483944" w:rsidRPr="00CA7DCA" w:rsidRDefault="00483944" w:rsidP="00100D3F">
            <w:pPr>
              <w:shd w:val="clear" w:color="auto" w:fill="FFFFFF"/>
              <w:spacing w:line="234" w:lineRule="atLeast"/>
              <w:jc w:val="both"/>
              <w:rPr>
                <w:color w:val="000000"/>
              </w:rPr>
            </w:pPr>
            <w:r w:rsidRPr="00CA7DCA">
              <w:rPr>
                <w:color w:val="000000"/>
              </w:rPr>
              <w:t>- правило умножения числа на 0;</w:t>
            </w:r>
          </w:p>
          <w:p w:rsidR="00483944" w:rsidRPr="00CA7DCA" w:rsidRDefault="00483944" w:rsidP="00100D3F">
            <w:pPr>
              <w:shd w:val="clear" w:color="auto" w:fill="FFFFFF"/>
              <w:spacing w:line="234" w:lineRule="atLeast"/>
              <w:jc w:val="both"/>
              <w:rPr>
                <w:color w:val="000000"/>
              </w:rPr>
            </w:pPr>
            <w:r w:rsidRPr="00CA7DCA">
              <w:rPr>
                <w:color w:val="000000"/>
              </w:rPr>
              <w:t>- правило деления нуля на число;</w:t>
            </w:r>
          </w:p>
          <w:p w:rsidR="00483944" w:rsidRPr="00CA7DCA" w:rsidRDefault="00483944" w:rsidP="00100D3F">
            <w:pPr>
              <w:shd w:val="clear" w:color="auto" w:fill="FFFFFF"/>
              <w:spacing w:line="234" w:lineRule="atLeast"/>
              <w:jc w:val="both"/>
              <w:rPr>
                <w:i/>
                <w:color w:val="000000"/>
              </w:rPr>
            </w:pPr>
            <w:r w:rsidRPr="00CA7DCA">
              <w:rPr>
                <w:bCs/>
                <w:i/>
                <w:color w:val="000000"/>
              </w:rPr>
              <w:t>сравнивать:</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числа в пределах 1000;</w:t>
            </w:r>
          </w:p>
          <w:p w:rsidR="00483944" w:rsidRPr="00CA7DCA" w:rsidRDefault="00483944" w:rsidP="00100D3F">
            <w:pPr>
              <w:shd w:val="clear" w:color="auto" w:fill="FFFFFF"/>
              <w:spacing w:line="234" w:lineRule="atLeast"/>
              <w:jc w:val="both"/>
              <w:rPr>
                <w:color w:val="000000"/>
              </w:rPr>
            </w:pPr>
            <w:r w:rsidRPr="00CA7DCA">
              <w:rPr>
                <w:color w:val="000000"/>
              </w:rPr>
              <w:t>- числа в кратном отношении (во сколько раз одно число больше или меньше другого);</w:t>
            </w:r>
          </w:p>
          <w:p w:rsidR="00483944" w:rsidRPr="00CA7DCA" w:rsidRDefault="00483944" w:rsidP="00100D3F">
            <w:pPr>
              <w:shd w:val="clear" w:color="auto" w:fill="FFFFFF"/>
              <w:spacing w:line="234" w:lineRule="atLeast"/>
              <w:jc w:val="both"/>
              <w:rPr>
                <w:color w:val="000000"/>
              </w:rPr>
            </w:pPr>
            <w:r w:rsidRPr="00CA7DCA">
              <w:rPr>
                <w:color w:val="000000"/>
              </w:rPr>
              <w:t>- длины отрезков;</w:t>
            </w:r>
          </w:p>
          <w:p w:rsidR="00483944" w:rsidRPr="00CA7DCA" w:rsidRDefault="00483944" w:rsidP="00100D3F">
            <w:pPr>
              <w:shd w:val="clear" w:color="auto" w:fill="FFFFFF"/>
              <w:spacing w:line="234" w:lineRule="atLeast"/>
              <w:jc w:val="both"/>
              <w:rPr>
                <w:color w:val="000000"/>
              </w:rPr>
            </w:pPr>
            <w:r w:rsidRPr="00CA7DCA">
              <w:rPr>
                <w:color w:val="000000"/>
              </w:rPr>
              <w:t>- площади фигур;</w:t>
            </w:r>
          </w:p>
          <w:p w:rsidR="00483944" w:rsidRPr="00CA7DCA" w:rsidRDefault="00483944" w:rsidP="00100D3F">
            <w:pPr>
              <w:shd w:val="clear" w:color="auto" w:fill="FFFFFF"/>
              <w:spacing w:line="234" w:lineRule="atLeast"/>
              <w:jc w:val="both"/>
              <w:rPr>
                <w:i/>
                <w:color w:val="000000"/>
              </w:rPr>
            </w:pPr>
            <w:r w:rsidRPr="00CA7DCA">
              <w:rPr>
                <w:bCs/>
                <w:i/>
                <w:color w:val="000000"/>
              </w:rPr>
              <w:t>различать:</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отношения «больше в» и «больше на», «меньше в» и «меньше на»;</w:t>
            </w:r>
          </w:p>
          <w:p w:rsidR="00483944" w:rsidRPr="00CA7DCA" w:rsidRDefault="00483944" w:rsidP="00100D3F">
            <w:pPr>
              <w:shd w:val="clear" w:color="auto" w:fill="FFFFFF"/>
              <w:spacing w:line="234" w:lineRule="atLeast"/>
              <w:jc w:val="both"/>
              <w:rPr>
                <w:color w:val="000000"/>
              </w:rPr>
            </w:pPr>
            <w:r w:rsidRPr="00CA7DCA">
              <w:rPr>
                <w:color w:val="000000"/>
              </w:rPr>
              <w:t>- компоненты арифметических действий;</w:t>
            </w:r>
          </w:p>
          <w:p w:rsidR="00483944" w:rsidRPr="00CA7DCA" w:rsidRDefault="00483944" w:rsidP="00100D3F">
            <w:pPr>
              <w:shd w:val="clear" w:color="auto" w:fill="FFFFFF"/>
              <w:spacing w:line="234" w:lineRule="atLeast"/>
              <w:jc w:val="both"/>
              <w:rPr>
                <w:color w:val="000000"/>
              </w:rPr>
            </w:pPr>
            <w:r w:rsidRPr="00CA7DCA">
              <w:rPr>
                <w:color w:val="000000"/>
              </w:rPr>
              <w:t>- числовое выражение и его значение;</w:t>
            </w:r>
          </w:p>
          <w:p w:rsidR="00483944" w:rsidRPr="00CA7DCA" w:rsidRDefault="00483944" w:rsidP="00100D3F">
            <w:pPr>
              <w:shd w:val="clear" w:color="auto" w:fill="FFFFFF"/>
              <w:spacing w:line="234" w:lineRule="atLeast"/>
              <w:jc w:val="both"/>
              <w:rPr>
                <w:i/>
                <w:color w:val="000000"/>
              </w:rPr>
            </w:pPr>
            <w:r w:rsidRPr="00CA7DCA">
              <w:rPr>
                <w:bCs/>
                <w:i/>
                <w:color w:val="000000"/>
              </w:rPr>
              <w:t>читать:</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числа в пределах 1000, записанные цифрами;</w:t>
            </w:r>
          </w:p>
          <w:p w:rsidR="00483944" w:rsidRPr="00CA7DCA" w:rsidRDefault="00483944" w:rsidP="00100D3F">
            <w:pPr>
              <w:shd w:val="clear" w:color="auto" w:fill="FFFFFF"/>
              <w:spacing w:line="234" w:lineRule="atLeast"/>
              <w:jc w:val="both"/>
              <w:rPr>
                <w:i/>
                <w:color w:val="000000"/>
              </w:rPr>
            </w:pPr>
            <w:r w:rsidRPr="00CA7DCA">
              <w:rPr>
                <w:bCs/>
                <w:i/>
                <w:color w:val="000000"/>
              </w:rPr>
              <w:t>воспроизводить:</w:t>
            </w:r>
          </w:p>
          <w:p w:rsidR="00483944" w:rsidRPr="00CA7DCA" w:rsidRDefault="00483944" w:rsidP="00100D3F">
            <w:pPr>
              <w:shd w:val="clear" w:color="auto" w:fill="FFFFFF"/>
              <w:spacing w:line="234" w:lineRule="atLeast"/>
              <w:jc w:val="both"/>
              <w:rPr>
                <w:color w:val="000000"/>
              </w:rPr>
            </w:pPr>
            <w:r w:rsidRPr="00CA7DCA">
              <w:rPr>
                <w:color w:val="000000"/>
              </w:rPr>
              <w:t>- результаты табличных случаев умножения однозначных чисел и соответствующих случаев деления;</w:t>
            </w:r>
          </w:p>
          <w:p w:rsidR="00483944" w:rsidRPr="00CA7DCA" w:rsidRDefault="00483944" w:rsidP="00100D3F">
            <w:pPr>
              <w:shd w:val="clear" w:color="auto" w:fill="FFFFFF"/>
              <w:spacing w:line="234" w:lineRule="atLeast"/>
              <w:jc w:val="both"/>
              <w:rPr>
                <w:color w:val="000000"/>
              </w:rPr>
            </w:pPr>
            <w:r w:rsidRPr="00CA7DCA">
              <w:rPr>
                <w:color w:val="000000"/>
              </w:rPr>
              <w:t xml:space="preserve">- соотношения между единицами длины: </w:t>
            </w:r>
            <w:smartTag w:uri="urn:schemas-microsoft-com:office:smarttags" w:element="metricconverter">
              <w:smartTagPr>
                <w:attr w:name="ProductID" w:val="1 м"/>
              </w:smartTagPr>
              <w:r w:rsidRPr="00CA7DCA">
                <w:rPr>
                  <w:color w:val="000000"/>
                </w:rPr>
                <w:t>1 м</w:t>
              </w:r>
            </w:smartTag>
            <w:r w:rsidRPr="00CA7DCA">
              <w:rPr>
                <w:color w:val="000000"/>
              </w:rPr>
              <w:t xml:space="preserve"> = </w:t>
            </w:r>
            <w:smartTag w:uri="urn:schemas-microsoft-com:office:smarttags" w:element="metricconverter">
              <w:smartTagPr>
                <w:attr w:name="ProductID" w:val="100 см"/>
              </w:smartTagPr>
              <w:r w:rsidRPr="00CA7DCA">
                <w:rPr>
                  <w:color w:val="000000"/>
                </w:rPr>
                <w:t>100 см</w:t>
              </w:r>
            </w:smartTag>
            <w:r w:rsidRPr="00CA7DCA">
              <w:rPr>
                <w:color w:val="000000"/>
              </w:rPr>
              <w:t xml:space="preserve">, </w:t>
            </w:r>
            <w:smartTag w:uri="urn:schemas-microsoft-com:office:smarttags" w:element="metricconverter">
              <w:smartTagPr>
                <w:attr w:name="ProductID" w:val="1 м"/>
              </w:smartTagPr>
              <w:r w:rsidRPr="00CA7DCA">
                <w:rPr>
                  <w:color w:val="000000"/>
                </w:rPr>
                <w:t>1 м</w:t>
              </w:r>
            </w:smartTag>
            <w:r w:rsidRPr="00CA7DCA">
              <w:rPr>
                <w:color w:val="000000"/>
              </w:rPr>
              <w:t xml:space="preserve"> = 10 дм;</w:t>
            </w:r>
          </w:p>
          <w:p w:rsidR="00483944" w:rsidRPr="00CA7DCA" w:rsidRDefault="00483944" w:rsidP="00100D3F">
            <w:pPr>
              <w:shd w:val="clear" w:color="auto" w:fill="FFFFFF"/>
              <w:spacing w:line="234" w:lineRule="atLeast"/>
              <w:jc w:val="both"/>
              <w:rPr>
                <w:color w:val="000000"/>
              </w:rPr>
            </w:pPr>
            <w:r w:rsidRPr="00CA7DCA">
              <w:rPr>
                <w:color w:val="000000"/>
              </w:rPr>
              <w:t xml:space="preserve">- соотношения между единицами массы: </w:t>
            </w:r>
            <w:smartTag w:uri="urn:schemas-microsoft-com:office:smarttags" w:element="metricconverter">
              <w:smartTagPr>
                <w:attr w:name="ProductID" w:val="1 кг"/>
              </w:smartTagPr>
              <w:r w:rsidRPr="00CA7DCA">
                <w:rPr>
                  <w:color w:val="000000"/>
                </w:rPr>
                <w:t>1 кг</w:t>
              </w:r>
            </w:smartTag>
            <w:r w:rsidRPr="00CA7DCA">
              <w:rPr>
                <w:color w:val="000000"/>
              </w:rPr>
              <w:t xml:space="preserve"> = </w:t>
            </w:r>
            <w:smartTag w:uri="urn:schemas-microsoft-com:office:smarttags" w:element="metricconverter">
              <w:smartTagPr>
                <w:attr w:name="ProductID" w:val="1000 г"/>
              </w:smartTagPr>
              <w:r w:rsidRPr="00CA7DCA">
                <w:rPr>
                  <w:color w:val="000000"/>
                </w:rPr>
                <w:t>1000 г</w:t>
              </w:r>
            </w:smartTag>
            <w:r w:rsidRPr="00CA7DCA">
              <w:rPr>
                <w:color w:val="000000"/>
              </w:rPr>
              <w:t>;</w:t>
            </w:r>
          </w:p>
          <w:p w:rsidR="00483944" w:rsidRPr="00CA7DCA" w:rsidRDefault="00483944" w:rsidP="00100D3F">
            <w:pPr>
              <w:shd w:val="clear" w:color="auto" w:fill="FFFFFF"/>
              <w:spacing w:line="234" w:lineRule="atLeast"/>
              <w:jc w:val="both"/>
              <w:rPr>
                <w:color w:val="000000"/>
              </w:rPr>
            </w:pPr>
            <w:r w:rsidRPr="00CA7DCA">
              <w:rPr>
                <w:color w:val="000000"/>
              </w:rPr>
              <w:t>- соотношения между единицами времени: 1 год = 12 месяцев; 1 сутки = 24 часа;</w:t>
            </w:r>
          </w:p>
          <w:p w:rsidR="00483944" w:rsidRPr="00CA7DCA" w:rsidRDefault="00483944" w:rsidP="00100D3F">
            <w:pPr>
              <w:shd w:val="clear" w:color="auto" w:fill="FFFFFF"/>
              <w:spacing w:line="234" w:lineRule="atLeast"/>
              <w:jc w:val="both"/>
              <w:rPr>
                <w:i/>
                <w:color w:val="000000"/>
              </w:rPr>
            </w:pPr>
            <w:r w:rsidRPr="00CA7DCA">
              <w:rPr>
                <w:color w:val="000000"/>
              </w:rPr>
              <w:t> </w:t>
            </w:r>
            <w:r w:rsidRPr="00CA7DCA">
              <w:rPr>
                <w:bCs/>
                <w:i/>
                <w:color w:val="000000"/>
              </w:rPr>
              <w:t>приводить примеры:</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двузначных, трёхзначных чисел;</w:t>
            </w:r>
          </w:p>
          <w:p w:rsidR="00483944" w:rsidRPr="00CA7DCA" w:rsidRDefault="00483944" w:rsidP="00100D3F">
            <w:pPr>
              <w:shd w:val="clear" w:color="auto" w:fill="FFFFFF"/>
              <w:spacing w:line="234" w:lineRule="atLeast"/>
              <w:jc w:val="both"/>
              <w:rPr>
                <w:color w:val="000000"/>
              </w:rPr>
            </w:pPr>
            <w:r w:rsidRPr="00CA7DCA">
              <w:rPr>
                <w:color w:val="000000"/>
              </w:rPr>
              <w:t>- числовых выражений;</w:t>
            </w:r>
          </w:p>
          <w:p w:rsidR="00483944" w:rsidRPr="00CA7DCA" w:rsidRDefault="00483944" w:rsidP="00100D3F">
            <w:pPr>
              <w:shd w:val="clear" w:color="auto" w:fill="FFFFFF"/>
              <w:spacing w:line="234" w:lineRule="atLeast"/>
              <w:jc w:val="both"/>
              <w:rPr>
                <w:i/>
                <w:color w:val="000000"/>
              </w:rPr>
            </w:pPr>
            <w:r w:rsidRPr="00CA7DCA">
              <w:rPr>
                <w:bCs/>
                <w:i/>
                <w:color w:val="000000"/>
              </w:rPr>
              <w:t>моделировать:</w:t>
            </w:r>
          </w:p>
          <w:p w:rsidR="00483944" w:rsidRPr="00CA7DCA" w:rsidRDefault="00483944" w:rsidP="00100D3F">
            <w:pPr>
              <w:shd w:val="clear" w:color="auto" w:fill="FFFFFF"/>
              <w:spacing w:line="234" w:lineRule="atLeast"/>
              <w:jc w:val="both"/>
              <w:rPr>
                <w:color w:val="000000"/>
              </w:rPr>
            </w:pPr>
            <w:r w:rsidRPr="00CA7DCA">
              <w:rPr>
                <w:color w:val="000000"/>
              </w:rPr>
              <w:t>- десятичный состав трёхзначного числа;</w:t>
            </w:r>
          </w:p>
          <w:p w:rsidR="00483944" w:rsidRPr="00CA7DCA" w:rsidRDefault="00483944" w:rsidP="00100D3F">
            <w:pPr>
              <w:shd w:val="clear" w:color="auto" w:fill="FFFFFF"/>
              <w:spacing w:line="234" w:lineRule="atLeast"/>
              <w:jc w:val="both"/>
              <w:rPr>
                <w:color w:val="000000"/>
              </w:rPr>
            </w:pPr>
            <w:r w:rsidRPr="00CA7DCA">
              <w:rPr>
                <w:color w:val="000000"/>
              </w:rPr>
              <w:t>- алгоритмы сложения и вычитания, умножения и деления трёхзначных чисел;</w:t>
            </w:r>
          </w:p>
          <w:p w:rsidR="00483944" w:rsidRPr="00CA7DCA" w:rsidRDefault="00483944" w:rsidP="00100D3F">
            <w:pPr>
              <w:shd w:val="clear" w:color="auto" w:fill="FFFFFF"/>
              <w:spacing w:line="234" w:lineRule="atLeast"/>
              <w:jc w:val="both"/>
              <w:rPr>
                <w:color w:val="000000"/>
              </w:rPr>
            </w:pPr>
            <w:r w:rsidRPr="00CA7DCA">
              <w:rPr>
                <w:color w:val="000000"/>
              </w:rPr>
              <w:t>- ситуацию, представленную в тексте арифметической задачи, в виде схемы, рисунка; </w:t>
            </w:r>
          </w:p>
          <w:p w:rsidR="00483944" w:rsidRPr="00CA7DCA" w:rsidRDefault="00483944" w:rsidP="00100D3F">
            <w:pPr>
              <w:shd w:val="clear" w:color="auto" w:fill="FFFFFF"/>
              <w:spacing w:line="234" w:lineRule="atLeast"/>
              <w:jc w:val="both"/>
              <w:rPr>
                <w:i/>
                <w:color w:val="000000"/>
              </w:rPr>
            </w:pPr>
            <w:r w:rsidRPr="00CA7DCA">
              <w:rPr>
                <w:bCs/>
                <w:i/>
                <w:color w:val="000000"/>
              </w:rPr>
              <w:t>упорядочивать:</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числа в пределах 1000 в порядке увеличения или уменьшения;</w:t>
            </w:r>
          </w:p>
          <w:p w:rsidR="00483944" w:rsidRPr="00CA7DCA" w:rsidRDefault="00483944" w:rsidP="00100D3F">
            <w:pPr>
              <w:shd w:val="clear" w:color="auto" w:fill="FFFFFF"/>
              <w:spacing w:line="234" w:lineRule="atLeast"/>
              <w:jc w:val="both"/>
              <w:rPr>
                <w:i/>
                <w:color w:val="000000"/>
              </w:rPr>
            </w:pPr>
            <w:r w:rsidRPr="00CA7DCA">
              <w:rPr>
                <w:bCs/>
                <w:i/>
                <w:color w:val="000000"/>
              </w:rPr>
              <w:t>анализировать:</w:t>
            </w:r>
          </w:p>
          <w:p w:rsidR="00483944" w:rsidRPr="00CA7DCA" w:rsidRDefault="00483944" w:rsidP="00100D3F">
            <w:pPr>
              <w:shd w:val="clear" w:color="auto" w:fill="FFFFFF"/>
              <w:spacing w:line="234" w:lineRule="atLeast"/>
              <w:jc w:val="both"/>
              <w:rPr>
                <w:color w:val="000000"/>
              </w:rPr>
            </w:pPr>
            <w:r w:rsidRPr="00CA7DCA">
              <w:rPr>
                <w:color w:val="000000"/>
              </w:rPr>
              <w:t>- текст учебной задачи с целью поиска алгоритма ее решения;</w:t>
            </w:r>
          </w:p>
          <w:p w:rsidR="00483944" w:rsidRPr="00CA7DCA" w:rsidRDefault="00483944" w:rsidP="00100D3F">
            <w:pPr>
              <w:shd w:val="clear" w:color="auto" w:fill="FFFFFF"/>
              <w:spacing w:line="234" w:lineRule="atLeast"/>
              <w:jc w:val="both"/>
              <w:rPr>
                <w:color w:val="000000"/>
              </w:rPr>
            </w:pPr>
            <w:r w:rsidRPr="00CA7DCA">
              <w:rPr>
                <w:color w:val="000000"/>
              </w:rPr>
              <w:t>- готовые решения задач с целью выбора верного решения, рационального способа решения;</w:t>
            </w:r>
          </w:p>
          <w:p w:rsidR="00483944" w:rsidRPr="00CA7DCA" w:rsidRDefault="00483944" w:rsidP="00100D3F">
            <w:pPr>
              <w:shd w:val="clear" w:color="auto" w:fill="FFFFFF"/>
              <w:spacing w:line="234" w:lineRule="atLeast"/>
              <w:jc w:val="both"/>
              <w:rPr>
                <w:i/>
                <w:color w:val="000000"/>
              </w:rPr>
            </w:pPr>
            <w:r w:rsidRPr="00CA7DCA">
              <w:rPr>
                <w:bCs/>
                <w:i/>
                <w:color w:val="000000"/>
              </w:rPr>
              <w:t>классифицировать:</w:t>
            </w:r>
          </w:p>
          <w:p w:rsidR="00483944" w:rsidRPr="00CA7DCA" w:rsidRDefault="00483944" w:rsidP="00100D3F">
            <w:pPr>
              <w:shd w:val="clear" w:color="auto" w:fill="FFFFFF"/>
              <w:spacing w:line="234" w:lineRule="atLeast"/>
              <w:jc w:val="both"/>
              <w:rPr>
                <w:color w:val="000000"/>
              </w:rPr>
            </w:pPr>
            <w:r w:rsidRPr="00CA7DCA">
              <w:rPr>
                <w:color w:val="000000"/>
              </w:rPr>
              <w:t>- треугольники (разносторонний, равнобедренный, равносторонний); числа в пределах 1000 (однозначные, двузначные, трёхзначные);</w:t>
            </w:r>
          </w:p>
          <w:p w:rsidR="00483944" w:rsidRPr="00CA7DCA" w:rsidRDefault="00483944" w:rsidP="00100D3F">
            <w:pPr>
              <w:shd w:val="clear" w:color="auto" w:fill="FFFFFF"/>
              <w:spacing w:line="234" w:lineRule="atLeast"/>
              <w:jc w:val="both"/>
              <w:rPr>
                <w:i/>
                <w:color w:val="000000"/>
              </w:rPr>
            </w:pPr>
            <w:r w:rsidRPr="00CA7DCA">
              <w:rPr>
                <w:bCs/>
                <w:i/>
                <w:color w:val="000000"/>
              </w:rPr>
              <w:t>конструировать:</w:t>
            </w:r>
          </w:p>
          <w:p w:rsidR="00483944" w:rsidRPr="00CA7DCA" w:rsidRDefault="00483944" w:rsidP="00100D3F">
            <w:pPr>
              <w:shd w:val="clear" w:color="auto" w:fill="FFFFFF"/>
              <w:spacing w:line="234" w:lineRule="atLeast"/>
              <w:jc w:val="both"/>
              <w:rPr>
                <w:color w:val="000000"/>
              </w:rPr>
            </w:pPr>
            <w:r w:rsidRPr="00CA7DCA">
              <w:rPr>
                <w:color w:val="000000"/>
              </w:rPr>
              <w:t>- тексты несложных арифметических задач;</w:t>
            </w:r>
          </w:p>
          <w:p w:rsidR="00483944" w:rsidRPr="00CA7DCA" w:rsidRDefault="00483944" w:rsidP="00100D3F">
            <w:pPr>
              <w:shd w:val="clear" w:color="auto" w:fill="FFFFFF"/>
              <w:spacing w:line="234" w:lineRule="atLeast"/>
              <w:jc w:val="both"/>
              <w:rPr>
                <w:color w:val="000000"/>
              </w:rPr>
            </w:pPr>
            <w:r w:rsidRPr="00CA7DCA">
              <w:rPr>
                <w:color w:val="000000"/>
              </w:rPr>
              <w:t>- алгоритм решения составной арифметической задачи;</w:t>
            </w:r>
          </w:p>
          <w:p w:rsidR="00483944" w:rsidRPr="00CA7DCA" w:rsidRDefault="00483944" w:rsidP="00100D3F">
            <w:pPr>
              <w:shd w:val="clear" w:color="auto" w:fill="FFFFFF"/>
              <w:spacing w:line="234" w:lineRule="atLeast"/>
              <w:jc w:val="both"/>
              <w:rPr>
                <w:i/>
                <w:color w:val="000000"/>
              </w:rPr>
            </w:pPr>
            <w:r w:rsidRPr="00CA7DCA">
              <w:rPr>
                <w:bCs/>
                <w:i/>
                <w:color w:val="000000"/>
              </w:rPr>
              <w:t>контролировать:</w:t>
            </w:r>
          </w:p>
          <w:p w:rsidR="00483944" w:rsidRPr="00CA7DCA" w:rsidRDefault="00483944" w:rsidP="00100D3F">
            <w:pPr>
              <w:shd w:val="clear" w:color="auto" w:fill="FFFFFF"/>
              <w:spacing w:line="234" w:lineRule="atLeast"/>
              <w:jc w:val="both"/>
              <w:rPr>
                <w:color w:val="000000"/>
              </w:rPr>
            </w:pPr>
            <w:r w:rsidRPr="00CA7DCA">
              <w:rPr>
                <w:color w:val="000000"/>
              </w:rPr>
              <w:t>- свою деятельность (находить и исправлять ошибки);</w:t>
            </w:r>
          </w:p>
          <w:p w:rsidR="00483944" w:rsidRPr="00CA7DCA" w:rsidRDefault="00483944" w:rsidP="00100D3F">
            <w:pPr>
              <w:shd w:val="clear" w:color="auto" w:fill="FFFFFF"/>
              <w:spacing w:line="234" w:lineRule="atLeast"/>
              <w:jc w:val="both"/>
              <w:rPr>
                <w:i/>
                <w:color w:val="000000"/>
              </w:rPr>
            </w:pPr>
            <w:r w:rsidRPr="00CA7DCA">
              <w:rPr>
                <w:bCs/>
                <w:i/>
                <w:color w:val="000000"/>
              </w:rPr>
              <w:t>оценивать:</w:t>
            </w:r>
          </w:p>
          <w:p w:rsidR="00483944" w:rsidRPr="00CA7DCA" w:rsidRDefault="00483944" w:rsidP="00100D3F">
            <w:pPr>
              <w:shd w:val="clear" w:color="auto" w:fill="FFFFFF"/>
              <w:spacing w:line="234" w:lineRule="atLeast"/>
              <w:jc w:val="both"/>
              <w:rPr>
                <w:color w:val="000000"/>
              </w:rPr>
            </w:pPr>
            <w:r w:rsidRPr="00CA7DCA">
              <w:rPr>
                <w:color w:val="000000"/>
              </w:rPr>
              <w:t>- готовое решение учебной задачи (верно, неверно);</w:t>
            </w:r>
          </w:p>
          <w:p w:rsidR="00483944" w:rsidRPr="00CA7DCA" w:rsidRDefault="00483944" w:rsidP="00100D3F">
            <w:pPr>
              <w:shd w:val="clear" w:color="auto" w:fill="FFFFFF"/>
              <w:spacing w:line="234" w:lineRule="atLeast"/>
              <w:jc w:val="both"/>
              <w:rPr>
                <w:color w:val="000000"/>
              </w:rPr>
            </w:pPr>
            <w:r w:rsidRPr="00CA7DCA">
              <w:rPr>
                <w:i/>
                <w:iCs/>
                <w:color w:val="000000"/>
              </w:rPr>
              <w:t>- </w:t>
            </w:r>
            <w:r w:rsidRPr="00CA7DCA">
              <w:rPr>
                <w:color w:val="000000"/>
              </w:rPr>
              <w:t>решать учебные и практические задачи:</w:t>
            </w:r>
          </w:p>
          <w:p w:rsidR="00483944" w:rsidRPr="00CA7DCA" w:rsidRDefault="00483944" w:rsidP="00100D3F">
            <w:pPr>
              <w:shd w:val="clear" w:color="auto" w:fill="FFFFFF"/>
              <w:jc w:val="both"/>
              <w:rPr>
                <w:color w:val="000000"/>
              </w:rPr>
            </w:pPr>
            <w:r w:rsidRPr="00CA7DCA">
              <w:rPr>
                <w:i/>
                <w:iCs/>
                <w:color w:val="000000"/>
              </w:rPr>
              <w:t>- </w:t>
            </w:r>
            <w:r w:rsidRPr="00CA7DCA">
              <w:rPr>
                <w:color w:val="000000"/>
              </w:rPr>
              <w:t>записывать цифрами трёхзначные числа;</w:t>
            </w:r>
          </w:p>
          <w:p w:rsidR="00483944" w:rsidRPr="00CA7DCA" w:rsidRDefault="00483944" w:rsidP="00100D3F">
            <w:pPr>
              <w:shd w:val="clear" w:color="auto" w:fill="FFFFFF"/>
              <w:jc w:val="both"/>
              <w:rPr>
                <w:color w:val="000000"/>
              </w:rPr>
            </w:pPr>
            <w:r w:rsidRPr="00CA7DCA">
              <w:rPr>
                <w:i/>
                <w:iCs/>
                <w:color w:val="000000"/>
              </w:rPr>
              <w:t>-</w:t>
            </w:r>
            <w:r w:rsidRPr="00CA7DCA">
              <w:rPr>
                <w:color w:val="000000"/>
              </w:rPr>
              <w:t> решать составные арифметические задачи в два-три действия в различных комбинациях;</w:t>
            </w:r>
          </w:p>
          <w:p w:rsidR="00483944" w:rsidRPr="00CA7DCA" w:rsidRDefault="00483944" w:rsidP="00100D3F">
            <w:pPr>
              <w:shd w:val="clear" w:color="auto" w:fill="FFFFFF"/>
              <w:spacing w:line="234" w:lineRule="atLeast"/>
              <w:jc w:val="both"/>
              <w:rPr>
                <w:color w:val="000000"/>
              </w:rPr>
            </w:pPr>
            <w:r w:rsidRPr="00CA7DCA">
              <w:rPr>
                <w:color w:val="000000"/>
              </w:rPr>
              <w:t>- вычислять сумму и разность, произведение и частное чисел в пределах 1000, используя изученные устные и письменные приемы вычислений;</w:t>
            </w:r>
          </w:p>
          <w:p w:rsidR="00483944" w:rsidRPr="00CA7DCA" w:rsidRDefault="00483944" w:rsidP="00100D3F">
            <w:pPr>
              <w:shd w:val="clear" w:color="auto" w:fill="FFFFFF"/>
              <w:spacing w:line="234" w:lineRule="atLeast"/>
              <w:jc w:val="both"/>
              <w:rPr>
                <w:color w:val="000000"/>
              </w:rPr>
            </w:pPr>
            <w:r w:rsidRPr="00CA7DCA">
              <w:rPr>
                <w:color w:val="000000"/>
              </w:rPr>
              <w:t>- вычислять значения простых и составных числовых выражений;</w:t>
            </w:r>
          </w:p>
          <w:p w:rsidR="00483944" w:rsidRPr="00CA7DCA" w:rsidRDefault="00483944" w:rsidP="00100D3F">
            <w:pPr>
              <w:shd w:val="clear" w:color="auto" w:fill="FFFFFF"/>
              <w:spacing w:line="234" w:lineRule="atLeast"/>
              <w:jc w:val="both"/>
              <w:rPr>
                <w:color w:val="000000"/>
              </w:rPr>
            </w:pPr>
            <w:r w:rsidRPr="00CA7DCA">
              <w:rPr>
                <w:color w:val="000000"/>
              </w:rPr>
              <w:t>- вычислять периметр, площадь прямоугольника (квадрата);</w:t>
            </w:r>
          </w:p>
          <w:p w:rsidR="00483944" w:rsidRPr="00CA7DCA" w:rsidRDefault="00483944" w:rsidP="00100D3F">
            <w:pPr>
              <w:shd w:val="clear" w:color="auto" w:fill="FFFFFF"/>
              <w:spacing w:line="234" w:lineRule="atLeast"/>
              <w:jc w:val="both"/>
              <w:rPr>
                <w:color w:val="000000"/>
              </w:rPr>
            </w:pPr>
            <w:r w:rsidRPr="00CA7DCA">
              <w:rPr>
                <w:color w:val="000000"/>
              </w:rPr>
              <w:t>- выбирать из таблицы необходимую информацию для решения учебной задачи.</w:t>
            </w:r>
          </w:p>
          <w:p w:rsidR="00483944" w:rsidRPr="00CA7DCA" w:rsidRDefault="00483944" w:rsidP="00100D3F">
            <w:pPr>
              <w:shd w:val="clear" w:color="auto" w:fill="FFFFFF"/>
              <w:spacing w:line="234" w:lineRule="atLeast"/>
              <w:jc w:val="both"/>
              <w:rPr>
                <w:i/>
                <w:color w:val="000000"/>
              </w:rPr>
            </w:pPr>
            <w:r w:rsidRPr="00CA7DCA">
              <w:rPr>
                <w:b/>
                <w:bCs/>
                <w:i/>
              </w:rPr>
              <w:t>Обучающиеся получат возможность научиться</w:t>
            </w:r>
            <w:r w:rsidRPr="00CA7DCA">
              <w:rPr>
                <w:i/>
                <w:color w:val="000000"/>
              </w:rPr>
              <w:t>:</w:t>
            </w:r>
          </w:p>
          <w:p w:rsidR="00483944" w:rsidRPr="00CA7DCA" w:rsidRDefault="00483944" w:rsidP="00100D3F">
            <w:pPr>
              <w:shd w:val="clear" w:color="auto" w:fill="FFFFFF"/>
              <w:spacing w:line="234" w:lineRule="atLeast"/>
              <w:jc w:val="both"/>
              <w:rPr>
                <w:i/>
                <w:color w:val="000000"/>
              </w:rPr>
            </w:pPr>
            <w:r w:rsidRPr="00CA7DCA">
              <w:rPr>
                <w:i/>
                <w:iCs/>
                <w:color w:val="000000"/>
              </w:rPr>
              <w:t>- </w:t>
            </w:r>
            <w:r w:rsidRPr="00CA7DCA">
              <w:rPr>
                <w:i/>
                <w:color w:val="000000"/>
              </w:rPr>
              <w:t>выполнять проверку вычислений;</w:t>
            </w:r>
          </w:p>
          <w:p w:rsidR="00483944" w:rsidRPr="00CA7DCA" w:rsidRDefault="00483944" w:rsidP="00100D3F">
            <w:pPr>
              <w:shd w:val="clear" w:color="auto" w:fill="FFFFFF"/>
              <w:spacing w:line="234" w:lineRule="atLeast"/>
              <w:jc w:val="both"/>
              <w:rPr>
                <w:i/>
                <w:color w:val="000000"/>
              </w:rPr>
            </w:pPr>
            <w:r w:rsidRPr="00CA7DCA">
              <w:rPr>
                <w:i/>
                <w:color w:val="000000"/>
              </w:rPr>
              <w:t>- вычислять значения числовых выражений, содержащих 2-3 действия (со скобками и без них);</w:t>
            </w:r>
          </w:p>
          <w:p w:rsidR="00483944" w:rsidRPr="00CA7DCA" w:rsidRDefault="00483944" w:rsidP="00100D3F">
            <w:pPr>
              <w:shd w:val="clear" w:color="auto" w:fill="FFFFFF"/>
              <w:spacing w:line="234" w:lineRule="atLeast"/>
              <w:jc w:val="both"/>
              <w:rPr>
                <w:i/>
                <w:color w:val="000000"/>
              </w:rPr>
            </w:pPr>
            <w:r w:rsidRPr="00CA7DCA">
              <w:rPr>
                <w:i/>
                <w:color w:val="000000"/>
              </w:rPr>
              <w:t>- решать задачи в 1-3 действия;</w:t>
            </w:r>
          </w:p>
          <w:p w:rsidR="00483944" w:rsidRPr="00CA7DCA" w:rsidRDefault="00483944" w:rsidP="00100D3F">
            <w:pPr>
              <w:shd w:val="clear" w:color="auto" w:fill="FFFFFF"/>
              <w:spacing w:line="234" w:lineRule="atLeast"/>
              <w:jc w:val="both"/>
              <w:rPr>
                <w:i/>
                <w:color w:val="000000"/>
              </w:rPr>
            </w:pPr>
            <w:r w:rsidRPr="00CA7DCA">
              <w:rPr>
                <w:i/>
                <w:color w:val="000000"/>
              </w:rPr>
              <w:t>- 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483944" w:rsidRPr="00CA7DCA" w:rsidRDefault="00483944" w:rsidP="00100D3F">
            <w:pPr>
              <w:shd w:val="clear" w:color="auto" w:fill="FFFFFF"/>
              <w:spacing w:line="234" w:lineRule="atLeast"/>
              <w:jc w:val="both"/>
              <w:rPr>
                <w:i/>
                <w:color w:val="000000"/>
              </w:rPr>
            </w:pPr>
            <w:r w:rsidRPr="00CA7DCA">
              <w:rPr>
                <w:i/>
                <w:color w:val="000000"/>
              </w:rPr>
              <w:t>арифметических действия в пределах 100;</w:t>
            </w:r>
          </w:p>
          <w:p w:rsidR="00483944" w:rsidRPr="00CA7DCA" w:rsidRDefault="00483944" w:rsidP="00100D3F">
            <w:pPr>
              <w:shd w:val="clear" w:color="auto" w:fill="FFFFFF"/>
              <w:spacing w:line="234" w:lineRule="atLeast"/>
              <w:jc w:val="both"/>
              <w:rPr>
                <w:i/>
                <w:color w:val="000000"/>
              </w:rPr>
            </w:pPr>
            <w:r w:rsidRPr="00CA7DCA">
              <w:rPr>
                <w:i/>
                <w:color w:val="000000"/>
              </w:rPr>
              <w:t>- выполнять письменно сложение, вычитание двузначных и трехзначных чисел е пределах 1000;</w:t>
            </w:r>
          </w:p>
          <w:p w:rsidR="00483944" w:rsidRPr="00CA7DCA" w:rsidRDefault="00483944" w:rsidP="00100D3F">
            <w:pPr>
              <w:shd w:val="clear" w:color="auto" w:fill="FFFFFF"/>
              <w:spacing w:line="234" w:lineRule="atLeast"/>
              <w:jc w:val="both"/>
              <w:rPr>
                <w:i/>
                <w:color w:val="000000"/>
              </w:rPr>
            </w:pPr>
            <w:r w:rsidRPr="00CA7DCA">
              <w:rPr>
                <w:i/>
                <w:color w:val="000000"/>
              </w:rPr>
              <w:t>- классифицировать треугольники;</w:t>
            </w:r>
          </w:p>
          <w:p w:rsidR="00483944" w:rsidRPr="00CA7DCA" w:rsidRDefault="00483944" w:rsidP="00100D3F">
            <w:pPr>
              <w:shd w:val="clear" w:color="auto" w:fill="FFFFFF"/>
              <w:spacing w:line="234" w:lineRule="atLeast"/>
              <w:jc w:val="both"/>
              <w:rPr>
                <w:i/>
                <w:color w:val="000000"/>
              </w:rPr>
            </w:pPr>
            <w:r w:rsidRPr="00CA7DCA">
              <w:rPr>
                <w:i/>
                <w:color w:val="000000"/>
              </w:rPr>
              <w:t>- умножать и делить разными способами;</w:t>
            </w:r>
          </w:p>
          <w:p w:rsidR="00483944" w:rsidRPr="00CA7DCA" w:rsidRDefault="00483944" w:rsidP="00100D3F">
            <w:pPr>
              <w:shd w:val="clear" w:color="auto" w:fill="FFFFFF"/>
              <w:spacing w:line="234" w:lineRule="atLeast"/>
              <w:jc w:val="both"/>
              <w:rPr>
                <w:i/>
                <w:color w:val="000000"/>
              </w:rPr>
            </w:pPr>
            <w:r w:rsidRPr="00CA7DCA">
              <w:rPr>
                <w:i/>
                <w:color w:val="000000"/>
              </w:rPr>
              <w:t>- выполнять письменное умножение и деление с трехзначными числами;</w:t>
            </w:r>
          </w:p>
          <w:p w:rsidR="00483944" w:rsidRPr="00CA7DCA" w:rsidRDefault="00483944" w:rsidP="00100D3F">
            <w:pPr>
              <w:shd w:val="clear" w:color="auto" w:fill="FFFFFF"/>
              <w:spacing w:line="234" w:lineRule="atLeast"/>
              <w:jc w:val="both"/>
              <w:rPr>
                <w:i/>
                <w:color w:val="000000"/>
              </w:rPr>
            </w:pPr>
            <w:r w:rsidRPr="00CA7DCA">
              <w:rPr>
                <w:i/>
                <w:color w:val="000000"/>
              </w:rPr>
              <w:t>- сравнивать выражения;</w:t>
            </w:r>
          </w:p>
          <w:p w:rsidR="00483944" w:rsidRPr="00CA7DCA" w:rsidRDefault="00483944" w:rsidP="00100D3F">
            <w:pPr>
              <w:shd w:val="clear" w:color="auto" w:fill="FFFFFF"/>
              <w:spacing w:line="234" w:lineRule="atLeast"/>
              <w:jc w:val="both"/>
              <w:rPr>
                <w:i/>
                <w:color w:val="000000"/>
              </w:rPr>
            </w:pPr>
            <w:r w:rsidRPr="00CA7DCA">
              <w:rPr>
                <w:i/>
                <w:color w:val="000000"/>
              </w:rPr>
              <w:t>- решать уравнения;</w:t>
            </w:r>
          </w:p>
          <w:p w:rsidR="00483944" w:rsidRPr="00CA7DCA" w:rsidRDefault="00483944" w:rsidP="00100D3F">
            <w:pPr>
              <w:shd w:val="clear" w:color="auto" w:fill="FFFFFF"/>
              <w:spacing w:line="234" w:lineRule="atLeast"/>
              <w:jc w:val="both"/>
              <w:rPr>
                <w:i/>
                <w:color w:val="000000"/>
              </w:rPr>
            </w:pPr>
            <w:r w:rsidRPr="00CA7DCA">
              <w:rPr>
                <w:i/>
                <w:color w:val="000000"/>
              </w:rPr>
              <w:t>- строить геометрические фигуры;</w:t>
            </w:r>
          </w:p>
          <w:p w:rsidR="00483944" w:rsidRPr="00CA7DCA" w:rsidRDefault="00483944" w:rsidP="00100D3F">
            <w:pPr>
              <w:shd w:val="clear" w:color="auto" w:fill="FFFFFF"/>
              <w:spacing w:line="234" w:lineRule="atLeast"/>
              <w:jc w:val="both"/>
              <w:rPr>
                <w:i/>
                <w:color w:val="000000"/>
              </w:rPr>
            </w:pPr>
            <w:r w:rsidRPr="00CA7DCA">
              <w:rPr>
                <w:i/>
                <w:color w:val="000000"/>
              </w:rPr>
              <w:t>- выполнять вне табличное деление с остатком;</w:t>
            </w:r>
          </w:p>
          <w:p w:rsidR="00483944" w:rsidRPr="00CA7DCA" w:rsidRDefault="00483944" w:rsidP="00100D3F">
            <w:pPr>
              <w:shd w:val="clear" w:color="auto" w:fill="FFFFFF"/>
              <w:spacing w:line="234" w:lineRule="atLeast"/>
              <w:jc w:val="both"/>
              <w:rPr>
                <w:i/>
                <w:color w:val="000000"/>
              </w:rPr>
            </w:pPr>
            <w:r w:rsidRPr="00CA7DCA">
              <w:rPr>
                <w:i/>
                <w:color w:val="000000"/>
              </w:rPr>
              <w:t>- использовать алгоритм деления с остатком;</w:t>
            </w:r>
          </w:p>
          <w:p w:rsidR="00483944" w:rsidRPr="00CA7DCA" w:rsidRDefault="00483944" w:rsidP="00100D3F">
            <w:pPr>
              <w:shd w:val="clear" w:color="auto" w:fill="FFFFFF"/>
              <w:spacing w:line="234" w:lineRule="atLeast"/>
              <w:jc w:val="both"/>
              <w:rPr>
                <w:i/>
                <w:color w:val="000000"/>
              </w:rPr>
            </w:pPr>
            <w:r w:rsidRPr="00CA7DCA">
              <w:rPr>
                <w:i/>
                <w:color w:val="000000"/>
              </w:rPr>
              <w:t>- выполнять проверку деления с остатком;</w:t>
            </w:r>
          </w:p>
          <w:p w:rsidR="00483944" w:rsidRPr="00CA7DCA" w:rsidRDefault="00483944" w:rsidP="00100D3F">
            <w:pPr>
              <w:shd w:val="clear" w:color="auto" w:fill="FFFFFF"/>
              <w:spacing w:line="234" w:lineRule="atLeast"/>
              <w:jc w:val="both"/>
              <w:rPr>
                <w:i/>
                <w:color w:val="000000"/>
              </w:rPr>
            </w:pPr>
            <w:r w:rsidRPr="00CA7DCA">
              <w:rPr>
                <w:i/>
                <w:color w:val="000000"/>
              </w:rPr>
              <w:t>- находить значения выражений с переменной;</w:t>
            </w:r>
          </w:p>
          <w:p w:rsidR="00483944" w:rsidRPr="00CA7DCA" w:rsidRDefault="00483944" w:rsidP="00100D3F">
            <w:pPr>
              <w:shd w:val="clear" w:color="auto" w:fill="FFFFFF"/>
              <w:spacing w:line="234" w:lineRule="atLeast"/>
              <w:jc w:val="both"/>
              <w:rPr>
                <w:i/>
                <w:color w:val="000000"/>
              </w:rPr>
            </w:pPr>
            <w:r w:rsidRPr="00CA7DCA">
              <w:rPr>
                <w:i/>
                <w:color w:val="000000"/>
              </w:rPr>
              <w:t>- писать римские цифры, сравнивать их;</w:t>
            </w:r>
          </w:p>
          <w:p w:rsidR="00483944" w:rsidRPr="00CA7DCA" w:rsidRDefault="00483944" w:rsidP="00100D3F">
            <w:pPr>
              <w:shd w:val="clear" w:color="auto" w:fill="FFFFFF"/>
              <w:spacing w:line="234" w:lineRule="atLeast"/>
              <w:jc w:val="both"/>
              <w:rPr>
                <w:i/>
                <w:color w:val="000000"/>
              </w:rPr>
            </w:pPr>
            <w:r w:rsidRPr="00CA7DCA">
              <w:rPr>
                <w:i/>
                <w:color w:val="000000"/>
              </w:rPr>
              <w:t>- записывать трехзначные числа в виде суммы разрядных слагаемых, сравнивать числа;</w:t>
            </w:r>
          </w:p>
          <w:p w:rsidR="00483944" w:rsidRPr="00CA7DCA" w:rsidRDefault="00483944" w:rsidP="00100D3F">
            <w:pPr>
              <w:shd w:val="clear" w:color="auto" w:fill="FFFFFF"/>
              <w:spacing w:line="234" w:lineRule="atLeast"/>
              <w:jc w:val="both"/>
              <w:rPr>
                <w:i/>
                <w:color w:val="000000"/>
              </w:rPr>
            </w:pPr>
            <w:r w:rsidRPr="00CA7DCA">
              <w:rPr>
                <w:i/>
                <w:color w:val="000000"/>
              </w:rPr>
              <w:t>- сравнивать доли;</w:t>
            </w:r>
          </w:p>
          <w:p w:rsidR="00483944" w:rsidRPr="00CA7DCA" w:rsidRDefault="00483944" w:rsidP="00100D3F">
            <w:pPr>
              <w:shd w:val="clear" w:color="auto" w:fill="FFFFFF"/>
              <w:spacing w:line="234" w:lineRule="atLeast"/>
              <w:jc w:val="both"/>
              <w:rPr>
                <w:i/>
                <w:color w:val="000000"/>
              </w:rPr>
            </w:pPr>
            <w:r w:rsidRPr="00CA7DCA">
              <w:rPr>
                <w:i/>
                <w:color w:val="000000"/>
              </w:rPr>
              <w:t>- строить окружности;</w:t>
            </w:r>
          </w:p>
          <w:p w:rsidR="00483944" w:rsidRPr="00CA7DCA" w:rsidRDefault="00483944" w:rsidP="00100D3F">
            <w:pPr>
              <w:shd w:val="clear" w:color="auto" w:fill="FFFFFF"/>
              <w:spacing w:line="234" w:lineRule="atLeast"/>
              <w:jc w:val="both"/>
              <w:rPr>
                <w:i/>
                <w:color w:val="000000"/>
              </w:rPr>
            </w:pPr>
            <w:r w:rsidRPr="00CA7DCA">
              <w:rPr>
                <w:i/>
                <w:color w:val="000000"/>
              </w:rPr>
              <w:t>- составлять равенства и неравенства.</w:t>
            </w:r>
          </w:p>
          <w:p w:rsidR="00483944" w:rsidRPr="00CA7DCA" w:rsidRDefault="00483944" w:rsidP="00100D3F">
            <w:pPr>
              <w:contextualSpacing/>
              <w:jc w:val="both"/>
            </w:pPr>
          </w:p>
        </w:tc>
      </w:tr>
      <w:tr w:rsidR="00483944" w:rsidRPr="00CA7DCA" w:rsidTr="00100D3F">
        <w:tc>
          <w:tcPr>
            <w:tcW w:w="4962" w:type="dxa"/>
          </w:tcPr>
          <w:p w:rsidR="00483944" w:rsidRPr="00CA7DCA" w:rsidRDefault="00483944" w:rsidP="00100D3F">
            <w:pPr>
              <w:contextualSpacing/>
              <w:jc w:val="both"/>
              <w:rPr>
                <w:b/>
              </w:rPr>
            </w:pPr>
            <w:r w:rsidRPr="00CA7DCA">
              <w:rPr>
                <w:b/>
              </w:rPr>
              <w:t>4 класс</w:t>
            </w:r>
          </w:p>
          <w:p w:rsidR="00483944" w:rsidRPr="00CA7DCA" w:rsidRDefault="00483944" w:rsidP="00100D3F">
            <w:pPr>
              <w:autoSpaceDE w:val="0"/>
              <w:autoSpaceDN w:val="0"/>
              <w:adjustRightInd w:val="0"/>
              <w:jc w:val="both"/>
              <w:rPr>
                <w:color w:val="000000"/>
              </w:rPr>
            </w:pPr>
            <w:r w:rsidRPr="00CA7DCA">
              <w:rPr>
                <w:b/>
                <w:bCs/>
                <w:color w:val="000000"/>
              </w:rPr>
              <w:t>Выпускник научится:</w:t>
            </w:r>
          </w:p>
          <w:p w:rsidR="00483944" w:rsidRPr="00CA7DCA" w:rsidRDefault="00483944" w:rsidP="00100D3F">
            <w:pPr>
              <w:autoSpaceDE w:val="0"/>
              <w:autoSpaceDN w:val="0"/>
              <w:adjustRightInd w:val="0"/>
              <w:jc w:val="both"/>
              <w:rPr>
                <w:color w:val="000000"/>
              </w:rPr>
            </w:pPr>
            <w:r w:rsidRPr="00CA7DCA">
              <w:rPr>
                <w:color w:val="000000"/>
              </w:rPr>
              <w:t xml:space="preserve">называть и записывать любое натуральное число до 1000000 включительно;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доли одного целого и записывать результаты сравнения с помощью соответствующих знаков (&gt;, &lt;, =); </w:t>
            </w:r>
          </w:p>
          <w:p w:rsidR="00483944" w:rsidRPr="00CA7DCA" w:rsidRDefault="00483944" w:rsidP="00100D3F">
            <w:pPr>
              <w:autoSpaceDE w:val="0"/>
              <w:autoSpaceDN w:val="0"/>
              <w:adjustRightInd w:val="0"/>
              <w:jc w:val="both"/>
              <w:rPr>
                <w:color w:val="000000"/>
              </w:rPr>
            </w:pPr>
            <w:r w:rsidRPr="00CA7DCA">
              <w:rPr>
                <w:color w:val="000000"/>
              </w:rPr>
              <w:t xml:space="preserve">- устанавливать (выбирать) правило, по которому составлена данная последовательность; </w:t>
            </w:r>
          </w:p>
          <w:p w:rsidR="00483944" w:rsidRPr="00CA7DCA" w:rsidRDefault="00483944" w:rsidP="00100D3F">
            <w:pPr>
              <w:autoSpaceDE w:val="0"/>
              <w:autoSpaceDN w:val="0"/>
              <w:adjustRightInd w:val="0"/>
              <w:jc w:val="both"/>
              <w:rPr>
                <w:color w:val="000000"/>
              </w:rPr>
            </w:pPr>
            <w:r w:rsidRPr="00CA7DCA">
              <w:rPr>
                <w:color w:val="000000"/>
              </w:rPr>
              <w:t xml:space="preserve">- выполнять сложение и вычитание многозначных чисел на основе законов и свойств этих действий и с использованием таблицы сложения однозначных чисел;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вычислять значения выражений в несколько действий со скобками и без скобок; </w:t>
            </w:r>
          </w:p>
          <w:p w:rsidR="00483944" w:rsidRPr="00CA7DCA" w:rsidRDefault="00483944" w:rsidP="00100D3F">
            <w:pPr>
              <w:autoSpaceDE w:val="0"/>
              <w:autoSpaceDN w:val="0"/>
              <w:adjustRightInd w:val="0"/>
              <w:jc w:val="both"/>
              <w:rPr>
                <w:color w:val="000000"/>
              </w:rPr>
            </w:pPr>
            <w:r w:rsidRPr="00CA7DCA">
              <w:rPr>
                <w:color w:val="000000"/>
              </w:rPr>
              <w:t xml:space="preserve">-  выполнять изученные действия с величинами; </w:t>
            </w:r>
          </w:p>
          <w:p w:rsidR="00483944" w:rsidRPr="00CA7DCA" w:rsidRDefault="00483944" w:rsidP="00100D3F">
            <w:pPr>
              <w:autoSpaceDE w:val="0"/>
              <w:autoSpaceDN w:val="0"/>
              <w:adjustRightInd w:val="0"/>
              <w:jc w:val="both"/>
              <w:rPr>
                <w:color w:val="000000"/>
              </w:rPr>
            </w:pPr>
            <w:r w:rsidRPr="00CA7DCA">
              <w:rPr>
                <w:color w:val="000000"/>
              </w:rPr>
              <w:t xml:space="preserve">- решать простейшие уравнения методом подбора, на основе связи между компонентами и результатом действий;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вид многоугольника;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вид треугольника; </w:t>
            </w:r>
          </w:p>
          <w:p w:rsidR="00483944" w:rsidRPr="00CA7DCA" w:rsidRDefault="00483944" w:rsidP="00100D3F">
            <w:pPr>
              <w:autoSpaceDE w:val="0"/>
              <w:autoSpaceDN w:val="0"/>
              <w:adjustRightInd w:val="0"/>
              <w:jc w:val="both"/>
              <w:rPr>
                <w:color w:val="000000"/>
              </w:rPr>
            </w:pPr>
            <w:r w:rsidRPr="00CA7DCA">
              <w:rPr>
                <w:color w:val="000000"/>
              </w:rPr>
              <w:t xml:space="preserve">- изображать прямые, лучи, отрезки, углы, ломаные (с помощью линейки) и обозначать их; </w:t>
            </w:r>
          </w:p>
          <w:p w:rsidR="00483944" w:rsidRPr="00CA7DCA" w:rsidRDefault="00483944" w:rsidP="00100D3F">
            <w:pPr>
              <w:autoSpaceDE w:val="0"/>
              <w:autoSpaceDN w:val="0"/>
              <w:adjustRightInd w:val="0"/>
              <w:jc w:val="both"/>
              <w:rPr>
                <w:color w:val="000000"/>
              </w:rPr>
            </w:pPr>
            <w:r w:rsidRPr="00CA7DCA">
              <w:rPr>
                <w:color w:val="000000"/>
              </w:rPr>
              <w:t xml:space="preserve">- изображать окружности (с помощью циркуля) и обозначать их; </w:t>
            </w:r>
          </w:p>
          <w:p w:rsidR="00483944" w:rsidRPr="00CA7DCA" w:rsidRDefault="00483944" w:rsidP="00100D3F">
            <w:pPr>
              <w:autoSpaceDE w:val="0"/>
              <w:autoSpaceDN w:val="0"/>
              <w:adjustRightInd w:val="0"/>
              <w:jc w:val="both"/>
              <w:rPr>
                <w:color w:val="000000"/>
              </w:rPr>
            </w:pPr>
            <w:r w:rsidRPr="00CA7DCA">
              <w:rPr>
                <w:color w:val="000000"/>
              </w:rPr>
              <w:t xml:space="preserve">- измерять длину отрезка и строить отрезок заданной длины при помощи измерительной линейки; </w:t>
            </w:r>
          </w:p>
          <w:p w:rsidR="00483944" w:rsidRPr="00CA7DCA" w:rsidRDefault="00483944" w:rsidP="00100D3F">
            <w:pPr>
              <w:autoSpaceDE w:val="0"/>
              <w:autoSpaceDN w:val="0"/>
              <w:adjustRightInd w:val="0"/>
              <w:jc w:val="both"/>
              <w:rPr>
                <w:color w:val="000000"/>
              </w:rPr>
            </w:pPr>
            <w:r w:rsidRPr="00CA7DCA">
              <w:rPr>
                <w:color w:val="000000"/>
              </w:rPr>
              <w:t xml:space="preserve">- находить длину незамкнутой ломаной и периметр многоугольника; </w:t>
            </w:r>
          </w:p>
          <w:p w:rsidR="00483944" w:rsidRPr="00CA7DCA" w:rsidRDefault="00483944" w:rsidP="00100D3F">
            <w:pPr>
              <w:autoSpaceDE w:val="0"/>
              <w:autoSpaceDN w:val="0"/>
              <w:adjustRightInd w:val="0"/>
              <w:jc w:val="both"/>
              <w:rPr>
                <w:color w:val="000000"/>
              </w:rPr>
            </w:pPr>
            <w:r w:rsidRPr="00CA7DCA">
              <w:rPr>
                <w:color w:val="000000"/>
              </w:rPr>
              <w:t xml:space="preserve">- вычислять площадь прямоугольника и квадрата, используя соответствующие формулы; </w:t>
            </w:r>
          </w:p>
          <w:p w:rsidR="00483944" w:rsidRPr="00CA7DCA" w:rsidRDefault="00483944" w:rsidP="00100D3F">
            <w:pPr>
              <w:autoSpaceDE w:val="0"/>
              <w:autoSpaceDN w:val="0"/>
              <w:adjustRightInd w:val="0"/>
              <w:jc w:val="both"/>
              <w:rPr>
                <w:color w:val="000000"/>
              </w:rPr>
            </w:pPr>
            <w:r w:rsidRPr="00CA7DCA">
              <w:rPr>
                <w:color w:val="000000"/>
              </w:rPr>
              <w:t xml:space="preserve">- вычислять площадь многоугольника с помощью разбивки его на треугольники; </w:t>
            </w:r>
          </w:p>
          <w:p w:rsidR="00483944" w:rsidRPr="00CA7DCA" w:rsidRDefault="00483944" w:rsidP="00100D3F">
            <w:pPr>
              <w:autoSpaceDE w:val="0"/>
              <w:autoSpaceDN w:val="0"/>
              <w:adjustRightInd w:val="0"/>
              <w:jc w:val="both"/>
              <w:rPr>
                <w:color w:val="000000"/>
              </w:rPr>
            </w:pPr>
            <w:r w:rsidRPr="00CA7DCA">
              <w:rPr>
                <w:color w:val="000000"/>
              </w:rPr>
              <w:t xml:space="preserve">-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 </w:t>
            </w:r>
          </w:p>
          <w:p w:rsidR="00483944" w:rsidRPr="00CA7DCA" w:rsidRDefault="00483944" w:rsidP="00100D3F">
            <w:pPr>
              <w:autoSpaceDE w:val="0"/>
              <w:autoSpaceDN w:val="0"/>
              <w:adjustRightInd w:val="0"/>
              <w:jc w:val="both"/>
              <w:rPr>
                <w:color w:val="000000"/>
              </w:rPr>
            </w:pPr>
            <w:r w:rsidRPr="00CA7DCA">
              <w:rPr>
                <w:color w:val="000000"/>
              </w:rPr>
              <w:t xml:space="preserve">- решать задачи на вычисление геометрических величин (длины, площади, объема (вместимости)); </w:t>
            </w:r>
          </w:p>
          <w:p w:rsidR="00483944" w:rsidRPr="00CA7DCA" w:rsidRDefault="00483944" w:rsidP="00100D3F">
            <w:pPr>
              <w:autoSpaceDE w:val="0"/>
              <w:autoSpaceDN w:val="0"/>
              <w:adjustRightInd w:val="0"/>
              <w:jc w:val="both"/>
              <w:rPr>
                <w:color w:val="000000"/>
              </w:rPr>
            </w:pPr>
            <w:r w:rsidRPr="00CA7DCA">
              <w:rPr>
                <w:color w:val="000000"/>
              </w:rPr>
              <w:t xml:space="preserve">- измерять вместимость в литрах; </w:t>
            </w:r>
          </w:p>
          <w:p w:rsidR="00483944" w:rsidRPr="00CA7DCA" w:rsidRDefault="00483944" w:rsidP="00100D3F">
            <w:pPr>
              <w:autoSpaceDE w:val="0"/>
              <w:autoSpaceDN w:val="0"/>
              <w:adjustRightInd w:val="0"/>
              <w:jc w:val="both"/>
              <w:rPr>
                <w:color w:val="000000"/>
              </w:rPr>
            </w:pPr>
            <w:r w:rsidRPr="00CA7DCA">
              <w:rPr>
                <w:color w:val="000000"/>
              </w:rPr>
              <w:t xml:space="preserve">- выражать изученные величины в разных единицах: литр (л), кубический сантиметр (куб. см или см3), кубический дециметр (куб. дм или дм3), кубический метр (куб. м или м3); </w:t>
            </w:r>
          </w:p>
          <w:p w:rsidR="00483944" w:rsidRPr="00CA7DCA" w:rsidRDefault="00483944" w:rsidP="00100D3F">
            <w:pPr>
              <w:autoSpaceDE w:val="0"/>
              <w:autoSpaceDN w:val="0"/>
              <w:adjustRightInd w:val="0"/>
              <w:jc w:val="both"/>
              <w:rPr>
                <w:color w:val="000000"/>
              </w:rPr>
            </w:pPr>
            <w:r w:rsidRPr="00CA7DCA">
              <w:rPr>
                <w:color w:val="000000"/>
              </w:rPr>
              <w:t xml:space="preserve">- распознавать и составлять разнообразные текстовые задачи; </w:t>
            </w:r>
          </w:p>
          <w:p w:rsidR="00483944" w:rsidRPr="00CA7DCA" w:rsidRDefault="00483944" w:rsidP="00100D3F">
            <w:pPr>
              <w:autoSpaceDE w:val="0"/>
              <w:autoSpaceDN w:val="0"/>
              <w:adjustRightInd w:val="0"/>
              <w:jc w:val="both"/>
              <w:rPr>
                <w:color w:val="000000"/>
              </w:rPr>
            </w:pPr>
            <w:r w:rsidRPr="00CA7DCA">
              <w:rPr>
                <w:color w:val="000000"/>
              </w:rPr>
              <w:t xml:space="preserve">-  понимать и использовать условные обозначения, используемые в краткой записи задачи; </w:t>
            </w:r>
          </w:p>
          <w:p w:rsidR="00483944" w:rsidRPr="00CA7DCA" w:rsidRDefault="00483944" w:rsidP="00100D3F">
            <w:pPr>
              <w:autoSpaceDE w:val="0"/>
              <w:autoSpaceDN w:val="0"/>
              <w:adjustRightInd w:val="0"/>
              <w:jc w:val="both"/>
              <w:rPr>
                <w:color w:val="000000"/>
              </w:rPr>
            </w:pPr>
            <w:r w:rsidRPr="00CA7DCA">
              <w:rPr>
                <w:color w:val="000000"/>
              </w:rPr>
              <w:t>-  проводить анализ задачи с целью нахождения ее решения;</w:t>
            </w:r>
          </w:p>
          <w:p w:rsidR="00483944" w:rsidRPr="00CA7DCA" w:rsidRDefault="00483944" w:rsidP="00100D3F">
            <w:pPr>
              <w:autoSpaceDE w:val="0"/>
              <w:autoSpaceDN w:val="0"/>
              <w:adjustRightInd w:val="0"/>
              <w:jc w:val="both"/>
              <w:rPr>
                <w:color w:val="000000"/>
              </w:rPr>
            </w:pPr>
            <w:r w:rsidRPr="00CA7DCA">
              <w:rPr>
                <w:color w:val="000000"/>
              </w:rPr>
              <w:t xml:space="preserve">- записывать решение задачи по действиям и одним выражением;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рациональный и нерациональный способ решения задачи; </w:t>
            </w:r>
          </w:p>
          <w:p w:rsidR="00483944" w:rsidRPr="00CA7DCA" w:rsidRDefault="00483944" w:rsidP="00100D3F">
            <w:pPr>
              <w:autoSpaceDE w:val="0"/>
              <w:autoSpaceDN w:val="0"/>
              <w:adjustRightInd w:val="0"/>
              <w:jc w:val="both"/>
              <w:rPr>
                <w:color w:val="000000"/>
              </w:rPr>
            </w:pPr>
            <w:r w:rsidRPr="00CA7DCA">
              <w:rPr>
                <w:color w:val="000000"/>
              </w:rPr>
              <w:t>- выполнять доступные по программе вычисления с многозначными числами устно, письменно и с помощью калькулятора;</w:t>
            </w:r>
          </w:p>
          <w:p w:rsidR="00483944" w:rsidRPr="00CA7DCA" w:rsidRDefault="00483944" w:rsidP="00100D3F">
            <w:pPr>
              <w:autoSpaceDE w:val="0"/>
              <w:autoSpaceDN w:val="0"/>
              <w:adjustRightInd w:val="0"/>
              <w:jc w:val="both"/>
              <w:rPr>
                <w:color w:val="000000"/>
              </w:rPr>
            </w:pPr>
            <w:r w:rsidRPr="00CA7DCA">
              <w:rPr>
                <w:color w:val="000000"/>
              </w:rPr>
              <w:t xml:space="preserve">-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 </w:t>
            </w:r>
          </w:p>
          <w:p w:rsidR="00483944" w:rsidRPr="00CA7DCA" w:rsidRDefault="00483944" w:rsidP="00100D3F">
            <w:pPr>
              <w:autoSpaceDE w:val="0"/>
              <w:autoSpaceDN w:val="0"/>
              <w:adjustRightInd w:val="0"/>
              <w:jc w:val="both"/>
              <w:rPr>
                <w:color w:val="000000"/>
              </w:rPr>
            </w:pPr>
            <w:r w:rsidRPr="00CA7DCA">
              <w:rPr>
                <w:color w:val="000000"/>
              </w:rPr>
              <w:t xml:space="preserve">- решать задачи на движение одного объекта и совместное движение двух объектов (в одном направлении и в противоположных направлениях);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решать задачи на работу одного объекта и на совместную работу двух объектов; </w:t>
            </w:r>
          </w:p>
          <w:p w:rsidR="00483944" w:rsidRPr="00CA7DCA" w:rsidRDefault="00483944" w:rsidP="00100D3F">
            <w:pPr>
              <w:autoSpaceDE w:val="0"/>
              <w:autoSpaceDN w:val="0"/>
              <w:adjustRightInd w:val="0"/>
              <w:jc w:val="both"/>
              <w:rPr>
                <w:color w:val="000000"/>
              </w:rPr>
            </w:pPr>
            <w:r w:rsidRPr="00CA7DCA">
              <w:rPr>
                <w:color w:val="000000"/>
              </w:rPr>
              <w:t xml:space="preserve">- решать задачи, связанные с расходом материала при производстве продукции или выполнении работ; </w:t>
            </w:r>
          </w:p>
          <w:p w:rsidR="00483944" w:rsidRPr="00CA7DCA" w:rsidRDefault="00483944" w:rsidP="00100D3F">
            <w:pPr>
              <w:autoSpaceDE w:val="0"/>
              <w:autoSpaceDN w:val="0"/>
              <w:adjustRightInd w:val="0"/>
              <w:jc w:val="both"/>
              <w:rPr>
                <w:color w:val="000000"/>
              </w:rPr>
            </w:pPr>
            <w:r w:rsidRPr="00CA7DCA">
              <w:rPr>
                <w:color w:val="000000"/>
              </w:rPr>
              <w:t xml:space="preserve">- 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483944" w:rsidRPr="00CA7DCA" w:rsidRDefault="00483944" w:rsidP="00100D3F">
            <w:pPr>
              <w:autoSpaceDE w:val="0"/>
              <w:autoSpaceDN w:val="0"/>
              <w:adjustRightInd w:val="0"/>
              <w:jc w:val="both"/>
              <w:rPr>
                <w:color w:val="000000"/>
              </w:rPr>
            </w:pPr>
            <w:r w:rsidRPr="00CA7DCA">
              <w:rPr>
                <w:color w:val="000000"/>
              </w:rPr>
              <w:t xml:space="preserve">- вычислять площади участков прямоугольной формы на плане и на местности с проведением необходимых измерений; </w:t>
            </w:r>
          </w:p>
          <w:p w:rsidR="00483944" w:rsidRPr="00CA7DCA" w:rsidRDefault="00483944" w:rsidP="00100D3F">
            <w:pPr>
              <w:autoSpaceDE w:val="0"/>
              <w:autoSpaceDN w:val="0"/>
              <w:adjustRightInd w:val="0"/>
              <w:jc w:val="both"/>
              <w:rPr>
                <w:color w:val="000000"/>
              </w:rPr>
            </w:pPr>
            <w:r w:rsidRPr="00CA7DCA">
              <w:rPr>
                <w:color w:val="000000"/>
              </w:rPr>
              <w:t xml:space="preserve">- измерять вместимость емкостей с помощью измерения объема заполняющих емкость жидкостей или сыпучих тел;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понимать и использовать особенности построения системы мер времени;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решать отдельные комбинаторные и логические задачи;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использовать таблицу как средство описания характеристик предметов, объектов, событий; </w:t>
            </w:r>
          </w:p>
          <w:p w:rsidR="00483944" w:rsidRPr="00CA7DCA" w:rsidRDefault="00483944" w:rsidP="00100D3F">
            <w:pPr>
              <w:autoSpaceDE w:val="0"/>
              <w:autoSpaceDN w:val="0"/>
              <w:adjustRightInd w:val="0"/>
              <w:jc w:val="both"/>
              <w:rPr>
                <w:color w:val="000000"/>
              </w:rPr>
            </w:pPr>
            <w:r w:rsidRPr="00CA7DCA">
              <w:rPr>
                <w:color w:val="000000"/>
              </w:rPr>
              <w:t xml:space="preserve">- читать простейшие круговые диаграммы. </w:t>
            </w:r>
          </w:p>
          <w:p w:rsidR="00483944" w:rsidRPr="00CA7DCA" w:rsidRDefault="00483944" w:rsidP="00100D3F">
            <w:pPr>
              <w:autoSpaceDE w:val="0"/>
              <w:autoSpaceDN w:val="0"/>
              <w:adjustRightInd w:val="0"/>
              <w:jc w:val="both"/>
              <w:rPr>
                <w:i/>
                <w:color w:val="000000"/>
              </w:rPr>
            </w:pPr>
            <w:r w:rsidRPr="00CA7DCA">
              <w:rPr>
                <w:b/>
                <w:bCs/>
                <w:i/>
                <w:color w:val="000000"/>
              </w:rPr>
              <w:t xml:space="preserve">Обучающийся получит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понимать количественный, порядковый и измерительный смысл натурального числа;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сравнивать дробные числа с одинаковыми знаменателями и записывать результаты сравнения с помощью соответствующих знаков (&gt;, &lt;, =);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сравнивать натуральные и дробные числа и записывать результаты сравнения с помощью соответствующих знаков (&gt;, &lt;, =);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решать уравнения на основе использования свойств истинных числовых равенств;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определять величину угла и строить угол заданной величины при помощи транспортира;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измерять вместимость в различных единицах: литр (л), кубический сантиметр (куб. см или см3), кубический дециметр (куб.дм или дм3), кубический метр (куб. м или м3);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понимать связь вместимости и объема;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понимать связь между литром и килограммом;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понимать связь метрической системы мер с десятичной системой счисления;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вычислять площадь прямоугольного треугольника и произвольного треугольника, используя соответствующие формулы;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находить рациональный способ решения задачи (где это возможно);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решать задачи с помощью уравнений; </w:t>
            </w:r>
          </w:p>
          <w:p w:rsidR="00483944" w:rsidRPr="00CA7DCA" w:rsidRDefault="00483944" w:rsidP="00100D3F">
            <w:pPr>
              <w:autoSpaceDE w:val="0"/>
              <w:autoSpaceDN w:val="0"/>
              <w:adjustRightInd w:val="0"/>
              <w:jc w:val="both"/>
              <w:rPr>
                <w:i/>
                <w:color w:val="000000"/>
              </w:rPr>
            </w:pPr>
            <w:r w:rsidRPr="00CA7DCA">
              <w:rPr>
                <w:rFonts w:ascii="Symbol" w:hAnsi="Symbol" w:cs="Symbol"/>
                <w:i/>
                <w:color w:val="000000"/>
              </w:rPr>
              <w:t></w:t>
            </w:r>
            <w:r w:rsidRPr="00CA7DCA">
              <w:rPr>
                <w:rFonts w:ascii="Symbol" w:hAnsi="Symbol" w:cs="Symbol"/>
                <w:i/>
                <w:color w:val="000000"/>
              </w:rPr>
              <w:t></w:t>
            </w:r>
            <w:r w:rsidRPr="00CA7DCA">
              <w:rPr>
                <w:i/>
                <w:iCs/>
                <w:color w:val="000000"/>
              </w:rPr>
              <w:t xml:space="preserve">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использовать круговую диаграмму как средство представления структуры данной совокупности;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читать круговые диаграммы с разделением круга на 2, 3, 4, 6, 8 равных долей;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осуществлять выбор соответствующей круговой диаграммы;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строить простейшие круговые диаграммы;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понимать смысл термина «алгоритм»; </w:t>
            </w:r>
          </w:p>
          <w:p w:rsidR="00483944" w:rsidRPr="00CA7DCA" w:rsidRDefault="00483944" w:rsidP="00100D3F">
            <w:pPr>
              <w:autoSpaceDE w:val="0"/>
              <w:autoSpaceDN w:val="0"/>
              <w:adjustRightInd w:val="0"/>
              <w:jc w:val="both"/>
              <w:rPr>
                <w:i/>
                <w:color w:val="000000"/>
              </w:rPr>
            </w:pPr>
            <w:r w:rsidRPr="00CA7DCA">
              <w:rPr>
                <w:i/>
                <w:color w:val="000000"/>
              </w:rPr>
              <w:t xml:space="preserve">-  </w:t>
            </w:r>
            <w:r w:rsidRPr="00CA7DCA">
              <w:rPr>
                <w:i/>
                <w:iCs/>
                <w:color w:val="000000"/>
              </w:rPr>
              <w:t xml:space="preserve">осуществлять построчную запись алгоритма; </w:t>
            </w:r>
          </w:p>
          <w:p w:rsidR="00483944" w:rsidRPr="00CA7DCA" w:rsidRDefault="00483944" w:rsidP="00100D3F">
            <w:pPr>
              <w:autoSpaceDE w:val="0"/>
              <w:autoSpaceDN w:val="0"/>
              <w:adjustRightInd w:val="0"/>
              <w:jc w:val="both"/>
              <w:rPr>
                <w:color w:val="000000"/>
              </w:rPr>
            </w:pPr>
            <w:r w:rsidRPr="00CA7DCA">
              <w:rPr>
                <w:i/>
                <w:color w:val="000000"/>
              </w:rPr>
              <w:t xml:space="preserve">-  </w:t>
            </w:r>
            <w:r w:rsidRPr="00CA7DCA">
              <w:rPr>
                <w:i/>
                <w:iCs/>
                <w:color w:val="000000"/>
              </w:rPr>
              <w:t xml:space="preserve">записывать простейшие линейные алгоритмы с помощью блок-схемы. </w:t>
            </w:r>
          </w:p>
        </w:tc>
        <w:tc>
          <w:tcPr>
            <w:tcW w:w="5245" w:type="dxa"/>
          </w:tcPr>
          <w:p w:rsidR="00483944" w:rsidRPr="00CA7DCA" w:rsidRDefault="00483944" w:rsidP="00100D3F">
            <w:pPr>
              <w:contextualSpacing/>
              <w:jc w:val="both"/>
              <w:rPr>
                <w:b/>
              </w:rPr>
            </w:pPr>
            <w:r w:rsidRPr="00CA7DCA">
              <w:rPr>
                <w:b/>
              </w:rPr>
              <w:t>4 класс</w:t>
            </w:r>
          </w:p>
          <w:p w:rsidR="00483944" w:rsidRPr="00CA7DCA" w:rsidRDefault="00483944" w:rsidP="00100D3F">
            <w:pPr>
              <w:contextualSpacing/>
              <w:jc w:val="both"/>
              <w:rPr>
                <w:b/>
              </w:rPr>
            </w:pPr>
            <w:r w:rsidRPr="00CA7DCA">
              <w:rPr>
                <w:b/>
              </w:rPr>
              <w:t>Обучающиеся научатся:</w:t>
            </w:r>
          </w:p>
          <w:p w:rsidR="00483944" w:rsidRPr="00CA7DCA" w:rsidRDefault="00483944" w:rsidP="00100D3F">
            <w:pPr>
              <w:jc w:val="both"/>
            </w:pPr>
            <w:r w:rsidRPr="00CA7DCA">
              <w:t>- читать, записывать и сравнивать числа в пределах миллиона; записывать результат сравнения, используя знаки &gt; (больше), &lt; (меньше), = (равно);</w:t>
            </w:r>
          </w:p>
          <w:p w:rsidR="00483944" w:rsidRPr="00CA7DCA" w:rsidRDefault="00483944" w:rsidP="00100D3F">
            <w:pPr>
              <w:jc w:val="both"/>
            </w:pPr>
            <w:r w:rsidRPr="00CA7DCA">
              <w:t>представлять любое трёхзначное число в виде суммы разрядных слагаемых;</w:t>
            </w:r>
          </w:p>
          <w:p w:rsidR="00483944" w:rsidRPr="00CA7DCA" w:rsidRDefault="00483944" w:rsidP="00100D3F">
            <w:pPr>
              <w:jc w:val="both"/>
            </w:pPr>
            <w:r w:rsidRPr="00CA7DCA">
              <w:t>- объяснять, как образуется каждая следующая счётная единица;</w:t>
            </w:r>
          </w:p>
          <w:p w:rsidR="00483944" w:rsidRPr="00CA7DCA" w:rsidRDefault="00483944" w:rsidP="00100D3F">
            <w:pPr>
              <w:jc w:val="both"/>
            </w:pPr>
            <w:r w:rsidRPr="00CA7DCA">
              <w:t>- пользоваться изученной математической терминологией;</w:t>
            </w:r>
          </w:p>
          <w:p w:rsidR="00483944" w:rsidRPr="00CA7DCA" w:rsidRDefault="00483944" w:rsidP="00100D3F">
            <w:pPr>
              <w:jc w:val="both"/>
            </w:pPr>
            <w:r w:rsidRPr="00CA7DCA">
              <w:t xml:space="preserve">- записывать и вычислять значения числовых выражений, содержащих 3-4 действия (со скобками и без них); </w:t>
            </w:r>
          </w:p>
          <w:p w:rsidR="00483944" w:rsidRPr="00CA7DCA" w:rsidRDefault="00483944" w:rsidP="00100D3F">
            <w:pPr>
              <w:jc w:val="both"/>
            </w:pPr>
            <w:r w:rsidRPr="00CA7DCA">
              <w:t>- находить числовые значения буквенных выражений вида а + 3, 8 - г, b : 2, а + Ь, с - d, k : п при заданных числовых значениях входящих в них букв;</w:t>
            </w:r>
          </w:p>
          <w:p w:rsidR="00483944" w:rsidRPr="00CA7DCA" w:rsidRDefault="00483944" w:rsidP="00100D3F">
            <w:pPr>
              <w:jc w:val="both"/>
            </w:pPr>
            <w:r w:rsidRPr="00CA7DCA">
              <w:t>- выполнять устные вычисления в пределах 100 и с большими числами в случаях, сводимых к действиям в пределах 100;</w:t>
            </w:r>
          </w:p>
          <w:p w:rsidR="00483944" w:rsidRPr="00CA7DCA" w:rsidRDefault="00483944" w:rsidP="00100D3F">
            <w:pPr>
              <w:jc w:val="both"/>
            </w:pPr>
            <w:r w:rsidRPr="00CA7DCA">
              <w:t>- выполнять вычисления с нулём;</w:t>
            </w:r>
          </w:p>
          <w:p w:rsidR="00483944" w:rsidRPr="00CA7DCA" w:rsidRDefault="00483944" w:rsidP="00100D3F">
            <w:pPr>
              <w:jc w:val="both"/>
            </w:pPr>
            <w:r w:rsidRPr="00CA7DCA">
              <w:t>- 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вычислений;</w:t>
            </w:r>
          </w:p>
          <w:p w:rsidR="00483944" w:rsidRPr="00CA7DCA" w:rsidRDefault="00483944" w:rsidP="00100D3F">
            <w:pPr>
              <w:jc w:val="both"/>
            </w:pPr>
            <w:r w:rsidRPr="00CA7DCA">
              <w:t>- решать уравнения вида х±60 = 320, 125+х = 750, 2000-х= 1450, х-12 = 2400, х:5 = 420, 600:х = 25 на основе взаимосвязи между компонентами и результатами действий;</w:t>
            </w:r>
          </w:p>
          <w:p w:rsidR="00483944" w:rsidRPr="00CA7DCA" w:rsidRDefault="00483944" w:rsidP="00100D3F">
            <w:pPr>
              <w:jc w:val="both"/>
            </w:pPr>
            <w:r w:rsidRPr="00CA7DCA">
              <w:t>- решать задачи в 1—3 действия;</w:t>
            </w:r>
          </w:p>
          <w:p w:rsidR="00483944" w:rsidRPr="00CA7DCA" w:rsidRDefault="00483944" w:rsidP="00100D3F">
            <w:pPr>
              <w:jc w:val="both"/>
            </w:pPr>
            <w:r w:rsidRPr="00CA7DCA">
              <w:t>- находить длину отрезка, ломаной, периметр многоугольника, в том числе прямоугольника (квадрата);</w:t>
            </w:r>
          </w:p>
          <w:p w:rsidR="00483944" w:rsidRPr="00CA7DCA" w:rsidRDefault="00483944" w:rsidP="00100D3F">
            <w:pPr>
              <w:jc w:val="both"/>
            </w:pPr>
            <w:r w:rsidRPr="00CA7DCA">
              <w:t>- находить площадь прямоугольника (квадрата), зная длины его сторон;</w:t>
            </w:r>
          </w:p>
          <w:p w:rsidR="00483944" w:rsidRPr="00CA7DCA" w:rsidRDefault="00483944" w:rsidP="00100D3F">
            <w:pPr>
              <w:jc w:val="both"/>
            </w:pPr>
            <w:r w:rsidRPr="00CA7DCA">
              <w:t>- узнавать время по часам;</w:t>
            </w:r>
          </w:p>
          <w:p w:rsidR="00483944" w:rsidRPr="00CA7DCA" w:rsidRDefault="00483944" w:rsidP="00100D3F">
            <w:pPr>
              <w:jc w:val="both"/>
            </w:pPr>
            <w:r w:rsidRPr="00CA7DCA">
              <w:t>- 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483944" w:rsidRPr="00CA7DCA" w:rsidRDefault="00483944" w:rsidP="00100D3F">
            <w:pPr>
              <w:jc w:val="both"/>
            </w:pPr>
            <w:r w:rsidRPr="00CA7DCA">
              <w:t>- применять к решению текстовых задач знание изученных связей между величинами;</w:t>
            </w:r>
          </w:p>
          <w:p w:rsidR="00483944" w:rsidRPr="00CA7DCA" w:rsidRDefault="00483944" w:rsidP="00100D3F">
            <w:pPr>
              <w:jc w:val="both"/>
            </w:pPr>
            <w:r w:rsidRPr="00CA7DCA">
              <w:t>- строить заданный отрезок;</w:t>
            </w:r>
          </w:p>
          <w:p w:rsidR="00483944" w:rsidRPr="00CA7DCA" w:rsidRDefault="00483944" w:rsidP="00100D3F">
            <w:pPr>
              <w:jc w:val="both"/>
            </w:pPr>
            <w:r w:rsidRPr="00CA7DCA">
              <w:t>- строить на клетчатой бумаге прямоугольник (квадрат) по заданным длинам сторон.</w:t>
            </w:r>
          </w:p>
          <w:p w:rsidR="00483944" w:rsidRPr="00CA7DCA" w:rsidRDefault="00483944" w:rsidP="00100D3F">
            <w:pPr>
              <w:jc w:val="both"/>
              <w:rPr>
                <w:b/>
                <w:i/>
              </w:rPr>
            </w:pPr>
            <w:r w:rsidRPr="00CA7DCA">
              <w:rPr>
                <w:b/>
                <w:i/>
              </w:rPr>
              <w:t>Обучающийся получит возможность научиться:</w:t>
            </w:r>
          </w:p>
          <w:p w:rsidR="00483944" w:rsidRPr="00CA7DCA" w:rsidRDefault="00483944" w:rsidP="00100D3F">
            <w:pPr>
              <w:jc w:val="both"/>
              <w:rPr>
                <w:i/>
              </w:rPr>
            </w:pPr>
            <w:r w:rsidRPr="00CA7DCA">
              <w:rPr>
                <w:i/>
              </w:rPr>
              <w:t>- выделять признаки и свойства объектов (прямоугольник, его периметр площадь</w:t>
            </w:r>
          </w:p>
          <w:p w:rsidR="00483944" w:rsidRPr="00CA7DCA" w:rsidRDefault="00483944" w:rsidP="00100D3F">
            <w:pPr>
              <w:ind w:left="720"/>
              <w:contextualSpacing/>
              <w:jc w:val="both"/>
              <w:rPr>
                <w:i/>
              </w:rPr>
            </w:pPr>
            <w:r w:rsidRPr="00CA7DCA">
              <w:rPr>
                <w:i/>
              </w:rPr>
              <w:t>и др.);</w:t>
            </w:r>
          </w:p>
          <w:p w:rsidR="00483944" w:rsidRPr="00CA7DCA" w:rsidRDefault="00483944" w:rsidP="00100D3F">
            <w:pPr>
              <w:jc w:val="both"/>
              <w:rPr>
                <w:i/>
              </w:rPr>
            </w:pPr>
            <w:r w:rsidRPr="00CA7DCA">
              <w:rPr>
                <w:i/>
              </w:rPr>
              <w:t>- выявлять изменения, происходящие с объектами и устанавливать зависимости между ними;</w:t>
            </w:r>
          </w:p>
          <w:p w:rsidR="00483944" w:rsidRPr="00CA7DCA" w:rsidRDefault="00483944" w:rsidP="00100D3F">
            <w:pPr>
              <w:jc w:val="both"/>
              <w:rPr>
                <w:i/>
              </w:rPr>
            </w:pPr>
            <w:r w:rsidRPr="00CA7DCA">
              <w:rPr>
                <w:i/>
              </w:rPr>
              <w:t>- определять с помощью сравнения (сопоставления) их характерные признаки;</w:t>
            </w:r>
          </w:p>
          <w:p w:rsidR="00483944" w:rsidRPr="00CA7DCA" w:rsidRDefault="00483944" w:rsidP="00100D3F">
            <w:pPr>
              <w:jc w:val="both"/>
              <w:rPr>
                <w:i/>
              </w:rPr>
            </w:pPr>
            <w:r w:rsidRPr="00CA7DCA">
              <w:rPr>
                <w:i/>
              </w:rPr>
              <w:t>- формировать речевые математические умения и навыки, высказывать 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483944" w:rsidRPr="00CA7DCA" w:rsidRDefault="00483944" w:rsidP="00100D3F">
            <w:pPr>
              <w:jc w:val="both"/>
              <w:rPr>
                <w:i/>
              </w:rPr>
            </w:pPr>
            <w:r w:rsidRPr="00CA7DCA">
              <w:rPr>
                <w:i/>
              </w:rPr>
              <w:t>- выбирать доказательства верности или неверности выполненного действия, обосновывать этапы решения задачи, "уравнения и др.;</w:t>
            </w:r>
          </w:p>
          <w:p w:rsidR="00483944" w:rsidRPr="00CA7DCA" w:rsidRDefault="00483944" w:rsidP="00100D3F">
            <w:pPr>
              <w:jc w:val="both"/>
              <w:rPr>
                <w:i/>
              </w:rPr>
            </w:pPr>
            <w:r w:rsidRPr="00CA7DCA">
              <w:rPr>
                <w:i/>
              </w:rPr>
              <w:t>развивать организационные умения и навыки: планировать этапы предстоящей работы, определять последовательность предстоящих действий;</w:t>
            </w:r>
          </w:p>
          <w:p w:rsidR="00483944" w:rsidRPr="00CA7DCA" w:rsidRDefault="00483944" w:rsidP="00100D3F">
            <w:pPr>
              <w:jc w:val="both"/>
              <w:rPr>
                <w:i/>
              </w:rPr>
            </w:pPr>
            <w:r w:rsidRPr="00CA7DCA">
              <w:rPr>
                <w:i/>
              </w:rPr>
              <w:t>осуществлять контроль и оценку правильности действий, поиск путей преодоления ошибок;</w:t>
            </w:r>
          </w:p>
          <w:p w:rsidR="00483944" w:rsidRPr="00CA7DCA" w:rsidRDefault="00483944" w:rsidP="00100D3F">
            <w:pPr>
              <w:jc w:val="both"/>
              <w:rPr>
                <w:i/>
              </w:rPr>
            </w:pPr>
            <w:r w:rsidRPr="00CA7DCA">
              <w:rPr>
                <w:i/>
              </w:rPr>
              <w:t>сформировать умения читать и записывать числа, знание состава чисел, которые понадобятся при выполнении устных, а в дальнейшем и письменных вычислений:</w:t>
            </w:r>
          </w:p>
          <w:p w:rsidR="00483944" w:rsidRPr="00CA7DCA" w:rsidRDefault="00483944" w:rsidP="00100D3F">
            <w:pPr>
              <w:jc w:val="both"/>
              <w:rPr>
                <w:i/>
              </w:rPr>
            </w:pPr>
            <w:r w:rsidRPr="00CA7DCA">
              <w:rPr>
                <w:i/>
              </w:rPr>
              <w:t>формировать и отрабатывать навыки устных и письменных вычислений: табличные случаи умножения и деления внетабличные вычислений в пределах 100, разнообразные примеры на применение правил о порядке выполнения действий в выражениях со скобками и без них/</w:t>
            </w:r>
          </w:p>
          <w:p w:rsidR="00483944" w:rsidRPr="00CA7DCA" w:rsidRDefault="00483944" w:rsidP="00100D3F">
            <w:pPr>
              <w:jc w:val="both"/>
              <w:rPr>
                <w:i/>
              </w:rPr>
            </w:pPr>
            <w:r w:rsidRPr="00CA7DCA">
              <w:rPr>
                <w:i/>
              </w:rPr>
              <w:t>- пользоваться алгоритмами письменного сложения и вычитания многозначных чисел, умножения и деления многозначного числа на однозначное и двузначное числа;</w:t>
            </w:r>
          </w:p>
          <w:p w:rsidR="00483944" w:rsidRPr="00CA7DCA" w:rsidRDefault="00483944" w:rsidP="00100D3F">
            <w:pPr>
              <w:jc w:val="both"/>
              <w:rPr>
                <w:i/>
              </w:rPr>
            </w:pPr>
            <w:r w:rsidRPr="00CA7DCA">
              <w:rPr>
                <w:i/>
              </w:rPr>
              <w:t xml:space="preserve">- использовать приобретенные знания и умения в практической деятельности и повседневной жизни для: </w:t>
            </w:r>
          </w:p>
          <w:p w:rsidR="00483944" w:rsidRPr="00CA7DCA" w:rsidRDefault="00483944" w:rsidP="00100D3F">
            <w:pPr>
              <w:jc w:val="both"/>
              <w:rPr>
                <w:i/>
              </w:rPr>
            </w:pPr>
            <w:r w:rsidRPr="00CA7DCA">
              <w:rPr>
                <w:i/>
              </w:rPr>
              <w:t>- ориентировки в окружающем пространстве (планирование маршрута, выбор пути передвижения и др.);</w:t>
            </w:r>
          </w:p>
          <w:p w:rsidR="00483944" w:rsidRPr="00CA7DCA" w:rsidRDefault="00483944" w:rsidP="00100D3F">
            <w:pPr>
              <w:jc w:val="both"/>
              <w:rPr>
                <w:i/>
              </w:rPr>
            </w:pPr>
            <w:r w:rsidRPr="00CA7DCA">
              <w:rPr>
                <w:i/>
              </w:rPr>
              <w:t>-  сравнения и упорядочения объектов по разным признакам: длине, площади, массе вместимости,</w:t>
            </w:r>
          </w:p>
          <w:p w:rsidR="00483944" w:rsidRPr="00CA7DCA" w:rsidRDefault="00483944" w:rsidP="00100D3F">
            <w:pPr>
              <w:jc w:val="both"/>
              <w:rPr>
                <w:i/>
              </w:rPr>
            </w:pPr>
            <w:r w:rsidRPr="00CA7DCA">
              <w:rPr>
                <w:i/>
              </w:rPr>
              <w:t>-  определения времени по часам &lt;в часах и минутах).</w:t>
            </w:r>
          </w:p>
          <w:p w:rsidR="00483944" w:rsidRPr="00CA7DCA" w:rsidRDefault="00483944" w:rsidP="00100D3F">
            <w:pPr>
              <w:contextualSpacing/>
              <w:jc w:val="both"/>
            </w:pPr>
          </w:p>
        </w:tc>
      </w:tr>
    </w:tbl>
    <w:p w:rsidR="00483944" w:rsidRPr="00B93E70" w:rsidRDefault="00483944" w:rsidP="00034C46">
      <w:pPr>
        <w:rPr>
          <w:b/>
        </w:rPr>
      </w:pPr>
    </w:p>
    <w:p w:rsidR="00483944" w:rsidRPr="00B93E70" w:rsidRDefault="00483944" w:rsidP="00034C46">
      <w:pPr>
        <w:numPr>
          <w:ilvl w:val="2"/>
          <w:numId w:val="14"/>
        </w:numPr>
        <w:spacing w:after="200" w:line="276" w:lineRule="auto"/>
        <w:contextualSpacing/>
        <w:rPr>
          <w:b/>
        </w:rPr>
      </w:pPr>
      <w:r w:rsidRPr="00B93E70">
        <w:rPr>
          <w:b/>
        </w:rPr>
        <w:t>Окружающий мир</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245"/>
      </w:tblGrid>
      <w:tr w:rsidR="00483944" w:rsidRPr="00CA7DCA" w:rsidTr="00100D3F">
        <w:tc>
          <w:tcPr>
            <w:tcW w:w="4962" w:type="dxa"/>
          </w:tcPr>
          <w:p w:rsidR="00483944" w:rsidRPr="00CA7DCA" w:rsidRDefault="00483944" w:rsidP="00100D3F">
            <w:pPr>
              <w:contextualSpacing/>
              <w:jc w:val="center"/>
              <w:rPr>
                <w:b/>
              </w:rPr>
            </w:pPr>
            <w:r>
              <w:rPr>
                <w:b/>
              </w:rPr>
              <w:t>Начальная школа 21 век</w:t>
            </w:r>
          </w:p>
        </w:tc>
        <w:tc>
          <w:tcPr>
            <w:tcW w:w="5245" w:type="dxa"/>
          </w:tcPr>
          <w:p w:rsidR="00483944" w:rsidRPr="00CA7DCA" w:rsidRDefault="00483944" w:rsidP="00100D3F">
            <w:pPr>
              <w:contextualSpacing/>
              <w:jc w:val="center"/>
              <w:rPr>
                <w:b/>
              </w:rPr>
            </w:pPr>
            <w:r>
              <w:rPr>
                <w:b/>
              </w:rPr>
              <w:t>Перспектива</w:t>
            </w:r>
          </w:p>
        </w:tc>
      </w:tr>
      <w:tr w:rsidR="00483944" w:rsidRPr="00CA7DCA" w:rsidTr="00100D3F">
        <w:tc>
          <w:tcPr>
            <w:tcW w:w="4962" w:type="dxa"/>
          </w:tcPr>
          <w:p w:rsidR="00483944" w:rsidRPr="00CA7DCA" w:rsidRDefault="00483944" w:rsidP="00100D3F">
            <w:pPr>
              <w:contextualSpacing/>
              <w:rPr>
                <w:b/>
              </w:rPr>
            </w:pPr>
            <w:r w:rsidRPr="00CA7DCA">
              <w:rPr>
                <w:b/>
              </w:rPr>
              <w:t>1 класс</w:t>
            </w:r>
          </w:p>
          <w:p w:rsidR="00483944" w:rsidRPr="00CA7DCA" w:rsidRDefault="00483944" w:rsidP="00100D3F">
            <w:pPr>
              <w:contextualSpacing/>
              <w:rPr>
                <w:b/>
              </w:rPr>
            </w:pPr>
            <w:r w:rsidRPr="00CA7DCA">
              <w:rPr>
                <w:b/>
              </w:rPr>
              <w:t>Обучающиеся научатся</w:t>
            </w:r>
            <w:r>
              <w:rPr>
                <w:b/>
              </w:rPr>
              <w:t>:</w:t>
            </w:r>
          </w:p>
          <w:p w:rsidR="00483944" w:rsidRPr="00CA7DCA" w:rsidRDefault="00483944" w:rsidP="00100D3F">
            <w:pPr>
              <w:jc w:val="both"/>
              <w:rPr>
                <w:b/>
                <w:color w:val="000000"/>
              </w:rPr>
            </w:pPr>
            <w:r w:rsidRPr="00CA7DCA">
              <w:t>Сравнивать и различать природные объекты и изделия человека;</w:t>
            </w:r>
          </w:p>
          <w:p w:rsidR="00483944" w:rsidRPr="00CA7DCA" w:rsidRDefault="00483944" w:rsidP="00100D3F">
            <w:pPr>
              <w:contextualSpacing/>
              <w:jc w:val="both"/>
            </w:pPr>
            <w:r w:rsidRPr="00CA7DCA">
              <w:t>Различать предметы и выделять их признаки;</w:t>
            </w:r>
          </w:p>
          <w:p w:rsidR="00483944" w:rsidRPr="00CA7DCA" w:rsidRDefault="00483944" w:rsidP="00100D3F">
            <w:pPr>
              <w:contextualSpacing/>
              <w:jc w:val="both"/>
            </w:pPr>
            <w:r w:rsidRPr="00CA7DCA">
              <w:t>Проводить групповые исследования (опыты) на выявление признаков предметов с помощью органов чувств;</w:t>
            </w:r>
          </w:p>
          <w:p w:rsidR="00483944" w:rsidRPr="00CA7DCA" w:rsidRDefault="00483944" w:rsidP="00100D3F">
            <w:pPr>
              <w:contextualSpacing/>
              <w:jc w:val="both"/>
            </w:pPr>
            <w:r w:rsidRPr="00CA7DCA">
              <w:t>Объяснять, как с помощью органов чувств мы различаем предметы и их признаки;</w:t>
            </w:r>
          </w:p>
          <w:p w:rsidR="00483944" w:rsidRPr="00CA7DCA" w:rsidRDefault="00483944" w:rsidP="00100D3F">
            <w:pPr>
              <w:contextualSpacing/>
              <w:jc w:val="both"/>
            </w:pPr>
            <w:r w:rsidRPr="00CA7DCA">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 и работы с иллюстрациями;</w:t>
            </w:r>
          </w:p>
          <w:p w:rsidR="00483944" w:rsidRPr="00CA7DCA" w:rsidRDefault="00483944" w:rsidP="00100D3F">
            <w:pPr>
              <w:contextualSpacing/>
              <w:jc w:val="both"/>
            </w:pPr>
            <w:r w:rsidRPr="00CA7DCA">
              <w:t>Называть условия, необходимые для жизни растений и животных;</w:t>
            </w:r>
          </w:p>
          <w:p w:rsidR="00483944" w:rsidRPr="00CA7DCA" w:rsidRDefault="00483944" w:rsidP="00100D3F">
            <w:pPr>
              <w:contextualSpacing/>
              <w:jc w:val="both"/>
            </w:pPr>
            <w:r w:rsidRPr="00CA7DCA">
              <w:t>Проводить несложные наблюдения за природными изменениями и проявлениями, как смена дня и ночи, смена времён года;</w:t>
            </w:r>
          </w:p>
          <w:p w:rsidR="00483944" w:rsidRPr="00CA7DCA" w:rsidRDefault="00483944" w:rsidP="00100D3F">
            <w:pPr>
              <w:contextualSpacing/>
              <w:jc w:val="both"/>
            </w:pPr>
            <w:r w:rsidRPr="00CA7DCA">
              <w:t xml:space="preserve">Называть зимние, весенние, летние и осенние месяцы года; </w:t>
            </w:r>
          </w:p>
          <w:p w:rsidR="00483944" w:rsidRPr="00CA7DCA" w:rsidRDefault="00483944" w:rsidP="00100D3F">
            <w:pPr>
              <w:contextualSpacing/>
              <w:jc w:val="both"/>
            </w:pPr>
            <w:r w:rsidRPr="00CA7DCA">
              <w:t>Описывать сезонные изменения в природе (на основе наблюдений)</w:t>
            </w:r>
          </w:p>
          <w:p w:rsidR="00483944" w:rsidRPr="00CA7DCA" w:rsidRDefault="00483944" w:rsidP="00100D3F">
            <w:pPr>
              <w:contextualSpacing/>
              <w:jc w:val="both"/>
            </w:pPr>
            <w:r w:rsidRPr="00CA7DCA">
              <w:t>Наблюдать взаимосвязи между жизнедеятельностью растений, животных и сменой времён года;</w:t>
            </w:r>
          </w:p>
          <w:p w:rsidR="00483944" w:rsidRPr="00CA7DCA" w:rsidRDefault="00483944" w:rsidP="00100D3F">
            <w:pPr>
              <w:contextualSpacing/>
              <w:jc w:val="both"/>
            </w:pPr>
            <w:r w:rsidRPr="00CA7DCA">
              <w:t>Приводить примеры животных своего края: насекомых, рыб, птиц, зверей;</w:t>
            </w:r>
          </w:p>
          <w:p w:rsidR="00483944" w:rsidRPr="00CA7DCA" w:rsidRDefault="00483944" w:rsidP="00100D3F">
            <w:pPr>
              <w:contextualSpacing/>
              <w:jc w:val="both"/>
            </w:pPr>
            <w:r w:rsidRPr="00CA7DCA">
              <w:t>Приводить примеры диких и домашних животных (на основе наблюдений)</w:t>
            </w:r>
          </w:p>
          <w:p w:rsidR="00483944" w:rsidRPr="00CA7DCA" w:rsidRDefault="00483944" w:rsidP="00100D3F">
            <w:pPr>
              <w:contextualSpacing/>
              <w:jc w:val="both"/>
            </w:pPr>
            <w:r w:rsidRPr="00CA7DCA">
              <w:t>Проводить групповые наблюдения во время экскурсии «Времена года в нашем крае»</w:t>
            </w:r>
          </w:p>
          <w:p w:rsidR="00483944" w:rsidRPr="00CA7DCA" w:rsidRDefault="00483944" w:rsidP="00100D3F">
            <w:pPr>
              <w:ind w:firstLine="709"/>
              <w:jc w:val="both"/>
              <w:rPr>
                <w:b/>
                <w:bCs/>
                <w:i/>
              </w:rPr>
            </w:pPr>
            <w:r w:rsidRPr="00CA7DCA">
              <w:rPr>
                <w:b/>
                <w:bCs/>
                <w:i/>
              </w:rPr>
              <w:t>Обучающие получат возможность научиться:</w:t>
            </w:r>
          </w:p>
          <w:p w:rsidR="00483944" w:rsidRPr="00CA7DCA" w:rsidRDefault="00483944" w:rsidP="00100D3F">
            <w:pPr>
              <w:contextualSpacing/>
              <w:jc w:val="both"/>
              <w:rPr>
                <w:i/>
              </w:rPr>
            </w:pPr>
            <w:r w:rsidRPr="00CA7DCA">
              <w:rPr>
                <w:i/>
              </w:rPr>
              <w:t>Различать природные объекты и изделия человека, характеризуя их основные отличительные признаки;</w:t>
            </w:r>
          </w:p>
          <w:p w:rsidR="00483944" w:rsidRPr="00CA7DCA" w:rsidRDefault="00483944" w:rsidP="00100D3F">
            <w:pPr>
              <w:contextualSpacing/>
              <w:jc w:val="both"/>
              <w:rPr>
                <w:i/>
              </w:rPr>
            </w:pPr>
            <w:r w:rsidRPr="00CA7DCA">
              <w:rPr>
                <w:i/>
              </w:rPr>
              <w:t>Называть органы чувств человека и их основные признаки;</w:t>
            </w:r>
          </w:p>
          <w:p w:rsidR="00483944" w:rsidRPr="00CA7DCA" w:rsidRDefault="00483944" w:rsidP="00100D3F">
            <w:pPr>
              <w:contextualSpacing/>
              <w:jc w:val="both"/>
              <w:rPr>
                <w:i/>
              </w:rPr>
            </w:pPr>
            <w:r w:rsidRPr="00CA7DCA">
              <w:rPr>
                <w:i/>
              </w:rPr>
              <w:t>Называть и характеризировать условия, необходимые для  жизни растений и животных;</w:t>
            </w:r>
          </w:p>
          <w:p w:rsidR="00483944" w:rsidRPr="00CA7DCA" w:rsidRDefault="00483944" w:rsidP="00100D3F">
            <w:pPr>
              <w:contextualSpacing/>
              <w:jc w:val="both"/>
              <w:rPr>
                <w:i/>
              </w:rPr>
            </w:pPr>
            <w:r w:rsidRPr="00CA7DCA">
              <w:rPr>
                <w:i/>
              </w:rPr>
              <w:t>Проводить индивидуальные наблюдения и опыты исследования на выявление признаков предметов;</w:t>
            </w:r>
          </w:p>
          <w:p w:rsidR="00483944" w:rsidRPr="00CA7DCA" w:rsidRDefault="00483944" w:rsidP="00100D3F">
            <w:pPr>
              <w:contextualSpacing/>
              <w:jc w:val="both"/>
              <w:rPr>
                <w:i/>
              </w:rPr>
            </w:pPr>
            <w:r w:rsidRPr="00CA7DCA">
              <w:rPr>
                <w:i/>
              </w:rPr>
              <w:t>Оказать помощь птицам в зимнее время года;</w:t>
            </w:r>
          </w:p>
          <w:p w:rsidR="00483944" w:rsidRPr="00CA7DCA" w:rsidRDefault="00483944" w:rsidP="00100D3F">
            <w:pPr>
              <w:contextualSpacing/>
              <w:rPr>
                <w:b/>
              </w:rPr>
            </w:pPr>
          </w:p>
        </w:tc>
        <w:tc>
          <w:tcPr>
            <w:tcW w:w="5245" w:type="dxa"/>
          </w:tcPr>
          <w:p w:rsidR="00483944" w:rsidRDefault="00483944" w:rsidP="00C3389F">
            <w:pPr>
              <w:contextualSpacing/>
              <w:rPr>
                <w:b/>
              </w:rPr>
            </w:pPr>
            <w:r w:rsidRPr="00E91932">
              <w:rPr>
                <w:b/>
              </w:rPr>
              <w:t>1 класс</w:t>
            </w:r>
          </w:p>
          <w:p w:rsidR="00483944" w:rsidRDefault="00483944" w:rsidP="00C3389F">
            <w:pPr>
              <w:contextualSpacing/>
              <w:rPr>
                <w:b/>
              </w:rPr>
            </w:pPr>
            <w:r>
              <w:rPr>
                <w:b/>
              </w:rPr>
              <w:t>Раздел «Мы и наш мир»</w:t>
            </w:r>
          </w:p>
          <w:p w:rsidR="00483944" w:rsidRPr="00CA7DCA" w:rsidRDefault="00483944" w:rsidP="00E91932">
            <w:pPr>
              <w:contextualSpacing/>
              <w:rPr>
                <w:b/>
              </w:rPr>
            </w:pPr>
            <w:r w:rsidRPr="00CA7DCA">
              <w:rPr>
                <w:b/>
              </w:rPr>
              <w:t>Обучающиеся научатся</w:t>
            </w:r>
            <w:r>
              <w:rPr>
                <w:b/>
              </w:rPr>
              <w:t>:</w:t>
            </w:r>
          </w:p>
          <w:p w:rsidR="00483944" w:rsidRDefault="00483944" w:rsidP="00C3389F">
            <w:pPr>
              <w:contextualSpacing/>
            </w:pPr>
            <w:r>
              <w:rPr>
                <w:b/>
              </w:rPr>
              <w:t xml:space="preserve">- </w:t>
            </w:r>
            <w:r>
              <w:t>различать природу и культуру; живую и неживую природу;</w:t>
            </w:r>
          </w:p>
          <w:p w:rsidR="00483944" w:rsidRDefault="00483944" w:rsidP="00C3389F">
            <w:pPr>
              <w:contextualSpacing/>
            </w:pPr>
            <w:r>
              <w:t>- отличать человека от других живых существ и понимать его особое место в окружающем мире;</w:t>
            </w:r>
          </w:p>
          <w:p w:rsidR="00483944" w:rsidRDefault="00483944" w:rsidP="00C3389F">
            <w:pPr>
              <w:contextualSpacing/>
            </w:pPr>
            <w:r>
              <w:t>- называть и определять три составные части окружающего мира: природа, культура , человек.</w:t>
            </w:r>
          </w:p>
          <w:p w:rsidR="00483944" w:rsidRPr="00CA7DCA" w:rsidRDefault="00483944" w:rsidP="00E91932">
            <w:pPr>
              <w:jc w:val="both"/>
              <w:rPr>
                <w:b/>
                <w:bCs/>
                <w:i/>
              </w:rPr>
            </w:pPr>
            <w:r w:rsidRPr="00CA7DCA">
              <w:rPr>
                <w:b/>
                <w:bCs/>
                <w:i/>
              </w:rPr>
              <w:t>Обучающие получат возможность научиться:</w:t>
            </w:r>
          </w:p>
          <w:p w:rsidR="00483944" w:rsidRDefault="00483944" w:rsidP="00C3389F">
            <w:pPr>
              <w:contextualSpacing/>
            </w:pPr>
            <w:r>
              <w:t>- рассказывать о мире, опираясь на материал учебника и собственном представлении;</w:t>
            </w:r>
          </w:p>
          <w:p w:rsidR="00483944" w:rsidRDefault="00483944" w:rsidP="00C3389F">
            <w:pPr>
              <w:contextualSpacing/>
            </w:pPr>
            <w:r>
              <w:t>- различать объекты природы и предметы, созданные человеком, объекты живой и неживой природы, объекты природы и культуры;</w:t>
            </w:r>
          </w:p>
          <w:p w:rsidR="00483944" w:rsidRDefault="00483944" w:rsidP="00C3389F">
            <w:pPr>
              <w:contextualSpacing/>
            </w:pPr>
            <w:r>
              <w:t>- определять и называть органы чувств;</w:t>
            </w:r>
          </w:p>
          <w:p w:rsidR="00483944" w:rsidRDefault="00483944" w:rsidP="00C3389F">
            <w:pPr>
              <w:contextualSpacing/>
            </w:pPr>
            <w:r>
              <w:t>- фиксировать при помощи фотосъемки важнейшие моменты совместной работы.</w:t>
            </w:r>
          </w:p>
          <w:p w:rsidR="00483944" w:rsidRDefault="00483944" w:rsidP="00C3389F">
            <w:pPr>
              <w:contextualSpacing/>
              <w:rPr>
                <w:b/>
              </w:rPr>
            </w:pPr>
            <w:r>
              <w:rPr>
                <w:b/>
              </w:rPr>
              <w:t>Раздел «Наш класс в школе»</w:t>
            </w:r>
          </w:p>
          <w:p w:rsidR="00483944" w:rsidRPr="00CA7DCA" w:rsidRDefault="00483944" w:rsidP="00E91932">
            <w:pPr>
              <w:contextualSpacing/>
              <w:rPr>
                <w:b/>
              </w:rPr>
            </w:pPr>
            <w:r w:rsidRPr="00CA7DCA">
              <w:rPr>
                <w:b/>
              </w:rPr>
              <w:t>Обучающиеся научатся</w:t>
            </w:r>
            <w:r>
              <w:rPr>
                <w:b/>
              </w:rPr>
              <w:t>:</w:t>
            </w:r>
          </w:p>
          <w:p w:rsidR="00483944" w:rsidRDefault="00483944" w:rsidP="00C3389F">
            <w:pPr>
              <w:contextualSpacing/>
            </w:pPr>
            <w:r w:rsidRPr="00E91932">
              <w:t>- распознавать и называть комнатные растения</w:t>
            </w:r>
            <w:r>
              <w:t>, ухаживать за ними;</w:t>
            </w:r>
          </w:p>
          <w:p w:rsidR="00483944" w:rsidRDefault="00483944" w:rsidP="00C3389F">
            <w:pPr>
              <w:contextualSpacing/>
            </w:pPr>
            <w:r>
              <w:t>- различать деревья, кустарники, травянистые растения;</w:t>
            </w:r>
          </w:p>
          <w:p w:rsidR="00483944" w:rsidRDefault="00483944" w:rsidP="00C3389F">
            <w:pPr>
              <w:contextualSpacing/>
            </w:pPr>
            <w:r>
              <w:t>- различать культурные и дикорастущие растения, лиственные и хвойные растения;</w:t>
            </w:r>
          </w:p>
          <w:p w:rsidR="00483944" w:rsidRDefault="00483944" w:rsidP="00C3389F">
            <w:pPr>
              <w:contextualSpacing/>
            </w:pPr>
            <w:r>
              <w:t>- приводить примеры животных разных групп;</w:t>
            </w:r>
          </w:p>
          <w:p w:rsidR="00483944" w:rsidRDefault="00483944" w:rsidP="00C3389F">
            <w:pPr>
              <w:contextualSpacing/>
            </w:pPr>
            <w:r>
              <w:t>- обобщать знания о знакомых правилах организации урока.</w:t>
            </w:r>
          </w:p>
          <w:p w:rsidR="00483944" w:rsidRPr="00CA7DCA" w:rsidRDefault="00483944" w:rsidP="00022D43">
            <w:pPr>
              <w:jc w:val="both"/>
              <w:rPr>
                <w:b/>
                <w:bCs/>
                <w:i/>
              </w:rPr>
            </w:pPr>
            <w:r w:rsidRPr="00CA7DCA">
              <w:rPr>
                <w:b/>
                <w:bCs/>
                <w:i/>
              </w:rPr>
              <w:t>Обучающие получат возможность научиться:</w:t>
            </w:r>
          </w:p>
          <w:p w:rsidR="00483944" w:rsidRDefault="00483944" w:rsidP="00C3389F">
            <w:pPr>
              <w:contextualSpacing/>
            </w:pPr>
            <w:r>
              <w:t>- различать, определять и называть объекты природы и предметы культуры;</w:t>
            </w:r>
          </w:p>
          <w:p w:rsidR="00483944" w:rsidRDefault="00483944" w:rsidP="00C3389F">
            <w:pPr>
              <w:contextualSpacing/>
            </w:pPr>
            <w:r>
              <w:t>- описывать своими словами образ учителя в картине;</w:t>
            </w:r>
          </w:p>
          <w:p w:rsidR="00483944" w:rsidRDefault="00483944" w:rsidP="00C3389F">
            <w:pPr>
              <w:contextualSpacing/>
            </w:pPr>
            <w:r>
              <w:t>- рассуждать о целях выращивания комнатных растений, различать в природном окружении школы деревья, кустарники и травянистые растения.</w:t>
            </w:r>
          </w:p>
          <w:p w:rsidR="00483944" w:rsidRDefault="00483944" w:rsidP="00C3389F">
            <w:pPr>
              <w:contextualSpacing/>
              <w:rPr>
                <w:b/>
              </w:rPr>
            </w:pPr>
            <w:r>
              <w:rPr>
                <w:b/>
              </w:rPr>
              <w:t>Раздел «Наш дом и семья»</w:t>
            </w:r>
          </w:p>
          <w:p w:rsidR="00483944" w:rsidRPr="00CA7DCA" w:rsidRDefault="00483944" w:rsidP="00022D43">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Default="00483944" w:rsidP="00C3389F">
            <w:pPr>
              <w:contextualSpacing/>
            </w:pPr>
            <w:r>
              <w:t>- ухаживать за домашними животными, собаками и кошками;</w:t>
            </w:r>
          </w:p>
          <w:p w:rsidR="00483944" w:rsidRDefault="00483944" w:rsidP="00C3389F">
            <w:pPr>
              <w:contextualSpacing/>
            </w:pPr>
            <w:r>
              <w:t>- называть бытовые приборы и опасности, связанные с ними;</w:t>
            </w:r>
          </w:p>
          <w:p w:rsidR="00483944" w:rsidRDefault="00483944" w:rsidP="00C3389F">
            <w:pPr>
              <w:contextualSpacing/>
            </w:pPr>
            <w:r>
              <w:t>- правильно обращаться с огнем, водой и электроприборами в доме;</w:t>
            </w:r>
          </w:p>
          <w:p w:rsidR="00483944" w:rsidRPr="00CA7DCA" w:rsidRDefault="00483944" w:rsidP="00022D43">
            <w:pPr>
              <w:jc w:val="both"/>
              <w:rPr>
                <w:b/>
                <w:bCs/>
                <w:i/>
              </w:rPr>
            </w:pPr>
            <w:r w:rsidRPr="00CA7DCA">
              <w:rPr>
                <w:b/>
                <w:bCs/>
                <w:i/>
              </w:rPr>
              <w:t>Обучающие получат возможность научиться:</w:t>
            </w:r>
          </w:p>
          <w:p w:rsidR="00483944" w:rsidRDefault="00483944" w:rsidP="00C3389F">
            <w:pPr>
              <w:contextualSpacing/>
            </w:pPr>
            <w:r>
              <w:t>- называть с опорой на собственный опыт термины родства;</w:t>
            </w:r>
          </w:p>
          <w:p w:rsidR="00483944" w:rsidRDefault="00483944" w:rsidP="00C3389F">
            <w:pPr>
              <w:contextualSpacing/>
            </w:pPr>
            <w:r>
              <w:t>- узнавать на фотографиях растения и животных;</w:t>
            </w:r>
          </w:p>
          <w:p w:rsidR="00483944" w:rsidRDefault="00483944" w:rsidP="00C3389F">
            <w:pPr>
              <w:contextualSpacing/>
            </w:pPr>
            <w:r>
              <w:t>- устанавливать зависимость жизни человека от неживой природы;</w:t>
            </w:r>
          </w:p>
          <w:p w:rsidR="00483944" w:rsidRDefault="00483944" w:rsidP="00C3389F">
            <w:pPr>
              <w:contextualSpacing/>
            </w:pPr>
            <w:r>
              <w:t>- узнавать комнатные растения по характерным признакам;</w:t>
            </w:r>
          </w:p>
          <w:p w:rsidR="00483944" w:rsidRDefault="00483944" w:rsidP="00C3389F">
            <w:pPr>
              <w:contextualSpacing/>
            </w:pPr>
            <w:r>
              <w:t>- различать овощи и фрукты.</w:t>
            </w:r>
          </w:p>
          <w:p w:rsidR="00483944" w:rsidRDefault="00483944" w:rsidP="00C3389F">
            <w:pPr>
              <w:contextualSpacing/>
              <w:rPr>
                <w:b/>
              </w:rPr>
            </w:pPr>
            <w:r>
              <w:rPr>
                <w:b/>
              </w:rPr>
              <w:t>Раздел «Город и село»</w:t>
            </w:r>
          </w:p>
          <w:p w:rsidR="00483944" w:rsidRPr="00CA7DCA" w:rsidRDefault="00483944" w:rsidP="00022D43">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Default="00483944" w:rsidP="00C3389F">
            <w:pPr>
              <w:contextualSpacing/>
            </w:pPr>
            <w:r>
              <w:rPr>
                <w:b/>
              </w:rPr>
              <w:t xml:space="preserve">- </w:t>
            </w:r>
            <w:r>
              <w:t>определять значения слов «земляки, горожане, односельчане»;</w:t>
            </w:r>
          </w:p>
          <w:p w:rsidR="00483944" w:rsidRDefault="00483944" w:rsidP="00C3389F">
            <w:pPr>
              <w:contextualSpacing/>
            </w:pPr>
            <w:r>
              <w:t>- правильно называть родной город, село;</w:t>
            </w:r>
          </w:p>
          <w:p w:rsidR="00483944" w:rsidRPr="00022D43" w:rsidRDefault="00483944" w:rsidP="00C3389F">
            <w:pPr>
              <w:contextualSpacing/>
            </w:pPr>
            <w:r>
              <w:t>- находить пословицы о семье, отце, матери.</w:t>
            </w:r>
          </w:p>
          <w:p w:rsidR="00483944" w:rsidRPr="00CA7DCA" w:rsidRDefault="00483944" w:rsidP="009A4094">
            <w:pPr>
              <w:jc w:val="both"/>
              <w:rPr>
                <w:b/>
                <w:bCs/>
                <w:i/>
              </w:rPr>
            </w:pPr>
            <w:r w:rsidRPr="00CA7DCA">
              <w:rPr>
                <w:b/>
                <w:bCs/>
                <w:i/>
              </w:rPr>
              <w:t>Обучающие получат возможность научиться:</w:t>
            </w:r>
          </w:p>
          <w:p w:rsidR="00483944" w:rsidRDefault="00483944" w:rsidP="00C3389F">
            <w:pPr>
              <w:contextualSpacing/>
            </w:pPr>
            <w:r>
              <w:rPr>
                <w:b/>
              </w:rPr>
              <w:t xml:space="preserve">- </w:t>
            </w:r>
            <w:r>
              <w:t>различать названия город, сел, связанные с особенностями окружающей природы;</w:t>
            </w:r>
          </w:p>
          <w:p w:rsidR="00483944" w:rsidRDefault="00483944" w:rsidP="00C3389F">
            <w:pPr>
              <w:contextualSpacing/>
            </w:pPr>
            <w:r>
              <w:t>- рассказывать о природе своего города;</w:t>
            </w:r>
          </w:p>
          <w:p w:rsidR="00483944" w:rsidRDefault="00483944" w:rsidP="00C3389F">
            <w:pPr>
              <w:contextualSpacing/>
            </w:pPr>
            <w:r>
              <w:t>- приводить примеры деревьев и кустарников своего города.</w:t>
            </w:r>
          </w:p>
          <w:p w:rsidR="00483944" w:rsidRDefault="00483944" w:rsidP="00C3389F">
            <w:pPr>
              <w:contextualSpacing/>
              <w:rPr>
                <w:b/>
              </w:rPr>
            </w:pPr>
            <w:r>
              <w:rPr>
                <w:b/>
              </w:rPr>
              <w:t>Раздел «Родная сторона»</w:t>
            </w:r>
          </w:p>
          <w:p w:rsidR="00483944" w:rsidRPr="00CA7DCA" w:rsidRDefault="00483944" w:rsidP="009A4094">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Default="00483944" w:rsidP="00C3389F">
            <w:pPr>
              <w:contextualSpacing/>
            </w:pPr>
            <w:r>
              <w:rPr>
                <w:b/>
              </w:rPr>
              <w:t xml:space="preserve">- </w:t>
            </w:r>
            <w:r>
              <w:t>узнавать государственную символику РФ;</w:t>
            </w:r>
          </w:p>
          <w:p w:rsidR="00483944" w:rsidRDefault="00483944" w:rsidP="00C3389F">
            <w:pPr>
              <w:contextualSpacing/>
            </w:pPr>
            <w:r>
              <w:t>- иметь первичное представление о соотношении символических образах флага, герба, гимна;</w:t>
            </w:r>
          </w:p>
          <w:p w:rsidR="00483944" w:rsidRDefault="00483944" w:rsidP="00C3389F">
            <w:pPr>
              <w:contextualSpacing/>
            </w:pPr>
            <w:r>
              <w:t>- определять достопримечательности Москвы и своего региона;</w:t>
            </w:r>
          </w:p>
          <w:p w:rsidR="00483944" w:rsidRDefault="00483944" w:rsidP="00C3389F">
            <w:pPr>
              <w:contextualSpacing/>
            </w:pPr>
            <w:r>
              <w:t>- находить место России на земном шаре.</w:t>
            </w:r>
          </w:p>
          <w:p w:rsidR="00483944" w:rsidRPr="00CA7DCA" w:rsidRDefault="00483944" w:rsidP="009A4094">
            <w:pPr>
              <w:jc w:val="both"/>
              <w:rPr>
                <w:b/>
                <w:bCs/>
                <w:i/>
              </w:rPr>
            </w:pPr>
            <w:r w:rsidRPr="00CA7DCA">
              <w:rPr>
                <w:b/>
                <w:bCs/>
                <w:i/>
              </w:rPr>
              <w:t>Обучающие получат возможность научиться:</w:t>
            </w:r>
          </w:p>
          <w:p w:rsidR="00483944" w:rsidRDefault="00483944" w:rsidP="00C3389F">
            <w:pPr>
              <w:contextualSpacing/>
            </w:pPr>
            <w:r>
              <w:t>- обсуждать пословицы о Родине;</w:t>
            </w:r>
          </w:p>
          <w:p w:rsidR="00483944" w:rsidRDefault="00483944" w:rsidP="00C3389F">
            <w:pPr>
              <w:contextualSpacing/>
            </w:pPr>
            <w:r>
              <w:t>- показывать расположение Москвы на карте России;</w:t>
            </w:r>
          </w:p>
          <w:p w:rsidR="00483944" w:rsidRDefault="00483944" w:rsidP="00C3389F">
            <w:pPr>
              <w:contextualSpacing/>
            </w:pPr>
            <w:r>
              <w:t>- сравнивать природу разных районов России с природой своего края;</w:t>
            </w:r>
          </w:p>
          <w:p w:rsidR="00483944" w:rsidRDefault="00483944" w:rsidP="00C3389F">
            <w:pPr>
              <w:contextualSpacing/>
            </w:pPr>
            <w:r>
              <w:t>- объяснить что такое Красная книга.</w:t>
            </w:r>
          </w:p>
          <w:p w:rsidR="00483944" w:rsidRDefault="00483944" w:rsidP="00C3389F">
            <w:pPr>
              <w:contextualSpacing/>
              <w:rPr>
                <w:b/>
              </w:rPr>
            </w:pPr>
            <w:r>
              <w:rPr>
                <w:b/>
              </w:rPr>
              <w:t>Раздел «Человек и окружающий мир»</w:t>
            </w:r>
          </w:p>
          <w:p w:rsidR="00483944" w:rsidRPr="00CA7DCA" w:rsidRDefault="00483944" w:rsidP="009A4094">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Default="00483944" w:rsidP="00C3389F">
            <w:pPr>
              <w:contextualSpacing/>
              <w:rPr>
                <w:b/>
              </w:rPr>
            </w:pPr>
            <w:r>
              <w:rPr>
                <w:b/>
              </w:rPr>
              <w:t xml:space="preserve">- </w:t>
            </w:r>
            <w:r w:rsidRPr="009A4094">
              <w:t>устанавливать как влияет внутренний мир на внешний облик, и внешний облик на внутренний мир</w:t>
            </w:r>
            <w:r>
              <w:rPr>
                <w:b/>
              </w:rPr>
              <w:t>;</w:t>
            </w:r>
          </w:p>
          <w:p w:rsidR="00483944" w:rsidRDefault="00483944" w:rsidP="00C3389F">
            <w:pPr>
              <w:contextualSpacing/>
            </w:pPr>
            <w:r>
              <w:rPr>
                <w:b/>
              </w:rPr>
              <w:t xml:space="preserve">- </w:t>
            </w:r>
            <w:r w:rsidRPr="009A4094">
              <w:t>сопоставлять ритм человеческой жизни с ритмом жизни природы</w:t>
            </w:r>
            <w:r>
              <w:t>.</w:t>
            </w:r>
          </w:p>
          <w:p w:rsidR="00483944" w:rsidRPr="00CA7DCA" w:rsidRDefault="00483944" w:rsidP="009A4094">
            <w:pPr>
              <w:autoSpaceDE w:val="0"/>
              <w:autoSpaceDN w:val="0"/>
              <w:adjustRightInd w:val="0"/>
              <w:jc w:val="both"/>
              <w:rPr>
                <w:b/>
                <w:i/>
                <w:color w:val="000000"/>
              </w:rPr>
            </w:pPr>
            <w:r w:rsidRPr="00CA7DCA">
              <w:rPr>
                <w:b/>
                <w:i/>
                <w:color w:val="000000"/>
              </w:rPr>
              <w:t>Обучающиеся получат возможность научиться</w:t>
            </w:r>
            <w:r w:rsidRPr="00CA7DCA">
              <w:rPr>
                <w:b/>
                <w:bCs/>
                <w:i/>
                <w:color w:val="000000"/>
              </w:rPr>
              <w:t xml:space="preserve">: </w:t>
            </w:r>
          </w:p>
          <w:p w:rsidR="00483944" w:rsidRDefault="00483944" w:rsidP="00C3389F">
            <w:pPr>
              <w:contextualSpacing/>
              <w:rPr>
                <w:b/>
              </w:rPr>
            </w:pPr>
            <w:r>
              <w:rPr>
                <w:b/>
              </w:rPr>
              <w:t xml:space="preserve">- </w:t>
            </w:r>
            <w:r w:rsidRPr="009A4094">
              <w:t>определять по выражению лица, позе, жестам людей их настроение, желания, мысли, интересы в соответствии с возрастом</w:t>
            </w:r>
            <w:r>
              <w:rPr>
                <w:b/>
              </w:rPr>
              <w:t>;</w:t>
            </w:r>
          </w:p>
          <w:p w:rsidR="00483944" w:rsidRDefault="00483944" w:rsidP="00C3389F">
            <w:pPr>
              <w:contextualSpacing/>
            </w:pPr>
            <w:r>
              <w:rPr>
                <w:b/>
              </w:rPr>
              <w:t xml:space="preserve">- </w:t>
            </w:r>
            <w:r>
              <w:t>называть ключевые слова, общие для возрастного этапы жизни (детство, молодость, зрелось, старость) и определенных периодов в сутках, временах года;</w:t>
            </w:r>
          </w:p>
          <w:p w:rsidR="00483944" w:rsidRPr="009A4094" w:rsidRDefault="00483944" w:rsidP="00C3389F">
            <w:pPr>
              <w:contextualSpacing/>
            </w:pPr>
            <w:r>
              <w:t>- определять степень соответствия своего внешнего облика и поведения национально-культурной норме (к идеалу).</w:t>
            </w:r>
          </w:p>
        </w:tc>
      </w:tr>
      <w:tr w:rsidR="00483944" w:rsidRPr="00CA7DCA" w:rsidTr="00100D3F">
        <w:tc>
          <w:tcPr>
            <w:tcW w:w="4962" w:type="dxa"/>
          </w:tcPr>
          <w:p w:rsidR="00483944" w:rsidRPr="00CA7DCA" w:rsidRDefault="00483944" w:rsidP="00100D3F">
            <w:pPr>
              <w:contextualSpacing/>
              <w:jc w:val="both"/>
              <w:rPr>
                <w:b/>
              </w:rPr>
            </w:pPr>
            <w:r w:rsidRPr="00CA7DCA">
              <w:rPr>
                <w:b/>
              </w:rPr>
              <w:t>2 класс</w:t>
            </w:r>
          </w:p>
          <w:p w:rsidR="00483944" w:rsidRPr="00CA7DCA" w:rsidRDefault="00483944" w:rsidP="00100D3F">
            <w:pPr>
              <w:autoSpaceDE w:val="0"/>
              <w:autoSpaceDN w:val="0"/>
              <w:adjustRightInd w:val="0"/>
              <w:jc w:val="both"/>
              <w:rPr>
                <w:b/>
                <w:i/>
                <w:color w:val="000000"/>
                <w:u w:val="single"/>
              </w:rPr>
            </w:pPr>
            <w:r w:rsidRPr="00CA7DCA">
              <w:rPr>
                <w:b/>
                <w:i/>
                <w:iCs/>
                <w:color w:val="000000"/>
                <w:u w:val="single"/>
              </w:rPr>
              <w:t>Раздел «Человек и природа»</w:t>
            </w:r>
          </w:p>
          <w:p w:rsidR="00483944" w:rsidRPr="00CA7DCA" w:rsidRDefault="00483944" w:rsidP="00100D3F">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объекты неживой и живой природы, приводить примеры взаимосвязи между объектами неживой и живой природы (смена времен года, влияние Солнца на жизнь растений и животных и т.д.); </w:t>
            </w:r>
          </w:p>
          <w:p w:rsidR="00483944" w:rsidRPr="00CA7DCA" w:rsidRDefault="00483944" w:rsidP="00100D3F">
            <w:pPr>
              <w:autoSpaceDE w:val="0"/>
              <w:autoSpaceDN w:val="0"/>
              <w:adjustRightInd w:val="0"/>
              <w:jc w:val="both"/>
              <w:rPr>
                <w:color w:val="000000"/>
              </w:rPr>
            </w:pPr>
            <w:r w:rsidRPr="00CA7DCA">
              <w:rPr>
                <w:color w:val="000000"/>
              </w:rPr>
              <w:t xml:space="preserve">-  устанавливать связи между сезонными изменениями в неживой и живой природе;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внешний вид и характерные особенности насекомых, рыб, птиц, млекопитающих; </w:t>
            </w:r>
          </w:p>
          <w:p w:rsidR="00483944" w:rsidRPr="00CA7DCA" w:rsidRDefault="00483944" w:rsidP="00100D3F">
            <w:pPr>
              <w:autoSpaceDE w:val="0"/>
              <w:autoSpaceDN w:val="0"/>
              <w:adjustRightInd w:val="0"/>
              <w:jc w:val="both"/>
              <w:rPr>
                <w:color w:val="000000"/>
              </w:rPr>
            </w:pPr>
            <w:r w:rsidRPr="00CA7DCA">
              <w:rPr>
                <w:color w:val="000000"/>
              </w:rPr>
              <w:t xml:space="preserve">- группировать объекты природы по их признакам (насекомые, рыбы, птицы, млекопитающие)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называть признаки отличающие домашних животных от диких;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сравнивать характерные для животных способы питания;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характеризовать роль грибов в жизни человека;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ставить простейшие опыты исследуя свойства воды;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наблюдать и делать выводы по изучению свойств воздуха; </w:t>
            </w:r>
          </w:p>
          <w:p w:rsidR="00483944" w:rsidRPr="00CA7DCA" w:rsidRDefault="00483944" w:rsidP="00100D3F">
            <w:pPr>
              <w:autoSpaceDE w:val="0"/>
              <w:autoSpaceDN w:val="0"/>
              <w:adjustRightInd w:val="0"/>
              <w:spacing w:after="55"/>
              <w:jc w:val="both"/>
              <w:rPr>
                <w:color w:val="000000"/>
              </w:rPr>
            </w:pPr>
            <w:r w:rsidRPr="00CA7DCA">
              <w:rPr>
                <w:color w:val="000000"/>
              </w:rPr>
              <w:t xml:space="preserve">- наблюдать и выявлять условия, необходимые для жизни растений; </w:t>
            </w:r>
          </w:p>
          <w:p w:rsidR="00483944" w:rsidRPr="00CA7DCA" w:rsidRDefault="00483944" w:rsidP="00100D3F">
            <w:pPr>
              <w:autoSpaceDE w:val="0"/>
              <w:autoSpaceDN w:val="0"/>
              <w:adjustRightInd w:val="0"/>
              <w:spacing w:after="55"/>
              <w:jc w:val="both"/>
              <w:rPr>
                <w:color w:val="000000"/>
              </w:rPr>
            </w:pPr>
            <w:r w:rsidRPr="00CA7DCA">
              <w:rPr>
                <w:color w:val="000000"/>
              </w:rPr>
              <w:t xml:space="preserve">- учиться работать со справочной литературой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характер взаимоотношений человека и объектов природы, называть представителей растительного и животного мира занесенных в Красную книгу;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вести здоровый образ жизни. </w:t>
            </w:r>
          </w:p>
          <w:p w:rsidR="00483944" w:rsidRPr="00CA7DCA" w:rsidRDefault="00483944" w:rsidP="00100D3F">
            <w:pPr>
              <w:autoSpaceDE w:val="0"/>
              <w:autoSpaceDN w:val="0"/>
              <w:adjustRightInd w:val="0"/>
              <w:jc w:val="both"/>
              <w:rPr>
                <w:b/>
                <w:i/>
                <w:color w:val="000000"/>
              </w:rPr>
            </w:pPr>
            <w:r w:rsidRPr="00CA7DCA">
              <w:rPr>
                <w:b/>
                <w:i/>
                <w:color w:val="000000"/>
              </w:rPr>
              <w:t>Обучающиеся получат возможность научиться</w:t>
            </w:r>
            <w:r w:rsidRPr="00CA7DCA">
              <w:rPr>
                <w:b/>
                <w:bCs/>
                <w:i/>
                <w:color w:val="000000"/>
              </w:rPr>
              <w:t xml:space="preserve">: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обнаруживать различие между наблюдением и опытом как разными способами получение ответов на вопросы об окружающем мире;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характеризовать общие условия, необходимые для жизни живых организмов;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называть основные, легко определяемые свойства воздуха и воды;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отличать разнообразие жизненных форм растений (деревья, кустарники, травы) и грибов своей местности;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называть группы растений по их характерным признакам (цветковые растения, хвойные растения, папоротники, мхи, водоросли);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называть группы животных по их характерным признакам (насекомые, рыбы, земноводные, пресмыкающиеся, птицы, млекопитающие);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иметь представление о значении природы для здоровья и жизни человека;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иметь представление об отдельных видах труда, связанных с природой; о значении этого труда;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знать средства сохранения и укрепления здоровья человека (личная гигиена, режим труда и отдыха, физкультура); </w:t>
            </w:r>
          </w:p>
          <w:p w:rsidR="00483944" w:rsidRPr="00CA7DCA" w:rsidRDefault="00483944" w:rsidP="00100D3F">
            <w:pPr>
              <w:autoSpaceDE w:val="0"/>
              <w:autoSpaceDN w:val="0"/>
              <w:adjustRightInd w:val="0"/>
              <w:jc w:val="both"/>
              <w:rPr>
                <w:i/>
                <w:color w:val="000000"/>
              </w:rPr>
            </w:pPr>
            <w:r w:rsidRPr="00CA7DCA">
              <w:rPr>
                <w:i/>
                <w:color w:val="000000"/>
              </w:rPr>
              <w:t xml:space="preserve">- знать фамилии, имена и отчества членов своей семьи, включая старшее поколение; </w:t>
            </w:r>
          </w:p>
          <w:p w:rsidR="00483944" w:rsidRPr="00CA7DCA" w:rsidRDefault="00483944" w:rsidP="00100D3F">
            <w:pPr>
              <w:autoSpaceDE w:val="0"/>
              <w:autoSpaceDN w:val="0"/>
              <w:adjustRightInd w:val="0"/>
              <w:jc w:val="both"/>
              <w:rPr>
                <w:b/>
                <w:i/>
                <w:iCs/>
                <w:color w:val="000000"/>
                <w:u w:val="single"/>
              </w:rPr>
            </w:pP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Раздел «Человек и общество»</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об отдельных видах труда, связанных с природой; о значении этого труда; </w:t>
            </w:r>
          </w:p>
          <w:p w:rsidR="00483944" w:rsidRPr="00CA7DCA" w:rsidRDefault="00483944" w:rsidP="00100D3F">
            <w:pPr>
              <w:autoSpaceDE w:val="0"/>
              <w:autoSpaceDN w:val="0"/>
              <w:adjustRightInd w:val="0"/>
              <w:jc w:val="both"/>
              <w:rPr>
                <w:color w:val="000000"/>
              </w:rPr>
            </w:pPr>
            <w:r w:rsidRPr="00CA7DCA">
              <w:rPr>
                <w:color w:val="000000"/>
              </w:rPr>
              <w:t xml:space="preserve">- знать средства сохранения и укрепления здоровья человека (личная гигиена режим труда и отдыха, физкультура); </w:t>
            </w:r>
          </w:p>
          <w:p w:rsidR="00483944" w:rsidRPr="00CA7DCA" w:rsidRDefault="00483944" w:rsidP="00100D3F">
            <w:pPr>
              <w:autoSpaceDE w:val="0"/>
              <w:autoSpaceDN w:val="0"/>
              <w:adjustRightInd w:val="0"/>
              <w:jc w:val="both"/>
              <w:rPr>
                <w:color w:val="000000"/>
              </w:rPr>
            </w:pPr>
            <w:r w:rsidRPr="00CA7DCA">
              <w:rPr>
                <w:color w:val="000000"/>
              </w:rPr>
              <w:t xml:space="preserve">- названия: своего государства (Россия), его столицы (Москва), главной площади столицы (Красная площадь), главной достопримечательности столицы (Кремль), исторической достопримечательности Кремля </w:t>
            </w:r>
          </w:p>
          <w:p w:rsidR="00483944" w:rsidRPr="00CA7DCA" w:rsidRDefault="00483944" w:rsidP="00100D3F">
            <w:pPr>
              <w:autoSpaceDE w:val="0"/>
              <w:autoSpaceDN w:val="0"/>
              <w:adjustRightInd w:val="0"/>
              <w:jc w:val="both"/>
              <w:rPr>
                <w:color w:val="000000"/>
              </w:rPr>
            </w:pPr>
            <w:r w:rsidRPr="00CA7DCA">
              <w:rPr>
                <w:color w:val="000000"/>
              </w:rPr>
              <w:t xml:space="preserve">(Спасская башня); </w:t>
            </w:r>
          </w:p>
          <w:p w:rsidR="00483944" w:rsidRPr="00CA7DCA" w:rsidRDefault="00483944" w:rsidP="00100D3F">
            <w:pPr>
              <w:autoSpaceDE w:val="0"/>
              <w:autoSpaceDN w:val="0"/>
              <w:adjustRightInd w:val="0"/>
              <w:jc w:val="both"/>
              <w:rPr>
                <w:color w:val="000000"/>
              </w:rPr>
            </w:pPr>
            <w:r w:rsidRPr="00CA7DCA">
              <w:rPr>
                <w:color w:val="000000"/>
              </w:rPr>
              <w:t xml:space="preserve">- принимать участие и знать важнейшие событие страны и города: день Победы, День города и т.д. </w:t>
            </w:r>
          </w:p>
          <w:p w:rsidR="00483944" w:rsidRPr="00CA7DCA" w:rsidRDefault="00483944" w:rsidP="00100D3F">
            <w:pPr>
              <w:autoSpaceDE w:val="0"/>
              <w:autoSpaceDN w:val="0"/>
              <w:adjustRightInd w:val="0"/>
              <w:jc w:val="both"/>
              <w:rPr>
                <w:color w:val="000000"/>
              </w:rPr>
            </w:pPr>
            <w:r w:rsidRPr="00CA7DCA">
              <w:rPr>
                <w:color w:val="000000"/>
              </w:rPr>
              <w:t xml:space="preserve">- название родной страны, ее столицы; региона, где живут учащиеся, родного города (села); </w:t>
            </w:r>
          </w:p>
          <w:p w:rsidR="00483944" w:rsidRPr="00CA7DCA" w:rsidRDefault="00483944" w:rsidP="00100D3F">
            <w:pPr>
              <w:autoSpaceDE w:val="0"/>
              <w:autoSpaceDN w:val="0"/>
              <w:adjustRightInd w:val="0"/>
              <w:jc w:val="both"/>
              <w:rPr>
                <w:color w:val="000000"/>
              </w:rPr>
            </w:pPr>
            <w:r w:rsidRPr="00CA7DCA">
              <w:rPr>
                <w:color w:val="000000"/>
              </w:rPr>
              <w:t xml:space="preserve">- использовать дополнительные средства информации (словари, хрестоматию), а также учиться работать с оглавлением учебника; </w:t>
            </w:r>
          </w:p>
          <w:p w:rsidR="00483944" w:rsidRPr="00CA7DCA" w:rsidRDefault="00483944" w:rsidP="00100D3F">
            <w:pPr>
              <w:autoSpaceDE w:val="0"/>
              <w:autoSpaceDN w:val="0"/>
              <w:adjustRightInd w:val="0"/>
              <w:jc w:val="both"/>
              <w:rPr>
                <w:color w:val="000000"/>
              </w:rPr>
            </w:pPr>
            <w:r w:rsidRPr="00CA7DCA">
              <w:rPr>
                <w:color w:val="000000"/>
              </w:rPr>
              <w:t xml:space="preserve"> называть своих ближайших родственников; </w:t>
            </w:r>
          </w:p>
          <w:p w:rsidR="00483944" w:rsidRPr="00CA7DCA" w:rsidRDefault="00483944" w:rsidP="00100D3F">
            <w:pPr>
              <w:autoSpaceDE w:val="0"/>
              <w:autoSpaceDN w:val="0"/>
              <w:adjustRightInd w:val="0"/>
              <w:jc w:val="both"/>
              <w:rPr>
                <w:color w:val="000000"/>
              </w:rPr>
            </w:pPr>
            <w:r w:rsidRPr="00CA7DCA">
              <w:rPr>
                <w:color w:val="000000"/>
              </w:rPr>
              <w:t xml:space="preserve"> знать профессии взрослых и важность каждой профессии. </w:t>
            </w:r>
          </w:p>
          <w:p w:rsidR="00483944" w:rsidRPr="00CA7DCA" w:rsidRDefault="00483944" w:rsidP="00100D3F">
            <w:pPr>
              <w:autoSpaceDE w:val="0"/>
              <w:autoSpaceDN w:val="0"/>
              <w:adjustRightInd w:val="0"/>
              <w:jc w:val="both"/>
              <w:rPr>
                <w:color w:val="000000"/>
              </w:rPr>
            </w:pPr>
            <w:r w:rsidRPr="00CA7DCA">
              <w:rPr>
                <w:color w:val="000000"/>
              </w:rPr>
              <w:t xml:space="preserve">- описывать изученные события из истории Отечества (история Московского Кремля, Великая Отечественная война); </w:t>
            </w:r>
          </w:p>
          <w:p w:rsidR="00483944" w:rsidRPr="00CA7DCA" w:rsidRDefault="00483944" w:rsidP="00100D3F">
            <w:pPr>
              <w:autoSpaceDE w:val="0"/>
              <w:autoSpaceDN w:val="0"/>
              <w:adjustRightInd w:val="0"/>
              <w:jc w:val="both"/>
              <w:rPr>
                <w:b/>
                <w:i/>
                <w:color w:val="000000"/>
              </w:rPr>
            </w:pPr>
            <w:r w:rsidRPr="00CA7DCA">
              <w:rPr>
                <w:b/>
                <w:i/>
                <w:color w:val="000000"/>
              </w:rPr>
              <w:t>Обучающиеся получат возможность научиться</w:t>
            </w:r>
            <w:r w:rsidRPr="00CA7DCA">
              <w:rPr>
                <w:b/>
                <w:bCs/>
                <w:i/>
                <w:color w:val="000000"/>
              </w:rPr>
              <w:t xml:space="preserve">: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знать основные права ребенка (право на жилье, обучение, лечение, защиту от насилия старших);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называть государственные праздники, дни памятных дат (День Конституции, День Победы, День защитников Отечества);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Использовать дополнительные источники информации (словарь учебника), находить факты в Интернете (Интернет–адреса даны в конце учебника) </w:t>
            </w:r>
          </w:p>
          <w:p w:rsidR="00483944" w:rsidRPr="00CA7DCA" w:rsidRDefault="00483944" w:rsidP="00100D3F">
            <w:pPr>
              <w:autoSpaceDE w:val="0"/>
              <w:autoSpaceDN w:val="0"/>
              <w:adjustRightInd w:val="0"/>
              <w:jc w:val="both"/>
              <w:rPr>
                <w:i/>
                <w:color w:val="000000"/>
              </w:rPr>
            </w:pPr>
            <w:r w:rsidRPr="00CA7DCA">
              <w:rPr>
                <w:i/>
                <w:color w:val="000000"/>
              </w:rPr>
              <w:t xml:space="preserve">- Оценивать характер взаимоотношений в семье, в классе.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color w:val="000000"/>
              </w:rPr>
            </w:pPr>
            <w:r w:rsidRPr="00CA7DCA">
              <w:rPr>
                <w:b/>
                <w:i/>
                <w:iCs/>
                <w:color w:val="000000"/>
                <w:u w:val="single"/>
              </w:rPr>
              <w:t>Раздел «Правила безопасного поведения</w:t>
            </w:r>
            <w:r w:rsidRPr="00CA7DCA">
              <w:rPr>
                <w:i/>
                <w:iCs/>
                <w:color w:val="000000"/>
              </w:rPr>
              <w:t xml:space="preserve">» </w:t>
            </w:r>
            <w:r w:rsidRPr="00CA7DCA">
              <w:rPr>
                <w:b/>
                <w:iCs/>
                <w:color w:val="000000"/>
              </w:rPr>
              <w:t>Обучающиеся научатся:</w:t>
            </w:r>
          </w:p>
          <w:p w:rsidR="00483944" w:rsidRPr="00CA7DCA" w:rsidRDefault="00483944" w:rsidP="00100D3F">
            <w:pPr>
              <w:autoSpaceDE w:val="0"/>
              <w:autoSpaceDN w:val="0"/>
              <w:adjustRightInd w:val="0"/>
              <w:spacing w:after="44"/>
              <w:jc w:val="both"/>
              <w:rPr>
                <w:color w:val="000000"/>
              </w:rPr>
            </w:pPr>
            <w:r w:rsidRPr="00CA7DCA">
              <w:rPr>
                <w:color w:val="000000"/>
              </w:rPr>
              <w:t xml:space="preserve">- Понимать необходимость соблюдения режима дня и питания, правил личной гигиены; </w:t>
            </w:r>
          </w:p>
          <w:p w:rsidR="00483944" w:rsidRPr="00CA7DCA" w:rsidRDefault="00483944" w:rsidP="00100D3F">
            <w:pPr>
              <w:autoSpaceDE w:val="0"/>
              <w:autoSpaceDN w:val="0"/>
              <w:adjustRightInd w:val="0"/>
              <w:spacing w:after="44"/>
              <w:jc w:val="both"/>
              <w:rPr>
                <w:color w:val="000000"/>
              </w:rPr>
            </w:pPr>
            <w:r w:rsidRPr="00CA7DCA">
              <w:rPr>
                <w:color w:val="000000"/>
              </w:rPr>
              <w:t xml:space="preserve">- Понимать необходимость соблюдения правил безопасного поведения на улице и в быту, в природе; </w:t>
            </w:r>
          </w:p>
          <w:p w:rsidR="00483944" w:rsidRPr="00CA7DCA" w:rsidRDefault="00483944" w:rsidP="00100D3F">
            <w:pPr>
              <w:autoSpaceDE w:val="0"/>
              <w:autoSpaceDN w:val="0"/>
              <w:adjustRightInd w:val="0"/>
              <w:spacing w:after="44"/>
              <w:jc w:val="both"/>
              <w:rPr>
                <w:color w:val="000000"/>
              </w:rPr>
            </w:pPr>
            <w:r w:rsidRPr="00CA7DCA">
              <w:rPr>
                <w:color w:val="000000"/>
              </w:rPr>
              <w:t xml:space="preserve">- Пользоваться простыми навыками самоконтроля и саморегулирования своего самочувствия при простудных заболеваниях; </w:t>
            </w:r>
          </w:p>
          <w:p w:rsidR="00483944" w:rsidRPr="00CA7DCA" w:rsidRDefault="00483944" w:rsidP="00100D3F">
            <w:pPr>
              <w:autoSpaceDE w:val="0"/>
              <w:autoSpaceDN w:val="0"/>
              <w:adjustRightInd w:val="0"/>
              <w:jc w:val="both"/>
              <w:rPr>
                <w:color w:val="000000"/>
              </w:rPr>
            </w:pPr>
            <w:r w:rsidRPr="00CA7DCA">
              <w:rPr>
                <w:color w:val="000000"/>
              </w:rPr>
              <w:t xml:space="preserve">- Работать с оглавлением учебника: находить нужную информацию о правилах безопасного поведения. </w:t>
            </w:r>
          </w:p>
          <w:p w:rsidR="00483944" w:rsidRPr="00CA7DCA" w:rsidRDefault="00483944" w:rsidP="00100D3F">
            <w:pPr>
              <w:jc w:val="both"/>
              <w:rPr>
                <w:b/>
                <w:i/>
                <w:color w:val="000000"/>
              </w:rPr>
            </w:pPr>
            <w:r w:rsidRPr="00CA7DCA">
              <w:rPr>
                <w:b/>
                <w:i/>
                <w:iCs/>
                <w:color w:val="000000"/>
              </w:rPr>
              <w:t>Использовать приобретённые знания и умения в практической деятельности и повседневной жизни для:</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выполнения изученных правил охраны и укрепления здоровья, безопасного поведения;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выполнения правил поведения в природе и участия в ее охране. </w:t>
            </w:r>
          </w:p>
          <w:p w:rsidR="00483944" w:rsidRPr="00CA7DCA" w:rsidRDefault="00483944" w:rsidP="00100D3F">
            <w:pPr>
              <w:autoSpaceDE w:val="0"/>
              <w:autoSpaceDN w:val="0"/>
              <w:adjustRightInd w:val="0"/>
              <w:spacing w:after="44"/>
              <w:jc w:val="both"/>
              <w:rPr>
                <w:i/>
                <w:color w:val="000000"/>
              </w:rPr>
            </w:pPr>
            <w:r w:rsidRPr="00CA7DCA">
              <w:rPr>
                <w:i/>
                <w:color w:val="000000"/>
              </w:rPr>
              <w:t xml:space="preserve">- удовлетворения познавательных интересов, поиска дополнительной информации о родном крае. </w:t>
            </w:r>
          </w:p>
          <w:p w:rsidR="00483944" w:rsidRPr="00CA7DCA" w:rsidRDefault="00483944" w:rsidP="00100D3F">
            <w:pPr>
              <w:autoSpaceDE w:val="0"/>
              <w:autoSpaceDN w:val="0"/>
              <w:adjustRightInd w:val="0"/>
              <w:jc w:val="both"/>
              <w:rPr>
                <w:i/>
                <w:color w:val="000000"/>
              </w:rPr>
            </w:pPr>
            <w:r w:rsidRPr="00CA7DCA">
              <w:rPr>
                <w:i/>
                <w:color w:val="000000"/>
              </w:rPr>
              <w:t xml:space="preserve">- выполнения изученных правил охраны и укрепления здоровья, безопасного поведения. </w:t>
            </w:r>
          </w:p>
          <w:p w:rsidR="00483944" w:rsidRPr="00CA7DCA" w:rsidRDefault="00483944" w:rsidP="00100D3F">
            <w:pPr>
              <w:contextualSpacing/>
              <w:jc w:val="both"/>
              <w:rPr>
                <w:b/>
              </w:rPr>
            </w:pPr>
          </w:p>
        </w:tc>
        <w:tc>
          <w:tcPr>
            <w:tcW w:w="5245" w:type="dxa"/>
          </w:tcPr>
          <w:p w:rsidR="00483944" w:rsidRDefault="00483944" w:rsidP="00100D3F">
            <w:pPr>
              <w:contextualSpacing/>
              <w:rPr>
                <w:b/>
              </w:rPr>
            </w:pPr>
            <w:r>
              <w:rPr>
                <w:b/>
              </w:rPr>
              <w:t>2 класс</w:t>
            </w:r>
          </w:p>
          <w:p w:rsidR="00483944" w:rsidRDefault="00483944" w:rsidP="00100D3F">
            <w:pPr>
              <w:contextualSpacing/>
              <w:rPr>
                <w:b/>
              </w:rPr>
            </w:pPr>
            <w:r>
              <w:rPr>
                <w:b/>
              </w:rPr>
              <w:t>Раздел «Вселенная, время, календарь»</w:t>
            </w:r>
          </w:p>
          <w:p w:rsidR="00483944" w:rsidRPr="00CA7DCA" w:rsidRDefault="00483944" w:rsidP="00B65145">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Pr="00B65145" w:rsidRDefault="00483944" w:rsidP="00100D3F">
            <w:pPr>
              <w:contextualSpacing/>
            </w:pPr>
            <w:r>
              <w:rPr>
                <w:b/>
              </w:rPr>
              <w:t>-</w:t>
            </w:r>
            <w:r w:rsidRPr="00B65145">
              <w:t>называть, находить, показывать на карте Россию, субъект РФ, в котором находится город и школа;</w:t>
            </w:r>
          </w:p>
          <w:p w:rsidR="00483944" w:rsidRDefault="00483944" w:rsidP="00100D3F">
            <w:pPr>
              <w:contextualSpacing/>
            </w:pPr>
            <w:r>
              <w:rPr>
                <w:b/>
              </w:rPr>
              <w:t xml:space="preserve">-  </w:t>
            </w:r>
            <w:r>
              <w:t>определять по схеме число планет Солнечной системы, их названия и порядок расположения;</w:t>
            </w:r>
          </w:p>
          <w:p w:rsidR="00483944" w:rsidRPr="00CA7DCA" w:rsidRDefault="00483944" w:rsidP="00B65145">
            <w:pPr>
              <w:autoSpaceDE w:val="0"/>
              <w:autoSpaceDN w:val="0"/>
              <w:adjustRightInd w:val="0"/>
              <w:jc w:val="both"/>
              <w:rPr>
                <w:color w:val="000000"/>
              </w:rPr>
            </w:pPr>
            <w:r>
              <w:t xml:space="preserve">- </w:t>
            </w:r>
            <w:r w:rsidRPr="00CA7DCA">
              <w:rPr>
                <w:color w:val="000000"/>
              </w:rPr>
              <w:t xml:space="preserve">устанавливать связи между сезонными изменениями в неживой и живой природе; </w:t>
            </w:r>
          </w:p>
          <w:p w:rsidR="00483944" w:rsidRPr="00CA7DCA" w:rsidRDefault="00483944" w:rsidP="00B65145">
            <w:pPr>
              <w:autoSpaceDE w:val="0"/>
              <w:autoSpaceDN w:val="0"/>
              <w:adjustRightInd w:val="0"/>
              <w:jc w:val="both"/>
              <w:rPr>
                <w:color w:val="000000"/>
              </w:rPr>
            </w:pPr>
            <w:r>
              <w:t xml:space="preserve">- </w:t>
            </w:r>
            <w:r w:rsidRPr="00CA7DCA">
              <w:rPr>
                <w:color w:val="000000"/>
              </w:rPr>
              <w:t xml:space="preserve">определять характер взаимоотношений человека и объектов природы, называть представителей растительного и животного </w:t>
            </w:r>
            <w:r>
              <w:rPr>
                <w:color w:val="000000"/>
              </w:rPr>
              <w:t>мира занесенных в Красную книгу.</w:t>
            </w:r>
            <w:r w:rsidRPr="00CA7DCA">
              <w:rPr>
                <w:color w:val="000000"/>
              </w:rPr>
              <w:t xml:space="preserve"> </w:t>
            </w:r>
          </w:p>
          <w:p w:rsidR="00483944" w:rsidRPr="00CA7DCA" w:rsidRDefault="00483944" w:rsidP="00B65145">
            <w:pPr>
              <w:autoSpaceDE w:val="0"/>
              <w:autoSpaceDN w:val="0"/>
              <w:adjustRightInd w:val="0"/>
              <w:jc w:val="both"/>
              <w:rPr>
                <w:b/>
                <w:i/>
                <w:color w:val="000000"/>
              </w:rPr>
            </w:pPr>
            <w:r w:rsidRPr="00CA7DCA">
              <w:rPr>
                <w:b/>
                <w:i/>
                <w:color w:val="000000"/>
              </w:rPr>
              <w:t>Обучающиеся получат возможность научиться</w:t>
            </w:r>
            <w:r w:rsidRPr="00CA7DCA">
              <w:rPr>
                <w:b/>
                <w:bCs/>
                <w:i/>
                <w:color w:val="000000"/>
              </w:rPr>
              <w:t xml:space="preserve">: </w:t>
            </w:r>
          </w:p>
          <w:p w:rsidR="00483944" w:rsidRDefault="00483944" w:rsidP="00100D3F">
            <w:pPr>
              <w:contextualSpacing/>
            </w:pPr>
            <w:r>
              <w:t>- узнавать небесные тела по описанию;</w:t>
            </w:r>
          </w:p>
          <w:p w:rsidR="00483944" w:rsidRDefault="00483944" w:rsidP="00100D3F">
            <w:pPr>
              <w:contextualSpacing/>
            </w:pPr>
            <w:r>
              <w:t>- располагать единицы измерения времени в порядке их увеличения (уменьшения);</w:t>
            </w:r>
          </w:p>
          <w:p w:rsidR="00483944" w:rsidRDefault="00483944" w:rsidP="00100D3F">
            <w:pPr>
              <w:contextualSpacing/>
            </w:pPr>
            <w:r>
              <w:t>- сравнивать календари разных типов.</w:t>
            </w:r>
          </w:p>
          <w:p w:rsidR="00483944" w:rsidRDefault="00483944" w:rsidP="00100D3F">
            <w:pPr>
              <w:contextualSpacing/>
              <w:rPr>
                <w:b/>
              </w:rPr>
            </w:pPr>
            <w:r>
              <w:rPr>
                <w:b/>
              </w:rPr>
              <w:t>Раздел «Времена года»</w:t>
            </w:r>
          </w:p>
          <w:p w:rsidR="00483944" w:rsidRDefault="00483944" w:rsidP="00A53A55">
            <w:pPr>
              <w:autoSpaceDE w:val="0"/>
              <w:autoSpaceDN w:val="0"/>
              <w:adjustRightInd w:val="0"/>
              <w:jc w:val="both"/>
              <w:rPr>
                <w:color w:val="000000"/>
              </w:rPr>
            </w:pPr>
            <w:r w:rsidRPr="00CA7DCA">
              <w:rPr>
                <w:b/>
                <w:color w:val="000000"/>
              </w:rPr>
              <w:t>Учащиеся научатся</w:t>
            </w:r>
            <w:r w:rsidRPr="00CA7DCA">
              <w:rPr>
                <w:color w:val="000000"/>
              </w:rPr>
              <w:t>:</w:t>
            </w:r>
          </w:p>
          <w:p w:rsidR="00483944" w:rsidRDefault="00483944" w:rsidP="00A53A55">
            <w:pPr>
              <w:autoSpaceDE w:val="0"/>
              <w:autoSpaceDN w:val="0"/>
              <w:adjustRightInd w:val="0"/>
              <w:jc w:val="both"/>
              <w:rPr>
                <w:color w:val="000000"/>
              </w:rPr>
            </w:pPr>
            <w:r>
              <w:rPr>
                <w:color w:val="000000"/>
              </w:rPr>
              <w:t>- различать народные названия осенних, зимних, весенних, летних месяцев;</w:t>
            </w:r>
          </w:p>
          <w:p w:rsidR="00483944" w:rsidRDefault="00483944" w:rsidP="00A53A55">
            <w:pPr>
              <w:autoSpaceDE w:val="0"/>
              <w:autoSpaceDN w:val="0"/>
              <w:adjustRightInd w:val="0"/>
              <w:jc w:val="both"/>
              <w:rPr>
                <w:color w:val="000000"/>
              </w:rPr>
            </w:pPr>
            <w:r>
              <w:rPr>
                <w:color w:val="000000"/>
              </w:rPr>
              <w:t>- распознавать созвездия Большой и Малой медведиц;</w:t>
            </w:r>
          </w:p>
          <w:p w:rsidR="00483944" w:rsidRDefault="00483944" w:rsidP="00A53A55">
            <w:pPr>
              <w:autoSpaceDE w:val="0"/>
              <w:autoSpaceDN w:val="0"/>
              <w:adjustRightInd w:val="0"/>
              <w:jc w:val="both"/>
              <w:rPr>
                <w:color w:val="000000"/>
              </w:rPr>
            </w:pPr>
            <w:r>
              <w:rPr>
                <w:color w:val="000000"/>
              </w:rPr>
              <w:t>- различать сезонные работы в городах и селах в старину и в настоящее время;</w:t>
            </w:r>
          </w:p>
          <w:p w:rsidR="00483944" w:rsidRDefault="00483944" w:rsidP="00A53A55">
            <w:pPr>
              <w:autoSpaceDE w:val="0"/>
              <w:autoSpaceDN w:val="0"/>
              <w:adjustRightInd w:val="0"/>
              <w:jc w:val="both"/>
              <w:rPr>
                <w:color w:val="000000"/>
              </w:rPr>
            </w:pPr>
            <w:r>
              <w:rPr>
                <w:color w:val="000000"/>
              </w:rPr>
              <w:t xml:space="preserve">- </w:t>
            </w:r>
            <w:r w:rsidRPr="00CA7DCA">
              <w:rPr>
                <w:color w:val="000000"/>
              </w:rPr>
              <w:t>понимать необходимость вести здоровый образ жизни</w:t>
            </w:r>
            <w:r>
              <w:rPr>
                <w:color w:val="000000"/>
              </w:rPr>
              <w:t xml:space="preserve"> во все сезонные периоды;</w:t>
            </w:r>
          </w:p>
          <w:p w:rsidR="00483944" w:rsidRPr="00CA7DCA" w:rsidRDefault="00483944" w:rsidP="00A53A55">
            <w:pPr>
              <w:autoSpaceDE w:val="0"/>
              <w:autoSpaceDN w:val="0"/>
              <w:adjustRightInd w:val="0"/>
              <w:jc w:val="both"/>
              <w:rPr>
                <w:color w:val="000000"/>
              </w:rPr>
            </w:pPr>
            <w:r>
              <w:rPr>
                <w:color w:val="000000"/>
              </w:rPr>
              <w:t xml:space="preserve">- </w:t>
            </w:r>
            <w:r w:rsidRPr="00CA7DCA">
              <w:rPr>
                <w:color w:val="000000"/>
              </w:rPr>
              <w:t>характеризовать роль грибов в жизни человека;</w:t>
            </w:r>
          </w:p>
          <w:p w:rsidR="00483944" w:rsidRDefault="00483944" w:rsidP="00100D3F">
            <w:pPr>
              <w:contextualSpacing/>
              <w:rPr>
                <w:color w:val="000000"/>
              </w:rPr>
            </w:pPr>
            <w:r>
              <w:rPr>
                <w:b/>
              </w:rPr>
              <w:t xml:space="preserve">- </w:t>
            </w:r>
            <w:r w:rsidRPr="00CA7DCA">
              <w:rPr>
                <w:color w:val="000000"/>
              </w:rPr>
              <w:t>наблюдать и выявлять условия, необходимые для жизни растений</w:t>
            </w:r>
            <w:r>
              <w:rPr>
                <w:color w:val="000000"/>
              </w:rPr>
              <w:t>;</w:t>
            </w:r>
          </w:p>
          <w:p w:rsidR="00483944" w:rsidRDefault="00483944" w:rsidP="00100D3F">
            <w:pPr>
              <w:contextualSpacing/>
              <w:rPr>
                <w:color w:val="000000"/>
              </w:rPr>
            </w:pPr>
            <w:r>
              <w:rPr>
                <w:color w:val="000000"/>
              </w:rPr>
              <w:t>- культуре поведения в природе.</w:t>
            </w:r>
          </w:p>
          <w:p w:rsidR="00483944" w:rsidRPr="00CA7DCA" w:rsidRDefault="00483944" w:rsidP="00A53A55">
            <w:pPr>
              <w:autoSpaceDE w:val="0"/>
              <w:autoSpaceDN w:val="0"/>
              <w:adjustRightInd w:val="0"/>
              <w:jc w:val="both"/>
              <w:rPr>
                <w:b/>
                <w:i/>
                <w:color w:val="000000"/>
              </w:rPr>
            </w:pPr>
            <w:r w:rsidRPr="00CA7DCA">
              <w:rPr>
                <w:b/>
                <w:i/>
                <w:color w:val="000000"/>
              </w:rPr>
              <w:t>Обучающиеся получат возможность научиться</w:t>
            </w:r>
            <w:r w:rsidRPr="00CA7DCA">
              <w:rPr>
                <w:b/>
                <w:bCs/>
                <w:i/>
                <w:color w:val="000000"/>
              </w:rPr>
              <w:t xml:space="preserve">: </w:t>
            </w:r>
          </w:p>
          <w:p w:rsidR="00483944" w:rsidRDefault="00483944" w:rsidP="00100D3F">
            <w:pPr>
              <w:contextualSpacing/>
            </w:pPr>
            <w:r w:rsidRPr="00A53A55">
              <w:t>- составлять на основе народной загадки схему круглого года с чередованием сезонов</w:t>
            </w:r>
            <w:r>
              <w:t>;</w:t>
            </w:r>
          </w:p>
          <w:p w:rsidR="00483944" w:rsidRDefault="00483944" w:rsidP="00100D3F">
            <w:pPr>
              <w:contextualSpacing/>
            </w:pPr>
            <w:r>
              <w:t>- устанавливать причинно-следственные связи между положением Солнца и сезонными изменениями в природе;</w:t>
            </w:r>
          </w:p>
          <w:p w:rsidR="00483944" w:rsidRDefault="00483944" w:rsidP="00100D3F">
            <w:pPr>
              <w:contextualSpacing/>
              <w:rPr>
                <w:color w:val="000000"/>
              </w:rPr>
            </w:pPr>
            <w:r>
              <w:t xml:space="preserve">- </w:t>
            </w:r>
            <w:r w:rsidRPr="00693E9D">
              <w:rPr>
                <w:color w:val="000000"/>
              </w:rPr>
              <w:t>иметь представление о значении природы для здоровья и жизни человека;</w:t>
            </w:r>
          </w:p>
          <w:p w:rsidR="00483944" w:rsidRPr="00693E9D" w:rsidRDefault="00483944" w:rsidP="00100D3F">
            <w:pPr>
              <w:contextualSpacing/>
              <w:rPr>
                <w:color w:val="000000"/>
              </w:rPr>
            </w:pPr>
            <w:r>
              <w:rPr>
                <w:color w:val="000000"/>
              </w:rPr>
              <w:t xml:space="preserve">- </w:t>
            </w:r>
            <w:r w:rsidRPr="00693E9D">
              <w:rPr>
                <w:color w:val="000000"/>
              </w:rPr>
              <w:t>иметь представление об отдельных видах труда, связанных с природой; о значении этого труда</w:t>
            </w:r>
            <w:r>
              <w:rPr>
                <w:color w:val="000000"/>
              </w:rPr>
              <w:t>.</w:t>
            </w:r>
          </w:p>
        </w:tc>
      </w:tr>
      <w:tr w:rsidR="00483944" w:rsidRPr="00CA7DCA" w:rsidTr="00100D3F">
        <w:tc>
          <w:tcPr>
            <w:tcW w:w="4962" w:type="dxa"/>
          </w:tcPr>
          <w:p w:rsidR="00483944" w:rsidRPr="00CA7DCA" w:rsidRDefault="00483944" w:rsidP="00100D3F">
            <w:pPr>
              <w:contextualSpacing/>
              <w:jc w:val="both"/>
              <w:rPr>
                <w:b/>
              </w:rPr>
            </w:pPr>
            <w:r w:rsidRPr="00CA7DCA">
              <w:rPr>
                <w:b/>
              </w:rPr>
              <w:t>3 класс</w:t>
            </w: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«Человек и природа» </w:t>
            </w:r>
          </w:p>
          <w:p w:rsidR="00483944" w:rsidRPr="00CA7DCA" w:rsidRDefault="00483944" w:rsidP="00100D3F">
            <w:pPr>
              <w:autoSpaceDE w:val="0"/>
              <w:autoSpaceDN w:val="0"/>
              <w:adjustRightInd w:val="0"/>
              <w:jc w:val="both"/>
              <w:rPr>
                <w:b/>
                <w:color w:val="000000"/>
              </w:rPr>
            </w:pPr>
            <w:r w:rsidRPr="00CA7DCA">
              <w:rPr>
                <w:b/>
                <w:iCs/>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b/>
                <w:bCs/>
                <w:color w:val="000000"/>
              </w:rPr>
              <w:t xml:space="preserve">- </w:t>
            </w:r>
            <w:r w:rsidRPr="00CA7DCA">
              <w:rPr>
                <w:color w:val="000000"/>
              </w:rPr>
              <w:t xml:space="preserve">характеризовать глобус, карту и план и их условные обозначения; </w:t>
            </w:r>
          </w:p>
          <w:p w:rsidR="00483944" w:rsidRPr="00CA7DCA" w:rsidRDefault="00483944" w:rsidP="00100D3F">
            <w:pPr>
              <w:autoSpaceDE w:val="0"/>
              <w:autoSpaceDN w:val="0"/>
              <w:adjustRightInd w:val="0"/>
              <w:jc w:val="both"/>
              <w:rPr>
                <w:color w:val="000000"/>
              </w:rPr>
            </w:pPr>
            <w:r w:rsidRPr="00CA7DCA">
              <w:rPr>
                <w:color w:val="000000"/>
              </w:rPr>
              <w:t xml:space="preserve">- находить на физической карте и глобусе материки и океаны, географические объекты и их названия;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объекты на географической карте с помощью условных знаков;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и различать формы земной поверхности; </w:t>
            </w:r>
          </w:p>
          <w:p w:rsidR="00483944" w:rsidRPr="00CA7DCA" w:rsidRDefault="00483944" w:rsidP="00100D3F">
            <w:pPr>
              <w:autoSpaceDE w:val="0"/>
              <w:autoSpaceDN w:val="0"/>
              <w:adjustRightInd w:val="0"/>
              <w:jc w:val="both"/>
              <w:rPr>
                <w:color w:val="000000"/>
              </w:rPr>
            </w:pPr>
            <w:r w:rsidRPr="00CA7DCA">
              <w:rPr>
                <w:color w:val="000000"/>
              </w:rPr>
              <w:t xml:space="preserve">- моделировать формы земной поверхности из глины и пластилина; </w:t>
            </w:r>
          </w:p>
          <w:p w:rsidR="00483944" w:rsidRPr="00CA7DCA" w:rsidRDefault="00483944" w:rsidP="00100D3F">
            <w:pPr>
              <w:autoSpaceDE w:val="0"/>
              <w:autoSpaceDN w:val="0"/>
              <w:adjustRightInd w:val="0"/>
              <w:jc w:val="both"/>
              <w:rPr>
                <w:color w:val="000000"/>
              </w:rPr>
            </w:pPr>
            <w:r w:rsidRPr="00CA7DCA">
              <w:rPr>
                <w:color w:val="000000"/>
              </w:rPr>
              <w:t xml:space="preserve">- проводить групповые наблюдения во время экскурсии «формы земной поверхности и водоемы»; </w:t>
            </w:r>
          </w:p>
          <w:p w:rsidR="00483944" w:rsidRPr="00CA7DCA" w:rsidRDefault="00483944" w:rsidP="00100D3F">
            <w:pPr>
              <w:autoSpaceDE w:val="0"/>
              <w:autoSpaceDN w:val="0"/>
              <w:adjustRightInd w:val="0"/>
              <w:jc w:val="both"/>
              <w:rPr>
                <w:color w:val="000000"/>
              </w:rPr>
            </w:pPr>
            <w:r w:rsidRPr="00CA7DCA">
              <w:rPr>
                <w:color w:val="000000"/>
              </w:rPr>
              <w:t xml:space="preserve">- называть сравнивать и различать разные формы водоемов (океан, море, озеро, пруд, болото); </w:t>
            </w:r>
          </w:p>
          <w:p w:rsidR="00483944" w:rsidRPr="00CA7DCA" w:rsidRDefault="00483944" w:rsidP="00100D3F">
            <w:pPr>
              <w:autoSpaceDE w:val="0"/>
              <w:autoSpaceDN w:val="0"/>
              <w:adjustRightInd w:val="0"/>
              <w:jc w:val="both"/>
              <w:rPr>
                <w:color w:val="000000"/>
              </w:rPr>
            </w:pPr>
            <w:r w:rsidRPr="00CA7DCA">
              <w:rPr>
                <w:color w:val="000000"/>
              </w:rPr>
              <w:t xml:space="preserve">- находить на географической карте разные водоемы и определять их название;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формы земной поверхности; </w:t>
            </w:r>
          </w:p>
          <w:p w:rsidR="00483944" w:rsidRPr="00CA7DCA" w:rsidRDefault="00483944" w:rsidP="00100D3F">
            <w:pPr>
              <w:autoSpaceDE w:val="0"/>
              <w:autoSpaceDN w:val="0"/>
              <w:adjustRightInd w:val="0"/>
              <w:jc w:val="both"/>
              <w:rPr>
                <w:color w:val="000000"/>
              </w:rPr>
            </w:pPr>
            <w:r w:rsidRPr="00CA7DCA">
              <w:rPr>
                <w:color w:val="000000"/>
              </w:rPr>
              <w:t xml:space="preserve">- ориентироваться на местности при помощи компаса; </w:t>
            </w:r>
          </w:p>
          <w:p w:rsidR="00483944" w:rsidRPr="00CA7DCA" w:rsidRDefault="00483944" w:rsidP="00100D3F">
            <w:pPr>
              <w:autoSpaceDE w:val="0"/>
              <w:autoSpaceDN w:val="0"/>
              <w:adjustRightInd w:val="0"/>
              <w:jc w:val="both"/>
              <w:rPr>
                <w:color w:val="000000"/>
              </w:rPr>
            </w:pPr>
            <w:r w:rsidRPr="00CA7DCA">
              <w:rPr>
                <w:color w:val="000000"/>
              </w:rPr>
              <w:t xml:space="preserve">- приводить примеры веществ;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и различать твердые тела, жидкости и газы; </w:t>
            </w:r>
          </w:p>
          <w:p w:rsidR="00483944" w:rsidRPr="00CA7DCA" w:rsidRDefault="00483944" w:rsidP="00100D3F">
            <w:pPr>
              <w:autoSpaceDE w:val="0"/>
              <w:autoSpaceDN w:val="0"/>
              <w:adjustRightInd w:val="0"/>
              <w:jc w:val="both"/>
              <w:rPr>
                <w:color w:val="000000"/>
              </w:rPr>
            </w:pPr>
            <w:r w:rsidRPr="00CA7DCA">
              <w:rPr>
                <w:color w:val="000000"/>
              </w:rPr>
              <w:t xml:space="preserve">- исследовать свойства воды в ее трех агрегатных состояниях; </w:t>
            </w:r>
          </w:p>
          <w:p w:rsidR="00483944" w:rsidRPr="00CA7DCA" w:rsidRDefault="00483944" w:rsidP="00100D3F">
            <w:pPr>
              <w:autoSpaceDE w:val="0"/>
              <w:autoSpaceDN w:val="0"/>
              <w:adjustRightInd w:val="0"/>
              <w:jc w:val="both"/>
              <w:rPr>
                <w:color w:val="000000"/>
              </w:rPr>
            </w:pPr>
            <w:r w:rsidRPr="00CA7DCA">
              <w:rPr>
                <w:color w:val="000000"/>
              </w:rPr>
              <w:t xml:space="preserve">- исследовать в группах свойства воздуха; </w:t>
            </w:r>
          </w:p>
          <w:p w:rsidR="00483944" w:rsidRPr="00CA7DCA" w:rsidRDefault="00483944" w:rsidP="00100D3F">
            <w:pPr>
              <w:autoSpaceDE w:val="0"/>
              <w:autoSpaceDN w:val="0"/>
              <w:adjustRightInd w:val="0"/>
              <w:jc w:val="both"/>
              <w:rPr>
                <w:color w:val="000000"/>
              </w:rPr>
            </w:pPr>
            <w:r w:rsidRPr="00CA7DCA">
              <w:rPr>
                <w:color w:val="000000"/>
              </w:rPr>
              <w:t xml:space="preserve">- сравнивать свойства воды и воздуха; </w:t>
            </w:r>
          </w:p>
          <w:p w:rsidR="00483944" w:rsidRPr="00CA7DCA" w:rsidRDefault="00483944" w:rsidP="00100D3F">
            <w:pPr>
              <w:autoSpaceDE w:val="0"/>
              <w:autoSpaceDN w:val="0"/>
              <w:adjustRightInd w:val="0"/>
              <w:jc w:val="both"/>
              <w:rPr>
                <w:color w:val="000000"/>
              </w:rPr>
            </w:pPr>
            <w:r w:rsidRPr="00CA7DCA">
              <w:rPr>
                <w:color w:val="000000"/>
              </w:rPr>
              <w:t xml:space="preserve">- извлекать по заданию учителя необходимую информацию из учебника, хрестоматии и других дополнительных источников;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круговорот воды в природе; </w:t>
            </w:r>
          </w:p>
          <w:p w:rsidR="00483944" w:rsidRPr="00CA7DCA" w:rsidRDefault="00483944" w:rsidP="00100D3F">
            <w:pPr>
              <w:autoSpaceDE w:val="0"/>
              <w:autoSpaceDN w:val="0"/>
              <w:adjustRightInd w:val="0"/>
              <w:jc w:val="both"/>
              <w:rPr>
                <w:color w:val="000000"/>
              </w:rPr>
            </w:pPr>
            <w:r w:rsidRPr="00CA7DCA">
              <w:rPr>
                <w:color w:val="000000"/>
              </w:rPr>
              <w:t xml:space="preserve">- исследовать в группах свойства полезных ископаемых;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изученные полезные ископаемые;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природные сообщества; </w:t>
            </w:r>
          </w:p>
          <w:p w:rsidR="00483944" w:rsidRPr="00CA7DCA" w:rsidRDefault="00483944" w:rsidP="00100D3F">
            <w:pPr>
              <w:autoSpaceDE w:val="0"/>
              <w:autoSpaceDN w:val="0"/>
              <w:adjustRightInd w:val="0"/>
              <w:jc w:val="both"/>
              <w:rPr>
                <w:color w:val="000000"/>
              </w:rPr>
            </w:pPr>
            <w:r w:rsidRPr="00CA7DCA">
              <w:rPr>
                <w:color w:val="000000"/>
              </w:rPr>
              <w:t xml:space="preserve">- опытным путем выявить условия необходимые для жизни растений; </w:t>
            </w:r>
          </w:p>
          <w:p w:rsidR="00483944" w:rsidRPr="00CA7DCA" w:rsidRDefault="00483944" w:rsidP="00100D3F">
            <w:pPr>
              <w:autoSpaceDE w:val="0"/>
              <w:autoSpaceDN w:val="0"/>
              <w:adjustRightInd w:val="0"/>
              <w:jc w:val="both"/>
              <w:rPr>
                <w:color w:val="000000"/>
              </w:rPr>
            </w:pPr>
            <w:r w:rsidRPr="00CA7DCA">
              <w:rPr>
                <w:color w:val="000000"/>
              </w:rPr>
              <w:t xml:space="preserve">- определить характер взаимоотношений человека и природы, находить примеры влияния человека на природу; </w:t>
            </w:r>
          </w:p>
          <w:p w:rsidR="00483944" w:rsidRPr="00CA7DCA" w:rsidRDefault="00483944" w:rsidP="00100D3F">
            <w:pPr>
              <w:autoSpaceDE w:val="0"/>
              <w:autoSpaceDN w:val="0"/>
              <w:adjustRightInd w:val="0"/>
              <w:jc w:val="both"/>
              <w:rPr>
                <w:color w:val="000000"/>
              </w:rPr>
            </w:pPr>
            <w:r w:rsidRPr="00CA7DCA">
              <w:rPr>
                <w:color w:val="000000"/>
              </w:rPr>
              <w:t xml:space="preserve">-помнить необходимость соблюдения правил поведения в лесу, на лугу и в поле; </w:t>
            </w:r>
          </w:p>
          <w:p w:rsidR="00483944" w:rsidRPr="00CA7DCA" w:rsidRDefault="00483944" w:rsidP="00100D3F">
            <w:pPr>
              <w:autoSpaceDE w:val="0"/>
              <w:autoSpaceDN w:val="0"/>
              <w:adjustRightInd w:val="0"/>
              <w:jc w:val="both"/>
              <w:rPr>
                <w:b/>
                <w:color w:val="000000"/>
              </w:rPr>
            </w:pPr>
            <w:r w:rsidRPr="00CA7DCA">
              <w:rPr>
                <w:b/>
                <w:i/>
                <w:iCs/>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color w:val="000000"/>
              </w:rPr>
              <w:t xml:space="preserve">- </w:t>
            </w:r>
            <w:r w:rsidRPr="00CA7DCA">
              <w:rPr>
                <w:i/>
                <w:color w:val="000000"/>
              </w:rPr>
              <w:t xml:space="preserve">самостоятельно наблюдать природу и ее состояние; </w:t>
            </w:r>
          </w:p>
          <w:p w:rsidR="00483944" w:rsidRPr="00CA7DCA" w:rsidRDefault="00483944" w:rsidP="00100D3F">
            <w:pPr>
              <w:contextualSpacing/>
              <w:jc w:val="both"/>
              <w:rPr>
                <w:i/>
                <w:color w:val="000000"/>
              </w:rPr>
            </w:pPr>
            <w:r w:rsidRPr="00CA7DCA">
              <w:rPr>
                <w:i/>
                <w:color w:val="000000"/>
              </w:rPr>
              <w:t>- извлекать необходимую информацию из книг и других источников</w:t>
            </w:r>
          </w:p>
          <w:p w:rsidR="00483944" w:rsidRPr="00CA7DCA" w:rsidRDefault="00483944" w:rsidP="00100D3F">
            <w:pPr>
              <w:autoSpaceDE w:val="0"/>
              <w:autoSpaceDN w:val="0"/>
              <w:adjustRightInd w:val="0"/>
              <w:jc w:val="both"/>
              <w:rPr>
                <w:i/>
                <w:color w:val="000000"/>
              </w:rPr>
            </w:pPr>
            <w:r w:rsidRPr="00CA7DCA">
              <w:rPr>
                <w:i/>
                <w:color w:val="000000"/>
              </w:rPr>
              <w:t xml:space="preserve">- осознавать ценность природы и необходимость нести ответственность за ее сохранение; </w:t>
            </w:r>
          </w:p>
          <w:p w:rsidR="00483944" w:rsidRPr="00CA7DCA" w:rsidRDefault="00483944" w:rsidP="00100D3F">
            <w:pPr>
              <w:autoSpaceDE w:val="0"/>
              <w:autoSpaceDN w:val="0"/>
              <w:adjustRightInd w:val="0"/>
              <w:jc w:val="both"/>
              <w:rPr>
                <w:i/>
                <w:color w:val="000000"/>
              </w:rPr>
            </w:pPr>
            <w:r w:rsidRPr="00CA7DCA">
              <w:rPr>
                <w:i/>
                <w:color w:val="000000"/>
              </w:rPr>
              <w:t xml:space="preserve">- обнаружить простейшую взаимосвязь живой и неживой природы; </w:t>
            </w:r>
          </w:p>
          <w:p w:rsidR="00483944" w:rsidRPr="00CA7DCA" w:rsidRDefault="00483944" w:rsidP="00100D3F">
            <w:pPr>
              <w:autoSpaceDE w:val="0"/>
              <w:autoSpaceDN w:val="0"/>
              <w:adjustRightInd w:val="0"/>
              <w:jc w:val="both"/>
              <w:rPr>
                <w:i/>
                <w:color w:val="000000"/>
              </w:rPr>
            </w:pPr>
            <w:r w:rsidRPr="00CA7DCA">
              <w:rPr>
                <w:i/>
                <w:color w:val="000000"/>
              </w:rPr>
              <w:t>- выполнять правила безопасного поведения в лесу.</w:t>
            </w:r>
          </w:p>
          <w:p w:rsidR="00483944" w:rsidRPr="00CA7DCA" w:rsidRDefault="00483944" w:rsidP="00100D3F">
            <w:pPr>
              <w:autoSpaceDE w:val="0"/>
              <w:autoSpaceDN w:val="0"/>
              <w:adjustRightInd w:val="0"/>
              <w:jc w:val="both"/>
              <w:rPr>
                <w:b/>
                <w:i/>
                <w:iCs/>
                <w:color w:val="000000"/>
                <w:u w:val="single"/>
              </w:rPr>
            </w:pP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«Человек и общество» </w:t>
            </w:r>
          </w:p>
          <w:p w:rsidR="00483944" w:rsidRPr="00CA7DCA" w:rsidRDefault="00483944" w:rsidP="00100D3F">
            <w:pPr>
              <w:autoSpaceDE w:val="0"/>
              <w:autoSpaceDN w:val="0"/>
              <w:adjustRightInd w:val="0"/>
              <w:jc w:val="both"/>
              <w:rPr>
                <w:color w:val="000000"/>
              </w:rPr>
            </w:pPr>
            <w:r w:rsidRPr="00CA7DCA">
              <w:rPr>
                <w:b/>
                <w:iCs/>
                <w:color w:val="000000"/>
              </w:rPr>
              <w:t>Обучающиеся научатся</w:t>
            </w:r>
            <w:r w:rsidRPr="00CA7DCA">
              <w:rPr>
                <w:i/>
                <w:iCs/>
                <w:color w:val="000000"/>
              </w:rPr>
              <w:t xml:space="preserve">: </w:t>
            </w:r>
          </w:p>
          <w:p w:rsidR="00483944" w:rsidRPr="00CA7DCA" w:rsidRDefault="00483944" w:rsidP="00100D3F">
            <w:pPr>
              <w:autoSpaceDE w:val="0"/>
              <w:autoSpaceDN w:val="0"/>
              <w:adjustRightInd w:val="0"/>
              <w:jc w:val="both"/>
              <w:rPr>
                <w:color w:val="000000"/>
              </w:rPr>
            </w:pPr>
            <w:r w:rsidRPr="00CA7DCA">
              <w:rPr>
                <w:color w:val="000000"/>
              </w:rPr>
              <w:t xml:space="preserve">- описывать достопримечательности Московского Кремля; </w:t>
            </w:r>
          </w:p>
          <w:p w:rsidR="00483944" w:rsidRPr="00CA7DCA" w:rsidRDefault="00483944" w:rsidP="00100D3F">
            <w:pPr>
              <w:autoSpaceDE w:val="0"/>
              <w:autoSpaceDN w:val="0"/>
              <w:adjustRightInd w:val="0"/>
              <w:jc w:val="both"/>
              <w:rPr>
                <w:color w:val="000000"/>
              </w:rPr>
            </w:pPr>
            <w:r w:rsidRPr="00CA7DCA">
              <w:rPr>
                <w:color w:val="000000"/>
              </w:rPr>
              <w:t xml:space="preserve">- различать прошлое, настоящее и будущее: соотносить исторические события с датами; </w:t>
            </w:r>
          </w:p>
          <w:p w:rsidR="00483944" w:rsidRPr="00CA7DCA" w:rsidRDefault="00483944" w:rsidP="00100D3F">
            <w:pPr>
              <w:autoSpaceDE w:val="0"/>
              <w:autoSpaceDN w:val="0"/>
              <w:adjustRightInd w:val="0"/>
              <w:jc w:val="both"/>
              <w:rPr>
                <w:color w:val="000000"/>
              </w:rPr>
            </w:pPr>
            <w:r w:rsidRPr="00CA7DCA">
              <w:rPr>
                <w:color w:val="000000"/>
              </w:rPr>
              <w:t xml:space="preserve">- находить место изучаемого события на ленте времени; </w:t>
            </w:r>
          </w:p>
          <w:p w:rsidR="00483944" w:rsidRPr="00CA7DCA" w:rsidRDefault="00483944" w:rsidP="00100D3F">
            <w:pPr>
              <w:autoSpaceDE w:val="0"/>
              <w:autoSpaceDN w:val="0"/>
              <w:adjustRightInd w:val="0"/>
              <w:jc w:val="both"/>
              <w:rPr>
                <w:color w:val="000000"/>
              </w:rPr>
            </w:pPr>
            <w:r w:rsidRPr="00CA7DCA">
              <w:rPr>
                <w:color w:val="000000"/>
              </w:rPr>
              <w:t xml:space="preserve">- находить на карте города «Золотого кольца» и Санкт – Петербург; </w:t>
            </w:r>
          </w:p>
          <w:p w:rsidR="00483944" w:rsidRPr="00CA7DCA" w:rsidRDefault="00483944" w:rsidP="00100D3F">
            <w:pPr>
              <w:autoSpaceDE w:val="0"/>
              <w:autoSpaceDN w:val="0"/>
              <w:adjustRightInd w:val="0"/>
              <w:jc w:val="both"/>
              <w:rPr>
                <w:color w:val="000000"/>
              </w:rPr>
            </w:pPr>
            <w:r w:rsidRPr="00CA7DCA">
              <w:rPr>
                <w:color w:val="000000"/>
              </w:rPr>
              <w:t xml:space="preserve">- искать необходимую информацию из книг и других источников; </w:t>
            </w:r>
          </w:p>
          <w:p w:rsidR="00483944" w:rsidRPr="00CA7DCA" w:rsidRDefault="00483944" w:rsidP="00100D3F">
            <w:pPr>
              <w:autoSpaceDE w:val="0"/>
              <w:autoSpaceDN w:val="0"/>
              <w:adjustRightInd w:val="0"/>
              <w:jc w:val="both"/>
              <w:rPr>
                <w:color w:val="000000"/>
              </w:rPr>
            </w:pPr>
            <w:r w:rsidRPr="00CA7DCA">
              <w:rPr>
                <w:b/>
                <w:i/>
                <w:iCs/>
                <w:color w:val="000000"/>
              </w:rPr>
              <w:t>Обучающиеся получат возможность научиться</w:t>
            </w:r>
            <w:r w:rsidRPr="00CA7DCA">
              <w:rPr>
                <w:i/>
                <w:iCs/>
                <w:color w:val="000000"/>
              </w:rPr>
              <w:t xml:space="preserve">: </w:t>
            </w:r>
          </w:p>
          <w:p w:rsidR="00483944" w:rsidRPr="00CA7DCA" w:rsidRDefault="00483944" w:rsidP="00100D3F">
            <w:pPr>
              <w:autoSpaceDE w:val="0"/>
              <w:autoSpaceDN w:val="0"/>
              <w:adjustRightInd w:val="0"/>
              <w:jc w:val="both"/>
              <w:rPr>
                <w:i/>
                <w:color w:val="000000"/>
              </w:rPr>
            </w:pPr>
            <w:r w:rsidRPr="00CA7DCA">
              <w:rPr>
                <w:b/>
                <w:bCs/>
                <w:color w:val="000000"/>
              </w:rPr>
              <w:t xml:space="preserve">- </w:t>
            </w:r>
            <w:r w:rsidRPr="00CA7DCA">
              <w:rPr>
                <w:i/>
                <w:color w:val="000000"/>
              </w:rPr>
              <w:t xml:space="preserve">соотносить даты основания городов «Золотого кольца» России с датами </w:t>
            </w:r>
          </w:p>
          <w:p w:rsidR="00483944" w:rsidRPr="00CA7DCA" w:rsidRDefault="00483944" w:rsidP="00100D3F">
            <w:pPr>
              <w:autoSpaceDE w:val="0"/>
              <w:autoSpaceDN w:val="0"/>
              <w:adjustRightInd w:val="0"/>
              <w:jc w:val="both"/>
              <w:rPr>
                <w:i/>
                <w:color w:val="000000"/>
              </w:rPr>
            </w:pPr>
            <w:r w:rsidRPr="00CA7DCA">
              <w:rPr>
                <w:i/>
                <w:color w:val="000000"/>
              </w:rPr>
              <w:t xml:space="preserve">правления великих князей; </w:t>
            </w:r>
          </w:p>
          <w:p w:rsidR="00483944" w:rsidRPr="00CA7DCA" w:rsidRDefault="00483944" w:rsidP="00100D3F">
            <w:pPr>
              <w:autoSpaceDE w:val="0"/>
              <w:autoSpaceDN w:val="0"/>
              <w:adjustRightInd w:val="0"/>
              <w:jc w:val="both"/>
              <w:rPr>
                <w:i/>
                <w:color w:val="000000"/>
              </w:rPr>
            </w:pPr>
            <w:r w:rsidRPr="00CA7DCA">
              <w:rPr>
                <w:i/>
                <w:color w:val="000000"/>
              </w:rPr>
              <w:t xml:space="preserve">- находить на ленте времени место изученного исторического события; </w:t>
            </w:r>
          </w:p>
          <w:p w:rsidR="00483944" w:rsidRPr="00CA7DCA" w:rsidRDefault="00483944" w:rsidP="00100D3F">
            <w:pPr>
              <w:autoSpaceDE w:val="0"/>
              <w:autoSpaceDN w:val="0"/>
              <w:adjustRightInd w:val="0"/>
              <w:jc w:val="both"/>
              <w:rPr>
                <w:i/>
                <w:color w:val="000000"/>
              </w:rPr>
            </w:pPr>
            <w:r w:rsidRPr="00CA7DCA">
              <w:rPr>
                <w:i/>
                <w:color w:val="000000"/>
              </w:rPr>
              <w:t xml:space="preserve">- проявлять уважение к правам и обязанностям гражданина страны, </w:t>
            </w:r>
          </w:p>
          <w:p w:rsidR="00483944" w:rsidRPr="00CA7DCA" w:rsidRDefault="00483944" w:rsidP="00100D3F">
            <w:pPr>
              <w:autoSpaceDE w:val="0"/>
              <w:autoSpaceDN w:val="0"/>
              <w:adjustRightInd w:val="0"/>
              <w:jc w:val="both"/>
              <w:rPr>
                <w:i/>
                <w:color w:val="000000"/>
              </w:rPr>
            </w:pPr>
            <w:r w:rsidRPr="00CA7DCA">
              <w:rPr>
                <w:i/>
                <w:color w:val="000000"/>
              </w:rPr>
              <w:t xml:space="preserve">связанные с охраной природы; </w:t>
            </w:r>
          </w:p>
          <w:p w:rsidR="00483944" w:rsidRPr="00CA7DCA" w:rsidRDefault="00483944" w:rsidP="00100D3F">
            <w:pPr>
              <w:autoSpaceDE w:val="0"/>
              <w:autoSpaceDN w:val="0"/>
              <w:adjustRightInd w:val="0"/>
              <w:jc w:val="both"/>
              <w:rPr>
                <w:i/>
                <w:color w:val="000000"/>
              </w:rPr>
            </w:pPr>
            <w:r w:rsidRPr="00CA7DCA">
              <w:rPr>
                <w:i/>
                <w:color w:val="000000"/>
              </w:rPr>
              <w:t xml:space="preserve">-использовать дополнительные источники информации. </w:t>
            </w:r>
          </w:p>
          <w:p w:rsidR="00483944" w:rsidRPr="00CA7DCA" w:rsidRDefault="00483944" w:rsidP="00100D3F">
            <w:pPr>
              <w:autoSpaceDE w:val="0"/>
              <w:autoSpaceDN w:val="0"/>
              <w:adjustRightInd w:val="0"/>
              <w:jc w:val="both"/>
              <w:rPr>
                <w:i/>
                <w:iCs/>
                <w:color w:val="000000"/>
              </w:rPr>
            </w:pPr>
          </w:p>
          <w:p w:rsidR="00483944" w:rsidRPr="00CA7DCA" w:rsidRDefault="00483944" w:rsidP="00100D3F">
            <w:pPr>
              <w:autoSpaceDE w:val="0"/>
              <w:autoSpaceDN w:val="0"/>
              <w:adjustRightInd w:val="0"/>
              <w:jc w:val="both"/>
              <w:rPr>
                <w:b/>
                <w:color w:val="000000"/>
                <w:u w:val="single"/>
              </w:rPr>
            </w:pPr>
            <w:r w:rsidRPr="00CA7DCA">
              <w:rPr>
                <w:b/>
                <w:i/>
                <w:iCs/>
                <w:color w:val="000000"/>
                <w:u w:val="single"/>
              </w:rPr>
              <w:t xml:space="preserve">Раздел «Правила безопасного поведения» </w:t>
            </w:r>
          </w:p>
          <w:p w:rsidR="00483944" w:rsidRPr="00CA7DCA" w:rsidRDefault="00483944" w:rsidP="00100D3F">
            <w:pPr>
              <w:autoSpaceDE w:val="0"/>
              <w:autoSpaceDN w:val="0"/>
              <w:adjustRightInd w:val="0"/>
              <w:jc w:val="both"/>
              <w:rPr>
                <w:b/>
                <w:color w:val="000000"/>
              </w:rPr>
            </w:pPr>
            <w:r w:rsidRPr="00CA7DCA">
              <w:rPr>
                <w:b/>
                <w:iCs/>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b/>
                <w:bCs/>
                <w:color w:val="000000"/>
              </w:rPr>
              <w:t xml:space="preserve">- </w:t>
            </w:r>
            <w:r w:rsidRPr="00CA7DCA">
              <w:rPr>
                <w:color w:val="000000"/>
              </w:rPr>
              <w:t xml:space="preserve">понимать необходимость соблюдать правила безопасного поведения в лесу, у водоемов, во время купания летом, при переправе через водные пространства;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соблюдать правила безопасности в гололед; </w:t>
            </w:r>
          </w:p>
          <w:p w:rsidR="00483944" w:rsidRPr="00CA7DCA" w:rsidRDefault="00483944" w:rsidP="00100D3F">
            <w:pPr>
              <w:autoSpaceDE w:val="0"/>
              <w:autoSpaceDN w:val="0"/>
              <w:adjustRightInd w:val="0"/>
              <w:jc w:val="both"/>
              <w:rPr>
                <w:color w:val="000000"/>
              </w:rPr>
            </w:pPr>
            <w:r w:rsidRPr="00CA7DCA">
              <w:rPr>
                <w:color w:val="000000"/>
              </w:rPr>
              <w:t xml:space="preserve">- пользоваться простыми навыками самоконтроля и саморегулирования </w:t>
            </w:r>
          </w:p>
          <w:p w:rsidR="00483944" w:rsidRPr="00CA7DCA" w:rsidRDefault="00483944" w:rsidP="00100D3F">
            <w:pPr>
              <w:autoSpaceDE w:val="0"/>
              <w:autoSpaceDN w:val="0"/>
              <w:adjustRightInd w:val="0"/>
              <w:jc w:val="both"/>
              <w:rPr>
                <w:color w:val="000000"/>
              </w:rPr>
            </w:pPr>
            <w:r w:rsidRPr="00CA7DCA">
              <w:rPr>
                <w:color w:val="000000"/>
              </w:rPr>
              <w:t xml:space="preserve">своего самочувствия при простуде. </w:t>
            </w:r>
          </w:p>
          <w:p w:rsidR="00483944" w:rsidRPr="00CA7DCA" w:rsidRDefault="00483944" w:rsidP="00100D3F">
            <w:pPr>
              <w:autoSpaceDE w:val="0"/>
              <w:autoSpaceDN w:val="0"/>
              <w:adjustRightInd w:val="0"/>
              <w:jc w:val="both"/>
              <w:rPr>
                <w:i/>
                <w:color w:val="000000"/>
              </w:rPr>
            </w:pPr>
            <w:r w:rsidRPr="00CA7DCA">
              <w:rPr>
                <w:b/>
                <w:i/>
                <w:iCs/>
                <w:color w:val="000000"/>
              </w:rPr>
              <w:t>Обучающиеся получат возможность научиться</w:t>
            </w:r>
            <w:r w:rsidRPr="00CA7DCA">
              <w:rPr>
                <w:i/>
                <w:iCs/>
                <w:color w:val="000000"/>
              </w:rPr>
              <w:t xml:space="preserve">: </w:t>
            </w:r>
          </w:p>
          <w:p w:rsidR="00483944" w:rsidRPr="00CA7DCA" w:rsidRDefault="00483944" w:rsidP="00100D3F">
            <w:pPr>
              <w:autoSpaceDE w:val="0"/>
              <w:autoSpaceDN w:val="0"/>
              <w:adjustRightInd w:val="0"/>
              <w:jc w:val="both"/>
              <w:rPr>
                <w:i/>
                <w:color w:val="000000"/>
              </w:rPr>
            </w:pPr>
            <w:r w:rsidRPr="00CA7DCA">
              <w:rPr>
                <w:b/>
                <w:bCs/>
                <w:i/>
                <w:color w:val="000000"/>
              </w:rPr>
              <w:t xml:space="preserve">- </w:t>
            </w:r>
            <w:r w:rsidRPr="00CA7DCA">
              <w:rPr>
                <w:i/>
                <w:color w:val="000000"/>
              </w:rPr>
              <w:t xml:space="preserve">пользоваться простыми навыками самоконтроля и саморегулирования своего самочувствия при простуде; </w:t>
            </w:r>
          </w:p>
          <w:p w:rsidR="00483944" w:rsidRPr="00CA7DCA" w:rsidRDefault="00483944" w:rsidP="00100D3F">
            <w:pPr>
              <w:autoSpaceDE w:val="0"/>
              <w:autoSpaceDN w:val="0"/>
              <w:adjustRightInd w:val="0"/>
              <w:jc w:val="both"/>
              <w:rPr>
                <w:i/>
                <w:color w:val="000000"/>
              </w:rPr>
            </w:pPr>
            <w:r w:rsidRPr="00CA7DCA">
              <w:rPr>
                <w:i/>
                <w:color w:val="000000"/>
              </w:rPr>
              <w:t xml:space="preserve">- соблюдать правила безопасного поведения в лесу, у водоемов, во время купания летом, при переправе через водные пространства; </w:t>
            </w:r>
          </w:p>
          <w:p w:rsidR="00483944" w:rsidRPr="00CA7DCA" w:rsidRDefault="00483944" w:rsidP="00100D3F">
            <w:pPr>
              <w:autoSpaceDE w:val="0"/>
              <w:autoSpaceDN w:val="0"/>
              <w:adjustRightInd w:val="0"/>
              <w:jc w:val="both"/>
              <w:rPr>
                <w:i/>
                <w:color w:val="000000"/>
              </w:rPr>
            </w:pPr>
            <w:r w:rsidRPr="00CA7DCA">
              <w:rPr>
                <w:i/>
                <w:color w:val="000000"/>
              </w:rPr>
              <w:t xml:space="preserve">- соблюдать правила безопасности в гололед; </w:t>
            </w:r>
          </w:p>
          <w:p w:rsidR="00483944" w:rsidRPr="00CA7DCA" w:rsidRDefault="00483944" w:rsidP="00100D3F">
            <w:pPr>
              <w:autoSpaceDE w:val="0"/>
              <w:autoSpaceDN w:val="0"/>
              <w:adjustRightInd w:val="0"/>
              <w:jc w:val="both"/>
              <w:rPr>
                <w:color w:val="000000"/>
              </w:rPr>
            </w:pPr>
            <w:r w:rsidRPr="00CA7DCA">
              <w:rPr>
                <w:i/>
                <w:color w:val="000000"/>
              </w:rPr>
              <w:t>- сознавать ценность природы и необходимость нести ответственность за ее сохранение</w:t>
            </w:r>
            <w:r w:rsidRPr="00CA7DCA">
              <w:rPr>
                <w:color w:val="000000"/>
              </w:rPr>
              <w:t>.</w:t>
            </w:r>
          </w:p>
        </w:tc>
        <w:tc>
          <w:tcPr>
            <w:tcW w:w="5245" w:type="dxa"/>
          </w:tcPr>
          <w:p w:rsidR="00483944" w:rsidRDefault="00483944" w:rsidP="00100D3F">
            <w:pPr>
              <w:contextualSpacing/>
              <w:rPr>
                <w:b/>
              </w:rPr>
            </w:pPr>
            <w:r>
              <w:rPr>
                <w:b/>
              </w:rPr>
              <w:t>3 класс</w:t>
            </w:r>
          </w:p>
          <w:p w:rsidR="00483944" w:rsidRPr="00950A3C" w:rsidRDefault="00483944" w:rsidP="00100D3F">
            <w:pPr>
              <w:contextualSpacing/>
              <w:rPr>
                <w:b/>
                <w:i/>
                <w:u w:val="single"/>
              </w:rPr>
            </w:pPr>
            <w:r w:rsidRPr="00950A3C">
              <w:rPr>
                <w:b/>
                <w:i/>
                <w:u w:val="single"/>
              </w:rPr>
              <w:t>Раздел «</w:t>
            </w:r>
            <w:r>
              <w:rPr>
                <w:b/>
                <w:i/>
                <w:u w:val="single"/>
              </w:rPr>
              <w:t>Радость познания»</w:t>
            </w:r>
          </w:p>
          <w:p w:rsidR="00483944" w:rsidRPr="00CA7DCA" w:rsidRDefault="00483944" w:rsidP="00950A3C">
            <w:pPr>
              <w:autoSpaceDE w:val="0"/>
              <w:autoSpaceDN w:val="0"/>
              <w:adjustRightInd w:val="0"/>
              <w:jc w:val="both"/>
              <w:rPr>
                <w:b/>
                <w:color w:val="000000"/>
              </w:rPr>
            </w:pPr>
            <w:r w:rsidRPr="00CA7DCA">
              <w:rPr>
                <w:b/>
                <w:iCs/>
                <w:color w:val="000000"/>
              </w:rPr>
              <w:t xml:space="preserve">Обучающиеся научатся: </w:t>
            </w:r>
          </w:p>
          <w:p w:rsidR="00483944" w:rsidRDefault="00483944" w:rsidP="00100D3F">
            <w:pPr>
              <w:contextualSpacing/>
            </w:pPr>
            <w:r>
              <w:rPr>
                <w:b/>
              </w:rPr>
              <w:t xml:space="preserve">- </w:t>
            </w:r>
            <w:r>
              <w:t>работать с планом местности и его видами, с маштабом;</w:t>
            </w:r>
          </w:p>
          <w:p w:rsidR="00483944" w:rsidRDefault="00483944" w:rsidP="00100D3F">
            <w:pPr>
              <w:contextualSpacing/>
            </w:pPr>
            <w:r>
              <w:t>- ориентироваться относительно сторон света;</w:t>
            </w:r>
          </w:p>
          <w:p w:rsidR="00483944" w:rsidRDefault="00483944" w:rsidP="00100D3F">
            <w:pPr>
              <w:contextualSpacing/>
            </w:pPr>
            <w:r>
              <w:t>- показывать на глобусе и карте материки и океаны, узнавать материки и части света по силуэтам;</w:t>
            </w:r>
          </w:p>
          <w:p w:rsidR="00483944" w:rsidRDefault="00483944" w:rsidP="00100D3F">
            <w:pPr>
              <w:contextualSpacing/>
            </w:pPr>
            <w:r>
              <w:t>- перечислять отличительные особенности политической карты мира по сравнению с физической картой;</w:t>
            </w:r>
          </w:p>
          <w:p w:rsidR="00483944" w:rsidRDefault="00483944" w:rsidP="00100D3F">
            <w:pPr>
              <w:contextualSpacing/>
            </w:pPr>
            <w:r>
              <w:t>- перечислять правила ответсвенного туризма.</w:t>
            </w:r>
          </w:p>
          <w:p w:rsidR="00483944" w:rsidRPr="00CA7DCA" w:rsidRDefault="00483944" w:rsidP="00950A3C">
            <w:pPr>
              <w:autoSpaceDE w:val="0"/>
              <w:autoSpaceDN w:val="0"/>
              <w:adjustRightInd w:val="0"/>
              <w:jc w:val="both"/>
              <w:rPr>
                <w:b/>
                <w:color w:val="000000"/>
              </w:rPr>
            </w:pPr>
            <w:r w:rsidRPr="00CA7DCA">
              <w:rPr>
                <w:b/>
                <w:i/>
                <w:iCs/>
                <w:color w:val="000000"/>
              </w:rPr>
              <w:t xml:space="preserve">Обучающиеся получат возможность научиться: </w:t>
            </w:r>
          </w:p>
          <w:p w:rsidR="00483944" w:rsidRDefault="00483944" w:rsidP="00100D3F">
            <w:pPr>
              <w:contextualSpacing/>
            </w:pPr>
            <w:r>
              <w:t>- характеризовать способы изучения окружающего мира;</w:t>
            </w:r>
          </w:p>
          <w:p w:rsidR="00483944" w:rsidRDefault="00483944" w:rsidP="00100D3F">
            <w:pPr>
              <w:contextualSpacing/>
            </w:pPr>
            <w:r>
              <w:t>- обсуждать правила поведения на экскурсии;</w:t>
            </w:r>
          </w:p>
          <w:p w:rsidR="00483944" w:rsidRDefault="00483944" w:rsidP="00100D3F">
            <w:pPr>
              <w:contextualSpacing/>
            </w:pPr>
            <w:r>
              <w:t>- сравнивать рисунок и план местности, план и карту, глобус и карту мира, политческую карту мира с физической картой;</w:t>
            </w:r>
          </w:p>
          <w:p w:rsidR="00483944" w:rsidRDefault="00483944" w:rsidP="00100D3F">
            <w:pPr>
              <w:contextualSpacing/>
            </w:pPr>
            <w:r>
              <w:t>- находить на карте ту или иную страну, показывать ее границы, определять столицу, называть соседние страны;</w:t>
            </w:r>
          </w:p>
          <w:p w:rsidR="00483944" w:rsidRDefault="00483944" w:rsidP="00100D3F">
            <w:pPr>
              <w:contextualSpacing/>
            </w:pPr>
            <w:r>
              <w:t>- различать старинные и современные средства передвижения; средства связи, используемые в личной и общественной жизни.</w:t>
            </w:r>
          </w:p>
          <w:p w:rsidR="00483944" w:rsidRPr="00447F3F" w:rsidRDefault="00483944" w:rsidP="00100D3F">
            <w:pPr>
              <w:contextualSpacing/>
              <w:rPr>
                <w:b/>
                <w:u w:val="single"/>
              </w:rPr>
            </w:pPr>
            <w:r w:rsidRPr="00447F3F">
              <w:rPr>
                <w:b/>
                <w:u w:val="single"/>
              </w:rPr>
              <w:t>Раздел «Мир как дом»</w:t>
            </w:r>
          </w:p>
          <w:p w:rsidR="00483944" w:rsidRPr="00CA7DCA" w:rsidRDefault="00483944" w:rsidP="00447F3F">
            <w:pPr>
              <w:autoSpaceDE w:val="0"/>
              <w:autoSpaceDN w:val="0"/>
              <w:adjustRightInd w:val="0"/>
              <w:jc w:val="both"/>
              <w:rPr>
                <w:b/>
                <w:color w:val="000000"/>
              </w:rPr>
            </w:pPr>
            <w:r w:rsidRPr="00CA7DCA">
              <w:rPr>
                <w:b/>
                <w:iCs/>
                <w:color w:val="000000"/>
              </w:rPr>
              <w:t xml:space="preserve">Обучающиеся научатся: </w:t>
            </w:r>
          </w:p>
          <w:p w:rsidR="00483944" w:rsidRDefault="00483944" w:rsidP="00100D3F">
            <w:pPr>
              <w:contextualSpacing/>
            </w:pPr>
            <w:r>
              <w:rPr>
                <w:b/>
              </w:rPr>
              <w:t xml:space="preserve">- </w:t>
            </w:r>
            <w:r>
              <w:t>характеризовать строение Солнечной системы и названия планет; свойства воздуха, понимать природу его движения в атмосфере;</w:t>
            </w:r>
          </w:p>
          <w:p w:rsidR="00483944" w:rsidRDefault="00483944" w:rsidP="00100D3F">
            <w:pPr>
              <w:contextualSpacing/>
            </w:pPr>
            <w:r>
              <w:t>- характеризовать свойства воды и круговорота воды в природе;</w:t>
            </w:r>
          </w:p>
          <w:p w:rsidR="00483944" w:rsidRDefault="00483944" w:rsidP="00100D3F">
            <w:pPr>
              <w:contextualSpacing/>
            </w:pPr>
            <w:r>
              <w:t>- характеризовать свойства полезных ископаемых и определять их значение для человека;</w:t>
            </w:r>
          </w:p>
          <w:p w:rsidR="00483944" w:rsidRDefault="00483944" w:rsidP="00100D3F">
            <w:pPr>
              <w:contextualSpacing/>
            </w:pPr>
            <w:r>
              <w:t>- характеризовать состав почвы; растений, группы животных, природные сообщества на примере леса, луга; водоем как единство живой и неживой природы;</w:t>
            </w:r>
          </w:p>
          <w:p w:rsidR="00483944" w:rsidRDefault="00483944" w:rsidP="00100D3F">
            <w:pPr>
              <w:contextualSpacing/>
            </w:pPr>
            <w:r>
              <w:t>- определять взаимосвязи живого и неживого в природных сообществах.</w:t>
            </w:r>
          </w:p>
          <w:p w:rsidR="00483944" w:rsidRPr="00CA7DCA" w:rsidRDefault="00483944" w:rsidP="00447F3F">
            <w:pPr>
              <w:autoSpaceDE w:val="0"/>
              <w:autoSpaceDN w:val="0"/>
              <w:adjustRightInd w:val="0"/>
              <w:jc w:val="both"/>
              <w:rPr>
                <w:b/>
                <w:color w:val="000000"/>
              </w:rPr>
            </w:pPr>
            <w:r w:rsidRPr="00CA7DCA">
              <w:rPr>
                <w:b/>
                <w:i/>
                <w:iCs/>
                <w:color w:val="000000"/>
              </w:rPr>
              <w:t xml:space="preserve">Обучающиеся получат возможность научиться: </w:t>
            </w:r>
          </w:p>
          <w:p w:rsidR="00483944" w:rsidRDefault="00483944" w:rsidP="00100D3F">
            <w:pPr>
              <w:contextualSpacing/>
            </w:pPr>
            <w:r>
              <w:t>- различать природные объекты и созданные человеком предметы, объекты живой и неживой природы, твердые тела, жидкости и газы;</w:t>
            </w:r>
          </w:p>
          <w:p w:rsidR="00483944" w:rsidRDefault="00483944" w:rsidP="00100D3F">
            <w:pPr>
              <w:contextualSpacing/>
            </w:pPr>
            <w:r>
              <w:t>- характеризовать Солце как одно из небесых тел, раскрывать его значение для жизни на Земле;</w:t>
            </w:r>
          </w:p>
          <w:p w:rsidR="00483944" w:rsidRDefault="00483944" w:rsidP="00100D3F">
            <w:pPr>
              <w:contextualSpacing/>
            </w:pPr>
            <w:r>
              <w:t>- узнавать образы воздуха, огня, воды в произведениях словесного и изобразитльно-прикладного народного творчества;</w:t>
            </w:r>
          </w:p>
          <w:p w:rsidR="00483944" w:rsidRDefault="00483944" w:rsidP="00100D3F">
            <w:pPr>
              <w:contextualSpacing/>
            </w:pPr>
            <w:r>
              <w:t>- исследовать состав гранита, почвы;</w:t>
            </w:r>
          </w:p>
          <w:p w:rsidR="00483944" w:rsidRDefault="00483944" w:rsidP="00100D3F">
            <w:pPr>
              <w:contextualSpacing/>
            </w:pPr>
            <w:r>
              <w:t>- классифицировать животных по особенностям питания;</w:t>
            </w:r>
          </w:p>
          <w:p w:rsidR="00483944" w:rsidRDefault="00483944" w:rsidP="00100D3F">
            <w:pPr>
              <w:contextualSpacing/>
            </w:pPr>
            <w:r>
              <w:t>- обнаруживать взаимосвязи в лесном сообществе, в луговом, в водном;</w:t>
            </w:r>
          </w:p>
          <w:p w:rsidR="00483944" w:rsidRDefault="00483944" w:rsidP="00100D3F">
            <w:pPr>
              <w:contextualSpacing/>
            </w:pPr>
            <w:r>
              <w:t>- анализировать пословицы и поговорки разных народов, отражающие отношение к природным богатствам.</w:t>
            </w:r>
          </w:p>
          <w:p w:rsidR="00483944" w:rsidRDefault="00483944" w:rsidP="00100D3F">
            <w:pPr>
              <w:contextualSpacing/>
              <w:rPr>
                <w:b/>
                <w:u w:val="single"/>
              </w:rPr>
            </w:pPr>
            <w:r w:rsidRPr="008E590F">
              <w:rPr>
                <w:b/>
                <w:u w:val="single"/>
              </w:rPr>
              <w:t>Раздел «Дом как мир»</w:t>
            </w:r>
          </w:p>
          <w:p w:rsidR="00483944" w:rsidRPr="00CA7DCA" w:rsidRDefault="00483944" w:rsidP="008E590F">
            <w:pPr>
              <w:autoSpaceDE w:val="0"/>
              <w:autoSpaceDN w:val="0"/>
              <w:adjustRightInd w:val="0"/>
              <w:jc w:val="both"/>
              <w:rPr>
                <w:color w:val="000000"/>
              </w:rPr>
            </w:pPr>
            <w:r w:rsidRPr="00CA7DCA">
              <w:rPr>
                <w:b/>
                <w:iCs/>
                <w:color w:val="000000"/>
              </w:rPr>
              <w:t>Обучающиеся научатся</w:t>
            </w:r>
            <w:r w:rsidRPr="00CA7DCA">
              <w:rPr>
                <w:i/>
                <w:iCs/>
                <w:color w:val="000000"/>
              </w:rPr>
              <w:t xml:space="preserve">: </w:t>
            </w:r>
          </w:p>
          <w:p w:rsidR="00483944" w:rsidRDefault="00483944" w:rsidP="00100D3F">
            <w:pPr>
              <w:contextualSpacing/>
            </w:pPr>
            <w:r>
              <w:t>- перечислять правила совместной жизни в общем доме, в общении с соседями, земляками, незнакомыми людьми;</w:t>
            </w:r>
          </w:p>
          <w:p w:rsidR="00483944" w:rsidRDefault="00483944" w:rsidP="00100D3F">
            <w:pPr>
              <w:contextualSpacing/>
            </w:pPr>
            <w:r>
              <w:t>- определять роль и назначение порога, матицы, печи, женского и мужского углов, красного угла в старинном доме;</w:t>
            </w:r>
          </w:p>
          <w:p w:rsidR="00483944" w:rsidRDefault="00483944" w:rsidP="00100D3F">
            <w:pPr>
              <w:contextualSpacing/>
            </w:pPr>
            <w:r>
              <w:t>- соблюдать традиции гостеприимства;</w:t>
            </w:r>
          </w:p>
          <w:p w:rsidR="00483944" w:rsidRDefault="00483944" w:rsidP="00100D3F">
            <w:pPr>
              <w:contextualSpacing/>
            </w:pPr>
            <w:r>
              <w:t>- характеризовать функции систем внутренних органов человека, основные правила гигиены, оказывать себе и другим людям первую помощь;</w:t>
            </w:r>
          </w:p>
          <w:p w:rsidR="00483944" w:rsidRDefault="00483944" w:rsidP="00100D3F">
            <w:pPr>
              <w:contextualSpacing/>
            </w:pPr>
            <w:r>
              <w:t>- перечислять народные правила и традиции здорового образа жизни, народные правила и традиции управления домашним хозяйством, особеннсти распределения обязанностей в семье;</w:t>
            </w:r>
          </w:p>
          <w:p w:rsidR="00483944" w:rsidRDefault="00483944" w:rsidP="00100D3F">
            <w:pPr>
              <w:contextualSpacing/>
            </w:pPr>
            <w:r>
              <w:t>- определять потребности развития своего внутренного мира и составлять приблизительную смету расходов на эти потребности.</w:t>
            </w:r>
          </w:p>
          <w:p w:rsidR="00483944" w:rsidRPr="00CA7DCA" w:rsidRDefault="00483944" w:rsidP="00E03E27">
            <w:pPr>
              <w:autoSpaceDE w:val="0"/>
              <w:autoSpaceDN w:val="0"/>
              <w:adjustRightInd w:val="0"/>
              <w:jc w:val="both"/>
              <w:rPr>
                <w:color w:val="000000"/>
              </w:rPr>
            </w:pPr>
            <w:r w:rsidRPr="00CA7DCA">
              <w:rPr>
                <w:b/>
                <w:i/>
                <w:iCs/>
                <w:color w:val="000000"/>
              </w:rPr>
              <w:t>Обучающиеся получат возможность научиться</w:t>
            </w:r>
            <w:r w:rsidRPr="00CA7DCA">
              <w:rPr>
                <w:i/>
                <w:iCs/>
                <w:color w:val="000000"/>
              </w:rPr>
              <w:t xml:space="preserve">: </w:t>
            </w:r>
          </w:p>
          <w:p w:rsidR="00483944" w:rsidRDefault="00483944" w:rsidP="00100D3F">
            <w:pPr>
              <w:contextualSpacing/>
            </w:pPr>
            <w:r>
              <w:t>- сравнивать устройства старинного и современного домов;</w:t>
            </w:r>
          </w:p>
          <w:p w:rsidR="00483944" w:rsidRDefault="00483944" w:rsidP="00100D3F">
            <w:pPr>
              <w:contextualSpacing/>
            </w:pPr>
            <w:r>
              <w:t>- сопоставлять особенности старинного жилища разных народов;</w:t>
            </w:r>
          </w:p>
          <w:p w:rsidR="00483944" w:rsidRPr="008E590F" w:rsidRDefault="00483944" w:rsidP="00100D3F">
            <w:pPr>
              <w:contextualSpacing/>
            </w:pPr>
            <w:r>
              <w:t>- составлять схему родственных связей в своей</w:t>
            </w:r>
          </w:p>
          <w:p w:rsidR="00483944" w:rsidRDefault="00483944" w:rsidP="00100D3F">
            <w:pPr>
              <w:contextualSpacing/>
            </w:pPr>
            <w:r>
              <w:t>семье до трех-четырех поколений;</w:t>
            </w:r>
          </w:p>
          <w:p w:rsidR="00483944" w:rsidRDefault="00483944" w:rsidP="00100D3F">
            <w:pPr>
              <w:contextualSpacing/>
            </w:pPr>
            <w:r>
              <w:t>- сравнивать и различать особенности в воспитании девочки и мальчика, в том числе в старинной и современной культуре воспитания детей и подростков;</w:t>
            </w:r>
          </w:p>
          <w:p w:rsidR="00483944" w:rsidRDefault="00483944" w:rsidP="00100D3F">
            <w:pPr>
              <w:contextualSpacing/>
            </w:pPr>
            <w:r>
              <w:t>- давать определения органов и системы органов, обозначать их на схеме;</w:t>
            </w:r>
          </w:p>
          <w:p w:rsidR="00483944" w:rsidRDefault="00483944" w:rsidP="00100D3F">
            <w:pPr>
              <w:contextualSpacing/>
            </w:pPr>
            <w:r>
              <w:t>- характеризовать составные части семейных доходов и расходов.</w:t>
            </w:r>
          </w:p>
          <w:p w:rsidR="00483944" w:rsidRDefault="00483944" w:rsidP="00100D3F">
            <w:pPr>
              <w:contextualSpacing/>
              <w:rPr>
                <w:b/>
                <w:u w:val="single"/>
              </w:rPr>
            </w:pPr>
            <w:r w:rsidRPr="007F33E0">
              <w:rPr>
                <w:b/>
                <w:u w:val="single"/>
              </w:rPr>
              <w:t>Раздел «В поисках Всемирного наследия»</w:t>
            </w:r>
          </w:p>
          <w:p w:rsidR="00483944" w:rsidRPr="00CA7DCA" w:rsidRDefault="00483944" w:rsidP="007F33E0">
            <w:pPr>
              <w:autoSpaceDE w:val="0"/>
              <w:autoSpaceDN w:val="0"/>
              <w:adjustRightInd w:val="0"/>
              <w:jc w:val="both"/>
              <w:rPr>
                <w:b/>
                <w:color w:val="000000"/>
              </w:rPr>
            </w:pPr>
            <w:r w:rsidRPr="00CA7DCA">
              <w:rPr>
                <w:b/>
                <w:color w:val="000000"/>
              </w:rPr>
              <w:t xml:space="preserve">Обучающиеся научатся: </w:t>
            </w:r>
          </w:p>
          <w:p w:rsidR="00483944" w:rsidRDefault="00483944" w:rsidP="00100D3F">
            <w:pPr>
              <w:contextualSpacing/>
            </w:pPr>
            <w:r>
              <w:t>- толковать смысл эмблемы Всемирного наследия;</w:t>
            </w:r>
          </w:p>
          <w:p w:rsidR="00483944" w:rsidRDefault="00483944" w:rsidP="00100D3F">
            <w:pPr>
              <w:contextualSpacing/>
            </w:pPr>
            <w:r>
              <w:t>- определять местонахождения и показывать на карте следующие объекты: озеро Байкал, Египет, Греция Иерусалим, Китай,</w:t>
            </w:r>
          </w:p>
          <w:p w:rsidR="00483944" w:rsidRDefault="00483944" w:rsidP="00100D3F">
            <w:pPr>
              <w:contextualSpacing/>
            </w:pPr>
            <w:r>
              <w:t>характеризовать природные особенности и кульрурные достопримечательности перечисленных объектов;</w:t>
            </w:r>
          </w:p>
          <w:p w:rsidR="00483944" w:rsidRDefault="00483944" w:rsidP="00100D3F">
            <w:pPr>
              <w:contextualSpacing/>
            </w:pPr>
            <w:r>
              <w:t>- узнавать их на фотографиях;</w:t>
            </w:r>
          </w:p>
          <w:p w:rsidR="00483944" w:rsidRDefault="00483944" w:rsidP="00100D3F">
            <w:pPr>
              <w:contextualSpacing/>
            </w:pPr>
            <w:r>
              <w:t>- составлять список Всемирных духовных сокровищ.</w:t>
            </w:r>
          </w:p>
          <w:p w:rsidR="00483944" w:rsidRPr="00CA7DCA" w:rsidRDefault="00483944" w:rsidP="007F33E0">
            <w:pPr>
              <w:jc w:val="both"/>
              <w:rPr>
                <w:b/>
                <w:bCs/>
                <w:i/>
              </w:rPr>
            </w:pPr>
            <w:r w:rsidRPr="00CA7DCA">
              <w:rPr>
                <w:b/>
                <w:bCs/>
                <w:i/>
              </w:rPr>
              <w:t>Обучающие получат возможность научиться:</w:t>
            </w:r>
          </w:p>
          <w:p w:rsidR="00483944" w:rsidRDefault="00483944" w:rsidP="00100D3F">
            <w:pPr>
              <w:contextualSpacing/>
            </w:pPr>
            <w:r>
              <w:t>- различать объекты природного и культурного Всемирного наследия;</w:t>
            </w:r>
          </w:p>
          <w:p w:rsidR="00483944" w:rsidRDefault="00483944" w:rsidP="00100D3F">
            <w:pPr>
              <w:contextualSpacing/>
            </w:pPr>
            <w:r>
              <w:t>- рассказывать об уникальных особенностях, флоре, фауне и особых экологическоих проблемах озера Байкал;</w:t>
            </w:r>
          </w:p>
          <w:p w:rsidR="00483944" w:rsidRDefault="00483944" w:rsidP="00100D3F">
            <w:pPr>
              <w:contextualSpacing/>
            </w:pPr>
            <w:r>
              <w:t>- рассказывать о наиболее понравившихся достопримечательностях Греции, Иерусалима, Китая;</w:t>
            </w:r>
          </w:p>
          <w:p w:rsidR="00483944" w:rsidRPr="007F33E0" w:rsidRDefault="00483944" w:rsidP="00100D3F">
            <w:pPr>
              <w:contextualSpacing/>
            </w:pPr>
            <w:r>
              <w:t>- сравнивать пословицы разных народов России и мира о человеческих достоинствах и соответсвующие фрагменты из текстов Священных книг.</w:t>
            </w:r>
          </w:p>
        </w:tc>
      </w:tr>
      <w:tr w:rsidR="00483944" w:rsidRPr="00CA7DCA" w:rsidTr="00100D3F">
        <w:tc>
          <w:tcPr>
            <w:tcW w:w="4962" w:type="dxa"/>
          </w:tcPr>
          <w:p w:rsidR="00483944" w:rsidRPr="00CA7DCA" w:rsidRDefault="00483944" w:rsidP="00100D3F">
            <w:pPr>
              <w:contextualSpacing/>
              <w:jc w:val="both"/>
              <w:rPr>
                <w:b/>
              </w:rPr>
            </w:pPr>
            <w:r w:rsidRPr="00CA7DCA">
              <w:rPr>
                <w:b/>
              </w:rPr>
              <w:t>4 класс</w:t>
            </w:r>
          </w:p>
          <w:p w:rsidR="00483944" w:rsidRPr="00CA7DCA" w:rsidRDefault="00483944" w:rsidP="00100D3F">
            <w:pPr>
              <w:autoSpaceDE w:val="0"/>
              <w:autoSpaceDN w:val="0"/>
              <w:adjustRightInd w:val="0"/>
              <w:jc w:val="both"/>
              <w:rPr>
                <w:color w:val="000000"/>
              </w:rPr>
            </w:pPr>
            <w:r w:rsidRPr="00CA7DCA">
              <w:rPr>
                <w:b/>
                <w:bCs/>
                <w:color w:val="000000"/>
              </w:rPr>
              <w:t>Раздела «Человек и природа</w:t>
            </w:r>
            <w:r w:rsidRPr="00CA7DCA">
              <w:rPr>
                <w:color w:val="000000"/>
              </w:rPr>
              <w:t xml:space="preserve">» </w:t>
            </w:r>
          </w:p>
          <w:p w:rsidR="00483944" w:rsidRPr="00CA7DCA" w:rsidRDefault="00483944" w:rsidP="00100D3F">
            <w:pPr>
              <w:autoSpaceDE w:val="0"/>
              <w:autoSpaceDN w:val="0"/>
              <w:adjustRightInd w:val="0"/>
              <w:jc w:val="both"/>
              <w:rPr>
                <w:b/>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находить на карте природные зоны России, свой регион, главный город своего региона; </w:t>
            </w:r>
          </w:p>
          <w:p w:rsidR="00483944" w:rsidRPr="00CA7DCA" w:rsidRDefault="00483944" w:rsidP="00100D3F">
            <w:pPr>
              <w:autoSpaceDE w:val="0"/>
              <w:autoSpaceDN w:val="0"/>
              <w:adjustRightInd w:val="0"/>
              <w:jc w:val="both"/>
              <w:rPr>
                <w:color w:val="000000"/>
              </w:rPr>
            </w:pPr>
            <w:r w:rsidRPr="00CA7DCA">
              <w:rPr>
                <w:color w:val="000000"/>
              </w:rPr>
              <w:t xml:space="preserve">- читать уловные обозначения карт (условные обозначения природных зон, знаки поверхностей и водоемов, полезных ископаемых); </w:t>
            </w:r>
          </w:p>
          <w:p w:rsidR="00483944" w:rsidRPr="00CA7DCA" w:rsidRDefault="00483944" w:rsidP="00100D3F">
            <w:pPr>
              <w:autoSpaceDE w:val="0"/>
              <w:autoSpaceDN w:val="0"/>
              <w:adjustRightInd w:val="0"/>
              <w:jc w:val="both"/>
              <w:rPr>
                <w:color w:val="000000"/>
              </w:rPr>
            </w:pPr>
            <w:r w:rsidRPr="00CA7DCA">
              <w:rPr>
                <w:color w:val="000000"/>
              </w:rPr>
              <w:t xml:space="preserve">- 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483944" w:rsidRPr="00CA7DCA" w:rsidRDefault="00483944" w:rsidP="00100D3F">
            <w:pPr>
              <w:autoSpaceDE w:val="0"/>
              <w:autoSpaceDN w:val="0"/>
              <w:adjustRightInd w:val="0"/>
              <w:jc w:val="both"/>
              <w:rPr>
                <w:color w:val="000000"/>
              </w:rPr>
            </w:pPr>
            <w:r w:rsidRPr="00CA7DCA">
              <w:rPr>
                <w:color w:val="000000"/>
              </w:rPr>
              <w:t xml:space="preserve">-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 </w:t>
            </w:r>
          </w:p>
          <w:p w:rsidR="00483944" w:rsidRPr="00CA7DCA" w:rsidRDefault="00483944" w:rsidP="00100D3F">
            <w:pPr>
              <w:autoSpaceDE w:val="0"/>
              <w:autoSpaceDN w:val="0"/>
              <w:adjustRightInd w:val="0"/>
              <w:jc w:val="both"/>
              <w:rPr>
                <w:color w:val="000000"/>
              </w:rPr>
            </w:pPr>
            <w:r w:rsidRPr="00CA7DCA">
              <w:rPr>
                <w:color w:val="000000"/>
              </w:rPr>
              <w:t xml:space="preserve">- описывать на основе предложенного или самостоятельно составленного плана природную зону своего края (региона), называть его заповедные места;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посильного участия в охране природы родного края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называть системы органов человека (костная и мышечная системы, нервная система, пищеварительная, дыхательная, система кровообращения, мочевая система);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основные функции систем органов человека; </w:t>
            </w:r>
          </w:p>
          <w:p w:rsidR="00483944" w:rsidRPr="00CA7DCA" w:rsidRDefault="00483944" w:rsidP="00100D3F">
            <w:pPr>
              <w:autoSpaceDE w:val="0"/>
              <w:autoSpaceDN w:val="0"/>
              <w:adjustRightInd w:val="0"/>
              <w:jc w:val="both"/>
              <w:rPr>
                <w:color w:val="000000"/>
              </w:rPr>
            </w:pPr>
            <w:r w:rsidRPr="00CA7DCA">
              <w:rPr>
                <w:color w:val="000000"/>
              </w:rPr>
              <w:t xml:space="preserve">- измерять температуру тела, вес и рост человека;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 </w:t>
            </w:r>
          </w:p>
          <w:p w:rsidR="00483944" w:rsidRPr="00CA7DCA" w:rsidRDefault="00483944" w:rsidP="00100D3F">
            <w:pPr>
              <w:autoSpaceDE w:val="0"/>
              <w:autoSpaceDN w:val="0"/>
              <w:adjustRightInd w:val="0"/>
              <w:jc w:val="both"/>
              <w:rPr>
                <w:color w:val="000000"/>
              </w:rPr>
            </w:pPr>
            <w:r w:rsidRPr="00CA7DCA">
              <w:rPr>
                <w:color w:val="000000"/>
              </w:rPr>
              <w:t xml:space="preserve">- 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 </w:t>
            </w:r>
          </w:p>
          <w:p w:rsidR="00483944" w:rsidRPr="00CA7DCA" w:rsidRDefault="00483944" w:rsidP="00100D3F">
            <w:pPr>
              <w:autoSpaceDE w:val="0"/>
              <w:autoSpaceDN w:val="0"/>
              <w:adjustRightInd w:val="0"/>
              <w:jc w:val="both"/>
              <w:rPr>
                <w:color w:val="000000"/>
              </w:rPr>
            </w:pPr>
            <w:r w:rsidRPr="00CA7DCA">
              <w:rPr>
                <w:color w:val="000000"/>
              </w:rPr>
              <w:t xml:space="preserve">- характеризовать правила первой помощи при несчастных случаях. </w:t>
            </w:r>
          </w:p>
          <w:p w:rsidR="00483944" w:rsidRPr="00CA7DCA" w:rsidRDefault="00483944" w:rsidP="00100D3F">
            <w:pPr>
              <w:autoSpaceDE w:val="0"/>
              <w:autoSpaceDN w:val="0"/>
              <w:adjustRightInd w:val="0"/>
              <w:jc w:val="both"/>
              <w:rPr>
                <w:b/>
                <w:i/>
                <w:color w:val="000000"/>
              </w:rPr>
            </w:pPr>
            <w:r w:rsidRPr="00CA7DCA">
              <w:rPr>
                <w:b/>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 </w:t>
            </w:r>
          </w:p>
          <w:p w:rsidR="00483944" w:rsidRPr="00CA7DCA" w:rsidRDefault="00483944" w:rsidP="00100D3F">
            <w:pPr>
              <w:autoSpaceDE w:val="0"/>
              <w:autoSpaceDN w:val="0"/>
              <w:adjustRightInd w:val="0"/>
              <w:jc w:val="both"/>
              <w:rPr>
                <w:i/>
                <w:color w:val="000000"/>
              </w:rPr>
            </w:pPr>
            <w:r w:rsidRPr="00CA7DCA">
              <w:rPr>
                <w:i/>
                <w:color w:val="000000"/>
              </w:rPr>
              <w:t xml:space="preserve">-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 </w:t>
            </w:r>
          </w:p>
          <w:p w:rsidR="00483944" w:rsidRPr="00CA7DCA" w:rsidRDefault="00483944" w:rsidP="00100D3F">
            <w:pPr>
              <w:autoSpaceDE w:val="0"/>
              <w:autoSpaceDN w:val="0"/>
              <w:adjustRightInd w:val="0"/>
              <w:jc w:val="both"/>
              <w:rPr>
                <w:i/>
                <w:color w:val="000000"/>
              </w:rPr>
            </w:pPr>
            <w:r w:rsidRPr="00CA7DCA">
              <w:rPr>
                <w:i/>
                <w:color w:val="000000"/>
              </w:rPr>
              <w:t>- выбирать оптимальные формы поведения на основе изученных правил о безопасности.</w:t>
            </w:r>
          </w:p>
          <w:p w:rsidR="00483944" w:rsidRPr="00CA7DCA" w:rsidRDefault="00483944" w:rsidP="00100D3F">
            <w:pPr>
              <w:autoSpaceDE w:val="0"/>
              <w:autoSpaceDN w:val="0"/>
              <w:adjustRightInd w:val="0"/>
              <w:jc w:val="both"/>
              <w:rPr>
                <w:i/>
                <w:color w:val="000000"/>
              </w:rPr>
            </w:pPr>
          </w:p>
          <w:p w:rsidR="00483944" w:rsidRPr="00CA7DCA" w:rsidRDefault="00483944" w:rsidP="00100D3F">
            <w:pPr>
              <w:autoSpaceDE w:val="0"/>
              <w:autoSpaceDN w:val="0"/>
              <w:adjustRightInd w:val="0"/>
              <w:jc w:val="both"/>
              <w:rPr>
                <w:color w:val="000000"/>
              </w:rPr>
            </w:pPr>
            <w:r w:rsidRPr="00CA7DCA">
              <w:rPr>
                <w:b/>
                <w:bCs/>
                <w:color w:val="000000"/>
              </w:rPr>
              <w:t>Раздел «Человек и общество</w:t>
            </w:r>
            <w:r w:rsidRPr="00CA7DCA">
              <w:rPr>
                <w:color w:val="000000"/>
              </w:rPr>
              <w:t>»</w:t>
            </w:r>
          </w:p>
          <w:p w:rsidR="00483944" w:rsidRPr="00CA7DCA" w:rsidRDefault="00483944" w:rsidP="00100D3F">
            <w:pPr>
              <w:autoSpaceDE w:val="0"/>
              <w:autoSpaceDN w:val="0"/>
              <w:adjustRightInd w:val="0"/>
              <w:jc w:val="both"/>
              <w:rPr>
                <w:b/>
                <w:i/>
                <w:color w:val="000000"/>
              </w:rPr>
            </w:pPr>
            <w:r w:rsidRPr="00CA7DCA">
              <w:rPr>
                <w:b/>
                <w:color w:val="000000"/>
              </w:rPr>
              <w:t xml:space="preserve">Обучающиеся научатся: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 </w:t>
            </w:r>
          </w:p>
          <w:p w:rsidR="00483944" w:rsidRPr="00CA7DCA" w:rsidRDefault="00483944" w:rsidP="00100D3F">
            <w:pPr>
              <w:autoSpaceDE w:val="0"/>
              <w:autoSpaceDN w:val="0"/>
              <w:adjustRightInd w:val="0"/>
              <w:jc w:val="both"/>
              <w:rPr>
                <w:color w:val="000000"/>
              </w:rPr>
            </w:pPr>
            <w:r w:rsidRPr="00CA7DCA">
              <w:rPr>
                <w:color w:val="000000"/>
              </w:rPr>
              <w:t xml:space="preserve">- самостоятельно работать с текстом, иллюстрациями, словарем учебника в условиях коллективной работы; </w:t>
            </w:r>
          </w:p>
          <w:p w:rsidR="00483944" w:rsidRPr="00CA7DCA" w:rsidRDefault="00483944" w:rsidP="00100D3F">
            <w:pPr>
              <w:autoSpaceDE w:val="0"/>
              <w:autoSpaceDN w:val="0"/>
              <w:adjustRightInd w:val="0"/>
              <w:jc w:val="both"/>
              <w:rPr>
                <w:color w:val="000000"/>
              </w:rPr>
            </w:pPr>
            <w:r w:rsidRPr="00CA7DCA">
              <w:rPr>
                <w:color w:val="000000"/>
              </w:rPr>
              <w:t xml:space="preserve">-  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 </w:t>
            </w:r>
          </w:p>
          <w:p w:rsidR="00483944" w:rsidRPr="00CA7DCA" w:rsidRDefault="00483944" w:rsidP="00100D3F">
            <w:pPr>
              <w:autoSpaceDE w:val="0"/>
              <w:autoSpaceDN w:val="0"/>
              <w:adjustRightInd w:val="0"/>
              <w:jc w:val="both"/>
              <w:rPr>
                <w:color w:val="000000"/>
              </w:rPr>
            </w:pPr>
            <w:r w:rsidRPr="00CA7DCA">
              <w:rPr>
                <w:color w:val="000000"/>
              </w:rPr>
              <w:t xml:space="preserve">- 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w:t>
            </w:r>
          </w:p>
          <w:p w:rsidR="00483944" w:rsidRPr="00CA7DCA" w:rsidRDefault="00483944" w:rsidP="00100D3F">
            <w:pPr>
              <w:autoSpaceDE w:val="0"/>
              <w:autoSpaceDN w:val="0"/>
              <w:adjustRightInd w:val="0"/>
              <w:jc w:val="both"/>
              <w:rPr>
                <w:color w:val="000000"/>
              </w:rPr>
            </w:pPr>
            <w:r w:rsidRPr="00CA7DCA">
              <w:rPr>
                <w:color w:val="000000"/>
              </w:rPr>
              <w:t xml:space="preserve">- находить на политико-административной карте России местоположение своего края; </w:t>
            </w:r>
          </w:p>
          <w:p w:rsidR="00483944" w:rsidRPr="00CA7DCA" w:rsidRDefault="00483944" w:rsidP="00100D3F">
            <w:pPr>
              <w:autoSpaceDE w:val="0"/>
              <w:autoSpaceDN w:val="0"/>
              <w:adjustRightInd w:val="0"/>
              <w:jc w:val="both"/>
              <w:rPr>
                <w:color w:val="000000"/>
              </w:rPr>
            </w:pPr>
            <w:r w:rsidRPr="00CA7DCA">
              <w:rPr>
                <w:color w:val="000000"/>
              </w:rPr>
              <w:t xml:space="preserve">- работать с глобусом и картой: показывать территорию России, ее сухопутные и морские границы; столицы государств, граничащих с Россией; </w:t>
            </w:r>
          </w:p>
          <w:p w:rsidR="00483944" w:rsidRPr="00CA7DCA" w:rsidRDefault="00483944" w:rsidP="00100D3F">
            <w:pPr>
              <w:autoSpaceDE w:val="0"/>
              <w:autoSpaceDN w:val="0"/>
              <w:adjustRightInd w:val="0"/>
              <w:jc w:val="both"/>
              <w:rPr>
                <w:color w:val="000000"/>
              </w:rPr>
            </w:pPr>
            <w:r w:rsidRPr="00CA7DCA">
              <w:rPr>
                <w:color w:val="000000"/>
              </w:rPr>
              <w:t xml:space="preserve">- пересказывать своими словами тексты из учебника о событиях, связанных с историей Отечества; </w:t>
            </w:r>
          </w:p>
          <w:p w:rsidR="00483944" w:rsidRPr="00CA7DCA" w:rsidRDefault="00483944" w:rsidP="00100D3F">
            <w:pPr>
              <w:autoSpaceDE w:val="0"/>
              <w:autoSpaceDN w:val="0"/>
              <w:adjustRightInd w:val="0"/>
              <w:jc w:val="both"/>
              <w:rPr>
                <w:color w:val="000000"/>
              </w:rPr>
            </w:pPr>
            <w:r w:rsidRPr="00CA7DCA">
              <w:rPr>
                <w:color w:val="000000"/>
              </w:rPr>
              <w:t xml:space="preserve">- называть, сопоставляя с изученным историческим событием, имена выдающихся людей разных эпох; </w:t>
            </w:r>
          </w:p>
          <w:p w:rsidR="00483944" w:rsidRPr="00CA7DCA" w:rsidRDefault="00483944" w:rsidP="00100D3F">
            <w:pPr>
              <w:autoSpaceDE w:val="0"/>
              <w:autoSpaceDN w:val="0"/>
              <w:adjustRightInd w:val="0"/>
              <w:jc w:val="both"/>
              <w:rPr>
                <w:color w:val="000000"/>
              </w:rPr>
            </w:pPr>
            <w:r w:rsidRPr="00CA7DCA">
              <w:rPr>
                <w:color w:val="000000"/>
              </w:rPr>
              <w:t xml:space="preserve">- определять последовательность исторических событий на «ленте времени»;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находить на «ленте времени» такие исторические события, как крещение Руси, основание Москвы, основание Санкт-Петербурга;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 </w:t>
            </w:r>
          </w:p>
          <w:p w:rsidR="00483944" w:rsidRPr="00CA7DCA" w:rsidRDefault="00483944" w:rsidP="00100D3F">
            <w:pPr>
              <w:autoSpaceDE w:val="0"/>
              <w:autoSpaceDN w:val="0"/>
              <w:adjustRightInd w:val="0"/>
              <w:jc w:val="both"/>
              <w:rPr>
                <w:color w:val="000000"/>
              </w:rPr>
            </w:pPr>
            <w:r w:rsidRPr="00CA7DCA">
              <w:rPr>
                <w:color w:val="000000"/>
              </w:rPr>
              <w:t xml:space="preserve">- обсуждать особенности изученных стран мира (название, расположение на карте, столица, главные достопримечательности);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об особенностях труда людей родного края, о народных промыслах. </w:t>
            </w:r>
          </w:p>
          <w:p w:rsidR="00483944" w:rsidRPr="00CA7DCA" w:rsidRDefault="00483944" w:rsidP="00100D3F">
            <w:pPr>
              <w:autoSpaceDE w:val="0"/>
              <w:autoSpaceDN w:val="0"/>
              <w:adjustRightInd w:val="0"/>
              <w:jc w:val="both"/>
              <w:rPr>
                <w:b/>
                <w:i/>
                <w:color w:val="000000"/>
              </w:rPr>
            </w:pPr>
            <w:r w:rsidRPr="00CA7DCA">
              <w:rPr>
                <w:b/>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составить представление о единстве духовно-нравственного смысла всех традиционных религий и различиях в обрядовой практике; </w:t>
            </w:r>
          </w:p>
          <w:p w:rsidR="00483944" w:rsidRPr="00CA7DCA" w:rsidRDefault="00483944" w:rsidP="00100D3F">
            <w:pPr>
              <w:autoSpaceDE w:val="0"/>
              <w:autoSpaceDN w:val="0"/>
              <w:adjustRightInd w:val="0"/>
              <w:jc w:val="both"/>
              <w:rPr>
                <w:i/>
                <w:color w:val="000000"/>
              </w:rPr>
            </w:pPr>
            <w:r w:rsidRPr="00CA7DCA">
              <w:rPr>
                <w:i/>
                <w:color w:val="000000"/>
              </w:rPr>
              <w:t xml:space="preserve">- определять часовой пояс своего края; </w:t>
            </w:r>
          </w:p>
          <w:p w:rsidR="00483944" w:rsidRPr="00CA7DCA" w:rsidRDefault="00483944" w:rsidP="00100D3F">
            <w:pPr>
              <w:autoSpaceDE w:val="0"/>
              <w:autoSpaceDN w:val="0"/>
              <w:adjustRightInd w:val="0"/>
              <w:jc w:val="both"/>
              <w:rPr>
                <w:i/>
                <w:color w:val="000000"/>
              </w:rPr>
            </w:pPr>
            <w:r w:rsidRPr="00CA7DCA">
              <w:rPr>
                <w:i/>
                <w:color w:val="000000"/>
              </w:rPr>
              <w:t xml:space="preserve">- находить дополнительную информацию о прошлом родного края в Интернете, в краеведческом музее, из бесед со взрослыми; </w:t>
            </w:r>
          </w:p>
          <w:p w:rsidR="00483944" w:rsidRPr="00CA7DCA" w:rsidRDefault="00483944" w:rsidP="00100D3F">
            <w:pPr>
              <w:autoSpaceDE w:val="0"/>
              <w:autoSpaceDN w:val="0"/>
              <w:adjustRightInd w:val="0"/>
              <w:jc w:val="both"/>
              <w:rPr>
                <w:i/>
                <w:color w:val="000000"/>
              </w:rPr>
            </w:pPr>
            <w:r w:rsidRPr="00CA7DCA">
              <w:rPr>
                <w:i/>
                <w:color w:val="000000"/>
              </w:rPr>
              <w:t xml:space="preserve">- собирать материал и составлять портфолио о родном крае (места исторических событий, памятники истории культуры родного края). </w:t>
            </w:r>
          </w:p>
          <w:p w:rsidR="00483944" w:rsidRPr="00CA7DCA" w:rsidRDefault="00483944" w:rsidP="00100D3F">
            <w:pPr>
              <w:autoSpaceDE w:val="0"/>
              <w:autoSpaceDN w:val="0"/>
              <w:adjustRightInd w:val="0"/>
              <w:jc w:val="both"/>
              <w:rPr>
                <w:i/>
                <w:color w:val="000000"/>
              </w:rPr>
            </w:pPr>
          </w:p>
          <w:p w:rsidR="00483944" w:rsidRPr="00CA7DCA" w:rsidRDefault="00483944" w:rsidP="00100D3F">
            <w:pPr>
              <w:autoSpaceDE w:val="0"/>
              <w:autoSpaceDN w:val="0"/>
              <w:adjustRightInd w:val="0"/>
              <w:jc w:val="both"/>
              <w:rPr>
                <w:color w:val="000000"/>
              </w:rPr>
            </w:pPr>
            <w:r w:rsidRPr="00CA7DCA">
              <w:rPr>
                <w:b/>
                <w:bCs/>
                <w:color w:val="000000"/>
              </w:rPr>
              <w:t>Раздела «Правила безопасного поведения</w:t>
            </w:r>
            <w:r w:rsidRPr="00CA7DCA">
              <w:rPr>
                <w:color w:val="000000"/>
              </w:rPr>
              <w:t xml:space="preserve">» </w:t>
            </w:r>
            <w:r w:rsidRPr="00CA7DCA">
              <w:rPr>
                <w:b/>
                <w:color w:val="000000"/>
              </w:rPr>
              <w:t>Обучающиеся научатся:</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соблюдения правил безопасного поведения во время прогулок в лес, в парк, на луг;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соблюдать правила безопасного поведения во время приема пищи; </w:t>
            </w:r>
          </w:p>
          <w:p w:rsidR="00483944" w:rsidRPr="00CA7DCA" w:rsidRDefault="00483944" w:rsidP="00100D3F">
            <w:pPr>
              <w:autoSpaceDE w:val="0"/>
              <w:autoSpaceDN w:val="0"/>
              <w:adjustRightInd w:val="0"/>
              <w:jc w:val="both"/>
              <w:rPr>
                <w:color w:val="000000"/>
              </w:rPr>
            </w:pPr>
            <w:r w:rsidRPr="00CA7DCA">
              <w:rPr>
                <w:color w:val="000000"/>
              </w:rPr>
              <w:t xml:space="preserve">- 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 </w:t>
            </w:r>
          </w:p>
          <w:p w:rsidR="00483944" w:rsidRPr="00CA7DCA" w:rsidRDefault="00483944" w:rsidP="00100D3F">
            <w:pPr>
              <w:autoSpaceDE w:val="0"/>
              <w:autoSpaceDN w:val="0"/>
              <w:adjustRightInd w:val="0"/>
              <w:jc w:val="both"/>
              <w:rPr>
                <w:color w:val="000000"/>
              </w:rPr>
            </w:pPr>
          </w:p>
          <w:p w:rsidR="00483944" w:rsidRPr="00CA7DCA" w:rsidRDefault="00483944" w:rsidP="00100D3F">
            <w:pPr>
              <w:autoSpaceDE w:val="0"/>
              <w:autoSpaceDN w:val="0"/>
              <w:adjustRightInd w:val="0"/>
              <w:jc w:val="both"/>
              <w:rPr>
                <w:b/>
                <w:i/>
                <w:color w:val="000000"/>
              </w:rPr>
            </w:pPr>
            <w:r w:rsidRPr="00CA7DCA">
              <w:rPr>
                <w:b/>
                <w:i/>
                <w:color w:val="000000"/>
              </w:rPr>
              <w:t xml:space="preserve">Обучающиеся получат возможность научиться: </w:t>
            </w:r>
          </w:p>
          <w:p w:rsidR="00483944" w:rsidRPr="00CA7DCA" w:rsidRDefault="00483944" w:rsidP="00100D3F">
            <w:pPr>
              <w:autoSpaceDE w:val="0"/>
              <w:autoSpaceDN w:val="0"/>
              <w:adjustRightInd w:val="0"/>
              <w:jc w:val="both"/>
              <w:rPr>
                <w:i/>
                <w:color w:val="000000"/>
              </w:rPr>
            </w:pPr>
            <w:r w:rsidRPr="00CA7DCA">
              <w:rPr>
                <w:i/>
                <w:color w:val="000000"/>
              </w:rPr>
              <w:t xml:space="preserve">- 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 </w:t>
            </w:r>
          </w:p>
          <w:p w:rsidR="00483944" w:rsidRPr="00CA7DCA" w:rsidRDefault="00483944" w:rsidP="00100D3F">
            <w:pPr>
              <w:autoSpaceDE w:val="0"/>
              <w:autoSpaceDN w:val="0"/>
              <w:adjustRightInd w:val="0"/>
              <w:jc w:val="both"/>
              <w:rPr>
                <w:i/>
                <w:color w:val="000000"/>
              </w:rPr>
            </w:pPr>
            <w:r w:rsidRPr="00CA7DCA">
              <w:rPr>
                <w:i/>
                <w:color w:val="000000"/>
              </w:rPr>
              <w:t xml:space="preserve">- соблюдать правила экологического поведения во время прогулок в лес, в парк, на луг; </w:t>
            </w:r>
          </w:p>
          <w:p w:rsidR="00483944" w:rsidRPr="00CA7DCA" w:rsidRDefault="00483944" w:rsidP="00100D3F">
            <w:pPr>
              <w:autoSpaceDE w:val="0"/>
              <w:autoSpaceDN w:val="0"/>
              <w:adjustRightInd w:val="0"/>
              <w:jc w:val="both"/>
              <w:rPr>
                <w:i/>
                <w:color w:val="000000"/>
              </w:rPr>
            </w:pPr>
            <w:r w:rsidRPr="00CA7DCA">
              <w:rPr>
                <w:i/>
                <w:color w:val="000000"/>
              </w:rPr>
              <w:t xml:space="preserve">- соблюдать правила безопасного поведения во время приема пищи; </w:t>
            </w:r>
          </w:p>
          <w:p w:rsidR="00483944" w:rsidRPr="00CA7DCA" w:rsidRDefault="00483944" w:rsidP="00100D3F">
            <w:pPr>
              <w:autoSpaceDE w:val="0"/>
              <w:autoSpaceDN w:val="0"/>
              <w:adjustRightInd w:val="0"/>
              <w:jc w:val="both"/>
              <w:rPr>
                <w:i/>
                <w:color w:val="000000"/>
              </w:rPr>
            </w:pPr>
            <w:r w:rsidRPr="00CA7DCA">
              <w:rPr>
                <w:i/>
                <w:color w:val="000000"/>
              </w:rPr>
              <w:t xml:space="preserve">- заботиться о здоровье и безопасности окружающих людей, сохранять свое физическое и нравственное здоровье. </w:t>
            </w:r>
          </w:p>
          <w:p w:rsidR="00483944" w:rsidRPr="00CA7DCA" w:rsidRDefault="00483944" w:rsidP="00100D3F">
            <w:pPr>
              <w:contextualSpacing/>
              <w:jc w:val="both"/>
              <w:rPr>
                <w:b/>
              </w:rPr>
            </w:pPr>
          </w:p>
        </w:tc>
        <w:tc>
          <w:tcPr>
            <w:tcW w:w="5245" w:type="dxa"/>
          </w:tcPr>
          <w:p w:rsidR="00483944" w:rsidRDefault="00483944" w:rsidP="00C3389F">
            <w:pPr>
              <w:contextualSpacing/>
              <w:rPr>
                <w:b/>
              </w:rPr>
            </w:pPr>
            <w:r>
              <w:rPr>
                <w:b/>
              </w:rPr>
              <w:t>4 класс</w:t>
            </w:r>
          </w:p>
          <w:p w:rsidR="00483944" w:rsidRDefault="00483944" w:rsidP="00C3389F">
            <w:pPr>
              <w:contextualSpacing/>
              <w:rPr>
                <w:b/>
              </w:rPr>
            </w:pPr>
            <w:r>
              <w:rPr>
                <w:b/>
              </w:rPr>
              <w:t>Раздел «По родным просторам»</w:t>
            </w:r>
          </w:p>
          <w:p w:rsidR="00483944" w:rsidRDefault="00483944" w:rsidP="00C3389F">
            <w:pPr>
              <w:contextualSpacing/>
              <w:rPr>
                <w:b/>
              </w:rPr>
            </w:pPr>
            <w:r>
              <w:rPr>
                <w:b/>
              </w:rPr>
              <w:t>Обучающиеся научатся:</w:t>
            </w:r>
          </w:p>
          <w:p w:rsidR="00483944" w:rsidRDefault="00483944" w:rsidP="00C3389F">
            <w:pPr>
              <w:contextualSpacing/>
            </w:pPr>
            <w:r>
              <w:t>Распознавать природные зоны России (их географическое положение, климат, растительный и животный мир, условия жизни населения);</w:t>
            </w:r>
          </w:p>
          <w:p w:rsidR="00483944" w:rsidRDefault="00483944" w:rsidP="00C3389F">
            <w:pPr>
              <w:contextualSpacing/>
            </w:pPr>
            <w:r>
              <w:t>Особенности хозяйственной деятельности людей;</w:t>
            </w:r>
          </w:p>
          <w:p w:rsidR="00483944" w:rsidRDefault="00483944" w:rsidP="00C3389F">
            <w:pPr>
              <w:contextualSpacing/>
            </w:pPr>
            <w:r>
              <w:t>Важнейшие экологические проблемы в современном мире;</w:t>
            </w:r>
          </w:p>
          <w:p w:rsidR="00483944" w:rsidRDefault="00483944" w:rsidP="00C3389F">
            <w:pPr>
              <w:contextualSpacing/>
            </w:pPr>
            <w:r>
              <w:t>Приводить примеры редких и исчезающих видов растений и животных своего края</w:t>
            </w:r>
          </w:p>
          <w:p w:rsidR="00483944" w:rsidRPr="00CA7DCA" w:rsidRDefault="00483944" w:rsidP="007F33E0">
            <w:pPr>
              <w:jc w:val="both"/>
              <w:rPr>
                <w:b/>
                <w:bCs/>
                <w:i/>
              </w:rPr>
            </w:pPr>
            <w:r w:rsidRPr="00CA7DCA">
              <w:rPr>
                <w:b/>
                <w:bCs/>
                <w:i/>
              </w:rPr>
              <w:t>Обучающие получат возможность научиться:</w:t>
            </w:r>
          </w:p>
          <w:p w:rsidR="00483944" w:rsidRDefault="00483944" w:rsidP="00C3389F">
            <w:pPr>
              <w:contextualSpacing/>
            </w:pPr>
            <w:r>
              <w:t>Готовить сообщения и выполнять проекты по теме;</w:t>
            </w:r>
          </w:p>
          <w:p w:rsidR="00483944" w:rsidRDefault="00483944" w:rsidP="00B06881">
            <w:pPr>
              <w:contextualSpacing/>
            </w:pPr>
            <w:r>
              <w:t>Узнавать государственную символику РФ;</w:t>
            </w:r>
          </w:p>
          <w:p w:rsidR="00483944" w:rsidRDefault="00483944" w:rsidP="00B06881">
            <w:pPr>
              <w:contextualSpacing/>
            </w:pPr>
            <w:r>
              <w:t>Находить на карте мира Российскую Федерацию, на карте России – Москву, свой регион и его столицу;</w:t>
            </w:r>
          </w:p>
          <w:p w:rsidR="00483944" w:rsidRDefault="00483944" w:rsidP="00B06881">
            <w:pPr>
              <w:contextualSpacing/>
            </w:pPr>
            <w:r>
              <w:t>Приводить конкретные примеры свобод, гарантируемых гражданам России ее Конституцией;</w:t>
            </w:r>
          </w:p>
          <w:p w:rsidR="00483944" w:rsidRDefault="00483944" w:rsidP="00B06881">
            <w:pPr>
              <w:contextualSpacing/>
            </w:pPr>
            <w:r>
              <w:t>Знать действующего президента РФ и его полномочия;</w:t>
            </w:r>
          </w:p>
          <w:p w:rsidR="00483944" w:rsidRDefault="00483944" w:rsidP="00B06881">
            <w:pPr>
              <w:contextualSpacing/>
            </w:pPr>
            <w:r>
              <w:t>Приводить положительные примеры развития творческих способностей и лучших человеческих качеств своих современников, проявивших себя в самыз раных видах деятельности.</w:t>
            </w:r>
          </w:p>
          <w:p w:rsidR="00483944" w:rsidRDefault="00483944" w:rsidP="00C3389F">
            <w:pPr>
              <w:contextualSpacing/>
            </w:pPr>
            <w:r>
              <w:t>Нести ответственность за бережное и уважительное отношение к животным, природе. Окружающим людям.</w:t>
            </w:r>
          </w:p>
          <w:p w:rsidR="00483944" w:rsidRDefault="00483944" w:rsidP="00C3389F">
            <w:pPr>
              <w:contextualSpacing/>
              <w:rPr>
                <w:b/>
              </w:rPr>
            </w:pPr>
            <w:r>
              <w:rPr>
                <w:b/>
              </w:rPr>
              <w:t>Раздел «Мы – граждане единого Отечества»</w:t>
            </w:r>
          </w:p>
          <w:p w:rsidR="00483944" w:rsidRDefault="00483944" w:rsidP="00B06881">
            <w:pPr>
              <w:contextualSpacing/>
              <w:rPr>
                <w:b/>
              </w:rPr>
            </w:pPr>
            <w:r>
              <w:rPr>
                <w:b/>
              </w:rPr>
              <w:t>Обучающиеся научатся:</w:t>
            </w:r>
          </w:p>
          <w:p w:rsidR="00483944" w:rsidRDefault="00483944" w:rsidP="00C3389F">
            <w:pPr>
              <w:contextualSpacing/>
            </w:pPr>
            <w:r w:rsidRPr="00B06881">
              <w:t xml:space="preserve">Перечислять </w:t>
            </w:r>
            <w:r>
              <w:t>особенности субъектов РФ: принадлежность к одной из групп (республики. автономные области, области, автономные округа, края, города федерального значения); наличия регионального герба, гимна, флага; самобытное природное и культурное наследие; выдающиеся граждане;</w:t>
            </w:r>
          </w:p>
          <w:p w:rsidR="00483944" w:rsidRDefault="00483944" w:rsidP="00C3389F">
            <w:pPr>
              <w:contextualSpacing/>
            </w:pPr>
            <w:r>
              <w:t>Показывать на карте границы России, ее крайние точки, местоположение  географических объектов, заданных учебником;</w:t>
            </w:r>
          </w:p>
          <w:p w:rsidR="00483944" w:rsidRDefault="00483944" w:rsidP="00CF22AB">
            <w:pPr>
              <w:jc w:val="both"/>
              <w:rPr>
                <w:b/>
                <w:bCs/>
                <w:i/>
              </w:rPr>
            </w:pPr>
            <w:r>
              <w:t>Показывать на карте и называть государства, сопредельные России.</w:t>
            </w:r>
            <w:r w:rsidRPr="00CA7DCA">
              <w:rPr>
                <w:b/>
                <w:bCs/>
                <w:i/>
              </w:rPr>
              <w:t xml:space="preserve"> </w:t>
            </w:r>
          </w:p>
          <w:p w:rsidR="00483944" w:rsidRPr="00CA7DCA" w:rsidRDefault="00483944" w:rsidP="00950A3C">
            <w:pPr>
              <w:jc w:val="both"/>
              <w:rPr>
                <w:b/>
                <w:bCs/>
                <w:i/>
              </w:rPr>
            </w:pPr>
            <w:r w:rsidRPr="00CA7DCA">
              <w:rPr>
                <w:b/>
                <w:bCs/>
                <w:i/>
              </w:rPr>
              <w:t>Обучающие получат возможность научиться:</w:t>
            </w:r>
          </w:p>
          <w:p w:rsidR="00483944" w:rsidRDefault="00483944" w:rsidP="00C3389F">
            <w:pPr>
              <w:contextualSpacing/>
            </w:pPr>
            <w:r>
              <w:t>Систематизировать уже имеющиеся представления о необходимости объединения людей в сообщества;</w:t>
            </w:r>
          </w:p>
          <w:p w:rsidR="00483944" w:rsidRDefault="00483944" w:rsidP="00C3389F">
            <w:pPr>
              <w:contextualSpacing/>
            </w:pPr>
            <w:r>
              <w:t>Называть объединяющие факторы, приводить примеры этих факторов из реальной жизни своего края;</w:t>
            </w:r>
          </w:p>
          <w:p w:rsidR="00483944" w:rsidRDefault="00483944" w:rsidP="00C3389F">
            <w:pPr>
              <w:contextualSpacing/>
            </w:pPr>
            <w:r>
              <w:t>Характеризовать особенности субъектов  РФ в зависимости от их принадлежностей к той или иной группе;</w:t>
            </w:r>
          </w:p>
          <w:p w:rsidR="00483944" w:rsidRDefault="00483944" w:rsidP="00C3389F">
            <w:pPr>
              <w:contextualSpacing/>
            </w:pPr>
            <w:r>
              <w:t>Использовать источники дополнительной информации, презентовать рассказ о жизни и деятельности создателя национальной письменности.</w:t>
            </w:r>
          </w:p>
          <w:p w:rsidR="00483944" w:rsidRPr="00CF22AB" w:rsidRDefault="00483944" w:rsidP="00C3389F">
            <w:pPr>
              <w:contextualSpacing/>
              <w:rPr>
                <w:b/>
              </w:rPr>
            </w:pPr>
            <w:r>
              <w:rPr>
                <w:b/>
              </w:rPr>
              <w:t>Раздел «Путешествие по Реке времени»</w:t>
            </w:r>
          </w:p>
          <w:p w:rsidR="00483944" w:rsidRDefault="00483944" w:rsidP="00CF22AB">
            <w:pPr>
              <w:contextualSpacing/>
              <w:rPr>
                <w:b/>
              </w:rPr>
            </w:pPr>
            <w:r>
              <w:rPr>
                <w:b/>
              </w:rPr>
              <w:t>Обучающиеся научатся:</w:t>
            </w:r>
          </w:p>
          <w:p w:rsidR="00483944" w:rsidRDefault="00483944" w:rsidP="00C3389F">
            <w:pPr>
              <w:contextualSpacing/>
            </w:pPr>
            <w:r>
              <w:t>Соотносить исторические события с датами, даты с веком, в котором данные события произошли, располагать дату изучаемого события на схему «Река времени»;</w:t>
            </w:r>
          </w:p>
          <w:p w:rsidR="00483944" w:rsidRDefault="00483944" w:rsidP="00C3389F">
            <w:pPr>
              <w:contextualSpacing/>
            </w:pPr>
            <w:r>
              <w:t>Отличать подлинные исторические события от вымысла в народных преданиях и легендах;</w:t>
            </w:r>
          </w:p>
          <w:p w:rsidR="00483944" w:rsidRDefault="00483944" w:rsidP="00C3389F">
            <w:pPr>
              <w:contextualSpacing/>
            </w:pPr>
            <w:r>
              <w:t>Характеризовать важнейшие деяния некоторых русских князей из династии Рюриковичей.</w:t>
            </w:r>
          </w:p>
          <w:p w:rsidR="00483944" w:rsidRPr="00CA7DCA" w:rsidRDefault="00483944" w:rsidP="00950A3C">
            <w:pPr>
              <w:jc w:val="both"/>
              <w:rPr>
                <w:b/>
                <w:bCs/>
                <w:i/>
              </w:rPr>
            </w:pPr>
            <w:r w:rsidRPr="00CA7DCA">
              <w:rPr>
                <w:b/>
                <w:bCs/>
                <w:i/>
              </w:rPr>
              <w:t>Обучающие получат возможность научиться:</w:t>
            </w:r>
          </w:p>
          <w:p w:rsidR="00483944" w:rsidRDefault="00483944" w:rsidP="00C3389F">
            <w:pPr>
              <w:contextualSpacing/>
            </w:pPr>
            <w:r>
              <w:t>Характеризовать народную оценку события по сюжету устного определения;</w:t>
            </w:r>
          </w:p>
          <w:p w:rsidR="00483944" w:rsidRDefault="00483944" w:rsidP="00C3389F">
            <w:pPr>
              <w:contextualSpacing/>
            </w:pPr>
            <w:r>
              <w:t>Обозначать на схеме «Река времени» даты жизни людей и события истории;</w:t>
            </w:r>
          </w:p>
          <w:p w:rsidR="00483944" w:rsidRDefault="00483944" w:rsidP="00C3389F">
            <w:pPr>
              <w:contextualSpacing/>
            </w:pPr>
            <w:r>
              <w:t>Рассказывать о роли российских археологов в мировой и отечественной исторической науки;</w:t>
            </w:r>
          </w:p>
          <w:p w:rsidR="00483944" w:rsidRDefault="00483944" w:rsidP="00C3389F">
            <w:pPr>
              <w:contextualSpacing/>
            </w:pPr>
            <w:r>
              <w:t>Показывать на карте древние торговые пути;</w:t>
            </w:r>
          </w:p>
          <w:p w:rsidR="00483944" w:rsidRDefault="00483944" w:rsidP="00C3389F">
            <w:pPr>
              <w:contextualSpacing/>
            </w:pPr>
            <w:r>
              <w:t>Обосновывать роль Великого Новгорода и Киева как двух истоков Древнерусского государства;</w:t>
            </w:r>
          </w:p>
          <w:p w:rsidR="00483944" w:rsidRDefault="00483944" w:rsidP="00C3389F">
            <w:pPr>
              <w:contextualSpacing/>
            </w:pPr>
            <w:r>
              <w:t>Составлять схему родственных отношений древнерусских князей;</w:t>
            </w:r>
          </w:p>
          <w:p w:rsidR="00483944" w:rsidRDefault="00483944" w:rsidP="00C3389F">
            <w:pPr>
              <w:contextualSpacing/>
            </w:pPr>
            <w:r>
              <w:t>Характеризовать развитие промышленности и сети железных дорог в 19 веке;</w:t>
            </w:r>
          </w:p>
          <w:p w:rsidR="00483944" w:rsidRDefault="00483944" w:rsidP="00C3389F">
            <w:pPr>
              <w:contextualSpacing/>
            </w:pPr>
            <w:r>
              <w:t>Характеризовать основные этапы Великой Отечественной Войны, подвиги советских людей в тылу;</w:t>
            </w:r>
          </w:p>
          <w:p w:rsidR="00483944" w:rsidRDefault="00483944" w:rsidP="00C3389F">
            <w:pPr>
              <w:contextualSpacing/>
            </w:pPr>
            <w:r>
              <w:t>Характеризовать созидательную деятельность страны в 50 – 70-е годы 20 века.</w:t>
            </w:r>
          </w:p>
          <w:p w:rsidR="00483944" w:rsidRDefault="00483944" w:rsidP="00C3389F">
            <w:pPr>
              <w:contextualSpacing/>
              <w:rPr>
                <w:b/>
              </w:rPr>
            </w:pPr>
            <w:r>
              <w:rPr>
                <w:b/>
              </w:rPr>
              <w:t>Раздел «Мы строим будущее России»</w:t>
            </w:r>
          </w:p>
          <w:p w:rsidR="00483944" w:rsidRDefault="00483944" w:rsidP="004B41FC">
            <w:pPr>
              <w:contextualSpacing/>
              <w:rPr>
                <w:b/>
              </w:rPr>
            </w:pPr>
            <w:r>
              <w:rPr>
                <w:b/>
              </w:rPr>
              <w:t>Обучающиеся научатся:</w:t>
            </w:r>
          </w:p>
          <w:p w:rsidR="00483944" w:rsidRDefault="00483944" w:rsidP="004B41FC">
            <w:pPr>
              <w:contextualSpacing/>
            </w:pPr>
            <w:r>
              <w:t>Нзывать яркие явления в современной культурной жизни России, их значение для нашей страны и для других стран мира;</w:t>
            </w:r>
          </w:p>
          <w:p w:rsidR="00483944" w:rsidRPr="004B41FC" w:rsidRDefault="00483944" w:rsidP="004B41FC">
            <w:pPr>
              <w:contextualSpacing/>
            </w:pPr>
            <w:r>
              <w:t>Приводить положительные примеры развития творческих способностей и лучших человеческих качеств своих совремнников, проявивших себя в самых разных видах деятельности.</w:t>
            </w:r>
          </w:p>
          <w:p w:rsidR="00483944" w:rsidRPr="00CA7DCA" w:rsidRDefault="00483944" w:rsidP="004B41FC">
            <w:pPr>
              <w:jc w:val="both"/>
              <w:rPr>
                <w:b/>
                <w:bCs/>
                <w:i/>
              </w:rPr>
            </w:pPr>
            <w:r w:rsidRPr="00CA7DCA">
              <w:rPr>
                <w:b/>
                <w:bCs/>
                <w:i/>
              </w:rPr>
              <w:t>Обучающие получат возможность научиться:</w:t>
            </w:r>
          </w:p>
          <w:p w:rsidR="00483944" w:rsidRDefault="00483944" w:rsidP="00C3389F">
            <w:pPr>
              <w:contextualSpacing/>
            </w:pPr>
            <w:r>
              <w:t>Понимать, принимать и формулировать учебную задачу;</w:t>
            </w:r>
          </w:p>
          <w:p w:rsidR="00483944" w:rsidRDefault="00483944" w:rsidP="00C3389F">
            <w:pPr>
              <w:contextualSpacing/>
            </w:pPr>
            <w:r>
              <w:t>Ставить цели изучения темы;</w:t>
            </w:r>
          </w:p>
          <w:p w:rsidR="00483944" w:rsidRDefault="00483944" w:rsidP="00C3389F">
            <w:pPr>
              <w:contextualSpacing/>
            </w:pPr>
            <w:r>
              <w:t>Осуществлять поиск необходимой информации из необходимых источников;</w:t>
            </w:r>
          </w:p>
          <w:p w:rsidR="00483944" w:rsidRDefault="00483944" w:rsidP="00B06881">
            <w:pPr>
              <w:contextualSpacing/>
            </w:pPr>
            <w:r w:rsidRPr="004B41FC">
              <w:t>Характеризовать особенности жизни страны во второй половине 80 – 90-х годов 20 века и в первое десителетие 21 века</w:t>
            </w:r>
            <w:r>
              <w:t>;</w:t>
            </w:r>
          </w:p>
          <w:p w:rsidR="00483944" w:rsidRPr="004B41FC" w:rsidRDefault="00483944" w:rsidP="00B06881">
            <w:pPr>
              <w:contextualSpacing/>
            </w:pPr>
            <w:r>
              <w:t>Составлять рассказ о событии в сопровождении фотографий, видео и аудиозаписей.</w:t>
            </w:r>
          </w:p>
        </w:tc>
      </w:tr>
    </w:tbl>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ОРКСЭ</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874"/>
      </w:tblGrid>
      <w:tr w:rsidR="00483944" w:rsidRPr="00CA7DCA" w:rsidTr="00100D3F">
        <w:tc>
          <w:tcPr>
            <w:tcW w:w="4873" w:type="dxa"/>
          </w:tcPr>
          <w:p w:rsidR="00483944" w:rsidRPr="00CA7DCA" w:rsidRDefault="00483944" w:rsidP="00100D3F">
            <w:pPr>
              <w:contextualSpacing/>
              <w:rPr>
                <w:b/>
              </w:rPr>
            </w:pPr>
            <w:r w:rsidRPr="00CA7DCA">
              <w:rPr>
                <w:b/>
                <w:color w:val="000000"/>
              </w:rPr>
              <w:t>Обучающиеся научатся</w:t>
            </w:r>
          </w:p>
        </w:tc>
        <w:tc>
          <w:tcPr>
            <w:tcW w:w="4874" w:type="dxa"/>
          </w:tcPr>
          <w:p w:rsidR="00483944" w:rsidRPr="00CA7DCA" w:rsidRDefault="00483944" w:rsidP="00100D3F">
            <w:pPr>
              <w:autoSpaceDE w:val="0"/>
              <w:autoSpaceDN w:val="0"/>
              <w:adjustRightInd w:val="0"/>
              <w:jc w:val="both"/>
              <w:rPr>
                <w:b/>
              </w:rPr>
            </w:pPr>
            <w:r w:rsidRPr="00CA7DCA">
              <w:rPr>
                <w:b/>
                <w:i/>
                <w:color w:val="000000"/>
              </w:rPr>
              <w:t>Обучающиеся получат возможность научиться</w:t>
            </w:r>
          </w:p>
        </w:tc>
      </w:tr>
      <w:tr w:rsidR="00483944" w:rsidRPr="00CA7DCA" w:rsidTr="00100D3F">
        <w:tc>
          <w:tcPr>
            <w:tcW w:w="9747" w:type="dxa"/>
            <w:gridSpan w:val="2"/>
          </w:tcPr>
          <w:p w:rsidR="00483944" w:rsidRPr="00CA7DCA" w:rsidRDefault="00483944" w:rsidP="00100D3F">
            <w:pPr>
              <w:contextualSpacing/>
              <w:jc w:val="center"/>
              <w:rPr>
                <w:b/>
              </w:rPr>
            </w:pPr>
            <w:r w:rsidRPr="00CA7DCA">
              <w:rPr>
                <w:b/>
                <w:szCs w:val="28"/>
              </w:rPr>
              <w:t>Основы православной культуры</w:t>
            </w:r>
          </w:p>
        </w:tc>
      </w:tr>
      <w:tr w:rsidR="00483944" w:rsidRPr="00CA7DCA" w:rsidTr="00100D3F">
        <w:tc>
          <w:tcPr>
            <w:tcW w:w="4873" w:type="dxa"/>
          </w:tcPr>
          <w:p w:rsidR="00483944" w:rsidRPr="00CA7DCA" w:rsidRDefault="00483944" w:rsidP="00100D3F">
            <w:pPr>
              <w:tabs>
                <w:tab w:val="left" w:pos="900"/>
              </w:tabs>
              <w:ind w:firstLine="709"/>
              <w:jc w:val="both"/>
              <w:rPr>
                <w:szCs w:val="28"/>
              </w:rPr>
            </w:pPr>
            <w:r w:rsidRPr="00CA7DCA">
              <w:rPr>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излагать свое мнение по поводу значения религии, религиозной культуры в жизни людей и общества;</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соотносить нравственные формы поведения с нормами православной христианской религиозной морали;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83944" w:rsidRPr="00CA7DCA" w:rsidRDefault="00483944" w:rsidP="00100D3F">
            <w:pPr>
              <w:contextualSpacing/>
              <w:rPr>
                <w:b/>
              </w:rPr>
            </w:pPr>
          </w:p>
        </w:tc>
        <w:tc>
          <w:tcPr>
            <w:tcW w:w="4874" w:type="dxa"/>
          </w:tcPr>
          <w:p w:rsidR="00483944" w:rsidRPr="00CA7DCA" w:rsidRDefault="00483944" w:rsidP="00100D3F">
            <w:pPr>
              <w:tabs>
                <w:tab w:val="left" w:pos="900"/>
              </w:tabs>
              <w:ind w:firstLine="709"/>
              <w:jc w:val="both"/>
              <w:rPr>
                <w:i/>
                <w:szCs w:val="28"/>
              </w:rPr>
            </w:pPr>
            <w:r w:rsidRPr="00CA7DCA">
              <w:rPr>
                <w:szCs w:val="28"/>
              </w:rPr>
              <w:t>–</w:t>
            </w:r>
            <w:r w:rsidRPr="00CA7DCA">
              <w:rPr>
                <w:i/>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3944" w:rsidRPr="00CA7DCA" w:rsidRDefault="00483944" w:rsidP="00100D3F">
            <w:pPr>
              <w:tabs>
                <w:tab w:val="left" w:pos="900"/>
              </w:tabs>
              <w:ind w:firstLine="709"/>
              <w:jc w:val="both"/>
              <w:rPr>
                <w:i/>
                <w:szCs w:val="28"/>
              </w:rPr>
            </w:pPr>
            <w:r w:rsidRPr="00CA7DCA">
              <w:rPr>
                <w:szCs w:val="28"/>
              </w:rPr>
              <w:t>–</w:t>
            </w:r>
            <w:r w:rsidRPr="00CA7DCA">
              <w:rPr>
                <w:i/>
                <w:szCs w:val="28"/>
              </w:rPr>
              <w:tab/>
              <w:t>устанавливать взаимосвязь между содержанием православной культуры и поведением людей, общественными явлениями;</w:t>
            </w:r>
          </w:p>
          <w:p w:rsidR="00483944" w:rsidRPr="00CA7DCA" w:rsidRDefault="00483944" w:rsidP="00100D3F">
            <w:pPr>
              <w:tabs>
                <w:tab w:val="left" w:pos="900"/>
              </w:tabs>
              <w:ind w:firstLine="709"/>
              <w:jc w:val="both"/>
              <w:rPr>
                <w:i/>
                <w:szCs w:val="28"/>
              </w:rPr>
            </w:pPr>
            <w:r w:rsidRPr="00CA7DCA">
              <w:rPr>
                <w:szCs w:val="28"/>
              </w:rPr>
              <w:t>–</w:t>
            </w:r>
            <w:r w:rsidRPr="00CA7DCA">
              <w:rPr>
                <w:i/>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tabs>
                <w:tab w:val="left" w:pos="900"/>
              </w:tabs>
              <w:ind w:firstLine="709"/>
              <w:jc w:val="both"/>
              <w:rPr>
                <w:i/>
                <w:szCs w:val="28"/>
              </w:rPr>
            </w:pPr>
            <w:r w:rsidRPr="00CA7DCA">
              <w:rPr>
                <w:szCs w:val="28"/>
              </w:rPr>
              <w:t>–</w:t>
            </w:r>
            <w:r w:rsidRPr="00CA7DCA">
              <w:rPr>
                <w:i/>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944" w:rsidRPr="00CA7DCA" w:rsidRDefault="00483944" w:rsidP="00100D3F">
            <w:pPr>
              <w:contextualSpacing/>
              <w:rPr>
                <w:b/>
              </w:rPr>
            </w:pPr>
          </w:p>
        </w:tc>
      </w:tr>
      <w:tr w:rsidR="00483944" w:rsidRPr="00CA7DCA" w:rsidTr="00100D3F">
        <w:tc>
          <w:tcPr>
            <w:tcW w:w="9747" w:type="dxa"/>
            <w:gridSpan w:val="2"/>
          </w:tcPr>
          <w:p w:rsidR="00483944" w:rsidRPr="00CA7DCA" w:rsidRDefault="00483944" w:rsidP="00100D3F">
            <w:pPr>
              <w:spacing w:line="360" w:lineRule="auto"/>
              <w:ind w:firstLine="709"/>
              <w:jc w:val="center"/>
              <w:rPr>
                <w:b/>
                <w:szCs w:val="28"/>
              </w:rPr>
            </w:pPr>
            <w:r w:rsidRPr="00CA7DCA">
              <w:rPr>
                <w:b/>
                <w:szCs w:val="28"/>
              </w:rPr>
              <w:t>Основы исламской культуры</w:t>
            </w:r>
          </w:p>
        </w:tc>
      </w:tr>
      <w:tr w:rsidR="00483944" w:rsidRPr="00CA7DCA" w:rsidTr="00100D3F">
        <w:tc>
          <w:tcPr>
            <w:tcW w:w="4873" w:type="dxa"/>
          </w:tcPr>
          <w:p w:rsidR="00483944" w:rsidRPr="00CA7DCA" w:rsidRDefault="00483944" w:rsidP="00100D3F">
            <w:pPr>
              <w:tabs>
                <w:tab w:val="left" w:pos="900"/>
              </w:tabs>
              <w:ind w:firstLine="709"/>
              <w:jc w:val="both"/>
              <w:rPr>
                <w:szCs w:val="28"/>
              </w:rPr>
            </w:pPr>
            <w:r w:rsidRPr="00CA7DCA">
              <w:rPr>
                <w:szCs w:val="28"/>
              </w:rPr>
              <w:t>–</w:t>
            </w:r>
            <w:r w:rsidRPr="00CA7DCA">
              <w:rPr>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ориентироваться в истории возникновения исламской религиозной традиции, истории её формирования в России;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излагать свое мнение по поводу значения религии, религиозной культуры в жизни людей и общества;</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соотносить нравственные формы поведения с нормами исламской религиозной морали; </w:t>
            </w:r>
          </w:p>
          <w:p w:rsidR="00483944" w:rsidRPr="00CA7DCA" w:rsidRDefault="00483944" w:rsidP="00100D3F">
            <w:pPr>
              <w:tabs>
                <w:tab w:val="left" w:pos="900"/>
              </w:tabs>
              <w:ind w:firstLine="709"/>
              <w:jc w:val="both"/>
              <w:rPr>
                <w:szCs w:val="28"/>
              </w:rPr>
            </w:pPr>
            <w:r w:rsidRPr="00CA7DCA">
              <w:rPr>
                <w:szCs w:val="28"/>
              </w:rPr>
              <w:t>–</w:t>
            </w:r>
            <w:r w:rsidRPr="00CA7DCA">
              <w:rPr>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83944" w:rsidRPr="00CA7DCA" w:rsidRDefault="00483944" w:rsidP="00100D3F">
            <w:pPr>
              <w:contextualSpacing/>
              <w:rPr>
                <w:b/>
              </w:rPr>
            </w:pPr>
          </w:p>
        </w:tc>
        <w:tc>
          <w:tcPr>
            <w:tcW w:w="4874" w:type="dxa"/>
          </w:tcPr>
          <w:p w:rsidR="00483944" w:rsidRPr="00CA7DCA" w:rsidRDefault="00483944" w:rsidP="00100D3F">
            <w:pPr>
              <w:tabs>
                <w:tab w:val="left" w:pos="900"/>
              </w:tabs>
              <w:ind w:firstLine="709"/>
              <w:jc w:val="both"/>
              <w:rPr>
                <w:i/>
                <w:szCs w:val="28"/>
              </w:rPr>
            </w:pPr>
            <w:r w:rsidRPr="00CA7DCA">
              <w:rPr>
                <w:i/>
                <w:szCs w:val="28"/>
              </w:rPr>
              <w:t>–</w:t>
            </w:r>
            <w:r w:rsidRPr="00CA7DCA">
              <w:rPr>
                <w:szCs w:val="28"/>
              </w:rPr>
              <w:tab/>
            </w:r>
            <w:r w:rsidRPr="00CA7DCA">
              <w:rPr>
                <w:i/>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3944" w:rsidRPr="00CA7DCA" w:rsidRDefault="00483944" w:rsidP="00100D3F">
            <w:pPr>
              <w:tabs>
                <w:tab w:val="left" w:pos="900"/>
              </w:tabs>
              <w:ind w:firstLine="709"/>
              <w:jc w:val="both"/>
              <w:rPr>
                <w:i/>
                <w:szCs w:val="28"/>
              </w:rPr>
            </w:pPr>
            <w:r w:rsidRPr="00CA7DCA">
              <w:rPr>
                <w:i/>
                <w:szCs w:val="28"/>
              </w:rPr>
              <w:t>–</w:t>
            </w:r>
            <w:r w:rsidRPr="00CA7DCA">
              <w:rPr>
                <w:szCs w:val="28"/>
              </w:rPr>
              <w:tab/>
            </w:r>
            <w:r w:rsidRPr="00CA7DCA">
              <w:rPr>
                <w:i/>
                <w:szCs w:val="28"/>
              </w:rPr>
              <w:t>устанавливать взаимосвязь между содержанием исламской культуры и поведением людей, общественными явлениями;</w:t>
            </w:r>
          </w:p>
          <w:p w:rsidR="00483944" w:rsidRPr="00CA7DCA" w:rsidRDefault="00483944" w:rsidP="00100D3F">
            <w:pPr>
              <w:tabs>
                <w:tab w:val="left" w:pos="900"/>
              </w:tabs>
              <w:ind w:firstLine="709"/>
              <w:jc w:val="both"/>
              <w:rPr>
                <w:i/>
                <w:szCs w:val="28"/>
              </w:rPr>
            </w:pPr>
            <w:r w:rsidRPr="00CA7DCA">
              <w:rPr>
                <w:i/>
                <w:szCs w:val="28"/>
              </w:rPr>
              <w:t>–</w:t>
            </w:r>
            <w:r w:rsidRPr="00CA7DCA">
              <w:rPr>
                <w:szCs w:val="28"/>
              </w:rPr>
              <w:tab/>
            </w:r>
            <w:r w:rsidRPr="00CA7DCA">
              <w:rPr>
                <w:i/>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tabs>
                <w:tab w:val="left" w:pos="900"/>
              </w:tabs>
              <w:ind w:firstLine="709"/>
              <w:jc w:val="both"/>
              <w:rPr>
                <w:i/>
                <w:szCs w:val="28"/>
              </w:rPr>
            </w:pPr>
            <w:r w:rsidRPr="00CA7DCA">
              <w:rPr>
                <w:i/>
                <w:szCs w:val="28"/>
              </w:rPr>
              <w:t>–</w:t>
            </w:r>
            <w:r w:rsidRPr="00CA7DCA">
              <w:rPr>
                <w:szCs w:val="28"/>
              </w:rPr>
              <w:tab/>
            </w:r>
            <w:r w:rsidRPr="00CA7DCA">
              <w:rPr>
                <w:i/>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944" w:rsidRPr="00CA7DCA" w:rsidRDefault="00483944" w:rsidP="00100D3F">
            <w:pPr>
              <w:contextualSpacing/>
              <w:rPr>
                <w:b/>
              </w:rPr>
            </w:pPr>
          </w:p>
        </w:tc>
      </w:tr>
      <w:tr w:rsidR="00483944" w:rsidRPr="00CA7DCA" w:rsidTr="00100D3F">
        <w:tc>
          <w:tcPr>
            <w:tcW w:w="9747" w:type="dxa"/>
            <w:gridSpan w:val="2"/>
          </w:tcPr>
          <w:p w:rsidR="00483944" w:rsidRPr="00CA7DCA" w:rsidRDefault="00483944" w:rsidP="00100D3F">
            <w:pPr>
              <w:spacing w:line="360" w:lineRule="auto"/>
              <w:ind w:firstLine="709"/>
              <w:jc w:val="center"/>
              <w:rPr>
                <w:b/>
                <w:szCs w:val="28"/>
              </w:rPr>
            </w:pPr>
            <w:r w:rsidRPr="00CA7DCA">
              <w:rPr>
                <w:b/>
                <w:szCs w:val="28"/>
              </w:rPr>
              <w:t>Основы буддийской культуры</w:t>
            </w:r>
          </w:p>
        </w:tc>
      </w:tr>
      <w:tr w:rsidR="00483944" w:rsidRPr="00CA7DCA" w:rsidTr="00100D3F">
        <w:tc>
          <w:tcPr>
            <w:tcW w:w="4873" w:type="dxa"/>
          </w:tcPr>
          <w:p w:rsidR="00483944" w:rsidRPr="00CA7DCA" w:rsidRDefault="00483944" w:rsidP="00100D3F">
            <w:pPr>
              <w:tabs>
                <w:tab w:val="left" w:pos="900"/>
              </w:tabs>
              <w:ind w:firstLine="709"/>
              <w:jc w:val="both"/>
              <w:rPr>
                <w:szCs w:val="28"/>
              </w:rPr>
            </w:pPr>
            <w:r w:rsidRPr="00CA7DCA">
              <w:rPr>
                <w:i/>
                <w:szCs w:val="28"/>
              </w:rPr>
              <w:t>–</w:t>
            </w:r>
            <w:r w:rsidRPr="00CA7DCA">
              <w:rPr>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3944" w:rsidRPr="00CA7DCA" w:rsidRDefault="00483944" w:rsidP="00100D3F">
            <w:pPr>
              <w:tabs>
                <w:tab w:val="left" w:pos="900"/>
              </w:tabs>
              <w:ind w:firstLine="709"/>
              <w:jc w:val="both"/>
              <w:rPr>
                <w:szCs w:val="28"/>
              </w:rPr>
            </w:pPr>
            <w:r w:rsidRPr="00CA7DCA">
              <w:rPr>
                <w:i/>
                <w:szCs w:val="28"/>
              </w:rPr>
              <w:t>–</w:t>
            </w:r>
            <w:r w:rsidRPr="00CA7DCA">
              <w:rPr>
                <w:szCs w:val="28"/>
              </w:rPr>
              <w:tab/>
              <w:t xml:space="preserve">ориентироваться в истории возникновения буддийской религиозной традиции, истории её формирования в России; </w:t>
            </w:r>
          </w:p>
          <w:p w:rsidR="00483944" w:rsidRPr="00CA7DCA" w:rsidRDefault="00483944" w:rsidP="00100D3F">
            <w:pPr>
              <w:tabs>
                <w:tab w:val="left" w:pos="900"/>
              </w:tabs>
              <w:ind w:firstLine="709"/>
              <w:jc w:val="both"/>
              <w:rPr>
                <w:szCs w:val="28"/>
              </w:rPr>
            </w:pPr>
            <w:r w:rsidRPr="00CA7DCA">
              <w:rPr>
                <w:i/>
                <w:szCs w:val="28"/>
              </w:rPr>
              <w:t>–</w:t>
            </w:r>
            <w:r w:rsidRPr="00CA7DCA">
              <w:rPr>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944" w:rsidRPr="00CA7DCA" w:rsidRDefault="00483944" w:rsidP="00100D3F">
            <w:pPr>
              <w:tabs>
                <w:tab w:val="left" w:pos="900"/>
              </w:tabs>
              <w:ind w:firstLine="709"/>
              <w:jc w:val="both"/>
              <w:rPr>
                <w:szCs w:val="28"/>
              </w:rPr>
            </w:pPr>
            <w:r w:rsidRPr="00CA7DCA">
              <w:rPr>
                <w:i/>
                <w:szCs w:val="28"/>
              </w:rPr>
              <w:t>–</w:t>
            </w:r>
            <w:r w:rsidRPr="00CA7DCA">
              <w:rPr>
                <w:szCs w:val="28"/>
              </w:rPr>
              <w:tab/>
              <w:t>излагать свое мнение по поводу значения религии, религиозной культуры в жизни людей и общества;</w:t>
            </w:r>
          </w:p>
          <w:p w:rsidR="00483944" w:rsidRPr="00CA7DCA" w:rsidRDefault="00483944" w:rsidP="00100D3F">
            <w:pPr>
              <w:tabs>
                <w:tab w:val="left" w:pos="900"/>
              </w:tabs>
              <w:ind w:firstLine="709"/>
              <w:jc w:val="both"/>
              <w:rPr>
                <w:szCs w:val="28"/>
              </w:rPr>
            </w:pPr>
            <w:r w:rsidRPr="00CA7DCA">
              <w:rPr>
                <w:i/>
                <w:szCs w:val="28"/>
              </w:rPr>
              <w:t>–</w:t>
            </w:r>
            <w:r w:rsidRPr="00CA7DCA">
              <w:rPr>
                <w:szCs w:val="28"/>
              </w:rPr>
              <w:tab/>
              <w:t xml:space="preserve">соотносить нравственные формы поведения с нормами буддийской религиозной морали; </w:t>
            </w:r>
          </w:p>
          <w:p w:rsidR="00483944" w:rsidRPr="00CA7DCA" w:rsidRDefault="00483944" w:rsidP="00100D3F">
            <w:pPr>
              <w:contextualSpacing/>
              <w:rPr>
                <w:b/>
              </w:rPr>
            </w:pPr>
            <w:r w:rsidRPr="00CA7DCA">
              <w:rPr>
                <w:i/>
                <w:szCs w:val="28"/>
              </w:rPr>
              <w:t>–</w:t>
            </w:r>
            <w:r w:rsidRPr="00CA7DCA">
              <w:rPr>
                <w:szCs w:val="28"/>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4874" w:type="dxa"/>
          </w:tcPr>
          <w:p w:rsidR="00483944" w:rsidRPr="00CA7DCA" w:rsidRDefault="00483944" w:rsidP="00100D3F">
            <w:pPr>
              <w:tabs>
                <w:tab w:val="left" w:pos="900"/>
              </w:tabs>
              <w:ind w:firstLine="709"/>
              <w:jc w:val="both"/>
              <w:rPr>
                <w:i/>
                <w:szCs w:val="28"/>
              </w:rPr>
            </w:pPr>
            <w:r w:rsidRPr="00CA7DCA">
              <w:rPr>
                <w:i/>
                <w:szCs w:val="28"/>
              </w:rPr>
              <w:t>–</w:t>
            </w:r>
            <w:r w:rsidRPr="00CA7DCA">
              <w:rPr>
                <w:i/>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3944" w:rsidRPr="00CA7DCA" w:rsidRDefault="00483944" w:rsidP="00100D3F">
            <w:pPr>
              <w:tabs>
                <w:tab w:val="left" w:pos="900"/>
              </w:tabs>
              <w:ind w:firstLine="709"/>
              <w:jc w:val="both"/>
              <w:rPr>
                <w:i/>
                <w:szCs w:val="28"/>
              </w:rPr>
            </w:pPr>
            <w:r w:rsidRPr="00CA7DCA">
              <w:rPr>
                <w:i/>
                <w:szCs w:val="28"/>
              </w:rPr>
              <w:t>–</w:t>
            </w:r>
            <w:r w:rsidRPr="00CA7DCA">
              <w:rPr>
                <w:i/>
                <w:szCs w:val="28"/>
              </w:rPr>
              <w:tab/>
              <w:t>устанавливать взаимосвязь между содержанием буддийской культуры и поведением людей, общественными явлениями;</w:t>
            </w:r>
          </w:p>
          <w:p w:rsidR="00483944" w:rsidRPr="00CA7DCA" w:rsidRDefault="00483944" w:rsidP="00100D3F">
            <w:pPr>
              <w:tabs>
                <w:tab w:val="left" w:pos="900"/>
              </w:tabs>
              <w:ind w:firstLine="709"/>
              <w:jc w:val="both"/>
              <w:rPr>
                <w:i/>
                <w:szCs w:val="28"/>
              </w:rPr>
            </w:pPr>
            <w:r w:rsidRPr="00CA7DCA">
              <w:rPr>
                <w:i/>
                <w:szCs w:val="28"/>
              </w:rPr>
              <w:t>–</w:t>
            </w:r>
            <w:r w:rsidRPr="00CA7DCA">
              <w:rPr>
                <w:i/>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tabs>
                <w:tab w:val="left" w:pos="900"/>
              </w:tabs>
              <w:ind w:firstLine="709"/>
              <w:jc w:val="both"/>
              <w:rPr>
                <w:i/>
                <w:szCs w:val="28"/>
              </w:rPr>
            </w:pPr>
            <w:r w:rsidRPr="00CA7DCA">
              <w:rPr>
                <w:i/>
                <w:szCs w:val="28"/>
              </w:rPr>
              <w:t>–</w:t>
            </w:r>
            <w:r w:rsidRPr="00CA7DCA">
              <w:rPr>
                <w:i/>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944" w:rsidRPr="00CA7DCA" w:rsidRDefault="00483944" w:rsidP="00100D3F">
            <w:pPr>
              <w:contextualSpacing/>
              <w:rPr>
                <w:b/>
              </w:rPr>
            </w:pPr>
          </w:p>
        </w:tc>
      </w:tr>
      <w:tr w:rsidR="00483944" w:rsidRPr="00CA7DCA" w:rsidTr="00100D3F">
        <w:tc>
          <w:tcPr>
            <w:tcW w:w="9747" w:type="dxa"/>
            <w:gridSpan w:val="2"/>
          </w:tcPr>
          <w:p w:rsidR="00483944" w:rsidRPr="00CA7DCA" w:rsidRDefault="00483944" w:rsidP="00100D3F">
            <w:pPr>
              <w:spacing w:line="360" w:lineRule="auto"/>
              <w:ind w:firstLine="709"/>
              <w:jc w:val="center"/>
              <w:rPr>
                <w:b/>
              </w:rPr>
            </w:pPr>
            <w:r w:rsidRPr="00CA7DCA">
              <w:rPr>
                <w:b/>
              </w:rPr>
              <w:t>Основы иудейской культуры</w:t>
            </w:r>
          </w:p>
        </w:tc>
      </w:tr>
      <w:tr w:rsidR="00483944" w:rsidRPr="00CA7DCA" w:rsidTr="00100D3F">
        <w:tc>
          <w:tcPr>
            <w:tcW w:w="4873" w:type="dxa"/>
          </w:tcPr>
          <w:p w:rsidR="00483944" w:rsidRPr="00CA7DCA" w:rsidRDefault="00483944" w:rsidP="00100D3F">
            <w:pPr>
              <w:tabs>
                <w:tab w:val="left" w:pos="900"/>
              </w:tabs>
              <w:ind w:firstLine="709"/>
              <w:jc w:val="both"/>
            </w:pPr>
            <w:r w:rsidRPr="00CA7DCA">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3944" w:rsidRPr="00CA7DCA" w:rsidRDefault="00483944" w:rsidP="00100D3F">
            <w:pPr>
              <w:tabs>
                <w:tab w:val="left" w:pos="900"/>
              </w:tabs>
              <w:ind w:firstLine="709"/>
              <w:jc w:val="both"/>
            </w:pPr>
            <w:r w:rsidRPr="00CA7DCA">
              <w:t>–</w:t>
            </w:r>
            <w:r w:rsidRPr="00CA7DCA">
              <w:tab/>
              <w:t xml:space="preserve">ориентироваться в истории возникновения иудейской религиозной традиции, истории её формирования в России; </w:t>
            </w:r>
          </w:p>
          <w:p w:rsidR="00483944" w:rsidRPr="00CA7DCA" w:rsidRDefault="00483944" w:rsidP="00100D3F">
            <w:pPr>
              <w:tabs>
                <w:tab w:val="left" w:pos="900"/>
              </w:tabs>
              <w:ind w:firstLine="709"/>
              <w:jc w:val="both"/>
            </w:pPr>
            <w:r w:rsidRPr="00CA7DCA">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944" w:rsidRPr="00CA7DCA" w:rsidRDefault="00483944" w:rsidP="00100D3F">
            <w:pPr>
              <w:tabs>
                <w:tab w:val="left" w:pos="900"/>
              </w:tabs>
              <w:ind w:firstLine="709"/>
              <w:jc w:val="both"/>
            </w:pPr>
            <w:r w:rsidRPr="00CA7DCA">
              <w:t>– излагать свое мнение по поводу значения религии, религиозной культуры в жизни людей и общества;</w:t>
            </w:r>
          </w:p>
          <w:p w:rsidR="00483944" w:rsidRPr="00CA7DCA" w:rsidRDefault="00483944" w:rsidP="00100D3F">
            <w:pPr>
              <w:tabs>
                <w:tab w:val="left" w:pos="900"/>
              </w:tabs>
              <w:ind w:firstLine="709"/>
              <w:jc w:val="both"/>
            </w:pPr>
            <w:r w:rsidRPr="00CA7DCA">
              <w:t>–</w:t>
            </w:r>
            <w:r w:rsidRPr="00CA7DCA">
              <w:tab/>
              <w:t xml:space="preserve">соотносить нравственные формы поведения с нормами иудейской религиозной морали; </w:t>
            </w:r>
          </w:p>
          <w:p w:rsidR="00483944" w:rsidRPr="00CA7DCA" w:rsidRDefault="00483944" w:rsidP="00100D3F">
            <w:pPr>
              <w:tabs>
                <w:tab w:val="left" w:pos="900"/>
              </w:tabs>
              <w:ind w:firstLine="709"/>
              <w:jc w:val="both"/>
            </w:pPr>
            <w:r w:rsidRPr="00CA7DCA">
              <w:t>–</w:t>
            </w:r>
            <w:r w:rsidRPr="00CA7DC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83944" w:rsidRPr="00CA7DCA" w:rsidRDefault="00483944" w:rsidP="00100D3F">
            <w:pPr>
              <w:contextualSpacing/>
              <w:rPr>
                <w:b/>
              </w:rPr>
            </w:pPr>
          </w:p>
        </w:tc>
        <w:tc>
          <w:tcPr>
            <w:tcW w:w="4874" w:type="dxa"/>
          </w:tcPr>
          <w:p w:rsidR="00483944" w:rsidRPr="00CA7DCA" w:rsidRDefault="00483944" w:rsidP="00100D3F">
            <w:pPr>
              <w:tabs>
                <w:tab w:val="left" w:pos="900"/>
              </w:tabs>
              <w:ind w:firstLine="709"/>
              <w:jc w:val="both"/>
              <w:rPr>
                <w:i/>
              </w:rPr>
            </w:pPr>
            <w:r w:rsidRPr="00CA7DCA">
              <w:rPr>
                <w:i/>
              </w:rPr>
              <w:t>–</w:t>
            </w:r>
            <w:r w:rsidRPr="00CA7DC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3944" w:rsidRPr="00CA7DCA" w:rsidRDefault="00483944" w:rsidP="00100D3F">
            <w:pPr>
              <w:tabs>
                <w:tab w:val="left" w:pos="900"/>
              </w:tabs>
              <w:ind w:firstLine="709"/>
              <w:jc w:val="both"/>
              <w:rPr>
                <w:i/>
              </w:rPr>
            </w:pPr>
            <w:r w:rsidRPr="00CA7DCA">
              <w:rPr>
                <w:i/>
              </w:rPr>
              <w:t>–</w:t>
            </w:r>
            <w:r w:rsidRPr="00CA7DCA">
              <w:rPr>
                <w:i/>
              </w:rPr>
              <w:tab/>
              <w:t>устанавливать взаимосвязь между содержанием иудейской культуры и поведением людей, общественными явлениями;</w:t>
            </w:r>
          </w:p>
          <w:p w:rsidR="00483944" w:rsidRPr="00CA7DCA" w:rsidRDefault="00483944" w:rsidP="00100D3F">
            <w:pPr>
              <w:tabs>
                <w:tab w:val="left" w:pos="900"/>
              </w:tabs>
              <w:ind w:firstLine="709"/>
              <w:jc w:val="both"/>
              <w:rPr>
                <w:i/>
              </w:rPr>
            </w:pPr>
            <w:r w:rsidRPr="00CA7DCA">
              <w:rPr>
                <w:i/>
              </w:rPr>
              <w:t>–</w:t>
            </w:r>
            <w:r w:rsidRPr="00CA7DC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tabs>
                <w:tab w:val="left" w:pos="900"/>
              </w:tabs>
              <w:ind w:firstLine="709"/>
              <w:jc w:val="both"/>
              <w:rPr>
                <w:i/>
              </w:rPr>
            </w:pPr>
            <w:r w:rsidRPr="00CA7DCA">
              <w:rPr>
                <w:i/>
              </w:rPr>
              <w:t>–</w:t>
            </w:r>
            <w:r w:rsidRPr="00CA7DC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944" w:rsidRPr="00CA7DCA" w:rsidRDefault="00483944" w:rsidP="00100D3F">
            <w:pPr>
              <w:contextualSpacing/>
              <w:rPr>
                <w:b/>
              </w:rPr>
            </w:pPr>
          </w:p>
        </w:tc>
      </w:tr>
      <w:tr w:rsidR="00483944" w:rsidRPr="00CA7DCA" w:rsidTr="00100D3F">
        <w:tc>
          <w:tcPr>
            <w:tcW w:w="9747" w:type="dxa"/>
            <w:gridSpan w:val="2"/>
          </w:tcPr>
          <w:p w:rsidR="00483944" w:rsidRPr="00CA7DCA" w:rsidRDefault="00483944" w:rsidP="00100D3F">
            <w:pPr>
              <w:spacing w:line="360" w:lineRule="auto"/>
              <w:ind w:firstLine="709"/>
              <w:jc w:val="center"/>
              <w:rPr>
                <w:b/>
              </w:rPr>
            </w:pPr>
            <w:r w:rsidRPr="00CA7DCA">
              <w:rPr>
                <w:b/>
              </w:rPr>
              <w:t>Основы мировых религиозных культур</w:t>
            </w:r>
          </w:p>
        </w:tc>
      </w:tr>
      <w:tr w:rsidR="00483944" w:rsidRPr="00CA7DCA" w:rsidTr="00100D3F">
        <w:tc>
          <w:tcPr>
            <w:tcW w:w="4873" w:type="dxa"/>
          </w:tcPr>
          <w:p w:rsidR="00483944" w:rsidRPr="00CA7DCA" w:rsidRDefault="00483944" w:rsidP="00100D3F">
            <w:pPr>
              <w:tabs>
                <w:tab w:val="left" w:pos="900"/>
              </w:tabs>
              <w:ind w:firstLine="709"/>
              <w:jc w:val="both"/>
            </w:pPr>
            <w:r w:rsidRPr="00CA7DCA">
              <w:rPr>
                <w:i/>
              </w:rPr>
              <w:t>–</w:t>
            </w:r>
            <w:r w:rsidRPr="00CA7DCA">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83944" w:rsidRPr="00CA7DCA" w:rsidRDefault="00483944" w:rsidP="00100D3F">
            <w:pPr>
              <w:tabs>
                <w:tab w:val="left" w:pos="900"/>
              </w:tabs>
              <w:ind w:firstLine="709"/>
              <w:jc w:val="both"/>
            </w:pPr>
            <w:r w:rsidRPr="00CA7DCA">
              <w:rPr>
                <w:i/>
              </w:rPr>
              <w:t>–</w:t>
            </w:r>
            <w:r w:rsidRPr="00CA7DCA">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83944" w:rsidRPr="00CA7DCA" w:rsidRDefault="00483944" w:rsidP="00100D3F">
            <w:pPr>
              <w:tabs>
                <w:tab w:val="left" w:pos="900"/>
              </w:tabs>
              <w:ind w:firstLine="709"/>
              <w:jc w:val="both"/>
            </w:pPr>
            <w:r w:rsidRPr="00CA7DCA">
              <w:rPr>
                <w:i/>
              </w:rPr>
              <w:t>–</w:t>
            </w:r>
            <w:r w:rsidRPr="00CA7DCA">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83944" w:rsidRPr="00CA7DCA" w:rsidRDefault="00483944" w:rsidP="00100D3F">
            <w:pPr>
              <w:tabs>
                <w:tab w:val="left" w:pos="900"/>
              </w:tabs>
              <w:ind w:firstLine="709"/>
              <w:jc w:val="both"/>
            </w:pPr>
            <w:r w:rsidRPr="00CA7DCA">
              <w:rPr>
                <w:i/>
              </w:rPr>
              <w:t>–</w:t>
            </w:r>
            <w:r w:rsidRPr="00CA7DCA">
              <w:tab/>
              <w:t>излагать свое мнение по поводу значения религии, религиозной культуры в жизни людей и общества;</w:t>
            </w:r>
          </w:p>
          <w:p w:rsidR="00483944" w:rsidRPr="00CA7DCA" w:rsidRDefault="00483944" w:rsidP="00100D3F">
            <w:pPr>
              <w:tabs>
                <w:tab w:val="left" w:pos="900"/>
              </w:tabs>
              <w:ind w:firstLine="709"/>
              <w:jc w:val="both"/>
            </w:pPr>
            <w:r w:rsidRPr="00CA7DCA">
              <w:rPr>
                <w:i/>
              </w:rPr>
              <w:t>–</w:t>
            </w:r>
            <w:r w:rsidRPr="00CA7DCA">
              <w:tab/>
              <w:t xml:space="preserve">соотносить нравственные формы поведения с нормами религиозной морали; </w:t>
            </w:r>
          </w:p>
          <w:p w:rsidR="00483944" w:rsidRPr="00CA7DCA" w:rsidRDefault="00483944" w:rsidP="00100D3F">
            <w:pPr>
              <w:tabs>
                <w:tab w:val="left" w:pos="900"/>
              </w:tabs>
              <w:ind w:firstLine="709"/>
              <w:jc w:val="both"/>
            </w:pPr>
            <w:r w:rsidRPr="00CA7DCA">
              <w:rPr>
                <w:i/>
              </w:rPr>
              <w:t>–</w:t>
            </w:r>
            <w:r w:rsidRPr="00CA7DC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83944" w:rsidRPr="00CA7DCA" w:rsidRDefault="00483944" w:rsidP="00100D3F">
            <w:pPr>
              <w:contextualSpacing/>
              <w:rPr>
                <w:b/>
              </w:rPr>
            </w:pPr>
          </w:p>
        </w:tc>
        <w:tc>
          <w:tcPr>
            <w:tcW w:w="4874" w:type="dxa"/>
          </w:tcPr>
          <w:p w:rsidR="00483944" w:rsidRPr="00CA7DCA" w:rsidRDefault="00483944" w:rsidP="00100D3F">
            <w:pPr>
              <w:tabs>
                <w:tab w:val="left" w:pos="900"/>
              </w:tabs>
              <w:ind w:firstLine="709"/>
              <w:jc w:val="both"/>
              <w:rPr>
                <w:i/>
              </w:rPr>
            </w:pPr>
            <w:r w:rsidRPr="00CA7DCA">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3944" w:rsidRPr="00CA7DCA" w:rsidRDefault="00483944" w:rsidP="00100D3F">
            <w:pPr>
              <w:tabs>
                <w:tab w:val="left" w:pos="900"/>
              </w:tabs>
              <w:ind w:firstLine="709"/>
              <w:jc w:val="both"/>
              <w:rPr>
                <w:i/>
              </w:rPr>
            </w:pPr>
            <w:r w:rsidRPr="00CA7DCA">
              <w:rPr>
                <w:i/>
              </w:rPr>
              <w:t>–</w:t>
            </w:r>
            <w:r w:rsidRPr="00CA7DCA">
              <w:rPr>
                <w:i/>
              </w:rPr>
              <w:tab/>
              <w:t>устанавливать взаимосвязь между содержанием религиозной культуры и поведением людей, общественными явлениями;</w:t>
            </w:r>
          </w:p>
          <w:p w:rsidR="00483944" w:rsidRPr="00CA7DCA" w:rsidRDefault="00483944" w:rsidP="00100D3F">
            <w:pPr>
              <w:tabs>
                <w:tab w:val="left" w:pos="900"/>
              </w:tabs>
              <w:ind w:firstLine="709"/>
              <w:jc w:val="both"/>
              <w:rPr>
                <w:i/>
              </w:rPr>
            </w:pPr>
            <w:r w:rsidRPr="00CA7DCA">
              <w:rPr>
                <w:i/>
              </w:rPr>
              <w:t>–</w:t>
            </w:r>
            <w:r w:rsidRPr="00CA7DC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tabs>
                <w:tab w:val="left" w:pos="900"/>
              </w:tabs>
              <w:ind w:firstLine="709"/>
              <w:jc w:val="both"/>
              <w:rPr>
                <w:i/>
              </w:rPr>
            </w:pPr>
            <w:r w:rsidRPr="00CA7DCA">
              <w:rPr>
                <w:i/>
              </w:rPr>
              <w:t>–</w:t>
            </w:r>
            <w:r w:rsidRPr="00CA7DC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944" w:rsidRPr="00CA7DCA" w:rsidRDefault="00483944" w:rsidP="00100D3F">
            <w:pPr>
              <w:contextualSpacing/>
              <w:rPr>
                <w:b/>
              </w:rPr>
            </w:pPr>
          </w:p>
        </w:tc>
      </w:tr>
      <w:tr w:rsidR="00483944" w:rsidRPr="00CA7DCA" w:rsidTr="00100D3F">
        <w:tc>
          <w:tcPr>
            <w:tcW w:w="9747" w:type="dxa"/>
            <w:gridSpan w:val="2"/>
          </w:tcPr>
          <w:p w:rsidR="00483944" w:rsidRPr="00CA7DCA" w:rsidRDefault="00483944" w:rsidP="00100D3F">
            <w:pPr>
              <w:spacing w:line="360" w:lineRule="auto"/>
              <w:ind w:firstLine="709"/>
              <w:jc w:val="center"/>
              <w:rPr>
                <w:b/>
              </w:rPr>
            </w:pPr>
            <w:r w:rsidRPr="00CA7DCA">
              <w:rPr>
                <w:b/>
              </w:rPr>
              <w:t>Основы светской этики</w:t>
            </w:r>
          </w:p>
        </w:tc>
      </w:tr>
      <w:tr w:rsidR="00483944" w:rsidRPr="00CA7DCA" w:rsidTr="00100D3F">
        <w:tc>
          <w:tcPr>
            <w:tcW w:w="4873" w:type="dxa"/>
          </w:tcPr>
          <w:p w:rsidR="00483944" w:rsidRPr="00CA7DCA" w:rsidRDefault="00483944" w:rsidP="00100D3F">
            <w:pPr>
              <w:tabs>
                <w:tab w:val="left" w:pos="900"/>
              </w:tabs>
              <w:ind w:firstLine="709"/>
              <w:jc w:val="both"/>
            </w:pPr>
            <w:r w:rsidRPr="00CA7DCA">
              <w:rPr>
                <w:i/>
              </w:rPr>
              <w:t>–</w:t>
            </w:r>
            <w:r w:rsidRPr="00CA7DCA">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83944" w:rsidRPr="00CA7DCA" w:rsidRDefault="00483944" w:rsidP="00100D3F">
            <w:pPr>
              <w:tabs>
                <w:tab w:val="left" w:pos="900"/>
              </w:tabs>
              <w:ind w:firstLine="709"/>
              <w:jc w:val="both"/>
            </w:pPr>
            <w:r w:rsidRPr="00CA7DCA">
              <w:rPr>
                <w:i/>
              </w:rPr>
              <w:t>–</w:t>
            </w:r>
            <w:r w:rsidRPr="00CA7DCA">
              <w:tab/>
              <w:t xml:space="preserve">на примере российской светской этики понимать значение нравственных ценностей, идеалов в жизни людей, общества; </w:t>
            </w:r>
          </w:p>
          <w:p w:rsidR="00483944" w:rsidRPr="00CA7DCA" w:rsidRDefault="00483944" w:rsidP="00100D3F">
            <w:pPr>
              <w:tabs>
                <w:tab w:val="left" w:pos="900"/>
              </w:tabs>
              <w:ind w:firstLine="709"/>
              <w:jc w:val="both"/>
            </w:pPr>
            <w:r w:rsidRPr="00CA7DCA">
              <w:rPr>
                <w:i/>
              </w:rPr>
              <w:t>–</w:t>
            </w:r>
            <w:r w:rsidRPr="00CA7DCA">
              <w:tab/>
              <w:t>излагать свое мнение по поводу значения российской светской этики в жизни людей и общества;</w:t>
            </w:r>
          </w:p>
          <w:p w:rsidR="00483944" w:rsidRPr="00CA7DCA" w:rsidRDefault="00483944" w:rsidP="00100D3F">
            <w:pPr>
              <w:tabs>
                <w:tab w:val="left" w:pos="900"/>
              </w:tabs>
              <w:ind w:firstLine="709"/>
              <w:jc w:val="both"/>
            </w:pPr>
            <w:r w:rsidRPr="00CA7DCA">
              <w:rPr>
                <w:i/>
              </w:rPr>
              <w:t>–</w:t>
            </w:r>
            <w:r w:rsidRPr="00CA7DCA">
              <w:tab/>
              <w:t xml:space="preserve">соотносить нравственные формы поведения с нормами российской светской (гражданской) этики; </w:t>
            </w:r>
          </w:p>
          <w:p w:rsidR="00483944" w:rsidRPr="00CA7DCA" w:rsidRDefault="00483944" w:rsidP="00100D3F">
            <w:pPr>
              <w:contextualSpacing/>
              <w:rPr>
                <w:b/>
              </w:rPr>
            </w:pPr>
            <w:r w:rsidRPr="00CA7DCA">
              <w:rPr>
                <w:i/>
              </w:rPr>
              <w:t>–</w:t>
            </w:r>
            <w:r w:rsidRPr="00CA7DCA">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4874" w:type="dxa"/>
          </w:tcPr>
          <w:p w:rsidR="00483944" w:rsidRPr="00CA7DCA" w:rsidRDefault="00483944" w:rsidP="00100D3F">
            <w:pPr>
              <w:tabs>
                <w:tab w:val="left" w:pos="900"/>
              </w:tabs>
              <w:ind w:firstLine="709"/>
              <w:jc w:val="both"/>
              <w:rPr>
                <w:i/>
              </w:rPr>
            </w:pPr>
            <w:r w:rsidRPr="00CA7DCA">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83944" w:rsidRPr="00CA7DCA" w:rsidRDefault="00483944" w:rsidP="00100D3F">
            <w:pPr>
              <w:tabs>
                <w:tab w:val="left" w:pos="900"/>
              </w:tabs>
              <w:ind w:firstLine="709"/>
              <w:jc w:val="both"/>
              <w:rPr>
                <w:i/>
              </w:rPr>
            </w:pPr>
            <w:r w:rsidRPr="00CA7DCA">
              <w:rPr>
                <w:i/>
              </w:rPr>
              <w:t>–</w:t>
            </w:r>
            <w:r w:rsidRPr="00CA7DCA">
              <w:rPr>
                <w:i/>
              </w:rPr>
              <w:tab/>
              <w:t>устанавливать взаимосвязь между содержанием российской светской этики и поведением людей, общественными явлениями;</w:t>
            </w:r>
          </w:p>
          <w:p w:rsidR="00483944" w:rsidRPr="00CA7DCA" w:rsidRDefault="00483944" w:rsidP="00100D3F">
            <w:pPr>
              <w:tabs>
                <w:tab w:val="left" w:pos="900"/>
              </w:tabs>
              <w:ind w:firstLine="709"/>
              <w:jc w:val="both"/>
              <w:rPr>
                <w:i/>
              </w:rPr>
            </w:pPr>
            <w:r w:rsidRPr="00CA7DCA">
              <w:rPr>
                <w:i/>
              </w:rPr>
              <w:t>–</w:t>
            </w:r>
            <w:r w:rsidRPr="00CA7DC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944" w:rsidRPr="00CA7DCA" w:rsidRDefault="00483944" w:rsidP="00100D3F">
            <w:pPr>
              <w:contextualSpacing/>
              <w:rPr>
                <w:b/>
              </w:rPr>
            </w:pPr>
            <w:r w:rsidRPr="00CA7DCA">
              <w:rPr>
                <w:i/>
              </w:rPr>
              <w:t>–</w:t>
            </w:r>
            <w:r w:rsidRPr="00CA7DCA">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483944" w:rsidRPr="00B93E70" w:rsidRDefault="00483944" w:rsidP="00034C46">
      <w:pPr>
        <w:ind w:left="720"/>
        <w:contextualSpacing/>
        <w:rPr>
          <w:b/>
        </w:rPr>
      </w:pPr>
    </w:p>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Музыка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306"/>
        <w:gridCol w:w="4306"/>
      </w:tblGrid>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Класс</w:t>
            </w:r>
          </w:p>
        </w:tc>
        <w:tc>
          <w:tcPr>
            <w:tcW w:w="4306" w:type="dxa"/>
          </w:tcPr>
          <w:p w:rsidR="00483944" w:rsidRPr="00CA7DCA" w:rsidRDefault="00483944" w:rsidP="00100D3F">
            <w:pPr>
              <w:jc w:val="center"/>
              <w:rPr>
                <w:color w:val="000000"/>
              </w:rPr>
            </w:pPr>
            <w:r w:rsidRPr="00CA7DCA">
              <w:rPr>
                <w:b/>
                <w:bCs/>
                <w:color w:val="000000"/>
              </w:rPr>
              <w:t>Обучающийся  научится</w:t>
            </w:r>
            <w:r w:rsidRPr="00CA7DCA">
              <w:rPr>
                <w:color w:val="000000"/>
              </w:rPr>
              <w:t>:</w:t>
            </w:r>
          </w:p>
          <w:p w:rsidR="00483944" w:rsidRPr="00CA7DCA" w:rsidRDefault="00483944" w:rsidP="00100D3F">
            <w:pPr>
              <w:contextualSpacing/>
              <w:rPr>
                <w:b/>
              </w:rPr>
            </w:pPr>
          </w:p>
        </w:tc>
        <w:tc>
          <w:tcPr>
            <w:tcW w:w="4306" w:type="dxa"/>
          </w:tcPr>
          <w:p w:rsidR="00483944" w:rsidRPr="00CA7DCA" w:rsidRDefault="00483944" w:rsidP="00100D3F">
            <w:pPr>
              <w:jc w:val="center"/>
              <w:rPr>
                <w:i/>
                <w:color w:val="000000"/>
              </w:rPr>
            </w:pPr>
            <w:r w:rsidRPr="00CA7DCA">
              <w:rPr>
                <w:b/>
                <w:bCs/>
                <w:i/>
                <w:color w:val="000000"/>
              </w:rPr>
              <w:t>Обучающийся получит возможность научиться:</w:t>
            </w:r>
          </w:p>
        </w:tc>
      </w:tr>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1 класс</w:t>
            </w:r>
          </w:p>
        </w:tc>
        <w:tc>
          <w:tcPr>
            <w:tcW w:w="4306" w:type="dxa"/>
          </w:tcPr>
          <w:p w:rsidR="00483944" w:rsidRPr="00CA7DCA" w:rsidRDefault="00483944" w:rsidP="00100D3F">
            <w:pPr>
              <w:autoSpaceDE w:val="0"/>
              <w:autoSpaceDN w:val="0"/>
              <w:adjustRightInd w:val="0"/>
            </w:pPr>
            <w:r w:rsidRPr="00CA7DCA">
              <w:t>– воспринимать доступную ему музыку разного эмоционально-образного содержания;</w:t>
            </w:r>
          </w:p>
          <w:p w:rsidR="00483944" w:rsidRPr="00CA7DCA" w:rsidRDefault="00483944" w:rsidP="00100D3F">
            <w:pPr>
              <w:autoSpaceDE w:val="0"/>
              <w:autoSpaceDN w:val="0"/>
              <w:adjustRightInd w:val="0"/>
            </w:pPr>
            <w:r w:rsidRPr="00CA7DCA">
              <w:t>– различать музыку разных жанров: песни, танцы и марши;</w:t>
            </w:r>
          </w:p>
          <w:p w:rsidR="00483944" w:rsidRPr="00CA7DCA" w:rsidRDefault="00483944" w:rsidP="00100D3F">
            <w:pPr>
              <w:autoSpaceDE w:val="0"/>
              <w:autoSpaceDN w:val="0"/>
              <w:adjustRightInd w:val="0"/>
            </w:pPr>
            <w:r w:rsidRPr="00CA7DCA">
              <w:t>– выражать свое отношение к музыкальным произведениям, его героям;</w:t>
            </w:r>
          </w:p>
          <w:p w:rsidR="00483944" w:rsidRPr="00CA7DCA" w:rsidRDefault="00483944" w:rsidP="00100D3F">
            <w:pPr>
              <w:autoSpaceDE w:val="0"/>
              <w:autoSpaceDN w:val="0"/>
              <w:adjustRightInd w:val="0"/>
            </w:pPr>
            <w:r w:rsidRPr="00CA7DCA">
              <w:t>– воплощать настроение музыкальных произведений в пении;</w:t>
            </w:r>
          </w:p>
          <w:p w:rsidR="00483944" w:rsidRPr="00CA7DCA" w:rsidRDefault="00483944" w:rsidP="00100D3F">
            <w:pPr>
              <w:autoSpaceDE w:val="0"/>
              <w:autoSpaceDN w:val="0"/>
              <w:adjustRightInd w:val="0"/>
            </w:pPr>
            <w:r w:rsidRPr="00CA7DCA">
              <w:t>– отличать русское народное творчество от музыки других народов;</w:t>
            </w:r>
          </w:p>
          <w:p w:rsidR="00483944" w:rsidRPr="00CA7DCA" w:rsidRDefault="00483944" w:rsidP="00100D3F">
            <w:pPr>
              <w:autoSpaceDE w:val="0"/>
              <w:autoSpaceDN w:val="0"/>
              <w:adjustRightInd w:val="0"/>
            </w:pPr>
            <w:r w:rsidRPr="00CA7DCA">
              <w:t>– вслушиваться в звуки родной природы;</w:t>
            </w:r>
          </w:p>
          <w:p w:rsidR="00483944" w:rsidRPr="00CA7DCA" w:rsidRDefault="00483944" w:rsidP="00100D3F">
            <w:pPr>
              <w:autoSpaceDE w:val="0"/>
              <w:autoSpaceDN w:val="0"/>
              <w:adjustRightInd w:val="0"/>
            </w:pPr>
            <w:r w:rsidRPr="00CA7DCA">
              <w:t>– воплощать образное содержание народного творчества в играх, движениях, импровизациях, пении простых мелодий;</w:t>
            </w:r>
          </w:p>
          <w:p w:rsidR="00483944" w:rsidRPr="00CA7DCA" w:rsidRDefault="00483944" w:rsidP="00100D3F">
            <w:pPr>
              <w:autoSpaceDE w:val="0"/>
              <w:autoSpaceDN w:val="0"/>
              <w:adjustRightInd w:val="0"/>
            </w:pPr>
            <w:r w:rsidRPr="00CA7DCA">
              <w:t>– понимать значение музыкальных сказок, шуток.</w:t>
            </w:r>
          </w:p>
          <w:p w:rsidR="00483944" w:rsidRPr="00CA7DCA" w:rsidRDefault="00483944" w:rsidP="00100D3F">
            <w:pPr>
              <w:jc w:val="center"/>
              <w:rPr>
                <w:b/>
                <w:bCs/>
                <w:color w:val="000000"/>
              </w:rPr>
            </w:pPr>
          </w:p>
        </w:tc>
        <w:tc>
          <w:tcPr>
            <w:tcW w:w="4306" w:type="dxa"/>
          </w:tcPr>
          <w:p w:rsidR="00483944" w:rsidRPr="00CA7DCA" w:rsidRDefault="00483944" w:rsidP="00100D3F">
            <w:pPr>
              <w:autoSpaceDE w:val="0"/>
              <w:autoSpaceDN w:val="0"/>
              <w:adjustRightInd w:val="0"/>
              <w:rPr>
                <w:i/>
              </w:rPr>
            </w:pPr>
            <w:r w:rsidRPr="00CA7DCA">
              <w:rPr>
                <w:i/>
              </w:rPr>
              <w:t>– воспринимать и понимать музыкальные произведения, доступные возрасту 6–8 лет;</w:t>
            </w:r>
          </w:p>
          <w:p w:rsidR="00483944" w:rsidRPr="00CA7DCA" w:rsidRDefault="00483944" w:rsidP="00100D3F">
            <w:pPr>
              <w:autoSpaceDE w:val="0"/>
              <w:autoSpaceDN w:val="0"/>
              <w:adjustRightInd w:val="0"/>
              <w:rPr>
                <w:i/>
              </w:rPr>
            </w:pPr>
            <w:r w:rsidRPr="00CA7DCA">
              <w:rPr>
                <w:i/>
              </w:rPr>
              <w:t>– передавать содержание песенного творчества в пении, движении, элементах дирижирования и др.;</w:t>
            </w:r>
          </w:p>
          <w:p w:rsidR="00483944" w:rsidRPr="00CA7DCA" w:rsidRDefault="00483944" w:rsidP="00100D3F">
            <w:pPr>
              <w:autoSpaceDE w:val="0"/>
              <w:autoSpaceDN w:val="0"/>
              <w:adjustRightInd w:val="0"/>
              <w:rPr>
                <w:i/>
              </w:rPr>
            </w:pPr>
            <w:r w:rsidRPr="00CA7DCA">
              <w:rPr>
                <w:i/>
              </w:rPr>
              <w:t>– оценивать значение музыки в жизни людей на основе знакомства с легендами и мифами о происхождении музыки.</w:t>
            </w:r>
          </w:p>
          <w:p w:rsidR="00483944" w:rsidRPr="00CA7DCA" w:rsidRDefault="00483944" w:rsidP="00100D3F">
            <w:pPr>
              <w:autoSpaceDE w:val="0"/>
              <w:autoSpaceDN w:val="0"/>
              <w:adjustRightInd w:val="0"/>
              <w:jc w:val="center"/>
              <w:rPr>
                <w:i/>
              </w:rPr>
            </w:pPr>
          </w:p>
          <w:p w:rsidR="00483944" w:rsidRPr="00CA7DCA" w:rsidRDefault="00483944" w:rsidP="00100D3F">
            <w:pPr>
              <w:autoSpaceDE w:val="0"/>
              <w:autoSpaceDN w:val="0"/>
              <w:adjustRightInd w:val="0"/>
              <w:jc w:val="center"/>
              <w:rPr>
                <w:rFonts w:ascii="Times New Roman,BoldItalic" w:hAnsi="Times New Roman,BoldItalic" w:cs="Times New Roman,BoldItalic"/>
                <w:b/>
                <w:bCs/>
                <w:i/>
                <w:iCs/>
              </w:rPr>
            </w:pPr>
          </w:p>
          <w:p w:rsidR="00483944" w:rsidRPr="00CA7DCA" w:rsidRDefault="00483944" w:rsidP="00100D3F">
            <w:pPr>
              <w:jc w:val="center"/>
              <w:rPr>
                <w:b/>
                <w:bCs/>
                <w:i/>
                <w:color w:val="000000"/>
              </w:rPr>
            </w:pPr>
          </w:p>
        </w:tc>
      </w:tr>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2 класс</w:t>
            </w:r>
          </w:p>
        </w:tc>
        <w:tc>
          <w:tcPr>
            <w:tcW w:w="4306" w:type="dxa"/>
          </w:tcPr>
          <w:p w:rsidR="00483944" w:rsidRPr="00CA7DCA" w:rsidRDefault="00483944" w:rsidP="00100D3F">
            <w:pPr>
              <w:autoSpaceDE w:val="0"/>
              <w:autoSpaceDN w:val="0"/>
              <w:adjustRightInd w:val="0"/>
            </w:pPr>
            <w:r w:rsidRPr="00CA7DCA">
              <w:t>– эмоционально воспринимать музыку разного образного содержания, различных жанров;</w:t>
            </w:r>
          </w:p>
          <w:p w:rsidR="00483944" w:rsidRPr="00CA7DCA" w:rsidRDefault="00483944" w:rsidP="00100D3F">
            <w:pPr>
              <w:autoSpaceDE w:val="0"/>
              <w:autoSpaceDN w:val="0"/>
              <w:adjustRightInd w:val="0"/>
            </w:pPr>
            <w:r w:rsidRPr="00CA7DCA">
              <w:t>– различать и эмоционально откликаться на музыку разных жанров: песню-танец, песню-марш,</w:t>
            </w:r>
          </w:p>
          <w:p w:rsidR="00483944" w:rsidRPr="00CA7DCA" w:rsidRDefault="00483944" w:rsidP="00100D3F">
            <w:pPr>
              <w:autoSpaceDE w:val="0"/>
              <w:autoSpaceDN w:val="0"/>
              <w:adjustRightInd w:val="0"/>
            </w:pPr>
            <w:r w:rsidRPr="00CA7DCA">
              <w:t>танец, марш; воспринимать их характерные особенности;</w:t>
            </w:r>
          </w:p>
          <w:p w:rsidR="00483944" w:rsidRPr="00CA7DCA" w:rsidRDefault="00483944" w:rsidP="00100D3F">
            <w:pPr>
              <w:autoSpaceDE w:val="0"/>
              <w:autoSpaceDN w:val="0"/>
              <w:adjustRightInd w:val="0"/>
            </w:pPr>
            <w:r w:rsidRPr="00CA7DCA">
              <w:t>– эмоционально выражать свое отношение к музыкальным произведениям доступного</w:t>
            </w:r>
          </w:p>
          <w:p w:rsidR="00483944" w:rsidRPr="00CA7DCA" w:rsidRDefault="00483944" w:rsidP="00100D3F">
            <w:pPr>
              <w:autoSpaceDE w:val="0"/>
              <w:autoSpaceDN w:val="0"/>
              <w:adjustRightInd w:val="0"/>
            </w:pPr>
            <w:r w:rsidRPr="00CA7DCA">
              <w:t>содержания;</w:t>
            </w:r>
          </w:p>
          <w:p w:rsidR="00483944" w:rsidRPr="00CA7DCA" w:rsidRDefault="00483944" w:rsidP="00100D3F">
            <w:pPr>
              <w:autoSpaceDE w:val="0"/>
              <w:autoSpaceDN w:val="0"/>
              <w:adjustRightInd w:val="0"/>
            </w:pPr>
            <w:r w:rsidRPr="00CA7DCA">
              <w:t>– различать жанры народной музыки и основные ее особенности;</w:t>
            </w:r>
          </w:p>
          <w:p w:rsidR="00483944" w:rsidRPr="00CA7DCA" w:rsidRDefault="00483944" w:rsidP="00100D3F">
            <w:pPr>
              <w:autoSpaceDE w:val="0"/>
              <w:autoSpaceDN w:val="0"/>
              <w:adjustRightInd w:val="0"/>
            </w:pPr>
            <w:r w:rsidRPr="00CA7DCA">
              <w:t>– размышлять и рассуждать о характере музыкальных произведений, о чувствах, передаваемых в музыке;</w:t>
            </w:r>
          </w:p>
          <w:p w:rsidR="00483944" w:rsidRPr="00CA7DCA" w:rsidRDefault="00483944" w:rsidP="00100D3F">
            <w:pPr>
              <w:autoSpaceDE w:val="0"/>
              <w:autoSpaceDN w:val="0"/>
              <w:adjustRightInd w:val="0"/>
            </w:pPr>
            <w:r w:rsidRPr="00CA7DCA">
              <w:t>– передавать эмоциональное содержание песенного (народного и профессионального)</w:t>
            </w:r>
          </w:p>
          <w:p w:rsidR="00483944" w:rsidRPr="00CA7DCA" w:rsidRDefault="00483944" w:rsidP="00100D3F">
            <w:pPr>
              <w:autoSpaceDE w:val="0"/>
              <w:autoSpaceDN w:val="0"/>
              <w:adjustRightInd w:val="0"/>
            </w:pPr>
            <w:r w:rsidRPr="00CA7DCA">
              <w:t>творчества в пении, движении, элементах дирижирования и др</w:t>
            </w:r>
          </w:p>
        </w:tc>
        <w:tc>
          <w:tcPr>
            <w:tcW w:w="4306" w:type="dxa"/>
          </w:tcPr>
          <w:p w:rsidR="00483944" w:rsidRPr="00CA7DCA" w:rsidRDefault="00483944" w:rsidP="00100D3F">
            <w:pPr>
              <w:spacing w:after="160" w:line="259" w:lineRule="auto"/>
              <w:rPr>
                <w:i/>
              </w:rPr>
            </w:pPr>
            <w:r w:rsidRPr="00CA7DCA">
              <w:rPr>
                <w:i/>
              </w:rPr>
              <w:t>– определять жанровые разновидности народных песен (плясовые, хороводные, шуточные);</w:t>
            </w:r>
          </w:p>
          <w:p w:rsidR="00483944" w:rsidRPr="00CA7DCA" w:rsidRDefault="00483944" w:rsidP="00100D3F">
            <w:pPr>
              <w:autoSpaceDE w:val="0"/>
              <w:autoSpaceDN w:val="0"/>
              <w:adjustRightInd w:val="0"/>
              <w:rPr>
                <w:i/>
              </w:rPr>
            </w:pPr>
            <w:r w:rsidRPr="00CA7DCA">
              <w:rPr>
                <w:i/>
              </w:rPr>
              <w:t>– соотносить исполнение музыки с жизненными впечатлениями (например, с разными</w:t>
            </w:r>
          </w:p>
          <w:p w:rsidR="00483944" w:rsidRPr="00CA7DCA" w:rsidRDefault="00483944" w:rsidP="00100D3F">
            <w:pPr>
              <w:autoSpaceDE w:val="0"/>
              <w:autoSpaceDN w:val="0"/>
              <w:adjustRightInd w:val="0"/>
              <w:rPr>
                <w:i/>
              </w:rPr>
            </w:pPr>
            <w:r w:rsidRPr="00CA7DCA">
              <w:rPr>
                <w:i/>
              </w:rPr>
              <w:t>состояниями природы);</w:t>
            </w:r>
          </w:p>
          <w:p w:rsidR="00483944" w:rsidRPr="00CA7DCA" w:rsidRDefault="00483944" w:rsidP="00100D3F">
            <w:pPr>
              <w:autoSpaceDE w:val="0"/>
              <w:autoSpaceDN w:val="0"/>
              <w:adjustRightInd w:val="0"/>
              <w:rPr>
                <w:i/>
              </w:rPr>
            </w:pPr>
            <w:r w:rsidRPr="00CA7DCA">
              <w:rPr>
                <w:i/>
              </w:rPr>
              <w:t>– воплощать выразительные особенности профессионального и народного творчества в пении, движении, импровизациях;</w:t>
            </w:r>
          </w:p>
          <w:p w:rsidR="00483944" w:rsidRPr="00CA7DCA" w:rsidRDefault="00483944" w:rsidP="00100D3F">
            <w:pPr>
              <w:autoSpaceDE w:val="0"/>
              <w:autoSpaceDN w:val="0"/>
              <w:adjustRightInd w:val="0"/>
              <w:rPr>
                <w:i/>
              </w:rPr>
            </w:pPr>
            <w:r w:rsidRPr="00CA7DCA">
              <w:rPr>
                <w:i/>
              </w:rPr>
              <w:t>– воспринимать нравственное содержание музыкальных произведений.</w:t>
            </w:r>
          </w:p>
          <w:p w:rsidR="00483944" w:rsidRPr="00CA7DCA" w:rsidRDefault="00483944" w:rsidP="00100D3F">
            <w:pPr>
              <w:autoSpaceDE w:val="0"/>
              <w:autoSpaceDN w:val="0"/>
              <w:adjustRightInd w:val="0"/>
              <w:rPr>
                <w:rFonts w:ascii="Times New Roman,BoldItalic" w:hAnsi="Times New Roman,BoldItalic" w:cs="Times New Roman,BoldItalic"/>
                <w:b/>
                <w:bCs/>
                <w:i/>
                <w:iCs/>
              </w:rPr>
            </w:pPr>
          </w:p>
          <w:p w:rsidR="00483944" w:rsidRPr="00CA7DCA" w:rsidRDefault="00483944" w:rsidP="00100D3F">
            <w:pPr>
              <w:autoSpaceDE w:val="0"/>
              <w:autoSpaceDN w:val="0"/>
              <w:adjustRightInd w:val="0"/>
              <w:rPr>
                <w:i/>
              </w:rPr>
            </w:pPr>
          </w:p>
        </w:tc>
      </w:tr>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3 класс</w:t>
            </w:r>
          </w:p>
        </w:tc>
        <w:tc>
          <w:tcPr>
            <w:tcW w:w="4306" w:type="dxa"/>
          </w:tcPr>
          <w:p w:rsidR="00483944" w:rsidRPr="00CA7DCA" w:rsidRDefault="00483944" w:rsidP="00100D3F">
            <w:pPr>
              <w:autoSpaceDE w:val="0"/>
              <w:autoSpaceDN w:val="0"/>
              <w:adjustRightInd w:val="0"/>
            </w:pPr>
            <w:r w:rsidRPr="00CA7DCA">
              <w:t>- воспринимать и понимать музыку разного эмоционально-образного содержания, разных</w:t>
            </w:r>
          </w:p>
          <w:p w:rsidR="00483944" w:rsidRPr="00CA7DCA" w:rsidRDefault="00483944" w:rsidP="00100D3F">
            <w:pPr>
              <w:autoSpaceDE w:val="0"/>
              <w:autoSpaceDN w:val="0"/>
              <w:adjustRightInd w:val="0"/>
            </w:pPr>
            <w:r w:rsidRPr="00CA7DCA">
              <w:t>жанров, включая фрагменты опер, балетов, кантат, симфоний;</w:t>
            </w:r>
          </w:p>
          <w:p w:rsidR="00483944" w:rsidRPr="00CA7DCA" w:rsidRDefault="00483944" w:rsidP="00100D3F">
            <w:pPr>
              <w:autoSpaceDE w:val="0"/>
              <w:autoSpaceDN w:val="0"/>
              <w:adjustRightInd w:val="0"/>
            </w:pPr>
            <w:r w:rsidRPr="00CA7DCA">
              <w:t>- различать русскую народную музыку и музыку других народов; сопоставлять произведения профессиональной и народной музыки;</w:t>
            </w:r>
          </w:p>
          <w:p w:rsidR="00483944" w:rsidRPr="00CA7DCA" w:rsidRDefault="00483944" w:rsidP="00100D3F">
            <w:pPr>
              <w:autoSpaceDE w:val="0"/>
              <w:autoSpaceDN w:val="0"/>
              <w:adjustRightInd w:val="0"/>
            </w:pPr>
            <w:r w:rsidRPr="00CA7DCA">
              <w:t>- 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483944" w:rsidRPr="00CA7DCA" w:rsidRDefault="00483944" w:rsidP="00100D3F">
            <w:pPr>
              <w:autoSpaceDE w:val="0"/>
              <w:autoSpaceDN w:val="0"/>
              <w:adjustRightInd w:val="0"/>
            </w:pPr>
            <w:r w:rsidRPr="00CA7DCA">
              <w:t>- эмоционально выражать свое отношение к музыкальным произведениям;</w:t>
            </w:r>
          </w:p>
          <w:p w:rsidR="00483944" w:rsidRPr="00CA7DCA" w:rsidRDefault="00483944" w:rsidP="00100D3F">
            <w:pPr>
              <w:autoSpaceDE w:val="0"/>
              <w:autoSpaceDN w:val="0"/>
              <w:adjustRightInd w:val="0"/>
            </w:pPr>
            <w:r w:rsidRPr="00CA7DCA">
              <w:t>- ориентироваться в жанрах и основных особенностях музыкального фольклора;</w:t>
            </w:r>
          </w:p>
          <w:p w:rsidR="00483944" w:rsidRPr="00CA7DCA" w:rsidRDefault="00483944" w:rsidP="00100D3F">
            <w:pPr>
              <w:autoSpaceDE w:val="0"/>
              <w:autoSpaceDN w:val="0"/>
              <w:adjustRightInd w:val="0"/>
            </w:pPr>
            <w:r w:rsidRPr="00CA7DCA">
              <w:t>-понимать возможности музыки, передавать чувства и мысли человека;</w:t>
            </w:r>
          </w:p>
          <w:p w:rsidR="00483944" w:rsidRPr="00CA7DCA" w:rsidRDefault="00483944" w:rsidP="00100D3F">
            <w:pPr>
              <w:autoSpaceDE w:val="0"/>
              <w:autoSpaceDN w:val="0"/>
              <w:adjustRightInd w:val="0"/>
            </w:pPr>
            <w:r w:rsidRPr="00CA7DCA">
              <w:t>- передавать в музыкально-творческой деятельности художественно-образное содержание и основные особенности сочинений разных композиторов и народного творчества.</w:t>
            </w:r>
          </w:p>
          <w:p w:rsidR="00483944" w:rsidRPr="00CA7DCA" w:rsidRDefault="00483944" w:rsidP="00100D3F">
            <w:pPr>
              <w:autoSpaceDE w:val="0"/>
              <w:autoSpaceDN w:val="0"/>
              <w:adjustRightInd w:val="0"/>
            </w:pPr>
          </w:p>
        </w:tc>
        <w:tc>
          <w:tcPr>
            <w:tcW w:w="4306" w:type="dxa"/>
          </w:tcPr>
          <w:p w:rsidR="00483944" w:rsidRPr="00CA7DCA" w:rsidRDefault="00483944" w:rsidP="00100D3F">
            <w:pPr>
              <w:autoSpaceDE w:val="0"/>
              <w:autoSpaceDN w:val="0"/>
              <w:adjustRightInd w:val="0"/>
              <w:rPr>
                <w:i/>
              </w:rPr>
            </w:pPr>
            <w:r w:rsidRPr="00CA7DCA">
              <w:rPr>
                <w:i/>
              </w:rPr>
              <w:t>– соотносить исполнение музыки с собственными жизненными впечатлениями и осуществлять свой исполнительский замысел, предлагая исполнительский план песни;</w:t>
            </w:r>
          </w:p>
          <w:p w:rsidR="00483944" w:rsidRPr="00CA7DCA" w:rsidRDefault="00483944" w:rsidP="00100D3F">
            <w:pPr>
              <w:autoSpaceDE w:val="0"/>
              <w:autoSpaceDN w:val="0"/>
              <w:adjustRightInd w:val="0"/>
              <w:rPr>
                <w:i/>
              </w:rPr>
            </w:pPr>
            <w:r w:rsidRPr="00CA7DCA">
              <w:rPr>
                <w:i/>
              </w:rPr>
              <w:t>- осуществлять (в рамках решения проектных задач) поиск информации, в т.ч. сиспользованием ИКТ;</w:t>
            </w:r>
          </w:p>
          <w:p w:rsidR="00483944" w:rsidRPr="00CA7DCA" w:rsidRDefault="00483944" w:rsidP="00100D3F">
            <w:pPr>
              <w:spacing w:after="160" w:line="259" w:lineRule="auto"/>
              <w:rPr>
                <w:i/>
              </w:rPr>
            </w:pPr>
            <w:r w:rsidRPr="00CA7DCA">
              <w:rPr>
                <w:i/>
              </w:rPr>
              <w:t xml:space="preserve">- владеть первоначальными навыками самоорганизации и самооценки культурного досуга. </w:t>
            </w:r>
          </w:p>
          <w:p w:rsidR="00483944" w:rsidRPr="00CA7DCA" w:rsidRDefault="00483944" w:rsidP="00100D3F">
            <w:pPr>
              <w:spacing w:after="160" w:line="259" w:lineRule="auto"/>
              <w:rPr>
                <w:i/>
              </w:rPr>
            </w:pPr>
          </w:p>
        </w:tc>
      </w:tr>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4 класс</w:t>
            </w:r>
          </w:p>
        </w:tc>
        <w:tc>
          <w:tcPr>
            <w:tcW w:w="4306" w:type="dxa"/>
          </w:tcPr>
          <w:p w:rsidR="00483944" w:rsidRPr="00CA7DCA" w:rsidRDefault="00483944" w:rsidP="00100D3F">
            <w:pPr>
              <w:autoSpaceDE w:val="0"/>
              <w:autoSpaceDN w:val="0"/>
              <w:adjustRightInd w:val="0"/>
            </w:pPr>
            <w:r w:rsidRPr="00CA7DCA">
              <w:t>- различать различные виды и жанры музыкального искусства:</w:t>
            </w:r>
          </w:p>
          <w:p w:rsidR="00483944" w:rsidRPr="00CA7DCA" w:rsidRDefault="00483944" w:rsidP="00100D3F">
            <w:pPr>
              <w:autoSpaceDE w:val="0"/>
              <w:autoSpaceDN w:val="0"/>
              <w:adjustRightInd w:val="0"/>
            </w:pPr>
            <w:r w:rsidRPr="00CA7DCA">
              <w:rPr>
                <w:rFonts w:ascii="Symbol" w:hAnsi="Symbol" w:cs="Symbol"/>
              </w:rPr>
              <w:t></w:t>
            </w:r>
            <w:r w:rsidRPr="00CA7DCA">
              <w:rPr>
                <w:rFonts w:ascii="Symbol" w:hAnsi="Symbol" w:cs="Symbol"/>
              </w:rPr>
              <w:t></w:t>
            </w:r>
            <w:r w:rsidRPr="00CA7DCA">
              <w:rPr>
                <w:rFonts w:ascii="Symbol" w:hAnsi="Symbol" w:cs="Symbol"/>
              </w:rPr>
              <w:t></w:t>
            </w:r>
            <w:r w:rsidRPr="00CA7DCA">
              <w:t>узнавать изученные произведения разных жанров и называть имена их создателей;</w:t>
            </w:r>
          </w:p>
          <w:p w:rsidR="00483944" w:rsidRPr="00CA7DCA" w:rsidRDefault="00483944" w:rsidP="00100D3F">
            <w:pPr>
              <w:autoSpaceDE w:val="0"/>
              <w:autoSpaceDN w:val="0"/>
              <w:adjustRightInd w:val="0"/>
            </w:pPr>
            <w:r w:rsidRPr="00CA7DCA">
              <w:rPr>
                <w:rFonts w:ascii="Symbol" w:hAnsi="Symbol" w:cs="Symbol"/>
              </w:rPr>
              <w:t></w:t>
            </w:r>
            <w:r w:rsidRPr="00CA7DCA">
              <w:rPr>
                <w:rFonts w:ascii="Symbol" w:hAnsi="Symbol" w:cs="Symbol"/>
              </w:rPr>
              <w:t></w:t>
            </w:r>
            <w:r w:rsidRPr="00CA7DCA">
              <w:t>сравнивать фрагменты различных музыкальных произведений, определять средства</w:t>
            </w:r>
          </w:p>
          <w:p w:rsidR="00483944" w:rsidRPr="00CA7DCA" w:rsidRDefault="00483944" w:rsidP="00100D3F">
            <w:pPr>
              <w:autoSpaceDE w:val="0"/>
              <w:autoSpaceDN w:val="0"/>
              <w:adjustRightInd w:val="0"/>
            </w:pPr>
            <w:r w:rsidRPr="00CA7DCA">
              <w:t>выразительности (мелодия, ритм, темп, тембр);</w:t>
            </w:r>
          </w:p>
          <w:p w:rsidR="00483944" w:rsidRPr="00CA7DCA" w:rsidRDefault="00483944" w:rsidP="00100D3F">
            <w:pPr>
              <w:autoSpaceDE w:val="0"/>
              <w:autoSpaceDN w:val="0"/>
              <w:adjustRightInd w:val="0"/>
              <w:rPr>
                <w:rFonts w:ascii="Symbol" w:hAnsi="Symbol" w:cs="Symbol"/>
              </w:rPr>
            </w:pPr>
            <w:r w:rsidRPr="00CA7DCA">
              <w:rPr>
                <w:rFonts w:ascii="Symbol" w:hAnsi="Symbol" w:cs="Symbol"/>
              </w:rPr>
              <w:t></w:t>
            </w:r>
            <w:r w:rsidRPr="00CA7DCA">
              <w:rPr>
                <w:rFonts w:ascii="Symbol" w:hAnsi="Symbol" w:cs="Symbol"/>
              </w:rPr>
              <w:t></w:t>
            </w:r>
            <w:r w:rsidRPr="00CA7DCA">
              <w:rPr>
                <w:rFonts w:ascii="Symbol" w:hAnsi="Symbol" w:cs="Symbol"/>
              </w:rPr>
              <w:t></w:t>
            </w:r>
            <w:r w:rsidRPr="00CA7DCA">
              <w:t>передавать характер музыки в пении, танцевально-пластическом движении;</w:t>
            </w:r>
          </w:p>
          <w:p w:rsidR="00483944" w:rsidRPr="00CA7DCA" w:rsidRDefault="00483944" w:rsidP="00100D3F">
            <w:pPr>
              <w:autoSpaceDE w:val="0"/>
              <w:autoSpaceDN w:val="0"/>
              <w:adjustRightInd w:val="0"/>
            </w:pPr>
            <w:r w:rsidRPr="00CA7DCA">
              <w:t>- эмоционально выражать свое отношение к музыкальным произведениям;</w:t>
            </w:r>
          </w:p>
          <w:p w:rsidR="00483944" w:rsidRPr="00CA7DCA" w:rsidRDefault="00483944" w:rsidP="00100D3F">
            <w:pPr>
              <w:autoSpaceDE w:val="0"/>
              <w:autoSpaceDN w:val="0"/>
              <w:adjustRightInd w:val="0"/>
              <w:rPr>
                <w:bCs/>
                <w:iCs/>
                <w:szCs w:val="20"/>
              </w:rPr>
            </w:pPr>
            <w:r w:rsidRPr="00CA7DCA">
              <w:rPr>
                <w:rFonts w:ascii="Times New Roman,BoldItalic" w:hAnsi="Times New Roman,BoldItalic" w:cs="Times New Roman,BoldItalic"/>
                <w:b/>
                <w:bCs/>
                <w:i/>
                <w:iCs/>
                <w:sz w:val="20"/>
                <w:szCs w:val="20"/>
              </w:rPr>
              <w:t xml:space="preserve">- </w:t>
            </w:r>
            <w:r w:rsidRPr="00CA7DCA">
              <w:rPr>
                <w:bCs/>
                <w:iCs/>
                <w:szCs w:val="20"/>
              </w:rPr>
              <w:t>использовать приобретенные знания и умения в практической деятельности и</w:t>
            </w:r>
          </w:p>
          <w:p w:rsidR="00483944" w:rsidRPr="00CA7DCA" w:rsidRDefault="00483944" w:rsidP="00100D3F">
            <w:pPr>
              <w:autoSpaceDE w:val="0"/>
              <w:autoSpaceDN w:val="0"/>
              <w:adjustRightInd w:val="0"/>
              <w:rPr>
                <w:iCs/>
                <w:szCs w:val="20"/>
              </w:rPr>
            </w:pPr>
            <w:r w:rsidRPr="00CA7DCA">
              <w:rPr>
                <w:bCs/>
                <w:iCs/>
                <w:szCs w:val="20"/>
              </w:rPr>
              <w:t>повседневной жизни</w:t>
            </w:r>
            <w:r w:rsidRPr="00CA7DCA">
              <w:rPr>
                <w:iCs/>
                <w:szCs w:val="20"/>
              </w:rPr>
              <w:t>:</w:t>
            </w:r>
          </w:p>
          <w:p w:rsidR="00483944" w:rsidRPr="00CA7DCA" w:rsidRDefault="00483944" w:rsidP="00100D3F">
            <w:pPr>
              <w:autoSpaceDE w:val="0"/>
              <w:autoSpaceDN w:val="0"/>
              <w:adjustRightInd w:val="0"/>
              <w:rPr>
                <w:rFonts w:ascii="Times New Roman,BoldItalic" w:hAnsi="Times New Roman,BoldItalic" w:cs="Times New Roman,BoldItalic"/>
                <w:b/>
                <w:bCs/>
                <w:i/>
                <w:iCs/>
              </w:rPr>
            </w:pPr>
          </w:p>
          <w:p w:rsidR="00483944" w:rsidRPr="00CA7DCA" w:rsidRDefault="00483944" w:rsidP="00100D3F">
            <w:pPr>
              <w:autoSpaceDE w:val="0"/>
              <w:autoSpaceDN w:val="0"/>
              <w:adjustRightInd w:val="0"/>
            </w:pPr>
          </w:p>
        </w:tc>
        <w:tc>
          <w:tcPr>
            <w:tcW w:w="4306" w:type="dxa"/>
          </w:tcPr>
          <w:p w:rsidR="00483944" w:rsidRPr="00CA7DCA" w:rsidRDefault="00483944" w:rsidP="00100D3F">
            <w:pPr>
              <w:autoSpaceDE w:val="0"/>
              <w:autoSpaceDN w:val="0"/>
              <w:adjustRightInd w:val="0"/>
              <w:rPr>
                <w:i/>
              </w:rPr>
            </w:pPr>
            <w:r w:rsidRPr="00CA7DCA">
              <w:rPr>
                <w:rFonts w:ascii="Symbol" w:hAnsi="Symbol" w:cs="Symbol"/>
                <w:i/>
              </w:rPr>
              <w:t></w:t>
            </w:r>
            <w:r w:rsidRPr="00CA7DCA">
              <w:rPr>
                <w:rFonts w:ascii="Symbol" w:hAnsi="Symbol" w:cs="Symbol"/>
                <w:i/>
              </w:rPr>
              <w:t></w:t>
            </w:r>
            <w:r w:rsidRPr="00CA7DCA">
              <w:rPr>
                <w:rFonts w:ascii="Symbol" w:hAnsi="Symbol" w:cs="Symbol"/>
                <w:i/>
              </w:rPr>
              <w:t></w:t>
            </w:r>
            <w:r w:rsidRPr="00CA7DCA">
              <w:rPr>
                <w:i/>
              </w:rPr>
              <w:t>исполнять мелодии знакомых песен и других музыкальных жанров;</w:t>
            </w:r>
          </w:p>
          <w:p w:rsidR="00483944" w:rsidRPr="00CA7DCA" w:rsidRDefault="00483944" w:rsidP="00100D3F">
            <w:pPr>
              <w:autoSpaceDE w:val="0"/>
              <w:autoSpaceDN w:val="0"/>
              <w:adjustRightInd w:val="0"/>
              <w:rPr>
                <w:i/>
              </w:rPr>
            </w:pPr>
            <w:r w:rsidRPr="00CA7DCA">
              <w:rPr>
                <w:rFonts w:ascii="Symbol" w:hAnsi="Symbol" w:cs="Symbol"/>
                <w:i/>
              </w:rPr>
              <w:t></w:t>
            </w:r>
            <w:r w:rsidRPr="00CA7DCA">
              <w:rPr>
                <w:rFonts w:ascii="Symbol" w:hAnsi="Symbol" w:cs="Symbol"/>
                <w:i/>
              </w:rPr>
              <w:t></w:t>
            </w:r>
            <w:r w:rsidRPr="00CA7DCA">
              <w:rPr>
                <w:rFonts w:ascii="Symbol" w:hAnsi="Symbol" w:cs="Symbol"/>
                <w:i/>
              </w:rPr>
              <w:t></w:t>
            </w:r>
            <w:r w:rsidRPr="00CA7DCA">
              <w:rPr>
                <w:i/>
              </w:rPr>
              <w:t>участвовать в хоровом исполнительстве;</w:t>
            </w:r>
          </w:p>
          <w:p w:rsidR="00483944" w:rsidRPr="00CA7DCA" w:rsidRDefault="00483944" w:rsidP="00100D3F">
            <w:pPr>
              <w:autoSpaceDE w:val="0"/>
              <w:autoSpaceDN w:val="0"/>
              <w:adjustRightInd w:val="0"/>
              <w:rPr>
                <w:i/>
              </w:rPr>
            </w:pPr>
            <w:r w:rsidRPr="00CA7DCA">
              <w:rPr>
                <w:rFonts w:ascii="Symbol" w:hAnsi="Symbol" w:cs="Symbol"/>
                <w:i/>
              </w:rPr>
              <w:t></w:t>
            </w:r>
            <w:r w:rsidRPr="00CA7DCA">
              <w:rPr>
                <w:rFonts w:ascii="Symbol" w:hAnsi="Symbol" w:cs="Symbol"/>
                <w:i/>
              </w:rPr>
              <w:t></w:t>
            </w:r>
            <w:r w:rsidRPr="00CA7DCA">
              <w:rPr>
                <w:rFonts w:ascii="Symbol" w:hAnsi="Symbol" w:cs="Symbol"/>
                <w:i/>
              </w:rPr>
              <w:t></w:t>
            </w:r>
            <w:r w:rsidRPr="00CA7DCA">
              <w:rPr>
                <w:i/>
              </w:rPr>
              <w:t>музицировать на детских музыкальных инструментах;</w:t>
            </w:r>
          </w:p>
          <w:p w:rsidR="00483944" w:rsidRPr="00CA7DCA" w:rsidRDefault="00483944" w:rsidP="00100D3F">
            <w:pPr>
              <w:autoSpaceDE w:val="0"/>
              <w:autoSpaceDN w:val="0"/>
              <w:adjustRightInd w:val="0"/>
              <w:rPr>
                <w:i/>
              </w:rPr>
            </w:pPr>
            <w:r w:rsidRPr="00CA7DCA">
              <w:rPr>
                <w:rFonts w:ascii="Symbol" w:hAnsi="Symbol" w:cs="Symbol"/>
                <w:i/>
              </w:rPr>
              <w:t></w:t>
            </w:r>
            <w:r w:rsidRPr="00CA7DCA">
              <w:rPr>
                <w:rFonts w:ascii="Symbol" w:hAnsi="Symbol" w:cs="Symbol"/>
                <w:i/>
              </w:rPr>
              <w:t></w:t>
            </w:r>
            <w:r w:rsidRPr="00CA7DCA">
              <w:rPr>
                <w:rFonts w:ascii="Symbol" w:hAnsi="Symbol" w:cs="Symbol"/>
                <w:i/>
              </w:rPr>
              <w:t></w:t>
            </w:r>
            <w:r w:rsidRPr="00CA7DCA">
              <w:rPr>
                <w:i/>
              </w:rPr>
              <w:t>передавать впечатления о музыке в пении, движении, рисунке.</w:t>
            </w:r>
          </w:p>
          <w:p w:rsidR="00483944" w:rsidRPr="00CA7DCA" w:rsidRDefault="00483944" w:rsidP="00100D3F">
            <w:pPr>
              <w:autoSpaceDE w:val="0"/>
              <w:autoSpaceDN w:val="0"/>
              <w:adjustRightInd w:val="0"/>
              <w:rPr>
                <w:i/>
              </w:rPr>
            </w:pPr>
            <w:r w:rsidRPr="00CA7DCA">
              <w:rPr>
                <w:i/>
              </w:rPr>
              <w:t>- осуществлять (в рамках решения проектных задач) поиск информации, в т.ч. с использованием ИКТ.</w:t>
            </w:r>
          </w:p>
          <w:p w:rsidR="00483944" w:rsidRPr="00CA7DCA" w:rsidRDefault="00483944" w:rsidP="00100D3F">
            <w:pPr>
              <w:autoSpaceDE w:val="0"/>
              <w:autoSpaceDN w:val="0"/>
              <w:adjustRightInd w:val="0"/>
              <w:rPr>
                <w:i/>
              </w:rPr>
            </w:pPr>
          </w:p>
          <w:p w:rsidR="00483944" w:rsidRPr="00CA7DCA" w:rsidRDefault="00483944" w:rsidP="00100D3F">
            <w:pPr>
              <w:autoSpaceDE w:val="0"/>
              <w:autoSpaceDN w:val="0"/>
              <w:adjustRightInd w:val="0"/>
              <w:rPr>
                <w:i/>
              </w:rPr>
            </w:pPr>
          </w:p>
        </w:tc>
      </w:tr>
    </w:tbl>
    <w:p w:rsidR="00483944" w:rsidRDefault="00483944" w:rsidP="00034C46">
      <w:pPr>
        <w:ind w:left="1080"/>
        <w:contextualSpacing/>
        <w:rPr>
          <w:b/>
        </w:rPr>
      </w:pPr>
    </w:p>
    <w:p w:rsidR="00483944" w:rsidRPr="00B93E70" w:rsidRDefault="00483944" w:rsidP="00034C46">
      <w:pPr>
        <w:ind w:left="1080"/>
        <w:contextualSpacing/>
        <w:rPr>
          <w:b/>
        </w:rPr>
      </w:pPr>
    </w:p>
    <w:p w:rsidR="00483944" w:rsidRPr="00B93E70" w:rsidRDefault="00483944" w:rsidP="00034C46">
      <w:pPr>
        <w:numPr>
          <w:ilvl w:val="2"/>
          <w:numId w:val="14"/>
        </w:numPr>
        <w:spacing w:after="200" w:line="276" w:lineRule="auto"/>
        <w:contextualSpacing/>
        <w:rPr>
          <w:b/>
        </w:rPr>
      </w:pPr>
      <w:r w:rsidRPr="00B93E70">
        <w:rPr>
          <w:b/>
        </w:rPr>
        <w:t>Изобразительное искусство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306"/>
        <w:gridCol w:w="4306"/>
      </w:tblGrid>
      <w:tr w:rsidR="00483944" w:rsidRPr="00CA7DCA" w:rsidTr="00100D3F">
        <w:trPr>
          <w:trHeight w:val="604"/>
        </w:trPr>
        <w:tc>
          <w:tcPr>
            <w:tcW w:w="1135" w:type="dxa"/>
          </w:tcPr>
          <w:p w:rsidR="00483944" w:rsidRPr="00CA7DCA" w:rsidRDefault="00483944" w:rsidP="00100D3F">
            <w:pPr>
              <w:jc w:val="center"/>
              <w:rPr>
                <w:b/>
                <w:bCs/>
                <w:color w:val="000000"/>
              </w:rPr>
            </w:pPr>
            <w:r w:rsidRPr="00CA7DCA">
              <w:rPr>
                <w:b/>
                <w:bCs/>
                <w:color w:val="000000"/>
              </w:rPr>
              <w:t>Класс</w:t>
            </w:r>
          </w:p>
        </w:tc>
        <w:tc>
          <w:tcPr>
            <w:tcW w:w="4306" w:type="dxa"/>
          </w:tcPr>
          <w:p w:rsidR="00483944" w:rsidRPr="00CA7DCA" w:rsidRDefault="00483944" w:rsidP="00100D3F">
            <w:pPr>
              <w:jc w:val="center"/>
              <w:rPr>
                <w:color w:val="000000"/>
              </w:rPr>
            </w:pPr>
            <w:r w:rsidRPr="00CA7DCA">
              <w:rPr>
                <w:b/>
                <w:bCs/>
                <w:color w:val="000000"/>
              </w:rPr>
              <w:t>Обучающийся  научится</w:t>
            </w:r>
            <w:r w:rsidRPr="00CA7DCA">
              <w:rPr>
                <w:color w:val="000000"/>
              </w:rPr>
              <w:t>:</w:t>
            </w:r>
          </w:p>
          <w:p w:rsidR="00483944" w:rsidRPr="00CA7DCA" w:rsidRDefault="00483944" w:rsidP="00100D3F">
            <w:pPr>
              <w:contextualSpacing/>
              <w:rPr>
                <w:b/>
              </w:rPr>
            </w:pPr>
          </w:p>
        </w:tc>
        <w:tc>
          <w:tcPr>
            <w:tcW w:w="4306" w:type="dxa"/>
          </w:tcPr>
          <w:p w:rsidR="00483944" w:rsidRPr="00CA7DCA" w:rsidRDefault="00483944" w:rsidP="00100D3F">
            <w:pPr>
              <w:jc w:val="center"/>
              <w:rPr>
                <w:i/>
                <w:color w:val="000000"/>
              </w:rPr>
            </w:pPr>
            <w:r w:rsidRPr="00CA7DCA">
              <w:rPr>
                <w:b/>
                <w:bCs/>
                <w:i/>
                <w:color w:val="000000"/>
              </w:rPr>
              <w:t>Обучающийся получит возможность научиться:</w:t>
            </w:r>
          </w:p>
        </w:tc>
      </w:tr>
      <w:tr w:rsidR="00483944" w:rsidRPr="00CA7DCA" w:rsidTr="00100D3F">
        <w:tc>
          <w:tcPr>
            <w:tcW w:w="1135" w:type="dxa"/>
          </w:tcPr>
          <w:p w:rsidR="00483944" w:rsidRPr="00CA7DCA" w:rsidRDefault="00483944" w:rsidP="00100D3F">
            <w:pPr>
              <w:contextualSpacing/>
              <w:jc w:val="center"/>
              <w:rPr>
                <w:b/>
              </w:rPr>
            </w:pPr>
            <w:r w:rsidRPr="00CA7DCA">
              <w:rPr>
                <w:b/>
              </w:rPr>
              <w:t>1 класс</w:t>
            </w:r>
          </w:p>
        </w:tc>
        <w:tc>
          <w:tcPr>
            <w:tcW w:w="4306" w:type="dxa"/>
          </w:tcPr>
          <w:p w:rsidR="00483944" w:rsidRPr="00CA7DCA" w:rsidRDefault="00483944" w:rsidP="00100D3F">
            <w:pPr>
              <w:contextualSpacing/>
              <w:rPr>
                <w:b/>
              </w:rPr>
            </w:pPr>
          </w:p>
          <w:p w:rsidR="00483944" w:rsidRPr="00CA7DCA" w:rsidRDefault="00483944" w:rsidP="00100D3F">
            <w:pPr>
              <w:jc w:val="both"/>
              <w:rPr>
                <w:color w:val="000000"/>
              </w:rPr>
            </w:pPr>
            <w:r w:rsidRPr="00CA7DCA">
              <w:rPr>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3944" w:rsidRPr="00CA7DCA" w:rsidRDefault="00483944" w:rsidP="00100D3F">
            <w:pPr>
              <w:jc w:val="both"/>
              <w:rPr>
                <w:color w:val="000000"/>
              </w:rPr>
            </w:pPr>
            <w:r w:rsidRPr="00CA7DCA">
              <w:rPr>
                <w:color w:val="000000"/>
              </w:rPr>
              <w:t>- узнает значение слов: художник, палитра, композиция, иллюстрация, аппликация, коллаж,   флористика, гончар;</w:t>
            </w:r>
          </w:p>
          <w:p w:rsidR="00483944" w:rsidRPr="00CA7DCA" w:rsidRDefault="00483944" w:rsidP="00100D3F">
            <w:pPr>
              <w:jc w:val="both"/>
              <w:rPr>
                <w:color w:val="000000"/>
              </w:rPr>
            </w:pPr>
            <w:r w:rsidRPr="00CA7DCA">
              <w:rPr>
                <w:color w:val="000000"/>
              </w:rPr>
              <w:t>- узнавать отдельные произведения выдающихся художников и народных мастеров;</w:t>
            </w:r>
          </w:p>
          <w:p w:rsidR="00483944" w:rsidRPr="00CA7DCA" w:rsidRDefault="00483944" w:rsidP="00100D3F">
            <w:pPr>
              <w:jc w:val="both"/>
              <w:rPr>
                <w:color w:val="000000"/>
              </w:rPr>
            </w:pPr>
            <w:r w:rsidRPr="00CA7DCA">
              <w:rPr>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3944" w:rsidRPr="00CA7DCA" w:rsidRDefault="00483944" w:rsidP="00100D3F">
            <w:pPr>
              <w:jc w:val="both"/>
              <w:rPr>
                <w:color w:val="000000"/>
              </w:rPr>
            </w:pPr>
            <w:r w:rsidRPr="00CA7DCA">
              <w:rPr>
                <w:color w:val="000000"/>
              </w:rPr>
              <w:t>основные и смешанные цвета, элементарные правила их смешивания;</w:t>
            </w:r>
          </w:p>
          <w:p w:rsidR="00483944" w:rsidRPr="00CA7DCA" w:rsidRDefault="00483944" w:rsidP="00100D3F">
            <w:pPr>
              <w:jc w:val="both"/>
              <w:rPr>
                <w:color w:val="000000"/>
              </w:rPr>
            </w:pPr>
            <w:r w:rsidRPr="00CA7DCA">
              <w:rPr>
                <w:color w:val="000000"/>
              </w:rPr>
              <w:t>-   эмоциональное значение тёплых и холодных тонов;</w:t>
            </w:r>
          </w:p>
          <w:p w:rsidR="00483944" w:rsidRPr="00CA7DCA" w:rsidRDefault="00483944" w:rsidP="00100D3F">
            <w:pPr>
              <w:jc w:val="both"/>
              <w:rPr>
                <w:color w:val="000000"/>
              </w:rPr>
            </w:pPr>
            <w:r w:rsidRPr="00CA7DCA">
              <w:rPr>
                <w:color w:val="000000"/>
              </w:rPr>
              <w:t>-   особенности построения орнамента и его значение в образе художественной вещи;</w:t>
            </w:r>
          </w:p>
          <w:p w:rsidR="00483944" w:rsidRPr="00CA7DCA" w:rsidRDefault="00483944" w:rsidP="00100D3F">
            <w:pPr>
              <w:jc w:val="both"/>
              <w:rPr>
                <w:color w:val="000000"/>
              </w:rPr>
            </w:pPr>
            <w:r w:rsidRPr="00CA7DCA">
              <w:rPr>
                <w:color w:val="000000"/>
              </w:rPr>
              <w:t>-  знать правила техники безопасности при работе с режущими и колющими инструментами;</w:t>
            </w:r>
          </w:p>
          <w:p w:rsidR="00483944" w:rsidRPr="00CA7DCA" w:rsidRDefault="00483944" w:rsidP="00100D3F">
            <w:pPr>
              <w:jc w:val="both"/>
              <w:rPr>
                <w:color w:val="000000"/>
              </w:rPr>
            </w:pPr>
            <w:r w:rsidRPr="00CA7DCA">
              <w:rPr>
                <w:color w:val="000000"/>
              </w:rPr>
              <w:t>-   способы и приёмы обработки различных материалов;</w:t>
            </w:r>
          </w:p>
          <w:p w:rsidR="00483944" w:rsidRPr="00CA7DCA" w:rsidRDefault="00483944" w:rsidP="00100D3F">
            <w:pPr>
              <w:jc w:val="both"/>
              <w:rPr>
                <w:color w:val="000000"/>
              </w:rPr>
            </w:pPr>
            <w:r w:rsidRPr="00CA7DCA">
              <w:rPr>
                <w:color w:val="000000"/>
              </w:rPr>
              <w:t>-   организовывать своё рабочее место, пользоваться кистью, красками, палитрой; ножницами;</w:t>
            </w:r>
          </w:p>
          <w:p w:rsidR="00483944" w:rsidRPr="00CA7DCA" w:rsidRDefault="00483944" w:rsidP="00100D3F">
            <w:pPr>
              <w:jc w:val="both"/>
              <w:rPr>
                <w:color w:val="000000"/>
              </w:rPr>
            </w:pPr>
            <w:r w:rsidRPr="00CA7DCA">
              <w:rPr>
                <w:color w:val="000000"/>
              </w:rPr>
              <w:t>-   передавать в рисунке простейшую форму, основной цвет предметов;</w:t>
            </w:r>
          </w:p>
          <w:p w:rsidR="00483944" w:rsidRPr="00CA7DCA" w:rsidRDefault="00483944" w:rsidP="00100D3F">
            <w:pPr>
              <w:jc w:val="both"/>
              <w:rPr>
                <w:color w:val="000000"/>
              </w:rPr>
            </w:pPr>
            <w:r w:rsidRPr="00CA7DCA">
              <w:rPr>
                <w:color w:val="000000"/>
              </w:rPr>
              <w:t>-   составлять композиции с учётом замысла;</w:t>
            </w:r>
          </w:p>
          <w:p w:rsidR="00483944" w:rsidRPr="00CA7DCA" w:rsidRDefault="00483944" w:rsidP="00100D3F">
            <w:pPr>
              <w:jc w:val="both"/>
              <w:rPr>
                <w:color w:val="000000"/>
              </w:rPr>
            </w:pPr>
            <w:r w:rsidRPr="00CA7DCA">
              <w:rPr>
                <w:color w:val="000000"/>
              </w:rPr>
              <w:t>-   конструировать из бумаги на основе техники оригами, гофрирования, сминания, сгибания;</w:t>
            </w:r>
          </w:p>
          <w:p w:rsidR="00483944" w:rsidRPr="00CA7DCA" w:rsidRDefault="00483944" w:rsidP="00100D3F">
            <w:pPr>
              <w:jc w:val="both"/>
              <w:rPr>
                <w:color w:val="000000"/>
              </w:rPr>
            </w:pPr>
            <w:r w:rsidRPr="00CA7DCA">
              <w:rPr>
                <w:color w:val="000000"/>
              </w:rPr>
              <w:t>-   конструировать из ткани на основе скручивания и связывания;</w:t>
            </w:r>
          </w:p>
          <w:p w:rsidR="00483944" w:rsidRPr="00CA7DCA" w:rsidRDefault="00483944" w:rsidP="00100D3F">
            <w:pPr>
              <w:jc w:val="both"/>
              <w:rPr>
                <w:color w:val="000000"/>
              </w:rPr>
            </w:pPr>
            <w:r w:rsidRPr="00CA7DCA">
              <w:rPr>
                <w:color w:val="000000"/>
              </w:rPr>
              <w:t>-   конструировать из природных материалов;</w:t>
            </w:r>
          </w:p>
          <w:p w:rsidR="00483944" w:rsidRPr="00CA7DCA" w:rsidRDefault="00483944" w:rsidP="00100D3F">
            <w:pPr>
              <w:jc w:val="both"/>
              <w:rPr>
                <w:color w:val="000000"/>
              </w:rPr>
            </w:pPr>
            <w:r w:rsidRPr="00CA7DCA">
              <w:rPr>
                <w:color w:val="000000"/>
              </w:rPr>
              <w:t>-   пользоваться простейшими приёмами лепки.</w:t>
            </w:r>
          </w:p>
          <w:p w:rsidR="00483944" w:rsidRPr="00CA7DCA" w:rsidRDefault="00483944" w:rsidP="00100D3F">
            <w:pPr>
              <w:contextualSpacing/>
              <w:rPr>
                <w:b/>
              </w:rPr>
            </w:pPr>
          </w:p>
        </w:tc>
        <w:tc>
          <w:tcPr>
            <w:tcW w:w="4306" w:type="dxa"/>
          </w:tcPr>
          <w:p w:rsidR="00483944" w:rsidRPr="00CA7DCA" w:rsidRDefault="00483944" w:rsidP="00100D3F">
            <w:pPr>
              <w:contextualSpacing/>
              <w:jc w:val="center"/>
              <w:rPr>
                <w:b/>
                <w:i/>
              </w:rPr>
            </w:pPr>
          </w:p>
          <w:p w:rsidR="00483944" w:rsidRPr="00CA7DCA" w:rsidRDefault="00483944" w:rsidP="00100D3F">
            <w:pPr>
              <w:jc w:val="both"/>
              <w:rPr>
                <w:i/>
                <w:color w:val="000000"/>
              </w:rPr>
            </w:pPr>
            <w:r w:rsidRPr="00CA7DCA">
              <w:rPr>
                <w:i/>
                <w:color w:val="000000"/>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483944" w:rsidRPr="00CA7DCA" w:rsidRDefault="00483944" w:rsidP="00100D3F">
            <w:pPr>
              <w:jc w:val="both"/>
              <w:rPr>
                <w:i/>
                <w:color w:val="000000"/>
              </w:rPr>
            </w:pPr>
            <w:r w:rsidRPr="00CA7DCA">
              <w:rPr>
                <w:i/>
                <w:color w:val="00000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3944" w:rsidRPr="00CA7DCA" w:rsidRDefault="00483944" w:rsidP="00100D3F">
            <w:pPr>
              <w:jc w:val="both"/>
              <w:rPr>
                <w:i/>
                <w:color w:val="000000"/>
              </w:rPr>
            </w:pPr>
            <w:r w:rsidRPr="00CA7DCA">
              <w:rPr>
                <w:i/>
                <w:color w:val="000000"/>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483944" w:rsidRPr="00CA7DCA" w:rsidRDefault="00483944" w:rsidP="00100D3F">
            <w:pPr>
              <w:jc w:val="both"/>
              <w:rPr>
                <w:i/>
                <w:color w:val="000000"/>
              </w:rPr>
            </w:pPr>
            <w:r w:rsidRPr="00CA7DCA">
              <w:rPr>
                <w:i/>
                <w:color w:val="000000"/>
              </w:rPr>
              <w:t>- развивать фантазию, воображение;</w:t>
            </w:r>
          </w:p>
          <w:p w:rsidR="00483944" w:rsidRPr="00CA7DCA" w:rsidRDefault="00483944" w:rsidP="00100D3F">
            <w:pPr>
              <w:jc w:val="both"/>
              <w:rPr>
                <w:i/>
                <w:color w:val="000000"/>
              </w:rPr>
            </w:pPr>
            <w:r w:rsidRPr="00CA7DCA">
              <w:rPr>
                <w:i/>
                <w:color w:val="000000"/>
              </w:rPr>
              <w:t>-приобрести навыки художественного восприятия различных видов искусства;</w:t>
            </w:r>
          </w:p>
          <w:p w:rsidR="00483944" w:rsidRPr="00CA7DCA" w:rsidRDefault="00483944" w:rsidP="00100D3F">
            <w:pPr>
              <w:jc w:val="both"/>
              <w:rPr>
                <w:i/>
                <w:color w:val="000000"/>
              </w:rPr>
            </w:pPr>
            <w:r w:rsidRPr="00CA7DCA">
              <w:rPr>
                <w:i/>
                <w:color w:val="000000"/>
              </w:rPr>
              <w:t>- научиться анализировать произведения искусства;</w:t>
            </w:r>
          </w:p>
          <w:p w:rsidR="00483944" w:rsidRPr="00CA7DCA" w:rsidRDefault="00483944" w:rsidP="00100D3F">
            <w:pPr>
              <w:jc w:val="both"/>
              <w:rPr>
                <w:i/>
                <w:color w:val="000000"/>
              </w:rPr>
            </w:pPr>
            <w:r w:rsidRPr="00CA7DCA">
              <w:rPr>
                <w:i/>
                <w:color w:val="000000"/>
              </w:rPr>
              <w:t>- приобрести первичные навыки изображения предметного мира, изображения растений и животных;</w:t>
            </w:r>
          </w:p>
          <w:p w:rsidR="00483944" w:rsidRPr="00CA7DCA" w:rsidRDefault="00483944" w:rsidP="00100D3F">
            <w:pPr>
              <w:jc w:val="both"/>
              <w:rPr>
                <w:i/>
                <w:color w:val="000000"/>
              </w:rPr>
            </w:pPr>
            <w:r w:rsidRPr="00CA7DCA">
              <w:rPr>
                <w:i/>
                <w:color w:val="000000"/>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tc>
      </w:tr>
      <w:tr w:rsidR="00483944" w:rsidRPr="00CA7DCA" w:rsidTr="00100D3F">
        <w:tc>
          <w:tcPr>
            <w:tcW w:w="1135" w:type="dxa"/>
          </w:tcPr>
          <w:p w:rsidR="00483944" w:rsidRPr="00CA7DCA" w:rsidRDefault="00483944" w:rsidP="00100D3F">
            <w:pPr>
              <w:contextualSpacing/>
              <w:rPr>
                <w:b/>
              </w:rPr>
            </w:pPr>
            <w:r w:rsidRPr="00CA7DCA">
              <w:rPr>
                <w:b/>
              </w:rPr>
              <w:t>2 класс</w:t>
            </w:r>
          </w:p>
        </w:tc>
        <w:tc>
          <w:tcPr>
            <w:tcW w:w="4306" w:type="dxa"/>
          </w:tcPr>
          <w:p w:rsidR="00483944" w:rsidRPr="00CA7DCA" w:rsidRDefault="00483944" w:rsidP="00100D3F">
            <w:pPr>
              <w:jc w:val="both"/>
              <w:rPr>
                <w:color w:val="000000"/>
              </w:rPr>
            </w:pPr>
            <w:r w:rsidRPr="00CA7DCA">
              <w:rPr>
                <w:bCs/>
                <w:iCs/>
                <w:color w:val="000000"/>
              </w:rPr>
              <w:t>знать/понимать</w:t>
            </w:r>
            <w:r w:rsidRPr="00CA7DCA">
              <w:rPr>
                <w:b/>
                <w:bCs/>
                <w:iCs/>
                <w:color w:val="000000"/>
              </w:rPr>
              <w:t>:</w:t>
            </w:r>
          </w:p>
          <w:p w:rsidR="00483944" w:rsidRPr="00CA7DCA" w:rsidRDefault="00483944" w:rsidP="00100D3F">
            <w:pPr>
              <w:jc w:val="both"/>
              <w:rPr>
                <w:color w:val="000000"/>
              </w:rPr>
            </w:pPr>
            <w:r w:rsidRPr="00CA7DCA">
              <w:rPr>
                <w:color w:val="000000"/>
              </w:rPr>
              <w:t>- три сферы художественной деятельности и их единство;</w:t>
            </w:r>
          </w:p>
          <w:p w:rsidR="00483944" w:rsidRPr="00CA7DCA" w:rsidRDefault="00483944" w:rsidP="00100D3F">
            <w:pPr>
              <w:jc w:val="both"/>
              <w:rPr>
                <w:color w:val="000000"/>
              </w:rPr>
            </w:pPr>
            <w:r w:rsidRPr="00CA7DCA">
              <w:rPr>
                <w:color w:val="000000"/>
              </w:rPr>
              <w:t>- роль изображения, украшения, построения в передаче художником своего отношения к предмету или явлению;</w:t>
            </w:r>
          </w:p>
          <w:p w:rsidR="00483944" w:rsidRPr="00CA7DCA" w:rsidRDefault="00483944" w:rsidP="00100D3F">
            <w:pPr>
              <w:jc w:val="both"/>
              <w:rPr>
                <w:color w:val="000000"/>
              </w:rPr>
            </w:pPr>
            <w:r w:rsidRPr="00CA7DCA">
              <w:rPr>
                <w:color w:val="000000"/>
              </w:rPr>
              <w:t>- роль фантазии в искусстве, связь фантазии и реальности;</w:t>
            </w:r>
          </w:p>
          <w:p w:rsidR="00483944" w:rsidRPr="00CA7DCA" w:rsidRDefault="00483944" w:rsidP="00100D3F">
            <w:pPr>
              <w:jc w:val="both"/>
              <w:rPr>
                <w:color w:val="000000"/>
              </w:rPr>
            </w:pPr>
            <w:r w:rsidRPr="00CA7DCA">
              <w:rPr>
                <w:color w:val="000000"/>
              </w:rPr>
              <w:t>- многообразие природных форм, их рациональность и красота;</w:t>
            </w:r>
          </w:p>
          <w:p w:rsidR="00483944" w:rsidRPr="00CA7DCA" w:rsidRDefault="00483944" w:rsidP="00100D3F">
            <w:pPr>
              <w:jc w:val="both"/>
              <w:rPr>
                <w:color w:val="000000"/>
              </w:rPr>
            </w:pPr>
            <w:r w:rsidRPr="00CA7DCA">
              <w:rPr>
                <w:color w:val="000000"/>
              </w:rPr>
              <w:t>- основные и составные цвета;</w:t>
            </w:r>
          </w:p>
          <w:p w:rsidR="00483944" w:rsidRPr="00CA7DCA" w:rsidRDefault="00483944" w:rsidP="00100D3F">
            <w:pPr>
              <w:jc w:val="both"/>
              <w:rPr>
                <w:color w:val="000000"/>
              </w:rPr>
            </w:pPr>
            <w:r w:rsidRPr="00CA7DCA">
              <w:rPr>
                <w:color w:val="000000"/>
              </w:rPr>
              <w:t>- цель использования художником выразительности цвета, линии, пятна в творчестве;</w:t>
            </w:r>
          </w:p>
          <w:p w:rsidR="00483944" w:rsidRPr="00CA7DCA" w:rsidRDefault="00483944" w:rsidP="00100D3F">
            <w:pPr>
              <w:jc w:val="both"/>
              <w:rPr>
                <w:color w:val="000000"/>
              </w:rPr>
            </w:pPr>
            <w:r w:rsidRPr="00CA7DCA">
              <w:rPr>
                <w:color w:val="000000"/>
              </w:rPr>
              <w:t>- имена художников и их произведений, знакомство с которыми произошло на уроках изобразительного искусства.</w:t>
            </w:r>
          </w:p>
          <w:p w:rsidR="00483944" w:rsidRPr="00CA7DCA" w:rsidRDefault="00483944" w:rsidP="00100D3F">
            <w:pPr>
              <w:contextualSpacing/>
              <w:rPr>
                <w:b/>
              </w:rPr>
            </w:pPr>
          </w:p>
        </w:tc>
        <w:tc>
          <w:tcPr>
            <w:tcW w:w="4306" w:type="dxa"/>
          </w:tcPr>
          <w:p w:rsidR="00483944" w:rsidRPr="00CA7DCA" w:rsidRDefault="00483944" w:rsidP="00100D3F">
            <w:pPr>
              <w:jc w:val="both"/>
              <w:rPr>
                <w:i/>
                <w:color w:val="000000"/>
              </w:rPr>
            </w:pPr>
            <w:r w:rsidRPr="00CA7DCA">
              <w:rPr>
                <w:i/>
                <w:color w:val="000000"/>
              </w:rPr>
              <w:t>- делать осмысленный выбор материала и приемов работы для передачи своего отношения к тому, что изображается;</w:t>
            </w:r>
          </w:p>
          <w:p w:rsidR="00483944" w:rsidRPr="00CA7DCA" w:rsidRDefault="00483944" w:rsidP="00100D3F">
            <w:pPr>
              <w:jc w:val="both"/>
              <w:rPr>
                <w:i/>
                <w:color w:val="000000"/>
              </w:rPr>
            </w:pPr>
            <w:r w:rsidRPr="00CA7DCA">
              <w:rPr>
                <w:i/>
                <w:color w:val="000000"/>
              </w:rPr>
              <w:t>- иметь навыки работы кистью, навыки смешивания красок;</w:t>
            </w:r>
          </w:p>
          <w:p w:rsidR="00483944" w:rsidRPr="00CA7DCA" w:rsidRDefault="00483944" w:rsidP="00100D3F">
            <w:pPr>
              <w:jc w:val="both"/>
              <w:rPr>
                <w:i/>
                <w:color w:val="000000"/>
              </w:rPr>
            </w:pPr>
            <w:r w:rsidRPr="00CA7DCA">
              <w:rPr>
                <w:i/>
                <w:color w:val="000000"/>
              </w:rPr>
              <w:t>- иметь навыки работать гуашью, навыки свободного заполнения всего листа бумаги изображением, а также навыки работы мелками, графическими материалами;</w:t>
            </w:r>
          </w:p>
          <w:p w:rsidR="00483944" w:rsidRPr="00CA7DCA" w:rsidRDefault="00483944" w:rsidP="00100D3F">
            <w:pPr>
              <w:jc w:val="both"/>
              <w:rPr>
                <w:i/>
                <w:color w:val="000000"/>
              </w:rPr>
            </w:pPr>
            <w:r w:rsidRPr="00CA7DCA">
              <w:rPr>
                <w:i/>
                <w:color w:val="000000"/>
              </w:rPr>
              <w:t>- иметь навыки построения композиции на всем листе;</w:t>
            </w:r>
          </w:p>
          <w:p w:rsidR="00483944" w:rsidRPr="00CA7DCA" w:rsidRDefault="00483944" w:rsidP="00100D3F">
            <w:pPr>
              <w:jc w:val="both"/>
              <w:rPr>
                <w:i/>
                <w:color w:val="000000"/>
              </w:rPr>
            </w:pPr>
            <w:r w:rsidRPr="00CA7DCA">
              <w:rPr>
                <w:i/>
                <w:color w:val="000000"/>
              </w:rPr>
              <w:t>- работать с мягкими материалами (глина, пластилин), конструировать из бумаги;</w:t>
            </w:r>
          </w:p>
          <w:p w:rsidR="00483944" w:rsidRPr="00CA7DCA" w:rsidRDefault="00483944" w:rsidP="00100D3F">
            <w:pPr>
              <w:jc w:val="both"/>
              <w:rPr>
                <w:i/>
                <w:color w:val="000000"/>
              </w:rPr>
            </w:pPr>
            <w:r w:rsidRPr="00CA7DCA">
              <w:rPr>
                <w:i/>
                <w:color w:val="000000"/>
              </w:rPr>
              <w:t>- навыкам изображения линий разного эмоционального содержания;</w:t>
            </w:r>
          </w:p>
          <w:p w:rsidR="00483944" w:rsidRPr="00CA7DCA" w:rsidRDefault="00483944" w:rsidP="00100D3F">
            <w:pPr>
              <w:jc w:val="both"/>
              <w:rPr>
                <w:i/>
                <w:color w:val="000000"/>
              </w:rPr>
            </w:pPr>
            <w:r w:rsidRPr="00CA7DCA">
              <w:rPr>
                <w:i/>
                <w:color w:val="000000"/>
              </w:rPr>
              <w:t>- развивать навыки использования цвета, его насыщения для выражения эмоций;</w:t>
            </w:r>
          </w:p>
          <w:p w:rsidR="00483944" w:rsidRPr="00CA7DCA" w:rsidRDefault="00483944" w:rsidP="00100D3F">
            <w:pPr>
              <w:jc w:val="both"/>
              <w:rPr>
                <w:i/>
                <w:color w:val="000000"/>
              </w:rPr>
            </w:pPr>
            <w:r w:rsidRPr="00CA7DCA">
              <w:rPr>
                <w:i/>
                <w:color w:val="000000"/>
              </w:rPr>
              <w:t>- совершенствовать умения свободно владеть цветовой палитрой, живописной фактурой,</w:t>
            </w:r>
          </w:p>
          <w:p w:rsidR="00483944" w:rsidRPr="00CA7DCA" w:rsidRDefault="00483944" w:rsidP="00100D3F">
            <w:pPr>
              <w:jc w:val="both"/>
              <w:rPr>
                <w:i/>
                <w:color w:val="000000"/>
              </w:rPr>
            </w:pPr>
            <w:r w:rsidRPr="00CA7DCA">
              <w:rPr>
                <w:i/>
                <w:color w:val="000000"/>
              </w:rPr>
              <w:t>- свободно заполнять лист цветовым пятном;</w:t>
            </w:r>
          </w:p>
          <w:p w:rsidR="00483944" w:rsidRPr="00CA7DCA" w:rsidRDefault="00483944" w:rsidP="00100D3F">
            <w:pPr>
              <w:jc w:val="both"/>
              <w:rPr>
                <w:i/>
                <w:color w:val="000000"/>
              </w:rPr>
            </w:pPr>
            <w:r w:rsidRPr="00CA7DCA">
              <w:rPr>
                <w:i/>
                <w:color w:val="000000"/>
              </w:rPr>
              <w:t>-  смешивать цвет, получать желаемые оттенки, эмоционально изменять выразительность цвета в зависимости от поставленной творческой задачи;</w:t>
            </w:r>
          </w:p>
          <w:p w:rsidR="00483944" w:rsidRPr="00CA7DCA" w:rsidRDefault="00483944" w:rsidP="00100D3F">
            <w:pPr>
              <w:jc w:val="both"/>
              <w:rPr>
                <w:i/>
                <w:color w:val="000000"/>
              </w:rPr>
            </w:pPr>
            <w:r w:rsidRPr="00CA7DCA">
              <w:rPr>
                <w:i/>
                <w:color w:val="000000"/>
              </w:rPr>
              <w:t>- сочетать объемы для создания выразительности образа;</w:t>
            </w:r>
          </w:p>
          <w:p w:rsidR="00483944" w:rsidRPr="00CA7DCA" w:rsidRDefault="00483944" w:rsidP="00100D3F">
            <w:pPr>
              <w:jc w:val="both"/>
              <w:rPr>
                <w:i/>
                <w:color w:val="000000"/>
              </w:rPr>
            </w:pPr>
            <w:r w:rsidRPr="00CA7DCA">
              <w:rPr>
                <w:i/>
                <w:color w:val="000000"/>
              </w:rPr>
              <w:t>- эмоционально строить композицию с помощью ритма, объемов, их движений;</w:t>
            </w:r>
          </w:p>
          <w:p w:rsidR="00483944" w:rsidRPr="00CA7DCA" w:rsidRDefault="00483944" w:rsidP="00100D3F">
            <w:pPr>
              <w:jc w:val="both"/>
              <w:rPr>
                <w:i/>
                <w:color w:val="000000"/>
              </w:rPr>
            </w:pPr>
            <w:r w:rsidRPr="00CA7DCA">
              <w:rPr>
                <w:i/>
                <w:color w:val="000000"/>
              </w:rPr>
              <w:t>-творчески работать в паре, группе, коллективе сверстников (распределять роли, подчинять свои действия общим интересам, то есть творчески сотрудничать).</w:t>
            </w:r>
          </w:p>
          <w:p w:rsidR="00483944" w:rsidRPr="00CA7DCA" w:rsidRDefault="00483944" w:rsidP="00100D3F">
            <w:pPr>
              <w:contextualSpacing/>
              <w:rPr>
                <w:b/>
                <w:i/>
              </w:rPr>
            </w:pPr>
          </w:p>
        </w:tc>
      </w:tr>
      <w:tr w:rsidR="00483944" w:rsidRPr="00CA7DCA" w:rsidTr="00100D3F">
        <w:tc>
          <w:tcPr>
            <w:tcW w:w="1135" w:type="dxa"/>
          </w:tcPr>
          <w:p w:rsidR="00483944" w:rsidRPr="00CA7DCA" w:rsidRDefault="00483944" w:rsidP="00100D3F">
            <w:pPr>
              <w:contextualSpacing/>
              <w:rPr>
                <w:b/>
              </w:rPr>
            </w:pPr>
            <w:r w:rsidRPr="00CA7DCA">
              <w:rPr>
                <w:b/>
              </w:rPr>
              <w:t>3 класс</w:t>
            </w:r>
          </w:p>
        </w:tc>
        <w:tc>
          <w:tcPr>
            <w:tcW w:w="4306" w:type="dxa"/>
          </w:tcPr>
          <w:p w:rsidR="00483944" w:rsidRPr="00CA7DCA" w:rsidRDefault="00483944" w:rsidP="00100D3F">
            <w:pPr>
              <w:jc w:val="both"/>
            </w:pPr>
            <w:r w:rsidRPr="00CA7DCA">
              <w:t>-различать виды художественной деятельности;</w:t>
            </w:r>
          </w:p>
          <w:p w:rsidR="00483944" w:rsidRPr="00CA7DCA" w:rsidRDefault="00483944" w:rsidP="00100D3F">
            <w:pPr>
              <w:jc w:val="both"/>
            </w:pPr>
            <w:r w:rsidRPr="00CA7DCA">
              <w:t>-различать виды и жанры в ИЗО;</w:t>
            </w:r>
          </w:p>
          <w:p w:rsidR="00483944" w:rsidRPr="00CA7DCA" w:rsidRDefault="00483944" w:rsidP="00100D3F">
            <w:pPr>
              <w:jc w:val="both"/>
            </w:pPr>
            <w:r w:rsidRPr="00CA7DCA">
              <w:t>-понимать образную природу искусства;</w:t>
            </w:r>
          </w:p>
          <w:p w:rsidR="00483944" w:rsidRPr="00CA7DCA" w:rsidRDefault="00483944" w:rsidP="00100D3F">
            <w:pPr>
              <w:jc w:val="both"/>
            </w:pPr>
            <w:r w:rsidRPr="00CA7DCA">
              <w:t>-эстетически оценивать явления природы, события окружающего мира;</w:t>
            </w:r>
          </w:p>
          <w:p w:rsidR="00483944" w:rsidRPr="00CA7DCA" w:rsidRDefault="00483944" w:rsidP="00100D3F">
            <w:pPr>
              <w:jc w:val="both"/>
            </w:pPr>
            <w:r w:rsidRPr="00CA7DCA">
              <w:t>-применять художественные умения, знания и представления в процессе выполнения художественно-творческой работы;</w:t>
            </w:r>
          </w:p>
          <w:p w:rsidR="00483944" w:rsidRPr="00CA7DCA" w:rsidRDefault="00483944" w:rsidP="00100D3F">
            <w:pPr>
              <w:jc w:val="both"/>
            </w:pPr>
            <w:r w:rsidRPr="00CA7DCA">
              <w:t>-узнавать, воспринимать и осмысливать несколько великих произведений русского и мирового искусства;</w:t>
            </w:r>
          </w:p>
          <w:p w:rsidR="00483944" w:rsidRPr="00CA7DCA" w:rsidRDefault="00483944" w:rsidP="00100D3F">
            <w:pPr>
              <w:jc w:val="both"/>
            </w:pPr>
            <w:r w:rsidRPr="00CA7DCA">
              <w:t>-обсуждать и анализировать произведения искусства;</w:t>
            </w:r>
          </w:p>
          <w:p w:rsidR="00483944" w:rsidRPr="00CA7DCA" w:rsidRDefault="00483944" w:rsidP="00100D3F">
            <w:pPr>
              <w:jc w:val="both"/>
            </w:pPr>
            <w:r w:rsidRPr="00CA7DCA">
              <w:t>-усвоить названия ведущих музеев России и своего региона;</w:t>
            </w:r>
          </w:p>
          <w:p w:rsidR="00483944" w:rsidRPr="00CA7DCA" w:rsidRDefault="00483944" w:rsidP="00100D3F">
            <w:pPr>
              <w:jc w:val="both"/>
            </w:pPr>
            <w:r w:rsidRPr="00CA7DCA">
              <w:t>-видеть проявления визуально-пространственных искусств в окружающей жизни: в доме, на улице, в театре, на празднике;</w:t>
            </w:r>
          </w:p>
          <w:p w:rsidR="00483944" w:rsidRPr="00CA7DCA" w:rsidRDefault="00483944" w:rsidP="00100D3F">
            <w:pPr>
              <w:jc w:val="both"/>
            </w:pPr>
            <w:r w:rsidRPr="00CA7DCA">
              <w:t>-использовать в художественно-творческой деятельности различные материалы и техники;</w:t>
            </w:r>
          </w:p>
          <w:p w:rsidR="00483944" w:rsidRPr="00CA7DCA" w:rsidRDefault="00483944" w:rsidP="00100D3F">
            <w:pPr>
              <w:jc w:val="both"/>
            </w:pPr>
            <w:r w:rsidRPr="00CA7DCA">
              <w:t>-компоновать на плоскости листа и в объеме, задуманный образ;</w:t>
            </w:r>
          </w:p>
          <w:p w:rsidR="00483944" w:rsidRPr="00CA7DCA" w:rsidRDefault="00483944" w:rsidP="00100D3F">
            <w:pPr>
              <w:jc w:val="both"/>
            </w:pPr>
            <w:r w:rsidRPr="00CA7DCA">
              <w:t>-владеть навыками моделирования из бумаги, лепки из пластилина;</w:t>
            </w:r>
          </w:p>
          <w:p w:rsidR="00483944" w:rsidRPr="00CA7DCA" w:rsidRDefault="00483944" w:rsidP="00100D3F">
            <w:pPr>
              <w:jc w:val="both"/>
            </w:pPr>
            <w:r w:rsidRPr="00CA7DCA">
              <w:t>навыками изображения средствами аппликации и коллажа;</w:t>
            </w:r>
          </w:p>
          <w:p w:rsidR="00483944" w:rsidRPr="00CA7DCA" w:rsidRDefault="00483944" w:rsidP="00100D3F">
            <w:pPr>
              <w:jc w:val="both"/>
            </w:pPr>
            <w:r w:rsidRPr="00CA7DCA">
              <w:t>-рассуждать о многообразии представлений о красоте у народов мира, способности человека в самых разных природных условиях создавать свою самобытную культуру;</w:t>
            </w:r>
          </w:p>
          <w:p w:rsidR="00483944" w:rsidRPr="00CA7DCA" w:rsidRDefault="00483944" w:rsidP="00100D3F">
            <w:pPr>
              <w:jc w:val="both"/>
            </w:pPr>
            <w:r w:rsidRPr="00CA7DCA">
              <w:t>-эстетически воспринимать красоту городов, сохранивших исторический облик, свидетелей нашей истории;</w:t>
            </w:r>
          </w:p>
          <w:p w:rsidR="00483944" w:rsidRPr="00CA7DCA" w:rsidRDefault="00483944" w:rsidP="00100D3F">
            <w:pPr>
              <w:jc w:val="both"/>
            </w:pPr>
            <w:r w:rsidRPr="00CA7DCA">
              <w:t>-объяснять значение памятников и архитектурной среды древнего зодчества для современников;</w:t>
            </w:r>
          </w:p>
          <w:p w:rsidR="00483944" w:rsidRPr="00CA7DCA" w:rsidRDefault="00483944" w:rsidP="00100D3F">
            <w:pPr>
              <w:jc w:val="both"/>
            </w:pPr>
            <w:r w:rsidRPr="00CA7DCA">
              <w:t>-выражать в изобразительной деятельности свое отношение к архитектурным и историческим ансамблям древнерусских городов;</w:t>
            </w:r>
          </w:p>
          <w:p w:rsidR="00483944" w:rsidRPr="00CA7DCA" w:rsidRDefault="00483944" w:rsidP="00100D3F">
            <w:pPr>
              <w:contextualSpacing/>
              <w:rPr>
                <w:b/>
              </w:rPr>
            </w:pPr>
            <w:r w:rsidRPr="00CA7DCA">
              <w:t>-приводить примеры произведений искусств, выражающих красоту мудрости и богатой духовной жизни, красоту внутреннего мира человека.</w:t>
            </w:r>
          </w:p>
        </w:tc>
        <w:tc>
          <w:tcPr>
            <w:tcW w:w="4306" w:type="dxa"/>
          </w:tcPr>
          <w:p w:rsidR="00483944" w:rsidRPr="00CA7DCA" w:rsidRDefault="00483944" w:rsidP="00100D3F">
            <w:pPr>
              <w:jc w:val="both"/>
              <w:rPr>
                <w:i/>
              </w:rPr>
            </w:pPr>
            <w:r w:rsidRPr="00CA7DCA">
              <w:rPr>
                <w:i/>
              </w:rPr>
              <w:t>-понимать содержание и выразительные средства художественных произведений;</w:t>
            </w:r>
          </w:p>
          <w:p w:rsidR="00483944" w:rsidRPr="00CA7DCA" w:rsidRDefault="00483944" w:rsidP="00100D3F">
            <w:pPr>
              <w:jc w:val="both"/>
              <w:rPr>
                <w:i/>
              </w:rPr>
            </w:pPr>
            <w:r w:rsidRPr="00CA7DCA">
              <w:rPr>
                <w:i/>
              </w:rPr>
              <w:t>-сопоставлять объекты и явления реальной жизни и их образы, выраженные в произведениях искусств, и объяснять их разницу;</w:t>
            </w:r>
          </w:p>
          <w:p w:rsidR="00483944" w:rsidRPr="00CA7DCA" w:rsidRDefault="00483944" w:rsidP="00100D3F">
            <w:pPr>
              <w:jc w:val="both"/>
              <w:rPr>
                <w:i/>
              </w:rPr>
            </w:pPr>
            <w:r w:rsidRPr="00CA7DCA">
              <w:rPr>
                <w:i/>
              </w:rPr>
              <w:t>-выражать в беседе свое отношение к произведению искусства;</w:t>
            </w:r>
          </w:p>
          <w:p w:rsidR="00483944" w:rsidRPr="00CA7DCA" w:rsidRDefault="00483944" w:rsidP="00100D3F">
            <w:pPr>
              <w:jc w:val="both"/>
              <w:rPr>
                <w:i/>
              </w:rPr>
            </w:pPr>
            <w:r w:rsidRPr="00CA7DCA">
              <w:rPr>
                <w:i/>
              </w:rPr>
              <w:t>-создавать графическими средствами выразительные образы природы, человека, животного;</w:t>
            </w:r>
          </w:p>
          <w:p w:rsidR="00483944" w:rsidRPr="00CA7DCA" w:rsidRDefault="00483944" w:rsidP="00100D3F">
            <w:pPr>
              <w:jc w:val="both"/>
              <w:rPr>
                <w:i/>
              </w:rPr>
            </w:pPr>
            <w:r w:rsidRPr="00CA7DCA">
              <w:rPr>
                <w:i/>
              </w:rPr>
              <w:t>-выбирать характер линий для изображения того или иного образа;</w:t>
            </w:r>
          </w:p>
          <w:p w:rsidR="00483944" w:rsidRPr="00CA7DCA" w:rsidRDefault="00483944" w:rsidP="00100D3F">
            <w:pPr>
              <w:jc w:val="both"/>
              <w:rPr>
                <w:i/>
              </w:rPr>
            </w:pPr>
            <w:r w:rsidRPr="00CA7DCA">
              <w:rPr>
                <w:i/>
              </w:rPr>
              <w:t>-владеть на практике основами цветоведения;</w:t>
            </w:r>
          </w:p>
          <w:p w:rsidR="00483944" w:rsidRPr="00CA7DCA" w:rsidRDefault="00483944" w:rsidP="00100D3F">
            <w:pPr>
              <w:jc w:val="both"/>
              <w:rPr>
                <w:i/>
              </w:rPr>
            </w:pPr>
            <w:r w:rsidRPr="00CA7DCA">
              <w:rPr>
                <w:i/>
              </w:rPr>
              <w:t>-использовать пропорциональные соотношения лица, фигуры человека при создании портрета;</w:t>
            </w:r>
          </w:p>
          <w:p w:rsidR="00483944" w:rsidRPr="00CA7DCA" w:rsidRDefault="00483944" w:rsidP="00100D3F">
            <w:pPr>
              <w:jc w:val="both"/>
              <w:rPr>
                <w:i/>
              </w:rPr>
            </w:pPr>
            <w:r w:rsidRPr="00CA7DCA">
              <w:rPr>
                <w:i/>
              </w:rPr>
              <w:t>-создавать средствами живописи эмоционально-выразительные образы природы;</w:t>
            </w:r>
          </w:p>
          <w:p w:rsidR="00483944" w:rsidRPr="00CA7DCA" w:rsidRDefault="00483944" w:rsidP="00100D3F">
            <w:pPr>
              <w:jc w:val="both"/>
              <w:rPr>
                <w:i/>
              </w:rPr>
            </w:pPr>
            <w:r w:rsidRPr="00CA7DCA">
              <w:rPr>
                <w:i/>
              </w:rPr>
              <w:t>-изображать пейзажи, натюрморты, выражая к ним свое эмоциональное отношение.</w:t>
            </w:r>
          </w:p>
        </w:tc>
      </w:tr>
      <w:tr w:rsidR="00483944" w:rsidRPr="00CA7DCA" w:rsidTr="00100D3F">
        <w:tc>
          <w:tcPr>
            <w:tcW w:w="1135" w:type="dxa"/>
          </w:tcPr>
          <w:p w:rsidR="00483944" w:rsidRPr="00CA7DCA" w:rsidRDefault="00483944" w:rsidP="00100D3F">
            <w:pPr>
              <w:contextualSpacing/>
              <w:rPr>
                <w:b/>
              </w:rPr>
            </w:pPr>
            <w:r w:rsidRPr="00CA7DCA">
              <w:rPr>
                <w:b/>
              </w:rPr>
              <w:t>4 класс</w:t>
            </w:r>
          </w:p>
        </w:tc>
        <w:tc>
          <w:tcPr>
            <w:tcW w:w="4306" w:type="dxa"/>
          </w:tcPr>
          <w:p w:rsidR="00483944" w:rsidRPr="00CA7DCA" w:rsidRDefault="00483944" w:rsidP="00100D3F">
            <w:pPr>
              <w:jc w:val="both"/>
            </w:pPr>
          </w:p>
          <w:p w:rsidR="00483944" w:rsidRPr="00CA7DCA" w:rsidRDefault="00483944" w:rsidP="00100D3F">
            <w:pPr>
              <w:jc w:val="both"/>
            </w:pPr>
            <w:r w:rsidRPr="00CA7DCA">
              <w:t xml:space="preserve">- понимать, что приобщение к миру искусства происходит через познание художественного смысла окружающего предметного мира; </w:t>
            </w:r>
          </w:p>
          <w:p w:rsidR="00483944" w:rsidRPr="00CA7DCA" w:rsidRDefault="00483944" w:rsidP="00100D3F">
            <w:pPr>
              <w:jc w:val="both"/>
            </w:pPr>
            <w:r w:rsidRPr="00CA7DCA">
              <w:t>- понимать, что предметы имеют не только утилитарное значение, но и являются носителями духовной культуры;</w:t>
            </w:r>
          </w:p>
          <w:p w:rsidR="00483944" w:rsidRPr="00CA7DCA" w:rsidRDefault="00483944" w:rsidP="00100D3F">
            <w:pPr>
              <w:tabs>
                <w:tab w:val="left" w:pos="825"/>
              </w:tabs>
              <w:jc w:val="both"/>
            </w:pPr>
            <w:r w:rsidRPr="00CA7DCA">
              <w:t>- понимать, что окружающие предметы, созданные людьми, образуют среду нашей жизни  и нашего общения;</w:t>
            </w:r>
          </w:p>
          <w:p w:rsidR="00483944" w:rsidRPr="00CA7DCA" w:rsidRDefault="00483944" w:rsidP="00100D3F">
            <w:pPr>
              <w:tabs>
                <w:tab w:val="left" w:pos="825"/>
              </w:tabs>
              <w:jc w:val="both"/>
            </w:pPr>
            <w:r w:rsidRPr="00CA7DCA">
              <w:t>- работать с пластилином, конструировать из бумаги макет</w:t>
            </w:r>
          </w:p>
          <w:p w:rsidR="00483944" w:rsidRPr="00CA7DCA" w:rsidRDefault="00483944" w:rsidP="00100D3F">
            <w:pPr>
              <w:tabs>
                <w:tab w:val="left" w:pos="825"/>
              </w:tabs>
              <w:jc w:val="both"/>
            </w:pPr>
            <w:r w:rsidRPr="00CA7DCA">
              <w:t xml:space="preserve"> - использовать элементарные приемы изображения пространства;</w:t>
            </w:r>
          </w:p>
          <w:p w:rsidR="00483944" w:rsidRPr="00CA7DCA" w:rsidRDefault="00483944" w:rsidP="00100D3F">
            <w:pPr>
              <w:tabs>
                <w:tab w:val="left" w:pos="825"/>
              </w:tabs>
              <w:jc w:val="both"/>
            </w:pPr>
            <w:r w:rsidRPr="00CA7DCA">
              <w:t>- правильно определять и изображать форму предметов, их пропорции;</w:t>
            </w:r>
          </w:p>
          <w:p w:rsidR="00483944" w:rsidRPr="00CA7DCA" w:rsidRDefault="00483944" w:rsidP="00100D3F">
            <w:pPr>
              <w:tabs>
                <w:tab w:val="left" w:pos="825"/>
              </w:tabs>
              <w:jc w:val="both"/>
            </w:pPr>
            <w:r w:rsidRPr="00CA7DCA">
              <w:t>- называть новые термины: прикладное искусство, книжная иллюстрация, живопись, скульптура, натюрморт, пейзаж, портрет:</w:t>
            </w:r>
          </w:p>
          <w:p w:rsidR="00483944" w:rsidRPr="00CA7DCA" w:rsidRDefault="00483944" w:rsidP="00100D3F">
            <w:pPr>
              <w:tabs>
                <w:tab w:val="left" w:pos="825"/>
              </w:tabs>
              <w:jc w:val="both"/>
            </w:pPr>
            <w:r w:rsidRPr="00CA7DCA">
              <w:t>- называть разные типы музеев;</w:t>
            </w:r>
          </w:p>
          <w:p w:rsidR="00483944" w:rsidRPr="00CA7DCA" w:rsidRDefault="00483944" w:rsidP="00100D3F">
            <w:pPr>
              <w:tabs>
                <w:tab w:val="left" w:pos="825"/>
              </w:tabs>
              <w:jc w:val="both"/>
            </w:pPr>
            <w:r w:rsidRPr="00CA7DCA">
              <w:t>- сравнивать различные виды изобразительного искусства;</w:t>
            </w:r>
          </w:p>
          <w:p w:rsidR="00483944" w:rsidRPr="00CA7DCA" w:rsidRDefault="00483944" w:rsidP="00100D3F">
            <w:pPr>
              <w:tabs>
                <w:tab w:val="left" w:pos="825"/>
              </w:tabs>
              <w:jc w:val="both"/>
            </w:pPr>
            <w:r w:rsidRPr="00CA7DCA">
              <w:t>-называть народные игрушки, известные центры народных промыслов;</w:t>
            </w:r>
          </w:p>
          <w:p w:rsidR="00483944" w:rsidRPr="00CA7DCA" w:rsidRDefault="00483944" w:rsidP="00100D3F">
            <w:pPr>
              <w:tabs>
                <w:tab w:val="left" w:pos="825"/>
              </w:tabs>
              <w:jc w:val="both"/>
            </w:pPr>
            <w:r w:rsidRPr="00CA7DCA">
              <w:t>-использовать различные художественные материалы.</w:t>
            </w:r>
          </w:p>
          <w:p w:rsidR="00483944" w:rsidRPr="00CA7DCA" w:rsidRDefault="00483944" w:rsidP="00100D3F">
            <w:pPr>
              <w:contextualSpacing/>
              <w:rPr>
                <w:b/>
              </w:rPr>
            </w:pPr>
          </w:p>
        </w:tc>
        <w:tc>
          <w:tcPr>
            <w:tcW w:w="4306" w:type="dxa"/>
          </w:tcPr>
          <w:p w:rsidR="00483944" w:rsidRPr="00CA7DCA" w:rsidRDefault="00483944" w:rsidP="00100D3F">
            <w:pPr>
              <w:contextualSpacing/>
              <w:rPr>
                <w:b/>
                <w:i/>
              </w:rPr>
            </w:pPr>
          </w:p>
          <w:p w:rsidR="00483944" w:rsidRPr="00CA7DCA" w:rsidRDefault="00483944" w:rsidP="00100D3F">
            <w:pPr>
              <w:tabs>
                <w:tab w:val="left" w:pos="825"/>
              </w:tabs>
              <w:jc w:val="both"/>
              <w:rPr>
                <w:i/>
              </w:rPr>
            </w:pPr>
            <w:r w:rsidRPr="00CA7DCA">
              <w:rPr>
                <w:b/>
                <w:i/>
              </w:rPr>
              <w:t xml:space="preserve">- </w:t>
            </w:r>
            <w:r w:rsidRPr="00CA7DCA">
              <w:rPr>
                <w:i/>
              </w:rPr>
              <w:t>использовать приобретенные знания и умения в практической деятельности и в повседневной жизни, для самостоятельной творческой деятельности;</w:t>
            </w:r>
          </w:p>
          <w:p w:rsidR="00483944" w:rsidRPr="00CA7DCA" w:rsidRDefault="00483944" w:rsidP="00100D3F">
            <w:pPr>
              <w:tabs>
                <w:tab w:val="left" w:pos="825"/>
              </w:tabs>
              <w:rPr>
                <w:i/>
              </w:rPr>
            </w:pPr>
            <w:r w:rsidRPr="00CA7DCA">
              <w:rPr>
                <w:i/>
              </w:rPr>
              <w:t>- воспринимать произведения изобразительного искусства разных жанров;</w:t>
            </w:r>
          </w:p>
          <w:p w:rsidR="00483944" w:rsidRPr="00CA7DCA" w:rsidRDefault="00483944" w:rsidP="00100D3F">
            <w:pPr>
              <w:tabs>
                <w:tab w:val="left" w:pos="825"/>
              </w:tabs>
              <w:jc w:val="both"/>
              <w:rPr>
                <w:i/>
              </w:rPr>
            </w:pPr>
            <w:r w:rsidRPr="00CA7DCA">
              <w:rPr>
                <w:i/>
              </w:rPr>
              <w:t>- оценивать произведения искусства при посещении музеев изобразительного искусства, выставок, народного творчества  и др.;</w:t>
            </w:r>
          </w:p>
          <w:p w:rsidR="00483944" w:rsidRPr="00CA7DCA" w:rsidRDefault="00483944" w:rsidP="00100D3F">
            <w:pPr>
              <w:tabs>
                <w:tab w:val="left" w:pos="825"/>
              </w:tabs>
              <w:jc w:val="both"/>
              <w:rPr>
                <w:i/>
              </w:rPr>
            </w:pPr>
            <w:r w:rsidRPr="00CA7DCA">
              <w:rPr>
                <w:i/>
              </w:rPr>
              <w:t>-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w:t>
            </w:r>
          </w:p>
          <w:p w:rsidR="00483944" w:rsidRPr="00CA7DCA" w:rsidRDefault="00483944" w:rsidP="00100D3F">
            <w:pPr>
              <w:tabs>
                <w:tab w:val="left" w:pos="825"/>
              </w:tabs>
              <w:jc w:val="both"/>
              <w:rPr>
                <w:i/>
              </w:rPr>
            </w:pPr>
            <w:r w:rsidRPr="00CA7DCA">
              <w:rPr>
                <w:i/>
              </w:rPr>
              <w:t>- использовать приобретенные знания и умения в коллективном творчестве, в процессе совместной деятельности;</w:t>
            </w:r>
          </w:p>
          <w:p w:rsidR="00483944" w:rsidRPr="00CA7DCA" w:rsidRDefault="00483944" w:rsidP="00100D3F">
            <w:pPr>
              <w:tabs>
                <w:tab w:val="left" w:pos="825"/>
              </w:tabs>
              <w:jc w:val="both"/>
              <w:rPr>
                <w:i/>
              </w:rPr>
            </w:pPr>
            <w:r w:rsidRPr="00CA7DCA">
              <w:rPr>
                <w:i/>
              </w:rPr>
              <w:t>- использовать выразительные средства для воплощения собственного художественно-творческого замысла;</w:t>
            </w:r>
          </w:p>
          <w:p w:rsidR="00483944" w:rsidRPr="00CA7DCA" w:rsidRDefault="00483944" w:rsidP="00100D3F">
            <w:pPr>
              <w:tabs>
                <w:tab w:val="left" w:pos="825"/>
              </w:tabs>
              <w:jc w:val="both"/>
              <w:rPr>
                <w:i/>
              </w:rPr>
            </w:pPr>
            <w:r w:rsidRPr="00CA7DCA">
              <w:rPr>
                <w:i/>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483944" w:rsidRPr="00CA7DCA" w:rsidRDefault="00483944" w:rsidP="00100D3F">
            <w:pPr>
              <w:contextualSpacing/>
              <w:rPr>
                <w:b/>
                <w:i/>
              </w:rPr>
            </w:pPr>
            <w:r w:rsidRPr="00CA7DCA">
              <w:rPr>
                <w:b/>
                <w:i/>
              </w:rPr>
              <w:t xml:space="preserve">- </w:t>
            </w:r>
            <w:r w:rsidRPr="00CA7DCA">
              <w:rPr>
                <w:i/>
              </w:rPr>
              <w:t>осваивать основы первичных представлений о трех видах художественной деятельности</w:t>
            </w:r>
          </w:p>
        </w:tc>
      </w:tr>
    </w:tbl>
    <w:p w:rsidR="00483944" w:rsidRPr="00B93E70" w:rsidRDefault="00483944" w:rsidP="00034C46">
      <w:pPr>
        <w:rPr>
          <w:b/>
        </w:rPr>
      </w:pPr>
    </w:p>
    <w:p w:rsidR="00483944" w:rsidRPr="00B93E70" w:rsidRDefault="00483944" w:rsidP="00034C46">
      <w:pPr>
        <w:rPr>
          <w:b/>
        </w:rPr>
      </w:pPr>
    </w:p>
    <w:p w:rsidR="00483944" w:rsidRPr="00B93E70" w:rsidRDefault="00483944" w:rsidP="00034C46">
      <w:pPr>
        <w:numPr>
          <w:ilvl w:val="2"/>
          <w:numId w:val="14"/>
        </w:numPr>
        <w:spacing w:after="200" w:line="276" w:lineRule="auto"/>
        <w:contextualSpacing/>
        <w:rPr>
          <w:b/>
        </w:rPr>
      </w:pPr>
      <w:r w:rsidRPr="00B93E70">
        <w:rPr>
          <w:b/>
        </w:rPr>
        <w:t>Технология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215"/>
        <w:gridCol w:w="37"/>
        <w:gridCol w:w="4360"/>
      </w:tblGrid>
      <w:tr w:rsidR="00483944" w:rsidRPr="00CA7DCA" w:rsidTr="00100D3F">
        <w:tc>
          <w:tcPr>
            <w:tcW w:w="1135" w:type="dxa"/>
          </w:tcPr>
          <w:p w:rsidR="00483944" w:rsidRPr="00CA7DCA" w:rsidRDefault="00483944" w:rsidP="00100D3F">
            <w:pPr>
              <w:contextualSpacing/>
              <w:rPr>
                <w:b/>
              </w:rPr>
            </w:pPr>
            <w:r w:rsidRPr="00CA7DCA">
              <w:rPr>
                <w:b/>
              </w:rPr>
              <w:t xml:space="preserve">Класс </w:t>
            </w:r>
          </w:p>
        </w:tc>
        <w:tc>
          <w:tcPr>
            <w:tcW w:w="4252" w:type="dxa"/>
            <w:gridSpan w:val="2"/>
          </w:tcPr>
          <w:p w:rsidR="00483944" w:rsidRPr="00CA7DCA" w:rsidRDefault="00483944" w:rsidP="00100D3F">
            <w:pPr>
              <w:contextualSpacing/>
              <w:rPr>
                <w:b/>
              </w:rPr>
            </w:pPr>
            <w:r w:rsidRPr="00CA7DCA">
              <w:rPr>
                <w:b/>
              </w:rPr>
              <w:t>Обучающийся научится</w:t>
            </w:r>
          </w:p>
        </w:tc>
        <w:tc>
          <w:tcPr>
            <w:tcW w:w="4360" w:type="dxa"/>
          </w:tcPr>
          <w:p w:rsidR="00483944" w:rsidRPr="00CA7DCA" w:rsidRDefault="00483944" w:rsidP="00100D3F">
            <w:pPr>
              <w:contextualSpacing/>
              <w:rPr>
                <w:b/>
                <w:i/>
              </w:rPr>
            </w:pPr>
            <w:r w:rsidRPr="00CA7DCA">
              <w:rPr>
                <w:b/>
                <w:i/>
              </w:rPr>
              <w:t>Обучающийся получит возможность научиться</w:t>
            </w:r>
          </w:p>
        </w:tc>
      </w:tr>
      <w:tr w:rsidR="00483944" w:rsidRPr="00CA7DCA" w:rsidTr="00100D3F">
        <w:tc>
          <w:tcPr>
            <w:tcW w:w="1135" w:type="dxa"/>
          </w:tcPr>
          <w:p w:rsidR="00483944" w:rsidRPr="00CA7DCA" w:rsidRDefault="00483944" w:rsidP="00100D3F">
            <w:pPr>
              <w:contextualSpacing/>
              <w:rPr>
                <w:b/>
              </w:rPr>
            </w:pPr>
            <w:r w:rsidRPr="00CA7DCA">
              <w:rPr>
                <w:b/>
              </w:rPr>
              <w:t>1 класс</w:t>
            </w:r>
          </w:p>
        </w:tc>
        <w:tc>
          <w:tcPr>
            <w:tcW w:w="4252" w:type="dxa"/>
            <w:gridSpan w:val="2"/>
          </w:tcPr>
          <w:p w:rsidR="00483944" w:rsidRPr="00CA7DCA" w:rsidRDefault="00483944" w:rsidP="00100D3F">
            <w:pPr>
              <w:autoSpaceDE w:val="0"/>
              <w:autoSpaceDN w:val="0"/>
              <w:adjustRightInd w:val="0"/>
              <w:jc w:val="both"/>
              <w:rPr>
                <w:color w:val="000000"/>
              </w:rPr>
            </w:pPr>
            <w:r w:rsidRPr="00CA7DCA">
              <w:rPr>
                <w:b/>
                <w:bCs/>
                <w:color w:val="000000"/>
              </w:rPr>
              <w:t xml:space="preserve"> знать/понимать: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роль трудовой деятельности в жизни человека;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содержание труда людей ближайшего окружения;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область применения и назначение инструментов: карандаша ТМ, ножниц, кисточки для клея, фальцовки, стека, швейной иглы, булавки с колечком;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область применения и назначения приспособлений: шаблона, подкладного листа и доски, наперстка, пялец. </w:t>
            </w:r>
          </w:p>
          <w:p w:rsidR="00483944" w:rsidRPr="00CA7DCA" w:rsidRDefault="00483944" w:rsidP="00100D3F">
            <w:pPr>
              <w:autoSpaceDE w:val="0"/>
              <w:autoSpaceDN w:val="0"/>
              <w:adjustRightInd w:val="0"/>
              <w:jc w:val="both"/>
              <w:rPr>
                <w:color w:val="000000"/>
              </w:rPr>
            </w:pPr>
            <w:r w:rsidRPr="00CA7DCA">
              <w:rPr>
                <w:b/>
                <w:bCs/>
                <w:color w:val="000000"/>
              </w:rPr>
              <w:t xml:space="preserve">Уметь: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осуществлять организацию рабочего места под руководством учителя;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составлять словесный план собственной трудовой деятельности;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получать необходимую информацию об объекте деятельности, используя образец, рисунки (на бумажных носителях);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изготавливать изделия из доступных материалов (цветной, альбомной бумаги, сухих листьев, веточек, семян, соцветий растений, шишек, желудей, скорлупы грецких орехов, натуральной ткани, ниток, пластилина) по сборочной схеме; выбирать материалы с учетом их свойств, определяемым по внешним признакам;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соблюдать последовательность технологических операций при изготовлении и сборке изделия под контролем учителя;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создавать модели несложных объектов из природных материалов; </w:t>
            </w:r>
          </w:p>
          <w:p w:rsidR="00483944" w:rsidRPr="00CA7DCA" w:rsidRDefault="00483944" w:rsidP="00100D3F">
            <w:pPr>
              <w:autoSpaceDE w:val="0"/>
              <w:autoSpaceDN w:val="0"/>
              <w:adjustRightInd w:val="0"/>
              <w:jc w:val="both"/>
              <w:rPr>
                <w:color w:val="000000"/>
              </w:rPr>
            </w:pPr>
            <w:r w:rsidRPr="00CA7DCA">
              <w:rPr>
                <w:rFonts w:ascii="Arial" w:hAnsi="Arial" w:cs="Arial"/>
                <w:color w:val="000000"/>
              </w:rPr>
              <w:t xml:space="preserve">- </w:t>
            </w:r>
            <w:r w:rsidRPr="00CA7DCA">
              <w:rPr>
                <w:color w:val="000000"/>
              </w:rPr>
              <w:t xml:space="preserve">осуществлять декоративное оформление изделия аппликацией, вышивкой «вперед иголку», «вперед иголку с перевивом», плетеным узором, природными материалами. </w:t>
            </w:r>
          </w:p>
        </w:tc>
        <w:tc>
          <w:tcPr>
            <w:tcW w:w="4360" w:type="dxa"/>
          </w:tcPr>
          <w:p w:rsidR="00483944" w:rsidRPr="00CA7DCA" w:rsidRDefault="00483944" w:rsidP="00100D3F">
            <w:pPr>
              <w:autoSpaceDE w:val="0"/>
              <w:autoSpaceDN w:val="0"/>
              <w:adjustRightInd w:val="0"/>
              <w:jc w:val="both"/>
              <w:rPr>
                <w:rFonts w:ascii="Arial" w:hAnsi="Arial" w:cs="Arial"/>
                <w:i/>
                <w:color w:val="000000"/>
              </w:rPr>
            </w:pPr>
          </w:p>
          <w:p w:rsidR="00483944" w:rsidRPr="00CA7DCA" w:rsidRDefault="00483944" w:rsidP="00100D3F">
            <w:pPr>
              <w:autoSpaceDE w:val="0"/>
              <w:autoSpaceDN w:val="0"/>
              <w:adjustRightInd w:val="0"/>
              <w:spacing w:after="86"/>
              <w:jc w:val="both"/>
              <w:rPr>
                <w:i/>
                <w:color w:val="000000"/>
              </w:rPr>
            </w:pPr>
            <w:r w:rsidRPr="00CA7DCA">
              <w:rPr>
                <w:rFonts w:ascii="Arial" w:hAnsi="Arial" w:cs="Arial"/>
                <w:i/>
                <w:color w:val="000000"/>
              </w:rPr>
              <w:t xml:space="preserve">- </w:t>
            </w:r>
            <w:r w:rsidRPr="00CA7DCA">
              <w:rPr>
                <w:i/>
                <w:color w:val="000000"/>
              </w:rPr>
              <w:t xml:space="preserve">применения информации для решения различных задач; </w:t>
            </w:r>
          </w:p>
          <w:p w:rsidR="00483944" w:rsidRPr="00CA7DCA" w:rsidRDefault="00483944" w:rsidP="00100D3F">
            <w:pPr>
              <w:autoSpaceDE w:val="0"/>
              <w:autoSpaceDN w:val="0"/>
              <w:adjustRightInd w:val="0"/>
              <w:spacing w:after="86"/>
              <w:jc w:val="both"/>
              <w:rPr>
                <w:i/>
                <w:color w:val="000000"/>
              </w:rPr>
            </w:pPr>
            <w:r w:rsidRPr="00CA7DCA">
              <w:rPr>
                <w:rFonts w:ascii="Arial" w:hAnsi="Arial" w:cs="Arial"/>
                <w:i/>
                <w:color w:val="000000"/>
              </w:rPr>
              <w:t xml:space="preserve">- </w:t>
            </w:r>
            <w:r w:rsidRPr="00CA7DCA">
              <w:rPr>
                <w:i/>
                <w:color w:val="000000"/>
              </w:rPr>
              <w:t xml:space="preserve">выполнения домашнего труда (самообслуживание, мелкий ремонт одежды); </w:t>
            </w:r>
          </w:p>
          <w:p w:rsidR="00483944" w:rsidRPr="00CA7DCA" w:rsidRDefault="00483944" w:rsidP="00100D3F">
            <w:pPr>
              <w:autoSpaceDE w:val="0"/>
              <w:autoSpaceDN w:val="0"/>
              <w:adjustRightInd w:val="0"/>
              <w:spacing w:after="86"/>
              <w:jc w:val="both"/>
              <w:rPr>
                <w:i/>
                <w:color w:val="000000"/>
              </w:rPr>
            </w:pPr>
            <w:r w:rsidRPr="00CA7DCA">
              <w:rPr>
                <w:rFonts w:ascii="Arial" w:hAnsi="Arial" w:cs="Arial"/>
                <w:i/>
                <w:color w:val="000000"/>
              </w:rPr>
              <w:t xml:space="preserve">- </w:t>
            </w:r>
            <w:r w:rsidRPr="00CA7DCA">
              <w:rPr>
                <w:i/>
                <w:color w:val="000000"/>
              </w:rPr>
              <w:t xml:space="preserve">соблюдения правил личной гигиены и использования безопасных приемов работы с материалами, инструментами; </w:t>
            </w:r>
          </w:p>
          <w:p w:rsidR="00483944" w:rsidRPr="00CA7DCA" w:rsidRDefault="00483944" w:rsidP="00100D3F">
            <w:pPr>
              <w:autoSpaceDE w:val="0"/>
              <w:autoSpaceDN w:val="0"/>
              <w:adjustRightInd w:val="0"/>
              <w:spacing w:after="86"/>
              <w:jc w:val="both"/>
              <w:rPr>
                <w:i/>
                <w:color w:val="000000"/>
              </w:rPr>
            </w:pPr>
            <w:r w:rsidRPr="00CA7DCA">
              <w:rPr>
                <w:rFonts w:ascii="Arial" w:hAnsi="Arial" w:cs="Arial"/>
                <w:i/>
                <w:color w:val="000000"/>
              </w:rPr>
              <w:t xml:space="preserve">- </w:t>
            </w:r>
            <w:r w:rsidRPr="00CA7DCA">
              <w:rPr>
                <w:i/>
                <w:color w:val="000000"/>
              </w:rPr>
              <w:t xml:space="preserve">создания различных предметов по собственному замыслу из бумаги, природных и текстильных материалов, пластилина; </w:t>
            </w:r>
          </w:p>
          <w:p w:rsidR="00483944" w:rsidRPr="00CA7DCA" w:rsidRDefault="00483944" w:rsidP="00100D3F">
            <w:pPr>
              <w:autoSpaceDE w:val="0"/>
              <w:autoSpaceDN w:val="0"/>
              <w:adjustRightInd w:val="0"/>
              <w:jc w:val="both"/>
              <w:rPr>
                <w:i/>
                <w:color w:val="000000"/>
              </w:rPr>
            </w:pPr>
            <w:r w:rsidRPr="00CA7DCA">
              <w:rPr>
                <w:rFonts w:ascii="Arial" w:hAnsi="Arial" w:cs="Arial"/>
                <w:i/>
                <w:color w:val="000000"/>
              </w:rPr>
              <w:t xml:space="preserve">- </w:t>
            </w:r>
            <w:r w:rsidRPr="00CA7DCA">
              <w:rPr>
                <w:i/>
                <w:color w:val="000000"/>
              </w:rPr>
              <w:t xml:space="preserve">осуществления сотрудничества в совместной работе. </w:t>
            </w:r>
          </w:p>
          <w:p w:rsidR="00483944" w:rsidRPr="00CA7DCA" w:rsidRDefault="00483944" w:rsidP="00100D3F">
            <w:pPr>
              <w:contextualSpacing/>
              <w:jc w:val="both"/>
              <w:rPr>
                <w:b/>
                <w:i/>
              </w:rPr>
            </w:pPr>
          </w:p>
        </w:tc>
      </w:tr>
      <w:tr w:rsidR="00483944" w:rsidRPr="00CA7DCA" w:rsidTr="00100D3F">
        <w:tc>
          <w:tcPr>
            <w:tcW w:w="1135" w:type="dxa"/>
          </w:tcPr>
          <w:p w:rsidR="00483944" w:rsidRPr="00CA7DCA" w:rsidRDefault="00483944" w:rsidP="00100D3F">
            <w:pPr>
              <w:contextualSpacing/>
              <w:rPr>
                <w:b/>
              </w:rPr>
            </w:pPr>
            <w:r w:rsidRPr="00CA7DCA">
              <w:rPr>
                <w:b/>
              </w:rPr>
              <w:t>2 класс</w:t>
            </w:r>
          </w:p>
        </w:tc>
        <w:tc>
          <w:tcPr>
            <w:tcW w:w="4252" w:type="dxa"/>
            <w:gridSpan w:val="2"/>
          </w:tcPr>
          <w:p w:rsidR="00483944" w:rsidRPr="00CA7DCA" w:rsidRDefault="00483944" w:rsidP="00100D3F">
            <w:pPr>
              <w:autoSpaceDE w:val="0"/>
              <w:autoSpaceDN w:val="0"/>
              <w:adjustRightInd w:val="0"/>
              <w:jc w:val="both"/>
              <w:rPr>
                <w:color w:val="000000"/>
              </w:rPr>
            </w:pPr>
            <w:r w:rsidRPr="00CA7DCA">
              <w:rPr>
                <w:color w:val="000000"/>
              </w:rPr>
              <w:t xml:space="preserve">- составлять сообщения о трудовой деятельности человека осенью и весной и описывать её особенности;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о наиболее распространённых в своём регионе традиционных народных промыслах, современных профессиях (в том числе профессиях своих родителей), связанных с использованием текстильных материалов, с воздушным и водным транспортом; </w:t>
            </w:r>
          </w:p>
          <w:p w:rsidR="00483944" w:rsidRPr="00CA7DCA" w:rsidRDefault="00483944" w:rsidP="00100D3F">
            <w:pPr>
              <w:autoSpaceDE w:val="0"/>
              <w:autoSpaceDN w:val="0"/>
              <w:adjustRightInd w:val="0"/>
              <w:jc w:val="both"/>
              <w:rPr>
                <w:color w:val="000000"/>
              </w:rPr>
            </w:pPr>
            <w:r w:rsidRPr="00CA7DCA">
              <w:rPr>
                <w:color w:val="000000"/>
              </w:rPr>
              <w:t xml:space="preserve">- подбирать материалы и инструменты для работы, рационально размещать их на рабочем месте; </w:t>
            </w:r>
          </w:p>
          <w:p w:rsidR="00483944" w:rsidRPr="00CA7DCA" w:rsidRDefault="00483944" w:rsidP="00100D3F">
            <w:pPr>
              <w:autoSpaceDE w:val="0"/>
              <w:autoSpaceDN w:val="0"/>
              <w:adjustRightInd w:val="0"/>
              <w:jc w:val="both"/>
              <w:rPr>
                <w:color w:val="000000"/>
              </w:rPr>
            </w:pPr>
            <w:r w:rsidRPr="00CA7DCA">
              <w:rPr>
                <w:color w:val="000000"/>
              </w:rPr>
              <w:t xml:space="preserve">- использовать информацию из словаря учебника при выполнении заданий;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работать в малых группах; </w:t>
            </w:r>
          </w:p>
          <w:p w:rsidR="00483944" w:rsidRPr="00CA7DCA" w:rsidRDefault="00483944" w:rsidP="00100D3F">
            <w:pPr>
              <w:autoSpaceDE w:val="0"/>
              <w:autoSpaceDN w:val="0"/>
              <w:adjustRightInd w:val="0"/>
              <w:spacing w:after="57"/>
              <w:jc w:val="both"/>
              <w:rPr>
                <w:color w:val="000000"/>
              </w:rPr>
            </w:pPr>
            <w:r w:rsidRPr="00CA7DCA">
              <w:rPr>
                <w:color w:val="000000"/>
              </w:rPr>
              <w:t xml:space="preserve">- выполнять доступные действия по самообслуживанию (несложный ремонт одежды); </w:t>
            </w:r>
          </w:p>
          <w:p w:rsidR="00483944" w:rsidRPr="00CA7DCA" w:rsidRDefault="00483944" w:rsidP="00100D3F">
            <w:pPr>
              <w:autoSpaceDE w:val="0"/>
              <w:autoSpaceDN w:val="0"/>
              <w:adjustRightInd w:val="0"/>
              <w:jc w:val="both"/>
              <w:rPr>
                <w:color w:val="000000"/>
              </w:rPr>
            </w:pPr>
            <w:r w:rsidRPr="00CA7DCA">
              <w:rPr>
                <w:color w:val="000000"/>
              </w:rPr>
              <w:t xml:space="preserve">- рассказывать о практическом применении природных материалов и бумаги в жизни, бережно относится к природе, как к источнику сырья; </w:t>
            </w:r>
          </w:p>
          <w:p w:rsidR="00483944" w:rsidRPr="00CA7DCA" w:rsidRDefault="00483944" w:rsidP="00100D3F">
            <w:pPr>
              <w:autoSpaceDE w:val="0"/>
              <w:autoSpaceDN w:val="0"/>
              <w:adjustRightInd w:val="0"/>
              <w:jc w:val="both"/>
              <w:rPr>
                <w:color w:val="000000"/>
              </w:rPr>
            </w:pPr>
            <w:r w:rsidRPr="00CA7DCA">
              <w:rPr>
                <w:color w:val="000000"/>
              </w:rPr>
              <w:t xml:space="preserve">- отбирать природные и пластичные материалы, бумагу, нитки с учётом их свойств и технологии изготовления поделок; </w:t>
            </w:r>
          </w:p>
          <w:p w:rsidR="00483944" w:rsidRPr="00CA7DCA" w:rsidRDefault="00483944" w:rsidP="00100D3F">
            <w:pPr>
              <w:autoSpaceDE w:val="0"/>
              <w:autoSpaceDN w:val="0"/>
              <w:adjustRightInd w:val="0"/>
              <w:jc w:val="both"/>
              <w:rPr>
                <w:color w:val="000000"/>
              </w:rPr>
            </w:pPr>
            <w:r w:rsidRPr="00CA7DCA">
              <w:rPr>
                <w:color w:val="000000"/>
              </w:rPr>
              <w:t xml:space="preserve">- применять приёмы рациональной и безопасной работы ручными инструментами: режущими (ножницы), колющими (швейные иглы); </w:t>
            </w:r>
          </w:p>
          <w:p w:rsidR="00483944" w:rsidRPr="00CA7DCA" w:rsidRDefault="00483944" w:rsidP="00100D3F">
            <w:pPr>
              <w:autoSpaceDE w:val="0"/>
              <w:autoSpaceDN w:val="0"/>
              <w:adjustRightInd w:val="0"/>
              <w:jc w:val="both"/>
              <w:rPr>
                <w:color w:val="000000"/>
              </w:rPr>
            </w:pPr>
            <w:r w:rsidRPr="00CA7DCA">
              <w:rPr>
                <w:color w:val="000000"/>
              </w:rPr>
              <w:t xml:space="preserve">- экономно размечать материалы на глаз, складыванием, по клеткам, по шаблону, по линейке; </w:t>
            </w:r>
          </w:p>
          <w:p w:rsidR="00483944" w:rsidRPr="00CA7DCA" w:rsidRDefault="00483944" w:rsidP="00100D3F">
            <w:pPr>
              <w:autoSpaceDE w:val="0"/>
              <w:autoSpaceDN w:val="0"/>
              <w:adjustRightInd w:val="0"/>
              <w:jc w:val="both"/>
              <w:rPr>
                <w:color w:val="000000"/>
              </w:rPr>
            </w:pPr>
            <w:r w:rsidRPr="00CA7DCA">
              <w:rPr>
                <w:color w:val="000000"/>
              </w:rPr>
              <w:t xml:space="preserve">- 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приёмы их ручной обработки; </w:t>
            </w:r>
          </w:p>
          <w:p w:rsidR="00483944" w:rsidRPr="00CA7DCA" w:rsidRDefault="00483944" w:rsidP="00100D3F">
            <w:pPr>
              <w:autoSpaceDE w:val="0"/>
              <w:autoSpaceDN w:val="0"/>
              <w:adjustRightInd w:val="0"/>
              <w:jc w:val="both"/>
              <w:rPr>
                <w:color w:val="000000"/>
              </w:rPr>
            </w:pPr>
            <w:r w:rsidRPr="00CA7DCA">
              <w:rPr>
                <w:color w:val="000000"/>
              </w:rPr>
              <w:t xml:space="preserve">- анализировать устройство изделия: выделять детали и их форму; </w:t>
            </w:r>
          </w:p>
          <w:p w:rsidR="00483944" w:rsidRPr="00CA7DCA" w:rsidRDefault="00483944" w:rsidP="00100D3F">
            <w:pPr>
              <w:autoSpaceDE w:val="0"/>
              <w:autoSpaceDN w:val="0"/>
              <w:adjustRightInd w:val="0"/>
              <w:jc w:val="both"/>
              <w:rPr>
                <w:color w:val="000000"/>
              </w:rPr>
            </w:pPr>
            <w:r w:rsidRPr="00CA7DCA">
              <w:rPr>
                <w:color w:val="000000"/>
              </w:rPr>
              <w:t xml:space="preserve">- выполнять практическое задание с опорой на простейший чертёж, схему. </w:t>
            </w:r>
          </w:p>
        </w:tc>
        <w:tc>
          <w:tcPr>
            <w:tcW w:w="4360" w:type="dxa"/>
          </w:tcPr>
          <w:p w:rsidR="00483944" w:rsidRPr="00CA7DCA" w:rsidRDefault="00483944" w:rsidP="00100D3F">
            <w:pPr>
              <w:autoSpaceDE w:val="0"/>
              <w:autoSpaceDN w:val="0"/>
              <w:adjustRightInd w:val="0"/>
              <w:jc w:val="both"/>
              <w:rPr>
                <w:rFonts w:ascii="Symbol" w:hAnsi="Symbol" w:cs="Symbol"/>
                <w:i/>
                <w:color w:val="000000"/>
              </w:rPr>
            </w:pPr>
          </w:p>
          <w:p w:rsidR="00483944" w:rsidRPr="00CA7DCA" w:rsidRDefault="00483944" w:rsidP="00100D3F">
            <w:pPr>
              <w:autoSpaceDE w:val="0"/>
              <w:autoSpaceDN w:val="0"/>
              <w:adjustRightInd w:val="0"/>
              <w:spacing w:after="55"/>
              <w:jc w:val="both"/>
              <w:rPr>
                <w:i/>
                <w:color w:val="000000"/>
              </w:rPr>
            </w:pPr>
            <w:r w:rsidRPr="00CA7DCA">
              <w:rPr>
                <w:rFonts w:ascii="Symbol" w:hAnsi="Symbol" w:cs="Symbol"/>
                <w:i/>
                <w:color w:val="000000"/>
              </w:rPr>
              <w:t></w:t>
            </w:r>
            <w:r w:rsidRPr="00CA7DCA">
              <w:rPr>
                <w:rFonts w:ascii="Symbol" w:hAnsi="Symbol" w:cs="Symbol"/>
                <w:i/>
                <w:color w:val="000000"/>
              </w:rPr>
              <w:t></w:t>
            </w:r>
            <w:r w:rsidRPr="00CA7DCA">
              <w:rPr>
                <w:i/>
                <w:color w:val="000000"/>
              </w:rPr>
              <w:t xml:space="preserve">понимать культурно-историческую ценность традиций, отражённых в предметном мире, как своего региона, так и страны, уважать их; </w:t>
            </w:r>
          </w:p>
          <w:p w:rsidR="00483944" w:rsidRPr="00CA7DCA" w:rsidRDefault="00483944" w:rsidP="00100D3F">
            <w:pPr>
              <w:autoSpaceDE w:val="0"/>
              <w:autoSpaceDN w:val="0"/>
              <w:adjustRightInd w:val="0"/>
              <w:spacing w:after="55"/>
              <w:jc w:val="both"/>
              <w:rPr>
                <w:i/>
                <w:color w:val="000000"/>
              </w:rPr>
            </w:pPr>
            <w:r w:rsidRPr="00CA7DCA">
              <w:rPr>
                <w:i/>
                <w:color w:val="000000"/>
              </w:rPr>
              <w:t xml:space="preserve">- понимать особенность проектной деятельности и осуществлять её под руководством учителя: составлять план, определять последовательность изготовления изделия; </w:t>
            </w:r>
          </w:p>
          <w:p w:rsidR="00483944" w:rsidRPr="00CA7DCA" w:rsidRDefault="00483944" w:rsidP="00100D3F">
            <w:pPr>
              <w:autoSpaceDE w:val="0"/>
              <w:autoSpaceDN w:val="0"/>
              <w:adjustRightInd w:val="0"/>
              <w:jc w:val="both"/>
              <w:rPr>
                <w:i/>
                <w:color w:val="000000"/>
              </w:rPr>
            </w:pPr>
            <w:r w:rsidRPr="00CA7DCA">
              <w:rPr>
                <w:i/>
                <w:color w:val="000000"/>
              </w:rPr>
              <w:t xml:space="preserve">- работать в малых группах. </w:t>
            </w:r>
          </w:p>
          <w:p w:rsidR="00483944" w:rsidRPr="00CA7DCA" w:rsidRDefault="00483944" w:rsidP="00100D3F">
            <w:pPr>
              <w:contextualSpacing/>
              <w:jc w:val="both"/>
              <w:rPr>
                <w:b/>
                <w:i/>
              </w:rPr>
            </w:pPr>
          </w:p>
        </w:tc>
      </w:tr>
      <w:tr w:rsidR="00483944" w:rsidRPr="00CA7DCA" w:rsidTr="00100D3F">
        <w:tc>
          <w:tcPr>
            <w:tcW w:w="1135" w:type="dxa"/>
          </w:tcPr>
          <w:p w:rsidR="00483944" w:rsidRPr="00CA7DCA" w:rsidRDefault="00483944" w:rsidP="00100D3F">
            <w:pPr>
              <w:contextualSpacing/>
              <w:rPr>
                <w:b/>
              </w:rPr>
            </w:pPr>
            <w:r w:rsidRPr="00CA7DCA">
              <w:rPr>
                <w:b/>
              </w:rPr>
              <w:t>3 класс</w:t>
            </w:r>
          </w:p>
        </w:tc>
        <w:tc>
          <w:tcPr>
            <w:tcW w:w="4252" w:type="dxa"/>
            <w:gridSpan w:val="2"/>
          </w:tcPr>
          <w:p w:rsidR="00483944" w:rsidRPr="00CA7DCA" w:rsidRDefault="00483944" w:rsidP="00100D3F">
            <w:pPr>
              <w:autoSpaceDE w:val="0"/>
              <w:autoSpaceDN w:val="0"/>
              <w:adjustRightInd w:val="0"/>
              <w:jc w:val="both"/>
              <w:rPr>
                <w:color w:val="000000"/>
              </w:rPr>
            </w:pPr>
            <w:r w:rsidRPr="00CA7DCA">
              <w:rPr>
                <w:b/>
              </w:rPr>
              <w:t>-</w:t>
            </w:r>
            <w:r w:rsidRPr="00CA7DCA">
              <w:rPr>
                <w:rFonts w:ascii="Symbol" w:hAnsi="Symbol" w:cs="Symbol"/>
                <w:color w:val="000000"/>
              </w:rPr>
              <w:t></w:t>
            </w:r>
            <w:r w:rsidRPr="00CA7DCA">
              <w:rPr>
                <w:color w:val="000000"/>
              </w:rPr>
              <w:t xml:space="preserve">рассказывать о современных профессиях, связанных с сельскохозяйственной техникой, и описывать их особенности; </w:t>
            </w:r>
          </w:p>
          <w:p w:rsidR="00483944" w:rsidRPr="00CA7DCA" w:rsidRDefault="00483944" w:rsidP="00100D3F">
            <w:pPr>
              <w:autoSpaceDE w:val="0"/>
              <w:autoSpaceDN w:val="0"/>
              <w:adjustRightInd w:val="0"/>
              <w:jc w:val="both"/>
              <w:rPr>
                <w:color w:val="000000"/>
              </w:rPr>
            </w:pPr>
            <w:r w:rsidRPr="00CA7DCA">
              <w:rPr>
                <w:color w:val="000000"/>
              </w:rPr>
              <w:t xml:space="preserve">- анализировать задания, планировать трудовой процесс и осуществлять поэтапный контроль за ходом работы; </w:t>
            </w:r>
          </w:p>
          <w:p w:rsidR="00483944" w:rsidRPr="00CA7DCA" w:rsidRDefault="00483944" w:rsidP="00100D3F">
            <w:pPr>
              <w:autoSpaceDE w:val="0"/>
              <w:autoSpaceDN w:val="0"/>
              <w:adjustRightInd w:val="0"/>
              <w:jc w:val="both"/>
              <w:rPr>
                <w:color w:val="000000"/>
              </w:rPr>
            </w:pPr>
            <w:r w:rsidRPr="00CA7DCA">
              <w:rPr>
                <w:color w:val="000000"/>
              </w:rPr>
              <w:t xml:space="preserve">- осуществлять сотрудничество при выполнении коллективной работы </w:t>
            </w:r>
          </w:p>
          <w:p w:rsidR="00483944" w:rsidRPr="00CA7DCA" w:rsidRDefault="00483944" w:rsidP="00100D3F">
            <w:pPr>
              <w:autoSpaceDE w:val="0"/>
              <w:autoSpaceDN w:val="0"/>
              <w:adjustRightInd w:val="0"/>
              <w:jc w:val="both"/>
              <w:rPr>
                <w:color w:val="000000"/>
              </w:rPr>
            </w:pPr>
            <w:r w:rsidRPr="00CA7DCA">
              <w:rPr>
                <w:rFonts w:ascii="Symbol" w:hAnsi="Symbol" w:cs="Symbol"/>
                <w:color w:val="000000"/>
              </w:rPr>
              <w:t></w:t>
            </w:r>
            <w:r w:rsidRPr="00CA7DCA">
              <w:rPr>
                <w:rFonts w:ascii="Symbol" w:hAnsi="Symbol" w:cs="Symbol"/>
                <w:color w:val="000000"/>
              </w:rPr>
              <w:t></w:t>
            </w:r>
            <w:r w:rsidRPr="00CA7DCA">
              <w:rPr>
                <w:color w:val="000000"/>
              </w:rPr>
              <w:t xml:space="preserve">выполнять доступные действия по самообслуживанию (декоративное оформление культурно-бытовой среды); </w:t>
            </w:r>
          </w:p>
          <w:p w:rsidR="00483944" w:rsidRPr="00CA7DCA" w:rsidRDefault="00483944" w:rsidP="00100D3F">
            <w:pPr>
              <w:autoSpaceDE w:val="0"/>
              <w:autoSpaceDN w:val="0"/>
              <w:adjustRightInd w:val="0"/>
              <w:jc w:val="both"/>
              <w:rPr>
                <w:color w:val="000000"/>
              </w:rPr>
            </w:pPr>
            <w:r w:rsidRPr="00CA7DCA">
              <w:rPr>
                <w:color w:val="000000"/>
              </w:rPr>
              <w:t xml:space="preserve">- отбирать картон с учётом его свойств; </w:t>
            </w:r>
          </w:p>
          <w:p w:rsidR="00483944" w:rsidRPr="00CA7DCA" w:rsidRDefault="00483944" w:rsidP="00100D3F">
            <w:pPr>
              <w:autoSpaceDE w:val="0"/>
              <w:autoSpaceDN w:val="0"/>
              <w:adjustRightInd w:val="0"/>
              <w:jc w:val="both"/>
              <w:rPr>
                <w:color w:val="000000"/>
              </w:rPr>
            </w:pPr>
            <w:r w:rsidRPr="00CA7DCA">
              <w:rPr>
                <w:color w:val="000000"/>
              </w:rPr>
              <w:t xml:space="preserve">- применять приёмы рациональной и безопасной работы ручными инструментами: чертёжными (линейка, угольник), колющими (шило); </w:t>
            </w:r>
          </w:p>
          <w:p w:rsidR="00483944" w:rsidRPr="00CA7DCA" w:rsidRDefault="00483944" w:rsidP="00100D3F">
            <w:pPr>
              <w:autoSpaceDE w:val="0"/>
              <w:autoSpaceDN w:val="0"/>
              <w:adjustRightInd w:val="0"/>
              <w:jc w:val="both"/>
              <w:rPr>
                <w:color w:val="000000"/>
              </w:rPr>
            </w:pPr>
            <w:r w:rsidRPr="00CA7DCA">
              <w:rPr>
                <w:color w:val="000000"/>
              </w:rPr>
              <w:t xml:space="preserve">- экономно размечать материалы на просвет, по линейке и по угольнику; </w:t>
            </w:r>
          </w:p>
          <w:p w:rsidR="00483944" w:rsidRPr="00CA7DCA" w:rsidRDefault="00483944" w:rsidP="00100D3F">
            <w:pPr>
              <w:autoSpaceDE w:val="0"/>
              <w:autoSpaceDN w:val="0"/>
              <w:adjustRightInd w:val="0"/>
              <w:jc w:val="both"/>
              <w:rPr>
                <w:color w:val="000000"/>
              </w:rPr>
            </w:pPr>
            <w:r w:rsidRPr="00CA7DCA">
              <w:rPr>
                <w:color w:val="000000"/>
              </w:rPr>
              <w:t xml:space="preserve">- работать с простейшей технической документацией: распознавать простейшие чертежи и эскизы, читать их и выполнять разметку с опорой на них; </w:t>
            </w:r>
          </w:p>
          <w:p w:rsidR="00483944" w:rsidRPr="00CA7DCA" w:rsidRDefault="00483944" w:rsidP="00100D3F">
            <w:pPr>
              <w:autoSpaceDE w:val="0"/>
              <w:autoSpaceDN w:val="0"/>
              <w:adjustRightInd w:val="0"/>
              <w:jc w:val="both"/>
              <w:rPr>
                <w:color w:val="000000"/>
              </w:rPr>
            </w:pPr>
            <w:r w:rsidRPr="00CA7DCA">
              <w:rPr>
                <w:color w:val="000000"/>
              </w:rPr>
              <w:t xml:space="preserve">- 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 </w:t>
            </w:r>
          </w:p>
          <w:p w:rsidR="00483944" w:rsidRPr="00CA7DCA" w:rsidRDefault="00483944" w:rsidP="00100D3F">
            <w:pPr>
              <w:autoSpaceDE w:val="0"/>
              <w:autoSpaceDN w:val="0"/>
              <w:adjustRightInd w:val="0"/>
              <w:jc w:val="both"/>
              <w:rPr>
                <w:color w:val="000000"/>
              </w:rPr>
            </w:pPr>
            <w:r w:rsidRPr="00CA7DCA">
              <w:rPr>
                <w:color w:val="000000"/>
              </w:rPr>
              <w:t xml:space="preserve">- изготавливать плоскостные изделия: определять взаимное расположение деталей, виды их соединений; </w:t>
            </w:r>
          </w:p>
          <w:p w:rsidR="00483944" w:rsidRPr="00CA7DCA" w:rsidRDefault="00483944" w:rsidP="00100D3F">
            <w:pPr>
              <w:autoSpaceDE w:val="0"/>
              <w:autoSpaceDN w:val="0"/>
              <w:adjustRightInd w:val="0"/>
              <w:jc w:val="both"/>
              <w:rPr>
                <w:color w:val="000000"/>
              </w:rPr>
            </w:pPr>
            <w:r w:rsidRPr="00CA7DCA">
              <w:rPr>
                <w:color w:val="000000"/>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483944" w:rsidRPr="00CA7DCA" w:rsidRDefault="00483944" w:rsidP="00100D3F">
            <w:pPr>
              <w:autoSpaceDE w:val="0"/>
              <w:autoSpaceDN w:val="0"/>
              <w:adjustRightInd w:val="0"/>
              <w:jc w:val="both"/>
              <w:rPr>
                <w:color w:val="000000"/>
              </w:rPr>
            </w:pPr>
            <w:r w:rsidRPr="00CA7DCA">
              <w:rPr>
                <w:color w:val="000000"/>
              </w:rPr>
              <w:t xml:space="preserve">- выполнять символические действия моделирования и преобразования модели; </w:t>
            </w:r>
          </w:p>
          <w:p w:rsidR="00483944" w:rsidRPr="00CA7DCA" w:rsidRDefault="00483944" w:rsidP="00100D3F">
            <w:pPr>
              <w:autoSpaceDE w:val="0"/>
              <w:autoSpaceDN w:val="0"/>
              <w:adjustRightInd w:val="0"/>
              <w:jc w:val="both"/>
              <w:rPr>
                <w:color w:val="000000"/>
              </w:rPr>
            </w:pPr>
            <w:r w:rsidRPr="00CA7DCA">
              <w:rPr>
                <w:color w:val="000000"/>
              </w:rPr>
              <w:t xml:space="preserve">- изготавливать несложные конструкции изделий по рисункам, простейшему чертежу, эскизу, образцу и доступным заданным условиям. </w:t>
            </w:r>
          </w:p>
        </w:tc>
        <w:tc>
          <w:tcPr>
            <w:tcW w:w="4360" w:type="dxa"/>
          </w:tcPr>
          <w:p w:rsidR="00483944" w:rsidRPr="00CA7DCA" w:rsidRDefault="00483944" w:rsidP="00100D3F">
            <w:pPr>
              <w:autoSpaceDE w:val="0"/>
              <w:autoSpaceDN w:val="0"/>
              <w:adjustRightInd w:val="0"/>
              <w:spacing w:after="57"/>
              <w:jc w:val="both"/>
              <w:rPr>
                <w:i/>
                <w:color w:val="000000"/>
              </w:rPr>
            </w:pPr>
            <w:r w:rsidRPr="00CA7DCA">
              <w:rPr>
                <w:rFonts w:ascii="Symbol" w:hAnsi="Symbol" w:cs="Symbol"/>
                <w:i/>
                <w:color w:val="000000"/>
              </w:rPr>
              <w:t></w:t>
            </w:r>
            <w:r w:rsidRPr="00CA7DCA">
              <w:rPr>
                <w:rFonts w:ascii="Symbol" w:hAnsi="Symbol" w:cs="Symbol"/>
                <w:i/>
                <w:color w:val="000000"/>
              </w:rPr>
              <w:t></w:t>
            </w:r>
            <w:r w:rsidRPr="00CA7DCA">
              <w:rPr>
                <w:i/>
                <w:color w:val="000000"/>
              </w:rPr>
              <w:t xml:space="preserve">ценить традиции трудовых династий (своего региона, страны); </w:t>
            </w:r>
          </w:p>
          <w:p w:rsidR="00483944" w:rsidRPr="00CA7DCA" w:rsidRDefault="00483944" w:rsidP="00100D3F">
            <w:pPr>
              <w:autoSpaceDE w:val="0"/>
              <w:autoSpaceDN w:val="0"/>
              <w:adjustRightInd w:val="0"/>
              <w:spacing w:after="57"/>
              <w:jc w:val="both"/>
              <w:rPr>
                <w:i/>
                <w:color w:val="000000"/>
              </w:rPr>
            </w:pPr>
            <w:r w:rsidRPr="00CA7DCA">
              <w:rPr>
                <w:i/>
                <w:color w:val="000000"/>
              </w:rPr>
              <w:t xml:space="preserve">- осуществлять проектную деятельность: собирать информацию о создаваемом изделии, выбирать лучший вариант, проверять изделие в действии; </w:t>
            </w:r>
          </w:p>
          <w:p w:rsidR="00483944" w:rsidRPr="00CA7DCA" w:rsidRDefault="00483944" w:rsidP="00100D3F">
            <w:pPr>
              <w:autoSpaceDE w:val="0"/>
              <w:autoSpaceDN w:val="0"/>
              <w:adjustRightInd w:val="0"/>
              <w:spacing w:after="57"/>
              <w:jc w:val="both"/>
              <w:rPr>
                <w:i/>
                <w:color w:val="000000"/>
              </w:rPr>
            </w:pPr>
            <w:r w:rsidRPr="00CA7DCA">
              <w:rPr>
                <w:i/>
                <w:color w:val="000000"/>
              </w:rPr>
              <w:t xml:space="preserve">- создавать образ конструкции с целью разрешения определённой конструкторской задачи, воплощать этот образ в материале; </w:t>
            </w:r>
          </w:p>
          <w:p w:rsidR="00483944" w:rsidRPr="00CA7DCA" w:rsidRDefault="00483944" w:rsidP="00100D3F">
            <w:pPr>
              <w:autoSpaceDE w:val="0"/>
              <w:autoSpaceDN w:val="0"/>
              <w:adjustRightInd w:val="0"/>
              <w:jc w:val="both"/>
              <w:rPr>
                <w:i/>
                <w:color w:val="000000"/>
              </w:rPr>
            </w:pPr>
            <w:r w:rsidRPr="00CA7DCA">
              <w:rPr>
                <w:i/>
                <w:color w:val="000000"/>
              </w:rPr>
              <w:t xml:space="preserve">- 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 </w:t>
            </w:r>
          </w:p>
          <w:p w:rsidR="00483944" w:rsidRPr="00CA7DCA" w:rsidRDefault="00483944" w:rsidP="00100D3F">
            <w:pPr>
              <w:contextualSpacing/>
              <w:jc w:val="both"/>
              <w:rPr>
                <w:b/>
                <w:i/>
              </w:rPr>
            </w:pPr>
          </w:p>
        </w:tc>
      </w:tr>
      <w:tr w:rsidR="00483944" w:rsidRPr="00CA7DCA" w:rsidTr="00100D3F">
        <w:trPr>
          <w:trHeight w:val="375"/>
        </w:trPr>
        <w:tc>
          <w:tcPr>
            <w:tcW w:w="1135" w:type="dxa"/>
            <w:vMerge w:val="restart"/>
          </w:tcPr>
          <w:p w:rsidR="00483944" w:rsidRPr="00CA7DCA" w:rsidRDefault="00483944" w:rsidP="00100D3F">
            <w:pPr>
              <w:contextualSpacing/>
              <w:rPr>
                <w:b/>
              </w:rPr>
            </w:pPr>
            <w:r w:rsidRPr="00CA7DCA">
              <w:rPr>
                <w:b/>
              </w:rPr>
              <w:t>4 класс</w:t>
            </w: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p w:rsidR="00483944" w:rsidRPr="00CA7DCA" w:rsidRDefault="00483944" w:rsidP="00100D3F">
            <w:pPr>
              <w:contextualSpacing/>
              <w:rPr>
                <w:b/>
              </w:rPr>
            </w:pPr>
          </w:p>
        </w:tc>
        <w:tc>
          <w:tcPr>
            <w:tcW w:w="8612" w:type="dxa"/>
            <w:gridSpan w:val="3"/>
          </w:tcPr>
          <w:p w:rsidR="00483944" w:rsidRPr="00CA7DCA" w:rsidRDefault="00483944" w:rsidP="00100D3F">
            <w:pPr>
              <w:autoSpaceDE w:val="0"/>
              <w:autoSpaceDN w:val="0"/>
              <w:adjustRightInd w:val="0"/>
              <w:rPr>
                <w:b/>
              </w:rPr>
            </w:pPr>
            <w:r w:rsidRPr="00CA7DCA">
              <w:rPr>
                <w:b/>
                <w:bCs/>
                <w:i/>
                <w:iCs/>
                <w:color w:val="000000"/>
              </w:rPr>
              <w:t xml:space="preserve">Общекультурные и общетрудовые компетенции. Основы культуры труда. </w:t>
            </w:r>
          </w:p>
        </w:tc>
      </w:tr>
      <w:tr w:rsidR="00483944" w:rsidRPr="00CA7DCA" w:rsidTr="00100D3F">
        <w:trPr>
          <w:trHeight w:val="5820"/>
        </w:trPr>
        <w:tc>
          <w:tcPr>
            <w:tcW w:w="1135" w:type="dxa"/>
            <w:vMerge/>
          </w:tcPr>
          <w:p w:rsidR="00483944" w:rsidRPr="00CA7DCA" w:rsidRDefault="00483944" w:rsidP="00100D3F">
            <w:pPr>
              <w:contextualSpacing/>
              <w:rPr>
                <w:b/>
              </w:rPr>
            </w:pPr>
          </w:p>
        </w:tc>
        <w:tc>
          <w:tcPr>
            <w:tcW w:w="4252" w:type="dxa"/>
            <w:gridSpan w:val="2"/>
          </w:tcPr>
          <w:p w:rsidR="00483944" w:rsidRPr="00CA7DCA" w:rsidRDefault="00483944" w:rsidP="00100D3F">
            <w:pPr>
              <w:autoSpaceDE w:val="0"/>
              <w:autoSpaceDN w:val="0"/>
              <w:adjustRightInd w:val="0"/>
              <w:jc w:val="both"/>
              <w:rPr>
                <w:color w:val="000000"/>
              </w:rPr>
            </w:pPr>
            <w:r w:rsidRPr="00CA7DCA">
              <w:rPr>
                <w:color w:val="000000"/>
              </w:rPr>
              <w:t xml:space="preserve">Выпускник научится: </w:t>
            </w:r>
          </w:p>
          <w:p w:rsidR="00483944" w:rsidRPr="00CA7DCA" w:rsidRDefault="00483944" w:rsidP="00100D3F">
            <w:pPr>
              <w:autoSpaceDE w:val="0"/>
              <w:autoSpaceDN w:val="0"/>
              <w:adjustRightInd w:val="0"/>
              <w:jc w:val="both"/>
              <w:rPr>
                <w:color w:val="000000"/>
              </w:rPr>
            </w:pPr>
            <w:r w:rsidRPr="00CA7DCA">
              <w:rPr>
                <w:color w:val="000000"/>
              </w:rPr>
              <w:t xml:space="preserve">-называть наиболее распространенные в своем регионе профессии (в том числе профессии своих родителей) и описывать их особенности; </w:t>
            </w:r>
          </w:p>
          <w:p w:rsidR="00483944" w:rsidRPr="00CA7DCA" w:rsidRDefault="00483944" w:rsidP="00100D3F">
            <w:pPr>
              <w:autoSpaceDE w:val="0"/>
              <w:autoSpaceDN w:val="0"/>
              <w:adjustRightInd w:val="0"/>
              <w:jc w:val="both"/>
              <w:rPr>
                <w:color w:val="000000"/>
              </w:rPr>
            </w:pPr>
            <w:r w:rsidRPr="00CA7DCA">
              <w:rPr>
                <w:color w:val="000000"/>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483944" w:rsidRPr="00CA7DCA" w:rsidRDefault="00483944" w:rsidP="00100D3F">
            <w:pPr>
              <w:autoSpaceDE w:val="0"/>
              <w:autoSpaceDN w:val="0"/>
              <w:adjustRightInd w:val="0"/>
              <w:jc w:val="both"/>
              <w:rPr>
                <w:color w:val="000000"/>
              </w:rPr>
            </w:pPr>
            <w:r w:rsidRPr="00CA7DCA">
              <w:rPr>
                <w:color w:val="000000"/>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483944" w:rsidRPr="00CA7DCA" w:rsidRDefault="00483944" w:rsidP="00100D3F">
            <w:pPr>
              <w:contextualSpacing/>
              <w:jc w:val="both"/>
              <w:rPr>
                <w:b/>
                <w:bCs/>
                <w:i/>
                <w:iCs/>
                <w:color w:val="000000"/>
              </w:rPr>
            </w:pPr>
            <w:r w:rsidRPr="00CA7DCA">
              <w:rPr>
                <w:color w:val="000000"/>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4360" w:type="dxa"/>
          </w:tcPr>
          <w:p w:rsidR="00483944" w:rsidRPr="00CA7DCA" w:rsidRDefault="00483944" w:rsidP="00100D3F">
            <w:pPr>
              <w:autoSpaceDE w:val="0"/>
              <w:autoSpaceDN w:val="0"/>
              <w:adjustRightInd w:val="0"/>
              <w:jc w:val="both"/>
              <w:rPr>
                <w:i/>
                <w:color w:val="000000"/>
              </w:rPr>
            </w:pPr>
            <w:r w:rsidRPr="00CA7DCA">
              <w:rPr>
                <w:i/>
                <w:color w:val="000000"/>
              </w:rPr>
              <w:t>Выпускник получит возможность научиться:</w:t>
            </w:r>
          </w:p>
          <w:p w:rsidR="00483944" w:rsidRPr="00CA7DCA" w:rsidRDefault="00483944" w:rsidP="00100D3F">
            <w:pPr>
              <w:autoSpaceDE w:val="0"/>
              <w:autoSpaceDN w:val="0"/>
              <w:adjustRightInd w:val="0"/>
              <w:jc w:val="both"/>
              <w:rPr>
                <w:i/>
                <w:color w:val="000000"/>
              </w:rPr>
            </w:pPr>
            <w:r w:rsidRPr="00CA7DCA">
              <w:rPr>
                <w:i/>
                <w:color w:val="000000"/>
              </w:rPr>
              <w:t xml:space="preserve">-уважительно относиться к труду людей; </w:t>
            </w:r>
          </w:p>
          <w:p w:rsidR="00483944" w:rsidRPr="00CA7DCA" w:rsidRDefault="00483944" w:rsidP="00100D3F">
            <w:pPr>
              <w:autoSpaceDE w:val="0"/>
              <w:autoSpaceDN w:val="0"/>
              <w:adjustRightInd w:val="0"/>
              <w:jc w:val="both"/>
              <w:rPr>
                <w:i/>
                <w:color w:val="000000"/>
              </w:rPr>
            </w:pPr>
            <w:r w:rsidRPr="00CA7DCA">
              <w:rPr>
                <w:i/>
                <w:color w:val="000000"/>
              </w:rPr>
              <w:t xml:space="preserve">-понимать культурно-историческую ценность традиций, отраженных в предметном мире, и уважать их; </w:t>
            </w:r>
          </w:p>
          <w:p w:rsidR="00483944" w:rsidRPr="00CA7DCA" w:rsidRDefault="00483944" w:rsidP="00100D3F">
            <w:pPr>
              <w:contextualSpacing/>
              <w:jc w:val="both"/>
              <w:rPr>
                <w:i/>
                <w:color w:val="000000"/>
              </w:rPr>
            </w:pPr>
            <w:r w:rsidRPr="00CA7DCA">
              <w:rPr>
                <w:i/>
                <w:color w:val="00000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83944" w:rsidRPr="00CA7DCA" w:rsidRDefault="00483944" w:rsidP="00100D3F">
            <w:pPr>
              <w:contextualSpacing/>
              <w:jc w:val="both"/>
              <w:rPr>
                <w:color w:val="000000"/>
              </w:rPr>
            </w:pPr>
          </w:p>
        </w:tc>
      </w:tr>
      <w:tr w:rsidR="00483944" w:rsidRPr="00CA7DCA" w:rsidTr="00100D3F">
        <w:trPr>
          <w:trHeight w:val="330"/>
        </w:trPr>
        <w:tc>
          <w:tcPr>
            <w:tcW w:w="1135" w:type="dxa"/>
            <w:vMerge/>
          </w:tcPr>
          <w:p w:rsidR="00483944" w:rsidRPr="00CA7DCA" w:rsidRDefault="00483944" w:rsidP="00100D3F">
            <w:pPr>
              <w:contextualSpacing/>
              <w:rPr>
                <w:b/>
              </w:rPr>
            </w:pPr>
          </w:p>
        </w:tc>
        <w:tc>
          <w:tcPr>
            <w:tcW w:w="8612" w:type="dxa"/>
            <w:gridSpan w:val="3"/>
          </w:tcPr>
          <w:p w:rsidR="00483944" w:rsidRPr="00CA7DCA" w:rsidRDefault="00483944" w:rsidP="00100D3F">
            <w:pPr>
              <w:autoSpaceDE w:val="0"/>
              <w:autoSpaceDN w:val="0"/>
              <w:adjustRightInd w:val="0"/>
              <w:rPr>
                <w:color w:val="000000"/>
              </w:rPr>
            </w:pPr>
            <w:r w:rsidRPr="00CA7DCA">
              <w:rPr>
                <w:b/>
                <w:bCs/>
                <w:i/>
                <w:iCs/>
              </w:rPr>
              <w:t>Технология ручной обработки материалов. Элементы графической грамоты</w:t>
            </w:r>
          </w:p>
        </w:tc>
      </w:tr>
      <w:tr w:rsidR="00483944" w:rsidRPr="00CA7DCA" w:rsidTr="00100D3F">
        <w:trPr>
          <w:trHeight w:val="3533"/>
        </w:trPr>
        <w:tc>
          <w:tcPr>
            <w:tcW w:w="1135" w:type="dxa"/>
            <w:vMerge/>
          </w:tcPr>
          <w:p w:rsidR="00483944" w:rsidRPr="00CA7DCA" w:rsidRDefault="00483944" w:rsidP="00100D3F">
            <w:pPr>
              <w:contextualSpacing/>
              <w:rPr>
                <w:b/>
              </w:rPr>
            </w:pPr>
          </w:p>
        </w:tc>
        <w:tc>
          <w:tcPr>
            <w:tcW w:w="4215" w:type="dxa"/>
          </w:tcPr>
          <w:p w:rsidR="00483944" w:rsidRPr="00CA7DCA" w:rsidRDefault="00483944" w:rsidP="00100D3F">
            <w:pPr>
              <w:autoSpaceDE w:val="0"/>
              <w:autoSpaceDN w:val="0"/>
              <w:adjustRightInd w:val="0"/>
              <w:jc w:val="both"/>
              <w:rPr>
                <w:color w:val="000000"/>
              </w:rPr>
            </w:pPr>
            <w:r w:rsidRPr="00CA7DCA">
              <w:rPr>
                <w:color w:val="000000"/>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83944" w:rsidRPr="00CA7DCA" w:rsidRDefault="00483944" w:rsidP="00100D3F">
            <w:pPr>
              <w:autoSpaceDE w:val="0"/>
              <w:autoSpaceDN w:val="0"/>
              <w:adjustRightInd w:val="0"/>
              <w:jc w:val="both"/>
              <w:rPr>
                <w:color w:val="000000"/>
              </w:rPr>
            </w:pPr>
            <w:r w:rsidRPr="00CA7DCA">
              <w:rPr>
                <w:color w:val="000000"/>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483944" w:rsidRPr="00CA7DCA" w:rsidRDefault="00483944" w:rsidP="00100D3F">
            <w:pPr>
              <w:autoSpaceDE w:val="0"/>
              <w:autoSpaceDN w:val="0"/>
              <w:adjustRightInd w:val="0"/>
              <w:jc w:val="both"/>
              <w:rPr>
                <w:color w:val="000000"/>
              </w:rPr>
            </w:pPr>
            <w:r w:rsidRPr="00CA7DCA">
              <w:rPr>
                <w:color w:val="000000"/>
              </w:rPr>
              <w:t xml:space="preserve">-применять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483944" w:rsidRPr="00CA7DCA" w:rsidRDefault="00483944" w:rsidP="00100D3F">
            <w:pPr>
              <w:autoSpaceDE w:val="0"/>
              <w:autoSpaceDN w:val="0"/>
              <w:adjustRightInd w:val="0"/>
              <w:jc w:val="both"/>
              <w:rPr>
                <w:bCs/>
                <w:iCs/>
              </w:rPr>
            </w:pPr>
            <w:r w:rsidRPr="00CA7DCA">
              <w:rPr>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4397" w:type="dxa"/>
            <w:gridSpan w:val="2"/>
          </w:tcPr>
          <w:p w:rsidR="00483944" w:rsidRPr="00CA7DCA" w:rsidRDefault="00483944" w:rsidP="00100D3F">
            <w:pPr>
              <w:autoSpaceDE w:val="0"/>
              <w:autoSpaceDN w:val="0"/>
              <w:adjustRightInd w:val="0"/>
              <w:jc w:val="both"/>
              <w:rPr>
                <w:i/>
                <w:color w:val="000000"/>
              </w:rPr>
            </w:pPr>
            <w:r w:rsidRPr="00CA7DCA">
              <w:rPr>
                <w:i/>
                <w:color w:val="000000"/>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483944" w:rsidRPr="00CA7DCA" w:rsidRDefault="00483944" w:rsidP="00100D3F">
            <w:pPr>
              <w:autoSpaceDE w:val="0"/>
              <w:autoSpaceDN w:val="0"/>
              <w:adjustRightInd w:val="0"/>
              <w:jc w:val="both"/>
              <w:rPr>
                <w:bCs/>
                <w:iCs/>
              </w:rPr>
            </w:pPr>
            <w:r w:rsidRPr="00CA7DCA">
              <w:rPr>
                <w:i/>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483944" w:rsidRPr="00CA7DCA" w:rsidTr="00100D3F">
        <w:trPr>
          <w:trHeight w:val="283"/>
        </w:trPr>
        <w:tc>
          <w:tcPr>
            <w:tcW w:w="1135" w:type="dxa"/>
            <w:vMerge/>
          </w:tcPr>
          <w:p w:rsidR="00483944" w:rsidRPr="00CA7DCA" w:rsidRDefault="00483944" w:rsidP="00100D3F">
            <w:pPr>
              <w:contextualSpacing/>
              <w:rPr>
                <w:b/>
              </w:rPr>
            </w:pPr>
          </w:p>
        </w:tc>
        <w:tc>
          <w:tcPr>
            <w:tcW w:w="8612" w:type="dxa"/>
            <w:gridSpan w:val="3"/>
          </w:tcPr>
          <w:p w:rsidR="00483944" w:rsidRPr="00CA7DCA" w:rsidRDefault="00483944" w:rsidP="00100D3F">
            <w:pPr>
              <w:autoSpaceDE w:val="0"/>
              <w:autoSpaceDN w:val="0"/>
              <w:adjustRightInd w:val="0"/>
              <w:rPr>
                <w:color w:val="000000"/>
              </w:rPr>
            </w:pPr>
            <w:r w:rsidRPr="00CA7DCA">
              <w:rPr>
                <w:b/>
                <w:bCs/>
                <w:i/>
                <w:iCs/>
              </w:rPr>
              <w:t>Конструирование и моделирование</w:t>
            </w:r>
          </w:p>
        </w:tc>
      </w:tr>
      <w:tr w:rsidR="00483944" w:rsidRPr="00CA7DCA" w:rsidTr="00100D3F">
        <w:trPr>
          <w:trHeight w:val="3870"/>
        </w:trPr>
        <w:tc>
          <w:tcPr>
            <w:tcW w:w="1135" w:type="dxa"/>
            <w:vMerge/>
          </w:tcPr>
          <w:p w:rsidR="00483944" w:rsidRPr="00CA7DCA" w:rsidRDefault="00483944" w:rsidP="00100D3F">
            <w:pPr>
              <w:contextualSpacing/>
              <w:rPr>
                <w:b/>
              </w:rPr>
            </w:pPr>
          </w:p>
        </w:tc>
        <w:tc>
          <w:tcPr>
            <w:tcW w:w="4215" w:type="dxa"/>
          </w:tcPr>
          <w:p w:rsidR="00483944" w:rsidRPr="00CA7DCA" w:rsidRDefault="00483944" w:rsidP="00100D3F">
            <w:pPr>
              <w:autoSpaceDE w:val="0"/>
              <w:autoSpaceDN w:val="0"/>
              <w:adjustRightInd w:val="0"/>
              <w:rPr>
                <w:color w:val="000000"/>
              </w:rPr>
            </w:pPr>
            <w:r w:rsidRPr="00CA7DCA">
              <w:rPr>
                <w:color w:val="000000"/>
              </w:rPr>
              <w:t xml:space="preserve">-анализировать устройство изделия: выделять детали, их форму, определять взаимное расположение, виды соединения деталей; </w:t>
            </w:r>
          </w:p>
          <w:p w:rsidR="00483944" w:rsidRPr="00CA7DCA" w:rsidRDefault="00483944" w:rsidP="00100D3F">
            <w:pPr>
              <w:autoSpaceDE w:val="0"/>
              <w:autoSpaceDN w:val="0"/>
              <w:adjustRightInd w:val="0"/>
              <w:rPr>
                <w:color w:val="000000"/>
              </w:rPr>
            </w:pPr>
            <w:r w:rsidRPr="00CA7DCA">
              <w:rPr>
                <w:color w:val="000000"/>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483944" w:rsidRPr="00CA7DCA" w:rsidRDefault="00483944" w:rsidP="00100D3F">
            <w:pPr>
              <w:autoSpaceDE w:val="0"/>
              <w:autoSpaceDN w:val="0"/>
              <w:adjustRightInd w:val="0"/>
              <w:rPr>
                <w:color w:val="000000"/>
              </w:rPr>
            </w:pPr>
            <w:r w:rsidRPr="00CA7DCA">
              <w:rPr>
                <w:color w:val="000000"/>
              </w:rPr>
              <w:t>-изготавливать несложные конструкции изделий по рисунку, простейшему чертежу или эскизу, образцу и доступным заданным условиям.</w:t>
            </w:r>
          </w:p>
        </w:tc>
        <w:tc>
          <w:tcPr>
            <w:tcW w:w="4397" w:type="dxa"/>
            <w:gridSpan w:val="2"/>
          </w:tcPr>
          <w:p w:rsidR="00483944" w:rsidRPr="00CA7DCA" w:rsidRDefault="00483944" w:rsidP="00100D3F">
            <w:pPr>
              <w:autoSpaceDE w:val="0"/>
              <w:autoSpaceDN w:val="0"/>
              <w:adjustRightInd w:val="0"/>
              <w:rPr>
                <w:i/>
                <w:color w:val="000000"/>
              </w:rPr>
            </w:pPr>
            <w:r w:rsidRPr="00CA7DCA">
              <w:rPr>
                <w:i/>
                <w:color w:val="000000"/>
              </w:rPr>
              <w:t xml:space="preserve">-соотносить объемную конструкцию, основанную на правильных геометрических формах, с изображениями их разверток; </w:t>
            </w:r>
          </w:p>
          <w:p w:rsidR="00483944" w:rsidRPr="00CA7DCA" w:rsidRDefault="00483944" w:rsidP="00100D3F">
            <w:pPr>
              <w:autoSpaceDE w:val="0"/>
              <w:autoSpaceDN w:val="0"/>
              <w:adjustRightInd w:val="0"/>
              <w:rPr>
                <w:i/>
                <w:color w:val="000000"/>
              </w:rPr>
            </w:pPr>
            <w:r w:rsidRPr="00CA7DCA">
              <w:rPr>
                <w:i/>
                <w:color w:val="000000"/>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r w:rsidR="00483944" w:rsidRPr="00CA7DCA" w:rsidTr="00100D3F">
        <w:trPr>
          <w:trHeight w:val="277"/>
        </w:trPr>
        <w:tc>
          <w:tcPr>
            <w:tcW w:w="1135" w:type="dxa"/>
            <w:vMerge/>
          </w:tcPr>
          <w:p w:rsidR="00483944" w:rsidRPr="00CA7DCA" w:rsidRDefault="00483944" w:rsidP="00100D3F">
            <w:pPr>
              <w:contextualSpacing/>
              <w:rPr>
                <w:b/>
              </w:rPr>
            </w:pPr>
          </w:p>
        </w:tc>
        <w:tc>
          <w:tcPr>
            <w:tcW w:w="8612" w:type="dxa"/>
            <w:gridSpan w:val="3"/>
          </w:tcPr>
          <w:p w:rsidR="00483944" w:rsidRPr="00CA7DCA" w:rsidRDefault="00483944" w:rsidP="00100D3F">
            <w:pPr>
              <w:autoSpaceDE w:val="0"/>
              <w:autoSpaceDN w:val="0"/>
              <w:adjustRightInd w:val="0"/>
              <w:rPr>
                <w:color w:val="000000"/>
              </w:rPr>
            </w:pPr>
            <w:r w:rsidRPr="00CA7DCA">
              <w:rPr>
                <w:b/>
                <w:bCs/>
                <w:i/>
                <w:iCs/>
              </w:rPr>
              <w:t>Практика работы на компьютере</w:t>
            </w:r>
          </w:p>
        </w:tc>
      </w:tr>
      <w:tr w:rsidR="00483944" w:rsidRPr="00CA7DCA" w:rsidTr="00100D3F">
        <w:trPr>
          <w:trHeight w:val="675"/>
        </w:trPr>
        <w:tc>
          <w:tcPr>
            <w:tcW w:w="1135" w:type="dxa"/>
            <w:vMerge/>
          </w:tcPr>
          <w:p w:rsidR="00483944" w:rsidRPr="00CA7DCA" w:rsidRDefault="00483944" w:rsidP="00100D3F">
            <w:pPr>
              <w:contextualSpacing/>
              <w:rPr>
                <w:b/>
              </w:rPr>
            </w:pPr>
          </w:p>
        </w:tc>
        <w:tc>
          <w:tcPr>
            <w:tcW w:w="4215" w:type="dxa"/>
          </w:tcPr>
          <w:p w:rsidR="00483944" w:rsidRPr="00CA7DCA" w:rsidRDefault="00483944" w:rsidP="00100D3F">
            <w:pPr>
              <w:autoSpaceDE w:val="0"/>
              <w:autoSpaceDN w:val="0"/>
              <w:adjustRightInd w:val="0"/>
              <w:rPr>
                <w:color w:val="000000"/>
              </w:rPr>
            </w:pPr>
            <w:r w:rsidRPr="00CA7DCA">
              <w:rPr>
                <w:color w:val="000000"/>
              </w:rPr>
              <w:t xml:space="preserve">-соблюдать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483944" w:rsidRPr="00CA7DCA" w:rsidRDefault="00483944" w:rsidP="00100D3F">
            <w:pPr>
              <w:autoSpaceDE w:val="0"/>
              <w:autoSpaceDN w:val="0"/>
              <w:adjustRightInd w:val="0"/>
              <w:rPr>
                <w:color w:val="000000"/>
              </w:rPr>
            </w:pPr>
            <w:r w:rsidRPr="00CA7DCA">
              <w:rPr>
                <w:color w:val="000000"/>
              </w:rPr>
              <w:t xml:space="preserve">-использовать простейшие приемы работы с готовыми электронными ресурсами: активировать, читать информацию, выполнять задания; </w:t>
            </w:r>
          </w:p>
          <w:p w:rsidR="00483944" w:rsidRPr="00CA7DCA" w:rsidRDefault="00483944" w:rsidP="00100D3F">
            <w:pPr>
              <w:autoSpaceDE w:val="0"/>
              <w:autoSpaceDN w:val="0"/>
              <w:adjustRightInd w:val="0"/>
              <w:rPr>
                <w:color w:val="000000"/>
              </w:rPr>
            </w:pPr>
            <w:r w:rsidRPr="00CA7DCA">
              <w:rPr>
                <w:color w:val="000000"/>
              </w:rPr>
              <w:t>-создавать небольшие тексты, использовать рисунки из ресурса компьютера, программы Word и PowerPoint.</w:t>
            </w:r>
          </w:p>
        </w:tc>
        <w:tc>
          <w:tcPr>
            <w:tcW w:w="4397" w:type="dxa"/>
            <w:gridSpan w:val="2"/>
          </w:tcPr>
          <w:p w:rsidR="00483944" w:rsidRPr="00CA7DCA" w:rsidRDefault="00483944" w:rsidP="00100D3F">
            <w:pPr>
              <w:autoSpaceDE w:val="0"/>
              <w:autoSpaceDN w:val="0"/>
              <w:adjustRightInd w:val="0"/>
              <w:rPr>
                <w:i/>
                <w:color w:val="000000"/>
              </w:rPr>
            </w:pPr>
            <w:r w:rsidRPr="00CA7DCA">
              <w:rPr>
                <w:i/>
                <w:color w:val="000000"/>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tc>
      </w:tr>
    </w:tbl>
    <w:p w:rsidR="00483944" w:rsidRPr="00B93E70" w:rsidRDefault="00483944" w:rsidP="00034C46">
      <w:pPr>
        <w:rPr>
          <w:b/>
        </w:rPr>
      </w:pPr>
    </w:p>
    <w:p w:rsidR="00483944" w:rsidRPr="00B93E70" w:rsidRDefault="00483944" w:rsidP="00034C46">
      <w:pPr>
        <w:numPr>
          <w:ilvl w:val="2"/>
          <w:numId w:val="14"/>
        </w:numPr>
        <w:spacing w:after="200" w:line="276" w:lineRule="auto"/>
        <w:contextualSpacing/>
        <w:rPr>
          <w:b/>
        </w:rPr>
      </w:pPr>
      <w:r w:rsidRPr="00B93E70">
        <w:rPr>
          <w:b/>
        </w:rPr>
        <w:t>Физическая культура</w:t>
      </w:r>
    </w:p>
    <w:p w:rsidR="00483944" w:rsidRPr="00B93E70" w:rsidRDefault="00483944" w:rsidP="00034C46">
      <w:pPr>
        <w:ind w:left="720"/>
        <w:contextualSpacing/>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252"/>
        <w:gridCol w:w="54"/>
        <w:gridCol w:w="4306"/>
      </w:tblGrid>
      <w:tr w:rsidR="00483944" w:rsidRPr="00CA7DCA" w:rsidTr="00100D3F">
        <w:tc>
          <w:tcPr>
            <w:tcW w:w="1135" w:type="dxa"/>
          </w:tcPr>
          <w:p w:rsidR="00483944" w:rsidRPr="00CA7DCA" w:rsidRDefault="00483944" w:rsidP="00100D3F">
            <w:pPr>
              <w:contextualSpacing/>
              <w:rPr>
                <w:b/>
              </w:rPr>
            </w:pPr>
            <w:r w:rsidRPr="00CA7DCA">
              <w:rPr>
                <w:b/>
              </w:rPr>
              <w:t xml:space="preserve">Класс </w:t>
            </w:r>
          </w:p>
        </w:tc>
        <w:tc>
          <w:tcPr>
            <w:tcW w:w="4252" w:type="dxa"/>
          </w:tcPr>
          <w:p w:rsidR="00483944" w:rsidRPr="00CA7DCA" w:rsidRDefault="00483944" w:rsidP="00100D3F">
            <w:pPr>
              <w:contextualSpacing/>
              <w:rPr>
                <w:b/>
              </w:rPr>
            </w:pPr>
            <w:r w:rsidRPr="00CA7DCA">
              <w:rPr>
                <w:b/>
              </w:rPr>
              <w:t>Обучающийся научится</w:t>
            </w:r>
          </w:p>
        </w:tc>
        <w:tc>
          <w:tcPr>
            <w:tcW w:w="4360" w:type="dxa"/>
            <w:gridSpan w:val="2"/>
          </w:tcPr>
          <w:p w:rsidR="00483944" w:rsidRPr="00CA7DCA" w:rsidRDefault="00483944" w:rsidP="00100D3F">
            <w:pPr>
              <w:contextualSpacing/>
              <w:rPr>
                <w:b/>
              </w:rPr>
            </w:pPr>
            <w:r w:rsidRPr="00CA7DCA">
              <w:rPr>
                <w:b/>
              </w:rPr>
              <w:t>Обучающийся получит возможность научиться</w:t>
            </w:r>
          </w:p>
        </w:tc>
      </w:tr>
      <w:tr w:rsidR="00483944" w:rsidRPr="00CA7DCA" w:rsidTr="00100D3F">
        <w:trPr>
          <w:trHeight w:val="300"/>
        </w:trPr>
        <w:tc>
          <w:tcPr>
            <w:tcW w:w="1135" w:type="dxa"/>
            <w:vMerge w:val="restart"/>
          </w:tcPr>
          <w:p w:rsidR="00483944" w:rsidRPr="00CA7DCA" w:rsidRDefault="00483944" w:rsidP="00100D3F">
            <w:pPr>
              <w:contextualSpacing/>
              <w:rPr>
                <w:b/>
              </w:rPr>
            </w:pPr>
            <w:r w:rsidRPr="00CA7DCA">
              <w:rPr>
                <w:b/>
              </w:rPr>
              <w:t>1 класс</w:t>
            </w:r>
          </w:p>
        </w:tc>
        <w:tc>
          <w:tcPr>
            <w:tcW w:w="8612" w:type="dxa"/>
            <w:gridSpan w:val="3"/>
          </w:tcPr>
          <w:p w:rsidR="00483944" w:rsidRPr="00CA7DCA" w:rsidRDefault="00483944" w:rsidP="00100D3F">
            <w:pPr>
              <w:contextualSpacing/>
              <w:jc w:val="center"/>
              <w:rPr>
                <w:b/>
              </w:rPr>
            </w:pPr>
            <w:r w:rsidRPr="00CA7DCA">
              <w:rPr>
                <w:b/>
                <w:bCs/>
                <w:color w:val="000000"/>
                <w:szCs w:val="36"/>
                <w:shd w:val="clear" w:color="auto" w:fill="FFFFFF"/>
              </w:rPr>
              <w:t>Знания и о физической культуре</w:t>
            </w:r>
          </w:p>
        </w:tc>
      </w:tr>
      <w:tr w:rsidR="00483944" w:rsidRPr="00CA7DCA" w:rsidTr="00100D3F">
        <w:trPr>
          <w:trHeight w:val="600"/>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contextualSpacing/>
              <w:jc w:val="both"/>
              <w:rPr>
                <w:b/>
              </w:rPr>
            </w:pPr>
          </w:p>
          <w:p w:rsidR="00483944" w:rsidRPr="00CA7DCA" w:rsidRDefault="00483944" w:rsidP="00100D3F">
            <w:pPr>
              <w:numPr>
                <w:ilvl w:val="0"/>
                <w:numId w:val="15"/>
              </w:numPr>
              <w:ind w:left="0"/>
              <w:jc w:val="both"/>
              <w:rPr>
                <w:color w:val="000000"/>
              </w:rPr>
            </w:pPr>
            <w:r w:rsidRPr="00CA7DCA">
              <w:rPr>
                <w:color w:val="000000"/>
                <w:szCs w:val="27"/>
              </w:rPr>
              <w:t>- Называть движения, которые выполняют люди на рисунке;</w:t>
            </w:r>
          </w:p>
          <w:p w:rsidR="00483944" w:rsidRPr="00CA7DCA" w:rsidRDefault="00483944" w:rsidP="00100D3F">
            <w:pPr>
              <w:numPr>
                <w:ilvl w:val="0"/>
                <w:numId w:val="15"/>
              </w:numPr>
              <w:ind w:left="0"/>
              <w:jc w:val="both"/>
              <w:rPr>
                <w:color w:val="000000"/>
              </w:rPr>
            </w:pPr>
            <w:r w:rsidRPr="00CA7DCA">
              <w:rPr>
                <w:color w:val="000000"/>
                <w:szCs w:val="27"/>
              </w:rPr>
              <w:t>- Изучать рисунки, на которых изображены античные атлеты, и называть виды соревнований, в которых они участвуют;</w:t>
            </w:r>
          </w:p>
          <w:p w:rsidR="00483944" w:rsidRPr="00CA7DCA" w:rsidRDefault="00483944" w:rsidP="00100D3F">
            <w:pPr>
              <w:numPr>
                <w:ilvl w:val="0"/>
                <w:numId w:val="15"/>
              </w:numPr>
              <w:ind w:left="0"/>
              <w:jc w:val="both"/>
              <w:rPr>
                <w:color w:val="000000"/>
              </w:rPr>
            </w:pPr>
            <w:r w:rsidRPr="00CA7DCA">
              <w:rPr>
                <w:color w:val="000000"/>
                <w:szCs w:val="27"/>
              </w:rPr>
              <w:t>- Раскрывать понятие «физическая культура»; анализировать положительное влияние ее  компонентов на укрепление здоровья и развитие человека;</w:t>
            </w:r>
          </w:p>
          <w:p w:rsidR="00483944" w:rsidRPr="00CA7DCA" w:rsidRDefault="00483944" w:rsidP="00100D3F">
            <w:pPr>
              <w:jc w:val="both"/>
              <w:rPr>
                <w:color w:val="000000"/>
              </w:rPr>
            </w:pPr>
            <w:r w:rsidRPr="00CA7DCA">
              <w:rPr>
                <w:color w:val="000000"/>
                <w:szCs w:val="27"/>
              </w:rPr>
              <w:t>- Выполнять разминку, направленную на развитие координации движений;</w:t>
            </w:r>
          </w:p>
          <w:p w:rsidR="00483944" w:rsidRPr="00CA7DCA" w:rsidRDefault="00483944" w:rsidP="00100D3F">
            <w:pPr>
              <w:jc w:val="both"/>
              <w:rPr>
                <w:color w:val="000000"/>
              </w:rPr>
            </w:pPr>
            <w:r w:rsidRPr="00CA7DCA">
              <w:rPr>
                <w:color w:val="000000"/>
                <w:szCs w:val="27"/>
              </w:rPr>
              <w:t>- Соблюдать личную гигиену;</w:t>
            </w:r>
          </w:p>
          <w:p w:rsidR="00483944" w:rsidRPr="00CA7DCA" w:rsidRDefault="00483944" w:rsidP="00100D3F">
            <w:pPr>
              <w:jc w:val="both"/>
              <w:rPr>
                <w:color w:val="000000"/>
              </w:rPr>
            </w:pPr>
            <w:r w:rsidRPr="00CA7DCA">
              <w:rPr>
                <w:color w:val="000000"/>
                <w:szCs w:val="27"/>
              </w:rPr>
              <w:t>- Удерживать дистанцию, темп, ритм;</w:t>
            </w:r>
          </w:p>
          <w:p w:rsidR="00483944" w:rsidRPr="00CA7DCA" w:rsidRDefault="00483944" w:rsidP="00100D3F">
            <w:pPr>
              <w:jc w:val="both"/>
              <w:rPr>
                <w:color w:val="000000"/>
              </w:rPr>
            </w:pPr>
            <w:r w:rsidRPr="00CA7DCA">
              <w:rPr>
                <w:color w:val="000000"/>
                <w:szCs w:val="27"/>
              </w:rPr>
              <w:t>- Различать разные виды спорта;</w:t>
            </w:r>
          </w:p>
          <w:p w:rsidR="00483944" w:rsidRPr="00CA7DCA" w:rsidRDefault="00483944" w:rsidP="00100D3F">
            <w:pPr>
              <w:jc w:val="both"/>
              <w:rPr>
                <w:color w:val="000000"/>
              </w:rPr>
            </w:pPr>
            <w:r w:rsidRPr="00CA7DCA">
              <w:rPr>
                <w:color w:val="000000"/>
                <w:szCs w:val="27"/>
              </w:rPr>
              <w:t>- Держать осанку;</w:t>
            </w:r>
          </w:p>
          <w:p w:rsidR="00483944" w:rsidRPr="00CA7DCA" w:rsidRDefault="00483944" w:rsidP="00100D3F">
            <w:pPr>
              <w:jc w:val="both"/>
              <w:rPr>
                <w:color w:val="000000"/>
              </w:rPr>
            </w:pPr>
            <w:r w:rsidRPr="00CA7DCA">
              <w:rPr>
                <w:color w:val="000000"/>
                <w:szCs w:val="27"/>
              </w:rPr>
              <w:t>- Выполнять комплексы упражнений, направленные на формирование правильной осанки.</w:t>
            </w:r>
          </w:p>
          <w:p w:rsidR="00483944" w:rsidRPr="00CA7DCA" w:rsidRDefault="00483944" w:rsidP="00100D3F">
            <w:pPr>
              <w:contextualSpacing/>
              <w:jc w:val="both"/>
              <w:rPr>
                <w:b/>
              </w:rPr>
            </w:pPr>
          </w:p>
        </w:tc>
        <w:tc>
          <w:tcPr>
            <w:tcW w:w="4360" w:type="dxa"/>
            <w:gridSpan w:val="2"/>
          </w:tcPr>
          <w:p w:rsidR="00483944" w:rsidRPr="00CA7DCA" w:rsidRDefault="00483944" w:rsidP="00100D3F">
            <w:pPr>
              <w:ind w:left="176"/>
              <w:jc w:val="both"/>
              <w:rPr>
                <w:color w:val="000000"/>
              </w:rPr>
            </w:pPr>
            <w:r w:rsidRPr="00CA7DCA">
              <w:rPr>
                <w:i/>
                <w:iCs/>
                <w:color w:val="000000"/>
                <w:szCs w:val="27"/>
              </w:rPr>
              <w:t>- Составлять комплекс утренней зарядки;</w:t>
            </w:r>
          </w:p>
          <w:p w:rsidR="00483944" w:rsidRPr="00CA7DCA" w:rsidRDefault="00483944" w:rsidP="00100D3F">
            <w:pPr>
              <w:ind w:left="176"/>
              <w:jc w:val="both"/>
              <w:rPr>
                <w:color w:val="000000"/>
              </w:rPr>
            </w:pPr>
            <w:r w:rsidRPr="00CA7DCA">
              <w:rPr>
                <w:i/>
                <w:iCs/>
                <w:color w:val="000000"/>
                <w:szCs w:val="27"/>
              </w:rPr>
              <w:t>- Участвовать в диалоге на уроке;</w:t>
            </w:r>
          </w:p>
          <w:p w:rsidR="00483944" w:rsidRPr="00CA7DCA" w:rsidRDefault="00483944" w:rsidP="00100D3F">
            <w:pPr>
              <w:ind w:left="176"/>
              <w:jc w:val="both"/>
              <w:rPr>
                <w:color w:val="000000"/>
              </w:rPr>
            </w:pPr>
            <w:r w:rsidRPr="00CA7DCA">
              <w:rPr>
                <w:i/>
                <w:iCs/>
                <w:color w:val="000000"/>
                <w:szCs w:val="27"/>
              </w:rPr>
              <w:t>- Умение слушать и понимать других;</w:t>
            </w:r>
          </w:p>
          <w:p w:rsidR="00483944" w:rsidRPr="00CA7DCA" w:rsidRDefault="00483944" w:rsidP="00100D3F">
            <w:pPr>
              <w:ind w:left="176"/>
              <w:jc w:val="both"/>
              <w:rPr>
                <w:color w:val="000000"/>
              </w:rPr>
            </w:pPr>
            <w:r w:rsidRPr="00CA7DCA">
              <w:rPr>
                <w:i/>
                <w:iCs/>
                <w:color w:val="000000"/>
                <w:szCs w:val="27"/>
              </w:rPr>
              <w:t>- Пересказывать</w:t>
            </w:r>
            <w:r w:rsidRPr="00CA7DCA">
              <w:rPr>
                <w:b/>
                <w:bCs/>
                <w:i/>
                <w:iCs/>
                <w:color w:val="000000"/>
                <w:szCs w:val="27"/>
              </w:rPr>
              <w:t> </w:t>
            </w:r>
            <w:r w:rsidRPr="00CA7DCA">
              <w:rPr>
                <w:i/>
                <w:iCs/>
                <w:color w:val="000000"/>
                <w:szCs w:val="27"/>
              </w:rPr>
              <w:t>тексты по истории физической культур;</w:t>
            </w:r>
          </w:p>
          <w:p w:rsidR="00483944" w:rsidRPr="00CA7DCA" w:rsidRDefault="00483944" w:rsidP="00100D3F">
            <w:pPr>
              <w:ind w:left="176"/>
              <w:jc w:val="both"/>
              <w:rPr>
                <w:color w:val="000000"/>
              </w:rPr>
            </w:pPr>
            <w:r w:rsidRPr="00CA7DCA">
              <w:rPr>
                <w:i/>
                <w:iCs/>
                <w:color w:val="000000"/>
                <w:szCs w:val="27"/>
              </w:rPr>
              <w:t>- Сравнивать физкультуру и спорт эпохи Античности с современными физкультурой и спортом;</w:t>
            </w:r>
          </w:p>
          <w:p w:rsidR="00483944" w:rsidRPr="00CA7DCA" w:rsidRDefault="00483944" w:rsidP="00100D3F">
            <w:pPr>
              <w:ind w:left="176"/>
              <w:jc w:val="both"/>
              <w:rPr>
                <w:color w:val="000000"/>
              </w:rPr>
            </w:pPr>
            <w:r w:rsidRPr="00CA7DCA">
              <w:rPr>
                <w:i/>
                <w:iCs/>
                <w:color w:val="000000"/>
                <w:szCs w:val="27"/>
              </w:rPr>
              <w:t>- Объяснять смысл символики и ритуалов Олимпийских игр;</w:t>
            </w:r>
          </w:p>
          <w:p w:rsidR="00483944" w:rsidRPr="00CA7DCA" w:rsidRDefault="00483944" w:rsidP="00100D3F">
            <w:pPr>
              <w:ind w:left="176"/>
              <w:jc w:val="both"/>
              <w:rPr>
                <w:color w:val="000000"/>
              </w:rPr>
            </w:pPr>
            <w:r w:rsidRPr="00CA7DCA">
              <w:rPr>
                <w:i/>
                <w:iCs/>
                <w:color w:val="000000"/>
                <w:szCs w:val="27"/>
              </w:rPr>
              <w:t>- Определять цель возрождения Олимпийских игр;</w:t>
            </w:r>
          </w:p>
          <w:p w:rsidR="00483944" w:rsidRPr="00CA7DCA" w:rsidRDefault="00483944" w:rsidP="00100D3F">
            <w:pPr>
              <w:ind w:left="176"/>
              <w:jc w:val="both"/>
              <w:rPr>
                <w:color w:val="000000"/>
              </w:rPr>
            </w:pPr>
            <w:r w:rsidRPr="00CA7DCA">
              <w:rPr>
                <w:i/>
                <w:iCs/>
                <w:color w:val="000000"/>
                <w:szCs w:val="27"/>
              </w:rPr>
              <w:t>- Называть известных российских и зарубежных чемпионов Олимпийских игр;</w:t>
            </w:r>
          </w:p>
          <w:p w:rsidR="00483944" w:rsidRPr="00CA7DCA" w:rsidRDefault="00483944" w:rsidP="00100D3F">
            <w:pPr>
              <w:ind w:left="176"/>
              <w:jc w:val="both"/>
              <w:rPr>
                <w:color w:val="000000"/>
              </w:rPr>
            </w:pPr>
            <w:r w:rsidRPr="00CA7DCA">
              <w:rPr>
                <w:i/>
                <w:iCs/>
                <w:color w:val="000000"/>
                <w:szCs w:val="27"/>
              </w:rPr>
              <w:t>- Правильно выполнять правила личной гигиены;</w:t>
            </w:r>
          </w:p>
          <w:p w:rsidR="00483944" w:rsidRPr="00CA7DCA" w:rsidRDefault="00483944" w:rsidP="00100D3F">
            <w:pPr>
              <w:ind w:left="176"/>
              <w:jc w:val="both"/>
              <w:rPr>
                <w:color w:val="000000"/>
              </w:rPr>
            </w:pPr>
            <w:r w:rsidRPr="00CA7DCA">
              <w:rPr>
                <w:i/>
                <w:iCs/>
                <w:color w:val="000000"/>
                <w:szCs w:val="27"/>
              </w:rPr>
              <w:t>- Давать оценку своему уровню личной гигиены с помощью тестового задания «Проверь себя».</w:t>
            </w:r>
          </w:p>
          <w:p w:rsidR="00483944" w:rsidRPr="00CA7DCA" w:rsidRDefault="00483944" w:rsidP="00100D3F">
            <w:pPr>
              <w:contextualSpacing/>
              <w:jc w:val="both"/>
              <w:rPr>
                <w:b/>
              </w:rPr>
            </w:pPr>
          </w:p>
        </w:tc>
      </w:tr>
      <w:tr w:rsidR="00483944" w:rsidRPr="00CA7DCA" w:rsidTr="00100D3F">
        <w:trPr>
          <w:trHeight w:val="225"/>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bCs/>
                <w:color w:val="000000"/>
                <w:szCs w:val="36"/>
                <w:shd w:val="clear" w:color="auto" w:fill="FFFFFF"/>
              </w:rPr>
              <w:t>Гимнастика с элементами акробатики</w:t>
            </w:r>
          </w:p>
        </w:tc>
      </w:tr>
      <w:tr w:rsidR="00483944" w:rsidRPr="00CA7DCA" w:rsidTr="00100D3F">
        <w:trPr>
          <w:trHeight w:val="315"/>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numPr>
                <w:ilvl w:val="0"/>
                <w:numId w:val="16"/>
              </w:numPr>
              <w:ind w:left="0"/>
              <w:jc w:val="both"/>
              <w:rPr>
                <w:color w:val="000000"/>
              </w:rPr>
            </w:pPr>
            <w:r w:rsidRPr="00CA7DCA">
              <w:rPr>
                <w:color w:val="000000"/>
                <w:szCs w:val="27"/>
              </w:rPr>
              <w:t>- Строиться в шеренгу и колонну;</w:t>
            </w:r>
          </w:p>
          <w:p w:rsidR="00483944" w:rsidRPr="00CA7DCA" w:rsidRDefault="00483944" w:rsidP="00100D3F">
            <w:pPr>
              <w:numPr>
                <w:ilvl w:val="0"/>
                <w:numId w:val="16"/>
              </w:numPr>
              <w:ind w:left="0"/>
              <w:jc w:val="both"/>
              <w:rPr>
                <w:color w:val="000000"/>
              </w:rPr>
            </w:pPr>
            <w:r w:rsidRPr="00CA7DCA">
              <w:rPr>
                <w:color w:val="000000"/>
                <w:szCs w:val="27"/>
              </w:rPr>
              <w:t>- Размыкаться на руки в стороны;</w:t>
            </w:r>
          </w:p>
          <w:p w:rsidR="00483944" w:rsidRPr="00CA7DCA" w:rsidRDefault="00483944" w:rsidP="00100D3F">
            <w:pPr>
              <w:numPr>
                <w:ilvl w:val="0"/>
                <w:numId w:val="16"/>
              </w:numPr>
              <w:ind w:left="0"/>
              <w:jc w:val="both"/>
              <w:rPr>
                <w:color w:val="000000"/>
              </w:rPr>
            </w:pPr>
            <w:r w:rsidRPr="00CA7DCA">
              <w:rPr>
                <w:color w:val="000000"/>
                <w:szCs w:val="27"/>
              </w:rPr>
              <w:t>- Перестраиваться разведением в две колонны;</w:t>
            </w:r>
          </w:p>
          <w:p w:rsidR="00483944" w:rsidRPr="00CA7DCA" w:rsidRDefault="00483944" w:rsidP="00100D3F">
            <w:pPr>
              <w:numPr>
                <w:ilvl w:val="0"/>
                <w:numId w:val="16"/>
              </w:numPr>
              <w:ind w:left="0"/>
              <w:jc w:val="both"/>
              <w:rPr>
                <w:color w:val="000000"/>
              </w:rPr>
            </w:pPr>
            <w:r w:rsidRPr="00CA7DCA">
              <w:rPr>
                <w:color w:val="000000"/>
                <w:szCs w:val="27"/>
              </w:rPr>
              <w:t>- Выполнять повороты направо, налево, кругом;</w:t>
            </w:r>
          </w:p>
          <w:p w:rsidR="00483944" w:rsidRPr="00CA7DCA" w:rsidRDefault="00483944" w:rsidP="00100D3F">
            <w:pPr>
              <w:numPr>
                <w:ilvl w:val="0"/>
                <w:numId w:val="16"/>
              </w:numPr>
              <w:ind w:left="0"/>
              <w:jc w:val="both"/>
              <w:rPr>
                <w:color w:val="000000"/>
              </w:rPr>
            </w:pPr>
            <w:r w:rsidRPr="00CA7DCA">
              <w:rPr>
                <w:color w:val="000000"/>
                <w:szCs w:val="27"/>
              </w:rPr>
              <w:t>- Выполнять команды «равняйсь», «смирно», «по порядку рассчитайсь», «на первый – второй рассчитайсь», «налево в обход шагом марш», «шагом марш», «бегом марш»;</w:t>
            </w:r>
          </w:p>
          <w:p w:rsidR="00483944" w:rsidRPr="00CA7DCA" w:rsidRDefault="00483944" w:rsidP="00100D3F">
            <w:pPr>
              <w:numPr>
                <w:ilvl w:val="0"/>
                <w:numId w:val="16"/>
              </w:numPr>
              <w:ind w:left="0"/>
              <w:jc w:val="both"/>
              <w:rPr>
                <w:color w:val="000000"/>
              </w:rPr>
            </w:pPr>
            <w:r w:rsidRPr="00CA7DCA">
              <w:rPr>
                <w:color w:val="000000"/>
                <w:szCs w:val="27"/>
              </w:rPr>
              <w:t>- Выполнять разминку, направленную на развитие координации движений;</w:t>
            </w:r>
          </w:p>
          <w:p w:rsidR="00483944" w:rsidRPr="00CA7DCA" w:rsidRDefault="00483944" w:rsidP="00100D3F">
            <w:pPr>
              <w:numPr>
                <w:ilvl w:val="0"/>
                <w:numId w:val="16"/>
              </w:numPr>
              <w:ind w:left="0"/>
              <w:jc w:val="both"/>
              <w:rPr>
                <w:color w:val="000000"/>
              </w:rPr>
            </w:pPr>
            <w:r w:rsidRPr="00CA7DCA">
              <w:rPr>
                <w:color w:val="000000"/>
                <w:szCs w:val="27"/>
              </w:rPr>
              <w:t>- Запоминать короткие временные отрезки;</w:t>
            </w:r>
          </w:p>
          <w:p w:rsidR="00483944" w:rsidRPr="00CA7DCA" w:rsidRDefault="00483944" w:rsidP="00100D3F">
            <w:pPr>
              <w:numPr>
                <w:ilvl w:val="0"/>
                <w:numId w:val="16"/>
              </w:numPr>
              <w:ind w:left="0"/>
              <w:jc w:val="both"/>
              <w:rPr>
                <w:color w:val="000000"/>
              </w:rPr>
            </w:pPr>
            <w:r w:rsidRPr="00CA7DCA">
              <w:rPr>
                <w:color w:val="000000"/>
                <w:szCs w:val="27"/>
              </w:rPr>
              <w:t>- Подтягиваться на низкой перекладине из виса лежа;</w:t>
            </w:r>
          </w:p>
          <w:p w:rsidR="00483944" w:rsidRPr="00CA7DCA" w:rsidRDefault="00483944" w:rsidP="00100D3F">
            <w:pPr>
              <w:numPr>
                <w:ilvl w:val="0"/>
                <w:numId w:val="16"/>
              </w:numPr>
              <w:ind w:left="0"/>
              <w:jc w:val="both"/>
              <w:rPr>
                <w:color w:val="000000"/>
              </w:rPr>
            </w:pPr>
            <w:r w:rsidRPr="00CA7DCA">
              <w:rPr>
                <w:color w:val="000000"/>
                <w:szCs w:val="27"/>
              </w:rPr>
              <w:t>- Выполнять вис на время;</w:t>
            </w:r>
          </w:p>
          <w:p w:rsidR="00483944" w:rsidRPr="00CA7DCA" w:rsidRDefault="00483944" w:rsidP="00100D3F">
            <w:pPr>
              <w:numPr>
                <w:ilvl w:val="0"/>
                <w:numId w:val="16"/>
              </w:numPr>
              <w:ind w:left="0"/>
              <w:jc w:val="both"/>
              <w:rPr>
                <w:color w:val="000000"/>
              </w:rPr>
            </w:pPr>
            <w:r w:rsidRPr="00CA7DCA">
              <w:rPr>
                <w:color w:val="000000"/>
                <w:szCs w:val="27"/>
              </w:rPr>
              <w:t>- Проходить станции круговой тренировки;</w:t>
            </w:r>
          </w:p>
          <w:p w:rsidR="00483944" w:rsidRPr="00CA7DCA" w:rsidRDefault="00483944" w:rsidP="00100D3F">
            <w:pPr>
              <w:numPr>
                <w:ilvl w:val="0"/>
                <w:numId w:val="16"/>
              </w:numPr>
              <w:ind w:left="0"/>
              <w:jc w:val="both"/>
              <w:rPr>
                <w:color w:val="000000"/>
              </w:rPr>
            </w:pPr>
            <w:r w:rsidRPr="00CA7DCA">
              <w:rPr>
                <w:color w:val="000000"/>
                <w:szCs w:val="27"/>
              </w:rPr>
              <w:t>- Выполнять различные перекаты, кувырок вперед, «мост», стойку на лопатках, стойку на голове;</w:t>
            </w:r>
          </w:p>
          <w:p w:rsidR="00483944" w:rsidRPr="00CA7DCA" w:rsidRDefault="00483944" w:rsidP="00100D3F">
            <w:pPr>
              <w:numPr>
                <w:ilvl w:val="0"/>
                <w:numId w:val="16"/>
              </w:numPr>
              <w:ind w:left="0"/>
              <w:jc w:val="both"/>
              <w:rPr>
                <w:color w:val="000000"/>
              </w:rPr>
            </w:pPr>
            <w:r w:rsidRPr="00CA7DCA">
              <w:rPr>
                <w:color w:val="000000"/>
                <w:szCs w:val="27"/>
              </w:rPr>
              <w:t>- Лазать по канату;</w:t>
            </w:r>
          </w:p>
          <w:p w:rsidR="00483944" w:rsidRPr="00CA7DCA" w:rsidRDefault="00483944" w:rsidP="00100D3F">
            <w:pPr>
              <w:numPr>
                <w:ilvl w:val="0"/>
                <w:numId w:val="16"/>
              </w:numPr>
              <w:ind w:left="0"/>
              <w:jc w:val="both"/>
              <w:rPr>
                <w:color w:val="000000"/>
              </w:rPr>
            </w:pPr>
            <w:r w:rsidRPr="00CA7DCA">
              <w:rPr>
                <w:color w:val="000000"/>
                <w:szCs w:val="27"/>
              </w:rPr>
              <w:t>- Выполнять висы не перекладине;</w:t>
            </w:r>
          </w:p>
          <w:p w:rsidR="00483944" w:rsidRPr="00CA7DCA" w:rsidRDefault="00483944" w:rsidP="00100D3F">
            <w:pPr>
              <w:numPr>
                <w:ilvl w:val="0"/>
                <w:numId w:val="16"/>
              </w:numPr>
              <w:ind w:left="0"/>
              <w:jc w:val="both"/>
              <w:rPr>
                <w:color w:val="000000"/>
              </w:rPr>
            </w:pPr>
            <w:r w:rsidRPr="00CA7DCA">
              <w:rPr>
                <w:color w:val="000000"/>
                <w:szCs w:val="27"/>
              </w:rPr>
              <w:t>- Выполнять прыжки со скакалкой, в скакалку, вращение обруча;</w:t>
            </w:r>
          </w:p>
          <w:p w:rsidR="00483944" w:rsidRPr="00CA7DCA" w:rsidRDefault="00483944" w:rsidP="00100D3F">
            <w:pPr>
              <w:numPr>
                <w:ilvl w:val="0"/>
                <w:numId w:val="16"/>
              </w:numPr>
              <w:ind w:left="0"/>
              <w:jc w:val="both"/>
              <w:rPr>
                <w:color w:val="000000"/>
              </w:rPr>
            </w:pPr>
            <w:r w:rsidRPr="00CA7DCA">
              <w:rPr>
                <w:color w:val="000000"/>
                <w:szCs w:val="27"/>
              </w:rPr>
              <w:t>- Вис углом, вис согнувшись, вис прогнувшись;</w:t>
            </w:r>
          </w:p>
          <w:p w:rsidR="00483944" w:rsidRPr="00CA7DCA" w:rsidRDefault="00483944" w:rsidP="00100D3F">
            <w:pPr>
              <w:numPr>
                <w:ilvl w:val="0"/>
                <w:numId w:val="16"/>
              </w:numPr>
              <w:ind w:left="0"/>
              <w:jc w:val="both"/>
              <w:rPr>
                <w:color w:val="000000"/>
              </w:rPr>
            </w:pPr>
            <w:r w:rsidRPr="00CA7DCA">
              <w:rPr>
                <w:color w:val="000000"/>
                <w:szCs w:val="27"/>
              </w:rPr>
              <w:t>- Переворот на гимнастических кольцах.</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Описывать состав и содержание общеразвивающих упражнений с предметами, составлять комбинации из числа разученных упражнений;</w:t>
            </w:r>
          </w:p>
          <w:p w:rsidR="00483944" w:rsidRPr="00CA7DCA" w:rsidRDefault="00483944" w:rsidP="00100D3F">
            <w:pPr>
              <w:jc w:val="both"/>
              <w:rPr>
                <w:color w:val="000000"/>
              </w:rPr>
            </w:pPr>
            <w:r w:rsidRPr="00CA7DCA">
              <w:rPr>
                <w:i/>
                <w:iCs/>
                <w:color w:val="000000"/>
                <w:szCs w:val="27"/>
              </w:rPr>
              <w:t>- Описывать технику разучиваемых акробатических упражнений;</w:t>
            </w:r>
          </w:p>
          <w:p w:rsidR="00483944" w:rsidRPr="00CA7DCA" w:rsidRDefault="00483944" w:rsidP="00100D3F">
            <w:pPr>
              <w:jc w:val="both"/>
              <w:rPr>
                <w:color w:val="000000"/>
              </w:rPr>
            </w:pPr>
            <w:r w:rsidRPr="00CA7DCA">
              <w:rPr>
                <w:i/>
                <w:iCs/>
                <w:color w:val="000000"/>
                <w:szCs w:val="27"/>
              </w:rPr>
              <w:t>- Осваивать технику акробатических упражнений и акробатических комбинаций;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акробатических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при выполнении акробатических упражнении;</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акробатических упражнений;</w:t>
            </w:r>
          </w:p>
          <w:p w:rsidR="00483944" w:rsidRPr="00CA7DCA" w:rsidRDefault="00483944" w:rsidP="00100D3F">
            <w:pPr>
              <w:jc w:val="both"/>
              <w:rPr>
                <w:color w:val="000000"/>
              </w:rPr>
            </w:pPr>
            <w:r w:rsidRPr="00CA7DCA">
              <w:rPr>
                <w:i/>
                <w:iCs/>
                <w:color w:val="000000"/>
                <w:szCs w:val="27"/>
              </w:rPr>
              <w:t>- Проявлять качества силы, координации и выносливости при выполнении акробатических упражнений и комбинаций;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гимнастических упражнений;</w:t>
            </w:r>
          </w:p>
          <w:p w:rsidR="00483944" w:rsidRPr="00CA7DCA" w:rsidRDefault="00483944" w:rsidP="00100D3F">
            <w:pPr>
              <w:jc w:val="both"/>
              <w:rPr>
                <w:color w:val="000000"/>
              </w:rPr>
            </w:pPr>
            <w:r w:rsidRPr="00CA7DCA">
              <w:rPr>
                <w:i/>
                <w:iCs/>
                <w:color w:val="000000"/>
                <w:szCs w:val="27"/>
              </w:rPr>
              <w:t>- Выявлять и характеризовать ошибки при выполнении гимнастических упражнений;</w:t>
            </w:r>
          </w:p>
          <w:p w:rsidR="00483944" w:rsidRPr="00CA7DCA" w:rsidRDefault="00483944" w:rsidP="00100D3F">
            <w:pPr>
              <w:jc w:val="both"/>
              <w:rPr>
                <w:color w:val="000000"/>
              </w:rPr>
            </w:pPr>
            <w:r w:rsidRPr="00CA7DCA">
              <w:rPr>
                <w:i/>
                <w:iCs/>
                <w:color w:val="000000"/>
                <w:szCs w:val="27"/>
              </w:rPr>
              <w:t>- Проявлять качества силы, координации и выносливости при выполнении акробатических упражнений и комбинаций;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гимнастических упражнений;</w:t>
            </w:r>
          </w:p>
          <w:p w:rsidR="00483944" w:rsidRPr="00CA7DCA" w:rsidRDefault="00483944" w:rsidP="00100D3F">
            <w:pPr>
              <w:jc w:val="both"/>
              <w:rPr>
                <w:color w:val="000000"/>
              </w:rPr>
            </w:pPr>
            <w:r w:rsidRPr="00CA7DCA">
              <w:rPr>
                <w:i/>
                <w:iCs/>
                <w:color w:val="000000"/>
                <w:szCs w:val="27"/>
              </w:rPr>
              <w:t>- Описывать технику гимнастических упражнений прикладной направленности;</w:t>
            </w:r>
          </w:p>
          <w:p w:rsidR="00483944" w:rsidRPr="00CA7DCA" w:rsidRDefault="00483944" w:rsidP="00100D3F">
            <w:pPr>
              <w:jc w:val="both"/>
              <w:rPr>
                <w:color w:val="000000"/>
              </w:rPr>
            </w:pPr>
            <w:r w:rsidRPr="00CA7DCA">
              <w:rPr>
                <w:i/>
                <w:iCs/>
                <w:color w:val="000000"/>
                <w:szCs w:val="27"/>
              </w:rPr>
              <w:t>- Осваивать технику физических упражнений прикладной направленности;</w:t>
            </w:r>
          </w:p>
          <w:p w:rsidR="00483944" w:rsidRPr="00CA7DCA" w:rsidRDefault="00483944" w:rsidP="00100D3F">
            <w:pPr>
              <w:jc w:val="both"/>
              <w:rPr>
                <w:color w:val="000000"/>
              </w:rPr>
            </w:pPr>
            <w:r w:rsidRPr="00CA7DCA">
              <w:rPr>
                <w:i/>
                <w:iCs/>
                <w:color w:val="000000"/>
                <w:szCs w:val="27"/>
              </w:rPr>
              <w:t>- Оказывать помощь сверстникам в освоении новых гимнастических упражнений, анализировать их технику;</w:t>
            </w:r>
          </w:p>
          <w:p w:rsidR="00483944" w:rsidRPr="00CA7DCA" w:rsidRDefault="00483944" w:rsidP="00100D3F">
            <w:pPr>
              <w:jc w:val="both"/>
              <w:rPr>
                <w:color w:val="000000"/>
              </w:rPr>
            </w:pPr>
            <w:r w:rsidRPr="00CA7DCA">
              <w:rPr>
                <w:i/>
                <w:iCs/>
                <w:color w:val="000000"/>
                <w:szCs w:val="27"/>
              </w:rPr>
              <w:t>- Оказывать помощь сверстникам в освоении в лазанье и перелезании, анализировать их технику, выявлять ошибки и помогать в их исправлении.</w:t>
            </w:r>
          </w:p>
          <w:p w:rsidR="00483944" w:rsidRPr="00CA7DCA" w:rsidRDefault="00483944" w:rsidP="00100D3F">
            <w:pPr>
              <w:contextualSpacing/>
              <w:jc w:val="both"/>
              <w:rPr>
                <w:b/>
              </w:rPr>
            </w:pPr>
          </w:p>
        </w:tc>
      </w:tr>
      <w:tr w:rsidR="00483944" w:rsidRPr="00CA7DCA" w:rsidTr="00100D3F">
        <w:trPr>
          <w:trHeight w:val="345"/>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bCs/>
                <w:color w:val="000000"/>
                <w:szCs w:val="36"/>
                <w:shd w:val="clear" w:color="auto" w:fill="FFFFFF"/>
              </w:rPr>
              <w:t>Легкая атлетика</w:t>
            </w:r>
          </w:p>
        </w:tc>
      </w:tr>
      <w:tr w:rsidR="00483944" w:rsidRPr="00CA7DCA" w:rsidTr="00100D3F">
        <w:trPr>
          <w:trHeight w:val="345"/>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rPr>
            </w:pPr>
            <w:r w:rsidRPr="00CA7DCA">
              <w:rPr>
                <w:color w:val="000000"/>
                <w:szCs w:val="27"/>
              </w:rPr>
              <w:t>- Объяснять основные понятия и термины в беге, прыжках, метаниях;</w:t>
            </w:r>
          </w:p>
          <w:p w:rsidR="00483944" w:rsidRPr="00CA7DCA" w:rsidRDefault="00483944" w:rsidP="00100D3F">
            <w:pPr>
              <w:jc w:val="both"/>
              <w:rPr>
                <w:color w:val="000000"/>
              </w:rPr>
            </w:pPr>
            <w:r w:rsidRPr="00CA7DCA">
              <w:rPr>
                <w:color w:val="000000"/>
                <w:szCs w:val="27"/>
              </w:rPr>
              <w:t>- Технике высокого старта;</w:t>
            </w:r>
          </w:p>
          <w:p w:rsidR="00483944" w:rsidRPr="00CA7DCA" w:rsidRDefault="00483944" w:rsidP="00100D3F">
            <w:pPr>
              <w:jc w:val="both"/>
              <w:rPr>
                <w:color w:val="000000"/>
              </w:rPr>
            </w:pPr>
            <w:r w:rsidRPr="00CA7DCA">
              <w:rPr>
                <w:color w:val="000000"/>
                <w:szCs w:val="27"/>
              </w:rPr>
              <w:t>- Пробегать на скорость дистанцию 30м;</w:t>
            </w:r>
          </w:p>
          <w:p w:rsidR="00483944" w:rsidRPr="00CA7DCA" w:rsidRDefault="00483944" w:rsidP="00100D3F">
            <w:pPr>
              <w:jc w:val="both"/>
              <w:rPr>
                <w:color w:val="000000"/>
              </w:rPr>
            </w:pPr>
            <w:r w:rsidRPr="00CA7DCA">
              <w:rPr>
                <w:color w:val="000000"/>
                <w:szCs w:val="27"/>
              </w:rPr>
              <w:t>- Выполнять челночный бег 3х10 м;</w:t>
            </w:r>
          </w:p>
          <w:p w:rsidR="00483944" w:rsidRPr="00CA7DCA" w:rsidRDefault="00483944" w:rsidP="00100D3F">
            <w:pPr>
              <w:jc w:val="both"/>
              <w:rPr>
                <w:color w:val="000000"/>
              </w:rPr>
            </w:pPr>
            <w:r w:rsidRPr="00CA7DCA">
              <w:rPr>
                <w:color w:val="000000"/>
                <w:szCs w:val="27"/>
              </w:rPr>
              <w:t>- Выполнять беговую разминку;</w:t>
            </w:r>
          </w:p>
          <w:p w:rsidR="00483944" w:rsidRPr="00CA7DCA" w:rsidRDefault="00483944" w:rsidP="00100D3F">
            <w:pPr>
              <w:jc w:val="both"/>
              <w:rPr>
                <w:color w:val="000000"/>
              </w:rPr>
            </w:pPr>
            <w:r w:rsidRPr="00CA7DCA">
              <w:rPr>
                <w:color w:val="000000"/>
                <w:szCs w:val="27"/>
              </w:rPr>
              <w:t>- Выполнять метание как на дальность, так и на точность;</w:t>
            </w:r>
          </w:p>
          <w:p w:rsidR="00483944" w:rsidRPr="00CA7DCA" w:rsidRDefault="00483944" w:rsidP="00100D3F">
            <w:pPr>
              <w:jc w:val="both"/>
              <w:rPr>
                <w:color w:val="000000"/>
              </w:rPr>
            </w:pPr>
            <w:r w:rsidRPr="00CA7DCA">
              <w:rPr>
                <w:color w:val="000000"/>
                <w:szCs w:val="27"/>
              </w:rPr>
              <w:t>- Технике прыжка в длину с места;</w:t>
            </w:r>
          </w:p>
          <w:p w:rsidR="00483944" w:rsidRPr="00CA7DCA" w:rsidRDefault="00483944" w:rsidP="00100D3F">
            <w:pPr>
              <w:jc w:val="both"/>
              <w:rPr>
                <w:color w:val="000000"/>
              </w:rPr>
            </w:pPr>
            <w:r w:rsidRPr="00CA7DCA">
              <w:rPr>
                <w:color w:val="000000"/>
                <w:szCs w:val="27"/>
              </w:rPr>
              <w:t>- Выполнять прыжок в высоту с прямого разбега;</w:t>
            </w:r>
          </w:p>
          <w:p w:rsidR="00483944" w:rsidRPr="00CA7DCA" w:rsidRDefault="00483944" w:rsidP="00100D3F">
            <w:pPr>
              <w:jc w:val="both"/>
              <w:rPr>
                <w:color w:val="000000"/>
              </w:rPr>
            </w:pPr>
            <w:r w:rsidRPr="00CA7DCA">
              <w:rPr>
                <w:color w:val="000000"/>
                <w:szCs w:val="27"/>
              </w:rPr>
              <w:t>- Выполнять прыжок в высоту спиной вперед;</w:t>
            </w:r>
          </w:p>
          <w:p w:rsidR="00483944" w:rsidRPr="00CA7DCA" w:rsidRDefault="00483944" w:rsidP="00100D3F">
            <w:pPr>
              <w:jc w:val="both"/>
              <w:rPr>
                <w:color w:val="000000"/>
              </w:rPr>
            </w:pPr>
            <w:r w:rsidRPr="00CA7DCA">
              <w:rPr>
                <w:color w:val="000000"/>
                <w:szCs w:val="27"/>
              </w:rPr>
              <w:t>- Бегать различные варианты эстафет;</w:t>
            </w:r>
          </w:p>
          <w:p w:rsidR="00483944" w:rsidRPr="00CA7DCA" w:rsidRDefault="00483944" w:rsidP="00100D3F">
            <w:pPr>
              <w:jc w:val="both"/>
              <w:rPr>
                <w:color w:val="000000"/>
              </w:rPr>
            </w:pPr>
            <w:r w:rsidRPr="00CA7DCA">
              <w:rPr>
                <w:color w:val="000000"/>
                <w:szCs w:val="27"/>
              </w:rPr>
              <w:t>- Выполнять броски набивного мяча от груди и снизу.</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Описывать технику беговых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беговых упражнений;</w:t>
            </w:r>
          </w:p>
          <w:p w:rsidR="00483944" w:rsidRPr="00CA7DCA" w:rsidRDefault="00483944" w:rsidP="00100D3F">
            <w:pPr>
              <w:jc w:val="both"/>
              <w:rPr>
                <w:color w:val="000000"/>
              </w:rPr>
            </w:pPr>
            <w:r w:rsidRPr="00CA7DCA">
              <w:rPr>
                <w:i/>
                <w:iCs/>
                <w:color w:val="000000"/>
                <w:szCs w:val="27"/>
              </w:rPr>
              <w:t>- Осваивать технику бега различными способами;</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беговых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беговых упражнений;</w:t>
            </w:r>
          </w:p>
          <w:p w:rsidR="00483944" w:rsidRPr="00CA7DCA" w:rsidRDefault="00483944" w:rsidP="00100D3F">
            <w:pPr>
              <w:jc w:val="both"/>
              <w:rPr>
                <w:color w:val="000000"/>
              </w:rPr>
            </w:pPr>
            <w:r w:rsidRPr="00CA7DCA">
              <w:rPr>
                <w:i/>
                <w:iCs/>
                <w:color w:val="000000"/>
                <w:szCs w:val="27"/>
              </w:rPr>
              <w:t>- Проявлять качества силы, быстроты, выносливости и координации при выполнении беговых упражнений;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беговых упражнений;</w:t>
            </w:r>
          </w:p>
          <w:p w:rsidR="00483944" w:rsidRPr="00CA7DCA" w:rsidRDefault="00483944" w:rsidP="00100D3F">
            <w:pPr>
              <w:jc w:val="both"/>
              <w:rPr>
                <w:color w:val="000000"/>
              </w:rPr>
            </w:pPr>
            <w:r w:rsidRPr="00CA7DCA">
              <w:rPr>
                <w:i/>
                <w:iCs/>
                <w:color w:val="000000"/>
                <w:szCs w:val="27"/>
              </w:rPr>
              <w:t>- Описывать технику прыжковых упражнений;</w:t>
            </w:r>
          </w:p>
          <w:p w:rsidR="00483944" w:rsidRPr="00CA7DCA" w:rsidRDefault="00483944" w:rsidP="00100D3F">
            <w:pPr>
              <w:jc w:val="both"/>
              <w:rPr>
                <w:color w:val="000000"/>
              </w:rPr>
            </w:pPr>
            <w:r w:rsidRPr="00CA7DCA">
              <w:rPr>
                <w:i/>
                <w:iCs/>
                <w:color w:val="000000"/>
                <w:szCs w:val="27"/>
              </w:rPr>
              <w:t>- Осваивать технику прыжковых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прыжковых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прыжковых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прыжковых упражнений;</w:t>
            </w:r>
          </w:p>
          <w:p w:rsidR="00483944" w:rsidRPr="00CA7DCA" w:rsidRDefault="00483944" w:rsidP="00100D3F">
            <w:pPr>
              <w:jc w:val="both"/>
              <w:rPr>
                <w:color w:val="000000"/>
              </w:rPr>
            </w:pPr>
            <w:r w:rsidRPr="00CA7DCA">
              <w:rPr>
                <w:i/>
                <w:iCs/>
                <w:color w:val="000000"/>
                <w:szCs w:val="27"/>
              </w:rPr>
              <w:t>- Проявлять качества силы, быстроты, выносливости и координации при выполнении прыжковых упражнений;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прыжковых упражнений;</w:t>
            </w:r>
          </w:p>
          <w:p w:rsidR="00483944" w:rsidRPr="00CA7DCA" w:rsidRDefault="00483944" w:rsidP="00100D3F">
            <w:pPr>
              <w:jc w:val="both"/>
              <w:rPr>
                <w:color w:val="000000"/>
              </w:rPr>
            </w:pPr>
            <w:r w:rsidRPr="00CA7DCA">
              <w:rPr>
                <w:i/>
                <w:iCs/>
                <w:color w:val="000000"/>
                <w:szCs w:val="27"/>
              </w:rPr>
              <w:t>- Описывать технику бросков большого набивного мяча;</w:t>
            </w:r>
          </w:p>
          <w:p w:rsidR="00483944" w:rsidRPr="00CA7DCA" w:rsidRDefault="00483944" w:rsidP="00100D3F">
            <w:pPr>
              <w:jc w:val="both"/>
              <w:rPr>
                <w:color w:val="000000"/>
              </w:rPr>
            </w:pPr>
            <w:r w:rsidRPr="00CA7DCA">
              <w:rPr>
                <w:i/>
                <w:iCs/>
                <w:color w:val="000000"/>
                <w:szCs w:val="27"/>
              </w:rPr>
              <w:t>- Осваивать технику бросков большого мяча;</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бросков большого набивного мяча;</w:t>
            </w:r>
          </w:p>
          <w:p w:rsidR="00483944" w:rsidRPr="00CA7DCA" w:rsidRDefault="00483944" w:rsidP="00100D3F">
            <w:pPr>
              <w:jc w:val="both"/>
              <w:rPr>
                <w:color w:val="000000"/>
              </w:rPr>
            </w:pPr>
            <w:r w:rsidRPr="00CA7DCA">
              <w:rPr>
                <w:i/>
                <w:iCs/>
                <w:color w:val="000000"/>
                <w:szCs w:val="27"/>
              </w:rPr>
              <w:t>- Проявлять качества силы, быстроты и координации при выполнении бросков большого мяча;</w:t>
            </w:r>
          </w:p>
          <w:p w:rsidR="00483944" w:rsidRPr="00CA7DCA" w:rsidRDefault="00483944" w:rsidP="00100D3F">
            <w:pPr>
              <w:jc w:val="both"/>
              <w:rPr>
                <w:color w:val="000000"/>
              </w:rPr>
            </w:pPr>
            <w:r w:rsidRPr="00CA7DCA">
              <w:rPr>
                <w:i/>
                <w:iCs/>
                <w:color w:val="000000"/>
                <w:szCs w:val="27"/>
              </w:rPr>
              <w:t>- Описывать технику метания малого мяча;</w:t>
            </w:r>
          </w:p>
          <w:p w:rsidR="00483944" w:rsidRPr="00CA7DCA" w:rsidRDefault="00483944" w:rsidP="00100D3F">
            <w:pPr>
              <w:jc w:val="both"/>
              <w:rPr>
                <w:color w:val="000000"/>
              </w:rPr>
            </w:pPr>
            <w:r w:rsidRPr="00CA7DCA">
              <w:rPr>
                <w:i/>
                <w:iCs/>
                <w:color w:val="000000"/>
                <w:szCs w:val="27"/>
              </w:rPr>
              <w:t>- Осваивать технику метания малого мяча;</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метании малого мяча;</w:t>
            </w:r>
          </w:p>
          <w:p w:rsidR="00483944" w:rsidRPr="00CA7DCA" w:rsidRDefault="00483944" w:rsidP="00100D3F">
            <w:pPr>
              <w:jc w:val="both"/>
              <w:rPr>
                <w:color w:val="000000"/>
              </w:rPr>
            </w:pPr>
            <w:r w:rsidRPr="00CA7DCA">
              <w:rPr>
                <w:i/>
                <w:iCs/>
                <w:color w:val="000000"/>
                <w:szCs w:val="27"/>
              </w:rPr>
              <w:t>- Проявлять качества силы, быстроты и координации при метании малого мяча.</w:t>
            </w:r>
          </w:p>
          <w:p w:rsidR="00483944" w:rsidRPr="00CA7DCA" w:rsidRDefault="00483944" w:rsidP="00100D3F">
            <w:pPr>
              <w:contextualSpacing/>
              <w:jc w:val="both"/>
              <w:rPr>
                <w:b/>
              </w:rPr>
            </w:pPr>
          </w:p>
        </w:tc>
      </w:tr>
      <w:tr w:rsidR="00483944" w:rsidRPr="00CA7DCA" w:rsidTr="00100D3F">
        <w:trPr>
          <w:trHeight w:val="300"/>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bCs/>
                <w:color w:val="000000"/>
                <w:szCs w:val="36"/>
                <w:shd w:val="clear" w:color="auto" w:fill="FFFFFF"/>
              </w:rPr>
              <w:t>Лыжная подготовка</w:t>
            </w:r>
          </w:p>
        </w:tc>
      </w:tr>
      <w:tr w:rsidR="00483944" w:rsidRPr="00CA7DCA" w:rsidTr="00100D3F">
        <w:trPr>
          <w:trHeight w:val="237"/>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rPr>
            </w:pPr>
            <w:r w:rsidRPr="00CA7DCA">
              <w:rPr>
                <w:color w:val="000000"/>
                <w:szCs w:val="27"/>
              </w:rPr>
              <w:t>- Объяснять назначение понятий и терминов, относящихся к бегу на лыжах;</w:t>
            </w:r>
          </w:p>
          <w:p w:rsidR="00483944" w:rsidRPr="00CA7DCA" w:rsidRDefault="00483944" w:rsidP="00100D3F">
            <w:pPr>
              <w:jc w:val="both"/>
              <w:rPr>
                <w:color w:val="000000"/>
              </w:rPr>
            </w:pPr>
            <w:r w:rsidRPr="00CA7DCA">
              <w:rPr>
                <w:color w:val="000000"/>
                <w:szCs w:val="27"/>
              </w:rPr>
              <w:t>- Переносить лыжи по команде «на плечо», «под рукой»;</w:t>
            </w:r>
          </w:p>
          <w:p w:rsidR="00483944" w:rsidRPr="00CA7DCA" w:rsidRDefault="00483944" w:rsidP="00100D3F">
            <w:pPr>
              <w:jc w:val="both"/>
              <w:rPr>
                <w:color w:val="000000"/>
              </w:rPr>
            </w:pPr>
            <w:r w:rsidRPr="00CA7DCA">
              <w:rPr>
                <w:color w:val="000000"/>
                <w:szCs w:val="27"/>
              </w:rPr>
              <w:t>- Выполнять ступающий и скользящий шаг как с лыжными палками, так и без них;</w:t>
            </w:r>
          </w:p>
          <w:p w:rsidR="00483944" w:rsidRPr="00CA7DCA" w:rsidRDefault="00483944" w:rsidP="00100D3F">
            <w:pPr>
              <w:jc w:val="both"/>
              <w:rPr>
                <w:color w:val="000000"/>
              </w:rPr>
            </w:pPr>
            <w:r w:rsidRPr="00CA7DCA">
              <w:rPr>
                <w:color w:val="000000"/>
                <w:szCs w:val="27"/>
              </w:rPr>
              <w:t>- Выполнять повороты переступанием как с лыжными палками, так и без них;</w:t>
            </w:r>
          </w:p>
          <w:p w:rsidR="00483944" w:rsidRPr="00CA7DCA" w:rsidRDefault="00483944" w:rsidP="00100D3F">
            <w:pPr>
              <w:jc w:val="both"/>
              <w:rPr>
                <w:color w:val="000000"/>
              </w:rPr>
            </w:pPr>
            <w:r w:rsidRPr="00CA7DCA">
              <w:rPr>
                <w:color w:val="000000"/>
                <w:szCs w:val="27"/>
              </w:rPr>
              <w:t>- Выполнять повороты переступанием как с лыжными палками, так и без них;</w:t>
            </w:r>
          </w:p>
          <w:p w:rsidR="00483944" w:rsidRPr="00CA7DCA" w:rsidRDefault="00483944" w:rsidP="00100D3F">
            <w:pPr>
              <w:jc w:val="both"/>
              <w:rPr>
                <w:color w:val="000000"/>
              </w:rPr>
            </w:pPr>
            <w:r w:rsidRPr="00CA7DCA">
              <w:rPr>
                <w:color w:val="000000"/>
                <w:szCs w:val="27"/>
              </w:rPr>
              <w:t>- Выполнять подъем «полуелочкой» с лыжными палками и без них;</w:t>
            </w:r>
          </w:p>
          <w:p w:rsidR="00483944" w:rsidRPr="00CA7DCA" w:rsidRDefault="00483944" w:rsidP="00100D3F">
            <w:pPr>
              <w:jc w:val="both"/>
              <w:rPr>
                <w:color w:val="000000"/>
              </w:rPr>
            </w:pPr>
            <w:r w:rsidRPr="00CA7DCA">
              <w:rPr>
                <w:color w:val="000000"/>
                <w:szCs w:val="27"/>
              </w:rPr>
              <w:t>- Выполнять спуск под уклон в основной стойке с лыжными палками и без них;</w:t>
            </w:r>
          </w:p>
          <w:p w:rsidR="00483944" w:rsidRPr="00CA7DCA" w:rsidRDefault="00483944" w:rsidP="00100D3F">
            <w:pPr>
              <w:jc w:val="both"/>
              <w:rPr>
                <w:color w:val="000000"/>
              </w:rPr>
            </w:pPr>
            <w:r w:rsidRPr="00CA7DCA">
              <w:rPr>
                <w:color w:val="000000"/>
                <w:szCs w:val="27"/>
              </w:rPr>
              <w:t>- Выполнять торможение падением;</w:t>
            </w:r>
          </w:p>
          <w:p w:rsidR="00483944" w:rsidRPr="00CA7DCA" w:rsidRDefault="00483944" w:rsidP="00100D3F">
            <w:pPr>
              <w:jc w:val="both"/>
              <w:rPr>
                <w:color w:val="000000"/>
              </w:rPr>
            </w:pPr>
            <w:r w:rsidRPr="00CA7DCA">
              <w:rPr>
                <w:color w:val="000000"/>
                <w:szCs w:val="27"/>
              </w:rPr>
              <w:t xml:space="preserve">- Проходить дистанцию </w:t>
            </w:r>
            <w:smartTag w:uri="urn:schemas-microsoft-com:office:smarttags" w:element="metricconverter">
              <w:smartTagPr>
                <w:attr w:name="ProductID" w:val="1,5 км"/>
              </w:smartTagPr>
              <w:r w:rsidRPr="00CA7DCA">
                <w:rPr>
                  <w:color w:val="000000"/>
                  <w:szCs w:val="27"/>
                </w:rPr>
                <w:t>1,5 км</w:t>
              </w:r>
            </w:smartTag>
            <w:r w:rsidRPr="00CA7DCA">
              <w:rPr>
                <w:color w:val="000000"/>
                <w:szCs w:val="27"/>
              </w:rPr>
              <w:t>;</w:t>
            </w:r>
          </w:p>
          <w:p w:rsidR="00483944" w:rsidRPr="00CA7DCA" w:rsidRDefault="00483944" w:rsidP="00100D3F">
            <w:pPr>
              <w:jc w:val="both"/>
              <w:rPr>
                <w:color w:val="000000"/>
              </w:rPr>
            </w:pPr>
            <w:r w:rsidRPr="00CA7DCA">
              <w:rPr>
                <w:color w:val="000000"/>
                <w:szCs w:val="27"/>
              </w:rPr>
              <w:t>- Кататься на лыжах «змейкой»;</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Моделировать технику базовых способов передвижения на лыжах;</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скорость передвижения на лыжах по частоте сердечных сокращении;.</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лыжных ходов;</w:t>
            </w:r>
          </w:p>
          <w:p w:rsidR="00483944" w:rsidRPr="00CA7DCA" w:rsidRDefault="00483944" w:rsidP="00100D3F">
            <w:pPr>
              <w:jc w:val="both"/>
              <w:rPr>
                <w:color w:val="000000"/>
              </w:rPr>
            </w:pPr>
            <w:r w:rsidRPr="00CA7DCA">
              <w:rPr>
                <w:i/>
                <w:iCs/>
                <w:color w:val="000000"/>
                <w:szCs w:val="27"/>
              </w:rPr>
              <w:t>- Проявлять выносливость при прохождении тренировочных дистанций разученными способами передвижения;</w:t>
            </w:r>
          </w:p>
          <w:p w:rsidR="00483944" w:rsidRPr="00CA7DCA" w:rsidRDefault="00483944" w:rsidP="00100D3F">
            <w:pPr>
              <w:jc w:val="both"/>
              <w:rPr>
                <w:color w:val="000000"/>
              </w:rPr>
            </w:pPr>
            <w:r w:rsidRPr="00CA7DCA">
              <w:rPr>
                <w:i/>
                <w:iCs/>
                <w:color w:val="000000"/>
                <w:szCs w:val="27"/>
              </w:rPr>
              <w:t>- Применять правила подбора одежды для занятий лыжной подготовкой;</w:t>
            </w:r>
          </w:p>
          <w:p w:rsidR="00483944" w:rsidRPr="00CA7DCA" w:rsidRDefault="00483944" w:rsidP="00100D3F">
            <w:pPr>
              <w:jc w:val="both"/>
              <w:rPr>
                <w:color w:val="000000"/>
              </w:rPr>
            </w:pPr>
            <w:r w:rsidRPr="00CA7DCA">
              <w:rPr>
                <w:i/>
                <w:iCs/>
                <w:color w:val="000000"/>
                <w:szCs w:val="27"/>
              </w:rPr>
              <w:t>- Объяснять технику выполнения поворотов, спусков и подъемов;</w:t>
            </w:r>
          </w:p>
          <w:p w:rsidR="00483944" w:rsidRPr="00CA7DCA" w:rsidRDefault="00483944" w:rsidP="00100D3F">
            <w:pPr>
              <w:jc w:val="both"/>
              <w:rPr>
                <w:color w:val="000000"/>
              </w:rPr>
            </w:pPr>
            <w:r w:rsidRPr="00CA7DCA">
              <w:rPr>
                <w:i/>
                <w:iCs/>
                <w:color w:val="000000"/>
                <w:szCs w:val="27"/>
              </w:rPr>
              <w:t>- Осваивать технику поворотов, спусков и подъемов;</w:t>
            </w:r>
          </w:p>
          <w:p w:rsidR="00483944" w:rsidRPr="00CA7DCA" w:rsidRDefault="00483944" w:rsidP="00100D3F">
            <w:pPr>
              <w:jc w:val="both"/>
              <w:rPr>
                <w:color w:val="000000"/>
              </w:rPr>
            </w:pPr>
            <w:r w:rsidRPr="00CA7DCA">
              <w:rPr>
                <w:i/>
                <w:iCs/>
                <w:color w:val="000000"/>
                <w:szCs w:val="27"/>
              </w:rPr>
              <w:t>- Проявлять координацию при выполнении поворотов, спусков и подъемов.</w:t>
            </w:r>
          </w:p>
          <w:p w:rsidR="00483944" w:rsidRPr="00CA7DCA" w:rsidRDefault="00483944" w:rsidP="00100D3F">
            <w:pPr>
              <w:contextualSpacing/>
              <w:jc w:val="both"/>
              <w:rPr>
                <w:b/>
              </w:rPr>
            </w:pPr>
          </w:p>
        </w:tc>
      </w:tr>
      <w:tr w:rsidR="00483944" w:rsidRPr="00CA7DCA" w:rsidTr="00100D3F">
        <w:trPr>
          <w:trHeight w:val="285"/>
        </w:trPr>
        <w:tc>
          <w:tcPr>
            <w:tcW w:w="1135" w:type="dxa"/>
            <w:vMerge w:val="restart"/>
          </w:tcPr>
          <w:p w:rsidR="00483944" w:rsidRPr="00CA7DCA" w:rsidRDefault="00483944" w:rsidP="00100D3F">
            <w:pPr>
              <w:contextualSpacing/>
              <w:jc w:val="both"/>
              <w:rPr>
                <w:b/>
              </w:rPr>
            </w:pPr>
            <w:r w:rsidRPr="00CA7DCA">
              <w:rPr>
                <w:b/>
              </w:rPr>
              <w:t>2 класс</w:t>
            </w:r>
          </w:p>
        </w:tc>
        <w:tc>
          <w:tcPr>
            <w:tcW w:w="8612" w:type="dxa"/>
            <w:gridSpan w:val="3"/>
          </w:tcPr>
          <w:p w:rsidR="00483944" w:rsidRPr="00CA7DCA" w:rsidRDefault="00483944" w:rsidP="00100D3F">
            <w:pPr>
              <w:contextualSpacing/>
              <w:jc w:val="both"/>
              <w:rPr>
                <w:b/>
              </w:rPr>
            </w:pPr>
            <w:r w:rsidRPr="00CA7DCA">
              <w:rPr>
                <w:b/>
                <w:bCs/>
                <w:color w:val="000000"/>
                <w:szCs w:val="36"/>
                <w:shd w:val="clear" w:color="auto" w:fill="FFFFFF"/>
              </w:rPr>
              <w:t>Знания и о физической культуре</w:t>
            </w:r>
          </w:p>
        </w:tc>
      </w:tr>
      <w:tr w:rsidR="00483944" w:rsidRPr="00CA7DCA" w:rsidTr="00100D3F">
        <w:trPr>
          <w:trHeight w:val="600"/>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rPr>
            </w:pPr>
            <w:r w:rsidRPr="00CA7DCA">
              <w:rPr>
                <w:color w:val="000000"/>
                <w:szCs w:val="27"/>
              </w:rPr>
              <w:t>- Выполнять организационно-методические требования, которые предъявляются на уроке физкультуры;</w:t>
            </w:r>
          </w:p>
          <w:p w:rsidR="00483944" w:rsidRPr="00CA7DCA" w:rsidRDefault="00483944" w:rsidP="00100D3F">
            <w:pPr>
              <w:jc w:val="both"/>
              <w:rPr>
                <w:color w:val="000000"/>
              </w:rPr>
            </w:pPr>
            <w:r w:rsidRPr="00CA7DCA">
              <w:rPr>
                <w:color w:val="000000"/>
                <w:szCs w:val="27"/>
              </w:rPr>
              <w:t>- Рассказывать, что такое физические качества.</w:t>
            </w:r>
          </w:p>
          <w:p w:rsidR="00483944" w:rsidRPr="00CA7DCA" w:rsidRDefault="00483944" w:rsidP="00100D3F">
            <w:pPr>
              <w:jc w:val="both"/>
              <w:rPr>
                <w:color w:val="000000"/>
              </w:rPr>
            </w:pPr>
            <w:r w:rsidRPr="00CA7DCA">
              <w:rPr>
                <w:color w:val="000000"/>
                <w:szCs w:val="27"/>
              </w:rPr>
              <w:t>- Рассказывать, что такое режим дня и как он влияет на жизнь человека;</w:t>
            </w:r>
          </w:p>
          <w:p w:rsidR="00483944" w:rsidRPr="00CA7DCA" w:rsidRDefault="00483944" w:rsidP="00100D3F">
            <w:pPr>
              <w:jc w:val="both"/>
              <w:rPr>
                <w:color w:val="000000"/>
              </w:rPr>
            </w:pPr>
            <w:r w:rsidRPr="00CA7DCA">
              <w:rPr>
                <w:color w:val="000000"/>
                <w:szCs w:val="27"/>
              </w:rPr>
              <w:t>- Рассказывать, что такое частота сердечных сокращений;</w:t>
            </w:r>
          </w:p>
          <w:p w:rsidR="00483944" w:rsidRPr="00CA7DCA" w:rsidRDefault="00483944" w:rsidP="00100D3F">
            <w:pPr>
              <w:jc w:val="both"/>
              <w:rPr>
                <w:color w:val="000000"/>
              </w:rPr>
            </w:pPr>
            <w:r w:rsidRPr="00CA7DCA">
              <w:rPr>
                <w:color w:val="000000"/>
                <w:szCs w:val="27"/>
              </w:rPr>
              <w:t>- Выполнять упражнения на улучшение осанки, для укрепления мышц живота и спины, для укрепления мышц стоп ног;</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Измерять частоту сердечных сокращений;</w:t>
            </w:r>
          </w:p>
          <w:p w:rsidR="00483944" w:rsidRPr="00CA7DCA" w:rsidRDefault="00483944" w:rsidP="00100D3F">
            <w:pPr>
              <w:jc w:val="both"/>
              <w:rPr>
                <w:color w:val="000000"/>
              </w:rPr>
            </w:pPr>
            <w:r w:rsidRPr="00CA7DCA">
              <w:rPr>
                <w:i/>
                <w:iCs/>
                <w:color w:val="000000"/>
                <w:szCs w:val="27"/>
              </w:rPr>
              <w:t>- Оказывать первую помощь при травмах;</w:t>
            </w:r>
          </w:p>
          <w:p w:rsidR="00483944" w:rsidRPr="00CA7DCA" w:rsidRDefault="00483944" w:rsidP="00100D3F">
            <w:pPr>
              <w:jc w:val="both"/>
              <w:rPr>
                <w:color w:val="000000"/>
              </w:rPr>
            </w:pPr>
            <w:r w:rsidRPr="00CA7DCA">
              <w:rPr>
                <w:i/>
                <w:iCs/>
                <w:color w:val="000000"/>
                <w:szCs w:val="27"/>
              </w:rPr>
              <w:t>- Устанавливать связь между развитием физических качеств и основных систем организма;</w:t>
            </w:r>
          </w:p>
          <w:p w:rsidR="00483944" w:rsidRPr="00CA7DCA" w:rsidRDefault="00483944" w:rsidP="00100D3F">
            <w:pPr>
              <w:jc w:val="both"/>
              <w:rPr>
                <w:color w:val="000000"/>
              </w:rPr>
            </w:pPr>
            <w:r w:rsidRPr="00CA7DCA">
              <w:rPr>
                <w:i/>
                <w:iCs/>
                <w:color w:val="000000"/>
                <w:szCs w:val="27"/>
              </w:rPr>
              <w:t>- 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483944" w:rsidRPr="00CA7DCA" w:rsidRDefault="00483944" w:rsidP="00100D3F">
            <w:pPr>
              <w:jc w:val="both"/>
              <w:rPr>
                <w:color w:val="000000"/>
              </w:rPr>
            </w:pPr>
            <w:r w:rsidRPr="00CA7DCA">
              <w:rPr>
                <w:i/>
                <w:iCs/>
                <w:color w:val="000000"/>
                <w:szCs w:val="27"/>
              </w:rPr>
              <w:t>- Составлять индивидуальный режим дня.</w:t>
            </w:r>
          </w:p>
          <w:p w:rsidR="00483944" w:rsidRPr="00CA7DCA" w:rsidRDefault="00483944" w:rsidP="00100D3F">
            <w:pPr>
              <w:jc w:val="both"/>
              <w:rPr>
                <w:color w:val="000000"/>
              </w:rPr>
            </w:pPr>
            <w:r w:rsidRPr="00CA7DCA">
              <w:rPr>
                <w:i/>
                <w:iCs/>
                <w:color w:val="000000"/>
                <w:szCs w:val="27"/>
              </w:rPr>
              <w:t>- Узнавать свою характеристику с помощью теста «Проверь себя» в учебнике;</w:t>
            </w:r>
          </w:p>
          <w:p w:rsidR="00483944" w:rsidRPr="00CA7DCA" w:rsidRDefault="00483944" w:rsidP="00100D3F">
            <w:pPr>
              <w:contextualSpacing/>
              <w:jc w:val="both"/>
              <w:rPr>
                <w:b/>
              </w:rPr>
            </w:pPr>
          </w:p>
        </w:tc>
      </w:tr>
      <w:tr w:rsidR="00483944" w:rsidRPr="00CA7DCA" w:rsidTr="00100D3F">
        <w:trPr>
          <w:trHeight w:val="333"/>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bCs/>
                <w:color w:val="000000"/>
                <w:szCs w:val="36"/>
                <w:shd w:val="clear" w:color="auto" w:fill="FFFFFF"/>
              </w:rPr>
              <w:t>Гимнастика с элементами акробатики</w:t>
            </w:r>
          </w:p>
        </w:tc>
      </w:tr>
      <w:tr w:rsidR="00483944" w:rsidRPr="00CA7DCA" w:rsidTr="00100D3F">
        <w:trPr>
          <w:trHeight w:val="480"/>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rPr>
            </w:pPr>
            <w:r w:rsidRPr="00CA7DCA">
              <w:rPr>
                <w:color w:val="000000"/>
                <w:szCs w:val="27"/>
              </w:rPr>
              <w:t>- Строиться в шеренгу и колонну;</w:t>
            </w:r>
          </w:p>
          <w:p w:rsidR="00483944" w:rsidRPr="00CA7DCA" w:rsidRDefault="00483944" w:rsidP="00100D3F">
            <w:pPr>
              <w:jc w:val="both"/>
              <w:rPr>
                <w:color w:val="000000"/>
              </w:rPr>
            </w:pPr>
            <w:r w:rsidRPr="00CA7DCA">
              <w:rPr>
                <w:color w:val="000000"/>
                <w:szCs w:val="27"/>
              </w:rPr>
              <w:t>- Выполнять разминку, направленную на развитие координации движений;</w:t>
            </w:r>
          </w:p>
          <w:p w:rsidR="00483944" w:rsidRPr="00CA7DCA" w:rsidRDefault="00483944" w:rsidP="00100D3F">
            <w:pPr>
              <w:jc w:val="both"/>
              <w:rPr>
                <w:color w:val="000000"/>
              </w:rPr>
            </w:pPr>
            <w:r w:rsidRPr="00CA7DCA">
              <w:rPr>
                <w:color w:val="000000"/>
                <w:szCs w:val="27"/>
              </w:rPr>
              <w:t>- Выполнять наклон вперед из положения стоя;</w:t>
            </w:r>
          </w:p>
          <w:p w:rsidR="00483944" w:rsidRPr="00CA7DCA" w:rsidRDefault="00483944" w:rsidP="00100D3F">
            <w:pPr>
              <w:jc w:val="both"/>
              <w:rPr>
                <w:color w:val="000000"/>
              </w:rPr>
            </w:pPr>
            <w:r w:rsidRPr="00CA7DCA">
              <w:rPr>
                <w:color w:val="000000"/>
                <w:szCs w:val="27"/>
              </w:rPr>
              <w:t>- Выполнять подъем туловища за 30с на скорость</w:t>
            </w:r>
          </w:p>
          <w:p w:rsidR="00483944" w:rsidRPr="00CA7DCA" w:rsidRDefault="00483944" w:rsidP="00100D3F">
            <w:pPr>
              <w:jc w:val="both"/>
              <w:rPr>
                <w:color w:val="000000"/>
              </w:rPr>
            </w:pPr>
            <w:r w:rsidRPr="00CA7DCA">
              <w:rPr>
                <w:color w:val="000000"/>
                <w:szCs w:val="27"/>
              </w:rPr>
              <w:t>- Лазать по гимнастической стенке и перелезать с пролета на пролет;</w:t>
            </w:r>
          </w:p>
          <w:p w:rsidR="00483944" w:rsidRPr="00CA7DCA" w:rsidRDefault="00483944" w:rsidP="00100D3F">
            <w:pPr>
              <w:jc w:val="both"/>
              <w:rPr>
                <w:color w:val="000000"/>
              </w:rPr>
            </w:pPr>
            <w:r w:rsidRPr="00CA7DCA">
              <w:rPr>
                <w:color w:val="000000"/>
                <w:szCs w:val="27"/>
              </w:rPr>
              <w:t>- Подтягиваться на низкой перекладине из виса лежа;</w:t>
            </w:r>
          </w:p>
          <w:p w:rsidR="00483944" w:rsidRPr="00CA7DCA" w:rsidRDefault="00483944" w:rsidP="00100D3F">
            <w:pPr>
              <w:jc w:val="both"/>
              <w:rPr>
                <w:color w:val="000000"/>
              </w:rPr>
            </w:pPr>
            <w:r w:rsidRPr="00CA7DCA">
              <w:rPr>
                <w:color w:val="000000"/>
                <w:szCs w:val="27"/>
              </w:rPr>
              <w:t>- Выполнять вис на время;</w:t>
            </w:r>
          </w:p>
          <w:p w:rsidR="00483944" w:rsidRPr="00CA7DCA" w:rsidRDefault="00483944" w:rsidP="00100D3F">
            <w:pPr>
              <w:jc w:val="both"/>
              <w:rPr>
                <w:color w:val="000000"/>
              </w:rPr>
            </w:pPr>
            <w:r w:rsidRPr="00CA7DCA">
              <w:rPr>
                <w:color w:val="000000"/>
                <w:szCs w:val="27"/>
              </w:rPr>
              <w:t>- Проходить станции круговой тренировки;</w:t>
            </w:r>
          </w:p>
          <w:p w:rsidR="00483944" w:rsidRPr="00CA7DCA" w:rsidRDefault="00483944" w:rsidP="00100D3F">
            <w:pPr>
              <w:jc w:val="both"/>
              <w:rPr>
                <w:color w:val="000000"/>
              </w:rPr>
            </w:pPr>
            <w:r w:rsidRPr="00CA7DCA">
              <w:rPr>
                <w:color w:val="000000"/>
                <w:szCs w:val="27"/>
              </w:rPr>
              <w:t>- Выполнять различные перекаты, кувырок вперед с трех шагов, «мост», стойку на лопатках, стойку на голове;</w:t>
            </w:r>
          </w:p>
          <w:p w:rsidR="00483944" w:rsidRPr="00CA7DCA" w:rsidRDefault="00483944" w:rsidP="00100D3F">
            <w:pPr>
              <w:jc w:val="both"/>
              <w:rPr>
                <w:color w:val="000000"/>
              </w:rPr>
            </w:pPr>
            <w:r w:rsidRPr="00CA7DCA">
              <w:rPr>
                <w:color w:val="000000"/>
                <w:szCs w:val="27"/>
              </w:rPr>
              <w:t>- Лазать по канату;</w:t>
            </w:r>
          </w:p>
          <w:p w:rsidR="00483944" w:rsidRPr="00CA7DCA" w:rsidRDefault="00483944" w:rsidP="00100D3F">
            <w:pPr>
              <w:jc w:val="both"/>
              <w:rPr>
                <w:color w:val="000000"/>
              </w:rPr>
            </w:pPr>
            <w:r w:rsidRPr="00CA7DCA">
              <w:rPr>
                <w:color w:val="000000"/>
                <w:szCs w:val="27"/>
              </w:rPr>
              <w:t>- Выполнять вис завесом одной и двумя ногами на перекладине;</w:t>
            </w:r>
          </w:p>
          <w:p w:rsidR="00483944" w:rsidRPr="00CA7DCA" w:rsidRDefault="00483944" w:rsidP="00100D3F">
            <w:pPr>
              <w:jc w:val="both"/>
              <w:rPr>
                <w:color w:val="000000"/>
              </w:rPr>
            </w:pPr>
            <w:r w:rsidRPr="00CA7DCA">
              <w:rPr>
                <w:color w:val="000000"/>
                <w:szCs w:val="27"/>
              </w:rPr>
              <w:t>- Выполнять висы не перекладине;</w:t>
            </w:r>
          </w:p>
          <w:p w:rsidR="00483944" w:rsidRPr="00CA7DCA" w:rsidRDefault="00483944" w:rsidP="00100D3F">
            <w:pPr>
              <w:jc w:val="both"/>
              <w:rPr>
                <w:color w:val="000000"/>
              </w:rPr>
            </w:pPr>
            <w:r w:rsidRPr="00CA7DCA">
              <w:rPr>
                <w:color w:val="000000"/>
                <w:szCs w:val="27"/>
              </w:rPr>
              <w:t>- Выполнять прыжки со скакалкой, в скакалку, вращение обруча;</w:t>
            </w:r>
          </w:p>
          <w:p w:rsidR="00483944" w:rsidRPr="00CA7DCA" w:rsidRDefault="00483944" w:rsidP="00100D3F">
            <w:pPr>
              <w:jc w:val="both"/>
              <w:rPr>
                <w:color w:val="000000"/>
              </w:rPr>
            </w:pPr>
            <w:r w:rsidRPr="00CA7DCA">
              <w:rPr>
                <w:color w:val="000000"/>
                <w:szCs w:val="27"/>
              </w:rPr>
              <w:t>- Вис согнувшись, вис прогнувшись на гимнастических кольцах;</w:t>
            </w:r>
          </w:p>
          <w:p w:rsidR="00483944" w:rsidRPr="00CA7DCA" w:rsidRDefault="00483944" w:rsidP="00100D3F">
            <w:pPr>
              <w:jc w:val="both"/>
              <w:rPr>
                <w:color w:val="000000"/>
              </w:rPr>
            </w:pPr>
            <w:r w:rsidRPr="00CA7DCA">
              <w:rPr>
                <w:color w:val="000000"/>
                <w:szCs w:val="27"/>
              </w:rPr>
              <w:t>- Переворот назад и вперед на гимнастических кольцах;</w:t>
            </w:r>
          </w:p>
          <w:p w:rsidR="00483944" w:rsidRPr="00CA7DCA" w:rsidRDefault="00483944" w:rsidP="00100D3F">
            <w:pPr>
              <w:jc w:val="both"/>
              <w:rPr>
                <w:color w:val="000000"/>
              </w:rPr>
            </w:pPr>
            <w:r w:rsidRPr="00CA7DCA">
              <w:rPr>
                <w:color w:val="000000"/>
                <w:szCs w:val="27"/>
              </w:rPr>
              <w:t>- Разминаться с мешочками, скакалками, обручами, резиновыми кольцами, с гимнастической палкой;</w:t>
            </w:r>
          </w:p>
          <w:p w:rsidR="00483944" w:rsidRPr="00CA7DCA" w:rsidRDefault="00483944" w:rsidP="00100D3F">
            <w:pPr>
              <w:jc w:val="both"/>
              <w:rPr>
                <w:color w:val="000000"/>
              </w:rPr>
            </w:pPr>
            <w:r w:rsidRPr="00CA7DCA">
              <w:rPr>
                <w:color w:val="000000"/>
                <w:szCs w:val="27"/>
              </w:rPr>
              <w:t>- Выполнять упражнения у гимнастической стенки, с малыми мячами, на матах, на матах с мячами, с массажными мячами, с гимнастическими скамейками и на них.</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Описывать состав и содержание общеразвивающих упражнений с предметами, составлять комбинации из числа разученных упражнений;</w:t>
            </w:r>
          </w:p>
          <w:p w:rsidR="00483944" w:rsidRPr="00CA7DCA" w:rsidRDefault="00483944" w:rsidP="00100D3F">
            <w:pPr>
              <w:jc w:val="both"/>
              <w:rPr>
                <w:color w:val="000000"/>
              </w:rPr>
            </w:pPr>
            <w:r w:rsidRPr="00CA7DCA">
              <w:rPr>
                <w:i/>
                <w:iCs/>
                <w:color w:val="000000"/>
                <w:szCs w:val="27"/>
              </w:rPr>
              <w:t>- Описывать технику разучиваемых акробатических упражнений;</w:t>
            </w:r>
          </w:p>
          <w:p w:rsidR="00483944" w:rsidRPr="00CA7DCA" w:rsidRDefault="00483944" w:rsidP="00100D3F">
            <w:pPr>
              <w:jc w:val="both"/>
              <w:rPr>
                <w:color w:val="000000"/>
              </w:rPr>
            </w:pPr>
            <w:r w:rsidRPr="00CA7DCA">
              <w:rPr>
                <w:i/>
                <w:iCs/>
                <w:color w:val="000000"/>
                <w:szCs w:val="27"/>
              </w:rPr>
              <w:t>- Осваивать технику акробатических упражнений и акробатических комбинаций;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акробатических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при выполнении акробатических упражнении;</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акробатических упражнений;</w:t>
            </w:r>
          </w:p>
          <w:p w:rsidR="00483944" w:rsidRPr="00CA7DCA" w:rsidRDefault="00483944" w:rsidP="00100D3F">
            <w:pPr>
              <w:jc w:val="both"/>
              <w:rPr>
                <w:color w:val="000000"/>
              </w:rPr>
            </w:pPr>
            <w:r w:rsidRPr="00CA7DCA">
              <w:rPr>
                <w:i/>
                <w:iCs/>
                <w:color w:val="000000"/>
                <w:szCs w:val="27"/>
              </w:rPr>
              <w:t>- Проявлять качества силы, координации и выносливости при выполнении акробатических упражнений и комбинаций;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гимнастических упражнений;</w:t>
            </w:r>
          </w:p>
          <w:p w:rsidR="00483944" w:rsidRPr="00CA7DCA" w:rsidRDefault="00483944" w:rsidP="00100D3F">
            <w:pPr>
              <w:jc w:val="both"/>
              <w:rPr>
                <w:color w:val="000000"/>
              </w:rPr>
            </w:pPr>
            <w:r w:rsidRPr="00CA7DCA">
              <w:rPr>
                <w:i/>
                <w:iCs/>
                <w:color w:val="000000"/>
                <w:szCs w:val="27"/>
              </w:rPr>
              <w:t>- Выявлять и характеризовать ошибки при выполнении гимнастических упражнений;</w:t>
            </w:r>
          </w:p>
          <w:p w:rsidR="00483944" w:rsidRPr="00CA7DCA" w:rsidRDefault="00483944" w:rsidP="00100D3F">
            <w:pPr>
              <w:jc w:val="both"/>
              <w:rPr>
                <w:color w:val="000000"/>
              </w:rPr>
            </w:pPr>
            <w:r w:rsidRPr="00CA7DCA">
              <w:rPr>
                <w:i/>
                <w:iCs/>
                <w:color w:val="000000"/>
                <w:szCs w:val="27"/>
              </w:rPr>
              <w:t>- Проявлять качества силы, координации и выносливости при выполнении акробатических упражнений и комбинаций;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гимнастических упражнений;</w:t>
            </w:r>
          </w:p>
          <w:p w:rsidR="00483944" w:rsidRPr="00CA7DCA" w:rsidRDefault="00483944" w:rsidP="00100D3F">
            <w:pPr>
              <w:jc w:val="both"/>
              <w:rPr>
                <w:color w:val="000000"/>
              </w:rPr>
            </w:pPr>
            <w:r w:rsidRPr="00CA7DCA">
              <w:rPr>
                <w:i/>
                <w:iCs/>
                <w:color w:val="000000"/>
                <w:szCs w:val="27"/>
              </w:rPr>
              <w:t>- Описывать технику гимнастических упражнений прикладной направленности;</w:t>
            </w:r>
          </w:p>
          <w:p w:rsidR="00483944" w:rsidRPr="00CA7DCA" w:rsidRDefault="00483944" w:rsidP="00100D3F">
            <w:pPr>
              <w:jc w:val="both"/>
              <w:rPr>
                <w:color w:val="000000"/>
              </w:rPr>
            </w:pPr>
            <w:r w:rsidRPr="00CA7DCA">
              <w:rPr>
                <w:i/>
                <w:iCs/>
                <w:color w:val="000000"/>
                <w:szCs w:val="27"/>
              </w:rPr>
              <w:t>- Осваивать технику физических упражнений прикладной направленности;</w:t>
            </w:r>
          </w:p>
          <w:p w:rsidR="00483944" w:rsidRPr="00CA7DCA" w:rsidRDefault="00483944" w:rsidP="00100D3F">
            <w:pPr>
              <w:jc w:val="both"/>
              <w:rPr>
                <w:color w:val="000000"/>
              </w:rPr>
            </w:pPr>
            <w:r w:rsidRPr="00CA7DCA">
              <w:rPr>
                <w:i/>
                <w:iCs/>
                <w:color w:val="000000"/>
                <w:szCs w:val="27"/>
              </w:rPr>
              <w:t>- Оказывать помощь сверстникам в освоении новых гимнастических упражнений, анализировать их технику;</w:t>
            </w:r>
          </w:p>
          <w:p w:rsidR="00483944" w:rsidRPr="00CA7DCA" w:rsidRDefault="00483944" w:rsidP="00100D3F">
            <w:pPr>
              <w:jc w:val="both"/>
              <w:rPr>
                <w:color w:val="000000"/>
              </w:rPr>
            </w:pPr>
            <w:r w:rsidRPr="00CA7DCA">
              <w:rPr>
                <w:i/>
                <w:iCs/>
                <w:color w:val="000000"/>
                <w:szCs w:val="27"/>
              </w:rPr>
              <w:t>- Оказывать помощь сверстникам в освоении в лазанье и перелезании, анализировать их технику, выявлять ошибки и помогать в их исправлении.</w:t>
            </w:r>
          </w:p>
          <w:p w:rsidR="00483944" w:rsidRPr="00CA7DCA" w:rsidRDefault="00483944" w:rsidP="00100D3F">
            <w:pPr>
              <w:contextualSpacing/>
              <w:jc w:val="both"/>
              <w:rPr>
                <w:b/>
              </w:rPr>
            </w:pPr>
          </w:p>
        </w:tc>
      </w:tr>
      <w:tr w:rsidR="00483944" w:rsidRPr="00CA7DCA" w:rsidTr="00100D3F">
        <w:trPr>
          <w:trHeight w:val="305"/>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rPr>
              <w:t>Легкая атлетика</w:t>
            </w:r>
          </w:p>
        </w:tc>
      </w:tr>
      <w:tr w:rsidR="00483944" w:rsidRPr="00CA7DCA" w:rsidTr="00100D3F">
        <w:trPr>
          <w:trHeight w:val="3765"/>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sz w:val="20"/>
              </w:rPr>
            </w:pPr>
            <w:r w:rsidRPr="00CA7DCA">
              <w:rPr>
                <w:color w:val="000000"/>
                <w:szCs w:val="27"/>
              </w:rPr>
              <w:t>- Объяснять основные понятия и термины в беге, прыжках, метаниях;</w:t>
            </w:r>
          </w:p>
          <w:p w:rsidR="00483944" w:rsidRPr="00CA7DCA" w:rsidRDefault="00483944" w:rsidP="00100D3F">
            <w:pPr>
              <w:jc w:val="both"/>
              <w:rPr>
                <w:color w:val="000000"/>
                <w:sz w:val="20"/>
              </w:rPr>
            </w:pPr>
            <w:r w:rsidRPr="00CA7DCA">
              <w:rPr>
                <w:color w:val="000000"/>
                <w:szCs w:val="27"/>
              </w:rPr>
              <w:t>- Технике высокого старта;</w:t>
            </w:r>
          </w:p>
          <w:p w:rsidR="00483944" w:rsidRPr="00CA7DCA" w:rsidRDefault="00483944" w:rsidP="00100D3F">
            <w:pPr>
              <w:jc w:val="both"/>
              <w:rPr>
                <w:color w:val="000000"/>
                <w:sz w:val="20"/>
              </w:rPr>
            </w:pPr>
            <w:r w:rsidRPr="00CA7DCA">
              <w:rPr>
                <w:color w:val="000000"/>
                <w:szCs w:val="27"/>
              </w:rPr>
              <w:t>- Пробегать на скорость дистанцию 30м;</w:t>
            </w:r>
          </w:p>
          <w:p w:rsidR="00483944" w:rsidRPr="00CA7DCA" w:rsidRDefault="00483944" w:rsidP="00100D3F">
            <w:pPr>
              <w:jc w:val="both"/>
              <w:rPr>
                <w:color w:val="000000"/>
                <w:sz w:val="20"/>
              </w:rPr>
            </w:pPr>
            <w:r w:rsidRPr="00CA7DCA">
              <w:rPr>
                <w:color w:val="000000"/>
                <w:szCs w:val="27"/>
              </w:rPr>
              <w:t>- Выполнять челночный бег 3х10 м;</w:t>
            </w:r>
          </w:p>
          <w:p w:rsidR="00483944" w:rsidRPr="00CA7DCA" w:rsidRDefault="00483944" w:rsidP="00100D3F">
            <w:pPr>
              <w:jc w:val="both"/>
              <w:rPr>
                <w:color w:val="000000"/>
                <w:sz w:val="20"/>
              </w:rPr>
            </w:pPr>
            <w:r w:rsidRPr="00CA7DCA">
              <w:rPr>
                <w:color w:val="000000"/>
                <w:szCs w:val="27"/>
              </w:rPr>
              <w:t>- Выполнять беговую разминку;</w:t>
            </w:r>
          </w:p>
          <w:p w:rsidR="00483944" w:rsidRPr="00CA7DCA" w:rsidRDefault="00483944" w:rsidP="00100D3F">
            <w:pPr>
              <w:jc w:val="both"/>
              <w:rPr>
                <w:color w:val="000000"/>
                <w:sz w:val="20"/>
              </w:rPr>
            </w:pPr>
            <w:r w:rsidRPr="00CA7DCA">
              <w:rPr>
                <w:color w:val="000000"/>
                <w:szCs w:val="27"/>
              </w:rPr>
              <w:t>- Выполнять метание как на дальность, так и на точность;</w:t>
            </w:r>
          </w:p>
          <w:p w:rsidR="00483944" w:rsidRPr="00CA7DCA" w:rsidRDefault="00483944" w:rsidP="00100D3F">
            <w:pPr>
              <w:jc w:val="both"/>
              <w:rPr>
                <w:color w:val="000000"/>
                <w:sz w:val="20"/>
              </w:rPr>
            </w:pPr>
            <w:r w:rsidRPr="00CA7DCA">
              <w:rPr>
                <w:color w:val="000000"/>
                <w:szCs w:val="27"/>
              </w:rPr>
              <w:t>- Технике прыжка в длину с места;</w:t>
            </w:r>
          </w:p>
          <w:p w:rsidR="00483944" w:rsidRPr="00CA7DCA" w:rsidRDefault="00483944" w:rsidP="00100D3F">
            <w:pPr>
              <w:jc w:val="both"/>
              <w:rPr>
                <w:color w:val="000000"/>
                <w:sz w:val="20"/>
              </w:rPr>
            </w:pPr>
            <w:r w:rsidRPr="00CA7DCA">
              <w:rPr>
                <w:color w:val="000000"/>
                <w:szCs w:val="27"/>
              </w:rPr>
              <w:t>- Выполнять прыжок в длину с места и с разбега;</w:t>
            </w:r>
          </w:p>
          <w:p w:rsidR="00483944" w:rsidRPr="00CA7DCA" w:rsidRDefault="00483944" w:rsidP="00100D3F">
            <w:pPr>
              <w:jc w:val="both"/>
              <w:rPr>
                <w:color w:val="000000"/>
                <w:sz w:val="20"/>
              </w:rPr>
            </w:pPr>
            <w:r w:rsidRPr="00CA7DCA">
              <w:rPr>
                <w:color w:val="000000"/>
                <w:szCs w:val="27"/>
              </w:rPr>
              <w:t>- Выполнять прыжок в высоту спиной вперед;</w:t>
            </w:r>
          </w:p>
          <w:p w:rsidR="00483944" w:rsidRPr="00CA7DCA" w:rsidRDefault="00483944" w:rsidP="00100D3F">
            <w:pPr>
              <w:jc w:val="both"/>
              <w:rPr>
                <w:color w:val="000000"/>
                <w:sz w:val="20"/>
              </w:rPr>
            </w:pPr>
            <w:r w:rsidRPr="00CA7DCA">
              <w:rPr>
                <w:color w:val="000000"/>
                <w:szCs w:val="27"/>
              </w:rPr>
              <w:t>- Бегать различные варианты эстафет;</w:t>
            </w:r>
          </w:p>
          <w:p w:rsidR="00483944" w:rsidRPr="00CA7DCA" w:rsidRDefault="00483944" w:rsidP="00100D3F">
            <w:pPr>
              <w:jc w:val="both"/>
              <w:rPr>
                <w:color w:val="000000"/>
                <w:sz w:val="20"/>
              </w:rPr>
            </w:pPr>
            <w:r w:rsidRPr="00CA7DCA">
              <w:rPr>
                <w:color w:val="000000"/>
                <w:szCs w:val="27"/>
              </w:rPr>
              <w:t>- Выполнять броски набивного мяча от груди и снизу;</w:t>
            </w:r>
          </w:p>
          <w:p w:rsidR="00483944" w:rsidRPr="00CA7DCA" w:rsidRDefault="00483944" w:rsidP="00100D3F">
            <w:pPr>
              <w:jc w:val="both"/>
              <w:rPr>
                <w:color w:val="000000"/>
                <w:sz w:val="20"/>
              </w:rPr>
            </w:pPr>
            <w:r w:rsidRPr="00CA7DCA">
              <w:rPr>
                <w:color w:val="000000"/>
                <w:szCs w:val="27"/>
              </w:rPr>
              <w:t>- Метать гимнастическую палку ногой;</w:t>
            </w:r>
          </w:p>
          <w:p w:rsidR="00483944" w:rsidRPr="00CA7DCA" w:rsidRDefault="00483944" w:rsidP="00100D3F">
            <w:pPr>
              <w:jc w:val="both"/>
              <w:rPr>
                <w:color w:val="000000"/>
                <w:sz w:val="20"/>
              </w:rPr>
            </w:pPr>
            <w:r w:rsidRPr="00CA7DCA">
              <w:rPr>
                <w:color w:val="000000"/>
                <w:szCs w:val="27"/>
              </w:rPr>
              <w:t>- Преодолевать полосу препятствий;</w:t>
            </w:r>
          </w:p>
          <w:p w:rsidR="00483944" w:rsidRPr="00CA7DCA" w:rsidRDefault="00483944" w:rsidP="00100D3F">
            <w:pPr>
              <w:jc w:val="both"/>
              <w:rPr>
                <w:color w:val="000000"/>
                <w:sz w:val="20"/>
              </w:rPr>
            </w:pPr>
            <w:r w:rsidRPr="00CA7DCA">
              <w:rPr>
                <w:color w:val="000000"/>
                <w:szCs w:val="27"/>
              </w:rPr>
              <w:t>- Выполнять прыжок в высоту с прямого разбега, прыжок в высоту спиной вперед;</w:t>
            </w:r>
          </w:p>
          <w:p w:rsidR="00483944" w:rsidRPr="00CA7DCA" w:rsidRDefault="00483944" w:rsidP="00100D3F">
            <w:pPr>
              <w:jc w:val="both"/>
              <w:rPr>
                <w:color w:val="000000"/>
                <w:sz w:val="20"/>
              </w:rPr>
            </w:pPr>
            <w:r w:rsidRPr="00CA7DCA">
              <w:rPr>
                <w:color w:val="000000"/>
                <w:szCs w:val="27"/>
              </w:rPr>
              <w:t>- Выполнять броски набивного мяча от груди, снизу и из – за головы;</w:t>
            </w:r>
          </w:p>
          <w:p w:rsidR="00483944" w:rsidRPr="00CA7DCA" w:rsidRDefault="00483944" w:rsidP="00100D3F">
            <w:pPr>
              <w:jc w:val="both"/>
              <w:rPr>
                <w:color w:val="000000"/>
                <w:sz w:val="20"/>
              </w:rPr>
            </w:pPr>
            <w:r w:rsidRPr="00CA7DCA">
              <w:rPr>
                <w:color w:val="000000"/>
                <w:szCs w:val="27"/>
              </w:rPr>
              <w:t xml:space="preserve">- Пробегать </w:t>
            </w:r>
            <w:smartTag w:uri="urn:schemas-microsoft-com:office:smarttags" w:element="metricconverter">
              <w:smartTagPr>
                <w:attr w:name="ProductID" w:val="1 км"/>
              </w:smartTagPr>
              <w:r w:rsidRPr="00CA7DCA">
                <w:rPr>
                  <w:color w:val="000000"/>
                  <w:szCs w:val="27"/>
                </w:rPr>
                <w:t>1 км</w:t>
              </w:r>
            </w:smartTag>
          </w:p>
          <w:p w:rsidR="00483944" w:rsidRPr="00CA7DCA" w:rsidRDefault="00483944" w:rsidP="00100D3F">
            <w:pPr>
              <w:contextualSpacing/>
              <w:jc w:val="both"/>
              <w:rPr>
                <w:b/>
              </w:rPr>
            </w:pP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Описывать технику беговых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беговых упражнений;</w:t>
            </w:r>
          </w:p>
          <w:p w:rsidR="00483944" w:rsidRPr="00CA7DCA" w:rsidRDefault="00483944" w:rsidP="00100D3F">
            <w:pPr>
              <w:jc w:val="both"/>
              <w:rPr>
                <w:color w:val="000000"/>
              </w:rPr>
            </w:pPr>
            <w:r w:rsidRPr="00CA7DCA">
              <w:rPr>
                <w:i/>
                <w:iCs/>
                <w:color w:val="000000"/>
                <w:szCs w:val="27"/>
              </w:rPr>
              <w:t>Осваивать технику бега различными способами;</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беговых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беговых упражнений;</w:t>
            </w:r>
          </w:p>
          <w:p w:rsidR="00483944" w:rsidRPr="00CA7DCA" w:rsidRDefault="00483944" w:rsidP="00100D3F">
            <w:pPr>
              <w:jc w:val="both"/>
              <w:rPr>
                <w:color w:val="000000"/>
              </w:rPr>
            </w:pPr>
            <w:r w:rsidRPr="00CA7DCA">
              <w:rPr>
                <w:i/>
                <w:iCs/>
                <w:color w:val="000000"/>
                <w:szCs w:val="27"/>
              </w:rPr>
              <w:t>- Проявлять качества силы, быстроты, выносливости и координации при выполнении беговых упражнений;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беговых упражнений;</w:t>
            </w:r>
          </w:p>
          <w:p w:rsidR="00483944" w:rsidRPr="00CA7DCA" w:rsidRDefault="00483944" w:rsidP="00100D3F">
            <w:pPr>
              <w:jc w:val="both"/>
              <w:rPr>
                <w:color w:val="000000"/>
              </w:rPr>
            </w:pPr>
            <w:r w:rsidRPr="00CA7DCA">
              <w:rPr>
                <w:i/>
                <w:iCs/>
                <w:color w:val="000000"/>
                <w:szCs w:val="27"/>
              </w:rPr>
              <w:t>- Описывать технику прыжковых упражнений;</w:t>
            </w:r>
          </w:p>
          <w:p w:rsidR="00483944" w:rsidRPr="00CA7DCA" w:rsidRDefault="00483944" w:rsidP="00100D3F">
            <w:pPr>
              <w:jc w:val="both"/>
              <w:rPr>
                <w:color w:val="000000"/>
              </w:rPr>
            </w:pPr>
            <w:r w:rsidRPr="00CA7DCA">
              <w:rPr>
                <w:i/>
                <w:iCs/>
                <w:color w:val="000000"/>
                <w:szCs w:val="27"/>
              </w:rPr>
              <w:t>- Осваивать технику прыжковых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величину нагрузки по частоте сердечных сокращений при выполнении прыжковых упражнений;</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прыжковых упражнений;</w:t>
            </w:r>
          </w:p>
          <w:p w:rsidR="00483944" w:rsidRPr="00CA7DCA" w:rsidRDefault="00483944" w:rsidP="00100D3F">
            <w:pPr>
              <w:jc w:val="both"/>
              <w:rPr>
                <w:color w:val="000000"/>
              </w:rPr>
            </w:pPr>
            <w:r w:rsidRPr="00CA7DCA">
              <w:rPr>
                <w:i/>
                <w:iCs/>
                <w:color w:val="000000"/>
                <w:szCs w:val="27"/>
              </w:rPr>
              <w:t>- Осваивать универсальные умения по взаимодействию в парах и группах при разучивании и выполнении прыжковых упражнений;</w:t>
            </w:r>
          </w:p>
          <w:p w:rsidR="00483944" w:rsidRPr="00CA7DCA" w:rsidRDefault="00483944" w:rsidP="00100D3F">
            <w:pPr>
              <w:jc w:val="both"/>
              <w:rPr>
                <w:color w:val="000000"/>
              </w:rPr>
            </w:pPr>
            <w:r w:rsidRPr="00CA7DCA">
              <w:rPr>
                <w:i/>
                <w:iCs/>
                <w:color w:val="000000"/>
                <w:szCs w:val="27"/>
              </w:rPr>
              <w:t>- Проявлять качества силы, быстроты, выносливости и координации при выполнении прыжковых упражнений;</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прыжковых упражнений;</w:t>
            </w:r>
          </w:p>
          <w:p w:rsidR="00483944" w:rsidRPr="00CA7DCA" w:rsidRDefault="00483944" w:rsidP="00100D3F">
            <w:pPr>
              <w:jc w:val="both"/>
              <w:rPr>
                <w:color w:val="000000"/>
              </w:rPr>
            </w:pPr>
            <w:r w:rsidRPr="00CA7DCA">
              <w:rPr>
                <w:i/>
                <w:iCs/>
                <w:color w:val="000000"/>
                <w:szCs w:val="27"/>
              </w:rPr>
              <w:t>- Описывать технику бросков большого набивного мяча;</w:t>
            </w:r>
          </w:p>
          <w:p w:rsidR="00483944" w:rsidRPr="00CA7DCA" w:rsidRDefault="00483944" w:rsidP="00100D3F">
            <w:pPr>
              <w:jc w:val="both"/>
              <w:rPr>
                <w:color w:val="000000"/>
              </w:rPr>
            </w:pPr>
            <w:r w:rsidRPr="00CA7DCA">
              <w:rPr>
                <w:i/>
                <w:iCs/>
                <w:color w:val="000000"/>
                <w:szCs w:val="27"/>
              </w:rPr>
              <w:t>- Осваивать технику бросков большого мяча;</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выполнении бросков набивного мяча;</w:t>
            </w:r>
          </w:p>
          <w:p w:rsidR="00483944" w:rsidRPr="00CA7DCA" w:rsidRDefault="00483944" w:rsidP="00100D3F">
            <w:pPr>
              <w:jc w:val="both"/>
              <w:rPr>
                <w:color w:val="000000"/>
              </w:rPr>
            </w:pPr>
            <w:r w:rsidRPr="00CA7DCA">
              <w:rPr>
                <w:i/>
                <w:iCs/>
                <w:color w:val="000000"/>
                <w:szCs w:val="27"/>
              </w:rPr>
              <w:t>- Проявлять качества силы, быстроты и координации при выполнении бросков большого мяча;</w:t>
            </w:r>
          </w:p>
          <w:p w:rsidR="00483944" w:rsidRPr="00CA7DCA" w:rsidRDefault="00483944" w:rsidP="00100D3F">
            <w:pPr>
              <w:jc w:val="both"/>
              <w:rPr>
                <w:color w:val="000000"/>
              </w:rPr>
            </w:pPr>
            <w:r w:rsidRPr="00CA7DCA">
              <w:rPr>
                <w:i/>
                <w:iCs/>
                <w:color w:val="000000"/>
                <w:szCs w:val="27"/>
              </w:rPr>
              <w:t>- Описывать технику метания малого мяча;</w:t>
            </w:r>
          </w:p>
          <w:p w:rsidR="00483944" w:rsidRPr="00CA7DCA" w:rsidRDefault="00483944" w:rsidP="00100D3F">
            <w:pPr>
              <w:jc w:val="both"/>
              <w:rPr>
                <w:color w:val="000000"/>
              </w:rPr>
            </w:pPr>
            <w:r w:rsidRPr="00CA7DCA">
              <w:rPr>
                <w:i/>
                <w:iCs/>
                <w:color w:val="000000"/>
                <w:szCs w:val="27"/>
              </w:rPr>
              <w:t>- Осваивать технику метания малого мяча;</w:t>
            </w:r>
          </w:p>
          <w:p w:rsidR="00483944" w:rsidRPr="00CA7DCA" w:rsidRDefault="00483944" w:rsidP="00100D3F">
            <w:pPr>
              <w:jc w:val="both"/>
              <w:rPr>
                <w:color w:val="000000"/>
              </w:rPr>
            </w:pPr>
            <w:r w:rsidRPr="00CA7DCA">
              <w:rPr>
                <w:i/>
                <w:iCs/>
                <w:color w:val="000000"/>
                <w:szCs w:val="27"/>
              </w:rPr>
              <w:t>- Соблюдать правила техники безопасности при метании малого мяча;</w:t>
            </w:r>
          </w:p>
          <w:p w:rsidR="00483944" w:rsidRPr="00CA7DCA" w:rsidRDefault="00483944" w:rsidP="00100D3F">
            <w:pPr>
              <w:jc w:val="both"/>
              <w:rPr>
                <w:color w:val="000000"/>
              </w:rPr>
            </w:pPr>
            <w:r w:rsidRPr="00CA7DCA">
              <w:rPr>
                <w:i/>
                <w:iCs/>
                <w:color w:val="000000"/>
                <w:szCs w:val="27"/>
              </w:rPr>
              <w:t>- Проявлять качества силы, быстроты и координации при метании малого мяча.</w:t>
            </w:r>
          </w:p>
          <w:p w:rsidR="00483944" w:rsidRPr="00CA7DCA" w:rsidRDefault="00483944" w:rsidP="00100D3F">
            <w:pPr>
              <w:contextualSpacing/>
              <w:jc w:val="both"/>
              <w:rPr>
                <w:b/>
              </w:rPr>
            </w:pPr>
          </w:p>
        </w:tc>
      </w:tr>
      <w:tr w:rsidR="00483944" w:rsidRPr="00CA7DCA" w:rsidTr="00100D3F">
        <w:trPr>
          <w:trHeight w:val="270"/>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contextualSpacing/>
              <w:jc w:val="both"/>
              <w:rPr>
                <w:b/>
              </w:rPr>
            </w:pPr>
            <w:r w:rsidRPr="00CA7DCA">
              <w:rPr>
                <w:b/>
              </w:rPr>
              <w:t>Лыжная подготовка</w:t>
            </w:r>
          </w:p>
          <w:p w:rsidR="00483944" w:rsidRPr="00CA7DCA" w:rsidRDefault="00483944" w:rsidP="00100D3F">
            <w:pPr>
              <w:contextualSpacing/>
              <w:jc w:val="both"/>
              <w:rPr>
                <w:b/>
              </w:rPr>
            </w:pPr>
          </w:p>
        </w:tc>
      </w:tr>
      <w:tr w:rsidR="00483944" w:rsidRPr="00CA7DCA" w:rsidTr="00100D3F">
        <w:trPr>
          <w:trHeight w:val="1905"/>
        </w:trPr>
        <w:tc>
          <w:tcPr>
            <w:tcW w:w="1135" w:type="dxa"/>
            <w:vMerge/>
          </w:tcPr>
          <w:p w:rsidR="00483944" w:rsidRPr="00CA7DCA" w:rsidRDefault="00483944" w:rsidP="00100D3F">
            <w:pPr>
              <w:contextualSpacing/>
              <w:jc w:val="both"/>
              <w:rPr>
                <w:b/>
              </w:rPr>
            </w:pPr>
          </w:p>
        </w:tc>
        <w:tc>
          <w:tcPr>
            <w:tcW w:w="4252" w:type="dxa"/>
          </w:tcPr>
          <w:p w:rsidR="00483944" w:rsidRPr="00CA7DCA" w:rsidRDefault="00483944" w:rsidP="00100D3F">
            <w:pPr>
              <w:jc w:val="both"/>
              <w:rPr>
                <w:color w:val="000000"/>
              </w:rPr>
            </w:pPr>
            <w:r w:rsidRPr="00CA7DCA">
              <w:rPr>
                <w:color w:val="000000"/>
                <w:szCs w:val="27"/>
              </w:rPr>
              <w:t>- Объяснять назначение понятий и терминов, относящихся к бегу на лыжах;</w:t>
            </w:r>
          </w:p>
          <w:p w:rsidR="00483944" w:rsidRPr="00CA7DCA" w:rsidRDefault="00483944" w:rsidP="00100D3F">
            <w:pPr>
              <w:jc w:val="both"/>
              <w:rPr>
                <w:color w:val="000000"/>
              </w:rPr>
            </w:pPr>
            <w:r w:rsidRPr="00CA7DCA">
              <w:rPr>
                <w:color w:val="000000"/>
                <w:szCs w:val="27"/>
              </w:rPr>
              <w:t>- Передвигаться на лыжах ступающим и скользящим шагом с лыжными палками и без них;</w:t>
            </w:r>
          </w:p>
          <w:p w:rsidR="00483944" w:rsidRPr="00CA7DCA" w:rsidRDefault="00483944" w:rsidP="00100D3F">
            <w:pPr>
              <w:jc w:val="both"/>
              <w:rPr>
                <w:color w:val="000000"/>
              </w:rPr>
            </w:pPr>
            <w:r w:rsidRPr="00CA7DCA">
              <w:rPr>
                <w:color w:val="000000"/>
                <w:szCs w:val="27"/>
              </w:rPr>
              <w:t>- Выполнять повороты переступанием на лыжах как с лыжными палками, так и без них;</w:t>
            </w:r>
          </w:p>
          <w:p w:rsidR="00483944" w:rsidRPr="00CA7DCA" w:rsidRDefault="00483944" w:rsidP="00100D3F">
            <w:pPr>
              <w:jc w:val="both"/>
              <w:rPr>
                <w:color w:val="000000"/>
              </w:rPr>
            </w:pPr>
            <w:r w:rsidRPr="00CA7DCA">
              <w:rPr>
                <w:color w:val="000000"/>
                <w:szCs w:val="27"/>
              </w:rPr>
              <w:t>- Выполнять повороты переступанием как с лыжными палками, так и без них;</w:t>
            </w:r>
          </w:p>
          <w:p w:rsidR="00483944" w:rsidRPr="00CA7DCA" w:rsidRDefault="00483944" w:rsidP="00100D3F">
            <w:pPr>
              <w:jc w:val="both"/>
              <w:rPr>
                <w:color w:val="000000"/>
              </w:rPr>
            </w:pPr>
            <w:r w:rsidRPr="00CA7DCA">
              <w:rPr>
                <w:color w:val="000000"/>
                <w:szCs w:val="27"/>
              </w:rPr>
              <w:t>- Выполнять подъем на склон «полуелочкой», «елочкой», а также спускаться в основной стойке с лыжными палками и без них;</w:t>
            </w:r>
          </w:p>
          <w:p w:rsidR="00483944" w:rsidRPr="00CA7DCA" w:rsidRDefault="00483944" w:rsidP="00100D3F">
            <w:pPr>
              <w:jc w:val="both"/>
              <w:rPr>
                <w:color w:val="000000"/>
              </w:rPr>
            </w:pPr>
            <w:r w:rsidRPr="00CA7DCA">
              <w:rPr>
                <w:color w:val="000000"/>
                <w:szCs w:val="27"/>
              </w:rPr>
              <w:t>- Выполнять торможение падением;</w:t>
            </w:r>
          </w:p>
          <w:p w:rsidR="00483944" w:rsidRPr="00CA7DCA" w:rsidRDefault="00483944" w:rsidP="00100D3F">
            <w:pPr>
              <w:jc w:val="both"/>
              <w:rPr>
                <w:color w:val="000000"/>
              </w:rPr>
            </w:pPr>
            <w:r w:rsidRPr="00CA7DCA">
              <w:rPr>
                <w:color w:val="000000"/>
                <w:szCs w:val="27"/>
              </w:rPr>
              <w:t xml:space="preserve">- Проходить дистанцию </w:t>
            </w:r>
            <w:smartTag w:uri="urn:schemas-microsoft-com:office:smarttags" w:element="metricconverter">
              <w:smartTagPr>
                <w:attr w:name="ProductID" w:val="1,5 км"/>
              </w:smartTagPr>
              <w:r w:rsidRPr="00CA7DCA">
                <w:rPr>
                  <w:color w:val="000000"/>
                  <w:szCs w:val="27"/>
                </w:rPr>
                <w:t>1,5 км</w:t>
              </w:r>
            </w:smartTag>
            <w:r w:rsidRPr="00CA7DCA">
              <w:rPr>
                <w:color w:val="000000"/>
                <w:szCs w:val="27"/>
              </w:rPr>
              <w:t xml:space="preserve"> на лыжах;</w:t>
            </w:r>
          </w:p>
          <w:p w:rsidR="00483944" w:rsidRPr="00CA7DCA" w:rsidRDefault="00483944" w:rsidP="00100D3F">
            <w:pPr>
              <w:jc w:val="both"/>
              <w:rPr>
                <w:color w:val="000000"/>
              </w:rPr>
            </w:pPr>
            <w:r w:rsidRPr="00CA7DCA">
              <w:rPr>
                <w:color w:val="000000"/>
                <w:szCs w:val="27"/>
              </w:rPr>
              <w:t>- Передвигаться на лыжах «змейкой»;</w:t>
            </w:r>
          </w:p>
          <w:p w:rsidR="00483944" w:rsidRPr="00CA7DCA" w:rsidRDefault="00483944" w:rsidP="00100D3F">
            <w:pPr>
              <w:jc w:val="both"/>
              <w:rPr>
                <w:color w:val="000000"/>
              </w:rPr>
            </w:pPr>
            <w:r w:rsidRPr="00CA7DCA">
              <w:rPr>
                <w:color w:val="000000"/>
                <w:szCs w:val="27"/>
              </w:rPr>
              <w:t>- Обгонять друг друга;</w:t>
            </w:r>
          </w:p>
          <w:p w:rsidR="00483944" w:rsidRPr="00CA7DCA" w:rsidRDefault="00483944" w:rsidP="00100D3F">
            <w:pPr>
              <w:jc w:val="both"/>
              <w:rPr>
                <w:color w:val="000000"/>
              </w:rPr>
            </w:pPr>
            <w:r w:rsidRPr="00CA7DCA">
              <w:rPr>
                <w:color w:val="000000"/>
                <w:szCs w:val="27"/>
              </w:rPr>
              <w:t>- Играть в подвижную игру «Накаты».</w:t>
            </w:r>
          </w:p>
          <w:p w:rsidR="00483944" w:rsidRPr="00CA7DCA" w:rsidRDefault="00483944" w:rsidP="00100D3F">
            <w:pPr>
              <w:contextualSpacing/>
              <w:jc w:val="both"/>
              <w:rPr>
                <w:b/>
              </w:rPr>
            </w:pPr>
          </w:p>
        </w:tc>
        <w:tc>
          <w:tcPr>
            <w:tcW w:w="4360" w:type="dxa"/>
            <w:gridSpan w:val="2"/>
          </w:tcPr>
          <w:p w:rsidR="00483944" w:rsidRPr="00CA7DCA" w:rsidRDefault="00483944" w:rsidP="00100D3F">
            <w:pPr>
              <w:jc w:val="both"/>
              <w:rPr>
                <w:color w:val="000000"/>
              </w:rPr>
            </w:pPr>
            <w:r w:rsidRPr="00CA7DCA">
              <w:rPr>
                <w:i/>
                <w:iCs/>
                <w:color w:val="000000"/>
                <w:szCs w:val="27"/>
              </w:rPr>
              <w:t>- Моделировать технику базовых способов передвижения на лыжах;</w:t>
            </w:r>
          </w:p>
          <w:p w:rsidR="00483944" w:rsidRPr="00CA7DCA" w:rsidRDefault="00483944" w:rsidP="00100D3F">
            <w:pPr>
              <w:jc w:val="both"/>
              <w:rPr>
                <w:color w:val="000000"/>
              </w:rPr>
            </w:pPr>
            <w:r w:rsidRPr="00CA7DCA">
              <w:rPr>
                <w:i/>
                <w:iCs/>
                <w:color w:val="000000"/>
                <w:szCs w:val="27"/>
              </w:rPr>
              <w:t>- Осваивать универсальные умения контролировать скорость передвижения на лыжах по частоте сердечных сокращении;.</w:t>
            </w:r>
          </w:p>
          <w:p w:rsidR="00483944" w:rsidRPr="00CA7DCA" w:rsidRDefault="00483944" w:rsidP="00100D3F">
            <w:pPr>
              <w:jc w:val="both"/>
              <w:rPr>
                <w:color w:val="000000"/>
              </w:rPr>
            </w:pPr>
            <w:r w:rsidRPr="00CA7DCA">
              <w:rPr>
                <w:i/>
                <w:iCs/>
                <w:color w:val="000000"/>
                <w:szCs w:val="27"/>
              </w:rPr>
              <w:t>- Выявлять характерные ошибки в технике выполнения лыжных ходов;</w:t>
            </w:r>
          </w:p>
          <w:p w:rsidR="00483944" w:rsidRPr="00CA7DCA" w:rsidRDefault="00483944" w:rsidP="00100D3F">
            <w:pPr>
              <w:jc w:val="both"/>
              <w:rPr>
                <w:color w:val="000000"/>
              </w:rPr>
            </w:pPr>
            <w:r w:rsidRPr="00CA7DCA">
              <w:rPr>
                <w:i/>
                <w:iCs/>
                <w:color w:val="000000"/>
                <w:szCs w:val="27"/>
              </w:rPr>
              <w:t>- Проявлять выносливость при прохождении тренировочных дистанций разученными способами передвижения;</w:t>
            </w:r>
          </w:p>
          <w:p w:rsidR="00483944" w:rsidRPr="00CA7DCA" w:rsidRDefault="00483944" w:rsidP="00100D3F">
            <w:pPr>
              <w:jc w:val="both"/>
              <w:rPr>
                <w:color w:val="000000"/>
              </w:rPr>
            </w:pPr>
            <w:r w:rsidRPr="00CA7DCA">
              <w:rPr>
                <w:i/>
                <w:iCs/>
                <w:color w:val="000000"/>
                <w:szCs w:val="27"/>
              </w:rPr>
              <w:t>- Применять правила подбора одежды для занятий лыжной подготовкой;</w:t>
            </w:r>
          </w:p>
          <w:p w:rsidR="00483944" w:rsidRPr="00CA7DCA" w:rsidRDefault="00483944" w:rsidP="00100D3F">
            <w:pPr>
              <w:jc w:val="both"/>
              <w:rPr>
                <w:color w:val="000000"/>
              </w:rPr>
            </w:pPr>
            <w:r w:rsidRPr="00CA7DCA">
              <w:rPr>
                <w:i/>
                <w:iCs/>
                <w:color w:val="000000"/>
                <w:szCs w:val="27"/>
              </w:rPr>
              <w:t>- Объяснять технику выполнения поворотов, спусков и подъемов;</w:t>
            </w:r>
          </w:p>
          <w:p w:rsidR="00483944" w:rsidRPr="00CA7DCA" w:rsidRDefault="00483944" w:rsidP="00100D3F">
            <w:pPr>
              <w:jc w:val="both"/>
              <w:rPr>
                <w:color w:val="000000"/>
              </w:rPr>
            </w:pPr>
            <w:r w:rsidRPr="00CA7DCA">
              <w:rPr>
                <w:i/>
                <w:iCs/>
                <w:color w:val="000000"/>
                <w:szCs w:val="27"/>
              </w:rPr>
              <w:t>- Осваивать технику поворотов, спусков и подъемов;</w:t>
            </w:r>
          </w:p>
          <w:p w:rsidR="00483944" w:rsidRPr="00CA7DCA" w:rsidRDefault="00483944" w:rsidP="00100D3F">
            <w:pPr>
              <w:jc w:val="both"/>
              <w:rPr>
                <w:color w:val="000000"/>
              </w:rPr>
            </w:pPr>
            <w:r w:rsidRPr="00CA7DCA">
              <w:rPr>
                <w:i/>
                <w:iCs/>
                <w:color w:val="000000"/>
                <w:szCs w:val="27"/>
              </w:rPr>
              <w:t>- Проявлять координацию при выполнении поворотов, спусков и подъемов.</w:t>
            </w:r>
          </w:p>
          <w:p w:rsidR="00483944" w:rsidRPr="00CA7DCA" w:rsidRDefault="00483944" w:rsidP="00100D3F">
            <w:pPr>
              <w:contextualSpacing/>
              <w:jc w:val="both"/>
              <w:rPr>
                <w:b/>
              </w:rPr>
            </w:pPr>
          </w:p>
        </w:tc>
      </w:tr>
      <w:tr w:rsidR="00483944" w:rsidRPr="00CA7DCA" w:rsidTr="00100D3F">
        <w:trPr>
          <w:trHeight w:val="435"/>
        </w:trPr>
        <w:tc>
          <w:tcPr>
            <w:tcW w:w="1135" w:type="dxa"/>
            <w:vMerge w:val="restart"/>
          </w:tcPr>
          <w:p w:rsidR="00483944" w:rsidRPr="00CA7DCA" w:rsidRDefault="00483944" w:rsidP="00100D3F">
            <w:pPr>
              <w:contextualSpacing/>
              <w:jc w:val="both"/>
              <w:rPr>
                <w:b/>
              </w:rPr>
            </w:pPr>
            <w:r w:rsidRPr="00CA7DCA">
              <w:rPr>
                <w:b/>
              </w:rPr>
              <w:t>3 класс</w:t>
            </w:r>
          </w:p>
        </w:tc>
        <w:tc>
          <w:tcPr>
            <w:tcW w:w="8612" w:type="dxa"/>
            <w:gridSpan w:val="3"/>
          </w:tcPr>
          <w:p w:rsidR="00483944" w:rsidRPr="00CA7DCA" w:rsidRDefault="00483944" w:rsidP="00100D3F">
            <w:pPr>
              <w:jc w:val="both"/>
              <w:rPr>
                <w:b/>
              </w:rPr>
            </w:pPr>
            <w:r w:rsidRPr="00CA7DCA">
              <w:rPr>
                <w:b/>
              </w:rPr>
              <w:t>Раздел «Знания о физической культуре»</w:t>
            </w:r>
          </w:p>
          <w:p w:rsidR="00483944" w:rsidRPr="00CA7DCA" w:rsidRDefault="00483944" w:rsidP="00100D3F">
            <w:pPr>
              <w:contextualSpacing/>
              <w:jc w:val="both"/>
              <w:rPr>
                <w:b/>
              </w:rPr>
            </w:pPr>
          </w:p>
        </w:tc>
      </w:tr>
      <w:tr w:rsidR="00483944" w:rsidRPr="00CA7DCA" w:rsidTr="00100D3F">
        <w:trPr>
          <w:trHeight w:val="7950"/>
        </w:trPr>
        <w:tc>
          <w:tcPr>
            <w:tcW w:w="1135" w:type="dxa"/>
            <w:vMerge/>
          </w:tcPr>
          <w:p w:rsidR="00483944" w:rsidRPr="00CA7DCA" w:rsidRDefault="00483944" w:rsidP="00100D3F">
            <w:pPr>
              <w:contextualSpacing/>
              <w:jc w:val="both"/>
              <w:rPr>
                <w:b/>
              </w:rPr>
            </w:pPr>
          </w:p>
        </w:tc>
        <w:tc>
          <w:tcPr>
            <w:tcW w:w="4306" w:type="dxa"/>
            <w:gridSpan w:val="2"/>
          </w:tcPr>
          <w:p w:rsidR="00483944" w:rsidRPr="00CA7DCA" w:rsidRDefault="00483944" w:rsidP="00100D3F">
            <w:pPr>
              <w:jc w:val="both"/>
              <w:rPr>
                <w:b/>
                <w:i/>
              </w:rPr>
            </w:pPr>
            <w:r w:rsidRPr="00CA7DCA">
              <w:t xml:space="preserve">- ориентироваться в понятиях «физическая культура», «режим дня»; </w:t>
            </w:r>
          </w:p>
          <w:p w:rsidR="00483944" w:rsidRPr="00CA7DCA" w:rsidRDefault="00483944" w:rsidP="00100D3F">
            <w:pPr>
              <w:jc w:val="both"/>
              <w:rPr>
                <w:b/>
                <w:i/>
              </w:rPr>
            </w:pPr>
            <w:r w:rsidRPr="00CA7DCA">
              <w:t>-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83944" w:rsidRPr="00CA7DCA" w:rsidRDefault="00483944" w:rsidP="00100D3F">
            <w:pPr>
              <w:jc w:val="both"/>
              <w:rPr>
                <w:b/>
                <w:i/>
              </w:rPr>
            </w:pPr>
            <w:r w:rsidRPr="00CA7DCA">
              <w:t>- раскрывать на примерах (из истории или из личного опы</w:t>
            </w:r>
            <w:r w:rsidRPr="00CA7DCA">
              <w:rPr>
                <w:vanish/>
              </w:rPr>
              <w:t>доровья, развития основных сис</w:t>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rPr>
                <w:vanish/>
              </w:rPr>
              <w:pgNum/>
            </w:r>
            <w:r w:rsidRPr="00CA7DCA">
              <w:t>та) положительное влияние занятий физической культурой на физическое и личностное развитие;</w:t>
            </w:r>
          </w:p>
          <w:p w:rsidR="00483944" w:rsidRPr="00CA7DCA" w:rsidRDefault="00483944" w:rsidP="00100D3F">
            <w:pPr>
              <w:jc w:val="both"/>
              <w:rPr>
                <w:b/>
                <w:i/>
              </w:rPr>
            </w:pPr>
            <w:r w:rsidRPr="00CA7DCA">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83944" w:rsidRPr="00CA7DCA" w:rsidRDefault="00483944" w:rsidP="00100D3F">
            <w:pPr>
              <w:contextualSpacing/>
              <w:jc w:val="both"/>
              <w:rPr>
                <w:b/>
              </w:rPr>
            </w:pPr>
            <w:r w:rsidRPr="00CA7DCA">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4306" w:type="dxa"/>
          </w:tcPr>
          <w:p w:rsidR="00483944" w:rsidRPr="00CA7DCA" w:rsidRDefault="00483944" w:rsidP="00100D3F">
            <w:pPr>
              <w:jc w:val="both"/>
              <w:rPr>
                <w:b/>
                <w:i/>
              </w:rPr>
            </w:pPr>
            <w:r w:rsidRPr="00CA7DCA">
              <w:t>- выявлять связь занятий физической культурой с трудовой и оборонной деятельностью;</w:t>
            </w:r>
          </w:p>
          <w:p w:rsidR="00483944" w:rsidRPr="00CA7DCA" w:rsidRDefault="00483944" w:rsidP="00100D3F">
            <w:pPr>
              <w:contextualSpacing/>
              <w:jc w:val="both"/>
              <w:rPr>
                <w:b/>
              </w:rPr>
            </w:pPr>
            <w:r w:rsidRPr="00CA7DCA">
              <w:t>-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r>
      <w:tr w:rsidR="00483944" w:rsidRPr="00CA7DCA" w:rsidTr="00100D3F">
        <w:trPr>
          <w:trHeight w:val="348"/>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jc w:val="both"/>
              <w:rPr>
                <w:b/>
              </w:rPr>
            </w:pPr>
            <w:r w:rsidRPr="00CA7DCA">
              <w:rPr>
                <w:b/>
              </w:rPr>
              <w:t>Раздел «Способы физкультурной деятельности»</w:t>
            </w:r>
          </w:p>
        </w:tc>
      </w:tr>
      <w:tr w:rsidR="00483944" w:rsidRPr="00CA7DCA" w:rsidTr="00100D3F">
        <w:trPr>
          <w:trHeight w:val="2220"/>
        </w:trPr>
        <w:tc>
          <w:tcPr>
            <w:tcW w:w="1135" w:type="dxa"/>
            <w:vMerge/>
          </w:tcPr>
          <w:p w:rsidR="00483944" w:rsidRPr="00CA7DCA" w:rsidRDefault="00483944" w:rsidP="00100D3F">
            <w:pPr>
              <w:contextualSpacing/>
              <w:jc w:val="both"/>
              <w:rPr>
                <w:b/>
              </w:rPr>
            </w:pPr>
          </w:p>
        </w:tc>
        <w:tc>
          <w:tcPr>
            <w:tcW w:w="4306" w:type="dxa"/>
            <w:gridSpan w:val="2"/>
          </w:tcPr>
          <w:p w:rsidR="00483944" w:rsidRPr="00CA7DCA" w:rsidRDefault="00483944" w:rsidP="00100D3F">
            <w:pPr>
              <w:jc w:val="both"/>
              <w:rPr>
                <w:b/>
                <w:i/>
              </w:rPr>
            </w:pPr>
            <w:r w:rsidRPr="00CA7DCA">
              <w:t>- отбирать и выполнять комплексы упражнений для утренней зарядки и физкультминуток в соответствии с изученными правилами;</w:t>
            </w:r>
          </w:p>
          <w:p w:rsidR="00483944" w:rsidRPr="00CA7DCA" w:rsidRDefault="00483944" w:rsidP="00100D3F">
            <w:pPr>
              <w:jc w:val="both"/>
              <w:rPr>
                <w:b/>
                <w:i/>
              </w:rPr>
            </w:pPr>
            <w:r w:rsidRPr="00CA7DCA">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83944" w:rsidRPr="00CA7DCA" w:rsidRDefault="00483944" w:rsidP="00100D3F">
            <w:pPr>
              <w:jc w:val="both"/>
              <w:rPr>
                <w:b/>
                <w:i/>
              </w:rPr>
            </w:pPr>
            <w:r w:rsidRPr="00CA7DCA">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483944" w:rsidRPr="00CA7DCA" w:rsidRDefault="00483944" w:rsidP="00100D3F">
            <w:pPr>
              <w:contextualSpacing/>
              <w:jc w:val="both"/>
            </w:pPr>
          </w:p>
        </w:tc>
        <w:tc>
          <w:tcPr>
            <w:tcW w:w="4306" w:type="dxa"/>
          </w:tcPr>
          <w:p w:rsidR="00483944" w:rsidRPr="00CA7DCA" w:rsidRDefault="00483944" w:rsidP="00100D3F">
            <w:pPr>
              <w:jc w:val="both"/>
              <w:rPr>
                <w:b/>
                <w:i/>
              </w:rPr>
            </w:pPr>
            <w:r w:rsidRPr="00CA7DCA">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83944" w:rsidRPr="00CA7DCA" w:rsidRDefault="00483944" w:rsidP="00100D3F">
            <w:pPr>
              <w:jc w:val="both"/>
              <w:rPr>
                <w:b/>
                <w:i/>
              </w:rPr>
            </w:pPr>
            <w:r w:rsidRPr="00CA7DCA">
              <w:t>- целенаправленно отбирать физические упражнения для индивидуальных занятий по развитию физических качеств;</w:t>
            </w:r>
          </w:p>
          <w:p w:rsidR="00483944" w:rsidRPr="00CA7DCA" w:rsidRDefault="00483944" w:rsidP="00100D3F">
            <w:pPr>
              <w:jc w:val="both"/>
              <w:rPr>
                <w:b/>
                <w:i/>
              </w:rPr>
            </w:pPr>
            <w:r w:rsidRPr="00CA7DCA">
              <w:t>- выполнять простейшие приемы оказания доврачебной помощи при травмах и ушибах.</w:t>
            </w:r>
          </w:p>
          <w:p w:rsidR="00483944" w:rsidRPr="00CA7DCA" w:rsidRDefault="00483944" w:rsidP="00100D3F">
            <w:pPr>
              <w:contextualSpacing/>
              <w:jc w:val="both"/>
              <w:rPr>
                <w:b/>
              </w:rPr>
            </w:pPr>
          </w:p>
        </w:tc>
      </w:tr>
      <w:tr w:rsidR="00483944" w:rsidRPr="00CA7DCA" w:rsidTr="00100D3F">
        <w:trPr>
          <w:trHeight w:val="450"/>
        </w:trPr>
        <w:tc>
          <w:tcPr>
            <w:tcW w:w="1135" w:type="dxa"/>
            <w:vMerge/>
          </w:tcPr>
          <w:p w:rsidR="00483944" w:rsidRPr="00CA7DCA" w:rsidRDefault="00483944" w:rsidP="00100D3F">
            <w:pPr>
              <w:contextualSpacing/>
              <w:jc w:val="both"/>
              <w:rPr>
                <w:b/>
              </w:rPr>
            </w:pPr>
          </w:p>
        </w:tc>
        <w:tc>
          <w:tcPr>
            <w:tcW w:w="8612" w:type="dxa"/>
            <w:gridSpan w:val="3"/>
          </w:tcPr>
          <w:p w:rsidR="00483944" w:rsidRPr="00CA7DCA" w:rsidRDefault="00483944" w:rsidP="00100D3F">
            <w:pPr>
              <w:jc w:val="both"/>
              <w:rPr>
                <w:b/>
              </w:rPr>
            </w:pPr>
            <w:r w:rsidRPr="00CA7DCA">
              <w:rPr>
                <w:b/>
              </w:rPr>
              <w:t>Раздел «Физическое совершенствование»</w:t>
            </w:r>
          </w:p>
        </w:tc>
      </w:tr>
      <w:tr w:rsidR="00483944" w:rsidRPr="00CA7DCA" w:rsidTr="00100D3F">
        <w:trPr>
          <w:trHeight w:val="2820"/>
        </w:trPr>
        <w:tc>
          <w:tcPr>
            <w:tcW w:w="1135" w:type="dxa"/>
            <w:vMerge/>
          </w:tcPr>
          <w:p w:rsidR="00483944" w:rsidRPr="00CA7DCA" w:rsidRDefault="00483944" w:rsidP="00100D3F">
            <w:pPr>
              <w:contextualSpacing/>
              <w:jc w:val="both"/>
              <w:rPr>
                <w:b/>
              </w:rPr>
            </w:pPr>
          </w:p>
        </w:tc>
        <w:tc>
          <w:tcPr>
            <w:tcW w:w="4306" w:type="dxa"/>
            <w:gridSpan w:val="2"/>
          </w:tcPr>
          <w:p w:rsidR="00483944" w:rsidRPr="00CA7DCA" w:rsidRDefault="00483944" w:rsidP="00100D3F">
            <w:pPr>
              <w:jc w:val="both"/>
              <w:rPr>
                <w:b/>
                <w:i/>
              </w:rPr>
            </w:pPr>
            <w:r w:rsidRPr="00CA7DCA">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83944" w:rsidRPr="00CA7DCA" w:rsidRDefault="00483944" w:rsidP="00100D3F">
            <w:pPr>
              <w:jc w:val="both"/>
              <w:rPr>
                <w:b/>
                <w:i/>
              </w:rPr>
            </w:pPr>
            <w:r w:rsidRPr="00CA7DCA">
              <w:t>- выполнять тестовые упражнения для оценки динамики индивидуального развития основных физических качеств;</w:t>
            </w:r>
          </w:p>
          <w:p w:rsidR="00483944" w:rsidRPr="00CA7DCA" w:rsidRDefault="00483944" w:rsidP="00100D3F">
            <w:pPr>
              <w:jc w:val="both"/>
              <w:rPr>
                <w:b/>
                <w:i/>
              </w:rPr>
            </w:pPr>
            <w:r w:rsidRPr="00CA7DCA">
              <w:t>- выполнять организующие строевые команды и приемы;</w:t>
            </w:r>
          </w:p>
          <w:p w:rsidR="00483944" w:rsidRPr="00CA7DCA" w:rsidRDefault="00483944" w:rsidP="00100D3F">
            <w:pPr>
              <w:jc w:val="both"/>
              <w:rPr>
                <w:b/>
                <w:i/>
              </w:rPr>
            </w:pPr>
            <w:r w:rsidRPr="00CA7DCA">
              <w:t>- выполнять акробатические упражнения (кувырки, стойки, перекаты);</w:t>
            </w:r>
          </w:p>
          <w:p w:rsidR="00483944" w:rsidRPr="00CA7DCA" w:rsidRDefault="00483944" w:rsidP="00100D3F">
            <w:pPr>
              <w:jc w:val="both"/>
              <w:rPr>
                <w:b/>
                <w:i/>
              </w:rPr>
            </w:pPr>
            <w:r w:rsidRPr="00CA7DCA">
              <w:t>- выполнять гимнастические упражнения на спортивных снарядах (перекладина, брусья, гимнастическое бревно);</w:t>
            </w:r>
          </w:p>
          <w:p w:rsidR="00483944" w:rsidRPr="00CA7DCA" w:rsidRDefault="00483944" w:rsidP="00100D3F">
            <w:pPr>
              <w:jc w:val="both"/>
              <w:rPr>
                <w:b/>
                <w:i/>
              </w:rPr>
            </w:pPr>
            <w:r w:rsidRPr="00CA7DCA">
              <w:t>- выполнять легкоатлетические упражнения (бег, прыжки, метания и броски мяча разного веса);</w:t>
            </w:r>
          </w:p>
          <w:p w:rsidR="00483944" w:rsidRPr="00CA7DCA" w:rsidRDefault="00483944" w:rsidP="00100D3F">
            <w:pPr>
              <w:jc w:val="both"/>
              <w:rPr>
                <w:b/>
                <w:i/>
              </w:rPr>
            </w:pPr>
            <w:r w:rsidRPr="00CA7DCA">
              <w:t>- выполнять игровые действия и упражнения из подвижных игр разной функциональной направленности.</w:t>
            </w:r>
          </w:p>
          <w:p w:rsidR="00483944" w:rsidRPr="00CA7DCA" w:rsidRDefault="00483944" w:rsidP="00100D3F">
            <w:pPr>
              <w:contextualSpacing/>
              <w:jc w:val="both"/>
            </w:pPr>
          </w:p>
        </w:tc>
        <w:tc>
          <w:tcPr>
            <w:tcW w:w="4306" w:type="dxa"/>
          </w:tcPr>
          <w:p w:rsidR="00483944" w:rsidRPr="00CA7DCA" w:rsidRDefault="00483944" w:rsidP="00100D3F">
            <w:pPr>
              <w:jc w:val="both"/>
              <w:rPr>
                <w:b/>
                <w:i/>
              </w:rPr>
            </w:pPr>
            <w:r w:rsidRPr="00CA7DCA">
              <w:t>- сохранять правильную осанку, оптимальное телосложение;</w:t>
            </w:r>
          </w:p>
          <w:p w:rsidR="00483944" w:rsidRPr="00CA7DCA" w:rsidRDefault="00483944" w:rsidP="00100D3F">
            <w:pPr>
              <w:jc w:val="both"/>
              <w:rPr>
                <w:b/>
                <w:i/>
              </w:rPr>
            </w:pPr>
            <w:r w:rsidRPr="00CA7DCA">
              <w:t>- выполнять эстетически красиво гимнастические и акробатические комбинации;</w:t>
            </w:r>
          </w:p>
          <w:p w:rsidR="00483944" w:rsidRPr="00CA7DCA" w:rsidRDefault="00483944" w:rsidP="00100D3F">
            <w:pPr>
              <w:jc w:val="both"/>
              <w:rPr>
                <w:b/>
                <w:i/>
              </w:rPr>
            </w:pPr>
            <w:r w:rsidRPr="00CA7DCA">
              <w:t>- играть в баскетбол, футбол и волейбол по упрощенным правилам;</w:t>
            </w:r>
          </w:p>
          <w:p w:rsidR="00483944" w:rsidRPr="00CA7DCA" w:rsidRDefault="00483944" w:rsidP="00100D3F">
            <w:pPr>
              <w:jc w:val="both"/>
              <w:rPr>
                <w:b/>
                <w:i/>
              </w:rPr>
            </w:pPr>
            <w:r w:rsidRPr="00CA7DCA">
              <w:t>- плавать, в том числе спортивными способами;</w:t>
            </w:r>
          </w:p>
          <w:p w:rsidR="00483944" w:rsidRPr="00CA7DCA" w:rsidRDefault="00483944" w:rsidP="00100D3F">
            <w:pPr>
              <w:jc w:val="both"/>
            </w:pPr>
            <w:r w:rsidRPr="00CA7DCA">
              <w:t>выполнять передвижения на лыжах</w:t>
            </w:r>
          </w:p>
        </w:tc>
      </w:tr>
      <w:tr w:rsidR="00483944" w:rsidRPr="00CA7DCA" w:rsidTr="00100D3F">
        <w:tc>
          <w:tcPr>
            <w:tcW w:w="1135" w:type="dxa"/>
            <w:vMerge w:val="restart"/>
          </w:tcPr>
          <w:p w:rsidR="00483944" w:rsidRPr="00CA7DCA" w:rsidRDefault="00483944" w:rsidP="00100D3F">
            <w:pPr>
              <w:contextualSpacing/>
              <w:jc w:val="both"/>
              <w:rPr>
                <w:b/>
              </w:rPr>
            </w:pPr>
            <w:r w:rsidRPr="00CA7DCA">
              <w:rPr>
                <w:b/>
              </w:rPr>
              <w:t>4 класс</w:t>
            </w:r>
          </w:p>
        </w:tc>
        <w:tc>
          <w:tcPr>
            <w:tcW w:w="8612" w:type="dxa"/>
            <w:gridSpan w:val="3"/>
          </w:tcPr>
          <w:p w:rsidR="00483944" w:rsidRPr="00CA7DCA" w:rsidRDefault="00483944" w:rsidP="00100D3F">
            <w:pPr>
              <w:keepNext/>
              <w:autoSpaceDE w:val="0"/>
              <w:autoSpaceDN w:val="0"/>
              <w:adjustRightInd w:val="0"/>
              <w:spacing w:line="360" w:lineRule="auto"/>
              <w:ind w:firstLine="454"/>
              <w:jc w:val="both"/>
              <w:textAlignment w:val="center"/>
              <w:rPr>
                <w:b/>
                <w:iCs/>
                <w:szCs w:val="28"/>
              </w:rPr>
            </w:pPr>
            <w:r w:rsidRPr="00CA7DCA">
              <w:rPr>
                <w:b/>
                <w:iCs/>
                <w:szCs w:val="28"/>
              </w:rPr>
              <w:t>Знания о физической культуре</w:t>
            </w:r>
          </w:p>
        </w:tc>
      </w:tr>
      <w:tr w:rsidR="00483944" w:rsidRPr="00CA7DCA" w:rsidTr="00100D3F">
        <w:tc>
          <w:tcPr>
            <w:tcW w:w="1135" w:type="dxa"/>
            <w:vMerge/>
          </w:tcPr>
          <w:p w:rsidR="00483944" w:rsidRPr="00CA7DCA" w:rsidRDefault="00483944" w:rsidP="00100D3F">
            <w:pPr>
              <w:contextualSpacing/>
              <w:jc w:val="both"/>
            </w:pPr>
          </w:p>
        </w:tc>
        <w:tc>
          <w:tcPr>
            <w:tcW w:w="4306" w:type="dxa"/>
            <w:gridSpan w:val="2"/>
          </w:tcPr>
          <w:p w:rsidR="00483944" w:rsidRPr="00CA7DCA" w:rsidRDefault="00483944" w:rsidP="00100D3F">
            <w:pPr>
              <w:autoSpaceDE w:val="0"/>
              <w:autoSpaceDN w:val="0"/>
              <w:adjustRightInd w:val="0"/>
              <w:ind w:firstLine="454"/>
              <w:jc w:val="both"/>
              <w:textAlignment w:val="center"/>
              <w:rPr>
                <w:szCs w:val="28"/>
              </w:rPr>
            </w:pPr>
            <w:r w:rsidRPr="00CA7DCA">
              <w:rPr>
                <w:szCs w:val="28"/>
              </w:rPr>
              <w:t>Выпускник научится:</w:t>
            </w:r>
          </w:p>
          <w:p w:rsidR="00483944" w:rsidRPr="00CA7DCA" w:rsidRDefault="00483944" w:rsidP="00100D3F">
            <w:pPr>
              <w:contextualSpacing/>
              <w:jc w:val="both"/>
              <w:outlineLvl w:val="1"/>
            </w:pPr>
            <w:r w:rsidRPr="00CA7DCA">
              <w:t>- ориентироваться в понятиях «физическая культура», «ре</w:t>
            </w:r>
            <w:r w:rsidRPr="00CA7DCA">
              <w:rPr>
                <w:spacing w:val="2"/>
              </w:rPr>
              <w:t>жим дня»; характеризовать назначение утренней зарядки, физкультминуток и физкультпауз, уроков физической куль</w:t>
            </w:r>
            <w:r w:rsidRPr="00CA7DCA">
              <w:t>туры, закаливания, прогулок на свежем воздухе, подвижных игр, занятий спортом для укрепления здоровья, развития основных физических качеств;</w:t>
            </w:r>
          </w:p>
          <w:p w:rsidR="00483944" w:rsidRPr="00CA7DCA" w:rsidRDefault="00483944" w:rsidP="00100D3F">
            <w:pPr>
              <w:contextualSpacing/>
              <w:jc w:val="both"/>
              <w:outlineLvl w:val="1"/>
            </w:pPr>
            <w:r w:rsidRPr="00CA7DCA">
              <w:rPr>
                <w:spacing w:val="2"/>
              </w:rPr>
              <w:t>- раскрывать на примерах положительное влияние заня</w:t>
            </w:r>
            <w:r w:rsidRPr="00CA7DCA">
              <w:t>тий физической культурой на успешное выполнение учебной</w:t>
            </w:r>
            <w:r w:rsidRPr="00CA7DCA">
              <w:br/>
            </w:r>
            <w:r w:rsidRPr="00CA7DCA">
              <w:rPr>
                <w:spacing w:val="2"/>
              </w:rPr>
              <w:t xml:space="preserve">и трудовой деятельности, укрепление здоровья и развитие </w:t>
            </w:r>
            <w:r w:rsidRPr="00CA7DCA">
              <w:t>физических качеств;</w:t>
            </w:r>
          </w:p>
          <w:p w:rsidR="00483944" w:rsidRPr="00CA7DCA" w:rsidRDefault="00483944" w:rsidP="00100D3F">
            <w:pPr>
              <w:contextualSpacing/>
              <w:jc w:val="both"/>
              <w:outlineLvl w:val="1"/>
            </w:pPr>
            <w:r w:rsidRPr="00CA7DCA">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83944" w:rsidRPr="00CA7DCA" w:rsidRDefault="00483944" w:rsidP="00100D3F">
            <w:pPr>
              <w:contextualSpacing/>
              <w:jc w:val="both"/>
            </w:pPr>
            <w:r w:rsidRPr="00CA7DCA">
              <w:t>- характеризовать способы безопасного поведения на урок</w:t>
            </w:r>
            <w:r w:rsidRPr="00CA7DCA">
              <w:rPr>
                <w:spacing w:val="2"/>
              </w:rPr>
              <w:t>ах физической культуры и организовывать места занятий физическими упражнениями и подвижными играми (как в</w:t>
            </w:r>
            <w:r w:rsidRPr="00CA7DCA">
              <w:t xml:space="preserve"> помещениях, так и на открытом воздухе).</w:t>
            </w:r>
          </w:p>
        </w:tc>
        <w:tc>
          <w:tcPr>
            <w:tcW w:w="4306" w:type="dxa"/>
          </w:tcPr>
          <w:p w:rsidR="00483944" w:rsidRPr="00CA7DCA" w:rsidRDefault="00483944" w:rsidP="00100D3F">
            <w:pPr>
              <w:ind w:firstLine="680"/>
              <w:contextualSpacing/>
              <w:jc w:val="both"/>
              <w:outlineLvl w:val="1"/>
              <w:rPr>
                <w:i/>
              </w:rPr>
            </w:pPr>
            <w:r w:rsidRPr="00CA7DCA">
              <w:rPr>
                <w:i/>
              </w:rPr>
              <w:t>выявлять связь занятий физической культурой с трудовой и оборонной деятельностью;</w:t>
            </w:r>
          </w:p>
          <w:p w:rsidR="00483944" w:rsidRPr="00CA7DCA" w:rsidRDefault="00483944" w:rsidP="00100D3F">
            <w:pPr>
              <w:ind w:firstLine="680"/>
              <w:contextualSpacing/>
              <w:jc w:val="both"/>
              <w:outlineLvl w:val="1"/>
              <w:rPr>
                <w:i/>
              </w:rPr>
            </w:pPr>
            <w:r w:rsidRPr="00CA7DCA">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A7DCA">
              <w:rPr>
                <w:i/>
                <w:spacing w:val="2"/>
              </w:rPr>
              <w:t xml:space="preserve">деятельности, показателей своего здоровья, физического </w:t>
            </w:r>
            <w:r w:rsidRPr="00CA7DCA">
              <w:rPr>
                <w:i/>
              </w:rPr>
              <w:t>развития и физической подготовленности.</w:t>
            </w:r>
          </w:p>
          <w:p w:rsidR="00483944" w:rsidRPr="00CA7DCA" w:rsidRDefault="00483944" w:rsidP="00100D3F">
            <w:pPr>
              <w:contextualSpacing/>
              <w:jc w:val="both"/>
              <w:rPr>
                <w:b/>
              </w:rPr>
            </w:pPr>
          </w:p>
        </w:tc>
      </w:tr>
      <w:tr w:rsidR="00483944" w:rsidRPr="00CA7DCA" w:rsidTr="00100D3F">
        <w:tc>
          <w:tcPr>
            <w:tcW w:w="1135" w:type="dxa"/>
            <w:vMerge w:val="restart"/>
            <w:tcBorders>
              <w:top w:val="nil"/>
            </w:tcBorders>
          </w:tcPr>
          <w:p w:rsidR="00483944" w:rsidRPr="00CA7DCA" w:rsidRDefault="00483944" w:rsidP="00100D3F">
            <w:pPr>
              <w:contextualSpacing/>
              <w:jc w:val="both"/>
            </w:pPr>
          </w:p>
        </w:tc>
        <w:tc>
          <w:tcPr>
            <w:tcW w:w="8612" w:type="dxa"/>
            <w:gridSpan w:val="3"/>
          </w:tcPr>
          <w:p w:rsidR="00483944" w:rsidRPr="00CA7DCA" w:rsidRDefault="00483944" w:rsidP="00100D3F">
            <w:pPr>
              <w:keepNext/>
              <w:autoSpaceDE w:val="0"/>
              <w:autoSpaceDN w:val="0"/>
              <w:adjustRightInd w:val="0"/>
              <w:spacing w:line="360" w:lineRule="auto"/>
              <w:ind w:firstLine="454"/>
              <w:jc w:val="both"/>
              <w:textAlignment w:val="center"/>
              <w:rPr>
                <w:iCs/>
                <w:szCs w:val="28"/>
              </w:rPr>
            </w:pPr>
            <w:r w:rsidRPr="00CA7DCA">
              <w:rPr>
                <w:iCs/>
                <w:szCs w:val="28"/>
              </w:rPr>
              <w:t>Способы физкультурной деятельности</w:t>
            </w:r>
          </w:p>
        </w:tc>
      </w:tr>
      <w:tr w:rsidR="00483944" w:rsidRPr="00CA7DCA" w:rsidTr="00100D3F">
        <w:tc>
          <w:tcPr>
            <w:tcW w:w="1135" w:type="dxa"/>
            <w:vMerge/>
            <w:tcBorders>
              <w:top w:val="nil"/>
            </w:tcBorders>
          </w:tcPr>
          <w:p w:rsidR="00483944" w:rsidRPr="00CA7DCA" w:rsidRDefault="00483944" w:rsidP="00100D3F">
            <w:pPr>
              <w:contextualSpacing/>
              <w:jc w:val="both"/>
              <w:rPr>
                <w:b/>
              </w:rPr>
            </w:pPr>
          </w:p>
        </w:tc>
        <w:tc>
          <w:tcPr>
            <w:tcW w:w="4306" w:type="dxa"/>
            <w:gridSpan w:val="2"/>
          </w:tcPr>
          <w:p w:rsidR="00483944" w:rsidRPr="00CA7DCA" w:rsidRDefault="00483944" w:rsidP="00100D3F">
            <w:pPr>
              <w:contextualSpacing/>
              <w:jc w:val="both"/>
              <w:outlineLvl w:val="1"/>
            </w:pPr>
            <w:r w:rsidRPr="00CA7DCA">
              <w:t>- отбирать упражнения для комплексов утренней зарядки и физкультминуток и выполнять их в соответствии с изученными правилами;</w:t>
            </w:r>
          </w:p>
          <w:p w:rsidR="00483944" w:rsidRPr="00CA7DCA" w:rsidRDefault="00483944" w:rsidP="00100D3F">
            <w:pPr>
              <w:contextualSpacing/>
              <w:jc w:val="both"/>
              <w:outlineLvl w:val="1"/>
            </w:pPr>
            <w:r w:rsidRPr="00CA7DCA">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83944" w:rsidRPr="00CA7DCA" w:rsidRDefault="00483944" w:rsidP="00100D3F">
            <w:pPr>
              <w:contextualSpacing/>
              <w:jc w:val="both"/>
              <w:outlineLvl w:val="1"/>
            </w:pPr>
            <w:r w:rsidRPr="00CA7DCA">
              <w:t>- измерять показатели физического развития (рост и мас</w:t>
            </w:r>
            <w:r w:rsidRPr="00CA7DCA">
              <w:rPr>
                <w:spacing w:val="2"/>
              </w:rPr>
              <w:t>са тела) и физической подготовленности (сила, быстрота, выносливость, равновесие, гибкость) с помощью тестовых</w:t>
            </w:r>
            <w:r w:rsidRPr="00CA7DCA">
              <w:t xml:space="preserve"> упражнений; вести систематические наблюдения за динамикой показателей.</w:t>
            </w:r>
          </w:p>
          <w:p w:rsidR="00483944" w:rsidRPr="00CA7DCA" w:rsidRDefault="00483944" w:rsidP="00100D3F">
            <w:pPr>
              <w:contextualSpacing/>
              <w:jc w:val="both"/>
              <w:rPr>
                <w:b/>
              </w:rPr>
            </w:pPr>
          </w:p>
        </w:tc>
        <w:tc>
          <w:tcPr>
            <w:tcW w:w="4306" w:type="dxa"/>
          </w:tcPr>
          <w:p w:rsidR="00483944" w:rsidRPr="00CA7DCA" w:rsidRDefault="00483944" w:rsidP="00100D3F">
            <w:pPr>
              <w:contextualSpacing/>
              <w:jc w:val="both"/>
              <w:outlineLvl w:val="1"/>
              <w:rPr>
                <w:i/>
              </w:rPr>
            </w:pPr>
            <w:r w:rsidRPr="00CA7DCA">
              <w:rPr>
                <w:i/>
                <w:spacing w:val="2"/>
              </w:rPr>
              <w:t xml:space="preserve">- вести тетрадь по физической культуре с записями </w:t>
            </w:r>
            <w:r w:rsidRPr="00CA7DCA">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A7DCA">
              <w:rPr>
                <w:i/>
                <w:spacing w:val="2"/>
              </w:rPr>
              <w:t xml:space="preserve">новных показателей физического развития и физической </w:t>
            </w:r>
            <w:r w:rsidRPr="00CA7DCA">
              <w:rPr>
                <w:i/>
              </w:rPr>
              <w:t>подготовленности;</w:t>
            </w:r>
          </w:p>
          <w:p w:rsidR="00483944" w:rsidRPr="00CA7DCA" w:rsidRDefault="00483944" w:rsidP="00100D3F">
            <w:pPr>
              <w:contextualSpacing/>
              <w:jc w:val="both"/>
              <w:outlineLvl w:val="1"/>
              <w:rPr>
                <w:i/>
                <w:spacing w:val="-2"/>
              </w:rPr>
            </w:pPr>
            <w:r w:rsidRPr="00CA7DCA">
              <w:rPr>
                <w:i/>
                <w:spacing w:val="-2"/>
              </w:rPr>
              <w:t>- целенаправленно отбирать физические упражнения для индивидуальных занятий по развитию физических качеств;</w:t>
            </w:r>
          </w:p>
          <w:p w:rsidR="00483944" w:rsidRPr="00CA7DCA" w:rsidRDefault="00483944" w:rsidP="00100D3F">
            <w:pPr>
              <w:contextualSpacing/>
              <w:jc w:val="both"/>
              <w:outlineLvl w:val="1"/>
            </w:pPr>
            <w:r w:rsidRPr="00CA7DCA">
              <w:rPr>
                <w:i/>
              </w:rPr>
              <w:t>- выполнять простейшие приёмы оказания доврачебной помощи при травмах и ушибах</w:t>
            </w:r>
            <w:r w:rsidRPr="00CA7DCA">
              <w:t>.</w:t>
            </w:r>
          </w:p>
          <w:p w:rsidR="00483944" w:rsidRPr="00CA7DCA" w:rsidRDefault="00483944" w:rsidP="00100D3F">
            <w:pPr>
              <w:contextualSpacing/>
              <w:jc w:val="both"/>
              <w:rPr>
                <w:b/>
              </w:rPr>
            </w:pPr>
          </w:p>
        </w:tc>
      </w:tr>
      <w:tr w:rsidR="00483944" w:rsidRPr="00CA7DCA" w:rsidTr="00100D3F">
        <w:tc>
          <w:tcPr>
            <w:tcW w:w="1135" w:type="dxa"/>
            <w:vMerge/>
            <w:tcBorders>
              <w:top w:val="nil"/>
            </w:tcBorders>
          </w:tcPr>
          <w:p w:rsidR="00483944" w:rsidRPr="00CA7DCA" w:rsidRDefault="00483944" w:rsidP="00100D3F">
            <w:pPr>
              <w:contextualSpacing/>
              <w:jc w:val="both"/>
              <w:rPr>
                <w:b/>
              </w:rPr>
            </w:pPr>
          </w:p>
        </w:tc>
        <w:tc>
          <w:tcPr>
            <w:tcW w:w="8612" w:type="dxa"/>
            <w:gridSpan w:val="3"/>
          </w:tcPr>
          <w:p w:rsidR="00483944" w:rsidRPr="00CA7DCA" w:rsidRDefault="00483944" w:rsidP="00100D3F">
            <w:pPr>
              <w:keepNext/>
              <w:autoSpaceDE w:val="0"/>
              <w:autoSpaceDN w:val="0"/>
              <w:adjustRightInd w:val="0"/>
              <w:spacing w:line="360" w:lineRule="auto"/>
              <w:ind w:firstLine="454"/>
              <w:jc w:val="both"/>
              <w:textAlignment w:val="center"/>
              <w:rPr>
                <w:b/>
                <w:iCs/>
                <w:szCs w:val="28"/>
              </w:rPr>
            </w:pPr>
            <w:r w:rsidRPr="00CA7DCA">
              <w:rPr>
                <w:b/>
                <w:iCs/>
                <w:szCs w:val="28"/>
              </w:rPr>
              <w:t>Физическое совершенствование</w:t>
            </w:r>
          </w:p>
        </w:tc>
      </w:tr>
      <w:tr w:rsidR="00483944" w:rsidRPr="00CA7DCA" w:rsidTr="00100D3F">
        <w:tc>
          <w:tcPr>
            <w:tcW w:w="1135" w:type="dxa"/>
            <w:vMerge/>
            <w:tcBorders>
              <w:top w:val="nil"/>
            </w:tcBorders>
          </w:tcPr>
          <w:p w:rsidR="00483944" w:rsidRPr="00CA7DCA" w:rsidRDefault="00483944" w:rsidP="00100D3F">
            <w:pPr>
              <w:contextualSpacing/>
              <w:jc w:val="both"/>
              <w:rPr>
                <w:b/>
              </w:rPr>
            </w:pPr>
          </w:p>
        </w:tc>
        <w:tc>
          <w:tcPr>
            <w:tcW w:w="4306" w:type="dxa"/>
            <w:gridSpan w:val="2"/>
          </w:tcPr>
          <w:p w:rsidR="00483944" w:rsidRPr="00CA7DCA" w:rsidRDefault="00483944" w:rsidP="00100D3F">
            <w:pPr>
              <w:ind w:firstLine="680"/>
              <w:contextualSpacing/>
              <w:jc w:val="both"/>
              <w:outlineLvl w:val="1"/>
            </w:pPr>
            <w:r w:rsidRPr="00CA7DCA">
              <w:rPr>
                <w:spacing w:val="2"/>
              </w:rPr>
              <w:t>- выполнять упражнения по коррекции и профилактике нарушения зрения и осанки, упражнения на развитие фи</w:t>
            </w:r>
            <w:r w:rsidRPr="00CA7DCA">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83944" w:rsidRPr="00CA7DCA" w:rsidRDefault="00483944" w:rsidP="00100D3F">
            <w:pPr>
              <w:contextualSpacing/>
              <w:jc w:val="both"/>
              <w:outlineLvl w:val="1"/>
            </w:pPr>
            <w:r w:rsidRPr="00CA7DCA">
              <w:t>- выполнять организующие строевые команды и приёмы;</w:t>
            </w:r>
          </w:p>
          <w:p w:rsidR="00483944" w:rsidRPr="00CA7DCA" w:rsidRDefault="00483944" w:rsidP="00100D3F">
            <w:pPr>
              <w:contextualSpacing/>
              <w:jc w:val="both"/>
              <w:outlineLvl w:val="1"/>
            </w:pPr>
            <w:r w:rsidRPr="00CA7DCA">
              <w:t>- выполнять акробатические упражнения (кувырки, стойки, перекаты);</w:t>
            </w:r>
          </w:p>
          <w:p w:rsidR="00483944" w:rsidRPr="00CA7DCA" w:rsidRDefault="00483944" w:rsidP="00100D3F">
            <w:pPr>
              <w:contextualSpacing/>
              <w:jc w:val="both"/>
              <w:outlineLvl w:val="1"/>
            </w:pPr>
            <w:r w:rsidRPr="00CA7DCA">
              <w:rPr>
                <w:spacing w:val="2"/>
              </w:rPr>
              <w:t xml:space="preserve">- выполнять гимнастические упражнения на спортивных </w:t>
            </w:r>
            <w:r w:rsidRPr="00CA7DCA">
              <w:t>снарядах (перекладина, гимнастическое бревно);</w:t>
            </w:r>
          </w:p>
          <w:p w:rsidR="00483944" w:rsidRPr="00CA7DCA" w:rsidRDefault="00483944" w:rsidP="00100D3F">
            <w:pPr>
              <w:contextualSpacing/>
              <w:jc w:val="both"/>
              <w:outlineLvl w:val="1"/>
            </w:pPr>
            <w:r w:rsidRPr="00CA7DCA">
              <w:t>- выполнять легкоатлетические упражнения (бег, прыжки, метания и броски мячей разного веса и объёма);</w:t>
            </w:r>
          </w:p>
          <w:p w:rsidR="00483944" w:rsidRPr="00CA7DCA" w:rsidRDefault="00483944" w:rsidP="00100D3F">
            <w:pPr>
              <w:contextualSpacing/>
              <w:jc w:val="both"/>
              <w:outlineLvl w:val="1"/>
            </w:pPr>
            <w:r w:rsidRPr="00CA7DCA">
              <w:t>- выполнять игровые действия и упражнения из подвижных игр разной функциональной направленности.</w:t>
            </w:r>
          </w:p>
          <w:p w:rsidR="00483944" w:rsidRPr="00CA7DCA" w:rsidRDefault="00483944" w:rsidP="00100D3F">
            <w:pPr>
              <w:contextualSpacing/>
              <w:jc w:val="both"/>
              <w:rPr>
                <w:b/>
              </w:rPr>
            </w:pPr>
          </w:p>
        </w:tc>
        <w:tc>
          <w:tcPr>
            <w:tcW w:w="4306" w:type="dxa"/>
          </w:tcPr>
          <w:p w:rsidR="00483944" w:rsidRPr="00CA7DCA" w:rsidRDefault="00483944" w:rsidP="00100D3F">
            <w:pPr>
              <w:contextualSpacing/>
              <w:jc w:val="both"/>
              <w:outlineLvl w:val="1"/>
              <w:rPr>
                <w:i/>
              </w:rPr>
            </w:pPr>
            <w:r w:rsidRPr="00CA7DCA">
              <w:rPr>
                <w:i/>
              </w:rPr>
              <w:t>- сохранять правильную осанку, оптимальное телосложение;</w:t>
            </w:r>
          </w:p>
          <w:p w:rsidR="00483944" w:rsidRPr="00CA7DCA" w:rsidRDefault="00483944" w:rsidP="00100D3F">
            <w:pPr>
              <w:contextualSpacing/>
              <w:jc w:val="both"/>
              <w:outlineLvl w:val="1"/>
              <w:rPr>
                <w:i/>
              </w:rPr>
            </w:pPr>
            <w:r w:rsidRPr="00CA7DCA">
              <w:rPr>
                <w:i/>
                <w:spacing w:val="-2"/>
              </w:rPr>
              <w:t>- выполнять эстетически красиво гимнастические и ак</w:t>
            </w:r>
            <w:r w:rsidRPr="00CA7DCA">
              <w:rPr>
                <w:i/>
              </w:rPr>
              <w:t>робатические комбинации;</w:t>
            </w:r>
          </w:p>
          <w:p w:rsidR="00483944" w:rsidRPr="00CA7DCA" w:rsidRDefault="00483944" w:rsidP="00100D3F">
            <w:pPr>
              <w:contextualSpacing/>
              <w:jc w:val="both"/>
              <w:outlineLvl w:val="1"/>
              <w:rPr>
                <w:i/>
              </w:rPr>
            </w:pPr>
            <w:r w:rsidRPr="00CA7DCA">
              <w:rPr>
                <w:i/>
              </w:rPr>
              <w:t>- играть в баскетбол, футбол и волейбол по упрощённым правилам;</w:t>
            </w:r>
          </w:p>
          <w:p w:rsidR="00483944" w:rsidRPr="00CA7DCA" w:rsidRDefault="00483944" w:rsidP="00100D3F">
            <w:pPr>
              <w:contextualSpacing/>
              <w:jc w:val="both"/>
              <w:outlineLvl w:val="1"/>
              <w:rPr>
                <w:i/>
              </w:rPr>
            </w:pPr>
            <w:r w:rsidRPr="00CA7DCA">
              <w:rPr>
                <w:i/>
              </w:rPr>
              <w:t>- выполнять тестовые нормативы по физической подготовке;</w:t>
            </w:r>
          </w:p>
          <w:p w:rsidR="00483944" w:rsidRPr="00CA7DCA" w:rsidRDefault="00483944" w:rsidP="00100D3F">
            <w:pPr>
              <w:contextualSpacing/>
              <w:jc w:val="both"/>
              <w:outlineLvl w:val="1"/>
              <w:rPr>
                <w:i/>
              </w:rPr>
            </w:pPr>
            <w:r w:rsidRPr="00CA7DCA">
              <w:rPr>
                <w:i/>
              </w:rPr>
              <w:t>- плавать, в том числе спортивными способами;</w:t>
            </w:r>
          </w:p>
          <w:p w:rsidR="00483944" w:rsidRPr="00CA7DCA" w:rsidRDefault="00483944" w:rsidP="00100D3F">
            <w:pPr>
              <w:contextualSpacing/>
              <w:jc w:val="both"/>
              <w:outlineLvl w:val="1"/>
              <w:rPr>
                <w:i/>
              </w:rPr>
            </w:pPr>
            <w:r w:rsidRPr="00CA7DCA">
              <w:rPr>
                <w:i/>
              </w:rPr>
              <w:t>- выполнять передвижения на лыжах (для снежных регионов России).</w:t>
            </w:r>
          </w:p>
          <w:p w:rsidR="00483944" w:rsidRPr="00CA7DCA" w:rsidRDefault="00483944" w:rsidP="00100D3F">
            <w:pPr>
              <w:contextualSpacing/>
              <w:jc w:val="both"/>
              <w:rPr>
                <w:b/>
              </w:rPr>
            </w:pPr>
          </w:p>
        </w:tc>
      </w:tr>
    </w:tbl>
    <w:p w:rsidR="00483944" w:rsidRPr="00B93E70" w:rsidRDefault="00483944" w:rsidP="00034C46">
      <w:pPr>
        <w:ind w:left="1080"/>
        <w:contextualSpacing/>
        <w:jc w:val="both"/>
        <w:rPr>
          <w:b/>
        </w:rPr>
      </w:pPr>
    </w:p>
    <w:p w:rsidR="00483944" w:rsidRPr="00FF4B7F" w:rsidRDefault="00483944" w:rsidP="00034C46">
      <w:pPr>
        <w:widowControl w:val="0"/>
        <w:suppressLineNumbers/>
        <w:shd w:val="clear" w:color="auto" w:fill="FFFFFF"/>
        <w:suppressAutoHyphens/>
        <w:snapToGrid w:val="0"/>
        <w:ind w:firstLine="570"/>
        <w:jc w:val="center"/>
        <w:rPr>
          <w:b/>
          <w:kern w:val="1"/>
        </w:rPr>
      </w:pPr>
    </w:p>
    <w:p w:rsidR="00483944" w:rsidRDefault="00483944" w:rsidP="00034C46"/>
    <w:p w:rsidR="00483944" w:rsidRPr="00B93E70" w:rsidRDefault="00483944" w:rsidP="00031700">
      <w:pPr>
        <w:ind w:left="1080"/>
        <w:contextualSpacing/>
        <w:jc w:val="both"/>
        <w:rPr>
          <w:b/>
        </w:rPr>
      </w:pPr>
    </w:p>
    <w:p w:rsidR="00483944" w:rsidRPr="00FF4B7F" w:rsidRDefault="00483944" w:rsidP="00031700">
      <w:pPr>
        <w:widowControl w:val="0"/>
        <w:suppressLineNumbers/>
        <w:shd w:val="clear" w:color="auto" w:fill="FFFFFF"/>
        <w:suppressAutoHyphens/>
        <w:snapToGrid w:val="0"/>
        <w:ind w:firstLine="570"/>
        <w:jc w:val="center"/>
        <w:rPr>
          <w:b/>
          <w:kern w:val="1"/>
        </w:rPr>
      </w:pPr>
    </w:p>
    <w:p w:rsidR="00483944" w:rsidRDefault="00483944" w:rsidP="00031700"/>
    <w:p w:rsidR="00483944" w:rsidRPr="00CB6752" w:rsidRDefault="00483944" w:rsidP="00703AA3">
      <w:pPr>
        <w:pStyle w:val="Subtitle"/>
        <w:numPr>
          <w:ilvl w:val="1"/>
          <w:numId w:val="5"/>
        </w:numPr>
        <w:ind w:left="0" w:firstLine="0"/>
      </w:pPr>
      <w:bookmarkStart w:id="32" w:name="_Toc288394070"/>
      <w:bookmarkStart w:id="33" w:name="_Toc288410537"/>
      <w:bookmarkStart w:id="34" w:name="_Toc288410666"/>
      <w:bookmarkStart w:id="35" w:name="_Toc294246082"/>
      <w:r w:rsidRPr="00703AA3">
        <w:t xml:space="preserve"> </w:t>
      </w:r>
      <w:r w:rsidRPr="00CB6752">
        <w:t>Система оценки достижения планируемых результатов освоения</w:t>
      </w:r>
      <w:r w:rsidRPr="00CB6752">
        <w:br/>
        <w:t>основной образовательной программы</w:t>
      </w:r>
      <w:bookmarkEnd w:id="32"/>
      <w:bookmarkEnd w:id="33"/>
      <w:bookmarkEnd w:id="34"/>
      <w:bookmarkEnd w:id="35"/>
    </w:p>
    <w:p w:rsidR="00483944" w:rsidRPr="00BD3307" w:rsidRDefault="00483944" w:rsidP="00703AA3">
      <w:pPr>
        <w:pStyle w:val="Subtitle"/>
        <w:numPr>
          <w:ilvl w:val="2"/>
          <w:numId w:val="5"/>
        </w:numPr>
        <w:ind w:left="0" w:firstLine="0"/>
      </w:pPr>
      <w:bookmarkStart w:id="36" w:name="_Toc288394071"/>
      <w:bookmarkStart w:id="37" w:name="_Toc288410538"/>
      <w:bookmarkStart w:id="38" w:name="_Toc288410667"/>
      <w:bookmarkStart w:id="39" w:name="_Toc288410732"/>
      <w:bookmarkStart w:id="40" w:name="_Toc294246083"/>
      <w:r w:rsidRPr="00BD3307">
        <w:t>Общие положения</w:t>
      </w:r>
      <w:bookmarkEnd w:id="36"/>
      <w:bookmarkEnd w:id="37"/>
      <w:bookmarkEnd w:id="38"/>
      <w:bookmarkEnd w:id="39"/>
      <w:bookmarkEnd w:id="40"/>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Pr>
          <w:rFonts w:ascii="Times New Roman" w:hAnsi="Times New Roman"/>
          <w:color w:val="auto"/>
          <w:sz w:val="28"/>
          <w:szCs w:val="28"/>
        </w:rPr>
        <w:t xml:space="preserve">в МБОУ «СОШ№21» </w:t>
      </w:r>
      <w:r w:rsidRPr="00BD7394">
        <w:rPr>
          <w:rFonts w:ascii="Times New Roman" w:hAnsi="Times New Roman"/>
          <w:color w:val="auto"/>
          <w:sz w:val="28"/>
          <w:szCs w:val="28"/>
        </w:rPr>
        <w:t>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483944" w:rsidRPr="00BD7394" w:rsidRDefault="00483944" w:rsidP="00703AA3">
      <w:pPr>
        <w:pStyle w:val="a"/>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483944" w:rsidRPr="004902B1" w:rsidRDefault="00483944" w:rsidP="00703AA3">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483944" w:rsidRPr="002C5232" w:rsidRDefault="00483944" w:rsidP="00703AA3">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483944" w:rsidRPr="00BD7394" w:rsidRDefault="00483944" w:rsidP="00703AA3">
      <w:pPr>
        <w:pStyle w:val="a"/>
        <w:spacing w:line="360" w:lineRule="auto"/>
        <w:ind w:firstLine="454"/>
        <w:rPr>
          <w:rFonts w:ascii="Times New Roman" w:hAnsi="Times New Roman"/>
          <w:color w:val="auto"/>
          <w:sz w:val="28"/>
          <w:szCs w:val="28"/>
        </w:rPr>
      </w:pPr>
    </w:p>
    <w:p w:rsidR="00483944" w:rsidRPr="00CB6752" w:rsidRDefault="00483944" w:rsidP="00703AA3">
      <w:pPr>
        <w:pStyle w:val="Subtitle"/>
        <w:numPr>
          <w:ilvl w:val="2"/>
          <w:numId w:val="5"/>
        </w:numPr>
        <w:ind w:left="0" w:firstLine="0"/>
      </w:pPr>
      <w:bookmarkStart w:id="41" w:name="_Toc288394072"/>
      <w:bookmarkStart w:id="42" w:name="_Toc288410539"/>
      <w:bookmarkStart w:id="43" w:name="_Toc288410668"/>
      <w:bookmarkStart w:id="44" w:name="_Toc288410733"/>
      <w:bookmarkStart w:id="45" w:name="_Toc294246084"/>
      <w:r w:rsidRPr="00CB6752">
        <w:t>Особенности оценки личностных, метапредметных и предметных результатов</w:t>
      </w:r>
      <w:bookmarkEnd w:id="41"/>
      <w:bookmarkEnd w:id="42"/>
      <w:bookmarkEnd w:id="43"/>
      <w:bookmarkEnd w:id="44"/>
      <w:bookmarkEnd w:id="45"/>
    </w:p>
    <w:p w:rsidR="00483944" w:rsidRPr="00BD7394" w:rsidRDefault="00483944" w:rsidP="00703AA3">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483944" w:rsidRPr="00BD7394" w:rsidRDefault="00483944" w:rsidP="00703AA3">
      <w:pPr>
        <w:pStyle w:val="a"/>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483944" w:rsidRPr="00BD3307" w:rsidRDefault="00483944" w:rsidP="00703AA3">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483944" w:rsidRPr="002C5232" w:rsidRDefault="00483944" w:rsidP="00703AA3">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483944" w:rsidRPr="00C6263C" w:rsidRDefault="00483944" w:rsidP="00703AA3">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483944" w:rsidRPr="002C5232" w:rsidRDefault="00483944" w:rsidP="00703AA3">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83944" w:rsidRPr="00A87A29" w:rsidRDefault="00483944" w:rsidP="00703AA3">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83944" w:rsidRPr="00C6263C" w:rsidRDefault="00483944" w:rsidP="00703AA3">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483944" w:rsidRPr="00C6263C" w:rsidRDefault="00483944" w:rsidP="00703AA3">
      <w:pPr>
        <w:pStyle w:val="21"/>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83944" w:rsidRPr="003B2B4B" w:rsidRDefault="00483944" w:rsidP="00703AA3">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483944" w:rsidRPr="00CB6752" w:rsidRDefault="00483944" w:rsidP="00703AA3">
      <w:pPr>
        <w:pStyle w:val="21"/>
      </w:pPr>
      <w:r w:rsidRPr="003C0745">
        <w:t>характеристику достижений и положительных качеств обу</w:t>
      </w:r>
      <w:r w:rsidRPr="00CB6752">
        <w:t>чающегося;</w:t>
      </w:r>
    </w:p>
    <w:p w:rsidR="00483944" w:rsidRPr="00FF3660" w:rsidRDefault="00483944" w:rsidP="00703AA3">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483944" w:rsidRPr="002C5232" w:rsidRDefault="00483944" w:rsidP="00703AA3">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483944" w:rsidRPr="00BD7394" w:rsidRDefault="00483944" w:rsidP="00703AA3">
      <w:pPr>
        <w:pStyle w:val="a"/>
        <w:spacing w:line="360" w:lineRule="auto"/>
        <w:ind w:firstLine="454"/>
        <w:rPr>
          <w:rFonts w:ascii="Times New Roman" w:hAnsi="Times New Roman"/>
          <w:b/>
          <w:bCs/>
          <w:color w:val="auto"/>
          <w:sz w:val="28"/>
          <w:szCs w:val="28"/>
        </w:rPr>
      </w:pPr>
      <w:r w:rsidRPr="00333FAB">
        <w:rPr>
          <w:rFonts w:ascii="Times New Roman" w:hAnsi="Times New Roman"/>
          <w:color w:val="auto"/>
          <w:spacing w:val="-2"/>
          <w:sz w:val="28"/>
          <w:szCs w:val="28"/>
        </w:rPr>
        <w:t xml:space="preserve">Другой формой оценки личностных результатов может быть </w:t>
      </w:r>
      <w:r w:rsidRPr="00333FAB">
        <w:rPr>
          <w:rFonts w:ascii="Times New Roman" w:hAnsi="Times New Roman"/>
          <w:color w:val="auto"/>
          <w:sz w:val="28"/>
          <w:szCs w:val="28"/>
        </w:rPr>
        <w:t>оценка индивидуального прогресса личностного развития об</w:t>
      </w:r>
      <w:r w:rsidRPr="00333FAB">
        <w:rPr>
          <w:rFonts w:ascii="Times New Roman" w:hAnsi="Times New Roman"/>
          <w:color w:val="auto"/>
          <w:spacing w:val="-2"/>
          <w:sz w:val="28"/>
          <w:szCs w:val="28"/>
        </w:rPr>
        <w:t xml:space="preserve">учающихся, которым необходима специальная поддержка. Эта </w:t>
      </w:r>
      <w:r w:rsidRPr="00333FAB">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333FAB">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333FAB">
        <w:rPr>
          <w:rFonts w:ascii="Times New Roman" w:hAnsi="Times New Roman"/>
          <w:color w:val="auto"/>
          <w:sz w:val="28"/>
          <w:szCs w:val="28"/>
        </w:rPr>
        <w:t xml:space="preserve">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w:t>
      </w:r>
      <w:r w:rsidRPr="003240AC">
        <w:rPr>
          <w:rFonts w:ascii="Times New Roman" w:hAnsi="Times New Roman"/>
          <w:color w:val="auto"/>
          <w:sz w:val="28"/>
          <w:szCs w:val="28"/>
        </w:rPr>
        <w:t>психологии.</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счёт основных компонентов образовательной деятельности — учебных предметов.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483944" w:rsidRPr="00BD3307" w:rsidRDefault="00483944" w:rsidP="00703AA3">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483944" w:rsidRPr="004902B1" w:rsidRDefault="00483944" w:rsidP="00703AA3">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483944" w:rsidRPr="002C5232" w:rsidRDefault="00483944" w:rsidP="00703AA3">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483944" w:rsidRPr="00C6263C" w:rsidRDefault="00483944" w:rsidP="00703AA3">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483944" w:rsidRPr="005401CC" w:rsidRDefault="00483944" w:rsidP="00703AA3">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этойдеятельности.</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483944" w:rsidRPr="00BD7394" w:rsidRDefault="00483944" w:rsidP="00703AA3">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r>
        <w:rPr>
          <w:rFonts w:ascii="Times New Roman" w:hAnsi="Times New Roman"/>
          <w:color w:val="auto"/>
          <w:sz w:val="28"/>
          <w:szCs w:val="28"/>
        </w:rPr>
        <w:t xml:space="preserve"> См.приложение текст диагностических работ</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483944" w:rsidRPr="00BD7394" w:rsidRDefault="00483944" w:rsidP="00703AA3">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r>
        <w:rPr>
          <w:rFonts w:ascii="Times New Roman" w:hAnsi="Times New Roman"/>
          <w:color w:val="auto"/>
          <w:spacing w:val="-2"/>
          <w:sz w:val="28"/>
          <w:szCs w:val="28"/>
        </w:rPr>
        <w:t>(приложение о текущей и промежуточной аттестации, приложение о системе оценок)</w:t>
      </w:r>
    </w:p>
    <w:p w:rsidR="00483944" w:rsidRPr="00BD7394" w:rsidRDefault="00483944" w:rsidP="00703AA3">
      <w:pPr>
        <w:pStyle w:val="a"/>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 xml:space="preserve">чимости для решения основных задач образования на данномуровне образования,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483944" w:rsidRPr="00BD7394" w:rsidRDefault="00483944" w:rsidP="00703AA3">
      <w:pPr>
        <w:pStyle w:val="a"/>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образовательнаядеятельность ориентирована на достижение планируемых результатов.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483944" w:rsidRPr="00BD7394" w:rsidRDefault="00483944" w:rsidP="00703AA3">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83944" w:rsidRPr="00BD7394" w:rsidRDefault="00483944" w:rsidP="00703AA3">
      <w:pPr>
        <w:pStyle w:val="a"/>
        <w:spacing w:line="360" w:lineRule="auto"/>
        <w:ind w:firstLine="454"/>
        <w:rPr>
          <w:rFonts w:ascii="Times New Roman" w:hAnsi="Times New Roman"/>
          <w:color w:val="auto"/>
          <w:sz w:val="28"/>
          <w:szCs w:val="28"/>
        </w:rPr>
      </w:pPr>
    </w:p>
    <w:p w:rsidR="00483944" w:rsidRPr="00CB6752" w:rsidRDefault="00483944" w:rsidP="00703AA3">
      <w:pPr>
        <w:pStyle w:val="Subtitle"/>
        <w:numPr>
          <w:ilvl w:val="2"/>
          <w:numId w:val="5"/>
        </w:numPr>
        <w:ind w:left="0" w:firstLine="0"/>
      </w:pPr>
      <w:bookmarkStart w:id="46" w:name="_Toc288394073"/>
      <w:bookmarkStart w:id="47" w:name="_Toc288410540"/>
      <w:bookmarkStart w:id="48" w:name="_Toc288410669"/>
      <w:bookmarkStart w:id="49" w:name="_Toc288410734"/>
      <w:bookmarkStart w:id="50" w:name="_Toc294246085"/>
      <w:r w:rsidRPr="00CB6752">
        <w:t>Портфель достижений как инструмент оценки динамики индивидуальных образовательных достижений</w:t>
      </w:r>
      <w:bookmarkEnd w:id="46"/>
      <w:bookmarkEnd w:id="47"/>
      <w:bookmarkEnd w:id="48"/>
      <w:bookmarkEnd w:id="49"/>
      <w:bookmarkEnd w:id="50"/>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 xml:space="preserve">тельных достижений обучающихся можно оценивать эффективность учебнойдеятельности, работы учителя или </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483944" w:rsidRPr="00CB6752" w:rsidRDefault="00483944" w:rsidP="00703AA3">
      <w:pPr>
        <w:pStyle w:val="21"/>
      </w:pPr>
      <w:r w:rsidRPr="003C0745">
        <w:t>поддержива</w:t>
      </w:r>
      <w:r w:rsidRPr="00CB6752">
        <w:t>ть высокую учебную мотивацию обучающихся;</w:t>
      </w:r>
    </w:p>
    <w:p w:rsidR="00483944" w:rsidRPr="00CB6752" w:rsidRDefault="00483944" w:rsidP="00703AA3">
      <w:pPr>
        <w:pStyle w:val="21"/>
      </w:pPr>
      <w:r w:rsidRPr="00CB6752">
        <w:t>поощрять их активность и самостоятельность, расширять возможности обучения и самообучения;</w:t>
      </w:r>
    </w:p>
    <w:p w:rsidR="00483944" w:rsidRPr="00BD3307" w:rsidRDefault="00483944" w:rsidP="00703AA3">
      <w:pPr>
        <w:pStyle w:val="21"/>
      </w:pPr>
      <w:r w:rsidRPr="00BD3307">
        <w:t>развивать навыки рефлексивной и оценочной (в том числе самооценочной) деятельности обучающихся;</w:t>
      </w:r>
    </w:p>
    <w:p w:rsidR="00483944" w:rsidRPr="00797ECB" w:rsidRDefault="00483944" w:rsidP="00703AA3">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r>
        <w:rPr>
          <w:rFonts w:ascii="Times New Roman" w:hAnsi="Times New Roman"/>
          <w:color w:val="auto"/>
          <w:sz w:val="28"/>
          <w:szCs w:val="28"/>
        </w:rPr>
        <w:t>(приложение о портфоли)</w:t>
      </w:r>
    </w:p>
    <w:p w:rsidR="00483944" w:rsidRPr="004932C9" w:rsidRDefault="00483944" w:rsidP="00703AA3">
      <w:pPr>
        <w:pStyle w:val="a"/>
        <w:spacing w:line="360" w:lineRule="auto"/>
        <w:ind w:firstLine="454"/>
        <w:rPr>
          <w:rFonts w:ascii="Times New Roman" w:hAnsi="Times New Roman"/>
          <w:color w:val="auto"/>
          <w:sz w:val="28"/>
          <w:szCs w:val="28"/>
        </w:rPr>
      </w:pPr>
      <w:r w:rsidRPr="004932C9">
        <w:rPr>
          <w:rFonts w:ascii="Times New Roman" w:hAnsi="Times New Roman"/>
          <w:color w:val="auto"/>
          <w:spacing w:val="2"/>
          <w:sz w:val="28"/>
          <w:szCs w:val="28"/>
        </w:rPr>
        <w:t xml:space="preserve">По результатам оценки, которая формируется на основе </w:t>
      </w:r>
      <w:r w:rsidRPr="004932C9">
        <w:rPr>
          <w:rFonts w:ascii="Times New Roman" w:hAnsi="Times New Roman"/>
          <w:color w:val="auto"/>
          <w:sz w:val="28"/>
          <w:szCs w:val="28"/>
        </w:rPr>
        <w:t>материалов портфеля достижений, делаются выводы:</w:t>
      </w:r>
    </w:p>
    <w:p w:rsidR="00483944" w:rsidRPr="004932C9" w:rsidRDefault="00483944" w:rsidP="00703AA3">
      <w:pPr>
        <w:pStyle w:val="a"/>
        <w:spacing w:line="360" w:lineRule="auto"/>
        <w:ind w:firstLine="454"/>
        <w:rPr>
          <w:rFonts w:ascii="Times New Roman" w:hAnsi="Times New Roman"/>
          <w:color w:val="auto"/>
          <w:sz w:val="28"/>
          <w:szCs w:val="28"/>
        </w:rPr>
      </w:pPr>
      <w:r w:rsidRPr="004932C9">
        <w:rPr>
          <w:rFonts w:ascii="Times New Roman" w:hAnsi="Times New Roman"/>
          <w:color w:val="auto"/>
          <w:sz w:val="28"/>
          <w:szCs w:val="28"/>
        </w:rPr>
        <w:t>1)</w:t>
      </w:r>
      <w:r w:rsidRPr="004932C9">
        <w:rPr>
          <w:rFonts w:ascii="Times New Roman" w:hAnsi="Times New Roman"/>
          <w:color w:val="auto"/>
          <w:sz w:val="28"/>
          <w:szCs w:val="28"/>
        </w:rPr>
        <w:t> </w:t>
      </w:r>
      <w:r w:rsidRPr="004932C9">
        <w:rPr>
          <w:rFonts w:ascii="Times New Roman" w:hAnsi="Times New Roman"/>
          <w:color w:val="auto"/>
          <w:sz w:val="28"/>
          <w:szCs w:val="28"/>
        </w:rPr>
        <w:t xml:space="preserve">о сформированности у обучающегося </w:t>
      </w:r>
      <w:r w:rsidRPr="004932C9">
        <w:rPr>
          <w:rFonts w:ascii="Times New Roman" w:hAnsi="Times New Roman"/>
          <w:iCs/>
          <w:color w:val="auto"/>
          <w:sz w:val="28"/>
          <w:szCs w:val="28"/>
        </w:rPr>
        <w:t>универсальных и предметных способов действий</w:t>
      </w:r>
      <w:r w:rsidRPr="004932C9">
        <w:rPr>
          <w:rFonts w:ascii="Times New Roman" w:hAnsi="Times New Roman"/>
          <w:color w:val="auto"/>
          <w:sz w:val="28"/>
          <w:szCs w:val="28"/>
        </w:rPr>
        <w:t xml:space="preserve">, а также </w:t>
      </w:r>
      <w:r w:rsidRPr="004932C9">
        <w:rPr>
          <w:rFonts w:ascii="Times New Roman" w:hAnsi="Times New Roman"/>
          <w:iCs/>
          <w:color w:val="auto"/>
          <w:sz w:val="28"/>
          <w:szCs w:val="28"/>
        </w:rPr>
        <w:t>опорной системы знаний</w:t>
      </w:r>
      <w:r w:rsidRPr="004932C9">
        <w:rPr>
          <w:rFonts w:ascii="Times New Roman" w:hAnsi="Times New Roman"/>
          <w:color w:val="auto"/>
          <w:sz w:val="28"/>
          <w:szCs w:val="28"/>
        </w:rPr>
        <w:t>, обеспечивающих ему возможность продолжения образования в основной школе;</w:t>
      </w:r>
    </w:p>
    <w:p w:rsidR="00483944" w:rsidRPr="004932C9" w:rsidRDefault="00483944" w:rsidP="00703AA3">
      <w:pPr>
        <w:pStyle w:val="a"/>
        <w:spacing w:line="360" w:lineRule="auto"/>
        <w:ind w:firstLine="454"/>
        <w:rPr>
          <w:rFonts w:ascii="Times New Roman" w:hAnsi="Times New Roman"/>
          <w:color w:val="auto"/>
          <w:spacing w:val="-4"/>
          <w:sz w:val="28"/>
          <w:szCs w:val="28"/>
        </w:rPr>
      </w:pPr>
      <w:r w:rsidRPr="004932C9">
        <w:rPr>
          <w:rFonts w:ascii="Times New Roman" w:hAnsi="Times New Roman"/>
          <w:color w:val="auto"/>
          <w:spacing w:val="-4"/>
          <w:sz w:val="28"/>
          <w:szCs w:val="28"/>
        </w:rPr>
        <w:t>2)</w:t>
      </w:r>
      <w:r w:rsidRPr="004932C9">
        <w:rPr>
          <w:rFonts w:ascii="Times New Roman" w:hAnsi="Times New Roman"/>
          <w:color w:val="auto"/>
          <w:spacing w:val="-4"/>
          <w:sz w:val="28"/>
          <w:szCs w:val="28"/>
        </w:rPr>
        <w:t> </w:t>
      </w:r>
      <w:r w:rsidRPr="004932C9">
        <w:rPr>
          <w:rFonts w:ascii="Times New Roman" w:hAnsi="Times New Roman"/>
          <w:color w:val="auto"/>
          <w:spacing w:val="-4"/>
          <w:sz w:val="28"/>
          <w:szCs w:val="28"/>
        </w:rPr>
        <w:t xml:space="preserve">о сформированности основ </w:t>
      </w:r>
      <w:r w:rsidRPr="004932C9">
        <w:rPr>
          <w:rFonts w:ascii="Times New Roman" w:hAnsi="Times New Roman"/>
          <w:iCs/>
          <w:color w:val="auto"/>
          <w:spacing w:val="-4"/>
          <w:sz w:val="28"/>
          <w:szCs w:val="28"/>
        </w:rPr>
        <w:t>умения учиться</w:t>
      </w:r>
      <w:r w:rsidRPr="004932C9">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483944" w:rsidRPr="00BD7394" w:rsidRDefault="00483944" w:rsidP="00703AA3">
      <w:pPr>
        <w:pStyle w:val="a"/>
        <w:spacing w:line="360" w:lineRule="auto"/>
        <w:ind w:firstLine="454"/>
        <w:rPr>
          <w:rFonts w:ascii="Times New Roman" w:hAnsi="Times New Roman"/>
          <w:color w:val="auto"/>
          <w:sz w:val="28"/>
          <w:szCs w:val="28"/>
        </w:rPr>
      </w:pPr>
      <w:r w:rsidRPr="004932C9">
        <w:rPr>
          <w:rFonts w:ascii="Times New Roman" w:hAnsi="Times New Roman"/>
          <w:color w:val="auto"/>
          <w:sz w:val="28"/>
          <w:szCs w:val="28"/>
        </w:rPr>
        <w:t>3)</w:t>
      </w:r>
      <w:r w:rsidRPr="004932C9">
        <w:rPr>
          <w:rFonts w:ascii="Times New Roman" w:hAnsi="Times New Roman"/>
          <w:color w:val="auto"/>
          <w:sz w:val="28"/>
          <w:szCs w:val="28"/>
        </w:rPr>
        <w:t> </w:t>
      </w:r>
      <w:r w:rsidRPr="004932C9">
        <w:rPr>
          <w:rFonts w:ascii="Times New Roman" w:hAnsi="Times New Roman"/>
          <w:color w:val="auto"/>
          <w:sz w:val="28"/>
          <w:szCs w:val="28"/>
        </w:rPr>
        <w:t xml:space="preserve">об </w:t>
      </w:r>
      <w:r w:rsidRPr="004932C9">
        <w:rPr>
          <w:rFonts w:ascii="Times New Roman" w:hAnsi="Times New Roman"/>
          <w:iCs/>
          <w:color w:val="auto"/>
          <w:sz w:val="28"/>
          <w:szCs w:val="28"/>
        </w:rPr>
        <w:t>индивидуальном прогрессе</w:t>
      </w:r>
      <w:r w:rsidRPr="004932C9">
        <w:rPr>
          <w:rFonts w:ascii="Times New Roman" w:hAnsi="Times New Roman"/>
          <w:color w:val="auto"/>
          <w:sz w:val="28"/>
          <w:szCs w:val="28"/>
        </w:rPr>
        <w:t xml:space="preserve"> в основных сферах раз</w:t>
      </w:r>
      <w:r w:rsidRPr="004932C9">
        <w:rPr>
          <w:rFonts w:ascii="Times New Roman" w:hAnsi="Times New Roman"/>
          <w:color w:val="auto"/>
          <w:spacing w:val="2"/>
          <w:sz w:val="28"/>
          <w:szCs w:val="28"/>
        </w:rPr>
        <w:t>вития личности — мотивационно­смысловой, познаватель</w:t>
      </w:r>
      <w:r w:rsidRPr="004932C9">
        <w:rPr>
          <w:rFonts w:ascii="Times New Roman" w:hAnsi="Times New Roman"/>
          <w:color w:val="auto"/>
          <w:sz w:val="28"/>
          <w:szCs w:val="28"/>
        </w:rPr>
        <w:t>ной, эмоциональной, волевой и саморегуляции.</w:t>
      </w:r>
      <w:r>
        <w:rPr>
          <w:rFonts w:ascii="Times New Roman" w:hAnsi="Times New Roman"/>
          <w:color w:val="auto"/>
          <w:sz w:val="28"/>
          <w:szCs w:val="28"/>
        </w:rPr>
        <w:t>(</w:t>
      </w:r>
      <w:r w:rsidRPr="00412854">
        <w:rPr>
          <w:rFonts w:ascii="Times New Roman" w:hAnsi="Times New Roman"/>
          <w:color w:val="FF0000"/>
          <w:sz w:val="28"/>
          <w:szCs w:val="28"/>
        </w:rPr>
        <w:t>приложение №</w:t>
      </w:r>
    </w:p>
    <w:p w:rsidR="00483944" w:rsidRPr="00BD7394" w:rsidRDefault="00483944" w:rsidP="00703AA3">
      <w:pPr>
        <w:pStyle w:val="a"/>
        <w:spacing w:line="360" w:lineRule="auto"/>
        <w:ind w:firstLine="454"/>
        <w:rPr>
          <w:rFonts w:ascii="Times New Roman" w:hAnsi="Times New Roman"/>
          <w:color w:val="auto"/>
          <w:sz w:val="28"/>
          <w:szCs w:val="28"/>
        </w:rPr>
      </w:pPr>
    </w:p>
    <w:p w:rsidR="00483944" w:rsidRPr="00CB6752" w:rsidRDefault="00483944" w:rsidP="00703AA3">
      <w:pPr>
        <w:pStyle w:val="Subtitle"/>
        <w:numPr>
          <w:ilvl w:val="2"/>
          <w:numId w:val="5"/>
        </w:numPr>
        <w:ind w:left="0" w:firstLine="0"/>
      </w:pPr>
      <w:bookmarkStart w:id="51" w:name="_Toc288394074"/>
      <w:bookmarkStart w:id="52" w:name="_Toc288410541"/>
      <w:bookmarkStart w:id="53" w:name="_Toc288410670"/>
      <w:bookmarkStart w:id="54" w:name="_Toc288410735"/>
      <w:bookmarkStart w:id="55" w:name="_Toc294246086"/>
      <w:r w:rsidRPr="00CB6752">
        <w:t>Итоговая оценка выпускника</w:t>
      </w:r>
      <w:bookmarkEnd w:id="51"/>
      <w:bookmarkEnd w:id="52"/>
      <w:bookmarkEnd w:id="53"/>
      <w:bookmarkEnd w:id="54"/>
      <w:bookmarkEnd w:id="55"/>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 xml:space="preserve">обучения на следующемуровне,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483944" w:rsidRPr="00CB6752" w:rsidRDefault="00483944" w:rsidP="00703AA3">
      <w:pPr>
        <w:pStyle w:val="21"/>
      </w:pPr>
      <w:r w:rsidRPr="003C0745">
        <w:t xml:space="preserve">речевыми, среди которых следует выделить навыки осознанного чтения </w:t>
      </w:r>
      <w:r w:rsidRPr="00CB6752">
        <w:t>и работы с информацией;</w:t>
      </w:r>
    </w:p>
    <w:p w:rsidR="00483944" w:rsidRPr="00FF3660" w:rsidRDefault="00483944" w:rsidP="00703AA3">
      <w:pPr>
        <w:pStyle w:val="21"/>
      </w:pPr>
      <w:r w:rsidRPr="00BD3307">
        <w:rPr>
          <w:spacing w:val="2"/>
        </w:rPr>
        <w:t>коммуникативными, необходимыми для учебного со</w:t>
      </w:r>
      <w:r w:rsidRPr="00FF3660">
        <w:t>трудничества с учителем и сверстниками.</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следующемуровне образования.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483944" w:rsidRPr="00BD7394" w:rsidRDefault="00483944" w:rsidP="00703AA3">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483944" w:rsidRPr="003C0745" w:rsidRDefault="00483944" w:rsidP="00703AA3">
      <w:pPr>
        <w:pStyle w:val="21"/>
      </w:pPr>
      <w:r w:rsidRPr="003C0745">
        <w:t>отмечаются образовательные достижения и положительные качества обучающегося;</w:t>
      </w:r>
    </w:p>
    <w:p w:rsidR="00483944" w:rsidRPr="00CB6752" w:rsidRDefault="00483944" w:rsidP="00703AA3">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83944" w:rsidRPr="002C5232" w:rsidRDefault="00483944" w:rsidP="00703AA3">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 xml:space="preserve">й организации </w:t>
      </w:r>
      <w:r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483944" w:rsidRPr="00CB6752" w:rsidRDefault="00483944" w:rsidP="00703AA3">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483944" w:rsidRPr="00FF3660" w:rsidRDefault="00483944" w:rsidP="00703AA3">
      <w:pPr>
        <w:pStyle w:val="21"/>
      </w:pPr>
      <w:r w:rsidRPr="00BD3307">
        <w:t>условий реализации основной образовательной про</w:t>
      </w:r>
      <w:r w:rsidRPr="00FF3660">
        <w:t>граммы начального общего образования;</w:t>
      </w:r>
    </w:p>
    <w:p w:rsidR="00483944" w:rsidRPr="00797ECB" w:rsidRDefault="00483944" w:rsidP="00703AA3">
      <w:pPr>
        <w:pStyle w:val="21"/>
      </w:pPr>
      <w:r w:rsidRPr="00797ECB">
        <w:t>особенностей контингента обучающихся.</w:t>
      </w:r>
    </w:p>
    <w:p w:rsidR="00483944" w:rsidRPr="00BD7394" w:rsidRDefault="00483944" w:rsidP="00703AA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483944" w:rsidRPr="00412854" w:rsidRDefault="00483944" w:rsidP="00703AA3">
      <w:pPr>
        <w:pStyle w:val="a"/>
        <w:spacing w:line="360" w:lineRule="auto"/>
        <w:ind w:firstLine="454"/>
        <w:rPr>
          <w:rFonts w:ascii="Times New Roman" w:hAnsi="Times New Roman"/>
          <w:color w:val="FF0000"/>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r>
        <w:rPr>
          <w:rFonts w:ascii="Times New Roman" w:hAnsi="Times New Roman"/>
          <w:color w:val="auto"/>
          <w:sz w:val="28"/>
          <w:szCs w:val="28"/>
        </w:rPr>
        <w:t>(</w:t>
      </w:r>
      <w:r w:rsidRPr="00412854">
        <w:rPr>
          <w:rFonts w:ascii="Times New Roman" w:hAnsi="Times New Roman"/>
          <w:color w:val="FF0000"/>
          <w:sz w:val="28"/>
          <w:szCs w:val="28"/>
        </w:rPr>
        <w:t>приложение вшк,беотметочная система,, справка о результатх мониторинга,тексты контр работ для промежут аттестации, приложение о портфель достижений)</w:t>
      </w:r>
    </w:p>
    <w:p w:rsidR="00483944" w:rsidRPr="00BD7394" w:rsidRDefault="00483944" w:rsidP="00703AA3">
      <w:pPr>
        <w:pStyle w:val="a"/>
        <w:spacing w:line="360" w:lineRule="auto"/>
        <w:ind w:firstLine="454"/>
        <w:rPr>
          <w:rFonts w:ascii="Times New Roman" w:hAnsi="Times New Roman"/>
          <w:color w:val="auto"/>
          <w:sz w:val="28"/>
          <w:szCs w:val="28"/>
        </w:rPr>
      </w:pPr>
    </w:p>
    <w:p w:rsidR="00483944" w:rsidRPr="00CB6752" w:rsidRDefault="00483944" w:rsidP="00100D3F">
      <w:pPr>
        <w:pStyle w:val="Heading1"/>
        <w:numPr>
          <w:ilvl w:val="0"/>
          <w:numId w:val="5"/>
        </w:numPr>
        <w:ind w:left="0" w:firstLine="0"/>
      </w:pPr>
      <w:bookmarkStart w:id="56" w:name="_Toc288394075"/>
      <w:bookmarkStart w:id="57" w:name="_Toc288410542"/>
      <w:bookmarkStart w:id="58" w:name="_Toc288410671"/>
      <w:bookmarkStart w:id="59" w:name="_Toc294246087"/>
      <w:r w:rsidRPr="00CB6752">
        <w:t>Содержательный раздел</w:t>
      </w:r>
      <w:bookmarkEnd w:id="56"/>
      <w:bookmarkEnd w:id="57"/>
      <w:bookmarkEnd w:id="58"/>
      <w:bookmarkEnd w:id="59"/>
    </w:p>
    <w:p w:rsidR="00483944" w:rsidRPr="004902B1" w:rsidRDefault="00483944" w:rsidP="00100D3F">
      <w:pPr>
        <w:pStyle w:val="Subtitle"/>
        <w:numPr>
          <w:ilvl w:val="1"/>
          <w:numId w:val="5"/>
        </w:numPr>
        <w:ind w:left="0" w:firstLine="0"/>
      </w:pPr>
      <w:bookmarkStart w:id="60" w:name="_Toc288394076"/>
      <w:bookmarkStart w:id="61" w:name="_Toc288410543"/>
      <w:bookmarkStart w:id="62" w:name="_Toc288410672"/>
      <w:bookmarkStart w:id="63" w:name="_Toc294246088"/>
      <w:r w:rsidRPr="00BD3307">
        <w:t>Программа формирова</w:t>
      </w:r>
      <w:r w:rsidRPr="00FF3660">
        <w:t>ния у обучающихся универса</w:t>
      </w:r>
      <w:r w:rsidRPr="00797ECB">
        <w:t xml:space="preserve">льных </w:t>
      </w:r>
      <w:r w:rsidRPr="004902B1">
        <w:t>учебных действий</w:t>
      </w:r>
      <w:bookmarkEnd w:id="60"/>
      <w:bookmarkEnd w:id="61"/>
      <w:bookmarkEnd w:id="62"/>
      <w:bookmarkEnd w:id="63"/>
    </w:p>
    <w:p w:rsidR="00483944" w:rsidRPr="00BD7394" w:rsidRDefault="00483944" w:rsidP="00100D3F">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ФГОС НООк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83944" w:rsidRPr="002C5232" w:rsidRDefault="00483944" w:rsidP="00100D3F">
      <w:pPr>
        <w:pStyle w:val="21"/>
        <w:numPr>
          <w:ilvl w:val="0"/>
          <w:numId w:val="0"/>
        </w:numPr>
        <w:ind w:left="680"/>
      </w:pPr>
    </w:p>
    <w:p w:rsidR="00483944" w:rsidRPr="00264924" w:rsidRDefault="00483944" w:rsidP="00100D3F">
      <w:pPr>
        <w:pStyle w:val="Subtitle"/>
        <w:numPr>
          <w:ilvl w:val="2"/>
          <w:numId w:val="5"/>
        </w:numPr>
        <w:ind w:left="0" w:firstLine="0"/>
      </w:pPr>
      <w:bookmarkStart w:id="64" w:name="_Toc288394077"/>
      <w:bookmarkStart w:id="65" w:name="_Toc288410544"/>
      <w:bookmarkStart w:id="66" w:name="_Toc288410673"/>
      <w:bookmarkStart w:id="67" w:name="_Toc288410738"/>
      <w:bookmarkStart w:id="68" w:name="_Toc294246089"/>
      <w:r w:rsidRPr="00E417D8">
        <w:t xml:space="preserve">Ценностные ориентиры </w:t>
      </w:r>
      <w:r w:rsidRPr="00264924">
        <w:t>начального общего образования</w:t>
      </w:r>
      <w:bookmarkEnd w:id="64"/>
      <w:bookmarkEnd w:id="65"/>
      <w:bookmarkEnd w:id="66"/>
      <w:bookmarkEnd w:id="67"/>
      <w:bookmarkEnd w:id="68"/>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83944" w:rsidRPr="00BD7394" w:rsidRDefault="00483944" w:rsidP="00100D3F">
      <w:pPr>
        <w:pStyle w:val="a"/>
        <w:numPr>
          <w:ilvl w:val="0"/>
          <w:numId w:val="17"/>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483944" w:rsidRPr="00797ECB" w:rsidRDefault="00483944" w:rsidP="00100D3F">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483944" w:rsidRPr="002C5232" w:rsidRDefault="00483944" w:rsidP="00100D3F">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483944" w:rsidRPr="00BD7394" w:rsidRDefault="00483944" w:rsidP="00100D3F">
      <w:pPr>
        <w:pStyle w:val="a"/>
        <w:numPr>
          <w:ilvl w:val="0"/>
          <w:numId w:val="17"/>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483944" w:rsidRPr="00CB6752" w:rsidRDefault="00483944" w:rsidP="00100D3F">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483944" w:rsidRPr="00797ECB" w:rsidRDefault="00483944" w:rsidP="00100D3F">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83944" w:rsidRPr="00BD7394" w:rsidRDefault="00483944" w:rsidP="00100D3F">
      <w:pPr>
        <w:pStyle w:val="a"/>
        <w:numPr>
          <w:ilvl w:val="0"/>
          <w:numId w:val="17"/>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483944" w:rsidRPr="009B0659" w:rsidRDefault="00483944" w:rsidP="00100D3F">
      <w:pPr>
        <w:pStyle w:val="21"/>
      </w:pPr>
      <w:r w:rsidRPr="00CB6752">
        <w:t>принятия и уважения ц</w:t>
      </w:r>
      <w:r w:rsidRPr="00BD3307">
        <w:t xml:space="preserve">енностей семьи и </w:t>
      </w:r>
      <w:r w:rsidRPr="00797ECB">
        <w:t xml:space="preserve"> образовательной </w:t>
      </w:r>
      <w:r w:rsidRPr="004902B1">
        <w:t xml:space="preserve">организации, </w:t>
      </w:r>
      <w:r w:rsidRPr="009B0659">
        <w:t>коллектива и общества и стремления следовать им;</w:t>
      </w:r>
    </w:p>
    <w:p w:rsidR="00483944" w:rsidRPr="002C5232" w:rsidRDefault="00483944" w:rsidP="00100D3F">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83944" w:rsidRPr="00A87A29" w:rsidRDefault="00483944" w:rsidP="00100D3F">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83944" w:rsidRPr="00BD7394" w:rsidRDefault="00483944" w:rsidP="00100D3F">
      <w:pPr>
        <w:pStyle w:val="a"/>
        <w:numPr>
          <w:ilvl w:val="0"/>
          <w:numId w:val="17"/>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483944" w:rsidRPr="00CB6752" w:rsidRDefault="00483944" w:rsidP="00100D3F">
      <w:pPr>
        <w:pStyle w:val="21"/>
      </w:pPr>
      <w:r w:rsidRPr="00CB6752">
        <w:t>развитие широких познавательных интересов, инициативы и любознательности, мотивов познания и творчества;</w:t>
      </w:r>
    </w:p>
    <w:p w:rsidR="00483944" w:rsidRPr="00797ECB" w:rsidRDefault="00483944" w:rsidP="00100D3F">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483944" w:rsidRPr="00BD7394" w:rsidRDefault="00483944" w:rsidP="00100D3F">
      <w:pPr>
        <w:pStyle w:val="a"/>
        <w:numPr>
          <w:ilvl w:val="0"/>
          <w:numId w:val="17"/>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483944" w:rsidRPr="00BD3307" w:rsidRDefault="00483944" w:rsidP="00100D3F">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483944" w:rsidRPr="009B0659" w:rsidRDefault="00483944" w:rsidP="00100D3F">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483944" w:rsidRPr="00E417D8" w:rsidRDefault="00483944" w:rsidP="00100D3F">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483944" w:rsidRPr="00012122" w:rsidRDefault="00483944" w:rsidP="00100D3F">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483944" w:rsidRPr="00BD7394" w:rsidRDefault="00483944" w:rsidP="00100D3F">
      <w:pPr>
        <w:pStyle w:val="a"/>
        <w:spacing w:line="360" w:lineRule="auto"/>
        <w:ind w:firstLine="454"/>
        <w:rPr>
          <w:rFonts w:ascii="Times New Roman" w:hAnsi="Times New Roman"/>
          <w:color w:val="auto"/>
          <w:sz w:val="28"/>
          <w:szCs w:val="28"/>
        </w:rPr>
      </w:pPr>
    </w:p>
    <w:p w:rsidR="00483944" w:rsidRPr="009B0659" w:rsidRDefault="00483944" w:rsidP="00100D3F">
      <w:pPr>
        <w:pStyle w:val="Subtitle"/>
        <w:numPr>
          <w:ilvl w:val="2"/>
          <w:numId w:val="5"/>
        </w:numPr>
        <w:ind w:left="0" w:firstLine="0"/>
      </w:pPr>
      <w:bookmarkStart w:id="69" w:name="_Toc288394078"/>
      <w:bookmarkStart w:id="70" w:name="_Toc288410545"/>
      <w:bookmarkStart w:id="71" w:name="_Toc288410674"/>
      <w:bookmarkStart w:id="72" w:name="_Toc288410739"/>
      <w:bookmarkStart w:id="73" w:name="_Toc294246090"/>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69"/>
      <w:bookmarkEnd w:id="70"/>
      <w:bookmarkEnd w:id="71"/>
      <w:bookmarkEnd w:id="72"/>
      <w:bookmarkEnd w:id="73"/>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483944" w:rsidRPr="00BD7394" w:rsidRDefault="00483944" w:rsidP="00100D3F">
      <w:pPr>
        <w:pStyle w:val="a"/>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483944" w:rsidRPr="00BD7394" w:rsidRDefault="00483944" w:rsidP="00100D3F">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483944" w:rsidRPr="00BD7394" w:rsidRDefault="00483944" w:rsidP="00100D3F">
      <w:pPr>
        <w:pStyle w:val="a"/>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483944" w:rsidRPr="00CB6752" w:rsidRDefault="00483944" w:rsidP="00100D3F">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83944" w:rsidRPr="004902B1" w:rsidRDefault="00483944" w:rsidP="00100D3F">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483944" w:rsidRPr="00BD7394" w:rsidRDefault="00483944" w:rsidP="00100D3F">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483944" w:rsidRPr="00BD7394" w:rsidRDefault="00483944" w:rsidP="00100D3F">
      <w:pPr>
        <w:pStyle w:val="a"/>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483944" w:rsidRPr="008C6CAF" w:rsidRDefault="00483944" w:rsidP="00100D3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83944" w:rsidRPr="008C6CAF" w:rsidRDefault="00483944" w:rsidP="00100D3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483944" w:rsidRPr="007261C4" w:rsidRDefault="00483944" w:rsidP="00100D3F">
      <w:pPr>
        <w:pStyle w:val="a"/>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483944" w:rsidRPr="007261C4" w:rsidRDefault="00483944" w:rsidP="00100D3F">
      <w:pPr>
        <w:pStyle w:val="a1"/>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483944" w:rsidRPr="007261C4" w:rsidRDefault="00483944" w:rsidP="00100D3F">
      <w:pPr>
        <w:pStyle w:val="a1"/>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483944" w:rsidRPr="007261C4" w:rsidRDefault="00483944" w:rsidP="00100D3F">
      <w:pPr>
        <w:pStyle w:val="a1"/>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483944" w:rsidRPr="007261C4" w:rsidRDefault="00483944" w:rsidP="00100D3F">
      <w:pPr>
        <w:pStyle w:val="a"/>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483944" w:rsidRPr="00FF3660" w:rsidRDefault="00483944" w:rsidP="00100D3F">
      <w:pPr>
        <w:pStyle w:val="Subtitle"/>
        <w:numPr>
          <w:ilvl w:val="2"/>
          <w:numId w:val="5"/>
        </w:numPr>
        <w:ind w:left="0" w:firstLine="0"/>
      </w:pPr>
      <w:bookmarkStart w:id="74" w:name="_Toc288394079"/>
      <w:bookmarkStart w:id="75" w:name="_Toc288410546"/>
      <w:bookmarkStart w:id="76" w:name="_Toc288410675"/>
      <w:bookmarkStart w:id="77" w:name="_Toc288410740"/>
      <w:bookmarkStart w:id="78" w:name="_Toc294246091"/>
      <w:r w:rsidRPr="00CB6752">
        <w:t>Связь универсальных учебных действий</w:t>
      </w:r>
      <w:r w:rsidRPr="00FF3660">
        <w:t>с содержанием учебных предметов</w:t>
      </w:r>
      <w:bookmarkEnd w:id="74"/>
      <w:bookmarkEnd w:id="75"/>
      <w:bookmarkEnd w:id="76"/>
      <w:bookmarkEnd w:id="77"/>
      <w:bookmarkEnd w:id="78"/>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483944" w:rsidRPr="007261C4" w:rsidRDefault="00483944" w:rsidP="00100D3F">
      <w:pPr>
        <w:pStyle w:val="a"/>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8394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483944" w:rsidRPr="00BD7394" w:rsidRDefault="00483944" w:rsidP="00100D3F">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483944" w:rsidRPr="00CB6752" w:rsidRDefault="00483944" w:rsidP="00100D3F">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483944" w:rsidRPr="00797ECB" w:rsidRDefault="00483944" w:rsidP="00100D3F">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483944" w:rsidRPr="002C5232" w:rsidRDefault="00483944" w:rsidP="00100D3F">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483944" w:rsidRPr="002C5232" w:rsidRDefault="00483944" w:rsidP="00100D3F">
      <w:pPr>
        <w:pStyle w:val="21"/>
      </w:pPr>
      <w:r w:rsidRPr="002C5232">
        <w:rPr>
          <w:spacing w:val="-2"/>
        </w:rPr>
        <w:t>эстетических ценностей и на их основе эстетических кри</w:t>
      </w:r>
      <w:r w:rsidRPr="002C5232">
        <w:t>териев;</w:t>
      </w:r>
    </w:p>
    <w:p w:rsidR="00483944" w:rsidRPr="00A87A29" w:rsidRDefault="00483944" w:rsidP="00100D3F">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483944" w:rsidRPr="00012122" w:rsidRDefault="00483944" w:rsidP="00100D3F">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483944" w:rsidRPr="005401CC" w:rsidRDefault="00483944" w:rsidP="00100D3F">
      <w:pPr>
        <w:pStyle w:val="21"/>
      </w:pPr>
      <w:r w:rsidRPr="005401CC">
        <w:t>умения понимать контекстную речь на основе воссоздания картины событий и поступков персонажей;</w:t>
      </w:r>
    </w:p>
    <w:p w:rsidR="00483944" w:rsidRPr="00B630CB" w:rsidRDefault="00483944" w:rsidP="00100D3F">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483944" w:rsidRPr="00BD7394" w:rsidRDefault="00483944" w:rsidP="00100D3F">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483944" w:rsidRPr="00BD7394" w:rsidRDefault="00483944" w:rsidP="00100D3F">
      <w:pPr>
        <w:pStyle w:val="21"/>
      </w:pPr>
      <w:r w:rsidRPr="00BD7394">
        <w:t>умения строить план с выделением существенной и дополнительной информации.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3944" w:rsidRPr="00CB6752" w:rsidRDefault="00483944" w:rsidP="00100D3F">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483944" w:rsidRPr="00FF3660" w:rsidRDefault="00483944" w:rsidP="00100D3F">
      <w:pPr>
        <w:pStyle w:val="21"/>
      </w:pPr>
      <w:r w:rsidRPr="00BD3307">
        <w:rPr>
          <w:spacing w:val="2"/>
        </w:rPr>
        <w:t>развитию произвольности и осознанности монологиче</w:t>
      </w:r>
      <w:r w:rsidRPr="00FF3660">
        <w:t>ской и диалогической речи;</w:t>
      </w:r>
    </w:p>
    <w:p w:rsidR="00483944" w:rsidRPr="00797ECB" w:rsidRDefault="00483944" w:rsidP="00100D3F">
      <w:pPr>
        <w:pStyle w:val="21"/>
      </w:pPr>
      <w:r w:rsidRPr="00797ECB">
        <w:t>развитию письменной речи;</w:t>
      </w:r>
    </w:p>
    <w:p w:rsidR="00483944" w:rsidRPr="002C5232" w:rsidRDefault="00483944" w:rsidP="00100D3F">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483944" w:rsidRPr="00FF3660" w:rsidRDefault="00483944" w:rsidP="00100D3F">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483944" w:rsidRPr="009B0659" w:rsidRDefault="00483944" w:rsidP="00100D3F">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483944" w:rsidRPr="002C5232" w:rsidRDefault="00483944" w:rsidP="00100D3F">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483944" w:rsidRPr="00A87A29" w:rsidRDefault="00483944" w:rsidP="00100D3F">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483944" w:rsidRPr="003C0745" w:rsidRDefault="00483944" w:rsidP="00100D3F">
      <w:pPr>
        <w:pStyle w:val="21"/>
      </w:pPr>
      <w:r w:rsidRPr="003C0745">
        <w:t>овладению начальными формами исследовательской деятельности, включая умение поиска и работы с информацией;</w:t>
      </w:r>
    </w:p>
    <w:p w:rsidR="00483944" w:rsidRPr="00BD3307" w:rsidRDefault="00483944" w:rsidP="00100D3F">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483944" w:rsidRPr="00797ECB" w:rsidRDefault="00483944" w:rsidP="00100D3F">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483944" w:rsidRPr="00BD7394" w:rsidRDefault="00483944" w:rsidP="00100D3F">
      <w:pPr>
        <w:pStyle w:val="a"/>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3944" w:rsidRPr="003C0745" w:rsidRDefault="00483944" w:rsidP="00100D3F">
      <w:pPr>
        <w:spacing w:line="360" w:lineRule="auto"/>
        <w:ind w:firstLine="709"/>
        <w:contextualSpacing/>
        <w:jc w:val="both"/>
        <w:rPr>
          <w:sz w:val="28"/>
          <w:szCs w:val="28"/>
          <w:lang w:eastAsia="en-US"/>
        </w:rPr>
      </w:pPr>
      <w:r w:rsidRPr="003C0745">
        <w:rPr>
          <w:b/>
          <w:bCs/>
          <w:spacing w:val="-2"/>
          <w:sz w:val="28"/>
          <w:szCs w:val="28"/>
        </w:rPr>
        <w:t>«Музыка».</w:t>
      </w: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483944" w:rsidRPr="00CB6752" w:rsidRDefault="00483944" w:rsidP="00100D3F">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483944" w:rsidRPr="00BD3307" w:rsidRDefault="00483944" w:rsidP="00100D3F">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3944" w:rsidRPr="00FF3660" w:rsidRDefault="00483944" w:rsidP="00100D3F">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483944" w:rsidRPr="00797ECB" w:rsidRDefault="00483944" w:rsidP="00100D3F">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483944" w:rsidRPr="009B0659" w:rsidRDefault="00483944" w:rsidP="00100D3F">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483944" w:rsidRPr="002C5232" w:rsidRDefault="00483944" w:rsidP="00100D3F">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3944" w:rsidRPr="002C5232" w:rsidRDefault="00483944" w:rsidP="00100D3F">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3944" w:rsidRPr="00A87A29" w:rsidRDefault="00483944" w:rsidP="00100D3F">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483944" w:rsidRPr="00C6263C" w:rsidRDefault="00483944" w:rsidP="00100D3F">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483944" w:rsidRPr="00B630CB" w:rsidRDefault="00483944" w:rsidP="00100D3F">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483944" w:rsidRPr="00BD7394" w:rsidRDefault="00483944" w:rsidP="00100D3F">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3944" w:rsidRPr="00BD7394" w:rsidRDefault="00483944" w:rsidP="00100D3F">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3944" w:rsidRPr="00CB6752" w:rsidRDefault="00483944" w:rsidP="00100D3F">
      <w:pPr>
        <w:widowControl w:val="0"/>
        <w:suppressLineNumbers/>
        <w:suppressAutoHyphens/>
        <w:autoSpaceDN w:val="0"/>
        <w:spacing w:line="360" w:lineRule="auto"/>
        <w:ind w:firstLine="709"/>
        <w:jc w:val="both"/>
        <w:rPr>
          <w:rFonts w:cs="Tahoma"/>
          <w:kern w:val="3"/>
          <w:sz w:val="28"/>
          <w:szCs w:val="28"/>
          <w:lang w:eastAsia="zh-CN" w:bidi="hi-IN"/>
        </w:rPr>
      </w:pPr>
      <w:r w:rsidRPr="00BD7394">
        <w:rPr>
          <w:rFonts w:cs="Tahoma"/>
          <w:b/>
          <w:kern w:val="3"/>
          <w:sz w:val="28"/>
          <w:szCs w:val="28"/>
          <w:lang w:eastAsia="zh-CN" w:bidi="hi-IN"/>
        </w:rPr>
        <w:t>Метапредметные результаты</w:t>
      </w:r>
      <w:r w:rsidRPr="00CB6752">
        <w:rPr>
          <w:rFonts w:cs="Tahoma"/>
          <w:kern w:val="3"/>
          <w:sz w:val="28"/>
          <w:szCs w:val="28"/>
          <w:lang w:eastAsia="zh-CN" w:bidi="hi-IN"/>
        </w:rPr>
        <w:t>освоения программы должны отражать:</w:t>
      </w:r>
    </w:p>
    <w:p w:rsidR="00483944" w:rsidRPr="0041436B" w:rsidRDefault="00483944" w:rsidP="00100D3F">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3944" w:rsidRPr="00797ECB" w:rsidRDefault="00483944" w:rsidP="00100D3F">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483944" w:rsidRPr="009B0659" w:rsidRDefault="00483944" w:rsidP="00100D3F">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483944" w:rsidRPr="002C5232" w:rsidRDefault="00483944" w:rsidP="00100D3F">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3944" w:rsidRPr="002C5232" w:rsidRDefault="00483944" w:rsidP="00100D3F">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3944" w:rsidRPr="00A87A29" w:rsidRDefault="00483944" w:rsidP="00100D3F">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sz w:val="28"/>
          <w:szCs w:val="28"/>
          <w:lang w:eastAsia="en-US"/>
        </w:rPr>
        <w:t>рмации в соответствии с коммуникативными и познава</w:t>
      </w:r>
      <w:r w:rsidRPr="00A87A29">
        <w:rPr>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3944" w:rsidRPr="00012122" w:rsidRDefault="00483944" w:rsidP="00100D3F">
      <w:pPr>
        <w:autoSpaceDE w:val="0"/>
        <w:autoSpaceDN w:val="0"/>
        <w:adjustRightInd w:val="0"/>
        <w:spacing w:line="360" w:lineRule="auto"/>
        <w:ind w:firstLine="709"/>
        <w:jc w:val="both"/>
        <w:rPr>
          <w:sz w:val="28"/>
          <w:szCs w:val="28"/>
          <w:lang w:eastAsia="en-US"/>
        </w:rPr>
      </w:pPr>
      <w:r w:rsidRPr="00C6263C">
        <w:rPr>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3944" w:rsidRPr="003B2B4B" w:rsidRDefault="00483944" w:rsidP="00100D3F">
      <w:pPr>
        <w:autoSpaceDE w:val="0"/>
        <w:autoSpaceDN w:val="0"/>
        <w:adjustRightInd w:val="0"/>
        <w:spacing w:line="360" w:lineRule="auto"/>
        <w:ind w:firstLine="709"/>
        <w:jc w:val="both"/>
        <w:rPr>
          <w:sz w:val="28"/>
          <w:szCs w:val="28"/>
          <w:lang w:eastAsia="en-US"/>
        </w:rPr>
      </w:pPr>
      <w:r w:rsidRPr="005401CC">
        <w:rPr>
          <w:sz w:val="28"/>
          <w:szCs w:val="28"/>
          <w:lang w:eastAsia="en-US"/>
        </w:rPr>
        <w:t xml:space="preserve">- готовность к учебному сотрудничеству (общение, </w:t>
      </w:r>
      <w:r w:rsidRPr="003B2B4B">
        <w:rPr>
          <w:sz w:val="28"/>
          <w:szCs w:val="28"/>
          <w:lang w:eastAsia="en-US"/>
        </w:rPr>
        <w:t>взаимодействие) со сверстниками при решении различных музыкально-творческих задач;</w:t>
      </w:r>
    </w:p>
    <w:p w:rsidR="00483944" w:rsidRPr="00375003" w:rsidRDefault="00483944" w:rsidP="00100D3F">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483944" w:rsidRPr="00BD7394" w:rsidRDefault="00483944" w:rsidP="00100D3F">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3944" w:rsidRPr="00BD7394" w:rsidRDefault="00483944" w:rsidP="00100D3F">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3944" w:rsidRPr="00BD7394" w:rsidRDefault="00483944" w:rsidP="00100D3F">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3944" w:rsidRPr="00BD7394" w:rsidRDefault="00483944" w:rsidP="00100D3F">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3944" w:rsidRPr="00BD7394" w:rsidRDefault="00483944" w:rsidP="00100D3F">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3944" w:rsidRPr="00BD7394" w:rsidRDefault="00483944" w:rsidP="00100D3F">
      <w:pPr>
        <w:pStyle w:val="a"/>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483944" w:rsidRPr="00BD3307" w:rsidRDefault="00483944" w:rsidP="00100D3F">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483944" w:rsidRPr="00797ECB" w:rsidRDefault="00483944" w:rsidP="00100D3F">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483944" w:rsidRPr="002C5232" w:rsidRDefault="00483944" w:rsidP="00100D3F">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3944" w:rsidRPr="00A87A29" w:rsidRDefault="00483944" w:rsidP="00100D3F">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483944" w:rsidRPr="00C6263C" w:rsidRDefault="00483944" w:rsidP="00100D3F">
      <w:pPr>
        <w:pStyle w:val="21"/>
      </w:pPr>
      <w:r w:rsidRPr="00A87A29">
        <w:t>формированием первоначальных элементов ИКТ­компе</w:t>
      </w:r>
      <w:r w:rsidRPr="00C6263C">
        <w:t>тентности обучающихся.</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483944" w:rsidRPr="00CB6752" w:rsidRDefault="00483944" w:rsidP="00100D3F">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483944" w:rsidRPr="004902B1" w:rsidRDefault="00483944" w:rsidP="00100D3F">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483944" w:rsidRPr="002C5232" w:rsidRDefault="00483944" w:rsidP="00100D3F">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3944" w:rsidRPr="00E417D8" w:rsidRDefault="00483944" w:rsidP="00100D3F">
      <w:pPr>
        <w:pStyle w:val="21"/>
      </w:pPr>
      <w:r w:rsidRPr="00E417D8">
        <w:t>формирование внутреннего плана на основе поэтапной отработки предметно­преобразующих действий;</w:t>
      </w:r>
    </w:p>
    <w:p w:rsidR="00483944" w:rsidRPr="00A87A29" w:rsidRDefault="00483944" w:rsidP="00100D3F">
      <w:pPr>
        <w:pStyle w:val="21"/>
      </w:pPr>
      <w:r w:rsidRPr="00A87A29">
        <w:t>развитие планирующей и регулирующей функций речи;</w:t>
      </w:r>
    </w:p>
    <w:p w:rsidR="00483944" w:rsidRPr="00C6263C" w:rsidRDefault="00483944" w:rsidP="00100D3F">
      <w:pPr>
        <w:pStyle w:val="21"/>
      </w:pPr>
      <w:r w:rsidRPr="00C6263C">
        <w:t>развитие коммуникативной компетентности обучающихся на основе организации совместно­продуктивной деятельности;</w:t>
      </w:r>
    </w:p>
    <w:p w:rsidR="00483944" w:rsidRPr="003B2B4B" w:rsidRDefault="00483944" w:rsidP="00100D3F">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483944" w:rsidRPr="003B2B4B" w:rsidRDefault="00483944" w:rsidP="00100D3F">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3944" w:rsidRPr="00BD7394" w:rsidRDefault="00483944" w:rsidP="00100D3F">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483944" w:rsidRPr="00BD7394" w:rsidRDefault="00483944" w:rsidP="00100D3F">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483944" w:rsidRPr="00CB6752" w:rsidRDefault="00483944" w:rsidP="00100D3F">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483944" w:rsidRPr="00FF3660" w:rsidRDefault="00483944" w:rsidP="00100D3F">
      <w:pPr>
        <w:pStyle w:val="21"/>
      </w:pPr>
      <w:r w:rsidRPr="00BD3307">
        <w:t>освоение моральных норм помощи тем, кто в ней нуждается, готовности прин</w:t>
      </w:r>
      <w:r w:rsidRPr="00FF3660">
        <w:t>ять на себя ответственность;</w:t>
      </w:r>
    </w:p>
    <w:p w:rsidR="00483944" w:rsidRPr="004902B1" w:rsidRDefault="00483944" w:rsidP="00100D3F">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483944" w:rsidRPr="002C5232" w:rsidRDefault="00483944" w:rsidP="00100D3F">
      <w:pPr>
        <w:pStyle w:val="21"/>
      </w:pPr>
      <w:r w:rsidRPr="009B0659">
        <w:t>освоение правил здорового и без</w:t>
      </w:r>
      <w:r w:rsidRPr="002C5232">
        <w:t>опасного образа жизни.</w:t>
      </w:r>
    </w:p>
    <w:p w:rsidR="00483944" w:rsidRPr="00BD7394" w:rsidRDefault="00483944" w:rsidP="00100D3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483944" w:rsidRPr="00BD3307" w:rsidRDefault="00483944" w:rsidP="00100D3F">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483944" w:rsidRPr="009B0659" w:rsidRDefault="00483944" w:rsidP="00100D3F">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83944" w:rsidRPr="00FF7057" w:rsidRDefault="00483944" w:rsidP="00100D3F">
      <w:pPr>
        <w:pStyle w:val="Subtitle"/>
        <w:numPr>
          <w:ilvl w:val="2"/>
          <w:numId w:val="5"/>
        </w:numPr>
        <w:ind w:left="0" w:firstLine="0"/>
      </w:pPr>
      <w:bookmarkStart w:id="79" w:name="_Toc294246092"/>
      <w:bookmarkStart w:id="80" w:name="_Toc288394080"/>
      <w:bookmarkStart w:id="81" w:name="_Toc288410547"/>
      <w:bookmarkStart w:id="82" w:name="_Toc288410676"/>
      <w:bookmarkStart w:id="8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9"/>
    </w:p>
    <w:p w:rsidR="00483944" w:rsidRPr="007261C4" w:rsidRDefault="00483944" w:rsidP="00100D3F">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483944" w:rsidRPr="007261C4" w:rsidRDefault="00483944" w:rsidP="00100D3F">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83944" w:rsidRPr="007261C4" w:rsidRDefault="00483944" w:rsidP="00100D3F">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83944" w:rsidRPr="007261C4" w:rsidRDefault="00483944" w:rsidP="00100D3F">
      <w:pPr>
        <w:pStyle w:val="8"/>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83944" w:rsidRPr="007261C4" w:rsidRDefault="00483944" w:rsidP="00100D3F">
      <w:pPr>
        <w:shd w:val="clear" w:color="auto" w:fill="FFFFFF"/>
        <w:tabs>
          <w:tab w:val="left" w:pos="709"/>
        </w:tabs>
        <w:spacing w:line="360" w:lineRule="auto"/>
        <w:ind w:firstLine="709"/>
        <w:jc w:val="both"/>
        <w:rPr>
          <w:sz w:val="28"/>
          <w:szCs w:val="28"/>
        </w:rPr>
      </w:pPr>
      <w:r w:rsidRPr="007261C4">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83944" w:rsidRPr="007261C4" w:rsidRDefault="00483944" w:rsidP="00100D3F">
      <w:pPr>
        <w:pStyle w:val="8"/>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83944" w:rsidRPr="007261C4" w:rsidRDefault="00483944" w:rsidP="00100D3F">
      <w:pPr>
        <w:pStyle w:val="8"/>
        <w:shd w:val="clear" w:color="auto" w:fill="auto"/>
        <w:tabs>
          <w:tab w:val="left" w:pos="709"/>
          <w:tab w:val="left" w:pos="9355"/>
        </w:tabs>
        <w:spacing w:before="0" w:after="0" w:line="360" w:lineRule="auto"/>
        <w:ind w:firstLine="709"/>
        <w:jc w:val="both"/>
        <w:rPr>
          <w:rFonts w:ascii="Times New Roman" w:hAnsi="Times New Roman"/>
          <w:spacing w:val="0"/>
          <w:shd w:val="clear" w:color="auto" w:fill="FFFFFF"/>
        </w:rPr>
      </w:pPr>
      <w:r w:rsidRPr="007261C4">
        <w:rPr>
          <w:rFonts w:ascii="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83944" w:rsidRPr="007261C4" w:rsidRDefault="00483944" w:rsidP="00100D3F">
      <w:pPr>
        <w:pStyle w:val="8"/>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83944" w:rsidRDefault="00483944" w:rsidP="00100D3F">
      <w:pPr>
        <w:shd w:val="clear" w:color="auto" w:fill="FFFFFF"/>
        <w:tabs>
          <w:tab w:val="left" w:pos="709"/>
        </w:tabs>
        <w:spacing w:line="360" w:lineRule="auto"/>
        <w:ind w:firstLine="709"/>
        <w:jc w:val="both"/>
        <w:rPr>
          <w:sz w:val="28"/>
          <w:szCs w:val="28"/>
        </w:rPr>
      </w:pPr>
      <w:r w:rsidRPr="007261C4">
        <w:rPr>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83944" w:rsidRPr="00413904" w:rsidRDefault="00483944" w:rsidP="00100D3F">
      <w:pPr>
        <w:shd w:val="clear" w:color="auto" w:fill="FFFFFF"/>
        <w:tabs>
          <w:tab w:val="left" w:pos="709"/>
        </w:tabs>
        <w:spacing w:line="360" w:lineRule="auto"/>
        <w:ind w:firstLine="709"/>
        <w:jc w:val="both"/>
        <w:rPr>
          <w:sz w:val="28"/>
          <w:szCs w:val="28"/>
        </w:rPr>
      </w:pPr>
    </w:p>
    <w:p w:rsidR="00483944" w:rsidRPr="003F7807" w:rsidRDefault="00483944" w:rsidP="00100D3F">
      <w:pPr>
        <w:pStyle w:val="Subtitle"/>
        <w:numPr>
          <w:ilvl w:val="2"/>
          <w:numId w:val="5"/>
        </w:numPr>
        <w:ind w:left="0" w:firstLine="0"/>
      </w:pPr>
      <w:bookmarkStart w:id="84" w:name="_Toc294246093"/>
      <w:bookmarkEnd w:id="80"/>
      <w:bookmarkEnd w:id="81"/>
      <w:bookmarkEnd w:id="82"/>
      <w:bookmarkEnd w:id="83"/>
      <w:r w:rsidRPr="003F7807">
        <w:rPr>
          <w:szCs w:val="28"/>
        </w:rPr>
        <w:t>Условия, обеспечивающие развитие универсальных учебных действий у обучающихся</w:t>
      </w:r>
      <w:bookmarkEnd w:id="84"/>
    </w:p>
    <w:p w:rsidR="00483944" w:rsidRPr="007261C4" w:rsidRDefault="00483944" w:rsidP="00100D3F">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83944" w:rsidRPr="007261C4" w:rsidRDefault="00483944" w:rsidP="00100D3F">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83944" w:rsidRPr="007261C4" w:rsidRDefault="00483944" w:rsidP="00100D3F">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83944" w:rsidRPr="007261C4" w:rsidRDefault="00483944" w:rsidP="00100D3F">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83944" w:rsidRPr="007261C4" w:rsidRDefault="00483944" w:rsidP="00100D3F">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83944" w:rsidRPr="007261C4" w:rsidRDefault="00483944" w:rsidP="00100D3F">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483944" w:rsidRPr="007261C4" w:rsidRDefault="00483944" w:rsidP="00100D3F">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483944" w:rsidRPr="007261C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483944" w:rsidRPr="007261C4" w:rsidRDefault="00483944" w:rsidP="00100D3F">
      <w:pPr>
        <w:pStyle w:val="a1"/>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483944" w:rsidRDefault="00483944" w:rsidP="00100D3F">
      <w:pPr>
        <w:pStyle w:val="a"/>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83944" w:rsidRPr="007261C4" w:rsidRDefault="00483944" w:rsidP="00100D3F">
      <w:pPr>
        <w:pStyle w:val="a"/>
        <w:spacing w:line="360" w:lineRule="auto"/>
        <w:ind w:left="720" w:firstLine="0"/>
        <w:rPr>
          <w:rFonts w:ascii="Times New Roman" w:hAnsi="Times New Roman"/>
          <w:color w:val="auto"/>
          <w:sz w:val="28"/>
          <w:szCs w:val="28"/>
        </w:rPr>
      </w:pPr>
    </w:p>
    <w:p w:rsidR="00483944" w:rsidRPr="00FF7057" w:rsidRDefault="00483944" w:rsidP="00100D3F">
      <w:pPr>
        <w:pStyle w:val="Subtitle"/>
        <w:numPr>
          <w:ilvl w:val="2"/>
          <w:numId w:val="5"/>
        </w:numPr>
        <w:ind w:left="0" w:firstLine="0"/>
      </w:pPr>
      <w:bookmarkStart w:id="85"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5"/>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483944" w:rsidRPr="007261C4" w:rsidRDefault="00483944" w:rsidP="00100D3F">
      <w:pPr>
        <w:pStyle w:val="a"/>
        <w:spacing w:line="360" w:lineRule="auto"/>
        <w:ind w:firstLine="709"/>
        <w:rPr>
          <w:rFonts w:ascii="Times New Roman" w:hAnsi="Times New Roman"/>
          <w:color w:val="auto"/>
          <w:sz w:val="28"/>
          <w:szCs w:val="28"/>
        </w:rPr>
      </w:pPr>
    </w:p>
    <w:p w:rsidR="00483944" w:rsidRPr="007261C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83944" w:rsidRDefault="00483944" w:rsidP="00100D3F">
      <w:pPr>
        <w:pStyle w:val="a"/>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83944" w:rsidRPr="007261C4" w:rsidRDefault="00483944" w:rsidP="005F6B32">
      <w:pPr>
        <w:pStyle w:val="a"/>
        <w:spacing w:line="360" w:lineRule="auto"/>
        <w:ind w:firstLine="709"/>
        <w:rPr>
          <w:rFonts w:ascii="Times New Roman" w:hAnsi="Times New Roman"/>
          <w:i/>
          <w:iCs/>
          <w:color w:val="auto"/>
          <w:sz w:val="28"/>
          <w:szCs w:val="28"/>
        </w:rPr>
      </w:pPr>
      <w:r>
        <w:rPr>
          <w:rFonts w:ascii="Times New Roman" w:hAnsi="Times New Roman"/>
          <w:color w:val="auto"/>
          <w:sz w:val="28"/>
          <w:szCs w:val="28"/>
        </w:rPr>
        <w:t xml:space="preserve">В МБОУ «СОШ №21» ежегодно проводятся подготовительные занятия с будущими первоклассниками. Перед началом занятий составляется план работы с детьми и родителями. Занятия проводятся педагогами начальной школы, учителями предметниками и психологом школы . В план занятий включается упражнения на </w:t>
      </w:r>
      <w:r w:rsidRPr="005F6B32">
        <w:rPr>
          <w:rFonts w:ascii="Times New Roman" w:hAnsi="Times New Roman"/>
          <w:color w:val="auto"/>
          <w:sz w:val="28"/>
          <w:szCs w:val="28"/>
        </w:rPr>
        <w:t>определение</w:t>
      </w:r>
      <w:r w:rsidRPr="005F6B32">
        <w:rPr>
          <w:rFonts w:ascii="Times New Roman" w:hAnsi="Times New Roman"/>
          <w:iCs/>
          <w:color w:val="auto"/>
          <w:sz w:val="28"/>
          <w:szCs w:val="28"/>
        </w:rPr>
        <w:t xml:space="preserve"> </w:t>
      </w:r>
      <w:r w:rsidRPr="005F6B32">
        <w:rPr>
          <w:rFonts w:ascii="Times New Roman" w:hAnsi="Times New Roman"/>
          <w:iCs/>
          <w:color w:val="auto"/>
          <w:spacing w:val="-4"/>
          <w:sz w:val="28"/>
          <w:szCs w:val="28"/>
        </w:rPr>
        <w:t>физической</w:t>
      </w:r>
      <w:r>
        <w:rPr>
          <w:rFonts w:ascii="Times New Roman" w:hAnsi="Times New Roman"/>
          <w:i/>
          <w:iCs/>
          <w:color w:val="auto"/>
          <w:spacing w:val="-4"/>
          <w:sz w:val="28"/>
          <w:szCs w:val="28"/>
        </w:rPr>
        <w:t xml:space="preserve"> </w:t>
      </w:r>
      <w:r w:rsidRPr="005F6B32">
        <w:rPr>
          <w:rFonts w:ascii="Times New Roman" w:hAnsi="Times New Roman"/>
          <w:iCs/>
          <w:color w:val="auto"/>
          <w:spacing w:val="-4"/>
          <w:sz w:val="28"/>
          <w:szCs w:val="28"/>
        </w:rPr>
        <w:t>готовности</w:t>
      </w:r>
      <w:r w:rsidRPr="007261C4">
        <w:rPr>
          <w:rFonts w:ascii="Times New Roman" w:hAnsi="Times New Roman"/>
          <w:i/>
          <w:iCs/>
          <w:color w:val="auto"/>
          <w:spacing w:val="-4"/>
          <w:sz w:val="28"/>
          <w:szCs w:val="28"/>
        </w:rPr>
        <w:t xml:space="preserve"> </w:t>
      </w:r>
      <w:r w:rsidRPr="007261C4">
        <w:rPr>
          <w:rFonts w:ascii="Times New Roman" w:hAnsi="Times New Roman"/>
          <w:color w:val="auto"/>
          <w:spacing w:val="2"/>
          <w:sz w:val="28"/>
          <w:szCs w:val="28"/>
        </w:rPr>
        <w:t>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483944" w:rsidRPr="007261C4" w:rsidRDefault="00483944" w:rsidP="005F6B32">
      <w:pPr>
        <w:pStyle w:val="a"/>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r>
        <w:rPr>
          <w:rFonts w:ascii="Times New Roman" w:hAnsi="Times New Roman"/>
          <w:color w:val="auto"/>
          <w:sz w:val="28"/>
          <w:szCs w:val="28"/>
        </w:rPr>
        <w:t xml:space="preserve"> Исходя из этого педагогом - психологом МБОУ «СОШ №21» осуществляется диагностический мониторинг</w:t>
      </w:r>
      <w:r w:rsidRPr="005F6B32">
        <w:rPr>
          <w:rFonts w:ascii="Times New Roman" w:hAnsi="Times New Roman"/>
          <w:color w:val="auto"/>
          <w:spacing w:val="2"/>
          <w:sz w:val="28"/>
          <w:szCs w:val="28"/>
        </w:rPr>
        <w:t xml:space="preserve"> </w:t>
      </w:r>
      <w:r>
        <w:rPr>
          <w:rFonts w:ascii="Times New Roman" w:hAnsi="Times New Roman"/>
          <w:color w:val="auto"/>
          <w:spacing w:val="2"/>
          <w:sz w:val="28"/>
          <w:szCs w:val="28"/>
        </w:rPr>
        <w:t>п</w:t>
      </w:r>
      <w:r w:rsidRPr="007261C4">
        <w:rPr>
          <w:rFonts w:ascii="Times New Roman" w:hAnsi="Times New Roman"/>
          <w:color w:val="auto"/>
          <w:spacing w:val="2"/>
          <w:sz w:val="28"/>
          <w:szCs w:val="28"/>
        </w:rPr>
        <w:t>сихологиче</w:t>
      </w:r>
      <w:r>
        <w:rPr>
          <w:rFonts w:ascii="Times New Roman" w:hAnsi="Times New Roman"/>
          <w:color w:val="auto"/>
          <w:spacing w:val="2"/>
          <w:sz w:val="28"/>
          <w:szCs w:val="28"/>
        </w:rPr>
        <w:t xml:space="preserve">ской готовности. Данный мониторинг </w:t>
      </w:r>
      <w:r w:rsidRPr="007261C4">
        <w:rPr>
          <w:rFonts w:ascii="Times New Roman" w:hAnsi="Times New Roman"/>
          <w:color w:val="auto"/>
          <w:spacing w:val="2"/>
          <w:sz w:val="28"/>
          <w:szCs w:val="28"/>
        </w:rPr>
        <w:t xml:space="preserve">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483944" w:rsidRPr="007261C4" w:rsidRDefault="00483944" w:rsidP="00100D3F">
      <w:pPr>
        <w:pStyle w:val="a"/>
        <w:spacing w:line="360" w:lineRule="auto"/>
        <w:ind w:firstLine="709"/>
        <w:rPr>
          <w:rFonts w:ascii="Times New Roman" w:hAnsi="Times New Roman"/>
          <w:color w:val="auto"/>
          <w:sz w:val="28"/>
          <w:szCs w:val="28"/>
        </w:rPr>
      </w:pPr>
    </w:p>
    <w:p w:rsidR="00483944" w:rsidRDefault="00483944" w:rsidP="00100D3F">
      <w:pPr>
        <w:pStyle w:val="a"/>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 xml:space="preserve">Занятия педагогов школы </w:t>
      </w:r>
      <w:r>
        <w:rPr>
          <w:rFonts w:ascii="Times New Roman" w:hAnsi="Times New Roman"/>
          <w:color w:val="auto"/>
          <w:sz w:val="28"/>
          <w:szCs w:val="28"/>
        </w:rPr>
        <w:t>осуществляютя</w:t>
      </w:r>
      <w:r w:rsidRPr="007261C4">
        <w:rPr>
          <w:rFonts w:ascii="Times New Roman" w:hAnsi="Times New Roman"/>
          <w:color w:val="auto"/>
          <w:sz w:val="28"/>
          <w:szCs w:val="28"/>
        </w:rPr>
        <w:t xml:space="preserve">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483944" w:rsidRDefault="00483944" w:rsidP="00100D3F">
      <w:pPr>
        <w:pStyle w:val="a"/>
        <w:spacing w:line="360" w:lineRule="auto"/>
        <w:ind w:firstLine="709"/>
        <w:rPr>
          <w:rFonts w:ascii="Times New Roman" w:hAnsi="Times New Roman"/>
          <w:color w:val="auto"/>
          <w:sz w:val="28"/>
          <w:szCs w:val="28"/>
        </w:rPr>
      </w:pPr>
      <w:r>
        <w:rPr>
          <w:rFonts w:ascii="Times New Roman" w:hAnsi="Times New Roman"/>
          <w:color w:val="auto"/>
          <w:sz w:val="28"/>
          <w:szCs w:val="28"/>
        </w:rPr>
        <w:t>По итогам занятий с детьми проводятся стартовые диагностические работы, которые помогают выявить уровень подготовки учащихся к школе.</w:t>
      </w:r>
    </w:p>
    <w:p w:rsidR="00483944" w:rsidRDefault="00483944" w:rsidP="00100D3F">
      <w:pPr>
        <w:pStyle w:val="a"/>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На родительских собраниях даются рекомендации как правильно подготовить ребенка к школе. </w:t>
      </w:r>
    </w:p>
    <w:p w:rsidR="00483944" w:rsidRPr="007261C4" w:rsidRDefault="00483944" w:rsidP="00100D3F">
      <w:pPr>
        <w:pStyle w:val="a"/>
        <w:spacing w:line="360" w:lineRule="auto"/>
        <w:ind w:firstLine="709"/>
        <w:rPr>
          <w:rFonts w:ascii="Times New Roman" w:hAnsi="Times New Roman"/>
          <w:color w:val="auto"/>
          <w:sz w:val="28"/>
          <w:szCs w:val="28"/>
        </w:rPr>
      </w:pPr>
      <w:r>
        <w:rPr>
          <w:rFonts w:ascii="Times New Roman" w:hAnsi="Times New Roman"/>
          <w:color w:val="auto"/>
          <w:sz w:val="28"/>
          <w:szCs w:val="28"/>
        </w:rPr>
        <w:t>В целях обеспечения преемственности педагоги школы посещают занятия в детских садах ,где обучаются дети. Данный вид деятельности обеспечивает учителям дополнительную помощь в работе с будущими первоклассниками.</w:t>
      </w:r>
    </w:p>
    <w:p w:rsidR="00483944" w:rsidRPr="00165A5F" w:rsidRDefault="00483944" w:rsidP="00100D3F">
      <w:pPr>
        <w:autoSpaceDE w:val="0"/>
        <w:autoSpaceDN w:val="0"/>
        <w:adjustRightInd w:val="0"/>
        <w:spacing w:line="360" w:lineRule="auto"/>
        <w:rPr>
          <w:highlight w:val="yellow"/>
        </w:rPr>
      </w:pPr>
      <w:r w:rsidRPr="00165A5F">
        <w:rPr>
          <w:b/>
          <w:sz w:val="28"/>
          <w:szCs w:val="28"/>
          <w:highlight w:val="yellow"/>
        </w:rPr>
        <w:t>2.1.7. Методика и инструментарий оценки успешности освоения и применения обучающимися универсальных учебных действий</w:t>
      </w:r>
      <w:r w:rsidRPr="00165A5F">
        <w:rPr>
          <w:highlight w:val="yellow"/>
        </w:rPr>
        <w:t>.</w:t>
      </w:r>
    </w:p>
    <w:p w:rsidR="00483944" w:rsidRPr="00165A5F" w:rsidRDefault="00483944" w:rsidP="00100D3F">
      <w:pPr>
        <w:pStyle w:val="NormalWeb"/>
        <w:widowControl w:val="0"/>
        <w:tabs>
          <w:tab w:val="left" w:pos="567"/>
        </w:tabs>
        <w:spacing w:before="0" w:beforeAutospacing="0" w:after="0" w:line="360" w:lineRule="auto"/>
        <w:ind w:firstLine="709"/>
        <w:jc w:val="both"/>
        <w:rPr>
          <w:sz w:val="28"/>
          <w:szCs w:val="28"/>
          <w:highlight w:val="yellow"/>
        </w:rPr>
      </w:pPr>
      <w:r w:rsidRPr="00165A5F">
        <w:rPr>
          <w:sz w:val="28"/>
          <w:szCs w:val="28"/>
          <w:highlight w:val="yellow"/>
        </w:rPr>
        <w:t>Система оценки в сфере УУД может включать в себя следующие принципы и характеристики:</w:t>
      </w:r>
    </w:p>
    <w:p w:rsidR="00483944" w:rsidRPr="00165A5F" w:rsidRDefault="00483944" w:rsidP="00100D3F">
      <w:pPr>
        <w:pStyle w:val="NormalWeb"/>
        <w:widowControl w:val="0"/>
        <w:numPr>
          <w:ilvl w:val="0"/>
          <w:numId w:val="19"/>
        </w:numPr>
        <w:tabs>
          <w:tab w:val="clear" w:pos="720"/>
          <w:tab w:val="left" w:pos="567"/>
          <w:tab w:val="num"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систематичность сбора и анализа информации;</w:t>
      </w:r>
    </w:p>
    <w:p w:rsidR="00483944" w:rsidRPr="00165A5F" w:rsidRDefault="00483944" w:rsidP="00100D3F">
      <w:pPr>
        <w:pStyle w:val="NormalWeb"/>
        <w:widowControl w:val="0"/>
        <w:numPr>
          <w:ilvl w:val="0"/>
          <w:numId w:val="19"/>
        </w:numPr>
        <w:tabs>
          <w:tab w:val="clear" w:pos="720"/>
          <w:tab w:val="left" w:pos="567"/>
          <w:tab w:val="num"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83944" w:rsidRPr="00165A5F" w:rsidRDefault="00483944" w:rsidP="00100D3F">
      <w:pPr>
        <w:pStyle w:val="NormalWeb"/>
        <w:widowControl w:val="0"/>
        <w:numPr>
          <w:ilvl w:val="0"/>
          <w:numId w:val="19"/>
        </w:numPr>
        <w:tabs>
          <w:tab w:val="clear" w:pos="720"/>
          <w:tab w:val="left" w:pos="567"/>
          <w:tab w:val="num"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доступность и прозрачность данных о результатах оценивания для всех участников образовательной деятельности.</w:t>
      </w:r>
    </w:p>
    <w:p w:rsidR="00483944" w:rsidRPr="00165A5F" w:rsidRDefault="00483944" w:rsidP="00100D3F">
      <w:pPr>
        <w:pStyle w:val="NormalWeb"/>
        <w:widowControl w:val="0"/>
        <w:tabs>
          <w:tab w:val="left" w:pos="567"/>
        </w:tabs>
        <w:spacing w:before="0" w:beforeAutospacing="0" w:after="0" w:line="360" w:lineRule="auto"/>
        <w:ind w:firstLine="709"/>
        <w:jc w:val="both"/>
        <w:rPr>
          <w:sz w:val="28"/>
          <w:szCs w:val="28"/>
          <w:highlight w:val="yellow"/>
        </w:rPr>
      </w:pPr>
      <w:r w:rsidRPr="00165A5F">
        <w:rPr>
          <w:sz w:val="28"/>
          <w:szCs w:val="28"/>
          <w:highlight w:val="yellow"/>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83944" w:rsidRPr="00165A5F" w:rsidRDefault="00483944" w:rsidP="00100D3F">
      <w:pPr>
        <w:pStyle w:val="NormalWeb"/>
        <w:widowControl w:val="0"/>
        <w:tabs>
          <w:tab w:val="left" w:pos="567"/>
        </w:tabs>
        <w:spacing w:before="0" w:beforeAutospacing="0" w:after="0" w:line="360" w:lineRule="auto"/>
        <w:ind w:firstLine="709"/>
        <w:jc w:val="both"/>
        <w:rPr>
          <w:sz w:val="28"/>
          <w:szCs w:val="28"/>
          <w:highlight w:val="yellow"/>
        </w:rPr>
      </w:pPr>
      <w:r w:rsidRPr="00165A5F">
        <w:rPr>
          <w:sz w:val="28"/>
          <w:szCs w:val="28"/>
          <w:highlight w:val="yellow"/>
        </w:rPr>
        <w:t>В процессе реализации мониторинга успешности освоения и применения УУД могут быть учтены следующие этапы освоения УУД:</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83944" w:rsidRPr="00165A5F" w:rsidRDefault="00483944" w:rsidP="00100D3F">
      <w:pPr>
        <w:pStyle w:val="NormalWeb"/>
        <w:widowControl w:val="0"/>
        <w:numPr>
          <w:ilvl w:val="0"/>
          <w:numId w:val="20"/>
        </w:numPr>
        <w:tabs>
          <w:tab w:val="clear" w:pos="720"/>
          <w:tab w:val="left" w:pos="567"/>
          <w:tab w:val="left" w:pos="993"/>
        </w:tabs>
        <w:spacing w:before="0" w:beforeAutospacing="0" w:after="0" w:afterAutospacing="0" w:line="360" w:lineRule="auto"/>
        <w:ind w:left="0" w:firstLine="709"/>
        <w:jc w:val="both"/>
        <w:textAlignment w:val="baseline"/>
        <w:rPr>
          <w:sz w:val="28"/>
          <w:szCs w:val="28"/>
          <w:highlight w:val="yellow"/>
        </w:rPr>
      </w:pPr>
      <w:r w:rsidRPr="00165A5F">
        <w:rPr>
          <w:sz w:val="28"/>
          <w:szCs w:val="28"/>
          <w:highlight w:val="yellow"/>
        </w:rPr>
        <w:t>обобщение учебных действий на основе выявления общих принципов.</w:t>
      </w:r>
    </w:p>
    <w:p w:rsidR="00483944" w:rsidRPr="00165A5F" w:rsidRDefault="00483944" w:rsidP="00100D3F">
      <w:pPr>
        <w:pStyle w:val="NormalWeb"/>
        <w:widowControl w:val="0"/>
        <w:tabs>
          <w:tab w:val="left" w:pos="567"/>
        </w:tabs>
        <w:spacing w:before="0" w:beforeAutospacing="0" w:after="0" w:line="360" w:lineRule="auto"/>
        <w:ind w:firstLine="709"/>
        <w:jc w:val="both"/>
        <w:rPr>
          <w:sz w:val="28"/>
          <w:szCs w:val="28"/>
          <w:highlight w:val="yellow"/>
        </w:rPr>
      </w:pPr>
      <w:r w:rsidRPr="00165A5F">
        <w:rPr>
          <w:sz w:val="28"/>
          <w:szCs w:val="28"/>
          <w:highlight w:val="yellow"/>
        </w:rPr>
        <w:t>Система оценки универсальных учебных действий может быть:</w:t>
      </w:r>
    </w:p>
    <w:p w:rsidR="00483944" w:rsidRPr="00413904" w:rsidRDefault="00483944" w:rsidP="00100D3F">
      <w:pPr>
        <w:pStyle w:val="a"/>
        <w:spacing w:line="360" w:lineRule="auto"/>
        <w:ind w:firstLine="454"/>
        <w:rPr>
          <w:rFonts w:ascii="Times New Roman" w:hAnsi="Times New Roman"/>
          <w:b/>
          <w:bCs/>
          <w:color w:val="auto"/>
          <w:sz w:val="28"/>
          <w:szCs w:val="28"/>
        </w:rPr>
      </w:pPr>
    </w:p>
    <w:p w:rsidR="00483944" w:rsidRPr="00BD3307" w:rsidRDefault="00483944" w:rsidP="00165A5F">
      <w:pPr>
        <w:pStyle w:val="Subtitle"/>
        <w:numPr>
          <w:ilvl w:val="1"/>
          <w:numId w:val="5"/>
        </w:numPr>
        <w:ind w:left="0" w:firstLine="0"/>
      </w:pPr>
      <w:bookmarkStart w:id="86" w:name="_Toc288394082"/>
      <w:bookmarkStart w:id="87" w:name="_Toc288410549"/>
      <w:bookmarkStart w:id="88" w:name="_Toc288410678"/>
      <w:bookmarkStart w:id="89" w:name="_Toc294246095"/>
      <w:r w:rsidRPr="00CB6752">
        <w:t xml:space="preserve">Программы </w:t>
      </w:r>
      <w:r w:rsidRPr="00BD3307">
        <w:t>отдельных учебных предметов, курсов</w:t>
      </w:r>
      <w:bookmarkEnd w:id="86"/>
      <w:bookmarkEnd w:id="87"/>
      <w:bookmarkEnd w:id="88"/>
      <w:bookmarkEnd w:id="89"/>
    </w:p>
    <w:p w:rsidR="00483944" w:rsidRPr="00BD7394" w:rsidRDefault="00483944" w:rsidP="00165A5F">
      <w:pPr>
        <w:pStyle w:val="a"/>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w:t>
      </w:r>
      <w:r w:rsidRPr="00BD7394">
        <w:rPr>
          <w:rFonts w:ascii="Times New Roman" w:hAnsi="Times New Roman"/>
          <w:color w:val="auto"/>
          <w:sz w:val="28"/>
          <w:szCs w:val="28"/>
        </w:rPr>
        <w:t xml:space="preserve">рограммы по учебным предметам начальной школы </w:t>
      </w:r>
      <w:r>
        <w:rPr>
          <w:rFonts w:ascii="Times New Roman" w:hAnsi="Times New Roman"/>
          <w:color w:val="auto"/>
          <w:sz w:val="28"/>
          <w:szCs w:val="28"/>
        </w:rPr>
        <w:t xml:space="preserve">в МБОУ «СОШ №21» </w:t>
      </w:r>
      <w:r w:rsidRPr="00BD7394">
        <w:rPr>
          <w:rFonts w:ascii="Times New Roman" w:hAnsi="Times New Roman"/>
          <w:color w:val="auto"/>
          <w:sz w:val="28"/>
          <w:szCs w:val="28"/>
        </w:rPr>
        <w:t xml:space="preserve">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483944" w:rsidRPr="00BD7394" w:rsidRDefault="00483944" w:rsidP="00165A5F">
      <w:pPr>
        <w:pStyle w:val="a"/>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Структура рабочей программы: </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Pr>
          <w:rFonts w:ascii="Times New Roman" w:hAnsi="Times New Roman"/>
          <w:color w:val="auto"/>
          <w:spacing w:val="2"/>
          <w:sz w:val="28"/>
          <w:szCs w:val="28"/>
        </w:rPr>
        <w:t>пояснительная записка</w:t>
      </w:r>
      <w:r w:rsidRPr="00BD7394">
        <w:rPr>
          <w:rFonts w:ascii="Times New Roman" w:hAnsi="Times New Roman"/>
          <w:color w:val="auto"/>
          <w:spacing w:val="2"/>
          <w:sz w:val="28"/>
          <w:szCs w:val="28"/>
        </w:rPr>
        <w:t xml:space="preserve">, в которой конкретизируются </w:t>
      </w:r>
      <w:r w:rsidRPr="00BD7394">
        <w:rPr>
          <w:rFonts w:ascii="Times New Roman" w:hAnsi="Times New Roman"/>
          <w:color w:val="auto"/>
          <w:sz w:val="28"/>
          <w:szCs w:val="28"/>
        </w:rPr>
        <w:t>общие цели начального общего образования с учётом специфики учебного предмета, курса;</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Pr>
          <w:rFonts w:ascii="Times New Roman" w:hAnsi="Times New Roman"/>
          <w:color w:val="auto"/>
          <w:sz w:val="28"/>
          <w:szCs w:val="28"/>
        </w:rPr>
        <w:t>общая характеристика</w:t>
      </w:r>
      <w:r w:rsidRPr="00BD7394">
        <w:rPr>
          <w:rFonts w:ascii="Times New Roman" w:hAnsi="Times New Roman"/>
          <w:color w:val="auto"/>
          <w:sz w:val="28"/>
          <w:szCs w:val="28"/>
        </w:rPr>
        <w:t xml:space="preserve"> учебного предмета, курса;</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483944" w:rsidRPr="00BD7394" w:rsidRDefault="00483944" w:rsidP="00165A5F">
      <w:pPr>
        <w:pStyle w:val="a"/>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483944" w:rsidRPr="00BD7394" w:rsidRDefault="00483944" w:rsidP="00165A5F">
      <w:pPr>
        <w:pStyle w:val="a"/>
        <w:spacing w:line="360" w:lineRule="auto"/>
        <w:ind w:firstLine="454"/>
        <w:rPr>
          <w:rFonts w:ascii="Times New Roman" w:hAnsi="Times New Roman"/>
          <w:color w:val="auto"/>
          <w:sz w:val="28"/>
          <w:szCs w:val="28"/>
        </w:rPr>
      </w:pPr>
      <w:r>
        <w:rPr>
          <w:rFonts w:ascii="Times New Roman" w:hAnsi="Times New Roman"/>
          <w:color w:val="auto"/>
          <w:sz w:val="28"/>
          <w:szCs w:val="28"/>
        </w:rPr>
        <w:t>8</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образовательнойдеятельности.</w:t>
      </w:r>
    </w:p>
    <w:p w:rsidR="00483944" w:rsidRDefault="00483944" w:rsidP="00165A5F">
      <w:pPr>
        <w:pStyle w:val="a"/>
        <w:spacing w:line="360" w:lineRule="auto"/>
        <w:ind w:firstLine="454"/>
        <w:jc w:val="center"/>
        <w:rPr>
          <w:rFonts w:ascii="Times New Roman" w:hAnsi="Times New Roman"/>
          <w:sz w:val="32"/>
          <w:szCs w:val="32"/>
        </w:rPr>
      </w:pPr>
      <w:r w:rsidRPr="00165A5F">
        <w:rPr>
          <w:rFonts w:ascii="Times New Roman" w:hAnsi="Times New Roman"/>
          <w:sz w:val="32"/>
          <w:szCs w:val="32"/>
        </w:rPr>
        <w:t>Содержание учебных предметов</w:t>
      </w:r>
    </w:p>
    <w:p w:rsidR="00483944" w:rsidRPr="008854DA" w:rsidRDefault="00483944" w:rsidP="00AB0968">
      <w:pPr>
        <w:jc w:val="center"/>
        <w:rPr>
          <w:b/>
          <w:i/>
          <w:sz w:val="28"/>
          <w:szCs w:val="28"/>
        </w:rPr>
      </w:pPr>
      <w:bookmarkStart w:id="90" w:name="bookmark99"/>
      <w:r w:rsidRPr="008854DA">
        <w:rPr>
          <w:b/>
          <w:i/>
          <w:sz w:val="28"/>
          <w:szCs w:val="28"/>
        </w:rPr>
        <w:t>2.2.2.1. Русский язык</w:t>
      </w:r>
      <w:bookmarkEnd w:id="90"/>
    </w:p>
    <w:p w:rsidR="00483944" w:rsidRPr="00742D7F" w:rsidRDefault="00483944" w:rsidP="00AB0968">
      <w:pPr>
        <w:pStyle w:val="NormalWeb"/>
        <w:shd w:val="clear" w:color="auto" w:fill="FFFFFF"/>
        <w:jc w:val="center"/>
      </w:pPr>
      <w:r w:rsidRPr="00742D7F">
        <w:rPr>
          <w:b/>
          <w:bCs/>
        </w:rPr>
        <w:t>1 класс</w:t>
      </w:r>
    </w:p>
    <w:p w:rsidR="00483944" w:rsidRDefault="00483944" w:rsidP="00AB0968">
      <w:pPr>
        <w:pStyle w:val="NormalWeb"/>
        <w:shd w:val="clear" w:color="auto" w:fill="FFFFFF"/>
      </w:pPr>
      <w:r>
        <w:rPr>
          <w:b/>
          <w:bCs/>
        </w:rPr>
        <w:t xml:space="preserve">Фонетика и орфоэпия. </w:t>
      </w:r>
      <w:r>
        <w:t>Различение гласных и согласных звуков. На</w:t>
      </w:r>
      <w:r>
        <w:softHyphen/>
        <w:t>хождение в слове ударных и безударных гласных звуков. Различение мяг</w:t>
      </w:r>
      <w:r>
        <w:softHyphen/>
        <w:t>ких и твёрдых согласных звуков, определение парных и непарных по твёр</w:t>
      </w:r>
      <w:r>
        <w:softHyphen/>
        <w:t>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w:t>
      </w:r>
      <w:r>
        <w:softHyphen/>
        <w:t>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w:t>
      </w:r>
      <w:r>
        <w:softHyphen/>
        <w:t xml:space="preserve">зующая функция ударения. Ударение, произношение звуков и сочетаний звуков в соответствии с нормами современного русского литературного языка. </w:t>
      </w:r>
      <w:r>
        <w:rPr>
          <w:i/>
          <w:iCs/>
        </w:rPr>
        <w:t>Фонетический анализ слова.</w:t>
      </w:r>
    </w:p>
    <w:p w:rsidR="00483944" w:rsidRDefault="00483944" w:rsidP="00AB0968">
      <w:pPr>
        <w:pStyle w:val="NormalWeb"/>
        <w:shd w:val="clear" w:color="auto" w:fill="FFFFFF"/>
      </w:pPr>
      <w:r>
        <w:rPr>
          <w:b/>
          <w:bCs/>
        </w:rPr>
        <w:t xml:space="preserve">Графика. </w:t>
      </w:r>
      <w:r>
        <w:t>Различение звуков и букв. Обозначение на письме твёрдости и мягкости согласных звуков. Использование на письме разделительных ь и ъ.</w:t>
      </w:r>
    </w:p>
    <w:p w:rsidR="00483944" w:rsidRDefault="00483944" w:rsidP="00AB0968">
      <w:pPr>
        <w:pStyle w:val="NormalWeb"/>
        <w:shd w:val="clear" w:color="auto" w:fill="FFFFFF"/>
      </w:pPr>
      <w:r>
        <w:t xml:space="preserve">Установление соотношения звукового и буквенного состава слов типа </w:t>
      </w:r>
      <w:r>
        <w:rPr>
          <w:i/>
          <w:iCs/>
        </w:rPr>
        <w:t xml:space="preserve">стол, конь; </w:t>
      </w:r>
      <w:r>
        <w:t>в словах с йотированными гласными е, ё, ю, я; в словах с непроизносимыми согласными.</w:t>
      </w:r>
    </w:p>
    <w:p w:rsidR="00483944" w:rsidRDefault="00483944" w:rsidP="00AB0968">
      <w:pPr>
        <w:pStyle w:val="NormalWeb"/>
        <w:shd w:val="clear" w:color="auto" w:fill="FFFFFF"/>
      </w:pPr>
      <w:r>
        <w:t>Использование небуквенных графических средств: пробела между сло</w:t>
      </w:r>
      <w:r>
        <w:softHyphen/>
        <w:t>вами, знака переноса, красной строки (абзаца), пунктуационных знаков (в пределах изученного).</w:t>
      </w:r>
    </w:p>
    <w:p w:rsidR="00483944" w:rsidRDefault="00483944" w:rsidP="00AB0968">
      <w:pPr>
        <w:pStyle w:val="NormalWeb"/>
        <w:shd w:val="clear" w:color="auto" w:fill="FFFFFF"/>
      </w:pPr>
      <w:r>
        <w:t>Знание алфавита: правильное называние букв, их последовательность. Использование алфавита при работе со словарями, справочниками, ка</w:t>
      </w:r>
      <w:r>
        <w:softHyphen/>
        <w:t>талогами.</w:t>
      </w:r>
    </w:p>
    <w:p w:rsidR="00483944" w:rsidRDefault="00483944" w:rsidP="00AB0968">
      <w:pPr>
        <w:pStyle w:val="NormalWeb"/>
        <w:shd w:val="clear" w:color="auto" w:fill="FFFFFF"/>
      </w:pPr>
      <w:r>
        <w:rPr>
          <w:b/>
          <w:bCs/>
        </w:rPr>
        <w:t xml:space="preserve">Лексика. </w:t>
      </w:r>
      <w:r>
        <w:t>Понимание слова как единства звучания и значения. Вы</w:t>
      </w:r>
      <w:r>
        <w:softHyphen/>
        <w:t xml:space="preserve">явление слов, значение которых требует уточнения. </w:t>
      </w:r>
      <w:r>
        <w:rPr>
          <w:i/>
          <w:iCs/>
        </w:rPr>
        <w:t>Определение значения слова по тексту или уточнение значения с помощью толкового слова</w:t>
      </w:r>
      <w:r>
        <w:rPr>
          <w:i/>
          <w:iCs/>
        </w:rPr>
        <w:softHyphen/>
        <w:t>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483944" w:rsidRDefault="00483944" w:rsidP="00AB0968">
      <w:pPr>
        <w:pStyle w:val="NormalWeb"/>
      </w:pPr>
      <w:r>
        <w:rPr>
          <w:b/>
          <w:bCs/>
        </w:rPr>
        <w:t xml:space="preserve">Состав слова (морфемика). </w:t>
      </w: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483944" w:rsidRDefault="00483944" w:rsidP="00AB0968">
      <w:pPr>
        <w:pStyle w:val="NormalWeb"/>
        <w:shd w:val="clear" w:color="auto" w:fill="FFFFFF"/>
      </w:pPr>
      <w:r>
        <w:rPr>
          <w:b/>
          <w:bCs/>
        </w:rPr>
        <w:t xml:space="preserve">Имя существительное. </w:t>
      </w:r>
      <w:r>
        <w:t xml:space="preserve">Значение и употребление в речи. Различение имён существительных </w:t>
      </w:r>
      <w:r>
        <w:rPr>
          <w:i/>
          <w:iCs/>
        </w:rPr>
        <w:t xml:space="preserve">одушевлённых и неодушевлённых </w:t>
      </w:r>
      <w:r>
        <w:t xml:space="preserve">по вопросам кто? и что? Единственное и множественное число существительных. Различение имён существительных мужского, женского и среднего рода. Изменение существительных по числам. </w:t>
      </w:r>
      <w:r>
        <w:rPr>
          <w:i/>
          <w:iCs/>
        </w:rPr>
        <w:t>Начальная форма имени суще</w:t>
      </w:r>
      <w:r>
        <w:rPr>
          <w:i/>
          <w:iCs/>
        </w:rPr>
        <w:softHyphen/>
        <w:t xml:space="preserve">ствительного. </w:t>
      </w:r>
      <w:r>
        <w:t>Изменение существительных по падежам. Определение па</w:t>
      </w:r>
      <w:r>
        <w:softHyphen/>
        <w:t>дежа, в котором употреблено имя существительное.</w:t>
      </w:r>
    </w:p>
    <w:p w:rsidR="00483944" w:rsidRDefault="00483944" w:rsidP="00AB0968">
      <w:pPr>
        <w:pStyle w:val="NormalWeb"/>
        <w:shd w:val="clear" w:color="auto" w:fill="FFFFFF"/>
      </w:pPr>
      <w:r>
        <w:rPr>
          <w:b/>
          <w:bCs/>
        </w:rPr>
        <w:t xml:space="preserve">Имя прилагательное. </w:t>
      </w:r>
      <w:r>
        <w:t>Значение и употребление в речи. Единственное и множественное число прилагательных. Изменение прилагательных по родам, числам и падежам, кроме прилагательных на -ий, -ья, -ов, -ин. Зависимость формы имени прилагательного от фор</w:t>
      </w:r>
      <w:r>
        <w:softHyphen/>
        <w:t xml:space="preserve">мы имени существительного. </w:t>
      </w:r>
      <w:r>
        <w:rPr>
          <w:i/>
          <w:iCs/>
        </w:rPr>
        <w:t>Начальная форма имени прилагательного. Словообразование имён прилагательных. Морфологический разбор имён прилагательных.</w:t>
      </w:r>
    </w:p>
    <w:p w:rsidR="00483944" w:rsidRDefault="00483944" w:rsidP="00AB0968">
      <w:pPr>
        <w:pStyle w:val="NormalWeb"/>
      </w:pPr>
    </w:p>
    <w:p w:rsidR="00483944" w:rsidRDefault="00483944" w:rsidP="00AB0968">
      <w:pPr>
        <w:pStyle w:val="NormalWeb"/>
      </w:pPr>
      <w:r>
        <w:rPr>
          <w:b/>
          <w:bCs/>
        </w:rPr>
        <w:t xml:space="preserve">Глагол. </w:t>
      </w:r>
      <w:r>
        <w:t>Значение и употребление в речи. Единственное и множественное число глаголов.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w:t>
      </w:r>
    </w:p>
    <w:p w:rsidR="00483944" w:rsidRDefault="00483944" w:rsidP="00AB0968">
      <w:pPr>
        <w:pStyle w:val="NormalWeb"/>
      </w:pPr>
      <w:r>
        <w:rPr>
          <w:b/>
          <w:bCs/>
        </w:rPr>
        <w:t xml:space="preserve">Предлог. </w:t>
      </w:r>
      <w:r>
        <w:rPr>
          <w:i/>
          <w:iCs/>
        </w:rPr>
        <w:t>Знакомство с наиболее употребительными предлогами.</w:t>
      </w:r>
    </w:p>
    <w:p w:rsidR="00483944" w:rsidRDefault="00483944" w:rsidP="00AB0968">
      <w:pPr>
        <w:pStyle w:val="NormalWeb"/>
      </w:pPr>
      <w:r>
        <w:rPr>
          <w:b/>
          <w:bCs/>
        </w:rPr>
        <w:t xml:space="preserve">Местоимение. </w:t>
      </w:r>
      <w:r>
        <w:t>Общее представление о местоимении.</w:t>
      </w:r>
    </w:p>
    <w:p w:rsidR="00483944" w:rsidRDefault="00483944" w:rsidP="00AB0968">
      <w:pPr>
        <w:pStyle w:val="NormalWeb"/>
        <w:shd w:val="clear" w:color="auto" w:fill="FFFFFF"/>
      </w:pPr>
      <w:r>
        <w:rPr>
          <w:b/>
          <w:bCs/>
        </w:rPr>
        <w:t xml:space="preserve">Простое предложение. </w:t>
      </w:r>
      <w: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iCs/>
        </w:rPr>
        <w:t>Предложения распро</w:t>
      </w:r>
      <w:r>
        <w:rPr>
          <w:i/>
          <w:iCs/>
        </w:rPr>
        <w:softHyphen/>
        <w:t>страненные и нераспространённые. Синтаксический анализ простого предложения с двумя главными членами.</w:t>
      </w:r>
    </w:p>
    <w:p w:rsidR="00483944" w:rsidRDefault="00483944" w:rsidP="00AB0968">
      <w:pPr>
        <w:pStyle w:val="NormalWeb"/>
        <w:shd w:val="clear" w:color="auto" w:fill="FFFFFF"/>
      </w:pPr>
      <w:r>
        <w:rPr>
          <w:b/>
          <w:bCs/>
        </w:rPr>
        <w:t xml:space="preserve">Орфография и пунктуация. </w:t>
      </w:r>
      <w:r>
        <w:t>Формирование орфографической зорко</w:t>
      </w:r>
      <w:r>
        <w:softHyphen/>
        <w:t>сти, использование разных способов проверки орфограмм в зависимости от места орфограммы в слове. Использование орфографического словаря.</w:t>
      </w:r>
    </w:p>
    <w:p w:rsidR="00483944" w:rsidRDefault="00483944" w:rsidP="00AB0968">
      <w:pPr>
        <w:pStyle w:val="NormalWeb"/>
        <w:shd w:val="clear" w:color="auto" w:fill="FFFFFF"/>
      </w:pPr>
      <w:r>
        <w:t>Применение правил правописания и пунктуации:</w:t>
      </w:r>
    </w:p>
    <w:p w:rsidR="00483944" w:rsidRDefault="00483944" w:rsidP="00AB0968">
      <w:pPr>
        <w:pStyle w:val="NormalWeb"/>
        <w:numPr>
          <w:ilvl w:val="0"/>
          <w:numId w:val="21"/>
        </w:numPr>
        <w:shd w:val="clear" w:color="auto" w:fill="FFFFFF"/>
      </w:pPr>
      <w:r>
        <w:t xml:space="preserve">сочетания </w:t>
      </w:r>
      <w:r>
        <w:rPr>
          <w:b/>
          <w:bCs/>
        </w:rPr>
        <w:t>жи</w:t>
      </w:r>
      <w:r>
        <w:t>—ши, ча—ща, чу—щу в положении под ударением;</w:t>
      </w:r>
    </w:p>
    <w:p w:rsidR="00483944" w:rsidRDefault="00483944" w:rsidP="00AB0968">
      <w:pPr>
        <w:pStyle w:val="NormalWeb"/>
        <w:numPr>
          <w:ilvl w:val="0"/>
          <w:numId w:val="21"/>
        </w:numPr>
        <w:shd w:val="clear" w:color="auto" w:fill="FFFFFF"/>
      </w:pPr>
      <w:r>
        <w:t>сочетания чк—чн, чт, нч, щн и др.;</w:t>
      </w:r>
    </w:p>
    <w:p w:rsidR="00483944" w:rsidRDefault="00483944" w:rsidP="00AB0968">
      <w:pPr>
        <w:pStyle w:val="NormalWeb"/>
        <w:numPr>
          <w:ilvl w:val="0"/>
          <w:numId w:val="21"/>
        </w:numPr>
        <w:shd w:val="clear" w:color="auto" w:fill="FFFFFF"/>
      </w:pPr>
      <w:r>
        <w:t>перенос слов;</w:t>
      </w:r>
    </w:p>
    <w:p w:rsidR="00483944" w:rsidRDefault="00483944" w:rsidP="00AB0968">
      <w:pPr>
        <w:pStyle w:val="NormalWeb"/>
        <w:numPr>
          <w:ilvl w:val="0"/>
          <w:numId w:val="21"/>
        </w:numPr>
        <w:shd w:val="clear" w:color="auto" w:fill="FFFFFF"/>
      </w:pPr>
      <w:r>
        <w:t>прописная буква в начале предложения, в именах собственных;</w:t>
      </w:r>
    </w:p>
    <w:p w:rsidR="00483944" w:rsidRDefault="00483944" w:rsidP="00AB0968">
      <w:pPr>
        <w:pStyle w:val="NormalWeb"/>
        <w:numPr>
          <w:ilvl w:val="0"/>
          <w:numId w:val="21"/>
        </w:numPr>
        <w:shd w:val="clear" w:color="auto" w:fill="FFFFFF"/>
      </w:pPr>
      <w:r>
        <w:t>проверяемые безударные гласные в корне слова;</w:t>
      </w:r>
    </w:p>
    <w:p w:rsidR="00483944" w:rsidRDefault="00483944" w:rsidP="00AB0968">
      <w:pPr>
        <w:pStyle w:val="NormalWeb"/>
        <w:numPr>
          <w:ilvl w:val="0"/>
          <w:numId w:val="21"/>
        </w:numPr>
        <w:shd w:val="clear" w:color="auto" w:fill="FFFFFF"/>
      </w:pPr>
      <w:r>
        <w:t>парные звонкие и глухие согласные в корне слова;</w:t>
      </w:r>
    </w:p>
    <w:p w:rsidR="00483944" w:rsidRDefault="00483944" w:rsidP="00AB0968">
      <w:pPr>
        <w:pStyle w:val="NormalWeb"/>
        <w:numPr>
          <w:ilvl w:val="0"/>
          <w:numId w:val="21"/>
        </w:numPr>
        <w:shd w:val="clear" w:color="auto" w:fill="FFFFFF"/>
      </w:pPr>
      <w:r>
        <w:t>непроизносимые согласные;</w:t>
      </w:r>
    </w:p>
    <w:p w:rsidR="00483944" w:rsidRDefault="00483944" w:rsidP="00AB0968">
      <w:pPr>
        <w:pStyle w:val="NormalWeb"/>
        <w:numPr>
          <w:ilvl w:val="0"/>
          <w:numId w:val="21"/>
        </w:numPr>
        <w:shd w:val="clear" w:color="auto" w:fill="FFFFFF"/>
      </w:pPr>
      <w:r>
        <w:t>непроверяемые гласные и согласные в корне слова (на ограниченном перечне слов); непроверяемые буквы-орфограммы гласных и согласных звуков в корне слова © гласные и согласные в неизменяемых на письме приставках;</w:t>
      </w:r>
    </w:p>
    <w:p w:rsidR="00483944" w:rsidRDefault="00483944" w:rsidP="00AB0968">
      <w:pPr>
        <w:pStyle w:val="NormalWeb"/>
        <w:numPr>
          <w:ilvl w:val="0"/>
          <w:numId w:val="21"/>
        </w:numPr>
        <w:shd w:val="clear" w:color="auto" w:fill="FFFFFF"/>
      </w:pPr>
      <w:r>
        <w:t>разделительные ъ и ь;</w:t>
      </w:r>
    </w:p>
    <w:p w:rsidR="00483944" w:rsidRDefault="00483944" w:rsidP="00AB0968">
      <w:pPr>
        <w:pStyle w:val="NormalWeb"/>
        <w:shd w:val="clear" w:color="auto" w:fill="FFFFFF"/>
      </w:pPr>
      <w:r>
        <w:rPr>
          <w:b/>
          <w:bCs/>
        </w:rPr>
        <w:t xml:space="preserve">Развитие речи. </w:t>
      </w:r>
      <w:r>
        <w:t>Осознание ситуации общения: с какой целью, с кем и где происходит общение?</w:t>
      </w:r>
    </w:p>
    <w:p w:rsidR="00483944" w:rsidRDefault="00483944" w:rsidP="00AB0968">
      <w:pPr>
        <w:pStyle w:val="NormalWeb"/>
        <w:shd w:val="clear" w:color="auto" w:fill="FFFFFF"/>
      </w:pPr>
      <w:r>
        <w:t>Практическое овладение диалогической формой речи. Выражение соб</w:t>
      </w:r>
      <w:r>
        <w:softHyphen/>
        <w:t>ственного мнения, его аргументация с учётом ситуации общения. Овладе</w:t>
      </w:r>
      <w:r>
        <w:softHyphen/>
        <w:t>ние умениями ведения разговора (начать, поддержать, закончить разговор, привлечь внимание и т. п.). Овладение нормами речевого этикета в ситу</w:t>
      </w:r>
      <w:r>
        <w:softHyphen/>
        <w:t>ациях учебного и бытового общения (приветствие, прощание, извинение, благодарность, обращение с просьбой), в том числе при обращении с по</w:t>
      </w:r>
      <w:r>
        <w:softHyphen/>
        <w:t>мощью средств ИКТ.</w:t>
      </w:r>
    </w:p>
    <w:p w:rsidR="00483944" w:rsidRDefault="00483944" w:rsidP="00AB0968">
      <w:pPr>
        <w:pStyle w:val="NormalWeb"/>
        <w:shd w:val="clear" w:color="auto" w:fill="FFFFFF"/>
      </w:pPr>
      <w:r>
        <w:t>Практическое овладение монологической формой речи. Умение строить устное монологическое высказывание на определённую тему с использо</w:t>
      </w:r>
      <w:r>
        <w:softHyphen/>
        <w:t>ванием разных типов речи (описание, повествование, рассуждение).</w:t>
      </w:r>
    </w:p>
    <w:p w:rsidR="00483944" w:rsidRDefault="00483944" w:rsidP="00AB0968">
      <w:pPr>
        <w:pStyle w:val="NormalWeb"/>
        <w:shd w:val="clear" w:color="auto" w:fill="FFFFFF"/>
      </w:pPr>
      <w:r>
        <w:rPr>
          <w:b/>
          <w:bCs/>
        </w:rPr>
        <w:t xml:space="preserve">Текст. </w:t>
      </w:r>
      <w:r>
        <w:t>Признаки текста. Смысловое единство предложений в тексте. Заглавие текста.</w:t>
      </w:r>
    </w:p>
    <w:p w:rsidR="00483944" w:rsidRDefault="00483944" w:rsidP="00AB0968">
      <w:pPr>
        <w:pStyle w:val="NormalWeb"/>
        <w:shd w:val="clear" w:color="auto" w:fill="FFFFFF"/>
      </w:pPr>
      <w:r>
        <w:t>Последовательность предложений в тексте.</w:t>
      </w:r>
    </w:p>
    <w:p w:rsidR="00483944" w:rsidRDefault="00483944" w:rsidP="00AB0968">
      <w:pPr>
        <w:pStyle w:val="NormalWeb"/>
        <w:shd w:val="clear" w:color="auto" w:fill="FFFFFF"/>
      </w:pPr>
      <w:r>
        <w:t>Последовательность частей текста (абзацев).</w:t>
      </w:r>
    </w:p>
    <w:p w:rsidR="00483944" w:rsidRDefault="00483944" w:rsidP="00AB0968">
      <w:pPr>
        <w:pStyle w:val="NormalWeb"/>
        <w:shd w:val="clear" w:color="auto" w:fill="FFFFFF"/>
      </w:pPr>
      <w:r>
        <w:t>Комплексная работа над структурой текста: озаглавливание, корректи</w:t>
      </w:r>
      <w:r>
        <w:softHyphen/>
        <w:t>рование порядка предложений и частей текста (абзацев).</w:t>
      </w:r>
    </w:p>
    <w:p w:rsidR="00483944" w:rsidRDefault="00483944" w:rsidP="00AB0968">
      <w:pPr>
        <w:pStyle w:val="NormalWeb"/>
        <w:shd w:val="clear" w:color="auto" w:fill="FFFFFF"/>
      </w:pPr>
      <w:r>
        <w:t xml:space="preserve">План текста. Составление планов к заданным текстам. </w:t>
      </w:r>
      <w:r>
        <w:rPr>
          <w:i/>
          <w:iCs/>
        </w:rPr>
        <w:t>Создание соб</w:t>
      </w:r>
      <w:r>
        <w:rPr>
          <w:i/>
          <w:iCs/>
        </w:rPr>
        <w:softHyphen/>
        <w:t>ственных текстов по предложенным и самостоятельно составленным планам.</w:t>
      </w:r>
    </w:p>
    <w:p w:rsidR="00483944" w:rsidRDefault="00483944" w:rsidP="00AB0968">
      <w:pPr>
        <w:pStyle w:val="NormalWeb"/>
        <w:shd w:val="clear" w:color="auto" w:fill="FFFFFF"/>
        <w:rPr>
          <w:i/>
          <w:iCs/>
        </w:rPr>
      </w:pPr>
      <w:r>
        <w:t>Знакомство с основными видами изложений и сочинений (без заучи</w:t>
      </w:r>
      <w:r>
        <w:softHyphen/>
        <w:t xml:space="preserve">вания учащимися определений): </w:t>
      </w:r>
      <w:r>
        <w:rPr>
          <w:i/>
          <w:iCs/>
        </w:rPr>
        <w:t>изложение подробное и выборочное, изложение с элементами сочинения; сочинение-повествование, сочи</w:t>
      </w:r>
      <w:r>
        <w:rPr>
          <w:i/>
          <w:iCs/>
        </w:rPr>
        <w:softHyphen/>
        <w:t>нение-описание, сочинение-рассуждение.</w:t>
      </w:r>
    </w:p>
    <w:p w:rsidR="00483944" w:rsidRDefault="00483944" w:rsidP="00AB0968">
      <w:pPr>
        <w:pStyle w:val="NormalWeb"/>
        <w:shd w:val="clear" w:color="auto" w:fill="FFFFFF"/>
        <w:jc w:val="center"/>
        <w:rPr>
          <w:b/>
          <w:iCs/>
        </w:rPr>
      </w:pPr>
      <w:r>
        <w:rPr>
          <w:b/>
          <w:iCs/>
        </w:rPr>
        <w:t>2 класс</w:t>
      </w:r>
    </w:p>
    <w:p w:rsidR="00483944" w:rsidRPr="00091504" w:rsidRDefault="00483944" w:rsidP="00AB0968">
      <w:pPr>
        <w:autoSpaceDE w:val="0"/>
        <w:autoSpaceDN w:val="0"/>
        <w:adjustRightInd w:val="0"/>
        <w:ind w:left="360"/>
        <w:rPr>
          <w:b/>
          <w:bCs/>
        </w:rPr>
      </w:pPr>
      <w:r w:rsidRPr="00125C8B">
        <w:rPr>
          <w:b/>
          <w:bCs/>
        </w:rPr>
        <w:t>Речевое общение. Текст.</w:t>
      </w:r>
      <w:r>
        <w:rPr>
          <w:b/>
          <w:bCs/>
        </w:rPr>
        <w:t xml:space="preserve"> </w:t>
      </w:r>
      <w:r w:rsidRPr="00D8781C">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r>
        <w:t xml:space="preserve"> </w:t>
      </w:r>
      <w:r w:rsidRPr="00D8781C">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r>
        <w:t xml:space="preserve"> </w:t>
      </w:r>
      <w:r w:rsidRPr="00D8781C">
        <w:t>Общее представление об устной и письменной речи как формах общения. Из истории письменной речи. Составление высказываний с учетом цели общения,</w:t>
      </w:r>
      <w:r>
        <w:t xml:space="preserve"> </w:t>
      </w:r>
      <w:r w:rsidRPr="00D8781C">
        <w:t>обстановки и ролевых отношений партнеров, реальных или воображаемых — героев произведений (по аналогии или по образцу).</w:t>
      </w:r>
      <w:r>
        <w:t xml:space="preserve"> </w:t>
      </w:r>
      <w:r w:rsidRPr="00D8781C">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r>
        <w:t xml:space="preserve"> </w:t>
      </w:r>
      <w:r w:rsidRPr="00D8781C">
        <w:t>высказывания (текста).</w:t>
      </w:r>
      <w:r>
        <w:t xml:space="preserve"> </w:t>
      </w:r>
      <w:r w:rsidRPr="00D8781C">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r>
        <w:t xml:space="preserve"> </w:t>
      </w:r>
      <w:r w:rsidRPr="00D8781C">
        <w:t>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чистоговорок и наблюдения за звукописью в стихотворениях.</w:t>
      </w:r>
      <w:r>
        <w:t xml:space="preserve"> </w:t>
      </w:r>
      <w:r w:rsidRPr="00D8781C">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483944" w:rsidRPr="00D8781C" w:rsidRDefault="00483944" w:rsidP="00AB0968">
      <w:pPr>
        <w:autoSpaceDE w:val="0"/>
        <w:autoSpaceDN w:val="0"/>
        <w:adjustRightInd w:val="0"/>
        <w:ind w:left="360"/>
        <w:jc w:val="both"/>
      </w:pPr>
      <w:r w:rsidRPr="00125C8B">
        <w:rPr>
          <w:b/>
          <w:bCs/>
        </w:rPr>
        <w:t>Текст</w:t>
      </w:r>
      <w:r w:rsidRPr="00125C8B">
        <w:t>. Общее представление о тексте (текст состоит из предложений, которые связаны по смыслу). Тема текста. Роль заглавия. Наблюдение за особенностями текстов (описание, рассуждение, повествование), их жанровым разнообразием (загадка, сказка, рассказ, стихотворение).</w:t>
      </w:r>
      <w:r>
        <w:t xml:space="preserve"> </w:t>
      </w:r>
      <w:r w:rsidRPr="00D8781C">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r>
        <w:t xml:space="preserve"> </w:t>
      </w:r>
      <w:r w:rsidRPr="00D8781C">
        <w:t>Составление текста делового стиля: письма, записки, объявления (с помощью учителя).</w:t>
      </w:r>
    </w:p>
    <w:p w:rsidR="00483944" w:rsidRPr="00D8781C" w:rsidRDefault="00483944" w:rsidP="00AB0968">
      <w:pPr>
        <w:autoSpaceDE w:val="0"/>
        <w:autoSpaceDN w:val="0"/>
        <w:adjustRightInd w:val="0"/>
        <w:ind w:left="360"/>
        <w:jc w:val="both"/>
      </w:pPr>
      <w:r w:rsidRPr="00125C8B">
        <w:rPr>
          <w:b/>
          <w:bCs/>
        </w:rPr>
        <w:t>Речевой этикет</w:t>
      </w:r>
      <w:r w:rsidRPr="00125C8B">
        <w:t>. Использование формул речевого этикета</w:t>
      </w:r>
      <w:r>
        <w:t xml:space="preserve"> </w:t>
      </w:r>
      <w:r w:rsidRPr="00D8781C">
        <w:t>в процессе ведения диалога. Изменение форм речевого этикета в зависимости от ситуации и цели общения (</w:t>
      </w:r>
      <w:r w:rsidRPr="00D8781C">
        <w:rPr>
          <w:b/>
          <w:bCs/>
        </w:rPr>
        <w:t xml:space="preserve">здравствуйте, привет, рады приветствовать вас </w:t>
      </w:r>
      <w:r w:rsidRPr="00D8781C">
        <w:t>и др.).</w:t>
      </w:r>
      <w:r>
        <w:t xml:space="preserve"> </w:t>
      </w:r>
      <w:r w:rsidRPr="00D8781C">
        <w:t>Культура речевого общения (со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w:t>
      </w:r>
    </w:p>
    <w:p w:rsidR="00483944" w:rsidRPr="00FA0C03" w:rsidRDefault="00483944" w:rsidP="00AB0968">
      <w:pPr>
        <w:autoSpaceDE w:val="0"/>
        <w:autoSpaceDN w:val="0"/>
        <w:adjustRightInd w:val="0"/>
        <w:ind w:left="360"/>
        <w:jc w:val="both"/>
        <w:rPr>
          <w:b/>
          <w:bCs/>
        </w:rPr>
      </w:pPr>
      <w:r w:rsidRPr="00125C8B">
        <w:rPr>
          <w:b/>
          <w:bCs/>
        </w:rPr>
        <w:t>Язык в речевом общении</w:t>
      </w:r>
      <w:r>
        <w:rPr>
          <w:b/>
          <w:bCs/>
        </w:rPr>
        <w:t xml:space="preserve">. </w:t>
      </w:r>
      <w:r w:rsidRPr="00D8781C">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w:t>
      </w:r>
      <w:r>
        <w:t xml:space="preserve"> </w:t>
      </w:r>
      <w:r w:rsidRPr="00D8781C">
        <w:t>Формирование элементарных представлений о языке как знаковой системе на основе простейших наглядно-образных моделей слов и предложений.</w:t>
      </w:r>
      <w:r>
        <w:t xml:space="preserve"> </w:t>
      </w:r>
      <w:r w:rsidRPr="00D8781C">
        <w:t xml:space="preserve">Слово, его звуко-буквенная форма. Звуки и буквы, их различие. Звуки гласные и согласные, их различие. Буквы, не обозначающие звуков: </w:t>
      </w:r>
      <w:r w:rsidRPr="00D8781C">
        <w:rPr>
          <w:b/>
          <w:bCs/>
        </w:rPr>
        <w:t>ь, ъ</w:t>
      </w:r>
      <w:r w:rsidRPr="00D8781C">
        <w:t>.</w:t>
      </w:r>
      <w:r>
        <w:t xml:space="preserve"> </w:t>
      </w:r>
      <w:r w:rsidRPr="00D8781C">
        <w:t xml:space="preserve">Дифференциация согласных звуков: твердые и мягкие, звонкие и глухие. Обозначение мягкости согласных звуков с помощью букв </w:t>
      </w:r>
      <w:r w:rsidRPr="00D8781C">
        <w:rPr>
          <w:b/>
          <w:bCs/>
        </w:rPr>
        <w:t>е, ё, ю, я, и</w:t>
      </w:r>
      <w:r w:rsidRPr="00D8781C">
        <w:t>, а также мягкого знака (</w:t>
      </w:r>
      <w:r w:rsidRPr="00D8781C">
        <w:rPr>
          <w:b/>
          <w:bCs/>
        </w:rPr>
        <w:t>ь</w:t>
      </w:r>
      <w:r w:rsidRPr="00D8781C">
        <w:t>) в конце и середине слова между согласными. Практическое умение писать в словах твердый знак (</w:t>
      </w:r>
      <w:r w:rsidRPr="00D8781C">
        <w:rPr>
          <w:b/>
          <w:bCs/>
        </w:rPr>
        <w:t>ъ</w:t>
      </w:r>
      <w:r w:rsidRPr="00D8781C">
        <w:t>).</w:t>
      </w:r>
      <w:r>
        <w:t xml:space="preserve"> </w:t>
      </w:r>
      <w:r w:rsidRPr="00D8781C">
        <w:t>Шипящие согласные звуки (</w:t>
      </w:r>
      <w:r w:rsidRPr="00D8781C">
        <w:rPr>
          <w:b/>
          <w:bCs/>
        </w:rPr>
        <w:t>ж, ш, ч, щ</w:t>
      </w:r>
      <w:r w:rsidRPr="00D8781C">
        <w:t xml:space="preserve">); традиционное написание букв </w:t>
      </w:r>
      <w:r w:rsidRPr="00D8781C">
        <w:rPr>
          <w:b/>
          <w:bCs/>
        </w:rPr>
        <w:t xml:space="preserve">и, а, у </w:t>
      </w:r>
      <w:r w:rsidRPr="00D8781C">
        <w:t xml:space="preserve">после шипящих в сочетаниях </w:t>
      </w:r>
      <w:r w:rsidRPr="00D8781C">
        <w:rPr>
          <w:b/>
          <w:bCs/>
        </w:rPr>
        <w:t>жи — ши, ча — ща, чу — щу</w:t>
      </w:r>
      <w:r w:rsidRPr="00D8781C">
        <w:t xml:space="preserve">. Правописание слов с сочетанием букв </w:t>
      </w:r>
      <w:r w:rsidRPr="00D8781C">
        <w:rPr>
          <w:b/>
          <w:bCs/>
        </w:rPr>
        <w:t>чк, чн, щн</w:t>
      </w:r>
      <w:r w:rsidRPr="00D8781C">
        <w:t>.</w:t>
      </w:r>
      <w:r>
        <w:t xml:space="preserve"> </w:t>
      </w:r>
      <w:r w:rsidRPr="00D8781C">
        <w:t xml:space="preserve">Слог. Его звуковая структура; слогообразующая роль гласных звуков. Деление слов на слоги. Правила переноса слов по слогам, перенос слов с буквами </w:t>
      </w:r>
      <w:r w:rsidRPr="00D8781C">
        <w:rPr>
          <w:b/>
          <w:bCs/>
        </w:rPr>
        <w:t xml:space="preserve">й, ь </w:t>
      </w:r>
      <w:r w:rsidRPr="00D8781C">
        <w:t>(</w:t>
      </w:r>
      <w:r w:rsidRPr="00D8781C">
        <w:rPr>
          <w:b/>
          <w:bCs/>
        </w:rPr>
        <w:t>майка, пальто</w:t>
      </w:r>
      <w:r w:rsidRPr="00D8781C">
        <w:t>).</w:t>
      </w:r>
      <w:r>
        <w:t xml:space="preserve"> </w:t>
      </w:r>
      <w:r w:rsidRPr="00D8781C">
        <w:t>Ударение. Роль ударения в различении смысла слова (</w:t>
      </w:r>
      <w:r w:rsidRPr="00D8781C">
        <w:rPr>
          <w:b/>
          <w:bCs/>
        </w:rPr>
        <w:t>кружки — кружки, замки — замки</w:t>
      </w:r>
      <w:r w:rsidRPr="00D8781C">
        <w:t>). Ударные и безударные слоги (</w:t>
      </w:r>
      <w:r w:rsidRPr="00D8781C">
        <w:rPr>
          <w:b/>
          <w:bCs/>
        </w:rPr>
        <w:t>моря — море</w:t>
      </w:r>
      <w:r w:rsidRPr="00D8781C">
        <w:t>).</w:t>
      </w:r>
      <w:r>
        <w:t xml:space="preserve"> </w:t>
      </w:r>
      <w:r w:rsidRPr="00D8781C">
        <w:t>Произношение ударных и безударных гласных звуков в слове. Обозначение на письме гласных звуков в ударных и безударных слогах. Способы их проверки.</w:t>
      </w:r>
      <w:r>
        <w:t xml:space="preserve"> </w:t>
      </w:r>
      <w:r w:rsidRPr="00D8781C">
        <w:t>Парные звонкие и глухие согласные звуки. Обозначение на письме звонких и глухих согласных звуков в конце слова (</w:t>
      </w:r>
      <w:r w:rsidRPr="00D8781C">
        <w:rPr>
          <w:b/>
          <w:bCs/>
        </w:rPr>
        <w:t>дуб — дубы</w:t>
      </w:r>
      <w:r w:rsidRPr="00D8781C">
        <w:t>). Разделительный мягкий знак (</w:t>
      </w:r>
      <w:r w:rsidRPr="00D8781C">
        <w:rPr>
          <w:b/>
          <w:bCs/>
        </w:rPr>
        <w:t>ь</w:t>
      </w:r>
      <w:r w:rsidRPr="00D8781C">
        <w:t>); удвоенные согласные (</w:t>
      </w:r>
      <w:r w:rsidRPr="00D8781C">
        <w:rPr>
          <w:b/>
          <w:bCs/>
        </w:rPr>
        <w:t>класс, группа</w:t>
      </w:r>
      <w:r w:rsidRPr="00D8781C">
        <w:t>).</w:t>
      </w:r>
      <w:r>
        <w:t xml:space="preserve"> </w:t>
      </w:r>
      <w:r w:rsidRPr="00D8781C">
        <w:t>Алфавит.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w:t>
      </w:r>
      <w:r>
        <w:t xml:space="preserve"> </w:t>
      </w:r>
      <w:r w:rsidRPr="00D8781C">
        <w:t>Различение букв по начертанию: заглавные и строчные, печатные и рукописные.</w:t>
      </w:r>
      <w:r>
        <w:t xml:space="preserve"> </w:t>
      </w:r>
      <w:r w:rsidRPr="00D8781C">
        <w:t>Упражнения в звуко-буквенном анализе слов.</w:t>
      </w:r>
      <w:r>
        <w:t xml:space="preserve"> </w:t>
      </w:r>
      <w:r w:rsidRPr="00D8781C">
        <w:t>Наблюдение за интонацией: мелодикой (движением голоса), темпом речи (быстрым, медленным), силой звучания голоса (громко — тихо); нахождение созвучий в окончаниях строк стихотворных произведений.</w:t>
      </w:r>
      <w:r>
        <w:t xml:space="preserve"> </w:t>
      </w:r>
      <w:r w:rsidRPr="00D8781C">
        <w:t>Слово и его значение. Слово как двусторонняя единица языка. Различение в слове двух сторон: звучания слова и его значения.</w:t>
      </w:r>
      <w:r>
        <w:t xml:space="preserve"> </w:t>
      </w:r>
      <w:r w:rsidRPr="00D8781C">
        <w:t>Наблюдение за номинативной функцией слова (называть предметы окружающего мира, их свойства и действия).</w:t>
      </w:r>
      <w:r>
        <w:t xml:space="preserve"> </w:t>
      </w:r>
      <w:r w:rsidRPr="00D8781C">
        <w:t>Имена собственные и нарицательные, местоимения: я, ты, он, она. Заглавная буква в именах и фамилиях людей, кличках животных, географических названиях.</w:t>
      </w:r>
      <w:r>
        <w:t xml:space="preserve"> </w:t>
      </w:r>
      <w:r w:rsidRPr="00D8781C">
        <w:t>Практическое знакомство с синонимами и антонимами, с многозначностью слова.</w:t>
      </w:r>
      <w:r>
        <w:t xml:space="preserve"> </w:t>
      </w:r>
      <w:r w:rsidRPr="00D8781C">
        <w:t>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w:t>
      </w:r>
      <w:r>
        <w:t xml:space="preserve"> </w:t>
      </w:r>
      <w:r w:rsidRPr="00D8781C">
        <w:t>Из истории происхождения слов. Фразеологические выражения, использование их в речи. Знакомство со словарями — орфографическим и толковым.</w:t>
      </w:r>
      <w:r>
        <w:t xml:space="preserve"> </w:t>
      </w:r>
      <w:r w:rsidRPr="00D8781C">
        <w:t>Состав слова. Словообразование. 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r>
        <w:t xml:space="preserve"> </w:t>
      </w:r>
      <w:r w:rsidRPr="00D8781C">
        <w:t>Наблюдение за единообразным написанием корней в родственных словах. 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r>
        <w:t xml:space="preserve"> </w:t>
      </w:r>
      <w:r w:rsidRPr="00D8781C">
        <w:t>Слово как часть речи. Целостное представление о частях речи на основе наглядно-образных моделей;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w:t>
      </w:r>
      <w:r>
        <w:t xml:space="preserve"> </w:t>
      </w:r>
      <w:r w:rsidRPr="00D8781C">
        <w:t>Имя существительное. 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r>
        <w:t xml:space="preserve"> </w:t>
      </w:r>
      <w:r w:rsidRPr="00D8781C">
        <w:t>Глагол.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w:t>
      </w:r>
      <w:r>
        <w:t xml:space="preserve"> </w:t>
      </w:r>
      <w:r w:rsidRPr="00D8781C">
        <w:t>Имя прилагательное. Основные признаки. Наблюдение за словами с общим значением признака предмета (цвет, форма, размер и т. п.), их группировкой по вопросам Роль прилагательных в речи.</w:t>
      </w:r>
    </w:p>
    <w:p w:rsidR="00483944" w:rsidRPr="00AB0968" w:rsidRDefault="00483944" w:rsidP="00AB0968">
      <w:pPr>
        <w:pStyle w:val="ListParagraph"/>
        <w:autoSpaceDE w:val="0"/>
        <w:autoSpaceDN w:val="0"/>
        <w:adjustRightInd w:val="0"/>
        <w:ind w:left="360"/>
        <w:rPr>
          <w:rFonts w:ascii="Times New Roman" w:hAnsi="Times New Roman"/>
          <w:sz w:val="24"/>
          <w:szCs w:val="24"/>
        </w:rPr>
      </w:pPr>
      <w:r w:rsidRPr="00AB0968">
        <w:rPr>
          <w:rFonts w:ascii="Times New Roman" w:hAnsi="Times New Roman"/>
          <w:sz w:val="24"/>
          <w:szCs w:val="24"/>
        </w:rPr>
        <w:t>Предлоги. Правило написания предлогов с другими словами. Сопоставление предлогов и приставок. Наблюдение за ролью предлогов в словосочетаниях. Предложение. Признаки предложения, смысловая и интонационная законченность предложения. Дифференциация предложений по цели высказывания. Коммуникативная роль предложения в общении. Главные члены предложения. Умение определять, какой член предложения является подлежащим, а какой — сказуемым. Наблюдение за порядком слов в предложении. Связь слов в предложении.  Практическое знакомство со словосочетанием (умение выделять словосочетание из предложения с помощью вопросов).</w:t>
      </w:r>
    </w:p>
    <w:p w:rsidR="00483944" w:rsidRPr="00FA0C03" w:rsidRDefault="00483944" w:rsidP="00AB0968">
      <w:pPr>
        <w:pStyle w:val="NormalWeb"/>
        <w:jc w:val="center"/>
      </w:pPr>
      <w:r w:rsidRPr="00FA0C03">
        <w:rPr>
          <w:rStyle w:val="Strong"/>
          <w:rFonts w:eastAsia="MS Gothic"/>
          <w:bCs/>
        </w:rPr>
        <w:t>3 класс</w:t>
      </w:r>
    </w:p>
    <w:p w:rsidR="00483944" w:rsidRPr="00FA0C03" w:rsidRDefault="00483944" w:rsidP="00AB0968">
      <w:pPr>
        <w:pStyle w:val="NormalWeb"/>
        <w:jc w:val="both"/>
        <w:rPr>
          <w:b/>
          <w:bCs/>
        </w:rPr>
      </w:pPr>
      <w:r w:rsidRPr="00FA0C03">
        <w:rPr>
          <w:rStyle w:val="Strong"/>
          <w:rFonts w:eastAsia="MS Gothic"/>
          <w:bCs/>
        </w:rPr>
        <w:t xml:space="preserve">Язык и речь. </w:t>
      </w:r>
      <w:r w:rsidRPr="00FA0C03">
        <w:t>Виды речи. Речь, её назначение. Речь — отражение культуры человека.</w:t>
      </w:r>
    </w:p>
    <w:p w:rsidR="00483944" w:rsidRPr="00FA0C03" w:rsidRDefault="00483944" w:rsidP="00AB0968">
      <w:pPr>
        <w:pStyle w:val="NormalWeb"/>
        <w:jc w:val="both"/>
      </w:pPr>
      <w:r w:rsidRPr="00FA0C03">
        <w:t>Язык, его назначение и его выбор в соответствии с целями и условиями общения.</w:t>
      </w:r>
    </w:p>
    <w:p w:rsidR="00483944" w:rsidRPr="00FA0C03" w:rsidRDefault="00483944" w:rsidP="00AB0968">
      <w:pPr>
        <w:pStyle w:val="NormalWeb"/>
        <w:jc w:val="both"/>
      </w:pPr>
      <w:r w:rsidRPr="00FA0C03">
        <w:t>Формирование представлений о языке как основе национального самосознания.</w:t>
      </w:r>
    </w:p>
    <w:p w:rsidR="00483944" w:rsidRPr="00FA0C03" w:rsidRDefault="00483944" w:rsidP="00AB0968">
      <w:pPr>
        <w:pStyle w:val="NormalWeb"/>
        <w:jc w:val="both"/>
      </w:pPr>
      <w:r w:rsidRPr="00FA0C03">
        <w:rPr>
          <w:rStyle w:val="Strong"/>
          <w:rFonts w:eastAsia="MS Gothic"/>
          <w:bCs/>
        </w:rPr>
        <w:t xml:space="preserve">Текст, предложение, словосочетание. </w:t>
      </w:r>
      <w:r w:rsidRPr="00FA0C03">
        <w:t>Признаки текста: смысловая связь предложений в тексте, законченность, тема, основная мысль.</w:t>
      </w:r>
    </w:p>
    <w:p w:rsidR="00483944" w:rsidRPr="00FA0C03" w:rsidRDefault="00483944" w:rsidP="00AB0968">
      <w:pPr>
        <w:pStyle w:val="NormalWeb"/>
        <w:jc w:val="both"/>
      </w:pPr>
      <w:r w:rsidRPr="00FA0C03">
        <w:t>Построение текста: вступление, основная часть, заключение.</w:t>
      </w:r>
    </w:p>
    <w:p w:rsidR="00483944" w:rsidRPr="00FA0C03" w:rsidRDefault="00483944" w:rsidP="00AB0968">
      <w:pPr>
        <w:pStyle w:val="NormalWeb"/>
        <w:jc w:val="both"/>
      </w:pPr>
      <w:r w:rsidRPr="00FA0C03">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483944" w:rsidRPr="00FA0C03" w:rsidRDefault="00483944" w:rsidP="00AB0968">
      <w:pPr>
        <w:pStyle w:val="NormalWeb"/>
        <w:jc w:val="both"/>
      </w:pPr>
      <w:r w:rsidRPr="00FA0C03">
        <w:t>Знаки препинания в конце предложений.</w:t>
      </w:r>
    </w:p>
    <w:p w:rsidR="00483944" w:rsidRPr="00FA0C03" w:rsidRDefault="00483944" w:rsidP="00AB0968">
      <w:pPr>
        <w:pStyle w:val="NormalWeb"/>
        <w:jc w:val="both"/>
      </w:pPr>
      <w:r w:rsidRPr="00FA0C03">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83944" w:rsidRPr="00FA0C03" w:rsidRDefault="00483944" w:rsidP="00AB0968">
      <w:pPr>
        <w:pStyle w:val="NormalWeb"/>
        <w:jc w:val="both"/>
      </w:pPr>
      <w:r w:rsidRPr="00FA0C03">
        <w:rPr>
          <w:rStyle w:val="Strong"/>
          <w:rFonts w:eastAsia="MS Gothic"/>
          <w:bCs/>
        </w:rPr>
        <w:t>Слово в языке и речи.</w:t>
      </w:r>
      <w:r w:rsidRPr="00FA0C03">
        <w:t xml:space="preserve">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83944" w:rsidRPr="00FA0C03" w:rsidRDefault="00483944" w:rsidP="00AB0968">
      <w:pPr>
        <w:pStyle w:val="NormalWeb"/>
        <w:jc w:val="both"/>
      </w:pPr>
      <w:r w:rsidRPr="00FA0C03">
        <w:t>Имя существительное, местоимение, имя прилагательное, глагол. Имя числительное как часть речи (общее представление).</w:t>
      </w:r>
    </w:p>
    <w:p w:rsidR="00483944" w:rsidRPr="00FA0C03" w:rsidRDefault="00483944" w:rsidP="00AB0968">
      <w:pPr>
        <w:pStyle w:val="NormalWeb"/>
        <w:jc w:val="both"/>
      </w:pPr>
      <w:r w:rsidRPr="00FA0C03">
        <w:t xml:space="preserve">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483944" w:rsidRPr="00FA0C03" w:rsidRDefault="00483944" w:rsidP="00AB0968">
      <w:pPr>
        <w:pStyle w:val="NormalWeb"/>
        <w:jc w:val="both"/>
      </w:pPr>
      <w:r w:rsidRPr="00FA0C03">
        <w:rPr>
          <w:rStyle w:val="Strong"/>
          <w:rFonts w:eastAsia="MS Gothic"/>
          <w:bCs/>
        </w:rPr>
        <w:t>Развитие речи</w:t>
      </w:r>
      <w:r w:rsidRPr="00FA0C03">
        <w:t>. Подробное изложение с языковым анализом текста.</w:t>
      </w:r>
    </w:p>
    <w:p w:rsidR="00483944" w:rsidRPr="00FA0C03" w:rsidRDefault="00483944" w:rsidP="00AB0968">
      <w:pPr>
        <w:pStyle w:val="NormalWeb"/>
        <w:jc w:val="both"/>
      </w:pPr>
      <w:r w:rsidRPr="00FA0C03">
        <w:rPr>
          <w:rStyle w:val="Strong"/>
          <w:rFonts w:eastAsia="MS Gothic"/>
          <w:bCs/>
        </w:rPr>
        <w:t>Состав слова.</w:t>
      </w:r>
      <w:r w:rsidRPr="00FA0C03">
        <w:t xml:space="preserve"> Основа и окончание слова. Общее понятие о значимых час</w:t>
      </w:r>
      <w:r w:rsidRPr="00FA0C03">
        <w:softHyphen/>
        <w:t>тях слова — корне, приставке, суффиксе, окончании. Наблюде</w:t>
      </w:r>
      <w:r w:rsidRPr="00FA0C03">
        <w:softHyphen/>
        <w:t>ния над изменением формы слова с помощью окончаний и обра</w:t>
      </w:r>
      <w:r w:rsidRPr="00FA0C03">
        <w:softHyphen/>
        <w:t>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w:t>
      </w:r>
      <w:r w:rsidRPr="00FA0C03">
        <w:softHyphen/>
        <w:t>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w:t>
      </w:r>
      <w:r w:rsidRPr="00FA0C03">
        <w:softHyphen/>
        <w:t>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483944" w:rsidRPr="00FA0C03" w:rsidRDefault="00483944" w:rsidP="00AB0968">
      <w:pPr>
        <w:pStyle w:val="NormalWeb"/>
        <w:jc w:val="both"/>
      </w:pPr>
      <w:r w:rsidRPr="00FA0C03">
        <w:rPr>
          <w:rStyle w:val="Strong"/>
          <w:rFonts w:eastAsia="MS Gothic"/>
          <w:bCs/>
        </w:rPr>
        <w:t>Части речи.</w:t>
      </w:r>
      <w:r w:rsidRPr="00FA0C03">
        <w:t xml:space="preserve"> 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w:t>
      </w:r>
      <w:r w:rsidRPr="00FA0C03">
        <w:softHyphen/>
        <w:t>сы, роль в предложении. Имена существительные одушевленные и неодушевленные. Имена существительные собственные и нари</w:t>
      </w:r>
      <w:r w:rsidRPr="00FA0C03">
        <w:softHyphen/>
        <w:t>цательные. Заглавная буква в собственных именах существитель</w:t>
      </w:r>
      <w:r w:rsidRPr="00FA0C03">
        <w:softHyphen/>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w:t>
      </w:r>
      <w:r w:rsidRPr="00FA0C03">
        <w:softHyphen/>
        <w:t>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w:t>
      </w:r>
      <w:r w:rsidRPr="00FA0C03">
        <w:softHyphen/>
        <w:t>сы, роль в предложении. Имена прилагательные, близкие и про</w:t>
      </w:r>
      <w:r w:rsidRPr="00FA0C03">
        <w:softHyphen/>
        <w:t>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w:t>
      </w:r>
      <w:r w:rsidRPr="00FA0C03">
        <w:softHyphen/>
        <w:t>ложении. Начальная форма. Глаголы совершенного и несовер</w:t>
      </w:r>
      <w:r w:rsidRPr="00FA0C03">
        <w:softHyphen/>
        <w:t>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w:t>
      </w:r>
      <w:r w:rsidRPr="00FA0C03">
        <w:softHyphen/>
        <w:t>тонимы и синонимы). Выбор наиболее точного глагола для выра</w:t>
      </w:r>
      <w:r w:rsidRPr="00FA0C03">
        <w:softHyphen/>
        <w:t>жения мысли. Многозначность глаголов. Употребление глаголов в прямом и переносном значении.</w:t>
      </w:r>
    </w:p>
    <w:p w:rsidR="00483944" w:rsidRDefault="00483944" w:rsidP="00AB0968">
      <w:pPr>
        <w:pStyle w:val="NormalWeb"/>
        <w:jc w:val="center"/>
        <w:rPr>
          <w:b/>
        </w:rPr>
      </w:pPr>
      <w:r>
        <w:rPr>
          <w:b/>
        </w:rPr>
        <w:t xml:space="preserve"> 4 класс</w:t>
      </w:r>
    </w:p>
    <w:p w:rsidR="00483944" w:rsidRPr="00FA0C03" w:rsidRDefault="00483944" w:rsidP="00AB0968">
      <w:pPr>
        <w:spacing w:before="100" w:beforeAutospacing="1" w:after="100" w:afterAutospacing="1"/>
        <w:rPr>
          <w:i/>
        </w:rPr>
      </w:pPr>
      <w:r w:rsidRPr="00FA0C03">
        <w:rPr>
          <w:rStyle w:val="Emphasis"/>
          <w:b/>
          <w:bCs/>
          <w:i w:val="0"/>
          <w:iCs/>
        </w:rPr>
        <w:t>Повторяем – узнаем новое</w:t>
      </w:r>
      <w:r>
        <w:rPr>
          <w:rStyle w:val="Emphasis"/>
          <w:b/>
          <w:bCs/>
          <w:i w:val="0"/>
          <w:iCs/>
        </w:rPr>
        <w:t xml:space="preserve">. </w:t>
      </w:r>
      <w:r>
        <w:t>Речевое общение, речь устная и письменная – расширение понятия речевое общение, качество речевого общения: выразительность, логичность, информативность, правильность. Цель речевого общения: умение вести диалог, аргументировать своё высказывание, доказывать свою точку зрения. Речевая культура. Обращение: речевой этикет, использование формул речевого этикета в различных сферах общения. Обращение, знаки препинания при обращении. Наблюдение за построением диалогов в устной и письменной речи. Текст как речевое произведение: тема, главная мысль, заглавие, опорные слова, абзацы. Расширение представлений о тексте: составление текста на заданную тему и текста, отражающего проблему общения. Различные типы текстов: повествование, рассуждение, описание. Составление различных типов текстов. План текста – простой и развёрнутый. Составление памяток, определяющих последовательность действий . Изложение текста по самостоятельно или коллективно составленному плану. Сочинение на заданную тему, а также по выбору. Написание деловых текстов: записки, объявления, письма, заявления, объяснительной записки. Культура оформления письменного текста: разборчивое письмо в соответствии с требованиями каллиграфии.</w:t>
      </w:r>
    </w:p>
    <w:p w:rsidR="00483944" w:rsidRDefault="00483944" w:rsidP="00AB0968">
      <w:pPr>
        <w:pStyle w:val="NormalWeb"/>
      </w:pPr>
      <w:r>
        <w:t> </w:t>
      </w:r>
      <w:r w:rsidRPr="00FA0C03">
        <w:rPr>
          <w:rStyle w:val="Emphasis"/>
          <w:b/>
          <w:bCs/>
          <w:i w:val="0"/>
          <w:iCs/>
        </w:rPr>
        <w:t>Язык как средство общения</w:t>
      </w:r>
      <w:r>
        <w:rPr>
          <w:rStyle w:val="Emphasis"/>
          <w:b/>
          <w:bCs/>
          <w:i w:val="0"/>
          <w:iCs/>
        </w:rPr>
        <w:t>.</w:t>
      </w:r>
      <w:r>
        <w:t xml:space="preserve"> Средства общения: роль языка в общении, роль письменности в истории человечества, систематизация об основных языковых единицах (звуках, буквах, словах, предложениях, текстах). Повторение изученных орфограмм. Предложение: повторение знаний о предложении, различие предложений и словосочетаний, различные виды предложений. 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 Предложения с однородными членами: смысловая ёмкость предложений с однородными членами, интонационное и пунктуационное оформление предложений с однородными членами. Простые и сложные предложения: знаки препинания в сложных предложения с союзами </w:t>
      </w:r>
      <w:r>
        <w:rPr>
          <w:rStyle w:val="Emphasis"/>
          <w:iCs/>
        </w:rPr>
        <w:t>и, а,</w:t>
      </w:r>
      <w:r>
        <w:t xml:space="preserve"> использование простых и сложных предложений в речи. Словосочетание. Слово и его значение: обобщение представлений о лексическом значении слова, слова, как языковой знак, имеющий не только план выражения, но и план содержания, тематическая классификация слов, прямое и переносное значение слов, многозначность слов, метафора и сравнение, синонимы, антонимы, омонимы, различные виды лингвистических словарей.</w:t>
      </w:r>
    </w:p>
    <w:p w:rsidR="00483944" w:rsidRPr="00FA0C03" w:rsidRDefault="00483944" w:rsidP="00AB0968">
      <w:pPr>
        <w:pStyle w:val="NormalWeb"/>
        <w:rPr>
          <w:i/>
        </w:rPr>
      </w:pPr>
      <w:r>
        <w:t> </w:t>
      </w:r>
      <w:r w:rsidRPr="00FA0C03">
        <w:rPr>
          <w:rStyle w:val="Emphasis"/>
          <w:b/>
          <w:bCs/>
          <w:i w:val="0"/>
          <w:iCs/>
        </w:rPr>
        <w:t>Состав слов</w:t>
      </w:r>
      <w:r>
        <w:rPr>
          <w:rStyle w:val="Emphasis"/>
          <w:b/>
          <w:bCs/>
          <w:i w:val="0"/>
          <w:iCs/>
        </w:rPr>
        <w:t>а.</w:t>
      </w:r>
      <w:r>
        <w:rPr>
          <w:i/>
        </w:rPr>
        <w:t xml:space="preserve"> </w:t>
      </w:r>
      <w:r>
        <w:t>Состав слова. Однокоренные слова. Повторение и систематизация основных орфограмм корня. Правописание суффиксов – ик-, -ек-. Сложные слова. Образование новых слов с помощью приставок и суффиксов.</w:t>
      </w:r>
    </w:p>
    <w:p w:rsidR="00483944" w:rsidRDefault="00483944" w:rsidP="00AB0968">
      <w:pPr>
        <w:pStyle w:val="NormalWeb"/>
      </w:pPr>
      <w:r>
        <w:t> </w:t>
      </w:r>
      <w:r>
        <w:rPr>
          <w:rStyle w:val="Emphasis"/>
          <w:b/>
          <w:bCs/>
          <w:iCs/>
        </w:rPr>
        <w:t xml:space="preserve"> </w:t>
      </w:r>
      <w:r w:rsidRPr="00FA0C03">
        <w:rPr>
          <w:rStyle w:val="Emphasis"/>
          <w:b/>
          <w:bCs/>
          <w:i w:val="0"/>
          <w:iCs/>
        </w:rPr>
        <w:t>Слова как часть речи</w:t>
      </w:r>
      <w:r>
        <w:rPr>
          <w:rStyle w:val="Emphasis"/>
          <w:b/>
          <w:bCs/>
          <w:i w:val="0"/>
          <w:iCs/>
        </w:rPr>
        <w:t xml:space="preserve">. </w:t>
      </w:r>
      <w:r>
        <w:t>Целостное представление о частях речи. Их роль в предложении. Критерии выделения частей речи : общее значение, набор грамматических значений, роль в предложении. Грамматическое значение частей речи (общее представление).</w:t>
      </w:r>
    </w:p>
    <w:p w:rsidR="00483944" w:rsidRDefault="00483944" w:rsidP="00AB0968">
      <w:pPr>
        <w:pStyle w:val="NormalWeb"/>
      </w:pPr>
      <w:r>
        <w:rPr>
          <w:rStyle w:val="Emphasis"/>
          <w:iCs/>
        </w:rPr>
        <w:t>Имя существительное</w:t>
      </w:r>
      <w:r>
        <w:t>: общее значение предметности существительных, вопросы, род имён существительных (постоянный признак), число, падеж (изменяемые признаки), закрепление алгоритма определения падежа имени существительного. Несклоняемые имена существительные. Три склонения имён существительных. Склонение имен существительных единственного числа: безударные падежные окончания имен существительных 1 –го и 2-го  и 3-го склонения (кроме имен существительных на –мя, -ий, -ие, -ия). Склонение имен существительных во множественном числе. Варианты падежных окончаний имен существительных. Разбор имени существительного как части речи. Разбор имен существительных в речи и предложении.</w:t>
      </w:r>
    </w:p>
    <w:p w:rsidR="00483944" w:rsidRDefault="00483944" w:rsidP="00AB0968">
      <w:pPr>
        <w:pStyle w:val="NormalWeb"/>
      </w:pPr>
      <w:r>
        <w:rPr>
          <w:rStyle w:val="Emphasis"/>
          <w:iCs/>
        </w:rPr>
        <w:t>Имя прилагательное :</w:t>
      </w:r>
      <w:r>
        <w:t>общее значение: признак, качество предмета, вопросы. Изменение прилагательных по родам, числам и падежам. Склонение имён прилагательных: безударные падежные окончания имен прилагательных в единственном и множественном числе. Образование имен прилагательных. Разбор имени прилагательного как части речи.</w:t>
      </w:r>
    </w:p>
    <w:p w:rsidR="00483944" w:rsidRDefault="00483944" w:rsidP="00AB0968">
      <w:pPr>
        <w:pStyle w:val="NormalWeb"/>
      </w:pPr>
      <w:r>
        <w:rPr>
          <w:rStyle w:val="Emphasis"/>
          <w:iCs/>
        </w:rPr>
        <w:t>Местоимение</w:t>
      </w:r>
      <w:r>
        <w:t>. Общие сведения о местоимении как части речи. Местоимения 1-го, 2-го и 3-го лица единственного и множественного числа. Склонение личных местоимений. Правописание личных местоимений с предлогами. Личные местоимения как члены предложения, их роль в предложении.</w:t>
      </w:r>
    </w:p>
    <w:p w:rsidR="00483944" w:rsidRDefault="00483944" w:rsidP="00AB0968">
      <w:pPr>
        <w:pStyle w:val="NormalWeb"/>
      </w:pPr>
      <w:r>
        <w:rPr>
          <w:rStyle w:val="Emphasis"/>
          <w:iCs/>
        </w:rPr>
        <w:t xml:space="preserve">Глагол. </w:t>
      </w:r>
      <w:r>
        <w:t>Общее значение действия, состояния, вопросы. Изменение глаголов по временам. Неопределенная форма глагола как его начальная форма. Изменение глаголов в настоящем и будущем времени по лицам и числам (спряжение). Наблюдение за личными окончаниями глаголов при спряжении в единственном и во множественном числе. I и IIспряжение глаголов. Способы определения спряжения глаголов. Правописание глаголов на –тся и –ться. Глаглы-исключения. Написание окончаний в глаголах исключениях I и IIспряжения. Разбор глагола как части речи.</w:t>
      </w:r>
    </w:p>
    <w:p w:rsidR="00483944" w:rsidRDefault="00483944" w:rsidP="00AB0968">
      <w:pPr>
        <w:pStyle w:val="NormalWeb"/>
      </w:pPr>
      <w:r>
        <w:rPr>
          <w:rStyle w:val="Emphasis"/>
          <w:iCs/>
        </w:rPr>
        <w:t>Имя числительное.</w:t>
      </w:r>
      <w:r>
        <w:t xml:space="preserve"> 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употребление числительных в речи.</w:t>
      </w:r>
    </w:p>
    <w:p w:rsidR="00483944" w:rsidRDefault="00483944" w:rsidP="00AB0968">
      <w:pPr>
        <w:pStyle w:val="NormalWeb"/>
      </w:pPr>
      <w:r>
        <w:rPr>
          <w:rStyle w:val="Emphasis"/>
          <w:iCs/>
        </w:rPr>
        <w:t xml:space="preserve">Наречие. </w:t>
      </w:r>
      <w:r>
        <w:t>Вопросы к наречиям, неизменяемость наречий, образование наречий от имен прилагательных, роль  наречий в предложении, употребление нарчечий в речи.</w:t>
      </w:r>
    </w:p>
    <w:p w:rsidR="00483944" w:rsidRDefault="00483944" w:rsidP="00AB0968">
      <w:pPr>
        <w:pStyle w:val="NormalWeb"/>
      </w:pPr>
      <w:r>
        <w:rPr>
          <w:rStyle w:val="Emphasis"/>
          <w:iCs/>
        </w:rPr>
        <w:t xml:space="preserve">Служебные части речи. </w:t>
      </w:r>
      <w:r>
        <w:t>Предлоги, союзы, общее представление, значение и роль в предложении.</w:t>
      </w:r>
    </w:p>
    <w:p w:rsidR="00483944" w:rsidRDefault="00483944" w:rsidP="00AB0968">
      <w:pPr>
        <w:pStyle w:val="NormalWeb"/>
        <w:jc w:val="center"/>
      </w:pPr>
      <w:r w:rsidRPr="009C5364">
        <w:rPr>
          <w:b/>
        </w:rPr>
        <w:t>Литературное чтение</w:t>
      </w:r>
    </w:p>
    <w:p w:rsidR="00483944" w:rsidRPr="00FA0C03" w:rsidRDefault="00483944" w:rsidP="00AB0968">
      <w:pPr>
        <w:pStyle w:val="NormalWeb"/>
      </w:pPr>
    </w:p>
    <w:p w:rsidR="00483944" w:rsidRDefault="00483944" w:rsidP="00AB0968">
      <w:pPr>
        <w:jc w:val="center"/>
        <w:rPr>
          <w:b/>
        </w:rPr>
      </w:pPr>
      <w:r>
        <w:rPr>
          <w:b/>
        </w:rPr>
        <w:t xml:space="preserve"> 1 класс</w:t>
      </w:r>
    </w:p>
    <w:p w:rsidR="00483944" w:rsidRPr="00FA0C03" w:rsidRDefault="00483944" w:rsidP="00AB0968">
      <w:pPr>
        <w:spacing w:before="100" w:beforeAutospacing="1" w:after="100" w:afterAutospacing="1"/>
      </w:pPr>
      <w:r w:rsidRPr="00FA0C03">
        <w:rPr>
          <w:b/>
        </w:rPr>
        <w:t>Виды речевой деятельности. Культура речевого общения</w:t>
      </w:r>
      <w:r w:rsidRPr="00FA0C03">
        <w:t>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t xml:space="preserve"> </w:t>
      </w:r>
      <w:r w:rsidRPr="00FA0C03">
        <w:t>Программа предусматривает поэтапную выработку навыка чтения: от громкоречевой формы (чтение вслух) до чтения про себя. От плавного слогового чтения вслух учащиеся постепенно переходят к активному освоению приемов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w:t>
      </w:r>
      <w:r>
        <w:t xml:space="preserve"> </w:t>
      </w:r>
      <w:r w:rsidRPr="00FA0C03">
        <w:t>Содержание курса включает выработку умения слушать речь (высказывание), основой которого являются внимание к речи собеседника, способность ее анализировать, выделять главное, задавать уточняющие вопросы.</w:t>
      </w:r>
      <w:r>
        <w:t xml:space="preserve"> </w:t>
      </w:r>
      <w:r w:rsidRPr="00FA0C03">
        <w:t>Умение говорить (высказывать свое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свое высказывание, оценивать его, терпеливо выслушивать других, проявляя уважение к мнению собеседника.</w:t>
      </w:r>
    </w:p>
    <w:p w:rsidR="00483944" w:rsidRPr="00FA0C03" w:rsidRDefault="00483944" w:rsidP="00AB0968">
      <w:pPr>
        <w:spacing w:before="100" w:beforeAutospacing="1" w:after="100" w:afterAutospacing="1"/>
      </w:pPr>
      <w:r w:rsidRPr="00FA0C03">
        <w:rPr>
          <w:b/>
        </w:rPr>
        <w:t>Виды работы с текстом.</w:t>
      </w:r>
      <w:r w:rsidRPr="00FA0C03">
        <w:t xml:space="preserve"> Коммуникатив</w:t>
      </w:r>
      <w:r>
        <w:t xml:space="preserve">но-познавательная, деятельность </w:t>
      </w:r>
      <w:r w:rsidRPr="00FA0C03">
        <w:t>предусматривает освоение учащимися разнообразных речевых умений при работе с текстами произведений (подбор заглавий к тексту, полный пересказ прочитанного текста), а также решение различных коммуникативно-речевых задач.</w:t>
      </w:r>
    </w:p>
    <w:p w:rsidR="00483944" w:rsidRPr="00FA0C03" w:rsidRDefault="00483944" w:rsidP="00AB0968">
      <w:pPr>
        <w:spacing w:before="100" w:beforeAutospacing="1" w:after="100" w:afterAutospacing="1"/>
      </w:pPr>
      <w:r w:rsidRPr="00FA0C03">
        <w:rPr>
          <w:b/>
        </w:rPr>
        <w:t>Работа с художественным произведением</w:t>
      </w:r>
      <w:r w:rsidRPr="00FA0C03">
        <w:t>. Эстетическая и духовно-нравственная деятельность» нацелен на совершенствование художественно-эстетической деятельности, нравственно-этических представлений и активизацию творческой деятельности учащихся средствами художественной литературы. Дети учатся различать способы изображения мира в художественных и познавательных текстах (с помощью учителя), понимать различия в познании мира с помощью научно-понятийного и художественно-образного мышления, создавать собственные тексты.</w:t>
      </w:r>
      <w:r>
        <w:t xml:space="preserve"> </w:t>
      </w:r>
      <w:r w:rsidRPr="00FA0C03">
        <w:t>Предусмотрено знакомство детей не только с лучшими образцами художественной литературы, но и с произведениями других видов искусства.</w:t>
      </w:r>
      <w:r>
        <w:t xml:space="preserve"> </w:t>
      </w:r>
      <w:r w:rsidRPr="00FA0C03">
        <w:t>Учащиеся должны научиться понимать и ценить художественное произведение.</w:t>
      </w:r>
      <w:r>
        <w:t xml:space="preserve"> </w:t>
      </w:r>
      <w:r w:rsidRPr="00FA0C03">
        <w:t>В содержание литературного чтения включен элементарный анализ художественного произведения, который строится по принципу «синтез – анализ - 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сопоставляя главную мысль с заглавием и содержанием текста, давая ему художественно-эстетическую оценку.</w:t>
      </w:r>
      <w:r>
        <w:t xml:space="preserve"> </w:t>
      </w:r>
      <w:r w:rsidRPr="00FA0C03">
        <w:t>При анализе литературного произведения на первый план выдвигается изучение художественного образа (без терминологии), воплощенного в слове.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и нейтральные слова и выражения.</w:t>
      </w:r>
      <w:r>
        <w:t xml:space="preserve"> </w:t>
      </w:r>
      <w:r w:rsidRPr="00FA0C03">
        <w:t>Определены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я полноценно осмыслить его.</w:t>
      </w:r>
      <w:r>
        <w:t xml:space="preserve"> </w:t>
      </w:r>
      <w:r w:rsidRPr="00FA0C03">
        <w:t>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w:t>
      </w:r>
      <w:r>
        <w:t xml:space="preserve"> </w:t>
      </w:r>
      <w:r w:rsidRPr="00FA0C03">
        <w:t>Предусмотрен анализ произведения на разных уровнях: уровне сюжета (разбор событий и знакомство с героями); уровне героя (мотивы поступка героя, отношение к нему читателя); уровне автора (отношение автора к своим героям, его замысел и общий смысл прочитанного). Дети, проникая в тайны художественного творчества, осмысливают нравственные ценности (дружба, уважение, забота о других, доброжелательность), получают радость и удовольствие от чтения, учатся выражать свое отношение к героям через выразительное чтение.</w:t>
      </w:r>
      <w:r>
        <w:t xml:space="preserve"> </w:t>
      </w:r>
      <w:r w:rsidRPr="00FA0C03">
        <w:t>В содержание раздела включено совершенствование умений, связанных с наблюдением за миром природы и поведением животных.</w:t>
      </w:r>
      <w:r>
        <w:t xml:space="preserve"> </w:t>
      </w:r>
      <w:r w:rsidRPr="00FA0C03">
        <w:t>С целью совершенствования стимулирования творческой активности учащихся вводятся приемы театральной драматизации произведений.</w:t>
      </w:r>
    </w:p>
    <w:p w:rsidR="00483944" w:rsidRPr="00FA0C03" w:rsidRDefault="00483944" w:rsidP="00AB0968">
      <w:pPr>
        <w:spacing w:before="100" w:beforeAutospacing="1" w:after="100" w:afterAutospacing="1"/>
      </w:pPr>
      <w:r w:rsidRPr="00FA0C03">
        <w:rPr>
          <w:b/>
        </w:rPr>
        <w:t>Круг детского чтения.</w:t>
      </w:r>
      <w:r w:rsidRPr="00FA0C03">
        <w:t xml:space="preserve"> Культура читательской деятельности»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w:t>
      </w:r>
      <w:r>
        <w:t xml:space="preserve"> </w:t>
      </w:r>
      <w:r w:rsidRPr="00FA0C03">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дает возможность сравнивать произведения разных авторов на одну и ту же тему. Разнообразие тематики обогащает социально-нравственный опыт, расширяет познавательные интересы ребенка, развивает читательскую самостоятельность, формирует культуру чтения.</w:t>
      </w:r>
      <w:r>
        <w:t xml:space="preserve"> </w:t>
      </w:r>
      <w:r w:rsidRPr="00FA0C03">
        <w:t>Произведения, включенные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rsidR="00483944" w:rsidRPr="0066576B" w:rsidRDefault="00483944" w:rsidP="00AB0968">
      <w:pPr>
        <w:jc w:val="center"/>
        <w:rPr>
          <w:b/>
        </w:rPr>
      </w:pPr>
      <w:r>
        <w:rPr>
          <w:b/>
        </w:rPr>
        <w:t xml:space="preserve"> 2 класс</w:t>
      </w:r>
    </w:p>
    <w:p w:rsidR="00483944" w:rsidRPr="0066576B" w:rsidRDefault="00483944" w:rsidP="00AB0968">
      <w:pPr>
        <w:pStyle w:val="Default"/>
        <w:jc w:val="both"/>
        <w:rPr>
          <w:b/>
          <w:bCs/>
        </w:rPr>
      </w:pPr>
      <w:r w:rsidRPr="0066576B">
        <w:rPr>
          <w:b/>
          <w:bCs/>
        </w:rPr>
        <w:t>Круг детского чтения. Тематика.</w:t>
      </w:r>
    </w:p>
    <w:p w:rsidR="00483944" w:rsidRPr="0066576B" w:rsidRDefault="00483944" w:rsidP="00AB0968">
      <w:pPr>
        <w:pStyle w:val="Default"/>
        <w:jc w:val="both"/>
      </w:pPr>
    </w:p>
    <w:p w:rsidR="00483944" w:rsidRPr="0066576B" w:rsidRDefault="00483944" w:rsidP="00AB0968">
      <w:pPr>
        <w:pStyle w:val="Default"/>
        <w:jc w:val="both"/>
      </w:pPr>
      <w:r w:rsidRPr="0066576B">
        <w:rPr>
          <w:i/>
          <w:iCs/>
        </w:rPr>
        <w:t>1. Вводный раздел</w:t>
      </w:r>
      <w:r w:rsidRPr="0066576B">
        <w:t xml:space="preserve">. </w:t>
      </w:r>
    </w:p>
    <w:p w:rsidR="00483944" w:rsidRPr="0066576B" w:rsidRDefault="00483944" w:rsidP="00AB0968">
      <w:pPr>
        <w:pStyle w:val="Default"/>
        <w:jc w:val="both"/>
      </w:pPr>
      <w:r w:rsidRPr="0066576B">
        <w:t xml:space="preserve">«Приглашение в страну Литературию»; «Книга — друг и советчик». </w:t>
      </w:r>
    </w:p>
    <w:p w:rsidR="00483944" w:rsidRPr="0066576B" w:rsidRDefault="00483944" w:rsidP="00AB0968">
      <w:pPr>
        <w:pStyle w:val="Default"/>
        <w:jc w:val="both"/>
      </w:pPr>
    </w:p>
    <w:p w:rsidR="00483944" w:rsidRPr="0066576B" w:rsidRDefault="00483944" w:rsidP="00AB0968">
      <w:pPr>
        <w:pStyle w:val="Default"/>
        <w:jc w:val="both"/>
      </w:pPr>
      <w:r w:rsidRPr="0066576B">
        <w:rPr>
          <w:i/>
          <w:iCs/>
        </w:rPr>
        <w:t>2. Жанровый блок</w:t>
      </w:r>
      <w:r w:rsidRPr="0066576B">
        <w:t xml:space="preserve">. </w:t>
      </w:r>
    </w:p>
    <w:p w:rsidR="00483944" w:rsidRPr="0066576B" w:rsidRDefault="00483944" w:rsidP="00AB0968">
      <w:pPr>
        <w:pStyle w:val="Default"/>
        <w:jc w:val="both"/>
      </w:pPr>
      <w:r w:rsidRPr="0066576B">
        <w:t xml:space="preserve">Устное народное творчество: загадки, пословицы, потешки, небылицы; сказки о животных; бытовые и волшебные сказки (сказки народов России и зарубежных </w:t>
      </w:r>
    </w:p>
    <w:p w:rsidR="00483944" w:rsidRPr="0066576B" w:rsidRDefault="00483944" w:rsidP="00AB0968">
      <w:pPr>
        <w:pStyle w:val="Default"/>
        <w:jc w:val="both"/>
      </w:pPr>
      <w:r w:rsidRPr="0066576B">
        <w:t xml:space="preserve">стран). Литературные произведения: сказки русских писателей; басни и рассказы современных писателей и писателей-классиков; «Страницы поэзии» (стихи русских поэтов). </w:t>
      </w:r>
    </w:p>
    <w:p w:rsidR="00483944" w:rsidRPr="0066576B" w:rsidRDefault="00483944" w:rsidP="00AB0968">
      <w:pPr>
        <w:pStyle w:val="Default"/>
        <w:jc w:val="both"/>
      </w:pPr>
      <w:r w:rsidRPr="0066576B">
        <w:t xml:space="preserve">Литература — искусство слова. Дальнейшее знакомство с произведениями детских писателей (К. Чуковский, С. Маршак, С. Михалков, А. Барто, Н. Носов), небольшой справочный материал о жизни и творчестве писателей. </w:t>
      </w:r>
    </w:p>
    <w:p w:rsidR="00483944" w:rsidRPr="0066576B" w:rsidRDefault="00483944" w:rsidP="00AB0968">
      <w:pPr>
        <w:pStyle w:val="Default"/>
        <w:jc w:val="both"/>
      </w:pPr>
    </w:p>
    <w:p w:rsidR="00483944" w:rsidRPr="0066576B" w:rsidRDefault="00483944" w:rsidP="00AB0968">
      <w:pPr>
        <w:pStyle w:val="Default"/>
        <w:jc w:val="both"/>
      </w:pPr>
      <w:r w:rsidRPr="0066576B">
        <w:rPr>
          <w:i/>
          <w:iCs/>
        </w:rPr>
        <w:t>3. Тематический блок</w:t>
      </w:r>
      <w:r w:rsidRPr="0066576B">
        <w:t xml:space="preserve">.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 </w:t>
      </w:r>
    </w:p>
    <w:p w:rsidR="00483944" w:rsidRPr="0066576B" w:rsidRDefault="00483944" w:rsidP="00AB0968">
      <w:pPr>
        <w:pStyle w:val="Default"/>
        <w:jc w:val="both"/>
      </w:pPr>
    </w:p>
    <w:p w:rsidR="00483944" w:rsidRPr="0066576B" w:rsidRDefault="00483944" w:rsidP="00AB0968">
      <w:pPr>
        <w:pStyle w:val="Default"/>
        <w:jc w:val="both"/>
        <w:rPr>
          <w:bCs/>
          <w:i/>
        </w:rPr>
      </w:pPr>
      <w:r w:rsidRPr="0066576B">
        <w:rPr>
          <w:bCs/>
          <w:i/>
        </w:rPr>
        <w:t xml:space="preserve">Коммуникативно-речевые умения и навыки при работе с текстом произведения </w:t>
      </w:r>
    </w:p>
    <w:p w:rsidR="00483944" w:rsidRPr="0066576B" w:rsidRDefault="00483944" w:rsidP="00AB0968">
      <w:pPr>
        <w:pStyle w:val="Default"/>
        <w:jc w:val="both"/>
        <w:rPr>
          <w:i/>
        </w:rPr>
      </w:pPr>
      <w:r w:rsidRPr="0066576B">
        <w:rPr>
          <w:i/>
        </w:rPr>
        <w:t>1. Развитие навыка чтения.</w:t>
      </w:r>
    </w:p>
    <w:p w:rsidR="00483944" w:rsidRPr="0066576B" w:rsidRDefault="00483944" w:rsidP="00AB0968">
      <w:pPr>
        <w:pStyle w:val="Default"/>
        <w:jc w:val="both"/>
      </w:pPr>
      <w:r w:rsidRPr="0066576B">
        <w:t xml:space="preserve">— Способ чтения: чтение целыми словами без разделения на слоги дву- и трехсложных слов; обучение чтению про себя. </w:t>
      </w:r>
    </w:p>
    <w:p w:rsidR="00483944" w:rsidRPr="0066576B" w:rsidRDefault="00483944" w:rsidP="00AB0968">
      <w:pPr>
        <w:pStyle w:val="Default"/>
        <w:jc w:val="both"/>
      </w:pPr>
      <w:r w:rsidRPr="0066576B">
        <w:t xml:space="preserve">— Увеличение «поля» чтения: от чтения двусложных слов к чтению трехсложных. </w:t>
      </w:r>
    </w:p>
    <w:p w:rsidR="00483944" w:rsidRPr="0066576B" w:rsidRDefault="00483944" w:rsidP="00AB0968">
      <w:pPr>
        <w:pStyle w:val="Default"/>
        <w:jc w:val="both"/>
      </w:pPr>
      <w:r w:rsidRPr="0066576B">
        <w:t xml:space="preserve">— Качества навыка чтения, обеспечивающие понимание прочитанного: сознательное, правильное чтение (без пропусков и искажений) в темпе 50—60 слов в минуту. </w:t>
      </w:r>
    </w:p>
    <w:p w:rsidR="00483944" w:rsidRPr="0066576B" w:rsidRDefault="00483944" w:rsidP="00AB0968">
      <w:pPr>
        <w:pStyle w:val="Default"/>
        <w:jc w:val="both"/>
      </w:pPr>
      <w:r w:rsidRPr="0066576B">
        <w:t xml:space="preserve">—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 </w:t>
      </w:r>
    </w:p>
    <w:p w:rsidR="00483944" w:rsidRPr="0066576B" w:rsidRDefault="00483944" w:rsidP="00AB0968">
      <w:pPr>
        <w:pStyle w:val="Default"/>
        <w:jc w:val="both"/>
      </w:pPr>
      <w:r w:rsidRPr="0066576B">
        <w:t>текстов про себя с последующим воспроизведением содержания прочитанного.</w:t>
      </w:r>
    </w:p>
    <w:p w:rsidR="00483944" w:rsidRPr="0066576B" w:rsidRDefault="00483944" w:rsidP="00AB0968">
      <w:pPr>
        <w:pStyle w:val="Default"/>
        <w:jc w:val="both"/>
        <w:rPr>
          <w:i/>
        </w:rPr>
      </w:pPr>
      <w:r w:rsidRPr="0066576B">
        <w:rPr>
          <w:i/>
        </w:rPr>
        <w:t>2. Формирование речевых умений при работе с текстом произведения.</w:t>
      </w:r>
    </w:p>
    <w:p w:rsidR="00483944" w:rsidRPr="0066576B" w:rsidRDefault="00483944" w:rsidP="00AB0968">
      <w:pPr>
        <w:pStyle w:val="Default"/>
        <w:jc w:val="both"/>
      </w:pPr>
      <w:r w:rsidRPr="0066576B">
        <w:t xml:space="preserve">— Подробный пересказ небольшого произведения с соблюдением логики развития сюжета и пересказ по предложенному картинному плану. </w:t>
      </w:r>
    </w:p>
    <w:p w:rsidR="00483944" w:rsidRPr="0066576B" w:rsidRDefault="00483944" w:rsidP="00AB0968">
      <w:pPr>
        <w:pStyle w:val="Default"/>
        <w:jc w:val="both"/>
      </w:pPr>
      <w:r w:rsidRPr="0066576B">
        <w:t xml:space="preserve">— Выборочный пересказ с опорой на вопросы и иллюстрации. </w:t>
      </w:r>
    </w:p>
    <w:p w:rsidR="00483944" w:rsidRPr="0066576B" w:rsidRDefault="00483944" w:rsidP="00AB0968">
      <w:pPr>
        <w:pStyle w:val="Default"/>
        <w:jc w:val="both"/>
      </w:pPr>
      <w:r w:rsidRPr="0066576B">
        <w:t xml:space="preserve">— Деление текста на части, нахождение главной мысли прочитанного (с помощью учителя). </w:t>
      </w:r>
    </w:p>
    <w:p w:rsidR="00483944" w:rsidRPr="0066576B" w:rsidRDefault="00483944" w:rsidP="00AB0968">
      <w:pPr>
        <w:pStyle w:val="Default"/>
        <w:jc w:val="both"/>
      </w:pPr>
      <w:r w:rsidRPr="0066576B">
        <w:t xml:space="preserve">— Умение выделять в тексте диалоги героев, читать их выразительно. </w:t>
      </w:r>
    </w:p>
    <w:p w:rsidR="00483944" w:rsidRPr="0066576B" w:rsidRDefault="00483944" w:rsidP="00AB0968">
      <w:pPr>
        <w:pStyle w:val="Default"/>
        <w:jc w:val="both"/>
      </w:pPr>
      <w:r w:rsidRPr="0066576B">
        <w:t xml:space="preserve">— Рисование словесных картин на основе прочитанного текста (с помощью учителя). </w:t>
      </w:r>
    </w:p>
    <w:p w:rsidR="00483944" w:rsidRPr="0066576B" w:rsidRDefault="00483944" w:rsidP="00AB0968">
      <w:pPr>
        <w:pStyle w:val="Default"/>
        <w:jc w:val="both"/>
      </w:pPr>
      <w:r w:rsidRPr="0066576B">
        <w:t xml:space="preserve">— Составление небольшого рассказа по картинке или серии картинок, объединенных общей темой. </w:t>
      </w:r>
    </w:p>
    <w:p w:rsidR="00483944" w:rsidRPr="0066576B" w:rsidRDefault="00483944" w:rsidP="00AB0968">
      <w:pPr>
        <w:pStyle w:val="Default"/>
        <w:jc w:val="both"/>
        <w:rPr>
          <w:i/>
        </w:rPr>
      </w:pPr>
      <w:r w:rsidRPr="0066576B">
        <w:rPr>
          <w:i/>
        </w:rPr>
        <w:t>3. Воспитание культуры речи и чтения.</w:t>
      </w:r>
    </w:p>
    <w:p w:rsidR="00483944" w:rsidRPr="0066576B" w:rsidRDefault="00483944" w:rsidP="00AB0968">
      <w:pPr>
        <w:pStyle w:val="Default"/>
        <w:jc w:val="both"/>
      </w:pPr>
      <w:r w:rsidRPr="0066576B">
        <w:t xml:space="preserve">—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 </w:t>
      </w:r>
    </w:p>
    <w:p w:rsidR="00483944" w:rsidRPr="0066576B" w:rsidRDefault="00483944" w:rsidP="00AB0968">
      <w:pPr>
        <w:jc w:val="both"/>
      </w:pPr>
      <w:r w:rsidRPr="0066576B">
        <w:t>— Соблюдение в устном общении интонационной выразительности речи и чтения при воспроизведении предложений различного типа.</w:t>
      </w:r>
    </w:p>
    <w:p w:rsidR="00483944" w:rsidRPr="0066576B" w:rsidRDefault="00483944" w:rsidP="00AB0968">
      <w:pPr>
        <w:pStyle w:val="Default"/>
        <w:jc w:val="both"/>
      </w:pPr>
      <w:r w:rsidRPr="0066576B">
        <w:t xml:space="preserve">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 </w:t>
      </w:r>
    </w:p>
    <w:p w:rsidR="00483944" w:rsidRPr="0066576B" w:rsidRDefault="00483944" w:rsidP="00AB0968">
      <w:pPr>
        <w:pStyle w:val="Default"/>
        <w:jc w:val="both"/>
      </w:pPr>
      <w:r w:rsidRPr="0066576B">
        <w:t xml:space="preserve">—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 </w:t>
      </w:r>
    </w:p>
    <w:p w:rsidR="00483944" w:rsidRPr="0066576B" w:rsidRDefault="00483944" w:rsidP="00AB0968">
      <w:pPr>
        <w:pStyle w:val="Default"/>
        <w:jc w:val="both"/>
      </w:pPr>
      <w:r w:rsidRPr="0066576B">
        <w:t xml:space="preserve">— Ориентировка в учебной книге: нахождение оглавления, нужного произведения; умение пользоваться методическим аппаратом учебника. </w:t>
      </w:r>
    </w:p>
    <w:p w:rsidR="00483944" w:rsidRPr="0066576B" w:rsidRDefault="00483944" w:rsidP="00AB0968">
      <w:pPr>
        <w:pStyle w:val="Default"/>
        <w:jc w:val="both"/>
      </w:pPr>
      <w:r w:rsidRPr="0066576B">
        <w:t xml:space="preserve">— Формирование культуры обращения с книгой: не загибать листы, не чертить в книге, не пачкать ее страницы, обертывать книгу при частом использовании. </w:t>
      </w:r>
    </w:p>
    <w:p w:rsidR="00483944" w:rsidRPr="00D32BC3" w:rsidRDefault="00483944" w:rsidP="00AB0968">
      <w:pPr>
        <w:pStyle w:val="Default"/>
        <w:jc w:val="both"/>
        <w:rPr>
          <w:sz w:val="28"/>
          <w:szCs w:val="28"/>
        </w:rPr>
      </w:pPr>
    </w:p>
    <w:p w:rsidR="00483944" w:rsidRDefault="00483944" w:rsidP="00AB0968">
      <w:pPr>
        <w:jc w:val="center"/>
        <w:rPr>
          <w:b/>
        </w:rPr>
      </w:pPr>
      <w:r>
        <w:rPr>
          <w:b/>
        </w:rPr>
        <w:t xml:space="preserve"> 3 класс</w:t>
      </w:r>
    </w:p>
    <w:p w:rsidR="00483944" w:rsidRPr="0066576B" w:rsidRDefault="00483944" w:rsidP="00AB0968">
      <w:pPr>
        <w:pStyle w:val="c15"/>
        <w:rPr>
          <w:b/>
        </w:rPr>
      </w:pPr>
      <w:r w:rsidRPr="0066576B">
        <w:rPr>
          <w:rStyle w:val="c7"/>
          <w:b/>
        </w:rPr>
        <w:t>Виды речевой и читательской деятельности</w:t>
      </w:r>
      <w:r>
        <w:rPr>
          <w:b/>
        </w:rPr>
        <w:t xml:space="preserve">. </w:t>
      </w:r>
      <w:r>
        <w:rPr>
          <w:rStyle w:val="c7"/>
        </w:rPr>
        <w:t>Аудирование. Восприятие на слух звучащей речи (высказывание собеседника, чтение различных текстов).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w:t>
      </w:r>
    </w:p>
    <w:p w:rsidR="00483944" w:rsidRPr="0066576B" w:rsidRDefault="00483944" w:rsidP="00AB0968">
      <w:pPr>
        <w:pStyle w:val="c15"/>
        <w:rPr>
          <w:b/>
        </w:rPr>
      </w:pPr>
      <w:r w:rsidRPr="0066576B">
        <w:rPr>
          <w:rStyle w:val="c7"/>
          <w:b/>
        </w:rPr>
        <w:t>Чтение вслух. Чтение про себя</w:t>
      </w:r>
      <w:r>
        <w:rPr>
          <w:rStyle w:val="c7"/>
          <w:b/>
        </w:rPr>
        <w:t>.</w:t>
      </w:r>
      <w:r>
        <w:rPr>
          <w:b/>
        </w:rPr>
        <w:t xml:space="preserve"> </w:t>
      </w:r>
      <w:r>
        <w:rPr>
          <w:rStyle w:val="c7"/>
        </w:rPr>
        <w:t>Способ чтения: беглое чтение целыми словами.Увеличение «поля» чтения за счет интонационного объединения слов в словосочетания и фразы.</w:t>
      </w:r>
      <w:r>
        <w:rPr>
          <w:b/>
        </w:rPr>
        <w:t xml:space="preserve"> </w:t>
      </w:r>
      <w:r>
        <w:rPr>
          <w:rStyle w:val="c7"/>
        </w:rPr>
        <w:t>Развитие умения переходить от чтения вслух к чтению про себя.</w:t>
      </w:r>
      <w:r>
        <w:rPr>
          <w:b/>
        </w:rPr>
        <w:t xml:space="preserve"> </w:t>
      </w:r>
      <w:r>
        <w:rPr>
          <w:rStyle w:val="c7"/>
        </w:rPr>
        <w:t>Качества навыка чтения: сознательное, правильное чтение с ускорением темпа чтения до 70—80 слов в минуту; развитие умения читать выразительно, соблюдая интонацию конца предложений, делая паузы на месте, отмеченном знаком препинания. Умение передать при чтении свое отношение к содержанию читаемого.</w:t>
      </w:r>
      <w:r>
        <w:rPr>
          <w:b/>
        </w:rPr>
        <w:t xml:space="preserve"> </w:t>
      </w:r>
      <w:r>
        <w:rPr>
          <w:rStyle w:val="c7"/>
        </w:rPr>
        <w:t>Умение находить информацию в тексте.</w:t>
      </w:r>
      <w:r>
        <w:rPr>
          <w:b/>
        </w:rPr>
        <w:t xml:space="preserve"> </w:t>
      </w:r>
      <w:r>
        <w:rPr>
          <w:rStyle w:val="c7"/>
        </w:rPr>
        <w:t>Понимание особенностей разных видов чтения.</w:t>
      </w:r>
    </w:p>
    <w:p w:rsidR="00483944" w:rsidRPr="003F489F" w:rsidRDefault="00483944" w:rsidP="00AB0968">
      <w:pPr>
        <w:pStyle w:val="c15"/>
        <w:rPr>
          <w:b/>
        </w:rPr>
      </w:pPr>
      <w:r w:rsidRPr="0066576B">
        <w:rPr>
          <w:rStyle w:val="c7"/>
          <w:b/>
        </w:rPr>
        <w:t>Работа с разными видами текста</w:t>
      </w:r>
      <w:r>
        <w:rPr>
          <w:rStyle w:val="c7"/>
          <w:b/>
        </w:rPr>
        <w:t>.</w:t>
      </w:r>
      <w:r>
        <w:rPr>
          <w:b/>
        </w:rPr>
        <w:t xml:space="preserve"> </w:t>
      </w:r>
      <w:r>
        <w:rPr>
          <w:rStyle w:val="c7"/>
        </w:rPr>
        <w:t>Самостоятельный (подробный и выборочный) пересказ текста с использованием приемов словесного рисования.</w:t>
      </w:r>
      <w:r>
        <w:rPr>
          <w:b/>
        </w:rPr>
        <w:t xml:space="preserve">  </w:t>
      </w:r>
      <w:r>
        <w:rPr>
          <w:rStyle w:val="c7"/>
        </w:rPr>
        <w:t>Самостоятельное деление текста на части, озаглавливание их.</w:t>
      </w:r>
      <w:r>
        <w:rPr>
          <w:b/>
        </w:rPr>
        <w:t xml:space="preserve"> </w:t>
      </w:r>
      <w:r>
        <w:rPr>
          <w:rStyle w:val="c7"/>
        </w:rPr>
        <w:t>Составление плана прочитанного текста с опорой на предложения и фразы текста.</w:t>
      </w:r>
      <w:r>
        <w:rPr>
          <w:b/>
        </w:rPr>
        <w:t xml:space="preserve"> </w:t>
      </w:r>
      <w:r>
        <w:rPr>
          <w:rStyle w:val="c7"/>
        </w:rPr>
        <w:t>Краткий пересказ текста с опорой на план (с помощью учителя).</w:t>
      </w:r>
      <w:r>
        <w:rPr>
          <w:b/>
        </w:rPr>
        <w:t xml:space="preserve"> </w:t>
      </w:r>
      <w:r>
        <w:rPr>
          <w:rStyle w:val="c7"/>
        </w:rPr>
        <w:t>Нахождение предложений, выражающих главную мысль. Умение соотносить главную мысль с пословицей.</w:t>
      </w:r>
      <w:r>
        <w:rPr>
          <w:b/>
        </w:rPr>
        <w:t xml:space="preserve"> </w:t>
      </w:r>
      <w:r>
        <w:rPr>
          <w:rStyle w:val="c7"/>
        </w:rPr>
        <w:t>Составление рассказов на заданную тему на основе наблюдений за природой, жизнью школы, друзей, семьи и др.</w:t>
      </w:r>
    </w:p>
    <w:p w:rsidR="00483944" w:rsidRPr="003F489F" w:rsidRDefault="00483944" w:rsidP="00AB0968">
      <w:pPr>
        <w:pStyle w:val="c15"/>
        <w:rPr>
          <w:b/>
        </w:rPr>
      </w:pPr>
      <w:r w:rsidRPr="0066576B">
        <w:rPr>
          <w:rStyle w:val="c7"/>
          <w:b/>
        </w:rPr>
        <w:t>Библиографическая культура</w:t>
      </w:r>
      <w:r>
        <w:rPr>
          <w:rStyle w:val="c7"/>
          <w:b/>
        </w:rPr>
        <w:t>.</w:t>
      </w:r>
      <w:r>
        <w:rPr>
          <w:b/>
        </w:rPr>
        <w:t xml:space="preserve"> </w:t>
      </w:r>
      <w:r>
        <w:rPr>
          <w:rStyle w:val="c7"/>
        </w:rPr>
        <w:t>Книга как особый вид искусства.</w:t>
      </w:r>
      <w:r>
        <w:rPr>
          <w:b/>
        </w:rPr>
        <w:t xml:space="preserve"> </w:t>
      </w:r>
      <w:r>
        <w:rPr>
          <w:rStyle w:val="c7"/>
        </w:rPr>
        <w:t>Книга как источник знаний.</w:t>
      </w:r>
      <w:r>
        <w:rPr>
          <w:b/>
        </w:rPr>
        <w:t xml:space="preserve"> </w:t>
      </w:r>
      <w:r>
        <w:rPr>
          <w:rStyle w:val="c7"/>
        </w:rPr>
        <w:t>Виды информации в книге.</w:t>
      </w:r>
      <w:r>
        <w:rPr>
          <w:b/>
        </w:rPr>
        <w:t xml:space="preserve"> </w:t>
      </w:r>
      <w:r>
        <w:rPr>
          <w:rStyle w:val="c7"/>
        </w:rPr>
        <w:t>Типы книг.</w:t>
      </w:r>
      <w:r>
        <w:rPr>
          <w:b/>
        </w:rPr>
        <w:t xml:space="preserve"> </w:t>
      </w:r>
      <w:r>
        <w:rPr>
          <w:rStyle w:val="c7"/>
        </w:rPr>
        <w:t>Выбор книг на основе рекомендованного списка, картотеки. Алфавитный каталог.</w:t>
      </w:r>
    </w:p>
    <w:p w:rsidR="00483944" w:rsidRPr="003F489F" w:rsidRDefault="00483944" w:rsidP="00AB0968">
      <w:pPr>
        <w:pStyle w:val="c15"/>
        <w:rPr>
          <w:b/>
        </w:rPr>
      </w:pPr>
      <w:r w:rsidRPr="0066576B">
        <w:rPr>
          <w:rStyle w:val="c7"/>
          <w:b/>
        </w:rPr>
        <w:t>Работа с художественным произведением</w:t>
      </w:r>
      <w:r>
        <w:rPr>
          <w:rStyle w:val="c7"/>
          <w:b/>
        </w:rPr>
        <w:t>.</w:t>
      </w:r>
      <w:r>
        <w:rPr>
          <w:b/>
        </w:rPr>
        <w:t xml:space="preserve"> </w:t>
      </w:r>
      <w:r>
        <w:rPr>
          <w:rStyle w:val="c7"/>
        </w:rPr>
        <w:t>Знакомство с простейшими приёмами анализа различных видов текстов.</w:t>
      </w:r>
      <w:r>
        <w:rPr>
          <w:b/>
        </w:rPr>
        <w:t xml:space="preserve"> </w:t>
      </w:r>
      <w:r>
        <w:rPr>
          <w:rStyle w:val="c7"/>
        </w:rPr>
        <w:t>Слушание текстов в исполнении одноклассников, умение эмоционально откликаться на услышанное.</w:t>
      </w:r>
      <w:r>
        <w:rPr>
          <w:b/>
        </w:rPr>
        <w:t xml:space="preserve"> </w:t>
      </w:r>
      <w:r>
        <w:rPr>
          <w:rStyle w:val="c7"/>
        </w:rPr>
        <w:t>Восприятие чтения одного и того же текста разными исполнителями, сравнение, сопоставление, отбор наиболее удачных вариантов исполнения. Стимулирование творческой активности детей.</w:t>
      </w:r>
      <w:r>
        <w:rPr>
          <w:b/>
        </w:rPr>
        <w:t xml:space="preserve"> </w:t>
      </w:r>
      <w:r>
        <w:rPr>
          <w:rStyle w:val="c7"/>
        </w:rPr>
        <w:t>Приобщение школьников к миру поэзии, наблюдение за мелодией стиха, звукописью, звукоподражанием.</w:t>
      </w:r>
      <w:r>
        <w:rPr>
          <w:b/>
        </w:rPr>
        <w:t xml:space="preserve"> </w:t>
      </w:r>
      <w:r>
        <w:rPr>
          <w:rStyle w:val="c7"/>
        </w:rPr>
        <w:t>Заучивание стихотворений и отрывков из прозаических текстов (по выбору).</w:t>
      </w:r>
      <w:r>
        <w:rPr>
          <w:b/>
        </w:rPr>
        <w:t xml:space="preserve"> </w:t>
      </w:r>
      <w:r>
        <w:rPr>
          <w:rStyle w:val="c7"/>
        </w:rPr>
        <w:t>Побуждение детей к самостоятельному прочтению произведений. Формирование умения внимательно относиться к авторскому слову.</w:t>
      </w:r>
      <w:r>
        <w:rPr>
          <w:b/>
        </w:rPr>
        <w:t xml:space="preserve"> </w:t>
      </w:r>
      <w:r>
        <w:rPr>
          <w:rStyle w:val="c7"/>
        </w:rPr>
        <w:t>Наблюдение за мастерством автора, его умением выбирать слова и выражения для описания места действия, характеристики событий и героев.</w:t>
      </w:r>
      <w:r>
        <w:rPr>
          <w:b/>
        </w:rPr>
        <w:t xml:space="preserve"> </w:t>
      </w:r>
      <w:r>
        <w:rPr>
          <w:rStyle w:val="c7"/>
        </w:rPr>
        <w:t>Размышления над мотивами поступков персонажей, сравнение героев, нахождение слов и выражений для их характеристики.</w:t>
      </w:r>
      <w:r>
        <w:rPr>
          <w:b/>
        </w:rPr>
        <w:t xml:space="preserve"> </w:t>
      </w:r>
      <w:r>
        <w:rPr>
          <w:rStyle w:val="c7"/>
        </w:rPr>
        <w:t>Формирование умения давать эстетическую и нравственную оценку поступков героев произведения, обсуждать данные оценки.</w:t>
      </w:r>
      <w:r>
        <w:rPr>
          <w:b/>
        </w:rPr>
        <w:t xml:space="preserve"> </w:t>
      </w:r>
      <w:r>
        <w:rPr>
          <w:rStyle w:val="c7"/>
        </w:rPr>
        <w:t>Развитие умения наблюдать за выразительностью речи, жестов и мимикой персонажей.</w:t>
      </w:r>
      <w:r>
        <w:rPr>
          <w:b/>
        </w:rPr>
        <w:t xml:space="preserve"> </w:t>
      </w:r>
      <w:r>
        <w:rPr>
          <w:rStyle w:val="c7"/>
        </w:rPr>
        <w:t>Развитие умения обращать внимание на место действия, окружающую обстановку, давать им эстетическую оценку.</w:t>
      </w:r>
      <w:r>
        <w:rPr>
          <w:b/>
        </w:rPr>
        <w:t xml:space="preserve"> </w:t>
      </w:r>
      <w:r>
        <w:rPr>
          <w:rStyle w:val="c7"/>
        </w:rPr>
        <w:t>Наблюдение за средствами художественной выразительности в поэтических текстах, нахождение сравнений, олицетворений, эпитетов, метафор (без терминов).</w:t>
      </w:r>
      <w:r>
        <w:rPr>
          <w:b/>
        </w:rPr>
        <w:t xml:space="preserve"> </w:t>
      </w:r>
      <w:r>
        <w:rPr>
          <w:rStyle w:val="c7"/>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r>
        <w:rPr>
          <w:b/>
        </w:rPr>
        <w:t xml:space="preserve"> </w:t>
      </w:r>
      <w:r>
        <w:rPr>
          <w:rStyle w:val="c7"/>
        </w:rPr>
        <w:t>Развитие умения отбирать из словесной ткани произведения отдельные детали и объединять их для создания целостного художественного образа.</w:t>
      </w:r>
      <w:r>
        <w:rPr>
          <w:b/>
        </w:rPr>
        <w:t xml:space="preserve"> </w:t>
      </w:r>
      <w:r>
        <w:rPr>
          <w:rStyle w:val="c7"/>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 </w:t>
      </w:r>
    </w:p>
    <w:p w:rsidR="00483944" w:rsidRPr="003F489F" w:rsidRDefault="00483944" w:rsidP="00AB0968">
      <w:pPr>
        <w:pStyle w:val="c15"/>
        <w:rPr>
          <w:b/>
        </w:rPr>
      </w:pPr>
      <w:r w:rsidRPr="003F489F">
        <w:rPr>
          <w:rStyle w:val="c7"/>
          <w:b/>
        </w:rPr>
        <w:t>Работа с учебными, научно-популярными и другими текстами</w:t>
      </w:r>
      <w:r>
        <w:rPr>
          <w:rStyle w:val="c7"/>
          <w:b/>
        </w:rPr>
        <w:t>.</w:t>
      </w:r>
      <w:r>
        <w:rPr>
          <w:b/>
        </w:rPr>
        <w:t xml:space="preserve"> </w:t>
      </w:r>
      <w:r>
        <w:rPr>
          <w:rStyle w:val="c7"/>
        </w:rPr>
        <w:t>Понимание заглавия произведения.</w:t>
      </w:r>
      <w:r>
        <w:rPr>
          <w:b/>
        </w:rPr>
        <w:t xml:space="preserve"> </w:t>
      </w:r>
      <w:r>
        <w:rPr>
          <w:rStyle w:val="c7"/>
        </w:rPr>
        <w:t>Определение особенностей учебного и научно-популярного текстов.</w:t>
      </w:r>
      <w:r>
        <w:rPr>
          <w:b/>
        </w:rPr>
        <w:t xml:space="preserve"> </w:t>
      </w:r>
      <w:r>
        <w:rPr>
          <w:rStyle w:val="c7"/>
        </w:rPr>
        <w:t>Знакомство с простейшими приёмами анализа различных видов текста.</w:t>
      </w:r>
      <w:r>
        <w:rPr>
          <w:b/>
        </w:rPr>
        <w:t xml:space="preserve"> </w:t>
      </w:r>
      <w:r>
        <w:rPr>
          <w:rStyle w:val="c7"/>
        </w:rPr>
        <w:t>Определение главной мысли текста, деление текста на части, определение микротем.</w:t>
      </w:r>
      <w:r>
        <w:rPr>
          <w:b/>
        </w:rPr>
        <w:t xml:space="preserve"> </w:t>
      </w:r>
      <w:r>
        <w:rPr>
          <w:rStyle w:val="c7"/>
        </w:rPr>
        <w:t>Построение алгоритма деятельности по воспроизведению текста. </w:t>
      </w:r>
    </w:p>
    <w:p w:rsidR="00483944" w:rsidRPr="003F489F" w:rsidRDefault="00483944" w:rsidP="00AB0968">
      <w:pPr>
        <w:pStyle w:val="c15"/>
        <w:rPr>
          <w:b/>
        </w:rPr>
      </w:pPr>
      <w:r w:rsidRPr="003F489F">
        <w:rPr>
          <w:rStyle w:val="c7"/>
          <w:b/>
        </w:rPr>
        <w:t>Умение говор</w:t>
      </w:r>
      <w:r>
        <w:rPr>
          <w:rStyle w:val="c7"/>
          <w:b/>
        </w:rPr>
        <w:t>ить (культура речевого общения).</w:t>
      </w:r>
      <w:r w:rsidRPr="003F489F">
        <w:rPr>
          <w:rStyle w:val="c7"/>
          <w:b/>
        </w:rPr>
        <w:t> </w:t>
      </w:r>
      <w:r>
        <w:rPr>
          <w:rStyle w:val="c7"/>
        </w:rPr>
        <w:t>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r>
        <w:rPr>
          <w:b/>
        </w:rPr>
        <w:t xml:space="preserve"> </w:t>
      </w:r>
      <w:r>
        <w:rPr>
          <w:rStyle w:val="c7"/>
        </w:rPr>
        <w:t>Формирование выразительности речи: выбор интонации (тона, темпа речи,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передать один и тот же текст с различным подтекстом ( восхищением, удивлением и т. д.) с помощью учителя.</w:t>
      </w:r>
      <w:r>
        <w:rPr>
          <w:b/>
        </w:rPr>
        <w:t xml:space="preserve"> </w:t>
      </w:r>
      <w:r>
        <w:rPr>
          <w:rStyle w:val="c7"/>
        </w:rPr>
        <w:t>Формирование умения давать оценку прочитанного.</w:t>
      </w:r>
      <w:r>
        <w:rPr>
          <w:b/>
        </w:rPr>
        <w:t xml:space="preserve"> </w:t>
      </w:r>
      <w:r>
        <w:rPr>
          <w:rStyle w:val="c7"/>
        </w:rPr>
        <w:t>Знакомство с особенностями национального этикета на основе фольклорных произведений.</w:t>
      </w:r>
      <w:r>
        <w:rPr>
          <w:b/>
        </w:rPr>
        <w:t xml:space="preserve"> </w:t>
      </w:r>
      <w:r>
        <w:rPr>
          <w:rStyle w:val="c7"/>
        </w:rPr>
        <w:t>Осознание монолога как формы речевого высказывания.</w:t>
      </w:r>
    </w:p>
    <w:p w:rsidR="00483944" w:rsidRPr="003F489F" w:rsidRDefault="00483944" w:rsidP="00AB0968">
      <w:pPr>
        <w:pStyle w:val="c15"/>
        <w:rPr>
          <w:b/>
        </w:rPr>
      </w:pPr>
      <w:r w:rsidRPr="003F489F">
        <w:rPr>
          <w:rStyle w:val="c7"/>
          <w:b/>
        </w:rPr>
        <w:t>Письмо (культура письменной речи)</w:t>
      </w:r>
      <w:r>
        <w:rPr>
          <w:rStyle w:val="c7"/>
          <w:b/>
        </w:rPr>
        <w:t>.</w:t>
      </w:r>
      <w:r>
        <w:rPr>
          <w:b/>
        </w:rPr>
        <w:t xml:space="preserve"> </w:t>
      </w:r>
      <w:r>
        <w:rPr>
          <w:rStyle w:val="c7"/>
        </w:rPr>
        <w:t>Соблюдение норм письменной речи.</w:t>
      </w:r>
      <w:r>
        <w:rPr>
          <w:b/>
        </w:rPr>
        <w:t xml:space="preserve"> </w:t>
      </w:r>
      <w:r>
        <w:rPr>
          <w:rStyle w:val="c7"/>
        </w:rPr>
        <w:t>Использование в письменной речи выразительных средств языка.</w:t>
      </w:r>
      <w:r>
        <w:rPr>
          <w:b/>
        </w:rPr>
        <w:t xml:space="preserve"> </w:t>
      </w:r>
      <w:r>
        <w:rPr>
          <w:rStyle w:val="c7"/>
        </w:rPr>
        <w:t>Написание сочинений-миниатюр, отзывов о книге, небольших рассказов с использованием приёмов описания и рассуждения.</w:t>
      </w:r>
    </w:p>
    <w:p w:rsidR="00483944" w:rsidRPr="003F489F" w:rsidRDefault="00483944" w:rsidP="00AB0968">
      <w:pPr>
        <w:pStyle w:val="c15"/>
        <w:rPr>
          <w:b/>
        </w:rPr>
      </w:pPr>
      <w:r w:rsidRPr="003F489F">
        <w:rPr>
          <w:rStyle w:val="c7"/>
          <w:b/>
        </w:rPr>
        <w:t>Круг детского чтения</w:t>
      </w:r>
      <w:r>
        <w:rPr>
          <w:rStyle w:val="c7"/>
          <w:b/>
        </w:rPr>
        <w:t>.</w:t>
      </w:r>
      <w:r>
        <w:rPr>
          <w:b/>
        </w:rPr>
        <w:t xml:space="preserve"> </w:t>
      </w:r>
      <w:r>
        <w:rPr>
          <w:rStyle w:val="c7"/>
        </w:rPr>
        <w:t>Произведения устного народного творчества разных народов.</w:t>
      </w:r>
      <w:r>
        <w:rPr>
          <w:b/>
        </w:rPr>
        <w:t xml:space="preserve"> </w:t>
      </w:r>
      <w:r>
        <w:rPr>
          <w:rStyle w:val="c7"/>
        </w:rPr>
        <w:t>Произведения классиков отечественной и зарубежной литературы.</w:t>
      </w:r>
      <w:r>
        <w:rPr>
          <w:b/>
        </w:rPr>
        <w:t xml:space="preserve"> </w:t>
      </w:r>
      <w:r>
        <w:rPr>
          <w:rStyle w:val="c7"/>
        </w:rPr>
        <w:t>Жанровое разнообразие произведений.Книги художественные, научно-популярные, исторические, приключенческие, справочно-энциклопедическая литература, детские периодические издания.</w:t>
      </w:r>
    </w:p>
    <w:p w:rsidR="00483944" w:rsidRPr="003F489F" w:rsidRDefault="00483944" w:rsidP="00AB0968">
      <w:pPr>
        <w:pStyle w:val="c15"/>
        <w:rPr>
          <w:b/>
        </w:rPr>
      </w:pPr>
      <w:r>
        <w:rPr>
          <w:rStyle w:val="c7"/>
        </w:rPr>
        <w:t> </w:t>
      </w:r>
      <w:r w:rsidRPr="003F489F">
        <w:rPr>
          <w:rStyle w:val="c7"/>
          <w:b/>
        </w:rPr>
        <w:t>Литературоведческая пропедевтика</w:t>
      </w:r>
      <w:r>
        <w:rPr>
          <w:rStyle w:val="c7"/>
          <w:b/>
        </w:rPr>
        <w:t xml:space="preserve">. </w:t>
      </w:r>
      <w:r>
        <w:rPr>
          <w:rStyle w:val="c7"/>
        </w:rPr>
        <w:t>Практическое знакомство с литературными жанрами и терминами.</w:t>
      </w:r>
      <w:r>
        <w:rPr>
          <w:b/>
        </w:rPr>
        <w:t xml:space="preserve"> </w:t>
      </w:r>
      <w:r>
        <w:rPr>
          <w:rStyle w:val="c7"/>
        </w:rPr>
        <w:t>Практическое различение фольклорных жанров: загадка, пословица, небылица, считалочка. Составление (придумывание) загадок и считалок.</w:t>
      </w:r>
      <w:r>
        <w:rPr>
          <w:b/>
        </w:rPr>
        <w:t xml:space="preserve"> </w:t>
      </w:r>
      <w:r>
        <w:rPr>
          <w:rStyle w:val="c7"/>
        </w:rPr>
        <w:t>Различение жанров литературных произведений: рассказы, сказки, стихотворения.</w:t>
      </w:r>
      <w:r>
        <w:rPr>
          <w:b/>
        </w:rPr>
        <w:t xml:space="preserve"> </w:t>
      </w:r>
      <w:r>
        <w:rPr>
          <w:rStyle w:val="c7"/>
        </w:rPr>
        <w:t>Умение самостоятельно подобрать пословицы к прочитанному произведению, соотнести их с темой или главной мыслью.</w:t>
      </w:r>
      <w:r>
        <w:rPr>
          <w:b/>
        </w:rPr>
        <w:t xml:space="preserve"> </w:t>
      </w:r>
      <w:r>
        <w:rPr>
          <w:rStyle w:val="c7"/>
        </w:rPr>
        <w:t>Развитие умения выделять отличительные признаки сказки: волшебные события, предметы, герои, чудеса, сказочные формулы начала и конца.</w:t>
      </w:r>
      <w:r>
        <w:rPr>
          <w:b/>
        </w:rPr>
        <w:t xml:space="preserve"> </w:t>
      </w:r>
      <w:r>
        <w:rPr>
          <w:rStyle w:val="c7"/>
        </w:rPr>
        <w:t>Развитие умения выделять характерные элементы басни как вымышленного рассказа (вымышленные персонажи, олицетворение, нравоучение — мораль).</w:t>
      </w:r>
    </w:p>
    <w:p w:rsidR="00483944" w:rsidRDefault="00483944" w:rsidP="00AB0968">
      <w:pPr>
        <w:pStyle w:val="c15"/>
      </w:pPr>
      <w:r>
        <w:rPr>
          <w:rStyle w:val="c7"/>
        </w:rPr>
        <w:t> </w:t>
      </w:r>
      <w:r w:rsidRPr="003F489F">
        <w:rPr>
          <w:rStyle w:val="c7"/>
          <w:b/>
        </w:rPr>
        <w:t>Творческая деятельность</w:t>
      </w:r>
      <w:r>
        <w:rPr>
          <w:rStyle w:val="c7"/>
          <w:b/>
        </w:rPr>
        <w:t xml:space="preserve">. </w:t>
      </w:r>
      <w:r>
        <w:rPr>
          <w:rStyle w:val="c7"/>
        </w:rPr>
        <w:t>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исполнителя роли, режиссера, художника, автора текста.</w:t>
      </w:r>
      <w:r>
        <w:t xml:space="preserve"> </w:t>
      </w:r>
      <w:r>
        <w:rPr>
          <w:rStyle w:val="c7"/>
        </w:rPr>
        <w:t>Развитие умения составлять рассказы в стиле определенного писателя (как рассказал бы тот или иной писатель, например, о птице или звере и т. д.).</w:t>
      </w:r>
      <w:r>
        <w:t xml:space="preserve"> </w:t>
      </w:r>
      <w:r>
        <w:rPr>
          <w:rStyle w:val="c7"/>
        </w:rPr>
        <w:t>Интерпретация текста литературного произведения.</w:t>
      </w:r>
      <w:r>
        <w:t xml:space="preserve"> </w:t>
      </w:r>
      <w:r>
        <w:rPr>
          <w:rStyle w:val="c7"/>
        </w:rPr>
        <w:t>Развитие умения сопоставлять два ряда представлений о природе — реальных и словесных, образных, выраженных тем или иным автором в своем произведении.</w:t>
      </w:r>
      <w:r>
        <w:t xml:space="preserve"> </w:t>
      </w:r>
      <w:r>
        <w:rPr>
          <w:rStyle w:val="c7"/>
        </w:rPr>
        <w:t>Выражение своего отношения и формулирование его в слове.</w:t>
      </w:r>
    </w:p>
    <w:p w:rsidR="00483944" w:rsidRDefault="00483944" w:rsidP="00AB0968">
      <w:pPr>
        <w:jc w:val="center"/>
        <w:rPr>
          <w:b/>
        </w:rPr>
      </w:pPr>
      <w:r>
        <w:rPr>
          <w:b/>
        </w:rPr>
        <w:t xml:space="preserve"> 4 класс</w:t>
      </w:r>
    </w:p>
    <w:p w:rsidR="00483944" w:rsidRPr="00362FE3" w:rsidRDefault="00483944" w:rsidP="00AB0968">
      <w:pPr>
        <w:spacing w:before="100" w:beforeAutospacing="1" w:after="100" w:afterAutospacing="1"/>
        <w:rPr>
          <w:sz w:val="28"/>
          <w:szCs w:val="28"/>
        </w:rPr>
      </w:pPr>
      <w:r w:rsidRPr="00362FE3">
        <w:rPr>
          <w:sz w:val="28"/>
          <w:szCs w:val="28"/>
        </w:rPr>
        <w:t> </w:t>
      </w:r>
      <w:r w:rsidRPr="00362FE3">
        <w:rPr>
          <w:b/>
          <w:sz w:val="28"/>
          <w:szCs w:val="28"/>
        </w:rPr>
        <w:t>Книга в мировой культуре</w:t>
      </w:r>
      <w:r w:rsidRPr="00362FE3">
        <w:rPr>
          <w:sz w:val="28"/>
          <w:szCs w:val="28"/>
        </w:rPr>
        <w:t>. Основные понятия: библиотека, каталог, аннотация. Высказывания о книгах известных людей прошлого и современности.</w:t>
      </w:r>
    </w:p>
    <w:p w:rsidR="00483944" w:rsidRPr="00362FE3" w:rsidRDefault="00483944" w:rsidP="00AB0968">
      <w:pPr>
        <w:spacing w:before="100" w:beforeAutospacing="1" w:after="100" w:afterAutospacing="1"/>
        <w:rPr>
          <w:sz w:val="28"/>
          <w:szCs w:val="28"/>
        </w:rPr>
      </w:pPr>
      <w:r w:rsidRPr="00362FE3">
        <w:rPr>
          <w:b/>
          <w:sz w:val="28"/>
          <w:szCs w:val="28"/>
        </w:rPr>
        <w:t>Истоки литературного творчества</w:t>
      </w:r>
      <w:r w:rsidRPr="00362FE3">
        <w:rPr>
          <w:sz w:val="28"/>
          <w:szCs w:val="28"/>
        </w:rPr>
        <w:t>. Основные понятия: сказки, притчи, былины, мифы. Виды устного народного творчества.</w:t>
      </w:r>
    </w:p>
    <w:p w:rsidR="00483944" w:rsidRPr="00362FE3" w:rsidRDefault="00483944" w:rsidP="00AB0968">
      <w:pPr>
        <w:spacing w:before="100" w:beforeAutospacing="1" w:after="100" w:afterAutospacing="1"/>
        <w:rPr>
          <w:sz w:val="28"/>
          <w:szCs w:val="28"/>
        </w:rPr>
      </w:pPr>
      <w:r w:rsidRPr="00362FE3">
        <w:rPr>
          <w:b/>
          <w:sz w:val="28"/>
          <w:szCs w:val="28"/>
        </w:rPr>
        <w:t>О Родине, о подвигах, о славе</w:t>
      </w:r>
      <w:r w:rsidRPr="00362FE3">
        <w:rPr>
          <w:sz w:val="28"/>
          <w:szCs w:val="28"/>
        </w:rPr>
        <w:t>. Основные понятия: поступок, подвиг. Пословицы о Родине. Стихи и рассказы о войне.</w:t>
      </w:r>
    </w:p>
    <w:p w:rsidR="00483944" w:rsidRPr="00362FE3" w:rsidRDefault="00483944" w:rsidP="00AB0968">
      <w:pPr>
        <w:spacing w:before="100" w:beforeAutospacing="1" w:after="100" w:afterAutospacing="1"/>
        <w:rPr>
          <w:sz w:val="28"/>
          <w:szCs w:val="28"/>
        </w:rPr>
      </w:pPr>
      <w:r w:rsidRPr="00362FE3">
        <w:rPr>
          <w:b/>
          <w:sz w:val="28"/>
          <w:szCs w:val="28"/>
        </w:rPr>
        <w:t xml:space="preserve">Жить по совести, любя друг друга. </w:t>
      </w:r>
      <w:r w:rsidRPr="00362FE3">
        <w:rPr>
          <w:sz w:val="28"/>
          <w:szCs w:val="28"/>
        </w:rPr>
        <w:t>Основные понятия: ответственность, совесть. Рассказы о дружбе, хороших делах.</w:t>
      </w:r>
    </w:p>
    <w:p w:rsidR="00483944" w:rsidRPr="00362FE3" w:rsidRDefault="00483944" w:rsidP="00AB0968">
      <w:pPr>
        <w:spacing w:before="100" w:beforeAutospacing="1" w:after="100" w:afterAutospacing="1"/>
        <w:rPr>
          <w:sz w:val="28"/>
          <w:szCs w:val="28"/>
        </w:rPr>
      </w:pPr>
      <w:r w:rsidRPr="00362FE3">
        <w:rPr>
          <w:b/>
          <w:sz w:val="28"/>
          <w:szCs w:val="28"/>
        </w:rPr>
        <w:t>Литературная сказка</w:t>
      </w:r>
      <w:r w:rsidRPr="00362FE3">
        <w:rPr>
          <w:sz w:val="28"/>
          <w:szCs w:val="28"/>
        </w:rPr>
        <w:t>. Основные понятия: отзыв на книгу, переводная литература. Собиратели народных сказок. Литературные сказки.</w:t>
      </w:r>
    </w:p>
    <w:p w:rsidR="00483944" w:rsidRPr="00362FE3" w:rsidRDefault="00483944" w:rsidP="00AB0968">
      <w:pPr>
        <w:spacing w:before="100" w:beforeAutospacing="1" w:after="100" w:afterAutospacing="1"/>
        <w:rPr>
          <w:sz w:val="28"/>
          <w:szCs w:val="28"/>
        </w:rPr>
      </w:pPr>
      <w:r w:rsidRPr="00362FE3">
        <w:rPr>
          <w:b/>
          <w:sz w:val="28"/>
          <w:szCs w:val="28"/>
        </w:rPr>
        <w:t>Великие русские писатели</w:t>
      </w:r>
      <w:r w:rsidRPr="00362FE3">
        <w:rPr>
          <w:sz w:val="28"/>
          <w:szCs w:val="28"/>
        </w:rPr>
        <w:t>. Основные понятия: средства художественной выразительности – метафора, олицетворение, эпитет, сравнение. Сравнение произведений живописи и литературы.</w:t>
      </w:r>
    </w:p>
    <w:p w:rsidR="00483944" w:rsidRDefault="00483944" w:rsidP="00362FE3">
      <w:pPr>
        <w:spacing w:before="100" w:beforeAutospacing="1" w:after="100" w:afterAutospacing="1"/>
        <w:rPr>
          <w:sz w:val="28"/>
          <w:szCs w:val="28"/>
        </w:rPr>
      </w:pPr>
      <w:r w:rsidRPr="00362FE3">
        <w:rPr>
          <w:b/>
          <w:sz w:val="28"/>
          <w:szCs w:val="28"/>
        </w:rPr>
        <w:t>Литература как искусство слова</w:t>
      </w:r>
      <w:r w:rsidRPr="00362FE3">
        <w:rPr>
          <w:sz w:val="28"/>
          <w:szCs w:val="28"/>
        </w:rPr>
        <w:t>. Обобщение по курсу литературного чтения. Самостоятельные работы.</w:t>
      </w:r>
    </w:p>
    <w:p w:rsidR="00483944" w:rsidRDefault="00483944" w:rsidP="00362FE3">
      <w:pPr>
        <w:spacing w:before="100" w:beforeAutospacing="1" w:after="100" w:afterAutospacing="1"/>
        <w:rPr>
          <w:sz w:val="28"/>
          <w:szCs w:val="28"/>
        </w:rPr>
      </w:pPr>
    </w:p>
    <w:p w:rsidR="00483944" w:rsidRPr="00362FE3" w:rsidRDefault="00483944" w:rsidP="00362FE3">
      <w:pPr>
        <w:spacing w:before="100" w:beforeAutospacing="1" w:after="100" w:afterAutospacing="1"/>
        <w:jc w:val="center"/>
        <w:rPr>
          <w:b/>
          <w:sz w:val="28"/>
          <w:szCs w:val="28"/>
        </w:rPr>
      </w:pPr>
      <w:r w:rsidRPr="00362FE3">
        <w:rPr>
          <w:b/>
          <w:sz w:val="28"/>
          <w:szCs w:val="28"/>
        </w:rPr>
        <w:t>Иностранный язык</w:t>
      </w:r>
      <w:r w:rsidRPr="00362FE3">
        <w:rPr>
          <w:sz w:val="28"/>
          <w:szCs w:val="28"/>
        </w:rPr>
        <w:t xml:space="preserve"> </w:t>
      </w:r>
      <w:r w:rsidRPr="00AB0968">
        <w:rPr>
          <w:sz w:val="28"/>
          <w:szCs w:val="28"/>
        </w:rPr>
        <w:t xml:space="preserve"> (</w:t>
      </w:r>
      <w:r w:rsidRPr="00362FE3">
        <w:rPr>
          <w:b/>
          <w:sz w:val="28"/>
          <w:szCs w:val="28"/>
        </w:rPr>
        <w:t>английский язык)</w:t>
      </w:r>
    </w:p>
    <w:p w:rsidR="00483944" w:rsidRPr="00352663" w:rsidRDefault="00483944" w:rsidP="00362FE3">
      <w:pPr>
        <w:spacing w:before="100" w:beforeAutospacing="1" w:after="100" w:afterAutospacing="1"/>
        <w:rPr>
          <w:sz w:val="28"/>
          <w:szCs w:val="28"/>
          <w:highlight w:val="yellow"/>
        </w:rPr>
      </w:pPr>
      <w:r w:rsidRPr="00362FE3">
        <w:rPr>
          <w:b/>
          <w:bCs/>
          <w:iCs/>
          <w:sz w:val="28"/>
          <w:szCs w:val="28"/>
        </w:rPr>
        <w:t xml:space="preserve"> </w:t>
      </w:r>
      <w:r w:rsidRPr="00352663">
        <w:rPr>
          <w:b/>
          <w:bCs/>
          <w:iCs/>
          <w:sz w:val="28"/>
          <w:szCs w:val="28"/>
          <w:highlight w:val="yellow"/>
        </w:rPr>
        <w:t>Предметное содержание речи</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Знакомство. </w:t>
      </w:r>
      <w:r w:rsidRPr="00352663">
        <w:rPr>
          <w:rFonts w:ascii="Times New Roman" w:hAnsi="Times New Roman"/>
          <w:color w:val="auto"/>
          <w:sz w:val="28"/>
          <w:szCs w:val="28"/>
          <w:highlight w:val="yellow"/>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Я и моя семья. </w:t>
      </w:r>
      <w:r w:rsidRPr="00352663">
        <w:rPr>
          <w:rFonts w:ascii="Times New Roman" w:hAnsi="Times New Roman"/>
          <w:color w:val="auto"/>
          <w:sz w:val="28"/>
          <w:szCs w:val="28"/>
          <w:highlight w:val="yellow"/>
        </w:rPr>
        <w:t>Члены семьи, их имена, возраст, внешность, черты характера, увлечения/хобби. Мой день (распо</w:t>
      </w:r>
      <w:r w:rsidRPr="00352663">
        <w:rPr>
          <w:rFonts w:ascii="Times New Roman" w:hAnsi="Times New Roman"/>
          <w:color w:val="auto"/>
          <w:spacing w:val="2"/>
          <w:sz w:val="28"/>
          <w:szCs w:val="28"/>
          <w:highlight w:val="yellow"/>
        </w:rPr>
        <w:t xml:space="preserve">рядок дня, </w:t>
      </w:r>
      <w:r w:rsidRPr="00352663">
        <w:rPr>
          <w:rFonts w:ascii="Times New Roman" w:hAnsi="Times New Roman"/>
          <w:iCs/>
          <w:color w:val="auto"/>
          <w:spacing w:val="2"/>
          <w:sz w:val="28"/>
          <w:szCs w:val="28"/>
          <w:highlight w:val="yellow"/>
        </w:rPr>
        <w:t>домашние обязанности</w:t>
      </w:r>
      <w:r w:rsidRPr="00352663">
        <w:rPr>
          <w:rFonts w:ascii="Times New Roman" w:hAnsi="Times New Roman"/>
          <w:color w:val="auto"/>
          <w:spacing w:val="2"/>
          <w:sz w:val="28"/>
          <w:szCs w:val="28"/>
          <w:highlight w:val="yellow"/>
        </w:rPr>
        <w:t>)</w:t>
      </w:r>
      <w:r w:rsidRPr="00352663">
        <w:rPr>
          <w:rFonts w:ascii="Times New Roman" w:hAnsi="Times New Roman"/>
          <w:iCs/>
          <w:color w:val="auto"/>
          <w:spacing w:val="2"/>
          <w:sz w:val="28"/>
          <w:szCs w:val="28"/>
          <w:highlight w:val="yellow"/>
        </w:rPr>
        <w:t xml:space="preserve">. </w:t>
      </w:r>
      <w:r w:rsidRPr="00352663">
        <w:rPr>
          <w:rFonts w:ascii="Times New Roman" w:hAnsi="Times New Roman"/>
          <w:color w:val="auto"/>
          <w:spacing w:val="2"/>
          <w:sz w:val="28"/>
          <w:szCs w:val="28"/>
          <w:highlight w:val="yellow"/>
        </w:rPr>
        <w:t xml:space="preserve">Покупки в магазине: одежда, </w:t>
      </w:r>
      <w:r w:rsidRPr="00352663">
        <w:rPr>
          <w:rFonts w:ascii="Times New Roman" w:hAnsi="Times New Roman"/>
          <w:iCs/>
          <w:color w:val="auto"/>
          <w:spacing w:val="2"/>
          <w:sz w:val="28"/>
          <w:szCs w:val="28"/>
          <w:highlight w:val="yellow"/>
        </w:rPr>
        <w:t xml:space="preserve">обувь, </w:t>
      </w:r>
      <w:r w:rsidRPr="00352663">
        <w:rPr>
          <w:rFonts w:ascii="Times New Roman" w:hAnsi="Times New Roman"/>
          <w:color w:val="auto"/>
          <w:spacing w:val="2"/>
          <w:sz w:val="28"/>
          <w:szCs w:val="28"/>
          <w:highlight w:val="yellow"/>
        </w:rPr>
        <w:t xml:space="preserve">основные продукты питания. Любимая еда. </w:t>
      </w:r>
      <w:r w:rsidRPr="00352663">
        <w:rPr>
          <w:rFonts w:ascii="Times New Roman" w:hAnsi="Times New Roman"/>
          <w:color w:val="auto"/>
          <w:sz w:val="28"/>
          <w:szCs w:val="28"/>
          <w:highlight w:val="yellow"/>
        </w:rPr>
        <w:t>Семейные праздники: день рождения, Новый год/Рождество. Подарки.</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Мир моих увлечений. </w:t>
      </w:r>
      <w:r w:rsidRPr="00352663">
        <w:rPr>
          <w:rFonts w:ascii="Times New Roman" w:hAnsi="Times New Roman"/>
          <w:color w:val="auto"/>
          <w:spacing w:val="2"/>
          <w:sz w:val="28"/>
          <w:szCs w:val="28"/>
          <w:highlight w:val="yellow"/>
        </w:rPr>
        <w:t xml:space="preserve">Мои любимые занятия. Виды </w:t>
      </w:r>
      <w:r w:rsidRPr="00352663">
        <w:rPr>
          <w:rFonts w:ascii="Times New Roman" w:hAnsi="Times New Roman"/>
          <w:color w:val="auto"/>
          <w:sz w:val="28"/>
          <w:szCs w:val="28"/>
          <w:highlight w:val="yellow"/>
        </w:rPr>
        <w:t xml:space="preserve">спорта и спортивные игры. </w:t>
      </w:r>
      <w:r w:rsidRPr="00352663">
        <w:rPr>
          <w:rFonts w:ascii="Times New Roman" w:hAnsi="Times New Roman"/>
          <w:iCs/>
          <w:color w:val="auto"/>
          <w:sz w:val="28"/>
          <w:szCs w:val="28"/>
          <w:highlight w:val="yellow"/>
        </w:rPr>
        <w:t xml:space="preserve">Мои любимые сказки. </w:t>
      </w:r>
      <w:r w:rsidRPr="00352663">
        <w:rPr>
          <w:rFonts w:ascii="Times New Roman" w:hAnsi="Times New Roman"/>
          <w:color w:val="auto"/>
          <w:sz w:val="28"/>
          <w:szCs w:val="28"/>
          <w:highlight w:val="yellow"/>
        </w:rPr>
        <w:t xml:space="preserve">Выходной день </w:t>
      </w:r>
      <w:r w:rsidRPr="00352663">
        <w:rPr>
          <w:rFonts w:ascii="Times New Roman" w:hAnsi="Times New Roman"/>
          <w:iCs/>
          <w:color w:val="auto"/>
          <w:sz w:val="28"/>
          <w:szCs w:val="28"/>
          <w:highlight w:val="yellow"/>
        </w:rPr>
        <w:t xml:space="preserve">(в зоопарке, цирке), </w:t>
      </w:r>
      <w:r w:rsidRPr="00352663">
        <w:rPr>
          <w:rFonts w:ascii="Times New Roman" w:hAnsi="Times New Roman"/>
          <w:color w:val="auto"/>
          <w:sz w:val="28"/>
          <w:szCs w:val="28"/>
          <w:highlight w:val="yellow"/>
        </w:rPr>
        <w:t>каникулы.</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Я и мои друзья. </w:t>
      </w:r>
      <w:r w:rsidRPr="00352663">
        <w:rPr>
          <w:rFonts w:ascii="Times New Roman" w:hAnsi="Times New Roman"/>
          <w:color w:val="auto"/>
          <w:sz w:val="28"/>
          <w:szCs w:val="28"/>
          <w:highlight w:val="yellow"/>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Моя школа. </w:t>
      </w:r>
      <w:r w:rsidRPr="00352663">
        <w:rPr>
          <w:rFonts w:ascii="Times New Roman" w:hAnsi="Times New Roman"/>
          <w:color w:val="auto"/>
          <w:spacing w:val="2"/>
          <w:sz w:val="28"/>
          <w:szCs w:val="28"/>
          <w:highlight w:val="yellow"/>
        </w:rPr>
        <w:t xml:space="preserve">Классная комната, учебные предметы, </w:t>
      </w:r>
      <w:r w:rsidRPr="00352663">
        <w:rPr>
          <w:rFonts w:ascii="Times New Roman" w:hAnsi="Times New Roman"/>
          <w:color w:val="auto"/>
          <w:sz w:val="28"/>
          <w:szCs w:val="28"/>
          <w:highlight w:val="yellow"/>
        </w:rPr>
        <w:t>школьные принадлежности. Учебные занятия на уроках.</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Мир вокруг меня. </w:t>
      </w:r>
      <w:r w:rsidRPr="00352663">
        <w:rPr>
          <w:rFonts w:ascii="Times New Roman" w:hAnsi="Times New Roman"/>
          <w:color w:val="auto"/>
          <w:sz w:val="28"/>
          <w:szCs w:val="28"/>
          <w:highlight w:val="yellow"/>
        </w:rPr>
        <w:t xml:space="preserve">Мой дом/квартира/комната: названия комнат, их размер, предметы мебели и интерьера. Природа. </w:t>
      </w:r>
      <w:r w:rsidRPr="00352663">
        <w:rPr>
          <w:rFonts w:ascii="Times New Roman" w:hAnsi="Times New Roman"/>
          <w:iCs/>
          <w:color w:val="auto"/>
          <w:sz w:val="28"/>
          <w:szCs w:val="28"/>
          <w:highlight w:val="yellow"/>
        </w:rPr>
        <w:t xml:space="preserve">Дикие и домашние животные. </w:t>
      </w:r>
      <w:r w:rsidRPr="00352663">
        <w:rPr>
          <w:rFonts w:ascii="Times New Roman" w:hAnsi="Times New Roman"/>
          <w:color w:val="auto"/>
          <w:sz w:val="28"/>
          <w:szCs w:val="28"/>
          <w:highlight w:val="yellow"/>
        </w:rPr>
        <w:t>Любимое время года. Погода.</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pacing w:val="2"/>
          <w:sz w:val="28"/>
          <w:szCs w:val="28"/>
          <w:highlight w:val="yellow"/>
        </w:rPr>
        <w:t xml:space="preserve">Страна/страны изучаемого языка и родная страна. </w:t>
      </w:r>
      <w:r w:rsidRPr="00352663">
        <w:rPr>
          <w:rFonts w:ascii="Times New Roman" w:hAnsi="Times New Roman"/>
          <w:color w:val="auto"/>
          <w:sz w:val="28"/>
          <w:szCs w:val="28"/>
          <w:highlight w:val="yellow"/>
        </w:rPr>
        <w:t>Общие сведения: название, столица. Литературные персонажи популярных книг моих сверстников (имена героев книг, черты характера).</w:t>
      </w:r>
      <w:r w:rsidRPr="00352663">
        <w:rPr>
          <w:rFonts w:ascii="Times New Roman" w:hAnsi="Times New Roman"/>
          <w:iCs/>
          <w:color w:val="auto"/>
          <w:sz w:val="28"/>
          <w:szCs w:val="28"/>
          <w:highlight w:val="yellow"/>
        </w:rPr>
        <w:t xml:space="preserve"> Небольшие произведения детского фольклора на изучаемом иностранном языке (рифмовки, стихи, песни, сказки).</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Некоторые формы речевого и неречевого этикета стран изучаемого языка в ряде ситуаций общения (в школе, во</w:t>
      </w:r>
      <w:r w:rsidRPr="00352663">
        <w:rPr>
          <w:rFonts w:ascii="Times New Roman" w:hAnsi="Times New Roman"/>
          <w:color w:val="auto"/>
          <w:sz w:val="28"/>
          <w:szCs w:val="28"/>
          <w:highlight w:val="yellow"/>
        </w:rPr>
        <w:t xml:space="preserve"> время совместной игры, в магазине).</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rPr>
      </w:pPr>
      <w:r w:rsidRPr="00352663">
        <w:rPr>
          <w:rFonts w:ascii="Times New Roman" w:hAnsi="Times New Roman"/>
          <w:b/>
          <w:bCs/>
          <w:iCs/>
          <w:color w:val="auto"/>
          <w:sz w:val="28"/>
          <w:szCs w:val="28"/>
          <w:highlight w:val="yellow"/>
        </w:rPr>
        <w:t>Коммуникативные умения по видам речевой деятельности</w:t>
      </w:r>
    </w:p>
    <w:p w:rsidR="00483944" w:rsidRPr="00352663" w:rsidRDefault="00483944" w:rsidP="00362FE3">
      <w:pPr>
        <w:pStyle w:val="a"/>
        <w:spacing w:line="360" w:lineRule="auto"/>
        <w:ind w:firstLine="454"/>
        <w:rPr>
          <w:rFonts w:ascii="Times New Roman" w:hAnsi="Times New Roman"/>
          <w:iCs/>
          <w:color w:val="auto"/>
          <w:sz w:val="28"/>
          <w:szCs w:val="28"/>
          <w:highlight w:val="yellow"/>
        </w:rPr>
      </w:pPr>
      <w:r w:rsidRPr="00352663">
        <w:rPr>
          <w:rFonts w:ascii="Times New Roman" w:hAnsi="Times New Roman"/>
          <w:b/>
          <w:bCs/>
          <w:color w:val="auto"/>
          <w:sz w:val="28"/>
          <w:szCs w:val="28"/>
          <w:highlight w:val="yellow"/>
        </w:rPr>
        <w:t>В русле говорения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iCs/>
          <w:color w:val="auto"/>
          <w:sz w:val="28"/>
          <w:szCs w:val="28"/>
          <w:highlight w:val="yellow"/>
        </w:rPr>
        <w:t>1.</w:t>
      </w:r>
      <w:r w:rsidRPr="00352663">
        <w:rPr>
          <w:rFonts w:ascii="Times New Roman" w:hAnsi="Times New Roman"/>
          <w:iCs/>
          <w:color w:val="auto"/>
          <w:sz w:val="28"/>
          <w:szCs w:val="28"/>
          <w:highlight w:val="yellow"/>
        </w:rPr>
        <w:t> </w:t>
      </w:r>
      <w:r w:rsidRPr="00352663">
        <w:rPr>
          <w:rFonts w:ascii="Times New Roman" w:hAnsi="Times New Roman"/>
          <w:iCs/>
          <w:color w:val="auto"/>
          <w:sz w:val="28"/>
          <w:szCs w:val="28"/>
          <w:highlight w:val="yellow"/>
        </w:rPr>
        <w:t>Диалогическая форма</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Уметь вести:</w:t>
      </w:r>
    </w:p>
    <w:p w:rsidR="00483944" w:rsidRPr="00352663" w:rsidRDefault="00483944" w:rsidP="00362FE3">
      <w:pPr>
        <w:pStyle w:val="21"/>
        <w:rPr>
          <w:highlight w:val="yellow"/>
        </w:rPr>
      </w:pPr>
      <w:r w:rsidRPr="00352663">
        <w:rPr>
          <w:highlight w:val="yellow"/>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83944" w:rsidRPr="00352663" w:rsidRDefault="00483944" w:rsidP="00362FE3">
      <w:pPr>
        <w:pStyle w:val="21"/>
        <w:rPr>
          <w:highlight w:val="yellow"/>
        </w:rPr>
      </w:pPr>
      <w:r w:rsidRPr="00352663">
        <w:rPr>
          <w:highlight w:val="yellow"/>
        </w:rPr>
        <w:t>диалог­расспрос (запрос информации и ответ на него);</w:t>
      </w:r>
    </w:p>
    <w:p w:rsidR="00483944" w:rsidRPr="00352663" w:rsidRDefault="00483944" w:rsidP="00362FE3">
      <w:pPr>
        <w:pStyle w:val="21"/>
        <w:rPr>
          <w:iCs/>
          <w:highlight w:val="yellow"/>
        </w:rPr>
      </w:pPr>
      <w:r w:rsidRPr="00352663">
        <w:rPr>
          <w:highlight w:val="yellow"/>
        </w:rPr>
        <w:t>диалог — побуждение к действию.</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iCs/>
          <w:color w:val="auto"/>
          <w:sz w:val="28"/>
          <w:szCs w:val="28"/>
          <w:highlight w:val="yellow"/>
        </w:rPr>
        <w:t>2.</w:t>
      </w:r>
      <w:r w:rsidRPr="00352663">
        <w:rPr>
          <w:rFonts w:ascii="Times New Roman" w:hAnsi="Times New Roman"/>
          <w:iCs/>
          <w:color w:val="auto"/>
          <w:sz w:val="28"/>
          <w:szCs w:val="28"/>
          <w:highlight w:val="yellow"/>
        </w:rPr>
        <w:t> </w:t>
      </w:r>
      <w:r w:rsidRPr="00352663">
        <w:rPr>
          <w:rFonts w:ascii="Times New Roman" w:hAnsi="Times New Roman"/>
          <w:iCs/>
          <w:color w:val="auto"/>
          <w:sz w:val="28"/>
          <w:szCs w:val="28"/>
          <w:highlight w:val="yellow"/>
        </w:rPr>
        <w:t>Монологическая форма</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 xml:space="preserve">Уметь пользоваться основными коммуникативными типами речи: описание, рассказ, </w:t>
      </w:r>
      <w:r w:rsidRPr="00352663">
        <w:rPr>
          <w:rFonts w:ascii="Times New Roman" w:hAnsi="Times New Roman"/>
          <w:iCs/>
          <w:color w:val="auto"/>
          <w:spacing w:val="2"/>
          <w:sz w:val="28"/>
          <w:szCs w:val="28"/>
          <w:highlight w:val="yellow"/>
        </w:rPr>
        <w:t>характеристика (персона</w:t>
      </w:r>
      <w:r w:rsidRPr="00352663">
        <w:rPr>
          <w:rFonts w:ascii="Times New Roman" w:hAnsi="Times New Roman"/>
          <w:iCs/>
          <w:color w:val="auto"/>
          <w:sz w:val="28"/>
          <w:szCs w:val="28"/>
          <w:highlight w:val="yellow"/>
        </w:rPr>
        <w:t>жей).</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В русле аудирования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Воспринимать на слух и понимать:</w:t>
      </w:r>
    </w:p>
    <w:p w:rsidR="00483944" w:rsidRPr="00352663" w:rsidRDefault="00483944" w:rsidP="00362FE3">
      <w:pPr>
        <w:pStyle w:val="21"/>
        <w:rPr>
          <w:highlight w:val="yellow"/>
        </w:rPr>
      </w:pPr>
      <w:r w:rsidRPr="00352663">
        <w:rPr>
          <w:highlight w:val="yellow"/>
        </w:rPr>
        <w:t>речь учителя и одноклассников в процессе общения на уроке и вербально/невербально реагировать на услышанное;</w:t>
      </w:r>
    </w:p>
    <w:p w:rsidR="00483944" w:rsidRPr="00352663" w:rsidRDefault="00483944" w:rsidP="00362FE3">
      <w:pPr>
        <w:pStyle w:val="21"/>
        <w:rPr>
          <w:highlight w:val="yellow"/>
        </w:rPr>
      </w:pPr>
      <w:r w:rsidRPr="00352663">
        <w:rPr>
          <w:highlight w:val="yellow"/>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В русле чтения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Читать:</w:t>
      </w:r>
    </w:p>
    <w:p w:rsidR="00483944" w:rsidRPr="00352663" w:rsidRDefault="00483944" w:rsidP="00362FE3">
      <w:pPr>
        <w:pStyle w:val="21"/>
        <w:rPr>
          <w:highlight w:val="yellow"/>
        </w:rPr>
      </w:pPr>
      <w:r w:rsidRPr="00352663">
        <w:rPr>
          <w:highlight w:val="yellow"/>
        </w:rPr>
        <w:t>вслух небольшие тексты, построенные на изученном языковом материале;</w:t>
      </w:r>
    </w:p>
    <w:p w:rsidR="00483944" w:rsidRPr="00352663" w:rsidRDefault="00483944" w:rsidP="00362FE3">
      <w:pPr>
        <w:pStyle w:val="21"/>
        <w:rPr>
          <w:highlight w:val="yellow"/>
        </w:rPr>
      </w:pPr>
      <w:r w:rsidRPr="00352663">
        <w:rPr>
          <w:highlight w:val="yellow"/>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52663">
        <w:rPr>
          <w:highlight w:val="yellow"/>
        </w:rPr>
        <w:t> </w:t>
      </w:r>
      <w:r w:rsidRPr="00352663">
        <w:rPr>
          <w:highlight w:val="yellow"/>
        </w:rPr>
        <w:t>т.</w:t>
      </w:r>
      <w:r w:rsidRPr="00352663">
        <w:rPr>
          <w:highlight w:val="yellow"/>
        </w:rPr>
        <w:t> </w:t>
      </w:r>
      <w:r w:rsidRPr="00352663">
        <w:rPr>
          <w:highlight w:val="yellow"/>
        </w:rPr>
        <w:t>д.).</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В русле письма</w:t>
      </w:r>
    </w:p>
    <w:p w:rsidR="00483944" w:rsidRPr="00352663" w:rsidRDefault="00483944" w:rsidP="00362FE3">
      <w:pPr>
        <w:pStyle w:val="21"/>
        <w:rPr>
          <w:highlight w:val="yellow"/>
        </w:rPr>
      </w:pPr>
      <w:r w:rsidRPr="00352663">
        <w:rPr>
          <w:highlight w:val="yellow"/>
        </w:rPr>
        <w:t>Владеть:</w:t>
      </w:r>
    </w:p>
    <w:p w:rsidR="00483944" w:rsidRPr="00352663" w:rsidRDefault="00483944" w:rsidP="00362FE3">
      <w:pPr>
        <w:pStyle w:val="21"/>
        <w:rPr>
          <w:highlight w:val="yellow"/>
        </w:rPr>
      </w:pPr>
      <w:r w:rsidRPr="00352663">
        <w:rPr>
          <w:highlight w:val="yellow"/>
        </w:rPr>
        <w:t>умением выписывать из текста слова, словосочетания и предложения;</w:t>
      </w:r>
    </w:p>
    <w:p w:rsidR="00483944" w:rsidRPr="00352663" w:rsidRDefault="00483944" w:rsidP="00362FE3">
      <w:pPr>
        <w:pStyle w:val="21"/>
        <w:rPr>
          <w:highlight w:val="yellow"/>
        </w:rPr>
      </w:pPr>
      <w:r w:rsidRPr="00352663">
        <w:rPr>
          <w:highlight w:val="yellow"/>
        </w:rPr>
        <w:t>основами письменной речи: писать по образцу поздравление с праздником, короткое личное письмо.</w:t>
      </w:r>
    </w:p>
    <w:p w:rsidR="00483944" w:rsidRPr="00352663" w:rsidRDefault="00483944" w:rsidP="00362FE3">
      <w:pPr>
        <w:pStyle w:val="a6"/>
        <w:spacing w:before="0" w:after="0" w:line="360" w:lineRule="auto"/>
        <w:ind w:firstLine="454"/>
        <w:jc w:val="both"/>
        <w:rPr>
          <w:rFonts w:ascii="Times New Roman" w:hAnsi="Times New Roman"/>
          <w:i w:val="0"/>
          <w:color w:val="auto"/>
          <w:sz w:val="28"/>
          <w:szCs w:val="28"/>
          <w:highlight w:val="yellow"/>
        </w:rPr>
      </w:pPr>
      <w:r w:rsidRPr="00352663">
        <w:rPr>
          <w:rFonts w:ascii="Times New Roman" w:hAnsi="Times New Roman"/>
          <w:i w:val="0"/>
          <w:color w:val="auto"/>
          <w:sz w:val="28"/>
          <w:szCs w:val="28"/>
          <w:highlight w:val="yellow"/>
        </w:rPr>
        <w:t>Языковые средства и навыки пользования ими</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iCs/>
          <w:color w:val="auto"/>
          <w:sz w:val="28"/>
          <w:szCs w:val="28"/>
          <w:highlight w:val="yellow"/>
        </w:rPr>
        <w:t>Английский язык</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Графика, каллиграфия, орфография. </w:t>
      </w:r>
      <w:r w:rsidRPr="00352663">
        <w:rPr>
          <w:rFonts w:ascii="Times New Roman" w:hAnsi="Times New Roman"/>
          <w:color w:val="auto"/>
          <w:sz w:val="28"/>
          <w:szCs w:val="28"/>
          <w:highlight w:val="yellow"/>
        </w:rPr>
        <w:t xml:space="preserve">Все буквы английского алфавита. Основные буквосочетания. Звуко­буквенные </w:t>
      </w:r>
      <w:r w:rsidRPr="00352663">
        <w:rPr>
          <w:rFonts w:ascii="Times New Roman" w:hAnsi="Times New Roman"/>
          <w:color w:val="auto"/>
          <w:spacing w:val="2"/>
          <w:sz w:val="28"/>
          <w:szCs w:val="28"/>
          <w:highlight w:val="yellow"/>
        </w:rPr>
        <w:t xml:space="preserve">соответствия. Знаки транскрипции. Апостроф. Основные </w:t>
      </w:r>
      <w:r w:rsidRPr="00352663">
        <w:rPr>
          <w:rFonts w:ascii="Times New Roman" w:hAnsi="Times New Roman"/>
          <w:color w:val="auto"/>
          <w:sz w:val="28"/>
          <w:szCs w:val="28"/>
          <w:highlight w:val="yellow"/>
        </w:rPr>
        <w:t>правила чтения и орфографии. Написание наиболее употребительных слов, вошедших в активный словарь.</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Фонетическая сторона речи. </w:t>
      </w:r>
      <w:r w:rsidRPr="00352663">
        <w:rPr>
          <w:rFonts w:ascii="Times New Roman" w:hAnsi="Times New Roman"/>
          <w:color w:val="auto"/>
          <w:sz w:val="28"/>
          <w:szCs w:val="28"/>
          <w:highlight w:val="yellow"/>
        </w:rPr>
        <w:t>Адекватное произношение и различение на слух всех звуков и звукосочетаний англий</w:t>
      </w:r>
      <w:r w:rsidRPr="00352663">
        <w:rPr>
          <w:rFonts w:ascii="Times New Roman" w:hAnsi="Times New Roman"/>
          <w:color w:val="auto"/>
          <w:spacing w:val="2"/>
          <w:sz w:val="28"/>
          <w:szCs w:val="28"/>
          <w:highlight w:val="yellow"/>
        </w:rPr>
        <w:t xml:space="preserve">ского языка. Соблюдение норм произношения: долгота и </w:t>
      </w:r>
      <w:r w:rsidRPr="00352663">
        <w:rPr>
          <w:rFonts w:ascii="Times New Roman" w:hAnsi="Times New Roman"/>
          <w:color w:val="auto"/>
          <w:sz w:val="28"/>
          <w:szCs w:val="28"/>
          <w:highlight w:val="yellow"/>
        </w:rPr>
        <w:t xml:space="preserve">краткость гласных, отсутствие оглушения звонких согласных </w:t>
      </w:r>
      <w:r w:rsidRPr="00352663">
        <w:rPr>
          <w:rFonts w:ascii="Times New Roman" w:hAnsi="Times New Roman"/>
          <w:color w:val="auto"/>
          <w:spacing w:val="2"/>
          <w:sz w:val="28"/>
          <w:szCs w:val="28"/>
          <w:highlight w:val="yellow"/>
        </w:rPr>
        <w:t xml:space="preserve">в конце слога или слова, отсутствие смягчения согласных перед гласными. Дифтонги. </w:t>
      </w:r>
      <w:r w:rsidRPr="00352663">
        <w:rPr>
          <w:rFonts w:ascii="Times New Roman" w:hAnsi="Times New Roman"/>
          <w:iCs/>
          <w:color w:val="auto"/>
          <w:spacing w:val="2"/>
          <w:sz w:val="28"/>
          <w:szCs w:val="28"/>
          <w:highlight w:val="yellow"/>
        </w:rPr>
        <w:t xml:space="preserve">Связующее «r» (there is/there are). </w:t>
      </w:r>
      <w:r w:rsidRPr="00352663">
        <w:rPr>
          <w:rFonts w:ascii="Times New Roman" w:hAnsi="Times New Roman"/>
          <w:color w:val="auto"/>
          <w:spacing w:val="2"/>
          <w:sz w:val="28"/>
          <w:szCs w:val="28"/>
          <w:highlight w:val="yellow"/>
        </w:rPr>
        <w:t>Ударение в слове, фразе.</w:t>
      </w:r>
      <w:r w:rsidRPr="00352663">
        <w:rPr>
          <w:rFonts w:ascii="Times New Roman" w:hAnsi="Times New Roman"/>
          <w:iCs/>
          <w:color w:val="auto"/>
          <w:spacing w:val="2"/>
          <w:sz w:val="28"/>
          <w:szCs w:val="28"/>
          <w:highlight w:val="yellow"/>
        </w:rPr>
        <w:t xml:space="preserve"> Отсутствие ударения на служебных словах (артиклях, союзах, предлогах). Членение предложений на смысловые группы.</w:t>
      </w:r>
      <w:r w:rsidRPr="00352663">
        <w:rPr>
          <w:rFonts w:ascii="Times New Roman" w:hAnsi="Times New Roman"/>
          <w:color w:val="auto"/>
          <w:spacing w:val="2"/>
          <w:sz w:val="28"/>
          <w:szCs w:val="28"/>
          <w:highlight w:val="yellow"/>
        </w:rPr>
        <w:t xml:space="preserve"> Ритмико­интонационные особенности повествовательного, побудительного</w:t>
      </w:r>
      <w:r w:rsidRPr="00352663">
        <w:rPr>
          <w:rFonts w:ascii="Times New Roman" w:hAnsi="Times New Roman"/>
          <w:color w:val="auto"/>
          <w:sz w:val="28"/>
          <w:szCs w:val="28"/>
          <w:highlight w:val="yellow"/>
        </w:rPr>
        <w:t>и вопросительного (общий и специальный вопрос) предложе</w:t>
      </w:r>
      <w:r w:rsidRPr="00352663">
        <w:rPr>
          <w:rFonts w:ascii="Times New Roman" w:hAnsi="Times New Roman"/>
          <w:color w:val="auto"/>
          <w:spacing w:val="2"/>
          <w:sz w:val="28"/>
          <w:szCs w:val="28"/>
          <w:highlight w:val="yellow"/>
        </w:rPr>
        <w:t xml:space="preserve">ний. </w:t>
      </w:r>
      <w:r w:rsidRPr="00352663">
        <w:rPr>
          <w:rFonts w:ascii="Times New Roman" w:hAnsi="Times New Roman"/>
          <w:iCs/>
          <w:color w:val="auto"/>
          <w:spacing w:val="2"/>
          <w:sz w:val="28"/>
          <w:szCs w:val="28"/>
          <w:highlight w:val="yellow"/>
        </w:rPr>
        <w:t xml:space="preserve">Интонация перечисления. Чтение по транскрипции </w:t>
      </w:r>
      <w:r w:rsidRPr="00352663">
        <w:rPr>
          <w:rFonts w:ascii="Times New Roman" w:hAnsi="Times New Roman"/>
          <w:iCs/>
          <w:color w:val="auto"/>
          <w:sz w:val="28"/>
          <w:szCs w:val="28"/>
          <w:highlight w:val="yellow"/>
        </w:rPr>
        <w:t>изученных слов.</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Лексическая сторона речи. </w:t>
      </w:r>
      <w:r w:rsidRPr="00352663">
        <w:rPr>
          <w:rFonts w:ascii="Times New Roman" w:hAnsi="Times New Roman"/>
          <w:color w:val="auto"/>
          <w:spacing w:val="-2"/>
          <w:sz w:val="28"/>
          <w:szCs w:val="28"/>
          <w:highlight w:val="yellow"/>
        </w:rPr>
        <w:t>Лексические единицы, обслу</w:t>
      </w:r>
      <w:r w:rsidRPr="00352663">
        <w:rPr>
          <w:rFonts w:ascii="Times New Roman" w:hAnsi="Times New Roman"/>
          <w:color w:val="auto"/>
          <w:sz w:val="28"/>
          <w:szCs w:val="28"/>
          <w:highlight w:val="yellow"/>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352663">
        <w:rPr>
          <w:rFonts w:ascii="Times New Roman" w:hAnsi="Times New Roman"/>
          <w:color w:val="auto"/>
          <w:spacing w:val="2"/>
          <w:sz w:val="28"/>
          <w:szCs w:val="28"/>
          <w:highlight w:val="yellow"/>
        </w:rPr>
        <w:t xml:space="preserve">устойчивые словосочетания, оценочная лексика и речевые </w:t>
      </w:r>
      <w:r w:rsidRPr="00352663">
        <w:rPr>
          <w:rFonts w:ascii="Times New Roman" w:hAnsi="Times New Roman"/>
          <w:color w:val="auto"/>
          <w:sz w:val="28"/>
          <w:szCs w:val="28"/>
          <w:highlight w:val="yellow"/>
        </w:rPr>
        <w:t xml:space="preserve">клише как элементы речевого этикета, отражающие культуру англоговорящих стран. Интернациональные слова (например, </w:t>
      </w:r>
      <w:r w:rsidRPr="00352663">
        <w:rPr>
          <w:rFonts w:ascii="Times New Roman" w:hAnsi="Times New Roman"/>
          <w:color w:val="auto"/>
          <w:spacing w:val="2"/>
          <w:sz w:val="28"/>
          <w:szCs w:val="28"/>
          <w:highlight w:val="yellow"/>
        </w:rPr>
        <w:t xml:space="preserve">doctor, film). </w:t>
      </w:r>
      <w:r w:rsidRPr="00352663">
        <w:rPr>
          <w:rFonts w:ascii="Times New Roman" w:hAnsi="Times New Roman"/>
          <w:iCs/>
          <w:color w:val="auto"/>
          <w:spacing w:val="2"/>
          <w:sz w:val="28"/>
          <w:szCs w:val="28"/>
          <w:highlight w:val="yellow"/>
        </w:rPr>
        <w:t xml:space="preserve">Начальное представление о способах словообразования: суффиксация (суффиксы ­er, ­or, ­tion, ­ist, </w:t>
      </w:r>
      <w:r w:rsidRPr="00352663">
        <w:rPr>
          <w:rFonts w:ascii="Times New Roman" w:hAnsi="Times New Roman"/>
          <w:iCs/>
          <w:color w:val="auto"/>
          <w:sz w:val="28"/>
          <w:szCs w:val="28"/>
          <w:highlight w:val="yellow"/>
        </w:rPr>
        <w:t>­ful, ­ly, ­teen, ­ty, ­th), словосложение (postcard), конверсия (play — to play).</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 xml:space="preserve">Грамматическая сторона речи. </w:t>
      </w:r>
      <w:r w:rsidRPr="00352663">
        <w:rPr>
          <w:rFonts w:ascii="Times New Roman" w:hAnsi="Times New Roman"/>
          <w:color w:val="auto"/>
          <w:sz w:val="28"/>
          <w:szCs w:val="28"/>
          <w:highlight w:val="yellow"/>
        </w:rPr>
        <w:t xml:space="preserve">Основные коммуникативные типы предложений: повествовательное, вопросительное, </w:t>
      </w:r>
      <w:r w:rsidRPr="00352663">
        <w:rPr>
          <w:rFonts w:ascii="Times New Roman" w:hAnsi="Times New Roman"/>
          <w:color w:val="auto"/>
          <w:spacing w:val="2"/>
          <w:sz w:val="28"/>
          <w:szCs w:val="28"/>
          <w:highlight w:val="yellow"/>
        </w:rPr>
        <w:t xml:space="preserve">побудительное. Общий и специальный вопросы. Вопросительные слова: what, who, when, where, why, how. Порядок </w:t>
      </w:r>
      <w:r w:rsidRPr="00352663">
        <w:rPr>
          <w:rFonts w:ascii="Times New Roman" w:hAnsi="Times New Roman"/>
          <w:color w:val="auto"/>
          <w:sz w:val="28"/>
          <w:szCs w:val="28"/>
          <w:highlight w:val="yellow"/>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52663">
        <w:rPr>
          <w:rFonts w:ascii="Times New Roman" w:hAnsi="Times New Roman"/>
          <w:iCs/>
          <w:color w:val="auto"/>
          <w:sz w:val="28"/>
          <w:szCs w:val="28"/>
          <w:highlight w:val="yellow"/>
        </w:rPr>
        <w:t>Безличные предложения в настоящем времени (It is cold. It’s five o</w:t>
      </w:r>
      <w:r w:rsidRPr="00352663">
        <w:rPr>
          <w:rFonts w:ascii="Times New Roman" w:hAnsi="Times New Roman"/>
          <w:color w:val="auto"/>
          <w:sz w:val="28"/>
          <w:szCs w:val="28"/>
          <w:highlight w:val="yellow"/>
        </w:rPr>
        <w:t>’</w:t>
      </w:r>
      <w:r w:rsidRPr="00352663">
        <w:rPr>
          <w:rFonts w:ascii="Times New Roman" w:hAnsi="Times New Roman"/>
          <w:iCs/>
          <w:color w:val="auto"/>
          <w:sz w:val="28"/>
          <w:szCs w:val="28"/>
          <w:highlight w:val="yellow"/>
        </w:rPr>
        <w:t>clock.).</w:t>
      </w:r>
      <w:r w:rsidRPr="00352663">
        <w:rPr>
          <w:rFonts w:ascii="Times New Roman" w:hAnsi="Times New Roman"/>
          <w:color w:val="auto"/>
          <w:sz w:val="28"/>
          <w:szCs w:val="28"/>
          <w:highlight w:val="yellow"/>
        </w:rPr>
        <w:t xml:space="preserve"> Предложения с оборотом there is/there are. Простые распространённые предложения. Предложения </w:t>
      </w:r>
      <w:r w:rsidRPr="00352663">
        <w:rPr>
          <w:rFonts w:ascii="Times New Roman" w:hAnsi="Times New Roman"/>
          <w:color w:val="auto"/>
          <w:spacing w:val="2"/>
          <w:sz w:val="28"/>
          <w:szCs w:val="28"/>
          <w:highlight w:val="yellow"/>
        </w:rPr>
        <w:t xml:space="preserve">с однородными членами. </w:t>
      </w:r>
      <w:r w:rsidRPr="00352663">
        <w:rPr>
          <w:rFonts w:ascii="Times New Roman" w:hAnsi="Times New Roman"/>
          <w:iCs/>
          <w:color w:val="auto"/>
          <w:spacing w:val="2"/>
          <w:sz w:val="28"/>
          <w:szCs w:val="28"/>
          <w:highlight w:val="yellow"/>
        </w:rPr>
        <w:t xml:space="preserve">Сложносочинённые предложения </w:t>
      </w:r>
      <w:r w:rsidRPr="00352663">
        <w:rPr>
          <w:rFonts w:ascii="Times New Roman" w:hAnsi="Times New Roman"/>
          <w:iCs/>
          <w:color w:val="auto"/>
          <w:sz w:val="28"/>
          <w:szCs w:val="28"/>
          <w:highlight w:val="yellow"/>
        </w:rPr>
        <w:t>с союзами and и but.Сложноподчинённые предложения с because.</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 xml:space="preserve">Правильные и неправильные глаголы в Present, Future, </w:t>
      </w:r>
      <w:r w:rsidRPr="00352663">
        <w:rPr>
          <w:rFonts w:ascii="Times New Roman" w:hAnsi="Times New Roman"/>
          <w:color w:val="auto"/>
          <w:sz w:val="28"/>
          <w:szCs w:val="28"/>
          <w:highlight w:val="yellow"/>
        </w:rPr>
        <w:t>Past Simple (Indefinite). Неопределённая форма глагола. Гла</w:t>
      </w:r>
      <w:r w:rsidRPr="00352663">
        <w:rPr>
          <w:rFonts w:ascii="Times New Roman" w:hAnsi="Times New Roman"/>
          <w:color w:val="auto"/>
          <w:spacing w:val="2"/>
          <w:sz w:val="28"/>
          <w:szCs w:val="28"/>
          <w:highlight w:val="yellow"/>
        </w:rPr>
        <w:t>гол</w:t>
      </w:r>
      <w:r w:rsidRPr="00352663">
        <w:rPr>
          <w:rFonts w:ascii="Times New Roman" w:hAnsi="Times New Roman"/>
          <w:color w:val="auto"/>
          <w:spacing w:val="2"/>
          <w:sz w:val="28"/>
          <w:szCs w:val="28"/>
          <w:highlight w:val="yellow"/>
          <w:lang w:val="en-US"/>
        </w:rPr>
        <w:t>­</w:t>
      </w:r>
      <w:r w:rsidRPr="00352663">
        <w:rPr>
          <w:rFonts w:ascii="Times New Roman" w:hAnsi="Times New Roman"/>
          <w:color w:val="auto"/>
          <w:spacing w:val="2"/>
          <w:sz w:val="28"/>
          <w:szCs w:val="28"/>
          <w:highlight w:val="yellow"/>
        </w:rPr>
        <w:t>связка</w:t>
      </w:r>
      <w:r w:rsidRPr="00352663">
        <w:rPr>
          <w:rFonts w:ascii="Times New Roman" w:hAnsi="Times New Roman"/>
          <w:color w:val="auto"/>
          <w:spacing w:val="2"/>
          <w:sz w:val="28"/>
          <w:szCs w:val="28"/>
          <w:highlight w:val="yellow"/>
          <w:lang w:val="en-US"/>
        </w:rPr>
        <w:t xml:space="preserve"> to be. </w:t>
      </w:r>
      <w:r w:rsidRPr="00352663">
        <w:rPr>
          <w:rFonts w:ascii="Times New Roman" w:hAnsi="Times New Roman"/>
          <w:color w:val="auto"/>
          <w:spacing w:val="2"/>
          <w:sz w:val="28"/>
          <w:szCs w:val="28"/>
          <w:highlight w:val="yellow"/>
        </w:rPr>
        <w:t>Модальныеглаголы</w:t>
      </w:r>
      <w:r w:rsidRPr="00352663">
        <w:rPr>
          <w:rFonts w:ascii="Times New Roman" w:hAnsi="Times New Roman"/>
          <w:color w:val="auto"/>
          <w:spacing w:val="2"/>
          <w:sz w:val="28"/>
          <w:szCs w:val="28"/>
          <w:highlight w:val="yellow"/>
          <w:lang w:val="en-US"/>
        </w:rPr>
        <w:t xml:space="preserve"> can, may, must, </w:t>
      </w:r>
      <w:r w:rsidRPr="00352663">
        <w:rPr>
          <w:rFonts w:ascii="Times New Roman" w:hAnsi="Times New Roman"/>
          <w:iCs/>
          <w:color w:val="auto"/>
          <w:spacing w:val="2"/>
          <w:sz w:val="28"/>
          <w:szCs w:val="28"/>
          <w:highlight w:val="yellow"/>
          <w:lang w:val="en-US"/>
        </w:rPr>
        <w:t>have to</w:t>
      </w:r>
      <w:r w:rsidRPr="00352663">
        <w:rPr>
          <w:rFonts w:ascii="Times New Roman" w:hAnsi="Times New Roman"/>
          <w:color w:val="auto"/>
          <w:spacing w:val="2"/>
          <w:sz w:val="28"/>
          <w:szCs w:val="28"/>
          <w:highlight w:val="yellow"/>
          <w:lang w:val="en-US"/>
        </w:rPr>
        <w:t xml:space="preserve">. </w:t>
      </w:r>
      <w:r w:rsidRPr="00352663">
        <w:rPr>
          <w:rFonts w:ascii="Times New Roman" w:hAnsi="Times New Roman"/>
          <w:color w:val="auto"/>
          <w:spacing w:val="2"/>
          <w:sz w:val="28"/>
          <w:szCs w:val="28"/>
          <w:highlight w:val="yellow"/>
        </w:rPr>
        <w:t xml:space="preserve">Глагольные конструкции I’d like to… Существительные в единственном и множественном числе (образованные по </w:t>
      </w:r>
      <w:r w:rsidRPr="00352663">
        <w:rPr>
          <w:rFonts w:ascii="Times New Roman" w:hAnsi="Times New Roman"/>
          <w:color w:val="auto"/>
          <w:sz w:val="28"/>
          <w:szCs w:val="28"/>
          <w:highlight w:val="yellow"/>
        </w:rPr>
        <w:t>правилу и исключения), существительные с неопределённым, определённым и нулевым артиклем. Притяжательный падеж имён существительных.</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Прилагательные в положительной, сравнительной и превосходной степени, образованные по правилам и исключения.</w:t>
      </w:r>
    </w:p>
    <w:p w:rsidR="00483944" w:rsidRPr="00352663" w:rsidRDefault="00483944" w:rsidP="00362FE3">
      <w:pPr>
        <w:pStyle w:val="a"/>
        <w:spacing w:line="360" w:lineRule="auto"/>
        <w:ind w:firstLine="454"/>
        <w:rPr>
          <w:rFonts w:ascii="Times New Roman" w:hAnsi="Times New Roman"/>
          <w:iCs/>
          <w:color w:val="auto"/>
          <w:sz w:val="28"/>
          <w:szCs w:val="28"/>
          <w:highlight w:val="yellow"/>
        </w:rPr>
      </w:pPr>
      <w:r w:rsidRPr="00352663">
        <w:rPr>
          <w:rFonts w:ascii="Times New Roman" w:hAnsi="Times New Roman"/>
          <w:color w:val="auto"/>
          <w:sz w:val="28"/>
          <w:szCs w:val="28"/>
          <w:highlight w:val="yellow"/>
        </w:rPr>
        <w:t xml:space="preserve">Местоимения: личные (в именительном и объектном падежах), притяжательные, вопросительные, указательные (this/these, that/those), </w:t>
      </w:r>
      <w:r w:rsidRPr="00352663">
        <w:rPr>
          <w:rFonts w:ascii="Times New Roman" w:hAnsi="Times New Roman"/>
          <w:iCs/>
          <w:color w:val="auto"/>
          <w:sz w:val="28"/>
          <w:szCs w:val="28"/>
          <w:highlight w:val="yellow"/>
        </w:rPr>
        <w:t>неопределённые (some, any — некоторые случаи употребления).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iCs/>
          <w:color w:val="auto"/>
          <w:spacing w:val="2"/>
          <w:sz w:val="28"/>
          <w:szCs w:val="28"/>
          <w:highlight w:val="yellow"/>
        </w:rPr>
        <w:t>Наречиявремени</w:t>
      </w:r>
      <w:r w:rsidRPr="00352663">
        <w:rPr>
          <w:rFonts w:ascii="Times New Roman" w:hAnsi="Times New Roman"/>
          <w:iCs/>
          <w:color w:val="auto"/>
          <w:spacing w:val="2"/>
          <w:sz w:val="28"/>
          <w:szCs w:val="28"/>
          <w:highlight w:val="yellow"/>
          <w:lang w:val="en-US"/>
        </w:rPr>
        <w:t xml:space="preserve"> (yesterday, tomorrow, never, usually, </w:t>
      </w:r>
      <w:r w:rsidRPr="00352663">
        <w:rPr>
          <w:rFonts w:ascii="Times New Roman" w:hAnsi="Times New Roman"/>
          <w:iCs/>
          <w:color w:val="auto"/>
          <w:sz w:val="28"/>
          <w:szCs w:val="28"/>
          <w:highlight w:val="yellow"/>
          <w:lang w:val="en-US"/>
        </w:rPr>
        <w:t xml:space="preserve">often, sometimes). </w:t>
      </w:r>
      <w:r w:rsidRPr="00352663">
        <w:rPr>
          <w:rFonts w:ascii="Times New Roman" w:hAnsi="Times New Roman"/>
          <w:iCs/>
          <w:color w:val="auto"/>
          <w:sz w:val="28"/>
          <w:szCs w:val="28"/>
          <w:highlight w:val="yellow"/>
        </w:rPr>
        <w:t>Наречия степени (much, little, very).</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Количественные числительные (до 100), порядковые числительные (до 30).</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lang w:val="en-US"/>
        </w:rPr>
      </w:pPr>
      <w:r w:rsidRPr="00352663">
        <w:rPr>
          <w:rFonts w:ascii="Times New Roman" w:hAnsi="Times New Roman"/>
          <w:color w:val="auto"/>
          <w:spacing w:val="2"/>
          <w:sz w:val="28"/>
          <w:szCs w:val="28"/>
          <w:highlight w:val="yellow"/>
        </w:rPr>
        <w:t>Наиболееупотребительныепредлоги</w:t>
      </w:r>
      <w:r w:rsidRPr="00352663">
        <w:rPr>
          <w:rFonts w:ascii="Times New Roman" w:hAnsi="Times New Roman"/>
          <w:color w:val="auto"/>
          <w:spacing w:val="2"/>
          <w:sz w:val="28"/>
          <w:szCs w:val="28"/>
          <w:highlight w:val="yellow"/>
          <w:lang w:val="en-US"/>
        </w:rPr>
        <w:t xml:space="preserve">: in, on, at, into, to, </w:t>
      </w:r>
      <w:r w:rsidRPr="00352663">
        <w:rPr>
          <w:rFonts w:ascii="Times New Roman" w:hAnsi="Times New Roman"/>
          <w:color w:val="auto"/>
          <w:sz w:val="28"/>
          <w:szCs w:val="28"/>
          <w:highlight w:val="yellow"/>
          <w:lang w:val="en-US"/>
        </w:rPr>
        <w:t>from, of, with.</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iCs/>
          <w:color w:val="auto"/>
          <w:sz w:val="28"/>
          <w:szCs w:val="28"/>
          <w:highlight w:val="yellow"/>
        </w:rPr>
        <w:t>Немецкий язык</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Графика, каллиграфия, орфография. </w:t>
      </w:r>
      <w:r w:rsidRPr="00352663">
        <w:rPr>
          <w:rFonts w:ascii="Times New Roman" w:hAnsi="Times New Roman"/>
          <w:color w:val="auto"/>
          <w:sz w:val="28"/>
          <w:szCs w:val="28"/>
          <w:highlight w:val="yellow"/>
        </w:rPr>
        <w:t>Все буквы немец</w:t>
      </w:r>
      <w:r w:rsidRPr="00352663">
        <w:rPr>
          <w:rFonts w:ascii="Times New Roman" w:hAnsi="Times New Roman"/>
          <w:color w:val="auto"/>
          <w:spacing w:val="-2"/>
          <w:sz w:val="28"/>
          <w:szCs w:val="28"/>
          <w:highlight w:val="yellow"/>
        </w:rPr>
        <w:t>кого алфавита. Звуко</w:t>
      </w:r>
      <w:r w:rsidRPr="00352663">
        <w:rPr>
          <w:rFonts w:ascii="Times New Roman" w:hAnsi="Times New Roman"/>
          <w:color w:val="auto"/>
          <w:spacing w:val="-2"/>
          <w:sz w:val="28"/>
          <w:szCs w:val="28"/>
          <w:highlight w:val="yellow"/>
        </w:rPr>
        <w:noBreakHyphen/>
        <w:t>буквенные соответствия. Основные бук</w:t>
      </w:r>
      <w:r w:rsidRPr="00352663">
        <w:rPr>
          <w:rFonts w:ascii="Times New Roman" w:hAnsi="Times New Roman"/>
          <w:color w:val="auto"/>
          <w:sz w:val="28"/>
          <w:szCs w:val="28"/>
          <w:highlight w:val="yellow"/>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Фонетическая сторона речи. </w:t>
      </w:r>
      <w:r w:rsidRPr="00352663">
        <w:rPr>
          <w:rFonts w:ascii="Times New Roman" w:hAnsi="Times New Roman"/>
          <w:color w:val="auto"/>
          <w:sz w:val="28"/>
          <w:szCs w:val="28"/>
          <w:highlight w:val="yellow"/>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52663">
        <w:rPr>
          <w:rFonts w:ascii="Times New Roman" w:hAnsi="Times New Roman"/>
          <w:iCs/>
          <w:color w:val="auto"/>
          <w:spacing w:val="2"/>
          <w:sz w:val="28"/>
          <w:szCs w:val="28"/>
          <w:highlight w:val="yellow"/>
        </w:rPr>
        <w:t>Отсутствие ударения на служебных словах (артиклях, союзах, предлогах). Членение предложения на смысловые группы.</w:t>
      </w:r>
      <w:r w:rsidRPr="00352663">
        <w:rPr>
          <w:rFonts w:ascii="Times New Roman" w:hAnsi="Times New Roman"/>
          <w:color w:val="auto"/>
          <w:spacing w:val="2"/>
          <w:sz w:val="28"/>
          <w:szCs w:val="28"/>
          <w:highlight w:val="yellow"/>
        </w:rPr>
        <w:t xml:space="preserve"> Ритмико</w:t>
      </w:r>
      <w:r w:rsidRPr="00352663">
        <w:rPr>
          <w:rFonts w:ascii="Times New Roman" w:hAnsi="Times New Roman"/>
          <w:color w:val="auto"/>
          <w:spacing w:val="2"/>
          <w:sz w:val="28"/>
          <w:szCs w:val="28"/>
          <w:highlight w:val="yellow"/>
        </w:rPr>
        <w:noBreakHyphen/>
        <w:t>интонационные особенности повествова</w:t>
      </w:r>
      <w:r w:rsidRPr="00352663">
        <w:rPr>
          <w:rFonts w:ascii="Times New Roman" w:hAnsi="Times New Roman"/>
          <w:color w:val="auto"/>
          <w:sz w:val="28"/>
          <w:szCs w:val="28"/>
          <w:highlight w:val="yellow"/>
        </w:rPr>
        <w:t xml:space="preserve">тельного, побудительного и вопросительного (общий и специальный вопросы) предложений. </w:t>
      </w:r>
      <w:r w:rsidRPr="00352663">
        <w:rPr>
          <w:rFonts w:ascii="Times New Roman" w:hAnsi="Times New Roman"/>
          <w:iCs/>
          <w:color w:val="auto"/>
          <w:sz w:val="28"/>
          <w:szCs w:val="28"/>
          <w:highlight w:val="yellow"/>
        </w:rPr>
        <w:t>Интонация перечисления.</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Лексическая сторона речи. </w:t>
      </w:r>
      <w:r w:rsidRPr="00352663">
        <w:rPr>
          <w:rFonts w:ascii="Times New Roman" w:hAnsi="Times New Roman"/>
          <w:color w:val="auto"/>
          <w:spacing w:val="2"/>
          <w:sz w:val="28"/>
          <w:szCs w:val="28"/>
          <w:highlight w:val="yellow"/>
        </w:rPr>
        <w:t>Лексические единицы, обслуживающие ситуации общения в пределах тематики на</w:t>
      </w:r>
      <w:r w:rsidRPr="00352663">
        <w:rPr>
          <w:rFonts w:ascii="Times New Roman" w:hAnsi="Times New Roman"/>
          <w:color w:val="auto"/>
          <w:sz w:val="28"/>
          <w:szCs w:val="28"/>
          <w:highlight w:val="yellow"/>
        </w:rPr>
        <w:t>чальной школы, в объёме 500 лексических единиц для двустороннего (рецептивного и продуктивного) усвоения. Про</w:t>
      </w:r>
      <w:r w:rsidRPr="00352663">
        <w:rPr>
          <w:rFonts w:ascii="Times New Roman" w:hAnsi="Times New Roman"/>
          <w:color w:val="auto"/>
          <w:spacing w:val="2"/>
          <w:sz w:val="28"/>
          <w:szCs w:val="28"/>
          <w:highlight w:val="yellow"/>
        </w:rPr>
        <w:t xml:space="preserve">стейшие устойчивые словосочетания, оценочная лексика и </w:t>
      </w:r>
      <w:r w:rsidRPr="00352663">
        <w:rPr>
          <w:rFonts w:ascii="Times New Roman" w:hAnsi="Times New Roman"/>
          <w:color w:val="auto"/>
          <w:sz w:val="28"/>
          <w:szCs w:val="28"/>
          <w:highlight w:val="yellow"/>
        </w:rPr>
        <w:t xml:space="preserve">речевые клише как элементы речевого этикета, отражающие культуру немецкоговорящих стран. Интернациональные слова (das Kino, die Fabrik). </w:t>
      </w:r>
      <w:r w:rsidRPr="00352663">
        <w:rPr>
          <w:rFonts w:ascii="Times New Roman" w:hAnsi="Times New Roman"/>
          <w:iCs/>
          <w:color w:val="auto"/>
          <w:sz w:val="28"/>
          <w:szCs w:val="28"/>
          <w:highlight w:val="yellow"/>
        </w:rPr>
        <w:t>Начальные представления о способах словообразования: суффиксация (­er, ­in, ­chen, ­lein, ­tion, ­ist); словосложение (das Lehrbuch); конверсия (das Lesen, die Kälte).</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 xml:space="preserve">Грамматическая сторона речи. </w:t>
      </w:r>
      <w:r w:rsidRPr="00352663">
        <w:rPr>
          <w:rFonts w:ascii="Times New Roman" w:hAnsi="Times New Roman"/>
          <w:color w:val="auto"/>
          <w:sz w:val="28"/>
          <w:szCs w:val="28"/>
          <w:highlight w:val="yellow"/>
        </w:rPr>
        <w:t>Основные коммуникатив</w:t>
      </w:r>
      <w:r w:rsidRPr="00352663">
        <w:rPr>
          <w:rFonts w:ascii="Times New Roman" w:hAnsi="Times New Roman"/>
          <w:color w:val="auto"/>
          <w:spacing w:val="2"/>
          <w:sz w:val="28"/>
          <w:szCs w:val="28"/>
          <w:highlight w:val="yellow"/>
        </w:rPr>
        <w:t xml:space="preserve">ные типы предложений: повествовательное, побудительное, </w:t>
      </w:r>
      <w:r w:rsidRPr="00352663">
        <w:rPr>
          <w:rFonts w:ascii="Times New Roman" w:hAnsi="Times New Roman"/>
          <w:color w:val="auto"/>
          <w:sz w:val="28"/>
          <w:szCs w:val="28"/>
          <w:highlight w:val="yellow"/>
        </w:rPr>
        <w:t>вопросительное. Общий и специальный вопросы. Вопроси</w:t>
      </w:r>
      <w:r w:rsidRPr="00352663">
        <w:rPr>
          <w:rFonts w:ascii="Times New Roman" w:hAnsi="Times New Roman"/>
          <w:color w:val="auto"/>
          <w:spacing w:val="2"/>
          <w:sz w:val="28"/>
          <w:szCs w:val="28"/>
          <w:highlight w:val="yellow"/>
        </w:rPr>
        <w:t>тельные слова wer, was, wie, warum, wo, wohin, wann. По</w:t>
      </w:r>
      <w:r w:rsidRPr="00352663">
        <w:rPr>
          <w:rFonts w:ascii="Times New Roman" w:hAnsi="Times New Roman"/>
          <w:color w:val="auto"/>
          <w:sz w:val="28"/>
          <w:szCs w:val="28"/>
          <w:highlight w:val="yellow"/>
        </w:rPr>
        <w:t xml:space="preserve">рядок слов в предложении. Утвердительные и отрицательные </w:t>
      </w:r>
      <w:r w:rsidRPr="00352663">
        <w:rPr>
          <w:rFonts w:ascii="Times New Roman" w:hAnsi="Times New Roman"/>
          <w:color w:val="auto"/>
          <w:spacing w:val="2"/>
          <w:sz w:val="28"/>
          <w:szCs w:val="28"/>
          <w:highlight w:val="yellow"/>
        </w:rPr>
        <w:t xml:space="preserve">предложения. Простое предложение с простым глагольным </w:t>
      </w:r>
      <w:r w:rsidRPr="00352663">
        <w:rPr>
          <w:rFonts w:ascii="Times New Roman" w:hAnsi="Times New Roman"/>
          <w:color w:val="auto"/>
          <w:sz w:val="28"/>
          <w:szCs w:val="28"/>
          <w:highlight w:val="yellow"/>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352663">
        <w:rPr>
          <w:rFonts w:ascii="Times New Roman" w:hAnsi="Times New Roman"/>
          <w:color w:val="auto"/>
          <w:spacing w:val="2"/>
          <w:sz w:val="28"/>
          <w:szCs w:val="28"/>
          <w:highlight w:val="yellow"/>
        </w:rPr>
        <w:t>Предложения с оборотом Es gibt</w:t>
      </w:r>
      <w:r w:rsidRPr="00352663">
        <w:rPr>
          <w:rFonts w:ascii="Times New Roman" w:hAnsi="Times New Roman"/>
          <w:color w:val="auto"/>
          <w:spacing w:val="2"/>
          <w:sz w:val="28"/>
          <w:szCs w:val="28"/>
          <w:highlight w:val="yellow"/>
        </w:rPr>
        <w:t> </w:t>
      </w:r>
      <w:r w:rsidRPr="00352663">
        <w:rPr>
          <w:rFonts w:ascii="Times New Roman" w:hAnsi="Times New Roman"/>
          <w:color w:val="auto"/>
          <w:spacing w:val="2"/>
          <w:sz w:val="28"/>
          <w:szCs w:val="28"/>
          <w:highlight w:val="yellow"/>
        </w:rPr>
        <w:t>…</w:t>
      </w:r>
      <w:r w:rsidRPr="00352663">
        <w:rPr>
          <w:rFonts w:ascii="Times New Roman" w:hAnsi="Times New Roman"/>
          <w:color w:val="auto"/>
          <w:spacing w:val="2"/>
          <w:sz w:val="28"/>
          <w:szCs w:val="28"/>
          <w:highlight w:val="yellow"/>
        </w:rPr>
        <w:t> </w:t>
      </w:r>
      <w:r w:rsidRPr="00352663">
        <w:rPr>
          <w:rFonts w:ascii="Times New Roman" w:hAnsi="Times New Roman"/>
          <w:color w:val="auto"/>
          <w:spacing w:val="2"/>
          <w:sz w:val="28"/>
          <w:szCs w:val="28"/>
          <w:highlight w:val="yellow"/>
        </w:rPr>
        <w:t>. Простые распростра</w:t>
      </w:r>
      <w:r w:rsidRPr="00352663">
        <w:rPr>
          <w:rFonts w:ascii="Times New Roman" w:hAnsi="Times New Roman"/>
          <w:color w:val="auto"/>
          <w:sz w:val="28"/>
          <w:szCs w:val="28"/>
          <w:highlight w:val="yellow"/>
        </w:rPr>
        <w:t>нённые предложения. Предложения с однородными членами. Сложносочинённые предложения с союзами und, aber.</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 xml:space="preserve">Грамматические формы изъявительного наклонения: Präsens, Futurum, Präteritum, Perfekt. Слабые и сильные глаголы. </w:t>
      </w:r>
      <w:r w:rsidRPr="00352663">
        <w:rPr>
          <w:rFonts w:ascii="Times New Roman" w:hAnsi="Times New Roman"/>
          <w:color w:val="auto"/>
          <w:spacing w:val="2"/>
          <w:sz w:val="28"/>
          <w:szCs w:val="28"/>
          <w:highlight w:val="yellow"/>
        </w:rPr>
        <w:t>Вспомогательные глаголы haben, sein, werden. Глагол</w:t>
      </w:r>
      <w:r w:rsidRPr="00352663">
        <w:rPr>
          <w:rFonts w:ascii="Times New Roman" w:hAnsi="Times New Roman"/>
          <w:color w:val="auto"/>
          <w:spacing w:val="2"/>
          <w:sz w:val="28"/>
          <w:szCs w:val="28"/>
          <w:highlight w:val="yellow"/>
        </w:rPr>
        <w:noBreakHyphen/>
        <w:t>связка sein. Модальные глаголы können, wollen, müssen, sollen.</w:t>
      </w:r>
      <w:r w:rsidRPr="00352663">
        <w:rPr>
          <w:rFonts w:ascii="Times New Roman" w:hAnsi="Times New Roman"/>
          <w:color w:val="auto"/>
          <w:sz w:val="28"/>
          <w:szCs w:val="28"/>
          <w:highlight w:val="yellow"/>
        </w:rPr>
        <w:t>Неопределённая форма глагола (Infinitiv).</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Существительные в единственном и множественном числе с определённым/неопределённым и нулевым артиклем. Склонение существительных.</w:t>
      </w:r>
    </w:p>
    <w:p w:rsidR="00483944" w:rsidRPr="00352663" w:rsidRDefault="00483944" w:rsidP="00362FE3">
      <w:pPr>
        <w:pStyle w:val="a"/>
        <w:spacing w:line="360" w:lineRule="auto"/>
        <w:ind w:firstLine="454"/>
        <w:rPr>
          <w:rFonts w:ascii="Times New Roman" w:hAnsi="Times New Roman"/>
          <w:color w:val="auto"/>
          <w:spacing w:val="-2"/>
          <w:sz w:val="28"/>
          <w:szCs w:val="28"/>
          <w:highlight w:val="yellow"/>
        </w:rPr>
      </w:pPr>
      <w:r w:rsidRPr="00352663">
        <w:rPr>
          <w:rFonts w:ascii="Times New Roman" w:hAnsi="Times New Roman"/>
          <w:color w:val="auto"/>
          <w:spacing w:val="-2"/>
          <w:sz w:val="28"/>
          <w:szCs w:val="28"/>
          <w:highlight w:val="yellow"/>
        </w:rPr>
        <w:t>Прилагательные в положительной, сравнительной и превосходной степени, образованные по правилам, и исключения.</w:t>
      </w:r>
    </w:p>
    <w:p w:rsidR="00483944" w:rsidRPr="00352663" w:rsidRDefault="00483944" w:rsidP="00362FE3">
      <w:pPr>
        <w:pStyle w:val="a"/>
        <w:spacing w:line="360" w:lineRule="auto"/>
        <w:ind w:firstLine="454"/>
        <w:rPr>
          <w:rFonts w:ascii="Times New Roman" w:hAnsi="Times New Roman"/>
          <w:color w:val="auto"/>
          <w:spacing w:val="-2"/>
          <w:sz w:val="28"/>
          <w:szCs w:val="28"/>
          <w:highlight w:val="yellow"/>
        </w:rPr>
      </w:pPr>
      <w:r w:rsidRPr="00352663">
        <w:rPr>
          <w:rFonts w:ascii="Times New Roman" w:hAnsi="Times New Roman"/>
          <w:color w:val="auto"/>
          <w:spacing w:val="-4"/>
          <w:sz w:val="28"/>
          <w:szCs w:val="28"/>
          <w:highlight w:val="yellow"/>
        </w:rPr>
        <w:t xml:space="preserve">Местоимения: личные, притяжательные и указательные (ich, </w:t>
      </w:r>
      <w:r w:rsidRPr="00352663">
        <w:rPr>
          <w:rFonts w:ascii="Times New Roman" w:hAnsi="Times New Roman"/>
          <w:color w:val="auto"/>
          <w:spacing w:val="-2"/>
          <w:sz w:val="28"/>
          <w:szCs w:val="28"/>
          <w:highlight w:val="yellow"/>
        </w:rPr>
        <w:t>du, er, mein, dieser, jener). Отрицательное местоимение kein.</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Наречия времени: heute, oft, nie, schnell и</w:t>
      </w:r>
      <w:r w:rsidRPr="00352663">
        <w:rPr>
          <w:rFonts w:ascii="Times New Roman" w:hAnsi="Times New Roman"/>
          <w:color w:val="auto"/>
          <w:spacing w:val="-2"/>
          <w:sz w:val="28"/>
          <w:szCs w:val="28"/>
          <w:highlight w:val="yellow"/>
        </w:rPr>
        <w:t> </w:t>
      </w:r>
      <w:r w:rsidRPr="00352663">
        <w:rPr>
          <w:rFonts w:ascii="Times New Roman" w:hAnsi="Times New Roman"/>
          <w:color w:val="auto"/>
          <w:spacing w:val="-2"/>
          <w:sz w:val="28"/>
          <w:szCs w:val="28"/>
          <w:highlight w:val="yellow"/>
        </w:rPr>
        <w:t>др. Наречия, об</w:t>
      </w:r>
      <w:r w:rsidRPr="00352663">
        <w:rPr>
          <w:rFonts w:ascii="Times New Roman" w:hAnsi="Times New Roman"/>
          <w:color w:val="auto"/>
          <w:sz w:val="28"/>
          <w:szCs w:val="28"/>
          <w:highlight w:val="yellow"/>
        </w:rPr>
        <w:t>разующие степени сравнения не по правилам: gut, viel, gern.</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Количественные числительные (до 100), порядковые числительные (до 30).</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lang w:val="en-US"/>
        </w:rPr>
      </w:pPr>
      <w:r w:rsidRPr="00352663">
        <w:rPr>
          <w:rFonts w:ascii="Times New Roman" w:hAnsi="Times New Roman"/>
          <w:color w:val="auto"/>
          <w:spacing w:val="2"/>
          <w:sz w:val="28"/>
          <w:szCs w:val="28"/>
          <w:highlight w:val="yellow"/>
        </w:rPr>
        <w:t>Наиболееупотребительныепредлоги</w:t>
      </w:r>
      <w:r w:rsidRPr="00352663">
        <w:rPr>
          <w:rFonts w:ascii="Times New Roman" w:hAnsi="Times New Roman"/>
          <w:color w:val="auto"/>
          <w:spacing w:val="2"/>
          <w:sz w:val="28"/>
          <w:szCs w:val="28"/>
          <w:highlight w:val="yellow"/>
          <w:lang w:val="en-US"/>
        </w:rPr>
        <w:t xml:space="preserve">: in, an, auf, hinter, </w:t>
      </w:r>
      <w:r w:rsidRPr="00352663">
        <w:rPr>
          <w:rFonts w:ascii="Times New Roman" w:hAnsi="Times New Roman"/>
          <w:color w:val="auto"/>
          <w:sz w:val="28"/>
          <w:szCs w:val="28"/>
          <w:highlight w:val="yellow"/>
          <w:lang w:val="en-US"/>
        </w:rPr>
        <w:t>haben, mit, über, unter, nach, zwischen, vor.</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iCs/>
          <w:color w:val="auto"/>
          <w:sz w:val="28"/>
          <w:szCs w:val="28"/>
          <w:highlight w:val="yellow"/>
        </w:rPr>
        <w:t>Французский язык</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Графика, каллиграфия, орфография. </w:t>
      </w:r>
      <w:r w:rsidRPr="00352663">
        <w:rPr>
          <w:rFonts w:ascii="Times New Roman" w:hAnsi="Times New Roman"/>
          <w:color w:val="auto"/>
          <w:sz w:val="28"/>
          <w:szCs w:val="28"/>
          <w:highlight w:val="yellow"/>
        </w:rPr>
        <w:t>Все буквы фран</w:t>
      </w:r>
      <w:r w:rsidRPr="00352663">
        <w:rPr>
          <w:rFonts w:ascii="Times New Roman" w:hAnsi="Times New Roman"/>
          <w:color w:val="auto"/>
          <w:spacing w:val="2"/>
          <w:sz w:val="28"/>
          <w:szCs w:val="28"/>
          <w:highlight w:val="yellow"/>
        </w:rPr>
        <w:t xml:space="preserve">цузского алфавита. Звуко­буквенные соответствия. Буквы с диакритическими знаками (accent aigu, accent grave, accent </w:t>
      </w:r>
      <w:r w:rsidRPr="00352663">
        <w:rPr>
          <w:rFonts w:ascii="Times New Roman" w:hAnsi="Times New Roman"/>
          <w:color w:val="auto"/>
          <w:sz w:val="28"/>
          <w:szCs w:val="28"/>
          <w:highlight w:val="yellow"/>
        </w:rPr>
        <w:t>circonflexe, cédille, tréma). Буквосочетания. Апостроф. Основ</w:t>
      </w:r>
      <w:r w:rsidRPr="00352663">
        <w:rPr>
          <w:rFonts w:ascii="Times New Roman" w:hAnsi="Times New Roman"/>
          <w:color w:val="auto"/>
          <w:spacing w:val="2"/>
          <w:sz w:val="28"/>
          <w:szCs w:val="28"/>
          <w:highlight w:val="yellow"/>
        </w:rPr>
        <w:t xml:space="preserve">ные правила чтения и орфографии. Написание наиболее </w:t>
      </w:r>
      <w:r w:rsidRPr="00352663">
        <w:rPr>
          <w:rFonts w:ascii="Times New Roman" w:hAnsi="Times New Roman"/>
          <w:color w:val="auto"/>
          <w:sz w:val="28"/>
          <w:szCs w:val="28"/>
          <w:highlight w:val="yellow"/>
        </w:rPr>
        <w:t>употребительных слов.</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Фонетическая сторона речи. </w:t>
      </w:r>
      <w:r w:rsidRPr="00352663">
        <w:rPr>
          <w:rFonts w:ascii="Times New Roman" w:hAnsi="Times New Roman"/>
          <w:color w:val="auto"/>
          <w:spacing w:val="2"/>
          <w:sz w:val="28"/>
          <w:szCs w:val="28"/>
          <w:highlight w:val="yellow"/>
        </w:rPr>
        <w:t>Все звуки французского языка. Нормы произношения звуков французского языка</w:t>
      </w:r>
      <w:r w:rsidRPr="00352663">
        <w:rPr>
          <w:rFonts w:ascii="Times New Roman" w:hAnsi="Times New Roman"/>
          <w:color w:val="auto"/>
          <w:sz w:val="28"/>
          <w:szCs w:val="28"/>
          <w:highlight w:val="yellow"/>
        </w:rPr>
        <w:t xml:space="preserve"> (отсутствие оглушения звонких согласных, отсутствие редук</w:t>
      </w:r>
      <w:r w:rsidRPr="00352663">
        <w:rPr>
          <w:rFonts w:ascii="Times New Roman" w:hAnsi="Times New Roman"/>
          <w:color w:val="auto"/>
          <w:spacing w:val="2"/>
          <w:sz w:val="28"/>
          <w:szCs w:val="28"/>
          <w:highlight w:val="yellow"/>
        </w:rPr>
        <w:t>ции неударных гласных, открытость и закрытость гласных, назализованность и неназализованность гласных). Дифтон</w:t>
      </w:r>
      <w:r w:rsidRPr="00352663">
        <w:rPr>
          <w:rFonts w:ascii="Times New Roman" w:hAnsi="Times New Roman"/>
          <w:color w:val="auto"/>
          <w:sz w:val="28"/>
          <w:szCs w:val="28"/>
          <w:highlight w:val="yellow"/>
        </w:rPr>
        <w:t>ги. Членение предложения на смысловые ритмические груп</w:t>
      </w:r>
      <w:r w:rsidRPr="00352663">
        <w:rPr>
          <w:rFonts w:ascii="Times New Roman" w:hAnsi="Times New Roman"/>
          <w:color w:val="auto"/>
          <w:spacing w:val="2"/>
          <w:sz w:val="28"/>
          <w:szCs w:val="28"/>
          <w:highlight w:val="yellow"/>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352663">
        <w:rPr>
          <w:rFonts w:ascii="Times New Roman" w:hAnsi="Times New Roman"/>
          <w:color w:val="auto"/>
          <w:spacing w:val="-2"/>
          <w:sz w:val="28"/>
          <w:szCs w:val="28"/>
          <w:highlight w:val="yellow"/>
        </w:rPr>
        <w:t>интонационные особенности повествовательного, побудитель</w:t>
      </w:r>
      <w:r w:rsidRPr="00352663">
        <w:rPr>
          <w:rFonts w:ascii="Times New Roman" w:hAnsi="Times New Roman"/>
          <w:color w:val="auto"/>
          <w:sz w:val="28"/>
          <w:szCs w:val="28"/>
          <w:highlight w:val="yellow"/>
        </w:rPr>
        <w:t>ного и вопросительного предложений.</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Лексическая сторона речи. </w:t>
      </w:r>
      <w:r w:rsidRPr="00352663">
        <w:rPr>
          <w:rFonts w:ascii="Times New Roman" w:hAnsi="Times New Roman"/>
          <w:color w:val="auto"/>
          <w:spacing w:val="-2"/>
          <w:sz w:val="28"/>
          <w:szCs w:val="28"/>
          <w:highlight w:val="yellow"/>
        </w:rPr>
        <w:t>Лексические единицы, обслу</w:t>
      </w:r>
      <w:r w:rsidRPr="00352663">
        <w:rPr>
          <w:rFonts w:ascii="Times New Roman" w:hAnsi="Times New Roman"/>
          <w:color w:val="auto"/>
          <w:sz w:val="28"/>
          <w:szCs w:val="28"/>
          <w:highlight w:val="yellow"/>
        </w:rPr>
        <w:t>живающие ситуации общения в пределах тематики начальной школы, в объёме 500 лексических единиц для двусторонне</w:t>
      </w:r>
      <w:r w:rsidRPr="00352663">
        <w:rPr>
          <w:rFonts w:ascii="Times New Roman" w:hAnsi="Times New Roman"/>
          <w:color w:val="auto"/>
          <w:spacing w:val="2"/>
          <w:sz w:val="28"/>
          <w:szCs w:val="28"/>
          <w:highlight w:val="yellow"/>
        </w:rPr>
        <w:t xml:space="preserve">го (рецептивного и продуктивного) усвоения. Простейшие устойчивые словосочетания, оценочная лексика и речевые </w:t>
      </w:r>
      <w:r w:rsidRPr="00352663">
        <w:rPr>
          <w:rFonts w:ascii="Times New Roman" w:hAnsi="Times New Roman"/>
          <w:color w:val="auto"/>
          <w:sz w:val="28"/>
          <w:szCs w:val="28"/>
          <w:highlight w:val="yellow"/>
        </w:rPr>
        <w:t xml:space="preserve">клише как элементы речевого этикета, отражающие культуру франкоговорящих стран. Интернациональные слова. </w:t>
      </w:r>
      <w:r w:rsidRPr="00352663">
        <w:rPr>
          <w:rFonts w:ascii="Times New Roman" w:hAnsi="Times New Roman"/>
          <w:iCs/>
          <w:color w:val="auto"/>
          <w:sz w:val="28"/>
          <w:szCs w:val="28"/>
          <w:highlight w:val="yellow"/>
        </w:rPr>
        <w:t>Начальные представления о способах словообразования: суффиксация (­ier/­iиre, ­tion, ­erie, ­eur, ­teur); словосложение (grand­mиre, petits­enfants).</w:t>
      </w:r>
    </w:p>
    <w:p w:rsidR="00483944" w:rsidRPr="00352663" w:rsidRDefault="00483944" w:rsidP="00362FE3">
      <w:pPr>
        <w:pStyle w:val="a"/>
        <w:spacing w:line="360" w:lineRule="auto"/>
        <w:ind w:firstLine="454"/>
        <w:rPr>
          <w:rFonts w:ascii="Times New Roman" w:hAnsi="Times New Roman"/>
          <w:color w:val="auto"/>
          <w:spacing w:val="-4"/>
          <w:sz w:val="28"/>
          <w:szCs w:val="28"/>
          <w:highlight w:val="yellow"/>
        </w:rPr>
      </w:pPr>
      <w:r w:rsidRPr="00352663">
        <w:rPr>
          <w:rFonts w:ascii="Times New Roman" w:hAnsi="Times New Roman"/>
          <w:b/>
          <w:bCs/>
          <w:color w:val="auto"/>
          <w:spacing w:val="-4"/>
          <w:sz w:val="28"/>
          <w:szCs w:val="28"/>
          <w:highlight w:val="yellow"/>
        </w:rPr>
        <w:t xml:space="preserve">Грамматическая сторона речи. </w:t>
      </w:r>
      <w:r w:rsidRPr="00352663">
        <w:rPr>
          <w:rFonts w:ascii="Times New Roman" w:hAnsi="Times New Roman"/>
          <w:color w:val="auto"/>
          <w:spacing w:val="-4"/>
          <w:sz w:val="28"/>
          <w:szCs w:val="28"/>
          <w:highlight w:val="yellow"/>
        </w:rPr>
        <w:t>Основные коммуникатив</w:t>
      </w:r>
      <w:r w:rsidRPr="00352663">
        <w:rPr>
          <w:rFonts w:ascii="Times New Roman" w:hAnsi="Times New Roman"/>
          <w:color w:val="auto"/>
          <w:sz w:val="28"/>
          <w:szCs w:val="28"/>
          <w:highlight w:val="yellow"/>
        </w:rPr>
        <w:t>ные типы предложения: повествовательное, побудительное,</w:t>
      </w:r>
      <w:r w:rsidRPr="00352663">
        <w:rPr>
          <w:rFonts w:ascii="Times New Roman" w:hAnsi="Times New Roman"/>
          <w:color w:val="auto"/>
          <w:spacing w:val="-4"/>
          <w:sz w:val="28"/>
          <w:szCs w:val="28"/>
          <w:highlight w:val="yellow"/>
        </w:rPr>
        <w:t xml:space="preserve">вопросительное. Общий и специальный вопросы. Вопросительные обороты est­ce que, qu’est­ce que и вопросительные слова qui, quand, où, сombien, pourquoi, </w:t>
      </w:r>
      <w:r w:rsidRPr="00352663">
        <w:rPr>
          <w:rFonts w:ascii="Times New Roman" w:hAnsi="Times New Roman"/>
          <w:iCs/>
          <w:color w:val="auto"/>
          <w:spacing w:val="-4"/>
          <w:sz w:val="28"/>
          <w:szCs w:val="28"/>
          <w:highlight w:val="yellow"/>
        </w:rPr>
        <w:t>quel</w:t>
      </w:r>
      <w:r w:rsidRPr="00352663">
        <w:rPr>
          <w:rFonts w:ascii="Times New Roman" w:hAnsi="Times New Roman"/>
          <w:color w:val="auto"/>
          <w:spacing w:val="-4"/>
          <w:sz w:val="28"/>
          <w:szCs w:val="28"/>
          <w:highlight w:val="yellow"/>
        </w:rPr>
        <w:t>/</w:t>
      </w:r>
      <w:r w:rsidRPr="00352663">
        <w:rPr>
          <w:rFonts w:ascii="Times New Roman" w:hAnsi="Times New Roman"/>
          <w:iCs/>
          <w:color w:val="auto"/>
          <w:spacing w:val="-4"/>
          <w:sz w:val="28"/>
          <w:szCs w:val="28"/>
          <w:highlight w:val="yellow"/>
        </w:rPr>
        <w:t>quelle</w:t>
      </w:r>
      <w:r w:rsidRPr="00352663">
        <w:rPr>
          <w:rFonts w:ascii="Times New Roman" w:hAnsi="Times New Roman"/>
          <w:color w:val="auto"/>
          <w:spacing w:val="-4"/>
          <w:sz w:val="28"/>
          <w:szCs w:val="28"/>
          <w:highlight w:val="yellow"/>
        </w:rPr>
        <w:t xml:space="preserve">. Порядок словв предложении. </w:t>
      </w:r>
      <w:r w:rsidRPr="00352663">
        <w:rPr>
          <w:rFonts w:ascii="Times New Roman" w:hAnsi="Times New Roman"/>
          <w:iCs/>
          <w:color w:val="auto"/>
          <w:spacing w:val="-4"/>
          <w:sz w:val="28"/>
          <w:szCs w:val="28"/>
          <w:highlight w:val="yellow"/>
        </w:rPr>
        <w:t xml:space="preserve">Инверсия подлежащего и сказуемого. </w:t>
      </w:r>
      <w:r w:rsidRPr="00352663">
        <w:rPr>
          <w:rFonts w:ascii="Times New Roman" w:hAnsi="Times New Roman"/>
          <w:color w:val="auto"/>
          <w:spacing w:val="-4"/>
          <w:sz w:val="28"/>
          <w:szCs w:val="28"/>
          <w:highlight w:val="yellow"/>
        </w:rPr>
        <w:t>Утвердительные и отрицательные предложения. Отрицательная частица ne</w:t>
      </w:r>
      <w:r w:rsidRPr="00352663">
        <w:rPr>
          <w:rFonts w:ascii="Times New Roman" w:hAnsi="Times New Roman"/>
          <w:color w:val="auto"/>
          <w:spacing w:val="-4"/>
          <w:sz w:val="28"/>
          <w:szCs w:val="28"/>
          <w:highlight w:val="yellow"/>
        </w:rPr>
        <w:t> </w:t>
      </w:r>
      <w:r w:rsidRPr="00352663">
        <w:rPr>
          <w:rFonts w:ascii="Times New Roman" w:hAnsi="Times New Roman"/>
          <w:color w:val="auto"/>
          <w:spacing w:val="-4"/>
          <w:sz w:val="28"/>
          <w:szCs w:val="28"/>
          <w:highlight w:val="yellow"/>
        </w:rPr>
        <w:t>…</w:t>
      </w:r>
      <w:r w:rsidRPr="00352663">
        <w:rPr>
          <w:rFonts w:ascii="Times New Roman" w:hAnsi="Times New Roman"/>
          <w:color w:val="auto"/>
          <w:spacing w:val="-4"/>
          <w:sz w:val="28"/>
          <w:szCs w:val="28"/>
          <w:highlight w:val="yellow"/>
        </w:rPr>
        <w:t> </w:t>
      </w:r>
      <w:r w:rsidRPr="00352663">
        <w:rPr>
          <w:rFonts w:ascii="Times New Roman" w:hAnsi="Times New Roman"/>
          <w:color w:val="auto"/>
          <w:spacing w:val="-4"/>
          <w:sz w:val="28"/>
          <w:szCs w:val="28"/>
          <w:highlight w:val="yellow"/>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352663">
        <w:rPr>
          <w:rFonts w:ascii="Times New Roman" w:hAnsi="Times New Roman"/>
          <w:iCs/>
          <w:color w:val="auto"/>
          <w:spacing w:val="-4"/>
          <w:sz w:val="28"/>
          <w:szCs w:val="28"/>
          <w:highlight w:val="yellow"/>
        </w:rPr>
        <w:t>Сложносочинённые предложения с союзом et</w:t>
      </w:r>
      <w:r w:rsidRPr="00352663">
        <w:rPr>
          <w:rFonts w:ascii="Times New Roman" w:hAnsi="Times New Roman"/>
          <w:color w:val="auto"/>
          <w:spacing w:val="-4"/>
          <w:sz w:val="28"/>
          <w:szCs w:val="28"/>
          <w:highlight w:val="yellow"/>
        </w:rPr>
        <w:t>.</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Грамматические формы изъявительного наклонения (l’indicatif): le présent,le passé composé, le futur immédiat,</w:t>
      </w:r>
      <w:r w:rsidRPr="00352663">
        <w:rPr>
          <w:rFonts w:ascii="Times New Roman" w:hAnsi="Times New Roman"/>
          <w:iCs/>
          <w:color w:val="auto"/>
          <w:spacing w:val="2"/>
          <w:sz w:val="28"/>
          <w:szCs w:val="28"/>
          <w:highlight w:val="yellow"/>
        </w:rPr>
        <w:t>le futur simple</w:t>
      </w:r>
      <w:r w:rsidRPr="00352663">
        <w:rPr>
          <w:rFonts w:ascii="Times New Roman" w:hAnsi="Times New Roman"/>
          <w:color w:val="auto"/>
          <w:spacing w:val="2"/>
          <w:sz w:val="28"/>
          <w:szCs w:val="28"/>
          <w:highlight w:val="yellow"/>
        </w:rPr>
        <w:t>. Особенности спряжения в présent: глаголов</w:t>
      </w:r>
      <w:r w:rsidRPr="00352663">
        <w:rPr>
          <w:rFonts w:ascii="Times New Roman" w:hAnsi="Times New Roman"/>
          <w:color w:val="auto"/>
          <w:sz w:val="28"/>
          <w:szCs w:val="28"/>
          <w:highlight w:val="yellow"/>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Неопределённая форма глагола (l’infinitif). Повелительное наклонение регулярных глаголов (impératif). Модальные глаголы (vouloir, pouvoir, devoir).</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Существительные мужского и женского рода единствен</w:t>
      </w:r>
      <w:r w:rsidRPr="00352663">
        <w:rPr>
          <w:rFonts w:ascii="Times New Roman" w:hAnsi="Times New Roman"/>
          <w:color w:val="auto"/>
          <w:sz w:val="28"/>
          <w:szCs w:val="28"/>
          <w:highlight w:val="yellow"/>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Количественные числительные (до 100), порядковые числительные (до 10).</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lang w:val="en-US"/>
        </w:rPr>
      </w:pPr>
      <w:r w:rsidRPr="00352663">
        <w:rPr>
          <w:rFonts w:ascii="Times New Roman" w:hAnsi="Times New Roman"/>
          <w:color w:val="auto"/>
          <w:sz w:val="28"/>
          <w:szCs w:val="28"/>
          <w:highlight w:val="yellow"/>
        </w:rPr>
        <w:t>Наиболееупотребительныепредлоги</w:t>
      </w:r>
      <w:r w:rsidRPr="00352663">
        <w:rPr>
          <w:rFonts w:ascii="Times New Roman" w:hAnsi="Times New Roman"/>
          <w:color w:val="auto"/>
          <w:sz w:val="28"/>
          <w:szCs w:val="28"/>
          <w:highlight w:val="yellow"/>
          <w:lang w:val="en-US"/>
        </w:rPr>
        <w:t>: á, de, dans, sur, sous, prés de, devant, derrière, contre, chez, avec, entre.</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iCs/>
          <w:color w:val="auto"/>
          <w:sz w:val="28"/>
          <w:szCs w:val="28"/>
          <w:highlight w:val="yellow"/>
        </w:rPr>
        <w:t>Испанский язык</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z w:val="28"/>
          <w:szCs w:val="28"/>
          <w:highlight w:val="yellow"/>
        </w:rPr>
        <w:t xml:space="preserve">Графика, каллиграфия, орфография. </w:t>
      </w:r>
      <w:r w:rsidRPr="00352663">
        <w:rPr>
          <w:rFonts w:ascii="Times New Roman" w:hAnsi="Times New Roman"/>
          <w:color w:val="auto"/>
          <w:sz w:val="28"/>
          <w:szCs w:val="28"/>
          <w:highlight w:val="yellow"/>
        </w:rPr>
        <w:t>Все буквы испан</w:t>
      </w:r>
      <w:r w:rsidRPr="00352663">
        <w:rPr>
          <w:rFonts w:ascii="Times New Roman" w:hAnsi="Times New Roman"/>
          <w:color w:val="auto"/>
          <w:spacing w:val="2"/>
          <w:sz w:val="28"/>
          <w:szCs w:val="28"/>
          <w:highlight w:val="yellow"/>
        </w:rPr>
        <w:t>ского алфавита. Звуко</w:t>
      </w:r>
      <w:r w:rsidRPr="00352663">
        <w:rPr>
          <w:rFonts w:ascii="Times New Roman" w:hAnsi="Times New Roman"/>
          <w:color w:val="auto"/>
          <w:spacing w:val="2"/>
          <w:sz w:val="28"/>
          <w:szCs w:val="28"/>
          <w:highlight w:val="yellow"/>
        </w:rPr>
        <w:noBreakHyphen/>
        <w:t xml:space="preserve">буквенные соответствия. Основные </w:t>
      </w:r>
      <w:r w:rsidRPr="00352663">
        <w:rPr>
          <w:rFonts w:ascii="Times New Roman" w:hAnsi="Times New Roman"/>
          <w:color w:val="auto"/>
          <w:sz w:val="28"/>
          <w:szCs w:val="28"/>
          <w:highlight w:val="yellow"/>
        </w:rPr>
        <w:t>буквосочетания. Графическое ударение (acento gráfico); гра</w:t>
      </w:r>
      <w:r w:rsidRPr="00352663">
        <w:rPr>
          <w:rFonts w:ascii="Times New Roman" w:hAnsi="Times New Roman"/>
          <w:color w:val="auto"/>
          <w:spacing w:val="2"/>
          <w:sz w:val="28"/>
          <w:szCs w:val="28"/>
          <w:highlight w:val="yellow"/>
        </w:rPr>
        <w:t xml:space="preserve">фическое оформление вопросительного и восклицательного </w:t>
      </w:r>
      <w:r w:rsidRPr="00352663">
        <w:rPr>
          <w:rFonts w:ascii="Times New Roman" w:hAnsi="Times New Roman"/>
          <w:color w:val="auto"/>
          <w:sz w:val="28"/>
          <w:szCs w:val="28"/>
          <w:highlight w:val="yellow"/>
        </w:rPr>
        <w:t>предложений. Основные правила чтения и орфографии. Написание слов, вошедших в активный словарь.</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 xml:space="preserve">Фонетическая сторона речи. </w:t>
      </w:r>
      <w:r w:rsidRPr="00352663">
        <w:rPr>
          <w:rFonts w:ascii="Times New Roman" w:hAnsi="Times New Roman"/>
          <w:color w:val="auto"/>
          <w:sz w:val="28"/>
          <w:szCs w:val="28"/>
          <w:highlight w:val="yellow"/>
        </w:rPr>
        <w:t xml:space="preserve">Адекватное произношение и различение на слух всех звуков испанского языка. Нормы </w:t>
      </w:r>
      <w:r w:rsidRPr="00352663">
        <w:rPr>
          <w:rFonts w:ascii="Times New Roman" w:hAnsi="Times New Roman"/>
          <w:color w:val="auto"/>
          <w:spacing w:val="2"/>
          <w:sz w:val="28"/>
          <w:szCs w:val="28"/>
          <w:highlight w:val="yellow"/>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352663">
        <w:rPr>
          <w:rFonts w:ascii="Times New Roman" w:hAnsi="Times New Roman"/>
          <w:color w:val="auto"/>
          <w:sz w:val="28"/>
          <w:szCs w:val="28"/>
          <w:highlight w:val="yellow"/>
        </w:rPr>
        <w:t>слове, фразе. Отсутствие ударения на служебных словах (артиклях, союзах, предлогах).</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color w:val="auto"/>
          <w:spacing w:val="2"/>
          <w:sz w:val="28"/>
          <w:szCs w:val="28"/>
          <w:highlight w:val="yellow"/>
        </w:rPr>
        <w:t xml:space="preserve">Членение предложения на смысловые группы. Связное </w:t>
      </w:r>
      <w:r w:rsidRPr="00352663">
        <w:rPr>
          <w:rFonts w:ascii="Times New Roman" w:hAnsi="Times New Roman"/>
          <w:color w:val="auto"/>
          <w:sz w:val="28"/>
          <w:szCs w:val="28"/>
          <w:highlight w:val="yellow"/>
        </w:rPr>
        <w:t>произношение слов внутри ритмических групп. Ритмико­ин</w:t>
      </w:r>
      <w:r w:rsidRPr="00352663">
        <w:rPr>
          <w:rFonts w:ascii="Times New Roman" w:hAnsi="Times New Roman"/>
          <w:color w:val="auto"/>
          <w:spacing w:val="2"/>
          <w:sz w:val="28"/>
          <w:szCs w:val="28"/>
          <w:highlight w:val="yellow"/>
        </w:rPr>
        <w:t xml:space="preserve">тонационные особенности повествовательного, побудительного и вопросительного (общий и специальный вопросы) </w:t>
      </w:r>
      <w:r w:rsidRPr="00352663">
        <w:rPr>
          <w:rFonts w:ascii="Times New Roman" w:hAnsi="Times New Roman"/>
          <w:color w:val="auto"/>
          <w:sz w:val="28"/>
          <w:szCs w:val="28"/>
          <w:highlight w:val="yellow"/>
        </w:rPr>
        <w:t>предложений. Интонация перечисления.</w:t>
      </w:r>
    </w:p>
    <w:p w:rsidR="00483944" w:rsidRPr="00352663" w:rsidRDefault="00483944" w:rsidP="00362FE3">
      <w:pPr>
        <w:pStyle w:val="a"/>
        <w:spacing w:line="360" w:lineRule="auto"/>
        <w:ind w:firstLine="454"/>
        <w:rPr>
          <w:rFonts w:ascii="Times New Roman" w:hAnsi="Times New Roman"/>
          <w:b/>
          <w:bCs/>
          <w:color w:val="auto"/>
          <w:sz w:val="28"/>
          <w:szCs w:val="28"/>
          <w:highlight w:val="yellow"/>
        </w:rPr>
      </w:pPr>
      <w:r w:rsidRPr="00352663">
        <w:rPr>
          <w:rFonts w:ascii="Times New Roman" w:hAnsi="Times New Roman"/>
          <w:b/>
          <w:bCs/>
          <w:color w:val="auto"/>
          <w:spacing w:val="-2"/>
          <w:sz w:val="28"/>
          <w:szCs w:val="28"/>
          <w:highlight w:val="yellow"/>
        </w:rPr>
        <w:t xml:space="preserve">Лексическая сторона речи. </w:t>
      </w:r>
      <w:r w:rsidRPr="00352663">
        <w:rPr>
          <w:rFonts w:ascii="Times New Roman" w:hAnsi="Times New Roman"/>
          <w:color w:val="auto"/>
          <w:spacing w:val="-2"/>
          <w:sz w:val="28"/>
          <w:szCs w:val="28"/>
          <w:highlight w:val="yellow"/>
        </w:rPr>
        <w:t>Лексические единицы, обслу</w:t>
      </w:r>
      <w:r w:rsidRPr="00352663">
        <w:rPr>
          <w:rFonts w:ascii="Times New Roman" w:hAnsi="Times New Roman"/>
          <w:color w:val="auto"/>
          <w:sz w:val="28"/>
          <w:szCs w:val="28"/>
          <w:highlight w:val="yellow"/>
        </w:rPr>
        <w:t>живающие ситуации общения в пределах тематики начальной школы, в объёме 500 лексических единиц для двустороннег</w:t>
      </w:r>
      <w:r w:rsidRPr="00352663">
        <w:rPr>
          <w:rFonts w:ascii="Times New Roman" w:hAnsi="Times New Roman"/>
          <w:color w:val="auto"/>
          <w:spacing w:val="2"/>
          <w:sz w:val="28"/>
          <w:szCs w:val="28"/>
          <w:highlight w:val="yellow"/>
        </w:rPr>
        <w:t>о (рецептивного и продуктивного) усвоения. Простейшие устойчивые словосочетания, оценочная лексика и речевые</w:t>
      </w:r>
      <w:r w:rsidRPr="00352663">
        <w:rPr>
          <w:rFonts w:ascii="Times New Roman" w:hAnsi="Times New Roman"/>
          <w:color w:val="auto"/>
          <w:sz w:val="28"/>
          <w:szCs w:val="28"/>
          <w:highlight w:val="yellow"/>
        </w:rPr>
        <w:t xml:space="preserve"> клише как элементы речевого этикета, отражающие культуру испаноговорящих стран. Интернациональные слова (el cafè, el doctor). </w:t>
      </w:r>
      <w:r w:rsidRPr="00352663">
        <w:rPr>
          <w:rFonts w:ascii="Times New Roman" w:hAnsi="Times New Roman"/>
          <w:iCs/>
          <w:color w:val="auto"/>
          <w:sz w:val="28"/>
          <w:szCs w:val="28"/>
          <w:highlight w:val="yellow"/>
        </w:rPr>
        <w:t>Начальные представления о способах словообразования: суффиксация (­ción, ­dad, ­dor).</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b/>
          <w:bCs/>
          <w:color w:val="auto"/>
          <w:sz w:val="28"/>
          <w:szCs w:val="28"/>
          <w:highlight w:val="yellow"/>
        </w:rPr>
        <w:t xml:space="preserve">Грамматическая сторона речи. </w:t>
      </w:r>
      <w:r w:rsidRPr="00352663">
        <w:rPr>
          <w:rFonts w:ascii="Times New Roman" w:hAnsi="Times New Roman"/>
          <w:color w:val="auto"/>
          <w:sz w:val="28"/>
          <w:szCs w:val="28"/>
          <w:highlight w:val="yellow"/>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 xml:space="preserve">Простое предложение с простым глагольным сказуемым (Ana vive en Madrid.), составным именным сказуемым (Mi </w:t>
      </w:r>
      <w:r w:rsidRPr="00352663">
        <w:rPr>
          <w:rFonts w:ascii="Times New Roman" w:hAnsi="Times New Roman"/>
          <w:color w:val="auto"/>
          <w:sz w:val="28"/>
          <w:szCs w:val="28"/>
          <w:highlight w:val="yellow"/>
        </w:rPr>
        <w:t>casa es bonita.) и составным глагольным сказуемым (Sabemos santar.). Безличные предложения (Hace calor.).</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Предложения с конструкцией hay.</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Простые распространённые предложения. Предложенияс однородными членами. Сложносочинённые предложения</w:t>
      </w:r>
      <w:r w:rsidRPr="00352663">
        <w:rPr>
          <w:rFonts w:ascii="Times New Roman" w:hAnsi="Times New Roman"/>
          <w:color w:val="auto"/>
          <w:sz w:val="28"/>
          <w:szCs w:val="28"/>
          <w:highlight w:val="yellow"/>
        </w:rPr>
        <w:t>с союзами y, pero.</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352663">
        <w:rPr>
          <w:rFonts w:ascii="Times New Roman" w:hAnsi="Times New Roman"/>
          <w:color w:val="auto"/>
          <w:spacing w:val="2"/>
          <w:sz w:val="28"/>
          <w:szCs w:val="28"/>
          <w:highlight w:val="yellow"/>
        </w:rPr>
        <w:t xml:space="preserve">спряжения и наиболее частотных отклоняющихся глаголов. </w:t>
      </w:r>
      <w:r w:rsidRPr="00352663">
        <w:rPr>
          <w:rFonts w:ascii="Times New Roman" w:hAnsi="Times New Roman"/>
          <w:color w:val="auto"/>
          <w:sz w:val="28"/>
          <w:szCs w:val="28"/>
          <w:highlight w:val="yellow"/>
        </w:rPr>
        <w:t>Глагол­связка ser. Неопределённая форма глагола (Infinitivo).</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Модальные</w:t>
      </w:r>
      <w:r w:rsidRPr="00B93393">
        <w:rPr>
          <w:rFonts w:ascii="Times New Roman" w:hAnsi="Times New Roman"/>
          <w:color w:val="auto"/>
          <w:spacing w:val="2"/>
          <w:sz w:val="28"/>
          <w:szCs w:val="28"/>
          <w:highlight w:val="yellow"/>
        </w:rPr>
        <w:t xml:space="preserve"> </w:t>
      </w:r>
      <w:r w:rsidRPr="00352663">
        <w:rPr>
          <w:rFonts w:ascii="Times New Roman" w:hAnsi="Times New Roman"/>
          <w:color w:val="auto"/>
          <w:spacing w:val="2"/>
          <w:sz w:val="28"/>
          <w:szCs w:val="28"/>
          <w:highlight w:val="yellow"/>
        </w:rPr>
        <w:t>конструкции</w:t>
      </w:r>
      <w:r w:rsidRPr="00B93393">
        <w:rPr>
          <w:rFonts w:ascii="Times New Roman" w:hAnsi="Times New Roman"/>
          <w:color w:val="auto"/>
          <w:spacing w:val="2"/>
          <w:sz w:val="28"/>
          <w:szCs w:val="28"/>
          <w:highlight w:val="yellow"/>
        </w:rPr>
        <w:t xml:space="preserve"> </w:t>
      </w:r>
      <w:r w:rsidRPr="00352663">
        <w:rPr>
          <w:rFonts w:ascii="Times New Roman" w:hAnsi="Times New Roman"/>
          <w:color w:val="auto"/>
          <w:spacing w:val="2"/>
          <w:sz w:val="28"/>
          <w:szCs w:val="28"/>
          <w:highlight w:val="yellow"/>
          <w:lang w:val="en-US"/>
        </w:rPr>
        <w:t>tener</w:t>
      </w:r>
      <w:r w:rsidRPr="00B93393">
        <w:rPr>
          <w:rFonts w:ascii="Times New Roman" w:hAnsi="Times New Roman"/>
          <w:color w:val="auto"/>
          <w:spacing w:val="2"/>
          <w:sz w:val="28"/>
          <w:szCs w:val="28"/>
          <w:highlight w:val="yellow"/>
        </w:rPr>
        <w:t xml:space="preserve"> </w:t>
      </w:r>
      <w:r w:rsidRPr="00352663">
        <w:rPr>
          <w:rFonts w:ascii="Times New Roman" w:hAnsi="Times New Roman"/>
          <w:color w:val="auto"/>
          <w:spacing w:val="2"/>
          <w:sz w:val="28"/>
          <w:szCs w:val="28"/>
          <w:highlight w:val="yellow"/>
          <w:lang w:val="en-US"/>
        </w:rPr>
        <w:t>que</w:t>
      </w:r>
      <w:r w:rsidRPr="00B93393">
        <w:rPr>
          <w:rFonts w:ascii="Times New Roman" w:eastAsia="MS Mincho" w:hAnsi="Times New Roman"/>
          <w:color w:val="auto"/>
          <w:spacing w:val="2"/>
          <w:sz w:val="28"/>
          <w:szCs w:val="28"/>
          <w:highlight w:val="yellow"/>
        </w:rPr>
        <w:t> </w:t>
      </w:r>
      <w:r w:rsidRPr="00B93393">
        <w:rPr>
          <w:rFonts w:ascii="Times New Roman" w:hAnsi="Times New Roman"/>
          <w:color w:val="auto"/>
          <w:spacing w:val="2"/>
          <w:sz w:val="28"/>
          <w:szCs w:val="28"/>
          <w:highlight w:val="yellow"/>
        </w:rPr>
        <w:t>+</w:t>
      </w:r>
      <w:r w:rsidRPr="00B93393">
        <w:rPr>
          <w:rFonts w:ascii="Times New Roman" w:eastAsia="MS Mincho" w:hAnsi="Times New Roman"/>
          <w:color w:val="auto"/>
          <w:spacing w:val="2"/>
          <w:sz w:val="28"/>
          <w:szCs w:val="28"/>
          <w:highlight w:val="yellow"/>
        </w:rPr>
        <w:t> </w:t>
      </w:r>
      <w:r w:rsidRPr="00352663">
        <w:rPr>
          <w:rFonts w:ascii="Times New Roman" w:hAnsi="Times New Roman"/>
          <w:color w:val="auto"/>
          <w:spacing w:val="2"/>
          <w:sz w:val="28"/>
          <w:szCs w:val="28"/>
          <w:highlight w:val="yellow"/>
          <w:lang w:val="en-US"/>
        </w:rPr>
        <w:t>infinitivo</w:t>
      </w:r>
      <w:r w:rsidRPr="00B93393">
        <w:rPr>
          <w:rFonts w:ascii="Times New Roman" w:hAnsi="Times New Roman"/>
          <w:color w:val="auto"/>
          <w:spacing w:val="2"/>
          <w:sz w:val="28"/>
          <w:szCs w:val="28"/>
          <w:highlight w:val="yellow"/>
        </w:rPr>
        <w:t xml:space="preserve">, </w:t>
      </w:r>
      <w:r w:rsidRPr="00352663">
        <w:rPr>
          <w:rFonts w:ascii="Times New Roman" w:hAnsi="Times New Roman"/>
          <w:color w:val="auto"/>
          <w:spacing w:val="2"/>
          <w:sz w:val="28"/>
          <w:szCs w:val="28"/>
          <w:highlight w:val="yellow"/>
          <w:lang w:val="en-US"/>
        </w:rPr>
        <w:t>hay</w:t>
      </w:r>
      <w:r w:rsidRPr="00B93393">
        <w:rPr>
          <w:rFonts w:ascii="Times New Roman" w:hAnsi="Times New Roman"/>
          <w:color w:val="auto"/>
          <w:spacing w:val="2"/>
          <w:sz w:val="28"/>
          <w:szCs w:val="28"/>
          <w:highlight w:val="yellow"/>
        </w:rPr>
        <w:t xml:space="preserve"> </w:t>
      </w:r>
      <w:r w:rsidRPr="00352663">
        <w:rPr>
          <w:rFonts w:ascii="Times New Roman" w:hAnsi="Times New Roman"/>
          <w:color w:val="auto"/>
          <w:spacing w:val="2"/>
          <w:sz w:val="28"/>
          <w:szCs w:val="28"/>
          <w:highlight w:val="yellow"/>
          <w:lang w:val="en-US"/>
        </w:rPr>
        <w:t>que</w:t>
      </w:r>
      <w:r w:rsidRPr="00B93393">
        <w:rPr>
          <w:rFonts w:ascii="Times New Roman" w:eastAsia="MS Mincho" w:hAnsi="Times New Roman"/>
          <w:color w:val="auto"/>
          <w:spacing w:val="2"/>
          <w:sz w:val="28"/>
          <w:szCs w:val="28"/>
          <w:highlight w:val="yellow"/>
        </w:rPr>
        <w:t> </w:t>
      </w:r>
      <w:r w:rsidRPr="00B93393">
        <w:rPr>
          <w:rFonts w:ascii="Times New Roman" w:hAnsi="Times New Roman"/>
          <w:color w:val="auto"/>
          <w:spacing w:val="2"/>
          <w:sz w:val="28"/>
          <w:szCs w:val="28"/>
          <w:highlight w:val="yellow"/>
        </w:rPr>
        <w:t>+</w:t>
      </w:r>
      <w:r w:rsidRPr="00352663">
        <w:rPr>
          <w:rFonts w:ascii="Times New Roman" w:hAnsi="Times New Roman"/>
          <w:color w:val="auto"/>
          <w:sz w:val="28"/>
          <w:szCs w:val="28"/>
          <w:highlight w:val="yellow"/>
          <w:lang w:val="en-US"/>
        </w:rPr>
        <w:t>infinitivo</w:t>
      </w:r>
      <w:r w:rsidRPr="00B93393">
        <w:rPr>
          <w:rFonts w:ascii="Times New Roman" w:hAnsi="Times New Roman"/>
          <w:color w:val="auto"/>
          <w:sz w:val="28"/>
          <w:szCs w:val="28"/>
          <w:highlight w:val="yellow"/>
        </w:rPr>
        <w:t xml:space="preserve">. </w:t>
      </w:r>
      <w:r w:rsidRPr="00352663">
        <w:rPr>
          <w:rFonts w:ascii="Times New Roman" w:hAnsi="Times New Roman"/>
          <w:color w:val="auto"/>
          <w:sz w:val="28"/>
          <w:szCs w:val="28"/>
          <w:highlight w:val="yellow"/>
        </w:rPr>
        <w:t>Временнáя конструкция ir a</w:t>
      </w:r>
      <w:r w:rsidRPr="00352663">
        <w:rPr>
          <w:rFonts w:ascii="Times New Roman" w:eastAsia="MS Mincho" w:hAnsi="Times New Roman"/>
          <w:color w:val="auto"/>
          <w:spacing w:val="2"/>
          <w:sz w:val="28"/>
          <w:szCs w:val="28"/>
          <w:highlight w:val="yellow"/>
        </w:rPr>
        <w:t> </w:t>
      </w:r>
      <w:r w:rsidRPr="00352663">
        <w:rPr>
          <w:rFonts w:ascii="Times New Roman" w:hAnsi="Times New Roman"/>
          <w:color w:val="auto"/>
          <w:sz w:val="28"/>
          <w:szCs w:val="28"/>
          <w:highlight w:val="yellow"/>
        </w:rPr>
        <w:t>+</w:t>
      </w:r>
      <w:r w:rsidRPr="00352663">
        <w:rPr>
          <w:rFonts w:ascii="Times New Roman" w:eastAsia="MS Mincho" w:hAnsi="Times New Roman"/>
          <w:color w:val="auto"/>
          <w:spacing w:val="2"/>
          <w:sz w:val="28"/>
          <w:szCs w:val="28"/>
          <w:highlight w:val="yellow"/>
        </w:rPr>
        <w:t> </w:t>
      </w:r>
      <w:r w:rsidRPr="00352663">
        <w:rPr>
          <w:rFonts w:ascii="Times New Roman" w:hAnsi="Times New Roman"/>
          <w:color w:val="auto"/>
          <w:sz w:val="28"/>
          <w:szCs w:val="28"/>
          <w:highlight w:val="yellow"/>
        </w:rPr>
        <w:t>infinitivo.</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Существительные в единственном и множественном числе с определённым/неопределённым и нулевым артиклем.</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Согласование прилагательных с существительными.</w:t>
      </w:r>
    </w:p>
    <w:p w:rsidR="00483944" w:rsidRPr="00352663" w:rsidRDefault="00483944" w:rsidP="00362FE3">
      <w:pPr>
        <w:pStyle w:val="a"/>
        <w:spacing w:line="360" w:lineRule="auto"/>
        <w:ind w:firstLine="454"/>
        <w:rPr>
          <w:rFonts w:ascii="Times New Roman" w:hAnsi="Times New Roman"/>
          <w:color w:val="auto"/>
          <w:spacing w:val="-2"/>
          <w:sz w:val="28"/>
          <w:szCs w:val="28"/>
          <w:highlight w:val="yellow"/>
        </w:rPr>
      </w:pPr>
      <w:r w:rsidRPr="00352663">
        <w:rPr>
          <w:rFonts w:ascii="Times New Roman" w:hAnsi="Times New Roman"/>
          <w:color w:val="auto"/>
          <w:spacing w:val="-2"/>
          <w:sz w:val="28"/>
          <w:szCs w:val="28"/>
          <w:highlight w:val="yellow"/>
        </w:rPr>
        <w:t>Прилагательные в положительной, сравнительной и превосходной степени, образованные по правилам, и исключения.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483944" w:rsidRPr="00352663" w:rsidRDefault="00483944" w:rsidP="00362FE3">
      <w:pPr>
        <w:pStyle w:val="a"/>
        <w:spacing w:line="360" w:lineRule="auto"/>
        <w:ind w:firstLine="454"/>
        <w:rPr>
          <w:rFonts w:ascii="Times New Roman" w:hAnsi="Times New Roman"/>
          <w:color w:val="auto"/>
          <w:sz w:val="28"/>
          <w:szCs w:val="28"/>
          <w:highlight w:val="yellow"/>
          <w:lang w:val="en-US"/>
        </w:rPr>
      </w:pPr>
      <w:r w:rsidRPr="00352663">
        <w:rPr>
          <w:rFonts w:ascii="Times New Roman" w:hAnsi="Times New Roman"/>
          <w:color w:val="auto"/>
          <w:sz w:val="28"/>
          <w:szCs w:val="28"/>
          <w:highlight w:val="yellow"/>
        </w:rPr>
        <w:t>Наречия</w:t>
      </w:r>
      <w:r w:rsidRPr="00352663">
        <w:rPr>
          <w:rFonts w:ascii="Times New Roman" w:hAnsi="Times New Roman"/>
          <w:color w:val="auto"/>
          <w:sz w:val="28"/>
          <w:szCs w:val="28"/>
          <w:highlight w:val="yellow"/>
          <w:lang w:val="en-US"/>
        </w:rPr>
        <w:t xml:space="preserve">: hoy, mañana, ayer, siempre, ahora, mucho, poco, bien, mal </w:t>
      </w:r>
      <w:r w:rsidRPr="00352663">
        <w:rPr>
          <w:rFonts w:ascii="Times New Roman" w:hAnsi="Times New Roman"/>
          <w:color w:val="auto"/>
          <w:sz w:val="28"/>
          <w:szCs w:val="28"/>
          <w:highlight w:val="yellow"/>
        </w:rPr>
        <w:t>и</w:t>
      </w:r>
      <w:r w:rsidRPr="00352663">
        <w:rPr>
          <w:rFonts w:ascii="Times New Roman" w:hAnsi="Times New Roman"/>
          <w:color w:val="auto"/>
          <w:sz w:val="28"/>
          <w:szCs w:val="28"/>
          <w:highlight w:val="yellow"/>
        </w:rPr>
        <w:t> </w:t>
      </w:r>
      <w:r w:rsidRPr="00352663">
        <w:rPr>
          <w:rFonts w:ascii="Times New Roman" w:hAnsi="Times New Roman"/>
          <w:color w:val="auto"/>
          <w:sz w:val="28"/>
          <w:szCs w:val="28"/>
          <w:highlight w:val="yellow"/>
        </w:rPr>
        <w:t>др</w:t>
      </w:r>
      <w:r w:rsidRPr="00352663">
        <w:rPr>
          <w:rFonts w:ascii="Times New Roman" w:hAnsi="Times New Roman"/>
          <w:color w:val="auto"/>
          <w:sz w:val="28"/>
          <w:szCs w:val="28"/>
          <w:highlight w:val="yellow"/>
          <w:lang w:val="en-US"/>
        </w:rPr>
        <w:t>.</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Наречия, образующие степени сравнения не по правилам: más, menos, mejor, peor.</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Количественные числительные (до 100), порядковые числительные (до 10).</w:t>
      </w:r>
    </w:p>
    <w:p w:rsidR="00483944" w:rsidRPr="00352663" w:rsidRDefault="00483944" w:rsidP="00362FE3">
      <w:pPr>
        <w:pStyle w:val="a"/>
        <w:spacing w:line="360" w:lineRule="auto"/>
        <w:ind w:firstLine="454"/>
        <w:rPr>
          <w:rFonts w:ascii="Times New Roman" w:hAnsi="Times New Roman"/>
          <w:color w:val="auto"/>
          <w:sz w:val="28"/>
          <w:szCs w:val="28"/>
          <w:highlight w:val="yellow"/>
          <w:lang w:val="en-US"/>
        </w:rPr>
      </w:pPr>
      <w:r w:rsidRPr="00352663">
        <w:rPr>
          <w:rFonts w:ascii="Times New Roman" w:hAnsi="Times New Roman"/>
          <w:color w:val="auto"/>
          <w:sz w:val="28"/>
          <w:szCs w:val="28"/>
          <w:highlight w:val="yellow"/>
        </w:rPr>
        <w:t>Наиболееупотребительныепредлоги</w:t>
      </w:r>
      <w:r w:rsidRPr="00352663">
        <w:rPr>
          <w:rFonts w:ascii="Times New Roman" w:hAnsi="Times New Roman"/>
          <w:color w:val="auto"/>
          <w:sz w:val="28"/>
          <w:szCs w:val="28"/>
          <w:highlight w:val="yellow"/>
          <w:lang w:val="en-US"/>
        </w:rPr>
        <w:t xml:space="preserve">: a, en, de, con, para, por, sobre, entre, delante de, detrás de, después de </w:t>
      </w:r>
      <w:r w:rsidRPr="00352663">
        <w:rPr>
          <w:rFonts w:ascii="Times New Roman" w:hAnsi="Times New Roman"/>
          <w:color w:val="auto"/>
          <w:sz w:val="28"/>
          <w:szCs w:val="28"/>
          <w:highlight w:val="yellow"/>
        </w:rPr>
        <w:t>и</w:t>
      </w:r>
      <w:r w:rsidRPr="00352663">
        <w:rPr>
          <w:rFonts w:ascii="Times New Roman" w:hAnsi="Times New Roman"/>
          <w:color w:val="auto"/>
          <w:sz w:val="28"/>
          <w:szCs w:val="28"/>
          <w:highlight w:val="yellow"/>
        </w:rPr>
        <w:t> </w:t>
      </w:r>
      <w:r w:rsidRPr="00352663">
        <w:rPr>
          <w:rFonts w:ascii="Times New Roman" w:hAnsi="Times New Roman"/>
          <w:color w:val="auto"/>
          <w:sz w:val="28"/>
          <w:szCs w:val="28"/>
          <w:highlight w:val="yellow"/>
        </w:rPr>
        <w:t>др</w:t>
      </w:r>
      <w:r w:rsidRPr="00352663">
        <w:rPr>
          <w:rFonts w:ascii="Times New Roman" w:hAnsi="Times New Roman"/>
          <w:color w:val="auto"/>
          <w:sz w:val="28"/>
          <w:szCs w:val="28"/>
          <w:highlight w:val="yellow"/>
          <w:lang w:val="en-US"/>
        </w:rPr>
        <w:t>.</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rPr>
      </w:pPr>
      <w:r w:rsidRPr="00352663">
        <w:rPr>
          <w:rFonts w:ascii="Times New Roman" w:hAnsi="Times New Roman"/>
          <w:b/>
          <w:bCs/>
          <w:iCs/>
          <w:color w:val="auto"/>
          <w:sz w:val="28"/>
          <w:szCs w:val="28"/>
          <w:highlight w:val="yellow"/>
        </w:rPr>
        <w:t>Социокультурная осведомлённость</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В процессе обучения иностранному языку в начальной школе обучающиеся знакомятся: с названиями стран из</w:t>
      </w:r>
      <w:r w:rsidRPr="00352663">
        <w:rPr>
          <w:rFonts w:ascii="Times New Roman" w:hAnsi="Times New Roman"/>
          <w:color w:val="auto"/>
          <w:sz w:val="28"/>
          <w:szCs w:val="28"/>
          <w:highlight w:val="yellow"/>
        </w:rPr>
        <w:t>учаемого языка; с некоторыми литературными персонажами</w:t>
      </w:r>
      <w:r w:rsidRPr="00352663">
        <w:rPr>
          <w:rFonts w:ascii="Times New Roman" w:hAnsi="Times New Roman"/>
          <w:color w:val="auto"/>
          <w:spacing w:val="2"/>
          <w:sz w:val="28"/>
          <w:szCs w:val="28"/>
          <w:highlight w:val="yellow"/>
        </w:rPr>
        <w:t xml:space="preserve">популярных детских произведений; с сюжетами некоторых популярных сказок, а также небольшими произведениями </w:t>
      </w:r>
      <w:r w:rsidRPr="00352663">
        <w:rPr>
          <w:rFonts w:ascii="Times New Roman" w:hAnsi="Times New Roman"/>
          <w:color w:val="auto"/>
          <w:sz w:val="28"/>
          <w:szCs w:val="28"/>
          <w:highlight w:val="yellow"/>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rPr>
      </w:pPr>
      <w:r w:rsidRPr="00352663">
        <w:rPr>
          <w:rFonts w:ascii="Times New Roman" w:hAnsi="Times New Roman"/>
          <w:b/>
          <w:bCs/>
          <w:iCs/>
          <w:color w:val="auto"/>
          <w:sz w:val="28"/>
          <w:szCs w:val="28"/>
          <w:highlight w:val="yellow"/>
        </w:rPr>
        <w:t>Специальные учебные умения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pacing w:val="2"/>
          <w:sz w:val="28"/>
          <w:szCs w:val="28"/>
          <w:highlight w:val="yellow"/>
        </w:rPr>
        <w:t>Младшие школьники овладевают следующими специаль</w:t>
      </w:r>
      <w:r w:rsidRPr="00352663">
        <w:rPr>
          <w:rFonts w:ascii="Times New Roman" w:hAnsi="Times New Roman"/>
          <w:color w:val="auto"/>
          <w:sz w:val="28"/>
          <w:szCs w:val="28"/>
          <w:highlight w:val="yellow"/>
        </w:rPr>
        <w:t>ными (предметными) учебными умениями и навыками:</w:t>
      </w:r>
    </w:p>
    <w:p w:rsidR="00483944" w:rsidRPr="00352663" w:rsidRDefault="00483944" w:rsidP="00362FE3">
      <w:pPr>
        <w:pStyle w:val="21"/>
        <w:rPr>
          <w:highlight w:val="yellow"/>
        </w:rPr>
      </w:pPr>
      <w:r w:rsidRPr="00352663">
        <w:rPr>
          <w:highlight w:val="yellow"/>
        </w:rPr>
        <w:t>пользоваться двуязычным словарём учебника (в том чис</w:t>
      </w:r>
      <w:r w:rsidRPr="00352663">
        <w:rPr>
          <w:spacing w:val="2"/>
          <w:highlight w:val="yellow"/>
        </w:rPr>
        <w:t xml:space="preserve">ле транскрипцией), компьютерным словарём и экранным </w:t>
      </w:r>
      <w:r w:rsidRPr="00352663">
        <w:rPr>
          <w:highlight w:val="yellow"/>
        </w:rPr>
        <w:t>переводом отдельных слов;</w:t>
      </w:r>
    </w:p>
    <w:p w:rsidR="00483944" w:rsidRPr="00352663" w:rsidRDefault="00483944" w:rsidP="00362FE3">
      <w:pPr>
        <w:pStyle w:val="21"/>
        <w:rPr>
          <w:highlight w:val="yellow"/>
        </w:rPr>
      </w:pPr>
      <w:r w:rsidRPr="00352663">
        <w:rPr>
          <w:spacing w:val="2"/>
          <w:highlight w:val="yellow"/>
        </w:rPr>
        <w:t>пользоваться справочным материалом, представленным</w:t>
      </w:r>
      <w:r w:rsidRPr="00352663">
        <w:rPr>
          <w:highlight w:val="yellow"/>
        </w:rPr>
        <w:t>в виде таблиц, схем, правил;</w:t>
      </w:r>
    </w:p>
    <w:p w:rsidR="00483944" w:rsidRPr="00352663" w:rsidRDefault="00483944" w:rsidP="00362FE3">
      <w:pPr>
        <w:pStyle w:val="21"/>
        <w:rPr>
          <w:highlight w:val="yellow"/>
        </w:rPr>
      </w:pPr>
      <w:r w:rsidRPr="00352663">
        <w:rPr>
          <w:highlight w:val="yellow"/>
        </w:rPr>
        <w:t>вести словарь (словарную тетрадь);</w:t>
      </w:r>
    </w:p>
    <w:p w:rsidR="00483944" w:rsidRPr="00352663" w:rsidRDefault="00483944" w:rsidP="00362FE3">
      <w:pPr>
        <w:pStyle w:val="21"/>
        <w:rPr>
          <w:highlight w:val="yellow"/>
        </w:rPr>
      </w:pPr>
      <w:r w:rsidRPr="00352663">
        <w:rPr>
          <w:spacing w:val="2"/>
          <w:highlight w:val="yellow"/>
        </w:rPr>
        <w:t xml:space="preserve">систематизировать слова, например по тематическому </w:t>
      </w:r>
      <w:r w:rsidRPr="00352663">
        <w:rPr>
          <w:highlight w:val="yellow"/>
        </w:rPr>
        <w:t>принципу;</w:t>
      </w:r>
    </w:p>
    <w:p w:rsidR="00483944" w:rsidRPr="00352663" w:rsidRDefault="00483944" w:rsidP="00362FE3">
      <w:pPr>
        <w:pStyle w:val="21"/>
        <w:rPr>
          <w:highlight w:val="yellow"/>
        </w:rPr>
      </w:pPr>
      <w:r w:rsidRPr="00352663">
        <w:rPr>
          <w:highlight w:val="yellow"/>
        </w:rPr>
        <w:t>пользоваться языковой догадкой, например при опознавании интернационализмов;</w:t>
      </w:r>
    </w:p>
    <w:p w:rsidR="00483944" w:rsidRPr="00352663" w:rsidRDefault="00483944" w:rsidP="00362FE3">
      <w:pPr>
        <w:pStyle w:val="21"/>
        <w:rPr>
          <w:highlight w:val="yellow"/>
        </w:rPr>
      </w:pPr>
      <w:r w:rsidRPr="00352663">
        <w:rPr>
          <w:spacing w:val="2"/>
          <w:highlight w:val="yellow"/>
        </w:rPr>
        <w:t>делать обобщения на основе структурно­функциональ</w:t>
      </w:r>
      <w:r w:rsidRPr="00352663">
        <w:rPr>
          <w:highlight w:val="yellow"/>
        </w:rPr>
        <w:t>ных схем простого предложения;</w:t>
      </w:r>
    </w:p>
    <w:p w:rsidR="00483944" w:rsidRPr="00352663" w:rsidRDefault="00483944" w:rsidP="00362FE3">
      <w:pPr>
        <w:pStyle w:val="21"/>
        <w:rPr>
          <w:highlight w:val="yellow"/>
        </w:rPr>
      </w:pPr>
      <w:r w:rsidRPr="00352663">
        <w:rPr>
          <w:spacing w:val="-4"/>
          <w:highlight w:val="yellow"/>
        </w:rPr>
        <w:t>опознавать грамматические явления, отсутствующие в род</w:t>
      </w:r>
      <w:r w:rsidRPr="00352663">
        <w:rPr>
          <w:highlight w:val="yellow"/>
        </w:rPr>
        <w:t>ном языке, например артикли.</w:t>
      </w:r>
    </w:p>
    <w:p w:rsidR="00483944" w:rsidRPr="00352663" w:rsidRDefault="00483944" w:rsidP="00362FE3">
      <w:pPr>
        <w:pStyle w:val="a"/>
        <w:spacing w:line="360" w:lineRule="auto"/>
        <w:ind w:firstLine="454"/>
        <w:rPr>
          <w:rFonts w:ascii="Times New Roman" w:hAnsi="Times New Roman"/>
          <w:b/>
          <w:bCs/>
          <w:iCs/>
          <w:color w:val="auto"/>
          <w:sz w:val="28"/>
          <w:szCs w:val="28"/>
          <w:highlight w:val="yellow"/>
        </w:rPr>
      </w:pPr>
      <w:r w:rsidRPr="00352663">
        <w:rPr>
          <w:rFonts w:ascii="Times New Roman" w:hAnsi="Times New Roman"/>
          <w:b/>
          <w:bCs/>
          <w:iCs/>
          <w:color w:val="auto"/>
          <w:sz w:val="28"/>
          <w:szCs w:val="28"/>
          <w:highlight w:val="yellow"/>
        </w:rPr>
        <w:t>Обще учебные умения и универсальные учебные действия</w:t>
      </w:r>
    </w:p>
    <w:p w:rsidR="00483944" w:rsidRPr="00352663" w:rsidRDefault="00483944" w:rsidP="00362FE3">
      <w:pPr>
        <w:pStyle w:val="a"/>
        <w:spacing w:line="360" w:lineRule="auto"/>
        <w:ind w:firstLine="454"/>
        <w:rPr>
          <w:rFonts w:ascii="Times New Roman" w:hAnsi="Times New Roman"/>
          <w:color w:val="auto"/>
          <w:sz w:val="28"/>
          <w:szCs w:val="28"/>
          <w:highlight w:val="yellow"/>
        </w:rPr>
      </w:pPr>
      <w:r w:rsidRPr="00352663">
        <w:rPr>
          <w:rFonts w:ascii="Times New Roman" w:hAnsi="Times New Roman"/>
          <w:color w:val="auto"/>
          <w:sz w:val="28"/>
          <w:szCs w:val="28"/>
          <w:highlight w:val="yellow"/>
        </w:rPr>
        <w:t>В процессе изучения курса «Иностранный язык» младшие школьники:</w:t>
      </w:r>
    </w:p>
    <w:p w:rsidR="00483944" w:rsidRPr="00352663" w:rsidRDefault="00483944" w:rsidP="00362FE3">
      <w:pPr>
        <w:pStyle w:val="21"/>
        <w:rPr>
          <w:highlight w:val="yellow"/>
        </w:rPr>
      </w:pPr>
      <w:r w:rsidRPr="00352663">
        <w:rPr>
          <w:highlight w:val="yellow"/>
        </w:rPr>
        <w:t xml:space="preserve">совершенствуют приёмы работы с текстом, опираясь на </w:t>
      </w:r>
      <w:r w:rsidRPr="00352663">
        <w:rPr>
          <w:spacing w:val="2"/>
          <w:highlight w:val="yellow"/>
        </w:rPr>
        <w:t>умения, приобретённые на уроках родного языка (прогно</w:t>
      </w:r>
      <w:r w:rsidRPr="00352663">
        <w:rPr>
          <w:highlight w:val="yellow"/>
        </w:rPr>
        <w:t xml:space="preserve">зировать содержание текста по заголовку, данным к тексту </w:t>
      </w:r>
      <w:r w:rsidRPr="00352663">
        <w:rPr>
          <w:spacing w:val="2"/>
          <w:highlight w:val="yellow"/>
        </w:rPr>
        <w:t xml:space="preserve">рисункам, списывать текст, выписывать отдельные слова и </w:t>
      </w:r>
      <w:r w:rsidRPr="00352663">
        <w:rPr>
          <w:highlight w:val="yellow"/>
        </w:rPr>
        <w:t>предложения из текста и</w:t>
      </w:r>
      <w:r w:rsidRPr="00352663">
        <w:rPr>
          <w:highlight w:val="yellow"/>
        </w:rPr>
        <w:t> </w:t>
      </w:r>
      <w:r w:rsidRPr="00352663">
        <w:rPr>
          <w:highlight w:val="yellow"/>
        </w:rPr>
        <w:t>т.</w:t>
      </w:r>
      <w:r w:rsidRPr="00352663">
        <w:rPr>
          <w:highlight w:val="yellow"/>
        </w:rPr>
        <w:t> </w:t>
      </w:r>
      <w:r w:rsidRPr="00352663">
        <w:rPr>
          <w:highlight w:val="yellow"/>
        </w:rPr>
        <w:t>п.);</w:t>
      </w:r>
    </w:p>
    <w:p w:rsidR="00483944" w:rsidRPr="00352663" w:rsidRDefault="00483944" w:rsidP="00362FE3">
      <w:pPr>
        <w:pStyle w:val="21"/>
        <w:rPr>
          <w:highlight w:val="yellow"/>
        </w:rPr>
      </w:pPr>
      <w:r w:rsidRPr="00352663">
        <w:rPr>
          <w:highlight w:val="yellow"/>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83944" w:rsidRPr="00352663" w:rsidRDefault="00483944" w:rsidP="00362FE3">
      <w:pPr>
        <w:pStyle w:val="21"/>
        <w:rPr>
          <w:spacing w:val="2"/>
          <w:highlight w:val="yellow"/>
        </w:rPr>
      </w:pPr>
      <w:r w:rsidRPr="00352663">
        <w:rPr>
          <w:highlight w:val="yellow"/>
        </w:rPr>
        <w:t xml:space="preserve">совершенствуют общеречевые коммуникативные умения, например начинать и завершать разговор, используя </w:t>
      </w:r>
      <w:r w:rsidRPr="00352663">
        <w:rPr>
          <w:spacing w:val="2"/>
          <w:highlight w:val="yellow"/>
        </w:rPr>
        <w:t>речевые клише; поддерживать беседу, задавая вопросы и переспрашивая;</w:t>
      </w:r>
    </w:p>
    <w:p w:rsidR="00483944" w:rsidRPr="00352663" w:rsidRDefault="00483944" w:rsidP="00362FE3">
      <w:pPr>
        <w:pStyle w:val="21"/>
        <w:rPr>
          <w:highlight w:val="yellow"/>
        </w:rPr>
      </w:pPr>
      <w:r w:rsidRPr="00352663">
        <w:rPr>
          <w:highlight w:val="yellow"/>
        </w:rPr>
        <w:t>учатся осуществлять самоконтроль, самооценку;</w:t>
      </w:r>
    </w:p>
    <w:p w:rsidR="00483944" w:rsidRPr="00352663" w:rsidRDefault="00483944" w:rsidP="00362FE3">
      <w:pPr>
        <w:pStyle w:val="21"/>
        <w:rPr>
          <w:spacing w:val="-2"/>
          <w:highlight w:val="yellow"/>
        </w:rPr>
      </w:pPr>
      <w:r w:rsidRPr="00352663">
        <w:rPr>
          <w:spacing w:val="-4"/>
          <w:highlight w:val="yellow"/>
        </w:rPr>
        <w:t>учатся самостоятельно выполнять задания с использовани</w:t>
      </w:r>
      <w:r w:rsidRPr="00352663">
        <w:rPr>
          <w:spacing w:val="-2"/>
          <w:highlight w:val="yellow"/>
        </w:rPr>
        <w:t>ем компьютера (при наличии мультимедийного приложения).</w:t>
      </w:r>
    </w:p>
    <w:p w:rsidR="00483944" w:rsidRDefault="00483944" w:rsidP="00362FE3">
      <w:pPr>
        <w:pStyle w:val="a"/>
        <w:spacing w:line="360" w:lineRule="auto"/>
        <w:ind w:firstLine="454"/>
        <w:rPr>
          <w:rFonts w:ascii="Times New Roman" w:hAnsi="Times New Roman"/>
          <w:color w:val="auto"/>
          <w:sz w:val="28"/>
          <w:szCs w:val="28"/>
        </w:rPr>
      </w:pPr>
      <w:r w:rsidRPr="00352663">
        <w:rPr>
          <w:rFonts w:ascii="Times New Roman" w:hAnsi="Times New Roman"/>
          <w:color w:val="auto"/>
          <w:sz w:val="28"/>
          <w:szCs w:val="28"/>
          <w:highlight w:val="yellow"/>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52663">
        <w:rPr>
          <w:rFonts w:ascii="Times New Roman" w:hAnsi="Times New Roman"/>
          <w:b/>
          <w:bCs/>
          <w:color w:val="auto"/>
          <w:sz w:val="28"/>
          <w:szCs w:val="28"/>
          <w:highlight w:val="yellow"/>
        </w:rPr>
        <w:t xml:space="preserve">не выделяются </w:t>
      </w:r>
      <w:r w:rsidRPr="00352663">
        <w:rPr>
          <w:rFonts w:ascii="Times New Roman" w:hAnsi="Times New Roman"/>
          <w:color w:val="auto"/>
          <w:sz w:val="28"/>
          <w:szCs w:val="28"/>
          <w:highlight w:val="yellow"/>
        </w:rPr>
        <w:t>отдельно в тематическом планировании.</w:t>
      </w:r>
    </w:p>
    <w:p w:rsidR="00483944" w:rsidRDefault="00483944" w:rsidP="00165A5F">
      <w:pPr>
        <w:pStyle w:val="a"/>
        <w:spacing w:line="360" w:lineRule="auto"/>
        <w:ind w:firstLine="454"/>
        <w:jc w:val="center"/>
        <w:rPr>
          <w:rFonts w:ascii="Times New Roman" w:hAnsi="Times New Roman"/>
          <w:color w:val="FF0000"/>
          <w:sz w:val="28"/>
          <w:szCs w:val="28"/>
        </w:rPr>
      </w:pPr>
      <w:r w:rsidRPr="00362FE3">
        <w:rPr>
          <w:rFonts w:ascii="Times New Roman" w:hAnsi="Times New Roman"/>
          <w:color w:val="FF0000"/>
          <w:sz w:val="28"/>
          <w:szCs w:val="28"/>
        </w:rPr>
        <w:t>Татарский язык и татарская литература</w:t>
      </w: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Pr="00352663" w:rsidRDefault="00483944" w:rsidP="00352663">
      <w:pPr>
        <w:jc w:val="center"/>
        <w:rPr>
          <w:b/>
          <w:sz w:val="28"/>
          <w:highlight w:val="yellow"/>
          <w:lang w:val="tt-RU"/>
        </w:rPr>
      </w:pPr>
      <w:r w:rsidRPr="00352663">
        <w:rPr>
          <w:b/>
          <w:sz w:val="28"/>
          <w:highlight w:val="yellow"/>
          <w:lang w:val="tt-RU"/>
        </w:rPr>
        <w:t>1 -3 нче сыйныфлардагы татар төркемнәре өчен</w:t>
      </w:r>
    </w:p>
    <w:p w:rsidR="00483944" w:rsidRPr="00352663" w:rsidRDefault="00483944" w:rsidP="00352663">
      <w:pPr>
        <w:jc w:val="center"/>
        <w:rPr>
          <w:b/>
          <w:sz w:val="28"/>
          <w:highlight w:val="yellow"/>
          <w:lang w:val="tt-RU"/>
        </w:rPr>
      </w:pPr>
      <w:r w:rsidRPr="00352663">
        <w:rPr>
          <w:b/>
          <w:sz w:val="28"/>
          <w:highlight w:val="yellow"/>
          <w:lang w:val="tt-RU"/>
        </w:rPr>
        <w:t>“Татар теле” һәм “Уку” фәннәреннән  укыту предметының эчтәлеге</w:t>
      </w:r>
    </w:p>
    <w:p w:rsidR="00483944" w:rsidRPr="00352663" w:rsidRDefault="00483944" w:rsidP="00352663">
      <w:pPr>
        <w:jc w:val="both"/>
        <w:rPr>
          <w:b/>
          <w:bCs/>
          <w:sz w:val="22"/>
          <w:highlight w:val="yellow"/>
          <w:lang w:val="tt-RU"/>
        </w:rPr>
      </w:pPr>
      <w:r w:rsidRPr="00352663">
        <w:rPr>
          <w:b/>
          <w:bCs/>
          <w:highlight w:val="yellow"/>
          <w:lang w:val="tt-RU"/>
        </w:rPr>
        <w:t xml:space="preserve">     </w:t>
      </w:r>
    </w:p>
    <w:p w:rsidR="00483944" w:rsidRPr="00352663" w:rsidRDefault="00483944" w:rsidP="00352663">
      <w:pPr>
        <w:widowControl w:val="0"/>
        <w:autoSpaceDE w:val="0"/>
        <w:autoSpaceDN w:val="0"/>
        <w:adjustRightInd w:val="0"/>
        <w:jc w:val="center"/>
        <w:rPr>
          <w:szCs w:val="20"/>
          <w:highlight w:val="yellow"/>
          <w:lang w:val="tt-RU"/>
        </w:rPr>
      </w:pPr>
      <w:r w:rsidRPr="00352663">
        <w:rPr>
          <w:b/>
          <w:bCs/>
          <w:szCs w:val="20"/>
          <w:highlight w:val="yellow"/>
          <w:lang w:val="tt-RU"/>
        </w:rPr>
        <w:t xml:space="preserve">1 нче сыйныф    </w:t>
      </w:r>
    </w:p>
    <w:p w:rsidR="00483944" w:rsidRPr="00352663" w:rsidRDefault="00483944" w:rsidP="00352663">
      <w:pPr>
        <w:widowControl w:val="0"/>
        <w:autoSpaceDE w:val="0"/>
        <w:autoSpaceDN w:val="0"/>
        <w:adjustRightInd w:val="0"/>
        <w:jc w:val="both"/>
        <w:rPr>
          <w:b/>
          <w:bCs/>
          <w:szCs w:val="20"/>
          <w:highlight w:val="yellow"/>
          <w:lang w:val="tt-RU"/>
        </w:rPr>
      </w:pPr>
    </w:p>
    <w:p w:rsidR="00483944" w:rsidRPr="00352663" w:rsidRDefault="00483944" w:rsidP="00352663">
      <w:pPr>
        <w:widowControl w:val="0"/>
        <w:autoSpaceDE w:val="0"/>
        <w:autoSpaceDN w:val="0"/>
        <w:adjustRightInd w:val="0"/>
        <w:jc w:val="center"/>
        <w:rPr>
          <w:b/>
          <w:bCs/>
          <w:szCs w:val="20"/>
          <w:highlight w:val="yellow"/>
          <w:lang w:val="tt-RU"/>
        </w:rPr>
      </w:pPr>
    </w:p>
    <w:p w:rsidR="00483944" w:rsidRPr="00352663" w:rsidRDefault="00483944" w:rsidP="00352663">
      <w:pPr>
        <w:widowControl w:val="0"/>
        <w:autoSpaceDE w:val="0"/>
        <w:autoSpaceDN w:val="0"/>
        <w:adjustRightInd w:val="0"/>
        <w:jc w:val="center"/>
        <w:rPr>
          <w:szCs w:val="20"/>
          <w:highlight w:val="yellow"/>
          <w:lang w:val="tt-RU"/>
        </w:rPr>
      </w:pPr>
      <w:r w:rsidRPr="00352663">
        <w:rPr>
          <w:b/>
          <w:bCs/>
          <w:szCs w:val="20"/>
          <w:highlight w:val="yellow"/>
          <w:lang w:val="tt-RU"/>
        </w:rPr>
        <w:t xml:space="preserve">1. ТЕЛДӘН  ӘЗЕРЛЕК   ЧОРЫ    </w:t>
      </w:r>
    </w:p>
    <w:p w:rsidR="00483944" w:rsidRPr="00352663" w:rsidRDefault="00483944" w:rsidP="00352663">
      <w:pPr>
        <w:widowControl w:val="0"/>
        <w:autoSpaceDE w:val="0"/>
        <w:autoSpaceDN w:val="0"/>
        <w:adjustRightInd w:val="0"/>
        <w:jc w:val="both"/>
        <w:rPr>
          <w:szCs w:val="20"/>
          <w:highlight w:val="yellow"/>
          <w:lang w:val="tt-RU"/>
        </w:rPr>
      </w:pPr>
      <w:r w:rsidRPr="00352663">
        <w:rPr>
          <w:b/>
          <w:bCs/>
          <w:szCs w:val="20"/>
          <w:highlight w:val="yellow"/>
          <w:lang w:val="tt-RU"/>
        </w:rPr>
        <w:t>1.</w:t>
      </w:r>
      <w:r w:rsidRPr="00352663">
        <w:rPr>
          <w:b/>
          <w:bCs/>
          <w:szCs w:val="20"/>
          <w:highlight w:val="yellow"/>
          <w:lang w:val="tt-RU"/>
        </w:rPr>
        <w:tab/>
        <w:t xml:space="preserve">Танышу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lang w:val="tt-RU"/>
        </w:rPr>
        <w:t xml:space="preserve">Җөмләләрнең мәгънәләрен аңлап, </w:t>
      </w:r>
      <w:r w:rsidRPr="00352663">
        <w:rPr>
          <w:i/>
          <w:iCs/>
          <w:szCs w:val="20"/>
          <w:highlight w:val="yellow"/>
          <w:lang w:val="tt-RU"/>
        </w:rPr>
        <w:t xml:space="preserve">Син кем? </w:t>
      </w:r>
      <w:r w:rsidRPr="00352663">
        <w:rPr>
          <w:i/>
          <w:iCs/>
          <w:szCs w:val="20"/>
          <w:highlight w:val="yellow"/>
        </w:rPr>
        <w:t>Исемең ничек? Ул кем? Ул Саматмы? Бу кем? Аны</w:t>
      </w:r>
      <w:r w:rsidRPr="00352663">
        <w:rPr>
          <w:i/>
          <w:iCs/>
          <w:szCs w:val="20"/>
          <w:highlight w:val="yellow"/>
          <w:lang w:val="tt-RU"/>
        </w:rPr>
        <w:t xml:space="preserve">ң </w:t>
      </w:r>
      <w:r w:rsidRPr="00352663">
        <w:rPr>
          <w:i/>
          <w:iCs/>
          <w:szCs w:val="20"/>
          <w:highlight w:val="yellow"/>
        </w:rPr>
        <w:t>исеме ничек? Сица нич</w:t>
      </w:r>
      <w:r w:rsidRPr="00352663">
        <w:rPr>
          <w:i/>
          <w:iCs/>
          <w:szCs w:val="20"/>
          <w:highlight w:val="yellow"/>
          <w:lang w:val="tt-RU"/>
        </w:rPr>
        <w:t>ә</w:t>
      </w:r>
      <w:r w:rsidRPr="00352663">
        <w:rPr>
          <w:i/>
          <w:iCs/>
          <w:szCs w:val="20"/>
          <w:highlight w:val="yellow"/>
        </w:rPr>
        <w:t xml:space="preserve"> яшъ? </w:t>
      </w:r>
      <w:r w:rsidRPr="00352663">
        <w:rPr>
          <w:szCs w:val="20"/>
          <w:highlight w:val="yellow"/>
        </w:rPr>
        <w:t xml:space="preserve">кебек сорауларга </w:t>
      </w:r>
      <w:r w:rsidRPr="00352663">
        <w:rPr>
          <w:szCs w:val="20"/>
          <w:highlight w:val="yellow"/>
          <w:lang w:val="tt-RU"/>
        </w:rPr>
        <w:t>җ</w:t>
      </w:r>
      <w:r w:rsidRPr="00352663">
        <w:rPr>
          <w:szCs w:val="20"/>
          <w:highlight w:val="yellow"/>
        </w:rPr>
        <w:t>авап бир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lang w:val="tt-RU"/>
        </w:rPr>
        <w:t>Ә</w:t>
      </w:r>
      <w:r w:rsidRPr="00352663">
        <w:rPr>
          <w:i/>
          <w:iCs/>
          <w:szCs w:val="20"/>
          <w:highlight w:val="yellow"/>
        </w:rPr>
        <w:t>йе, юк, т</w:t>
      </w:r>
      <w:r w:rsidRPr="00352663">
        <w:rPr>
          <w:i/>
          <w:iCs/>
          <w:szCs w:val="20"/>
          <w:highlight w:val="yellow"/>
          <w:lang w:val="tt-RU"/>
        </w:rPr>
        <w:t>ү</w:t>
      </w:r>
      <w:r w:rsidRPr="00352663">
        <w:rPr>
          <w:i/>
          <w:iCs/>
          <w:szCs w:val="20"/>
          <w:highlight w:val="yellow"/>
        </w:rPr>
        <w:t xml:space="preserve">гел </w:t>
      </w:r>
      <w:r w:rsidRPr="00352663">
        <w:rPr>
          <w:szCs w:val="20"/>
          <w:highlight w:val="yellow"/>
        </w:rPr>
        <w:t>с</w:t>
      </w:r>
      <w:r w:rsidRPr="00352663">
        <w:rPr>
          <w:szCs w:val="20"/>
          <w:highlight w:val="yellow"/>
          <w:lang w:val="tt-RU"/>
        </w:rPr>
        <w:t>ү</w:t>
      </w:r>
      <w:r w:rsidRPr="00352663">
        <w:rPr>
          <w:szCs w:val="20"/>
          <w:highlight w:val="yellow"/>
        </w:rPr>
        <w:t>зл</w:t>
      </w:r>
      <w:r w:rsidRPr="00352663">
        <w:rPr>
          <w:szCs w:val="20"/>
          <w:highlight w:val="yellow"/>
          <w:lang w:val="tt-RU"/>
        </w:rPr>
        <w:t>ә</w:t>
      </w:r>
      <w:r w:rsidRPr="00352663">
        <w:rPr>
          <w:szCs w:val="20"/>
          <w:highlight w:val="yellow"/>
        </w:rPr>
        <w:t>ре бел</w:t>
      </w:r>
      <w:r w:rsidRPr="00352663">
        <w:rPr>
          <w:szCs w:val="20"/>
          <w:highlight w:val="yellow"/>
          <w:lang w:val="tt-RU"/>
        </w:rPr>
        <w:t>ә</w:t>
      </w:r>
      <w:r w:rsidRPr="00352663">
        <w:rPr>
          <w:szCs w:val="20"/>
          <w:highlight w:val="yellow"/>
        </w:rPr>
        <w:t xml:space="preserve">н раслау </w:t>
      </w:r>
      <w:r w:rsidRPr="00352663">
        <w:rPr>
          <w:szCs w:val="20"/>
          <w:highlight w:val="yellow"/>
          <w:lang w:val="tt-RU"/>
        </w:rPr>
        <w:t>һә</w:t>
      </w:r>
      <w:r w:rsidRPr="00352663">
        <w:rPr>
          <w:szCs w:val="20"/>
          <w:highlight w:val="yellow"/>
        </w:rPr>
        <w:t xml:space="preserve">м инкяр </w:t>
      </w:r>
      <w:r w:rsidRPr="00352663">
        <w:rPr>
          <w:szCs w:val="20"/>
          <w:highlight w:val="yellow"/>
          <w:lang w:val="tt-RU"/>
        </w:rPr>
        <w:t>җө</w:t>
      </w:r>
      <w:r w:rsidRPr="00352663">
        <w:rPr>
          <w:szCs w:val="20"/>
          <w:highlight w:val="yellow"/>
        </w:rPr>
        <w:t>мл</w:t>
      </w:r>
      <w:r w:rsidRPr="00352663">
        <w:rPr>
          <w:szCs w:val="20"/>
          <w:highlight w:val="yellow"/>
          <w:lang w:val="tt-RU"/>
        </w:rPr>
        <w:t>ә</w:t>
      </w:r>
      <w:r w:rsidRPr="00352663">
        <w:rPr>
          <w:szCs w:val="20"/>
          <w:highlight w:val="yellow"/>
        </w:rPr>
        <w:t>л</w:t>
      </w:r>
      <w:r w:rsidRPr="00352663">
        <w:rPr>
          <w:szCs w:val="20"/>
          <w:highlight w:val="yellow"/>
          <w:lang w:val="tt-RU"/>
        </w:rPr>
        <w:t>ә</w:t>
      </w:r>
      <w:r w:rsidRPr="00352663">
        <w:rPr>
          <w:szCs w:val="20"/>
          <w:highlight w:val="yellow"/>
        </w:rPr>
        <w:t>р т</w:t>
      </w:r>
      <w:r w:rsidRPr="00352663">
        <w:rPr>
          <w:szCs w:val="20"/>
          <w:highlight w:val="yellow"/>
          <w:lang w:val="tt-RU"/>
        </w:rPr>
        <w:t>ө</w:t>
      </w:r>
      <w:r w:rsidRPr="00352663">
        <w:rPr>
          <w:szCs w:val="20"/>
          <w:highlight w:val="yellow"/>
        </w:rPr>
        <w:t>з</w:t>
      </w:r>
      <w:r w:rsidRPr="00352663">
        <w:rPr>
          <w:szCs w:val="20"/>
          <w:highlight w:val="yellow"/>
          <w:lang w:val="tt-RU"/>
        </w:rPr>
        <w:t>ү</w:t>
      </w:r>
      <w:r w:rsidRPr="00352663">
        <w:rPr>
          <w:szCs w:val="20"/>
          <w:highlight w:val="yellow"/>
        </w:rPr>
        <w:t xml:space="preserve"> к</w:t>
      </w:r>
      <w:r w:rsidRPr="00352663">
        <w:rPr>
          <w:szCs w:val="20"/>
          <w:highlight w:val="yellow"/>
          <w:lang w:val="tt-RU"/>
        </w:rPr>
        <w:t>ү</w:t>
      </w:r>
      <w:r w:rsidRPr="00352663">
        <w:rPr>
          <w:szCs w:val="20"/>
          <w:highlight w:val="yellow"/>
        </w:rPr>
        <w:t>некм</w:t>
      </w:r>
      <w:r w:rsidRPr="00352663">
        <w:rPr>
          <w:szCs w:val="20"/>
          <w:highlight w:val="yellow"/>
          <w:lang w:val="tt-RU"/>
        </w:rPr>
        <w:t>ә</w:t>
      </w:r>
      <w:r w:rsidRPr="00352663">
        <w:rPr>
          <w:szCs w:val="20"/>
          <w:highlight w:val="yellow"/>
        </w:rPr>
        <w:t>л</w:t>
      </w:r>
      <w:r w:rsidRPr="00352663">
        <w:rPr>
          <w:szCs w:val="20"/>
          <w:highlight w:val="yellow"/>
          <w:lang w:val="tt-RU"/>
        </w:rPr>
        <w:t>ә</w:t>
      </w:r>
      <w:r w:rsidRPr="00352663">
        <w:rPr>
          <w:szCs w:val="20"/>
          <w:highlight w:val="yellow"/>
        </w:rPr>
        <w:t>ре т</w:t>
      </w:r>
      <w:r w:rsidRPr="00352663">
        <w:rPr>
          <w:szCs w:val="20"/>
          <w:highlight w:val="yellow"/>
          <w:lang w:val="tt-RU"/>
        </w:rPr>
        <w:t>ә</w:t>
      </w:r>
      <w:r w:rsidRPr="00352663">
        <w:rPr>
          <w:szCs w:val="20"/>
          <w:highlight w:val="yellow"/>
        </w:rPr>
        <w:t>рбиял</w:t>
      </w:r>
      <w:r w:rsidRPr="00352663">
        <w:rPr>
          <w:szCs w:val="20"/>
          <w:highlight w:val="yellow"/>
          <w:lang w:val="tt-RU"/>
        </w:rPr>
        <w:t>әү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Зат алмашлыкларын кулланып, предметны</w:t>
      </w:r>
      <w:r w:rsidRPr="00352663">
        <w:rPr>
          <w:szCs w:val="20"/>
          <w:highlight w:val="yellow"/>
          <w:lang w:val="tt-RU"/>
        </w:rPr>
        <w:t>ң</w:t>
      </w:r>
      <w:r w:rsidRPr="00352663">
        <w:rPr>
          <w:szCs w:val="20"/>
          <w:highlight w:val="yellow"/>
        </w:rPr>
        <w:t xml:space="preserve"> кемг</w:t>
      </w:r>
      <w:r w:rsidRPr="00352663">
        <w:rPr>
          <w:szCs w:val="20"/>
          <w:highlight w:val="yellow"/>
          <w:lang w:val="tt-RU"/>
        </w:rPr>
        <w:t>ә</w:t>
      </w:r>
      <w:r w:rsidRPr="00352663">
        <w:rPr>
          <w:szCs w:val="20"/>
          <w:highlight w:val="yellow"/>
        </w:rPr>
        <w:t xml:space="preserve"> караганлыгын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b/>
          <w:bCs/>
          <w:szCs w:val="20"/>
          <w:highlight w:val="yellow"/>
        </w:rPr>
        <w:t>2.</w:t>
      </w:r>
      <w:r w:rsidRPr="00352663">
        <w:rPr>
          <w:b/>
          <w:bCs/>
          <w:szCs w:val="20"/>
          <w:highlight w:val="yellow"/>
        </w:rPr>
        <w:tab/>
        <w:t>Безн</w:t>
      </w:r>
      <w:r w:rsidRPr="00352663">
        <w:rPr>
          <w:b/>
          <w:bCs/>
          <w:szCs w:val="20"/>
          <w:highlight w:val="yellow"/>
          <w:lang w:val="tt-RU"/>
        </w:rPr>
        <w:t>е</w:t>
      </w:r>
      <w:r w:rsidRPr="00352663">
        <w:rPr>
          <w:b/>
          <w:bCs/>
          <w:szCs w:val="20"/>
          <w:highlight w:val="yellow"/>
        </w:rPr>
        <w:t>ң м</w:t>
      </w:r>
      <w:r w:rsidRPr="00352663">
        <w:rPr>
          <w:b/>
          <w:bCs/>
          <w:szCs w:val="20"/>
          <w:highlight w:val="yellow"/>
          <w:lang w:val="tt-RU"/>
        </w:rPr>
        <w:t>ә</w:t>
      </w:r>
      <w:r w:rsidRPr="00352663">
        <w:rPr>
          <w:b/>
          <w:bCs/>
          <w:szCs w:val="20"/>
          <w:highlight w:val="yellow"/>
        </w:rPr>
        <w:t>кт</w:t>
      </w:r>
      <w:r w:rsidRPr="00352663">
        <w:rPr>
          <w:b/>
          <w:bCs/>
          <w:szCs w:val="20"/>
          <w:highlight w:val="yellow"/>
          <w:lang w:val="tt-RU"/>
        </w:rPr>
        <w:t>ә</w:t>
      </w:r>
      <w:r w:rsidRPr="00352663">
        <w:rPr>
          <w:b/>
          <w:bCs/>
          <w:szCs w:val="20"/>
          <w:highlight w:val="yellow"/>
        </w:rPr>
        <w:t>п (сыйныф)</w:t>
      </w:r>
      <w:r w:rsidRPr="00352663">
        <w:rPr>
          <w:b/>
          <w:bCs/>
          <w:szCs w:val="20"/>
          <w:highlight w:val="yellow"/>
          <w:lang w:val="tt-RU"/>
        </w:rPr>
        <w:t xml:space="preserve"> </w:t>
      </w:r>
      <w:r w:rsidRPr="00352663">
        <w:rPr>
          <w:b/>
          <w:bCs/>
          <w:szCs w:val="20"/>
          <w:highlight w:val="yellow"/>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Укытучы, м</w:t>
      </w:r>
      <w:r w:rsidRPr="00352663">
        <w:rPr>
          <w:szCs w:val="20"/>
          <w:highlight w:val="yellow"/>
          <w:lang w:val="tt-RU"/>
        </w:rPr>
        <w:t>ә</w:t>
      </w:r>
      <w:r w:rsidRPr="00352663">
        <w:rPr>
          <w:szCs w:val="20"/>
          <w:highlight w:val="yellow"/>
        </w:rPr>
        <w:t>кт</w:t>
      </w:r>
      <w:r w:rsidRPr="00352663">
        <w:rPr>
          <w:szCs w:val="20"/>
          <w:highlight w:val="yellow"/>
          <w:lang w:val="tt-RU"/>
        </w:rPr>
        <w:t>ә</w:t>
      </w:r>
      <w:r w:rsidRPr="00352663">
        <w:rPr>
          <w:szCs w:val="20"/>
          <w:highlight w:val="yellow"/>
        </w:rPr>
        <w:t xml:space="preserve">п укучылары </w:t>
      </w:r>
      <w:r w:rsidRPr="00352663">
        <w:rPr>
          <w:szCs w:val="20"/>
          <w:highlight w:val="yellow"/>
          <w:lang w:val="tt-RU"/>
        </w:rPr>
        <w:t>һә</w:t>
      </w:r>
      <w:r w:rsidRPr="00352663">
        <w:rPr>
          <w:szCs w:val="20"/>
          <w:highlight w:val="yellow"/>
        </w:rPr>
        <w:t>м сыйныфташлар турында с</w:t>
      </w:r>
      <w:r w:rsidRPr="00352663">
        <w:rPr>
          <w:szCs w:val="20"/>
          <w:highlight w:val="yellow"/>
          <w:lang w:val="tt-RU"/>
        </w:rPr>
        <w:t>ө</w:t>
      </w:r>
      <w:r w:rsidRPr="00352663">
        <w:rPr>
          <w:szCs w:val="20"/>
          <w:highlight w:val="yellow"/>
        </w:rPr>
        <w:t>йл</w:t>
      </w:r>
      <w:r w:rsidRPr="00352663">
        <w:rPr>
          <w:szCs w:val="20"/>
          <w:highlight w:val="yellow"/>
          <w:lang w:val="tt-RU"/>
        </w:rPr>
        <w:t>ә</w:t>
      </w:r>
      <w:r w:rsidRPr="00352663">
        <w:rPr>
          <w:szCs w:val="20"/>
          <w:highlight w:val="yellow"/>
        </w:rPr>
        <w:t>ш</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Кем? Н</w:t>
      </w:r>
      <w:r w:rsidRPr="00352663">
        <w:rPr>
          <w:i/>
          <w:iCs/>
          <w:szCs w:val="20"/>
          <w:highlight w:val="yellow"/>
          <w:lang w:val="tt-RU"/>
        </w:rPr>
        <w:t>ә</w:t>
      </w:r>
      <w:r w:rsidRPr="00352663">
        <w:rPr>
          <w:i/>
          <w:iCs/>
          <w:szCs w:val="20"/>
          <w:highlight w:val="yellow"/>
        </w:rPr>
        <w:t>рс</w:t>
      </w:r>
      <w:r w:rsidRPr="00352663">
        <w:rPr>
          <w:i/>
          <w:iCs/>
          <w:szCs w:val="20"/>
          <w:highlight w:val="yellow"/>
          <w:lang w:val="tt-RU"/>
        </w:rPr>
        <w:t>ә</w:t>
      </w:r>
      <w:r w:rsidRPr="00352663">
        <w:rPr>
          <w:i/>
          <w:iCs/>
          <w:szCs w:val="20"/>
          <w:highlight w:val="yellow"/>
        </w:rPr>
        <w:t xml:space="preserve">? </w:t>
      </w:r>
      <w:r w:rsidRPr="00352663">
        <w:rPr>
          <w:szCs w:val="20"/>
          <w:highlight w:val="yellow"/>
        </w:rPr>
        <w:t>сорауларына жавап бирерг</w:t>
      </w:r>
      <w:r w:rsidRPr="00352663">
        <w:rPr>
          <w:szCs w:val="20"/>
          <w:highlight w:val="yellow"/>
          <w:lang w:val="tt-RU"/>
        </w:rPr>
        <w:t>ә</w:t>
      </w:r>
      <w:r w:rsidRPr="00352663">
        <w:rPr>
          <w:szCs w:val="20"/>
          <w:highlight w:val="yellow"/>
        </w:rPr>
        <w:t xml:space="preserve"> </w:t>
      </w:r>
      <w:r w:rsidRPr="00352663">
        <w:rPr>
          <w:szCs w:val="20"/>
          <w:highlight w:val="yellow"/>
          <w:lang w:val="tt-RU"/>
        </w:rPr>
        <w:t>ө</w:t>
      </w:r>
      <w:r w:rsidRPr="00352663">
        <w:rPr>
          <w:szCs w:val="20"/>
          <w:highlight w:val="yellow"/>
        </w:rPr>
        <w:t>йр</w:t>
      </w:r>
      <w:r w:rsidRPr="00352663">
        <w:rPr>
          <w:szCs w:val="20"/>
          <w:highlight w:val="yellow"/>
          <w:lang w:val="tt-RU"/>
        </w:rPr>
        <w:t>ә</w:t>
      </w:r>
      <w:r w:rsidRPr="00352663">
        <w:rPr>
          <w:szCs w:val="20"/>
          <w:highlight w:val="yellow"/>
        </w:rPr>
        <w:t xml:space="preserve">неп, эшне </w:t>
      </w:r>
      <w:r w:rsidRPr="00352663">
        <w:rPr>
          <w:szCs w:val="20"/>
          <w:highlight w:val="yellow"/>
          <w:lang w:val="tt-RU"/>
        </w:rPr>
        <w:t>ү</w:t>
      </w:r>
      <w:r w:rsidRPr="00352663">
        <w:rPr>
          <w:szCs w:val="20"/>
          <w:highlight w:val="yellow"/>
        </w:rPr>
        <w:t>т</w:t>
      </w:r>
      <w:r w:rsidRPr="00352663">
        <w:rPr>
          <w:szCs w:val="20"/>
          <w:highlight w:val="yellow"/>
          <w:lang w:val="tt-RU"/>
        </w:rPr>
        <w:t>әү</w:t>
      </w:r>
      <w:r w:rsidRPr="00352663">
        <w:rPr>
          <w:szCs w:val="20"/>
          <w:highlight w:val="yellow"/>
        </w:rPr>
        <w:t>чене билгел</w:t>
      </w:r>
      <w:r w:rsidRPr="00352663">
        <w:rPr>
          <w:szCs w:val="20"/>
          <w:highlight w:val="yellow"/>
          <w:lang w:val="tt-RU"/>
        </w:rPr>
        <w:t>әү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Бу н</w:t>
      </w:r>
      <w:r w:rsidRPr="00352663">
        <w:rPr>
          <w:i/>
          <w:iCs/>
          <w:szCs w:val="20"/>
          <w:highlight w:val="yellow"/>
          <w:lang w:val="tt-RU"/>
        </w:rPr>
        <w:t>ә</w:t>
      </w:r>
      <w:r w:rsidRPr="00352663">
        <w:rPr>
          <w:i/>
          <w:iCs/>
          <w:szCs w:val="20"/>
          <w:highlight w:val="yellow"/>
        </w:rPr>
        <w:t>рс</w:t>
      </w:r>
      <w:r w:rsidRPr="00352663">
        <w:rPr>
          <w:i/>
          <w:iCs/>
          <w:szCs w:val="20"/>
          <w:highlight w:val="yellow"/>
          <w:lang w:val="tt-RU"/>
        </w:rPr>
        <w:t>ә</w:t>
      </w:r>
      <w:r w:rsidRPr="00352663">
        <w:rPr>
          <w:i/>
          <w:iCs/>
          <w:szCs w:val="20"/>
          <w:highlight w:val="yellow"/>
        </w:rPr>
        <w:t xml:space="preserve">?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w:t>
      </w:r>
      <w:r w:rsidRPr="00352663">
        <w:rPr>
          <w:szCs w:val="20"/>
          <w:highlight w:val="yellow"/>
          <w:lang w:val="tt-RU"/>
        </w:rPr>
        <w:t>ү</w:t>
      </w:r>
      <w:r w:rsidRPr="00352663">
        <w:rPr>
          <w:szCs w:val="20"/>
          <w:highlight w:val="yellow"/>
        </w:rPr>
        <w:t>. Сыйныф б</w:t>
      </w:r>
      <w:r w:rsidRPr="00352663">
        <w:rPr>
          <w:szCs w:val="20"/>
          <w:highlight w:val="yellow"/>
          <w:lang w:val="tt-RU"/>
        </w:rPr>
        <w:t>ү</w:t>
      </w:r>
      <w:r w:rsidRPr="00352663">
        <w:rPr>
          <w:szCs w:val="20"/>
          <w:highlight w:val="yellow"/>
        </w:rPr>
        <w:t>лм</w:t>
      </w:r>
      <w:r w:rsidRPr="00352663">
        <w:rPr>
          <w:szCs w:val="20"/>
          <w:highlight w:val="yellow"/>
          <w:lang w:val="tt-RU"/>
        </w:rPr>
        <w:t>ә</w:t>
      </w:r>
      <w:r w:rsidRPr="00352663">
        <w:rPr>
          <w:szCs w:val="20"/>
          <w:highlight w:val="yellow"/>
        </w:rPr>
        <w:t>сенд</w:t>
      </w:r>
      <w:r w:rsidRPr="00352663">
        <w:rPr>
          <w:szCs w:val="20"/>
          <w:highlight w:val="yellow"/>
          <w:lang w:val="tt-RU"/>
        </w:rPr>
        <w:t>ә</w:t>
      </w:r>
      <w:r w:rsidRPr="00352663">
        <w:rPr>
          <w:szCs w:val="20"/>
          <w:highlight w:val="yellow"/>
        </w:rPr>
        <w:t xml:space="preserve">ге уку-язу </w:t>
      </w:r>
      <w:r w:rsidRPr="00352663">
        <w:rPr>
          <w:szCs w:val="20"/>
          <w:highlight w:val="yellow"/>
          <w:lang w:val="tt-RU"/>
        </w:rPr>
        <w:t>ә</w:t>
      </w:r>
      <w:r w:rsidRPr="00352663">
        <w:rPr>
          <w:szCs w:val="20"/>
          <w:highlight w:val="yellow"/>
        </w:rPr>
        <w:t>сбапларын</w:t>
      </w:r>
      <w:r w:rsidRPr="00352663">
        <w:rPr>
          <w:szCs w:val="20"/>
          <w:highlight w:val="yellow"/>
          <w:lang w:val="tt-RU"/>
        </w:rPr>
        <w:t>ың</w:t>
      </w:r>
      <w:r w:rsidRPr="00352663">
        <w:rPr>
          <w:szCs w:val="20"/>
          <w:highlight w:val="yellow"/>
        </w:rPr>
        <w:t xml:space="preserve"> исемн</w:t>
      </w:r>
      <w:r w:rsidRPr="00352663">
        <w:rPr>
          <w:szCs w:val="20"/>
          <w:highlight w:val="yellow"/>
          <w:lang w:val="tt-RU"/>
        </w:rPr>
        <w:t>ә</w:t>
      </w:r>
      <w:r w:rsidRPr="00352663">
        <w:rPr>
          <w:szCs w:val="20"/>
          <w:highlight w:val="yellow"/>
        </w:rPr>
        <w:t xml:space="preserve">рен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Кемне</w:t>
      </w:r>
      <w:r w:rsidRPr="00352663">
        <w:rPr>
          <w:i/>
          <w:iCs/>
          <w:szCs w:val="20"/>
          <w:highlight w:val="yellow"/>
          <w:lang w:val="tt-RU"/>
        </w:rPr>
        <w:t>ң</w:t>
      </w:r>
      <w:r w:rsidRPr="00352663">
        <w:rPr>
          <w:i/>
          <w:iCs/>
          <w:szCs w:val="20"/>
          <w:highlight w:val="yellow"/>
        </w:rPr>
        <w:t xml:space="preserve">?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биреп, предметны</w:t>
      </w:r>
      <w:r w:rsidRPr="00352663">
        <w:rPr>
          <w:szCs w:val="20"/>
          <w:highlight w:val="yellow"/>
          <w:lang w:val="tt-RU"/>
        </w:rPr>
        <w:t>ң</w:t>
      </w:r>
      <w:r w:rsidRPr="00352663">
        <w:rPr>
          <w:szCs w:val="20"/>
          <w:highlight w:val="yellow"/>
        </w:rPr>
        <w:t xml:space="preserve"> кемг</w:t>
      </w:r>
      <w:r w:rsidRPr="00352663">
        <w:rPr>
          <w:szCs w:val="20"/>
          <w:highlight w:val="yellow"/>
          <w:lang w:val="tt-RU"/>
        </w:rPr>
        <w:t>ә</w:t>
      </w:r>
      <w:r w:rsidRPr="00352663">
        <w:rPr>
          <w:szCs w:val="20"/>
          <w:highlight w:val="yellow"/>
        </w:rPr>
        <w:t xml:space="preserve"> караганлыгын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барлыгы яки юклыгы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 xml:space="preserve">Нинди? </w:t>
      </w:r>
      <w:r w:rsidRPr="00352663">
        <w:rPr>
          <w:szCs w:val="20"/>
          <w:highlight w:val="yellow"/>
        </w:rPr>
        <w:t xml:space="preserve">соравына </w:t>
      </w:r>
      <w:r w:rsidRPr="00352663">
        <w:rPr>
          <w:szCs w:val="20"/>
          <w:highlight w:val="yellow"/>
          <w:lang w:val="tt-RU"/>
        </w:rPr>
        <w:t>җ</w:t>
      </w:r>
      <w:r w:rsidRPr="00352663">
        <w:rPr>
          <w:szCs w:val="20"/>
          <w:highlight w:val="yellow"/>
        </w:rPr>
        <w:t xml:space="preserve">авап биреп, </w:t>
      </w:r>
      <w:r w:rsidRPr="00352663">
        <w:rPr>
          <w:szCs w:val="20"/>
          <w:highlight w:val="yellow"/>
          <w:lang w:val="tt-RU"/>
        </w:rPr>
        <w:t>ә</w:t>
      </w:r>
      <w:r w:rsidRPr="00352663">
        <w:rPr>
          <w:szCs w:val="20"/>
          <w:highlight w:val="yellow"/>
        </w:rPr>
        <w:t>йберне</w:t>
      </w:r>
      <w:r w:rsidRPr="00352663">
        <w:rPr>
          <w:szCs w:val="20"/>
          <w:highlight w:val="yellow"/>
          <w:lang w:val="tt-RU"/>
        </w:rPr>
        <w:t>ң</w:t>
      </w:r>
      <w:r w:rsidRPr="00352663">
        <w:rPr>
          <w:szCs w:val="20"/>
          <w:highlight w:val="yellow"/>
        </w:rPr>
        <w:t xml:space="preserve"> билгесен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Нич</w:t>
      </w:r>
      <w:r w:rsidRPr="00352663">
        <w:rPr>
          <w:i/>
          <w:iCs/>
          <w:szCs w:val="20"/>
          <w:highlight w:val="yellow"/>
          <w:lang w:val="tt-RU"/>
        </w:rPr>
        <w:t>ә</w:t>
      </w:r>
      <w:r w:rsidRPr="00352663">
        <w:rPr>
          <w:i/>
          <w:iCs/>
          <w:szCs w:val="20"/>
          <w:highlight w:val="yellow"/>
        </w:rPr>
        <w:t xml:space="preserve">?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биреп, предмет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 xml:space="preserve">Кая? Кайда? </w:t>
      </w:r>
      <w:r w:rsidRPr="00352663">
        <w:rPr>
          <w:szCs w:val="20"/>
          <w:highlight w:val="yellow"/>
        </w:rPr>
        <w:t xml:space="preserve">сорауларына </w:t>
      </w:r>
      <w:r w:rsidRPr="00352663">
        <w:rPr>
          <w:szCs w:val="20"/>
          <w:highlight w:val="yellow"/>
          <w:lang w:val="tt-RU"/>
        </w:rPr>
        <w:t>җ</w:t>
      </w:r>
      <w:r w:rsidRPr="00352663">
        <w:rPr>
          <w:szCs w:val="20"/>
          <w:highlight w:val="yellow"/>
        </w:rPr>
        <w:t xml:space="preserve">авап биреп, </w:t>
      </w:r>
      <w:r w:rsidRPr="00352663">
        <w:rPr>
          <w:szCs w:val="20"/>
          <w:highlight w:val="yellow"/>
          <w:lang w:val="tt-RU"/>
        </w:rPr>
        <w:t>ә</w:t>
      </w:r>
      <w:r w:rsidRPr="00352663">
        <w:rPr>
          <w:szCs w:val="20"/>
          <w:highlight w:val="yellow"/>
        </w:rPr>
        <w:t>йберне</w:t>
      </w:r>
      <w:r w:rsidRPr="00352663">
        <w:rPr>
          <w:szCs w:val="20"/>
          <w:highlight w:val="yellow"/>
          <w:lang w:val="tt-RU"/>
        </w:rPr>
        <w:t>ң</w:t>
      </w:r>
      <w:r w:rsidRPr="00352663">
        <w:rPr>
          <w:szCs w:val="20"/>
          <w:highlight w:val="yellow"/>
        </w:rPr>
        <w:t xml:space="preserve"> (кешене</w:t>
      </w:r>
      <w:r w:rsidRPr="00352663">
        <w:rPr>
          <w:szCs w:val="20"/>
          <w:highlight w:val="yellow"/>
          <w:lang w:val="tt-RU"/>
        </w:rPr>
        <w:t>ң</w:t>
      </w:r>
      <w:r w:rsidRPr="00352663">
        <w:rPr>
          <w:szCs w:val="20"/>
          <w:highlight w:val="yellow"/>
        </w:rPr>
        <w:t>)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i/>
          <w:iCs/>
          <w:szCs w:val="20"/>
          <w:highlight w:val="yellow"/>
        </w:rPr>
        <w:t xml:space="preserve">Нишли?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биреп, предметны</w:t>
      </w:r>
      <w:r w:rsidRPr="00352663">
        <w:rPr>
          <w:szCs w:val="20"/>
          <w:highlight w:val="yellow"/>
          <w:lang w:val="tt-RU"/>
        </w:rPr>
        <w:t>ң</w:t>
      </w:r>
      <w:r w:rsidRPr="00352663">
        <w:rPr>
          <w:szCs w:val="20"/>
          <w:highlight w:val="yellow"/>
        </w:rPr>
        <w:t xml:space="preserve"> (затны</w:t>
      </w:r>
      <w:r w:rsidRPr="00352663">
        <w:rPr>
          <w:szCs w:val="20"/>
          <w:highlight w:val="yellow"/>
          <w:lang w:val="tt-RU"/>
        </w:rPr>
        <w:t>ң</w:t>
      </w:r>
      <w:r w:rsidRPr="00352663">
        <w:rPr>
          <w:szCs w:val="20"/>
          <w:highlight w:val="yellow"/>
        </w:rPr>
        <w:t>) эше турын</w:t>
      </w:r>
      <w:r w:rsidRPr="00352663">
        <w:rPr>
          <w:szCs w:val="20"/>
          <w:highlight w:val="yellow"/>
        </w:rPr>
        <w:softHyphen/>
        <w:t>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i/>
          <w:iCs/>
          <w:szCs w:val="20"/>
          <w:highlight w:val="yellow"/>
          <w:lang w:val="tt-RU"/>
        </w:rPr>
        <w:t xml:space="preserve">Кайда? </w:t>
      </w:r>
      <w:r w:rsidRPr="00352663">
        <w:rPr>
          <w:szCs w:val="20"/>
          <w:highlight w:val="yellow"/>
          <w:lang w:val="tt-RU"/>
        </w:rPr>
        <w:t>соравына җавап биреп, эшнең үтәлү урыны турында хәбәр итү.</w:t>
      </w:r>
    </w:p>
    <w:p w:rsidR="00483944" w:rsidRPr="00352663" w:rsidRDefault="00483944" w:rsidP="00352663">
      <w:pPr>
        <w:widowControl w:val="0"/>
        <w:autoSpaceDE w:val="0"/>
        <w:autoSpaceDN w:val="0"/>
        <w:adjustRightInd w:val="0"/>
        <w:jc w:val="both"/>
        <w:rPr>
          <w:szCs w:val="20"/>
          <w:highlight w:val="yellow"/>
          <w:lang w:val="tt-RU"/>
        </w:rPr>
      </w:pPr>
      <w:r w:rsidRPr="00352663">
        <w:rPr>
          <w:i/>
          <w:iCs/>
          <w:szCs w:val="20"/>
          <w:highlight w:val="yellow"/>
          <w:lang w:val="tt-RU"/>
        </w:rPr>
        <w:t xml:space="preserve">Нәрсә укый? </w:t>
      </w:r>
      <w:r w:rsidRPr="00352663">
        <w:rPr>
          <w:szCs w:val="20"/>
          <w:highlight w:val="yellow"/>
          <w:lang w:val="tt-RU"/>
        </w:rPr>
        <w:t>соравына җавап биреп, эш-хәрәкәт объекты турында хәбәр итү.</w:t>
      </w:r>
    </w:p>
    <w:p w:rsidR="00483944" w:rsidRPr="00352663" w:rsidRDefault="00483944" w:rsidP="00352663">
      <w:pPr>
        <w:widowControl w:val="0"/>
        <w:autoSpaceDE w:val="0"/>
        <w:autoSpaceDN w:val="0"/>
        <w:adjustRightInd w:val="0"/>
        <w:jc w:val="both"/>
        <w:rPr>
          <w:szCs w:val="20"/>
          <w:highlight w:val="yellow"/>
          <w:lang w:val="tt-RU"/>
        </w:rPr>
      </w:pPr>
      <w:r w:rsidRPr="00352663">
        <w:rPr>
          <w:i/>
          <w:iCs/>
          <w:szCs w:val="20"/>
          <w:highlight w:val="yellow"/>
          <w:lang w:val="tt-RU"/>
        </w:rPr>
        <w:t xml:space="preserve">Нәрсә белән? </w:t>
      </w:r>
      <w:r w:rsidRPr="00352663">
        <w:rPr>
          <w:szCs w:val="20"/>
          <w:highlight w:val="yellow"/>
          <w:lang w:val="tt-RU"/>
        </w:rPr>
        <w:t xml:space="preserve">соравына җавап биреп, эш-хәрәкәт коралы турында хәбәр итү.  </w:t>
      </w:r>
    </w:p>
    <w:p w:rsidR="00483944" w:rsidRPr="00352663" w:rsidRDefault="00483944" w:rsidP="00352663">
      <w:pPr>
        <w:widowControl w:val="0"/>
        <w:autoSpaceDE w:val="0"/>
        <w:autoSpaceDN w:val="0"/>
        <w:adjustRightInd w:val="0"/>
        <w:jc w:val="both"/>
        <w:rPr>
          <w:szCs w:val="20"/>
          <w:highlight w:val="yellow"/>
          <w:lang w:val="tt-RU"/>
        </w:rPr>
      </w:pPr>
      <w:r w:rsidRPr="00352663">
        <w:rPr>
          <w:i/>
          <w:iCs/>
          <w:szCs w:val="20"/>
          <w:highlight w:val="yellow"/>
          <w:lang w:val="tt-RU"/>
        </w:rPr>
        <w:t xml:space="preserve">Huчек? </w:t>
      </w:r>
      <w:r w:rsidRPr="00352663">
        <w:rPr>
          <w:szCs w:val="20"/>
          <w:highlight w:val="yellow"/>
          <w:lang w:val="tt-RU"/>
        </w:rPr>
        <w:t xml:space="preserve"> соравына җавап кайтарып, эш-хәрәкәтнең  үтәлү рәвешен,  формасын белдерү.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 xml:space="preserve"> Саннарны актив кулланылышка кертү. Сөйләмдә сан һәм исем тезмәләрен дөрес куллану.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 xml:space="preserve">  Сөйләмдә ким җөмләләрне дөрес һәм урынлы  куллану.</w:t>
      </w:r>
    </w:p>
    <w:p w:rsidR="00483944" w:rsidRPr="00352663" w:rsidRDefault="00483944" w:rsidP="00352663">
      <w:pPr>
        <w:widowControl w:val="0"/>
        <w:autoSpaceDE w:val="0"/>
        <w:autoSpaceDN w:val="0"/>
        <w:adjustRightInd w:val="0"/>
        <w:jc w:val="both"/>
        <w:rPr>
          <w:b/>
          <w:szCs w:val="20"/>
          <w:highlight w:val="yellow"/>
          <w:lang w:val="tt-RU"/>
        </w:rPr>
      </w:pPr>
      <w:r w:rsidRPr="00352663">
        <w:rPr>
          <w:b/>
          <w:szCs w:val="20"/>
          <w:highlight w:val="yellow"/>
          <w:lang w:val="tt-RU"/>
        </w:rPr>
        <w:t>3.</w:t>
      </w:r>
      <w:r w:rsidRPr="00352663">
        <w:rPr>
          <w:b/>
          <w:szCs w:val="20"/>
          <w:highlight w:val="yellow"/>
          <w:lang w:val="tt-RU"/>
        </w:rPr>
        <w:tab/>
        <w:t xml:space="preserve">Безнең гаилә  </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Гаилә кешеләре турында хәбәр итү.</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w:t>
      </w:r>
      <w:r w:rsidRPr="00352663">
        <w:rPr>
          <w:szCs w:val="20"/>
          <w:highlight w:val="yellow"/>
          <w:lang w:val="tt-RU"/>
        </w:rPr>
        <w:t>а</w:t>
      </w:r>
      <w:r w:rsidRPr="00352663">
        <w:rPr>
          <w:szCs w:val="20"/>
          <w:highlight w:val="yellow"/>
        </w:rPr>
        <w:t>р</w:t>
      </w:r>
      <w:r w:rsidRPr="00352663">
        <w:rPr>
          <w:szCs w:val="20"/>
          <w:highlight w:val="yellow"/>
          <w:lang w:val="tt-RU"/>
        </w:rPr>
        <w:t>н</w:t>
      </w:r>
      <w:r w:rsidRPr="00352663">
        <w:rPr>
          <w:szCs w:val="20"/>
          <w:highlight w:val="yellow"/>
        </w:rPr>
        <w:t>ы</w:t>
      </w:r>
      <w:r w:rsidRPr="00352663">
        <w:rPr>
          <w:szCs w:val="20"/>
          <w:highlight w:val="yellow"/>
          <w:lang w:val="tt-RU"/>
        </w:rPr>
        <w:t>ң</w:t>
      </w:r>
      <w:r w:rsidRPr="00352663">
        <w:rPr>
          <w:szCs w:val="20"/>
          <w:highlight w:val="yellow"/>
        </w:rPr>
        <w:t xml:space="preserve"> исеме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ың</w:t>
      </w:r>
      <w:r w:rsidRPr="00352663">
        <w:rPr>
          <w:szCs w:val="20"/>
          <w:highlight w:val="yellow"/>
        </w:rPr>
        <w:t xml:space="preserve">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әү</w:t>
      </w:r>
      <w:r w:rsidRPr="00352663">
        <w:rPr>
          <w:szCs w:val="20"/>
          <w:highlight w:val="yellow"/>
        </w:rPr>
        <w:t>чесе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w:t>
      </w:r>
      <w:r w:rsidRPr="00352663">
        <w:rPr>
          <w:szCs w:val="20"/>
          <w:highlight w:val="yellow"/>
        </w:rPr>
        <w:t>л</w:t>
      </w:r>
      <w:r w:rsidRPr="00352663">
        <w:rPr>
          <w:szCs w:val="20"/>
          <w:highlight w:val="yellow"/>
          <w:lang w:val="tt-RU"/>
        </w:rPr>
        <w:t>ү</w:t>
      </w:r>
      <w:r w:rsidRPr="00352663">
        <w:rPr>
          <w:szCs w:val="20"/>
          <w:highlight w:val="yellow"/>
        </w:rPr>
        <w:t xml:space="preserve"> вакыты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w:t>
      </w:r>
      <w:r w:rsidRPr="00352663">
        <w:rPr>
          <w:szCs w:val="20"/>
          <w:highlight w:val="yellow"/>
        </w:rPr>
        <w:t>л</w:t>
      </w:r>
      <w:r w:rsidRPr="00352663">
        <w:rPr>
          <w:szCs w:val="20"/>
          <w:highlight w:val="yellow"/>
          <w:lang w:val="tt-RU"/>
        </w:rPr>
        <w:t>ү</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Гаил</w:t>
      </w:r>
      <w:r w:rsidRPr="00352663">
        <w:rPr>
          <w:szCs w:val="20"/>
          <w:highlight w:val="yellow"/>
          <w:lang w:val="tt-RU"/>
        </w:rPr>
        <w:t>ә</w:t>
      </w:r>
      <w:r w:rsidRPr="00352663">
        <w:rPr>
          <w:szCs w:val="20"/>
          <w:highlight w:val="yellow"/>
        </w:rPr>
        <w:t xml:space="preserve"> кешел</w:t>
      </w:r>
      <w:r w:rsidRPr="00352663">
        <w:rPr>
          <w:szCs w:val="20"/>
          <w:highlight w:val="yellow"/>
          <w:lang w:val="tt-RU"/>
        </w:rPr>
        <w:t>ә</w:t>
      </w:r>
      <w:r w:rsidRPr="00352663">
        <w:rPr>
          <w:szCs w:val="20"/>
          <w:highlight w:val="yellow"/>
        </w:rPr>
        <w:t>рене</w:t>
      </w:r>
      <w:r w:rsidRPr="00352663">
        <w:rPr>
          <w:szCs w:val="20"/>
          <w:highlight w:val="yellow"/>
          <w:lang w:val="tt-RU"/>
        </w:rPr>
        <w:t>ң</w:t>
      </w:r>
      <w:r w:rsidRPr="00352663">
        <w:rPr>
          <w:szCs w:val="20"/>
          <w:highlight w:val="yellow"/>
        </w:rPr>
        <w:t xml:space="preserve"> </w:t>
      </w:r>
      <w:r w:rsidRPr="00352663">
        <w:rPr>
          <w:szCs w:val="20"/>
          <w:highlight w:val="yellow"/>
          <w:lang w:val="tt-RU"/>
        </w:rPr>
        <w:t>һө</w:t>
      </w:r>
      <w:r w:rsidRPr="00352663">
        <w:rPr>
          <w:szCs w:val="20"/>
          <w:highlight w:val="yellow"/>
        </w:rPr>
        <w:t>н</w:t>
      </w:r>
      <w:r w:rsidRPr="00352663">
        <w:rPr>
          <w:szCs w:val="20"/>
          <w:highlight w:val="yellow"/>
          <w:lang w:val="tt-RU"/>
        </w:rPr>
        <w:t>ә</w:t>
      </w:r>
      <w:r w:rsidRPr="00352663">
        <w:rPr>
          <w:szCs w:val="20"/>
          <w:highlight w:val="yellow"/>
        </w:rPr>
        <w:t>ре, белгечлеге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 xml:space="preserve">Аларга карата </w:t>
      </w:r>
      <w:r w:rsidRPr="00352663">
        <w:rPr>
          <w:i/>
          <w:iCs/>
          <w:szCs w:val="20"/>
          <w:highlight w:val="yellow"/>
        </w:rPr>
        <w:t xml:space="preserve">бар, юк </w:t>
      </w:r>
      <w:r w:rsidRPr="00352663">
        <w:rPr>
          <w:szCs w:val="20"/>
          <w:highlight w:val="yellow"/>
        </w:rPr>
        <w:t>с</w:t>
      </w:r>
      <w:r w:rsidRPr="00352663">
        <w:rPr>
          <w:szCs w:val="20"/>
          <w:highlight w:val="yellow"/>
          <w:lang w:val="tt-RU"/>
        </w:rPr>
        <w:t>ү</w:t>
      </w:r>
      <w:r w:rsidRPr="00352663">
        <w:rPr>
          <w:szCs w:val="20"/>
          <w:highlight w:val="yellow"/>
        </w:rPr>
        <w:t>зл</w:t>
      </w:r>
      <w:r w:rsidRPr="00352663">
        <w:rPr>
          <w:szCs w:val="20"/>
          <w:highlight w:val="yellow"/>
          <w:lang w:val="tt-RU"/>
        </w:rPr>
        <w:t>ә</w:t>
      </w:r>
      <w:r w:rsidRPr="00352663">
        <w:rPr>
          <w:szCs w:val="20"/>
          <w:highlight w:val="yellow"/>
        </w:rPr>
        <w:t>рен д</w:t>
      </w:r>
      <w:r w:rsidRPr="00352663">
        <w:rPr>
          <w:szCs w:val="20"/>
          <w:highlight w:val="yellow"/>
          <w:lang w:val="tt-RU"/>
        </w:rPr>
        <w:t>ө</w:t>
      </w:r>
      <w:r w:rsidRPr="00352663">
        <w:rPr>
          <w:szCs w:val="20"/>
          <w:highlight w:val="yellow"/>
        </w:rPr>
        <w:t xml:space="preserve">рес кулланып, </w:t>
      </w:r>
      <w:r w:rsidRPr="00352663">
        <w:rPr>
          <w:szCs w:val="20"/>
          <w:highlight w:val="yellow"/>
          <w:lang w:val="tt-RU"/>
        </w:rPr>
        <w:t>җө</w:t>
      </w:r>
      <w:r w:rsidRPr="00352663">
        <w:rPr>
          <w:szCs w:val="20"/>
          <w:highlight w:val="yellow"/>
        </w:rPr>
        <w:t>мл</w:t>
      </w:r>
      <w:r w:rsidRPr="00352663">
        <w:rPr>
          <w:szCs w:val="20"/>
          <w:highlight w:val="yellow"/>
          <w:lang w:val="tt-RU"/>
        </w:rPr>
        <w:t>ә</w:t>
      </w:r>
      <w:r w:rsidRPr="00352663">
        <w:rPr>
          <w:szCs w:val="20"/>
          <w:highlight w:val="yellow"/>
        </w:rPr>
        <w:t>л</w:t>
      </w:r>
      <w:r w:rsidRPr="00352663">
        <w:rPr>
          <w:szCs w:val="20"/>
          <w:highlight w:val="yellow"/>
          <w:lang w:val="tt-RU"/>
        </w:rPr>
        <w:t>ә</w:t>
      </w:r>
      <w:r w:rsidRPr="00352663">
        <w:rPr>
          <w:szCs w:val="20"/>
          <w:highlight w:val="yellow"/>
        </w:rPr>
        <w:t>р т</w:t>
      </w:r>
      <w:r w:rsidRPr="00352663">
        <w:rPr>
          <w:szCs w:val="20"/>
          <w:highlight w:val="yellow"/>
          <w:lang w:val="tt-RU"/>
        </w:rPr>
        <w:t>ө</w:t>
      </w:r>
      <w:r w:rsidRPr="00352663">
        <w:rPr>
          <w:szCs w:val="20"/>
          <w:highlight w:val="yellow"/>
        </w:rPr>
        <w:t>з</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lang w:val="tt-RU"/>
        </w:rPr>
        <w:t>Ө</w:t>
      </w:r>
      <w:r w:rsidRPr="00352663">
        <w:rPr>
          <w:szCs w:val="20"/>
          <w:highlight w:val="yellow"/>
        </w:rPr>
        <w:t>йд</w:t>
      </w:r>
      <w:r w:rsidRPr="00352663">
        <w:rPr>
          <w:szCs w:val="20"/>
          <w:highlight w:val="yellow"/>
          <w:lang w:val="tt-RU"/>
        </w:rPr>
        <w:t>ә</w:t>
      </w:r>
      <w:r w:rsidRPr="00352663">
        <w:rPr>
          <w:szCs w:val="20"/>
          <w:highlight w:val="yellow"/>
        </w:rPr>
        <w:t xml:space="preserve">ге </w:t>
      </w:r>
      <w:r w:rsidRPr="00352663">
        <w:rPr>
          <w:szCs w:val="20"/>
          <w:highlight w:val="yellow"/>
          <w:lang w:val="tt-RU"/>
        </w:rPr>
        <w:t>ә</w:t>
      </w:r>
      <w:r w:rsidRPr="00352663">
        <w:rPr>
          <w:szCs w:val="20"/>
          <w:highlight w:val="yellow"/>
        </w:rPr>
        <w:t xml:space="preserve">йбер атамаларын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 xml:space="preserve">ың </w:t>
      </w:r>
      <w:r w:rsidRPr="00352663">
        <w:rPr>
          <w:szCs w:val="20"/>
          <w:highlight w:val="yellow"/>
        </w:rPr>
        <w:t>билгел</w:t>
      </w:r>
      <w:r w:rsidRPr="00352663">
        <w:rPr>
          <w:szCs w:val="20"/>
          <w:highlight w:val="yellow"/>
          <w:lang w:val="tt-RU"/>
        </w:rPr>
        <w:t>ә</w:t>
      </w:r>
      <w:r w:rsidRPr="00352663">
        <w:rPr>
          <w:szCs w:val="20"/>
          <w:highlight w:val="yellow"/>
        </w:rPr>
        <w:t>ре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 xml:space="preserve">ың </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4.</w:t>
      </w:r>
      <w:r w:rsidRPr="00352663">
        <w:rPr>
          <w:b/>
          <w:szCs w:val="20"/>
          <w:highlight w:val="yellow"/>
        </w:rPr>
        <w:tab/>
        <w:t>Ашамлыклар</w:t>
      </w:r>
      <w:r w:rsidRPr="00352663">
        <w:rPr>
          <w:b/>
          <w:szCs w:val="20"/>
          <w:highlight w:val="yellow"/>
          <w:lang w:val="tt-RU"/>
        </w:rPr>
        <w:t xml:space="preserve"> </w:t>
      </w:r>
      <w:r w:rsidRPr="00352663">
        <w:rPr>
          <w:b/>
          <w:szCs w:val="20"/>
          <w:highlight w:val="yellow"/>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 xml:space="preserve">Бу темага караган атамаларны </w:t>
      </w:r>
      <w:r w:rsidRPr="00352663">
        <w:rPr>
          <w:szCs w:val="20"/>
          <w:highlight w:val="yellow"/>
          <w:lang w:val="tt-RU"/>
        </w:rPr>
        <w:t>ә</w:t>
      </w:r>
      <w:r w:rsidRPr="00352663">
        <w:rPr>
          <w:szCs w:val="20"/>
          <w:highlight w:val="yellow"/>
        </w:rPr>
        <w:t>йт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Милли ризыкларны санап к</w:t>
      </w:r>
      <w:r w:rsidRPr="00352663">
        <w:rPr>
          <w:szCs w:val="20"/>
          <w:highlight w:val="yellow"/>
          <w:lang w:val="tt-RU"/>
        </w:rPr>
        <w:t>ү</w:t>
      </w:r>
      <w:r w:rsidRPr="00352663">
        <w:rPr>
          <w:szCs w:val="20"/>
          <w:highlight w:val="yellow"/>
        </w:rPr>
        <w:t>р</w:t>
      </w:r>
      <w:r w:rsidRPr="00352663">
        <w:rPr>
          <w:szCs w:val="20"/>
          <w:highlight w:val="yellow"/>
          <w:lang w:val="tt-RU"/>
        </w:rPr>
        <w:t>сә</w:t>
      </w:r>
      <w:r w:rsidRPr="00352663">
        <w:rPr>
          <w:szCs w:val="20"/>
          <w:highlight w:val="yellow"/>
        </w:rPr>
        <w:t>т</w:t>
      </w:r>
      <w:r w:rsidRPr="00352663">
        <w:rPr>
          <w:szCs w:val="20"/>
          <w:highlight w:val="yellow"/>
          <w:lang w:val="tt-RU"/>
        </w:rPr>
        <w:t>ү</w:t>
      </w:r>
      <w:r w:rsidRPr="00352663">
        <w:rPr>
          <w:szCs w:val="20"/>
          <w:highlight w:val="yellow"/>
        </w:rPr>
        <w:t xml:space="preserve">, аларны кертеп, гади </w:t>
      </w:r>
      <w:r w:rsidRPr="00352663">
        <w:rPr>
          <w:szCs w:val="20"/>
          <w:highlight w:val="yellow"/>
          <w:lang w:val="tt-RU"/>
        </w:rPr>
        <w:t>җө</w:t>
      </w:r>
      <w:r w:rsidRPr="00352663">
        <w:rPr>
          <w:szCs w:val="20"/>
          <w:highlight w:val="yellow"/>
        </w:rPr>
        <w:t>мл</w:t>
      </w:r>
      <w:r w:rsidRPr="00352663">
        <w:rPr>
          <w:szCs w:val="20"/>
          <w:highlight w:val="yellow"/>
          <w:lang w:val="tt-RU"/>
        </w:rPr>
        <w:t>ә</w:t>
      </w:r>
      <w:r w:rsidRPr="00352663">
        <w:rPr>
          <w:szCs w:val="20"/>
          <w:highlight w:val="yellow"/>
        </w:rPr>
        <w:t xml:space="preserve"> бел</w:t>
      </w:r>
      <w:r w:rsidRPr="00352663">
        <w:rPr>
          <w:szCs w:val="20"/>
          <w:highlight w:val="yellow"/>
          <w:lang w:val="tt-RU"/>
        </w:rPr>
        <w:t>ә</w:t>
      </w:r>
      <w:r w:rsidRPr="00352663">
        <w:rPr>
          <w:szCs w:val="20"/>
          <w:highlight w:val="yellow"/>
        </w:rPr>
        <w:t xml:space="preserve">н сорауларга </w:t>
      </w:r>
      <w:r w:rsidRPr="00352663">
        <w:rPr>
          <w:szCs w:val="20"/>
          <w:highlight w:val="yellow"/>
          <w:lang w:val="tt-RU"/>
        </w:rPr>
        <w:t>җ</w:t>
      </w:r>
      <w:r w:rsidRPr="00352663">
        <w:rPr>
          <w:szCs w:val="20"/>
          <w:highlight w:val="yellow"/>
        </w:rPr>
        <w:t>авап</w:t>
      </w:r>
      <w:r w:rsidRPr="00352663">
        <w:rPr>
          <w:szCs w:val="20"/>
          <w:highlight w:val="yellow"/>
          <w:lang w:val="tt-RU"/>
        </w:rPr>
        <w:t xml:space="preserve"> </w:t>
      </w:r>
      <w:r w:rsidRPr="00352663">
        <w:rPr>
          <w:szCs w:val="20"/>
          <w:highlight w:val="yellow"/>
        </w:rPr>
        <w:t>бир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 xml:space="preserve">Ризыкны </w:t>
      </w:r>
      <w:r w:rsidRPr="00352663">
        <w:rPr>
          <w:szCs w:val="20"/>
          <w:highlight w:val="yellow"/>
          <w:lang w:val="tt-RU"/>
        </w:rPr>
        <w:t>ә</w:t>
      </w:r>
      <w:r w:rsidRPr="00352663">
        <w:rPr>
          <w:szCs w:val="20"/>
          <w:highlight w:val="yellow"/>
        </w:rPr>
        <w:t>зерл</w:t>
      </w:r>
      <w:r w:rsidRPr="00352663">
        <w:rPr>
          <w:szCs w:val="20"/>
          <w:highlight w:val="yellow"/>
          <w:lang w:val="tt-RU"/>
        </w:rPr>
        <w:t>әү</w:t>
      </w:r>
      <w:r w:rsidRPr="00352663">
        <w:rPr>
          <w:szCs w:val="20"/>
          <w:highlight w:val="yellow"/>
        </w:rPr>
        <w:t>че (пешер</w:t>
      </w:r>
      <w:r w:rsidRPr="00352663">
        <w:rPr>
          <w:szCs w:val="20"/>
          <w:highlight w:val="yellow"/>
          <w:lang w:val="tt-RU"/>
        </w:rPr>
        <w:t>ү</w:t>
      </w:r>
      <w:r w:rsidRPr="00352663">
        <w:rPr>
          <w:szCs w:val="20"/>
          <w:highlight w:val="yellow"/>
        </w:rPr>
        <w:t>че)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Бел</w:t>
      </w:r>
      <w:r w:rsidRPr="00352663">
        <w:rPr>
          <w:i/>
          <w:iCs/>
          <w:szCs w:val="20"/>
          <w:highlight w:val="yellow"/>
          <w:lang w:val="tt-RU"/>
        </w:rPr>
        <w:t>ә</w:t>
      </w:r>
      <w:r w:rsidRPr="00352663">
        <w:rPr>
          <w:i/>
          <w:iCs/>
          <w:szCs w:val="20"/>
          <w:highlight w:val="yellow"/>
        </w:rPr>
        <w:t xml:space="preserve">н </w:t>
      </w:r>
      <w:r w:rsidRPr="00352663">
        <w:rPr>
          <w:szCs w:val="20"/>
          <w:highlight w:val="yellow"/>
        </w:rPr>
        <w:t>б</w:t>
      </w:r>
      <w:r w:rsidRPr="00352663">
        <w:rPr>
          <w:szCs w:val="20"/>
          <w:highlight w:val="yellow"/>
          <w:lang w:val="tt-RU"/>
        </w:rPr>
        <w:t>ә</w:t>
      </w:r>
      <w:r w:rsidRPr="00352663">
        <w:rPr>
          <w:szCs w:val="20"/>
          <w:highlight w:val="yellow"/>
        </w:rPr>
        <w:t xml:space="preserve">йлеге + </w:t>
      </w:r>
      <w:r w:rsidRPr="00352663">
        <w:rPr>
          <w:i/>
          <w:iCs/>
          <w:szCs w:val="20"/>
          <w:highlight w:val="yellow"/>
        </w:rPr>
        <w:t>ф</w:t>
      </w:r>
      <w:r w:rsidRPr="00352663">
        <w:rPr>
          <w:i/>
          <w:iCs/>
          <w:szCs w:val="20"/>
          <w:highlight w:val="yellow"/>
          <w:lang w:val="tt-RU"/>
        </w:rPr>
        <w:t>и</w:t>
      </w:r>
      <w:r w:rsidRPr="00352663">
        <w:rPr>
          <w:i/>
          <w:iCs/>
          <w:szCs w:val="20"/>
          <w:highlight w:val="yellow"/>
        </w:rPr>
        <w:t xml:space="preserve">гыль </w:t>
      </w:r>
      <w:r w:rsidRPr="00352663">
        <w:rPr>
          <w:szCs w:val="20"/>
          <w:highlight w:val="yellow"/>
        </w:rPr>
        <w:t>тезм</w:t>
      </w:r>
      <w:r w:rsidRPr="00352663">
        <w:rPr>
          <w:szCs w:val="20"/>
          <w:highlight w:val="yellow"/>
          <w:lang w:val="tt-RU"/>
        </w:rPr>
        <w:t>ә</w:t>
      </w:r>
      <w:r w:rsidRPr="00352663">
        <w:rPr>
          <w:szCs w:val="20"/>
          <w:highlight w:val="yellow"/>
        </w:rPr>
        <w:t>сен д</w:t>
      </w:r>
      <w:r w:rsidRPr="00352663">
        <w:rPr>
          <w:szCs w:val="20"/>
          <w:highlight w:val="yellow"/>
          <w:lang w:val="tt-RU"/>
        </w:rPr>
        <w:t>ө</w:t>
      </w:r>
      <w:r w:rsidRPr="00352663">
        <w:rPr>
          <w:szCs w:val="20"/>
          <w:highlight w:val="yellow"/>
        </w:rPr>
        <w:t>рес куллану.</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Ризыкны</w:t>
      </w:r>
      <w:r w:rsidRPr="00352663">
        <w:rPr>
          <w:szCs w:val="20"/>
          <w:highlight w:val="yellow"/>
          <w:lang w:val="tt-RU"/>
        </w:rPr>
        <w:t>ң</w:t>
      </w:r>
      <w:r w:rsidRPr="00352663">
        <w:rPr>
          <w:szCs w:val="20"/>
          <w:highlight w:val="yellow"/>
        </w:rPr>
        <w:t xml:space="preserve"> сыйфаты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Ашамлык составына керг</w:t>
      </w:r>
      <w:r w:rsidRPr="00352663">
        <w:rPr>
          <w:szCs w:val="20"/>
          <w:highlight w:val="yellow"/>
          <w:lang w:val="tt-RU"/>
        </w:rPr>
        <w:t>ә</w:t>
      </w:r>
      <w:r w:rsidRPr="00352663">
        <w:rPr>
          <w:szCs w:val="20"/>
          <w:highlight w:val="yellow"/>
        </w:rPr>
        <w:t>н предметны</w:t>
      </w:r>
      <w:r w:rsidRPr="00352663">
        <w:rPr>
          <w:szCs w:val="20"/>
          <w:highlight w:val="yellow"/>
          <w:lang w:val="tt-RU"/>
        </w:rPr>
        <w:t>ң</w:t>
      </w:r>
      <w:r w:rsidRPr="00352663">
        <w:rPr>
          <w:szCs w:val="20"/>
          <w:highlight w:val="yellow"/>
        </w:rPr>
        <w:t xml:space="preserve"> к</w:t>
      </w:r>
      <w:r w:rsidRPr="00352663">
        <w:rPr>
          <w:szCs w:val="20"/>
          <w:highlight w:val="yellow"/>
          <w:lang w:val="tt-RU"/>
        </w:rPr>
        <w:t>ү</w:t>
      </w:r>
      <w:r w:rsidRPr="00352663">
        <w:rPr>
          <w:szCs w:val="20"/>
          <w:highlight w:val="yellow"/>
        </w:rPr>
        <w:t>л</w:t>
      </w:r>
      <w:r w:rsidRPr="00352663">
        <w:rPr>
          <w:szCs w:val="20"/>
          <w:highlight w:val="yellow"/>
          <w:lang w:val="tt-RU"/>
        </w:rPr>
        <w:t>ә</w:t>
      </w:r>
      <w:r w:rsidRPr="00352663">
        <w:rPr>
          <w:szCs w:val="20"/>
          <w:highlight w:val="yellow"/>
        </w:rPr>
        <w:t>мен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5.</w:t>
      </w:r>
      <w:r w:rsidRPr="00352663">
        <w:rPr>
          <w:b/>
          <w:szCs w:val="20"/>
          <w:highlight w:val="yellow"/>
        </w:rPr>
        <w:tab/>
        <w:t xml:space="preserve">Кеше </w:t>
      </w:r>
      <w:r w:rsidRPr="00352663">
        <w:rPr>
          <w:b/>
          <w:szCs w:val="20"/>
          <w:highlight w:val="yellow"/>
          <w:lang w:val="tt-RU"/>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Т</w:t>
      </w:r>
      <w:r w:rsidRPr="00352663">
        <w:rPr>
          <w:szCs w:val="20"/>
          <w:highlight w:val="yellow"/>
          <w:lang w:val="tt-RU"/>
        </w:rPr>
        <w:t>ә</w:t>
      </w:r>
      <w:r w:rsidRPr="00352663">
        <w:rPr>
          <w:szCs w:val="20"/>
          <w:highlight w:val="yellow"/>
        </w:rPr>
        <w:t>н т</w:t>
      </w:r>
      <w:r w:rsidRPr="00352663">
        <w:rPr>
          <w:szCs w:val="20"/>
          <w:highlight w:val="yellow"/>
          <w:lang w:val="tt-RU"/>
        </w:rPr>
        <w:t>ө</w:t>
      </w:r>
      <w:r w:rsidRPr="00352663">
        <w:rPr>
          <w:szCs w:val="20"/>
          <w:highlight w:val="yellow"/>
        </w:rPr>
        <w:t>зелешен</w:t>
      </w:r>
      <w:r w:rsidRPr="00352663">
        <w:rPr>
          <w:szCs w:val="20"/>
          <w:highlight w:val="yellow"/>
          <w:lang w:val="tt-RU"/>
        </w:rPr>
        <w:t>ә</w:t>
      </w:r>
      <w:r w:rsidRPr="00352663">
        <w:rPr>
          <w:szCs w:val="20"/>
          <w:highlight w:val="yellow"/>
        </w:rPr>
        <w:t xml:space="preserve"> караган атамаларны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 xml:space="preserve">Кайсы?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бирерг</w:t>
      </w:r>
      <w:r w:rsidRPr="00352663">
        <w:rPr>
          <w:szCs w:val="20"/>
          <w:highlight w:val="yellow"/>
          <w:lang w:val="tt-RU"/>
        </w:rPr>
        <w:t>ә</w:t>
      </w:r>
      <w:r w:rsidRPr="00352663">
        <w:rPr>
          <w:szCs w:val="20"/>
          <w:highlight w:val="yellow"/>
        </w:rPr>
        <w:t xml:space="preserve"> </w:t>
      </w:r>
      <w:r w:rsidRPr="00352663">
        <w:rPr>
          <w:szCs w:val="20"/>
          <w:highlight w:val="yellow"/>
          <w:lang w:val="tt-RU"/>
        </w:rPr>
        <w:t>ө</w:t>
      </w:r>
      <w:r w:rsidRPr="00352663">
        <w:rPr>
          <w:szCs w:val="20"/>
          <w:highlight w:val="yellow"/>
        </w:rPr>
        <w:t>йр</w:t>
      </w:r>
      <w:r w:rsidRPr="00352663">
        <w:rPr>
          <w:szCs w:val="20"/>
          <w:highlight w:val="yellow"/>
          <w:lang w:val="tt-RU"/>
        </w:rPr>
        <w:t>ә</w:t>
      </w:r>
      <w:r w:rsidRPr="00352663">
        <w:rPr>
          <w:szCs w:val="20"/>
          <w:highlight w:val="yellow"/>
        </w:rPr>
        <w:t>н</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Ш</w:t>
      </w:r>
      <w:r w:rsidRPr="00352663">
        <w:rPr>
          <w:szCs w:val="20"/>
          <w:highlight w:val="yellow"/>
          <w:lang w:val="tt-RU"/>
        </w:rPr>
        <w:t>ә</w:t>
      </w:r>
      <w:r w:rsidRPr="00352663">
        <w:rPr>
          <w:szCs w:val="20"/>
          <w:highlight w:val="yellow"/>
        </w:rPr>
        <w:t>хси гигиенага караган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Бу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 xml:space="preserve">тне </w:t>
      </w:r>
      <w:r w:rsidRPr="00352663">
        <w:rPr>
          <w:szCs w:val="20"/>
          <w:highlight w:val="yellow"/>
          <w:lang w:val="tt-RU"/>
        </w:rPr>
        <w:t>ү</w:t>
      </w:r>
      <w:r w:rsidRPr="00352663">
        <w:rPr>
          <w:szCs w:val="20"/>
          <w:highlight w:val="yellow"/>
        </w:rPr>
        <w:t>т</w:t>
      </w:r>
      <w:r w:rsidRPr="00352663">
        <w:rPr>
          <w:szCs w:val="20"/>
          <w:highlight w:val="yellow"/>
          <w:lang w:val="tt-RU"/>
        </w:rPr>
        <w:t>әү</w:t>
      </w:r>
      <w:r w:rsidRPr="00352663">
        <w:rPr>
          <w:szCs w:val="20"/>
          <w:highlight w:val="yellow"/>
        </w:rPr>
        <w:t>че кеше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объекты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 коралы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w:t>
      </w:r>
      <w:r w:rsidRPr="00352663">
        <w:rPr>
          <w:szCs w:val="20"/>
          <w:highlight w:val="yellow"/>
        </w:rPr>
        <w:t>л</w:t>
      </w:r>
      <w:r w:rsidRPr="00352663">
        <w:rPr>
          <w:szCs w:val="20"/>
          <w:highlight w:val="yellow"/>
          <w:lang w:val="tt-RU"/>
        </w:rPr>
        <w:t>ү</w:t>
      </w:r>
      <w:r w:rsidRPr="00352663">
        <w:rPr>
          <w:szCs w:val="20"/>
          <w:highlight w:val="yellow"/>
        </w:rPr>
        <w:t xml:space="preserve"> вакыты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Өлкән кешеләр белән аралашу вакытында аларга мөрәҗәгать итү сүзләрен өйрәнү.</w:t>
      </w:r>
    </w:p>
    <w:p w:rsidR="00483944" w:rsidRPr="00352663" w:rsidRDefault="00483944" w:rsidP="00352663">
      <w:pPr>
        <w:widowControl w:val="0"/>
        <w:autoSpaceDE w:val="0"/>
        <w:autoSpaceDN w:val="0"/>
        <w:adjustRightInd w:val="0"/>
        <w:jc w:val="both"/>
        <w:rPr>
          <w:b/>
          <w:szCs w:val="20"/>
          <w:highlight w:val="yellow"/>
          <w:lang w:val="tt-RU"/>
        </w:rPr>
      </w:pPr>
      <w:r w:rsidRPr="00352663">
        <w:rPr>
          <w:b/>
          <w:szCs w:val="20"/>
          <w:highlight w:val="yellow"/>
          <w:lang w:val="tt-RU"/>
        </w:rPr>
        <w:t>6.</w:t>
      </w:r>
      <w:r w:rsidRPr="00352663">
        <w:rPr>
          <w:b/>
          <w:szCs w:val="20"/>
          <w:highlight w:val="yellow"/>
          <w:lang w:val="tt-RU"/>
        </w:rPr>
        <w:tab/>
        <w:t xml:space="preserve">Өс-баш һәм аяк киемнәре  </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Темага караган атамаларны әйтә белү.</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кемнеке ик</w:t>
      </w:r>
      <w:r w:rsidRPr="00352663">
        <w:rPr>
          <w:szCs w:val="20"/>
          <w:highlight w:val="yellow"/>
          <w:lang w:val="tt-RU"/>
        </w:rPr>
        <w:t>ә</w:t>
      </w:r>
      <w:r w:rsidRPr="00352663">
        <w:rPr>
          <w:szCs w:val="20"/>
          <w:highlight w:val="yellow"/>
        </w:rPr>
        <w:t>нлеге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Аны</w:t>
      </w:r>
      <w:r w:rsidRPr="00352663">
        <w:rPr>
          <w:szCs w:val="20"/>
          <w:highlight w:val="yellow"/>
          <w:lang w:val="tt-RU"/>
        </w:rPr>
        <w:t>ң</w:t>
      </w:r>
      <w:r w:rsidRPr="00352663">
        <w:rPr>
          <w:szCs w:val="20"/>
          <w:highlight w:val="yellow"/>
        </w:rPr>
        <w:t xml:space="preserve"> барлыгын яки юклыгын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билгел</w:t>
      </w:r>
      <w:r w:rsidRPr="00352663">
        <w:rPr>
          <w:szCs w:val="20"/>
          <w:highlight w:val="yellow"/>
          <w:lang w:val="tt-RU"/>
        </w:rPr>
        <w:t>ә</w:t>
      </w:r>
      <w:r w:rsidRPr="00352663">
        <w:rPr>
          <w:szCs w:val="20"/>
          <w:highlight w:val="yellow"/>
        </w:rPr>
        <w:t>ре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Аны</w:t>
      </w:r>
      <w:r w:rsidRPr="00352663">
        <w:rPr>
          <w:szCs w:val="20"/>
          <w:highlight w:val="yellow"/>
          <w:lang w:val="tt-RU"/>
        </w:rPr>
        <w:t>ң</w:t>
      </w:r>
      <w:r w:rsidRPr="00352663">
        <w:rPr>
          <w:szCs w:val="20"/>
          <w:highlight w:val="yellow"/>
        </w:rPr>
        <w:t xml:space="preserve">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Темага караган предметларны</w:t>
      </w:r>
      <w:r w:rsidRPr="00352663">
        <w:rPr>
          <w:szCs w:val="20"/>
          <w:highlight w:val="yellow"/>
          <w:lang w:val="tt-RU"/>
        </w:rPr>
        <w:t>ң</w:t>
      </w:r>
      <w:r w:rsidRPr="00352663">
        <w:rPr>
          <w:szCs w:val="20"/>
          <w:highlight w:val="yellow"/>
        </w:rPr>
        <w:t xml:space="preserve">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объекты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7.</w:t>
      </w:r>
      <w:r w:rsidRPr="00352663">
        <w:rPr>
          <w:b/>
          <w:szCs w:val="20"/>
          <w:highlight w:val="yellow"/>
        </w:rPr>
        <w:tab/>
        <w:t xml:space="preserve">Уеннар </w:t>
      </w:r>
      <w:r w:rsidRPr="00352663">
        <w:rPr>
          <w:b/>
          <w:szCs w:val="20"/>
          <w:highlight w:val="yellow"/>
          <w:lang w:val="tt-RU"/>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 xml:space="preserve">Уенчыклар </w:t>
      </w:r>
      <w:r w:rsidRPr="00352663">
        <w:rPr>
          <w:szCs w:val="20"/>
          <w:highlight w:val="yellow"/>
          <w:lang w:val="tt-RU"/>
        </w:rPr>
        <w:t>һә</w:t>
      </w:r>
      <w:r w:rsidRPr="00352663">
        <w:rPr>
          <w:szCs w:val="20"/>
          <w:highlight w:val="yellow"/>
        </w:rPr>
        <w:t>м уеннарны</w:t>
      </w:r>
      <w:r w:rsidRPr="00352663">
        <w:rPr>
          <w:szCs w:val="20"/>
          <w:highlight w:val="yellow"/>
          <w:lang w:val="tt-RU"/>
        </w:rPr>
        <w:t>ң</w:t>
      </w:r>
      <w:r w:rsidRPr="00352663">
        <w:rPr>
          <w:szCs w:val="20"/>
          <w:highlight w:val="yellow"/>
        </w:rPr>
        <w:t xml:space="preserve"> атамалары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Аларнь</w:t>
      </w:r>
      <w:r w:rsidRPr="00352663">
        <w:rPr>
          <w:szCs w:val="20"/>
          <w:highlight w:val="yellow"/>
          <w:lang w:val="tt-RU"/>
        </w:rPr>
        <w:t>ң</w:t>
      </w:r>
      <w:r w:rsidRPr="00352663">
        <w:rPr>
          <w:szCs w:val="20"/>
          <w:highlight w:val="yellow"/>
        </w:rPr>
        <w:t xml:space="preserve"> кемнеке ик</w:t>
      </w:r>
      <w:r w:rsidRPr="00352663">
        <w:rPr>
          <w:szCs w:val="20"/>
          <w:highlight w:val="yellow"/>
          <w:lang w:val="tt-RU"/>
        </w:rPr>
        <w:t>ә</w:t>
      </w:r>
      <w:r w:rsidRPr="00352663">
        <w:rPr>
          <w:szCs w:val="20"/>
          <w:highlight w:val="yellow"/>
        </w:rPr>
        <w:t>нлеген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барлыгын яки юклыгын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Аны</w:t>
      </w:r>
      <w:r w:rsidRPr="00352663">
        <w:rPr>
          <w:szCs w:val="20"/>
          <w:highlight w:val="yellow"/>
          <w:lang w:val="tt-RU"/>
        </w:rPr>
        <w:t>ң</w:t>
      </w:r>
      <w:r w:rsidRPr="00352663">
        <w:rPr>
          <w:szCs w:val="20"/>
          <w:highlight w:val="yellow"/>
        </w:rPr>
        <w:t xml:space="preserve"> билгесен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Предметны</w:t>
      </w:r>
      <w:r w:rsidRPr="00352663">
        <w:rPr>
          <w:szCs w:val="20"/>
          <w:highlight w:val="yellow"/>
          <w:lang w:val="tt-RU"/>
        </w:rPr>
        <w:t>ң</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w:t>
      </w:r>
      <w:r w:rsidRPr="00352663">
        <w:rPr>
          <w:szCs w:val="20"/>
          <w:highlight w:val="yellow"/>
          <w:lang w:val="tt-RU"/>
        </w:rPr>
        <w:t>ң</w:t>
      </w:r>
      <w:r w:rsidRPr="00352663">
        <w:rPr>
          <w:szCs w:val="20"/>
          <w:highlight w:val="yellow"/>
        </w:rPr>
        <w:t>а б</w:t>
      </w:r>
      <w:r w:rsidRPr="00352663">
        <w:rPr>
          <w:szCs w:val="20"/>
          <w:highlight w:val="yellow"/>
          <w:lang w:val="tt-RU"/>
        </w:rPr>
        <w:t>ә</w:t>
      </w:r>
      <w:r w:rsidRPr="00352663">
        <w:rPr>
          <w:szCs w:val="20"/>
          <w:highlight w:val="yellow"/>
        </w:rPr>
        <w:t>йле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 объекты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8.</w:t>
      </w:r>
      <w:r w:rsidRPr="00352663">
        <w:rPr>
          <w:b/>
          <w:szCs w:val="20"/>
          <w:highlight w:val="yellow"/>
        </w:rPr>
        <w:tab/>
        <w:t xml:space="preserve">Авылда </w:t>
      </w:r>
      <w:r w:rsidRPr="00352663">
        <w:rPr>
          <w:b/>
          <w:szCs w:val="20"/>
          <w:highlight w:val="yellow"/>
          <w:lang w:val="tt-RU"/>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Яшелч</w:t>
      </w:r>
      <w:r w:rsidRPr="00352663">
        <w:rPr>
          <w:szCs w:val="20"/>
          <w:highlight w:val="yellow"/>
          <w:lang w:val="tt-RU"/>
        </w:rPr>
        <w:t>ә</w:t>
      </w:r>
      <w:r w:rsidRPr="00352663">
        <w:rPr>
          <w:szCs w:val="20"/>
          <w:highlight w:val="yellow"/>
        </w:rPr>
        <w:t xml:space="preserve"> </w:t>
      </w:r>
      <w:r w:rsidRPr="00352663">
        <w:rPr>
          <w:szCs w:val="20"/>
          <w:highlight w:val="yellow"/>
          <w:lang w:val="tt-RU"/>
        </w:rPr>
        <w:t>һә</w:t>
      </w:r>
      <w:r w:rsidRPr="00352663">
        <w:rPr>
          <w:szCs w:val="20"/>
          <w:highlight w:val="yellow"/>
        </w:rPr>
        <w:t xml:space="preserve">м </w:t>
      </w:r>
      <w:r w:rsidRPr="00352663">
        <w:rPr>
          <w:szCs w:val="20"/>
          <w:highlight w:val="yellow"/>
          <w:lang w:val="tt-RU"/>
        </w:rPr>
        <w:t>җ</w:t>
      </w:r>
      <w:r w:rsidRPr="00352663">
        <w:rPr>
          <w:szCs w:val="20"/>
          <w:highlight w:val="yellow"/>
        </w:rPr>
        <w:t>ил</w:t>
      </w:r>
      <w:r w:rsidRPr="00352663">
        <w:rPr>
          <w:szCs w:val="20"/>
          <w:highlight w:val="yellow"/>
          <w:lang w:val="tt-RU"/>
        </w:rPr>
        <w:t>ә</w:t>
      </w:r>
      <w:r w:rsidRPr="00352663">
        <w:rPr>
          <w:szCs w:val="20"/>
          <w:highlight w:val="yellow"/>
        </w:rPr>
        <w:t>к-</w:t>
      </w:r>
      <w:r w:rsidRPr="00352663">
        <w:rPr>
          <w:szCs w:val="20"/>
          <w:highlight w:val="yellow"/>
          <w:lang w:val="tt-RU"/>
        </w:rPr>
        <w:t>җ</w:t>
      </w:r>
      <w:r w:rsidRPr="00352663">
        <w:rPr>
          <w:szCs w:val="20"/>
          <w:highlight w:val="yellow"/>
        </w:rPr>
        <w:t>имешл</w:t>
      </w:r>
      <w:r w:rsidRPr="00352663">
        <w:rPr>
          <w:szCs w:val="20"/>
          <w:highlight w:val="yellow"/>
          <w:lang w:val="tt-RU"/>
        </w:rPr>
        <w:t>ә</w:t>
      </w:r>
      <w:r w:rsidRPr="00352663">
        <w:rPr>
          <w:szCs w:val="20"/>
          <w:highlight w:val="yellow"/>
        </w:rPr>
        <w:t>рне</w:t>
      </w:r>
      <w:r w:rsidRPr="00352663">
        <w:rPr>
          <w:szCs w:val="20"/>
          <w:highlight w:val="yellow"/>
          <w:lang w:val="tt-RU"/>
        </w:rPr>
        <w:t>ң</w:t>
      </w:r>
      <w:r w:rsidRPr="00352663">
        <w:rPr>
          <w:szCs w:val="20"/>
          <w:highlight w:val="yellow"/>
        </w:rPr>
        <w:t xml:space="preserve"> исемн</w:t>
      </w:r>
      <w:r w:rsidRPr="00352663">
        <w:rPr>
          <w:szCs w:val="20"/>
          <w:highlight w:val="yellow"/>
          <w:lang w:val="tt-RU"/>
        </w:rPr>
        <w:t>ә</w:t>
      </w:r>
      <w:r w:rsidRPr="00352663">
        <w:rPr>
          <w:szCs w:val="20"/>
          <w:highlight w:val="yellow"/>
        </w:rPr>
        <w:t xml:space="preserve">рен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Хайван, кош-кортларны</w:t>
      </w:r>
      <w:r w:rsidRPr="00352663">
        <w:rPr>
          <w:szCs w:val="20"/>
          <w:highlight w:val="yellow"/>
          <w:lang w:val="tt-RU"/>
        </w:rPr>
        <w:t>ң</w:t>
      </w:r>
      <w:r w:rsidRPr="00352663">
        <w:rPr>
          <w:szCs w:val="20"/>
          <w:highlight w:val="yellow"/>
        </w:rPr>
        <w:t xml:space="preserve"> исемн</w:t>
      </w:r>
      <w:r w:rsidRPr="00352663">
        <w:rPr>
          <w:szCs w:val="20"/>
          <w:highlight w:val="yellow"/>
          <w:lang w:val="tt-RU"/>
        </w:rPr>
        <w:t>ә</w:t>
      </w:r>
      <w:r w:rsidRPr="00352663">
        <w:rPr>
          <w:szCs w:val="20"/>
          <w:highlight w:val="yellow"/>
        </w:rPr>
        <w:t xml:space="preserve">рен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Хайван, кош-кортларны</w:t>
      </w:r>
      <w:r w:rsidRPr="00352663">
        <w:rPr>
          <w:szCs w:val="20"/>
          <w:highlight w:val="yellow"/>
          <w:lang w:val="tt-RU"/>
        </w:rPr>
        <w:t>ң</w:t>
      </w:r>
      <w:r w:rsidRPr="00352663">
        <w:rPr>
          <w:szCs w:val="20"/>
          <w:highlight w:val="yellow"/>
        </w:rPr>
        <w:t xml:space="preserve"> саны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ың</w:t>
      </w:r>
      <w:r w:rsidRPr="00352663">
        <w:rPr>
          <w:szCs w:val="20"/>
          <w:highlight w:val="yellow"/>
        </w:rPr>
        <w:t xml:space="preserve">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Темага караган предметларны</w:t>
      </w:r>
      <w:r w:rsidRPr="00352663">
        <w:rPr>
          <w:szCs w:val="20"/>
          <w:highlight w:val="yellow"/>
          <w:lang w:val="tt-RU"/>
        </w:rPr>
        <w:t>ң</w:t>
      </w:r>
      <w:r w:rsidRPr="00352663">
        <w:rPr>
          <w:szCs w:val="20"/>
          <w:highlight w:val="yellow"/>
        </w:rPr>
        <w:t xml:space="preserve"> билгел</w:t>
      </w:r>
      <w:r w:rsidRPr="00352663">
        <w:rPr>
          <w:szCs w:val="20"/>
          <w:highlight w:val="yellow"/>
          <w:lang w:val="tt-RU"/>
        </w:rPr>
        <w:t>ә</w:t>
      </w:r>
      <w:r w:rsidRPr="00352663">
        <w:rPr>
          <w:szCs w:val="20"/>
          <w:highlight w:val="yellow"/>
        </w:rPr>
        <w:t>ре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тл</w:t>
      </w:r>
      <w:r w:rsidRPr="00352663">
        <w:rPr>
          <w:szCs w:val="20"/>
          <w:highlight w:val="yellow"/>
          <w:lang w:val="tt-RU"/>
        </w:rPr>
        <w:t>ә</w:t>
      </w:r>
      <w:r w:rsidRPr="00352663">
        <w:rPr>
          <w:szCs w:val="20"/>
          <w:highlight w:val="yellow"/>
        </w:rPr>
        <w:t>рне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әү</w:t>
      </w:r>
      <w:r w:rsidRPr="00352663">
        <w:rPr>
          <w:szCs w:val="20"/>
          <w:highlight w:val="yellow"/>
        </w:rPr>
        <w:t>чесен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ың</w:t>
      </w:r>
      <w:r w:rsidRPr="00352663">
        <w:rPr>
          <w:szCs w:val="20"/>
          <w:highlight w:val="yellow"/>
        </w:rPr>
        <w:t xml:space="preserve"> объекты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тл</w:t>
      </w:r>
      <w:r w:rsidRPr="00352663">
        <w:rPr>
          <w:szCs w:val="20"/>
          <w:highlight w:val="yellow"/>
          <w:lang w:val="tt-RU"/>
        </w:rPr>
        <w:t>ә</w:t>
      </w:r>
      <w:r w:rsidRPr="00352663">
        <w:rPr>
          <w:szCs w:val="20"/>
          <w:highlight w:val="yellow"/>
        </w:rPr>
        <w:t xml:space="preserve">рне </w:t>
      </w:r>
      <w:r w:rsidRPr="00352663">
        <w:rPr>
          <w:szCs w:val="20"/>
          <w:highlight w:val="yellow"/>
          <w:lang w:val="tt-RU"/>
        </w:rPr>
        <w:t>ү</w:t>
      </w:r>
      <w:r w:rsidRPr="00352663">
        <w:rPr>
          <w:szCs w:val="20"/>
          <w:highlight w:val="yellow"/>
        </w:rPr>
        <w:t>т</w:t>
      </w:r>
      <w:r w:rsidRPr="00352663">
        <w:rPr>
          <w:szCs w:val="20"/>
          <w:highlight w:val="yellow"/>
          <w:lang w:val="tt-RU"/>
        </w:rPr>
        <w:t>әү</w:t>
      </w:r>
      <w:r w:rsidRPr="00352663">
        <w:rPr>
          <w:szCs w:val="20"/>
          <w:highlight w:val="yellow"/>
        </w:rPr>
        <w:t xml:space="preserve"> коралы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rPr>
        <w:t xml:space="preserve">Кыргый </w:t>
      </w:r>
      <w:r w:rsidRPr="00352663">
        <w:rPr>
          <w:szCs w:val="20"/>
          <w:highlight w:val="yellow"/>
          <w:lang w:val="tt-RU"/>
        </w:rPr>
        <w:t>һә</w:t>
      </w:r>
      <w:r w:rsidRPr="00352663">
        <w:rPr>
          <w:szCs w:val="20"/>
          <w:highlight w:val="yellow"/>
        </w:rPr>
        <w:t>м йорт хайваннарыны</w:t>
      </w:r>
      <w:r w:rsidRPr="00352663">
        <w:rPr>
          <w:szCs w:val="20"/>
          <w:highlight w:val="yellow"/>
          <w:lang w:val="tt-RU"/>
        </w:rPr>
        <w:t>ң</w:t>
      </w:r>
      <w:r w:rsidRPr="00352663">
        <w:rPr>
          <w:szCs w:val="20"/>
          <w:highlight w:val="yellow"/>
        </w:rPr>
        <w:t xml:space="preserve"> яш</w:t>
      </w:r>
      <w:r w:rsidRPr="00352663">
        <w:rPr>
          <w:szCs w:val="20"/>
          <w:highlight w:val="yellow"/>
          <w:lang w:val="tt-RU"/>
        </w:rPr>
        <w:t>әү</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 xml:space="preserve">. </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rPr>
        <w:t xml:space="preserve"> Яшелч</w:t>
      </w:r>
      <w:r w:rsidRPr="00352663">
        <w:rPr>
          <w:szCs w:val="20"/>
          <w:highlight w:val="yellow"/>
          <w:lang w:val="tt-RU"/>
        </w:rPr>
        <w:t>ә</w:t>
      </w:r>
      <w:r w:rsidRPr="00352663">
        <w:rPr>
          <w:szCs w:val="20"/>
          <w:highlight w:val="yellow"/>
        </w:rPr>
        <w:t xml:space="preserve">, </w:t>
      </w:r>
      <w:r w:rsidRPr="00352663">
        <w:rPr>
          <w:szCs w:val="20"/>
          <w:highlight w:val="yellow"/>
          <w:lang w:val="tt-RU"/>
        </w:rPr>
        <w:t>җ</w:t>
      </w:r>
      <w:r w:rsidRPr="00352663">
        <w:rPr>
          <w:szCs w:val="20"/>
          <w:highlight w:val="yellow"/>
        </w:rPr>
        <w:t>ил</w:t>
      </w:r>
      <w:r w:rsidRPr="00352663">
        <w:rPr>
          <w:szCs w:val="20"/>
          <w:highlight w:val="yellow"/>
          <w:lang w:val="tt-RU"/>
        </w:rPr>
        <w:t>ә</w:t>
      </w:r>
      <w:r w:rsidRPr="00352663">
        <w:rPr>
          <w:szCs w:val="20"/>
          <w:highlight w:val="yellow"/>
        </w:rPr>
        <w:t>к-</w:t>
      </w:r>
      <w:r w:rsidRPr="00352663">
        <w:rPr>
          <w:szCs w:val="20"/>
          <w:highlight w:val="yellow"/>
          <w:lang w:val="tt-RU"/>
        </w:rPr>
        <w:t>җ</w:t>
      </w:r>
      <w:r w:rsidRPr="00352663">
        <w:rPr>
          <w:szCs w:val="20"/>
          <w:highlight w:val="yellow"/>
        </w:rPr>
        <w:t>имешл</w:t>
      </w:r>
      <w:r w:rsidRPr="00352663">
        <w:rPr>
          <w:szCs w:val="20"/>
          <w:highlight w:val="yellow"/>
          <w:lang w:val="tt-RU"/>
        </w:rPr>
        <w:t>ә</w:t>
      </w:r>
      <w:r w:rsidRPr="00352663">
        <w:rPr>
          <w:szCs w:val="20"/>
          <w:highlight w:val="yellow"/>
        </w:rPr>
        <w:t>рне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с</w:t>
      </w:r>
      <w:r w:rsidRPr="00352663">
        <w:rPr>
          <w:szCs w:val="20"/>
          <w:highlight w:val="yellow"/>
          <w:lang w:val="tt-RU"/>
        </w:rPr>
        <w:t>ү</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9.</w:t>
      </w:r>
      <w:r w:rsidRPr="00352663">
        <w:rPr>
          <w:b/>
          <w:szCs w:val="20"/>
          <w:highlight w:val="yellow"/>
        </w:rPr>
        <w:tab/>
        <w:t xml:space="preserve">Кошлар </w:t>
      </w:r>
      <w:r w:rsidRPr="00352663">
        <w:rPr>
          <w:b/>
          <w:szCs w:val="20"/>
          <w:highlight w:val="yellow"/>
          <w:lang w:val="tt-RU"/>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 xml:space="preserve">Кошлар исемен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Безне</w:t>
      </w:r>
      <w:r w:rsidRPr="00352663">
        <w:rPr>
          <w:szCs w:val="20"/>
          <w:highlight w:val="yellow"/>
          <w:lang w:val="tt-RU"/>
        </w:rPr>
        <w:t>ң</w:t>
      </w:r>
      <w:r w:rsidRPr="00352663">
        <w:rPr>
          <w:szCs w:val="20"/>
          <w:highlight w:val="yellow"/>
        </w:rPr>
        <w:t xml:space="preserve"> якта кышлаучы кошларны атау.</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lang w:val="tt-RU"/>
        </w:rPr>
        <w:t>Җ</w:t>
      </w:r>
      <w:r w:rsidRPr="00352663">
        <w:rPr>
          <w:szCs w:val="20"/>
          <w:highlight w:val="yellow"/>
        </w:rPr>
        <w:t>ылы яктан кайтучы кошлар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ың</w:t>
      </w:r>
      <w:r w:rsidRPr="00352663">
        <w:rPr>
          <w:szCs w:val="20"/>
          <w:highlight w:val="yellow"/>
        </w:rPr>
        <w:t xml:space="preserve"> яш</w:t>
      </w:r>
      <w:r w:rsidRPr="00352663">
        <w:rPr>
          <w:szCs w:val="20"/>
          <w:highlight w:val="yellow"/>
          <w:lang w:val="tt-RU"/>
        </w:rPr>
        <w:t>әү</w:t>
      </w:r>
      <w:r w:rsidRPr="00352663">
        <w:rPr>
          <w:szCs w:val="20"/>
          <w:highlight w:val="yellow"/>
        </w:rPr>
        <w:t xml:space="preserve"> урыны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Кошларн</w:t>
      </w:r>
      <w:r w:rsidRPr="00352663">
        <w:rPr>
          <w:szCs w:val="20"/>
          <w:highlight w:val="yellow"/>
          <w:lang w:val="tt-RU"/>
        </w:rPr>
        <w:t>ың</w:t>
      </w:r>
      <w:r w:rsidRPr="00352663">
        <w:rPr>
          <w:szCs w:val="20"/>
          <w:highlight w:val="yellow"/>
        </w:rPr>
        <w:t xml:space="preserve"> табигатьк</w:t>
      </w:r>
      <w:r w:rsidRPr="00352663">
        <w:rPr>
          <w:szCs w:val="20"/>
          <w:highlight w:val="yellow"/>
          <w:lang w:val="tt-RU"/>
        </w:rPr>
        <w:t>ә</w:t>
      </w:r>
      <w:r w:rsidRPr="00352663">
        <w:rPr>
          <w:szCs w:val="20"/>
          <w:highlight w:val="yellow"/>
        </w:rPr>
        <w:t>, кешел</w:t>
      </w:r>
      <w:r w:rsidRPr="00352663">
        <w:rPr>
          <w:szCs w:val="20"/>
          <w:highlight w:val="yellow"/>
          <w:lang w:val="tt-RU"/>
        </w:rPr>
        <w:t>ә</w:t>
      </w:r>
      <w:r w:rsidRPr="00352663">
        <w:rPr>
          <w:szCs w:val="20"/>
          <w:highlight w:val="yellow"/>
        </w:rPr>
        <w:t>рг</w:t>
      </w:r>
      <w:r w:rsidRPr="00352663">
        <w:rPr>
          <w:szCs w:val="20"/>
          <w:highlight w:val="yellow"/>
          <w:lang w:val="tt-RU"/>
        </w:rPr>
        <w:t>ә</w:t>
      </w:r>
      <w:r w:rsidRPr="00352663">
        <w:rPr>
          <w:szCs w:val="20"/>
          <w:highlight w:val="yellow"/>
        </w:rPr>
        <w:t xml:space="preserve"> китерг</w:t>
      </w:r>
      <w:r w:rsidRPr="00352663">
        <w:rPr>
          <w:szCs w:val="20"/>
          <w:highlight w:val="yellow"/>
          <w:lang w:val="tt-RU"/>
        </w:rPr>
        <w:t>ә</w:t>
      </w:r>
      <w:r w:rsidRPr="00352663">
        <w:rPr>
          <w:szCs w:val="20"/>
          <w:highlight w:val="yellow"/>
        </w:rPr>
        <w:t>н файдасы турында с</w:t>
      </w:r>
      <w:r w:rsidRPr="00352663">
        <w:rPr>
          <w:szCs w:val="20"/>
          <w:highlight w:val="yellow"/>
          <w:lang w:val="tt-RU"/>
        </w:rPr>
        <w:t>ө</w:t>
      </w:r>
      <w:r w:rsidRPr="00352663">
        <w:rPr>
          <w:szCs w:val="20"/>
          <w:highlight w:val="yellow"/>
        </w:rPr>
        <w:t>йл</w:t>
      </w:r>
      <w:r w:rsidRPr="00352663">
        <w:rPr>
          <w:szCs w:val="20"/>
          <w:highlight w:val="yellow"/>
          <w:lang w:val="tt-RU"/>
        </w:rPr>
        <w:t>әү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10.</w:t>
      </w:r>
      <w:r w:rsidRPr="00352663">
        <w:rPr>
          <w:b/>
          <w:szCs w:val="20"/>
          <w:highlight w:val="yellow"/>
        </w:rPr>
        <w:tab/>
        <w:t>Ш</w:t>
      </w:r>
      <w:r w:rsidRPr="00352663">
        <w:rPr>
          <w:b/>
          <w:szCs w:val="20"/>
          <w:highlight w:val="yellow"/>
          <w:lang w:val="tt-RU"/>
        </w:rPr>
        <w:t>әһә</w:t>
      </w:r>
      <w:r w:rsidRPr="00352663">
        <w:rPr>
          <w:b/>
          <w:szCs w:val="20"/>
          <w:highlight w:val="yellow"/>
        </w:rPr>
        <w:t>рд</w:t>
      </w:r>
      <w:r w:rsidRPr="00352663">
        <w:rPr>
          <w:b/>
          <w:szCs w:val="20"/>
          <w:highlight w:val="yellow"/>
          <w:lang w:val="tt-RU"/>
        </w:rPr>
        <w:t xml:space="preserve">ә </w:t>
      </w:r>
      <w:r w:rsidRPr="00352663">
        <w:rPr>
          <w:b/>
          <w:szCs w:val="20"/>
          <w:highlight w:val="yellow"/>
        </w:rPr>
        <w:t xml:space="preserve"> </w:t>
      </w:r>
      <w:r w:rsidRPr="00352663">
        <w:rPr>
          <w:b/>
          <w:szCs w:val="20"/>
          <w:highlight w:val="yellow"/>
          <w:lang w:val="tt-RU"/>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Ш</w:t>
      </w:r>
      <w:r w:rsidRPr="00352663">
        <w:rPr>
          <w:szCs w:val="20"/>
          <w:highlight w:val="yellow"/>
          <w:lang w:val="tt-RU"/>
        </w:rPr>
        <w:t>әһә</w:t>
      </w:r>
      <w:r w:rsidRPr="00352663">
        <w:rPr>
          <w:szCs w:val="20"/>
          <w:highlight w:val="yellow"/>
        </w:rPr>
        <w:t xml:space="preserve">р тормышына караган атамаларны </w:t>
      </w:r>
      <w:r w:rsidRPr="00352663">
        <w:rPr>
          <w:szCs w:val="20"/>
          <w:highlight w:val="yellow"/>
          <w:lang w:val="tt-RU"/>
        </w:rPr>
        <w:t>ә</w:t>
      </w:r>
      <w:r w:rsidRPr="00352663">
        <w:rPr>
          <w:szCs w:val="20"/>
          <w:highlight w:val="yellow"/>
        </w:rPr>
        <w:t>йт</w:t>
      </w:r>
      <w:r w:rsidRPr="00352663">
        <w:rPr>
          <w:szCs w:val="20"/>
          <w:highlight w:val="yellow"/>
          <w:lang w:val="tt-RU"/>
        </w:rPr>
        <w:t>ә</w:t>
      </w:r>
      <w:r w:rsidRPr="00352663">
        <w:rPr>
          <w:szCs w:val="20"/>
          <w:highlight w:val="yellow"/>
        </w:rPr>
        <w:t xml:space="preserve"> бел</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Предметларн</w:t>
      </w:r>
      <w:r w:rsidRPr="00352663">
        <w:rPr>
          <w:szCs w:val="20"/>
          <w:highlight w:val="yellow"/>
          <w:lang w:val="tt-RU"/>
        </w:rPr>
        <w:t>ың</w:t>
      </w:r>
      <w:r w:rsidRPr="00352663">
        <w:rPr>
          <w:szCs w:val="20"/>
          <w:highlight w:val="yellow"/>
        </w:rPr>
        <w:t xml:space="preserve"> билгел</w:t>
      </w:r>
      <w:r w:rsidRPr="00352663">
        <w:rPr>
          <w:szCs w:val="20"/>
          <w:highlight w:val="yellow"/>
          <w:lang w:val="tt-RU"/>
        </w:rPr>
        <w:t>ә</w:t>
      </w:r>
      <w:r w:rsidRPr="00352663">
        <w:rPr>
          <w:szCs w:val="20"/>
          <w:highlight w:val="yellow"/>
        </w:rPr>
        <w:t>ре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Предметларн</w:t>
      </w:r>
      <w:r w:rsidRPr="00352663">
        <w:rPr>
          <w:szCs w:val="20"/>
          <w:highlight w:val="yellow"/>
          <w:lang w:val="tt-RU"/>
        </w:rPr>
        <w:t>ың</w:t>
      </w:r>
      <w:r w:rsidRPr="00352663">
        <w:rPr>
          <w:szCs w:val="20"/>
          <w:highlight w:val="yellow"/>
        </w:rPr>
        <w:t xml:space="preserve"> исемн</w:t>
      </w:r>
      <w:r w:rsidRPr="00352663">
        <w:rPr>
          <w:szCs w:val="20"/>
          <w:highlight w:val="yellow"/>
          <w:lang w:val="tt-RU"/>
        </w:rPr>
        <w:t>ә</w:t>
      </w:r>
      <w:r w:rsidRPr="00352663">
        <w:rPr>
          <w:szCs w:val="20"/>
          <w:highlight w:val="yellow"/>
        </w:rPr>
        <w:t>ре турында х</w:t>
      </w:r>
      <w:r w:rsidRPr="00352663">
        <w:rPr>
          <w:szCs w:val="20"/>
          <w:highlight w:val="yellow"/>
          <w:lang w:val="tt-RU"/>
        </w:rPr>
        <w:t>ә</w:t>
      </w:r>
      <w:r w:rsidRPr="00352663">
        <w:rPr>
          <w:szCs w:val="20"/>
          <w:highlight w:val="yellow"/>
        </w:rPr>
        <w:t>б</w:t>
      </w:r>
      <w:r w:rsidRPr="00352663">
        <w:rPr>
          <w:szCs w:val="20"/>
          <w:highlight w:val="yellow"/>
          <w:lang w:val="tt-RU"/>
        </w:rPr>
        <w:t>ә</w:t>
      </w:r>
      <w:r w:rsidRPr="00352663">
        <w:rPr>
          <w:szCs w:val="20"/>
          <w:highlight w:val="yellow"/>
        </w:rPr>
        <w:t>р ит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Предметларн</w:t>
      </w:r>
      <w:r w:rsidRPr="00352663">
        <w:rPr>
          <w:szCs w:val="20"/>
          <w:highlight w:val="yellow"/>
          <w:lang w:val="tt-RU"/>
        </w:rPr>
        <w:t>ың</w:t>
      </w:r>
      <w:r w:rsidRPr="00352663">
        <w:rPr>
          <w:szCs w:val="20"/>
          <w:highlight w:val="yellow"/>
        </w:rPr>
        <w:t xml:space="preserve"> санын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Аларн</w:t>
      </w:r>
      <w:r w:rsidRPr="00352663">
        <w:rPr>
          <w:szCs w:val="20"/>
          <w:highlight w:val="yellow"/>
          <w:lang w:val="tt-RU"/>
        </w:rPr>
        <w:t>ың</w:t>
      </w:r>
      <w:r w:rsidRPr="00352663">
        <w:rPr>
          <w:szCs w:val="20"/>
          <w:highlight w:val="yellow"/>
        </w:rPr>
        <w:t xml:space="preserve">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билгесен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w:t>
      </w:r>
      <w:r w:rsidRPr="00352663">
        <w:rPr>
          <w:szCs w:val="20"/>
          <w:highlight w:val="yellow"/>
        </w:rPr>
        <w:t>л</w:t>
      </w:r>
      <w:r w:rsidRPr="00352663">
        <w:rPr>
          <w:szCs w:val="20"/>
          <w:highlight w:val="yellow"/>
          <w:lang w:val="tt-RU"/>
        </w:rPr>
        <w:t>ү</w:t>
      </w:r>
      <w:r w:rsidRPr="00352663">
        <w:rPr>
          <w:szCs w:val="20"/>
          <w:highlight w:val="yellow"/>
        </w:rPr>
        <w:t xml:space="preserve"> урынын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rPr>
      </w:pPr>
      <w:r w:rsidRPr="00352663">
        <w:rPr>
          <w:i/>
          <w:iCs/>
          <w:szCs w:val="20"/>
          <w:highlight w:val="yellow"/>
        </w:rPr>
        <w:t xml:space="preserve">Кайчан? </w:t>
      </w:r>
      <w:r w:rsidRPr="00352663">
        <w:rPr>
          <w:szCs w:val="20"/>
          <w:highlight w:val="yellow"/>
        </w:rPr>
        <w:t xml:space="preserve">соравына </w:t>
      </w:r>
      <w:r w:rsidRPr="00352663">
        <w:rPr>
          <w:szCs w:val="20"/>
          <w:highlight w:val="yellow"/>
          <w:lang w:val="tt-RU"/>
        </w:rPr>
        <w:t>җ</w:t>
      </w:r>
      <w:r w:rsidRPr="00352663">
        <w:rPr>
          <w:szCs w:val="20"/>
          <w:highlight w:val="yellow"/>
        </w:rPr>
        <w:t>авап биреп, эш-х</w:t>
      </w:r>
      <w:r w:rsidRPr="00352663">
        <w:rPr>
          <w:szCs w:val="20"/>
          <w:highlight w:val="yellow"/>
          <w:lang w:val="tt-RU"/>
        </w:rPr>
        <w:t>ә</w:t>
      </w:r>
      <w:r w:rsidRPr="00352663">
        <w:rPr>
          <w:szCs w:val="20"/>
          <w:highlight w:val="yellow"/>
        </w:rPr>
        <w:t>р</w:t>
      </w:r>
      <w:r w:rsidRPr="00352663">
        <w:rPr>
          <w:szCs w:val="20"/>
          <w:highlight w:val="yellow"/>
          <w:lang w:val="tt-RU"/>
        </w:rPr>
        <w:t>ә</w:t>
      </w:r>
      <w:r w:rsidRPr="00352663">
        <w:rPr>
          <w:szCs w:val="20"/>
          <w:highlight w:val="yellow"/>
        </w:rPr>
        <w:t>к</w:t>
      </w:r>
      <w:r w:rsidRPr="00352663">
        <w:rPr>
          <w:szCs w:val="20"/>
          <w:highlight w:val="yellow"/>
          <w:lang w:val="tt-RU"/>
        </w:rPr>
        <w:t>ә</w:t>
      </w:r>
      <w:r w:rsidRPr="00352663">
        <w:rPr>
          <w:szCs w:val="20"/>
          <w:highlight w:val="yellow"/>
        </w:rPr>
        <w:t>тне</w:t>
      </w:r>
      <w:r w:rsidRPr="00352663">
        <w:rPr>
          <w:szCs w:val="20"/>
          <w:highlight w:val="yellow"/>
          <w:lang w:val="tt-RU"/>
        </w:rPr>
        <w:t>ң</w:t>
      </w:r>
      <w:r w:rsidRPr="00352663">
        <w:rPr>
          <w:szCs w:val="20"/>
          <w:highlight w:val="yellow"/>
        </w:rPr>
        <w:t xml:space="preserve"> </w:t>
      </w:r>
      <w:r w:rsidRPr="00352663">
        <w:rPr>
          <w:szCs w:val="20"/>
          <w:highlight w:val="yellow"/>
          <w:lang w:val="tt-RU"/>
        </w:rPr>
        <w:t>ү</w:t>
      </w:r>
      <w:r w:rsidRPr="00352663">
        <w:rPr>
          <w:szCs w:val="20"/>
          <w:highlight w:val="yellow"/>
        </w:rPr>
        <w:t>т</w:t>
      </w:r>
      <w:r w:rsidRPr="00352663">
        <w:rPr>
          <w:szCs w:val="20"/>
          <w:highlight w:val="yellow"/>
          <w:lang w:val="tt-RU"/>
        </w:rPr>
        <w:t>ә</w:t>
      </w:r>
      <w:r w:rsidRPr="00352663">
        <w:rPr>
          <w:szCs w:val="20"/>
          <w:highlight w:val="yellow"/>
        </w:rPr>
        <w:t>л</w:t>
      </w:r>
      <w:r w:rsidRPr="00352663">
        <w:rPr>
          <w:szCs w:val="20"/>
          <w:highlight w:val="yellow"/>
          <w:lang w:val="tt-RU"/>
        </w:rPr>
        <w:t>ү</w:t>
      </w:r>
      <w:r w:rsidRPr="00352663">
        <w:rPr>
          <w:szCs w:val="20"/>
          <w:highlight w:val="yellow"/>
        </w:rPr>
        <w:t xml:space="preserve"> вакытын белдер</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b/>
          <w:szCs w:val="20"/>
          <w:highlight w:val="yellow"/>
        </w:rPr>
      </w:pPr>
      <w:r w:rsidRPr="00352663">
        <w:rPr>
          <w:b/>
          <w:szCs w:val="20"/>
          <w:highlight w:val="yellow"/>
        </w:rPr>
        <w:t>11.</w:t>
      </w:r>
      <w:r w:rsidRPr="00352663">
        <w:rPr>
          <w:b/>
          <w:szCs w:val="20"/>
          <w:highlight w:val="yellow"/>
        </w:rPr>
        <w:tab/>
        <w:t>Б</w:t>
      </w:r>
      <w:r w:rsidRPr="00352663">
        <w:rPr>
          <w:b/>
          <w:szCs w:val="20"/>
          <w:highlight w:val="yellow"/>
          <w:lang w:val="tt-RU"/>
        </w:rPr>
        <w:t>ә</w:t>
      </w:r>
      <w:r w:rsidRPr="00352663">
        <w:rPr>
          <w:b/>
          <w:szCs w:val="20"/>
          <w:highlight w:val="yellow"/>
        </w:rPr>
        <w:t>йр</w:t>
      </w:r>
      <w:r w:rsidRPr="00352663">
        <w:rPr>
          <w:b/>
          <w:szCs w:val="20"/>
          <w:highlight w:val="yellow"/>
          <w:lang w:val="tt-RU"/>
        </w:rPr>
        <w:t>ә</w:t>
      </w:r>
      <w:r w:rsidRPr="00352663">
        <w:rPr>
          <w:b/>
          <w:szCs w:val="20"/>
          <w:highlight w:val="yellow"/>
        </w:rPr>
        <w:t>м</w:t>
      </w:r>
      <w:r w:rsidRPr="00352663">
        <w:rPr>
          <w:b/>
          <w:szCs w:val="20"/>
          <w:highlight w:val="yellow"/>
          <w:lang w:val="tt-RU"/>
        </w:rPr>
        <w:t>нә</w:t>
      </w:r>
      <w:r w:rsidRPr="00352663">
        <w:rPr>
          <w:b/>
          <w:szCs w:val="20"/>
          <w:highlight w:val="yellow"/>
        </w:rPr>
        <w:t>р</w:t>
      </w:r>
      <w:r w:rsidRPr="00352663">
        <w:rPr>
          <w:b/>
          <w:szCs w:val="20"/>
          <w:highlight w:val="yellow"/>
          <w:lang w:val="tt-RU"/>
        </w:rPr>
        <w:t xml:space="preserve"> </w:t>
      </w:r>
      <w:r w:rsidRPr="00352663">
        <w:rPr>
          <w:b/>
          <w:szCs w:val="20"/>
          <w:highlight w:val="yellow"/>
        </w:rPr>
        <w:t xml:space="preserve"> </w:t>
      </w:r>
    </w:p>
    <w:p w:rsidR="00483944" w:rsidRPr="00352663" w:rsidRDefault="00483944" w:rsidP="00352663">
      <w:pPr>
        <w:widowControl w:val="0"/>
        <w:autoSpaceDE w:val="0"/>
        <w:autoSpaceDN w:val="0"/>
        <w:adjustRightInd w:val="0"/>
        <w:jc w:val="both"/>
        <w:rPr>
          <w:szCs w:val="20"/>
          <w:highlight w:val="yellow"/>
        </w:rPr>
      </w:pPr>
      <w:r w:rsidRPr="00352663">
        <w:rPr>
          <w:szCs w:val="20"/>
          <w:highlight w:val="yellow"/>
        </w:rPr>
        <w:t>Б</w:t>
      </w:r>
      <w:r w:rsidRPr="00352663">
        <w:rPr>
          <w:szCs w:val="20"/>
          <w:highlight w:val="yellow"/>
          <w:lang w:val="tt-RU"/>
        </w:rPr>
        <w:t>ә</w:t>
      </w:r>
      <w:r w:rsidRPr="00352663">
        <w:rPr>
          <w:szCs w:val="20"/>
          <w:highlight w:val="yellow"/>
        </w:rPr>
        <w:t>йр</w:t>
      </w:r>
      <w:r w:rsidRPr="00352663">
        <w:rPr>
          <w:szCs w:val="20"/>
          <w:highlight w:val="yellow"/>
          <w:lang w:val="tt-RU"/>
        </w:rPr>
        <w:t>ә</w:t>
      </w:r>
      <w:r w:rsidRPr="00352663">
        <w:rPr>
          <w:szCs w:val="20"/>
          <w:highlight w:val="yellow"/>
        </w:rPr>
        <w:t>мн</w:t>
      </w:r>
      <w:r w:rsidRPr="00352663">
        <w:rPr>
          <w:szCs w:val="20"/>
          <w:highlight w:val="yellow"/>
          <w:lang w:val="tt-RU"/>
        </w:rPr>
        <w:t>ә</w:t>
      </w:r>
      <w:r w:rsidRPr="00352663">
        <w:rPr>
          <w:szCs w:val="20"/>
          <w:highlight w:val="yellow"/>
        </w:rPr>
        <w:t>рне санап к</w:t>
      </w:r>
      <w:r w:rsidRPr="00352663">
        <w:rPr>
          <w:szCs w:val="20"/>
          <w:highlight w:val="yellow"/>
          <w:lang w:val="tt-RU"/>
        </w:rPr>
        <w:t>ү</w:t>
      </w:r>
      <w:r w:rsidRPr="00352663">
        <w:rPr>
          <w:szCs w:val="20"/>
          <w:highlight w:val="yellow"/>
        </w:rPr>
        <w:t>рс</w:t>
      </w:r>
      <w:r w:rsidRPr="00352663">
        <w:rPr>
          <w:szCs w:val="20"/>
          <w:highlight w:val="yellow"/>
          <w:lang w:val="tt-RU"/>
        </w:rPr>
        <w:t>ә</w:t>
      </w:r>
      <w:r w:rsidRPr="00352663">
        <w:rPr>
          <w:szCs w:val="20"/>
          <w:highlight w:val="yellow"/>
        </w:rPr>
        <w:t>т</w:t>
      </w:r>
      <w:r w:rsidRPr="00352663">
        <w:rPr>
          <w:szCs w:val="20"/>
          <w:highlight w:val="yellow"/>
          <w:lang w:val="tt-RU"/>
        </w:rPr>
        <w:t>ү</w:t>
      </w:r>
      <w:r w:rsidRPr="00352663">
        <w:rPr>
          <w:szCs w:val="20"/>
          <w:highlight w:val="yellow"/>
        </w:rPr>
        <w:t>.</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rPr>
        <w:t>Милли б</w:t>
      </w:r>
      <w:r w:rsidRPr="00352663">
        <w:rPr>
          <w:szCs w:val="20"/>
          <w:highlight w:val="yellow"/>
          <w:lang w:val="tt-RU"/>
        </w:rPr>
        <w:t>ә</w:t>
      </w:r>
      <w:r w:rsidRPr="00352663">
        <w:rPr>
          <w:szCs w:val="20"/>
          <w:highlight w:val="yellow"/>
        </w:rPr>
        <w:t>йр</w:t>
      </w:r>
      <w:r w:rsidRPr="00352663">
        <w:rPr>
          <w:szCs w:val="20"/>
          <w:highlight w:val="yellow"/>
          <w:lang w:val="tt-RU"/>
        </w:rPr>
        <w:t>ә</w:t>
      </w:r>
      <w:r w:rsidRPr="00352663">
        <w:rPr>
          <w:szCs w:val="20"/>
          <w:highlight w:val="yellow"/>
        </w:rPr>
        <w:t>м — Сабан туе турында с</w:t>
      </w:r>
      <w:r w:rsidRPr="00352663">
        <w:rPr>
          <w:szCs w:val="20"/>
          <w:highlight w:val="yellow"/>
          <w:lang w:val="tt-RU"/>
        </w:rPr>
        <w:t>ө</w:t>
      </w:r>
      <w:r w:rsidRPr="00352663">
        <w:rPr>
          <w:szCs w:val="20"/>
          <w:highlight w:val="yellow"/>
        </w:rPr>
        <w:t>йл</w:t>
      </w:r>
      <w:r w:rsidRPr="00352663">
        <w:rPr>
          <w:szCs w:val="20"/>
          <w:highlight w:val="yellow"/>
          <w:lang w:val="tt-RU"/>
        </w:rPr>
        <w:t>әү.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Бәйрәмнәрне уздыру вакыты турында хәбәр итү.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Бәйрәм белән котлау, бүләк тапшырганда әйтелә торган сүзләрне дөрес һәм урынлы куллану.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Бәйрәмнәргә карата хис-тойгыңны (мөнәсәбәтеңне) белдерү.</w:t>
      </w:r>
    </w:p>
    <w:p w:rsidR="00483944" w:rsidRPr="00352663" w:rsidRDefault="00483944" w:rsidP="00352663">
      <w:pPr>
        <w:widowControl w:val="0"/>
        <w:autoSpaceDE w:val="0"/>
        <w:autoSpaceDN w:val="0"/>
        <w:adjustRightInd w:val="0"/>
        <w:jc w:val="both"/>
        <w:rPr>
          <w:sz w:val="22"/>
          <w:szCs w:val="20"/>
          <w:highlight w:val="yellow"/>
          <w:lang w:val="tt-RU"/>
        </w:rPr>
      </w:pPr>
      <w:r w:rsidRPr="00352663">
        <w:rPr>
          <w:szCs w:val="20"/>
          <w:highlight w:val="yellow"/>
          <w:lang w:val="tt-RU"/>
        </w:rPr>
        <w:t>.</w:t>
      </w:r>
    </w:p>
    <w:p w:rsidR="00483944" w:rsidRPr="00352663" w:rsidRDefault="00483944" w:rsidP="00352663">
      <w:pPr>
        <w:widowControl w:val="0"/>
        <w:autoSpaceDE w:val="0"/>
        <w:autoSpaceDN w:val="0"/>
        <w:adjustRightInd w:val="0"/>
        <w:jc w:val="center"/>
        <w:rPr>
          <w:b/>
          <w:szCs w:val="20"/>
          <w:highlight w:val="yellow"/>
          <w:lang w:val="tt-RU"/>
        </w:rPr>
      </w:pPr>
      <w:r w:rsidRPr="00352663">
        <w:rPr>
          <w:b/>
          <w:sz w:val="22"/>
          <w:szCs w:val="20"/>
          <w:highlight w:val="yellow"/>
          <w:lang w:val="tt-RU"/>
        </w:rPr>
        <w:t xml:space="preserve">2. ӘЛИФБА ЧОРЫ  </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Хәрефләрдән иҗекләр төзү, аннан соң иҗекләрдән сүзләр, сүзләрдән сүзтезмәләр төзеп уку. Укучыларда сүзтезмәләрдән җөмләләр төзү күнекмәләре тәрбияләү. Сүзләрне иҗекләргә бүдү.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Эчтәлеген аңлап, кирәкле урыннарда паузалар белән сүз басымын дөрес куеп уку.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Әлифба чорында татар һәм рус телләрендә бердәй әйтелешле авазлар белән ([б], [н], [д], [т], [ж],[ш], [з], [с], [и], [й], [л], [м], [н], [р], [у], [ф], [ц], [щ]) танышу, алар кергән суүләрне дөрес уку.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[а], [о], [э], [w], [гъ], [къ], [х], [ч], [ы] авазларының әйтелеш үзенчәлекләре һәм бу авазларны язуда дөрес күрсәтү.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Татар телендэге [ә], [ө], [ү], [җ], [ң], [һ] авазлары кергән сүзләрне, сүзтезмәләрне һәм җөмләләрне дөрес уку.</w:t>
      </w:r>
    </w:p>
    <w:p w:rsidR="00483944" w:rsidRPr="00352663" w:rsidRDefault="00483944" w:rsidP="00352663">
      <w:pPr>
        <w:widowControl w:val="0"/>
        <w:autoSpaceDE w:val="0"/>
        <w:autoSpaceDN w:val="0"/>
        <w:adjustRightInd w:val="0"/>
        <w:jc w:val="center"/>
        <w:rPr>
          <w:b/>
          <w:szCs w:val="20"/>
          <w:highlight w:val="yellow"/>
          <w:lang w:val="tt-RU"/>
        </w:rPr>
      </w:pPr>
      <w:r w:rsidRPr="00352663">
        <w:rPr>
          <w:b/>
          <w:sz w:val="22"/>
          <w:szCs w:val="20"/>
          <w:highlight w:val="yellow"/>
          <w:lang w:val="tt-RU"/>
        </w:rPr>
        <w:t xml:space="preserve">3. ГРАММАТИКА   </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Дөрес язу һәм сөйләү күнекмәләре булдыру.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Иҗекләрне һәм сүзләрне дөрес итеп әйту һәм язу. Сүзләрне иҗек</w:t>
      </w:r>
      <w:r w:rsidRPr="00352663">
        <w:rPr>
          <w:szCs w:val="20"/>
          <w:highlight w:val="yellow"/>
          <w:lang w:val="tt-RU"/>
        </w:rPr>
        <w:softHyphen/>
        <w:t>ләргә бүлү, аларны юлдан-юлга күчерү.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Калын һәм нечкә сузыкларны белдерә торган хәрефләрнең дөрес язылышы.</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Яңгырау һәм саңгырау тартыкларны белдерә торган хәрефләрнең дөрес язылышы.</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Сүз басымын дөрес кую.</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Татар телендәге исем, фигыль, сыйфат сүз төркемнәре белән таныштыру. Аларньң мәгънәләрен аңлату, сорауларын әйтү; уртаклык һәм ялгызлык исемнәрнең язылышындагы үзенчәлекне күрсәтү. Фигыльләрнең барлык-юклык формалары турында төшенчә бирү.</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Җөмлә турында гомуми мәгьлүмат. Сөйләмне барлыкка китерүдә җеөмләнең әһәмиятен аңлату. Анда сүзнең кем яки нәрсә турында баруын һәм алар турында нинди яңалык хәбәр ителүен белдерә торган кисәкләрне күрсәтү. Аерым сүзләрдән җөмләләр төзү, сүзләр арасындагы бәйләнешне аңлату.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Төрле интонация белән әйтелгән җөмләләрдән соң куелган тыныш билгеләре белән таныштыру.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Әзер тексттан сүз, сүзтезмә һәм җөмләләрне дөрес итеп күчереп язу. Аннан соң аларны укытучы әйтүе буенча язу, ул тәкъдим иткән сүзләрдән сүзтезмә һәм җөмләләр төзеп язу.</w:t>
      </w:r>
    </w:p>
    <w:p w:rsidR="00483944" w:rsidRPr="00352663" w:rsidRDefault="00483944" w:rsidP="00352663">
      <w:pPr>
        <w:widowControl w:val="0"/>
        <w:autoSpaceDE w:val="0"/>
        <w:autoSpaceDN w:val="0"/>
        <w:adjustRightInd w:val="0"/>
        <w:jc w:val="both"/>
        <w:rPr>
          <w:szCs w:val="20"/>
          <w:highlight w:val="yellow"/>
          <w:lang w:val="tt-RU"/>
        </w:rPr>
      </w:pPr>
      <w:r w:rsidRPr="00352663">
        <w:rPr>
          <w:szCs w:val="20"/>
          <w:highlight w:val="yellow"/>
          <w:lang w:val="tt-RU"/>
        </w:rPr>
        <w:t>Аерым темалар буенча өйрәнгән сүзләрне, сүзтезмә һәм җөмләләрне диктант итеп язу. Матур язу күнегүләрен үтәү. Сөйләм күнекмәләре булдыру өстендә даими эшләү.</w:t>
      </w:r>
    </w:p>
    <w:p w:rsidR="00483944" w:rsidRPr="00352663" w:rsidRDefault="00483944" w:rsidP="00352663">
      <w:pPr>
        <w:jc w:val="center"/>
        <w:rPr>
          <w:b/>
          <w:highlight w:val="yellow"/>
          <w:lang w:val="tt-RU"/>
        </w:rPr>
      </w:pPr>
    </w:p>
    <w:p w:rsidR="00483944" w:rsidRPr="00352663" w:rsidRDefault="00483944" w:rsidP="00352663">
      <w:pPr>
        <w:jc w:val="center"/>
        <w:rPr>
          <w:b/>
          <w:highlight w:val="yellow"/>
          <w:lang w:val="tt-RU"/>
        </w:rPr>
      </w:pPr>
    </w:p>
    <w:p w:rsidR="00483944" w:rsidRPr="00352663" w:rsidRDefault="00483944" w:rsidP="00352663">
      <w:pPr>
        <w:jc w:val="center"/>
        <w:rPr>
          <w:b/>
          <w:highlight w:val="yellow"/>
        </w:rPr>
      </w:pPr>
      <w:r w:rsidRPr="00352663">
        <w:rPr>
          <w:b/>
          <w:highlight w:val="yellow"/>
          <w:lang w:val="tt-RU"/>
        </w:rPr>
        <w:t>Укыту предметының эчтәлеге  ( 2 нче сыйныф )</w:t>
      </w:r>
    </w:p>
    <w:p w:rsidR="00483944" w:rsidRPr="00352663" w:rsidRDefault="00483944" w:rsidP="00352663">
      <w:pPr>
        <w:rPr>
          <w:highlight w:val="yellow"/>
        </w:rPr>
      </w:pPr>
    </w:p>
    <w:p w:rsidR="00483944" w:rsidRPr="00352663" w:rsidRDefault="00483944" w:rsidP="00352663">
      <w:pPr>
        <w:jc w:val="both"/>
        <w:rPr>
          <w:b/>
          <w:highlight w:val="yellow"/>
          <w:lang w:val="tt-RU"/>
        </w:rPr>
      </w:pPr>
      <w:r w:rsidRPr="00352663">
        <w:rPr>
          <w:b/>
          <w:highlight w:val="yellow"/>
        </w:rPr>
        <w:t>1</w:t>
      </w:r>
      <w:r w:rsidRPr="00352663">
        <w:rPr>
          <w:b/>
          <w:highlight w:val="yellow"/>
          <w:lang w:val="tt-RU"/>
        </w:rPr>
        <w:t xml:space="preserve">нче сыйныфта үткәннәрне кабатлау </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 xml:space="preserve">Сүзләрне иҗекләргә бүлү һәм юлдан  юлга күчерү. </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Бирелгән иҗекләрдән сүзләр, сүзтезмәләр һәм җөмләләр төзеп әйтү, язу</w:t>
      </w:r>
    </w:p>
    <w:p w:rsidR="00483944" w:rsidRPr="00352663" w:rsidRDefault="00483944" w:rsidP="00352663">
      <w:pPr>
        <w:jc w:val="both"/>
        <w:rPr>
          <w:highlight w:val="yellow"/>
          <w:lang w:val="tt-RU"/>
        </w:rPr>
      </w:pPr>
      <w:r w:rsidRPr="00352663">
        <w:rPr>
          <w:highlight w:val="yellow"/>
          <w:lang w:val="tt-RU"/>
        </w:rPr>
        <w:t>Кем? Нәрсә? Нинди? Кайсы? Нишли? Сорауларына җавап биргән сүзләр табу.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Авазлар һәм хәрефләр </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Алфавитны өйрәнү. Дәреслектәге сүзлекчәдән сүзләр таба белү.</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Сузык авазлар. Калын һәм нечкә сузыклар. Аларны дөрес әйтү күнекмәләрен булдыру.</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Я</w:t>
      </w:r>
      <w:r w:rsidRPr="00352663">
        <w:rPr>
          <w:b/>
          <w:highlight w:val="yellow"/>
          <w:lang w:val="tt-RU"/>
        </w:rPr>
        <w:t xml:space="preserve"> ,</w:t>
      </w:r>
      <w:r w:rsidRPr="00352663">
        <w:rPr>
          <w:highlight w:val="yellow"/>
          <w:lang w:val="tt-RU"/>
        </w:rPr>
        <w:t>Ю,Е хәрефләре, алар кергән сүзләрне дөрес уку һәм язу.</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Тартык авазлар. Яңгырау һәм саңгырау тартыклар. Алар кергән сүзләрне дөрес әйтү һәм язу.</w:t>
      </w:r>
    </w:p>
    <w:p w:rsidR="00483944" w:rsidRPr="00352663" w:rsidRDefault="00483944" w:rsidP="00352663">
      <w:pPr>
        <w:jc w:val="both"/>
        <w:rPr>
          <w:highlight w:val="yellow"/>
          <w:lang w:val="tt-RU"/>
        </w:rPr>
      </w:pPr>
      <w:r w:rsidRPr="00352663">
        <w:rPr>
          <w:highlight w:val="yellow"/>
          <w:lang w:val="tt-RU"/>
        </w:rPr>
        <w:t>Ц,щ,һ,х хәрефләре булган сүзләрне уку һәм язу.</w:t>
      </w:r>
    </w:p>
    <w:p w:rsidR="00483944" w:rsidRPr="00352663" w:rsidRDefault="00483944" w:rsidP="00352663">
      <w:pPr>
        <w:tabs>
          <w:tab w:val="left" w:pos="3919"/>
        </w:tabs>
        <w:autoSpaceDE w:val="0"/>
        <w:autoSpaceDN w:val="0"/>
        <w:adjustRightInd w:val="0"/>
        <w:contextualSpacing/>
        <w:jc w:val="both"/>
        <w:rPr>
          <w:highlight w:val="yellow"/>
          <w:lang w:val="tt-RU"/>
        </w:rPr>
      </w:pPr>
    </w:p>
    <w:p w:rsidR="00483944" w:rsidRPr="00352663" w:rsidRDefault="00483944" w:rsidP="00352663">
      <w:pPr>
        <w:tabs>
          <w:tab w:val="left" w:pos="3919"/>
        </w:tabs>
        <w:autoSpaceDE w:val="0"/>
        <w:autoSpaceDN w:val="0"/>
        <w:adjustRightInd w:val="0"/>
        <w:contextualSpacing/>
        <w:jc w:val="both"/>
        <w:rPr>
          <w:b/>
          <w:highlight w:val="yellow"/>
          <w:lang w:val="tt-RU"/>
        </w:rPr>
      </w:pPr>
      <w:r w:rsidRPr="00352663">
        <w:rPr>
          <w:b/>
          <w:highlight w:val="yellow"/>
          <w:lang w:val="tt-RU"/>
        </w:rPr>
        <w:t xml:space="preserve">Сүз </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Сүзләрне иҗекләргә бүлү.</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Татар телендә сүз басымы. Аны дөрес куярга өйрәнү. Рус телендәге сүз басымының урыны.</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Морфология </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Исем,</w:t>
      </w:r>
      <w:r w:rsidRPr="00352663">
        <w:rPr>
          <w:b/>
          <w:highlight w:val="yellow"/>
          <w:lang w:val="tt-RU"/>
        </w:rPr>
        <w:t xml:space="preserve"> </w:t>
      </w:r>
      <w:r w:rsidRPr="00352663">
        <w:rPr>
          <w:highlight w:val="yellow"/>
          <w:lang w:val="tt-RU"/>
        </w:rPr>
        <w:t>аның мәгънәсе, сораулары турында белгәннәрне ныгыту.Күплек сан кушымчаларының дөрес язылышы, аларны рус теле белән чагыштыру</w:t>
      </w:r>
    </w:p>
    <w:p w:rsidR="00483944" w:rsidRPr="00352663" w:rsidRDefault="00483944" w:rsidP="00352663">
      <w:pPr>
        <w:tabs>
          <w:tab w:val="left" w:pos="3919"/>
        </w:tabs>
        <w:autoSpaceDE w:val="0"/>
        <w:autoSpaceDN w:val="0"/>
        <w:adjustRightInd w:val="0"/>
        <w:contextualSpacing/>
        <w:jc w:val="both"/>
        <w:rPr>
          <w:highlight w:val="yellow"/>
          <w:lang w:val="tt-RU"/>
        </w:rPr>
      </w:pPr>
      <w:r w:rsidRPr="00352663">
        <w:rPr>
          <w:highlight w:val="yellow"/>
          <w:lang w:val="tt-RU"/>
        </w:rPr>
        <w:t>Фигыль</w:t>
      </w:r>
      <w:r w:rsidRPr="00352663">
        <w:rPr>
          <w:b/>
          <w:highlight w:val="yellow"/>
          <w:lang w:val="tt-RU"/>
        </w:rPr>
        <w:t xml:space="preserve">, </w:t>
      </w:r>
      <w:r w:rsidRPr="00352663">
        <w:rPr>
          <w:highlight w:val="yellow"/>
          <w:lang w:val="tt-RU"/>
        </w:rPr>
        <w:t>аның мәгънәсе, сораулары. Фигыльләрнең заман формалары турында төшенчә бирү.</w:t>
      </w:r>
    </w:p>
    <w:p w:rsidR="00483944" w:rsidRPr="00352663" w:rsidRDefault="00483944" w:rsidP="00352663">
      <w:pPr>
        <w:jc w:val="both"/>
        <w:rPr>
          <w:highlight w:val="yellow"/>
          <w:lang w:val="tt-RU"/>
        </w:rPr>
      </w:pPr>
      <w:r w:rsidRPr="00352663">
        <w:rPr>
          <w:highlight w:val="yellow"/>
          <w:lang w:val="tt-RU"/>
        </w:rPr>
        <w:t>Сыйфат,</w:t>
      </w:r>
      <w:r w:rsidRPr="00352663">
        <w:rPr>
          <w:b/>
          <w:highlight w:val="yellow"/>
          <w:lang w:val="tt-RU"/>
        </w:rPr>
        <w:t xml:space="preserve"> </w:t>
      </w:r>
      <w:r w:rsidRPr="00352663">
        <w:rPr>
          <w:highlight w:val="yellow"/>
          <w:lang w:val="tt-RU"/>
        </w:rPr>
        <w:t>сораулары белән таныштыру. Предметның төрле билгеләрен белдерә торган сүзләр буларак, аларны сөйләмдә дөрес куллану.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Синтаксис </w:t>
      </w:r>
    </w:p>
    <w:p w:rsidR="00483944" w:rsidRPr="00352663" w:rsidRDefault="00483944" w:rsidP="00352663">
      <w:pPr>
        <w:jc w:val="both"/>
        <w:rPr>
          <w:highlight w:val="yellow"/>
          <w:lang w:val="tt-RU"/>
        </w:rPr>
      </w:pPr>
      <w:r w:rsidRPr="00352663">
        <w:rPr>
          <w:highlight w:val="yellow"/>
          <w:lang w:val="tt-RU"/>
        </w:rPr>
        <w:t>Сүзләрдән сүзтезмә һәм җөмләләр төзү. Җөмләнең баш кисәкләре турында мәгълүмат бирү, аларның урнашу тәртибен күзәтү</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Ел буена үткәннәрне кабатлау</w:t>
      </w:r>
    </w:p>
    <w:p w:rsidR="00483944" w:rsidRPr="00352663" w:rsidRDefault="00483944" w:rsidP="00352663">
      <w:pPr>
        <w:jc w:val="both"/>
        <w:rPr>
          <w:highlight w:val="yellow"/>
          <w:lang w:val="tt-RU"/>
        </w:rPr>
      </w:pPr>
      <w:r w:rsidRPr="00352663">
        <w:rPr>
          <w:highlight w:val="yellow"/>
          <w:lang w:val="tt-RU"/>
        </w:rPr>
        <w:t>Аваз һәм хәреф төшенчәләрен искә төшерү; сүз һәм сүзтезмә төшенчәләрен кабатлау; сүз</w:t>
      </w:r>
      <w:r w:rsidRPr="00352663">
        <w:rPr>
          <w:b/>
          <w:highlight w:val="yellow"/>
          <w:lang w:val="tt-RU"/>
        </w:rPr>
        <w:t xml:space="preserve"> </w:t>
      </w:r>
      <w:r w:rsidRPr="00352663">
        <w:rPr>
          <w:highlight w:val="yellow"/>
          <w:lang w:val="tt-RU"/>
        </w:rPr>
        <w:t>төркемнәрен, җөмләнең баш кисәкләре турындагы белемнәрне ныгыту.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Бәйләнешле сөйләм үстерү </w:t>
      </w:r>
    </w:p>
    <w:p w:rsidR="00483944" w:rsidRPr="00352663" w:rsidRDefault="00483944" w:rsidP="00352663">
      <w:pPr>
        <w:jc w:val="both"/>
        <w:rPr>
          <w:highlight w:val="yellow"/>
          <w:lang w:val="tt-RU"/>
        </w:rPr>
      </w:pPr>
      <w:r w:rsidRPr="00352663">
        <w:rPr>
          <w:b/>
          <w:highlight w:val="yellow"/>
          <w:lang w:val="tt-RU"/>
        </w:rPr>
        <w:t>Гади җөмләләр</w:t>
      </w:r>
      <w:r w:rsidRPr="00352663">
        <w:rPr>
          <w:highlight w:val="yellow"/>
          <w:lang w:val="tt-RU"/>
        </w:rPr>
        <w:t xml:space="preserve"> төзү; сорауларны аңлап , </w:t>
      </w:r>
      <w:r w:rsidRPr="00352663">
        <w:rPr>
          <w:b/>
          <w:highlight w:val="yellow"/>
          <w:lang w:val="tt-RU"/>
        </w:rPr>
        <w:t>җавап бирү</w:t>
      </w:r>
      <w:r w:rsidRPr="00352663">
        <w:rPr>
          <w:highlight w:val="yellow"/>
          <w:lang w:val="tt-RU"/>
        </w:rPr>
        <w:t>; бирелгән</w:t>
      </w:r>
      <w:r w:rsidRPr="00352663">
        <w:rPr>
          <w:b/>
          <w:highlight w:val="yellow"/>
          <w:lang w:val="tt-RU"/>
        </w:rPr>
        <w:t xml:space="preserve"> диалог</w:t>
      </w:r>
      <w:r w:rsidRPr="00352663">
        <w:rPr>
          <w:highlight w:val="yellow"/>
          <w:lang w:val="tt-RU"/>
        </w:rPr>
        <w:t xml:space="preserve">, </w:t>
      </w:r>
      <w:r w:rsidRPr="00352663">
        <w:rPr>
          <w:b/>
          <w:highlight w:val="yellow"/>
          <w:lang w:val="tt-RU"/>
        </w:rPr>
        <w:t>монолог</w:t>
      </w:r>
      <w:r w:rsidRPr="00352663">
        <w:rPr>
          <w:highlight w:val="yellow"/>
          <w:lang w:val="tt-RU"/>
        </w:rPr>
        <w:t xml:space="preserve">ны дәвам итү; темаларны өйрәнү вакытында сүзлек, аңлатмалы, контроль , иҗади, сайланма </w:t>
      </w:r>
      <w:r w:rsidRPr="00352663">
        <w:rPr>
          <w:b/>
          <w:highlight w:val="yellow"/>
          <w:lang w:val="tt-RU"/>
        </w:rPr>
        <w:t>диктантлар</w:t>
      </w:r>
      <w:r w:rsidRPr="00352663">
        <w:rPr>
          <w:highlight w:val="yellow"/>
          <w:lang w:val="tt-RU"/>
        </w:rPr>
        <w:t xml:space="preserve">, </w:t>
      </w:r>
      <w:r w:rsidRPr="00352663">
        <w:rPr>
          <w:b/>
          <w:highlight w:val="yellow"/>
          <w:lang w:val="tt-RU"/>
        </w:rPr>
        <w:t>изложение</w:t>
      </w:r>
      <w:r w:rsidRPr="00352663">
        <w:rPr>
          <w:highlight w:val="yellow"/>
          <w:lang w:val="tt-RU"/>
        </w:rPr>
        <w:t xml:space="preserve"> һәм сочинениеләр     язу. Аерым рәсемнәр яки предметларны сурәтләгәндә, исем, сыйфат, фигыльләрне дөрес куллану.Тизәйткеч, санамыш, табышмак, мәкаль-әйтемнәрне ятлау. Матур язу күнекмәләре булдыру.</w:t>
      </w:r>
    </w:p>
    <w:p w:rsidR="00483944" w:rsidRPr="00352663" w:rsidRDefault="00483944" w:rsidP="00352663">
      <w:pPr>
        <w:jc w:val="both"/>
        <w:rPr>
          <w:highlight w:val="yellow"/>
          <w:lang w:val="tt-RU"/>
        </w:rPr>
      </w:pPr>
    </w:p>
    <w:p w:rsidR="00483944" w:rsidRPr="00352663" w:rsidRDefault="00483944" w:rsidP="00352663">
      <w:pPr>
        <w:jc w:val="both"/>
        <w:rPr>
          <w:highlight w:val="yellow"/>
          <w:lang w:val="tt-RU"/>
        </w:rPr>
      </w:pPr>
    </w:p>
    <w:p w:rsidR="00483944" w:rsidRPr="00352663" w:rsidRDefault="00483944" w:rsidP="00352663">
      <w:pPr>
        <w:ind w:left="1068"/>
        <w:jc w:val="both"/>
        <w:rPr>
          <w:b/>
          <w:highlight w:val="yellow"/>
          <w:lang w:val="tt-RU"/>
        </w:rPr>
      </w:pPr>
      <w:r w:rsidRPr="00352663">
        <w:rPr>
          <w:b/>
          <w:highlight w:val="yellow"/>
          <w:lang w:val="tt-RU"/>
        </w:rPr>
        <w:t>Укыту предметының эчтәлеге   ( 3 нче сыйныф )</w:t>
      </w:r>
    </w:p>
    <w:p w:rsidR="00483944" w:rsidRPr="00352663" w:rsidRDefault="00483944" w:rsidP="00352663">
      <w:pPr>
        <w:jc w:val="both"/>
        <w:rPr>
          <w:b/>
          <w:highlight w:val="yellow"/>
          <w:lang w:val="tt-RU"/>
        </w:rPr>
      </w:pPr>
      <w:r w:rsidRPr="00352663">
        <w:rPr>
          <w:b/>
          <w:highlight w:val="yellow"/>
          <w:lang w:val="tt-RU"/>
        </w:rPr>
        <w:t>2 нче сыйныфта үткәннәрне кабатлау</w:t>
      </w:r>
    </w:p>
    <w:p w:rsidR="00483944" w:rsidRPr="00352663" w:rsidRDefault="00483944" w:rsidP="00352663">
      <w:pPr>
        <w:jc w:val="both"/>
        <w:rPr>
          <w:highlight w:val="yellow"/>
          <w:lang w:val="tt-RU"/>
        </w:rPr>
      </w:pPr>
      <w:r w:rsidRPr="00352663">
        <w:rPr>
          <w:highlight w:val="yellow"/>
          <w:lang w:val="tt-RU"/>
        </w:rPr>
        <w:t>Аваз һәм хәрефләрне аера белү. Транскрипция. Калын һәм нечкә сузыкларны аерып, татар телендәге сүзләрнең сингармонизм законына буйсынуын яки буйсынмавын аңлату. Яңгырау һәм саңгырау тартык авазларны аеру. Татар теленең үзенчәлекле авазлары кергән сүзләрдәге аваз һәм хәрефләрне аерып әйтә белү. Сүзне иҗекләргә бүлеп, басымны билгеләү, авазлар һәм хәрефләр санын әйтү, калын-нечкә сузыклар, яңгырау- саңгырау тартыкларны күрсәтү, сүзнең сингармонизм законына буйсынуын, буйсынмавын күрсәтү. Сүздәге иҗекләрнең саны сузык авазларга бәйле. Гадәттә hәp иҗектә бер сузык аваз була . Сүз басымын дөрес билгели белү. Татар телендә басымның соңгы иҗеккә төшүе.</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Сүз </w:t>
      </w:r>
    </w:p>
    <w:p w:rsidR="00483944" w:rsidRPr="00352663" w:rsidRDefault="00483944" w:rsidP="00352663">
      <w:pPr>
        <w:jc w:val="both"/>
        <w:rPr>
          <w:highlight w:val="yellow"/>
          <w:lang w:val="tt-RU"/>
        </w:rPr>
      </w:pPr>
      <w:r w:rsidRPr="00352663">
        <w:rPr>
          <w:highlight w:val="yellow"/>
          <w:lang w:val="tt-RU"/>
        </w:rPr>
        <w:t xml:space="preserve">Кайбер сүзләр әйбернең мәгънәсен турыдан- туры белдерә: </w:t>
      </w:r>
      <w:r w:rsidRPr="00352663">
        <w:rPr>
          <w:b/>
          <w:i/>
          <w:highlight w:val="yellow"/>
          <w:lang w:val="tt-RU"/>
        </w:rPr>
        <w:t>тирән күл</w:t>
      </w:r>
      <w:r w:rsidRPr="00352663">
        <w:rPr>
          <w:rStyle w:val="10"/>
          <w:bCs/>
          <w:iCs/>
          <w:szCs w:val="15"/>
          <w:highlight w:val="yellow"/>
          <w:lang w:val="tt-RU"/>
        </w:rPr>
        <w:t>.</w:t>
      </w:r>
      <w:r w:rsidRPr="00352663">
        <w:rPr>
          <w:highlight w:val="yellow"/>
          <w:lang w:val="tt-RU"/>
        </w:rPr>
        <w:t xml:space="preserve">  Ә кайберләре әйберләрнең охшаган билгеләреннән килеп  чыккан күчерелмә мәгънәне белдерә:</w:t>
      </w:r>
      <w:r w:rsidRPr="00352663">
        <w:rPr>
          <w:rStyle w:val="10"/>
          <w:bCs/>
          <w:iCs/>
          <w:szCs w:val="15"/>
          <w:highlight w:val="yellow"/>
          <w:lang w:val="tt-RU"/>
        </w:rPr>
        <w:t xml:space="preserve"> тирән хөрмәт.</w:t>
      </w:r>
      <w:r w:rsidRPr="00352663">
        <w:rPr>
          <w:b/>
          <w:highlight w:val="yellow"/>
          <w:lang w:val="tt-RU"/>
        </w:rPr>
        <w:t xml:space="preserve"> </w:t>
      </w:r>
      <w:r w:rsidRPr="00352663">
        <w:rPr>
          <w:highlight w:val="yellow"/>
          <w:lang w:val="tt-RU"/>
        </w:rPr>
        <w:t>Сүзләрнең туры һәм күчерелмә мәгънәләрен аерырга өйрәтү. Бер мәгънәле, күп мәгънәле сүзләр була. Күп мәгънәле сүзләр арасында мәгънә уртаклыгы була. Бер мәгънәле сүзләрне күп мәгънәле сүзләрдән аерырга өйрәтү.</w:t>
      </w:r>
    </w:p>
    <w:p w:rsidR="00483944" w:rsidRPr="00352663" w:rsidRDefault="00483944" w:rsidP="00352663">
      <w:pPr>
        <w:jc w:val="both"/>
        <w:rPr>
          <w:highlight w:val="yellow"/>
          <w:lang w:val="tt-RU"/>
        </w:rPr>
      </w:pP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Сүз төзелеше һәм сүз ясалышы </w:t>
      </w:r>
    </w:p>
    <w:p w:rsidR="00483944" w:rsidRPr="00352663" w:rsidRDefault="00483944" w:rsidP="00352663">
      <w:pPr>
        <w:jc w:val="both"/>
        <w:rPr>
          <w:highlight w:val="yellow"/>
          <w:lang w:val="tt-RU"/>
        </w:rPr>
      </w:pPr>
    </w:p>
    <w:p w:rsidR="00483944" w:rsidRPr="00352663" w:rsidRDefault="00483944" w:rsidP="00352663">
      <w:pPr>
        <w:jc w:val="both"/>
        <w:rPr>
          <w:highlight w:val="yellow"/>
          <w:lang w:val="tt-RU"/>
        </w:rPr>
      </w:pPr>
      <w:r w:rsidRPr="00352663">
        <w:rPr>
          <w:highlight w:val="yellow"/>
          <w:lang w:val="tt-RU"/>
        </w:rPr>
        <w:t>Тамыр.Кушымча.Тамырдаш сүзләр.  Тамыр һәм ясалма сүзләр. Татар һәм рус телләрендә сүзләргә кушымчаларның ялгану тәртибе һәм үзенчәлекләре.  Кушма һәм парлы сүзләр. Төрле типтагы диктантлар язу. Кабатлау.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Морфология </w:t>
      </w:r>
    </w:p>
    <w:p w:rsidR="00483944" w:rsidRPr="00352663" w:rsidRDefault="00483944" w:rsidP="00352663">
      <w:pPr>
        <w:jc w:val="both"/>
        <w:rPr>
          <w:highlight w:val="yellow"/>
          <w:lang w:val="tt-RU"/>
        </w:rPr>
      </w:pPr>
      <w:r w:rsidRPr="00352663">
        <w:rPr>
          <w:highlight w:val="yellow"/>
          <w:lang w:val="tt-RU"/>
        </w:rPr>
        <w:t>Исем. Уртаклык һәи ялгызлык исемнәр. Исемнәрнең килеш белән төрләнүе. Берлек һәм күплек сандагы исемнәрнең килеш белән төрләнеше. Алмашлык. Зат алмашлыклары. Аларның мәгънәсе, килеш белән төрләнеше. Сорау алмашлыклары. Фигыль. Аның заманнары. Хәзерге заман хикәя фигыльнең  зат-сан белән төрләнүе, аларның сөйләмдә дөрес кулланылышы. Рус телендәге фигыльләрнең заманнары һәм зат-сан белән төрләнешендәге үзнчәлекләр.  Сыйфат. Синоним, антоним сыйфатлар. Аларны сөйләмдә дөрес куллану. Сыйфатларның исемне ачыклап килүе, җөмләдәге роле. Татар телендә сыйфат белән сыйфатланмышның бәйләнеш үзенчәлекләре. Сан. Аның мәгънәсе, сораулары. Саннарны сөйләмдә дөрес куллану. Татар телендә сан белән саналмышның бәйләнеш үзенчәлекләре. Кабатлау.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Синтаксис </w:t>
      </w:r>
    </w:p>
    <w:p w:rsidR="00483944" w:rsidRPr="00352663" w:rsidRDefault="00483944" w:rsidP="00352663">
      <w:pPr>
        <w:jc w:val="both"/>
        <w:rPr>
          <w:highlight w:val="yellow"/>
          <w:lang w:val="tt-RU"/>
        </w:rPr>
      </w:pPr>
      <w:r w:rsidRPr="00352663">
        <w:rPr>
          <w:highlight w:val="yellow"/>
          <w:lang w:val="tt-RU"/>
        </w:rPr>
        <w:t>Сүзтезмәләр һәм җөмләләр төзү, аларны сөйләмдә дөрес куллану. Җөмләнең коммуникатив төрләре: раслау,сорау, өндәү һәм инкяр җөмләләр. Алар янында тыныш билгеләре. Инкяр итүнең төп формалары: хәбәр булып килгән фигыльдә юклык кушымчаларын, түгел кисәкчәсен, юк хәбәрлек сүзен куллану. Җөмләнең  баш кисәкләрен билгеләү. Аергыч турында мәгълүмат бирү, аларны сөйләмдә дөрес куллану.Русча җөмләләрне татарчага тәрҗемә итү. Татар телендә җөмләдә сүз тәртибе.</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Ел буена үткәннәрне  кабатлау </w:t>
      </w:r>
    </w:p>
    <w:p w:rsidR="00483944" w:rsidRPr="00352663" w:rsidRDefault="00483944" w:rsidP="00352663">
      <w:pPr>
        <w:jc w:val="both"/>
        <w:rPr>
          <w:highlight w:val="yellow"/>
          <w:lang w:val="tt-RU"/>
        </w:rPr>
      </w:pPr>
      <w:r w:rsidRPr="00352663">
        <w:rPr>
          <w:highlight w:val="yellow"/>
          <w:lang w:val="tt-RU"/>
        </w:rPr>
        <w:t>3 нче сыйныфта алган белемнәрне кабатлау, белемнәрне актуальләштерү һәм укучыларның  сөйләм  телен үстерү.</w:t>
      </w:r>
    </w:p>
    <w:p w:rsidR="00483944" w:rsidRPr="00352663" w:rsidRDefault="00483944" w:rsidP="00352663">
      <w:pPr>
        <w:jc w:val="both"/>
        <w:rPr>
          <w:highlight w:val="yellow"/>
          <w:lang w:val="tt-RU"/>
        </w:rPr>
      </w:pPr>
    </w:p>
    <w:p w:rsidR="00483944" w:rsidRPr="00352663" w:rsidRDefault="00483944" w:rsidP="00352663">
      <w:pPr>
        <w:shd w:val="clear" w:color="auto" w:fill="FFFFFF"/>
        <w:autoSpaceDE w:val="0"/>
        <w:autoSpaceDN w:val="0"/>
        <w:adjustRightInd w:val="0"/>
        <w:jc w:val="center"/>
        <w:rPr>
          <w:b/>
          <w:color w:val="000000"/>
          <w:highlight w:val="yellow"/>
          <w:lang w:val="tt-RU"/>
        </w:rPr>
      </w:pPr>
    </w:p>
    <w:p w:rsidR="00483944" w:rsidRPr="00352663" w:rsidRDefault="00483944" w:rsidP="00352663">
      <w:pPr>
        <w:shd w:val="clear" w:color="auto" w:fill="FFFFFF"/>
        <w:autoSpaceDE w:val="0"/>
        <w:autoSpaceDN w:val="0"/>
        <w:adjustRightInd w:val="0"/>
        <w:jc w:val="center"/>
        <w:rPr>
          <w:b/>
          <w:color w:val="000000"/>
          <w:sz w:val="28"/>
          <w:highlight w:val="yellow"/>
          <w:lang w:val="tt-RU"/>
        </w:rPr>
      </w:pPr>
      <w:r w:rsidRPr="00352663">
        <w:rPr>
          <w:b/>
          <w:color w:val="000000"/>
          <w:sz w:val="28"/>
          <w:highlight w:val="yellow"/>
          <w:lang w:val="tt-RU"/>
        </w:rPr>
        <w:t>Укыту предметының эчтәлеге  ( 1 нче сыйныф )</w:t>
      </w:r>
    </w:p>
    <w:p w:rsidR="00483944" w:rsidRPr="00352663" w:rsidRDefault="00483944" w:rsidP="00352663">
      <w:pPr>
        <w:shd w:val="clear" w:color="auto" w:fill="FFFFFF"/>
        <w:autoSpaceDE w:val="0"/>
        <w:autoSpaceDN w:val="0"/>
        <w:adjustRightInd w:val="0"/>
        <w:jc w:val="both"/>
        <w:rPr>
          <w:b/>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Кереш дәрес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Җ. Тәрҗемәновның  “Якын дус” шигыре, И. Газиның “Китап”  әсәреннән  өзек - дәреслек, туган тел, Туган ил, китап- киңәшче, белем чыганагы ; белем алуга омтылыш уяту, милли үзаң тәр -бияләү.</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Халык авыз иҗаты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 xml:space="preserve">Халык авыз иҗаты. Мәкальләр. Тел шомарткычлар.Такмаклар.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Санамышлар. Әйтемнәр. Бишек җырлары. Мәзәк-күңел ачкычы. Табышмаклар. Алдавыч  әкиятләр . “Шүрәле” әкияте. Татар халык әкияте “Ахмак бүре”. Башкорт халык әкияте “Карга ни өчен исемен әйтеп  бетерми?” -  халкыбызның җор күңеллелеге, тапкырлыгы, тирән акылы, рухи байлыгы чагылуы; халык авыз иҗаты төшенчәсе белән танышу;  х.а.и. әсәрләренең жанрларын аера белү.</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Хәрефләр өйрәнәбез </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 xml:space="preserve">Г.Тукай.”Әлифба” хикәясе”; Зәкия Туфайлова.”Әлифбам”  шигыре.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 xml:space="preserve">Дәрдемәнд. “Балалар, әйдә мәктәпкә!” шигыре;  Р.Вәлиева. “Берен -челәр” шигыре ;  Р.Миңнуллин. ”Ата-ана”, “Кояш” шигыре.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Э.Шәрифуллина. “Күзең күргәч”шигырен уку - текстларны  уку барышында татар теленә генә хас авазларны дөрес әйтә белүләренә ирешү; мәктәп-белем йорты, хәрефләрне һәм авазларны өйрәнүнең  мөһимлелеге; туган телне белүнең әһәмиятлелеген  ассызыклау; әсәрне ишетеп кабул итү;  сорауларга җавап бирү; геройларга характеристика бирә; иҗекләргә бүлеп һәм тулы сүзләр белән   салмак итеп укый өйрәнү.</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Без хайваннар һәм кошлар турында беләбезме?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Г.Тукай.“Гали белән кәҗә”шигыре ; Г.Тукай.  “Карлыгач”  шигыре; Г.Тукай.”Бала белән Күбәләк” шигырен сәхнәләштерү;</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Р.Вәлиева. “Күбәләк һәм Кырмыска” хикәясе; Ш.Галиев.“Танышмак өчен   табышмак” ;   Р.Батулла.“Әйлән-бәйлән уены  ” әсәре.</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Р.Батулла.  “Аю Әппәс” әкияте;   Р.Батулла.“Иң-иң” хикәясе; Г.Сабитов. “Балага-балык” хикәясе өстендә эш. Х.Халиков. “Укыту- чыларым” шигыре. Җ.Тәрҗеманов  “Табигать  китабы” шигыре.</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Э. Мостафин. “Ат” шигыре - хайваннар, кошларга хас характер -лы сыйфатларны ачыклау, балаларда күзәтүчәнлек, игътибар - лылык сыйфатларын тәрбияләү; укылган әсәрнең эчтәлеген сөйләү; сәнгатьле уку;  әсәрнең төп уен билгели алу;  текстлар -ны чагыштырып,  дөрес нәтиҗә ясый алу; кечкенә сурәтләү хикәясе төзү.</w:t>
      </w:r>
    </w:p>
    <w:p w:rsidR="00483944" w:rsidRPr="00352663" w:rsidRDefault="00483944" w:rsidP="00352663">
      <w:pPr>
        <w:shd w:val="clear" w:color="auto" w:fill="FFFFFF"/>
        <w:autoSpaceDE w:val="0"/>
        <w:autoSpaceDN w:val="0"/>
        <w:adjustRightInd w:val="0"/>
        <w:jc w:val="both"/>
        <w:rPr>
          <w:b/>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Кеше булу кыен түгел, кешелекле булу кыен  (Әдәп- әхлак)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Дәрдемәнд. “Гали” хикәясе; Җ.Тәрҗеманов  “Биш чия” шигыре.</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И.Туктар. “Өлгер”  хикәясе; Л.Лерон. “Супермалай” хикәясе.;</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Ф.Яруллин. “Хикмәтле сүз”шигыре;   Р.Вәлиева.”Дуслык” шигыре; Г. Зәйнашева . “Бер атнада ничә көн?” шигыре;  Ш.Галиев. “Светофорның өч күзе”; Т.Әйди. “Дачада” хикәясе; Р.Мәннан. “Булышам” шигыре; хикәя һәм шигырь үзенчәлекләре – хикәяне мәгънәле  кисәкләргә бүлү, планын төзү;  геройларга мөнәсәбәтеңне белдерү; автор әйтергә теләгән фикерне табу; шигырьләрдә аваздаш сүзләрне табу (рифма ); нәрсә ул чын дуслык, кемне дус итеп санарга мөмкин  булуы турында  фикер алышу; дуслык, юмартлык, мәрхәмәтлелек сыйфатлары тәрбияләү;  һәр җирдә тәртипле булуны үрнәк итеп кую.</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Яз килә, яз көлә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Г.Тукай. “Яз” хикәясе; Б.Рәхмәт. “Яз килә” шигыре;   Г.Галиев. “Кояш” хикәясе;  Г. Хәсәнов. “Ел язга аяк атлады” хикәясе;</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Г.Сабитов. “Кояшка да эш күбәйде” хикәясе ; Л.Лерон. “Апрель”  шигыре; Ш.Галиев. “Яз” шигыре; Г.Зәйнашева. Әниләр бәйрәме; Р.Вәлиева. “Әниләр бәйрәме” шигырьләре. Р.Хафизова. “Нәүрүз килә” шигыре;  Э. Мөэминова. Моңсу бәйрәм - ел фасылларының   үзенчәлекләрен билгели белү; табигатьтәге үзгәрешләргә игътибарлы булу, табигатькә мәхәббәт, сакчыл караш тәрбияләүдә гаиләнең роле; төрле шигырьләрне чагыштырып, аларның ритмын күзәтү;   шигырьләрне яттан сөйләү; аларны , тыныш билгеләренә игътибар итеп,тиешле интонация белән уку.</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p>
    <w:p w:rsidR="00483944" w:rsidRPr="00352663" w:rsidRDefault="00483944" w:rsidP="00352663">
      <w:pPr>
        <w:shd w:val="clear" w:color="auto" w:fill="FFFFFF"/>
        <w:autoSpaceDE w:val="0"/>
        <w:autoSpaceDN w:val="0"/>
        <w:adjustRightInd w:val="0"/>
        <w:jc w:val="both"/>
        <w:rPr>
          <w:b/>
          <w:color w:val="000000"/>
          <w:highlight w:val="yellow"/>
          <w:lang w:val="tt-RU"/>
        </w:rPr>
      </w:pPr>
      <w:r w:rsidRPr="00352663">
        <w:rPr>
          <w:b/>
          <w:color w:val="000000"/>
          <w:highlight w:val="yellow"/>
          <w:lang w:val="tt-RU"/>
        </w:rPr>
        <w:t xml:space="preserve">Уку тизлеген тикшерү </w:t>
      </w:r>
    </w:p>
    <w:p w:rsidR="00483944" w:rsidRPr="00352663" w:rsidRDefault="00483944" w:rsidP="00352663">
      <w:pPr>
        <w:shd w:val="clear" w:color="auto" w:fill="FFFFFF"/>
        <w:autoSpaceDE w:val="0"/>
        <w:autoSpaceDN w:val="0"/>
        <w:adjustRightInd w:val="0"/>
        <w:jc w:val="both"/>
        <w:rPr>
          <w:color w:val="000000"/>
          <w:highlight w:val="yellow"/>
          <w:lang w:val="tt-RU"/>
        </w:rPr>
      </w:pPr>
      <w:r w:rsidRPr="00352663">
        <w:rPr>
          <w:color w:val="000000"/>
          <w:highlight w:val="yellow"/>
          <w:lang w:val="tt-RU"/>
        </w:rPr>
        <w:t>Авазларны, сүзләрне дөрес әйтү; җөмләләрне, текстны  иҗекләргә бүлеп һәм тулы сүзләр белән салмак итеп  кычкырып уку;  укылган өлешнең эчтәлеген сөйли белү; куелган сорауларга тулы җаваплар бирү. Баланың игътибарын әдәби әсәрне аңлап укуга юнәлтү, иҗади фикер йөртүенә ирешү.</w:t>
      </w:r>
    </w:p>
    <w:p w:rsidR="00483944" w:rsidRPr="00352663" w:rsidRDefault="00483944" w:rsidP="00352663">
      <w:pPr>
        <w:shd w:val="clear" w:color="auto" w:fill="FFFFFF"/>
        <w:autoSpaceDE w:val="0"/>
        <w:autoSpaceDN w:val="0"/>
        <w:adjustRightInd w:val="0"/>
        <w:jc w:val="both"/>
        <w:rPr>
          <w:color w:val="000000"/>
          <w:highlight w:val="yellow"/>
          <w:lang w:val="tt-RU"/>
        </w:rPr>
      </w:pPr>
    </w:p>
    <w:p w:rsidR="00483944" w:rsidRPr="00352663" w:rsidRDefault="00483944" w:rsidP="00352663">
      <w:pPr>
        <w:jc w:val="both"/>
        <w:rPr>
          <w:b/>
          <w:highlight w:val="yellow"/>
          <w:lang w:val="tt-RU"/>
        </w:rPr>
      </w:pPr>
    </w:p>
    <w:p w:rsidR="00483944" w:rsidRPr="00352663" w:rsidRDefault="00483944" w:rsidP="00352663">
      <w:pPr>
        <w:jc w:val="center"/>
        <w:rPr>
          <w:b/>
          <w:highlight w:val="yellow"/>
        </w:rPr>
      </w:pPr>
      <w:r w:rsidRPr="00352663">
        <w:rPr>
          <w:b/>
          <w:highlight w:val="yellow"/>
          <w:lang w:val="tt-RU"/>
        </w:rPr>
        <w:t>Укыту предметының эчтәлеге ( 2 нче сыйныф )</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Балалар, әйдәгез мәктәпкә! </w:t>
      </w:r>
    </w:p>
    <w:p w:rsidR="00483944" w:rsidRPr="00352663" w:rsidRDefault="00483944" w:rsidP="00352663">
      <w:pPr>
        <w:pStyle w:val="msonormalbullet2gif"/>
        <w:spacing w:before="0" w:beforeAutospacing="0" w:after="0" w:afterAutospacing="0"/>
        <w:contextualSpacing/>
        <w:jc w:val="both"/>
        <w:rPr>
          <w:highlight w:val="yellow"/>
          <w:lang w:val="tt-RU"/>
        </w:rPr>
      </w:pPr>
      <w:r w:rsidRPr="00352663">
        <w:rPr>
          <w:highlight w:val="yellow"/>
          <w:lang w:val="tt-RU"/>
        </w:rPr>
        <w:t>Г Тукай. Иртә. Ташбака илә Куян. М.Гафури.  “Ана белән кызы”шигыре</w:t>
      </w:r>
    </w:p>
    <w:p w:rsidR="00483944" w:rsidRPr="00352663" w:rsidRDefault="00483944" w:rsidP="00352663">
      <w:pPr>
        <w:jc w:val="both"/>
        <w:rPr>
          <w:highlight w:val="yellow"/>
          <w:lang w:val="tt-RU"/>
        </w:rPr>
      </w:pPr>
      <w:r w:rsidRPr="00352663">
        <w:rPr>
          <w:highlight w:val="yellow"/>
          <w:lang w:val="tt-RU"/>
        </w:rPr>
        <w:t xml:space="preserve">Р.Низамова . “Мәктәпкә барабыз”.   Ә.Бикчәнтәева.  “Үрдәк беренчелекне алган” әкияте.  И.Туктар.  “Тырышкан табар” хикәясе.  З.Нури. Көн дә мең дә бер сорау - </w:t>
      </w:r>
      <w:r w:rsidRPr="00352663">
        <w:rPr>
          <w:b/>
          <w:highlight w:val="yellow"/>
          <w:lang w:val="tt-RU"/>
        </w:rPr>
        <w:t>шигырьләрне уку, темасын аңлата белү;   укылган текстны вакыйгасы буенча өлешләргә тарката белү; мәктәп тормышын яхшырак аңлау; белем алу юлларына төшенү; өй эшләрен дөрес. Сыйфатлы итеп башкаруның мөһимлеген билгеләү.</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Күрәмсез, дусларым көз килде тышта </w:t>
      </w:r>
    </w:p>
    <w:p w:rsidR="00483944" w:rsidRPr="00352663" w:rsidRDefault="00483944" w:rsidP="00352663">
      <w:pPr>
        <w:pStyle w:val="msonormalbullet2gif"/>
        <w:spacing w:before="0" w:beforeAutospacing="0" w:after="0" w:afterAutospacing="0"/>
        <w:contextualSpacing/>
        <w:jc w:val="both"/>
        <w:rPr>
          <w:highlight w:val="yellow"/>
          <w:lang w:val="tt-RU"/>
        </w:rPr>
      </w:pPr>
      <w:r w:rsidRPr="00352663">
        <w:rPr>
          <w:highlight w:val="yellow"/>
          <w:lang w:val="tt-RU"/>
        </w:rPr>
        <w:t>“Көз” ,“Кырлар буш кала” Г.Тукай, Н.Сладков. “Көз”  әкияте.</w:t>
      </w:r>
    </w:p>
    <w:p w:rsidR="00483944" w:rsidRPr="00352663" w:rsidRDefault="00483944" w:rsidP="00352663">
      <w:pPr>
        <w:pStyle w:val="msonormalbullet2gif"/>
        <w:spacing w:before="0" w:beforeAutospacing="0" w:after="0" w:afterAutospacing="0"/>
        <w:contextualSpacing/>
        <w:jc w:val="both"/>
        <w:rPr>
          <w:highlight w:val="yellow"/>
          <w:lang w:val="tt-RU"/>
        </w:rPr>
      </w:pPr>
      <w:r w:rsidRPr="00352663">
        <w:rPr>
          <w:highlight w:val="yellow"/>
          <w:lang w:val="tt-RU"/>
        </w:rPr>
        <w:t xml:space="preserve"> М.Җәлил.“Көз җитте”;Р.Мөхәммәтшин.“Бәрәңге алганда”.               </w:t>
      </w:r>
    </w:p>
    <w:p w:rsidR="00483944" w:rsidRPr="00352663" w:rsidRDefault="00483944" w:rsidP="00352663">
      <w:pPr>
        <w:pStyle w:val="msonormalbullet2gif"/>
        <w:spacing w:before="0" w:beforeAutospacing="0" w:after="0" w:afterAutospacing="0"/>
        <w:contextualSpacing/>
        <w:jc w:val="both"/>
        <w:rPr>
          <w:highlight w:val="yellow"/>
          <w:lang w:val="tt-RU"/>
        </w:rPr>
      </w:pPr>
      <w:r w:rsidRPr="00352663">
        <w:rPr>
          <w:highlight w:val="yellow"/>
          <w:lang w:val="tt-RU"/>
        </w:rPr>
        <w:t xml:space="preserve">  М.Әхмәтҗанов .” Көз “шигыре Б. Рәхмәт. “Кошлар киткәндә” шигыре. </w:t>
      </w:r>
    </w:p>
    <w:p w:rsidR="00483944" w:rsidRPr="00352663" w:rsidRDefault="00483944" w:rsidP="00352663">
      <w:pPr>
        <w:jc w:val="both"/>
        <w:rPr>
          <w:b/>
          <w:highlight w:val="yellow"/>
          <w:lang w:val="tt-RU"/>
        </w:rPr>
      </w:pPr>
      <w:r w:rsidRPr="00352663">
        <w:rPr>
          <w:highlight w:val="yellow"/>
          <w:lang w:val="tt-RU"/>
        </w:rPr>
        <w:t xml:space="preserve">  Г.Галиев.” Айлар алышынганда” - </w:t>
      </w:r>
      <w:r w:rsidRPr="00352663">
        <w:rPr>
          <w:b/>
          <w:highlight w:val="yellow"/>
          <w:lang w:val="tt-RU"/>
        </w:rPr>
        <w:t>көзге табигать турында әңгәмә оештыру; көз билгеләрен күрсәтә белү; укытучы  ярдәмендә план төзи һәм шуның буенча эчтәлеген сөйли белү; укытучы ярдәмендә текстның төп фикерен билгели белү.</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Гаилә һәм туганнар </w:t>
      </w:r>
    </w:p>
    <w:p w:rsidR="00483944" w:rsidRPr="00352663" w:rsidRDefault="00483944" w:rsidP="00352663">
      <w:pPr>
        <w:jc w:val="both"/>
        <w:rPr>
          <w:highlight w:val="yellow"/>
          <w:lang w:val="tt-RU"/>
        </w:rPr>
      </w:pPr>
      <w:r w:rsidRPr="00352663">
        <w:rPr>
          <w:highlight w:val="yellow"/>
          <w:lang w:val="tt-RU"/>
        </w:rPr>
        <w:t>Г.Тукай  “Безнең гаилә” шигыре.  Ф.Яруллин.  “Әйбәт тә минем әби”.</w:t>
      </w:r>
    </w:p>
    <w:p w:rsidR="00483944" w:rsidRPr="00352663" w:rsidRDefault="00483944" w:rsidP="00352663">
      <w:pPr>
        <w:jc w:val="both"/>
        <w:rPr>
          <w:b/>
          <w:highlight w:val="yellow"/>
          <w:lang w:val="tt-RU"/>
        </w:rPr>
      </w:pPr>
      <w:r w:rsidRPr="00352663">
        <w:rPr>
          <w:highlight w:val="yellow"/>
          <w:lang w:val="tt-RU"/>
        </w:rPr>
        <w:t xml:space="preserve"> З.Туфайлова.   “Әни сүзе” шигыре.  А.Алиш.  “Әни ялга киткәч” хикә  -ясе.  Ә.Бикчәнтәева.  “Әтием белән бергә” шигыре. Р.Вәлиева. “Дәү әни” хикәясе. ”Х.Халиков “Дәү әти” шигыре.  Р.Мөхәммәтшин. “Әйдәгез танышабыз,   мин гап-гади Инсаф”әсәре.    Р.Миңнуллин. “Әни” шигыре   (җыр буларак та өйрәнергә кирәк) – </w:t>
      </w:r>
      <w:r w:rsidRPr="00352663">
        <w:rPr>
          <w:b/>
          <w:highlight w:val="yellow"/>
          <w:lang w:val="tt-RU"/>
        </w:rPr>
        <w:t>гаиләдә татулык, олыларның кечеләрне, кечеләрнең олыларны хөрмәтләве; өлкәннәргә булышу, эшкә, һөнәргә өйрәнү турында сөйләшү; аңлап һәм дөрес уку, эчтән  шома   уку һәм сәнгатьле  укуның башлангыч күнекмәләрен формалаштыру.</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Ак чәчәкләр ява </w:t>
      </w:r>
    </w:p>
    <w:p w:rsidR="00483944" w:rsidRPr="00352663" w:rsidRDefault="00483944" w:rsidP="00352663">
      <w:pPr>
        <w:jc w:val="both"/>
        <w:rPr>
          <w:highlight w:val="yellow"/>
          <w:lang w:val="tt-RU"/>
        </w:rPr>
      </w:pPr>
      <w:r w:rsidRPr="00352663">
        <w:rPr>
          <w:highlight w:val="yellow"/>
          <w:lang w:val="tt-RU"/>
        </w:rPr>
        <w:t>Г.Тукай.”Җир йокысы”, “Кояш”,“Кыш” шигырьләре. З.Нури. “Карга” , “ Кар яуган” шигырьләре. Ә.Бикчәнтәева. “Карлар ява” шигыре, В. Мона  -сыйпов. “Кем белән кем” тексты .  И.Туктар. “Җем-Җем! Чвик!” әсәре.</w:t>
      </w:r>
    </w:p>
    <w:p w:rsidR="00483944" w:rsidRPr="00352663" w:rsidRDefault="00483944" w:rsidP="00352663">
      <w:pPr>
        <w:jc w:val="both"/>
        <w:rPr>
          <w:highlight w:val="yellow"/>
          <w:lang w:val="tt-RU"/>
        </w:rPr>
      </w:pPr>
      <w:r w:rsidRPr="00352663">
        <w:rPr>
          <w:highlight w:val="yellow"/>
          <w:lang w:val="tt-RU"/>
        </w:rPr>
        <w:t xml:space="preserve"> Н.Дәүли.  “Календарьның соңгы бите”әсәре .       С.Урайский.  “Чыршы” шигыре (җыр буларак  та өйрәнергә кирәк).</w:t>
      </w:r>
    </w:p>
    <w:p w:rsidR="00483944" w:rsidRPr="00352663" w:rsidRDefault="00483944" w:rsidP="00352663">
      <w:pPr>
        <w:jc w:val="both"/>
        <w:rPr>
          <w:b/>
          <w:highlight w:val="yellow"/>
          <w:lang w:val="tt-RU"/>
        </w:rPr>
      </w:pPr>
      <w:r w:rsidRPr="00352663">
        <w:rPr>
          <w:highlight w:val="yellow"/>
          <w:lang w:val="tt-RU"/>
        </w:rPr>
        <w:t xml:space="preserve">Р. Корбанов.  “Урак өсте” шигыре -  </w:t>
      </w:r>
      <w:r w:rsidRPr="00352663">
        <w:rPr>
          <w:b/>
          <w:highlight w:val="yellow"/>
          <w:lang w:val="tt-RU"/>
        </w:rPr>
        <w:t>кышкы табигатьнең  үзенчәлекләрен күзәтү күнекмәләре булдыру; бирелгән сорауларны файдаланып, кыш турында   кечкенә хикәя дә  төзү, укытучы  ярдәмендә план төзи һәм шуның буенч әсәрнең  эчтәлеген сөйли белү</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Үзе яхшының эше дә яхшы </w:t>
      </w:r>
    </w:p>
    <w:p w:rsidR="00483944" w:rsidRPr="00352663" w:rsidRDefault="00483944" w:rsidP="00352663">
      <w:pPr>
        <w:jc w:val="both"/>
        <w:rPr>
          <w:highlight w:val="yellow"/>
          <w:lang w:val="tt-RU"/>
        </w:rPr>
      </w:pPr>
      <w:r w:rsidRPr="00352663">
        <w:rPr>
          <w:highlight w:val="yellow"/>
          <w:lang w:val="tt-RU"/>
        </w:rPr>
        <w:t xml:space="preserve">“Рәхмәт һәркем өчен рәхәт” И.Туктар, “Салават күпере” журналыннан: “Тәмле сүзләр”  мәкаләсе. Р.Вәлиева. “Кыңгырау чәчәк”   әсәре; </w:t>
      </w:r>
    </w:p>
    <w:p w:rsidR="00483944" w:rsidRPr="00352663" w:rsidRDefault="00483944" w:rsidP="00352663">
      <w:pPr>
        <w:jc w:val="both"/>
        <w:rPr>
          <w:highlight w:val="yellow"/>
          <w:lang w:val="tt-RU"/>
        </w:rPr>
      </w:pPr>
      <w:r w:rsidRPr="00352663">
        <w:rPr>
          <w:highlight w:val="yellow"/>
          <w:lang w:val="tt-RU"/>
        </w:rPr>
        <w:t xml:space="preserve">Р.Корбанов.  “Уйнап” шигыре.  И.Туктар “Ялкау өчен ботка суынган”  хикәясе.  Т.Миңнуллин.   “Үзем белән үзем” пьесасы </w:t>
      </w:r>
      <w:r w:rsidRPr="00352663">
        <w:rPr>
          <w:b/>
          <w:highlight w:val="yellow"/>
          <w:lang w:val="tt-RU"/>
        </w:rPr>
        <w:t>– кешеләргә игелекле булганда, иң элек үзеңә күңел рәхәтлеге килүен; дуслык  кадерен белүнең  бик кирәкле сыйфат булуын аңлау; аңлап  һәм сәнгатьле уку; әдәби әсәрләрдәге образларны табу, аларга характерис- тика бирә белү</w:t>
      </w:r>
      <w:r w:rsidRPr="00352663">
        <w:rPr>
          <w:highlight w:val="yellow"/>
          <w:lang w:val="tt-RU"/>
        </w:rPr>
        <w:t>.</w:t>
      </w:r>
    </w:p>
    <w:p w:rsidR="00483944" w:rsidRPr="00352663" w:rsidRDefault="00483944" w:rsidP="00352663">
      <w:pPr>
        <w:jc w:val="both"/>
        <w:rPr>
          <w:highlight w:val="yellow"/>
          <w:lang w:val="tt-RU"/>
        </w:rPr>
      </w:pPr>
    </w:p>
    <w:p w:rsidR="00483944" w:rsidRPr="00352663" w:rsidRDefault="00483944" w:rsidP="00352663">
      <w:pPr>
        <w:jc w:val="both"/>
        <w:rPr>
          <w:b/>
          <w:sz w:val="22"/>
          <w:highlight w:val="yellow"/>
          <w:lang w:val="tt-RU"/>
        </w:rPr>
      </w:pPr>
      <w:r w:rsidRPr="00352663">
        <w:rPr>
          <w:b/>
          <w:highlight w:val="yellow"/>
          <w:lang w:val="tt-RU"/>
        </w:rPr>
        <w:t xml:space="preserve">Туган җир, туган ил </w:t>
      </w:r>
    </w:p>
    <w:p w:rsidR="00483944" w:rsidRPr="00352663" w:rsidRDefault="00483944" w:rsidP="00352663">
      <w:pPr>
        <w:jc w:val="both"/>
        <w:rPr>
          <w:b/>
          <w:highlight w:val="yellow"/>
          <w:lang w:val="tt-RU"/>
        </w:rPr>
      </w:pPr>
      <w:r w:rsidRPr="00352663">
        <w:rPr>
          <w:highlight w:val="yellow"/>
          <w:lang w:val="tt-RU"/>
        </w:rPr>
        <w:t xml:space="preserve">Р.Вәлиева.  “Иң матур җир” шигыре.   К.Әмири.    “Безнең авыл”  шигыре.  З.Туфайлова.  “Туган ил” шигыре. З.Туфайлова.  “Татарстан   тарихыннан хикәяләр” китабыннан өзек.  “Безнең туган илебез”. “Салават күпере”журналыннан “Ике мең ел элек” тексты.  Г.Дәүләтшин. “Нәрсә соң ул Туган ил?” хикәясе, К.Әмири. “Безнең авыл  шигыре -  </w:t>
      </w:r>
      <w:r w:rsidRPr="00352663">
        <w:rPr>
          <w:b/>
          <w:highlight w:val="yellow"/>
          <w:lang w:val="tt-RU"/>
        </w:rPr>
        <w:t>туган як турында әсәрләрне уку,  сораулар  куя белү, әсәрне яки аерым өлешне төгәл итеп сөйләү; Татарстан турында белемнәрне тулыландыру; Туган җирне ярату, аны саклау кирәклеге турында сөйләшү.</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Яз җыры </w:t>
      </w:r>
    </w:p>
    <w:p w:rsidR="00483944" w:rsidRPr="00352663" w:rsidRDefault="00483944" w:rsidP="00352663">
      <w:pPr>
        <w:jc w:val="both"/>
        <w:rPr>
          <w:highlight w:val="yellow"/>
          <w:lang w:val="tt-RU"/>
        </w:rPr>
      </w:pPr>
      <w:r w:rsidRPr="00352663">
        <w:rPr>
          <w:highlight w:val="yellow"/>
          <w:lang w:val="tt-RU"/>
        </w:rPr>
        <w:t xml:space="preserve">Н.Измайлова.  “Менә нинди икән яз!” шигыре. Д.Аппакова. “Март башы”, “Тагын урамга” хикәяләре, Г.Лотфи.”Сыерчык”, “Яз җыры”  шигырьләре.  Җ.Тәрҗеманов.” Кояш чыкты” әсәре.  Э.Касыймов. “Боз кузгалды” хикәясе. Л.Толстой. “Көймә” хикәясеннән өзек. + Л. Фәт – таховның “ Әни күрмәгән чакта” рәсеме өстендә дә эшләү - </w:t>
      </w:r>
      <w:r w:rsidRPr="00352663">
        <w:rPr>
          <w:b/>
          <w:highlight w:val="yellow"/>
          <w:lang w:val="tt-RU"/>
        </w:rPr>
        <w:t>яз темасына</w:t>
      </w:r>
      <w:r w:rsidRPr="00352663">
        <w:rPr>
          <w:highlight w:val="yellow"/>
          <w:lang w:val="tt-RU"/>
        </w:rPr>
        <w:t xml:space="preserve">   </w:t>
      </w:r>
      <w:r w:rsidRPr="00352663">
        <w:rPr>
          <w:b/>
          <w:highlight w:val="yellow"/>
          <w:lang w:val="tt-RU"/>
        </w:rPr>
        <w:t>караган әсәрләрне уку; текстны  вакыйгасы буенча өлешләргә тарката белү; әсәрне яки аерым өлешне төгәл итеп сөйләү; табигатьтә яз билгеләрен аерып күрсәтә белү;  язгы   табигатьтә  җанлану күренешләрен игътибарга алу.</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Язучылар иҗат иткән әкиятләр </w:t>
      </w:r>
    </w:p>
    <w:p w:rsidR="00483944" w:rsidRPr="00352663" w:rsidRDefault="00483944" w:rsidP="00352663">
      <w:pPr>
        <w:jc w:val="both"/>
        <w:rPr>
          <w:highlight w:val="yellow"/>
          <w:lang w:val="tt-RU"/>
        </w:rPr>
      </w:pPr>
      <w:r w:rsidRPr="00352663">
        <w:rPr>
          <w:highlight w:val="yellow"/>
          <w:lang w:val="tt-RU"/>
        </w:rPr>
        <w:t>Ф.Яруллинның “Урман әкияте”.Әкияттә урман күренеше</w:t>
      </w:r>
    </w:p>
    <w:p w:rsidR="00483944" w:rsidRPr="00352663" w:rsidRDefault="00483944" w:rsidP="00352663">
      <w:pPr>
        <w:jc w:val="both"/>
        <w:rPr>
          <w:b/>
          <w:highlight w:val="yellow"/>
          <w:lang w:val="tt-RU"/>
        </w:rPr>
      </w:pPr>
      <w:r w:rsidRPr="00352663">
        <w:rPr>
          <w:highlight w:val="yellow"/>
          <w:lang w:val="tt-RU"/>
        </w:rPr>
        <w:t xml:space="preserve">Р.Батулла.”Куян баласы Нуяк” әкияте.  Р.Вәлиев тәрҗемәсе.  “Итагатьле мәче” -  </w:t>
      </w:r>
      <w:r w:rsidRPr="00352663">
        <w:rPr>
          <w:b/>
          <w:highlight w:val="yellow"/>
          <w:lang w:val="tt-RU"/>
        </w:rPr>
        <w:t>язучылар иҗат иткән әкиятләрне уку,  анализлап аңлату, төп фикерен табу; язучылар иҗат иткән әкиятләр һәм  халык  әкиятләре- нең  үзенчәлеген   аера белү.</w:t>
      </w:r>
    </w:p>
    <w:p w:rsidR="00483944" w:rsidRPr="00352663" w:rsidRDefault="00483944" w:rsidP="00352663">
      <w:pPr>
        <w:jc w:val="both"/>
        <w:rPr>
          <w:b/>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Әкиятләр </w:t>
      </w:r>
    </w:p>
    <w:p w:rsidR="00483944" w:rsidRPr="00352663" w:rsidRDefault="00483944" w:rsidP="00352663">
      <w:pPr>
        <w:jc w:val="both"/>
        <w:rPr>
          <w:highlight w:val="yellow"/>
          <w:lang w:val="tt-RU"/>
        </w:rPr>
      </w:pPr>
      <w:r w:rsidRPr="00352663">
        <w:rPr>
          <w:highlight w:val="yellow"/>
          <w:lang w:val="tt-RU"/>
        </w:rPr>
        <w:t xml:space="preserve">Татар халык әкияте   “Кәҗә белән бүре”. Татар халык әкияте . “Карт белән  төлке”. Татар халык әкияте. Хәйләгә каршы хәйлә.  Татар халык әкияте.   Өч кыз.  Корея халык әкияте.  “Тату туганнар”-  </w:t>
      </w:r>
      <w:r w:rsidRPr="00352663">
        <w:rPr>
          <w:b/>
          <w:highlight w:val="yellow"/>
          <w:lang w:val="tt-RU"/>
        </w:rPr>
        <w:t>әкиятләрнең  темасын   аңлата белү, халык аваз иҗатын әдәби әсәрдән аера белү. Әкиятләр -нең төп фикерен, кызыклы сюжетын һәм композициясен табу; тылсымлы әкиятләрдәге предметлар, образларны аеру</w:t>
      </w:r>
      <w:r w:rsidRPr="00352663">
        <w:rPr>
          <w:highlight w:val="yellow"/>
          <w:lang w:val="tt-RU"/>
        </w:rPr>
        <w:t>.</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Ямьле җәй </w:t>
      </w:r>
    </w:p>
    <w:p w:rsidR="00483944" w:rsidRPr="00352663" w:rsidRDefault="00483944" w:rsidP="00352663">
      <w:pPr>
        <w:jc w:val="both"/>
        <w:rPr>
          <w:highlight w:val="yellow"/>
          <w:lang w:val="tt-RU"/>
        </w:rPr>
      </w:pPr>
      <w:r w:rsidRPr="00352663">
        <w:rPr>
          <w:highlight w:val="yellow"/>
          <w:lang w:val="tt-RU"/>
        </w:rPr>
        <w:t>Җ.Дәрзаманның  “Саумы, җәй”,  М.Гафуриның “Җәй” шигырьләре.</w:t>
      </w:r>
    </w:p>
    <w:p w:rsidR="00483944" w:rsidRPr="00352663" w:rsidRDefault="00483944" w:rsidP="00352663">
      <w:pPr>
        <w:jc w:val="both"/>
        <w:rPr>
          <w:b/>
          <w:highlight w:val="yellow"/>
          <w:lang w:val="tt-RU"/>
        </w:rPr>
      </w:pPr>
      <w:r w:rsidRPr="00352663">
        <w:rPr>
          <w:highlight w:val="yellow"/>
          <w:lang w:val="tt-RU"/>
        </w:rPr>
        <w:t xml:space="preserve">Ә.Бикчәнтәева. “Колын”  шигыре.“Әдәплелек әлифбасы” китабыннан: “Урманда әдәплелек дәресләре”  өзеге.  Г.Хәсәнов.”Кояш бүген иртәдән үк...”әсәре.     М.Миншин. “Серле күл” шигыре.  Р.Миңнуллин.”Сабантуй бүген бездә” шигыре - </w:t>
      </w:r>
      <w:r w:rsidRPr="00352663">
        <w:rPr>
          <w:b/>
          <w:highlight w:val="yellow"/>
          <w:lang w:val="tt-RU"/>
        </w:rPr>
        <w:t>Табигатьнең матурлыгын әдәби әсәрләрне укып аңлый белү; табигатьтәге, тормыштагы, кешеләр күңелендәге  үзгәрешләрне дөрес сиземләү; “ Табигать” темасына бәйле рәвештә укучыларның сәламәтлегенә игътибар бирү; табигатькә сакчыл караш тәрбияләү.</w:t>
      </w:r>
    </w:p>
    <w:p w:rsidR="00483944" w:rsidRPr="00352663" w:rsidRDefault="00483944" w:rsidP="00352663">
      <w:pPr>
        <w:jc w:val="both"/>
        <w:rPr>
          <w:highlight w:val="yellow"/>
          <w:lang w:val="tt-RU"/>
        </w:rPr>
      </w:pPr>
    </w:p>
    <w:p w:rsidR="00483944" w:rsidRPr="00352663" w:rsidRDefault="00483944" w:rsidP="00352663">
      <w:pPr>
        <w:jc w:val="both"/>
        <w:rPr>
          <w:b/>
          <w:highlight w:val="yellow"/>
          <w:lang w:val="tt-RU"/>
        </w:rPr>
      </w:pPr>
      <w:r w:rsidRPr="00352663">
        <w:rPr>
          <w:b/>
          <w:highlight w:val="yellow"/>
          <w:lang w:val="tt-RU"/>
        </w:rPr>
        <w:t xml:space="preserve">Безнең якын дусларыбыз </w:t>
      </w:r>
    </w:p>
    <w:p w:rsidR="00483944" w:rsidRPr="00352663" w:rsidRDefault="00483944" w:rsidP="00352663">
      <w:pPr>
        <w:jc w:val="both"/>
        <w:rPr>
          <w:highlight w:val="yellow"/>
          <w:lang w:val="tt-RU"/>
        </w:rPr>
      </w:pPr>
      <w:r w:rsidRPr="00352663">
        <w:rPr>
          <w:highlight w:val="yellow"/>
          <w:lang w:val="tt-RU"/>
        </w:rPr>
        <w:t>М.Җәлилнең” Күке “,  “Карак песи”  шигырьләре.  Г.Бәширов . “Ана каз белән ата каз һәм аларның  12 бәбкәләре” хикәясе.  Ә.Бикчәнтәева .” Каз бәбкәләре ” шигыре. Г.Зәйнәшева. “Тукран белән сөйләшү”  шигыре.</w:t>
      </w:r>
    </w:p>
    <w:p w:rsidR="00483944" w:rsidRPr="00352663" w:rsidRDefault="00483944" w:rsidP="00352663">
      <w:pPr>
        <w:jc w:val="both"/>
        <w:rPr>
          <w:highlight w:val="yellow"/>
          <w:lang w:val="tt-RU"/>
        </w:rPr>
      </w:pPr>
      <w:r w:rsidRPr="00352663">
        <w:rPr>
          <w:highlight w:val="yellow"/>
          <w:lang w:val="tt-RU"/>
        </w:rPr>
        <w:t xml:space="preserve"> Ф.Зыятдинов.” Карга белән Шөпшә” әкияте. З.Нури.”Карга”шигыре - </w:t>
      </w:r>
    </w:p>
    <w:p w:rsidR="00483944" w:rsidRPr="00352663" w:rsidRDefault="00483944" w:rsidP="00352663">
      <w:pPr>
        <w:jc w:val="both"/>
        <w:rPr>
          <w:highlight w:val="yellow"/>
          <w:lang w:val="tt-RU"/>
        </w:rPr>
      </w:pPr>
      <w:r w:rsidRPr="00352663">
        <w:rPr>
          <w:b/>
          <w:highlight w:val="yellow"/>
          <w:lang w:val="tt-RU"/>
        </w:rPr>
        <w:t>кече дусларыбызга карата сакчыл караш тәрбияләү; төрле хайван  -нарны сурәтләүдә авторларның осталыгы; кешеләрнең хайваннарга мөнәсәбәте; хайваннар турындагы әсәрләрдә көлке элементлары ту  -рында сөйләшү.</w:t>
      </w:r>
    </w:p>
    <w:p w:rsidR="00483944" w:rsidRPr="00352663" w:rsidRDefault="00483944" w:rsidP="00352663">
      <w:pPr>
        <w:jc w:val="both"/>
        <w:rPr>
          <w:b/>
          <w:highlight w:val="yellow"/>
          <w:lang w:val="tt-RU"/>
        </w:rPr>
      </w:pPr>
    </w:p>
    <w:p w:rsidR="00483944" w:rsidRPr="00352663" w:rsidRDefault="00483944" w:rsidP="00352663">
      <w:pPr>
        <w:jc w:val="center"/>
        <w:outlineLvl w:val="0"/>
        <w:rPr>
          <w:b/>
          <w:highlight w:val="yellow"/>
          <w:lang w:val="tt-RU"/>
        </w:rPr>
      </w:pPr>
    </w:p>
    <w:p w:rsidR="00483944" w:rsidRPr="00352663" w:rsidRDefault="00483944" w:rsidP="00352663">
      <w:pPr>
        <w:jc w:val="center"/>
        <w:outlineLvl w:val="0"/>
        <w:rPr>
          <w:b/>
          <w:highlight w:val="yellow"/>
          <w:lang w:val="tt-RU"/>
        </w:rPr>
      </w:pPr>
      <w:r w:rsidRPr="00352663">
        <w:rPr>
          <w:b/>
          <w:highlight w:val="yellow"/>
          <w:lang w:val="tt-RU"/>
        </w:rPr>
        <w:t>Эш  программасының  эчтәлеге ( 3 нче сыйныф )</w:t>
      </w:r>
    </w:p>
    <w:p w:rsidR="00483944" w:rsidRPr="00352663" w:rsidRDefault="00483944" w:rsidP="00352663">
      <w:pPr>
        <w:jc w:val="both"/>
        <w:outlineLvl w:val="0"/>
        <w:rPr>
          <w:highlight w:val="yellow"/>
          <w:lang w:val="tt-RU"/>
        </w:rPr>
      </w:pPr>
    </w:p>
    <w:p w:rsidR="00483944" w:rsidRPr="00352663" w:rsidRDefault="00483944" w:rsidP="00352663">
      <w:pPr>
        <w:jc w:val="both"/>
        <w:outlineLvl w:val="0"/>
        <w:rPr>
          <w:b/>
          <w:highlight w:val="yellow"/>
          <w:lang w:val="tt-RU"/>
        </w:rPr>
      </w:pPr>
      <w:r w:rsidRPr="00352663">
        <w:rPr>
          <w:b/>
          <w:highlight w:val="yellow"/>
          <w:lang w:val="tt-RU"/>
        </w:rPr>
        <w:t xml:space="preserve">Белем көне </w:t>
      </w:r>
    </w:p>
    <w:p w:rsidR="00483944" w:rsidRPr="00352663" w:rsidRDefault="00483944" w:rsidP="00352663">
      <w:pPr>
        <w:jc w:val="both"/>
        <w:outlineLvl w:val="0"/>
        <w:rPr>
          <w:highlight w:val="yellow"/>
          <w:lang w:val="tt-RU"/>
        </w:rPr>
      </w:pPr>
      <w:r w:rsidRPr="00352663">
        <w:rPr>
          <w:highlight w:val="yellow"/>
          <w:lang w:val="tt-RU"/>
        </w:rPr>
        <w:t xml:space="preserve">Г.Тукай “Кызыклы шәкерт”, М.Гафури “Балалар эше”,”Бала һәм китап”,К.Нәҗми “Китап фабрикасында”,К.Насыйри “ Акыллы һәм яхшы холыклы..”, М.Әмир “Җиргән теле”,Э.Мөэминова ”Утырттым да Маратны”, Г.Морат.”Тылсымлы тел”- </w:t>
      </w:r>
      <w:r w:rsidRPr="00352663">
        <w:rPr>
          <w:b/>
          <w:highlight w:val="yellow"/>
          <w:lang w:val="tt-RU"/>
        </w:rPr>
        <w:t>белемгә омтылыш тәрбияләү һәм китап уку күнекмәләрен үстерү.</w:t>
      </w:r>
    </w:p>
    <w:p w:rsidR="00483944" w:rsidRPr="00352663" w:rsidRDefault="00483944" w:rsidP="00352663">
      <w:pPr>
        <w:jc w:val="both"/>
        <w:outlineLvl w:val="0"/>
        <w:rPr>
          <w:highlight w:val="yellow"/>
          <w:lang w:val="tt-RU"/>
        </w:rPr>
      </w:pPr>
    </w:p>
    <w:p w:rsidR="00483944" w:rsidRPr="00352663" w:rsidRDefault="00483944" w:rsidP="00352663">
      <w:pPr>
        <w:jc w:val="both"/>
        <w:outlineLvl w:val="0"/>
        <w:rPr>
          <w:b/>
          <w:highlight w:val="yellow"/>
          <w:lang w:val="tt-RU"/>
        </w:rPr>
      </w:pPr>
      <w:r w:rsidRPr="00352663">
        <w:rPr>
          <w:b/>
          <w:highlight w:val="yellow"/>
          <w:lang w:val="tt-RU"/>
        </w:rPr>
        <w:t>Көз</w:t>
      </w:r>
    </w:p>
    <w:p w:rsidR="00483944" w:rsidRPr="00352663" w:rsidRDefault="00483944" w:rsidP="00352663">
      <w:pPr>
        <w:jc w:val="both"/>
        <w:outlineLvl w:val="0"/>
        <w:rPr>
          <w:highlight w:val="yellow"/>
          <w:lang w:val="tt-RU"/>
        </w:rPr>
      </w:pPr>
      <w:r w:rsidRPr="00352663">
        <w:rPr>
          <w:highlight w:val="yellow"/>
          <w:lang w:val="tt-RU"/>
        </w:rPr>
        <w:t xml:space="preserve">Н.Мадьяров”Көзге урман”,И.Туктар “Урман букеты”,Р.Вәлиева”Көз”,Г.Хәсәнов”Көзне инде...” Р.Корбанов “Каурыйлар”, Г.Мөхәммәтшин”Ак песи”, И.Солтан “Бәрәңге алганда”,А.Тимергалин “Шәһәрдә алтын көз...” </w:t>
      </w:r>
      <w:r w:rsidRPr="00352663">
        <w:rPr>
          <w:b/>
          <w:highlight w:val="yellow"/>
          <w:lang w:val="tt-RU"/>
        </w:rPr>
        <w:t>– көзге табигатьтәге үзгәрешләр, көз фасылының характерлы билгеләре. Урман. Җәнлекләр дөньясындагы үзгәрешләр һәм ул үзгәрешләрне таный белү.</w:t>
      </w:r>
    </w:p>
    <w:p w:rsidR="00483944" w:rsidRPr="00352663" w:rsidRDefault="00483944" w:rsidP="00352663">
      <w:pPr>
        <w:outlineLvl w:val="0"/>
        <w:rPr>
          <w:highlight w:val="yellow"/>
          <w:lang w:val="tt-RU"/>
        </w:rPr>
      </w:pP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bookmarkStart w:id="91" w:name="_GoBack"/>
      <w:bookmarkEnd w:id="91"/>
      <w:r w:rsidRPr="00352663">
        <w:rPr>
          <w:b/>
          <w:highlight w:val="yellow"/>
          <w:lang w:val="tt-RU"/>
        </w:rPr>
        <w:t xml:space="preserve">Туган як </w:t>
      </w:r>
    </w:p>
    <w:p w:rsidR="00483944" w:rsidRPr="00352663" w:rsidRDefault="00483944" w:rsidP="00352663">
      <w:pPr>
        <w:jc w:val="both"/>
        <w:outlineLvl w:val="0"/>
        <w:rPr>
          <w:highlight w:val="yellow"/>
          <w:lang w:val="tt-RU"/>
        </w:rPr>
      </w:pPr>
      <w:r w:rsidRPr="00352663">
        <w:rPr>
          <w:highlight w:val="yellow"/>
          <w:lang w:val="tt-RU"/>
        </w:rPr>
        <w:t xml:space="preserve">Г.Тукай”Умарта корты һәм чебеннәр”, Х.Туфан”Казан турында җырлар”, Г.Сабитов”Кара урман”,Б.Рәхмәт “Алтын безнең җир”, М.Шабаев “Идел суы”, Л.Зөлкәрнәй “Бичуралар һәм бичаралар”,М.Латыйфуллин “Сабан туенда” -  </w:t>
      </w:r>
      <w:r w:rsidRPr="00352663">
        <w:rPr>
          <w:b/>
          <w:highlight w:val="yellow"/>
          <w:lang w:val="tt-RU"/>
        </w:rPr>
        <w:t>туган</w:t>
      </w:r>
      <w:r w:rsidRPr="00352663">
        <w:rPr>
          <w:highlight w:val="yellow"/>
          <w:lang w:val="tt-RU"/>
        </w:rPr>
        <w:t xml:space="preserve"> </w:t>
      </w:r>
      <w:r w:rsidRPr="00352663">
        <w:rPr>
          <w:b/>
          <w:highlight w:val="yellow"/>
          <w:lang w:val="tt-RU"/>
        </w:rPr>
        <w:t>як турында төшенчә бирү. Республикабыз Татарстан,  башкалабыз Казан, Идел елгасы, аларның матурлыгы. Туган якта милли бәйрәмнәр.</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Кыш </w:t>
      </w:r>
    </w:p>
    <w:p w:rsidR="00483944" w:rsidRPr="00352663" w:rsidRDefault="00483944" w:rsidP="00352663">
      <w:pPr>
        <w:jc w:val="both"/>
        <w:outlineLvl w:val="0"/>
        <w:rPr>
          <w:b/>
          <w:highlight w:val="yellow"/>
          <w:lang w:val="tt-RU"/>
        </w:rPr>
      </w:pPr>
      <w:r w:rsidRPr="00352663">
        <w:rPr>
          <w:highlight w:val="yellow"/>
          <w:lang w:val="tt-RU"/>
        </w:rPr>
        <w:t xml:space="preserve">С.Шакир”Кар ява”, “Кар бөртеге нәрсә ул”,Н.Думави “Йомшак кына кар ява”,Р.Хафизова “Песнәк”,Ф.Хөсни”Кыш көне”,Җ.Тәрҗеманов “Кыш бабай”,Р.Низамова “Бүген мәктәптә бал маскарад”, К.Тәхау”Январь”, Җ.Дәрзаманов “Җепшек көндә” – </w:t>
      </w:r>
      <w:r w:rsidRPr="00352663">
        <w:rPr>
          <w:b/>
          <w:highlight w:val="yellow"/>
          <w:lang w:val="tt-RU"/>
        </w:rPr>
        <w:t>Кышкы айлар. Кышкы табигать бизәкләре, кыш көне балалар уены. Яңа ел  бәйрәме. Кышын кошлар һәм җәнлекләр, аларга ярдәм итү.</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Яхшыдан үрнәк ал, яманнан гыйбрәт ал </w:t>
      </w:r>
    </w:p>
    <w:p w:rsidR="00483944" w:rsidRPr="00352663" w:rsidRDefault="00483944" w:rsidP="00352663">
      <w:pPr>
        <w:jc w:val="both"/>
        <w:outlineLvl w:val="0"/>
        <w:rPr>
          <w:b/>
          <w:highlight w:val="yellow"/>
          <w:lang w:val="tt-RU"/>
        </w:rPr>
      </w:pPr>
      <w:r w:rsidRPr="00352663">
        <w:rPr>
          <w:highlight w:val="yellow"/>
          <w:lang w:val="tt-RU"/>
        </w:rPr>
        <w:t xml:space="preserve">Л.Толстой “Алмагачлар”,К.Насыйри ”Ашаганда”, Р.Төхфәтуллин “Алмагачлы юл”, Ф.Хөсни “Күчтәнәч”, Ш.Маннапов “Су тәме”, Б.Рәхмәт “Аш вакыты”.Ә.Бикчәнтәева ”Тәмле сүз”, Р.Низамиев “Яралы керпе” – </w:t>
      </w:r>
      <w:r w:rsidRPr="00352663">
        <w:rPr>
          <w:b/>
          <w:highlight w:val="yellow"/>
          <w:lang w:val="tt-RU"/>
        </w:rPr>
        <w:t>кешеләрдәге матур сыйфатлар: табигатьне, хайваннар дөньясын ярату, аларга ярдәм итү, игелеклелек, йомшак күңеллелек.</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Ата-ана һәм туганнар </w:t>
      </w:r>
    </w:p>
    <w:p w:rsidR="00483944" w:rsidRPr="00352663" w:rsidRDefault="00483944" w:rsidP="00352663">
      <w:pPr>
        <w:jc w:val="both"/>
        <w:outlineLvl w:val="0"/>
        <w:rPr>
          <w:b/>
          <w:highlight w:val="yellow"/>
          <w:lang w:val="tt-RU"/>
        </w:rPr>
      </w:pPr>
      <w:r w:rsidRPr="00352663">
        <w:rPr>
          <w:highlight w:val="yellow"/>
          <w:lang w:val="tt-RU"/>
        </w:rPr>
        <w:t>Дәрдемәнд “Бодай”,Ф.Яруллин “Кояштагы тап”,М.Гафури”Ата-ана”,Р.Вәлиева “Туган көндә”,Р.Батулла”Карурманга бара Мөбәрәк”</w:t>
      </w:r>
      <w:r w:rsidRPr="00352663">
        <w:rPr>
          <w:b/>
          <w:highlight w:val="yellow"/>
          <w:lang w:val="tt-RU"/>
        </w:rPr>
        <w:t xml:space="preserve"> – ата</w:t>
      </w:r>
      <w:r w:rsidRPr="00352663">
        <w:rPr>
          <w:highlight w:val="yellow"/>
          <w:lang w:val="tt-RU"/>
        </w:rPr>
        <w:t>-</w:t>
      </w:r>
      <w:r w:rsidRPr="00352663">
        <w:rPr>
          <w:b/>
          <w:highlight w:val="yellow"/>
          <w:lang w:val="tt-RU"/>
        </w:rPr>
        <w:t>ананың гаиләдәге вазифасы, үз үрнәгендә тәрбия бирүе, балаларына шәфкатьле, мәрхәмәтле булуы. Авылда балаларның хезмәттә чыныгуы, өлкәннәргә ярдәме.</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Яз </w:t>
      </w:r>
    </w:p>
    <w:p w:rsidR="00483944" w:rsidRPr="00352663" w:rsidRDefault="00483944" w:rsidP="00352663">
      <w:pPr>
        <w:jc w:val="both"/>
        <w:outlineLvl w:val="0"/>
        <w:rPr>
          <w:b/>
          <w:highlight w:val="yellow"/>
          <w:lang w:val="tt-RU"/>
        </w:rPr>
      </w:pPr>
      <w:r w:rsidRPr="00352663">
        <w:rPr>
          <w:highlight w:val="yellow"/>
          <w:lang w:val="tt-RU"/>
        </w:rPr>
        <w:t xml:space="preserve">Г.Рәхим.”Шушы язгы мизгелдә”,Г.Хәсәнов “Сыерчыклар кайтып”,Н.Думави”Балалар сүзе”, Р.Низамова “Кояш шундый кыздыра”,Дәрдемәнд ”Кояшның нурлары”,М.Кәрим”Беренче тамчылар” – </w:t>
      </w:r>
      <w:r w:rsidRPr="00352663">
        <w:rPr>
          <w:b/>
          <w:highlight w:val="yellow"/>
          <w:lang w:val="tt-RU"/>
        </w:rPr>
        <w:t>яз килү белән табигатьтә булган  үзгәрешләр, аларның кешегә тәэсире.</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Әкият сөйлим сезгә </w:t>
      </w:r>
    </w:p>
    <w:p w:rsidR="00483944" w:rsidRPr="00352663" w:rsidRDefault="00483944" w:rsidP="00352663">
      <w:pPr>
        <w:jc w:val="both"/>
        <w:outlineLvl w:val="0"/>
        <w:rPr>
          <w:b/>
          <w:highlight w:val="yellow"/>
          <w:lang w:val="tt-RU"/>
        </w:rPr>
      </w:pPr>
      <w:r w:rsidRPr="00352663">
        <w:rPr>
          <w:highlight w:val="yellow"/>
          <w:lang w:val="tt-RU"/>
        </w:rPr>
        <w:t xml:space="preserve">Татар халык әкияте ”Кем көчле?”,А.Алиш “Тукмар белән Чукмар”,Р.Хафизова “Беренче тыл- сым иясе”,Рус халык әкияте ”Әтәч белән борчак” </w:t>
      </w:r>
      <w:r w:rsidRPr="00352663">
        <w:rPr>
          <w:b/>
          <w:highlight w:val="yellow"/>
          <w:lang w:val="tt-RU"/>
        </w:rPr>
        <w:t>– әкиятләрнең</w:t>
      </w:r>
      <w:r w:rsidRPr="00352663">
        <w:rPr>
          <w:highlight w:val="yellow"/>
          <w:lang w:val="tt-RU"/>
        </w:rPr>
        <w:t xml:space="preserve"> </w:t>
      </w:r>
      <w:r w:rsidRPr="00352663">
        <w:rPr>
          <w:b/>
          <w:highlight w:val="yellow"/>
          <w:lang w:val="tt-RU"/>
        </w:rPr>
        <w:t>үзенчәлекләре: кешеләрнең тапкыр, җор итеп бирелүе; хайваннарның, җәнлекләрнең, кош-кортларның кешегә хас сыйфатлар белән сурәтләнүе, начар сыйфатка ия булган образларның  көлкегә калулары. Әкиятләрне рольләргә бүлеп, сәнгатьле    укырга өйрәнү.</w:t>
      </w:r>
    </w:p>
    <w:p w:rsidR="00483944" w:rsidRPr="00352663" w:rsidRDefault="00483944" w:rsidP="00352663">
      <w:pPr>
        <w:outlineLvl w:val="0"/>
        <w:rPr>
          <w:b/>
          <w:highlight w:val="yellow"/>
          <w:lang w:val="tt-RU"/>
        </w:rPr>
      </w:pPr>
    </w:p>
    <w:p w:rsidR="00483944" w:rsidRPr="00352663" w:rsidRDefault="00483944" w:rsidP="00352663">
      <w:pPr>
        <w:outlineLvl w:val="0"/>
        <w:rPr>
          <w:b/>
          <w:highlight w:val="yellow"/>
          <w:lang w:val="tt-RU"/>
        </w:rPr>
      </w:pPr>
      <w:r w:rsidRPr="00352663">
        <w:rPr>
          <w:b/>
          <w:highlight w:val="yellow"/>
          <w:lang w:val="tt-RU"/>
        </w:rPr>
        <w:t xml:space="preserve">Җәй </w:t>
      </w:r>
    </w:p>
    <w:p w:rsidR="00483944" w:rsidRDefault="00483944" w:rsidP="00352663">
      <w:pPr>
        <w:jc w:val="both"/>
        <w:outlineLvl w:val="0"/>
        <w:rPr>
          <w:lang w:val="tt-RU"/>
        </w:rPr>
      </w:pPr>
      <w:r w:rsidRPr="00352663">
        <w:rPr>
          <w:highlight w:val="yellow"/>
          <w:lang w:val="tt-RU"/>
        </w:rPr>
        <w:t xml:space="preserve">К.Насыйри “шифалы үләннәр”,Г.Тукай “Яңгыр”,Р.Вәлиева “Яңгыр белән кояш”,Н.Дәүли “Бала болыт”,В.Монасыйпов “Табиплар”,Ә.Халидов “Кырмыскалар”,М.Хөсәен “Сабан туе” </w:t>
      </w:r>
      <w:r w:rsidRPr="00352663">
        <w:rPr>
          <w:b/>
          <w:highlight w:val="yellow"/>
          <w:lang w:val="tt-RU"/>
        </w:rPr>
        <w:t>– әсәрләрдә туган ягыбызның җәйге табигате гәүдәләнеше. Яңгыр, болыт, кояшны җанландырып сурәтләү</w:t>
      </w:r>
      <w:r w:rsidRPr="00352663">
        <w:rPr>
          <w:highlight w:val="yellow"/>
          <w:lang w:val="tt-RU"/>
        </w:rPr>
        <w:t>.</w:t>
      </w: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Default="00483944" w:rsidP="00165A5F">
      <w:pPr>
        <w:pStyle w:val="a"/>
        <w:spacing w:line="360" w:lineRule="auto"/>
        <w:ind w:firstLine="454"/>
        <w:jc w:val="center"/>
        <w:rPr>
          <w:rFonts w:ascii="Times New Roman" w:hAnsi="Times New Roman"/>
          <w:color w:val="FF0000"/>
          <w:sz w:val="28"/>
          <w:szCs w:val="28"/>
        </w:rPr>
      </w:pPr>
    </w:p>
    <w:p w:rsidR="00483944" w:rsidRPr="002D4975" w:rsidRDefault="00483944" w:rsidP="00362FE3">
      <w:pPr>
        <w:jc w:val="center"/>
        <w:rPr>
          <w:b/>
        </w:rPr>
      </w:pPr>
      <w:bookmarkStart w:id="92" w:name="bookmark127"/>
      <w:r w:rsidRPr="002D4975">
        <w:rPr>
          <w:b/>
        </w:rPr>
        <w:t xml:space="preserve"> Математика </w:t>
      </w:r>
      <w:bookmarkEnd w:id="92"/>
    </w:p>
    <w:p w:rsidR="00483944" w:rsidRDefault="00483944" w:rsidP="00362FE3">
      <w:pPr>
        <w:jc w:val="center"/>
        <w:rPr>
          <w:b/>
        </w:rPr>
      </w:pPr>
      <w:bookmarkStart w:id="93" w:name="bookmark134"/>
      <w:r>
        <w:rPr>
          <w:b/>
        </w:rPr>
        <w:t xml:space="preserve"> 1 класс</w:t>
      </w:r>
    </w:p>
    <w:p w:rsidR="00483944" w:rsidRPr="00BC520F" w:rsidRDefault="00483944" w:rsidP="00362FE3">
      <w:pPr>
        <w:pStyle w:val="c22"/>
        <w:rPr>
          <w:b/>
        </w:rPr>
      </w:pPr>
      <w:r w:rsidRPr="003F489F">
        <w:rPr>
          <w:rStyle w:val="c0"/>
          <w:b/>
        </w:rPr>
        <w:t>Числа и величины</w:t>
      </w:r>
      <w:r>
        <w:rPr>
          <w:rStyle w:val="c0"/>
          <w:b/>
        </w:rPr>
        <w:t xml:space="preserve">. </w:t>
      </w:r>
      <w:r>
        <w:rPr>
          <w:rStyle w:val="c0"/>
        </w:rPr>
        <w:t>Понятия «число» и «цифра»;  чтение  и запись чисел в пределах 20 с помощью цифр;  понимание  отношения между числами («больше», «меньше», «равно»);  сравнивание  изученных чисел с помощью знаков «больше» («&gt;»), «меньше» («&lt;»), «равно» («=»);  упорядочивание натурального числа и числа нуль в соответствии с указанным порядком;  понимание десятичного состава чисел от 11 до 20;  понимание и использование терминов: предыдущее и последующее число;  различие единицы величин: сантиметр, дециметр, килограмм, литр, измерение длин.</w:t>
      </w:r>
    </w:p>
    <w:p w:rsidR="00483944" w:rsidRPr="00BC520F" w:rsidRDefault="00483944" w:rsidP="00362FE3">
      <w:pPr>
        <w:pStyle w:val="c22"/>
        <w:rPr>
          <w:b/>
        </w:rPr>
      </w:pPr>
      <w:r w:rsidRPr="00BC520F">
        <w:rPr>
          <w:rStyle w:val="c0"/>
          <w:b/>
        </w:rPr>
        <w:t>Арифметические действия</w:t>
      </w:r>
      <w:r>
        <w:rPr>
          <w:b/>
        </w:rPr>
        <w:t xml:space="preserve">. </w:t>
      </w:r>
      <w:r>
        <w:rPr>
          <w:rStyle w:val="c0"/>
        </w:rPr>
        <w:t>Понимание и использование знаков, связанных со сложением и вычитанием; сложение и вычитание чисел в пределах 20 без перехода через десяток; сложение двух однозначных чисел, сумма которых больше, чем 10,  выполнение соответствующих случаев вычитания;  применение таблицы сложения в пределах 20;  выполнение сложение и вычитание с переходом через десяток в пределах 20;  вычисление значение числового выражения в одно—два действия на сложение и вычитание (без скобок). Понимание и использование терминологии сложения и вычитания;  применение переместительного свойства сложения;  понимание взаимосвязи сложения и вычитания;  сравнение, проверка, исправление выполнения действий в предлагаемых заданиях;  выделение неизвестного компонента сложения или вычитания и вычисление его значения; составление выражения в одно–два действия по описанию в задании.</w:t>
      </w:r>
    </w:p>
    <w:p w:rsidR="00483944" w:rsidRPr="00784F5F" w:rsidRDefault="00483944" w:rsidP="00362FE3">
      <w:pPr>
        <w:pStyle w:val="c22"/>
        <w:rPr>
          <w:b/>
        </w:rPr>
      </w:pPr>
      <w:r w:rsidRPr="00BC520F">
        <w:rPr>
          <w:rStyle w:val="c0"/>
          <w:b/>
        </w:rPr>
        <w:t>Работа с текстовыми задачами</w:t>
      </w:r>
      <w:r>
        <w:rPr>
          <w:rStyle w:val="c0"/>
          <w:b/>
        </w:rPr>
        <w:t>.</w:t>
      </w:r>
      <w:r>
        <w:rPr>
          <w:b/>
        </w:rPr>
        <w:t xml:space="preserve"> </w:t>
      </w:r>
      <w:r>
        <w:rPr>
          <w:rStyle w:val="c0"/>
        </w:rPr>
        <w:t>Восстановление сюжета по серии рисунков;  составление  по рисунку или серии рисунков связного математического рассказа; изменение математического рассказа в зависимости от выбора недостающего рисунка; различие математического рассказа и задачи;  выбор действия для решения задач, в том числе содержащих отношения «больше на...», «меньше на...»;  составление задач по рисунку, схеме;  понимание структуры задачи, взаимосвязь между условием и вопросом;  различие текстовых задач на нахождение суммы, остатка, разностное сравнение, нахождение неизвестного слагаемого, увеличение (уменьшение) числа на несколько единиц; решение задачи в одно действие на сложение и вычитание; рассматривание одного и того же рисунка с разных точек зрения и составление по нему разных математических рассказов; соотношение содержания задачи и схему к ней; составление по тексту задачи схему и, обратно, по схеме составление задачи;  составление разных задач по предлагаемым рисункам, схемам, выполненному решению;  рассматривание разных вариантов решения задачи, дополнения текста до задачи, выбор из них правильных, исправление неверных.</w:t>
      </w:r>
    </w:p>
    <w:p w:rsidR="00483944" w:rsidRPr="00784F5F" w:rsidRDefault="00483944" w:rsidP="00362FE3">
      <w:pPr>
        <w:pStyle w:val="c22"/>
        <w:rPr>
          <w:b/>
        </w:rPr>
      </w:pPr>
      <w:r w:rsidRPr="00784F5F">
        <w:rPr>
          <w:rStyle w:val="c0"/>
          <w:b/>
        </w:rPr>
        <w:t>Пространственные отношения. Геометрические фигуры</w:t>
      </w:r>
      <w:r>
        <w:rPr>
          <w:rStyle w:val="c0"/>
          <w:b/>
        </w:rPr>
        <w:t>.</w:t>
      </w:r>
      <w:r>
        <w:rPr>
          <w:b/>
        </w:rPr>
        <w:t xml:space="preserve"> </w:t>
      </w:r>
      <w:r>
        <w:rPr>
          <w:rStyle w:val="c0"/>
        </w:rPr>
        <w:t xml:space="preserve">Взаимное расположение предметов в пространстве и на плоскости (выше — ниже, слева — справа, сверху — снизу, ближе — дальше, между и др.); различие геометрических фигур: точка, линия, прямая, кривая, замкнутая или незамкнутая линия, отрезок, треугольник, квадрат;  изображение точки, прямой, кривой, отрезка; обозначение  знакомых геометрических фигур буквами русского алфавита; умение чертить отрезок заданной длины с помощью измерительной линейки. </w:t>
      </w:r>
    </w:p>
    <w:p w:rsidR="00483944" w:rsidRDefault="00483944" w:rsidP="00362FE3">
      <w:pPr>
        <w:pStyle w:val="c22"/>
      </w:pPr>
      <w:r w:rsidRPr="00784F5F">
        <w:rPr>
          <w:rStyle w:val="c0"/>
          <w:b/>
        </w:rPr>
        <w:t>Геометрические величины</w:t>
      </w:r>
      <w:r>
        <w:t xml:space="preserve">. </w:t>
      </w:r>
      <w:r>
        <w:rPr>
          <w:rStyle w:val="c0"/>
        </w:rPr>
        <w:t xml:space="preserve">Определение длины данного отрезка с помощью измерительной линейки; применение единицы длины: метр (м), дециметр (дм), сантиметр (см) и соотношения между ними: </w:t>
      </w:r>
      <w:smartTag w:uri="urn:schemas-microsoft-com:office:smarttags" w:element="metricconverter">
        <w:smartTagPr>
          <w:attr w:name="ProductID" w:val="10 см"/>
        </w:smartTagPr>
        <w:r>
          <w:rPr>
            <w:rStyle w:val="c0"/>
          </w:rPr>
          <w:t>10 см</w:t>
        </w:r>
      </w:smartTag>
      <w:r>
        <w:rPr>
          <w:rStyle w:val="c0"/>
        </w:rPr>
        <w:t xml:space="preserve"> = 1 дм, 10 дм = </w:t>
      </w:r>
      <w:smartTag w:uri="urn:schemas-microsoft-com:office:smarttags" w:element="metricconverter">
        <w:smartTagPr>
          <w:attr w:name="ProductID" w:val="1 м"/>
        </w:smartTagPr>
        <w:r>
          <w:rPr>
            <w:rStyle w:val="c0"/>
          </w:rPr>
          <w:t>1 м</w:t>
        </w:r>
      </w:smartTag>
      <w:r>
        <w:rPr>
          <w:rStyle w:val="c0"/>
        </w:rPr>
        <w:t xml:space="preserve">; выражение длины отрезка, используя разные единицы её измерения (например, 2 дм и </w:t>
      </w:r>
      <w:smartTag w:uri="urn:schemas-microsoft-com:office:smarttags" w:element="metricconverter">
        <w:smartTagPr>
          <w:attr w:name="ProductID" w:val="20 см"/>
        </w:smartTagPr>
        <w:r>
          <w:rPr>
            <w:rStyle w:val="c0"/>
          </w:rPr>
          <w:t>20 см</w:t>
        </w:r>
      </w:smartTag>
      <w:r>
        <w:rPr>
          <w:rStyle w:val="c0"/>
        </w:rPr>
        <w:t xml:space="preserve">, </w:t>
      </w:r>
      <w:smartTag w:uri="urn:schemas-microsoft-com:office:smarttags" w:element="metricconverter">
        <w:smartTagPr>
          <w:attr w:name="ProductID" w:val="1 м"/>
        </w:smartTagPr>
        <w:r>
          <w:rPr>
            <w:rStyle w:val="c0"/>
          </w:rPr>
          <w:t>1 м</w:t>
        </w:r>
      </w:smartTag>
      <w:r>
        <w:rPr>
          <w:rStyle w:val="c0"/>
        </w:rPr>
        <w:t xml:space="preserve"> 3 дм и 13 дм). </w:t>
      </w:r>
    </w:p>
    <w:p w:rsidR="00483944" w:rsidRPr="00784F5F" w:rsidRDefault="00483944" w:rsidP="00362FE3">
      <w:pPr>
        <w:pStyle w:val="c22"/>
        <w:rPr>
          <w:b/>
        </w:rPr>
      </w:pPr>
      <w:r w:rsidRPr="00784F5F">
        <w:rPr>
          <w:rStyle w:val="c0"/>
          <w:b/>
        </w:rPr>
        <w:t>Работа с информацией</w:t>
      </w:r>
      <w:r>
        <w:rPr>
          <w:b/>
        </w:rPr>
        <w:t>.</w:t>
      </w:r>
      <w:r>
        <w:rPr>
          <w:rStyle w:val="c0"/>
        </w:rPr>
        <w:t> Получение информации из рисунка, текста, схемы, практической ситуации и интерпретация её в виде текста задачи, числового выражения, схемы, чертежа;  дополнение группы объектов с соответствии с выявленной закономерностью; изменение объекта в соответствии с закономерностью, указанной в схеме;</w:t>
      </w:r>
      <w:r>
        <w:rPr>
          <w:b/>
        </w:rPr>
        <w:t xml:space="preserve"> </w:t>
      </w:r>
      <w:r>
        <w:rPr>
          <w:rStyle w:val="c0"/>
        </w:rPr>
        <w:t>чтение простейших готовых схем, таблиц;  выявление простейших закономерностей, работа с табличными данными.</w:t>
      </w:r>
    </w:p>
    <w:p w:rsidR="00483944" w:rsidRDefault="00483944" w:rsidP="00362FE3">
      <w:pPr>
        <w:jc w:val="center"/>
        <w:rPr>
          <w:b/>
        </w:rPr>
      </w:pPr>
      <w:r>
        <w:rPr>
          <w:b/>
        </w:rPr>
        <w:t xml:space="preserve"> 2 класс</w:t>
      </w:r>
    </w:p>
    <w:p w:rsidR="00483944" w:rsidRPr="00795988" w:rsidRDefault="00483944" w:rsidP="00362FE3">
      <w:r w:rsidRPr="00795988">
        <w:rPr>
          <w:b/>
        </w:rPr>
        <w:t>Арифметический материал.</w:t>
      </w:r>
      <w:r w:rsidRPr="00795988">
        <w:t xml:space="preserve"> Этот блок содержания включает нумерацию целых неотрицательных чисел и арифметические действия над ними, сведения о величинах (длина, масса, периметр), их измерении и действиях над ними, решение простых и составных задач.</w:t>
      </w:r>
      <w:r>
        <w:t xml:space="preserve"> </w:t>
      </w:r>
      <w:r w:rsidRPr="00795988">
        <w:t>Основу арифметического материала составляет понятие числа. Понятие натурального числа формируется на основе понятия множества. Оно раскрывается в результате практического оперирования с предметными множествами и величинами.</w:t>
      </w:r>
      <w:r>
        <w:t xml:space="preserve"> </w:t>
      </w:r>
      <w:r w:rsidRPr="00795988">
        <w:t xml:space="preserve">Измерение величин рассматривается как операция установления соответствия </w:t>
      </w:r>
    </w:p>
    <w:p w:rsidR="00483944" w:rsidRPr="00795988" w:rsidRDefault="00483944" w:rsidP="00362FE3">
      <w:r w:rsidRPr="00795988">
        <w:t>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483944" w:rsidRDefault="00483944" w:rsidP="00362FE3">
      <w:r w:rsidRPr="00795988">
        <w:t>Действия сложение и вычитание, умножение и деление изучаются совместно. Вычислительные приемы формируются на основе поэтапной методики. Сначала выполняются подготовительные упражнения, потом идет ознакомление с приемом и, наконец, его закрепление с помощью заданий как тренировочного плана, так и творческого</w:t>
      </w:r>
      <w:r>
        <w:t>.</w:t>
      </w:r>
    </w:p>
    <w:p w:rsidR="00483944" w:rsidRPr="00795988" w:rsidRDefault="00483944" w:rsidP="00362FE3">
      <w:pPr>
        <w:rPr>
          <w:b/>
        </w:rPr>
      </w:pPr>
      <w:r w:rsidRPr="00795988">
        <w:rPr>
          <w:b/>
        </w:rPr>
        <w:t xml:space="preserve">Геометрический материал. </w:t>
      </w:r>
      <w:r w:rsidRPr="00795988">
        <w:t>Введение геометрического материала в курс направлено на решение следующих задач:</w:t>
      </w:r>
    </w:p>
    <w:p w:rsidR="00483944" w:rsidRPr="00795988" w:rsidRDefault="00483944" w:rsidP="00362FE3">
      <w:r w:rsidRPr="00795988">
        <w:t>а) развитие пространственных представлений учащихся;</w:t>
      </w:r>
    </w:p>
    <w:p w:rsidR="00483944" w:rsidRPr="00795988" w:rsidRDefault="00483944" w:rsidP="00362FE3">
      <w:r w:rsidRPr="00795988">
        <w:t>б) развитие образного мышления на основе четких представлений о некоторых геометрических фигурах и их свойствах (точка, прямая, отрезок, луч, угол, кривая, ломаная, треугольник, четырехугольник, квадрат, прямоугольник,</w:t>
      </w:r>
      <w:r>
        <w:t xml:space="preserve"> </w:t>
      </w:r>
      <w:r w:rsidRPr="00795988">
        <w:t>круг, окружность);</w:t>
      </w:r>
    </w:p>
    <w:p w:rsidR="00483944" w:rsidRPr="00795988" w:rsidRDefault="00483944" w:rsidP="00362FE3">
      <w:r w:rsidRPr="00795988">
        <w:t>в) формирование элементарных графических умений: изображение простейших геометрических фигур (отрезок, квадрат, прямоугольник и др.) от руки и с помощью чертежных инструментов.</w:t>
      </w:r>
    </w:p>
    <w:p w:rsidR="00483944" w:rsidRPr="00795988" w:rsidRDefault="00483944" w:rsidP="00362FE3">
      <w:r w:rsidRPr="00795988">
        <w:t>Геометрический материал изучается в тесной связи с арифметическим и логико-языковым материалом</w:t>
      </w:r>
      <w:r>
        <w:t>.</w:t>
      </w:r>
    </w:p>
    <w:p w:rsidR="00483944" w:rsidRPr="00795988" w:rsidRDefault="00483944" w:rsidP="00362FE3">
      <w:pPr>
        <w:rPr>
          <w:b/>
        </w:rPr>
      </w:pPr>
      <w:r w:rsidRPr="00795988">
        <w:rPr>
          <w:b/>
        </w:rPr>
        <w:t>Числа и действия над ними</w:t>
      </w:r>
      <w:r>
        <w:rPr>
          <w:b/>
        </w:rPr>
        <w:t xml:space="preserve">. </w:t>
      </w:r>
      <w:r w:rsidRPr="00795988">
        <w:t>Десяток как новая счетная единица. Счет десятками. Сложение и</w:t>
      </w:r>
    </w:p>
    <w:p w:rsidR="00483944" w:rsidRPr="00795988" w:rsidRDefault="00483944" w:rsidP="00362FE3">
      <w:r w:rsidRPr="00795988">
        <w:t>вычитание круглых чисел в</w:t>
      </w:r>
      <w:r>
        <w:t xml:space="preserve"> </w:t>
      </w:r>
      <w:r w:rsidRPr="00795988">
        <w:t>пределах сотни.</w:t>
      </w:r>
      <w:r>
        <w:t xml:space="preserve"> </w:t>
      </w:r>
      <w:r w:rsidRPr="00795988">
        <w:t>Счет десятками и</w:t>
      </w:r>
      <w:r>
        <w:t xml:space="preserve"> </w:t>
      </w:r>
      <w:r w:rsidRPr="00795988">
        <w:t>единицами в</w:t>
      </w:r>
      <w:r>
        <w:t xml:space="preserve"> пределах 100. </w:t>
      </w:r>
      <w:r w:rsidRPr="00795988">
        <w:t>Последовательность двузначных чисел. Разрядный состав двузначного числа. Сравнение двузначных чисел. Приемы сложения и</w:t>
      </w:r>
      <w:r>
        <w:t xml:space="preserve"> </w:t>
      </w:r>
      <w:r w:rsidRPr="00795988">
        <w:t>вычитания двузначных чисел без перехода через разряд, основанные на знании нумерации и</w:t>
      </w:r>
      <w:r>
        <w:t xml:space="preserve"> </w:t>
      </w:r>
      <w:r w:rsidRPr="00795988">
        <w:t>способов образования числа.</w:t>
      </w:r>
      <w:r>
        <w:t xml:space="preserve"> </w:t>
      </w:r>
      <w:r w:rsidRPr="00795988">
        <w:t>Прибавление числа к</w:t>
      </w:r>
      <w:r>
        <w:t xml:space="preserve"> </w:t>
      </w:r>
      <w:r w:rsidRPr="00795988">
        <w:t>сумме, суммы к</w:t>
      </w:r>
    </w:p>
    <w:p w:rsidR="00483944" w:rsidRPr="00795988" w:rsidRDefault="00483944" w:rsidP="00362FE3">
      <w:r w:rsidRPr="00795988">
        <w:t>числу. Вычитание числа из суммы, суммы из числа. Использование свойств сложения и</w:t>
      </w:r>
      <w:r>
        <w:t xml:space="preserve"> </w:t>
      </w:r>
      <w:r w:rsidRPr="00795988">
        <w:t>вычитания для рационализации вычислений.</w:t>
      </w:r>
      <w:r>
        <w:t xml:space="preserve"> </w:t>
      </w:r>
      <w:r w:rsidRPr="00795988">
        <w:t>Выражения. Чтение, запись и</w:t>
      </w:r>
      <w:r>
        <w:t xml:space="preserve"> </w:t>
      </w:r>
      <w:r w:rsidRPr="00795988">
        <w:t>нахождение значения числового выражения, содержащего одно-два действия, без скобок. Сравнение выражений.</w:t>
      </w:r>
      <w:r>
        <w:t xml:space="preserve"> </w:t>
      </w:r>
      <w:r w:rsidRPr="00795988">
        <w:t>Выражения со скобками. Чтение и</w:t>
      </w:r>
      <w:r>
        <w:t xml:space="preserve"> </w:t>
      </w:r>
      <w:r w:rsidRPr="00795988">
        <w:t>запись числового выражения в</w:t>
      </w:r>
      <w:r>
        <w:t xml:space="preserve"> </w:t>
      </w:r>
      <w:r w:rsidRPr="00795988">
        <w:t>два действия со скобками. Нахождение значения числового выражения в</w:t>
      </w:r>
      <w:r>
        <w:t xml:space="preserve"> </w:t>
      </w:r>
      <w:r w:rsidRPr="00795988">
        <w:t>два действия со скобками. Сравнение выражений.</w:t>
      </w:r>
      <w:r>
        <w:t xml:space="preserve"> </w:t>
      </w:r>
      <w:r w:rsidRPr="00795988">
        <w:t>Сложение и</w:t>
      </w:r>
      <w:r>
        <w:t xml:space="preserve"> </w:t>
      </w:r>
      <w:r w:rsidRPr="00795988">
        <w:t>вычитание двузначных чисел с</w:t>
      </w:r>
      <w:r>
        <w:t xml:space="preserve"> </w:t>
      </w:r>
      <w:r w:rsidRPr="00795988">
        <w:t>переходом через разряд. Проверка сложения и</w:t>
      </w:r>
      <w:r>
        <w:t xml:space="preserve"> </w:t>
      </w:r>
      <w:r w:rsidRPr="00795988">
        <w:t>вычитания.</w:t>
      </w:r>
      <w:r>
        <w:t xml:space="preserve"> </w:t>
      </w:r>
      <w:r w:rsidRPr="00795988">
        <w:t>Умножение и</w:t>
      </w:r>
      <w:r>
        <w:t xml:space="preserve"> </w:t>
      </w:r>
      <w:r w:rsidRPr="00795988">
        <w:t>деление чисел в</w:t>
      </w:r>
      <w:r>
        <w:t xml:space="preserve"> </w:t>
      </w:r>
      <w:r w:rsidRPr="00795988">
        <w:t>пределах 20 (решение задач с</w:t>
      </w:r>
      <w:r>
        <w:t xml:space="preserve"> </w:t>
      </w:r>
      <w:r w:rsidRPr="00795988">
        <w:t>помощью наглядности и</w:t>
      </w:r>
      <w:r>
        <w:t xml:space="preserve"> </w:t>
      </w:r>
      <w:r w:rsidRPr="00795988">
        <w:t>действий с</w:t>
      </w:r>
      <w:r>
        <w:t xml:space="preserve"> </w:t>
      </w:r>
      <w:r w:rsidRPr="00795988">
        <w:t>предметными множествами на понимание смысла действий умножения и</w:t>
      </w:r>
      <w:r>
        <w:t xml:space="preserve"> </w:t>
      </w:r>
      <w:r w:rsidRPr="00795988">
        <w:t>деления). Знаки</w:t>
      </w:r>
      <w:r>
        <w:t xml:space="preserve"> </w:t>
      </w:r>
      <w:r w:rsidRPr="00795988">
        <w:t>«·» и</w:t>
      </w:r>
      <w:r>
        <w:t xml:space="preserve"> </w:t>
      </w:r>
      <w:r w:rsidRPr="00795988">
        <w:t>«:».</w:t>
      </w:r>
      <w:r>
        <w:t xml:space="preserve"> </w:t>
      </w:r>
      <w:r w:rsidRPr="00795988">
        <w:t>Названия компонентов и</w:t>
      </w:r>
    </w:p>
    <w:p w:rsidR="00483944" w:rsidRPr="00795988" w:rsidRDefault="00483944" w:rsidP="00362FE3">
      <w:r w:rsidRPr="00795988">
        <w:t>результатов действия умножения, действия деления.</w:t>
      </w:r>
      <w:r>
        <w:t xml:space="preserve"> </w:t>
      </w:r>
      <w:r w:rsidRPr="00795988">
        <w:t>Решение текстовых задач в</w:t>
      </w:r>
      <w:r>
        <w:t xml:space="preserve"> </w:t>
      </w:r>
      <w:r w:rsidRPr="00795988">
        <w:t>одно действие на нахождение неизвестного уменьшаемого, неизвестного вычитаемого, произведения, на деление по со</w:t>
      </w:r>
    </w:p>
    <w:p w:rsidR="00483944" w:rsidRPr="00795988" w:rsidRDefault="00483944" w:rsidP="00362FE3">
      <w:r w:rsidRPr="00795988">
        <w:t>держанию, на деление на равные части.</w:t>
      </w:r>
      <w:r>
        <w:t xml:space="preserve"> </w:t>
      </w:r>
      <w:r w:rsidRPr="00795988">
        <w:t>Умножение и</w:t>
      </w:r>
      <w:r>
        <w:t xml:space="preserve"> </w:t>
      </w:r>
      <w:r w:rsidRPr="00795988">
        <w:t>деление круглых десятков. Взаимосвязь между умножением и</w:t>
      </w:r>
      <w:r>
        <w:t xml:space="preserve"> </w:t>
      </w:r>
      <w:r w:rsidRPr="00795988">
        <w:t>делением. Переместительное свойство умножения.</w:t>
      </w:r>
      <w:r>
        <w:t xml:space="preserve"> </w:t>
      </w:r>
      <w:r w:rsidRPr="00795988">
        <w:t>Особые случаи умножения и</w:t>
      </w:r>
    </w:p>
    <w:p w:rsidR="00483944" w:rsidRPr="00795988" w:rsidRDefault="00483944" w:rsidP="00362FE3">
      <w:r w:rsidRPr="00795988">
        <w:t>деления (умножение и</w:t>
      </w:r>
      <w:r>
        <w:t xml:space="preserve"> </w:t>
      </w:r>
      <w:r w:rsidRPr="00795988">
        <w:t>деление на 1, умножение на нуль, деление нуля, невозможность деления на нуль).</w:t>
      </w:r>
      <w:r>
        <w:t xml:space="preserve"> </w:t>
      </w:r>
      <w:r w:rsidRPr="00795988">
        <w:t>Отношения «увеличить в... раз», «уменьшить в...раз». Сравнение чисел (отношения «больше в</w:t>
      </w:r>
    </w:p>
    <w:p w:rsidR="00483944" w:rsidRPr="00795988" w:rsidRDefault="00483944" w:rsidP="00362FE3">
      <w:r w:rsidRPr="00795988">
        <w:t>...раз», «меньше в...раз»).Устные приемы внетабличного умножения и деления. Проверка умножения и деления.</w:t>
      </w:r>
      <w:r>
        <w:t xml:space="preserve"> </w:t>
      </w:r>
      <w:r w:rsidRPr="00795988">
        <w:t xml:space="preserve">Порядок действий в выражениях со скобками и без скобок, содержащих действия </w:t>
      </w:r>
    </w:p>
    <w:p w:rsidR="00483944" w:rsidRDefault="00483944" w:rsidP="00362FE3">
      <w:r w:rsidRPr="00795988">
        <w:t>первой и второй ступени.</w:t>
      </w:r>
      <w:r>
        <w:t xml:space="preserve"> </w:t>
      </w:r>
      <w:r w:rsidRPr="00795988">
        <w:t>Решение задач в одно действие на увеличение (уменьшение) числа в несколько раз.</w:t>
      </w:r>
      <w:r>
        <w:t xml:space="preserve"> </w:t>
      </w:r>
      <w:r w:rsidRPr="00795988">
        <w:t>Решение составных задач в два действия, цепочек простых задач</w:t>
      </w:r>
      <w:r>
        <w:t>.</w:t>
      </w:r>
    </w:p>
    <w:p w:rsidR="00483944" w:rsidRDefault="00483944" w:rsidP="00362FE3">
      <w:r>
        <w:rPr>
          <w:b/>
        </w:rPr>
        <w:t xml:space="preserve">Фигуры и их свойства. </w:t>
      </w:r>
      <w:r w:rsidRPr="002B735C">
        <w:t>Луч. Направление. Имя луча.</w:t>
      </w:r>
      <w:r>
        <w:rPr>
          <w:b/>
        </w:rPr>
        <w:t xml:space="preserve"> </w:t>
      </w:r>
      <w:r w:rsidRPr="002B735C">
        <w:t>Ломаная. Замкнутые и незамкнутые ломаные. Имя ломаной. Длина ломаной.</w:t>
      </w:r>
      <w:r>
        <w:rPr>
          <w:b/>
        </w:rPr>
        <w:t xml:space="preserve"> </w:t>
      </w:r>
      <w:r w:rsidRPr="002B735C">
        <w:t>Многоугольник. Периметр многоугольника. Угол. Имя угла. Прямой угол.</w:t>
      </w:r>
      <w:r>
        <w:rPr>
          <w:b/>
        </w:rPr>
        <w:t xml:space="preserve"> </w:t>
      </w:r>
      <w:r w:rsidRPr="002B735C">
        <w:t>Прямоугольник. Квадрат.</w:t>
      </w:r>
      <w:r>
        <w:rPr>
          <w:b/>
        </w:rPr>
        <w:t xml:space="preserve"> </w:t>
      </w:r>
      <w:r w:rsidRPr="002B735C">
        <w:t>Обозначение геометрических фигур: луча, угла, прямоугольника</w:t>
      </w:r>
      <w:r>
        <w:t>.</w:t>
      </w:r>
    </w:p>
    <w:p w:rsidR="00483944" w:rsidRDefault="00483944" w:rsidP="00362FE3">
      <w:pPr>
        <w:rPr>
          <w:rFonts w:ascii="Arial" w:hAnsi="Arial" w:cs="Arial"/>
          <w:sz w:val="30"/>
          <w:szCs w:val="30"/>
        </w:rPr>
      </w:pPr>
      <w:r w:rsidRPr="002B735C">
        <w:t>Изображения на клетчатой бумаге (копирование рисунков, линейные орнаменты, бордюры, восстановление фигур, построение равной фигуры и</w:t>
      </w:r>
      <w:r>
        <w:t xml:space="preserve"> </w:t>
      </w:r>
      <w:r w:rsidRPr="002B735C">
        <w:t>др</w:t>
      </w:r>
      <w:r>
        <w:t>)</w:t>
      </w:r>
      <w:r>
        <w:rPr>
          <w:rFonts w:ascii="Arial" w:hAnsi="Arial" w:cs="Arial"/>
          <w:sz w:val="30"/>
          <w:szCs w:val="30"/>
        </w:rPr>
        <w:t>.</w:t>
      </w:r>
    </w:p>
    <w:p w:rsidR="00483944" w:rsidRPr="002B735C" w:rsidRDefault="00483944" w:rsidP="00362FE3">
      <w:pPr>
        <w:rPr>
          <w:b/>
        </w:rPr>
      </w:pPr>
      <w:r w:rsidRPr="002B735C">
        <w:rPr>
          <w:b/>
        </w:rPr>
        <w:t>Величины и их измерение.</w:t>
      </w:r>
      <w:r>
        <w:rPr>
          <w:b/>
        </w:rPr>
        <w:t xml:space="preserve"> </w:t>
      </w:r>
      <w:r w:rsidRPr="002B735C">
        <w:t>Оценка расстояния</w:t>
      </w:r>
      <w:r>
        <w:rPr>
          <w:b/>
        </w:rPr>
        <w:t xml:space="preserve"> </w:t>
      </w:r>
      <w:r w:rsidRPr="002B735C">
        <w:t>на глаз, прикидка результатов измерения расстояния шагами.</w:t>
      </w:r>
      <w:r>
        <w:rPr>
          <w:b/>
        </w:rPr>
        <w:t xml:space="preserve"> </w:t>
      </w:r>
      <w:r w:rsidRPr="002B735C">
        <w:t>Единицы длины: метр. Соотношения мер длины: сантиметр, дециметр, метр.</w:t>
      </w:r>
      <w:r>
        <w:rPr>
          <w:b/>
        </w:rPr>
        <w:t xml:space="preserve"> </w:t>
      </w:r>
      <w:r w:rsidRPr="002B735C">
        <w:t>Время. Измерение времени. Единица времени: минута. Соотношения мер времени: час, минута.</w:t>
      </w:r>
    </w:p>
    <w:p w:rsidR="00483944" w:rsidRPr="002B735C" w:rsidRDefault="00483944" w:rsidP="00362FE3">
      <w:r w:rsidRPr="002B735C">
        <w:t>Сравнение, сложение и вычитание именованных чисел</w:t>
      </w:r>
      <w:r>
        <w:t>.</w:t>
      </w:r>
    </w:p>
    <w:p w:rsidR="00483944" w:rsidRPr="002B735C" w:rsidRDefault="00483944" w:rsidP="00362FE3"/>
    <w:p w:rsidR="00483944" w:rsidRPr="00326790" w:rsidRDefault="00483944" w:rsidP="00362FE3">
      <w:pPr>
        <w:jc w:val="center"/>
        <w:rPr>
          <w:b/>
        </w:rPr>
      </w:pPr>
      <w:r>
        <w:rPr>
          <w:b/>
        </w:rPr>
        <w:t xml:space="preserve"> 3 класс</w:t>
      </w:r>
    </w:p>
    <w:p w:rsidR="00483944" w:rsidRPr="00326790" w:rsidRDefault="00483944" w:rsidP="00362FE3">
      <w:pPr>
        <w:spacing w:before="100" w:beforeAutospacing="1" w:after="100" w:afterAutospacing="1"/>
        <w:rPr>
          <w:b/>
        </w:rPr>
      </w:pPr>
      <w:r w:rsidRPr="00326790">
        <w:rPr>
          <w:b/>
        </w:rPr>
        <w:t>Числа и величины</w:t>
      </w:r>
      <w:r>
        <w:rPr>
          <w:b/>
        </w:rPr>
        <w:t xml:space="preserve">. </w:t>
      </w:r>
      <w:r w:rsidRPr="00326790">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bookmarkStart w:id="94" w:name="h.4d34og8"/>
      <w:bookmarkEnd w:id="94"/>
      <w:r>
        <w:rPr>
          <w:b/>
        </w:rPr>
        <w:t xml:space="preserve"> </w:t>
      </w:r>
      <w:r w:rsidRPr="00326790">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483944" w:rsidRPr="00326790" w:rsidRDefault="00483944" w:rsidP="00362FE3">
      <w:pPr>
        <w:spacing w:before="100" w:beforeAutospacing="1" w:after="100" w:afterAutospacing="1"/>
        <w:rPr>
          <w:b/>
        </w:rPr>
      </w:pPr>
      <w:r w:rsidRPr="00326790">
        <w:rPr>
          <w:b/>
        </w:rPr>
        <w:t>Арифметические действия</w:t>
      </w:r>
      <w:r>
        <w:rPr>
          <w:b/>
        </w:rPr>
        <w:t>.</w:t>
      </w:r>
      <w:r w:rsidRPr="00326790">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bookmarkStart w:id="95" w:name="h.2s8eyo1"/>
      <w:bookmarkEnd w:id="95"/>
      <w:r>
        <w:rPr>
          <w:b/>
        </w:rPr>
        <w:t xml:space="preserve"> </w:t>
      </w:r>
      <w:r w:rsidRPr="00326790">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483944" w:rsidRPr="00326790" w:rsidRDefault="00483944" w:rsidP="00362FE3">
      <w:pPr>
        <w:spacing w:before="100" w:beforeAutospacing="1" w:after="100" w:afterAutospacing="1"/>
        <w:rPr>
          <w:b/>
        </w:rPr>
      </w:pPr>
      <w:r w:rsidRPr="00326790">
        <w:rPr>
          <w:b/>
        </w:rPr>
        <w:t>Работа с текстовыми задачами</w:t>
      </w:r>
      <w:r>
        <w:rPr>
          <w:b/>
        </w:rPr>
        <w:t xml:space="preserve">. </w:t>
      </w:r>
      <w:r w:rsidRPr="00326790">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Задачи на нахождение доли целого и целого по его доле.</w:t>
      </w:r>
      <w:bookmarkStart w:id="96" w:name="h.17dp8vu"/>
      <w:bookmarkEnd w:id="96"/>
      <w:r>
        <w:rPr>
          <w:b/>
        </w:rPr>
        <w:t xml:space="preserve"> </w:t>
      </w:r>
      <w:r w:rsidRPr="00326790">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483944" w:rsidRPr="00326790" w:rsidRDefault="00483944" w:rsidP="00362FE3">
      <w:pPr>
        <w:spacing w:before="100" w:beforeAutospacing="1" w:after="100" w:afterAutospacing="1"/>
        <w:rPr>
          <w:b/>
        </w:rPr>
      </w:pPr>
      <w:r w:rsidRPr="00326790">
        <w:rPr>
          <w:b/>
        </w:rPr>
        <w:t>Пространственные отношения. Геометрические фигуры</w:t>
      </w:r>
      <w:r>
        <w:rPr>
          <w:b/>
        </w:rPr>
        <w:t xml:space="preserve">. </w:t>
      </w:r>
      <w:r w:rsidRPr="00326790">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r>
        <w:rPr>
          <w:b/>
        </w:rPr>
        <w:t xml:space="preserve"> </w:t>
      </w:r>
      <w:r w:rsidRPr="00326790">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r>
        <w:rPr>
          <w:b/>
        </w:rPr>
        <w:t xml:space="preserve"> </w:t>
      </w:r>
      <w:r w:rsidRPr="00326790">
        <w:t>Изображения на клетчатой бумаге (копирование рисунков, линейные орнаменты, бордюры, восстановление фигур, построение равной фигуры и др.).</w:t>
      </w:r>
      <w:bookmarkStart w:id="97" w:name="h.3rdcrjn"/>
      <w:bookmarkEnd w:id="97"/>
      <w:r>
        <w:rPr>
          <w:b/>
        </w:rPr>
        <w:t xml:space="preserve"> </w:t>
      </w:r>
      <w:r w:rsidRPr="00326790">
        <w:t>Изготовление моделей куба, пирамиды, цилиндра и конуса по готовым развёрткам.</w:t>
      </w:r>
    </w:p>
    <w:p w:rsidR="00483944" w:rsidRPr="00326790" w:rsidRDefault="00483944" w:rsidP="00362FE3">
      <w:pPr>
        <w:spacing w:before="100" w:beforeAutospacing="1" w:after="100" w:afterAutospacing="1"/>
        <w:rPr>
          <w:b/>
        </w:rPr>
      </w:pPr>
      <w:r w:rsidRPr="009056D5">
        <w:rPr>
          <w:b/>
        </w:rPr>
        <w:t>Геометрические величины</w:t>
      </w:r>
      <w:r>
        <w:rPr>
          <w:b/>
        </w:rPr>
        <w:t xml:space="preserve">. </w:t>
      </w:r>
      <w:r w:rsidRPr="00326790">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bookmarkStart w:id="98" w:name="h.26in1rg"/>
      <w:bookmarkEnd w:id="98"/>
      <w:r>
        <w:rPr>
          <w:b/>
        </w:rPr>
        <w:t xml:space="preserve"> </w:t>
      </w:r>
      <w:r w:rsidRPr="00326790">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483944" w:rsidRPr="00326790" w:rsidRDefault="00483944" w:rsidP="00362FE3">
      <w:pPr>
        <w:spacing w:before="100" w:beforeAutospacing="1" w:after="100" w:afterAutospacing="1"/>
        <w:rPr>
          <w:b/>
        </w:rPr>
      </w:pPr>
      <w:r w:rsidRPr="009056D5">
        <w:rPr>
          <w:b/>
        </w:rPr>
        <w:t>Работа с информацией</w:t>
      </w:r>
      <w:r>
        <w:rPr>
          <w:b/>
        </w:rPr>
        <w:t xml:space="preserve">. </w:t>
      </w:r>
      <w:r w:rsidRPr="00326790">
        <w:t>Сбор и представление информации, связанной со счётом (пересчётом), измерением величин; фиксирование, анализ полученной информации.</w:t>
      </w:r>
      <w:r>
        <w:rPr>
          <w:b/>
        </w:rPr>
        <w:t xml:space="preserve"> </w:t>
      </w:r>
      <w:r w:rsidRPr="00326790">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r>
        <w:rPr>
          <w:b/>
        </w:rPr>
        <w:t xml:space="preserve"> </w:t>
      </w:r>
      <w:r w:rsidRPr="00326790">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r>
        <w:rPr>
          <w:b/>
        </w:rPr>
        <w:t xml:space="preserve"> </w:t>
      </w:r>
      <w:r w:rsidRPr="00326790">
        <w:t>Моделирование отношений и действий над числами с помощью числового отрезка и числового луча.</w:t>
      </w:r>
      <w:r>
        <w:t xml:space="preserve"> </w:t>
      </w:r>
      <w:r w:rsidRPr="00326790">
        <w:t>Чтение и заполнение таблицы. Интерпретация данных таблицы.</w:t>
      </w:r>
      <w:r>
        <w:t xml:space="preserve"> </w:t>
      </w:r>
      <w:r w:rsidRPr="00326790">
        <w:t>Чтение столбчатой диаграммы. </w:t>
      </w:r>
    </w:p>
    <w:p w:rsidR="00483944" w:rsidRDefault="00483944" w:rsidP="00362FE3">
      <w:pPr>
        <w:jc w:val="center"/>
        <w:rPr>
          <w:b/>
        </w:rPr>
      </w:pPr>
      <w:r>
        <w:rPr>
          <w:b/>
        </w:rPr>
        <w:t xml:space="preserve"> 4 класс</w:t>
      </w:r>
    </w:p>
    <w:p w:rsidR="00483944" w:rsidRPr="009056D5" w:rsidRDefault="00483944" w:rsidP="00362FE3">
      <w:pPr>
        <w:spacing w:before="100" w:beforeAutospacing="1" w:after="100" w:afterAutospacing="1"/>
      </w:pPr>
      <w:r w:rsidRPr="009056D5">
        <w:rPr>
          <w:b/>
        </w:rPr>
        <w:t>ЧИСЛА ОТ 1 ДО 1000.</w:t>
      </w:r>
      <w:r w:rsidRPr="009056D5">
        <w:rPr>
          <w:sz w:val="22"/>
          <w:szCs w:val="22"/>
        </w:rPr>
        <w:t xml:space="preserve">  </w:t>
      </w:r>
      <w:r w:rsidRPr="009056D5">
        <w:t>Повторение и обобщение пройденного. Нумерация. Счет предметов. Разряды.</w:t>
      </w:r>
      <w:r>
        <w:t xml:space="preserve"> </w:t>
      </w:r>
      <w:r w:rsidRPr="009056D5">
        <w:t>Четыре арифметических действия. Порядок их выполнения в выражениях, содержащих 2—4 действия.</w:t>
      </w:r>
      <w:r>
        <w:t xml:space="preserve"> </w:t>
      </w:r>
      <w:r w:rsidRPr="009056D5">
        <w:t>Письменные приемы сложения и вычитания трехзначных чисел, умножения и деления на однозначное число.</w:t>
      </w:r>
      <w:r>
        <w:t xml:space="preserve"> </w:t>
      </w:r>
      <w:r w:rsidRPr="009056D5">
        <w:t>Свойства диагоналей прямоугольника, квадрата.</w:t>
      </w:r>
    </w:p>
    <w:p w:rsidR="00483944" w:rsidRPr="009056D5" w:rsidRDefault="00483944" w:rsidP="00362FE3">
      <w:pPr>
        <w:spacing w:before="100" w:beforeAutospacing="1" w:after="100" w:afterAutospacing="1"/>
      </w:pPr>
      <w:r w:rsidRPr="009056D5">
        <w:rPr>
          <w:b/>
        </w:rPr>
        <w:t>НУМЕРАЦИЯ ЧИСЕЛ БОЛЬШЕ 1000</w:t>
      </w:r>
      <w:r>
        <w:t xml:space="preserve">. </w:t>
      </w:r>
      <w:r w:rsidRPr="009056D5">
        <w:t>Нумерация</w:t>
      </w:r>
      <w:r>
        <w:t xml:space="preserve">. </w:t>
      </w:r>
      <w:r w:rsidRPr="009056D5">
        <w:t>Новая счетная единица — тысяча.</w:t>
      </w:r>
      <w:r>
        <w:t xml:space="preserve"> </w:t>
      </w:r>
      <w:r w:rsidRPr="009056D5">
        <w:t>Разряды и классы: класс единиц, класс тысяч, класс миллионов и т. д.</w:t>
      </w:r>
      <w:r>
        <w:t xml:space="preserve"> </w:t>
      </w:r>
      <w:r w:rsidRPr="009056D5">
        <w:t>Чтение, запись и сравнение многозначных чисел.</w:t>
      </w:r>
      <w:r>
        <w:t xml:space="preserve"> </w:t>
      </w:r>
      <w:r w:rsidRPr="009056D5">
        <w:t>Представление многозначного числа в виде суммы разрядных слагаемых.</w:t>
      </w:r>
      <w:r>
        <w:t xml:space="preserve"> </w:t>
      </w:r>
      <w:r w:rsidRPr="009056D5">
        <w:t>Увеличение (уменьшение) числа в  10,  100,  1000 раз.</w:t>
      </w:r>
      <w:r>
        <w:t xml:space="preserve"> Луч. </w:t>
      </w:r>
      <w:r w:rsidRPr="009056D5">
        <w:t>Числовой луч.</w:t>
      </w:r>
      <w:r>
        <w:t xml:space="preserve"> </w:t>
      </w:r>
      <w:r w:rsidRPr="009056D5">
        <w:t>Угол. Виды углов.</w:t>
      </w:r>
      <w:r>
        <w:t xml:space="preserve"> </w:t>
      </w:r>
      <w:r w:rsidRPr="009056D5">
        <w:t>Величины</w:t>
      </w:r>
      <w:r>
        <w:t>.</w:t>
      </w:r>
      <w:r w:rsidRPr="009056D5">
        <w:t xml:space="preserve"> Единицы длины: миллиметр, сантиметр, дециметр, метр, километр, соотношения между ними.</w:t>
      </w:r>
      <w:r>
        <w:t xml:space="preserve"> </w:t>
      </w:r>
      <w:r w:rsidRPr="009056D5">
        <w:t>Единицы площади: квадратный миллиметр, квадратный сантиметр, квадратный дециметр, квадратный метр, квадратный километр, ар, гектар, соотношения между ними.</w:t>
      </w:r>
      <w:r>
        <w:t xml:space="preserve"> </w:t>
      </w:r>
      <w:r w:rsidRPr="009056D5">
        <w:t>Единицы массы: грамм, килограмм, центнер, тонна, соотношения между ними.</w:t>
      </w:r>
      <w:r>
        <w:t xml:space="preserve"> </w:t>
      </w:r>
      <w:r w:rsidRPr="009056D5">
        <w:t>Единицы времени: секунда, минута, час, сутки, месяц, год, век, соотношения между ними. Задачи на определение начала, конца события, его продолжительности.</w:t>
      </w:r>
      <w:r>
        <w:t xml:space="preserve"> </w:t>
      </w:r>
      <w:r w:rsidRPr="009056D5">
        <w:t>Сложение и вычитание</w:t>
      </w:r>
      <w:r>
        <w:t xml:space="preserve">. </w:t>
      </w:r>
      <w:r w:rsidRPr="009056D5">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r>
        <w:t xml:space="preserve"> </w:t>
      </w:r>
      <w:r w:rsidRPr="009056D5">
        <w:t>Устное сложение и вычитание чисел в случаях, сводимых к действиям в пределах 100, и письменное — в остальных случаях.</w:t>
      </w:r>
      <w:r>
        <w:t xml:space="preserve"> </w:t>
      </w:r>
      <w:r w:rsidRPr="009056D5">
        <w:t>Сложение и вычитание величин.</w:t>
      </w:r>
      <w:r>
        <w:t xml:space="preserve"> </w:t>
      </w:r>
      <w:r w:rsidRPr="009056D5">
        <w:t>Умножение и деление.</w:t>
      </w:r>
      <w:r>
        <w:t xml:space="preserve"> </w:t>
      </w:r>
      <w:r w:rsidRPr="009056D5">
        <w:t>Умножение и деление на однозначное число</w:t>
      </w:r>
      <w:r>
        <w:t xml:space="preserve">. </w:t>
      </w:r>
      <w:r w:rsidRPr="009056D5">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w:t>
      </w:r>
      <w:r>
        <w:t xml:space="preserve"> </w:t>
      </w:r>
      <w:r w:rsidRPr="009056D5">
        <w:t>Приёмы письменного умножения и деления многозначных чисел на однозначное.</w:t>
      </w:r>
      <w:r>
        <w:t xml:space="preserve"> </w:t>
      </w:r>
      <w:r w:rsidRPr="009056D5">
        <w:t>Решение задач на пропорциональное деление</w:t>
      </w:r>
      <w:r>
        <w:t xml:space="preserve">. </w:t>
      </w:r>
      <w:r w:rsidRPr="009056D5">
        <w:t>Скорость, время, расстояние.</w:t>
      </w:r>
      <w:r>
        <w:t xml:space="preserve"> </w:t>
      </w:r>
      <w:r w:rsidRPr="009056D5">
        <w:t>Скорость. Единицы скорости.</w:t>
      </w:r>
      <w:r>
        <w:t xml:space="preserve"> </w:t>
      </w:r>
      <w:r w:rsidRPr="009056D5">
        <w:t>Примеры взаимосвязей между величинами (время, скорость, путь при равномерном движении и др.).</w:t>
      </w:r>
      <w:r>
        <w:t xml:space="preserve"> </w:t>
      </w:r>
      <w:r w:rsidRPr="009056D5">
        <w:t>Умножение и деление чисел,</w:t>
      </w:r>
      <w:r>
        <w:t xml:space="preserve"> о</w:t>
      </w:r>
      <w:r w:rsidRPr="009056D5">
        <w:t>канчивающихся нулями. Умножение числа на произведение.</w:t>
      </w:r>
      <w:r>
        <w:t xml:space="preserve"> </w:t>
      </w:r>
      <w:r w:rsidRPr="009056D5">
        <w:t>Приёмы устного и письменного умножения и деления на числа оканчивающиеся нулями. Перестановка и группировка множителей.</w:t>
      </w:r>
      <w:r>
        <w:t xml:space="preserve"> </w:t>
      </w:r>
      <w:r w:rsidRPr="009056D5">
        <w:t>Умножение и деление на двузначное и трёхзначное число.</w:t>
      </w:r>
      <w:r>
        <w:t xml:space="preserve"> </w:t>
      </w:r>
      <w:r w:rsidRPr="009056D5">
        <w:t>Письменное умножение и деление на двузначное и трехзначное число (в пределах миллиона).</w:t>
      </w:r>
    </w:p>
    <w:p w:rsidR="00483944" w:rsidRPr="006248CD" w:rsidRDefault="00483944" w:rsidP="00362FE3">
      <w:pPr>
        <w:spacing w:before="100" w:beforeAutospacing="1" w:after="100" w:afterAutospacing="1"/>
        <w:rPr>
          <w:b/>
        </w:rPr>
      </w:pPr>
      <w:r w:rsidRPr="006248CD">
        <w:rPr>
          <w:b/>
        </w:rPr>
        <w:t>Математика и информатика</w:t>
      </w:r>
      <w:r>
        <w:rPr>
          <w:b/>
        </w:rPr>
        <w:t xml:space="preserve">. </w:t>
      </w:r>
      <w:r w:rsidRPr="009056D5">
        <w:t>Начальные  представления о математических взаимоотношениях объектов окружающего мира, выраженных числом, формой, временем, пространством и др., Первоначальные представления  о компьютерной грамотности.</w:t>
      </w:r>
      <w:r>
        <w:rPr>
          <w:b/>
        </w:rPr>
        <w:t xml:space="preserve"> </w:t>
      </w:r>
      <w:r w:rsidRPr="009056D5">
        <w:t>Основы логического и алгоритмического мышления.</w:t>
      </w:r>
      <w:r>
        <w:t xml:space="preserve"> </w:t>
      </w:r>
      <w:r w:rsidRPr="009056D5">
        <w:t>Чтение и заполнение таблиц, интерпретации данных таблиц.</w:t>
      </w:r>
      <w:r>
        <w:rPr>
          <w:b/>
        </w:rPr>
        <w:t xml:space="preserve"> </w:t>
      </w:r>
      <w:r w:rsidRPr="009056D5">
        <w:t>Чтение  столбчатой диаграммы.</w:t>
      </w:r>
      <w:r>
        <w:rPr>
          <w:b/>
        </w:rPr>
        <w:t xml:space="preserve"> </w:t>
      </w:r>
      <w:r w:rsidRPr="009056D5">
        <w:t>Создание простейшей информационной модели.</w:t>
      </w:r>
    </w:p>
    <w:p w:rsidR="00483944" w:rsidRDefault="00483944" w:rsidP="00362FE3">
      <w:pPr>
        <w:jc w:val="center"/>
        <w:rPr>
          <w:b/>
        </w:rPr>
      </w:pPr>
    </w:p>
    <w:p w:rsidR="00483944" w:rsidRPr="002D4975" w:rsidRDefault="00483944" w:rsidP="00362FE3">
      <w:pPr>
        <w:jc w:val="center"/>
        <w:rPr>
          <w:b/>
        </w:rPr>
      </w:pPr>
      <w:r w:rsidRPr="002D4975">
        <w:rPr>
          <w:b/>
        </w:rPr>
        <w:t>Окружающий мир</w:t>
      </w:r>
      <w:bookmarkEnd w:id="93"/>
    </w:p>
    <w:p w:rsidR="00483944" w:rsidRDefault="00483944" w:rsidP="00362FE3">
      <w:pPr>
        <w:jc w:val="center"/>
        <w:rPr>
          <w:b/>
        </w:rPr>
      </w:pPr>
      <w:r>
        <w:rPr>
          <w:b/>
        </w:rPr>
        <w:t xml:space="preserve"> 1 класс</w:t>
      </w:r>
    </w:p>
    <w:p w:rsidR="00483944" w:rsidRDefault="00483944" w:rsidP="00362FE3">
      <w:pPr>
        <w:spacing w:before="100" w:beforeAutospacing="1" w:after="100" w:afterAutospacing="1"/>
      </w:pPr>
      <w:r w:rsidRPr="006248CD">
        <w:rPr>
          <w:b/>
        </w:rPr>
        <w:t>Мы и наш мир</w:t>
      </w:r>
      <w:r>
        <w:t xml:space="preserve">. </w:t>
      </w:r>
      <w:r w:rsidRPr="006248CD">
        <w:t>Дорога в школу — дорога к открытию мира.</w:t>
      </w:r>
      <w:r>
        <w:t xml:space="preserve"> </w:t>
      </w:r>
      <w:r w:rsidRPr="006248CD">
        <w:t>Наш мир — это природа, культура и мы, люди. Неживая и живая природа. Культура. Мы — это я и другие люди, живущие в согласии друг с другом. Разные народы Земли. Наш</w:t>
      </w:r>
      <w:r>
        <w:t xml:space="preserve"> </w:t>
      </w:r>
      <w:r w:rsidRPr="006248CD">
        <w:t>мир — это все, что мы любим, понимаем, знаем. Люди — творцы культуры.</w:t>
      </w:r>
    </w:p>
    <w:p w:rsidR="00483944" w:rsidRPr="006248CD" w:rsidRDefault="00483944" w:rsidP="00362FE3">
      <w:pPr>
        <w:spacing w:before="100" w:beforeAutospacing="1" w:after="100" w:afterAutospacing="1"/>
      </w:pPr>
      <w:r w:rsidRPr="006248CD">
        <w:rPr>
          <w:b/>
        </w:rPr>
        <w:t>Наш класс</w:t>
      </w:r>
      <w:r>
        <w:t xml:space="preserve">. </w:t>
      </w:r>
      <w:r w:rsidRPr="006248CD">
        <w:t>Наш класс в школе. Мы в классе — это я, мои одноклассники, наш учитель. Отношения в классе между одноклассниками, между учащимися и учителем. Школа — содружество детей и взрослых; мир, согласие, дружба, взаимопомощь в классе и школе. Учитель — наставник и друг. Правила поведения в классе и школе, организация труда и отдыха.</w:t>
      </w:r>
      <w:r>
        <w:t xml:space="preserve"> </w:t>
      </w:r>
      <w:r w:rsidRPr="006248CD">
        <w:t>Природа в классе — источник радости, красоты и знаний. Комнатные растения. Части растения. Уход за комнатными растениями. Разнообразие растений возле школы. Деревья, кустарники, травянистые растения (травы). Аквариум и его обитатели, другие животные живого уголка. Необходимость бережного отношения к ним, уход за ними. Разнообразие животных: насекомые, рыбы, птицы, звери; основные отличительные признаки этих групп. Любовь к растениям и животным, забота о них — важная часть счастливой жизни культурного человека.</w:t>
      </w:r>
      <w:r>
        <w:t xml:space="preserve"> </w:t>
      </w:r>
      <w:r w:rsidRPr="006248CD">
        <w:t>Распорядок учебного дня — разумное чередование учебной работы и отдыха. Книга — первый помощник в учёбе с давних времен. Игры во время переменок, на уроке физкультуры, в группе продлённого дня — наше культурное богатство; роль игры в сохранении здоровья. Мир детских игрушек</w:t>
      </w:r>
      <w:r>
        <w:t xml:space="preserve"> </w:t>
      </w:r>
      <w:r w:rsidRPr="006248CD">
        <w:t>и детского фольклора.</w:t>
      </w:r>
    </w:p>
    <w:p w:rsidR="00483944" w:rsidRPr="006248CD" w:rsidRDefault="00483944" w:rsidP="00362FE3">
      <w:pPr>
        <w:spacing w:before="100" w:beforeAutospacing="1" w:after="100" w:afterAutospacing="1"/>
      </w:pPr>
      <w:r w:rsidRPr="006248CD">
        <w:rPr>
          <w:b/>
        </w:rPr>
        <w:t>Наш дом и семья</w:t>
      </w:r>
      <w:r>
        <w:t xml:space="preserve">. </w:t>
      </w:r>
      <w:r w:rsidRPr="006248CD">
        <w:t>Мы в семье — это я и мои родные. Отношения в семье: любовь к детям, уважение к старшим, взаимопонимание и взаимопомощь. Родословное древо. Семейный архив и реликвии — семейная память. Я и члены моей семьи — часть моего народа. Культура моего народа (рукотворная и нерукотворная) хранится в семье и передаётся от одного поколения к другому.</w:t>
      </w:r>
      <w:r>
        <w:t xml:space="preserve"> </w:t>
      </w:r>
      <w:r w:rsidRPr="006248CD">
        <w:t>Природа в доме. Откуда в наш дом приходят вода, газ, электричество. Как рождаются вещи (превращение природных материалов в изделия благодаря труду людей). Красивые камни в нашем доме; изделия из камня — соединение красоты природы, фантазии и мастерства людей. Комнатные растения у</w:t>
      </w:r>
      <w:r>
        <w:t xml:space="preserve"> </w:t>
      </w:r>
      <w:r w:rsidRPr="006248CD">
        <w:t>нас дома. Растения огорода и сада. Овощи и фрукты на нашем столе. Как появляются на столе хлеб и каша, чай и кофе. Дикорастущие и культурные растения. Собака и кошка — животные, прирученные человеком в глубокой древности. Породы собак и кошек. Дикие и домашние животные. Наши коллекции: фигурки животных, игрушки, изображающие животных, и т. д. — соединение образов природы и творчества человека.</w:t>
      </w:r>
      <w:r>
        <w:t xml:space="preserve"> </w:t>
      </w:r>
      <w:r w:rsidRPr="006248CD">
        <w:t>Ритм жизни в семье — основа здорового образа жизни. Режим дня, личная гигиена, правильное питание, правила обращения с домашней утварью и бытовыми электроприборами, безопасное поведение на улице.</w:t>
      </w:r>
    </w:p>
    <w:p w:rsidR="00483944" w:rsidRPr="006248CD" w:rsidRDefault="00483944" w:rsidP="00362FE3">
      <w:pPr>
        <w:spacing w:before="100" w:beforeAutospacing="1" w:after="100" w:afterAutospacing="1"/>
      </w:pPr>
      <w:r w:rsidRPr="006248CD">
        <w:rPr>
          <w:b/>
        </w:rPr>
        <w:t>Город и село</w:t>
      </w:r>
      <w:r>
        <w:t xml:space="preserve">. </w:t>
      </w:r>
      <w:r w:rsidRPr="006248CD">
        <w:t>Мы в городе, селе — это я и мои земляки. Красота любимого города, родного села. Сочетание мира природы и мира культуры в городе, селе. Названия улиц, площадей — наша общая память о прошлом, о наших земляках, их трудах и подвигах. Любовь к своему городу, селу — чувство, необходимое</w:t>
      </w:r>
      <w:r>
        <w:t xml:space="preserve"> </w:t>
      </w:r>
      <w:r w:rsidRPr="006248CD">
        <w:t>для счастливой жизни человека. Природа в городе — источник красоты, здоровья, хорошего настроения. Разнообразие растений города. Лиственные и хвойные деревья. Растения цветника. Ботанический сад — царство удивительных растений, созданное человеком. Парки, скверы, заповедные места края — наше общее культурное богатство. Разнообразие животных парка, необходимость бережного отношения к ним. Зоопарк — живой музей под открытым небом. Правила поведения в зоопарке.</w:t>
      </w:r>
      <w:r>
        <w:t xml:space="preserve"> </w:t>
      </w:r>
      <w:r w:rsidRPr="006248CD">
        <w:t>Музеи и библиотеки — хранилища нашей общей культуры, нашего прошлого во имя будущего.</w:t>
      </w:r>
      <w:r>
        <w:t xml:space="preserve"> </w:t>
      </w:r>
      <w:r w:rsidRPr="006248CD">
        <w:t>Мир профессий. Наши профессии и наш характер. Профессии в городе и селе: общее и различное.</w:t>
      </w:r>
      <w:r>
        <w:t xml:space="preserve"> </w:t>
      </w:r>
      <w:r w:rsidRPr="006248CD">
        <w:t>Бережное отношение к природе и к результатам человеческого труда в городе и селе — норма жизни каждого культурного человека.</w:t>
      </w:r>
    </w:p>
    <w:p w:rsidR="00483944" w:rsidRDefault="00483944" w:rsidP="00362FE3">
      <w:pPr>
        <w:spacing w:before="100" w:beforeAutospacing="1" w:after="100" w:afterAutospacing="1"/>
      </w:pPr>
      <w:r w:rsidRPr="006248CD">
        <w:rPr>
          <w:b/>
        </w:rPr>
        <w:t>Родная страна</w:t>
      </w:r>
      <w:r>
        <w:t xml:space="preserve">. </w:t>
      </w:r>
      <w:r w:rsidRPr="006248CD">
        <w:t>Мы в стране — это я и мои соотечественники. Россия — наша Родина. Символы России: флаг, герб, гимн. Москва — столица России. Москва в прошлом и настоящем. Любовь к Отечеству, знание его прошлого — норма жизни культурного человека.</w:t>
      </w:r>
      <w:r>
        <w:t xml:space="preserve"> </w:t>
      </w:r>
      <w:r w:rsidRPr="006248CD">
        <w:t>Семья народов России — наше великое достояние. Костюмы и обычаи разных народов. Куклы народов России: о чём они рассказывают?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 Взаимное уважение народов России — основа мира и согласия в стране.</w:t>
      </w:r>
      <w:r>
        <w:t xml:space="preserve"> </w:t>
      </w:r>
      <w:r w:rsidRPr="006248CD">
        <w:t>Природа России — основа нашей жизни, наше великое богатство. Разнообразие и красота природы России. Охрана природы. Красная книга России. Заповедники.</w:t>
      </w:r>
    </w:p>
    <w:p w:rsidR="00483944" w:rsidRPr="006248CD" w:rsidRDefault="00483944" w:rsidP="00362FE3">
      <w:pPr>
        <w:spacing w:before="100" w:beforeAutospacing="1" w:after="100" w:afterAutospacing="1"/>
      </w:pPr>
      <w:r w:rsidRPr="006248CD">
        <w:rPr>
          <w:b/>
        </w:rPr>
        <w:t>Человек и окружающий мир</w:t>
      </w:r>
      <w:r>
        <w:t xml:space="preserve">. </w:t>
      </w:r>
      <w:r w:rsidRPr="006248CD">
        <w:t>Природное начало в человеке и его культурные особенности. Внешний облик человека; внутренний мир человека. Влияние внутреннего на внешнее, внешнего на внутреннее.</w:t>
      </w:r>
      <w:r>
        <w:t xml:space="preserve"> </w:t>
      </w:r>
      <w:r w:rsidRPr="006248CD">
        <w:t>Ритм в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Сопоставление ритма человеческой жизни с ритмом жизни природы (детство — молодость — зрелость — старость/утро — день — вечер/весна — лето — осень — зима) в творчестве разных народов мира.</w:t>
      </w:r>
      <w:r>
        <w:t xml:space="preserve"> </w:t>
      </w:r>
      <w:r w:rsidRPr="006248CD">
        <w:t>Каждый из нас — целое и часть мира. Влияние каждого из нас на мир вокруг. Мир — это красота и добро в жизни природы и человека.</w:t>
      </w:r>
    </w:p>
    <w:p w:rsidR="00483944" w:rsidRDefault="00483944" w:rsidP="00362FE3">
      <w:pPr>
        <w:spacing w:before="100" w:beforeAutospacing="1" w:after="100" w:afterAutospacing="1"/>
        <w:jc w:val="center"/>
        <w:rPr>
          <w:b/>
        </w:rPr>
      </w:pPr>
      <w:r>
        <w:rPr>
          <w:b/>
        </w:rPr>
        <w:t xml:space="preserve"> 2 класс</w:t>
      </w:r>
    </w:p>
    <w:p w:rsidR="00483944" w:rsidRDefault="00483944" w:rsidP="00362FE3">
      <w:pPr>
        <w:rPr>
          <w:lang w:eastAsia="en-US"/>
        </w:rPr>
      </w:pPr>
      <w:r w:rsidRPr="00CD225C">
        <w:rPr>
          <w:b/>
          <w:sz w:val="22"/>
          <w:szCs w:val="22"/>
        </w:rPr>
        <w:t>Вселенная, время, календарь</w:t>
      </w:r>
      <w:r>
        <w:rPr>
          <w:b/>
          <w:sz w:val="22"/>
          <w:szCs w:val="22"/>
        </w:rPr>
        <w:t xml:space="preserve">. </w:t>
      </w:r>
      <w:r w:rsidRPr="00CD225C">
        <w:rPr>
          <w:lang w:eastAsia="en-US"/>
        </w:rPr>
        <w:t>Мы — союз народов России.</w:t>
      </w:r>
      <w:r>
        <w:rPr>
          <w:lang w:eastAsia="en-US"/>
        </w:rPr>
        <w:t xml:space="preserve"> </w:t>
      </w:r>
      <w:r w:rsidRPr="00CD225C">
        <w:rPr>
          <w:lang w:eastAsia="en-US"/>
        </w:rPr>
        <w:t>Мы — жители Вселенной.</w:t>
      </w:r>
      <w:r>
        <w:rPr>
          <w:lang w:eastAsia="en-US"/>
        </w:rPr>
        <w:t xml:space="preserve"> </w:t>
      </w:r>
      <w:r w:rsidRPr="00CD225C">
        <w:rPr>
          <w:lang w:eastAsia="en-US"/>
        </w:rPr>
        <w:t>Наш «космический корабль» — Земля.</w:t>
      </w:r>
      <w:r>
        <w:rPr>
          <w:lang w:eastAsia="en-US"/>
        </w:rPr>
        <w:t xml:space="preserve"> </w:t>
      </w:r>
      <w:r w:rsidRPr="00CD225C">
        <w:rPr>
          <w:lang w:eastAsia="en-US"/>
        </w:rPr>
        <w:t>Время (настоящее, прошлое, будущее)</w:t>
      </w:r>
      <w:r>
        <w:rPr>
          <w:lang w:eastAsia="en-US"/>
        </w:rPr>
        <w:t xml:space="preserve">. </w:t>
      </w:r>
      <w:r w:rsidRPr="00CD225C">
        <w:rPr>
          <w:lang w:eastAsia="en-US"/>
        </w:rPr>
        <w:t>Сутки и неделя.</w:t>
      </w:r>
      <w:r>
        <w:rPr>
          <w:lang w:eastAsia="en-US"/>
        </w:rPr>
        <w:t xml:space="preserve"> </w:t>
      </w:r>
      <w:r w:rsidRPr="00CD225C">
        <w:rPr>
          <w:lang w:eastAsia="en-US"/>
        </w:rPr>
        <w:t>Месяц и год</w:t>
      </w:r>
      <w:r>
        <w:rPr>
          <w:lang w:eastAsia="en-US"/>
        </w:rPr>
        <w:t xml:space="preserve">. </w:t>
      </w:r>
      <w:r w:rsidRPr="00CD225C">
        <w:rPr>
          <w:lang w:eastAsia="en-US"/>
        </w:rPr>
        <w:t>Времена года.</w:t>
      </w:r>
      <w:r>
        <w:rPr>
          <w:lang w:eastAsia="en-US"/>
        </w:rPr>
        <w:t xml:space="preserve"> </w:t>
      </w:r>
      <w:r w:rsidRPr="00CD225C">
        <w:rPr>
          <w:lang w:eastAsia="en-US"/>
        </w:rPr>
        <w:t>Погода</w:t>
      </w:r>
      <w:r>
        <w:rPr>
          <w:lang w:eastAsia="en-US"/>
        </w:rPr>
        <w:t xml:space="preserve">. </w:t>
      </w:r>
      <w:r w:rsidRPr="00CD225C">
        <w:rPr>
          <w:lang w:eastAsia="en-US"/>
        </w:rPr>
        <w:t>Календарь — хранитель времени, страж памяти.</w:t>
      </w:r>
      <w:r>
        <w:rPr>
          <w:lang w:eastAsia="en-US"/>
        </w:rPr>
        <w:t xml:space="preserve"> </w:t>
      </w:r>
      <w:r w:rsidRPr="00CD225C">
        <w:rPr>
          <w:lang w:eastAsia="en-US"/>
        </w:rPr>
        <w:t>Красные дни календаря.</w:t>
      </w:r>
      <w:r>
        <w:rPr>
          <w:lang w:eastAsia="en-US"/>
        </w:rPr>
        <w:t xml:space="preserve"> </w:t>
      </w:r>
      <w:r w:rsidRPr="00CD225C">
        <w:rPr>
          <w:lang w:eastAsia="en-US"/>
        </w:rPr>
        <w:t>Народный календарь.</w:t>
      </w:r>
      <w:r>
        <w:rPr>
          <w:lang w:eastAsia="en-US"/>
        </w:rPr>
        <w:t xml:space="preserve"> </w:t>
      </w:r>
      <w:r w:rsidRPr="00CD225C">
        <w:rPr>
          <w:lang w:eastAsia="en-US"/>
        </w:rPr>
        <w:t>Экологический календарь.</w:t>
      </w:r>
    </w:p>
    <w:p w:rsidR="00483944" w:rsidRDefault="00483944" w:rsidP="00362FE3">
      <w:pPr>
        <w:rPr>
          <w:b/>
        </w:rPr>
      </w:pPr>
    </w:p>
    <w:p w:rsidR="00483944" w:rsidRPr="006E66D3" w:rsidRDefault="00483944" w:rsidP="00362FE3">
      <w:pPr>
        <w:rPr>
          <w:lang w:eastAsia="en-US"/>
        </w:rPr>
      </w:pPr>
      <w:r w:rsidRPr="003E0BD3">
        <w:rPr>
          <w:b/>
        </w:rPr>
        <w:t>Человек и природа</w:t>
      </w:r>
      <w:r>
        <w:rPr>
          <w:b/>
        </w:rPr>
        <w:t>.</w:t>
      </w:r>
      <w:r>
        <w:rPr>
          <w:lang w:eastAsia="en-US"/>
        </w:rPr>
        <w:t xml:space="preserve"> </w:t>
      </w:r>
      <w:r w:rsidRPr="003E0BD3">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Образ плодородной земли в традиционной народной культуре.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483944" w:rsidRDefault="00483944" w:rsidP="00362FE3">
      <w:pPr>
        <w:spacing w:before="100" w:beforeAutospacing="1" w:after="100" w:afterAutospacing="1"/>
        <w:jc w:val="both"/>
      </w:pPr>
      <w:r w:rsidRPr="003E0BD3">
        <w:rPr>
          <w:b/>
        </w:rPr>
        <w:t>Человек и общество</w:t>
      </w:r>
      <w:r>
        <w:rPr>
          <w:b/>
        </w:rPr>
        <w:t xml:space="preserve">. </w:t>
      </w:r>
      <w:r w:rsidRPr="003E0BD3">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 художественного музея. 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Экскурсия в краеведческий музей для знакомства с семейной культурой народов своего края (по выбору).Младший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 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Россия на карте, государственная граница России. Добрососедство разных стран в мире — культурная ценность человечества.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Экскурсия в краеведческий музей для знакомства с традиционной культурой народов своего края.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483944" w:rsidRDefault="00483944" w:rsidP="00362FE3">
      <w:pPr>
        <w:spacing w:before="100" w:beforeAutospacing="1" w:after="100" w:afterAutospacing="1"/>
        <w:ind w:firstLine="708"/>
        <w:jc w:val="both"/>
      </w:pPr>
      <w:r w:rsidRPr="003E0BD3">
        <w:rPr>
          <w:b/>
        </w:rPr>
        <w:t>Правила безопасной жизни</w:t>
      </w:r>
      <w:r>
        <w:rPr>
          <w:b/>
        </w:rPr>
        <w:t>.</w:t>
      </w:r>
      <w:r w:rsidRPr="003E0BD3">
        <w:rPr>
          <w:b/>
        </w:rPr>
        <w:t xml:space="preserve"> </w:t>
      </w:r>
      <w:r w:rsidRPr="003E0BD3">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Правила безопасного поведения в природе. </w:t>
      </w:r>
      <w:r>
        <w:t>Забота о здоровье и безопасности окружающих людей – нравственный долг каждого человека.</w:t>
      </w:r>
    </w:p>
    <w:p w:rsidR="00483944" w:rsidRPr="00CD225C" w:rsidRDefault="00483944" w:rsidP="00362FE3">
      <w:pPr>
        <w:rPr>
          <w:lang w:eastAsia="en-US"/>
        </w:rPr>
      </w:pPr>
    </w:p>
    <w:p w:rsidR="00483944" w:rsidRDefault="00483944" w:rsidP="00362FE3">
      <w:pPr>
        <w:jc w:val="center"/>
        <w:rPr>
          <w:b/>
        </w:rPr>
      </w:pPr>
      <w:r>
        <w:rPr>
          <w:b/>
        </w:rPr>
        <w:t xml:space="preserve"> 3 класс</w:t>
      </w:r>
    </w:p>
    <w:p w:rsidR="00483944" w:rsidRPr="00083BD7" w:rsidRDefault="00483944" w:rsidP="00362FE3">
      <w:pPr>
        <w:ind w:firstLine="708"/>
        <w:rPr>
          <w:b/>
        </w:rPr>
      </w:pPr>
      <w:r w:rsidRPr="00083BD7">
        <w:rPr>
          <w:rStyle w:val="c24"/>
          <w:b/>
        </w:rPr>
        <w:t>Как устроен мир</w:t>
      </w:r>
      <w:r>
        <w:rPr>
          <w:rStyle w:val="c24"/>
        </w:rPr>
        <w:t xml:space="preserve">. </w:t>
      </w:r>
      <w:r>
        <w:rPr>
          <w:rStyle w:val="c20"/>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483944" w:rsidRDefault="00483944" w:rsidP="00362FE3">
      <w:pPr>
        <w:pStyle w:val="c14"/>
      </w:pPr>
      <w:r>
        <w:rPr>
          <w:rStyle w:val="c20"/>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483944" w:rsidRDefault="00483944" w:rsidP="00362FE3">
      <w:pPr>
        <w:pStyle w:val="c14"/>
      </w:pPr>
      <w:r>
        <w:rPr>
          <w:rStyle w:val="c20"/>
        </w:rPr>
        <w:t>Общество. Семья, народ, государство — части общества. Человек — часть общества. Человечество.</w:t>
      </w:r>
    </w:p>
    <w:p w:rsidR="00483944" w:rsidRDefault="00483944" w:rsidP="00362FE3">
      <w:pPr>
        <w:pStyle w:val="c14"/>
      </w:pPr>
      <w:r>
        <w:rPr>
          <w:rStyle w:val="c20"/>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483944" w:rsidRDefault="00483944" w:rsidP="00362FE3">
      <w:pPr>
        <w:pStyle w:val="c14"/>
      </w:pPr>
      <w:r>
        <w:rPr>
          <w:rStyle w:val="c24"/>
        </w:rPr>
        <w:t xml:space="preserve">Экскурсия: </w:t>
      </w:r>
      <w:r>
        <w:rPr>
          <w:rStyle w:val="c20"/>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p>
    <w:p w:rsidR="00483944" w:rsidRDefault="00483944" w:rsidP="00362FE3">
      <w:pPr>
        <w:pStyle w:val="c14"/>
      </w:pPr>
      <w:r>
        <w:rPr>
          <w:rStyle w:val="c24"/>
        </w:rPr>
        <w:t xml:space="preserve">Практические работы: </w:t>
      </w:r>
      <w:r>
        <w:rPr>
          <w:rStyle w:val="c20"/>
        </w:rPr>
        <w:t>посадка дерева или кустарника, изготовление кормушек для птиц.</w:t>
      </w:r>
    </w:p>
    <w:p w:rsidR="00483944" w:rsidRDefault="00483944" w:rsidP="00362FE3">
      <w:pPr>
        <w:pStyle w:val="c11"/>
        <w:ind w:firstLine="708"/>
      </w:pPr>
      <w:r w:rsidRPr="00083BD7">
        <w:rPr>
          <w:rStyle w:val="c24"/>
          <w:b/>
        </w:rPr>
        <w:t>Эта удивительная природа</w:t>
      </w:r>
      <w:r>
        <w:rPr>
          <w:rStyle w:val="c24"/>
        </w:rPr>
        <w:t xml:space="preserve">. </w:t>
      </w:r>
      <w:r>
        <w:rPr>
          <w:rStyle w:val="c20"/>
        </w:rPr>
        <w:t>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w:t>
      </w:r>
    </w:p>
    <w:p w:rsidR="00483944" w:rsidRDefault="00483944" w:rsidP="00362FE3">
      <w:pPr>
        <w:pStyle w:val="c14"/>
      </w:pPr>
      <w:r>
        <w:rPr>
          <w:rStyle w:val="c20"/>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483944" w:rsidRDefault="00483944" w:rsidP="00362FE3">
      <w:pPr>
        <w:pStyle w:val="c14"/>
      </w:pPr>
      <w:r>
        <w:rPr>
          <w:rStyle w:val="c20"/>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483944" w:rsidRDefault="00483944" w:rsidP="00362FE3">
      <w:pPr>
        <w:pStyle w:val="c14"/>
      </w:pPr>
      <w:r>
        <w:rPr>
          <w:rStyle w:val="c20"/>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483944" w:rsidRDefault="00483944" w:rsidP="00362FE3">
      <w:pPr>
        <w:pStyle w:val="c14"/>
      </w:pPr>
      <w:r>
        <w:rPr>
          <w:rStyle w:val="c20"/>
        </w:rPr>
        <w:t>Животные, их разнообразие. Группы животных (насекомые, рыбы, земноводные, пресмыкающиеся, птицы, звери и др.).</w:t>
      </w:r>
    </w:p>
    <w:p w:rsidR="00483944" w:rsidRDefault="00483944" w:rsidP="00362FE3">
      <w:pPr>
        <w:pStyle w:val="c14"/>
      </w:pPr>
      <w:r>
        <w:rPr>
          <w:rStyle w:val="c20"/>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483944" w:rsidRDefault="00483944" w:rsidP="00362FE3">
      <w:pPr>
        <w:pStyle w:val="c14"/>
      </w:pPr>
      <w:r>
        <w:rPr>
          <w:rStyle w:val="c20"/>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483944" w:rsidRDefault="00483944" w:rsidP="00362FE3">
      <w:pPr>
        <w:pStyle w:val="c14"/>
      </w:pPr>
      <w:r>
        <w:rPr>
          <w:rStyle w:val="c20"/>
        </w:rPr>
        <w:t xml:space="preserve">Представление о круговороте жизни и его звеньях (организмы-производители, организмы-потребители, организмы-разрушители). Роль почвы в круговороте жизни. </w:t>
      </w:r>
    </w:p>
    <w:p w:rsidR="00483944" w:rsidRDefault="00483944" w:rsidP="00362FE3">
      <w:pPr>
        <w:pStyle w:val="c14"/>
      </w:pPr>
      <w:r>
        <w:rPr>
          <w:rStyle w:val="c24"/>
        </w:rPr>
        <w:t xml:space="preserve">Практические работы: </w:t>
      </w:r>
      <w:r>
        <w:rPr>
          <w:rStyle w:val="c20"/>
        </w:rPr>
        <w:t>обнаружение крахмала в продуктах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атласа-определителя.</w:t>
      </w:r>
    </w:p>
    <w:p w:rsidR="00483944" w:rsidRDefault="00483944" w:rsidP="00362FE3">
      <w:pPr>
        <w:pStyle w:val="c11"/>
        <w:ind w:firstLine="708"/>
      </w:pPr>
      <w:r w:rsidRPr="00083BD7">
        <w:rPr>
          <w:rStyle w:val="c24"/>
          <w:b/>
        </w:rPr>
        <w:t>Мы и наше здоровье</w:t>
      </w:r>
      <w:r>
        <w:rPr>
          <w:rStyle w:val="c20"/>
        </w:rPr>
        <w:t>.</w:t>
      </w:r>
      <w:r w:rsidRPr="00083BD7">
        <w:rPr>
          <w:rStyle w:val="c20"/>
        </w:rPr>
        <w:t xml:space="preserve"> </w:t>
      </w:r>
      <w:r>
        <w:rPr>
          <w:rStyle w:val="c20"/>
        </w:rPr>
        <w:t>Организм человека. Органы и системы органов.</w:t>
      </w:r>
    </w:p>
    <w:p w:rsidR="00483944" w:rsidRDefault="00483944" w:rsidP="00362FE3">
      <w:pPr>
        <w:pStyle w:val="c14"/>
      </w:pPr>
      <w:r>
        <w:rPr>
          <w:rStyle w:val="c20"/>
        </w:rPr>
        <w:t>Нервная система, ее роль в организме человека. Органы чувств (зрение, слух, обоняние, вкус, осязание), их значение и гигиена.</w:t>
      </w:r>
    </w:p>
    <w:p w:rsidR="00483944" w:rsidRDefault="00483944" w:rsidP="00362FE3">
      <w:pPr>
        <w:pStyle w:val="c14"/>
      </w:pPr>
      <w:r>
        <w:rPr>
          <w:rStyle w:val="c20"/>
        </w:rPr>
        <w:t>Кожа, ее значение и гигиена. Первая помощь при небольших ранениях, ушибах, ожогах, обмораживании.</w:t>
      </w:r>
    </w:p>
    <w:p w:rsidR="00483944" w:rsidRDefault="00483944" w:rsidP="00362FE3">
      <w:pPr>
        <w:pStyle w:val="c14"/>
      </w:pPr>
      <w:r>
        <w:rPr>
          <w:rStyle w:val="c20"/>
        </w:rPr>
        <w:t>Опорно-двигательная система, ее роль в организме. Осанка. Значение физического труда и физкультуры для развития скелета и укрепления мышц.</w:t>
      </w:r>
    </w:p>
    <w:p w:rsidR="00483944" w:rsidRDefault="00483944" w:rsidP="00362FE3">
      <w:pPr>
        <w:pStyle w:val="c14"/>
      </w:pPr>
      <w:r>
        <w:rPr>
          <w:rStyle w:val="c20"/>
        </w:rPr>
        <w:t>Питательные вещества: белки, жиры, углеводы, витамины. Пищеварительная система, ее роль в организме. Гигиена питания.</w:t>
      </w:r>
    </w:p>
    <w:p w:rsidR="00483944" w:rsidRDefault="00483944" w:rsidP="00362FE3">
      <w:pPr>
        <w:pStyle w:val="c14"/>
      </w:pPr>
      <w:r>
        <w:rPr>
          <w:rStyle w:val="c20"/>
        </w:rPr>
        <w:t>Дыхательная и кровеносная системы, их роль в организме.</w:t>
      </w:r>
    </w:p>
    <w:p w:rsidR="00483944" w:rsidRDefault="00483944" w:rsidP="00362FE3">
      <w:pPr>
        <w:pStyle w:val="c14"/>
      </w:pPr>
      <w:r>
        <w:rPr>
          <w:rStyle w:val="c20"/>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483944" w:rsidRDefault="00483944" w:rsidP="00362FE3">
      <w:pPr>
        <w:pStyle w:val="c14"/>
      </w:pPr>
      <w:r>
        <w:rPr>
          <w:rStyle w:val="c24"/>
        </w:rPr>
        <w:t xml:space="preserve">Практические работы: </w:t>
      </w:r>
      <w:r>
        <w:rPr>
          <w:rStyle w:val="c20"/>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483944" w:rsidRDefault="00483944" w:rsidP="00362FE3">
      <w:pPr>
        <w:pStyle w:val="c11"/>
        <w:ind w:firstLine="708"/>
      </w:pPr>
      <w:r w:rsidRPr="00083BD7">
        <w:rPr>
          <w:rStyle w:val="c24"/>
          <w:b/>
        </w:rPr>
        <w:t>Наша безопасность</w:t>
      </w:r>
      <w:r>
        <w:rPr>
          <w:rStyle w:val="c20"/>
        </w:rPr>
        <w:t>.</w:t>
      </w:r>
      <w:r w:rsidRPr="00083BD7">
        <w:rPr>
          <w:rStyle w:val="c20"/>
        </w:rPr>
        <w:t xml:space="preserve"> </w:t>
      </w:r>
      <w:r>
        <w:rPr>
          <w:rStyle w:val="c20"/>
        </w:rPr>
        <w:t>Как действовать при возникновении пожара в квартире (доме), при аварии водопровода, утечке газа.</w:t>
      </w:r>
    </w:p>
    <w:p w:rsidR="00483944" w:rsidRDefault="00483944" w:rsidP="00362FE3">
      <w:pPr>
        <w:pStyle w:val="c14"/>
      </w:pPr>
      <w:r>
        <w:rPr>
          <w:rStyle w:val="c20"/>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483944" w:rsidRDefault="00483944" w:rsidP="00362FE3">
      <w:pPr>
        <w:pStyle w:val="c14"/>
      </w:pPr>
      <w:r>
        <w:rPr>
          <w:rStyle w:val="c20"/>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483944" w:rsidRDefault="00483944" w:rsidP="00362FE3">
      <w:pPr>
        <w:pStyle w:val="c14"/>
      </w:pPr>
      <w:r>
        <w:rPr>
          <w:rStyle w:val="c20"/>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483944" w:rsidRDefault="00483944" w:rsidP="00362FE3">
      <w:pPr>
        <w:pStyle w:val="c14"/>
      </w:pPr>
      <w:r>
        <w:rPr>
          <w:rStyle w:val="c20"/>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483944" w:rsidRDefault="00483944" w:rsidP="00362FE3">
      <w:pPr>
        <w:pStyle w:val="c14"/>
      </w:pPr>
      <w:r>
        <w:rPr>
          <w:rStyle w:val="c10"/>
        </w:rPr>
        <w:t xml:space="preserve">Экскурсия: </w:t>
      </w:r>
      <w:r>
        <w:rPr>
          <w:rStyle w:val="c20"/>
        </w:rPr>
        <w:t>знакомство с дорожными знаками в окрестностях школы.</w:t>
      </w:r>
    </w:p>
    <w:p w:rsidR="00483944" w:rsidRDefault="00483944" w:rsidP="00362FE3">
      <w:pPr>
        <w:pStyle w:val="c14"/>
      </w:pPr>
      <w:r>
        <w:rPr>
          <w:rStyle w:val="c24"/>
        </w:rPr>
        <w:t xml:space="preserve">Практическая работа: </w:t>
      </w:r>
      <w:r>
        <w:rPr>
          <w:rStyle w:val="c20"/>
        </w:rPr>
        <w:t>знакомство с устройством и работой бытового фильтра для воды.</w:t>
      </w:r>
    </w:p>
    <w:p w:rsidR="00483944" w:rsidRDefault="00483944" w:rsidP="00362FE3">
      <w:pPr>
        <w:pStyle w:val="c11"/>
        <w:ind w:firstLine="708"/>
      </w:pPr>
      <w:r w:rsidRPr="00083BD7">
        <w:rPr>
          <w:rStyle w:val="c24"/>
          <w:b/>
        </w:rPr>
        <w:t>Чему учит экономика</w:t>
      </w:r>
      <w:r>
        <w:rPr>
          <w:rStyle w:val="c24"/>
        </w:rPr>
        <w:t xml:space="preserve">. </w:t>
      </w:r>
      <w:r>
        <w:rPr>
          <w:rStyle w:val="c20"/>
        </w:rPr>
        <w:t>Потребности людей. Какие потребности удовлетворяет экономика. Что такое товары и услуги.</w:t>
      </w:r>
    </w:p>
    <w:p w:rsidR="00483944" w:rsidRDefault="00483944" w:rsidP="00362FE3">
      <w:pPr>
        <w:pStyle w:val="c14"/>
      </w:pPr>
      <w:r>
        <w:rPr>
          <w:rStyle w:val="c20"/>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483944" w:rsidRDefault="00483944" w:rsidP="00362FE3">
      <w:pPr>
        <w:pStyle w:val="c14"/>
      </w:pPr>
      <w:r>
        <w:rPr>
          <w:rStyle w:val="c20"/>
        </w:rPr>
        <w:t>Полезные ископаемые, их разнообразие, роль в экономике. Способы добычи полезных ископаемых. Охрана подземных богатств.</w:t>
      </w:r>
    </w:p>
    <w:p w:rsidR="00483944" w:rsidRDefault="00483944" w:rsidP="00362FE3">
      <w:pPr>
        <w:pStyle w:val="c14"/>
      </w:pPr>
      <w:r>
        <w:rPr>
          <w:rStyle w:val="c20"/>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483944" w:rsidRDefault="00483944" w:rsidP="00362FE3">
      <w:pPr>
        <w:pStyle w:val="c14"/>
      </w:pPr>
      <w:r>
        <w:rPr>
          <w:rStyle w:val="c20"/>
        </w:rPr>
        <w:t>Роль денег в экономике. Денежные единицы разных стран (рубль, доллар, евро). Заработная плата.</w:t>
      </w:r>
    </w:p>
    <w:p w:rsidR="00483944" w:rsidRDefault="00483944" w:rsidP="00362FE3">
      <w:pPr>
        <w:pStyle w:val="c14"/>
      </w:pPr>
      <w:r>
        <w:rPr>
          <w:rStyle w:val="c20"/>
        </w:rPr>
        <w:t>Государственный бюджет. Доходы и расходы бюджета. Налоги. На что государство тратит деньги.</w:t>
      </w:r>
    </w:p>
    <w:p w:rsidR="00483944" w:rsidRDefault="00483944" w:rsidP="00362FE3">
      <w:pPr>
        <w:pStyle w:val="c14"/>
      </w:pPr>
      <w:r>
        <w:rPr>
          <w:rStyle w:val="c20"/>
        </w:rPr>
        <w:t>Семейный бюджет. Доходы и расходы семьи.</w:t>
      </w:r>
    </w:p>
    <w:p w:rsidR="00483944" w:rsidRDefault="00483944" w:rsidP="00362FE3">
      <w:pPr>
        <w:pStyle w:val="c14"/>
      </w:pPr>
      <w:r>
        <w:rPr>
          <w:rStyle w:val="c20"/>
        </w:rPr>
        <w:t>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483944" w:rsidRDefault="00483944" w:rsidP="00362FE3">
      <w:pPr>
        <w:pStyle w:val="c14"/>
      </w:pPr>
      <w:r>
        <w:rPr>
          <w:rStyle w:val="c24"/>
        </w:rPr>
        <w:t xml:space="preserve">Практические работы: </w:t>
      </w:r>
      <w:r>
        <w:rPr>
          <w:rStyle w:val="c20"/>
        </w:rPr>
        <w:t>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современными российскими монетами.</w:t>
      </w:r>
    </w:p>
    <w:p w:rsidR="00483944" w:rsidRDefault="00483944" w:rsidP="00362FE3">
      <w:pPr>
        <w:pStyle w:val="c11"/>
        <w:ind w:firstLine="708"/>
        <w:rPr>
          <w:rStyle w:val="c20"/>
        </w:rPr>
      </w:pPr>
      <w:r w:rsidRPr="00083BD7">
        <w:rPr>
          <w:rStyle w:val="c24"/>
          <w:b/>
        </w:rPr>
        <w:t>Путешествие по городам и странам</w:t>
      </w:r>
      <w:r>
        <w:rPr>
          <w:rStyle w:val="c24"/>
        </w:rPr>
        <w:t xml:space="preserve">. </w:t>
      </w:r>
      <w:r>
        <w:rPr>
          <w:rStyle w:val="c20"/>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483944" w:rsidRDefault="00483944" w:rsidP="00362FE3">
      <w:pPr>
        <w:pStyle w:val="c11"/>
      </w:pPr>
      <w:r>
        <w:rPr>
          <w:rStyle w:val="c20"/>
        </w:rPr>
        <w:t>Страны, граничащие с Россией,— наши ближайшие соседи.</w:t>
      </w:r>
    </w:p>
    <w:p w:rsidR="00483944" w:rsidRDefault="00483944" w:rsidP="00362FE3">
      <w:pPr>
        <w:pStyle w:val="c14"/>
      </w:pPr>
      <w:r>
        <w:rPr>
          <w:rStyle w:val="c20"/>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483944" w:rsidRDefault="00483944" w:rsidP="00362FE3">
      <w:pPr>
        <w:pStyle w:val="c14"/>
      </w:pPr>
      <w:r>
        <w:rPr>
          <w:rStyle w:val="c20"/>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483944" w:rsidRDefault="00483944" w:rsidP="00362FE3">
      <w:pPr>
        <w:pStyle w:val="c14"/>
      </w:pPr>
      <w:r>
        <w:rPr>
          <w:rStyle w:val="c20"/>
        </w:rPr>
        <w:t>Бережное отношение к культурному наследию человечества — долг всего общества и каждого человека.</w:t>
      </w:r>
    </w:p>
    <w:p w:rsidR="00483944" w:rsidRDefault="00483944" w:rsidP="00362FE3">
      <w:pPr>
        <w:pStyle w:val="c14"/>
      </w:pPr>
      <w:r>
        <w:rPr>
          <w:rStyle w:val="c24"/>
        </w:rPr>
        <w:t xml:space="preserve">Практическая работа: </w:t>
      </w:r>
      <w:r>
        <w:rPr>
          <w:rStyle w:val="c20"/>
        </w:rPr>
        <w:t>поиск и показ на карте изучаемых географических объектов.</w:t>
      </w:r>
    </w:p>
    <w:p w:rsidR="00483944" w:rsidRPr="00CD225C" w:rsidRDefault="00483944" w:rsidP="00362FE3">
      <w:pPr>
        <w:rPr>
          <w:lang w:eastAsia="en-US"/>
        </w:rPr>
      </w:pPr>
    </w:p>
    <w:p w:rsidR="00483944" w:rsidRDefault="00483944" w:rsidP="00362FE3">
      <w:pPr>
        <w:jc w:val="center"/>
        <w:rPr>
          <w:b/>
        </w:rPr>
      </w:pPr>
      <w:r>
        <w:rPr>
          <w:b/>
        </w:rPr>
        <w:t xml:space="preserve"> 4 класс</w:t>
      </w:r>
    </w:p>
    <w:p w:rsidR="00483944" w:rsidRPr="00CD225C" w:rsidRDefault="00483944" w:rsidP="00362FE3">
      <w:pPr>
        <w:jc w:val="center"/>
        <w:rPr>
          <w:lang w:eastAsia="en-US"/>
        </w:rPr>
      </w:pPr>
    </w:p>
    <w:p w:rsidR="00483944" w:rsidRDefault="00483944" w:rsidP="00362FE3">
      <w:pPr>
        <w:widowControl w:val="0"/>
        <w:autoSpaceDE w:val="0"/>
        <w:autoSpaceDN w:val="0"/>
        <w:adjustRightInd w:val="0"/>
        <w:ind w:left="397"/>
        <w:rPr>
          <w:color w:val="000000"/>
        </w:rPr>
      </w:pPr>
      <w:r>
        <w:rPr>
          <w:b/>
          <w:bCs/>
          <w:color w:val="000000"/>
        </w:rPr>
        <w:t>Мы - граждане единого Отечества.</w:t>
      </w:r>
      <w:r>
        <w:rPr>
          <w:b/>
          <w:color w:val="000000"/>
        </w:rPr>
        <w:t xml:space="preserve"> </w:t>
      </w:r>
      <w:r w:rsidRPr="00201662">
        <w:rPr>
          <w:color w:val="000000"/>
        </w:rPr>
        <w:t>Необходимость объединения людей в сообщества. Различные типы сообществ и общественных групп. Общие цели и инте</w:t>
      </w:r>
      <w:r w:rsidRPr="00201662">
        <w:rPr>
          <w:color w:val="000000"/>
        </w:rPr>
        <w:softHyphen/>
        <w:t>ресы — основа объединения людей в сообщества. Распределе</w:t>
      </w:r>
      <w:r w:rsidRPr="00201662">
        <w:rPr>
          <w:color w:val="000000"/>
        </w:rPr>
        <w:softHyphen/>
        <w:t>ние обязанностей и разделение труда в сообществах наших предков и в современных обществах. Духовно-нравственные и культурные ценности — основа жизнеспособности российско</w:t>
      </w:r>
      <w:r w:rsidRPr="00201662">
        <w:rPr>
          <w:color w:val="000000"/>
        </w:rPr>
        <w:softHyphen/>
        <w:t>го общества. Значения понятий «гражданин», «гражданское об</w:t>
      </w:r>
      <w:r w:rsidRPr="00201662">
        <w:rPr>
          <w:color w:val="000000"/>
        </w:rPr>
        <w:softHyphen/>
        <w:t>щество», «соотечественник».</w:t>
      </w:r>
      <w:r>
        <w:rPr>
          <w:b/>
          <w:color w:val="000000"/>
        </w:rPr>
        <w:t xml:space="preserve"> </w:t>
      </w:r>
      <w:r w:rsidRPr="00201662">
        <w:rPr>
          <w:color w:val="000000"/>
        </w:rPr>
        <w:t>Российский народ как сообщество граждан, связанных едины</w:t>
      </w:r>
      <w:r w:rsidRPr="00201662">
        <w:rPr>
          <w:color w:val="000000"/>
        </w:rPr>
        <w:softHyphen/>
        <w:t>ми целями и интересами. Факторы, объединяющие граждан России между собой: память о прошлом, созидательный труд в настоящем и надежды на будущее. Государственный язык и символика России (герб, флаг, гимн).</w:t>
      </w:r>
      <w:r>
        <w:rPr>
          <w:color w:val="000000"/>
        </w:rPr>
        <w:t xml:space="preserve"> </w:t>
      </w:r>
      <w:r w:rsidRPr="00201662">
        <w:rPr>
          <w:color w:val="000000"/>
        </w:rPr>
        <w:t>Конституция РФ как документ, раскрывающий вопросы госу</w:t>
      </w:r>
      <w:r w:rsidRPr="00201662">
        <w:rPr>
          <w:color w:val="000000"/>
        </w:rPr>
        <w:softHyphen/>
        <w:t>дарственного устройства страны, свободы, прав и обязанностей её граждан. Статьи Конституции РФ и нравственные пра</w:t>
      </w:r>
      <w:r w:rsidRPr="00201662">
        <w:rPr>
          <w:color w:val="000000"/>
        </w:rPr>
        <w:softHyphen/>
        <w:t>вила, выработанные в отечественной и мировой культуре.</w:t>
      </w:r>
      <w:r>
        <w:rPr>
          <w:color w:val="000000"/>
        </w:rPr>
        <w:t xml:space="preserve"> </w:t>
      </w:r>
      <w:r w:rsidRPr="00201662">
        <w:rPr>
          <w:color w:val="000000"/>
        </w:rPr>
        <w:t>Права ребёнка, гарантированные Федеральным законом. Проис</w:t>
      </w:r>
      <w:r w:rsidRPr="00201662">
        <w:rPr>
          <w:color w:val="000000"/>
        </w:rPr>
        <w:softHyphen/>
        <w:t>хождение закона от положений Конституции РФ и важнейших документов ООН. Права ребёнка и нравственное отношение к детям, выработанное в культуре народов России. Важность Десятого принципа Декларации прав ребёнка ООН. Специальная лексика Федерального закона о правах ребёнка, Всеобщей Декларации прав человека и Декларации прав ребёнка ООН.</w:t>
      </w:r>
      <w:r>
        <w:rPr>
          <w:color w:val="000000"/>
        </w:rPr>
        <w:t xml:space="preserve"> </w:t>
      </w:r>
      <w:r w:rsidRPr="00201662">
        <w:rPr>
          <w:color w:val="000000"/>
        </w:rPr>
        <w:t>Особенности государственного устройства РФ как независи</w:t>
      </w:r>
      <w:r w:rsidRPr="00201662">
        <w:rPr>
          <w:color w:val="000000"/>
        </w:rPr>
        <w:softHyphen/>
        <w:t>мой демократической республики и Конституция страны. Пре</w:t>
      </w:r>
      <w:r w:rsidRPr="00201662">
        <w:rPr>
          <w:color w:val="000000"/>
        </w:rPr>
        <w:softHyphen/>
        <w:t>зидент Российской Федерации — глава государства. Три ветви государственной власти.</w:t>
      </w:r>
      <w:r>
        <w:rPr>
          <w:color w:val="000000"/>
        </w:rPr>
        <w:t xml:space="preserve"> </w:t>
      </w:r>
      <w:r w:rsidRPr="00201662">
        <w:rPr>
          <w:color w:val="000000"/>
        </w:rPr>
        <w:t>Особенности субъектов РФ в зависимости от принадлежности к той или иной группе. Устройство региональных органов го</w:t>
      </w:r>
      <w:r w:rsidRPr="00201662">
        <w:rPr>
          <w:color w:val="000000"/>
        </w:rPr>
        <w:softHyphen/>
        <w:t>сударственной власти. Республики РФ как субъекты Российс</w:t>
      </w:r>
      <w:r w:rsidRPr="00201662">
        <w:rPr>
          <w:color w:val="000000"/>
        </w:rPr>
        <w:softHyphen/>
        <w:t>кой Федерации. Субъекты РФ на карте России.</w:t>
      </w:r>
      <w:r>
        <w:rPr>
          <w:color w:val="000000"/>
        </w:rPr>
        <w:t xml:space="preserve"> </w:t>
      </w:r>
      <w:r w:rsidRPr="00201662">
        <w:rPr>
          <w:color w:val="000000"/>
        </w:rPr>
        <w:t>Устройство государственной границы в настоящее время и в старину. Цель обустройства государственной границы. Бли</w:t>
      </w:r>
      <w:r w:rsidRPr="00201662">
        <w:rPr>
          <w:color w:val="000000"/>
        </w:rPr>
        <w:softHyphen/>
        <w:t>жайшие соседи России в мире.</w:t>
      </w:r>
      <w:r>
        <w:rPr>
          <w:color w:val="000000"/>
        </w:rPr>
        <w:t xml:space="preserve"> </w:t>
      </w:r>
      <w:r w:rsidRPr="00201662">
        <w:rPr>
          <w:color w:val="000000"/>
        </w:rPr>
        <w:t>Путешествия в Беларусь и Монголию. Добрососедство разных стран на Земле как культурная ценность.</w:t>
      </w:r>
      <w:r>
        <w:rPr>
          <w:color w:val="000000"/>
        </w:rPr>
        <w:t xml:space="preserve"> </w:t>
      </w:r>
      <w:r w:rsidRPr="00201662">
        <w:rPr>
          <w:color w:val="000000"/>
        </w:rPr>
        <w:t>Творческое сотрудничество как общественно значимая ценность в культуре народов России и мира. Родные языки и творчество народов России как  источник сведений о прошлом и носитель нравственных норм и идеалов. Жизнь и деятельность создателя национальной письменности как хранителя культурного наследия своего народа и всей России. Диалог культур народов России как способ взаимного духов</w:t>
      </w:r>
      <w:r w:rsidRPr="00201662">
        <w:rPr>
          <w:color w:val="000000"/>
        </w:rPr>
        <w:softHyphen/>
        <w:t>ного и культурного обогащения. Роль русского языка и куль</w:t>
      </w:r>
      <w:r w:rsidRPr="00201662">
        <w:rPr>
          <w:color w:val="000000"/>
        </w:rPr>
        <w:softHyphen/>
        <w:t>туры в творчестве выдающихся деятелей культуры народов России, в сложении общенациональных российских нравст</w:t>
      </w:r>
      <w:r w:rsidRPr="00201662">
        <w:rPr>
          <w:color w:val="000000"/>
        </w:rPr>
        <w:softHyphen/>
        <w:t>венных норм и идеалов. Жизнь и творчество выдающихся де</w:t>
      </w:r>
      <w:r w:rsidRPr="00201662">
        <w:rPr>
          <w:color w:val="000000"/>
        </w:rPr>
        <w:softHyphen/>
        <w:t>ятелей культуры народов России (в том числе своего края) как создателей общего культурного наследия нашего Отечества.</w:t>
      </w:r>
    </w:p>
    <w:p w:rsidR="00483944" w:rsidRPr="00B34375" w:rsidRDefault="00483944" w:rsidP="00362FE3">
      <w:pPr>
        <w:widowControl w:val="0"/>
        <w:autoSpaceDE w:val="0"/>
        <w:autoSpaceDN w:val="0"/>
        <w:adjustRightInd w:val="0"/>
        <w:ind w:left="397"/>
        <w:rPr>
          <w:b/>
          <w:color w:val="000000"/>
        </w:rPr>
      </w:pPr>
    </w:p>
    <w:p w:rsidR="00483944" w:rsidRPr="00B34375" w:rsidRDefault="00483944" w:rsidP="00362FE3">
      <w:pPr>
        <w:pStyle w:val="1"/>
        <w:shd w:val="clear" w:color="auto" w:fill="auto"/>
        <w:spacing w:line="240" w:lineRule="auto"/>
        <w:ind w:left="57"/>
        <w:rPr>
          <w:b/>
          <w:color w:val="000000"/>
          <w:sz w:val="24"/>
          <w:szCs w:val="24"/>
        </w:rPr>
      </w:pPr>
      <w:r w:rsidRPr="00201662">
        <w:rPr>
          <w:color w:val="000000"/>
          <w:sz w:val="24"/>
          <w:szCs w:val="24"/>
        </w:rPr>
        <w:tab/>
      </w:r>
      <w:r w:rsidRPr="00201662">
        <w:rPr>
          <w:b/>
          <w:bCs/>
          <w:color w:val="000000"/>
          <w:sz w:val="24"/>
          <w:szCs w:val="24"/>
        </w:rPr>
        <w:t>По родным просторам</w:t>
      </w:r>
      <w:r>
        <w:rPr>
          <w:b/>
          <w:color w:val="000000"/>
          <w:sz w:val="24"/>
          <w:szCs w:val="24"/>
        </w:rPr>
        <w:t xml:space="preserve">. </w:t>
      </w:r>
      <w:r w:rsidRPr="00201662">
        <w:rPr>
          <w:color w:val="000000"/>
          <w:sz w:val="24"/>
          <w:szCs w:val="24"/>
        </w:rPr>
        <w:t>Физическая карта России. Россия — самая большая по терри</w:t>
      </w:r>
      <w:r w:rsidRPr="00201662">
        <w:rPr>
          <w:color w:val="000000"/>
          <w:sz w:val="24"/>
          <w:szCs w:val="24"/>
        </w:rPr>
        <w:softHyphen/>
        <w:t>тории страна мира. Общее представление о природе России (с опорой на физическую карту).</w:t>
      </w:r>
      <w:r>
        <w:rPr>
          <w:color w:val="000000"/>
          <w:sz w:val="24"/>
          <w:szCs w:val="24"/>
        </w:rPr>
        <w:t xml:space="preserve"> </w:t>
      </w:r>
      <w:r w:rsidRPr="00201662">
        <w:rPr>
          <w:color w:val="000000"/>
          <w:sz w:val="24"/>
          <w:szCs w:val="24"/>
        </w:rPr>
        <w:t>Формы земной поверхности: равнины, горы, низменности, возвышенности, холмы, балки, овраги. Равнины и горы Рос</w:t>
      </w:r>
      <w:r w:rsidRPr="00201662">
        <w:rPr>
          <w:color w:val="000000"/>
          <w:sz w:val="24"/>
          <w:szCs w:val="24"/>
        </w:rPr>
        <w:softHyphen/>
        <w:t>сии. Особенности поверхности родного края (краткая характе</w:t>
      </w:r>
      <w:r w:rsidRPr="00201662">
        <w:rPr>
          <w:color w:val="000000"/>
          <w:sz w:val="24"/>
          <w:szCs w:val="24"/>
        </w:rPr>
        <w:softHyphen/>
        <w:t>ристика на основе наблюдений).</w:t>
      </w:r>
      <w:r>
        <w:rPr>
          <w:b/>
          <w:color w:val="000000"/>
          <w:sz w:val="24"/>
          <w:szCs w:val="24"/>
        </w:rPr>
        <w:t xml:space="preserve"> </w:t>
      </w:r>
      <w:r w:rsidRPr="00201662">
        <w:rPr>
          <w:color w:val="000000"/>
          <w:sz w:val="24"/>
          <w:szCs w:val="24"/>
        </w:rPr>
        <w:t>Полезные ископаемые России, их роль в хозяйстве страны, условные обозначения на карте. Нефть и природный газ - важнейшие подземные богатства России. Бережное отношение к полезным ископаемым.</w:t>
      </w:r>
      <w:r>
        <w:rPr>
          <w:b/>
          <w:color w:val="000000"/>
          <w:sz w:val="24"/>
          <w:szCs w:val="24"/>
        </w:rPr>
        <w:t xml:space="preserve"> </w:t>
      </w:r>
      <w:r w:rsidRPr="00201662">
        <w:rPr>
          <w:color w:val="000000"/>
          <w:sz w:val="24"/>
          <w:szCs w:val="24"/>
        </w:rPr>
        <w:t>Реки России их значение в жизни людей, обозначение на карте. Части реки. Разнообразие рек России. Крупнейшие и наиболее известные реки нашей страны.</w:t>
      </w:r>
      <w:r>
        <w:rPr>
          <w:b/>
          <w:color w:val="000000"/>
          <w:sz w:val="24"/>
          <w:szCs w:val="24"/>
        </w:rPr>
        <w:t xml:space="preserve"> </w:t>
      </w:r>
      <w:r w:rsidRPr="00201662">
        <w:rPr>
          <w:color w:val="000000"/>
          <w:sz w:val="24"/>
          <w:szCs w:val="24"/>
        </w:rPr>
        <w:t>Озёра России, их значение в жизни людей, обозначение на карте. Разнообразие озёр России. Крупнейшие и наиболее из</w:t>
      </w:r>
      <w:r w:rsidRPr="00201662">
        <w:rPr>
          <w:color w:val="000000"/>
          <w:sz w:val="24"/>
          <w:szCs w:val="24"/>
        </w:rPr>
        <w:softHyphen/>
        <w:t>вестные озёра нашей страны.</w:t>
      </w:r>
      <w:r>
        <w:rPr>
          <w:b/>
          <w:color w:val="000000"/>
          <w:sz w:val="24"/>
          <w:szCs w:val="24"/>
        </w:rPr>
        <w:t xml:space="preserve"> </w:t>
      </w:r>
      <w:r w:rsidRPr="00201662">
        <w:rPr>
          <w:color w:val="000000"/>
          <w:sz w:val="24"/>
          <w:szCs w:val="24"/>
        </w:rPr>
        <w:t>Моря, омывающие берега России, их принадлежность к трём океанам, роль в жизни людей. Сравнительная характеристика Белого и Чёрного морей.</w:t>
      </w:r>
      <w:r>
        <w:rPr>
          <w:b/>
          <w:color w:val="000000"/>
          <w:sz w:val="24"/>
          <w:szCs w:val="24"/>
        </w:rPr>
        <w:t xml:space="preserve"> </w:t>
      </w:r>
      <w:r w:rsidRPr="00201662">
        <w:rPr>
          <w:color w:val="000000"/>
          <w:sz w:val="24"/>
          <w:szCs w:val="24"/>
        </w:rPr>
        <w:t>Природные зоны России: общее представление, основные при</w:t>
      </w:r>
      <w:r w:rsidRPr="00201662">
        <w:rPr>
          <w:color w:val="000000"/>
          <w:sz w:val="24"/>
          <w:szCs w:val="24"/>
        </w:rPr>
        <w:softHyphen/>
        <w:t>родные зоны, порядок их смены в направлении с севера на юг. Карта природных зон России. Причины смены природных зон. Представление о высотной поясности.</w:t>
      </w:r>
      <w:r>
        <w:rPr>
          <w:b/>
          <w:color w:val="000000"/>
          <w:sz w:val="24"/>
          <w:szCs w:val="24"/>
        </w:rPr>
        <w:t xml:space="preserve"> </w:t>
      </w:r>
      <w:r w:rsidRPr="00201662">
        <w:rPr>
          <w:color w:val="000000"/>
          <w:sz w:val="24"/>
          <w:szCs w:val="24"/>
        </w:rPr>
        <w:t>Зона арктических пустынь. Природные условия, растительный и животный мир арктических пустынь. Экологические связи в зоне арктических пустынь. Научные исследования на островах Северного Ледовитого океана.</w:t>
      </w:r>
      <w:r>
        <w:rPr>
          <w:b/>
          <w:color w:val="000000"/>
          <w:sz w:val="24"/>
          <w:szCs w:val="24"/>
        </w:rPr>
        <w:t xml:space="preserve"> </w:t>
      </w:r>
      <w:r w:rsidRPr="00201662">
        <w:rPr>
          <w:color w:val="000000"/>
          <w:sz w:val="24"/>
          <w:szCs w:val="24"/>
        </w:rPr>
        <w:t>Зона тундры. Природные условия, растительный и животный мир тундры. Экологические связи в тундровом сообществе. Оленеводство — основное занятие северных народов.</w:t>
      </w:r>
      <w:r>
        <w:rPr>
          <w:b/>
          <w:color w:val="000000"/>
          <w:sz w:val="24"/>
          <w:szCs w:val="24"/>
        </w:rPr>
        <w:t xml:space="preserve"> </w:t>
      </w:r>
      <w:r w:rsidRPr="00201662">
        <w:rPr>
          <w:color w:val="000000"/>
          <w:sz w:val="24"/>
          <w:szCs w:val="24"/>
        </w:rPr>
        <w:t>Лесотундра как переходная зона между тундрой и лесами. Лес</w:t>
      </w:r>
      <w:r w:rsidRPr="00201662">
        <w:rPr>
          <w:color w:val="000000"/>
          <w:sz w:val="24"/>
          <w:szCs w:val="24"/>
        </w:rPr>
        <w:softHyphen/>
        <w:t>ные зоны России: зона тайги, зона смешанных и широколи</w:t>
      </w:r>
      <w:r w:rsidRPr="00201662">
        <w:rPr>
          <w:color w:val="000000"/>
          <w:sz w:val="24"/>
          <w:szCs w:val="24"/>
        </w:rPr>
        <w:softHyphen/>
        <w:t>ственных лесов. Природные условия, растительный и живот</w:t>
      </w:r>
      <w:r w:rsidRPr="00201662">
        <w:rPr>
          <w:color w:val="000000"/>
          <w:sz w:val="24"/>
          <w:szCs w:val="24"/>
        </w:rPr>
        <w:softHyphen/>
        <w:t>ный мир лесных зон. Экологические связи в лесных сообще</w:t>
      </w:r>
      <w:r w:rsidRPr="00201662">
        <w:rPr>
          <w:color w:val="000000"/>
          <w:sz w:val="24"/>
          <w:szCs w:val="24"/>
        </w:rPr>
        <w:softHyphen/>
        <w:t>ствах.</w:t>
      </w:r>
    </w:p>
    <w:p w:rsidR="00483944" w:rsidRPr="00201662" w:rsidRDefault="00483944" w:rsidP="00362FE3">
      <w:pPr>
        <w:pStyle w:val="1"/>
        <w:shd w:val="clear" w:color="auto" w:fill="auto"/>
        <w:spacing w:line="240" w:lineRule="auto"/>
        <w:ind w:left="57"/>
        <w:rPr>
          <w:color w:val="000000"/>
          <w:sz w:val="24"/>
          <w:szCs w:val="24"/>
        </w:rPr>
      </w:pPr>
      <w:r w:rsidRPr="00201662">
        <w:rPr>
          <w:color w:val="000000"/>
          <w:sz w:val="24"/>
          <w:szCs w:val="24"/>
        </w:rPr>
        <w:tab/>
        <w:t>Лесостепь как переходная зона между лесами и степями. Зо</w:t>
      </w:r>
      <w:r w:rsidRPr="00201662">
        <w:rPr>
          <w:color w:val="000000"/>
          <w:sz w:val="24"/>
          <w:szCs w:val="24"/>
        </w:rPr>
        <w:softHyphen/>
        <w:t>на степей. Природные условия, растительный и животный мир степей. Экологические связи в степном сообществе. Сельскохозяйственная деятельность людей в зоне степей и её экологические последствия.</w:t>
      </w:r>
    </w:p>
    <w:p w:rsidR="00483944" w:rsidRPr="00201662" w:rsidRDefault="00483944" w:rsidP="00362FE3">
      <w:pPr>
        <w:pStyle w:val="1"/>
        <w:shd w:val="clear" w:color="auto" w:fill="auto"/>
        <w:spacing w:line="240" w:lineRule="auto"/>
        <w:ind w:left="57"/>
        <w:rPr>
          <w:color w:val="000000"/>
          <w:sz w:val="24"/>
          <w:szCs w:val="24"/>
        </w:rPr>
      </w:pPr>
      <w:r w:rsidRPr="00201662">
        <w:rPr>
          <w:color w:val="000000"/>
          <w:sz w:val="24"/>
          <w:szCs w:val="24"/>
        </w:rPr>
        <w:tab/>
        <w:t>Полупустыня как переходная зона между степями и пустыня</w:t>
      </w:r>
      <w:r w:rsidRPr="00201662">
        <w:rPr>
          <w:color w:val="000000"/>
          <w:sz w:val="24"/>
          <w:szCs w:val="24"/>
        </w:rPr>
        <w:softHyphen/>
        <w:t>ми. Зона пустынь. Природные условия, растительный и жи</w:t>
      </w:r>
      <w:r w:rsidRPr="00201662">
        <w:rPr>
          <w:color w:val="000000"/>
          <w:sz w:val="24"/>
          <w:szCs w:val="24"/>
        </w:rPr>
        <w:softHyphen/>
        <w:t>вотный мир пустынь. Экологические связи в пустынном сооб</w:t>
      </w:r>
      <w:r w:rsidRPr="00201662">
        <w:rPr>
          <w:color w:val="000000"/>
          <w:sz w:val="24"/>
          <w:szCs w:val="24"/>
        </w:rPr>
        <w:softHyphen/>
        <w:t xml:space="preserve">ществе. </w:t>
      </w:r>
    </w:p>
    <w:p w:rsidR="00483944" w:rsidRPr="00201662" w:rsidRDefault="00483944" w:rsidP="00362FE3">
      <w:pPr>
        <w:widowControl w:val="0"/>
        <w:autoSpaceDE w:val="0"/>
        <w:autoSpaceDN w:val="0"/>
        <w:adjustRightInd w:val="0"/>
        <w:ind w:firstLine="360"/>
        <w:jc w:val="both"/>
        <w:rPr>
          <w:color w:val="000000"/>
        </w:rPr>
      </w:pPr>
      <w:r w:rsidRPr="00201662">
        <w:rPr>
          <w:color w:val="000000"/>
        </w:rPr>
        <w:tab/>
        <w:t>Черноморское побережье Кавказа. Субтропическая зона. При</w:t>
      </w:r>
      <w:r w:rsidRPr="00201662">
        <w:rPr>
          <w:color w:val="000000"/>
        </w:rPr>
        <w:softHyphen/>
        <w:t>родные условия, растительный и животный мир Черноморс</w:t>
      </w:r>
      <w:r w:rsidRPr="00201662">
        <w:rPr>
          <w:color w:val="000000"/>
        </w:rPr>
        <w:softHyphen/>
        <w:t xml:space="preserve">кого побережья Кавказа, экологические связи в природе этих мест. Город-курорт Сочи - главная здравница страны. </w:t>
      </w:r>
    </w:p>
    <w:p w:rsidR="00483944" w:rsidRPr="00201662" w:rsidRDefault="00483944" w:rsidP="00362FE3">
      <w:pPr>
        <w:widowControl w:val="0"/>
        <w:autoSpaceDE w:val="0"/>
        <w:autoSpaceDN w:val="0"/>
        <w:adjustRightInd w:val="0"/>
        <w:ind w:firstLine="360"/>
        <w:jc w:val="both"/>
        <w:rPr>
          <w:color w:val="000000"/>
        </w:rPr>
      </w:pPr>
      <w:r w:rsidRPr="00201662">
        <w:rPr>
          <w:color w:val="000000"/>
        </w:rPr>
        <w:t xml:space="preserve">      Особенности хозяйственной жизни народов России. Зависи</w:t>
      </w:r>
      <w:r w:rsidRPr="00201662">
        <w:rPr>
          <w:color w:val="000000"/>
        </w:rPr>
        <w:softHyphen/>
        <w:t>мость её от особенностей природных зон обитания. Ландшафт, растительный и животный мир родного края в загадках, по</w:t>
      </w:r>
      <w:r w:rsidRPr="00201662">
        <w:rPr>
          <w:color w:val="000000"/>
        </w:rPr>
        <w:softHyphen/>
        <w:t>словицах, сказках, преданиях, местных названиях.</w:t>
      </w:r>
    </w:p>
    <w:p w:rsidR="00483944" w:rsidRPr="00201662" w:rsidRDefault="00483944" w:rsidP="00362FE3">
      <w:pPr>
        <w:widowControl w:val="0"/>
        <w:autoSpaceDE w:val="0"/>
        <w:autoSpaceDN w:val="0"/>
        <w:adjustRightInd w:val="0"/>
        <w:ind w:firstLine="360"/>
        <w:jc w:val="both"/>
        <w:rPr>
          <w:color w:val="000000"/>
        </w:rPr>
      </w:pPr>
      <w:r w:rsidRPr="00201662">
        <w:rPr>
          <w:color w:val="000000"/>
        </w:rPr>
        <w:t xml:space="preserve">     Особенности кочевого и оседлого образа жизни некоторых на</w:t>
      </w:r>
      <w:r w:rsidRPr="00201662">
        <w:rPr>
          <w:color w:val="000000"/>
        </w:rPr>
        <w:softHyphen/>
        <w:t>родов Сибири, различия бытового уклада, основных занятий и обычаев в соответствии с характерными чертами природных зон их традиционного обитания.</w:t>
      </w:r>
    </w:p>
    <w:p w:rsidR="00483944" w:rsidRPr="00201662" w:rsidRDefault="00483944" w:rsidP="00362FE3">
      <w:pPr>
        <w:widowControl w:val="0"/>
        <w:autoSpaceDE w:val="0"/>
        <w:autoSpaceDN w:val="0"/>
        <w:adjustRightInd w:val="0"/>
        <w:ind w:firstLine="360"/>
        <w:jc w:val="both"/>
        <w:rPr>
          <w:color w:val="000000"/>
        </w:rPr>
      </w:pPr>
      <w:r w:rsidRPr="00201662">
        <w:rPr>
          <w:color w:val="000000"/>
        </w:rPr>
        <w:t xml:space="preserve">     Экологические проблемы и охрана природы в разных природ</w:t>
      </w:r>
      <w:r w:rsidRPr="00201662">
        <w:rPr>
          <w:color w:val="000000"/>
        </w:rPr>
        <w:softHyphen/>
        <w:t xml:space="preserve">ных зонах России. </w:t>
      </w:r>
      <w:r w:rsidRPr="00201662">
        <w:rPr>
          <w:color w:val="000000"/>
        </w:rPr>
        <w:tab/>
        <w:t>Растения и животные из Красной книги России, обитающие в различных природных зонах, и меры по их охране.</w:t>
      </w:r>
    </w:p>
    <w:p w:rsidR="00483944" w:rsidRPr="00201662" w:rsidRDefault="00483944" w:rsidP="00362FE3">
      <w:pPr>
        <w:widowControl w:val="0"/>
        <w:autoSpaceDE w:val="0"/>
        <w:autoSpaceDN w:val="0"/>
        <w:adjustRightInd w:val="0"/>
        <w:ind w:firstLine="360"/>
        <w:jc w:val="both"/>
        <w:rPr>
          <w:color w:val="000000"/>
        </w:rPr>
      </w:pPr>
      <w:r w:rsidRPr="00201662">
        <w:rPr>
          <w:color w:val="000000"/>
        </w:rPr>
        <w:tab/>
        <w:t>Заповедники и национальные парки России, расположенные в различных природных зонах, их вклад в охрану природы страны.</w:t>
      </w:r>
    </w:p>
    <w:p w:rsidR="00483944" w:rsidRDefault="00483944" w:rsidP="00362FE3">
      <w:pPr>
        <w:widowControl w:val="0"/>
        <w:autoSpaceDE w:val="0"/>
        <w:autoSpaceDN w:val="0"/>
        <w:adjustRightInd w:val="0"/>
        <w:ind w:firstLine="360"/>
        <w:jc w:val="both"/>
        <w:rPr>
          <w:color w:val="000000"/>
        </w:rPr>
      </w:pPr>
      <w:r w:rsidRPr="00201662">
        <w:rPr>
          <w:color w:val="000000"/>
        </w:rPr>
        <w:tab/>
      </w:r>
    </w:p>
    <w:p w:rsidR="00483944" w:rsidRPr="00B34375" w:rsidRDefault="00483944" w:rsidP="00362FE3">
      <w:pPr>
        <w:widowControl w:val="0"/>
        <w:autoSpaceDE w:val="0"/>
        <w:autoSpaceDN w:val="0"/>
        <w:adjustRightInd w:val="0"/>
        <w:ind w:firstLine="360"/>
        <w:jc w:val="both"/>
        <w:rPr>
          <w:b/>
          <w:color w:val="000000"/>
        </w:rPr>
      </w:pPr>
      <w:r>
        <w:rPr>
          <w:b/>
          <w:color w:val="000000"/>
        </w:rPr>
        <w:t xml:space="preserve">Путешествие по Реке времени. </w:t>
      </w:r>
      <w:r w:rsidRPr="00201662">
        <w:rPr>
          <w:color w:val="000000"/>
        </w:rPr>
        <w:t>Героико-эпические песни, предания, сказания, легенды как</w:t>
      </w:r>
      <w:r w:rsidRPr="00201662">
        <w:rPr>
          <w:color w:val="000000"/>
        </w:rPr>
        <w:br/>
        <w:t>форма устной памяти о прошлом до изобретения письменности. Особенности устной памяти о далёком прошлом: соединение реальной основы с поэтическим вымыслом, отражающим народную оценку события или исторической эпохи. Два значения понятия истории: как науки, исследующей события, происшедшие в мире человеческих сообществ, и как последовательности и причинно-следственной взаимосвязи этих событий во времени. Традиции счёта исторического времени и схематичное представление хронологии (схема «Река времени», лента времени). Роль и место Геродота и летописца Нестора в мировой и отечественной исторической науке.</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Роль археологии в изучении прошлого. Особенности работы</w:t>
      </w:r>
      <w:r w:rsidRPr="00201662">
        <w:rPr>
          <w:color w:val="000000"/>
          <w:sz w:val="24"/>
          <w:szCs w:val="24"/>
        </w:rPr>
        <w:br/>
        <w:t>археологов. Олень — золотые рога: археологические находки</w:t>
      </w:r>
      <w:r w:rsidRPr="00201662">
        <w:rPr>
          <w:color w:val="000000"/>
          <w:sz w:val="24"/>
          <w:szCs w:val="24"/>
        </w:rPr>
        <w:br/>
        <w:t>из скифских курганов и в Сибири. Российские учёные-археологи, их вклад в мировую и отечественную историческую науку.</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«Повесть временных лет» — древнерусская летопись. Много</w:t>
      </w:r>
      <w:r w:rsidRPr="00201662">
        <w:rPr>
          <w:color w:val="000000"/>
          <w:sz w:val="24"/>
          <w:szCs w:val="24"/>
        </w:rPr>
        <w:softHyphen/>
        <w:t xml:space="preserve">образие славянских и неславянских племён, обитавших на </w:t>
      </w:r>
      <w:r w:rsidRPr="00201662">
        <w:rPr>
          <w:rStyle w:val="6"/>
          <w:color w:val="000000"/>
        </w:rPr>
        <w:t>Восточно</w:t>
      </w:r>
      <w:r w:rsidRPr="00201662">
        <w:rPr>
          <w:color w:val="000000"/>
          <w:sz w:val="24"/>
          <w:szCs w:val="24"/>
        </w:rPr>
        <w:t>-европейской равнине. Связь названий славянских племён с особенностями мест обитания и именами предпо</w:t>
      </w:r>
      <w:r w:rsidRPr="00201662">
        <w:rPr>
          <w:color w:val="000000"/>
          <w:sz w:val="24"/>
          <w:szCs w:val="24"/>
        </w:rPr>
        <w:softHyphen/>
        <w:t>лагаемых родоначальников.</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Древние торговые пути, их значение в объединении разных племён в единое Древнерусское государство. Роль городов в создании и распространении единой древнерусской культуры. Берестяные грамоты в археологических раскопках Великого Новгорода как доказательство грамотности населения Древней Руси.</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 xml:space="preserve">Важнейшие деяния княгини Ольги, </w:t>
      </w:r>
      <w:r>
        <w:rPr>
          <w:color w:val="000000"/>
          <w:sz w:val="24"/>
          <w:szCs w:val="24"/>
        </w:rPr>
        <w:t>князей Владимира Святого и Яросл</w:t>
      </w:r>
      <w:r w:rsidRPr="00201662">
        <w:rPr>
          <w:color w:val="000000"/>
          <w:sz w:val="24"/>
          <w:szCs w:val="24"/>
        </w:rPr>
        <w:t xml:space="preserve">ава Мудрого, их роль в развитии древнерусской культуры и государственности. Последствия для истории и культуры России выбора князя Владимира, крестившего Древнюю Русь: вхождение страны в ряд христианских государств мира, принятие славянской письменности, </w:t>
      </w:r>
      <w:r w:rsidRPr="00201662">
        <w:rPr>
          <w:rStyle w:val="a7"/>
          <w:bCs/>
          <w:color w:val="000000"/>
          <w:szCs w:val="24"/>
        </w:rPr>
        <w:t>утверждение</w:t>
      </w:r>
      <w:r w:rsidRPr="00201662">
        <w:rPr>
          <w:color w:val="000000"/>
          <w:sz w:val="24"/>
          <w:szCs w:val="24"/>
        </w:rPr>
        <w:t xml:space="preserve"> духовно-нравственных ориентиров христианства.</w:t>
      </w:r>
      <w:r w:rsidRPr="00201662">
        <w:rPr>
          <w:rStyle w:val="a8"/>
          <w:color w:val="000000"/>
          <w:spacing w:val="-1"/>
          <w:sz w:val="24"/>
          <w:szCs w:val="24"/>
        </w:rPr>
        <w:t xml:space="preserve"> Выбор</w:t>
      </w:r>
      <w:r w:rsidRPr="00201662">
        <w:rPr>
          <w:color w:val="000000"/>
          <w:sz w:val="24"/>
          <w:szCs w:val="24"/>
        </w:rPr>
        <w:t xml:space="preserve"> как проявле</w:t>
      </w:r>
      <w:r w:rsidRPr="00201662">
        <w:rPr>
          <w:color w:val="000000"/>
          <w:sz w:val="24"/>
          <w:szCs w:val="24"/>
        </w:rPr>
        <w:softHyphen/>
        <w:t>ние духовно-нравственных позиций, ведущих к важным по</w:t>
      </w:r>
      <w:r w:rsidRPr="00201662">
        <w:rPr>
          <w:color w:val="000000"/>
          <w:sz w:val="24"/>
          <w:szCs w:val="24"/>
        </w:rPr>
        <w:softHyphen/>
        <w:t>следствиям и в жизни человека, и в истории человеческого об</w:t>
      </w:r>
      <w:r w:rsidRPr="00201662">
        <w:rPr>
          <w:color w:val="000000"/>
          <w:sz w:val="24"/>
          <w:szCs w:val="24"/>
        </w:rPr>
        <w:softHyphen/>
        <w:t>щества. День памяти князя Владимира Святого как государ</w:t>
      </w:r>
      <w:r w:rsidRPr="00201662">
        <w:rPr>
          <w:color w:val="000000"/>
          <w:sz w:val="24"/>
          <w:szCs w:val="24"/>
        </w:rPr>
        <w:softHyphen/>
        <w:t>ственный праздник России.</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Роль князей Владимира Святого, Ярослава Мудрого, Владими</w:t>
      </w:r>
      <w:r w:rsidRPr="00201662">
        <w:rPr>
          <w:color w:val="000000"/>
          <w:sz w:val="24"/>
          <w:szCs w:val="24"/>
        </w:rPr>
        <w:softHyphen/>
        <w:t>ра Мономаха, Юрия Долгорукого, Андрея Боголюбского в рас</w:t>
      </w:r>
      <w:r w:rsidRPr="00201662">
        <w:rPr>
          <w:color w:val="000000"/>
          <w:sz w:val="24"/>
          <w:szCs w:val="24"/>
        </w:rPr>
        <w:softHyphen/>
        <w:t xml:space="preserve">ширении границ Древнерусского государства на северо-восток, в становлении и развитии Владимиро-Суздальской Руси. </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Эпоха княжеских междоусобиц и монголо-татарское нашест</w:t>
      </w:r>
      <w:r w:rsidRPr="00201662">
        <w:rPr>
          <w:color w:val="000000"/>
          <w:sz w:val="24"/>
          <w:szCs w:val="24"/>
        </w:rPr>
        <w:softHyphen/>
        <w:t>вие на Древнюю Русь. Военная угроза стране со стороны За</w:t>
      </w:r>
      <w:r w:rsidRPr="00201662">
        <w:rPr>
          <w:color w:val="000000"/>
          <w:sz w:val="24"/>
          <w:szCs w:val="24"/>
        </w:rPr>
        <w:softHyphen/>
        <w:t>пада. Древнерусские князья Александр Невский, Даниил Мос</w:t>
      </w:r>
      <w:r w:rsidRPr="00201662">
        <w:rPr>
          <w:color w:val="000000"/>
          <w:sz w:val="24"/>
          <w:szCs w:val="24"/>
        </w:rPr>
        <w:softHyphen/>
        <w:t>ковский и их потомки в борьбе за независимость и объедине</w:t>
      </w:r>
      <w:r w:rsidRPr="00201662">
        <w:rPr>
          <w:color w:val="000000"/>
          <w:sz w:val="24"/>
          <w:szCs w:val="24"/>
        </w:rPr>
        <w:softHyphen/>
        <w:t>ние разрозненных княжеств вокруг Москвы. Идея единства в композиции иконы Андрея Рублёва, написанной по благосло</w:t>
      </w:r>
      <w:r w:rsidRPr="00201662">
        <w:rPr>
          <w:color w:val="000000"/>
          <w:sz w:val="24"/>
          <w:szCs w:val="24"/>
        </w:rPr>
        <w:softHyphen/>
        <w:t xml:space="preserve">вению Сергия Радонежского, и объединение войск русских княжеств на Куликовом поле. </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Эпоха укрепления и расши</w:t>
      </w:r>
      <w:r w:rsidRPr="00201662">
        <w:rPr>
          <w:color w:val="000000"/>
          <w:sz w:val="24"/>
          <w:szCs w:val="24"/>
        </w:rPr>
        <w:softHyphen/>
        <w:t>рения Московского княжества во время правления князя Ива</w:t>
      </w:r>
      <w:r w:rsidRPr="00201662">
        <w:rPr>
          <w:color w:val="000000"/>
          <w:sz w:val="24"/>
          <w:szCs w:val="24"/>
        </w:rPr>
        <w:softHyphen/>
        <w:t>на III. Деятельность Ивана Грозного — первого царя Мос</w:t>
      </w:r>
      <w:r w:rsidRPr="00201662">
        <w:rPr>
          <w:color w:val="000000"/>
          <w:sz w:val="24"/>
          <w:szCs w:val="24"/>
        </w:rPr>
        <w:softHyphen/>
        <w:t>ковской Руси.</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Деяния соотечественников в XVI—XVII вв. Развитие самых разных направлений деятельного творчества людей: летописа</w:t>
      </w:r>
      <w:r w:rsidRPr="00201662">
        <w:rPr>
          <w:color w:val="000000"/>
          <w:sz w:val="24"/>
          <w:szCs w:val="24"/>
        </w:rPr>
        <w:softHyphen/>
        <w:t>ние, книгопечатание, открытие новых земель, строительство новых городов, забота о благоустройстве материальной и ду</w:t>
      </w:r>
      <w:r w:rsidRPr="00201662">
        <w:rPr>
          <w:color w:val="000000"/>
          <w:sz w:val="24"/>
          <w:szCs w:val="24"/>
        </w:rPr>
        <w:softHyphen/>
        <w:t>ховной жизни человека.</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События Смутного времени в жизни страны. Борьба за неза</w:t>
      </w:r>
      <w:r w:rsidRPr="00201662">
        <w:rPr>
          <w:color w:val="000000"/>
          <w:sz w:val="24"/>
          <w:szCs w:val="24"/>
        </w:rPr>
        <w:softHyphen/>
        <w:t>висимость и единство Отечества. Князь Дмитрий Пожарский и гражданин Козьма Минин как выдающиеся носители базо</w:t>
      </w:r>
      <w:r w:rsidRPr="00201662">
        <w:rPr>
          <w:color w:val="000000"/>
          <w:sz w:val="24"/>
          <w:szCs w:val="24"/>
        </w:rPr>
        <w:softHyphen/>
        <w:t>вых национальных ценностей. Поволжские города, объединив</w:t>
      </w:r>
      <w:r w:rsidRPr="00201662">
        <w:rPr>
          <w:color w:val="000000"/>
          <w:sz w:val="24"/>
          <w:szCs w:val="24"/>
        </w:rPr>
        <w:softHyphen/>
        <w:t>шиеся для второго народного ополчения под руководством князя Дмитрия Пожарского и гражданина Козьмы Минина.</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Преобразования в жизни страны во времена первых царей ди</w:t>
      </w:r>
      <w:r w:rsidRPr="00201662">
        <w:rPr>
          <w:color w:val="000000"/>
          <w:sz w:val="24"/>
          <w:szCs w:val="24"/>
        </w:rPr>
        <w:softHyphen/>
        <w:t>настии Романовых и в эпоху Петра I. Создание отечественных армии и флота, промышленности, науки и образования. Санкт-Петербург — новая столица обновлённой России.</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Деятельность великих соотечественников в послепетровское время. Преобразования в жизни страны в послепетровскую эпоху. Вклад М.В. Ломоносова, А.В. Суворова, Ф.Ф. Ушакова в развитие науки, образования, промышленности, в укрепле</w:t>
      </w:r>
      <w:r w:rsidRPr="00201662">
        <w:rPr>
          <w:color w:val="000000"/>
          <w:sz w:val="24"/>
          <w:szCs w:val="24"/>
        </w:rPr>
        <w:softHyphen/>
        <w:t>ние авторитета России в мире. Память о великих соотечест</w:t>
      </w:r>
      <w:r w:rsidRPr="00201662">
        <w:rPr>
          <w:color w:val="000000"/>
          <w:sz w:val="24"/>
          <w:szCs w:val="24"/>
        </w:rPr>
        <w:softHyphen/>
        <w:t>венниках в России и за рубежом. Понятия «честь учёного, во</w:t>
      </w:r>
      <w:r w:rsidRPr="00201662">
        <w:rPr>
          <w:color w:val="000000"/>
          <w:sz w:val="24"/>
          <w:szCs w:val="24"/>
        </w:rPr>
        <w:softHyphen/>
        <w:t xml:space="preserve">ина, гражданина», «достоинство Отечества», «общее благо» как культурная ценность. </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 xml:space="preserve">Отечественная война </w:t>
      </w:r>
      <w:smartTag w:uri="urn:schemas-microsoft-com:office:smarttags" w:element="metricconverter">
        <w:smartTagPr>
          <w:attr w:name="ProductID" w:val="1812 г"/>
        </w:smartTagPr>
        <w:r w:rsidRPr="00201662">
          <w:rPr>
            <w:color w:val="000000"/>
            <w:sz w:val="24"/>
            <w:szCs w:val="24"/>
          </w:rPr>
          <w:t>1812 г</w:t>
        </w:r>
      </w:smartTag>
      <w:r w:rsidRPr="00201662">
        <w:rPr>
          <w:color w:val="000000"/>
          <w:sz w:val="24"/>
          <w:szCs w:val="24"/>
        </w:rPr>
        <w:t xml:space="preserve">. и народная историческая память. Ход войны, её народный характер. М.И. Кутузов как национальный полководец, истинный сын Отечества. Сохранение памяти об Отечественной войне </w:t>
      </w:r>
      <w:smartTag w:uri="urn:schemas-microsoft-com:office:smarttags" w:element="metricconverter">
        <w:smartTagPr>
          <w:attr w:name="ProductID" w:val="1812 г"/>
        </w:smartTagPr>
        <w:r w:rsidRPr="00201662">
          <w:rPr>
            <w:color w:val="000000"/>
            <w:sz w:val="24"/>
            <w:szCs w:val="24"/>
          </w:rPr>
          <w:t>1812 г</w:t>
        </w:r>
      </w:smartTag>
      <w:r w:rsidRPr="00201662">
        <w:rPr>
          <w:color w:val="000000"/>
          <w:sz w:val="24"/>
          <w:szCs w:val="24"/>
        </w:rPr>
        <w:t>. в России и за рубежом.</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Деятельность военно-исторических клубов современной Рос</w:t>
      </w:r>
      <w:r w:rsidRPr="00201662">
        <w:rPr>
          <w:color w:val="000000"/>
          <w:sz w:val="24"/>
          <w:szCs w:val="24"/>
        </w:rPr>
        <w:softHyphen/>
        <w:t xml:space="preserve">сии как факт живой исторической памяти народа. </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Российская империя в XIX в. Развитие промышленности и торговли. Строительство первых железных дорог в России. Транссибирская магистраль — крупнейшая железная дорога в мире. Достижения России, представленные на Всемирной вы</w:t>
      </w:r>
      <w:r w:rsidRPr="00201662">
        <w:rPr>
          <w:color w:val="000000"/>
          <w:sz w:val="24"/>
          <w:szCs w:val="24"/>
        </w:rPr>
        <w:softHyphen/>
        <w:t xml:space="preserve">ставке в Париже </w:t>
      </w:r>
      <w:smartTag w:uri="urn:schemas-microsoft-com:office:smarttags" w:element="metricconverter">
        <w:smartTagPr>
          <w:attr w:name="ProductID" w:val="1900 г"/>
        </w:smartTagPr>
        <w:r w:rsidRPr="00201662">
          <w:rPr>
            <w:color w:val="000000"/>
            <w:sz w:val="24"/>
            <w:szCs w:val="24"/>
          </w:rPr>
          <w:t>1900 г</w:t>
        </w:r>
      </w:smartTag>
      <w:r w:rsidRPr="00201662">
        <w:rPr>
          <w:color w:val="000000"/>
          <w:sz w:val="24"/>
          <w:szCs w:val="24"/>
        </w:rPr>
        <w:t>. Наши соотечественники в созидатель</w:t>
      </w:r>
      <w:r w:rsidRPr="00201662">
        <w:rPr>
          <w:color w:val="000000"/>
          <w:sz w:val="24"/>
          <w:szCs w:val="24"/>
        </w:rPr>
        <w:softHyphen/>
        <w:t xml:space="preserve">ной работе российской промышленности XIX в. </w:t>
      </w:r>
    </w:p>
    <w:p w:rsidR="00483944" w:rsidRPr="00201662" w:rsidRDefault="00483944" w:rsidP="00362FE3">
      <w:pPr>
        <w:pStyle w:val="1"/>
        <w:shd w:val="clear" w:color="auto" w:fill="auto"/>
        <w:spacing w:line="240" w:lineRule="auto"/>
        <w:ind w:left="40" w:right="40"/>
        <w:rPr>
          <w:color w:val="000000"/>
          <w:sz w:val="24"/>
          <w:szCs w:val="24"/>
        </w:rPr>
      </w:pPr>
      <w:r w:rsidRPr="00201662">
        <w:rPr>
          <w:color w:val="000000"/>
          <w:sz w:val="24"/>
          <w:szCs w:val="24"/>
        </w:rPr>
        <w:tab/>
        <w:t>Развитие театрального и музыкального искусства России в XIX — начале XX в. Создание Санкт-Петербургской и Мос</w:t>
      </w:r>
      <w:r w:rsidRPr="00201662">
        <w:rPr>
          <w:color w:val="000000"/>
          <w:sz w:val="24"/>
          <w:szCs w:val="24"/>
        </w:rPr>
        <w:softHyphen/>
        <w:t xml:space="preserve">ковской консерваторий. Российские достижения, признанные во всём мире: вокальная школа басов Ф.И. Шаляпина, Дягилевские сезоны в Париже начала XX в. </w:t>
      </w:r>
    </w:p>
    <w:p w:rsidR="00483944" w:rsidRPr="00201662" w:rsidRDefault="00483944" w:rsidP="00362FE3">
      <w:pPr>
        <w:pStyle w:val="1"/>
        <w:shd w:val="clear" w:color="auto" w:fill="auto"/>
        <w:tabs>
          <w:tab w:val="left" w:pos="1874"/>
        </w:tabs>
        <w:spacing w:line="240" w:lineRule="auto"/>
        <w:ind w:left="40" w:right="40"/>
        <w:rPr>
          <w:color w:val="000000"/>
          <w:sz w:val="24"/>
          <w:szCs w:val="24"/>
        </w:rPr>
      </w:pPr>
      <w:r w:rsidRPr="00201662">
        <w:rPr>
          <w:color w:val="000000"/>
          <w:sz w:val="24"/>
          <w:szCs w:val="24"/>
        </w:rPr>
        <w:t xml:space="preserve">            Развитие изобразительного искусства и литературы России в XIX — начале XX в. Их значение в общественном осмыслении важнейших социальных и духовно-нравственных проблем рос</w:t>
      </w:r>
      <w:r w:rsidRPr="00201662">
        <w:rPr>
          <w:color w:val="000000"/>
          <w:sz w:val="24"/>
          <w:szCs w:val="24"/>
        </w:rPr>
        <w:softHyphen/>
        <w:t>сийской жизни. Всемирное значение. Важнейшие хранилища мирового и отечественного изобразительного искусства в Санкт-Петербурге и Москве.</w:t>
      </w:r>
    </w:p>
    <w:p w:rsidR="00483944" w:rsidRPr="00201662" w:rsidRDefault="00483944" w:rsidP="00362FE3">
      <w:pPr>
        <w:pStyle w:val="1"/>
        <w:shd w:val="clear" w:color="auto" w:fill="auto"/>
        <w:tabs>
          <w:tab w:val="left" w:pos="1874"/>
        </w:tabs>
        <w:spacing w:line="240" w:lineRule="auto"/>
        <w:ind w:left="40" w:right="40"/>
        <w:rPr>
          <w:color w:val="000000"/>
          <w:sz w:val="24"/>
          <w:szCs w:val="24"/>
        </w:rPr>
      </w:pPr>
      <w:r w:rsidRPr="00201662">
        <w:rPr>
          <w:color w:val="000000"/>
          <w:sz w:val="24"/>
          <w:szCs w:val="24"/>
        </w:rPr>
        <w:t xml:space="preserve">           События в истории России начала XX в.: участие страны в Первой мировой войне, Октябрьская революция </w:t>
      </w:r>
      <w:smartTag w:uri="urn:schemas-microsoft-com:office:smarttags" w:element="metricconverter">
        <w:smartTagPr>
          <w:attr w:name="ProductID" w:val="1917 г"/>
        </w:smartTagPr>
        <w:r w:rsidRPr="00201662">
          <w:rPr>
            <w:color w:val="000000"/>
            <w:sz w:val="24"/>
            <w:szCs w:val="24"/>
          </w:rPr>
          <w:t>1917 г</w:t>
        </w:r>
      </w:smartTag>
      <w:r w:rsidRPr="00201662">
        <w:rPr>
          <w:color w:val="000000"/>
          <w:sz w:val="24"/>
          <w:szCs w:val="24"/>
        </w:rPr>
        <w:t>., Граж</w:t>
      </w:r>
      <w:r w:rsidRPr="00201662">
        <w:rPr>
          <w:color w:val="000000"/>
          <w:sz w:val="24"/>
          <w:szCs w:val="24"/>
        </w:rPr>
        <w:softHyphen/>
        <w:t>данская война, образование СССР. Раскол в российском об</w:t>
      </w:r>
      <w:r w:rsidRPr="00201662">
        <w:rPr>
          <w:color w:val="000000"/>
          <w:sz w:val="24"/>
          <w:szCs w:val="24"/>
        </w:rPr>
        <w:softHyphen/>
        <w:t xml:space="preserve">ществе начала XX в. как результат этих событий. </w:t>
      </w:r>
    </w:p>
    <w:p w:rsidR="00483944" w:rsidRPr="00201662" w:rsidRDefault="00483944" w:rsidP="00362FE3">
      <w:pPr>
        <w:pStyle w:val="1"/>
        <w:shd w:val="clear" w:color="auto" w:fill="auto"/>
        <w:tabs>
          <w:tab w:val="left" w:pos="1874"/>
        </w:tabs>
        <w:spacing w:line="240" w:lineRule="auto"/>
        <w:ind w:left="40" w:right="40"/>
        <w:rPr>
          <w:color w:val="000000"/>
          <w:sz w:val="24"/>
          <w:szCs w:val="24"/>
        </w:rPr>
      </w:pPr>
      <w:r w:rsidRPr="00201662">
        <w:rPr>
          <w:color w:val="000000"/>
          <w:sz w:val="24"/>
          <w:szCs w:val="24"/>
        </w:rPr>
        <w:t xml:space="preserve">           СССР в период до начала Великой Отечественной войны 1941 — 1945 гг.: промышленное строительство, развитие науки и техники, коллективизация, ликвидация безграмотности и соз</w:t>
      </w:r>
      <w:r w:rsidRPr="00201662">
        <w:rPr>
          <w:color w:val="000000"/>
          <w:sz w:val="24"/>
          <w:szCs w:val="24"/>
        </w:rPr>
        <w:softHyphen/>
        <w:t xml:space="preserve">дание системы образования, создание письменности для более чем сорока народов; успехи СССР на Всемирной выставке в Париже </w:t>
      </w:r>
      <w:smartTag w:uri="urn:schemas-microsoft-com:office:smarttags" w:element="metricconverter">
        <w:smartTagPr>
          <w:attr w:name="ProductID" w:val="1937 г"/>
        </w:smartTagPr>
        <w:r w:rsidRPr="00201662">
          <w:rPr>
            <w:color w:val="000000"/>
            <w:sz w:val="24"/>
            <w:szCs w:val="24"/>
          </w:rPr>
          <w:t>1937 г</w:t>
        </w:r>
      </w:smartTag>
      <w:r w:rsidRPr="00201662">
        <w:rPr>
          <w:color w:val="000000"/>
          <w:sz w:val="24"/>
          <w:szCs w:val="24"/>
        </w:rPr>
        <w:t xml:space="preserve">. </w:t>
      </w:r>
    </w:p>
    <w:p w:rsidR="00483944" w:rsidRPr="00201662" w:rsidRDefault="00483944" w:rsidP="00362FE3">
      <w:pPr>
        <w:pStyle w:val="1"/>
        <w:shd w:val="clear" w:color="auto" w:fill="auto"/>
        <w:tabs>
          <w:tab w:val="left" w:pos="1874"/>
        </w:tabs>
        <w:spacing w:line="240" w:lineRule="auto"/>
        <w:ind w:left="40" w:right="40"/>
        <w:rPr>
          <w:color w:val="000000"/>
          <w:sz w:val="24"/>
          <w:szCs w:val="24"/>
        </w:rPr>
      </w:pPr>
      <w:r w:rsidRPr="00201662">
        <w:rPr>
          <w:color w:val="000000"/>
          <w:sz w:val="24"/>
          <w:szCs w:val="24"/>
        </w:rPr>
        <w:t xml:space="preserve">           Основные этапы Великой Отечественной войны 1941 — 1945 гг.: внезапное нападение гитлеровской армии на СССР 22 июня </w:t>
      </w:r>
      <w:smartTag w:uri="urn:schemas-microsoft-com:office:smarttags" w:element="metricconverter">
        <w:smartTagPr>
          <w:attr w:name="ProductID" w:val="1941 г"/>
        </w:smartTagPr>
        <w:r w:rsidRPr="00201662">
          <w:rPr>
            <w:color w:val="000000"/>
            <w:sz w:val="24"/>
            <w:szCs w:val="24"/>
          </w:rPr>
          <w:t>1941 г</w:t>
        </w:r>
      </w:smartTag>
      <w:r w:rsidRPr="00201662">
        <w:rPr>
          <w:color w:val="000000"/>
          <w:sz w:val="24"/>
          <w:szCs w:val="24"/>
        </w:rPr>
        <w:t>.; отступление советских войск; блокада Ленинграда, оборона Москвы как перелом в ходе войны, Сталинградская битва, Курская битва, мощное наступление советских войск на запад — освобождение Украины, северо-запада РФ, снятие блокады Ленинграда, освобождение Белоруссии и стран Восточной и Западной Европы, взятие Берлина и капитуляция агрессора. Героизм представителей всех народов Советского Союза в борьбе за свободу Отечества.</w:t>
      </w:r>
    </w:p>
    <w:p w:rsidR="00483944" w:rsidRPr="00201662" w:rsidRDefault="00483944" w:rsidP="00362FE3">
      <w:pPr>
        <w:pStyle w:val="1"/>
        <w:shd w:val="clear" w:color="auto" w:fill="auto"/>
        <w:spacing w:line="240" w:lineRule="auto"/>
        <w:ind w:left="40" w:right="20"/>
        <w:rPr>
          <w:color w:val="000000"/>
          <w:sz w:val="24"/>
          <w:szCs w:val="24"/>
        </w:rPr>
      </w:pPr>
      <w:r w:rsidRPr="00201662">
        <w:rPr>
          <w:color w:val="000000"/>
          <w:sz w:val="24"/>
          <w:szCs w:val="24"/>
        </w:rPr>
        <w:tab/>
        <w:t>Эвакуация промышленных предприятий на восток страны, пе</w:t>
      </w:r>
      <w:r w:rsidRPr="00201662">
        <w:rPr>
          <w:color w:val="000000"/>
          <w:sz w:val="24"/>
          <w:szCs w:val="24"/>
        </w:rPr>
        <w:softHyphen/>
        <w:t>рестройка промышленности на военный лад, тяжёлый кресть</w:t>
      </w:r>
      <w:r w:rsidRPr="00201662">
        <w:rPr>
          <w:color w:val="000000"/>
          <w:sz w:val="24"/>
          <w:szCs w:val="24"/>
        </w:rPr>
        <w:softHyphen/>
        <w:t>янский труд. Сохранение культурного наследия в годы войны. Героизм людей, в основном женщин, подростков, стариков, трудившихся для победы в борьбе за свободу Отечества.</w:t>
      </w:r>
    </w:p>
    <w:p w:rsidR="00483944" w:rsidRPr="00201662" w:rsidRDefault="00483944" w:rsidP="00362FE3">
      <w:pPr>
        <w:pStyle w:val="1"/>
        <w:shd w:val="clear" w:color="auto" w:fill="auto"/>
        <w:spacing w:line="240" w:lineRule="auto"/>
        <w:ind w:left="40" w:right="20"/>
        <w:rPr>
          <w:color w:val="000000"/>
          <w:sz w:val="24"/>
          <w:szCs w:val="24"/>
        </w:rPr>
      </w:pPr>
      <w:r w:rsidRPr="00201662">
        <w:rPr>
          <w:color w:val="000000"/>
          <w:sz w:val="24"/>
          <w:szCs w:val="24"/>
        </w:rPr>
        <w:tab/>
        <w:t>Семейная память — основа исторической памяти народа. До</w:t>
      </w:r>
      <w:r w:rsidRPr="00201662">
        <w:rPr>
          <w:color w:val="000000"/>
          <w:sz w:val="24"/>
          <w:szCs w:val="24"/>
        </w:rPr>
        <w:softHyphen/>
        <w:t>кументы (письма, фотографии и др.) и реликвии Великой Оте</w:t>
      </w:r>
      <w:r w:rsidRPr="00201662">
        <w:rPr>
          <w:color w:val="000000"/>
          <w:sz w:val="24"/>
          <w:szCs w:val="24"/>
        </w:rPr>
        <w:softHyphen/>
        <w:t>чественной войны 1941 — 1945 гг., хранящиеся в семьях, как живые свидетельства индивидуальной человеческой судьбы и истории народа.</w:t>
      </w:r>
    </w:p>
    <w:p w:rsidR="00483944" w:rsidRPr="00201662" w:rsidRDefault="00483944" w:rsidP="00362FE3">
      <w:pPr>
        <w:pStyle w:val="1"/>
        <w:shd w:val="clear" w:color="auto" w:fill="auto"/>
        <w:spacing w:line="240" w:lineRule="auto"/>
        <w:ind w:left="40" w:right="20"/>
        <w:rPr>
          <w:color w:val="000000"/>
          <w:sz w:val="24"/>
          <w:szCs w:val="24"/>
        </w:rPr>
      </w:pPr>
      <w:r w:rsidRPr="00201662">
        <w:rPr>
          <w:color w:val="000000"/>
          <w:sz w:val="24"/>
          <w:szCs w:val="24"/>
        </w:rPr>
        <w:tab/>
        <w:t>Восстановление разрушенного войной народного хозяйства в первые пять лет после Великой Отечественной войны. Масш</w:t>
      </w:r>
      <w:r w:rsidRPr="00201662">
        <w:rPr>
          <w:color w:val="000000"/>
          <w:sz w:val="24"/>
          <w:szCs w:val="24"/>
        </w:rPr>
        <w:softHyphen/>
        <w:t>таб разрушений и жертв военного времени (Петродворец, Днепрогэс, Сталинград и др.). Эффективность созидательной деятельности наших соотечественников в первые послевоен</w:t>
      </w:r>
      <w:r w:rsidRPr="00201662">
        <w:rPr>
          <w:color w:val="000000"/>
          <w:sz w:val="24"/>
          <w:szCs w:val="24"/>
        </w:rPr>
        <w:softHyphen/>
        <w:t>ные годы. Важное значение духовного подъёма, способствовав</w:t>
      </w:r>
      <w:r w:rsidRPr="00201662">
        <w:rPr>
          <w:color w:val="000000"/>
          <w:sz w:val="24"/>
          <w:szCs w:val="24"/>
        </w:rPr>
        <w:softHyphen/>
        <w:t>шего успехам народа-победителя.</w:t>
      </w:r>
    </w:p>
    <w:p w:rsidR="00483944" w:rsidRPr="00201662" w:rsidRDefault="00483944" w:rsidP="00362FE3">
      <w:pPr>
        <w:pStyle w:val="1"/>
        <w:shd w:val="clear" w:color="auto" w:fill="auto"/>
        <w:spacing w:line="240" w:lineRule="auto"/>
        <w:ind w:left="40" w:right="20"/>
        <w:rPr>
          <w:color w:val="000000"/>
          <w:sz w:val="24"/>
          <w:szCs w:val="24"/>
        </w:rPr>
      </w:pPr>
      <w:r w:rsidRPr="00201662">
        <w:rPr>
          <w:color w:val="000000"/>
          <w:sz w:val="24"/>
          <w:szCs w:val="24"/>
        </w:rPr>
        <w:tab/>
      </w:r>
      <w:r w:rsidRPr="00201662">
        <w:rPr>
          <w:rStyle w:val="7"/>
          <w:color w:val="000000"/>
          <w:sz w:val="24"/>
          <w:szCs w:val="24"/>
        </w:rPr>
        <w:t>Достижения</w:t>
      </w:r>
      <w:r w:rsidRPr="00201662">
        <w:rPr>
          <w:color w:val="000000"/>
          <w:sz w:val="24"/>
          <w:szCs w:val="24"/>
        </w:rPr>
        <w:t xml:space="preserve"> СССР</w:t>
      </w:r>
      <w:r w:rsidRPr="00201662">
        <w:rPr>
          <w:rStyle w:val="7"/>
          <w:color w:val="000000"/>
          <w:sz w:val="24"/>
          <w:szCs w:val="24"/>
        </w:rPr>
        <w:t xml:space="preserve"> в</w:t>
      </w:r>
      <w:r w:rsidRPr="00201662">
        <w:rPr>
          <w:color w:val="000000"/>
          <w:sz w:val="24"/>
          <w:szCs w:val="24"/>
        </w:rPr>
        <w:t xml:space="preserve"> науке и технике, промышленности и об</w:t>
      </w:r>
      <w:r w:rsidRPr="00201662">
        <w:rPr>
          <w:rStyle w:val="7"/>
          <w:color w:val="000000"/>
          <w:sz w:val="24"/>
          <w:szCs w:val="24"/>
        </w:rPr>
        <w:t>разовании,</w:t>
      </w:r>
      <w:r w:rsidRPr="00201662">
        <w:rPr>
          <w:color w:val="000000"/>
          <w:sz w:val="24"/>
          <w:szCs w:val="24"/>
        </w:rPr>
        <w:t xml:space="preserve"> искусстве и спорте в 1950—1970-х гг. Наши соотечественники, прославившие страну своими успехами.</w:t>
      </w:r>
    </w:p>
    <w:p w:rsidR="00483944" w:rsidRDefault="00483944" w:rsidP="00362FE3">
      <w:pPr>
        <w:pStyle w:val="1"/>
        <w:shd w:val="clear" w:color="auto" w:fill="auto"/>
        <w:spacing w:line="240" w:lineRule="auto"/>
        <w:ind w:left="40" w:right="20"/>
        <w:rPr>
          <w:color w:val="000000"/>
          <w:sz w:val="24"/>
          <w:szCs w:val="24"/>
        </w:rPr>
      </w:pPr>
      <w:r w:rsidRPr="00201662">
        <w:rPr>
          <w:color w:val="000000"/>
          <w:sz w:val="24"/>
          <w:szCs w:val="24"/>
        </w:rPr>
        <w:tab/>
      </w:r>
    </w:p>
    <w:p w:rsidR="00483944" w:rsidRPr="00201662" w:rsidRDefault="00483944" w:rsidP="00362FE3">
      <w:pPr>
        <w:pStyle w:val="1"/>
        <w:shd w:val="clear" w:color="auto" w:fill="auto"/>
        <w:spacing w:line="240" w:lineRule="auto"/>
        <w:ind w:left="40" w:right="20" w:firstLine="668"/>
        <w:rPr>
          <w:b/>
          <w:color w:val="000000"/>
          <w:sz w:val="24"/>
          <w:szCs w:val="24"/>
        </w:rPr>
      </w:pPr>
      <w:r w:rsidRPr="00201662">
        <w:rPr>
          <w:b/>
          <w:bCs/>
          <w:color w:val="000000"/>
          <w:sz w:val="24"/>
          <w:szCs w:val="24"/>
        </w:rPr>
        <w:t>Мы строим будущее России</w:t>
      </w:r>
      <w:r>
        <w:rPr>
          <w:b/>
          <w:color w:val="000000"/>
          <w:sz w:val="24"/>
          <w:szCs w:val="24"/>
        </w:rPr>
        <w:t>.</w:t>
      </w:r>
    </w:p>
    <w:p w:rsidR="00483944" w:rsidRPr="00201662" w:rsidRDefault="00483944" w:rsidP="00362FE3">
      <w:pPr>
        <w:ind w:firstLine="708"/>
        <w:jc w:val="both"/>
        <w:rPr>
          <w:color w:val="000000"/>
        </w:rPr>
      </w:pPr>
      <w:r w:rsidRPr="00201662">
        <w:rPr>
          <w:color w:val="000000"/>
        </w:rPr>
        <w:t xml:space="preserve">Особенности периода перестройки, образования Российской Федерации в </w:t>
      </w:r>
      <w:smartTag w:uri="urn:schemas-microsoft-com:office:smarttags" w:element="metricconverter">
        <w:smartTagPr>
          <w:attr w:name="ProductID" w:val="1991 г"/>
        </w:smartTagPr>
        <w:r w:rsidRPr="00201662">
          <w:rPr>
            <w:color w:val="000000"/>
          </w:rPr>
          <w:t>1991 г</w:t>
        </w:r>
      </w:smartTag>
      <w:r w:rsidRPr="00201662">
        <w:rPr>
          <w:color w:val="000000"/>
        </w:rPr>
        <w:t>. и жизни страны в первом десятилетии XXI в. Преобразования в экономической, политической, соци</w:t>
      </w:r>
      <w:r w:rsidRPr="00201662">
        <w:rPr>
          <w:color w:val="000000"/>
        </w:rPr>
        <w:softHyphen/>
        <w:t>альной жизни страны за этот период.</w:t>
      </w:r>
    </w:p>
    <w:p w:rsidR="00483944" w:rsidRPr="00201662" w:rsidRDefault="00483944" w:rsidP="00362FE3">
      <w:pPr>
        <w:jc w:val="both"/>
        <w:rPr>
          <w:color w:val="000000"/>
        </w:rPr>
      </w:pPr>
      <w:r w:rsidRPr="00201662">
        <w:rPr>
          <w:color w:val="000000"/>
        </w:rPr>
        <w:tab/>
        <w:t>Продовольственная безопасность страны — важнейшая задача современности. Положительный опыт Белгородской области в развитии современного сельского хозяйства. Виды сельскохо</w:t>
      </w:r>
      <w:r w:rsidRPr="00201662">
        <w:rPr>
          <w:color w:val="000000"/>
        </w:rPr>
        <w:softHyphen/>
        <w:t>зяйственной деятельности, которые благотворно влияют на благополучие природы и здоровье людей.</w:t>
      </w:r>
    </w:p>
    <w:p w:rsidR="00483944" w:rsidRPr="00201662" w:rsidRDefault="00483944" w:rsidP="00362FE3">
      <w:pPr>
        <w:jc w:val="both"/>
        <w:rPr>
          <w:color w:val="000000"/>
        </w:rPr>
      </w:pPr>
      <w:r w:rsidRPr="00201662">
        <w:rPr>
          <w:color w:val="000000"/>
        </w:rPr>
        <w:tab/>
        <w:t>Сотрудничество науки и промышленности, развитие городско</w:t>
      </w:r>
      <w:r w:rsidRPr="00201662">
        <w:rPr>
          <w:color w:val="000000"/>
        </w:rPr>
        <w:softHyphen/>
        <w:t>го хозяйства и гражданских инициатив в стране — важнейшая задача нашего времени. Социальная ответственность граж</w:t>
      </w:r>
      <w:r w:rsidRPr="00201662">
        <w:rPr>
          <w:color w:val="000000"/>
        </w:rPr>
        <w:softHyphen/>
        <w:t>дан — залог благополучия России.</w:t>
      </w:r>
    </w:p>
    <w:p w:rsidR="00483944" w:rsidRPr="00201662" w:rsidRDefault="00483944" w:rsidP="00362FE3">
      <w:pPr>
        <w:jc w:val="both"/>
        <w:rPr>
          <w:color w:val="000000"/>
        </w:rPr>
      </w:pPr>
      <w:r w:rsidRPr="00201662">
        <w:rPr>
          <w:color w:val="000000"/>
        </w:rPr>
        <w:tab/>
        <w:t>Выдающиеся явления в современной культурной жизни Рос</w:t>
      </w:r>
      <w:r w:rsidRPr="00201662">
        <w:rPr>
          <w:color w:val="000000"/>
        </w:rPr>
        <w:softHyphen/>
        <w:t>сии, их значение для нашей страны и для других стран мира. Творческая работа современных народных мастеров, деятелей искусства, сотрудников музеев, библиотек, театров и др., в том числе в своём крае. Связь между эстетическим совершенством народного и профессионального искусства и лучшими челове</w:t>
      </w:r>
      <w:r w:rsidRPr="00201662">
        <w:rPr>
          <w:color w:val="000000"/>
        </w:rPr>
        <w:softHyphen/>
        <w:t>ческими качествами. Сохранение традиционного наследия и складывание новых позитивных традиций в современной куль</w:t>
      </w:r>
      <w:r w:rsidRPr="00201662">
        <w:rPr>
          <w:color w:val="000000"/>
        </w:rPr>
        <w:softHyphen/>
        <w:t>турной жизни России как верный путь к достижению взаимо</w:t>
      </w:r>
      <w:r w:rsidRPr="00201662">
        <w:rPr>
          <w:color w:val="000000"/>
        </w:rPr>
        <w:softHyphen/>
        <w:t>понимания и дружеского единства людей во всём мире.</w:t>
      </w:r>
    </w:p>
    <w:p w:rsidR="00483944" w:rsidRPr="00201662" w:rsidRDefault="00483944" w:rsidP="00362FE3">
      <w:pPr>
        <w:jc w:val="both"/>
        <w:rPr>
          <w:color w:val="000000"/>
        </w:rPr>
      </w:pPr>
      <w:r w:rsidRPr="00201662">
        <w:rPr>
          <w:color w:val="000000"/>
        </w:rPr>
        <w:tab/>
        <w:t>Положительный опыт развития творческих способностей и лучших человеческих качеств сверстников, отличившихся в разных видах деятельности. Связь между личностным совер</w:t>
      </w:r>
      <w:r w:rsidRPr="00201662">
        <w:rPr>
          <w:color w:val="000000"/>
        </w:rPr>
        <w:softHyphen/>
        <w:t>шенствованием и успешным строительством будущего России, между достижением достойных целей ради собственного блага и процветанием России.</w:t>
      </w:r>
    </w:p>
    <w:p w:rsidR="00483944" w:rsidRDefault="00483944" w:rsidP="00362FE3">
      <w:pPr>
        <w:pStyle w:val="zag10"/>
        <w:spacing w:before="0" w:beforeAutospacing="0" w:after="0" w:afterAutospacing="0"/>
        <w:jc w:val="both"/>
        <w:rPr>
          <w:color w:val="000000"/>
          <w:shd w:val="clear" w:color="auto" w:fill="FFFFFF"/>
        </w:rPr>
      </w:pPr>
      <w:r w:rsidRPr="00201662">
        <w:rPr>
          <w:color w:val="000000"/>
          <w:shd w:val="clear" w:color="auto" w:fill="FFFFFF"/>
        </w:rPr>
        <w:tab/>
      </w:r>
    </w:p>
    <w:p w:rsidR="00483944" w:rsidRPr="00201662" w:rsidRDefault="00483944" w:rsidP="00362FE3">
      <w:pPr>
        <w:pStyle w:val="zag10"/>
        <w:spacing w:before="0" w:beforeAutospacing="0" w:after="0" w:afterAutospacing="0"/>
        <w:ind w:firstLine="708"/>
        <w:jc w:val="both"/>
        <w:rPr>
          <w:color w:val="000000"/>
          <w:shd w:val="clear" w:color="auto" w:fill="FFFFFF"/>
        </w:rPr>
      </w:pPr>
      <w:r w:rsidRPr="00201662">
        <w:rPr>
          <w:b/>
          <w:color w:val="000000"/>
        </w:rPr>
        <w:t>Правила безопасной жизни</w:t>
      </w:r>
      <w:r>
        <w:rPr>
          <w:b/>
          <w:color w:val="000000"/>
          <w:shd w:val="clear" w:color="auto" w:fill="FFFFFF"/>
        </w:rPr>
        <w:t>.</w:t>
      </w:r>
      <w:r>
        <w:rPr>
          <w:color w:val="000000"/>
          <w:shd w:val="clear" w:color="auto" w:fill="FFFFFF"/>
        </w:rPr>
        <w:t xml:space="preserve"> </w:t>
      </w:r>
      <w:r w:rsidRPr="00201662">
        <w:rPr>
          <w:color w:val="000000"/>
          <w:shd w:val="clear" w:color="auto" w:fill="FFFFFF"/>
        </w:rPr>
        <w:t>Безопасность пешеходов при движении по дорогам. Элементы дорог. Дорожная разметка.</w:t>
      </w:r>
      <w:r w:rsidRPr="00201662">
        <w:rPr>
          <w:color w:val="000000"/>
        </w:rPr>
        <w:t> </w:t>
      </w:r>
      <w:r w:rsidRPr="00201662">
        <w:rPr>
          <w:color w:val="000000"/>
          <w:shd w:val="clear" w:color="auto" w:fill="FFFFFF"/>
        </w:rPr>
        <w:t>Правила перехода дорог. Соблюдение правил движения велосипедистами. Причины дорожно-транспортного</w:t>
      </w:r>
      <w:r w:rsidRPr="00201662">
        <w:rPr>
          <w:color w:val="000000"/>
        </w:rPr>
        <w:t> </w:t>
      </w:r>
      <w:r w:rsidRPr="00201662">
        <w:rPr>
          <w:color w:val="000000"/>
          <w:shd w:val="clear" w:color="auto" w:fill="FFFFFF"/>
        </w:rPr>
        <w:t>травматизма.</w:t>
      </w:r>
    </w:p>
    <w:p w:rsidR="00483944" w:rsidRPr="00201662" w:rsidRDefault="00483944" w:rsidP="00362FE3">
      <w:pPr>
        <w:pStyle w:val="zag10"/>
        <w:spacing w:before="0" w:beforeAutospacing="0" w:after="0" w:afterAutospacing="0"/>
        <w:jc w:val="both"/>
        <w:rPr>
          <w:color w:val="000000"/>
          <w:shd w:val="clear" w:color="auto" w:fill="FFFFFF"/>
        </w:rPr>
      </w:pPr>
      <w:r w:rsidRPr="00201662">
        <w:rPr>
          <w:color w:val="000000"/>
          <w:shd w:val="clear" w:color="auto" w:fill="FFFFFF"/>
        </w:rPr>
        <w:tab/>
        <w:t>Перекрестки. Сигналы, подаваемые водителями транспортных</w:t>
      </w:r>
      <w:r w:rsidRPr="00201662">
        <w:rPr>
          <w:color w:val="000000"/>
        </w:rPr>
        <w:t> </w:t>
      </w:r>
      <w:r w:rsidRPr="00201662">
        <w:rPr>
          <w:color w:val="000000"/>
          <w:shd w:val="clear" w:color="auto" w:fill="FFFFFF"/>
        </w:rPr>
        <w:br/>
        <w:t>средств. Государственная инспекция безопасности дорожного движения (ГИБДД).</w:t>
      </w:r>
      <w:r w:rsidRPr="00201662">
        <w:rPr>
          <w:color w:val="000000"/>
        </w:rPr>
        <w:br/>
      </w:r>
      <w:r w:rsidRPr="00201662">
        <w:rPr>
          <w:b/>
          <w:color w:val="000000"/>
        </w:rPr>
        <w:tab/>
      </w:r>
      <w:r w:rsidRPr="00201662">
        <w:rPr>
          <w:color w:val="000000"/>
          <w:shd w:val="clear" w:color="auto" w:fill="FFFFFF"/>
        </w:rPr>
        <w:t>Костер. Меры пожарной безопасности при разведении костра.</w:t>
      </w:r>
      <w:r w:rsidRPr="00201662">
        <w:rPr>
          <w:color w:val="000000"/>
        </w:rPr>
        <w:br/>
      </w:r>
      <w:r w:rsidRPr="00201662">
        <w:rPr>
          <w:color w:val="000000"/>
          <w:shd w:val="clear" w:color="auto" w:fill="FFFFFF"/>
        </w:rPr>
        <w:t>Первая медицинская помощь при укусах</w:t>
      </w:r>
      <w:r w:rsidRPr="00201662">
        <w:rPr>
          <w:color w:val="000000"/>
        </w:rPr>
        <w:t> </w:t>
      </w:r>
      <w:r w:rsidRPr="00201662">
        <w:rPr>
          <w:color w:val="000000"/>
          <w:shd w:val="clear" w:color="auto" w:fill="FFFFFF"/>
        </w:rPr>
        <w:t xml:space="preserve">насекомых, собак, кошек. </w:t>
      </w:r>
    </w:p>
    <w:p w:rsidR="00483944" w:rsidRPr="00083BD7" w:rsidRDefault="00483944" w:rsidP="00362FE3">
      <w:pPr>
        <w:shd w:val="clear" w:color="auto" w:fill="FFFFFF"/>
        <w:tabs>
          <w:tab w:val="left" w:pos="567"/>
        </w:tabs>
        <w:ind w:right="-57" w:firstLine="567"/>
        <w:jc w:val="both"/>
        <w:rPr>
          <w:color w:val="000000"/>
          <w:spacing w:val="6"/>
          <w:w w:val="116"/>
        </w:rPr>
      </w:pPr>
      <w:r w:rsidRPr="00201662">
        <w:rPr>
          <w:color w:val="000000"/>
          <w:shd w:val="clear" w:color="auto" w:fill="FFFFFF"/>
        </w:rPr>
        <w:tab/>
        <w:t>Основные правила поведения на воде, при купании, отдыхе у воды, катании на лодке.</w:t>
      </w:r>
      <w:r w:rsidRPr="00201662">
        <w:rPr>
          <w:color w:val="000000"/>
          <w:shd w:val="clear" w:color="auto" w:fill="FFFFFF"/>
        </w:rPr>
        <w:br/>
        <w:t>Способы и средства спасения утопающих. Основные спасательные средства.</w:t>
      </w:r>
      <w:r w:rsidRPr="00201662">
        <w:rPr>
          <w:color w:val="000000"/>
        </w:rPr>
        <w:br/>
      </w:r>
      <w:r w:rsidRPr="00201662">
        <w:rPr>
          <w:b/>
          <w:color w:val="000000"/>
        </w:rPr>
        <w:tab/>
      </w:r>
      <w:r w:rsidRPr="00201662">
        <w:rPr>
          <w:color w:val="000000"/>
          <w:spacing w:val="-3"/>
          <w:w w:val="116"/>
        </w:rPr>
        <w:t xml:space="preserve">Ориентирование на местности. Понятие ориентира. </w:t>
      </w:r>
      <w:r w:rsidRPr="00201662">
        <w:rPr>
          <w:color w:val="000000"/>
          <w:spacing w:val="3"/>
          <w:w w:val="116"/>
        </w:rPr>
        <w:t>Определение сторон горизонта по компасу, солнцу, ча</w:t>
      </w:r>
      <w:r w:rsidRPr="00201662">
        <w:rPr>
          <w:color w:val="000000"/>
          <w:spacing w:val="4"/>
          <w:w w:val="116"/>
        </w:rPr>
        <w:t xml:space="preserve">сам и местным предметам. </w:t>
      </w:r>
      <w:r w:rsidRPr="00201662">
        <w:rPr>
          <w:color w:val="000000"/>
          <w:spacing w:val="-1"/>
          <w:w w:val="116"/>
        </w:rPr>
        <w:t xml:space="preserve">Безопасная переправа через водную преграду. Умение </w:t>
      </w:r>
      <w:r w:rsidRPr="00201662">
        <w:rPr>
          <w:color w:val="000000"/>
          <w:spacing w:val="6"/>
          <w:w w:val="116"/>
        </w:rPr>
        <w:t xml:space="preserve">вязать узлы. </w:t>
      </w:r>
    </w:p>
    <w:p w:rsidR="00483944" w:rsidRPr="00653706" w:rsidRDefault="00483944" w:rsidP="00362FE3">
      <w:pPr>
        <w:jc w:val="both"/>
      </w:pPr>
    </w:p>
    <w:p w:rsidR="00483944" w:rsidRPr="00E15280" w:rsidRDefault="00483944" w:rsidP="00362FE3">
      <w:pPr>
        <w:jc w:val="center"/>
        <w:rPr>
          <w:b/>
          <w:color w:val="FF0000"/>
        </w:rPr>
      </w:pPr>
      <w:bookmarkStart w:id="99" w:name="bookmark138"/>
      <w:r w:rsidRPr="00E15280">
        <w:rPr>
          <w:b/>
          <w:color w:val="FF0000"/>
        </w:rPr>
        <w:t xml:space="preserve"> Основы </w:t>
      </w:r>
      <w:bookmarkEnd w:id="99"/>
      <w:r w:rsidRPr="00E15280">
        <w:rPr>
          <w:b/>
          <w:color w:val="FF0000"/>
        </w:rPr>
        <w:t>религиозных культур и светской этики</w:t>
      </w:r>
    </w:p>
    <w:p w:rsidR="00483944" w:rsidRPr="00653706" w:rsidRDefault="00483944" w:rsidP="00362FE3">
      <w:pPr>
        <w:jc w:val="both"/>
      </w:pPr>
    </w:p>
    <w:p w:rsidR="00483944" w:rsidRPr="007C6D5F" w:rsidRDefault="00483944" w:rsidP="00362FE3">
      <w:pPr>
        <w:jc w:val="center"/>
        <w:rPr>
          <w:b/>
        </w:rPr>
      </w:pPr>
      <w:bookmarkStart w:id="100" w:name="bookmark139"/>
      <w:r w:rsidRPr="007C6D5F">
        <w:rPr>
          <w:b/>
        </w:rPr>
        <w:t xml:space="preserve"> Изобразительное искусство</w:t>
      </w:r>
      <w:bookmarkEnd w:id="100"/>
    </w:p>
    <w:p w:rsidR="00483944" w:rsidRDefault="00483944" w:rsidP="00E15280">
      <w:pPr>
        <w:jc w:val="center"/>
        <w:rPr>
          <w:b/>
        </w:rPr>
      </w:pPr>
      <w:r>
        <w:rPr>
          <w:b/>
        </w:rPr>
        <w:t xml:space="preserve"> 1 класс</w:t>
      </w:r>
    </w:p>
    <w:p w:rsidR="00483944" w:rsidRPr="003E7868" w:rsidRDefault="00483944" w:rsidP="00E15280">
      <w:pPr>
        <w:jc w:val="both"/>
        <w:rPr>
          <w:b/>
        </w:rPr>
      </w:pPr>
      <w:r w:rsidRPr="003E7868">
        <w:rPr>
          <w:b/>
        </w:rPr>
        <w:t>Художественно-творческая деятельность.</w:t>
      </w:r>
    </w:p>
    <w:p w:rsidR="00483944" w:rsidRPr="003E7868" w:rsidRDefault="00483944" w:rsidP="00E15280">
      <w:pPr>
        <w:jc w:val="both"/>
        <w:rPr>
          <w:b/>
        </w:rPr>
      </w:pPr>
      <w:r w:rsidRPr="003E7868">
        <w:rPr>
          <w:b/>
        </w:rPr>
        <w:t>Эстетические понятия.</w:t>
      </w:r>
    </w:p>
    <w:p w:rsidR="00483944" w:rsidRPr="003E7868" w:rsidRDefault="00483944" w:rsidP="00E15280">
      <w:pPr>
        <w:jc w:val="both"/>
      </w:pPr>
      <w:smartTag w:uri="urn:schemas-microsoft-com:office:smarttags" w:element="place">
        <w:r w:rsidRPr="003E7868">
          <w:rPr>
            <w:lang w:val="en-US"/>
          </w:rPr>
          <w:t>I</w:t>
        </w:r>
        <w:r w:rsidRPr="003E7868">
          <w:t>.</w:t>
        </w:r>
      </w:smartTag>
      <w:r w:rsidRPr="003E7868">
        <w:t xml:space="preserve"> Эстетическое в жизни и в искусстве.</w:t>
      </w:r>
      <w:r w:rsidRPr="003E7868">
        <w:rPr>
          <w:b/>
          <w:bCs/>
        </w:rPr>
        <w:t xml:space="preserve"> (</w:t>
      </w:r>
      <w:r w:rsidRPr="003E7868">
        <w:rPr>
          <w:iCs/>
        </w:rPr>
        <w:t xml:space="preserve">Эстетическое </w:t>
      </w:r>
      <w:r w:rsidRPr="003E7868">
        <w:t xml:space="preserve">как категория. </w:t>
      </w:r>
      <w:r w:rsidRPr="003E7868">
        <w:rPr>
          <w:iCs/>
        </w:rPr>
        <w:t>Эстетический идеал. Эстетический вкус:</w:t>
      </w:r>
      <w:r w:rsidRPr="003E7868">
        <w:t xml:space="preserve"> критерии - мера, гармония, тождество, соотношение.)</w:t>
      </w:r>
    </w:p>
    <w:p w:rsidR="00483944" w:rsidRPr="003E7868" w:rsidRDefault="00483944" w:rsidP="00E15280">
      <w:pPr>
        <w:jc w:val="both"/>
      </w:pPr>
      <w:r w:rsidRPr="003E7868">
        <w:t>II. Основы композиции. (</w:t>
      </w:r>
      <w:r w:rsidRPr="003E7868">
        <w:rPr>
          <w:iCs/>
        </w:rPr>
        <w:t>Мера</w:t>
      </w:r>
      <w:r w:rsidRPr="003E7868">
        <w:t xml:space="preserve"> – соотношение части и целого. </w:t>
      </w:r>
      <w:r w:rsidRPr="003E7868">
        <w:rPr>
          <w:iCs/>
        </w:rPr>
        <w:t>Тождество</w:t>
      </w:r>
      <w:r w:rsidRPr="003E7868">
        <w:t xml:space="preserve"> </w:t>
      </w:r>
      <w:r w:rsidRPr="003E7868">
        <w:rPr>
          <w:b/>
          <w:bCs/>
        </w:rPr>
        <w:sym w:font="Symbol" w:char="F02D"/>
      </w:r>
      <w:r w:rsidRPr="003E7868">
        <w:t xml:space="preserve"> абсолютное равенство. Зеркальность изображения. </w:t>
      </w:r>
      <w:r w:rsidRPr="003E7868">
        <w:rPr>
          <w:iCs/>
        </w:rPr>
        <w:t xml:space="preserve">Гармония </w:t>
      </w:r>
      <w:r w:rsidRPr="003E7868">
        <w:t xml:space="preserve">в жизни и искусстве. </w:t>
      </w:r>
      <w:r w:rsidRPr="003E7868">
        <w:rPr>
          <w:iCs/>
        </w:rPr>
        <w:t xml:space="preserve">Соотношение </w:t>
      </w:r>
      <w:r w:rsidRPr="003E7868">
        <w:t>частей.)</w:t>
      </w:r>
    </w:p>
    <w:p w:rsidR="00483944" w:rsidRPr="003E7868" w:rsidRDefault="00483944" w:rsidP="00E15280">
      <w:pPr>
        <w:jc w:val="both"/>
      </w:pPr>
      <w:r w:rsidRPr="003E7868">
        <w:t>III. Из истории развития искусства.</w:t>
      </w:r>
      <w:r w:rsidRPr="003E7868">
        <w:rPr>
          <w:b/>
          <w:bCs/>
        </w:rPr>
        <w:t xml:space="preserve"> (</w:t>
      </w:r>
      <w:r w:rsidRPr="003E7868">
        <w:rPr>
          <w:iCs/>
        </w:rPr>
        <w:t xml:space="preserve">Искусство </w:t>
      </w:r>
      <w:r w:rsidRPr="003E7868">
        <w:t>первобытного общества. Связь утилитарного и эстетического.)</w:t>
      </w:r>
    </w:p>
    <w:p w:rsidR="00483944" w:rsidRPr="003E7868" w:rsidRDefault="00483944" w:rsidP="00E15280">
      <w:pPr>
        <w:jc w:val="both"/>
        <w:rPr>
          <w:b/>
        </w:rPr>
      </w:pPr>
      <w:r w:rsidRPr="003E7868">
        <w:rPr>
          <w:b/>
        </w:rPr>
        <w:t>Эстетический контекст.</w:t>
      </w:r>
    </w:p>
    <w:p w:rsidR="00483944" w:rsidRPr="003E7868" w:rsidRDefault="00483944" w:rsidP="00E15280">
      <w:pPr>
        <w:jc w:val="both"/>
      </w:pPr>
      <w:r w:rsidRPr="003E7868">
        <w:rPr>
          <w:iCs/>
        </w:rPr>
        <w:t xml:space="preserve">Эстетическое </w:t>
      </w:r>
      <w:r w:rsidRPr="003E7868">
        <w:t>в действительности и в искусстве.</w:t>
      </w:r>
    </w:p>
    <w:p w:rsidR="00483944" w:rsidRPr="003E7868" w:rsidRDefault="00483944" w:rsidP="00E15280">
      <w:pPr>
        <w:jc w:val="both"/>
      </w:pPr>
      <w:r w:rsidRPr="003E7868">
        <w:rPr>
          <w:iCs/>
        </w:rPr>
        <w:t xml:space="preserve">Эстетический идеал </w:t>
      </w:r>
      <w:r w:rsidRPr="003E7868">
        <w:t>в искусстве разных народов.</w:t>
      </w:r>
    </w:p>
    <w:p w:rsidR="00483944" w:rsidRPr="003E7868" w:rsidRDefault="00483944" w:rsidP="00E15280">
      <w:pPr>
        <w:jc w:val="both"/>
      </w:pPr>
      <w:r w:rsidRPr="003E7868">
        <w:rPr>
          <w:iCs/>
        </w:rPr>
        <w:t xml:space="preserve">Эстетический вкус </w:t>
      </w:r>
      <w:r w:rsidRPr="003E7868">
        <w:t>народа и человека, выраженный в произведении искусства.</w:t>
      </w:r>
    </w:p>
    <w:p w:rsidR="00483944" w:rsidRPr="003E7868" w:rsidRDefault="00483944" w:rsidP="00E15280">
      <w:pPr>
        <w:jc w:val="both"/>
      </w:pPr>
      <w:r w:rsidRPr="003E7868">
        <w:rPr>
          <w:iCs/>
        </w:rPr>
        <w:t xml:space="preserve">Деталь </w:t>
      </w:r>
      <w:r w:rsidRPr="003E7868">
        <w:t>как часть произведения искусства: живописи, скульптуры, архитектуры, литературы.</w:t>
      </w:r>
    </w:p>
    <w:p w:rsidR="00483944" w:rsidRPr="003E7868" w:rsidRDefault="00483944" w:rsidP="00E15280">
      <w:pPr>
        <w:jc w:val="both"/>
        <w:rPr>
          <w:iCs/>
        </w:rPr>
      </w:pPr>
      <w:r w:rsidRPr="003E7868">
        <w:rPr>
          <w:iCs/>
        </w:rPr>
        <w:t>Симметрия</w:t>
      </w:r>
      <w:r w:rsidRPr="003E7868">
        <w:t xml:space="preserve"> в произведениях скульптуры, архитектуры. Понятие </w:t>
      </w:r>
      <w:r w:rsidRPr="003E7868">
        <w:rPr>
          <w:iCs/>
        </w:rPr>
        <w:t xml:space="preserve">орнамента </w:t>
      </w:r>
      <w:r w:rsidRPr="003E7868">
        <w:t xml:space="preserve">(геометрического и растительного). </w:t>
      </w:r>
      <w:r w:rsidRPr="003E7868">
        <w:rPr>
          <w:iCs/>
        </w:rPr>
        <w:t>Повторение и инверсия.</w:t>
      </w:r>
    </w:p>
    <w:p w:rsidR="00483944" w:rsidRPr="003E7868" w:rsidRDefault="00483944" w:rsidP="00E15280">
      <w:pPr>
        <w:jc w:val="both"/>
      </w:pPr>
      <w:r w:rsidRPr="003E7868">
        <w:t xml:space="preserve">Соотношение </w:t>
      </w:r>
      <w:r w:rsidRPr="003E7868">
        <w:rPr>
          <w:iCs/>
        </w:rPr>
        <w:t>плоского и объёмного</w:t>
      </w:r>
      <w:r w:rsidRPr="003E7868">
        <w:t xml:space="preserve"> в искусстве: живопись </w:t>
      </w:r>
      <w:r w:rsidRPr="003E7868">
        <w:rPr>
          <w:b/>
          <w:bCs/>
        </w:rPr>
        <w:sym w:font="Symbol" w:char="F02D"/>
      </w:r>
      <w:r w:rsidRPr="003E7868">
        <w:t xml:space="preserve"> скульптура, барельеф </w:t>
      </w:r>
      <w:r w:rsidRPr="003E7868">
        <w:rPr>
          <w:b/>
          <w:bCs/>
        </w:rPr>
        <w:sym w:font="Symbol" w:char="F02D"/>
      </w:r>
      <w:r w:rsidRPr="003E7868">
        <w:t xml:space="preserve"> горельеф.</w:t>
      </w:r>
    </w:p>
    <w:p w:rsidR="00483944" w:rsidRPr="003E7868" w:rsidRDefault="00483944" w:rsidP="00E15280">
      <w:pPr>
        <w:jc w:val="both"/>
      </w:pPr>
      <w:r w:rsidRPr="003E7868">
        <w:t xml:space="preserve">1. </w:t>
      </w:r>
      <w:r w:rsidRPr="003E7868">
        <w:rPr>
          <w:iCs/>
        </w:rPr>
        <w:t xml:space="preserve">Мозаика </w:t>
      </w:r>
      <w:r w:rsidRPr="003E7868">
        <w:t>в витражах, панно, картинах, мозаичная техника в живописи.</w:t>
      </w:r>
    </w:p>
    <w:p w:rsidR="00483944" w:rsidRPr="003E7868" w:rsidRDefault="00483944" w:rsidP="00E15280">
      <w:pPr>
        <w:jc w:val="both"/>
      </w:pPr>
      <w:r w:rsidRPr="003E7868">
        <w:t xml:space="preserve">2. Понятие </w:t>
      </w:r>
      <w:r w:rsidRPr="003E7868">
        <w:rPr>
          <w:iCs/>
        </w:rPr>
        <w:t>сюжета</w:t>
      </w:r>
      <w:r w:rsidRPr="003E7868">
        <w:t>. Чередование частей в изо, музыке, литературе, театре.</w:t>
      </w:r>
    </w:p>
    <w:p w:rsidR="00483944" w:rsidRPr="003E7868" w:rsidRDefault="00483944" w:rsidP="00E15280">
      <w:pPr>
        <w:jc w:val="both"/>
        <w:rPr>
          <w:iCs/>
        </w:rPr>
      </w:pPr>
      <w:r w:rsidRPr="003E7868">
        <w:rPr>
          <w:iCs/>
        </w:rPr>
        <w:t xml:space="preserve">Подражание </w:t>
      </w:r>
      <w:r w:rsidRPr="003E7868">
        <w:t xml:space="preserve">природным явлениям в искусстве и </w:t>
      </w:r>
      <w:r w:rsidRPr="003E7868">
        <w:rPr>
          <w:iCs/>
        </w:rPr>
        <w:t>дизайне.</w:t>
      </w:r>
    </w:p>
    <w:p w:rsidR="00483944" w:rsidRDefault="00483944" w:rsidP="00E15280">
      <w:pPr>
        <w:rPr>
          <w:b/>
        </w:rPr>
      </w:pPr>
    </w:p>
    <w:p w:rsidR="00483944" w:rsidRDefault="00483944" w:rsidP="00E15280">
      <w:pPr>
        <w:jc w:val="center"/>
        <w:rPr>
          <w:b/>
        </w:rPr>
      </w:pPr>
      <w:r>
        <w:rPr>
          <w:b/>
        </w:rPr>
        <w:t>2 класс</w:t>
      </w:r>
    </w:p>
    <w:p w:rsidR="00483944" w:rsidRPr="003C6E20" w:rsidRDefault="00483944" w:rsidP="00E15280">
      <w:pPr>
        <w:spacing w:before="100" w:beforeAutospacing="1" w:after="100" w:afterAutospacing="1"/>
        <w:ind w:firstLine="708"/>
        <w:rPr>
          <w:b/>
        </w:rPr>
      </w:pPr>
      <w:r w:rsidRPr="003C6E20">
        <w:rPr>
          <w:b/>
        </w:rPr>
        <w:t>Мир изобразительных (пластических) искусств</w:t>
      </w:r>
      <w:r>
        <w:rPr>
          <w:b/>
        </w:rPr>
        <w:t xml:space="preserve">. </w:t>
      </w:r>
      <w:r w:rsidRPr="003C6E20">
        <w:t>Изобразительное искусство – диалог художника и зрителя. Особен- ности художественного творчества.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 Виды изобразительных (пластических) искусств: живопись, графика, декоративно-прикладное искусство (общее представление), их связь с жизнью.</w:t>
      </w:r>
    </w:p>
    <w:p w:rsidR="00483944" w:rsidRPr="003C6E20" w:rsidRDefault="00483944" w:rsidP="00E15280">
      <w:pPr>
        <w:spacing w:before="100" w:beforeAutospacing="1" w:after="100" w:afterAutospacing="1"/>
      </w:pPr>
      <w:r w:rsidRPr="003C6E20">
        <w:t>Жанры изобразительных искусств: пейзаж (на примере произведений И. И. Левитана, А. И. Куинджи, В. Ван Гога); натюрморт (в произведениях русских и зарубежных художников – по выбору).</w:t>
      </w:r>
    </w:p>
    <w:p w:rsidR="00483944" w:rsidRPr="003C6E20" w:rsidRDefault="00483944" w:rsidP="00E15280">
      <w:pPr>
        <w:spacing w:before="100" w:beforeAutospacing="1" w:after="100" w:afterAutospacing="1"/>
      </w:pPr>
      <w:r w:rsidRPr="003C6E20">
        <w:t>Виды художественной деятельности (изобразительная, декоративная). Взаимосвязи изобразительного искусства с музыкой, литературой.</w:t>
      </w:r>
    </w:p>
    <w:p w:rsidR="00483944" w:rsidRPr="003C6E20" w:rsidRDefault="00483944" w:rsidP="00E15280">
      <w:pPr>
        <w:spacing w:before="100" w:beforeAutospacing="1" w:after="100" w:afterAutospacing="1"/>
      </w:pPr>
      <w:r w:rsidRPr="003C6E20">
        <w:t>Патриотическая тема в произведениях отечественных художников.</w:t>
      </w:r>
    </w:p>
    <w:p w:rsidR="00483944" w:rsidRPr="003C6E20" w:rsidRDefault="00483944" w:rsidP="00E15280">
      <w:pPr>
        <w:spacing w:before="100" w:beforeAutospacing="1" w:after="100" w:afterAutospacing="1"/>
      </w:pPr>
      <w:r w:rsidRPr="003C6E20">
        <w:t>Расширение кругозора: знакомство с ведущими художественными музеями России, в том числе с Государственной Третьяковской галереей.</w:t>
      </w:r>
    </w:p>
    <w:p w:rsidR="00483944" w:rsidRPr="003C6E20" w:rsidRDefault="00483944" w:rsidP="00E15280">
      <w:pPr>
        <w:spacing w:before="100" w:beforeAutospacing="1" w:after="100" w:afterAutospacing="1"/>
        <w:ind w:firstLine="708"/>
        <w:rPr>
          <w:b/>
        </w:rPr>
      </w:pPr>
      <w:r w:rsidRPr="003C6E20">
        <w:rPr>
          <w:b/>
        </w:rPr>
        <w:t>Художественный язык изобразительного искусства</w:t>
      </w:r>
      <w:r>
        <w:rPr>
          <w:b/>
        </w:rPr>
        <w:t>.</w:t>
      </w:r>
      <w:r w:rsidRPr="003C6E20">
        <w:t>Основы изобразительного языка искусства: рисунок, цвет, композиция. 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декоративно-прикладного искусства на примерах произведений отечественных и зарубежных художников.</w:t>
      </w:r>
    </w:p>
    <w:p w:rsidR="00483944" w:rsidRPr="003C6E20" w:rsidRDefault="00483944" w:rsidP="00E15280">
      <w:pPr>
        <w:spacing w:before="100" w:beforeAutospacing="1" w:after="100" w:afterAutospacing="1"/>
      </w:pPr>
      <w:r w:rsidRPr="003C6E20">
        <w:t>Расширение кругозора: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483944" w:rsidRPr="003C6E20" w:rsidRDefault="00483944" w:rsidP="00E15280">
      <w:pPr>
        <w:spacing w:before="100" w:beforeAutospacing="1" w:after="100" w:afterAutospacing="1"/>
        <w:ind w:firstLine="708"/>
        <w:rPr>
          <w:b/>
        </w:rPr>
      </w:pPr>
      <w:r w:rsidRPr="003C6E20">
        <w:rPr>
          <w:b/>
        </w:rPr>
        <w:t>Художественное творчество и его связь с окружающей жизнью</w:t>
      </w:r>
      <w:r>
        <w:rPr>
          <w:b/>
        </w:rPr>
        <w:t xml:space="preserve">. </w:t>
      </w:r>
      <w:r w:rsidRPr="003C6E20">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декоративно-прикладной (ор-наменты, росписи) деятельности.</w:t>
      </w:r>
    </w:p>
    <w:p w:rsidR="00483944" w:rsidRPr="003C6E20" w:rsidRDefault="00483944" w:rsidP="00E15280">
      <w:pPr>
        <w:spacing w:before="100" w:beforeAutospacing="1" w:after="100" w:afterAutospacing="1"/>
      </w:pPr>
      <w:r w:rsidRPr="003C6E20">
        <w:t>Первичные навыки рисования с натуры, по памяти и воображению (натюрморт, пейзаж). Использование в индивидуальной деятельности различных художественных техник и материалов (гуашь, акварель, графические материалы, фломастеры).</w:t>
      </w:r>
    </w:p>
    <w:p w:rsidR="00483944" w:rsidRPr="003C6E20" w:rsidRDefault="00483944" w:rsidP="00E15280">
      <w:pPr>
        <w:spacing w:before="100" w:beforeAutospacing="1" w:after="100" w:afterAutospacing="1"/>
      </w:pPr>
      <w:r w:rsidRPr="003C6E20">
        <w:t>Передача настроения в творческой работе (живописи, графике, декоративно-прикладном искусстве) с помощью цвета, тона, композиции, про-странства, линии, штриха, пятна, орнамента, (на примерах работ русских и зарубежных художников, изделий народного искусства). Выбор и применение выразительных средств для реализации собственного замысла в рисунке.</w:t>
      </w:r>
    </w:p>
    <w:p w:rsidR="00483944" w:rsidRPr="003C6E20" w:rsidRDefault="00483944" w:rsidP="00E15280">
      <w:pPr>
        <w:spacing w:before="100" w:beforeAutospacing="1" w:after="100" w:afterAutospacing="1"/>
      </w:pPr>
      <w:r w:rsidRPr="003C6E20">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483944" w:rsidRPr="003C6E20" w:rsidRDefault="00483944" w:rsidP="00E15280">
      <w:pPr>
        <w:spacing w:before="100" w:beforeAutospacing="1" w:after="100" w:afterAutospacing="1"/>
      </w:pPr>
      <w:r w:rsidRPr="003C6E20">
        <w:t>Расширение кругозора: экскурсии в краеведческий музей, музей народного быта и т. д. (с учетом местных условий).</w:t>
      </w:r>
    </w:p>
    <w:p w:rsidR="00483944" w:rsidRDefault="00483944" w:rsidP="00E15280">
      <w:pPr>
        <w:rPr>
          <w:b/>
        </w:rPr>
      </w:pPr>
    </w:p>
    <w:p w:rsidR="00483944" w:rsidRDefault="00483944" w:rsidP="00E15280">
      <w:pPr>
        <w:jc w:val="center"/>
        <w:rPr>
          <w:b/>
        </w:rPr>
      </w:pPr>
      <w:r>
        <w:rPr>
          <w:b/>
        </w:rPr>
        <w:t xml:space="preserve"> 3 класс</w:t>
      </w:r>
    </w:p>
    <w:p w:rsidR="00483944" w:rsidRDefault="00483944" w:rsidP="00E15280">
      <w:pPr>
        <w:jc w:val="center"/>
        <w:rPr>
          <w:b/>
        </w:rPr>
      </w:pPr>
    </w:p>
    <w:p w:rsidR="00483944" w:rsidRPr="003C6E20" w:rsidRDefault="00483944" w:rsidP="00E15280">
      <w:pPr>
        <w:ind w:firstLine="708"/>
        <w:rPr>
          <w:b/>
          <w:color w:val="000000"/>
        </w:rPr>
      </w:pPr>
      <w:r>
        <w:rPr>
          <w:b/>
          <w:color w:val="000000"/>
        </w:rPr>
        <w:t xml:space="preserve">Основы художественного изображения. </w:t>
      </w:r>
      <w:r w:rsidRPr="00CC0055">
        <w:rPr>
          <w:rStyle w:val="c1c3"/>
          <w:b/>
          <w:bCs/>
          <w:i/>
          <w:iCs/>
          <w:color w:val="000000"/>
        </w:rPr>
        <w:t>Развитие эмоционально-эстетического восприятия </w:t>
      </w:r>
      <w:r w:rsidRPr="00CC0055">
        <w:rPr>
          <w:color w:val="000000"/>
        </w:rPr>
        <w:t>произведений живописи, графики, декоративно-прикладного искусства, отражающих единство и многообразие мира, сходство мотивов, сюжетов, приемов художественной обработки материалов в искусстве России и других народов мира</w:t>
      </w:r>
      <w:r>
        <w:rPr>
          <w:color w:val="000000"/>
        </w:rPr>
        <w:t>.</w:t>
      </w:r>
      <w:r>
        <w:rPr>
          <w:b/>
          <w:color w:val="000000"/>
        </w:rPr>
        <w:t xml:space="preserve"> </w:t>
      </w:r>
      <w:r w:rsidRPr="00CC0055">
        <w:rPr>
          <w:rStyle w:val="c1c3"/>
          <w:b/>
          <w:bCs/>
          <w:i/>
          <w:iCs/>
          <w:color w:val="000000"/>
        </w:rPr>
        <w:t>Формирование эстетических представлений и художественных умений </w:t>
      </w:r>
      <w:r w:rsidRPr="00CC0055">
        <w:rPr>
          <w:color w:val="000000"/>
        </w:rPr>
        <w:t>в работе:</w:t>
      </w:r>
      <w:r>
        <w:rPr>
          <w:color w:val="000000"/>
        </w:rPr>
        <w:t xml:space="preserve"> </w:t>
      </w:r>
      <w:r w:rsidRPr="00CC0055">
        <w:rPr>
          <w:color w:val="000000"/>
        </w:rPr>
        <w:t>с </w:t>
      </w:r>
      <w:r w:rsidRPr="00CC0055">
        <w:rPr>
          <w:i/>
          <w:iCs/>
          <w:color w:val="000000"/>
        </w:rPr>
        <w:t>цветом </w:t>
      </w:r>
      <w:r>
        <w:rPr>
          <w:color w:val="000000"/>
        </w:rPr>
        <w:t xml:space="preserve">как </w:t>
      </w:r>
      <w:r w:rsidRPr="00CC0055">
        <w:rPr>
          <w:color w:val="000000"/>
        </w:rPr>
        <w:t>основным выразительным средством живописи. Возможности цвета в передаче своеобразия природы (цветов, плодов, ландшафтов) в разных местах Земли. Продолжение знакомства с приемами работы акварелью, гуашью, тушью, фломастерами. Возможности нюансных и контрастных цветовых сочетаний в создании определенного эмоционального настроя в живописных и декоративных композициях. Продолжение знакомства с использованием теплых и холодных цветов (в тени и на свету) для передачи освещенности предметов, пространства. Приемы работы раздельным удлиненным мазком (по форме, в разных направлениях, мазки плоские и заостренные). Экспериментирование с цветом: тональная и цветовая гармония при передаче многоцветности, освещения, объема предметов, плавное и ступенчатое растяжение цвета по сухой и сырой бумаге;</w:t>
      </w:r>
      <w:r w:rsidRPr="00CC0055">
        <w:rPr>
          <w:color w:val="000000"/>
        </w:rPr>
        <w:br/>
        <w:t>      </w:t>
      </w:r>
      <w:r w:rsidRPr="00CC0055">
        <w:rPr>
          <w:i/>
          <w:iCs/>
          <w:color w:val="000000"/>
        </w:rPr>
        <w:t>с графическими </w:t>
      </w:r>
      <w:r w:rsidRPr="00CC0055">
        <w:rPr>
          <w:color w:val="000000"/>
        </w:rPr>
        <w:t>средствами выразительности. Роль </w:t>
      </w:r>
      <w:r w:rsidRPr="00CC0055">
        <w:rPr>
          <w:i/>
          <w:iCs/>
          <w:color w:val="000000"/>
        </w:rPr>
        <w:t>линии </w:t>
      </w:r>
      <w:r w:rsidRPr="00CC0055">
        <w:rPr>
          <w:color w:val="000000"/>
        </w:rPr>
        <w:t>в различных видах изобразительного искусства (графика, живопись, декоративно-прикладное искусство, скульптура, архитектура). Черно-белые и цветные </w:t>
      </w:r>
      <w:r w:rsidRPr="00CC0055">
        <w:rPr>
          <w:i/>
          <w:iCs/>
          <w:color w:val="000000"/>
        </w:rPr>
        <w:t>силуэты. </w:t>
      </w:r>
      <w:r w:rsidRPr="00CC0055">
        <w:rPr>
          <w:color w:val="000000"/>
        </w:rPr>
        <w:t>Способы получения силуэтных изображений (заливка контура тоном, цветом; штамп, трафарет, набойка и т. д.). Передача </w:t>
      </w:r>
      <w:r w:rsidRPr="00CC0055">
        <w:rPr>
          <w:i/>
          <w:iCs/>
          <w:color w:val="000000"/>
        </w:rPr>
        <w:t>объема </w:t>
      </w:r>
      <w:r w:rsidRPr="00CC0055">
        <w:rPr>
          <w:color w:val="000000"/>
        </w:rPr>
        <w:t>с помощью света и тени. Отражение в рисунке характерных особенностей </w:t>
      </w:r>
      <w:r w:rsidRPr="00CC0055">
        <w:rPr>
          <w:i/>
          <w:iCs/>
          <w:color w:val="000000"/>
        </w:rPr>
        <w:t>формы </w:t>
      </w:r>
      <w:r w:rsidRPr="00CC0055">
        <w:rPr>
          <w:color w:val="000000"/>
        </w:rPr>
        <w:t xml:space="preserve">(округлость, плоскостность, удлиненность, наклон и т. д.); передача </w:t>
      </w:r>
      <w:r w:rsidRPr="00CC0055">
        <w:rPr>
          <w:i/>
          <w:iCs/>
          <w:color w:val="000000"/>
        </w:rPr>
        <w:t>пропорций </w:t>
      </w:r>
      <w:r w:rsidRPr="00CC0055">
        <w:rPr>
          <w:color w:val="000000"/>
        </w:rPr>
        <w:t>частей и целого в изображении предметов комбинированной формы. Передача глубины пространства на плоскости картины с элементами линейной и воздушной перспективы (горизонт, уровень зрения, изменение тона по мере удаления предметов от зрителя);</w:t>
      </w:r>
      <w:r w:rsidRPr="00CC0055">
        <w:rPr>
          <w:color w:val="000000"/>
        </w:rPr>
        <w:br/>
        <w:t>      </w:t>
      </w:r>
      <w:r w:rsidRPr="00CC0055">
        <w:rPr>
          <w:i/>
          <w:iCs/>
          <w:color w:val="000000"/>
        </w:rPr>
        <w:t>по составлению станковой композиции </w:t>
      </w:r>
      <w:r w:rsidRPr="00CC0055">
        <w:rPr>
          <w:color w:val="000000"/>
        </w:rPr>
        <w:t>(на примерах натюрморта, пейзажа, портрета, сюжетно-тематической композиции). Продолжение знакомства со средствами композиции: зрительный центр, статика, динамика, ритм, равновесие;</w:t>
      </w:r>
      <w:r w:rsidRPr="00CC0055">
        <w:rPr>
          <w:color w:val="000000"/>
        </w:rPr>
        <w:br/>
        <w:t>      </w:t>
      </w:r>
      <w:r w:rsidRPr="00CC0055">
        <w:rPr>
          <w:i/>
          <w:iCs/>
          <w:color w:val="000000"/>
        </w:rPr>
        <w:t>по составлению декоративной композиции </w:t>
      </w:r>
      <w:r w:rsidRPr="00CC0055">
        <w:rPr>
          <w:color w:val="000000"/>
        </w:rPr>
        <w:t>(декоративный натюрморт, сюжетно-тематическая, орнаментальная, абстрактная композиция). Средства декоративной композиции. Приемы декоративного обобщения природных форм и предметов: выделение главных признаков, упрощение или усложнение второстепенных деталей, укрупнение, уменьшение деталей, условность цвета, условное размещение элементов композиции, условное размещение на плоскости, силуэт, ритм, симметрия и асимметрия, условность форм.</w:t>
      </w:r>
      <w:r>
        <w:rPr>
          <w:b/>
          <w:color w:val="000000"/>
        </w:rPr>
        <w:t xml:space="preserve"> </w:t>
      </w:r>
      <w:r w:rsidRPr="00CC0055">
        <w:rPr>
          <w:rStyle w:val="c1c3"/>
          <w:b/>
          <w:bCs/>
          <w:i/>
          <w:iCs/>
          <w:color w:val="000000"/>
        </w:rPr>
        <w:t>Опыт художественно-творческой деятельности:</w:t>
      </w:r>
      <w:r w:rsidRPr="00CC0055">
        <w:rPr>
          <w:color w:val="000000"/>
        </w:rPr>
        <w:br/>
        <w:t>      </w:t>
      </w:r>
      <w:r w:rsidRPr="00CC0055">
        <w:rPr>
          <w:i/>
          <w:iCs/>
          <w:color w:val="000000"/>
        </w:rPr>
        <w:t>изображение объектов природы </w:t>
      </w:r>
      <w:r w:rsidRPr="00CC0055">
        <w:rPr>
          <w:color w:val="000000"/>
        </w:rPr>
        <w:t>по памяти и представлению живописными, графическими и декоративными средствами: («Земля одна, а цветы на ней разные», «Сиреневые перезвоны»), объектов архитектуры («Чьи терема ушли под небеса...»), пейзажа («Живописные просторы Родины», «Как красивы русские зимы»). Отражение своеобразия природы своего края. Передача ближних и дальних планов с помощью темных и светлых оттенков, изменения насыщенности цвета; передача цветовой гаммы морского пейзажа («Глубокая вода не мутится»);</w:t>
      </w:r>
      <w:r w:rsidRPr="00CC0055">
        <w:rPr>
          <w:color w:val="000000"/>
        </w:rPr>
        <w:br/>
        <w:t>      </w:t>
      </w:r>
      <w:r w:rsidRPr="00CC0055">
        <w:rPr>
          <w:i/>
          <w:iCs/>
          <w:color w:val="000000"/>
        </w:rPr>
        <w:t>изображение натюрморта с натуры, по памяти и представлению. </w:t>
      </w:r>
      <w:r w:rsidRPr="00CC0055">
        <w:rPr>
          <w:color w:val="000000"/>
        </w:rPr>
        <w:t>Выполнение зарисовок отдельных предметов (цветов, овощей, фруктов, новогодних игрушек, гирлянд). Рисование натюрморта с использованием сближенной или контрастной цветовой гаммы («Каждый художник урожай своей земли хвалит»). Отражение местного разнообразия форм плодов, цветовой окраски. Передача цветовых различий тени и света, колорита, соответствующего искусственному освещению («Каждая изба удивительных вещей полна»);</w:t>
      </w:r>
      <w:r w:rsidRPr="00CC0055">
        <w:rPr>
          <w:color w:val="000000"/>
        </w:rPr>
        <w:br/>
        <w:t>      </w:t>
      </w:r>
      <w:r w:rsidRPr="00CC0055">
        <w:rPr>
          <w:i/>
          <w:iCs/>
          <w:color w:val="000000"/>
        </w:rPr>
        <w:t>изображение человека, птиц, животных. </w:t>
      </w:r>
      <w:r w:rsidRPr="00CC0055">
        <w:rPr>
          <w:color w:val="000000"/>
        </w:rPr>
        <w:t>Выполнение акварельных набросков и зарисовок птиц по сырой бумаге. Передача красоты оперения, движения («Каждая птица своим пером красуется»). Создание портретного женского образа («Дорогие, любимые, родные») с отражением в рисунке пропорций, выражения лица, прически, костюма; образа воина на поле битвы («Чужой земли не хотим, а своей не отдадим»), создание карнавальной маски с передачей в ней образа матушки-зимы;</w:t>
      </w:r>
      <w:r w:rsidRPr="00CC0055">
        <w:rPr>
          <w:color w:val="000000"/>
        </w:rPr>
        <w:br/>
        <w:t>      </w:t>
      </w:r>
      <w:r w:rsidRPr="00CC0055">
        <w:rPr>
          <w:i/>
          <w:iCs/>
          <w:color w:val="000000"/>
        </w:rPr>
        <w:t>составление сюжетно-тематических и декоративных композиций. </w:t>
      </w:r>
      <w:r w:rsidRPr="00CC0055">
        <w:rPr>
          <w:color w:val="000000"/>
        </w:rPr>
        <w:t>Выполнение композиций на темы сказок («То ли терем, то ли царев дворец», «Ни в сказке сказать, ни пером описать...», «Мои любимые герои из сказки»), новогоднего карнавала («Зима за морозы, а мы за праздники»). Передача в композиции праздничных или сказочных (народных) костюмов ритма, величавости в движениях фигур человека, смысловой связи между ними. Создание эскиза композиции «Широкая Масленица» с последующим выполнением ее в материале на уроках труда в технике обрывной мозаики. Выполнение композиции «Салют Победы» с передачей радости, торжества победного дня. Применение разнообразных приемов изображения цветом праздничного салюта.</w:t>
      </w:r>
    </w:p>
    <w:p w:rsidR="00483944" w:rsidRPr="00CC0055" w:rsidRDefault="00483944" w:rsidP="00E15280">
      <w:pPr>
        <w:ind w:left="1276" w:hanging="1276"/>
        <w:rPr>
          <w:color w:val="000000"/>
        </w:rPr>
      </w:pPr>
    </w:p>
    <w:p w:rsidR="00483944" w:rsidRPr="003C6E20" w:rsidRDefault="00483944" w:rsidP="00E15280">
      <w:pPr>
        <w:ind w:firstLine="708"/>
        <w:rPr>
          <w:b/>
          <w:color w:val="000000"/>
        </w:rPr>
      </w:pPr>
      <w:r>
        <w:rPr>
          <w:b/>
          <w:color w:val="000000"/>
        </w:rPr>
        <w:t xml:space="preserve">Основы народного декоративно-прикладного искусства. </w:t>
      </w:r>
      <w:r w:rsidRPr="00CC0055">
        <w:rPr>
          <w:rStyle w:val="c1c3"/>
          <w:b/>
          <w:bCs/>
          <w:i/>
          <w:iCs/>
          <w:color w:val="000000"/>
        </w:rPr>
        <w:t>Развитие эмоционально-эстетического восприятия </w:t>
      </w:r>
      <w:r w:rsidRPr="00CC0055">
        <w:rPr>
          <w:color w:val="000000"/>
        </w:rPr>
        <w:t>произведений народного декоративно-прикладного искусства, отражающих общность представлений разных народов России и мира о красоте природы, человека, предметного окружения. Сходство и национально-региональные различия художественно-образного языка традиционного зодчества, керамики, подносов, игрушки, одежды.</w:t>
      </w:r>
      <w:r>
        <w:rPr>
          <w:color w:val="000000"/>
        </w:rPr>
        <w:t xml:space="preserve"> </w:t>
      </w:r>
      <w:r w:rsidRPr="00CC0055">
        <w:rPr>
          <w:rStyle w:val="c1c3"/>
          <w:b/>
          <w:bCs/>
          <w:i/>
          <w:iCs/>
          <w:color w:val="000000"/>
        </w:rPr>
        <w:t>Формирование представлений о символике народного орнамента. </w:t>
      </w:r>
      <w:r w:rsidRPr="00CC0055">
        <w:rPr>
          <w:color w:val="000000"/>
        </w:rPr>
        <w:t>Искусство орнамента в украшении жилища русского крестьянина. Образы-символы неба, солнца, воды, земли, птиц, животных. Особенности орнамента деревянной резьбы (в декоре избы), жостовского подноса (каймы и центральной части), гжельской керамики, павловских шалей, лоскутного шитья, вышивки в русском костюме. Ритмические схемы построения орнамента: ярусное расположение орнаментальных мотивов (в японском искусстве воздушных змеев), кайма, зеркально-симметричный, сетчатый орнамент; характер элементов (геометрический, растительный и зооморфный).</w:t>
      </w:r>
      <w:r>
        <w:rPr>
          <w:color w:val="000000"/>
        </w:rPr>
        <w:t xml:space="preserve"> </w:t>
      </w:r>
      <w:r w:rsidRPr="00CC0055">
        <w:rPr>
          <w:rStyle w:val="c1c3"/>
          <w:b/>
          <w:bCs/>
          <w:i/>
          <w:iCs/>
          <w:color w:val="000000"/>
        </w:rPr>
        <w:t>Опыт художественно-творческой деятельности:</w:t>
      </w:r>
      <w:r w:rsidRPr="00CC0055">
        <w:rPr>
          <w:color w:val="000000"/>
        </w:rPr>
        <w:br/>
        <w:t>      </w:t>
      </w:r>
      <w:r w:rsidRPr="00CC0055">
        <w:rPr>
          <w:i/>
          <w:iCs/>
          <w:color w:val="000000"/>
        </w:rPr>
        <w:t>ознакомление с русской деревянной и каменной архитектурой. </w:t>
      </w:r>
      <w:r w:rsidRPr="00CC0055">
        <w:rPr>
          <w:color w:val="000000"/>
        </w:rPr>
        <w:t>Символика орнаментов в декоре крестьянского дома Русского Севера: повтор традиционной схемы узоров фасада (причелины, полотенце, наличники). Выполнение импровизаций по мотивам деревянного зодчества («Двор, что город, изба, что терем»), создание красоты образа древнего города («Город чудный...»), могущества крепостей-монастырей («Россия державная»). Отражение в рисунках регионального своеобразия памятников архитектуры;</w:t>
      </w:r>
      <w:r w:rsidRPr="00CC0055">
        <w:rPr>
          <w:color w:val="000000"/>
        </w:rPr>
        <w:br/>
        <w:t>      </w:t>
      </w:r>
      <w:r w:rsidRPr="00CC0055">
        <w:rPr>
          <w:i/>
          <w:iCs/>
          <w:color w:val="000000"/>
        </w:rPr>
        <w:t>ознакомление с богородской резной игрушкой. </w:t>
      </w:r>
      <w:r w:rsidRPr="00CC0055">
        <w:rPr>
          <w:color w:val="000000"/>
        </w:rPr>
        <w:t>Сравнительные особенности игрушек из дерева — токарной, топорно-щепной, резной. Своеобразие, пластичность форм богородской игрушки, специфика приемов резьбы. Отражение в забавном образе игрушки представлений о семейном ладе, труде и разных профессиях, любви к природе, уважения к воинству. Выполнение зарисовок (повтор, вариации) богородских игрушек, составление эскиза собственной игрушки с последующим конструированием (имитация на основе импровизаций) на уроках труда;</w:t>
      </w:r>
      <w:r w:rsidRPr="00CC0055">
        <w:rPr>
          <w:color w:val="000000"/>
        </w:rPr>
        <w:br/>
        <w:t>      </w:t>
      </w:r>
      <w:r w:rsidRPr="00CC0055">
        <w:rPr>
          <w:i/>
          <w:iCs/>
          <w:color w:val="000000"/>
        </w:rPr>
        <w:t>ознакомление с искусством жостовских подносов. </w:t>
      </w:r>
      <w:r w:rsidRPr="00CC0055">
        <w:rPr>
          <w:color w:val="000000"/>
        </w:rPr>
        <w:t>Своеобразие форм подносов, мотивов и приемов росписи (послойное кистевое письмо). Упражнения по освоению этапов росписи (замалевка, тенежка, бликовка, чертежка) на основе повтора и вариаций. Разновидности композиции (букет, ветка с угла, венок и т. д.). Создание цветочного узора (импровизация) на поверхности силуэта подноса («В жостовском подносе все цветы России») с последующим его конструированием (имитация) на уроках труда и росписью;</w:t>
      </w:r>
      <w:r w:rsidRPr="00CC0055">
        <w:rPr>
          <w:color w:val="000000"/>
        </w:rPr>
        <w:br/>
        <w:t>      </w:t>
      </w:r>
      <w:r w:rsidRPr="00CC0055">
        <w:rPr>
          <w:i/>
          <w:iCs/>
          <w:color w:val="000000"/>
        </w:rPr>
        <w:t>ознакомление с искусством гжельской майолики. </w:t>
      </w:r>
      <w:r w:rsidRPr="00CC0055">
        <w:rPr>
          <w:color w:val="000000"/>
        </w:rPr>
        <w:t>Своеобразие форм и росписи майоликовых сосудов. Цветовая гамма (охристый, коричневый, желтый, зеленый, малиновый цвета), мотивы росписи (растительные, архитектурные, зооморфные). Приемы кистевого письма, использование приема плавного растяжения цвета (экспериментирование с акварелью). Выполнение упражнений по освоению приемов гжельской росписи (повтор, вариации). Самостоятельное составление узора (импровизация) для росписи майоликовой тарелки («Родные края в росписи гжельской майолики»);</w:t>
      </w:r>
      <w:r w:rsidRPr="00CC0055">
        <w:rPr>
          <w:color w:val="000000"/>
        </w:rPr>
        <w:br/>
        <w:t>      </w:t>
      </w:r>
      <w:r w:rsidRPr="00CC0055">
        <w:rPr>
          <w:i/>
          <w:iCs/>
          <w:color w:val="000000"/>
        </w:rPr>
        <w:t>ознакомление с народным костюмом народов России (Сибири) и мира (Финляндии, Латвии). </w:t>
      </w:r>
      <w:r w:rsidRPr="00CC0055">
        <w:rPr>
          <w:color w:val="000000"/>
        </w:rPr>
        <w:t>Знакомство с традиционной </w:t>
      </w:r>
      <w:r w:rsidRPr="00CC0055">
        <w:rPr>
          <w:i/>
          <w:iCs/>
          <w:color w:val="000000"/>
        </w:rPr>
        <w:t>зимней одеждой народа саами </w:t>
      </w:r>
      <w:r w:rsidRPr="00CC0055">
        <w:rPr>
          <w:color w:val="000000"/>
        </w:rPr>
        <w:t>(лопари, лапландцы), нахождение общего в одежде из меха у разных народов мира. Связь мотивов орнаментального украшения одежды (из меха, бисера) с окружающей природой. Мотивы орнамента вязаных вещей (варежки, перчатки). Композиционные схемы сетчатых орнаментов. Создание эскиза украшения из бисера (импровизация);</w:t>
      </w:r>
      <w:r w:rsidRPr="00CC0055">
        <w:rPr>
          <w:color w:val="000000"/>
        </w:rPr>
        <w:br/>
        <w:t>      </w:t>
      </w:r>
      <w:r w:rsidRPr="00CC0055">
        <w:rPr>
          <w:i/>
          <w:iCs/>
          <w:color w:val="000000"/>
        </w:rPr>
        <w:t>продолжение знакомства с русским народным костюмом. </w:t>
      </w:r>
      <w:r w:rsidRPr="00CC0055">
        <w:rPr>
          <w:color w:val="000000"/>
        </w:rPr>
        <w:t>Выявление общего и различного в северном и южном костюмном комплексе, регионального своеобразия в костюме разных регионов России («В каждом посаде в своем наряде»). Упражнения на освоение орнаментальных мотивов русской вышивки. Рисование отгадок на загадки о русском народном костюме;</w:t>
      </w:r>
      <w:r w:rsidRPr="00CC0055">
        <w:rPr>
          <w:color w:val="000000"/>
        </w:rPr>
        <w:br/>
        <w:t>      </w:t>
      </w:r>
      <w:r w:rsidRPr="00CC0055">
        <w:rPr>
          <w:i/>
          <w:iCs/>
          <w:color w:val="000000"/>
        </w:rPr>
        <w:t>знакомство с особенностями театрального исторического костюма — </w:t>
      </w:r>
      <w:r w:rsidRPr="00CC0055">
        <w:rPr>
          <w:color w:val="000000"/>
        </w:rPr>
        <w:t>княжеские, царские одежды, костюм русских дружинников. Создание эскиза театрального костюма для постановки сказки, былины или спектакля на историческую тему («Жизнь костюма в театре»);</w:t>
      </w:r>
      <w:r w:rsidRPr="00CC0055">
        <w:rPr>
          <w:color w:val="000000"/>
        </w:rPr>
        <w:br/>
        <w:t>      </w:t>
      </w:r>
      <w:r w:rsidRPr="00CC0055">
        <w:rPr>
          <w:i/>
          <w:iCs/>
          <w:color w:val="000000"/>
        </w:rPr>
        <w:t>ознакомление с искусством павловских шалей. </w:t>
      </w:r>
      <w:r w:rsidRPr="00CC0055">
        <w:rPr>
          <w:color w:val="000000"/>
        </w:rPr>
        <w:t>Плат — головной убор в костюме русской крестьянки. Зарубежные истоки русских шалей. Творческое освоение орнаментального строя заграничных шалей русскими мастерами. Отражение в цветочных узорах на платках многоцветия родной земли (роза, шиповник, незабудки, ромашки и т. д.). Восточные мотивы — «огурец», «перец», «опахало». Цветовая гамма (контрастная, нюансная; с включением основного цвета, светлого и темного оттенков). Упражнения по рисованию цветов по мотивам узоров павловских платков. Композиционные схемы ритмического строя узоров для шали. Создание варианта орнаментальной композиции для украшения платка;</w:t>
      </w:r>
      <w:r w:rsidRPr="00CC0055">
        <w:rPr>
          <w:color w:val="000000"/>
        </w:rPr>
        <w:br/>
      </w:r>
      <w:r w:rsidRPr="00CC0055">
        <w:rPr>
          <w:color w:val="000000"/>
          <w:sz w:val="28"/>
          <w:szCs w:val="28"/>
        </w:rPr>
        <w:t>      </w:t>
      </w:r>
      <w:r w:rsidRPr="00CC0055">
        <w:rPr>
          <w:i/>
          <w:iCs/>
          <w:color w:val="000000"/>
        </w:rPr>
        <w:t>ознакомление с искусством лоскутного шитья. </w:t>
      </w:r>
      <w:r w:rsidRPr="00CC0055">
        <w:rPr>
          <w:color w:val="000000"/>
        </w:rPr>
        <w:t>Особенности композиции, характер орнаментальных мотивов (геометрические — квадрат, треугольник, прямоугольник). Модуль лоскутного шитья — квадрат — символ дома. Композиционные схемы узоров лоскутных ковриков: «изба» или «колодец», «елочки», «мельница», «грядки». Цветовая гамма в лоскутном шитье (монохромная — со ступенчатым растяжением цвета от темного к светлому и от светлого к темному; контрастная — с подбором лоскутков контрастных оттенков). Создание эскиза орнамента для лоскутного коврика («То дорого, что доброго мастерства») с дальнейшим исполнением в материале на уроках художественного труда.</w:t>
      </w:r>
    </w:p>
    <w:p w:rsidR="00483944" w:rsidRDefault="00483944" w:rsidP="00E15280">
      <w:pPr>
        <w:rPr>
          <w:b/>
        </w:rPr>
      </w:pPr>
    </w:p>
    <w:p w:rsidR="00483944" w:rsidRDefault="00483944" w:rsidP="00E15280">
      <w:pPr>
        <w:jc w:val="center"/>
        <w:rPr>
          <w:b/>
        </w:rPr>
      </w:pPr>
      <w:r>
        <w:rPr>
          <w:b/>
        </w:rPr>
        <w:t>4 класс</w:t>
      </w:r>
    </w:p>
    <w:p w:rsidR="00483944" w:rsidRPr="00EC7C15" w:rsidRDefault="00483944" w:rsidP="00E15280">
      <w:pPr>
        <w:ind w:firstLine="708"/>
        <w:rPr>
          <w:b/>
        </w:rPr>
      </w:pPr>
      <w:r w:rsidRPr="00EC7C15">
        <w:rPr>
          <w:b/>
        </w:rPr>
        <w:t>Основы художест</w:t>
      </w:r>
      <w:r>
        <w:rPr>
          <w:b/>
        </w:rPr>
        <w:t>венного изображения.</w:t>
      </w:r>
    </w:p>
    <w:p w:rsidR="00483944" w:rsidRPr="00EC7C15" w:rsidRDefault="00483944" w:rsidP="00E15280">
      <w:r w:rsidRPr="00EC7C15">
        <w:t>Мой край родной – моя земля, пейзаж</w:t>
      </w:r>
      <w:r>
        <w:t>.</w:t>
      </w:r>
    </w:p>
    <w:p w:rsidR="00483944" w:rsidRPr="00EC7C15" w:rsidRDefault="00483944" w:rsidP="00E15280">
      <w:r w:rsidRPr="00EC7C15">
        <w:t>Знатная русская земля своими мастерами. Знакомство с художником И. Шишкиным</w:t>
      </w:r>
      <w:r>
        <w:t>.</w:t>
      </w:r>
    </w:p>
    <w:p w:rsidR="00483944" w:rsidRPr="00EC7C15" w:rsidRDefault="00483944" w:rsidP="00E15280">
      <w:r w:rsidRPr="00EC7C15">
        <w:t>Движение – жизни течение</w:t>
      </w:r>
      <w:r>
        <w:t>.</w:t>
      </w:r>
    </w:p>
    <w:p w:rsidR="00483944" w:rsidRPr="00EC7C15" w:rsidRDefault="00483944" w:rsidP="00E15280">
      <w:r w:rsidRPr="00EC7C15">
        <w:t>Родословное древо</w:t>
      </w:r>
      <w:r>
        <w:t>.</w:t>
      </w:r>
    </w:p>
    <w:p w:rsidR="00483944" w:rsidRPr="00EC7C15" w:rsidRDefault="00483944" w:rsidP="00E15280">
      <w:r w:rsidRPr="00EC7C15">
        <w:t>Год не неде</w:t>
      </w:r>
      <w:r>
        <w:t>ля – двенадцать месяцев впереди.</w:t>
      </w:r>
    </w:p>
    <w:p w:rsidR="00483944" w:rsidRPr="00EC7C15" w:rsidRDefault="00483944" w:rsidP="00E15280">
      <w:r w:rsidRPr="00EC7C15">
        <w:t>Новогодние импровизации</w:t>
      </w:r>
      <w:r>
        <w:t>.</w:t>
      </w:r>
      <w:r w:rsidRPr="00EC7C15">
        <w:t xml:space="preserve"> </w:t>
      </w:r>
    </w:p>
    <w:p w:rsidR="00483944" w:rsidRPr="00EC7C15" w:rsidRDefault="00483944" w:rsidP="00E15280">
      <w:r w:rsidRPr="00EC7C15">
        <w:t>Зимняя прогулка</w:t>
      </w:r>
      <w:r>
        <w:t>.</w:t>
      </w:r>
      <w:r w:rsidRPr="00EC7C15">
        <w:t xml:space="preserve"> </w:t>
      </w:r>
    </w:p>
    <w:p w:rsidR="00483944" w:rsidRPr="00EC7C15" w:rsidRDefault="00483944" w:rsidP="00E15280">
      <w:r w:rsidRPr="00EC7C15">
        <w:t>Да, были люди в наше время…</w:t>
      </w:r>
    </w:p>
    <w:p w:rsidR="00483944" w:rsidRPr="00EC7C15" w:rsidRDefault="00483944" w:rsidP="00E15280">
      <w:r w:rsidRPr="00EC7C15">
        <w:t>Вода – жизнь</w:t>
      </w:r>
      <w:r>
        <w:t>.</w:t>
      </w:r>
    </w:p>
    <w:p w:rsidR="00483944" w:rsidRPr="00EC7C15" w:rsidRDefault="00483944" w:rsidP="00E15280">
      <w:r w:rsidRPr="00EC7C15">
        <w:t>За весной, красой природы, лето красное придёт</w:t>
      </w:r>
      <w:r>
        <w:t>.</w:t>
      </w:r>
    </w:p>
    <w:p w:rsidR="00483944" w:rsidRPr="00EC7C15" w:rsidRDefault="00483944" w:rsidP="00E15280">
      <w:r w:rsidRPr="00EC7C15">
        <w:t>Этот праздник со слезами на глазах</w:t>
      </w:r>
      <w:r>
        <w:t>.</w:t>
      </w:r>
    </w:p>
    <w:p w:rsidR="00483944" w:rsidRPr="00EC7C15" w:rsidRDefault="00483944" w:rsidP="00E15280">
      <w:r w:rsidRPr="00EC7C15">
        <w:t>Медаль за бой, за труд из одного металла льют</w:t>
      </w:r>
      <w:r>
        <w:t>.</w:t>
      </w:r>
    </w:p>
    <w:p w:rsidR="00483944" w:rsidRPr="00EC7C15" w:rsidRDefault="00483944" w:rsidP="00E15280">
      <w:pPr>
        <w:ind w:firstLine="708"/>
        <w:rPr>
          <w:b/>
        </w:rPr>
      </w:pPr>
      <w:r w:rsidRPr="00EC7C15">
        <w:rPr>
          <w:b/>
        </w:rPr>
        <w:t>Основы народного декоративно – прикладного искусства</w:t>
      </w:r>
      <w:r>
        <w:rPr>
          <w:b/>
        </w:rPr>
        <w:t>.</w:t>
      </w:r>
    </w:p>
    <w:p w:rsidR="00483944" w:rsidRPr="00EC7C15" w:rsidRDefault="00483944" w:rsidP="00E15280">
      <w:r w:rsidRPr="00EC7C15">
        <w:t>Целый мир от красоты</w:t>
      </w:r>
      <w:r>
        <w:t>.</w:t>
      </w:r>
    </w:p>
    <w:p w:rsidR="00483944" w:rsidRPr="00EC7C15" w:rsidRDefault="00483944" w:rsidP="00E15280">
      <w:r w:rsidRPr="00EC7C15">
        <w:t>Дерево жизни – символ мироздания.</w:t>
      </w:r>
    </w:p>
    <w:p w:rsidR="00483944" w:rsidRPr="00EC7C15" w:rsidRDefault="00483944" w:rsidP="00E15280">
      <w:r w:rsidRPr="00EC7C15">
        <w:t>Цветущее дерево – символ жизни</w:t>
      </w:r>
      <w:r>
        <w:t>.</w:t>
      </w:r>
    </w:p>
    <w:p w:rsidR="00483944" w:rsidRPr="00EC7C15" w:rsidRDefault="00483944" w:rsidP="00E15280">
      <w:r w:rsidRPr="00EC7C15">
        <w:t>Пава – краса, птица счастья</w:t>
      </w:r>
      <w:r>
        <w:t>.</w:t>
      </w:r>
    </w:p>
    <w:p w:rsidR="00483944" w:rsidRPr="00EC7C15" w:rsidRDefault="00483944" w:rsidP="00E15280">
      <w:r w:rsidRPr="00EC7C15">
        <w:t>Конь – огонь – символ солнца, плодородия и добра</w:t>
      </w:r>
      <w:r>
        <w:t>.</w:t>
      </w:r>
    </w:p>
    <w:p w:rsidR="00483944" w:rsidRPr="00EC7C15" w:rsidRDefault="00483944" w:rsidP="00E15280">
      <w:r w:rsidRPr="00EC7C15">
        <w:t>Образ мира в городецкой прялке</w:t>
      </w:r>
      <w:r>
        <w:t>.</w:t>
      </w:r>
    </w:p>
    <w:p w:rsidR="00483944" w:rsidRPr="00EC7C15" w:rsidRDefault="00483944" w:rsidP="00E15280">
      <w:r w:rsidRPr="00EC7C15">
        <w:t>Вольный ветер – дыхание земли</w:t>
      </w:r>
      <w:r>
        <w:t>.</w:t>
      </w:r>
    </w:p>
    <w:p w:rsidR="00483944" w:rsidRPr="00EC7C15" w:rsidRDefault="00483944" w:rsidP="00E15280">
      <w:r w:rsidRPr="00EC7C15">
        <w:t>Осенние метаморфозы</w:t>
      </w:r>
      <w:r>
        <w:t>.</w:t>
      </w:r>
    </w:p>
    <w:p w:rsidR="00483944" w:rsidRPr="00EC7C15" w:rsidRDefault="00483944" w:rsidP="00E15280">
      <w:r w:rsidRPr="00EC7C15">
        <w:t>Вещи старого дома</w:t>
      </w:r>
      <w:r>
        <w:t>.</w:t>
      </w:r>
    </w:p>
    <w:p w:rsidR="00483944" w:rsidRPr="00EC7C15" w:rsidRDefault="00483944" w:rsidP="00E15280">
      <w:r w:rsidRPr="00EC7C15">
        <w:t>Вещь во времени и пространстве</w:t>
      </w:r>
      <w:r>
        <w:t>.</w:t>
      </w:r>
    </w:p>
    <w:p w:rsidR="00483944" w:rsidRPr="00EC7C15" w:rsidRDefault="00483944" w:rsidP="00E15280">
      <w:r>
        <w:t>О</w:t>
      </w:r>
      <w:r w:rsidRPr="00EC7C15">
        <w:t>браз мира в народном костюме и внешнем убранстве крестьянского дома</w:t>
      </w:r>
      <w:r>
        <w:t>.</w:t>
      </w:r>
    </w:p>
    <w:p w:rsidR="00483944" w:rsidRPr="00EC7C15" w:rsidRDefault="00483944" w:rsidP="00E15280">
      <w:r w:rsidRPr="00EC7C15">
        <w:t>Потешные листы</w:t>
      </w:r>
      <w:r>
        <w:t>.</w:t>
      </w:r>
    </w:p>
    <w:p w:rsidR="00483944" w:rsidRPr="00EC7C15" w:rsidRDefault="00483944" w:rsidP="00E15280">
      <w:r w:rsidRPr="00EC7C15">
        <w:t>Резьба по ганчу</w:t>
      </w:r>
      <w:r>
        <w:t>.</w:t>
      </w:r>
    </w:p>
    <w:p w:rsidR="00483944" w:rsidRPr="009A76F7" w:rsidRDefault="00483944" w:rsidP="00E15280">
      <w:r>
        <w:t>Символика ганчевых арабесов.</w:t>
      </w:r>
    </w:p>
    <w:p w:rsidR="00483944" w:rsidRDefault="00483944" w:rsidP="00E15280">
      <w:pPr>
        <w:rPr>
          <w:b/>
        </w:rPr>
      </w:pPr>
    </w:p>
    <w:p w:rsidR="00483944" w:rsidRDefault="00483944" w:rsidP="00165A5F">
      <w:pPr>
        <w:pStyle w:val="a"/>
        <w:spacing w:line="360" w:lineRule="auto"/>
        <w:ind w:firstLine="454"/>
        <w:jc w:val="center"/>
        <w:rPr>
          <w:b/>
        </w:rPr>
      </w:pPr>
    </w:p>
    <w:p w:rsidR="00483944" w:rsidRPr="00E15280" w:rsidRDefault="00483944" w:rsidP="00E15280">
      <w:pPr>
        <w:jc w:val="center"/>
        <w:rPr>
          <w:b/>
          <w:color w:val="FF0000"/>
        </w:rPr>
      </w:pPr>
      <w:r w:rsidRPr="00E15280">
        <w:rPr>
          <w:b/>
          <w:color w:val="FF0000"/>
        </w:rPr>
        <w:t xml:space="preserve"> Музыка</w:t>
      </w:r>
      <w:bookmarkStart w:id="101" w:name="bookmark145"/>
    </w:p>
    <w:p w:rsidR="00483944" w:rsidRPr="007C6D5F" w:rsidRDefault="00483944" w:rsidP="00E15280">
      <w:pPr>
        <w:jc w:val="center"/>
        <w:rPr>
          <w:b/>
        </w:rPr>
      </w:pPr>
      <w:r w:rsidRPr="007C6D5F">
        <w:rPr>
          <w:b/>
        </w:rPr>
        <w:t xml:space="preserve"> Технология</w:t>
      </w:r>
      <w:bookmarkEnd w:id="101"/>
    </w:p>
    <w:p w:rsidR="00483944" w:rsidRDefault="00483944" w:rsidP="00165A5F">
      <w:pPr>
        <w:pStyle w:val="a"/>
        <w:spacing w:line="360" w:lineRule="auto"/>
        <w:ind w:firstLine="454"/>
        <w:jc w:val="center"/>
        <w:rPr>
          <w:b/>
        </w:rPr>
      </w:pPr>
    </w:p>
    <w:p w:rsidR="00483944" w:rsidRDefault="00483944" w:rsidP="00E15280">
      <w:pPr>
        <w:jc w:val="center"/>
        <w:rPr>
          <w:b/>
        </w:rPr>
      </w:pPr>
      <w:r>
        <w:rPr>
          <w:b/>
        </w:rPr>
        <w:t xml:space="preserve"> 1 класс</w:t>
      </w:r>
    </w:p>
    <w:p w:rsidR="00483944" w:rsidRDefault="00483944" w:rsidP="00E15280">
      <w:pPr>
        <w:pStyle w:val="c5"/>
      </w:pPr>
      <w:r w:rsidRPr="007704F8">
        <w:rPr>
          <w:rStyle w:val="c6"/>
          <w:b/>
        </w:rPr>
        <w:t>Давайте познакомимся</w:t>
      </w:r>
      <w:r>
        <w:rPr>
          <w:rStyle w:val="c6"/>
        </w:rPr>
        <w:t>.</w:t>
      </w:r>
      <w:r>
        <w:t xml:space="preserve"> </w:t>
      </w:r>
      <w:r>
        <w:rPr>
          <w:rStyle w:val="c0"/>
        </w:rPr>
        <w:t>Как работать с учебником. Я и мои друзья. Материалы и инструменты. Организация рабочего места. Что такое технология?</w:t>
      </w:r>
    </w:p>
    <w:p w:rsidR="00483944" w:rsidRDefault="00483944" w:rsidP="00E15280">
      <w:pPr>
        <w:pStyle w:val="c5"/>
      </w:pPr>
      <w:r w:rsidRPr="007704F8">
        <w:rPr>
          <w:rStyle w:val="c6"/>
          <w:b/>
        </w:rPr>
        <w:t>Человек и земля</w:t>
      </w:r>
      <w:r>
        <w:rPr>
          <w:rStyle w:val="c6"/>
        </w:rPr>
        <w:t>.</w:t>
      </w:r>
      <w:r>
        <w:t xml:space="preserve"> </w:t>
      </w:r>
      <w:r>
        <w:rPr>
          <w:rStyle w:val="c0"/>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483944" w:rsidRDefault="00483944" w:rsidP="00E15280">
      <w:pPr>
        <w:pStyle w:val="c5"/>
      </w:pPr>
      <w:r w:rsidRPr="007704F8">
        <w:rPr>
          <w:rStyle w:val="c6"/>
          <w:b/>
        </w:rPr>
        <w:t>Человек и вод</w:t>
      </w:r>
      <w:r>
        <w:rPr>
          <w:rStyle w:val="c6"/>
          <w:b/>
        </w:rPr>
        <w:t>а.</w:t>
      </w:r>
      <w:r>
        <w:t xml:space="preserve"> </w:t>
      </w:r>
      <w:r>
        <w:rPr>
          <w:rStyle w:val="c0"/>
        </w:rPr>
        <w:t>Вода в жизни человека. Вода в жизни растений. Питьевая вода. Передвижение по воде. Проект «Речной флот».</w:t>
      </w:r>
    </w:p>
    <w:p w:rsidR="00483944" w:rsidRDefault="00483944" w:rsidP="00E15280">
      <w:pPr>
        <w:pStyle w:val="c5"/>
      </w:pPr>
      <w:r w:rsidRPr="007704F8">
        <w:rPr>
          <w:rStyle w:val="c6"/>
          <w:b/>
        </w:rPr>
        <w:t>Человек и воздух</w:t>
      </w:r>
      <w:r>
        <w:rPr>
          <w:rStyle w:val="c6"/>
        </w:rPr>
        <w:t>.</w:t>
      </w:r>
      <w:r>
        <w:t xml:space="preserve"> </w:t>
      </w:r>
      <w:r>
        <w:rPr>
          <w:rStyle w:val="c0"/>
        </w:rPr>
        <w:t>Использование ветра. Полеты птиц. Полеты человека.</w:t>
      </w:r>
    </w:p>
    <w:p w:rsidR="00483944" w:rsidRDefault="00483944" w:rsidP="00E15280">
      <w:pPr>
        <w:pStyle w:val="c5"/>
      </w:pPr>
      <w:r w:rsidRPr="007704F8">
        <w:rPr>
          <w:rStyle w:val="c6"/>
          <w:b/>
        </w:rPr>
        <w:t>Человек и информация</w:t>
      </w:r>
      <w:r>
        <w:rPr>
          <w:rStyle w:val="c6"/>
        </w:rPr>
        <w:t>.</w:t>
      </w:r>
      <w:r>
        <w:t xml:space="preserve"> </w:t>
      </w:r>
      <w:r>
        <w:rPr>
          <w:rStyle w:val="c0"/>
        </w:rPr>
        <w:t>Способы общения. Важные телефонные номера. Правила движения. Компьютер.</w:t>
      </w:r>
    </w:p>
    <w:p w:rsidR="00483944" w:rsidRDefault="00483944" w:rsidP="00E15280">
      <w:pPr>
        <w:pStyle w:val="c5"/>
      </w:pPr>
      <w:r>
        <w:rPr>
          <w:rStyle w:val="c0"/>
        </w:rPr>
        <w:t>Содержание курса представлено следующими основными разделами:</w:t>
      </w:r>
    </w:p>
    <w:p w:rsidR="00483944" w:rsidRDefault="00483944" w:rsidP="00E15280">
      <w:pPr>
        <w:pStyle w:val="c5"/>
      </w:pPr>
      <w:r>
        <w:rPr>
          <w:rStyle w:val="c0"/>
        </w:rPr>
        <w:t> общекультурные и общетрудовые компетенции (знания, умения и способы деятельности); основы культуры труда, самообслуживания;</w:t>
      </w:r>
    </w:p>
    <w:p w:rsidR="00483944" w:rsidRDefault="00483944" w:rsidP="00E15280">
      <w:pPr>
        <w:pStyle w:val="c5"/>
      </w:pPr>
      <w:r>
        <w:rPr>
          <w:rStyle w:val="c0"/>
        </w:rPr>
        <w:t> технология ручной обработки материалов; элементы графической грамотности;</w:t>
      </w:r>
    </w:p>
    <w:p w:rsidR="00483944" w:rsidRDefault="00483944" w:rsidP="00E15280">
      <w:pPr>
        <w:pStyle w:val="c5"/>
      </w:pPr>
      <w:r>
        <w:rPr>
          <w:rStyle w:val="c0"/>
        </w:rPr>
        <w:t> конструирование и моделирование;</w:t>
      </w:r>
    </w:p>
    <w:p w:rsidR="00483944" w:rsidRDefault="00483944" w:rsidP="00E15280">
      <w:pPr>
        <w:pStyle w:val="c5"/>
      </w:pPr>
      <w:r>
        <w:rPr>
          <w:rStyle w:val="c0"/>
        </w:rPr>
        <w:t> практика работы на компьютере.</w:t>
      </w:r>
    </w:p>
    <w:p w:rsidR="00483944" w:rsidRDefault="00483944" w:rsidP="00E15280">
      <w:pPr>
        <w:pStyle w:val="c5"/>
      </w:pPr>
      <w:r>
        <w:rPr>
          <w:rStyle w:val="c0"/>
        </w:rPr>
        <w:t>В каждой части материал рассматривается с трех сторон: материя, энергия, движение. Все темы уроков разбиты на рубрики:</w:t>
      </w:r>
    </w:p>
    <w:p w:rsidR="00483944" w:rsidRDefault="00483944" w:rsidP="00E15280">
      <w:pPr>
        <w:pStyle w:val="c5"/>
      </w:pPr>
      <w:r>
        <w:rPr>
          <w:rStyle w:val="c0"/>
        </w:rPr>
        <w:t>• название темы урока;</w:t>
      </w:r>
    </w:p>
    <w:p w:rsidR="00483944" w:rsidRDefault="00483944" w:rsidP="00E15280">
      <w:pPr>
        <w:pStyle w:val="c5"/>
      </w:pPr>
      <w:r>
        <w:rPr>
          <w:rStyle w:val="c0"/>
        </w:rPr>
        <w:t>• краткая вводная беседа;</w:t>
      </w:r>
    </w:p>
    <w:p w:rsidR="00483944" w:rsidRDefault="00483944" w:rsidP="00E15280">
      <w:pPr>
        <w:pStyle w:val="c5"/>
      </w:pPr>
      <w:r>
        <w:rPr>
          <w:rStyle w:val="c0"/>
        </w:rPr>
        <w:t>• основной материал, который включает упражнения, технологические задания, практические работы, обобщения и выводы, сопровождается значками «Читаем вместе со взрослыми», «Учимся новому, делаем сами»; «Проводим опыт, наблюдаем, делаем вывод», «Работа с тетрадью»;</w:t>
      </w:r>
    </w:p>
    <w:p w:rsidR="00483944" w:rsidRDefault="00483944" w:rsidP="00E15280">
      <w:pPr>
        <w:pStyle w:val="c5"/>
      </w:pPr>
      <w:r>
        <w:rPr>
          <w:rStyle w:val="c0"/>
        </w:rPr>
        <w:t>• информация к размышлению, сопровождается значком «Ищем информацию» (ссылки на дополнительные информационные ресурсы);</w:t>
      </w:r>
    </w:p>
    <w:p w:rsidR="00483944" w:rsidRPr="00E15280" w:rsidRDefault="00483944" w:rsidP="00E15280">
      <w:pPr>
        <w:pStyle w:val="c5"/>
        <w:rPr>
          <w:rStyle w:val="c0"/>
        </w:rPr>
      </w:pPr>
      <w:r>
        <w:rPr>
          <w:rStyle w:val="c0"/>
        </w:rPr>
        <w:t>• итоговый контроль, сопровождается значком «Проверяем себя» (вопросы на закрепление материала, тестовые задания).</w:t>
      </w:r>
    </w:p>
    <w:p w:rsidR="00483944" w:rsidRDefault="00483944" w:rsidP="00E15280">
      <w:pPr>
        <w:pStyle w:val="c5"/>
        <w:jc w:val="center"/>
        <w:rPr>
          <w:rStyle w:val="c0"/>
          <w:b/>
        </w:rPr>
      </w:pPr>
      <w:r>
        <w:rPr>
          <w:rStyle w:val="c0"/>
          <w:b/>
        </w:rPr>
        <w:t>2 класс</w:t>
      </w:r>
    </w:p>
    <w:p w:rsidR="00483944" w:rsidRPr="007704F8" w:rsidRDefault="00483944" w:rsidP="00E15280">
      <w:pPr>
        <w:spacing w:before="100" w:beforeAutospacing="1" w:after="100" w:afterAutospacing="1"/>
      </w:pPr>
      <w:r w:rsidRPr="007704F8">
        <w:rPr>
          <w:b/>
        </w:rPr>
        <w:t>Как работать с учебником</w:t>
      </w:r>
      <w:r>
        <w:t xml:space="preserve">. </w:t>
      </w:r>
      <w:r w:rsidRPr="007704F8">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483944" w:rsidRPr="007704F8" w:rsidRDefault="00483944" w:rsidP="00E15280">
      <w:pPr>
        <w:spacing w:before="100" w:beforeAutospacing="1" w:after="100" w:afterAutospacing="1"/>
      </w:pPr>
      <w:r w:rsidRPr="007704F8">
        <w:t>Земледелие. Посуда. Хлеб — всему голова (5 часов)</w:t>
      </w:r>
    </w:p>
    <w:p w:rsidR="00483944" w:rsidRPr="007704F8" w:rsidRDefault="00483944" w:rsidP="00E15280">
      <w:pPr>
        <w:spacing w:before="100" w:beforeAutospacing="1" w:after="100" w:afterAutospacing="1"/>
      </w:pPr>
      <w:r w:rsidRPr="007704F8">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игрушки из теста.</w:t>
      </w:r>
    </w:p>
    <w:p w:rsidR="00483944" w:rsidRPr="007704F8" w:rsidRDefault="00483944" w:rsidP="00E15280">
      <w:pPr>
        <w:spacing w:before="100" w:beforeAutospacing="1" w:after="100" w:afterAutospacing="1"/>
      </w:pPr>
      <w:r w:rsidRPr="007704F8">
        <w:rPr>
          <w:b/>
        </w:rPr>
        <w:t>Народные промыслы</w:t>
      </w:r>
      <w:r>
        <w:t xml:space="preserve">. </w:t>
      </w:r>
      <w:r w:rsidRPr="007704F8">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483944" w:rsidRPr="007704F8" w:rsidRDefault="00483944" w:rsidP="00E15280">
      <w:pPr>
        <w:spacing w:before="100" w:beforeAutospacing="1" w:after="100" w:afterAutospacing="1"/>
      </w:pPr>
      <w:r w:rsidRPr="007704F8">
        <w:rPr>
          <w:b/>
        </w:rPr>
        <w:t>Домашние животные и птицы. Проект «Деревенский двор». Новый год</w:t>
      </w:r>
      <w:r>
        <w:t xml:space="preserve">. </w:t>
      </w:r>
      <w:r w:rsidRPr="007704F8">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«бумагопластика»,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483944" w:rsidRPr="007704F8" w:rsidRDefault="00483944" w:rsidP="00E15280">
      <w:pPr>
        <w:spacing w:before="100" w:beforeAutospacing="1" w:after="100" w:afterAutospacing="1"/>
      </w:pPr>
      <w:r w:rsidRPr="007704F8">
        <w:rPr>
          <w:b/>
        </w:rPr>
        <w:t>Строительство. Внутреннее убранство дома</w:t>
      </w:r>
      <w:r>
        <w:t xml:space="preserve">. </w:t>
      </w:r>
      <w:r w:rsidRPr="007704F8">
        <w:t>Освоение техники «бумагопластика»,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483944" w:rsidRPr="007704F8" w:rsidRDefault="00483944" w:rsidP="00E15280">
      <w:pPr>
        <w:spacing w:before="100" w:beforeAutospacing="1" w:after="100" w:afterAutospacing="1"/>
      </w:pPr>
      <w:r w:rsidRPr="007704F8">
        <w:rPr>
          <w:b/>
        </w:rPr>
        <w:t>Народный костюм</w:t>
      </w:r>
      <w:r>
        <w:t xml:space="preserve">. </w:t>
      </w:r>
      <w:r w:rsidRPr="007704F8">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483944" w:rsidRPr="007704F8" w:rsidRDefault="00483944" w:rsidP="00E15280">
      <w:pPr>
        <w:spacing w:before="100" w:beforeAutospacing="1" w:after="100" w:afterAutospacing="1"/>
      </w:pPr>
      <w:r w:rsidRPr="007704F8">
        <w:rPr>
          <w:b/>
        </w:rPr>
        <w:t>Человек и вода</w:t>
      </w:r>
      <w:r>
        <w:t xml:space="preserve">. </w:t>
      </w:r>
      <w:r w:rsidRPr="007704F8">
        <w:t>Освоение техники «изонить», выполнение композиции «Золотая рыбка». Освоение техники создания полуобъёмной аппликации, выполнение аппликации «Русалка». Проект «Аквариум».</w:t>
      </w:r>
    </w:p>
    <w:p w:rsidR="00483944" w:rsidRPr="007704F8" w:rsidRDefault="00483944" w:rsidP="00E15280">
      <w:pPr>
        <w:spacing w:before="100" w:beforeAutospacing="1" w:after="100" w:afterAutospacing="1"/>
      </w:pPr>
      <w:r w:rsidRPr="007704F8">
        <w:rPr>
          <w:b/>
        </w:rPr>
        <w:t>Человек и воздух</w:t>
      </w:r>
      <w:r>
        <w:t xml:space="preserve">. </w:t>
      </w:r>
      <w:r w:rsidRPr="007704F8">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483944" w:rsidRPr="007704F8" w:rsidRDefault="00483944" w:rsidP="00E15280">
      <w:pPr>
        <w:spacing w:before="100" w:beforeAutospacing="1" w:after="100" w:afterAutospacing="1"/>
      </w:pPr>
      <w:r w:rsidRPr="007704F8">
        <w:rPr>
          <w:b/>
        </w:rPr>
        <w:t>Человек и информация</w:t>
      </w:r>
      <w:r>
        <w:t xml:space="preserve">. </w:t>
      </w:r>
      <w:r w:rsidRPr="007704F8">
        <w:t xml:space="preserve">Освоение способа изготовления книг из бумаги и картона, выполнение изделия «Книжка-ширма». </w:t>
      </w:r>
    </w:p>
    <w:p w:rsidR="00483944" w:rsidRDefault="00483944" w:rsidP="00E15280">
      <w:pPr>
        <w:pStyle w:val="c5"/>
        <w:jc w:val="center"/>
        <w:rPr>
          <w:b/>
        </w:rPr>
      </w:pPr>
      <w:r>
        <w:rPr>
          <w:b/>
        </w:rPr>
        <w:t>3 класс</w:t>
      </w:r>
    </w:p>
    <w:p w:rsidR="00483944" w:rsidRDefault="00483944" w:rsidP="00E15280">
      <w:pPr>
        <w:pStyle w:val="c5"/>
      </w:pPr>
      <w:r w:rsidRPr="007704F8">
        <w:rPr>
          <w:b/>
        </w:rPr>
        <w:t>Как работать с учебником</w:t>
      </w:r>
      <w:r>
        <w:rPr>
          <w:b/>
        </w:rPr>
        <w:t xml:space="preserve">. </w:t>
      </w:r>
      <w:r w:rsidRPr="007704F8">
        <w:t>Вопросы юного технолога. Путешествие по городу.</w:t>
      </w:r>
    </w:p>
    <w:p w:rsidR="00483944" w:rsidRDefault="00483944" w:rsidP="00E15280">
      <w:pPr>
        <w:pStyle w:val="c5"/>
      </w:pPr>
      <w:r w:rsidRPr="007704F8">
        <w:rPr>
          <w:b/>
        </w:rPr>
        <w:t>Человек и земля</w:t>
      </w:r>
      <w:r>
        <w:rPr>
          <w:b/>
        </w:rPr>
        <w:t xml:space="preserve">. </w:t>
      </w:r>
      <w:r w:rsidRPr="007704F8">
        <w:t>Архитектура; городские постройки; парк; проект «Детская площадка»; ателье мод, одежда, пряжа и ткани; вязание; одежда для карнавала, бисероплетение; кафе; фруктовый завтрак; колпачок – циплёнок; бутерброды; салфетница; магазин подарков; золотистая соломка; упаковка подарков; автомастерская; грузовик.</w:t>
      </w:r>
    </w:p>
    <w:p w:rsidR="00483944" w:rsidRDefault="00483944" w:rsidP="00E15280">
      <w:pPr>
        <w:pStyle w:val="c5"/>
      </w:pPr>
      <w:r w:rsidRPr="007704F8">
        <w:rPr>
          <w:b/>
        </w:rPr>
        <w:t>Человек и вода</w:t>
      </w:r>
      <w:r>
        <w:rPr>
          <w:b/>
        </w:rPr>
        <w:t xml:space="preserve">. </w:t>
      </w:r>
      <w:r w:rsidRPr="007704F8">
        <w:t>Мосты, водный транспорт; океанариум; фонтаны.</w:t>
      </w:r>
    </w:p>
    <w:p w:rsidR="00483944" w:rsidRDefault="00483944" w:rsidP="00E15280">
      <w:pPr>
        <w:pStyle w:val="c5"/>
      </w:pPr>
      <w:r w:rsidRPr="007704F8">
        <w:rPr>
          <w:b/>
        </w:rPr>
        <w:t>Человек и воздух</w:t>
      </w:r>
      <w:r>
        <w:rPr>
          <w:b/>
        </w:rPr>
        <w:t xml:space="preserve">. </w:t>
      </w:r>
      <w:r w:rsidRPr="007704F8">
        <w:t>Зоопарк; вертолётная площадка; воздушный шар.</w:t>
      </w:r>
    </w:p>
    <w:p w:rsidR="00483944" w:rsidRDefault="00483944" w:rsidP="00E15280">
      <w:pPr>
        <w:pStyle w:val="c5"/>
      </w:pPr>
      <w:r w:rsidRPr="007704F8">
        <w:rPr>
          <w:b/>
        </w:rPr>
        <w:t>Человек и информация</w:t>
      </w:r>
      <w:r>
        <w:rPr>
          <w:b/>
        </w:rPr>
        <w:t xml:space="preserve">. </w:t>
      </w:r>
      <w:r w:rsidRPr="007704F8">
        <w:t>Переплётная мастерская; почта; кукольный театр; афиша.</w:t>
      </w:r>
    </w:p>
    <w:p w:rsidR="00483944" w:rsidRDefault="00483944" w:rsidP="00E15280">
      <w:pPr>
        <w:pStyle w:val="c5"/>
        <w:jc w:val="center"/>
        <w:rPr>
          <w:b/>
        </w:rPr>
      </w:pPr>
      <w:r>
        <w:rPr>
          <w:b/>
        </w:rPr>
        <w:t xml:space="preserve"> 4 класс</w:t>
      </w:r>
    </w:p>
    <w:p w:rsidR="00483944" w:rsidRPr="006013CF" w:rsidRDefault="00483944" w:rsidP="00E15280">
      <w:pPr>
        <w:pStyle w:val="NoSpacing"/>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Общекультурные и общетрудовые компетенции (знания, умения и способы деятельности). Основы культуры труда, самообслуживания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Выполнение элементарных расчетов стоимости изготавливаемого изделия.</w:t>
      </w:r>
    </w:p>
    <w:p w:rsidR="00483944" w:rsidRPr="006013CF" w:rsidRDefault="00483944" w:rsidP="00E15280">
      <w:pPr>
        <w:pStyle w:val="NoSpacing"/>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Технология ручной обработки материалов. Элементы графической грамоты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Подготовка материалов к работе. Экономное расходование материалов. Выбор </w:t>
      </w:r>
      <w:r w:rsidRPr="006013CF">
        <w:rPr>
          <w:rFonts w:ascii="Times New Roman" w:hAnsi="Times New Roman"/>
          <w:b/>
          <w:i/>
          <w:sz w:val="24"/>
          <w:szCs w:val="24"/>
          <w:shd w:val="clear" w:color="auto" w:fill="FFFFFF"/>
        </w:rPr>
        <w:t>и замена</w:t>
      </w:r>
      <w:r w:rsidRPr="006013CF">
        <w:rPr>
          <w:rFonts w:ascii="Times New Roman" w:hAnsi="Times New Roman"/>
          <w:sz w:val="24"/>
          <w:szCs w:val="24"/>
          <w:shd w:val="clear" w:color="auto" w:fill="FFFFFF"/>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83944"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83944" w:rsidRPr="006013CF" w:rsidRDefault="00483944" w:rsidP="00E15280">
      <w:pPr>
        <w:pStyle w:val="NoSpacing"/>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Конструирование и моделирование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483944" w:rsidRPr="006013CF" w:rsidRDefault="00483944" w:rsidP="00E15280">
      <w:pPr>
        <w:pStyle w:val="NoSpacing"/>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Практика работы на компьютере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Информация, её отбор, анализ и систематизация. Способы получения, хранения, переработки информации.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483944" w:rsidRPr="006013CF" w:rsidRDefault="00483944" w:rsidP="00E15280">
      <w:pPr>
        <w:pStyle w:val="NoSpacing"/>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483944" w:rsidRDefault="00483944" w:rsidP="00E15280">
      <w:pPr>
        <w:pStyle w:val="NoSpacing"/>
        <w:rPr>
          <w:rFonts w:ascii="Times New Roman" w:hAnsi="Times New Roman"/>
          <w:sz w:val="24"/>
          <w:szCs w:val="24"/>
          <w:shd w:val="clear" w:color="auto" w:fill="FFFFFF"/>
        </w:rPr>
      </w:pPr>
    </w:p>
    <w:p w:rsidR="00483944" w:rsidRPr="00653706" w:rsidRDefault="00483944" w:rsidP="00E15280"/>
    <w:p w:rsidR="00483944" w:rsidRDefault="00483944" w:rsidP="00E15280">
      <w:pPr>
        <w:jc w:val="center"/>
        <w:rPr>
          <w:b/>
        </w:rPr>
      </w:pPr>
      <w:bookmarkStart w:id="102" w:name="bookmark150"/>
      <w:r w:rsidRPr="007C6D5F">
        <w:rPr>
          <w:b/>
        </w:rPr>
        <w:t xml:space="preserve"> Физическая культура</w:t>
      </w:r>
      <w:bookmarkEnd w:id="102"/>
    </w:p>
    <w:p w:rsidR="00483944" w:rsidRDefault="00483944" w:rsidP="00E15280">
      <w:pPr>
        <w:jc w:val="center"/>
        <w:rPr>
          <w:b/>
        </w:rPr>
      </w:pPr>
    </w:p>
    <w:p w:rsidR="00483944" w:rsidRDefault="00483944" w:rsidP="00E15280">
      <w:pPr>
        <w:jc w:val="center"/>
        <w:rPr>
          <w:b/>
        </w:rPr>
      </w:pPr>
    </w:p>
    <w:p w:rsidR="00483944" w:rsidRDefault="00483944" w:rsidP="00E15280">
      <w:pPr>
        <w:jc w:val="center"/>
        <w:rPr>
          <w:b/>
        </w:rPr>
      </w:pPr>
      <w:r>
        <w:rPr>
          <w:b/>
        </w:rPr>
        <w:t xml:space="preserve"> 1 класс</w:t>
      </w:r>
    </w:p>
    <w:p w:rsidR="00483944" w:rsidRPr="00617A48" w:rsidRDefault="00483944" w:rsidP="00E15280">
      <w:pPr>
        <w:spacing w:before="100" w:beforeAutospacing="1" w:after="100" w:afterAutospacing="1"/>
        <w:rPr>
          <w:b/>
        </w:rPr>
      </w:pPr>
      <w:r w:rsidRPr="00617A48">
        <w:rPr>
          <w:b/>
        </w:rPr>
        <w:t>Знания о физической культуре</w:t>
      </w:r>
      <w:r>
        <w:rPr>
          <w:b/>
        </w:rPr>
        <w:t>.</w:t>
      </w:r>
      <w:r w:rsidRPr="00617A48">
        <w:rPr>
          <w:b/>
        </w:rPr>
        <w:t xml:space="preserve"> </w:t>
      </w:r>
      <w:r w:rsidRPr="00617A48">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83944" w:rsidRPr="00617A48" w:rsidRDefault="00483944" w:rsidP="00E15280">
      <w:pPr>
        <w:spacing w:before="100" w:beforeAutospacing="1" w:after="100" w:afterAutospacing="1"/>
      </w:pPr>
      <w:r w:rsidRPr="00617A48">
        <w:t>Правила предупреждения травматизма во время занятий физическими упражнениями: организация мест занятий, подбор одежды, обуви и инвентаря.</w:t>
      </w:r>
    </w:p>
    <w:p w:rsidR="00483944" w:rsidRPr="00617A48" w:rsidRDefault="00483944" w:rsidP="00E15280">
      <w:pPr>
        <w:spacing w:before="100" w:beforeAutospacing="1" w:after="100" w:afterAutospacing="1"/>
      </w:pPr>
      <w:r w:rsidRPr="00617A48">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83944" w:rsidRPr="00617A48" w:rsidRDefault="00483944" w:rsidP="00E15280">
      <w:pPr>
        <w:spacing w:before="100" w:beforeAutospacing="1" w:after="100" w:afterAutospacing="1"/>
      </w:pPr>
      <w:r w:rsidRPr="00617A48">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3944" w:rsidRPr="00617A48" w:rsidRDefault="00483944" w:rsidP="00E15280">
      <w:pPr>
        <w:spacing w:before="100" w:beforeAutospacing="1" w:after="100" w:afterAutospacing="1"/>
      </w:pPr>
      <w:r w:rsidRPr="00617A48">
        <w:t>Физическая нагрузка и её влияние на повышение частоты сердечных сокращений.</w:t>
      </w:r>
    </w:p>
    <w:p w:rsidR="00483944" w:rsidRPr="00617A48" w:rsidRDefault="00483944" w:rsidP="00E15280">
      <w:pPr>
        <w:spacing w:before="100" w:beforeAutospacing="1" w:after="100" w:afterAutospacing="1"/>
        <w:rPr>
          <w:b/>
        </w:rPr>
      </w:pPr>
      <w:r w:rsidRPr="00617A48">
        <w:rPr>
          <w:b/>
        </w:rPr>
        <w:t>Способы физкультурной деятельности</w:t>
      </w:r>
      <w:r>
        <w:rPr>
          <w:b/>
        </w:rPr>
        <w:t>.</w:t>
      </w:r>
      <w:r w:rsidRPr="00617A48">
        <w:rPr>
          <w:b/>
        </w:rPr>
        <w:t xml:space="preserve"> </w:t>
      </w:r>
      <w:r w:rsidRPr="00617A48">
        <w:t>Самостоятельные занятия. Составление режима дня. Выполнение простейших закаливающих процедур, комплексов упражнении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3944" w:rsidRPr="00617A48" w:rsidRDefault="00483944" w:rsidP="00E15280">
      <w:pPr>
        <w:spacing w:before="100" w:beforeAutospacing="1" w:after="100" w:afterAutospacing="1"/>
      </w:pPr>
      <w:r w:rsidRPr="00617A48">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83944" w:rsidRPr="00617A48" w:rsidRDefault="00483944" w:rsidP="00E15280">
      <w:pPr>
        <w:spacing w:before="100" w:beforeAutospacing="1" w:after="100" w:afterAutospacing="1"/>
      </w:pPr>
      <w:r w:rsidRPr="00617A48">
        <w:t>Самостоятельные игры и развлечения. Организация и проведение подвижных игр (на спортивных площадках и в спортивных залах).</w:t>
      </w:r>
    </w:p>
    <w:p w:rsidR="00483944" w:rsidRPr="00617A48" w:rsidRDefault="00483944" w:rsidP="00E15280">
      <w:pPr>
        <w:spacing w:before="100" w:beforeAutospacing="1" w:after="100" w:afterAutospacing="1"/>
        <w:rPr>
          <w:b/>
        </w:rPr>
      </w:pPr>
      <w:r w:rsidRPr="00617A48">
        <w:rPr>
          <w:b/>
        </w:rPr>
        <w:t>Физическое совершенствование</w:t>
      </w:r>
      <w:r>
        <w:rPr>
          <w:b/>
        </w:rPr>
        <w:t xml:space="preserve">. </w:t>
      </w:r>
      <w:r w:rsidRPr="00617A48">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83944" w:rsidRPr="00617A48" w:rsidRDefault="00483944" w:rsidP="00E15280">
      <w:pPr>
        <w:spacing w:before="100" w:beforeAutospacing="1" w:after="100" w:afterAutospacing="1"/>
      </w:pPr>
      <w:r w:rsidRPr="00617A48">
        <w:t xml:space="preserve">Комплексы упражнений на развитие физических качеств. </w:t>
      </w:r>
    </w:p>
    <w:p w:rsidR="00483944" w:rsidRPr="00617A48" w:rsidRDefault="00483944" w:rsidP="00E15280">
      <w:pPr>
        <w:spacing w:before="100" w:beforeAutospacing="1" w:after="100" w:afterAutospacing="1"/>
      </w:pPr>
      <w:r w:rsidRPr="00617A48">
        <w:t xml:space="preserve">Комплексы дыхательных упражнении. Гимнастика для глаз.       </w:t>
      </w:r>
    </w:p>
    <w:p w:rsidR="00483944" w:rsidRPr="00617A48" w:rsidRDefault="00483944" w:rsidP="00E15280">
      <w:pPr>
        <w:spacing w:before="100" w:beforeAutospacing="1" w:after="100" w:afterAutospacing="1"/>
      </w:pPr>
      <w:r w:rsidRPr="00617A48">
        <w:t>Спортивно-оздоровительная деятельность. Гимнастика с основами акробатики.</w:t>
      </w:r>
    </w:p>
    <w:p w:rsidR="00483944" w:rsidRPr="00617A48" w:rsidRDefault="00483944" w:rsidP="00E15280">
      <w:pPr>
        <w:spacing w:before="100" w:beforeAutospacing="1" w:after="100" w:afterAutospacing="1"/>
      </w:pPr>
      <w:r w:rsidRPr="00617A48">
        <w:t>Организующие команды и приемы. Строевые действия в шеренге и колонне; выполнение строевых команд.</w:t>
      </w:r>
    </w:p>
    <w:p w:rsidR="00483944" w:rsidRPr="00617A48" w:rsidRDefault="00483944" w:rsidP="00E15280">
      <w:pPr>
        <w:spacing w:before="100" w:beforeAutospacing="1" w:after="100" w:afterAutospacing="1"/>
      </w:pPr>
      <w:r w:rsidRPr="00617A48">
        <w:t>Акробатические упражнения. Упоры; седы; упражнения в группе; перекаты; стойка  на лопатках; кувырки вперед и назад; гимнастический мост.</w:t>
      </w:r>
    </w:p>
    <w:p w:rsidR="00483944" w:rsidRPr="00617A48" w:rsidRDefault="00483944" w:rsidP="00E15280">
      <w:pPr>
        <w:spacing w:before="100" w:beforeAutospacing="1" w:after="100" w:afterAutospacing="1"/>
      </w:pPr>
      <w:r w:rsidRPr="00617A48">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83944" w:rsidRPr="00617A48" w:rsidRDefault="00483944" w:rsidP="00E15280">
      <w:pPr>
        <w:spacing w:before="100" w:beforeAutospacing="1" w:after="100" w:afterAutospacing="1"/>
      </w:pPr>
      <w:r w:rsidRPr="00617A48">
        <w:t>Упражнения на низкой гимнастической перекладине: висы, перемахи.</w:t>
      </w:r>
    </w:p>
    <w:p w:rsidR="00483944" w:rsidRPr="00617A48" w:rsidRDefault="00483944" w:rsidP="00E15280">
      <w:pPr>
        <w:spacing w:before="100" w:beforeAutospacing="1" w:after="100" w:afterAutospacing="1"/>
      </w:pPr>
      <w:r w:rsidRPr="00617A48">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83944" w:rsidRPr="00617A48" w:rsidRDefault="00483944" w:rsidP="00E15280">
      <w:pPr>
        <w:spacing w:before="100" w:beforeAutospacing="1" w:after="100" w:afterAutospacing="1"/>
      </w:pPr>
      <w:r w:rsidRPr="00617A48">
        <w:t>Опорный прыжок с разбега через гимнастического козла.</w:t>
      </w:r>
    </w:p>
    <w:p w:rsidR="00483944" w:rsidRPr="00617A48" w:rsidRDefault="00483944" w:rsidP="00E15280">
      <w:pPr>
        <w:spacing w:before="100" w:beforeAutospacing="1" w:after="100" w:afterAutospacing="1"/>
      </w:pPr>
      <w:r w:rsidRPr="00617A48">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3944" w:rsidRPr="00617A48" w:rsidRDefault="00483944" w:rsidP="00E15280">
      <w:pPr>
        <w:spacing w:before="100" w:beforeAutospacing="1" w:after="100" w:afterAutospacing="1"/>
      </w:pPr>
      <w:r w:rsidRPr="00617A48">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83944" w:rsidRPr="00617A48" w:rsidRDefault="00483944" w:rsidP="00E15280">
      <w:pPr>
        <w:spacing w:before="100" w:beforeAutospacing="1" w:after="100" w:afterAutospacing="1"/>
      </w:pPr>
      <w:r w:rsidRPr="00617A48">
        <w:t>Прыжковые упражнения: на одной ноге и двух ногах на месте и с продвижением; в длину и высоту; спрыгивание и запрыгивание.</w:t>
      </w:r>
    </w:p>
    <w:p w:rsidR="00483944" w:rsidRPr="00617A48" w:rsidRDefault="00483944" w:rsidP="00E15280">
      <w:pPr>
        <w:spacing w:before="100" w:beforeAutospacing="1" w:after="100" w:afterAutospacing="1"/>
      </w:pPr>
      <w:r w:rsidRPr="00617A48">
        <w:t>Броски: большого мяча (I кг) на дальность разными способами.</w:t>
      </w:r>
    </w:p>
    <w:p w:rsidR="00483944" w:rsidRPr="00617A48" w:rsidRDefault="00483944" w:rsidP="00E15280">
      <w:pPr>
        <w:spacing w:before="100" w:beforeAutospacing="1" w:after="100" w:afterAutospacing="1"/>
      </w:pPr>
      <w:r w:rsidRPr="00617A48">
        <w:t xml:space="preserve">Метание: малого мяча в вертикальную цель и на дальность.       </w:t>
      </w:r>
    </w:p>
    <w:p w:rsidR="00483944" w:rsidRPr="00617A48" w:rsidRDefault="00483944" w:rsidP="00E15280">
      <w:pPr>
        <w:spacing w:before="100" w:beforeAutospacing="1" w:after="100" w:afterAutospacing="1"/>
      </w:pPr>
      <w:r w:rsidRPr="00617A48">
        <w:t>Лыжные гонки. Передвижение на лыжах; повороты; спуски; подъёмы; торможение.</w:t>
      </w:r>
    </w:p>
    <w:p w:rsidR="00483944" w:rsidRPr="00617A48" w:rsidRDefault="00483944" w:rsidP="00E15280">
      <w:pPr>
        <w:spacing w:before="100" w:beforeAutospacing="1" w:after="100" w:afterAutospacing="1"/>
      </w:pPr>
      <w:r w:rsidRPr="00617A48">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483944" w:rsidRPr="00617A48" w:rsidRDefault="00483944" w:rsidP="00E15280">
      <w:pPr>
        <w:spacing w:before="100" w:beforeAutospacing="1" w:after="100" w:afterAutospacing="1"/>
      </w:pPr>
      <w:r w:rsidRPr="00617A48">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3944" w:rsidRPr="00617A48" w:rsidRDefault="00483944" w:rsidP="00E15280">
      <w:pPr>
        <w:spacing w:before="100" w:beforeAutospacing="1" w:after="100" w:afterAutospacing="1"/>
      </w:pPr>
      <w:r w:rsidRPr="00617A48">
        <w:t>На материале лёгкой атлетики: прыжки, бег, метания и  броски; упражнения на координацию, выносливость и быстроту.</w:t>
      </w:r>
    </w:p>
    <w:p w:rsidR="00483944" w:rsidRPr="00617A48" w:rsidRDefault="00483944" w:rsidP="00E15280">
      <w:pPr>
        <w:spacing w:before="100" w:beforeAutospacing="1" w:after="100" w:afterAutospacing="1"/>
      </w:pPr>
      <w:r w:rsidRPr="00617A48">
        <w:t>На материале лыжной подготовки: эстафеты в передвижений  на лыжах, упражнения на выносливость и координацию.</w:t>
      </w:r>
    </w:p>
    <w:p w:rsidR="00483944" w:rsidRPr="00617A48" w:rsidRDefault="00483944" w:rsidP="00E15280">
      <w:pPr>
        <w:spacing w:before="100" w:beforeAutospacing="1" w:after="100" w:afterAutospacing="1"/>
      </w:pPr>
      <w:r w:rsidRPr="00617A48">
        <w:t>На материале спортивных игр:</w:t>
      </w:r>
    </w:p>
    <w:p w:rsidR="00483944" w:rsidRPr="00617A48" w:rsidRDefault="00483944" w:rsidP="00E15280">
      <w:pPr>
        <w:spacing w:before="100" w:beforeAutospacing="1" w:after="100" w:afterAutospacing="1"/>
      </w:pPr>
      <w:r w:rsidRPr="00617A48">
        <w:t>Футбол: удар по неподвижному и катящемуся мячу; остановка мяча; ведение мяча; подвижные игры на материале футбола.</w:t>
      </w:r>
    </w:p>
    <w:p w:rsidR="00483944" w:rsidRPr="00617A48" w:rsidRDefault="00483944" w:rsidP="00E15280">
      <w:pPr>
        <w:spacing w:before="100" w:beforeAutospacing="1" w:after="100" w:afterAutospacing="1"/>
      </w:pPr>
      <w:r w:rsidRPr="00617A48">
        <w:t>Баскетбол: специальные передвижения без мяча; ведение мяча; броски мяча в корзину; подвижные игры на материале баскетбола.</w:t>
      </w:r>
    </w:p>
    <w:p w:rsidR="00483944" w:rsidRPr="00617A48" w:rsidRDefault="00483944" w:rsidP="00E15280">
      <w:pPr>
        <w:spacing w:before="100" w:beforeAutospacing="1" w:after="100" w:afterAutospacing="1"/>
      </w:pPr>
      <w:r w:rsidRPr="00617A48">
        <w:t>Волейбол: подбрасывание мяча; подача мяча; приём и передача мяча; подвижные игры на материале волейбола. Подвижные игры разных народов.</w:t>
      </w:r>
    </w:p>
    <w:p w:rsidR="00483944" w:rsidRPr="00617A48" w:rsidRDefault="00483944" w:rsidP="00E15280">
      <w:pPr>
        <w:rPr>
          <w:b/>
        </w:rPr>
      </w:pPr>
    </w:p>
    <w:p w:rsidR="00483944" w:rsidRDefault="00483944" w:rsidP="00E15280">
      <w:pPr>
        <w:pStyle w:val="BodyText"/>
        <w:ind w:firstLine="454"/>
        <w:jc w:val="center"/>
        <w:rPr>
          <w:b/>
        </w:rPr>
      </w:pPr>
      <w:r>
        <w:rPr>
          <w:b/>
        </w:rPr>
        <w:t>2 класс</w:t>
      </w:r>
    </w:p>
    <w:p w:rsidR="00483944" w:rsidRPr="00617A48" w:rsidRDefault="00483944" w:rsidP="00E15280">
      <w:pPr>
        <w:spacing w:before="100" w:beforeAutospacing="1" w:after="100" w:afterAutospacing="1"/>
      </w:pPr>
      <w:r w:rsidRPr="00617A48">
        <w:rPr>
          <w:b/>
        </w:rPr>
        <w:t>Знания о физической культуре</w:t>
      </w:r>
      <w:r>
        <w:t xml:space="preserve">. </w:t>
      </w:r>
      <w:r w:rsidRPr="00617A48">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483944" w:rsidRPr="00617A48" w:rsidRDefault="00483944" w:rsidP="00E15280">
      <w:pPr>
        <w:spacing w:before="100" w:beforeAutospacing="1" w:after="100" w:afterAutospacing="1"/>
      </w:pPr>
      <w:r w:rsidRPr="00617A48">
        <w:rPr>
          <w:b/>
        </w:rPr>
        <w:t>Способы физкультурной деятельности</w:t>
      </w:r>
      <w:r>
        <w:t xml:space="preserve">. </w:t>
      </w:r>
      <w:r w:rsidRPr="00617A48">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83944" w:rsidRPr="00617A48" w:rsidRDefault="00483944" w:rsidP="00E15280">
      <w:pPr>
        <w:spacing w:before="100" w:beforeAutospacing="1" w:after="100" w:afterAutospacing="1"/>
      </w:pPr>
      <w:r w:rsidRPr="00617A48">
        <w:rPr>
          <w:b/>
        </w:rPr>
        <w:t>Физическое совершенствование</w:t>
      </w:r>
      <w:r>
        <w:t xml:space="preserve">. </w:t>
      </w:r>
      <w:r w:rsidRPr="00617A48">
        <w:t>Гимнастик</w:t>
      </w:r>
      <w:r>
        <w:t>а с основами акробатики.</w:t>
      </w:r>
    </w:p>
    <w:p w:rsidR="00483944" w:rsidRPr="00617A48" w:rsidRDefault="00483944" w:rsidP="00E15280">
      <w:pPr>
        <w:spacing w:before="100" w:beforeAutospacing="1" w:after="100" w:afterAutospacing="1"/>
      </w:pPr>
      <w:r w:rsidRPr="00617A48">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483944" w:rsidRPr="00617A48" w:rsidRDefault="00483944" w:rsidP="00E15280">
      <w:pPr>
        <w:spacing w:before="100" w:beforeAutospacing="1" w:after="100" w:afterAutospacing="1"/>
      </w:pPr>
      <w:r w:rsidRPr="00617A48">
        <w:t>Акробатические упражнения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483944" w:rsidRPr="00617A48" w:rsidRDefault="00483944" w:rsidP="00E15280">
      <w:pPr>
        <w:spacing w:before="100" w:beforeAutospacing="1" w:after="100" w:afterAutospacing="1"/>
      </w:pPr>
      <w:r w:rsidRPr="00617A48">
        <w:t>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зависом одной, двумя ногами.</w:t>
      </w:r>
    </w:p>
    <w:p w:rsidR="00483944" w:rsidRPr="00617A48" w:rsidRDefault="00483944" w:rsidP="00E15280">
      <w:pPr>
        <w:spacing w:before="100" w:beforeAutospacing="1" w:after="100" w:afterAutospacing="1"/>
      </w:pPr>
      <w:r>
        <w:t xml:space="preserve">Легкая атлетика. </w:t>
      </w:r>
      <w:r w:rsidRPr="00617A48">
        <w:t xml:space="preserve">Бег: равномерный бег с последующим ускорением, челночный бег 3 х </w:t>
      </w:r>
      <w:smartTag w:uri="urn:schemas-microsoft-com:office:smarttags" w:element="metricconverter">
        <w:smartTagPr>
          <w:attr w:name="ProductID" w:val="10 м"/>
        </w:smartTagPr>
        <w:r w:rsidRPr="00617A48">
          <w:t>10 м</w:t>
        </w:r>
      </w:smartTag>
      <w:r w:rsidRPr="00617A48">
        <w:t>, бег с изменением частоты шагов.</w:t>
      </w:r>
    </w:p>
    <w:p w:rsidR="00483944" w:rsidRPr="00617A48" w:rsidRDefault="00483944" w:rsidP="00E15280">
      <w:pPr>
        <w:spacing w:before="100" w:beforeAutospacing="1" w:after="100" w:afterAutospacing="1"/>
      </w:pPr>
      <w:r w:rsidRPr="00617A48">
        <w:t>Броски большого мяча снизу из положения стоя и сидя из-за головы.</w:t>
      </w:r>
    </w:p>
    <w:p w:rsidR="00483944" w:rsidRPr="00617A48" w:rsidRDefault="00483944" w:rsidP="00E15280">
      <w:pPr>
        <w:spacing w:before="100" w:beforeAutospacing="1" w:after="100" w:afterAutospacing="1"/>
      </w:pPr>
      <w:r w:rsidRPr="00617A48">
        <w:t>Метание малого мяча на дальность из-за головы.</w:t>
      </w:r>
    </w:p>
    <w:p w:rsidR="00483944" w:rsidRPr="00617A48" w:rsidRDefault="00483944" w:rsidP="00E15280">
      <w:pPr>
        <w:spacing w:before="100" w:beforeAutospacing="1" w:after="100" w:afterAutospacing="1"/>
      </w:pPr>
      <w:r w:rsidRPr="00617A48">
        <w:t>Прыжки: на месте и с поворотом на 90° и 100°, по разметкам, через препятствия; в высоту с прямого разбега; со скакалкой.</w:t>
      </w:r>
    </w:p>
    <w:p w:rsidR="00483944" w:rsidRPr="00617A48" w:rsidRDefault="00483944" w:rsidP="00E15280">
      <w:pPr>
        <w:spacing w:before="100" w:beforeAutospacing="1" w:after="100" w:afterAutospacing="1"/>
      </w:pPr>
      <w:r w:rsidRPr="00617A48">
        <w:t>Кроссовая под</w:t>
      </w:r>
      <w:r>
        <w:t>готовка, мини-футбол:</w:t>
      </w:r>
    </w:p>
    <w:p w:rsidR="00483944" w:rsidRPr="00617A48" w:rsidRDefault="00483944" w:rsidP="00E15280">
      <w:pPr>
        <w:spacing w:before="100" w:beforeAutospacing="1" w:after="100" w:afterAutospacing="1"/>
      </w:pPr>
      <w:r w:rsidRPr="00617A48">
        <w:t xml:space="preserve">1. Бег по слабопересеченной местности до </w:t>
      </w:r>
      <w:smartTag w:uri="urn:schemas-microsoft-com:office:smarttags" w:element="metricconverter">
        <w:smartTagPr>
          <w:attr w:name="ProductID" w:val="1 км"/>
        </w:smartTagPr>
        <w:r w:rsidRPr="00617A48">
          <w:t>1 км</w:t>
        </w:r>
      </w:smartTag>
      <w:r w:rsidRPr="00617A48">
        <w:t>.</w:t>
      </w:r>
    </w:p>
    <w:p w:rsidR="00483944" w:rsidRPr="00617A48" w:rsidRDefault="00483944" w:rsidP="00E15280">
      <w:pPr>
        <w:spacing w:before="100" w:beforeAutospacing="1" w:after="100" w:afterAutospacing="1"/>
      </w:pPr>
      <w:r w:rsidRPr="00617A48">
        <w:t>2. Равномерный медленный бег до 5 мин.</w:t>
      </w:r>
    </w:p>
    <w:p w:rsidR="00483944" w:rsidRPr="00617A48" w:rsidRDefault="00483944" w:rsidP="00E15280">
      <w:pPr>
        <w:spacing w:before="100" w:beforeAutospacing="1" w:after="100" w:afterAutospacing="1"/>
      </w:pPr>
      <w:r w:rsidRPr="00617A48">
        <w:t xml:space="preserve">3. Кросс до </w:t>
      </w:r>
      <w:smartTag w:uri="urn:schemas-microsoft-com:office:smarttags" w:element="metricconverter">
        <w:smartTagPr>
          <w:attr w:name="ProductID" w:val="800 м"/>
        </w:smartTagPr>
        <w:r w:rsidRPr="00617A48">
          <w:t>800 м</w:t>
        </w:r>
      </w:smartTag>
      <w:r w:rsidRPr="00617A48">
        <w:t xml:space="preserve">. (мал.) до </w:t>
      </w:r>
      <w:smartTag w:uri="urn:schemas-microsoft-com:office:smarttags" w:element="metricconverter">
        <w:smartTagPr>
          <w:attr w:name="ProductID" w:val="500 м"/>
        </w:smartTagPr>
        <w:r w:rsidRPr="00617A48">
          <w:t>500 м</w:t>
        </w:r>
      </w:smartTag>
      <w:r w:rsidRPr="00617A48">
        <w:t>. (дев.)</w:t>
      </w:r>
    </w:p>
    <w:p w:rsidR="00483944" w:rsidRPr="00617A48" w:rsidRDefault="00483944" w:rsidP="00E15280">
      <w:pPr>
        <w:spacing w:before="100" w:beforeAutospacing="1" w:after="100" w:afterAutospacing="1"/>
      </w:pPr>
      <w:r w:rsidRPr="00617A48">
        <w:t>4. Спортивная игра мини-футбол: а) удары по мячу ногой.</w:t>
      </w:r>
    </w:p>
    <w:p w:rsidR="00483944" w:rsidRPr="00617A48" w:rsidRDefault="00483944" w:rsidP="00E15280">
      <w:pPr>
        <w:spacing w:before="100" w:beforeAutospacing="1" w:after="100" w:afterAutospacing="1"/>
      </w:pPr>
      <w:r w:rsidRPr="00617A48">
        <w:t>                                                          б) остановка мяча ногой, отбор мяча.</w:t>
      </w:r>
    </w:p>
    <w:p w:rsidR="00483944" w:rsidRPr="00617A48" w:rsidRDefault="00483944" w:rsidP="00E15280">
      <w:pPr>
        <w:spacing w:before="100" w:beforeAutospacing="1" w:after="100" w:afterAutospacing="1"/>
      </w:pPr>
      <w:r w:rsidRPr="00617A48">
        <w:t>                                                          в) тактические действия в защите и нападении</w:t>
      </w:r>
    </w:p>
    <w:p w:rsidR="00483944" w:rsidRPr="00617A48" w:rsidRDefault="00483944" w:rsidP="00E15280">
      <w:pPr>
        <w:spacing w:before="100" w:beforeAutospacing="1" w:after="100" w:afterAutospacing="1"/>
      </w:pPr>
      <w:r w:rsidRPr="00617A48">
        <w:t>                                                          г) отбор мяча.</w:t>
      </w:r>
    </w:p>
    <w:p w:rsidR="00483944" w:rsidRPr="00617A48" w:rsidRDefault="00483944" w:rsidP="00E15280">
      <w:pPr>
        <w:spacing w:before="100" w:beforeAutospacing="1" w:after="100" w:afterAutospacing="1"/>
      </w:pPr>
      <w:r w:rsidRPr="00617A48">
        <w:t>5. Бег по  пересеченной местности.</w:t>
      </w:r>
    </w:p>
    <w:p w:rsidR="00483944" w:rsidRPr="00617A48" w:rsidRDefault="00483944" w:rsidP="00E15280">
      <w:pPr>
        <w:spacing w:before="100" w:beforeAutospacing="1" w:after="100" w:afterAutospacing="1"/>
      </w:pPr>
      <w:r w:rsidRPr="00617A48">
        <w:t>6. Равномерный бег до 6 мин.</w:t>
      </w:r>
    </w:p>
    <w:p w:rsidR="00483944" w:rsidRPr="00617A48" w:rsidRDefault="00483944" w:rsidP="00E15280">
      <w:pPr>
        <w:spacing w:before="100" w:beforeAutospacing="1" w:after="100" w:afterAutospacing="1"/>
      </w:pPr>
      <w:r w:rsidRPr="00617A48">
        <w:t xml:space="preserve">7. Кросс до </w:t>
      </w:r>
      <w:smartTag w:uri="urn:schemas-microsoft-com:office:smarttags" w:element="metricconverter">
        <w:smartTagPr>
          <w:attr w:name="ProductID" w:val="1 км"/>
        </w:smartTagPr>
        <w:r w:rsidRPr="00617A48">
          <w:t>1 км</w:t>
        </w:r>
      </w:smartTag>
      <w:r w:rsidRPr="00617A48">
        <w:t>.</w:t>
      </w:r>
    </w:p>
    <w:p w:rsidR="00483944" w:rsidRPr="00617A48" w:rsidRDefault="00483944" w:rsidP="00E15280">
      <w:pPr>
        <w:spacing w:before="100" w:beforeAutospacing="1" w:after="100" w:afterAutospacing="1"/>
      </w:pPr>
      <w:r w:rsidRPr="00617A48">
        <w:t>8.Бег с преодолением препятствий.</w:t>
      </w:r>
    </w:p>
    <w:p w:rsidR="00483944" w:rsidRPr="00617A48" w:rsidRDefault="00483944" w:rsidP="00E15280">
      <w:pPr>
        <w:spacing w:before="100" w:beforeAutospacing="1" w:after="100" w:afterAutospacing="1"/>
      </w:pPr>
      <w:r w:rsidRPr="00617A48">
        <w:t>9.Бег по пересеченной местности.</w:t>
      </w:r>
    </w:p>
    <w:p w:rsidR="00483944" w:rsidRPr="00617A48" w:rsidRDefault="00483944" w:rsidP="00E15280">
      <w:pPr>
        <w:spacing w:before="100" w:beforeAutospacing="1" w:after="100" w:afterAutospacing="1"/>
      </w:pPr>
      <w:r>
        <w:t xml:space="preserve">Подвижные игры. </w:t>
      </w:r>
      <w:r w:rsidRPr="00617A48">
        <w:t>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483944" w:rsidRPr="00617A48" w:rsidRDefault="00483944" w:rsidP="00E15280">
      <w:pPr>
        <w:spacing w:before="100" w:beforeAutospacing="1" w:after="100" w:afterAutospacing="1"/>
      </w:pPr>
      <w:r w:rsidRPr="00617A48">
        <w:t>На материале раздела «Легкая атлетика»: «Точно в мишень», «Вызов номеров», «Шишки – желуди – орехи», «Невод», «Заяц без дома», «Пустое место», «Мяч соседу», «Космонавты», «Мышеловка».</w:t>
      </w:r>
    </w:p>
    <w:p w:rsidR="00483944" w:rsidRPr="00617A48" w:rsidRDefault="00483944" w:rsidP="00E15280">
      <w:pPr>
        <w:spacing w:before="100" w:beforeAutospacing="1" w:after="100" w:afterAutospacing="1"/>
      </w:pPr>
      <w:r w:rsidRPr="00617A48">
        <w:t>На материале раздела «Спортивные игры»:</w:t>
      </w:r>
      <w:r>
        <w:t xml:space="preserve"> </w:t>
      </w:r>
      <w:r w:rsidRPr="00617A48">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483944" w:rsidRPr="00617A48" w:rsidRDefault="00483944" w:rsidP="00E15280">
      <w:pPr>
        <w:spacing w:before="100" w:beforeAutospacing="1" w:after="100" w:afterAutospacing="1"/>
      </w:pPr>
      <w:r>
        <w:t>Баскетбол</w:t>
      </w:r>
      <w:r w:rsidRPr="00617A48">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83944" w:rsidRPr="00617A48" w:rsidRDefault="00483944" w:rsidP="00E15280">
      <w:pPr>
        <w:spacing w:before="100" w:beforeAutospacing="1" w:after="100" w:afterAutospacing="1"/>
      </w:pPr>
      <w:r>
        <w:t>Волейбол</w:t>
      </w:r>
      <w:r w:rsidRPr="00617A48">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83944" w:rsidRPr="00617A48" w:rsidRDefault="00483944" w:rsidP="00E15280">
      <w:pPr>
        <w:spacing w:before="100" w:beforeAutospacing="1" w:after="100" w:afterAutospacing="1"/>
      </w:pPr>
      <w:r w:rsidRPr="00617A48">
        <w:t>Общеразвивающие физические упражнения на развитие основных физических качеств.</w:t>
      </w:r>
    </w:p>
    <w:p w:rsidR="00483944" w:rsidRDefault="00483944" w:rsidP="00E15280">
      <w:pPr>
        <w:pStyle w:val="BodyText"/>
        <w:ind w:firstLine="454"/>
        <w:jc w:val="center"/>
        <w:rPr>
          <w:b/>
        </w:rPr>
      </w:pPr>
      <w:r>
        <w:rPr>
          <w:b/>
        </w:rPr>
        <w:t xml:space="preserve"> 3 класс</w:t>
      </w:r>
    </w:p>
    <w:p w:rsidR="00483944" w:rsidRPr="001F2E97" w:rsidRDefault="00483944" w:rsidP="00E15280">
      <w:pPr>
        <w:spacing w:before="100" w:beforeAutospacing="1" w:after="100" w:afterAutospacing="1"/>
      </w:pPr>
      <w:r w:rsidRPr="001F2E97">
        <w:rPr>
          <w:b/>
        </w:rPr>
        <w:t>Знания о физической культуре</w:t>
      </w:r>
      <w:r>
        <w:t xml:space="preserve">. </w:t>
      </w:r>
      <w:r w:rsidRPr="001F2E97">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483944" w:rsidRPr="001F2E97" w:rsidRDefault="00483944" w:rsidP="00E15280">
      <w:pPr>
        <w:spacing w:before="100" w:beforeAutospacing="1" w:after="100" w:afterAutospacing="1"/>
      </w:pPr>
      <w:r w:rsidRPr="001F2E97">
        <w:rPr>
          <w:b/>
        </w:rPr>
        <w:t>Способы физкультурной деятельности</w:t>
      </w:r>
      <w:r>
        <w:t xml:space="preserve">. </w:t>
      </w:r>
      <w:r w:rsidRPr="001F2E97">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483944" w:rsidRPr="001F2E97" w:rsidRDefault="00483944" w:rsidP="00E15280">
      <w:pPr>
        <w:spacing w:before="100" w:beforeAutospacing="1" w:after="100" w:afterAutospacing="1"/>
      </w:pPr>
      <w:r w:rsidRPr="001F2E97">
        <w:rPr>
          <w:b/>
        </w:rPr>
        <w:t>Физическое совершенствование</w:t>
      </w:r>
      <w:r>
        <w:t xml:space="preserve">. </w:t>
      </w:r>
      <w:r w:rsidRPr="001F2E97">
        <w:t>Гимнасти</w:t>
      </w:r>
      <w:r>
        <w:t>ка с основами акробатики.</w:t>
      </w:r>
    </w:p>
    <w:p w:rsidR="00483944" w:rsidRPr="001F2E97" w:rsidRDefault="00483944" w:rsidP="00E15280">
      <w:pPr>
        <w:spacing w:before="100" w:beforeAutospacing="1" w:after="100" w:afterAutospacing="1"/>
      </w:pPr>
      <w:r w:rsidRPr="001F2E97">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rsidR="00483944" w:rsidRPr="001F2E97" w:rsidRDefault="00483944" w:rsidP="00E15280">
      <w:pPr>
        <w:spacing w:before="100" w:beforeAutospacing="1" w:after="100" w:afterAutospacing="1"/>
      </w:pPr>
      <w:r w:rsidRPr="001F2E97">
        <w:t>Гимнастические упражнения прикладного характера: лазанье по канату (</w:t>
      </w:r>
      <w:smartTag w:uri="urn:schemas-microsoft-com:office:smarttags" w:element="metricconverter">
        <w:smartTagPr>
          <w:attr w:name="ProductID" w:val="3 м"/>
        </w:smartTagPr>
        <w:r w:rsidRPr="001F2E97">
          <w:t>3 м</w:t>
        </w:r>
      </w:smartTag>
      <w:r w:rsidRPr="001F2E97">
        <w:t>) в два и три приема; передвижения и повороты на гимнастическом бревне.</w:t>
      </w:r>
    </w:p>
    <w:p w:rsidR="00483944" w:rsidRDefault="00483944" w:rsidP="00E15280">
      <w:pPr>
        <w:spacing w:before="100" w:beforeAutospacing="1" w:after="100" w:afterAutospacing="1"/>
      </w:pPr>
      <w:r>
        <w:t xml:space="preserve">Легкая атлетика. </w:t>
      </w:r>
      <w:r w:rsidRPr="001F2E97">
        <w:t>Прыжки в длину и высоту с прямого разбега, согнув ног</w:t>
      </w:r>
      <w:r>
        <w:t>и.</w:t>
      </w:r>
    </w:p>
    <w:p w:rsidR="00483944" w:rsidRPr="001F2E97" w:rsidRDefault="00483944" w:rsidP="00E15280">
      <w:pPr>
        <w:spacing w:before="100" w:beforeAutospacing="1" w:after="100" w:afterAutospacing="1"/>
      </w:pPr>
      <w:r w:rsidRPr="001F2E97">
        <w:t>Кроссовая под</w:t>
      </w:r>
      <w:r>
        <w:t>готовка, мини-футбол:</w:t>
      </w:r>
    </w:p>
    <w:p w:rsidR="00483944" w:rsidRPr="001F2E97" w:rsidRDefault="00483944" w:rsidP="00E15280">
      <w:pPr>
        <w:spacing w:before="100" w:beforeAutospacing="1" w:after="100" w:afterAutospacing="1"/>
      </w:pPr>
      <w:r w:rsidRPr="001F2E97">
        <w:t xml:space="preserve">1. Бег по слабопересеченной местности до </w:t>
      </w:r>
      <w:smartTag w:uri="urn:schemas-microsoft-com:office:smarttags" w:element="metricconverter">
        <w:smartTagPr>
          <w:attr w:name="ProductID" w:val="1 км"/>
        </w:smartTagPr>
        <w:r w:rsidRPr="001F2E97">
          <w:t>1 км</w:t>
        </w:r>
      </w:smartTag>
      <w:r w:rsidRPr="001F2E97">
        <w:t>.</w:t>
      </w:r>
    </w:p>
    <w:p w:rsidR="00483944" w:rsidRPr="001F2E97" w:rsidRDefault="00483944" w:rsidP="00E15280">
      <w:pPr>
        <w:spacing w:before="100" w:beforeAutospacing="1" w:after="100" w:afterAutospacing="1"/>
      </w:pPr>
      <w:r w:rsidRPr="001F2E97">
        <w:t>2. Равномерный медленный бег до 5 мин.</w:t>
      </w:r>
    </w:p>
    <w:p w:rsidR="00483944" w:rsidRPr="001F2E97" w:rsidRDefault="00483944" w:rsidP="00E15280">
      <w:pPr>
        <w:spacing w:before="100" w:beforeAutospacing="1" w:after="100" w:afterAutospacing="1"/>
      </w:pPr>
      <w:r w:rsidRPr="001F2E97">
        <w:t xml:space="preserve">3. Кросс до </w:t>
      </w:r>
      <w:smartTag w:uri="urn:schemas-microsoft-com:office:smarttags" w:element="metricconverter">
        <w:smartTagPr>
          <w:attr w:name="ProductID" w:val="800 м"/>
        </w:smartTagPr>
        <w:r w:rsidRPr="001F2E97">
          <w:t>800 м</w:t>
        </w:r>
      </w:smartTag>
      <w:r w:rsidRPr="001F2E97">
        <w:t xml:space="preserve">. (мал.) до </w:t>
      </w:r>
      <w:smartTag w:uri="urn:schemas-microsoft-com:office:smarttags" w:element="metricconverter">
        <w:smartTagPr>
          <w:attr w:name="ProductID" w:val="500 м"/>
        </w:smartTagPr>
        <w:r w:rsidRPr="001F2E97">
          <w:t>500 м</w:t>
        </w:r>
      </w:smartTag>
      <w:r w:rsidRPr="001F2E97">
        <w:t>. (дев.)</w:t>
      </w:r>
    </w:p>
    <w:p w:rsidR="00483944" w:rsidRPr="001F2E97" w:rsidRDefault="00483944" w:rsidP="00E15280">
      <w:pPr>
        <w:spacing w:before="100" w:beforeAutospacing="1" w:after="100" w:afterAutospacing="1"/>
      </w:pPr>
      <w:r w:rsidRPr="001F2E97">
        <w:t>4. Спортивная игра мини-футбол: а) удары по мячу ногой.</w:t>
      </w:r>
    </w:p>
    <w:p w:rsidR="00483944" w:rsidRPr="001F2E97" w:rsidRDefault="00483944" w:rsidP="00E15280">
      <w:pPr>
        <w:spacing w:before="100" w:beforeAutospacing="1" w:after="100" w:afterAutospacing="1"/>
      </w:pPr>
      <w:r w:rsidRPr="001F2E97">
        <w:t>                                                          б) остановка мяча ногой, отбор мяча.</w:t>
      </w:r>
    </w:p>
    <w:p w:rsidR="00483944" w:rsidRPr="001F2E97" w:rsidRDefault="00483944" w:rsidP="00E15280">
      <w:pPr>
        <w:spacing w:before="100" w:beforeAutospacing="1" w:after="100" w:afterAutospacing="1"/>
      </w:pPr>
      <w:r w:rsidRPr="001F2E97">
        <w:t>                                                          в) тактические действия в защите и нападении</w:t>
      </w:r>
    </w:p>
    <w:p w:rsidR="00483944" w:rsidRPr="001F2E97" w:rsidRDefault="00483944" w:rsidP="00E15280">
      <w:pPr>
        <w:spacing w:before="100" w:beforeAutospacing="1" w:after="100" w:afterAutospacing="1"/>
      </w:pPr>
      <w:r w:rsidRPr="001F2E97">
        <w:t>                                                          г) отбор мяча.</w:t>
      </w:r>
    </w:p>
    <w:p w:rsidR="00483944" w:rsidRPr="001F2E97" w:rsidRDefault="00483944" w:rsidP="00E15280">
      <w:pPr>
        <w:spacing w:before="100" w:beforeAutospacing="1" w:after="100" w:afterAutospacing="1"/>
      </w:pPr>
      <w:r w:rsidRPr="001F2E97">
        <w:t>5. Бег по  пересеченной местности.</w:t>
      </w:r>
    </w:p>
    <w:p w:rsidR="00483944" w:rsidRPr="001F2E97" w:rsidRDefault="00483944" w:rsidP="00E15280">
      <w:pPr>
        <w:spacing w:before="100" w:beforeAutospacing="1" w:after="100" w:afterAutospacing="1"/>
      </w:pPr>
      <w:r w:rsidRPr="001F2E97">
        <w:t>6. Равномерный бег до 6 мин.</w:t>
      </w:r>
    </w:p>
    <w:p w:rsidR="00483944" w:rsidRPr="001F2E97" w:rsidRDefault="00483944" w:rsidP="00E15280">
      <w:pPr>
        <w:spacing w:before="100" w:beforeAutospacing="1" w:after="100" w:afterAutospacing="1"/>
      </w:pPr>
      <w:r w:rsidRPr="001F2E97">
        <w:t xml:space="preserve">7. Кросс до </w:t>
      </w:r>
      <w:smartTag w:uri="urn:schemas-microsoft-com:office:smarttags" w:element="metricconverter">
        <w:smartTagPr>
          <w:attr w:name="ProductID" w:val="1 км"/>
        </w:smartTagPr>
        <w:r w:rsidRPr="001F2E97">
          <w:t>1 км</w:t>
        </w:r>
      </w:smartTag>
      <w:r w:rsidRPr="001F2E97">
        <w:t>.</w:t>
      </w:r>
    </w:p>
    <w:p w:rsidR="00483944" w:rsidRPr="001F2E97" w:rsidRDefault="00483944" w:rsidP="00E15280">
      <w:pPr>
        <w:spacing w:before="100" w:beforeAutospacing="1" w:after="100" w:afterAutospacing="1"/>
      </w:pPr>
      <w:r w:rsidRPr="001F2E97">
        <w:t>8.Бег с преодолением препятствий.</w:t>
      </w:r>
    </w:p>
    <w:p w:rsidR="00483944" w:rsidRPr="001F2E97" w:rsidRDefault="00483944" w:rsidP="00E15280">
      <w:pPr>
        <w:spacing w:before="100" w:beforeAutospacing="1" w:after="100" w:afterAutospacing="1"/>
      </w:pPr>
      <w:r w:rsidRPr="001F2E97">
        <w:t>9.Бег по пересеченной местности.</w:t>
      </w:r>
    </w:p>
    <w:p w:rsidR="00483944" w:rsidRPr="001F2E97" w:rsidRDefault="00483944" w:rsidP="00E15280">
      <w:pPr>
        <w:spacing w:before="100" w:beforeAutospacing="1" w:after="100" w:afterAutospacing="1"/>
      </w:pPr>
      <w:r>
        <w:t xml:space="preserve">Подвижные игры. </w:t>
      </w:r>
      <w:r w:rsidRPr="001F2E97">
        <w:t>На материале раздела «Гимнастика с основами акробатики»: «Парашютисты», «Догонялки на марше», «Увертывайся от мяча».</w:t>
      </w:r>
    </w:p>
    <w:p w:rsidR="00483944" w:rsidRPr="001F2E97" w:rsidRDefault="00483944" w:rsidP="00E15280">
      <w:pPr>
        <w:spacing w:before="100" w:beforeAutospacing="1" w:after="100" w:afterAutospacing="1"/>
      </w:pPr>
      <w:r w:rsidRPr="001F2E97">
        <w:t>На материале раздела «Легкая атлетика»: «Защита укрепления», «Стрелки», «Кто дальше бросит», «Ловишка, поймай ленту», «Метатели».</w:t>
      </w:r>
    </w:p>
    <w:p w:rsidR="00483944" w:rsidRPr="001F2E97" w:rsidRDefault="00483944" w:rsidP="00E15280">
      <w:pPr>
        <w:spacing w:before="100" w:beforeAutospacing="1" w:after="100" w:afterAutospacing="1"/>
      </w:pPr>
      <w:r w:rsidRPr="001F2E97">
        <w:t>На материале спортивных игр:</w:t>
      </w:r>
      <w:r>
        <w:t xml:space="preserve"> </w:t>
      </w:r>
      <w:r w:rsidRPr="001F2E97">
        <w:t xml:space="preserve">Футбол: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1F2E97">
          <w:t>1,5 м</w:t>
        </w:r>
      </w:smartTag>
      <w:r w:rsidRPr="001F2E97">
        <w:t xml:space="preserve">, длиной до 7 – </w:t>
      </w:r>
      <w:smartTag w:uri="urn:schemas-microsoft-com:office:smarttags" w:element="metricconverter">
        <w:smartTagPr>
          <w:attr w:name="ProductID" w:val="8 м"/>
        </w:smartTagPr>
        <w:r w:rsidRPr="001F2E97">
          <w:t>8 м</w:t>
        </w:r>
      </w:smartTag>
      <w:r w:rsidRPr="001F2E97">
        <w:t xml:space="preserve">) и вертикальную (полоса шириной </w:t>
      </w:r>
      <w:smartTag w:uri="urn:schemas-microsoft-com:office:smarttags" w:element="metricconverter">
        <w:smartTagPr>
          <w:attr w:name="ProductID" w:val="2 м"/>
        </w:smartTagPr>
        <w:r w:rsidRPr="001F2E97">
          <w:t>2 м</w:t>
        </w:r>
      </w:smartTag>
      <w:r w:rsidRPr="001F2E97">
        <w:t xml:space="preserve">, длиной 7 – </w:t>
      </w:r>
      <w:smartTag w:uri="urn:schemas-microsoft-com:office:smarttags" w:element="metricconverter">
        <w:smartTagPr>
          <w:attr w:name="ProductID" w:val="8 м"/>
        </w:smartTagPr>
        <w:r w:rsidRPr="001F2E97">
          <w:t>8 м</w:t>
        </w:r>
      </w:smartTag>
      <w:r w:rsidRPr="001F2E97">
        <w:t>) мишень; ведение мяча между предметами и с обводкой предметов; подвижные игры: «Передал — садись», «Передай мяч головой».</w:t>
      </w:r>
    </w:p>
    <w:p w:rsidR="00483944" w:rsidRPr="001F2E97" w:rsidRDefault="00483944" w:rsidP="00E15280">
      <w:pPr>
        <w:spacing w:before="100" w:beforeAutospacing="1" w:after="100" w:afterAutospacing="1"/>
      </w:pPr>
      <w:r>
        <w:t>Баскетбол</w:t>
      </w:r>
      <w:r w:rsidRPr="001F2E97">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483944" w:rsidRPr="001F2E97" w:rsidRDefault="00483944" w:rsidP="00E15280">
      <w:pPr>
        <w:spacing w:before="100" w:beforeAutospacing="1" w:after="100" w:afterAutospacing="1"/>
      </w:pPr>
      <w:r>
        <w:t>Волейбол</w:t>
      </w:r>
      <w:r w:rsidRPr="001F2E97">
        <w:t>: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483944" w:rsidRDefault="00483944" w:rsidP="00E15280">
      <w:pPr>
        <w:spacing w:before="100" w:beforeAutospacing="1" w:after="100" w:afterAutospacing="1"/>
      </w:pPr>
      <w:r w:rsidRPr="001F2E97">
        <w:t>Общеразвивающие физические упражнения на развитие основных физических качеств.</w:t>
      </w:r>
    </w:p>
    <w:p w:rsidR="00483944" w:rsidRDefault="00483944" w:rsidP="00E15280">
      <w:pPr>
        <w:spacing w:before="100" w:beforeAutospacing="1" w:after="100" w:afterAutospacing="1"/>
        <w:jc w:val="center"/>
        <w:rPr>
          <w:b/>
        </w:rPr>
      </w:pPr>
      <w:r>
        <w:rPr>
          <w:b/>
        </w:rPr>
        <w:t xml:space="preserve"> 4 класс</w:t>
      </w:r>
    </w:p>
    <w:p w:rsidR="00483944" w:rsidRPr="001F2E97" w:rsidRDefault="00483944" w:rsidP="00E15280">
      <w:pPr>
        <w:spacing w:before="100" w:beforeAutospacing="1" w:after="100" w:afterAutospacing="1"/>
      </w:pPr>
      <w:r w:rsidRPr="001F2E97">
        <w:rPr>
          <w:b/>
        </w:rPr>
        <w:t>Знания о физической культуре</w:t>
      </w:r>
      <w:r>
        <w:t xml:space="preserve">. </w:t>
      </w:r>
      <w:r w:rsidRPr="001F2E97">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483944" w:rsidRPr="001F2E97" w:rsidRDefault="00483944" w:rsidP="00E15280">
      <w:pPr>
        <w:spacing w:before="100" w:beforeAutospacing="1" w:after="100" w:afterAutospacing="1"/>
      </w:pPr>
      <w:r w:rsidRPr="001F2E97">
        <w:rPr>
          <w:b/>
        </w:rPr>
        <w:t>Способы физкультурной деятельности</w:t>
      </w:r>
      <w:r>
        <w:t xml:space="preserve">. </w:t>
      </w:r>
      <w:r w:rsidRPr="001F2E97">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483944" w:rsidRPr="001F2E97" w:rsidRDefault="00483944" w:rsidP="00E15280">
      <w:pPr>
        <w:spacing w:before="100" w:beforeAutospacing="1" w:after="100" w:afterAutospacing="1"/>
      </w:pPr>
      <w:r w:rsidRPr="001F2E97">
        <w:rPr>
          <w:b/>
        </w:rPr>
        <w:t>Физическое совершенствование</w:t>
      </w:r>
      <w:r>
        <w:t xml:space="preserve">. </w:t>
      </w:r>
      <w:r w:rsidRPr="001F2E97">
        <w:t>Гимнастик</w:t>
      </w:r>
      <w:r>
        <w:t>а с основами акробатики.</w:t>
      </w:r>
    </w:p>
    <w:p w:rsidR="00483944" w:rsidRPr="001F2E97" w:rsidRDefault="00483944" w:rsidP="00E15280">
      <w:pPr>
        <w:spacing w:before="100" w:beforeAutospacing="1" w:after="100" w:afterAutospacing="1"/>
      </w:pPr>
      <w:r w:rsidRPr="001F2E97">
        <w:t>Акробатические упражнения: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483944" w:rsidRPr="001F2E97" w:rsidRDefault="00483944" w:rsidP="00E15280">
      <w:pPr>
        <w:spacing w:before="100" w:beforeAutospacing="1" w:after="100" w:afterAutospacing="1"/>
      </w:pPr>
      <w:r w:rsidRPr="001F2E97">
        <w:t>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483944" w:rsidRPr="001F2E97" w:rsidRDefault="00483944" w:rsidP="00E15280">
      <w:pPr>
        <w:spacing w:before="100" w:beforeAutospacing="1" w:after="100" w:afterAutospacing="1"/>
      </w:pPr>
      <w:r>
        <w:t xml:space="preserve">Легкая атлетика. </w:t>
      </w:r>
      <w:r w:rsidRPr="001F2E97">
        <w:t>Прыжки в высоту с разбега способом «перешагивание».</w:t>
      </w:r>
    </w:p>
    <w:p w:rsidR="00483944" w:rsidRPr="001F2E97" w:rsidRDefault="00483944" w:rsidP="00E15280">
      <w:pPr>
        <w:spacing w:before="100" w:beforeAutospacing="1" w:after="100" w:afterAutospacing="1"/>
      </w:pPr>
      <w:r w:rsidRPr="001F2E97">
        <w:t>Низкий старт.</w:t>
      </w:r>
    </w:p>
    <w:p w:rsidR="00483944" w:rsidRPr="001F2E97" w:rsidRDefault="00483944" w:rsidP="00E15280">
      <w:pPr>
        <w:spacing w:before="100" w:beforeAutospacing="1" w:after="100" w:afterAutospacing="1"/>
      </w:pPr>
      <w:r w:rsidRPr="001F2E97">
        <w:t>Стартовое ускорение.</w:t>
      </w:r>
    </w:p>
    <w:p w:rsidR="00483944" w:rsidRPr="001F2E97" w:rsidRDefault="00483944" w:rsidP="00E15280">
      <w:pPr>
        <w:spacing w:before="100" w:beforeAutospacing="1" w:after="100" w:afterAutospacing="1"/>
      </w:pPr>
      <w:r w:rsidRPr="001F2E97">
        <w:t>Финиширование.</w:t>
      </w:r>
    </w:p>
    <w:p w:rsidR="00483944" w:rsidRPr="001F2E97" w:rsidRDefault="00483944" w:rsidP="00E15280">
      <w:pPr>
        <w:spacing w:before="100" w:beforeAutospacing="1" w:after="100" w:afterAutospacing="1"/>
      </w:pPr>
      <w:r>
        <w:t> </w:t>
      </w:r>
      <w:r w:rsidRPr="001F2E97">
        <w:t>Кроссовая п</w:t>
      </w:r>
      <w:r>
        <w:t>одготовка, мини-футбол:</w:t>
      </w:r>
      <w:r w:rsidRPr="001F2E97">
        <w:t xml:space="preserve">  </w:t>
      </w:r>
    </w:p>
    <w:p w:rsidR="00483944" w:rsidRPr="001F2E97" w:rsidRDefault="00483944" w:rsidP="00E15280">
      <w:pPr>
        <w:spacing w:before="100" w:beforeAutospacing="1" w:after="100" w:afterAutospacing="1"/>
      </w:pPr>
      <w:r w:rsidRPr="001F2E97">
        <w:t xml:space="preserve">1. Бег по слабопересеченной местности до </w:t>
      </w:r>
      <w:smartTag w:uri="urn:schemas-microsoft-com:office:smarttags" w:element="metricconverter">
        <w:smartTagPr>
          <w:attr w:name="ProductID" w:val="1 км"/>
        </w:smartTagPr>
        <w:r w:rsidRPr="001F2E97">
          <w:t>1 км</w:t>
        </w:r>
      </w:smartTag>
      <w:r w:rsidRPr="001F2E97">
        <w:t>.</w:t>
      </w:r>
    </w:p>
    <w:p w:rsidR="00483944" w:rsidRPr="001F2E97" w:rsidRDefault="00483944" w:rsidP="00E15280">
      <w:pPr>
        <w:spacing w:before="100" w:beforeAutospacing="1" w:after="100" w:afterAutospacing="1"/>
      </w:pPr>
      <w:r w:rsidRPr="001F2E97">
        <w:t>2. Равномерный медленный бег до 5 мин.</w:t>
      </w:r>
    </w:p>
    <w:p w:rsidR="00483944" w:rsidRPr="001F2E97" w:rsidRDefault="00483944" w:rsidP="00E15280">
      <w:pPr>
        <w:spacing w:before="100" w:beforeAutospacing="1" w:after="100" w:afterAutospacing="1"/>
      </w:pPr>
      <w:r w:rsidRPr="001F2E97">
        <w:t xml:space="preserve">3. Кросс до </w:t>
      </w:r>
      <w:smartTag w:uri="urn:schemas-microsoft-com:office:smarttags" w:element="metricconverter">
        <w:smartTagPr>
          <w:attr w:name="ProductID" w:val="800 м"/>
        </w:smartTagPr>
        <w:r w:rsidRPr="001F2E97">
          <w:t>800 м</w:t>
        </w:r>
      </w:smartTag>
      <w:r w:rsidRPr="001F2E97">
        <w:t xml:space="preserve">. (мал.) до </w:t>
      </w:r>
      <w:smartTag w:uri="urn:schemas-microsoft-com:office:smarttags" w:element="metricconverter">
        <w:smartTagPr>
          <w:attr w:name="ProductID" w:val="500 м"/>
        </w:smartTagPr>
        <w:r w:rsidRPr="001F2E97">
          <w:t>500 м</w:t>
        </w:r>
      </w:smartTag>
      <w:r w:rsidRPr="001F2E97">
        <w:t>. (дев.)</w:t>
      </w:r>
    </w:p>
    <w:p w:rsidR="00483944" w:rsidRPr="001F2E97" w:rsidRDefault="00483944" w:rsidP="00E15280">
      <w:pPr>
        <w:spacing w:before="100" w:beforeAutospacing="1" w:after="100" w:afterAutospacing="1"/>
      </w:pPr>
      <w:r w:rsidRPr="001F2E97">
        <w:t>4. Спортивная игра мини-футбол: а) удары по мячу ногой.</w:t>
      </w:r>
    </w:p>
    <w:p w:rsidR="00483944" w:rsidRPr="001F2E97" w:rsidRDefault="00483944" w:rsidP="00E15280">
      <w:pPr>
        <w:spacing w:before="100" w:beforeAutospacing="1" w:after="100" w:afterAutospacing="1"/>
      </w:pPr>
      <w:r w:rsidRPr="001F2E97">
        <w:t>                                                          б) остановка мяча ногой, отбор мяча.</w:t>
      </w:r>
    </w:p>
    <w:p w:rsidR="00483944" w:rsidRPr="001F2E97" w:rsidRDefault="00483944" w:rsidP="00E15280">
      <w:pPr>
        <w:spacing w:before="100" w:beforeAutospacing="1" w:after="100" w:afterAutospacing="1"/>
      </w:pPr>
      <w:r w:rsidRPr="001F2E97">
        <w:t>                                                          в) тактические действия в защите и нападении</w:t>
      </w:r>
    </w:p>
    <w:p w:rsidR="00483944" w:rsidRPr="001F2E97" w:rsidRDefault="00483944" w:rsidP="00E15280">
      <w:pPr>
        <w:spacing w:before="100" w:beforeAutospacing="1" w:after="100" w:afterAutospacing="1"/>
      </w:pPr>
      <w:r w:rsidRPr="001F2E97">
        <w:t>                                                          г) отбор мяча.</w:t>
      </w:r>
    </w:p>
    <w:p w:rsidR="00483944" w:rsidRPr="001F2E97" w:rsidRDefault="00483944" w:rsidP="00E15280">
      <w:pPr>
        <w:spacing w:before="100" w:beforeAutospacing="1" w:after="100" w:afterAutospacing="1"/>
      </w:pPr>
      <w:r w:rsidRPr="001F2E97">
        <w:t>5. Бег по  пересеченной местности.</w:t>
      </w:r>
    </w:p>
    <w:p w:rsidR="00483944" w:rsidRPr="001F2E97" w:rsidRDefault="00483944" w:rsidP="00E15280">
      <w:pPr>
        <w:spacing w:before="100" w:beforeAutospacing="1" w:after="100" w:afterAutospacing="1"/>
      </w:pPr>
      <w:r w:rsidRPr="001F2E97">
        <w:t>6. Равномерный бег до 6 мин.</w:t>
      </w:r>
    </w:p>
    <w:p w:rsidR="00483944" w:rsidRPr="001F2E97" w:rsidRDefault="00483944" w:rsidP="00E15280">
      <w:pPr>
        <w:spacing w:before="100" w:beforeAutospacing="1" w:after="100" w:afterAutospacing="1"/>
      </w:pPr>
      <w:r w:rsidRPr="001F2E97">
        <w:t xml:space="preserve">7. Кросс до </w:t>
      </w:r>
      <w:smartTag w:uri="urn:schemas-microsoft-com:office:smarttags" w:element="metricconverter">
        <w:smartTagPr>
          <w:attr w:name="ProductID" w:val="1 км"/>
        </w:smartTagPr>
        <w:r w:rsidRPr="001F2E97">
          <w:t>1 км</w:t>
        </w:r>
      </w:smartTag>
      <w:r w:rsidRPr="001F2E97">
        <w:t>.</w:t>
      </w:r>
    </w:p>
    <w:p w:rsidR="00483944" w:rsidRPr="001F2E97" w:rsidRDefault="00483944" w:rsidP="00E15280">
      <w:pPr>
        <w:spacing w:before="100" w:beforeAutospacing="1" w:after="100" w:afterAutospacing="1"/>
      </w:pPr>
      <w:r w:rsidRPr="001F2E97">
        <w:t>8.Бег с преодолением препятствий.</w:t>
      </w:r>
    </w:p>
    <w:p w:rsidR="00483944" w:rsidRPr="001F2E97" w:rsidRDefault="00483944" w:rsidP="00E15280">
      <w:pPr>
        <w:spacing w:before="100" w:beforeAutospacing="1" w:after="100" w:afterAutospacing="1"/>
      </w:pPr>
      <w:r w:rsidRPr="001F2E97">
        <w:t>9.Бег по пересеченной местности.</w:t>
      </w:r>
    </w:p>
    <w:p w:rsidR="00483944" w:rsidRPr="001F2E97" w:rsidRDefault="00483944" w:rsidP="00E15280">
      <w:pPr>
        <w:spacing w:before="100" w:beforeAutospacing="1" w:after="100" w:afterAutospacing="1"/>
      </w:pPr>
      <w:r>
        <w:t xml:space="preserve">Подвижные игры. </w:t>
      </w:r>
      <w:r w:rsidRPr="001F2E97">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483944" w:rsidRPr="001F2E97" w:rsidRDefault="00483944" w:rsidP="00E15280">
      <w:pPr>
        <w:spacing w:before="100" w:beforeAutospacing="1" w:after="100" w:afterAutospacing="1"/>
      </w:pPr>
      <w:r w:rsidRPr="001F2E97">
        <w:t>На материале раздела «Легкая атлетика»: «Подвижная цель».</w:t>
      </w:r>
    </w:p>
    <w:p w:rsidR="00483944" w:rsidRPr="001F2E97" w:rsidRDefault="00483944" w:rsidP="00E15280">
      <w:pPr>
        <w:spacing w:before="100" w:beforeAutospacing="1" w:after="100" w:afterAutospacing="1"/>
      </w:pPr>
      <w:r w:rsidRPr="001F2E97">
        <w:t>На материале спортивных игр:</w:t>
      </w:r>
      <w:r>
        <w:t xml:space="preserve"> </w:t>
      </w:r>
      <w:r w:rsidRPr="001F2E97">
        <w:t>Футбол: эстафеты с ведением мяча, с передачей мяча партнеру, игра в футбол по упрощенным правилам («Мини-футбол»).</w:t>
      </w:r>
    </w:p>
    <w:p w:rsidR="00483944" w:rsidRPr="001F2E97" w:rsidRDefault="00483944" w:rsidP="00E15280">
      <w:pPr>
        <w:spacing w:before="100" w:beforeAutospacing="1" w:after="100" w:afterAutospacing="1"/>
      </w:pPr>
      <w:r w:rsidRPr="001F2E97">
        <w:t>Бас</w:t>
      </w:r>
      <w:r>
        <w:t>кетбол</w:t>
      </w:r>
      <w:r w:rsidRPr="001F2E97">
        <w:t>: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483944" w:rsidRPr="001F2E97" w:rsidRDefault="00483944" w:rsidP="00E15280">
      <w:pPr>
        <w:spacing w:before="100" w:beforeAutospacing="1" w:after="100" w:afterAutospacing="1"/>
      </w:pPr>
      <w:r>
        <w:t>Волейбол</w:t>
      </w:r>
      <w:r w:rsidRPr="001F2E97">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483944" w:rsidRPr="00B93393" w:rsidRDefault="00483944" w:rsidP="00B93393">
      <w:pPr>
        <w:pStyle w:val="Subtitle"/>
        <w:numPr>
          <w:ilvl w:val="1"/>
          <w:numId w:val="5"/>
        </w:numPr>
        <w:ind w:left="0" w:firstLine="0"/>
        <w:rPr>
          <w:color w:val="FF0000"/>
        </w:rPr>
      </w:pPr>
      <w:bookmarkStart w:id="103" w:name="_Toc294246108"/>
      <w:r w:rsidRPr="00B93393">
        <w:rPr>
          <w:color w:val="FF0000"/>
        </w:rPr>
        <w:t>Программа духовно-нравственного воспитания, развития обучающихся при получении начального общего образования</w:t>
      </w:r>
      <w:bookmarkEnd w:id="103"/>
      <w:r>
        <w:rPr>
          <w:color w:val="FF0000"/>
        </w:rPr>
        <w:t xml:space="preserve"> </w:t>
      </w:r>
    </w:p>
    <w:p w:rsidR="00483944" w:rsidRPr="003B2B4B" w:rsidRDefault="00483944" w:rsidP="00B93393">
      <w:pPr>
        <w:pStyle w:val="Subtitle"/>
        <w:numPr>
          <w:ilvl w:val="1"/>
          <w:numId w:val="5"/>
        </w:numPr>
        <w:ind w:left="0" w:firstLine="0"/>
      </w:pPr>
      <w:bookmarkStart w:id="104" w:name="_Toc288394105"/>
      <w:bookmarkStart w:id="105" w:name="_Toc288410572"/>
      <w:bookmarkStart w:id="106" w:name="_Toc288410701"/>
      <w:bookmarkStart w:id="107" w:name="_Toc294246110"/>
      <w:r w:rsidRPr="003B2B4B">
        <w:t>Программа коррекционной работы</w:t>
      </w:r>
      <w:bookmarkEnd w:id="104"/>
      <w:bookmarkEnd w:id="105"/>
      <w:bookmarkEnd w:id="106"/>
      <w:bookmarkEnd w:id="107"/>
    </w:p>
    <w:p w:rsidR="00483944" w:rsidRPr="00BD7394" w:rsidRDefault="00483944" w:rsidP="00B93393">
      <w:pPr>
        <w:pStyle w:val="a"/>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483944" w:rsidRPr="00BD7394" w:rsidRDefault="00483944" w:rsidP="00B93393">
      <w:pPr>
        <w:pStyle w:val="a"/>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w:t>
      </w:r>
      <w:r>
        <w:rPr>
          <w:rFonts w:ascii="Times New Roman" w:hAnsi="Times New Roman"/>
          <w:color w:val="auto"/>
          <w:spacing w:val="-2"/>
          <w:sz w:val="28"/>
          <w:szCs w:val="28"/>
        </w:rPr>
        <w:t xml:space="preserve"> в МБОУ «СОШ №21» </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483944" w:rsidRDefault="00483944" w:rsidP="00165A5F">
      <w:pPr>
        <w:pStyle w:val="a"/>
        <w:spacing w:line="360" w:lineRule="auto"/>
        <w:ind w:firstLine="454"/>
        <w:jc w:val="center"/>
        <w:rPr>
          <w:rFonts w:ascii="Times New Roman" w:hAnsi="Times New Roman"/>
          <w:color w:val="FF0000"/>
          <w:sz w:val="28"/>
          <w:szCs w:val="28"/>
        </w:rPr>
      </w:pPr>
      <w:r>
        <w:rPr>
          <w:rFonts w:ascii="Times New Roman" w:hAnsi="Times New Roman"/>
          <w:color w:val="FF0000"/>
          <w:sz w:val="28"/>
          <w:szCs w:val="28"/>
        </w:rPr>
        <w:t>(приложение №????)</w:t>
      </w:r>
      <w:r w:rsidRPr="00362FE3">
        <w:rPr>
          <w:rFonts w:ascii="Times New Roman" w:hAnsi="Times New Roman"/>
          <w:color w:val="FF0000"/>
          <w:sz w:val="28"/>
          <w:szCs w:val="28"/>
        </w:rPr>
        <w:t xml:space="preserve"> </w:t>
      </w:r>
      <w:r>
        <w:rPr>
          <w:rFonts w:ascii="Times New Roman" w:hAnsi="Times New Roman"/>
          <w:color w:val="FF0000"/>
          <w:sz w:val="28"/>
          <w:szCs w:val="28"/>
        </w:rPr>
        <w:t>кор работы, положение о ПМПК, индивидуальный план надомников</w:t>
      </w:r>
    </w:p>
    <w:p w:rsidR="00483944" w:rsidRPr="00E2395D" w:rsidRDefault="00483944" w:rsidP="00B93393">
      <w:pPr>
        <w:pStyle w:val="Heading1"/>
        <w:numPr>
          <w:ilvl w:val="0"/>
          <w:numId w:val="5"/>
        </w:numPr>
        <w:ind w:left="0" w:firstLine="0"/>
      </w:pPr>
      <w:r w:rsidRPr="00E2395D">
        <w:t>Организационный раздел</w:t>
      </w:r>
    </w:p>
    <w:p w:rsidR="00483944" w:rsidRPr="00E2395D" w:rsidRDefault="00483944" w:rsidP="00B93393">
      <w:pPr>
        <w:numPr>
          <w:ilvl w:val="1"/>
          <w:numId w:val="5"/>
        </w:numPr>
        <w:spacing w:line="360" w:lineRule="auto"/>
        <w:ind w:left="0" w:firstLine="0"/>
        <w:outlineLvl w:val="1"/>
        <w:rPr>
          <w:rFonts w:eastAsia="MS Gothic"/>
          <w:b/>
          <w:sz w:val="28"/>
        </w:rPr>
      </w:pPr>
      <w:r>
        <w:rPr>
          <w:rFonts w:eastAsia="MS Gothic"/>
          <w:b/>
          <w:sz w:val="28"/>
        </w:rPr>
        <w:t xml:space="preserve"> У</w:t>
      </w:r>
      <w:r w:rsidRPr="00E2395D">
        <w:rPr>
          <w:rFonts w:eastAsia="MS Gothic"/>
          <w:b/>
          <w:sz w:val="28"/>
        </w:rPr>
        <w:t>чебный план начального общего образования</w:t>
      </w:r>
    </w:p>
    <w:p w:rsidR="00483944" w:rsidRPr="00E2395D" w:rsidRDefault="00483944" w:rsidP="00B93393">
      <w:pPr>
        <w:autoSpaceDE w:val="0"/>
        <w:autoSpaceDN w:val="0"/>
        <w:adjustRightInd w:val="0"/>
        <w:spacing w:line="360" w:lineRule="auto"/>
        <w:jc w:val="both"/>
        <w:textAlignment w:val="center"/>
        <w:rPr>
          <w:sz w:val="28"/>
          <w:szCs w:val="28"/>
        </w:rPr>
      </w:pPr>
      <w:r>
        <w:rPr>
          <w:spacing w:val="-2"/>
          <w:sz w:val="28"/>
          <w:szCs w:val="28"/>
        </w:rPr>
        <w:t xml:space="preserve"> У</w:t>
      </w:r>
      <w:r w:rsidRPr="00E2395D">
        <w:rPr>
          <w:spacing w:val="-2"/>
          <w:sz w:val="28"/>
          <w:szCs w:val="28"/>
        </w:rPr>
        <w:t xml:space="preserve">чебный </w:t>
      </w:r>
      <w:r>
        <w:rPr>
          <w:spacing w:val="-2"/>
          <w:sz w:val="28"/>
          <w:szCs w:val="28"/>
        </w:rPr>
        <w:t>план МБОУ «СОШ№21», реализующий</w:t>
      </w:r>
      <w:r w:rsidRPr="00E2395D">
        <w:rPr>
          <w:spacing w:val="-2"/>
          <w:sz w:val="28"/>
          <w:szCs w:val="28"/>
        </w:rPr>
        <w:t xml:space="preserve"> основную образовательную </w:t>
      </w:r>
      <w:r w:rsidRPr="00E2395D">
        <w:rPr>
          <w:sz w:val="28"/>
          <w:szCs w:val="28"/>
        </w:rPr>
        <w:t>программу начального общего образов</w:t>
      </w:r>
      <w:r>
        <w:rPr>
          <w:sz w:val="28"/>
          <w:szCs w:val="28"/>
        </w:rPr>
        <w:t xml:space="preserve">ания </w:t>
      </w:r>
      <w:r w:rsidRPr="00E2395D">
        <w:rPr>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Pr>
          <w:sz w:val="28"/>
          <w:szCs w:val="28"/>
        </w:rPr>
        <w:t xml:space="preserve"> (</w:t>
      </w:r>
      <w:r w:rsidRPr="002D170D">
        <w:rPr>
          <w:color w:val="FF0000"/>
          <w:sz w:val="28"/>
          <w:szCs w:val="28"/>
        </w:rPr>
        <w:t>приложение№??)</w:t>
      </w:r>
    </w:p>
    <w:p w:rsidR="00483944" w:rsidRPr="00BD7394" w:rsidRDefault="00483944" w:rsidP="002D170D">
      <w:pPr>
        <w:pStyle w:val="Subtitle"/>
        <w:numPr>
          <w:ilvl w:val="1"/>
          <w:numId w:val="5"/>
        </w:numPr>
      </w:pPr>
      <w:bookmarkStart w:id="108" w:name="_Toc288394108"/>
      <w:bookmarkStart w:id="109" w:name="_Toc288410575"/>
      <w:bookmarkStart w:id="110" w:name="_Toc288410704"/>
      <w:bookmarkStart w:id="111" w:name="_Toc294246113"/>
      <w:r w:rsidRPr="00BD7394">
        <w:t>План внеурочной деятельности</w:t>
      </w:r>
      <w:bookmarkEnd w:id="108"/>
      <w:bookmarkEnd w:id="109"/>
      <w:bookmarkEnd w:id="110"/>
      <w:bookmarkEnd w:id="111"/>
    </w:p>
    <w:p w:rsidR="00483944" w:rsidRPr="00BD7394" w:rsidRDefault="00483944" w:rsidP="002D170D">
      <w:pPr>
        <w:pStyle w:val="a"/>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483944" w:rsidRPr="00BD7394" w:rsidRDefault="00483944" w:rsidP="002D170D">
      <w:pPr>
        <w:pStyle w:val="a"/>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83944" w:rsidRPr="00BD7394" w:rsidRDefault="00483944" w:rsidP="002D170D">
      <w:pPr>
        <w:pStyle w:val="a"/>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r>
        <w:rPr>
          <w:rFonts w:ascii="Times New Roman" w:hAnsi="Times New Roman"/>
          <w:color w:val="auto"/>
          <w:sz w:val="28"/>
          <w:szCs w:val="28"/>
        </w:rPr>
        <w:t>(</w:t>
      </w:r>
      <w:r w:rsidRPr="002D170D">
        <w:rPr>
          <w:rFonts w:ascii="Times New Roman" w:hAnsi="Times New Roman"/>
          <w:color w:val="FF0000"/>
          <w:sz w:val="28"/>
          <w:szCs w:val="28"/>
        </w:rPr>
        <w:t>приложение № ???)</w:t>
      </w:r>
    </w:p>
    <w:p w:rsidR="00483944" w:rsidRPr="002D170D" w:rsidRDefault="00483944" w:rsidP="002D170D">
      <w:pPr>
        <w:pStyle w:val="Heading3"/>
        <w:spacing w:before="0" w:line="360" w:lineRule="auto"/>
        <w:ind w:firstLine="709"/>
        <w:rPr>
          <w:rFonts w:ascii="Times New Roman" w:hAnsi="Times New Roman"/>
          <w:color w:val="auto"/>
          <w:sz w:val="28"/>
          <w:szCs w:val="28"/>
        </w:rPr>
      </w:pPr>
      <w:bookmarkStart w:id="112" w:name="_Toc414553283"/>
      <w:r w:rsidRPr="002D170D">
        <w:rPr>
          <w:rFonts w:ascii="Times New Roman" w:hAnsi="Times New Roman"/>
          <w:color w:val="auto"/>
          <w:sz w:val="28"/>
          <w:szCs w:val="28"/>
        </w:rPr>
        <w:t>3.2.1. Примерный календарный учебный график</w:t>
      </w:r>
      <w:bookmarkEnd w:id="112"/>
    </w:p>
    <w:p w:rsidR="00483944" w:rsidRPr="002D170D" w:rsidRDefault="00483944" w:rsidP="002D170D">
      <w:pPr>
        <w:widowControl w:val="0"/>
        <w:spacing w:line="360" w:lineRule="auto"/>
        <w:ind w:firstLine="709"/>
        <w:jc w:val="both"/>
        <w:rPr>
          <w:sz w:val="28"/>
          <w:szCs w:val="28"/>
        </w:rPr>
      </w:pPr>
      <w:r>
        <w:rPr>
          <w:sz w:val="28"/>
          <w:szCs w:val="28"/>
        </w:rPr>
        <w:t xml:space="preserve"> К</w:t>
      </w:r>
      <w:r w:rsidRPr="009B0659">
        <w:rPr>
          <w:sz w:val="28"/>
          <w:szCs w:val="28"/>
        </w:rPr>
        <w:t xml:space="preserve">алендарный учебный график реализации образовательной программы </w:t>
      </w:r>
      <w:r>
        <w:rPr>
          <w:sz w:val="28"/>
          <w:szCs w:val="28"/>
        </w:rPr>
        <w:t xml:space="preserve">в МБОУ «СОШ №21» составлен </w:t>
      </w:r>
      <w:r w:rsidRPr="009B0659">
        <w:rPr>
          <w:sz w:val="28"/>
          <w:szCs w:val="28"/>
        </w:rPr>
        <w:t xml:space="preserve">  в соответствии с законом «Об образовании в Российской Федерации» (п. 10, ст. 2)</w:t>
      </w:r>
      <w:r>
        <w:rPr>
          <w:sz w:val="28"/>
          <w:szCs w:val="28"/>
        </w:rPr>
        <w:t xml:space="preserve"> и ФГОС НОО (п. 19.10.1), </w:t>
      </w:r>
      <w:r w:rsidRPr="002C5232">
        <w:rPr>
          <w:sz w:val="28"/>
          <w:szCs w:val="28"/>
        </w:rPr>
        <w:t xml:space="preserve"> с учетом требований СанПиН и мнения участников образовательн</w:t>
      </w:r>
      <w:r>
        <w:rPr>
          <w:sz w:val="28"/>
          <w:szCs w:val="28"/>
        </w:rPr>
        <w:t>ыхотношений.</w:t>
      </w:r>
    </w:p>
    <w:p w:rsidR="00483944" w:rsidRDefault="00483944" w:rsidP="002D170D">
      <w:pPr>
        <w:widowControl w:val="0"/>
        <w:spacing w:line="360" w:lineRule="auto"/>
        <w:ind w:firstLine="709"/>
        <w:jc w:val="both"/>
        <w:rPr>
          <w:sz w:val="28"/>
          <w:szCs w:val="28"/>
        </w:rPr>
      </w:pPr>
      <w:r>
        <w:rPr>
          <w:color w:val="FF0000"/>
          <w:sz w:val="28"/>
          <w:szCs w:val="28"/>
        </w:rPr>
        <w:t xml:space="preserve"> (приложение №???)</w:t>
      </w:r>
    </w:p>
    <w:p w:rsidR="00483944" w:rsidRPr="002C5232" w:rsidRDefault="00483944" w:rsidP="002D170D">
      <w:pPr>
        <w:widowControl w:val="0"/>
        <w:spacing w:line="360" w:lineRule="auto"/>
        <w:ind w:firstLine="709"/>
        <w:jc w:val="both"/>
        <w:rPr>
          <w:sz w:val="28"/>
          <w:szCs w:val="28"/>
        </w:rPr>
      </w:pPr>
    </w:p>
    <w:p w:rsidR="00483944" w:rsidRDefault="00483944" w:rsidP="00780051">
      <w:pPr>
        <w:pStyle w:val="a"/>
        <w:spacing w:line="360" w:lineRule="auto"/>
        <w:ind w:firstLine="709"/>
        <w:rPr>
          <w:rFonts w:ascii="Times New Roman" w:hAnsi="Times New Roman"/>
          <w:b/>
          <w:sz w:val="28"/>
          <w:szCs w:val="28"/>
        </w:rPr>
      </w:pPr>
      <w:bookmarkStart w:id="113" w:name="_Toc288394109"/>
      <w:bookmarkStart w:id="114" w:name="_Toc288410576"/>
      <w:bookmarkStart w:id="115" w:name="_Toc288410705"/>
      <w:bookmarkStart w:id="116" w:name="_Toc294246114"/>
      <w:r w:rsidRPr="00780051">
        <w:rPr>
          <w:rFonts w:ascii="Times New Roman" w:hAnsi="Times New Roman"/>
          <w:b/>
          <w:sz w:val="28"/>
          <w:szCs w:val="28"/>
        </w:rPr>
        <w:t>Система условий реализацииосновной образовательной программы</w:t>
      </w:r>
      <w:bookmarkEnd w:id="113"/>
      <w:bookmarkEnd w:id="114"/>
      <w:bookmarkEnd w:id="115"/>
      <w:bookmarkEnd w:id="116"/>
    </w:p>
    <w:p w:rsidR="00483944" w:rsidRPr="00BD7394" w:rsidRDefault="00483944" w:rsidP="00780051">
      <w:pPr>
        <w:pStyle w:val="a"/>
        <w:spacing w:line="360" w:lineRule="auto"/>
        <w:ind w:firstLine="709"/>
        <w:rPr>
          <w:rFonts w:ascii="Times New Roman" w:hAnsi="Times New Roman"/>
          <w:color w:val="auto"/>
          <w:spacing w:val="-2"/>
          <w:sz w:val="28"/>
          <w:szCs w:val="28"/>
        </w:rPr>
      </w:pPr>
      <w:r w:rsidRPr="00780051">
        <w:rPr>
          <w:spacing w:val="-2"/>
          <w:sz w:val="28"/>
          <w:szCs w:val="28"/>
        </w:rPr>
        <w:t xml:space="preserve"> </w:t>
      </w: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Pr>
          <w:rFonts w:ascii="Times New Roman" w:hAnsi="Times New Roman"/>
          <w:color w:val="auto"/>
          <w:sz w:val="28"/>
          <w:szCs w:val="28"/>
        </w:rPr>
        <w:t>МБОУ «СОШ №21» - это</w:t>
      </w:r>
      <w:r w:rsidRPr="00BD7394">
        <w:rPr>
          <w:rFonts w:ascii="Times New Roman" w:hAnsi="Times New Roman"/>
          <w:color w:val="auto"/>
          <w:sz w:val="28"/>
          <w:szCs w:val="28"/>
        </w:rPr>
        <w:t xml:space="preserve">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483944" w:rsidRPr="00BD7394" w:rsidRDefault="00483944" w:rsidP="00780051">
      <w:pPr>
        <w:pStyle w:val="a"/>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Pr>
          <w:rFonts w:ascii="Times New Roman" w:hAnsi="Times New Roman"/>
          <w:color w:val="auto"/>
          <w:sz w:val="28"/>
          <w:szCs w:val="28"/>
        </w:rPr>
        <w:t>МБОУ «СОШ №21»</w:t>
      </w:r>
      <w:r w:rsidRPr="00BD7394">
        <w:rPr>
          <w:rFonts w:ascii="Times New Roman" w:hAnsi="Times New Roman"/>
          <w:color w:val="auto"/>
          <w:sz w:val="28"/>
          <w:szCs w:val="28"/>
        </w:rPr>
        <w:t xml:space="preserve">,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Pr>
          <w:rFonts w:ascii="Times New Roman" w:hAnsi="Times New Roman"/>
          <w:color w:val="auto"/>
          <w:sz w:val="28"/>
          <w:szCs w:val="28"/>
        </w:rPr>
        <w:t>разования, условия :</w:t>
      </w:r>
    </w:p>
    <w:p w:rsidR="00483944" w:rsidRPr="00E55EE9" w:rsidRDefault="00483944" w:rsidP="00780051">
      <w:pPr>
        <w:pStyle w:val="21"/>
        <w:ind w:firstLine="709"/>
      </w:pPr>
      <w:r>
        <w:t xml:space="preserve">Соответствовуют </w:t>
      </w:r>
      <w:r w:rsidRPr="0041436B">
        <w:t xml:space="preserve">требованиям </w:t>
      </w:r>
      <w:r w:rsidRPr="00797ECB">
        <w:t>ФГОС НОО</w:t>
      </w:r>
      <w:r w:rsidRPr="00E55EE9">
        <w:t>;</w:t>
      </w:r>
    </w:p>
    <w:p w:rsidR="00483944" w:rsidRPr="002C5232" w:rsidRDefault="00483944" w:rsidP="00780051">
      <w:pPr>
        <w:pStyle w:val="21"/>
        <w:ind w:firstLine="709"/>
      </w:pPr>
      <w:r>
        <w:rPr>
          <w:spacing w:val="2"/>
        </w:rPr>
        <w:t>гарантируют</w:t>
      </w:r>
      <w:r w:rsidRPr="004902B1">
        <w:rPr>
          <w:spacing w:val="2"/>
        </w:rPr>
        <w:t xml:space="preserve"> сохранность и укрепление физического, </w:t>
      </w:r>
      <w:r w:rsidRPr="009B0659">
        <w:t>психологического и социального здоровья обуч</w:t>
      </w:r>
      <w:r w:rsidRPr="002C5232">
        <w:t xml:space="preserve">ающихся; </w:t>
      </w:r>
    </w:p>
    <w:p w:rsidR="00483944" w:rsidRPr="00012122" w:rsidRDefault="00483944" w:rsidP="00780051">
      <w:pPr>
        <w:pStyle w:val="21"/>
        <w:ind w:firstLine="709"/>
      </w:pPr>
      <w:r>
        <w:rPr>
          <w:spacing w:val="-2"/>
        </w:rPr>
        <w:t>обеспечивают</w:t>
      </w:r>
      <w:r w:rsidRPr="00E417D8">
        <w:rPr>
          <w:spacing w:val="-2"/>
        </w:rPr>
        <w:t xml:space="preserve">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её освоения;</w:t>
      </w:r>
    </w:p>
    <w:p w:rsidR="00483944" w:rsidRPr="00CB6752" w:rsidRDefault="00483944" w:rsidP="00780051">
      <w:pPr>
        <w:pStyle w:val="21"/>
        <w:ind w:firstLine="709"/>
      </w:pPr>
      <w:r>
        <w:rPr>
          <w:spacing w:val="-2"/>
        </w:rPr>
        <w:t>учитывают</w:t>
      </w:r>
      <w:r w:rsidRPr="003B2B4B">
        <w:rPr>
          <w:spacing w:val="-2"/>
        </w:rPr>
        <w:t xml:space="preserve"> особенности </w:t>
      </w:r>
      <w:r w:rsidRPr="00375003">
        <w:rPr>
          <w:spacing w:val="-2"/>
        </w:rPr>
        <w:t xml:space="preserve">организации, осуществляющей образовательную деятельность, </w:t>
      </w:r>
      <w:r w:rsidRPr="00375003">
        <w:t>е</w:t>
      </w:r>
      <w:r>
        <w:t>е</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483944" w:rsidRDefault="00483944" w:rsidP="00780051">
      <w:pPr>
        <w:pStyle w:val="Subtitle"/>
        <w:rPr>
          <w:color w:val="FF0000"/>
          <w:szCs w:val="28"/>
        </w:rPr>
      </w:pPr>
    </w:p>
    <w:p w:rsidR="00483944" w:rsidRPr="00BD7394" w:rsidRDefault="00483944" w:rsidP="00780051">
      <w:pPr>
        <w:pStyle w:val="Subtitle"/>
        <w:numPr>
          <w:ilvl w:val="2"/>
          <w:numId w:val="5"/>
        </w:numPr>
        <w:ind w:left="0" w:firstLine="709"/>
      </w:pPr>
      <w:bookmarkStart w:id="117" w:name="_Toc288394110"/>
      <w:bookmarkStart w:id="118" w:name="_Toc288410577"/>
      <w:bookmarkStart w:id="119" w:name="_Toc288410706"/>
      <w:bookmarkStart w:id="120" w:name="_Toc294246115"/>
      <w:r w:rsidRPr="00BD7394">
        <w:t>Кадровые условия реализацииосновной образовательной программы</w:t>
      </w:r>
      <w:bookmarkEnd w:id="117"/>
      <w:bookmarkEnd w:id="118"/>
      <w:bookmarkEnd w:id="119"/>
      <w:bookmarkEnd w:id="120"/>
    </w:p>
    <w:p w:rsidR="00483944" w:rsidRPr="00780051" w:rsidRDefault="00483944" w:rsidP="00780051">
      <w:pPr>
        <w:shd w:val="clear" w:color="auto" w:fill="FFFFFF"/>
        <w:tabs>
          <w:tab w:val="left" w:pos="720"/>
        </w:tabs>
        <w:ind w:left="360"/>
        <w:jc w:val="both"/>
      </w:pPr>
      <w:r w:rsidRPr="00780051">
        <w:t>МБОУ «СОШ №21»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Образовательное учреждение  укомплектовано медицинским работником, работниками пищеблока, вспомогательным персоналом.</w:t>
      </w:r>
    </w:p>
    <w:p w:rsidR="00483944" w:rsidRPr="00780051" w:rsidRDefault="00483944" w:rsidP="00780051">
      <w:pPr>
        <w:pStyle w:val="ListParagraph"/>
        <w:numPr>
          <w:ilvl w:val="0"/>
          <w:numId w:val="5"/>
        </w:numPr>
        <w:jc w:val="center"/>
        <w:rPr>
          <w:b/>
          <w:bCs/>
        </w:rPr>
      </w:pPr>
    </w:p>
    <w:p w:rsidR="00483944" w:rsidRPr="00780051" w:rsidRDefault="00483944" w:rsidP="00780051">
      <w:pPr>
        <w:pStyle w:val="ListParagraph"/>
        <w:rPr>
          <w:rFonts w:ascii="Times New Roman" w:hAnsi="Times New Roman"/>
          <w:sz w:val="28"/>
          <w:szCs w:val="28"/>
        </w:rPr>
      </w:pPr>
      <w:r w:rsidRPr="00780051">
        <w:rPr>
          <w:rFonts w:ascii="Times New Roman" w:hAnsi="Times New Roman"/>
          <w:b/>
          <w:bCs/>
          <w:sz w:val="28"/>
          <w:szCs w:val="28"/>
        </w:rPr>
        <w:t>Кадровое  обеспечение  реализации основной образовательной программы начального общего образования</w:t>
      </w:r>
    </w:p>
    <w:tbl>
      <w:tblPr>
        <w:tblpPr w:leftFromText="180" w:rightFromText="180" w:vertAnchor="text" w:horzAnchor="margin" w:tblpX="-318" w:tblpY="6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1962"/>
        <w:gridCol w:w="1278"/>
        <w:gridCol w:w="3507"/>
        <w:gridCol w:w="1736"/>
      </w:tblGrid>
      <w:tr w:rsidR="00483944" w:rsidRPr="00616A1D" w:rsidTr="00CB365F">
        <w:trPr>
          <w:trHeight w:val="860"/>
        </w:trPr>
        <w:tc>
          <w:tcPr>
            <w:tcW w:w="1866" w:type="dxa"/>
            <w:vMerge w:val="restart"/>
          </w:tcPr>
          <w:p w:rsidR="00483944" w:rsidRPr="00616A1D" w:rsidRDefault="00483944" w:rsidP="00CB365F">
            <w:pPr>
              <w:jc w:val="center"/>
            </w:pPr>
            <w:r w:rsidRPr="00616A1D">
              <w:t>Должность</w:t>
            </w:r>
          </w:p>
        </w:tc>
        <w:tc>
          <w:tcPr>
            <w:tcW w:w="1962" w:type="dxa"/>
            <w:vMerge w:val="restart"/>
          </w:tcPr>
          <w:p w:rsidR="00483944" w:rsidRPr="00616A1D" w:rsidRDefault="00483944" w:rsidP="00CB365F">
            <w:pPr>
              <w:jc w:val="center"/>
            </w:pPr>
            <w:r w:rsidRPr="00616A1D">
              <w:t>Должностные обязанности</w:t>
            </w:r>
          </w:p>
        </w:tc>
        <w:tc>
          <w:tcPr>
            <w:tcW w:w="1278" w:type="dxa"/>
            <w:vMerge w:val="restart"/>
          </w:tcPr>
          <w:p w:rsidR="00483944" w:rsidRPr="00616A1D" w:rsidRDefault="00483944" w:rsidP="00CB365F">
            <w:pPr>
              <w:jc w:val="center"/>
            </w:pPr>
            <w:r w:rsidRPr="00616A1D">
              <w:t xml:space="preserve">Количество работников  в ОУ </w:t>
            </w:r>
          </w:p>
          <w:p w:rsidR="00483944" w:rsidRPr="00616A1D" w:rsidRDefault="00483944" w:rsidP="00CB365F">
            <w:pPr>
              <w:jc w:val="center"/>
            </w:pPr>
            <w:r w:rsidRPr="00616A1D">
              <w:t>(имеется)</w:t>
            </w:r>
          </w:p>
        </w:tc>
        <w:tc>
          <w:tcPr>
            <w:tcW w:w="5243" w:type="dxa"/>
            <w:gridSpan w:val="2"/>
          </w:tcPr>
          <w:p w:rsidR="00483944" w:rsidRPr="00616A1D" w:rsidRDefault="00483944" w:rsidP="00CB365F">
            <w:pPr>
              <w:jc w:val="center"/>
            </w:pPr>
          </w:p>
          <w:p w:rsidR="00483944" w:rsidRPr="00616A1D" w:rsidRDefault="00483944" w:rsidP="00CB365F">
            <w:pPr>
              <w:jc w:val="center"/>
            </w:pPr>
            <w:r w:rsidRPr="00616A1D">
              <w:t>Уровень квалификации работников ОУ</w:t>
            </w:r>
          </w:p>
          <w:p w:rsidR="00483944" w:rsidRPr="00616A1D" w:rsidRDefault="00483944" w:rsidP="00CB365F">
            <w:pPr>
              <w:jc w:val="center"/>
            </w:pPr>
          </w:p>
        </w:tc>
      </w:tr>
      <w:tr w:rsidR="00483944" w:rsidRPr="00616A1D" w:rsidTr="00CB365F">
        <w:trPr>
          <w:cantSplit/>
          <w:trHeight w:val="387"/>
        </w:trPr>
        <w:tc>
          <w:tcPr>
            <w:tcW w:w="1866" w:type="dxa"/>
            <w:vMerge/>
            <w:vAlign w:val="center"/>
          </w:tcPr>
          <w:p w:rsidR="00483944" w:rsidRPr="00616A1D" w:rsidRDefault="00483944" w:rsidP="00CB365F">
            <w:pPr>
              <w:jc w:val="center"/>
            </w:pPr>
          </w:p>
        </w:tc>
        <w:tc>
          <w:tcPr>
            <w:tcW w:w="1962" w:type="dxa"/>
            <w:vMerge/>
            <w:vAlign w:val="center"/>
          </w:tcPr>
          <w:p w:rsidR="00483944" w:rsidRPr="00616A1D" w:rsidRDefault="00483944" w:rsidP="00CB365F">
            <w:pPr>
              <w:jc w:val="center"/>
            </w:pPr>
          </w:p>
        </w:tc>
        <w:tc>
          <w:tcPr>
            <w:tcW w:w="1278" w:type="dxa"/>
            <w:vMerge/>
            <w:vAlign w:val="center"/>
          </w:tcPr>
          <w:p w:rsidR="00483944" w:rsidRPr="00616A1D" w:rsidRDefault="00483944" w:rsidP="00CB365F">
            <w:pPr>
              <w:jc w:val="center"/>
            </w:pPr>
          </w:p>
        </w:tc>
        <w:tc>
          <w:tcPr>
            <w:tcW w:w="3507" w:type="dxa"/>
          </w:tcPr>
          <w:p w:rsidR="00483944" w:rsidRPr="00616A1D" w:rsidRDefault="00483944" w:rsidP="00CB365F">
            <w:pPr>
              <w:jc w:val="center"/>
            </w:pPr>
            <w:r w:rsidRPr="00616A1D">
              <w:t xml:space="preserve">Требования к уровню квалификации </w:t>
            </w:r>
          </w:p>
        </w:tc>
        <w:tc>
          <w:tcPr>
            <w:tcW w:w="1736" w:type="dxa"/>
          </w:tcPr>
          <w:p w:rsidR="00483944" w:rsidRPr="00616A1D" w:rsidRDefault="00483944" w:rsidP="00CB365F">
            <w:pPr>
              <w:tabs>
                <w:tab w:val="left" w:pos="1184"/>
              </w:tabs>
              <w:jc w:val="center"/>
            </w:pPr>
            <w:r w:rsidRPr="00616A1D">
              <w:t xml:space="preserve">Фактический  </w:t>
            </w:r>
          </w:p>
        </w:tc>
      </w:tr>
      <w:tr w:rsidR="00483944" w:rsidRPr="00616A1D" w:rsidTr="00CB365F">
        <w:tc>
          <w:tcPr>
            <w:tcW w:w="1866" w:type="dxa"/>
          </w:tcPr>
          <w:p w:rsidR="00483944" w:rsidRPr="00616A1D" w:rsidRDefault="00483944" w:rsidP="00CB365F">
            <w:pPr>
              <w:jc w:val="both"/>
            </w:pPr>
            <w:r w:rsidRPr="00616A1D">
              <w:t>Руководитель образовательного учреждения</w:t>
            </w:r>
          </w:p>
        </w:tc>
        <w:tc>
          <w:tcPr>
            <w:tcW w:w="1962" w:type="dxa"/>
          </w:tcPr>
          <w:p w:rsidR="00483944" w:rsidRPr="00616A1D" w:rsidRDefault="00483944" w:rsidP="00CB365F">
            <w:pPr>
              <w:jc w:val="both"/>
            </w:pPr>
            <w:r w:rsidRPr="00616A1D">
              <w:t>Обеспечивает системную образовательную  и административно-хозяйственную  работу образовательного учреждения.</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rsidRPr="00616A1D">
              <w:t>Заместитель руководителя</w:t>
            </w:r>
          </w:p>
        </w:tc>
        <w:tc>
          <w:tcPr>
            <w:tcW w:w="1962" w:type="dxa"/>
          </w:tcPr>
          <w:p w:rsidR="00483944" w:rsidRPr="00616A1D" w:rsidRDefault="00483944" w:rsidP="00CB365F">
            <w:pPr>
              <w:jc w:val="both"/>
            </w:pPr>
            <w:r w:rsidRPr="00616A1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78" w:type="dxa"/>
          </w:tcPr>
          <w:p w:rsidR="00483944" w:rsidRPr="00616A1D" w:rsidRDefault="00483944" w:rsidP="00CB365F">
            <w:pPr>
              <w:jc w:val="center"/>
            </w:pPr>
            <w:r>
              <w:t>3</w:t>
            </w:r>
          </w:p>
        </w:tc>
        <w:tc>
          <w:tcPr>
            <w:tcW w:w="3507" w:type="dxa"/>
          </w:tcPr>
          <w:p w:rsidR="00483944" w:rsidRPr="00616A1D" w:rsidRDefault="00483944" w:rsidP="00CB365F">
            <w:pPr>
              <w:jc w:val="both"/>
            </w:pPr>
            <w:r w:rsidRPr="00616A1D">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rsidRPr="00616A1D">
              <w:t>Учитель</w:t>
            </w:r>
          </w:p>
        </w:tc>
        <w:tc>
          <w:tcPr>
            <w:tcW w:w="1962" w:type="dxa"/>
          </w:tcPr>
          <w:p w:rsidR="00483944" w:rsidRPr="00616A1D" w:rsidRDefault="00483944" w:rsidP="00CB365F">
            <w:pPr>
              <w:jc w:val="center"/>
            </w:pPr>
            <w:r w:rsidRPr="00616A1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8" w:type="dxa"/>
          </w:tcPr>
          <w:p w:rsidR="00483944" w:rsidRPr="00616A1D" w:rsidRDefault="00483944" w:rsidP="00CB365F">
            <w:pPr>
              <w:jc w:val="center"/>
            </w:pPr>
            <w:r>
              <w:t>43</w:t>
            </w:r>
          </w:p>
        </w:tc>
        <w:tc>
          <w:tcPr>
            <w:tcW w:w="3507" w:type="dxa"/>
          </w:tcPr>
          <w:p w:rsidR="00483944" w:rsidRPr="00616A1D" w:rsidRDefault="00483944" w:rsidP="00CB365F">
            <w:pPr>
              <w:jc w:val="both"/>
            </w:pPr>
            <w:r w:rsidRPr="00616A1D">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rsidRPr="00616A1D">
              <w:t>Заместитель директора по ВР</w:t>
            </w:r>
          </w:p>
        </w:tc>
        <w:tc>
          <w:tcPr>
            <w:tcW w:w="1962" w:type="dxa"/>
          </w:tcPr>
          <w:p w:rsidR="00483944" w:rsidRPr="00616A1D" w:rsidRDefault="00483944" w:rsidP="00CB365F">
            <w:pPr>
              <w:jc w:val="both"/>
            </w:pPr>
            <w:r w:rsidRPr="00616A1D">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t xml:space="preserve"> П</w:t>
            </w:r>
            <w:r w:rsidRPr="00616A1D">
              <w:t>едагог</w:t>
            </w:r>
            <w:r>
              <w:t>-организатор</w:t>
            </w:r>
          </w:p>
        </w:tc>
        <w:tc>
          <w:tcPr>
            <w:tcW w:w="1962" w:type="dxa"/>
          </w:tcPr>
          <w:p w:rsidR="00483944" w:rsidRPr="00616A1D" w:rsidRDefault="00483944" w:rsidP="00CB365F">
            <w:pPr>
              <w:jc w:val="both"/>
            </w:pPr>
            <w:r w:rsidRPr="00616A1D">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278" w:type="dxa"/>
          </w:tcPr>
          <w:p w:rsidR="00483944" w:rsidRPr="00616A1D" w:rsidRDefault="00483944" w:rsidP="00CB365F">
            <w:pPr>
              <w:jc w:val="center"/>
            </w:pPr>
            <w:r>
              <w:t>1</w:t>
            </w:r>
          </w:p>
        </w:tc>
        <w:tc>
          <w:tcPr>
            <w:tcW w:w="3507" w:type="dxa"/>
          </w:tcPr>
          <w:p w:rsidR="00483944" w:rsidRPr="00616A1D" w:rsidRDefault="00483944" w:rsidP="00CB365F">
            <w:pPr>
              <w:jc w:val="both"/>
            </w:pPr>
            <w:r w:rsidRPr="00616A1D">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rsidRPr="00616A1D">
              <w:t>Педагог-психолог</w:t>
            </w:r>
          </w:p>
        </w:tc>
        <w:tc>
          <w:tcPr>
            <w:tcW w:w="1962" w:type="dxa"/>
          </w:tcPr>
          <w:p w:rsidR="00483944" w:rsidRPr="00616A1D" w:rsidRDefault="00483944" w:rsidP="00CB365F">
            <w:pPr>
              <w:jc w:val="both"/>
            </w:pPr>
            <w:r w:rsidRPr="00616A1D">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jc w:val="both"/>
            </w:pPr>
            <w:r w:rsidRPr="00616A1D">
              <w:t>Учитель музыки</w:t>
            </w:r>
          </w:p>
        </w:tc>
        <w:tc>
          <w:tcPr>
            <w:tcW w:w="1962" w:type="dxa"/>
          </w:tcPr>
          <w:p w:rsidR="00483944" w:rsidRPr="00616A1D" w:rsidRDefault="00483944" w:rsidP="00CB365F">
            <w:pPr>
              <w:jc w:val="both"/>
            </w:pPr>
            <w:r w:rsidRPr="00616A1D">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shd w:val="clear" w:color="auto" w:fill="FFFFFF"/>
              <w:jc w:val="both"/>
            </w:pPr>
            <w:r w:rsidRPr="00616A1D">
              <w:t>Преподаватель-организатор основ безопасности жизнедеятельности</w:t>
            </w:r>
          </w:p>
          <w:p w:rsidR="00483944" w:rsidRPr="00616A1D" w:rsidRDefault="00483944" w:rsidP="00CB365F">
            <w:pPr>
              <w:jc w:val="both"/>
            </w:pPr>
          </w:p>
        </w:tc>
        <w:tc>
          <w:tcPr>
            <w:tcW w:w="1962" w:type="dxa"/>
          </w:tcPr>
          <w:p w:rsidR="00483944" w:rsidRPr="00616A1D" w:rsidRDefault="00483944" w:rsidP="00CB365F">
            <w:pPr>
              <w:jc w:val="both"/>
            </w:pPr>
            <w:r w:rsidRPr="00616A1D">
              <w:t xml:space="preserve">Осуществляет обучение и воспитание обучающихся с учетом специфики курса ОБЖ.  Организует, планирует и проводит учебные, в т.ч. факультативные и внеурочные занятия, используя разнообразные формы, приемы, методы и средства обучения. </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shd w:val="clear" w:color="auto" w:fill="FFFFFF"/>
              <w:jc w:val="both"/>
            </w:pPr>
            <w:r w:rsidRPr="00616A1D">
              <w:t>Библиотекарь</w:t>
            </w:r>
          </w:p>
        </w:tc>
        <w:tc>
          <w:tcPr>
            <w:tcW w:w="1962" w:type="dxa"/>
          </w:tcPr>
          <w:p w:rsidR="00483944" w:rsidRPr="00616A1D" w:rsidRDefault="00483944" w:rsidP="00CB365F">
            <w:pPr>
              <w:jc w:val="both"/>
            </w:pPr>
            <w:r w:rsidRPr="00616A1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8" w:type="dxa"/>
          </w:tcPr>
          <w:p w:rsidR="00483944" w:rsidRPr="00616A1D" w:rsidRDefault="00483944" w:rsidP="00CB365F">
            <w:pPr>
              <w:jc w:val="center"/>
            </w:pPr>
            <w:r w:rsidRPr="00616A1D">
              <w:t>1</w:t>
            </w:r>
          </w:p>
        </w:tc>
        <w:tc>
          <w:tcPr>
            <w:tcW w:w="3507" w:type="dxa"/>
          </w:tcPr>
          <w:p w:rsidR="00483944" w:rsidRPr="00616A1D" w:rsidRDefault="00483944" w:rsidP="00CB365F">
            <w:pPr>
              <w:jc w:val="both"/>
            </w:pPr>
            <w:r w:rsidRPr="00616A1D">
              <w:t>Высшее или среднее профессиональное образование по специальности "Библиотечно-информационная деятельность"</w:t>
            </w:r>
          </w:p>
        </w:tc>
        <w:tc>
          <w:tcPr>
            <w:tcW w:w="1736" w:type="dxa"/>
          </w:tcPr>
          <w:p w:rsidR="00483944" w:rsidRPr="00616A1D" w:rsidRDefault="00483944" w:rsidP="00CB365F">
            <w:pPr>
              <w:jc w:val="both"/>
            </w:pPr>
            <w:r w:rsidRPr="00616A1D">
              <w:t>соответствует</w:t>
            </w:r>
          </w:p>
        </w:tc>
      </w:tr>
      <w:tr w:rsidR="00483944" w:rsidRPr="00616A1D" w:rsidTr="00CB365F">
        <w:tc>
          <w:tcPr>
            <w:tcW w:w="1866" w:type="dxa"/>
          </w:tcPr>
          <w:p w:rsidR="00483944" w:rsidRPr="00616A1D" w:rsidRDefault="00483944" w:rsidP="00CB365F">
            <w:pPr>
              <w:shd w:val="clear" w:color="auto" w:fill="FFFFFF"/>
              <w:jc w:val="both"/>
            </w:pPr>
            <w:r w:rsidRPr="00616A1D">
              <w:t>Лаборант</w:t>
            </w:r>
          </w:p>
        </w:tc>
        <w:tc>
          <w:tcPr>
            <w:tcW w:w="1962" w:type="dxa"/>
          </w:tcPr>
          <w:p w:rsidR="00483944" w:rsidRPr="00616A1D" w:rsidRDefault="00483944" w:rsidP="00CB365F">
            <w:pPr>
              <w:jc w:val="both"/>
            </w:pPr>
            <w:r w:rsidRPr="00616A1D">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278" w:type="dxa"/>
          </w:tcPr>
          <w:p w:rsidR="00483944" w:rsidRPr="00616A1D" w:rsidRDefault="00483944" w:rsidP="00CB365F">
            <w:pPr>
              <w:jc w:val="center"/>
            </w:pPr>
            <w:r>
              <w:t>1</w:t>
            </w:r>
          </w:p>
        </w:tc>
        <w:tc>
          <w:tcPr>
            <w:tcW w:w="3507" w:type="dxa"/>
          </w:tcPr>
          <w:p w:rsidR="00483944" w:rsidRPr="00616A1D" w:rsidRDefault="00483944" w:rsidP="00CB365F">
            <w:pPr>
              <w:jc w:val="both"/>
            </w:pPr>
            <w:r w:rsidRPr="00616A1D">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736" w:type="dxa"/>
          </w:tcPr>
          <w:p w:rsidR="00483944" w:rsidRPr="00616A1D" w:rsidRDefault="00483944" w:rsidP="00CB365F">
            <w:pPr>
              <w:jc w:val="both"/>
            </w:pPr>
            <w:r w:rsidRPr="00616A1D">
              <w:t>Соответствует</w:t>
            </w:r>
          </w:p>
        </w:tc>
      </w:tr>
    </w:tbl>
    <w:p w:rsidR="00483944" w:rsidRPr="00780051" w:rsidRDefault="00483944" w:rsidP="00780051">
      <w:pPr>
        <w:pStyle w:val="ListParagraph"/>
        <w:tabs>
          <w:tab w:val="left" w:pos="720"/>
        </w:tabs>
        <w:jc w:val="both"/>
        <w:rPr>
          <w:b/>
          <w:bCs/>
        </w:rPr>
      </w:pPr>
    </w:p>
    <w:p w:rsidR="00483944" w:rsidRPr="00780051" w:rsidRDefault="00483944" w:rsidP="00780051">
      <w:pPr>
        <w:pStyle w:val="ListParagraph"/>
        <w:numPr>
          <w:ilvl w:val="0"/>
          <w:numId w:val="5"/>
        </w:numPr>
        <w:tabs>
          <w:tab w:val="left" w:pos="720"/>
        </w:tabs>
        <w:jc w:val="both"/>
        <w:rPr>
          <w:b/>
          <w:bCs/>
          <w:sz w:val="28"/>
          <w:szCs w:val="28"/>
        </w:rPr>
      </w:pPr>
      <w:r w:rsidRPr="00780051">
        <w:rPr>
          <w:b/>
          <w:bCs/>
          <w:sz w:val="28"/>
          <w:szCs w:val="28"/>
        </w:rPr>
        <w:t>Профессиональное развитие и повышение квалификации педагогических работников</w:t>
      </w:r>
    </w:p>
    <w:p w:rsidR="00483944" w:rsidRPr="00780051" w:rsidRDefault="00483944" w:rsidP="00780051">
      <w:pPr>
        <w:autoSpaceDE w:val="0"/>
        <w:autoSpaceDN w:val="0"/>
        <w:adjustRightInd w:val="0"/>
        <w:ind w:left="360"/>
        <w:jc w:val="both"/>
        <w:rPr>
          <w:rFonts w:eastAsia="TimesNewRomanPSMT"/>
          <w:sz w:val="28"/>
          <w:szCs w:val="28"/>
        </w:rPr>
      </w:pPr>
      <w:r w:rsidRPr="00780051">
        <w:rPr>
          <w:rFonts w:eastAsia="TimesNewRomanPSMT"/>
          <w:sz w:val="28"/>
          <w:szCs w:val="28"/>
        </w:rPr>
        <w:t>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педагогами дополнительных профессиональных образовательных программ, не реже чем раз в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городе, республике. Все это способствует обеспечению реализации образовательной программы школы на оптимальном уровне.</w:t>
      </w:r>
    </w:p>
    <w:p w:rsidR="00483944" w:rsidRPr="00780051" w:rsidRDefault="00483944" w:rsidP="00780051">
      <w:pPr>
        <w:pStyle w:val="ListParagraph"/>
        <w:autoSpaceDE w:val="0"/>
        <w:autoSpaceDN w:val="0"/>
        <w:adjustRightInd w:val="0"/>
        <w:ind w:right="-850"/>
        <w:rPr>
          <w:rFonts w:eastAsia="TimesNewRomanPSMT"/>
          <w:sz w:val="28"/>
          <w:szCs w:val="28"/>
        </w:rPr>
      </w:pPr>
      <w:r w:rsidRPr="00780051">
        <w:rPr>
          <w:rFonts w:eastAsia="TimesNewRomanPSMT"/>
          <w:sz w:val="28"/>
          <w:szCs w:val="28"/>
        </w:rPr>
        <w:t>По состоянию на 01.09.2015 г. в школе  работает высококвалифицированный педагогический коллектив.</w:t>
      </w:r>
      <w:r>
        <w:rPr>
          <w:rFonts w:eastAsia="TimesNewRomanPSMT"/>
          <w:sz w:val="28"/>
          <w:szCs w:val="28"/>
        </w:rPr>
        <w:t xml:space="preserve"> </w:t>
      </w:r>
      <w:r w:rsidRPr="00780051">
        <w:rPr>
          <w:rFonts w:eastAsia="TimesNewRomanPSMT"/>
          <w:sz w:val="28"/>
          <w:szCs w:val="28"/>
        </w:rPr>
        <w:t>Информация о квалификации педагогов представлена в таблице:</w:t>
      </w:r>
    </w:p>
    <w:p w:rsidR="00483944" w:rsidRPr="00780051" w:rsidRDefault="00483944" w:rsidP="00780051">
      <w:pPr>
        <w:pStyle w:val="ListParagraph"/>
        <w:jc w:val="both"/>
        <w:rPr>
          <w:rFonts w:eastAsia="TimesNewRomanPSMT"/>
          <w:sz w:val="28"/>
          <w:szCs w:val="28"/>
        </w:rPr>
      </w:pPr>
    </w:p>
    <w:p w:rsidR="00483944" w:rsidRPr="00362FE3" w:rsidRDefault="00483944" w:rsidP="00780051">
      <w:pPr>
        <w:pStyle w:val="Subtitle"/>
        <w:rPr>
          <w:color w:val="FF0000"/>
          <w:szCs w:val="28"/>
        </w:rPr>
      </w:pPr>
      <w:r w:rsidRPr="00362FE3">
        <w:rPr>
          <w:color w:val="FF0000"/>
          <w:szCs w:val="28"/>
        </w:rPr>
        <w:br w:type="page"/>
      </w:r>
    </w:p>
    <w:p w:rsidR="00483944" w:rsidRDefault="00483944" w:rsidP="00346056">
      <w:pPr>
        <w:sectPr w:rsidR="00483944" w:rsidSect="002C568A">
          <w:pgSz w:w="11906" w:h="16838"/>
          <w:pgMar w:top="1134" w:right="850" w:bottom="1134" w:left="1701" w:header="708" w:footer="708" w:gutter="0"/>
          <w:cols w:space="708"/>
          <w:docGrid w:linePitch="36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960"/>
        <w:gridCol w:w="4677"/>
        <w:gridCol w:w="2409"/>
        <w:gridCol w:w="2204"/>
      </w:tblGrid>
      <w:tr w:rsidR="00483944" w:rsidRPr="007F785A" w:rsidTr="00CB365F">
        <w:tc>
          <w:tcPr>
            <w:tcW w:w="534" w:type="dxa"/>
          </w:tcPr>
          <w:p w:rsidR="00483944" w:rsidRPr="007F785A" w:rsidRDefault="00483944" w:rsidP="00CB365F">
            <w:pPr>
              <w:jc w:val="both"/>
            </w:pPr>
            <w:r w:rsidRPr="007F785A">
              <w:t>№</w:t>
            </w:r>
          </w:p>
        </w:tc>
        <w:tc>
          <w:tcPr>
            <w:tcW w:w="4961" w:type="dxa"/>
          </w:tcPr>
          <w:p w:rsidR="00483944" w:rsidRPr="007F785A" w:rsidRDefault="00483944" w:rsidP="00CB365F">
            <w:pPr>
              <w:jc w:val="center"/>
              <w:rPr>
                <w:b/>
                <w:bCs/>
              </w:rPr>
            </w:pPr>
            <w:r w:rsidRPr="007F785A">
              <w:rPr>
                <w:b/>
                <w:bCs/>
              </w:rPr>
              <w:t>Ф.И.О</w:t>
            </w:r>
          </w:p>
        </w:tc>
        <w:tc>
          <w:tcPr>
            <w:tcW w:w="4678" w:type="dxa"/>
          </w:tcPr>
          <w:p w:rsidR="00483944" w:rsidRPr="007F785A" w:rsidRDefault="00483944" w:rsidP="00CB365F">
            <w:pPr>
              <w:jc w:val="center"/>
              <w:rPr>
                <w:b/>
                <w:bCs/>
              </w:rPr>
            </w:pPr>
            <w:r w:rsidRPr="007F785A">
              <w:rPr>
                <w:b/>
                <w:bCs/>
              </w:rPr>
              <w:t>Должность, предмет</w:t>
            </w:r>
          </w:p>
        </w:tc>
        <w:tc>
          <w:tcPr>
            <w:tcW w:w="2409" w:type="dxa"/>
          </w:tcPr>
          <w:p w:rsidR="00483944" w:rsidRPr="007F785A" w:rsidRDefault="00483944" w:rsidP="00CB365F">
            <w:pPr>
              <w:jc w:val="center"/>
              <w:rPr>
                <w:b/>
                <w:bCs/>
              </w:rPr>
            </w:pPr>
            <w:r w:rsidRPr="007F785A">
              <w:rPr>
                <w:b/>
                <w:bCs/>
              </w:rPr>
              <w:t>Категория,</w:t>
            </w:r>
          </w:p>
          <w:p w:rsidR="00483944" w:rsidRPr="007F785A" w:rsidRDefault="00483944" w:rsidP="00CB365F">
            <w:pPr>
              <w:jc w:val="center"/>
              <w:rPr>
                <w:b/>
                <w:bCs/>
              </w:rPr>
            </w:pPr>
            <w:r w:rsidRPr="007F785A">
              <w:rPr>
                <w:b/>
                <w:bCs/>
              </w:rPr>
              <w:t>год присвоения</w:t>
            </w:r>
          </w:p>
        </w:tc>
        <w:tc>
          <w:tcPr>
            <w:tcW w:w="2204" w:type="dxa"/>
          </w:tcPr>
          <w:p w:rsidR="00483944" w:rsidRPr="007F785A" w:rsidRDefault="00483944" w:rsidP="00CB365F">
            <w:pPr>
              <w:jc w:val="center"/>
              <w:rPr>
                <w:b/>
                <w:bCs/>
              </w:rPr>
            </w:pPr>
            <w:r w:rsidRPr="007F785A">
              <w:rPr>
                <w:b/>
                <w:bCs/>
              </w:rPr>
              <w:t>Год</w:t>
            </w:r>
          </w:p>
          <w:p w:rsidR="00483944" w:rsidRPr="007F785A" w:rsidRDefault="00483944" w:rsidP="00CB365F">
            <w:pPr>
              <w:jc w:val="center"/>
              <w:rPr>
                <w:b/>
                <w:bCs/>
              </w:rPr>
            </w:pPr>
            <w:r w:rsidRPr="007F785A">
              <w:rPr>
                <w:b/>
                <w:bCs/>
              </w:rPr>
              <w:t>прохождения</w:t>
            </w:r>
          </w:p>
          <w:p w:rsidR="00483944" w:rsidRPr="007F785A" w:rsidRDefault="00483944" w:rsidP="00CB365F">
            <w:pPr>
              <w:jc w:val="center"/>
              <w:rPr>
                <w:b/>
                <w:bCs/>
              </w:rPr>
            </w:pPr>
            <w:r w:rsidRPr="007F785A">
              <w:rPr>
                <w:b/>
                <w:bCs/>
              </w:rPr>
              <w:t>курсов</w:t>
            </w:r>
          </w:p>
        </w:tc>
      </w:tr>
      <w:tr w:rsidR="00483944" w:rsidRPr="007F785A" w:rsidTr="00CB365F">
        <w:tc>
          <w:tcPr>
            <w:tcW w:w="534" w:type="dxa"/>
          </w:tcPr>
          <w:p w:rsidR="00483944" w:rsidRPr="007F785A" w:rsidRDefault="00483944" w:rsidP="00CB365F">
            <w:pPr>
              <w:jc w:val="both"/>
            </w:pPr>
            <w:r w:rsidRPr="007F785A">
              <w:t>1</w:t>
            </w:r>
          </w:p>
        </w:tc>
        <w:tc>
          <w:tcPr>
            <w:tcW w:w="4961" w:type="dxa"/>
          </w:tcPr>
          <w:p w:rsidR="00483944" w:rsidRPr="007F785A" w:rsidRDefault="00483944" w:rsidP="00CB365F">
            <w:pPr>
              <w:jc w:val="both"/>
            </w:pPr>
            <w:r w:rsidRPr="007F785A">
              <w:t>Махмутов Айзат Гамирович</w:t>
            </w:r>
          </w:p>
        </w:tc>
        <w:tc>
          <w:tcPr>
            <w:tcW w:w="4678" w:type="dxa"/>
          </w:tcPr>
          <w:p w:rsidR="00483944" w:rsidRPr="007F785A" w:rsidRDefault="00483944" w:rsidP="00CB365F">
            <w:pPr>
              <w:jc w:val="both"/>
            </w:pPr>
            <w:r w:rsidRPr="007F785A">
              <w:t>Директор, география</w:t>
            </w:r>
          </w:p>
        </w:tc>
        <w:tc>
          <w:tcPr>
            <w:tcW w:w="2409" w:type="dxa"/>
          </w:tcPr>
          <w:p w:rsidR="00483944" w:rsidRPr="007F785A" w:rsidRDefault="00483944" w:rsidP="00CB365F">
            <w:pPr>
              <w:jc w:val="both"/>
            </w:pPr>
            <w:r w:rsidRPr="007F785A">
              <w:t>Первая,     2014</w:t>
            </w:r>
          </w:p>
        </w:tc>
        <w:tc>
          <w:tcPr>
            <w:tcW w:w="2204" w:type="dxa"/>
          </w:tcPr>
          <w:p w:rsidR="00483944" w:rsidRPr="007F785A" w:rsidRDefault="00483944" w:rsidP="00CB365F">
            <w:pPr>
              <w:jc w:val="both"/>
            </w:pPr>
            <w:r w:rsidRPr="007F785A">
              <w:t>2013, 2015(адм.)</w:t>
            </w:r>
          </w:p>
        </w:tc>
      </w:tr>
      <w:tr w:rsidR="00483944" w:rsidRPr="007F785A" w:rsidTr="00CB365F">
        <w:tc>
          <w:tcPr>
            <w:tcW w:w="534" w:type="dxa"/>
          </w:tcPr>
          <w:p w:rsidR="00483944" w:rsidRPr="007F785A" w:rsidRDefault="00483944" w:rsidP="00CB365F">
            <w:pPr>
              <w:jc w:val="both"/>
            </w:pPr>
            <w:r w:rsidRPr="007F785A">
              <w:t>2</w:t>
            </w:r>
          </w:p>
        </w:tc>
        <w:tc>
          <w:tcPr>
            <w:tcW w:w="4961" w:type="dxa"/>
          </w:tcPr>
          <w:p w:rsidR="00483944" w:rsidRPr="007F785A" w:rsidRDefault="00483944" w:rsidP="00CB365F">
            <w:pPr>
              <w:jc w:val="both"/>
            </w:pPr>
            <w:r w:rsidRPr="007F785A">
              <w:t>Ахкиямова Фарида Биляловна</w:t>
            </w:r>
          </w:p>
        </w:tc>
        <w:tc>
          <w:tcPr>
            <w:tcW w:w="4678" w:type="dxa"/>
          </w:tcPr>
          <w:p w:rsidR="00483944" w:rsidRPr="007F785A" w:rsidRDefault="00483944" w:rsidP="00CB365F">
            <w:pPr>
              <w:jc w:val="both"/>
            </w:pPr>
            <w:r w:rsidRPr="007F785A">
              <w:t>Зам.директора по УР,история</w:t>
            </w:r>
          </w:p>
        </w:tc>
        <w:tc>
          <w:tcPr>
            <w:tcW w:w="2409" w:type="dxa"/>
          </w:tcPr>
          <w:p w:rsidR="00483944" w:rsidRPr="007F785A" w:rsidRDefault="00483944" w:rsidP="00CB365F">
            <w:pPr>
              <w:jc w:val="both"/>
            </w:pPr>
            <w:r w:rsidRPr="007F785A">
              <w:t>Первая,     2012</w:t>
            </w:r>
          </w:p>
        </w:tc>
        <w:tc>
          <w:tcPr>
            <w:tcW w:w="2204" w:type="dxa"/>
          </w:tcPr>
          <w:p w:rsidR="00483944" w:rsidRPr="007F785A" w:rsidRDefault="00483944" w:rsidP="00CB365F">
            <w:pPr>
              <w:jc w:val="both"/>
            </w:pPr>
            <w:r w:rsidRPr="007F785A">
              <w:t>2013, 2015(адм)</w:t>
            </w:r>
          </w:p>
        </w:tc>
      </w:tr>
      <w:tr w:rsidR="00483944" w:rsidRPr="007F785A" w:rsidTr="00CB365F">
        <w:tc>
          <w:tcPr>
            <w:tcW w:w="534" w:type="dxa"/>
          </w:tcPr>
          <w:p w:rsidR="00483944" w:rsidRPr="007F785A" w:rsidRDefault="00483944" w:rsidP="00CB365F">
            <w:pPr>
              <w:jc w:val="both"/>
            </w:pPr>
            <w:r w:rsidRPr="007F785A">
              <w:t>3</w:t>
            </w:r>
          </w:p>
        </w:tc>
        <w:tc>
          <w:tcPr>
            <w:tcW w:w="4961" w:type="dxa"/>
          </w:tcPr>
          <w:p w:rsidR="00483944" w:rsidRPr="007F785A" w:rsidRDefault="00483944" w:rsidP="00CB365F">
            <w:pPr>
              <w:jc w:val="both"/>
            </w:pPr>
            <w:r w:rsidRPr="007F785A">
              <w:t>Хасаншина Зайнаб Закиевна</w:t>
            </w:r>
          </w:p>
        </w:tc>
        <w:tc>
          <w:tcPr>
            <w:tcW w:w="4678" w:type="dxa"/>
          </w:tcPr>
          <w:p w:rsidR="00483944" w:rsidRPr="007F785A" w:rsidRDefault="00483944" w:rsidP="00CB365F">
            <w:pPr>
              <w:jc w:val="both"/>
              <w:rPr>
                <w:b/>
                <w:bCs/>
                <w:u w:val="single"/>
              </w:rPr>
            </w:pPr>
            <w:r w:rsidRPr="007F785A">
              <w:t>Зам.директора по НО, татарский язык</w:t>
            </w:r>
          </w:p>
        </w:tc>
        <w:tc>
          <w:tcPr>
            <w:tcW w:w="2409" w:type="dxa"/>
          </w:tcPr>
          <w:p w:rsidR="00483944" w:rsidRPr="007F785A" w:rsidRDefault="00483944" w:rsidP="00CB365F">
            <w:pPr>
              <w:jc w:val="both"/>
            </w:pPr>
            <w:r w:rsidRPr="007F785A">
              <w:t>Высшая,   2013</w:t>
            </w:r>
          </w:p>
        </w:tc>
        <w:tc>
          <w:tcPr>
            <w:tcW w:w="2204" w:type="dxa"/>
          </w:tcPr>
          <w:p w:rsidR="00483944" w:rsidRPr="007F785A" w:rsidRDefault="00483944" w:rsidP="00CB365F">
            <w:pPr>
              <w:jc w:val="both"/>
            </w:pPr>
            <w:r w:rsidRPr="007F785A">
              <w:t>2013</w:t>
            </w:r>
          </w:p>
        </w:tc>
      </w:tr>
      <w:tr w:rsidR="00483944" w:rsidRPr="007F785A" w:rsidTr="00CB365F">
        <w:tc>
          <w:tcPr>
            <w:tcW w:w="534" w:type="dxa"/>
          </w:tcPr>
          <w:p w:rsidR="00483944" w:rsidRPr="007F785A" w:rsidRDefault="00483944" w:rsidP="00CB365F">
            <w:pPr>
              <w:jc w:val="both"/>
            </w:pPr>
            <w:r w:rsidRPr="007F785A">
              <w:t>4</w:t>
            </w:r>
          </w:p>
        </w:tc>
        <w:tc>
          <w:tcPr>
            <w:tcW w:w="4961" w:type="dxa"/>
          </w:tcPr>
          <w:p w:rsidR="00483944" w:rsidRPr="007F785A" w:rsidRDefault="00483944" w:rsidP="00CB365F">
            <w:pPr>
              <w:jc w:val="both"/>
            </w:pPr>
            <w:r w:rsidRPr="007F785A">
              <w:t>Молина Марина Васильевна</w:t>
            </w:r>
          </w:p>
        </w:tc>
        <w:tc>
          <w:tcPr>
            <w:tcW w:w="4678" w:type="dxa"/>
          </w:tcPr>
          <w:p w:rsidR="00483944" w:rsidRPr="007F785A" w:rsidRDefault="00483944" w:rsidP="00CB365F">
            <w:pPr>
              <w:jc w:val="both"/>
              <w:rPr>
                <w:b/>
                <w:bCs/>
                <w:u w:val="single"/>
              </w:rPr>
            </w:pPr>
            <w:r w:rsidRPr="007F785A">
              <w:t>Зам.директора по УР, химия</w:t>
            </w:r>
          </w:p>
        </w:tc>
        <w:tc>
          <w:tcPr>
            <w:tcW w:w="2409" w:type="dxa"/>
          </w:tcPr>
          <w:p w:rsidR="00483944" w:rsidRPr="007F785A" w:rsidRDefault="00483944" w:rsidP="00CB365F">
            <w:pPr>
              <w:jc w:val="both"/>
              <w:rPr>
                <w:b/>
                <w:bCs/>
                <w:u w:val="single"/>
              </w:rPr>
            </w:pPr>
            <w:r w:rsidRPr="007F785A">
              <w:t>Высшая,   2013</w:t>
            </w:r>
          </w:p>
        </w:tc>
        <w:tc>
          <w:tcPr>
            <w:tcW w:w="2204" w:type="dxa"/>
          </w:tcPr>
          <w:p w:rsidR="00483944" w:rsidRPr="007F785A" w:rsidRDefault="00483944" w:rsidP="00CB365F">
            <w:pPr>
              <w:jc w:val="both"/>
            </w:pPr>
            <w:r w:rsidRPr="007F785A">
              <w:t>2010, 2014 (адм)</w:t>
            </w:r>
          </w:p>
        </w:tc>
      </w:tr>
      <w:tr w:rsidR="00483944" w:rsidRPr="007F785A" w:rsidTr="00CB365F">
        <w:tc>
          <w:tcPr>
            <w:tcW w:w="534" w:type="dxa"/>
          </w:tcPr>
          <w:p w:rsidR="00483944" w:rsidRPr="007F785A" w:rsidRDefault="00483944" w:rsidP="00CB365F">
            <w:pPr>
              <w:jc w:val="both"/>
            </w:pPr>
            <w:r w:rsidRPr="007F785A">
              <w:t>5</w:t>
            </w:r>
          </w:p>
        </w:tc>
        <w:tc>
          <w:tcPr>
            <w:tcW w:w="4961" w:type="dxa"/>
          </w:tcPr>
          <w:p w:rsidR="00483944" w:rsidRPr="007F785A" w:rsidRDefault="00483944" w:rsidP="00CB365F">
            <w:pPr>
              <w:jc w:val="both"/>
            </w:pPr>
            <w:r w:rsidRPr="007F785A">
              <w:t>Давлетбаева Гульназ Ринатовна</w:t>
            </w:r>
          </w:p>
        </w:tc>
        <w:tc>
          <w:tcPr>
            <w:tcW w:w="4678" w:type="dxa"/>
          </w:tcPr>
          <w:p w:rsidR="00483944" w:rsidRPr="007F785A" w:rsidRDefault="00483944" w:rsidP="00CB365F">
            <w:pPr>
              <w:jc w:val="both"/>
              <w:rPr>
                <w:b/>
                <w:bCs/>
                <w:u w:val="single"/>
              </w:rPr>
            </w:pPr>
            <w:r w:rsidRPr="007F785A">
              <w:t>Зам.директора по ВР, татарский язык</w:t>
            </w:r>
          </w:p>
        </w:tc>
        <w:tc>
          <w:tcPr>
            <w:tcW w:w="2409" w:type="dxa"/>
          </w:tcPr>
          <w:p w:rsidR="00483944" w:rsidRPr="007F785A" w:rsidRDefault="00483944" w:rsidP="00CB365F">
            <w:pPr>
              <w:jc w:val="both"/>
              <w:rPr>
                <w:b/>
                <w:bCs/>
                <w:u w:val="single"/>
              </w:rPr>
            </w:pPr>
            <w:r w:rsidRPr="007F785A">
              <w:t>Первая,     2014</w:t>
            </w:r>
          </w:p>
        </w:tc>
        <w:tc>
          <w:tcPr>
            <w:tcW w:w="2204" w:type="dxa"/>
          </w:tcPr>
          <w:p w:rsidR="00483944" w:rsidRPr="007F785A" w:rsidRDefault="00483944" w:rsidP="00CB365F">
            <w:pPr>
              <w:jc w:val="both"/>
            </w:pPr>
            <w:r w:rsidRPr="007F785A">
              <w:t>2013, 2015 (адм)</w:t>
            </w:r>
          </w:p>
        </w:tc>
      </w:tr>
      <w:tr w:rsidR="00483944" w:rsidRPr="007F785A" w:rsidTr="00CB365F">
        <w:tc>
          <w:tcPr>
            <w:tcW w:w="534" w:type="dxa"/>
          </w:tcPr>
          <w:p w:rsidR="00483944" w:rsidRPr="007F785A" w:rsidRDefault="00483944" w:rsidP="00CB365F">
            <w:pPr>
              <w:jc w:val="both"/>
            </w:pPr>
            <w:r w:rsidRPr="007F785A">
              <w:t>6</w:t>
            </w:r>
          </w:p>
        </w:tc>
        <w:tc>
          <w:tcPr>
            <w:tcW w:w="4961" w:type="dxa"/>
          </w:tcPr>
          <w:p w:rsidR="00483944" w:rsidRPr="007F785A" w:rsidRDefault="00483944" w:rsidP="00CB365F">
            <w:pPr>
              <w:jc w:val="both"/>
            </w:pPr>
            <w:r w:rsidRPr="007F785A">
              <w:t>Бабич Татьяна Михайловна</w:t>
            </w:r>
          </w:p>
        </w:tc>
        <w:tc>
          <w:tcPr>
            <w:tcW w:w="4678" w:type="dxa"/>
          </w:tcPr>
          <w:p w:rsidR="00483944" w:rsidRPr="007F785A" w:rsidRDefault="00483944" w:rsidP="00CB365F">
            <w:pPr>
              <w:jc w:val="both"/>
            </w:pPr>
            <w:r w:rsidRPr="007F785A">
              <w:t>Учитель начальных классов</w:t>
            </w:r>
          </w:p>
        </w:tc>
        <w:tc>
          <w:tcPr>
            <w:tcW w:w="2409" w:type="dxa"/>
          </w:tcPr>
          <w:p w:rsidR="00483944" w:rsidRPr="007F785A" w:rsidRDefault="00483944" w:rsidP="00CB365F">
            <w:pPr>
              <w:jc w:val="both"/>
            </w:pPr>
            <w:r w:rsidRPr="007F785A">
              <w:t>Первая,     2012</w:t>
            </w:r>
          </w:p>
        </w:tc>
        <w:tc>
          <w:tcPr>
            <w:tcW w:w="2204" w:type="dxa"/>
          </w:tcPr>
          <w:p w:rsidR="00483944" w:rsidRPr="007F785A" w:rsidRDefault="00483944" w:rsidP="00CB365F">
            <w:pPr>
              <w:jc w:val="both"/>
            </w:pPr>
            <w:r w:rsidRPr="007F785A">
              <w:t>2010</w:t>
            </w:r>
          </w:p>
        </w:tc>
      </w:tr>
      <w:tr w:rsidR="00483944" w:rsidRPr="007F785A" w:rsidTr="00CB365F">
        <w:tc>
          <w:tcPr>
            <w:tcW w:w="534" w:type="dxa"/>
          </w:tcPr>
          <w:p w:rsidR="00483944" w:rsidRPr="007F785A" w:rsidRDefault="00483944" w:rsidP="00CB365F">
            <w:pPr>
              <w:jc w:val="both"/>
            </w:pPr>
            <w:r w:rsidRPr="007F785A">
              <w:t>7</w:t>
            </w:r>
          </w:p>
        </w:tc>
        <w:tc>
          <w:tcPr>
            <w:tcW w:w="4961" w:type="dxa"/>
          </w:tcPr>
          <w:p w:rsidR="00483944" w:rsidRPr="007F785A" w:rsidRDefault="00483944" w:rsidP="00CB365F">
            <w:pPr>
              <w:jc w:val="both"/>
            </w:pPr>
            <w:r w:rsidRPr="007F785A">
              <w:t>Вахитова Альбина Вильевна</w:t>
            </w:r>
          </w:p>
        </w:tc>
        <w:tc>
          <w:tcPr>
            <w:tcW w:w="4678" w:type="dxa"/>
          </w:tcPr>
          <w:p w:rsidR="00483944" w:rsidRPr="007F785A" w:rsidRDefault="00483944" w:rsidP="00CB365F">
            <w:pPr>
              <w:jc w:val="both"/>
              <w:rPr>
                <w:b/>
                <w:bCs/>
                <w:u w:val="single"/>
              </w:rPr>
            </w:pPr>
            <w:r w:rsidRPr="007F785A">
              <w:t>Учитель начальных классов</w:t>
            </w:r>
          </w:p>
        </w:tc>
        <w:tc>
          <w:tcPr>
            <w:tcW w:w="2409" w:type="dxa"/>
          </w:tcPr>
          <w:p w:rsidR="00483944" w:rsidRPr="007F785A" w:rsidRDefault="00483944" w:rsidP="00CB365F">
            <w:pPr>
              <w:jc w:val="both"/>
            </w:pPr>
            <w:r w:rsidRPr="007F785A">
              <w:t>Высшая,   2014</w:t>
            </w:r>
          </w:p>
        </w:tc>
        <w:tc>
          <w:tcPr>
            <w:tcW w:w="2204" w:type="dxa"/>
          </w:tcPr>
          <w:p w:rsidR="00483944" w:rsidRPr="007F785A" w:rsidRDefault="00483944" w:rsidP="00CB365F">
            <w:pPr>
              <w:jc w:val="both"/>
            </w:pPr>
            <w:r w:rsidRPr="007F785A">
              <w:t>2015</w:t>
            </w:r>
          </w:p>
        </w:tc>
      </w:tr>
      <w:tr w:rsidR="00483944" w:rsidRPr="007F785A" w:rsidTr="00CB365F">
        <w:tc>
          <w:tcPr>
            <w:tcW w:w="534" w:type="dxa"/>
          </w:tcPr>
          <w:p w:rsidR="00483944" w:rsidRPr="007F785A" w:rsidRDefault="00483944" w:rsidP="00CB365F">
            <w:pPr>
              <w:jc w:val="both"/>
            </w:pPr>
            <w:r w:rsidRPr="007F785A">
              <w:t>8</w:t>
            </w:r>
          </w:p>
        </w:tc>
        <w:tc>
          <w:tcPr>
            <w:tcW w:w="4961" w:type="dxa"/>
          </w:tcPr>
          <w:p w:rsidR="00483944" w:rsidRPr="007F785A" w:rsidRDefault="00483944" w:rsidP="00CB365F">
            <w:pPr>
              <w:jc w:val="both"/>
            </w:pPr>
            <w:r w:rsidRPr="007F785A">
              <w:t>Алиева Ирина Григорьевна</w:t>
            </w:r>
          </w:p>
        </w:tc>
        <w:tc>
          <w:tcPr>
            <w:tcW w:w="4678" w:type="dxa"/>
          </w:tcPr>
          <w:p w:rsidR="00483944" w:rsidRPr="007F785A" w:rsidRDefault="00483944" w:rsidP="00CB365F">
            <w:pPr>
              <w:jc w:val="both"/>
              <w:rPr>
                <w:b/>
                <w:bCs/>
                <w:u w:val="single"/>
              </w:rPr>
            </w:pPr>
            <w:r w:rsidRPr="007F785A">
              <w:t>Учитель начальных классов</w:t>
            </w:r>
          </w:p>
        </w:tc>
        <w:tc>
          <w:tcPr>
            <w:tcW w:w="2409" w:type="dxa"/>
          </w:tcPr>
          <w:p w:rsidR="00483944" w:rsidRPr="007F785A" w:rsidRDefault="00483944" w:rsidP="00CB365F">
            <w:pPr>
              <w:jc w:val="both"/>
            </w:pPr>
            <w:r w:rsidRPr="007F785A">
              <w:t>Первая,     2012</w:t>
            </w:r>
          </w:p>
        </w:tc>
        <w:tc>
          <w:tcPr>
            <w:tcW w:w="2204" w:type="dxa"/>
          </w:tcPr>
          <w:p w:rsidR="00483944" w:rsidRPr="007F785A" w:rsidRDefault="00483944" w:rsidP="00CB365F">
            <w:pPr>
              <w:jc w:val="both"/>
            </w:pPr>
            <w:r w:rsidRPr="007F785A">
              <w:t>2015</w:t>
            </w:r>
          </w:p>
        </w:tc>
      </w:tr>
      <w:tr w:rsidR="00483944" w:rsidRPr="007F785A" w:rsidTr="00CB365F">
        <w:tc>
          <w:tcPr>
            <w:tcW w:w="534" w:type="dxa"/>
          </w:tcPr>
          <w:p w:rsidR="00483944" w:rsidRPr="007F785A" w:rsidRDefault="00483944" w:rsidP="00CB365F">
            <w:pPr>
              <w:jc w:val="both"/>
            </w:pPr>
            <w:r w:rsidRPr="007F785A">
              <w:t>9</w:t>
            </w:r>
          </w:p>
        </w:tc>
        <w:tc>
          <w:tcPr>
            <w:tcW w:w="4961" w:type="dxa"/>
          </w:tcPr>
          <w:p w:rsidR="00483944" w:rsidRPr="007F785A" w:rsidRDefault="00483944" w:rsidP="00CB365F">
            <w:pPr>
              <w:jc w:val="both"/>
            </w:pPr>
            <w:r w:rsidRPr="007F785A">
              <w:t>ГанькинаЕлена Гавриловна</w:t>
            </w:r>
          </w:p>
        </w:tc>
        <w:tc>
          <w:tcPr>
            <w:tcW w:w="4678" w:type="dxa"/>
          </w:tcPr>
          <w:p w:rsidR="00483944" w:rsidRPr="007F785A" w:rsidRDefault="00483944" w:rsidP="00CB365F">
            <w:pPr>
              <w:jc w:val="both"/>
              <w:rPr>
                <w:b/>
                <w:bCs/>
                <w:u w:val="single"/>
              </w:rPr>
            </w:pPr>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2013</w:t>
            </w:r>
          </w:p>
        </w:tc>
        <w:tc>
          <w:tcPr>
            <w:tcW w:w="2204" w:type="dxa"/>
          </w:tcPr>
          <w:p w:rsidR="00483944" w:rsidRPr="007F785A" w:rsidRDefault="00483944" w:rsidP="00CB365F">
            <w:pPr>
              <w:jc w:val="both"/>
            </w:pPr>
            <w:r w:rsidRPr="007F785A">
              <w:t>2013</w:t>
            </w:r>
          </w:p>
        </w:tc>
      </w:tr>
      <w:tr w:rsidR="00483944" w:rsidRPr="007F785A" w:rsidTr="00CB365F">
        <w:tc>
          <w:tcPr>
            <w:tcW w:w="534" w:type="dxa"/>
          </w:tcPr>
          <w:p w:rsidR="00483944" w:rsidRPr="007F785A" w:rsidRDefault="00483944" w:rsidP="00CB365F">
            <w:pPr>
              <w:jc w:val="both"/>
            </w:pPr>
            <w:r w:rsidRPr="007F785A">
              <w:t>10</w:t>
            </w:r>
          </w:p>
        </w:tc>
        <w:tc>
          <w:tcPr>
            <w:tcW w:w="4961" w:type="dxa"/>
          </w:tcPr>
          <w:p w:rsidR="00483944" w:rsidRPr="007F785A" w:rsidRDefault="00483944" w:rsidP="00CB365F">
            <w:pPr>
              <w:jc w:val="both"/>
            </w:pPr>
            <w:r w:rsidRPr="007F785A">
              <w:t>Пудилова Фарида Даниловна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2013</w:t>
            </w:r>
          </w:p>
        </w:tc>
        <w:tc>
          <w:tcPr>
            <w:tcW w:w="2204" w:type="dxa"/>
          </w:tcPr>
          <w:p w:rsidR="00483944" w:rsidRPr="007F785A" w:rsidRDefault="00483944" w:rsidP="00CB365F">
            <w:pPr>
              <w:jc w:val="both"/>
            </w:pPr>
            <w:r w:rsidRPr="007F785A">
              <w:t>2013</w:t>
            </w:r>
          </w:p>
        </w:tc>
      </w:tr>
      <w:tr w:rsidR="00483944" w:rsidRPr="007F785A" w:rsidTr="00CB365F">
        <w:tc>
          <w:tcPr>
            <w:tcW w:w="534" w:type="dxa"/>
          </w:tcPr>
          <w:p w:rsidR="00483944" w:rsidRPr="007F785A" w:rsidRDefault="00483944" w:rsidP="00CB365F">
            <w:pPr>
              <w:jc w:val="both"/>
            </w:pPr>
            <w:r w:rsidRPr="007F785A">
              <w:t>11</w:t>
            </w:r>
          </w:p>
        </w:tc>
        <w:tc>
          <w:tcPr>
            <w:tcW w:w="4961" w:type="dxa"/>
          </w:tcPr>
          <w:p w:rsidR="00483944" w:rsidRPr="007F785A" w:rsidRDefault="00483944" w:rsidP="00CB365F">
            <w:pPr>
              <w:jc w:val="both"/>
            </w:pPr>
            <w:r w:rsidRPr="007F785A">
              <w:t>Никонорова Марина Владимировна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2010</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rsidRPr="007F785A">
              <w:t>12</w:t>
            </w:r>
          </w:p>
        </w:tc>
        <w:tc>
          <w:tcPr>
            <w:tcW w:w="4961" w:type="dxa"/>
          </w:tcPr>
          <w:p w:rsidR="00483944" w:rsidRPr="007F785A" w:rsidRDefault="00483944" w:rsidP="00CB365F">
            <w:pPr>
              <w:jc w:val="both"/>
            </w:pPr>
            <w:r w:rsidRPr="007F785A">
              <w:t>Карамова Алсу Халисовна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2011</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rsidRPr="007F785A">
              <w:t>13</w:t>
            </w:r>
          </w:p>
        </w:tc>
        <w:tc>
          <w:tcPr>
            <w:tcW w:w="4961" w:type="dxa"/>
          </w:tcPr>
          <w:p w:rsidR="00483944" w:rsidRPr="007F785A" w:rsidRDefault="00483944" w:rsidP="00CB365F">
            <w:pPr>
              <w:jc w:val="both"/>
            </w:pPr>
            <w:r w:rsidRPr="007F785A">
              <w:t>Тихонова Оксана Анатольевна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pPr>
            <w:r w:rsidRPr="007F785A">
              <w:t>Без категории</w:t>
            </w:r>
          </w:p>
        </w:tc>
        <w:tc>
          <w:tcPr>
            <w:tcW w:w="2204" w:type="dxa"/>
          </w:tcPr>
          <w:p w:rsidR="00483944" w:rsidRPr="007F785A" w:rsidRDefault="00483944" w:rsidP="00CB365F">
            <w:pPr>
              <w:jc w:val="both"/>
            </w:pPr>
            <w:r w:rsidRPr="007F785A">
              <w:t>2015</w:t>
            </w:r>
          </w:p>
        </w:tc>
      </w:tr>
      <w:tr w:rsidR="00483944" w:rsidRPr="007F785A" w:rsidTr="00CB365F">
        <w:tc>
          <w:tcPr>
            <w:tcW w:w="534" w:type="dxa"/>
          </w:tcPr>
          <w:p w:rsidR="00483944" w:rsidRPr="007F785A" w:rsidRDefault="00483944" w:rsidP="00CB365F">
            <w:pPr>
              <w:jc w:val="both"/>
            </w:pPr>
            <w:r w:rsidRPr="007F785A">
              <w:t>14</w:t>
            </w:r>
          </w:p>
        </w:tc>
        <w:tc>
          <w:tcPr>
            <w:tcW w:w="4961" w:type="dxa"/>
          </w:tcPr>
          <w:p w:rsidR="00483944" w:rsidRPr="007F785A" w:rsidRDefault="00483944" w:rsidP="00CB365F">
            <w:pPr>
              <w:jc w:val="both"/>
            </w:pPr>
            <w:r w:rsidRPr="007F785A">
              <w:t>Каленова Лилиана Александровна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Без категории</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rsidRPr="007F785A">
              <w:t>15</w:t>
            </w:r>
          </w:p>
        </w:tc>
        <w:tc>
          <w:tcPr>
            <w:tcW w:w="4961" w:type="dxa"/>
          </w:tcPr>
          <w:p w:rsidR="00483944" w:rsidRPr="007F785A" w:rsidRDefault="00483944" w:rsidP="00CB365F">
            <w:pPr>
              <w:jc w:val="both"/>
            </w:pPr>
            <w:r w:rsidRPr="007F785A">
              <w:t>Дарьина Нина Георгиевна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pPr>
            <w:r w:rsidRPr="007F785A">
              <w:t>Вторая,     2010</w:t>
            </w:r>
          </w:p>
        </w:tc>
        <w:tc>
          <w:tcPr>
            <w:tcW w:w="2204" w:type="dxa"/>
          </w:tcPr>
          <w:p w:rsidR="00483944" w:rsidRPr="007F785A" w:rsidRDefault="00483944" w:rsidP="00CB365F">
            <w:pPr>
              <w:jc w:val="both"/>
            </w:pPr>
            <w:r w:rsidRPr="007F785A">
              <w:t>2010</w:t>
            </w:r>
          </w:p>
        </w:tc>
      </w:tr>
      <w:tr w:rsidR="00483944" w:rsidRPr="007F785A" w:rsidTr="00CB365F">
        <w:tc>
          <w:tcPr>
            <w:tcW w:w="534" w:type="dxa"/>
          </w:tcPr>
          <w:p w:rsidR="00483944" w:rsidRPr="007F785A" w:rsidRDefault="00483944" w:rsidP="00CB365F">
            <w:pPr>
              <w:jc w:val="both"/>
            </w:pPr>
            <w:r w:rsidRPr="007F785A">
              <w:t>16</w:t>
            </w:r>
          </w:p>
        </w:tc>
        <w:tc>
          <w:tcPr>
            <w:tcW w:w="4961" w:type="dxa"/>
          </w:tcPr>
          <w:p w:rsidR="00483944" w:rsidRPr="007F785A" w:rsidRDefault="00483944" w:rsidP="00CB365F">
            <w:pPr>
              <w:jc w:val="both"/>
            </w:pPr>
            <w:r w:rsidRPr="007F785A">
              <w:t>Полякова Ирина Владимировна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2010</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rsidRPr="007F785A">
              <w:t>17</w:t>
            </w:r>
          </w:p>
        </w:tc>
        <w:tc>
          <w:tcPr>
            <w:tcW w:w="4961" w:type="dxa"/>
          </w:tcPr>
          <w:p w:rsidR="00483944" w:rsidRPr="007F785A" w:rsidRDefault="00483944" w:rsidP="00CB365F">
            <w:pPr>
              <w:jc w:val="both"/>
            </w:pPr>
            <w:r w:rsidRPr="007F785A">
              <w:t>Рахова Елена Васильевна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2010</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rsidRPr="007F785A">
              <w:t>18</w:t>
            </w:r>
          </w:p>
        </w:tc>
        <w:tc>
          <w:tcPr>
            <w:tcW w:w="4961" w:type="dxa"/>
          </w:tcPr>
          <w:p w:rsidR="00483944" w:rsidRPr="007F785A" w:rsidRDefault="00483944" w:rsidP="00CB365F">
            <w:pPr>
              <w:jc w:val="both"/>
            </w:pPr>
            <w:r w:rsidRPr="007F785A">
              <w:t>Романова Надежда Ивановна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Первая,     2011</w:t>
            </w:r>
          </w:p>
        </w:tc>
        <w:tc>
          <w:tcPr>
            <w:tcW w:w="2204" w:type="dxa"/>
          </w:tcPr>
          <w:p w:rsidR="00483944" w:rsidRPr="007F785A" w:rsidRDefault="00483944" w:rsidP="00CB365F">
            <w:pPr>
              <w:jc w:val="both"/>
            </w:pPr>
            <w:r w:rsidRPr="007F785A">
              <w:t>2013</w:t>
            </w:r>
          </w:p>
        </w:tc>
      </w:tr>
      <w:tr w:rsidR="00483944" w:rsidRPr="007F785A" w:rsidTr="00CB365F">
        <w:tc>
          <w:tcPr>
            <w:tcW w:w="534" w:type="dxa"/>
          </w:tcPr>
          <w:p w:rsidR="00483944" w:rsidRPr="007F785A" w:rsidRDefault="00483944" w:rsidP="00CB365F">
            <w:pPr>
              <w:jc w:val="both"/>
            </w:pPr>
            <w:r w:rsidRPr="007F785A">
              <w:t>19</w:t>
            </w:r>
          </w:p>
        </w:tc>
        <w:tc>
          <w:tcPr>
            <w:tcW w:w="4961" w:type="dxa"/>
          </w:tcPr>
          <w:p w:rsidR="00483944" w:rsidRPr="007F785A" w:rsidRDefault="00483944" w:rsidP="00CB365F">
            <w:pPr>
              <w:jc w:val="both"/>
            </w:pPr>
            <w:r w:rsidRPr="007F785A">
              <w:t>Назарова Гульназ Фаварисовна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Без категории</w:t>
            </w:r>
          </w:p>
        </w:tc>
        <w:tc>
          <w:tcPr>
            <w:tcW w:w="2204" w:type="dxa"/>
          </w:tcPr>
          <w:p w:rsidR="00483944" w:rsidRPr="007F785A" w:rsidRDefault="00483944" w:rsidP="00CB365F">
            <w:pPr>
              <w:jc w:val="both"/>
            </w:pPr>
            <w:r w:rsidRPr="007F785A">
              <w:t>нет</w:t>
            </w:r>
          </w:p>
        </w:tc>
      </w:tr>
      <w:tr w:rsidR="00483944" w:rsidRPr="007F785A" w:rsidTr="00CB365F">
        <w:tc>
          <w:tcPr>
            <w:tcW w:w="534" w:type="dxa"/>
          </w:tcPr>
          <w:p w:rsidR="00483944" w:rsidRPr="007F785A" w:rsidRDefault="00483944" w:rsidP="00CB365F">
            <w:pPr>
              <w:jc w:val="both"/>
            </w:pPr>
            <w:r w:rsidRPr="007F785A">
              <w:t>20</w:t>
            </w:r>
          </w:p>
        </w:tc>
        <w:tc>
          <w:tcPr>
            <w:tcW w:w="4961" w:type="dxa"/>
          </w:tcPr>
          <w:p w:rsidR="00483944" w:rsidRPr="007F785A" w:rsidRDefault="00483944" w:rsidP="00CB365F">
            <w:pPr>
              <w:jc w:val="both"/>
            </w:pPr>
            <w:r w:rsidRPr="007F785A">
              <w:t>Кулемина Валентина Анатольевна</w:t>
            </w:r>
          </w:p>
        </w:tc>
        <w:tc>
          <w:tcPr>
            <w:tcW w:w="4678" w:type="dxa"/>
          </w:tcPr>
          <w:p w:rsidR="00483944" w:rsidRDefault="00483944" w:rsidP="00CB365F">
            <w:r w:rsidRPr="007F785A">
              <w:t>Учитель начальных классов</w:t>
            </w:r>
          </w:p>
        </w:tc>
        <w:tc>
          <w:tcPr>
            <w:tcW w:w="2409" w:type="dxa"/>
          </w:tcPr>
          <w:p w:rsidR="00483944" w:rsidRPr="007F785A" w:rsidRDefault="00483944" w:rsidP="00CB365F">
            <w:pPr>
              <w:jc w:val="both"/>
              <w:rPr>
                <w:b/>
                <w:bCs/>
                <w:u w:val="single"/>
              </w:rPr>
            </w:pPr>
            <w:r w:rsidRPr="007F785A">
              <w:t>Без категории</w:t>
            </w:r>
          </w:p>
        </w:tc>
        <w:tc>
          <w:tcPr>
            <w:tcW w:w="2204" w:type="dxa"/>
          </w:tcPr>
          <w:p w:rsidR="00483944" w:rsidRPr="007F785A" w:rsidRDefault="00483944" w:rsidP="00CB365F">
            <w:pPr>
              <w:jc w:val="both"/>
            </w:pPr>
            <w:r w:rsidRPr="007F785A">
              <w:t>2014</w:t>
            </w:r>
          </w:p>
        </w:tc>
      </w:tr>
      <w:tr w:rsidR="00483944" w:rsidRPr="007F785A" w:rsidTr="00CB365F">
        <w:tc>
          <w:tcPr>
            <w:tcW w:w="534" w:type="dxa"/>
          </w:tcPr>
          <w:p w:rsidR="00483944" w:rsidRPr="007F785A" w:rsidRDefault="00483944" w:rsidP="00CB365F">
            <w:pPr>
              <w:jc w:val="both"/>
            </w:pPr>
            <w:r>
              <w:t>21</w:t>
            </w:r>
          </w:p>
        </w:tc>
        <w:tc>
          <w:tcPr>
            <w:tcW w:w="4961" w:type="dxa"/>
          </w:tcPr>
          <w:p w:rsidR="00483944" w:rsidRPr="007F785A" w:rsidRDefault="00483944" w:rsidP="00CB365F">
            <w:pPr>
              <w:jc w:val="both"/>
            </w:pPr>
            <w:r w:rsidRPr="007F785A">
              <w:t>Пузикова Елена Александровна</w:t>
            </w:r>
          </w:p>
        </w:tc>
        <w:tc>
          <w:tcPr>
            <w:tcW w:w="4678" w:type="dxa"/>
          </w:tcPr>
          <w:p w:rsidR="00483944" w:rsidRPr="007F785A" w:rsidRDefault="00483944" w:rsidP="00CB365F">
            <w:r w:rsidRPr="007F785A">
              <w:t>Учитель начальных классов</w:t>
            </w:r>
          </w:p>
        </w:tc>
        <w:tc>
          <w:tcPr>
            <w:tcW w:w="2409" w:type="dxa"/>
          </w:tcPr>
          <w:p w:rsidR="00483944" w:rsidRPr="007F785A" w:rsidRDefault="00483944" w:rsidP="00CB365F">
            <w:pPr>
              <w:jc w:val="both"/>
            </w:pPr>
            <w:r w:rsidRPr="007F785A">
              <w:t>Первая,    2010</w:t>
            </w:r>
          </w:p>
        </w:tc>
        <w:tc>
          <w:tcPr>
            <w:tcW w:w="2204" w:type="dxa"/>
          </w:tcPr>
          <w:p w:rsidR="00483944" w:rsidRPr="007F785A" w:rsidRDefault="00483944" w:rsidP="00CB365F">
            <w:pPr>
              <w:jc w:val="both"/>
            </w:pPr>
            <w:r>
              <w:t>2015</w:t>
            </w:r>
          </w:p>
        </w:tc>
      </w:tr>
      <w:tr w:rsidR="00483944" w:rsidRPr="007F785A" w:rsidTr="00CB365F">
        <w:tc>
          <w:tcPr>
            <w:tcW w:w="534" w:type="dxa"/>
          </w:tcPr>
          <w:p w:rsidR="00483944" w:rsidRPr="007F785A" w:rsidRDefault="00483944" w:rsidP="00CB365F">
            <w:pPr>
              <w:jc w:val="both"/>
            </w:pPr>
            <w:r>
              <w:t>22</w:t>
            </w:r>
          </w:p>
        </w:tc>
        <w:tc>
          <w:tcPr>
            <w:tcW w:w="4961" w:type="dxa"/>
          </w:tcPr>
          <w:p w:rsidR="00483944" w:rsidRPr="007F785A" w:rsidRDefault="00483944" w:rsidP="00CB365F">
            <w:pPr>
              <w:jc w:val="both"/>
            </w:pPr>
            <w:r w:rsidRPr="007F785A">
              <w:t>Нигаматзянова Светлана Миргасимовна</w:t>
            </w:r>
          </w:p>
        </w:tc>
        <w:tc>
          <w:tcPr>
            <w:tcW w:w="4678" w:type="dxa"/>
          </w:tcPr>
          <w:p w:rsidR="00483944" w:rsidRPr="007F785A" w:rsidRDefault="00483944" w:rsidP="00CB365F">
            <w:r w:rsidRPr="007F785A">
              <w:t>Учитель начальных классов</w:t>
            </w:r>
          </w:p>
        </w:tc>
        <w:tc>
          <w:tcPr>
            <w:tcW w:w="2409" w:type="dxa"/>
          </w:tcPr>
          <w:p w:rsidR="00483944" w:rsidRPr="007F785A" w:rsidRDefault="00483944" w:rsidP="00CB365F">
            <w:pPr>
              <w:jc w:val="both"/>
            </w:pPr>
            <w:r>
              <w:t>Первая, 2014</w:t>
            </w:r>
          </w:p>
        </w:tc>
        <w:tc>
          <w:tcPr>
            <w:tcW w:w="2204" w:type="dxa"/>
          </w:tcPr>
          <w:p w:rsidR="00483944" w:rsidRPr="007F785A" w:rsidRDefault="00483944" w:rsidP="00CB365F">
            <w:pPr>
              <w:jc w:val="both"/>
            </w:pPr>
            <w:r>
              <w:t>2014</w:t>
            </w:r>
          </w:p>
        </w:tc>
      </w:tr>
    </w:tbl>
    <w:p w:rsidR="00483944" w:rsidRDefault="00483944" w:rsidP="00346056"/>
    <w:p w:rsidR="00483944" w:rsidRDefault="00483944" w:rsidP="00346056"/>
    <w:p w:rsidR="00483944" w:rsidRDefault="00483944" w:rsidP="00346056"/>
    <w:p w:rsidR="00483944" w:rsidRDefault="00483944" w:rsidP="00346056"/>
    <w:p w:rsidR="00483944" w:rsidRDefault="00483944" w:rsidP="00346056"/>
    <w:p w:rsidR="00483944" w:rsidRDefault="00483944" w:rsidP="00346056"/>
    <w:p w:rsidR="00483944" w:rsidRDefault="00483944" w:rsidP="00346056"/>
    <w:p w:rsidR="00483944" w:rsidRDefault="00483944" w:rsidP="00346056"/>
    <w:p w:rsidR="00483944" w:rsidRDefault="00483944" w:rsidP="00346056">
      <w:pPr>
        <w:sectPr w:rsidR="00483944" w:rsidSect="00CB365F">
          <w:pgSz w:w="16838" w:h="11906" w:orient="landscape"/>
          <w:pgMar w:top="1701" w:right="1134" w:bottom="851" w:left="1134" w:header="709" w:footer="709" w:gutter="0"/>
          <w:cols w:space="708"/>
          <w:docGrid w:linePitch="360"/>
        </w:sectPr>
      </w:pPr>
    </w:p>
    <w:p w:rsidR="00483944" w:rsidRPr="00D3381E" w:rsidRDefault="00483944" w:rsidP="00CB365F">
      <w:pPr>
        <w:rPr>
          <w:rFonts w:eastAsia="TimesNewRomanPSMT"/>
          <w:sz w:val="28"/>
          <w:szCs w:val="28"/>
        </w:rPr>
      </w:pPr>
      <w:r w:rsidRPr="00D3381E">
        <w:rPr>
          <w:rFonts w:eastAsia="TimesNewRomanPSMT"/>
          <w:sz w:val="28"/>
          <w:szCs w:val="28"/>
        </w:rPr>
        <w:t>В течение 2014-2015 учебного года все учителя, входящие в творческую группу по подготовке к введению ФГОС ООО, приняли участие в семинарах по этой теме в школе и в городе</w:t>
      </w:r>
    </w:p>
    <w:p w:rsidR="00483944" w:rsidRDefault="00483944" w:rsidP="00CB365F">
      <w:pPr>
        <w:rPr>
          <w:rFonts w:eastAsia="TimesNewRomanPSMT"/>
        </w:rPr>
      </w:pPr>
    </w:p>
    <w:p w:rsidR="00483944" w:rsidRPr="00D3381E" w:rsidRDefault="00483944" w:rsidP="00D3381E">
      <w:pPr>
        <w:pStyle w:val="a"/>
        <w:spacing w:line="360" w:lineRule="auto"/>
        <w:ind w:firstLine="851"/>
        <w:rPr>
          <w:rFonts w:ascii="Times New Roman" w:hAnsi="Times New Roman"/>
          <w:color w:val="auto"/>
          <w:sz w:val="24"/>
          <w:szCs w:val="24"/>
        </w:rPr>
      </w:pPr>
      <w:r w:rsidRPr="00D3381E">
        <w:rPr>
          <w:rFonts w:ascii="Times New Roman" w:hAnsi="Times New Roman"/>
          <w:b/>
          <w:bCs/>
          <w:color w:val="auto"/>
          <w:spacing w:val="-4"/>
          <w:sz w:val="24"/>
          <w:szCs w:val="24"/>
        </w:rPr>
        <w:t>Ожидаемый результат повышения квалификации — про</w:t>
      </w:r>
      <w:r w:rsidRPr="00D3381E">
        <w:rPr>
          <w:rFonts w:ascii="Times New Roman" w:hAnsi="Times New Roman"/>
          <w:b/>
          <w:bCs/>
          <w:color w:val="auto"/>
          <w:sz w:val="24"/>
          <w:szCs w:val="24"/>
        </w:rPr>
        <w:t>фессиональная готовность работников образования к реализации ФГОС НОО:</w:t>
      </w:r>
    </w:p>
    <w:p w:rsidR="00483944" w:rsidRPr="00D3381E" w:rsidRDefault="00483944" w:rsidP="00D3381E">
      <w:pPr>
        <w:pStyle w:val="21"/>
        <w:ind w:firstLine="851"/>
        <w:rPr>
          <w:sz w:val="24"/>
        </w:rPr>
      </w:pPr>
      <w:r w:rsidRPr="00D3381E">
        <w:rPr>
          <w:b/>
          <w:bCs/>
          <w:sz w:val="24"/>
        </w:rPr>
        <w:t>обеспечение</w:t>
      </w:r>
      <w:r w:rsidRPr="00D3381E">
        <w:rPr>
          <w:sz w:val="24"/>
        </w:rPr>
        <w:t xml:space="preserve"> оптимального вхождения работников образования в систему ценностей современного образования;</w:t>
      </w:r>
    </w:p>
    <w:p w:rsidR="00483944" w:rsidRPr="00D3381E" w:rsidRDefault="00483944" w:rsidP="00D3381E">
      <w:pPr>
        <w:pStyle w:val="21"/>
        <w:ind w:firstLine="851"/>
        <w:rPr>
          <w:sz w:val="24"/>
        </w:rPr>
      </w:pPr>
      <w:r w:rsidRPr="00D3381E">
        <w:rPr>
          <w:b/>
          <w:bCs/>
          <w:sz w:val="24"/>
        </w:rPr>
        <w:t xml:space="preserve">принятие </w:t>
      </w:r>
      <w:r w:rsidRPr="00D3381E">
        <w:rPr>
          <w:sz w:val="24"/>
        </w:rPr>
        <w:t>идеологии ФГОС НОО;</w:t>
      </w:r>
    </w:p>
    <w:p w:rsidR="00483944" w:rsidRPr="00D3381E" w:rsidRDefault="00483944" w:rsidP="00D3381E">
      <w:pPr>
        <w:pStyle w:val="21"/>
        <w:ind w:firstLine="851"/>
        <w:rPr>
          <w:sz w:val="24"/>
        </w:rPr>
      </w:pPr>
      <w:r w:rsidRPr="00D3381E">
        <w:rPr>
          <w:b/>
          <w:bCs/>
          <w:sz w:val="24"/>
        </w:rPr>
        <w:t>освоение</w:t>
      </w:r>
      <w:r w:rsidRPr="00D3381E">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83944" w:rsidRPr="00D3381E" w:rsidRDefault="00483944" w:rsidP="00D3381E">
      <w:pPr>
        <w:pStyle w:val="21"/>
        <w:ind w:firstLine="851"/>
        <w:rPr>
          <w:sz w:val="24"/>
        </w:rPr>
      </w:pPr>
      <w:r w:rsidRPr="00D3381E">
        <w:rPr>
          <w:b/>
          <w:bCs/>
          <w:spacing w:val="2"/>
          <w:sz w:val="24"/>
        </w:rPr>
        <w:t>овладение</w:t>
      </w:r>
      <w:r w:rsidRPr="00D3381E">
        <w:rPr>
          <w:spacing w:val="2"/>
          <w:sz w:val="24"/>
        </w:rPr>
        <w:t xml:space="preserve"> учебно­методическими и информационно­</w:t>
      </w:r>
      <w:r w:rsidRPr="00D3381E">
        <w:rPr>
          <w:sz w:val="24"/>
        </w:rPr>
        <w:t>методическими ресурсами, необходимыми для успешного решения задач ФГОС НОО.</w:t>
      </w:r>
    </w:p>
    <w:p w:rsidR="00483944" w:rsidRPr="00D3381E" w:rsidRDefault="00483944" w:rsidP="00D3381E">
      <w:pPr>
        <w:pStyle w:val="a"/>
        <w:spacing w:line="360" w:lineRule="auto"/>
        <w:ind w:firstLine="851"/>
        <w:rPr>
          <w:rFonts w:ascii="Times New Roman" w:hAnsi="Times New Roman"/>
          <w:b/>
          <w:bCs/>
          <w:color w:val="auto"/>
          <w:sz w:val="24"/>
          <w:szCs w:val="24"/>
        </w:rPr>
      </w:pPr>
      <w:r w:rsidRPr="00D3381E">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color w:val="auto"/>
          <w:sz w:val="24"/>
          <w:szCs w:val="24"/>
        </w:rPr>
        <w:t>.</w:t>
      </w:r>
    </w:p>
    <w:p w:rsidR="00483944" w:rsidRDefault="00483944" w:rsidP="00CB365F">
      <w:pPr>
        <w:rPr>
          <w:rFonts w:eastAsia="TimesNewRomanPSMT"/>
        </w:rPr>
      </w:pPr>
    </w:p>
    <w:p w:rsidR="00483944" w:rsidRPr="00CB365F" w:rsidRDefault="00483944" w:rsidP="00CB365F"/>
    <w:p w:rsidR="00483944" w:rsidRPr="00CB365F" w:rsidRDefault="00483944" w:rsidP="00CB365F"/>
    <w:p w:rsidR="00483944" w:rsidRPr="00CB365F" w:rsidRDefault="00483944" w:rsidP="00CB365F">
      <w:r w:rsidRPr="00CB365F">
        <w:t xml:space="preserve">План методического сопровождения введения ФГОС основного общего образования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161"/>
        <w:gridCol w:w="1425"/>
        <w:gridCol w:w="2696"/>
      </w:tblGrid>
      <w:tr w:rsidR="00483944" w:rsidRPr="00CB365F" w:rsidTr="00CB365F">
        <w:trPr>
          <w:trHeight w:val="272"/>
        </w:trPr>
        <w:tc>
          <w:tcPr>
            <w:tcW w:w="607" w:type="dxa"/>
          </w:tcPr>
          <w:p w:rsidR="00483944" w:rsidRPr="00CB365F" w:rsidRDefault="00483944" w:rsidP="00CB365F">
            <w:r w:rsidRPr="00CB365F">
              <w:t>№</w:t>
            </w:r>
          </w:p>
        </w:tc>
        <w:tc>
          <w:tcPr>
            <w:tcW w:w="5161" w:type="dxa"/>
          </w:tcPr>
          <w:p w:rsidR="00483944" w:rsidRPr="00CB365F" w:rsidRDefault="00483944" w:rsidP="00CB365F">
            <w:r w:rsidRPr="00CB365F">
              <w:t>Мероприятия</w:t>
            </w:r>
          </w:p>
        </w:tc>
        <w:tc>
          <w:tcPr>
            <w:tcW w:w="1425" w:type="dxa"/>
          </w:tcPr>
          <w:p w:rsidR="00483944" w:rsidRPr="00CB365F" w:rsidRDefault="00483944" w:rsidP="00CB365F">
            <w:r w:rsidRPr="00CB365F">
              <w:t>Сроки</w:t>
            </w:r>
          </w:p>
        </w:tc>
        <w:tc>
          <w:tcPr>
            <w:tcW w:w="2696" w:type="dxa"/>
          </w:tcPr>
          <w:p w:rsidR="00483944" w:rsidRPr="00CB365F" w:rsidRDefault="00483944" w:rsidP="00CB365F">
            <w:r w:rsidRPr="00CB365F">
              <w:t>Ответственные</w:t>
            </w:r>
          </w:p>
        </w:tc>
      </w:tr>
      <w:tr w:rsidR="00483944" w:rsidRPr="00CB365F" w:rsidTr="00CB365F">
        <w:trPr>
          <w:trHeight w:val="889"/>
        </w:trPr>
        <w:tc>
          <w:tcPr>
            <w:tcW w:w="607" w:type="dxa"/>
          </w:tcPr>
          <w:p w:rsidR="00483944" w:rsidRPr="00CB365F" w:rsidRDefault="00483944" w:rsidP="00CB365F">
            <w:r w:rsidRPr="00CB365F">
              <w:t>1.</w:t>
            </w:r>
          </w:p>
        </w:tc>
        <w:tc>
          <w:tcPr>
            <w:tcW w:w="5161" w:type="dxa"/>
          </w:tcPr>
          <w:p w:rsidR="00483944" w:rsidRPr="00CB365F" w:rsidRDefault="00483944" w:rsidP="00CB365F">
            <w:r w:rsidRPr="00CB365F">
              <w:t xml:space="preserve"> Утверждение графика курсов повышения квалификации педагогических работников ОУ по вопросам реализации ФГОС</w:t>
            </w:r>
          </w:p>
        </w:tc>
        <w:tc>
          <w:tcPr>
            <w:tcW w:w="1425" w:type="dxa"/>
          </w:tcPr>
          <w:p w:rsidR="00483944" w:rsidRPr="00CB365F" w:rsidRDefault="00483944" w:rsidP="00CB365F">
            <w:r w:rsidRPr="00CB365F">
              <w:t xml:space="preserve"> август</w:t>
            </w:r>
          </w:p>
        </w:tc>
        <w:tc>
          <w:tcPr>
            <w:tcW w:w="2696" w:type="dxa"/>
          </w:tcPr>
          <w:p w:rsidR="00483944" w:rsidRPr="00CB365F" w:rsidRDefault="00483944" w:rsidP="00CB365F">
            <w:r w:rsidRPr="00CB365F">
              <w:t>Молина М.В.</w:t>
            </w:r>
          </w:p>
          <w:p w:rsidR="00483944" w:rsidRPr="00CB365F" w:rsidRDefault="00483944" w:rsidP="00CB365F">
            <w:r w:rsidRPr="00CB365F">
              <w:t>зам. директора по УР, руководители  ШМО</w:t>
            </w:r>
          </w:p>
        </w:tc>
      </w:tr>
      <w:tr w:rsidR="00483944" w:rsidRPr="00CB365F" w:rsidTr="00CB365F">
        <w:trPr>
          <w:trHeight w:val="544"/>
        </w:trPr>
        <w:tc>
          <w:tcPr>
            <w:tcW w:w="607" w:type="dxa"/>
          </w:tcPr>
          <w:p w:rsidR="00483944" w:rsidRPr="00CB365F" w:rsidRDefault="00483944" w:rsidP="00CB365F">
            <w:r w:rsidRPr="00CB365F">
              <w:t>2.</w:t>
            </w:r>
          </w:p>
        </w:tc>
        <w:tc>
          <w:tcPr>
            <w:tcW w:w="5161" w:type="dxa"/>
          </w:tcPr>
          <w:p w:rsidR="00483944" w:rsidRPr="00CB365F" w:rsidRDefault="00483944" w:rsidP="00CB365F">
            <w:r w:rsidRPr="00CB365F">
              <w:t>Формирование УМК по введению ФГОС основного общего образования.</w:t>
            </w:r>
          </w:p>
        </w:tc>
        <w:tc>
          <w:tcPr>
            <w:tcW w:w="1425" w:type="dxa"/>
          </w:tcPr>
          <w:p w:rsidR="00483944" w:rsidRPr="00CB365F" w:rsidRDefault="00483944" w:rsidP="00CB365F">
            <w:r w:rsidRPr="00CB365F">
              <w:t>август</w:t>
            </w:r>
          </w:p>
        </w:tc>
        <w:tc>
          <w:tcPr>
            <w:tcW w:w="2696" w:type="dxa"/>
          </w:tcPr>
          <w:p w:rsidR="00483944" w:rsidRPr="00CB365F" w:rsidRDefault="00483944" w:rsidP="00CB365F">
            <w:r w:rsidRPr="00CB365F">
              <w:t>Руководители ШМО</w:t>
            </w:r>
          </w:p>
        </w:tc>
      </w:tr>
      <w:tr w:rsidR="00483944" w:rsidRPr="00CB365F" w:rsidTr="00CB365F">
        <w:trPr>
          <w:trHeight w:val="947"/>
        </w:trPr>
        <w:tc>
          <w:tcPr>
            <w:tcW w:w="607" w:type="dxa"/>
          </w:tcPr>
          <w:p w:rsidR="00483944" w:rsidRPr="00CB365F" w:rsidRDefault="00483944" w:rsidP="00CB365F">
            <w:r w:rsidRPr="00CB365F">
              <w:t>3.</w:t>
            </w:r>
          </w:p>
        </w:tc>
        <w:tc>
          <w:tcPr>
            <w:tcW w:w="5161" w:type="dxa"/>
          </w:tcPr>
          <w:p w:rsidR="00483944" w:rsidRPr="00CB365F" w:rsidRDefault="00483944" w:rsidP="00CB365F">
            <w:r w:rsidRPr="00CB365F">
              <w:t>Экспертиза рабочих программ, тематических планов учебных предметов по фо</w:t>
            </w:r>
            <w:r>
              <w:t>рмированию УУД. Утверждение ООП НОО.</w:t>
            </w:r>
          </w:p>
        </w:tc>
        <w:tc>
          <w:tcPr>
            <w:tcW w:w="1425" w:type="dxa"/>
          </w:tcPr>
          <w:p w:rsidR="00483944" w:rsidRPr="00CB365F" w:rsidRDefault="00483944" w:rsidP="00CB365F">
            <w:r w:rsidRPr="00CB365F">
              <w:t xml:space="preserve">Август </w:t>
            </w:r>
          </w:p>
          <w:p w:rsidR="00483944" w:rsidRPr="00CB365F" w:rsidRDefault="00483944" w:rsidP="00CB365F"/>
        </w:tc>
        <w:tc>
          <w:tcPr>
            <w:tcW w:w="2696" w:type="dxa"/>
          </w:tcPr>
          <w:p w:rsidR="00483944" w:rsidRPr="00CB365F" w:rsidRDefault="00483944" w:rsidP="00CB365F"/>
          <w:p w:rsidR="00483944" w:rsidRPr="00CB365F" w:rsidRDefault="00483944" w:rsidP="00CB365F">
            <w:r w:rsidRPr="00CB365F">
              <w:t>Махмутов А.Г.</w:t>
            </w:r>
          </w:p>
          <w:p w:rsidR="00483944" w:rsidRPr="00CB365F" w:rsidRDefault="00483944" w:rsidP="00CB365F">
            <w:r w:rsidRPr="00CB365F">
              <w:t>Ахкиямова Ф.Б.</w:t>
            </w:r>
          </w:p>
          <w:p w:rsidR="00483944" w:rsidRPr="00CB365F" w:rsidRDefault="00483944" w:rsidP="00CB365F">
            <w:r w:rsidRPr="00CB365F">
              <w:t>Хасаншина З.З.</w:t>
            </w:r>
          </w:p>
          <w:p w:rsidR="00483944" w:rsidRPr="00CB365F" w:rsidRDefault="00483944" w:rsidP="00CB365F">
            <w:r w:rsidRPr="00CB365F">
              <w:t>Молина М.В.</w:t>
            </w:r>
          </w:p>
          <w:p w:rsidR="00483944" w:rsidRPr="00CB365F" w:rsidRDefault="00483944" w:rsidP="00CB365F">
            <w:r w:rsidRPr="00CB365F">
              <w:t>Руководители ШМО</w:t>
            </w:r>
          </w:p>
        </w:tc>
      </w:tr>
      <w:tr w:rsidR="00483944" w:rsidRPr="00CB365F" w:rsidTr="00CB365F">
        <w:trPr>
          <w:trHeight w:val="544"/>
        </w:trPr>
        <w:tc>
          <w:tcPr>
            <w:tcW w:w="607" w:type="dxa"/>
          </w:tcPr>
          <w:p w:rsidR="00483944" w:rsidRPr="00CB365F" w:rsidRDefault="00483944" w:rsidP="00CB365F">
            <w:r w:rsidRPr="00CB365F">
              <w:t>4.</w:t>
            </w:r>
          </w:p>
        </w:tc>
        <w:tc>
          <w:tcPr>
            <w:tcW w:w="5161" w:type="dxa"/>
          </w:tcPr>
          <w:p w:rsidR="00483944" w:rsidRPr="00CB365F" w:rsidRDefault="00483944" w:rsidP="00CB365F">
            <w:r>
              <w:t>Адаптация 1 – х классов</w:t>
            </w:r>
          </w:p>
        </w:tc>
        <w:tc>
          <w:tcPr>
            <w:tcW w:w="1425" w:type="dxa"/>
          </w:tcPr>
          <w:p w:rsidR="00483944" w:rsidRPr="00CB365F" w:rsidRDefault="00483944" w:rsidP="00CB365F">
            <w:r w:rsidRPr="00CB365F">
              <w:t xml:space="preserve">Сентябрь </w:t>
            </w:r>
          </w:p>
        </w:tc>
        <w:tc>
          <w:tcPr>
            <w:tcW w:w="2696" w:type="dxa"/>
          </w:tcPr>
          <w:p w:rsidR="00483944" w:rsidRPr="00CB365F" w:rsidRDefault="00483944" w:rsidP="00CB365F">
            <w:r w:rsidRPr="00CB365F">
              <w:t xml:space="preserve">Педагог-психолог </w:t>
            </w:r>
          </w:p>
        </w:tc>
      </w:tr>
      <w:tr w:rsidR="00483944" w:rsidRPr="00CB365F" w:rsidTr="00CB365F">
        <w:trPr>
          <w:trHeight w:val="544"/>
        </w:trPr>
        <w:tc>
          <w:tcPr>
            <w:tcW w:w="607" w:type="dxa"/>
          </w:tcPr>
          <w:p w:rsidR="00483944" w:rsidRPr="00CB365F" w:rsidRDefault="00483944" w:rsidP="00CB365F">
            <w:r w:rsidRPr="00CB365F">
              <w:t>5</w:t>
            </w:r>
          </w:p>
        </w:tc>
        <w:tc>
          <w:tcPr>
            <w:tcW w:w="5161" w:type="dxa"/>
          </w:tcPr>
          <w:p w:rsidR="00483944" w:rsidRPr="00CB365F" w:rsidRDefault="00483944" w:rsidP="00CB365F">
            <w:r w:rsidRPr="00CB365F">
              <w:t>Внеурочная деятельность в условиях ФГОС (педсовет)</w:t>
            </w:r>
          </w:p>
        </w:tc>
        <w:tc>
          <w:tcPr>
            <w:tcW w:w="1425" w:type="dxa"/>
          </w:tcPr>
          <w:p w:rsidR="00483944" w:rsidRPr="00CB365F" w:rsidRDefault="00483944" w:rsidP="00CB365F">
            <w:r w:rsidRPr="00CB365F">
              <w:t>октябрь</w:t>
            </w:r>
          </w:p>
        </w:tc>
        <w:tc>
          <w:tcPr>
            <w:tcW w:w="2696" w:type="dxa"/>
          </w:tcPr>
          <w:p w:rsidR="00483944" w:rsidRPr="00CB365F" w:rsidRDefault="00483944" w:rsidP="00CB365F">
            <w:r w:rsidRPr="00CB365F">
              <w:t>Давлетбаева Г.Р.</w:t>
            </w:r>
          </w:p>
          <w:p w:rsidR="00483944" w:rsidRPr="00CB365F" w:rsidRDefault="00483944" w:rsidP="00CB365F">
            <w:r w:rsidRPr="00CB365F">
              <w:t>руководители  ШМО</w:t>
            </w:r>
          </w:p>
        </w:tc>
      </w:tr>
      <w:tr w:rsidR="00483944" w:rsidRPr="00CB365F" w:rsidTr="00CB365F">
        <w:trPr>
          <w:trHeight w:val="816"/>
        </w:trPr>
        <w:tc>
          <w:tcPr>
            <w:tcW w:w="607" w:type="dxa"/>
          </w:tcPr>
          <w:p w:rsidR="00483944" w:rsidRPr="00CB365F" w:rsidRDefault="00483944" w:rsidP="00CB365F">
            <w:r w:rsidRPr="00CB365F">
              <w:t>6.</w:t>
            </w:r>
          </w:p>
        </w:tc>
        <w:tc>
          <w:tcPr>
            <w:tcW w:w="5161" w:type="dxa"/>
          </w:tcPr>
          <w:p w:rsidR="00483944" w:rsidRDefault="00483944" w:rsidP="00CB365F">
            <w:r>
              <w:t>Входные диагностические комплексные работы</w:t>
            </w:r>
          </w:p>
          <w:p w:rsidR="00483944" w:rsidRPr="00CB365F" w:rsidRDefault="00483944" w:rsidP="00CB365F">
            <w:r>
              <w:t>2-4 классы</w:t>
            </w:r>
          </w:p>
        </w:tc>
        <w:tc>
          <w:tcPr>
            <w:tcW w:w="1425" w:type="dxa"/>
          </w:tcPr>
          <w:p w:rsidR="00483944" w:rsidRPr="00CB365F" w:rsidRDefault="00483944" w:rsidP="00CB365F">
            <w:r w:rsidRPr="00CB365F">
              <w:t>октябрь</w:t>
            </w:r>
          </w:p>
        </w:tc>
        <w:tc>
          <w:tcPr>
            <w:tcW w:w="2696" w:type="dxa"/>
          </w:tcPr>
          <w:p w:rsidR="00483944" w:rsidRPr="00CB365F" w:rsidRDefault="00483944" w:rsidP="00CB365F">
            <w:r w:rsidRPr="00CB365F">
              <w:t>Педагог психолог</w:t>
            </w:r>
          </w:p>
        </w:tc>
      </w:tr>
      <w:tr w:rsidR="00483944" w:rsidRPr="00CB365F" w:rsidTr="00CB365F">
        <w:trPr>
          <w:trHeight w:val="544"/>
        </w:trPr>
        <w:tc>
          <w:tcPr>
            <w:tcW w:w="607" w:type="dxa"/>
          </w:tcPr>
          <w:p w:rsidR="00483944" w:rsidRPr="00CB365F" w:rsidRDefault="00483944" w:rsidP="00CB365F">
            <w:r w:rsidRPr="00CB365F">
              <w:t>7.</w:t>
            </w:r>
          </w:p>
        </w:tc>
        <w:tc>
          <w:tcPr>
            <w:tcW w:w="5161" w:type="dxa"/>
          </w:tcPr>
          <w:p w:rsidR="00483944" w:rsidRPr="00CB365F" w:rsidRDefault="00483944" w:rsidP="00CB365F">
            <w:r w:rsidRPr="00CB365F">
              <w:t>Проектно-исследовательская деятельность как фактор развития личности обучающихся и роста профессионального мастерства учителя (педсовет)</w:t>
            </w:r>
          </w:p>
        </w:tc>
        <w:tc>
          <w:tcPr>
            <w:tcW w:w="1425" w:type="dxa"/>
          </w:tcPr>
          <w:p w:rsidR="00483944" w:rsidRPr="00CB365F" w:rsidRDefault="00483944" w:rsidP="00CB365F">
            <w:r w:rsidRPr="00CB365F">
              <w:t xml:space="preserve">Декабрь </w:t>
            </w:r>
          </w:p>
        </w:tc>
        <w:tc>
          <w:tcPr>
            <w:tcW w:w="2696" w:type="dxa"/>
          </w:tcPr>
          <w:p w:rsidR="00483944" w:rsidRPr="00CB365F" w:rsidRDefault="00483944" w:rsidP="00CB365F">
            <w:r w:rsidRPr="00CB365F">
              <w:t>Махмутов А.Г., Ахкиямова Ф.Б., Молина М.В., Хасаншина З.З., Давлетбаева Г.Р.</w:t>
            </w:r>
          </w:p>
        </w:tc>
      </w:tr>
      <w:tr w:rsidR="00483944" w:rsidRPr="00CB365F" w:rsidTr="00CB365F">
        <w:trPr>
          <w:trHeight w:val="1165"/>
        </w:trPr>
        <w:tc>
          <w:tcPr>
            <w:tcW w:w="607" w:type="dxa"/>
          </w:tcPr>
          <w:p w:rsidR="00483944" w:rsidRPr="00CB365F" w:rsidRDefault="00483944" w:rsidP="00CB365F">
            <w:r w:rsidRPr="00CB365F">
              <w:t>8.</w:t>
            </w:r>
          </w:p>
        </w:tc>
        <w:tc>
          <w:tcPr>
            <w:tcW w:w="5161" w:type="dxa"/>
          </w:tcPr>
          <w:p w:rsidR="00483944" w:rsidRPr="00CB365F" w:rsidRDefault="00483944" w:rsidP="00CB365F">
            <w:r w:rsidRPr="00CB365F">
              <w:t xml:space="preserve">Родительское собрание «Проблемы и риски внедрения ФГОС основного общего </w:t>
            </w:r>
            <w:r>
              <w:t xml:space="preserve">и начального </w:t>
            </w:r>
            <w:r w:rsidRPr="00CB365F">
              <w:t>образования» и проведение анкетирования родителей по выявлению проблем, связанных с адаптацией.</w:t>
            </w:r>
          </w:p>
        </w:tc>
        <w:tc>
          <w:tcPr>
            <w:tcW w:w="1425" w:type="dxa"/>
          </w:tcPr>
          <w:p w:rsidR="00483944" w:rsidRPr="00CB365F" w:rsidRDefault="00483944" w:rsidP="00CB365F">
            <w:r w:rsidRPr="00CB365F">
              <w:t xml:space="preserve">Март </w:t>
            </w:r>
          </w:p>
          <w:p w:rsidR="00483944" w:rsidRPr="00CB365F" w:rsidRDefault="00483944" w:rsidP="00CB365F">
            <w:r w:rsidRPr="00CB365F">
              <w:t xml:space="preserve">–апрель </w:t>
            </w:r>
          </w:p>
        </w:tc>
        <w:tc>
          <w:tcPr>
            <w:tcW w:w="2696" w:type="dxa"/>
          </w:tcPr>
          <w:p w:rsidR="00483944" w:rsidRPr="00CB365F" w:rsidRDefault="00483944" w:rsidP="00CB365F">
            <w:r w:rsidRPr="00CB365F">
              <w:t>Ахкиямова Ф.Б.</w:t>
            </w:r>
          </w:p>
          <w:p w:rsidR="00483944" w:rsidRPr="00CB365F" w:rsidRDefault="00483944" w:rsidP="00CB365F">
            <w:r w:rsidRPr="00CB365F">
              <w:t>Молина М.В.</w:t>
            </w:r>
          </w:p>
          <w:p w:rsidR="00483944" w:rsidRPr="00CB365F" w:rsidRDefault="00483944" w:rsidP="00CB365F">
            <w:r w:rsidRPr="00CB365F">
              <w:t>Учителя, классные руководители</w:t>
            </w:r>
          </w:p>
        </w:tc>
      </w:tr>
      <w:tr w:rsidR="00483944" w:rsidRPr="00CB365F" w:rsidTr="00CB365F">
        <w:trPr>
          <w:trHeight w:val="562"/>
        </w:trPr>
        <w:tc>
          <w:tcPr>
            <w:tcW w:w="607" w:type="dxa"/>
          </w:tcPr>
          <w:p w:rsidR="00483944" w:rsidRPr="00CB365F" w:rsidRDefault="00483944" w:rsidP="00CB365F">
            <w:r w:rsidRPr="00CB365F">
              <w:t>9.</w:t>
            </w:r>
          </w:p>
        </w:tc>
        <w:tc>
          <w:tcPr>
            <w:tcW w:w="5161" w:type="dxa"/>
          </w:tcPr>
          <w:p w:rsidR="00483944" w:rsidRPr="00CB365F" w:rsidRDefault="00483944" w:rsidP="00CB365F">
            <w:r w:rsidRPr="00CB365F">
              <w:t>Коррекционные занятия по преодолению дезадаптации.</w:t>
            </w:r>
          </w:p>
        </w:tc>
        <w:tc>
          <w:tcPr>
            <w:tcW w:w="1425" w:type="dxa"/>
          </w:tcPr>
          <w:p w:rsidR="00483944" w:rsidRPr="00CB365F" w:rsidRDefault="00483944" w:rsidP="00CB365F">
            <w:r w:rsidRPr="00CB365F">
              <w:t xml:space="preserve">Ноябрь-декабрь </w:t>
            </w:r>
          </w:p>
        </w:tc>
        <w:tc>
          <w:tcPr>
            <w:tcW w:w="2696" w:type="dxa"/>
          </w:tcPr>
          <w:p w:rsidR="00483944" w:rsidRPr="00CB365F" w:rsidRDefault="00483944" w:rsidP="00CB365F">
            <w:r w:rsidRPr="00CB365F">
              <w:t xml:space="preserve">Педагог-психолог </w:t>
            </w:r>
          </w:p>
        </w:tc>
      </w:tr>
      <w:tr w:rsidR="00483944" w:rsidRPr="00CB365F" w:rsidTr="00CB365F">
        <w:trPr>
          <w:trHeight w:val="816"/>
        </w:trPr>
        <w:tc>
          <w:tcPr>
            <w:tcW w:w="607" w:type="dxa"/>
          </w:tcPr>
          <w:p w:rsidR="00483944" w:rsidRPr="00CB365F" w:rsidRDefault="00483944" w:rsidP="00CB365F">
            <w:r w:rsidRPr="00CB365F">
              <w:t>10.</w:t>
            </w:r>
          </w:p>
        </w:tc>
        <w:tc>
          <w:tcPr>
            <w:tcW w:w="5161" w:type="dxa"/>
          </w:tcPr>
          <w:p w:rsidR="00483944" w:rsidRPr="00CB365F" w:rsidRDefault="00483944" w:rsidP="00CB365F">
            <w:r w:rsidRPr="00CB365F">
              <w:t>Консультирование по проблеме внедрения ФГОС, с целью повышения уровня психологической  компетентности</w:t>
            </w:r>
          </w:p>
        </w:tc>
        <w:tc>
          <w:tcPr>
            <w:tcW w:w="1425" w:type="dxa"/>
          </w:tcPr>
          <w:p w:rsidR="00483944" w:rsidRPr="00CB365F" w:rsidRDefault="00483944" w:rsidP="00CB365F">
            <w:r w:rsidRPr="00CB365F">
              <w:t>В течение года</w:t>
            </w:r>
          </w:p>
        </w:tc>
        <w:tc>
          <w:tcPr>
            <w:tcW w:w="2696" w:type="dxa"/>
          </w:tcPr>
          <w:p w:rsidR="00483944" w:rsidRPr="00CB365F" w:rsidRDefault="00483944" w:rsidP="00CB365F">
            <w:r w:rsidRPr="00CB365F">
              <w:t>Педагог-психолог</w:t>
            </w:r>
          </w:p>
        </w:tc>
      </w:tr>
      <w:tr w:rsidR="00483944" w:rsidRPr="00CB365F" w:rsidTr="00CB365F">
        <w:trPr>
          <w:trHeight w:val="820"/>
        </w:trPr>
        <w:tc>
          <w:tcPr>
            <w:tcW w:w="607" w:type="dxa"/>
          </w:tcPr>
          <w:p w:rsidR="00483944" w:rsidRPr="00CB365F" w:rsidRDefault="00483944" w:rsidP="00CB365F">
            <w:r w:rsidRPr="00CB365F">
              <w:t>11.</w:t>
            </w:r>
          </w:p>
        </w:tc>
        <w:tc>
          <w:tcPr>
            <w:tcW w:w="5161" w:type="dxa"/>
          </w:tcPr>
          <w:p w:rsidR="00483944" w:rsidRPr="00CB365F" w:rsidRDefault="00483944" w:rsidP="00CB365F">
            <w:r w:rsidRPr="00CB365F">
              <w:t>Методическая помощь учителям по созданию системы уроков, показывающих выработку УУД.</w:t>
            </w:r>
          </w:p>
        </w:tc>
        <w:tc>
          <w:tcPr>
            <w:tcW w:w="1425" w:type="dxa"/>
          </w:tcPr>
          <w:p w:rsidR="00483944" w:rsidRPr="00CB365F" w:rsidRDefault="00483944" w:rsidP="00CB365F">
            <w:r w:rsidRPr="00CB365F">
              <w:t>В течение года</w:t>
            </w:r>
          </w:p>
        </w:tc>
        <w:tc>
          <w:tcPr>
            <w:tcW w:w="2696" w:type="dxa"/>
          </w:tcPr>
          <w:p w:rsidR="00483944" w:rsidRPr="00CB365F" w:rsidRDefault="00483944" w:rsidP="00CB365F">
            <w:r w:rsidRPr="00CB365F">
              <w:t>МолинаМ.В.</w:t>
            </w:r>
          </w:p>
          <w:p w:rsidR="00483944" w:rsidRPr="00CB365F" w:rsidRDefault="00483944" w:rsidP="00CB365F">
            <w:r w:rsidRPr="00CB365F">
              <w:t>Ахкиямова Ф.Б.</w:t>
            </w:r>
          </w:p>
          <w:p w:rsidR="00483944" w:rsidRPr="00CB365F" w:rsidRDefault="00483944" w:rsidP="00CB365F">
            <w:r w:rsidRPr="00CB365F">
              <w:t>Хасаншина З.З.</w:t>
            </w:r>
          </w:p>
        </w:tc>
      </w:tr>
      <w:tr w:rsidR="00483944" w:rsidRPr="00CB365F" w:rsidTr="00CB365F">
        <w:trPr>
          <w:trHeight w:val="816"/>
        </w:trPr>
        <w:tc>
          <w:tcPr>
            <w:tcW w:w="607" w:type="dxa"/>
          </w:tcPr>
          <w:p w:rsidR="00483944" w:rsidRPr="00CB365F" w:rsidRDefault="00483944" w:rsidP="00CB365F">
            <w:r w:rsidRPr="00CB365F">
              <w:t>12.</w:t>
            </w:r>
          </w:p>
        </w:tc>
        <w:tc>
          <w:tcPr>
            <w:tcW w:w="5161" w:type="dxa"/>
          </w:tcPr>
          <w:p w:rsidR="00483944" w:rsidRPr="00CB365F" w:rsidRDefault="00483944" w:rsidP="00CB365F">
            <w:r w:rsidRPr="00CB365F">
              <w:t xml:space="preserve">Мастер-класс для учителей:открытые занятия внеурочной деятельности </w:t>
            </w:r>
          </w:p>
        </w:tc>
        <w:tc>
          <w:tcPr>
            <w:tcW w:w="1425" w:type="dxa"/>
          </w:tcPr>
          <w:p w:rsidR="00483944" w:rsidRPr="00CB365F" w:rsidRDefault="00483944" w:rsidP="00CB365F">
            <w:r w:rsidRPr="00CB365F">
              <w:t xml:space="preserve">Январь </w:t>
            </w:r>
          </w:p>
          <w:p w:rsidR="00483944" w:rsidRPr="00CB365F" w:rsidRDefault="00483944" w:rsidP="00CB365F"/>
        </w:tc>
        <w:tc>
          <w:tcPr>
            <w:tcW w:w="2696" w:type="dxa"/>
          </w:tcPr>
          <w:p w:rsidR="00483944" w:rsidRPr="00CB365F" w:rsidRDefault="00483944" w:rsidP="00CB365F">
            <w:r w:rsidRPr="00CB365F">
              <w:t>Давлетбаева Г.Р.</w:t>
            </w:r>
          </w:p>
        </w:tc>
      </w:tr>
      <w:tr w:rsidR="00483944" w:rsidRPr="00CB365F" w:rsidTr="00CB365F">
        <w:trPr>
          <w:trHeight w:val="816"/>
        </w:trPr>
        <w:tc>
          <w:tcPr>
            <w:tcW w:w="607" w:type="dxa"/>
          </w:tcPr>
          <w:p w:rsidR="00483944" w:rsidRPr="00CB365F" w:rsidRDefault="00483944" w:rsidP="00CB365F">
            <w:r w:rsidRPr="00CB365F">
              <w:t>13</w:t>
            </w:r>
          </w:p>
        </w:tc>
        <w:tc>
          <w:tcPr>
            <w:tcW w:w="5161" w:type="dxa"/>
          </w:tcPr>
          <w:p w:rsidR="00483944" w:rsidRPr="00CB365F" w:rsidRDefault="00483944" w:rsidP="00CB365F">
            <w:r w:rsidRPr="00CB365F">
              <w:t>Системно-деятельностный подход в рамках ФГОС (педсовет)</w:t>
            </w:r>
          </w:p>
        </w:tc>
        <w:tc>
          <w:tcPr>
            <w:tcW w:w="1425" w:type="dxa"/>
          </w:tcPr>
          <w:p w:rsidR="00483944" w:rsidRPr="00CB365F" w:rsidRDefault="00483944" w:rsidP="00CB365F">
            <w:r w:rsidRPr="00CB365F">
              <w:t>февраль</w:t>
            </w:r>
          </w:p>
        </w:tc>
        <w:tc>
          <w:tcPr>
            <w:tcW w:w="2696" w:type="dxa"/>
          </w:tcPr>
          <w:p w:rsidR="00483944" w:rsidRPr="00CB365F" w:rsidRDefault="00483944" w:rsidP="00CB365F">
            <w:r w:rsidRPr="00CB365F">
              <w:t>МолинаМ.В.,</w:t>
            </w:r>
          </w:p>
          <w:p w:rsidR="00483944" w:rsidRPr="00CB365F" w:rsidRDefault="00483944" w:rsidP="00CB365F">
            <w:r w:rsidRPr="00CB365F">
              <w:t xml:space="preserve"> руководители ШМО</w:t>
            </w:r>
          </w:p>
        </w:tc>
      </w:tr>
      <w:tr w:rsidR="00483944" w:rsidRPr="00CB365F" w:rsidTr="00CB365F">
        <w:trPr>
          <w:trHeight w:val="799"/>
        </w:trPr>
        <w:tc>
          <w:tcPr>
            <w:tcW w:w="607" w:type="dxa"/>
          </w:tcPr>
          <w:p w:rsidR="00483944" w:rsidRPr="00CB365F" w:rsidRDefault="00483944" w:rsidP="00CB365F">
            <w:r w:rsidRPr="00CB365F">
              <w:t>13.</w:t>
            </w:r>
          </w:p>
        </w:tc>
        <w:tc>
          <w:tcPr>
            <w:tcW w:w="5161" w:type="dxa"/>
          </w:tcPr>
          <w:p w:rsidR="00483944" w:rsidRPr="00CB365F" w:rsidRDefault="00483944" w:rsidP="00CB365F">
            <w:r w:rsidRPr="00CB365F">
              <w:t>Организация выставки  работ урочной и внеурочной деятельности обучающихся  «Мои достижения».</w:t>
            </w:r>
          </w:p>
        </w:tc>
        <w:tc>
          <w:tcPr>
            <w:tcW w:w="1425" w:type="dxa"/>
          </w:tcPr>
          <w:p w:rsidR="00483944" w:rsidRPr="00CB365F" w:rsidRDefault="00483944" w:rsidP="00CB365F">
            <w:r w:rsidRPr="00CB365F">
              <w:t xml:space="preserve">Март </w:t>
            </w:r>
          </w:p>
        </w:tc>
        <w:tc>
          <w:tcPr>
            <w:tcW w:w="2696" w:type="dxa"/>
          </w:tcPr>
          <w:p w:rsidR="00483944" w:rsidRPr="00CB365F" w:rsidRDefault="00483944" w:rsidP="00CB365F">
            <w:r w:rsidRPr="00CB365F">
              <w:t>Давлетбаева Г.Р.</w:t>
            </w:r>
          </w:p>
          <w:p w:rsidR="00483944" w:rsidRPr="00CB365F" w:rsidRDefault="00483944" w:rsidP="00CB365F">
            <w:r w:rsidRPr="00CB365F">
              <w:t>Орлова Ю Ю.</w:t>
            </w:r>
          </w:p>
          <w:p w:rsidR="00483944" w:rsidRPr="00CB365F" w:rsidRDefault="00483944" w:rsidP="00CB365F">
            <w:r w:rsidRPr="00CB365F">
              <w:t>Руководители ШМО</w:t>
            </w:r>
          </w:p>
        </w:tc>
      </w:tr>
      <w:tr w:rsidR="00483944" w:rsidRPr="00CB365F" w:rsidTr="00CB365F">
        <w:trPr>
          <w:trHeight w:val="544"/>
        </w:trPr>
        <w:tc>
          <w:tcPr>
            <w:tcW w:w="607" w:type="dxa"/>
          </w:tcPr>
          <w:p w:rsidR="00483944" w:rsidRPr="00CB365F" w:rsidRDefault="00483944" w:rsidP="00CB365F">
            <w:r w:rsidRPr="00CB365F">
              <w:t xml:space="preserve">14. </w:t>
            </w:r>
          </w:p>
        </w:tc>
        <w:tc>
          <w:tcPr>
            <w:tcW w:w="5161" w:type="dxa"/>
          </w:tcPr>
          <w:p w:rsidR="00483944" w:rsidRPr="00CB365F" w:rsidRDefault="00483944" w:rsidP="00CB365F">
            <w:r w:rsidRPr="00CB365F">
              <w:t>Диагностика познавательного развития обучающихся</w:t>
            </w:r>
          </w:p>
        </w:tc>
        <w:tc>
          <w:tcPr>
            <w:tcW w:w="1425" w:type="dxa"/>
          </w:tcPr>
          <w:p w:rsidR="00483944" w:rsidRPr="00CB365F" w:rsidRDefault="00483944" w:rsidP="00CB365F">
            <w:r w:rsidRPr="00CB365F">
              <w:t xml:space="preserve">Апрель </w:t>
            </w:r>
          </w:p>
        </w:tc>
        <w:tc>
          <w:tcPr>
            <w:tcW w:w="2696" w:type="dxa"/>
          </w:tcPr>
          <w:p w:rsidR="00483944" w:rsidRPr="00CB365F" w:rsidRDefault="00483944" w:rsidP="00CB365F">
            <w:r w:rsidRPr="00CB365F">
              <w:t xml:space="preserve">Педагог-психолог </w:t>
            </w:r>
          </w:p>
          <w:p w:rsidR="00483944" w:rsidRPr="00CB365F" w:rsidRDefault="00483944" w:rsidP="00CB365F">
            <w:r w:rsidRPr="00CB365F">
              <w:t xml:space="preserve">учителя </w:t>
            </w:r>
          </w:p>
        </w:tc>
      </w:tr>
    </w:tbl>
    <w:p w:rsidR="00483944" w:rsidRPr="00CB365F" w:rsidRDefault="00483944" w:rsidP="00CB365F"/>
    <w:p w:rsidR="00483944" w:rsidRPr="00CB365F" w:rsidRDefault="00483944" w:rsidP="00CB365F">
      <w:r w:rsidRPr="00CB365F">
        <w:t> Психолого-педагогические условия реализации основной образовательной программы основного общего образования</w:t>
      </w:r>
    </w:p>
    <w:p w:rsidR="00483944" w:rsidRPr="00CB365F" w:rsidRDefault="00483944" w:rsidP="00CB365F">
      <w:r w:rsidRPr="00CB365F">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483944" w:rsidRPr="00CB365F" w:rsidRDefault="00483944" w:rsidP="00CB365F">
      <w:r w:rsidRPr="00CB365F">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83944" w:rsidRPr="00CB365F" w:rsidRDefault="00483944" w:rsidP="00CB365F">
      <w:r w:rsidRPr="00CB365F">
        <w:t>формирование и развитие психолого-педагогической компетентности участников образовательного процесса;</w:t>
      </w:r>
    </w:p>
    <w:p w:rsidR="00483944" w:rsidRPr="00CB365F" w:rsidRDefault="00483944" w:rsidP="00CB365F">
      <w:r w:rsidRPr="00CB365F">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83944" w:rsidRPr="00CB365F" w:rsidRDefault="00483944" w:rsidP="00CB365F"/>
    <w:p w:rsidR="00483944" w:rsidRPr="00CB365F" w:rsidRDefault="00483944" w:rsidP="00CB365F">
      <w:r w:rsidRPr="00CB365F">
        <w:t xml:space="preserve">Аналитическая таблица оценки базовых компетентностей педагогов </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270"/>
        <w:gridCol w:w="3603"/>
      </w:tblGrid>
      <w:tr w:rsidR="00483944" w:rsidRPr="00CB365F" w:rsidTr="00CB365F">
        <w:tc>
          <w:tcPr>
            <w:tcW w:w="647" w:type="dxa"/>
          </w:tcPr>
          <w:p w:rsidR="00483944" w:rsidRPr="00CB365F" w:rsidRDefault="00483944" w:rsidP="00CB365F">
            <w:r w:rsidRPr="00CB365F">
              <w:t>№</w:t>
            </w:r>
          </w:p>
        </w:tc>
        <w:tc>
          <w:tcPr>
            <w:tcW w:w="2308" w:type="dxa"/>
          </w:tcPr>
          <w:p w:rsidR="00483944" w:rsidRPr="00CB365F" w:rsidRDefault="00483944" w:rsidP="00CB365F">
            <w:r w:rsidRPr="00CB365F">
              <w:t>Базовые компетентности педагога</w:t>
            </w:r>
          </w:p>
        </w:tc>
        <w:tc>
          <w:tcPr>
            <w:tcW w:w="3270" w:type="dxa"/>
          </w:tcPr>
          <w:p w:rsidR="00483944" w:rsidRPr="00CB365F" w:rsidRDefault="00483944" w:rsidP="00CB365F">
            <w:r w:rsidRPr="00CB365F">
              <w:t>Характеристики компетентностей</w:t>
            </w:r>
          </w:p>
        </w:tc>
        <w:tc>
          <w:tcPr>
            <w:tcW w:w="3603" w:type="dxa"/>
          </w:tcPr>
          <w:p w:rsidR="00483944" w:rsidRPr="00CB365F" w:rsidRDefault="00483944" w:rsidP="00CB365F">
            <w:r w:rsidRPr="00CB365F">
              <w:t>Показатели оценки компетентности</w:t>
            </w:r>
          </w:p>
        </w:tc>
      </w:tr>
      <w:tr w:rsidR="00483944" w:rsidRPr="00CB365F" w:rsidTr="00CB365F">
        <w:tc>
          <w:tcPr>
            <w:tcW w:w="9828" w:type="dxa"/>
            <w:gridSpan w:val="4"/>
          </w:tcPr>
          <w:p w:rsidR="00483944" w:rsidRPr="00CB365F" w:rsidRDefault="00483944" w:rsidP="00CB365F">
            <w:r w:rsidRPr="00CB365F">
              <w:t>I. Личностные качества</w:t>
            </w:r>
          </w:p>
        </w:tc>
      </w:tr>
      <w:tr w:rsidR="00483944" w:rsidRPr="00CB365F" w:rsidTr="00CB365F">
        <w:tc>
          <w:tcPr>
            <w:tcW w:w="647" w:type="dxa"/>
          </w:tcPr>
          <w:p w:rsidR="00483944" w:rsidRPr="00CB365F" w:rsidRDefault="00483944" w:rsidP="00CB365F">
            <w:r w:rsidRPr="00CB365F">
              <w:t>1.1.</w:t>
            </w:r>
          </w:p>
        </w:tc>
        <w:tc>
          <w:tcPr>
            <w:tcW w:w="2308" w:type="dxa"/>
          </w:tcPr>
          <w:p w:rsidR="00483944" w:rsidRPr="00CB365F" w:rsidRDefault="00483944" w:rsidP="00CB365F">
            <w:r w:rsidRPr="00CB365F">
              <w:t>Вера в силы и возможности обучающихся</w:t>
            </w:r>
          </w:p>
        </w:tc>
        <w:tc>
          <w:tcPr>
            <w:tcW w:w="3270" w:type="dxa"/>
          </w:tcPr>
          <w:p w:rsidR="00483944" w:rsidRPr="00CB365F" w:rsidRDefault="00483944" w:rsidP="00CB365F">
            <w:r w:rsidRPr="00CB365F">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483944" w:rsidRPr="00CB365F" w:rsidRDefault="00483944" w:rsidP="00CB365F">
            <w:r w:rsidRPr="00CB365F">
              <w:t>Умение создавать ситуацию успеха для обучающихся;</w:t>
            </w:r>
          </w:p>
          <w:p w:rsidR="00483944" w:rsidRPr="00CB365F" w:rsidRDefault="00483944" w:rsidP="00CB365F">
            <w:r w:rsidRPr="00CB365F">
              <w:t>Умение осуществлять грамотное педагогическое оценивание, мобилизующее академическую активность;</w:t>
            </w:r>
          </w:p>
          <w:p w:rsidR="00483944" w:rsidRPr="00CB365F" w:rsidRDefault="00483944" w:rsidP="00CB365F">
            <w:r w:rsidRPr="00CB365F">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83944" w:rsidRPr="00CB365F" w:rsidRDefault="00483944" w:rsidP="00CB365F">
            <w:r w:rsidRPr="00CB365F">
              <w:t>Умение разрабатывать индивидуально-ориентированные образовательные проекты.</w:t>
            </w:r>
          </w:p>
        </w:tc>
      </w:tr>
      <w:tr w:rsidR="00483944" w:rsidRPr="00CB365F" w:rsidTr="00CB365F">
        <w:tc>
          <w:tcPr>
            <w:tcW w:w="647" w:type="dxa"/>
          </w:tcPr>
          <w:p w:rsidR="00483944" w:rsidRPr="00CB365F" w:rsidRDefault="00483944" w:rsidP="00CB365F">
            <w:r w:rsidRPr="00CB365F">
              <w:t>1.2.</w:t>
            </w:r>
          </w:p>
        </w:tc>
        <w:tc>
          <w:tcPr>
            <w:tcW w:w="2308" w:type="dxa"/>
          </w:tcPr>
          <w:p w:rsidR="00483944" w:rsidRPr="00CB365F" w:rsidRDefault="00483944" w:rsidP="00CB365F">
            <w:r w:rsidRPr="00CB365F">
              <w:t>Интерес к внутреннему миру обучающихся</w:t>
            </w:r>
          </w:p>
        </w:tc>
        <w:tc>
          <w:tcPr>
            <w:tcW w:w="3270" w:type="dxa"/>
          </w:tcPr>
          <w:p w:rsidR="00483944" w:rsidRPr="00CB365F" w:rsidRDefault="00483944" w:rsidP="00CB365F">
            <w:r w:rsidRPr="00CB365F">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Pr>
          <w:p w:rsidR="00483944" w:rsidRPr="00CB365F" w:rsidRDefault="00483944" w:rsidP="00CB365F">
            <w:r w:rsidRPr="00CB365F">
              <w:t>Умение составить устную и письменную характеристику обучающихся, отражающую разные аспекты его внутреннего мира;</w:t>
            </w:r>
          </w:p>
          <w:p w:rsidR="00483944" w:rsidRPr="00CB365F" w:rsidRDefault="00483944" w:rsidP="00CB365F">
            <w:r w:rsidRPr="00CB365F">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83944" w:rsidRPr="00CB365F" w:rsidRDefault="00483944" w:rsidP="00CB365F">
            <w:r w:rsidRPr="00CB365F">
              <w:t>Умение построить индивидуализированную образовательную программу:</w:t>
            </w:r>
          </w:p>
          <w:p w:rsidR="00483944" w:rsidRPr="00CB365F" w:rsidRDefault="00483944" w:rsidP="00CB365F">
            <w:r w:rsidRPr="00CB365F">
              <w:t>Умение показать личностный смысл обучения с учетом индивидуальных характеристик внутреннего мира.</w:t>
            </w:r>
          </w:p>
        </w:tc>
      </w:tr>
      <w:tr w:rsidR="00483944" w:rsidRPr="00CB365F" w:rsidTr="00CB365F">
        <w:tc>
          <w:tcPr>
            <w:tcW w:w="647" w:type="dxa"/>
          </w:tcPr>
          <w:p w:rsidR="00483944" w:rsidRPr="00CB365F" w:rsidRDefault="00483944" w:rsidP="00CB365F">
            <w:r w:rsidRPr="00CB365F">
              <w:t>1.3.</w:t>
            </w:r>
          </w:p>
        </w:tc>
        <w:tc>
          <w:tcPr>
            <w:tcW w:w="2308" w:type="dxa"/>
          </w:tcPr>
          <w:p w:rsidR="00483944" w:rsidRPr="00CB365F" w:rsidRDefault="00483944" w:rsidP="00CB365F">
            <w:r w:rsidRPr="00CB365F">
              <w:t>Открытость к принятию других позиций, точек зрения (неидеоло-гизированное мышление педагога)</w:t>
            </w:r>
          </w:p>
        </w:tc>
        <w:tc>
          <w:tcPr>
            <w:tcW w:w="3270" w:type="dxa"/>
          </w:tcPr>
          <w:p w:rsidR="00483944" w:rsidRPr="00CB365F" w:rsidRDefault="00483944" w:rsidP="00CB365F">
            <w:r w:rsidRPr="00CB365F">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Pr>
          <w:p w:rsidR="00483944" w:rsidRPr="00CB365F" w:rsidRDefault="00483944" w:rsidP="00CB365F">
            <w:r w:rsidRPr="00CB365F">
              <w:t>Убежденность, что истина может быть не одна;</w:t>
            </w:r>
          </w:p>
          <w:p w:rsidR="00483944" w:rsidRPr="00CB365F" w:rsidRDefault="00483944" w:rsidP="00CB365F">
            <w:r w:rsidRPr="00CB365F">
              <w:t>Интерес к мнениям и позициям других</w:t>
            </w:r>
          </w:p>
          <w:p w:rsidR="00483944" w:rsidRPr="00CB365F" w:rsidRDefault="00483944" w:rsidP="00CB365F">
            <w:r w:rsidRPr="00CB365F">
              <w:t>Учет других точек зрения в процессе оценивания обучающихся</w:t>
            </w:r>
          </w:p>
          <w:p w:rsidR="00483944" w:rsidRPr="00CB365F" w:rsidRDefault="00483944" w:rsidP="00CB365F"/>
        </w:tc>
      </w:tr>
      <w:tr w:rsidR="00483944" w:rsidRPr="00CB365F" w:rsidTr="00CB365F">
        <w:tc>
          <w:tcPr>
            <w:tcW w:w="647" w:type="dxa"/>
          </w:tcPr>
          <w:p w:rsidR="00483944" w:rsidRPr="00CB365F" w:rsidRDefault="00483944" w:rsidP="00CB365F">
            <w:r w:rsidRPr="00CB365F">
              <w:t>1.4.</w:t>
            </w:r>
          </w:p>
        </w:tc>
        <w:tc>
          <w:tcPr>
            <w:tcW w:w="2308" w:type="dxa"/>
          </w:tcPr>
          <w:p w:rsidR="00483944" w:rsidRPr="00CB365F" w:rsidRDefault="00483944" w:rsidP="00CB365F">
            <w:r w:rsidRPr="00CB365F">
              <w:t>Общая культура</w:t>
            </w:r>
          </w:p>
        </w:tc>
        <w:tc>
          <w:tcPr>
            <w:tcW w:w="3270" w:type="dxa"/>
          </w:tcPr>
          <w:p w:rsidR="00483944" w:rsidRPr="00CB365F" w:rsidRDefault="00483944" w:rsidP="00CB365F">
            <w:r w:rsidRPr="00CB365F">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Pr>
          <w:p w:rsidR="00483944" w:rsidRPr="00CB365F" w:rsidRDefault="00483944" w:rsidP="00CB365F">
            <w:r w:rsidRPr="00CB365F">
              <w:t>Ориентация в основных сферах материальной и духовной жизни;</w:t>
            </w:r>
          </w:p>
          <w:p w:rsidR="00483944" w:rsidRPr="00CB365F" w:rsidRDefault="00483944" w:rsidP="00CB365F">
            <w:r w:rsidRPr="00CB365F">
              <w:t>Знание материальных и духовных интересов молодежи;</w:t>
            </w:r>
          </w:p>
          <w:p w:rsidR="00483944" w:rsidRPr="00CB365F" w:rsidRDefault="00483944" w:rsidP="00CB365F">
            <w:r w:rsidRPr="00CB365F">
              <w:t>Возможность продемонстрировать свои достижения;</w:t>
            </w:r>
          </w:p>
          <w:p w:rsidR="00483944" w:rsidRPr="00CB365F" w:rsidRDefault="00483944" w:rsidP="00CB365F">
            <w:r w:rsidRPr="00CB365F">
              <w:t>Руководство кружками и секциями.</w:t>
            </w:r>
          </w:p>
          <w:p w:rsidR="00483944" w:rsidRPr="00CB365F" w:rsidRDefault="00483944" w:rsidP="00CB365F"/>
        </w:tc>
      </w:tr>
      <w:tr w:rsidR="00483944" w:rsidRPr="00CB365F" w:rsidTr="00CB365F">
        <w:tc>
          <w:tcPr>
            <w:tcW w:w="647" w:type="dxa"/>
          </w:tcPr>
          <w:p w:rsidR="00483944" w:rsidRPr="00CB365F" w:rsidRDefault="00483944" w:rsidP="00CB365F">
            <w:r w:rsidRPr="00CB365F">
              <w:t>1.5.</w:t>
            </w:r>
          </w:p>
        </w:tc>
        <w:tc>
          <w:tcPr>
            <w:tcW w:w="2308" w:type="dxa"/>
          </w:tcPr>
          <w:p w:rsidR="00483944" w:rsidRPr="00CB365F" w:rsidRDefault="00483944" w:rsidP="00CB365F">
            <w:r w:rsidRPr="00CB365F">
              <w:t>Эмоциональная устойчивость</w:t>
            </w:r>
          </w:p>
        </w:tc>
        <w:tc>
          <w:tcPr>
            <w:tcW w:w="3270" w:type="dxa"/>
          </w:tcPr>
          <w:p w:rsidR="00483944" w:rsidRPr="00CB365F" w:rsidRDefault="00483944" w:rsidP="00CB365F">
            <w:r w:rsidRPr="00CB365F">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03" w:type="dxa"/>
          </w:tcPr>
          <w:p w:rsidR="00483944" w:rsidRPr="00CB365F" w:rsidRDefault="00483944" w:rsidP="00CB365F">
            <w:r w:rsidRPr="00CB365F">
              <w:t>В трудных ситуациях педагог сохраняет спокойствие;</w:t>
            </w:r>
          </w:p>
          <w:p w:rsidR="00483944" w:rsidRPr="00CB365F" w:rsidRDefault="00483944" w:rsidP="00CB365F">
            <w:r w:rsidRPr="00CB365F">
              <w:t>Эмоциональный конфликт не влияет на объективность оценки;</w:t>
            </w:r>
          </w:p>
          <w:p w:rsidR="00483944" w:rsidRPr="00CB365F" w:rsidRDefault="00483944" w:rsidP="00CB365F">
            <w:r w:rsidRPr="00CB365F">
              <w:t>Не стремится избежать эмоционально-напряженных ситуаций.</w:t>
            </w:r>
          </w:p>
          <w:p w:rsidR="00483944" w:rsidRPr="00CB365F" w:rsidRDefault="00483944" w:rsidP="00CB365F"/>
        </w:tc>
      </w:tr>
      <w:tr w:rsidR="00483944" w:rsidRPr="00CB365F" w:rsidTr="00CB365F">
        <w:tc>
          <w:tcPr>
            <w:tcW w:w="647" w:type="dxa"/>
          </w:tcPr>
          <w:p w:rsidR="00483944" w:rsidRPr="00CB365F" w:rsidRDefault="00483944" w:rsidP="00CB365F">
            <w:r w:rsidRPr="00CB365F">
              <w:t>1.6.</w:t>
            </w:r>
          </w:p>
        </w:tc>
        <w:tc>
          <w:tcPr>
            <w:tcW w:w="2308" w:type="dxa"/>
          </w:tcPr>
          <w:p w:rsidR="00483944" w:rsidRPr="00CB365F" w:rsidRDefault="00483944" w:rsidP="00CB365F">
            <w:r w:rsidRPr="00CB365F">
              <w:t>Позитивная направленность на педагогическую деятельность. Уверенность в себе</w:t>
            </w:r>
          </w:p>
        </w:tc>
        <w:tc>
          <w:tcPr>
            <w:tcW w:w="3270" w:type="dxa"/>
          </w:tcPr>
          <w:p w:rsidR="00483944" w:rsidRPr="00CB365F" w:rsidRDefault="00483944" w:rsidP="00CB365F">
            <w:r w:rsidRPr="00CB365F">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Pr>
          <w:p w:rsidR="00483944" w:rsidRPr="00CB365F" w:rsidRDefault="00483944" w:rsidP="00CB365F">
            <w:r w:rsidRPr="00CB365F">
              <w:t>Осознание целей и ценностей педагогической деятельности,</w:t>
            </w:r>
          </w:p>
          <w:p w:rsidR="00483944" w:rsidRPr="00CB365F" w:rsidRDefault="00483944" w:rsidP="00CB365F">
            <w:r w:rsidRPr="00CB365F">
              <w:t>Позитивное настроение,</w:t>
            </w:r>
          </w:p>
          <w:p w:rsidR="00483944" w:rsidRPr="00CB365F" w:rsidRDefault="00483944" w:rsidP="00CB365F">
            <w:r w:rsidRPr="00CB365F">
              <w:t>Желание работать,</w:t>
            </w:r>
          </w:p>
          <w:p w:rsidR="00483944" w:rsidRPr="00CB365F" w:rsidRDefault="00483944" w:rsidP="00CB365F">
            <w:r w:rsidRPr="00CB365F">
              <w:t>Высокая профессиональная самооценка.</w:t>
            </w:r>
          </w:p>
          <w:p w:rsidR="00483944" w:rsidRPr="00CB365F" w:rsidRDefault="00483944" w:rsidP="00CB365F"/>
        </w:tc>
      </w:tr>
      <w:tr w:rsidR="00483944" w:rsidRPr="00CB365F" w:rsidTr="00CB365F">
        <w:tc>
          <w:tcPr>
            <w:tcW w:w="9828" w:type="dxa"/>
            <w:gridSpan w:val="4"/>
          </w:tcPr>
          <w:p w:rsidR="00483944" w:rsidRPr="00CB365F" w:rsidRDefault="00483944" w:rsidP="00CB365F">
            <w:r w:rsidRPr="00CB365F">
              <w:t>II. Постановка целей и задач педагогической деятельности</w:t>
            </w:r>
          </w:p>
        </w:tc>
      </w:tr>
      <w:tr w:rsidR="00483944" w:rsidRPr="00CB365F" w:rsidTr="00CB365F">
        <w:tc>
          <w:tcPr>
            <w:tcW w:w="647" w:type="dxa"/>
          </w:tcPr>
          <w:p w:rsidR="00483944" w:rsidRPr="00CB365F" w:rsidRDefault="00483944" w:rsidP="00CB365F">
            <w:r w:rsidRPr="00CB365F">
              <w:t>2.1.</w:t>
            </w:r>
          </w:p>
        </w:tc>
        <w:tc>
          <w:tcPr>
            <w:tcW w:w="2308" w:type="dxa"/>
          </w:tcPr>
          <w:p w:rsidR="00483944" w:rsidRPr="00CB365F" w:rsidRDefault="00483944" w:rsidP="00CB365F">
            <w:r w:rsidRPr="00CB365F">
              <w:t>Умение перевести тему урока в педагогическую задачу</w:t>
            </w:r>
          </w:p>
        </w:tc>
        <w:tc>
          <w:tcPr>
            <w:tcW w:w="3270" w:type="dxa"/>
          </w:tcPr>
          <w:p w:rsidR="00483944" w:rsidRPr="00CB365F" w:rsidRDefault="00483944" w:rsidP="00CB365F">
            <w:r w:rsidRPr="00CB365F">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483944" w:rsidRPr="00CB365F" w:rsidRDefault="00483944" w:rsidP="00CB365F">
            <w:r w:rsidRPr="00CB365F">
              <w:t>Знание образовательных стандартов и реализующих их программ;</w:t>
            </w:r>
          </w:p>
          <w:p w:rsidR="00483944" w:rsidRPr="00CB365F" w:rsidRDefault="00483944" w:rsidP="00CB365F">
            <w:r w:rsidRPr="00CB365F">
              <w:t>Осознание нетождественности темы урока и цели урока;</w:t>
            </w:r>
          </w:p>
          <w:p w:rsidR="00483944" w:rsidRPr="00CB365F" w:rsidRDefault="00483944" w:rsidP="00CB365F">
            <w:r w:rsidRPr="00CB365F">
              <w:t>Владение конкретным набором способов перевода темы в задачу.</w:t>
            </w:r>
          </w:p>
          <w:p w:rsidR="00483944" w:rsidRPr="00CB365F" w:rsidRDefault="00483944" w:rsidP="00CB365F"/>
        </w:tc>
      </w:tr>
      <w:tr w:rsidR="00483944" w:rsidRPr="00CB365F" w:rsidTr="00CB365F">
        <w:tc>
          <w:tcPr>
            <w:tcW w:w="647" w:type="dxa"/>
          </w:tcPr>
          <w:p w:rsidR="00483944" w:rsidRPr="00CB365F" w:rsidRDefault="00483944" w:rsidP="00CB365F">
            <w:r w:rsidRPr="00CB365F">
              <w:t>2.2.</w:t>
            </w:r>
          </w:p>
        </w:tc>
        <w:tc>
          <w:tcPr>
            <w:tcW w:w="2308" w:type="dxa"/>
          </w:tcPr>
          <w:p w:rsidR="00483944" w:rsidRPr="00CB365F" w:rsidRDefault="00483944" w:rsidP="00CB365F">
            <w:r w:rsidRPr="00CB365F">
              <w:t>Умение ставить педагогические цели и задачи сообразно возрастным и индивидуальным особенностям обучающихся</w:t>
            </w:r>
          </w:p>
        </w:tc>
        <w:tc>
          <w:tcPr>
            <w:tcW w:w="3270" w:type="dxa"/>
          </w:tcPr>
          <w:p w:rsidR="00483944" w:rsidRPr="00CB365F" w:rsidRDefault="00483944" w:rsidP="00CB365F">
            <w:r w:rsidRPr="00CB365F">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Pr>
          <w:p w:rsidR="00483944" w:rsidRPr="00CB365F" w:rsidRDefault="00483944" w:rsidP="00CB365F">
            <w:r w:rsidRPr="00CB365F">
              <w:t>Знание возрастных особенностей обучающегося;</w:t>
            </w:r>
          </w:p>
          <w:p w:rsidR="00483944" w:rsidRPr="00CB365F" w:rsidRDefault="00483944" w:rsidP="00CB365F">
            <w:r w:rsidRPr="00CB365F">
              <w:t>Владение методами перевода цели в учебную задачу на конкретном возрасте.</w:t>
            </w:r>
          </w:p>
          <w:p w:rsidR="00483944" w:rsidRPr="00CB365F" w:rsidRDefault="00483944" w:rsidP="00CB365F"/>
        </w:tc>
      </w:tr>
      <w:tr w:rsidR="00483944" w:rsidRPr="00CB365F" w:rsidTr="00CB365F">
        <w:tc>
          <w:tcPr>
            <w:tcW w:w="9828" w:type="dxa"/>
            <w:gridSpan w:val="4"/>
          </w:tcPr>
          <w:p w:rsidR="00483944" w:rsidRPr="00CB365F" w:rsidRDefault="00483944" w:rsidP="00CB365F">
            <w:r w:rsidRPr="00CB365F">
              <w:t>III. Мотивация учебной деятельности</w:t>
            </w:r>
          </w:p>
        </w:tc>
      </w:tr>
      <w:tr w:rsidR="00483944" w:rsidRPr="00CB365F" w:rsidTr="00CB365F">
        <w:tc>
          <w:tcPr>
            <w:tcW w:w="647" w:type="dxa"/>
          </w:tcPr>
          <w:p w:rsidR="00483944" w:rsidRPr="00CB365F" w:rsidRDefault="00483944" w:rsidP="00CB365F">
            <w:r w:rsidRPr="00CB365F">
              <w:t>3.1.</w:t>
            </w:r>
          </w:p>
        </w:tc>
        <w:tc>
          <w:tcPr>
            <w:tcW w:w="2308" w:type="dxa"/>
          </w:tcPr>
          <w:p w:rsidR="00483944" w:rsidRPr="00CB365F" w:rsidRDefault="00483944" w:rsidP="00CB365F">
            <w:r w:rsidRPr="00CB365F">
              <w:t>Умение обеспечить успех в деятельности</w:t>
            </w:r>
          </w:p>
        </w:tc>
        <w:tc>
          <w:tcPr>
            <w:tcW w:w="3270" w:type="dxa"/>
          </w:tcPr>
          <w:p w:rsidR="00483944" w:rsidRPr="00CB365F" w:rsidRDefault="00483944" w:rsidP="00CB365F">
            <w:r w:rsidRPr="00CB365F">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483944" w:rsidRPr="00CB365F" w:rsidRDefault="00483944" w:rsidP="00CB365F">
            <w:r w:rsidRPr="00CB365F">
              <w:t>Знания возможностей конкретных учеников;</w:t>
            </w:r>
          </w:p>
          <w:p w:rsidR="00483944" w:rsidRPr="00CB365F" w:rsidRDefault="00483944" w:rsidP="00CB365F">
            <w:r w:rsidRPr="00CB365F">
              <w:t>Постановка учебных задач, в соответствии с возможностями ученика;</w:t>
            </w:r>
          </w:p>
          <w:p w:rsidR="00483944" w:rsidRPr="00CB365F" w:rsidRDefault="00483944" w:rsidP="00CB365F">
            <w:r w:rsidRPr="00CB365F">
              <w:t>Демонстрация успехов обучающихся родителям, одноклассникам.</w:t>
            </w:r>
          </w:p>
          <w:p w:rsidR="00483944" w:rsidRPr="00CB365F" w:rsidRDefault="00483944" w:rsidP="00CB365F"/>
        </w:tc>
      </w:tr>
      <w:tr w:rsidR="00483944" w:rsidRPr="00CB365F" w:rsidTr="00CB365F">
        <w:tc>
          <w:tcPr>
            <w:tcW w:w="647" w:type="dxa"/>
          </w:tcPr>
          <w:p w:rsidR="00483944" w:rsidRPr="00CB365F" w:rsidRDefault="00483944" w:rsidP="00CB365F">
            <w:r w:rsidRPr="00CB365F">
              <w:t>3.2.</w:t>
            </w:r>
          </w:p>
        </w:tc>
        <w:tc>
          <w:tcPr>
            <w:tcW w:w="2308" w:type="dxa"/>
          </w:tcPr>
          <w:p w:rsidR="00483944" w:rsidRPr="00CB365F" w:rsidRDefault="00483944" w:rsidP="00CB365F">
            <w:r w:rsidRPr="00CB365F">
              <w:t>Компетентность в педагогическом оценивании</w:t>
            </w:r>
          </w:p>
        </w:tc>
        <w:tc>
          <w:tcPr>
            <w:tcW w:w="3270" w:type="dxa"/>
          </w:tcPr>
          <w:p w:rsidR="00483944" w:rsidRPr="00CB365F" w:rsidRDefault="00483944" w:rsidP="00CB365F">
            <w:r w:rsidRPr="00CB365F">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483944" w:rsidRPr="00CB365F" w:rsidRDefault="00483944" w:rsidP="00CB365F">
            <w:r w:rsidRPr="00CB365F">
              <w:t>Знание многообразия педагогических оценок;</w:t>
            </w:r>
          </w:p>
          <w:p w:rsidR="00483944" w:rsidRPr="00CB365F" w:rsidRDefault="00483944" w:rsidP="00CB365F">
            <w:r w:rsidRPr="00CB365F">
              <w:t>Знакомство с литературой по данному вопросу;</w:t>
            </w:r>
          </w:p>
          <w:p w:rsidR="00483944" w:rsidRPr="00CB365F" w:rsidRDefault="00483944" w:rsidP="00CB365F">
            <w:r w:rsidRPr="00CB365F">
              <w:t>Владение (применение) различными методами оценивания.</w:t>
            </w:r>
          </w:p>
          <w:p w:rsidR="00483944" w:rsidRPr="00CB365F" w:rsidRDefault="00483944" w:rsidP="00CB365F"/>
        </w:tc>
      </w:tr>
      <w:tr w:rsidR="00483944" w:rsidRPr="00CB365F" w:rsidTr="00CB365F">
        <w:tc>
          <w:tcPr>
            <w:tcW w:w="647" w:type="dxa"/>
          </w:tcPr>
          <w:p w:rsidR="00483944" w:rsidRPr="00CB365F" w:rsidRDefault="00483944" w:rsidP="00CB365F">
            <w:r w:rsidRPr="00CB365F">
              <w:t>3.3.</w:t>
            </w:r>
          </w:p>
        </w:tc>
        <w:tc>
          <w:tcPr>
            <w:tcW w:w="2308" w:type="dxa"/>
          </w:tcPr>
          <w:p w:rsidR="00483944" w:rsidRPr="00CB365F" w:rsidRDefault="00483944" w:rsidP="00CB365F">
            <w:r w:rsidRPr="00CB365F">
              <w:t>Умение превращать учебную задачу в личностно-значимую</w:t>
            </w:r>
          </w:p>
        </w:tc>
        <w:tc>
          <w:tcPr>
            <w:tcW w:w="3270" w:type="dxa"/>
          </w:tcPr>
          <w:p w:rsidR="00483944" w:rsidRPr="00CB365F" w:rsidRDefault="00483944" w:rsidP="00CB365F">
            <w:r w:rsidRPr="00CB365F">
              <w:t>Это одна из важнейших компетентностей, обеспечивающих мотивацию учебной деятельности.</w:t>
            </w:r>
          </w:p>
        </w:tc>
        <w:tc>
          <w:tcPr>
            <w:tcW w:w="3603" w:type="dxa"/>
          </w:tcPr>
          <w:p w:rsidR="00483944" w:rsidRPr="00CB365F" w:rsidRDefault="00483944" w:rsidP="00CB365F">
            <w:r w:rsidRPr="00CB365F">
              <w:t>Знание интересов учащихся, их внутреннего мира;</w:t>
            </w:r>
          </w:p>
          <w:p w:rsidR="00483944" w:rsidRPr="00CB365F" w:rsidRDefault="00483944" w:rsidP="00CB365F">
            <w:r w:rsidRPr="00CB365F">
              <w:t>Ориентация в культуре,</w:t>
            </w:r>
          </w:p>
          <w:p w:rsidR="00483944" w:rsidRPr="00CB365F" w:rsidRDefault="00483944" w:rsidP="00CB365F">
            <w:r w:rsidRPr="00CB365F">
              <w:t>Умение показать роль и значение изучаемого материала в реализации личных планов.</w:t>
            </w:r>
          </w:p>
        </w:tc>
      </w:tr>
      <w:tr w:rsidR="00483944" w:rsidRPr="00CB365F" w:rsidTr="00CB365F">
        <w:tc>
          <w:tcPr>
            <w:tcW w:w="9828" w:type="dxa"/>
            <w:gridSpan w:val="4"/>
          </w:tcPr>
          <w:p w:rsidR="00483944" w:rsidRPr="00CB365F" w:rsidRDefault="00483944" w:rsidP="00CB365F">
            <w:r w:rsidRPr="00CB365F">
              <w:t>IV. Информационная компетентность</w:t>
            </w:r>
          </w:p>
        </w:tc>
      </w:tr>
      <w:tr w:rsidR="00483944" w:rsidRPr="00CB365F" w:rsidTr="00CB365F">
        <w:tc>
          <w:tcPr>
            <w:tcW w:w="647" w:type="dxa"/>
          </w:tcPr>
          <w:p w:rsidR="00483944" w:rsidRPr="00CB365F" w:rsidRDefault="00483944" w:rsidP="00CB365F">
            <w:r w:rsidRPr="00CB365F">
              <w:t>4.1.</w:t>
            </w:r>
          </w:p>
        </w:tc>
        <w:tc>
          <w:tcPr>
            <w:tcW w:w="2308" w:type="dxa"/>
          </w:tcPr>
          <w:p w:rsidR="00483944" w:rsidRPr="00CB365F" w:rsidRDefault="00483944" w:rsidP="00CB365F">
            <w:r w:rsidRPr="00CB365F">
              <w:t>Компетентность в предмете преподавания</w:t>
            </w:r>
          </w:p>
        </w:tc>
        <w:tc>
          <w:tcPr>
            <w:tcW w:w="3270" w:type="dxa"/>
          </w:tcPr>
          <w:p w:rsidR="00483944" w:rsidRPr="00CB365F" w:rsidRDefault="00483944" w:rsidP="00CB365F">
            <w:r w:rsidRPr="00CB365F">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483944" w:rsidRPr="00CB365F" w:rsidRDefault="00483944" w:rsidP="00CB365F">
            <w:r w:rsidRPr="00CB365F">
              <w:t>Знание генезиса формирования предметного знания (история, персоналии, для решения каких проблем разрабатывалось);</w:t>
            </w:r>
          </w:p>
          <w:p w:rsidR="00483944" w:rsidRPr="00CB365F" w:rsidRDefault="00483944" w:rsidP="00CB365F">
            <w:r w:rsidRPr="00CB365F">
              <w:t>Возможности применение получаемых знаний для объяснения социальных и природных явлений;</w:t>
            </w:r>
          </w:p>
          <w:p w:rsidR="00483944" w:rsidRPr="00CB365F" w:rsidRDefault="00483944" w:rsidP="00CB365F">
            <w:r w:rsidRPr="00CB365F">
              <w:t>Владение методами решения различных задач;</w:t>
            </w:r>
          </w:p>
          <w:p w:rsidR="00483944" w:rsidRPr="00CB365F" w:rsidRDefault="00483944" w:rsidP="00CB365F">
            <w:r w:rsidRPr="00CB365F">
              <w:t>Свободное решение задач ЕГЭ, олимпиад: региональных, российских, международных.</w:t>
            </w:r>
          </w:p>
        </w:tc>
      </w:tr>
      <w:tr w:rsidR="00483944" w:rsidRPr="00CB365F" w:rsidTr="00CB365F">
        <w:tc>
          <w:tcPr>
            <w:tcW w:w="647" w:type="dxa"/>
          </w:tcPr>
          <w:p w:rsidR="00483944" w:rsidRPr="00CB365F" w:rsidRDefault="00483944" w:rsidP="00CB365F">
            <w:r w:rsidRPr="00CB365F">
              <w:t>4.2.</w:t>
            </w:r>
          </w:p>
        </w:tc>
        <w:tc>
          <w:tcPr>
            <w:tcW w:w="2308" w:type="dxa"/>
          </w:tcPr>
          <w:p w:rsidR="00483944" w:rsidRPr="00CB365F" w:rsidRDefault="00483944" w:rsidP="00CB365F">
            <w:r w:rsidRPr="00CB365F">
              <w:t>Компетентность в методах преподавания</w:t>
            </w:r>
          </w:p>
        </w:tc>
        <w:tc>
          <w:tcPr>
            <w:tcW w:w="3270" w:type="dxa"/>
          </w:tcPr>
          <w:p w:rsidR="00483944" w:rsidRPr="00CB365F" w:rsidRDefault="00483944" w:rsidP="00CB365F">
            <w:r w:rsidRPr="00CB365F">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03" w:type="dxa"/>
          </w:tcPr>
          <w:p w:rsidR="00483944" w:rsidRPr="00CB365F" w:rsidRDefault="00483944" w:rsidP="00CB365F">
            <w:r w:rsidRPr="00CB365F">
              <w:t>Знание нормативных методов и методик;</w:t>
            </w:r>
          </w:p>
          <w:p w:rsidR="00483944" w:rsidRPr="00CB365F" w:rsidRDefault="00483944" w:rsidP="00CB365F">
            <w:r w:rsidRPr="00CB365F">
              <w:t>Демонстрация личностно-ориентированных методов образования;</w:t>
            </w:r>
          </w:p>
          <w:p w:rsidR="00483944" w:rsidRPr="00CB365F" w:rsidRDefault="00483944" w:rsidP="00CB365F">
            <w:r w:rsidRPr="00CB365F">
              <w:t>Наличие своих «находок» и методов, авторской школы;</w:t>
            </w:r>
          </w:p>
          <w:p w:rsidR="00483944" w:rsidRPr="00CB365F" w:rsidRDefault="00483944" w:rsidP="00CB365F">
            <w:r w:rsidRPr="00CB365F">
              <w:t>Знание современных достижений в области методики обучения, в том числе и использование новых информационных технологий;</w:t>
            </w:r>
          </w:p>
          <w:p w:rsidR="00483944" w:rsidRPr="00CB365F" w:rsidRDefault="00483944" w:rsidP="00CB365F">
            <w:r w:rsidRPr="00CB365F">
              <w:t>Использование в учебном процессе современных методов обучения.</w:t>
            </w:r>
          </w:p>
        </w:tc>
      </w:tr>
      <w:tr w:rsidR="00483944" w:rsidRPr="00CB365F" w:rsidTr="00CB365F">
        <w:tc>
          <w:tcPr>
            <w:tcW w:w="647" w:type="dxa"/>
          </w:tcPr>
          <w:p w:rsidR="00483944" w:rsidRPr="00CB365F" w:rsidRDefault="00483944" w:rsidP="00CB365F">
            <w:r w:rsidRPr="00CB365F">
              <w:t>4.3.</w:t>
            </w:r>
          </w:p>
        </w:tc>
        <w:tc>
          <w:tcPr>
            <w:tcW w:w="2308" w:type="dxa"/>
          </w:tcPr>
          <w:p w:rsidR="00483944" w:rsidRPr="00CB365F" w:rsidRDefault="00483944" w:rsidP="00CB365F">
            <w:r w:rsidRPr="00CB365F">
              <w:t>Компетентность в субъективных условиях деятельности (знание учеников и учебных коллективов)</w:t>
            </w:r>
          </w:p>
        </w:tc>
        <w:tc>
          <w:tcPr>
            <w:tcW w:w="3270" w:type="dxa"/>
          </w:tcPr>
          <w:p w:rsidR="00483944" w:rsidRPr="00CB365F" w:rsidRDefault="00483944" w:rsidP="00CB365F">
            <w:r w:rsidRPr="00CB365F">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Pr>
          <w:p w:rsidR="00483944" w:rsidRPr="00CB365F" w:rsidRDefault="00483944" w:rsidP="00CB365F">
            <w:r w:rsidRPr="00CB365F">
              <w:t>Знание теоретического материала по психологии, характеризующего индивидуальные особенности обучающихся;</w:t>
            </w:r>
          </w:p>
          <w:p w:rsidR="00483944" w:rsidRPr="00CB365F" w:rsidRDefault="00483944" w:rsidP="00CB365F">
            <w:r w:rsidRPr="00CB365F">
              <w:t>Владение методами диагностики индивидуальных особенностей (возможно со школьным психологом);</w:t>
            </w:r>
          </w:p>
          <w:p w:rsidR="00483944" w:rsidRPr="00CB365F" w:rsidRDefault="00483944" w:rsidP="00CB365F">
            <w:r w:rsidRPr="00CB365F">
              <w:t>Использование знаний по психологии в организации учебного процесса;</w:t>
            </w:r>
          </w:p>
          <w:p w:rsidR="00483944" w:rsidRPr="00CB365F" w:rsidRDefault="00483944" w:rsidP="00CB365F">
            <w:r w:rsidRPr="00CB365F">
              <w:t>Разработка индивидуальных проектов на основе индивидуальных характеристик обучающихся;</w:t>
            </w:r>
          </w:p>
          <w:p w:rsidR="00483944" w:rsidRPr="00CB365F" w:rsidRDefault="00483944" w:rsidP="00CB365F">
            <w:r w:rsidRPr="00CB365F">
              <w:t>Владение методами социометрии;</w:t>
            </w:r>
          </w:p>
          <w:p w:rsidR="00483944" w:rsidRPr="00CB365F" w:rsidRDefault="00483944" w:rsidP="00CB365F">
            <w:r w:rsidRPr="00CB365F">
              <w:t>Учет особенностей учебных коллективов в педагогическом процессе;</w:t>
            </w:r>
          </w:p>
          <w:p w:rsidR="00483944" w:rsidRPr="00CB365F" w:rsidRDefault="00483944" w:rsidP="00CB365F">
            <w:r w:rsidRPr="00CB365F">
              <w:t>Знание (рефлексия) своих индивидуальных особенностей и их учет в своей деятельности.</w:t>
            </w:r>
          </w:p>
        </w:tc>
      </w:tr>
      <w:tr w:rsidR="00483944" w:rsidRPr="00CB365F" w:rsidTr="00CB365F">
        <w:tc>
          <w:tcPr>
            <w:tcW w:w="647" w:type="dxa"/>
          </w:tcPr>
          <w:p w:rsidR="00483944" w:rsidRPr="00CB365F" w:rsidRDefault="00483944" w:rsidP="00CB365F">
            <w:r w:rsidRPr="00CB365F">
              <w:t>4.4.</w:t>
            </w:r>
          </w:p>
        </w:tc>
        <w:tc>
          <w:tcPr>
            <w:tcW w:w="2308" w:type="dxa"/>
          </w:tcPr>
          <w:p w:rsidR="00483944" w:rsidRPr="00CB365F" w:rsidRDefault="00483944" w:rsidP="00CB365F">
            <w:r w:rsidRPr="00CB365F">
              <w:t>Умение вести самостоятельный поиск информации</w:t>
            </w:r>
          </w:p>
        </w:tc>
        <w:tc>
          <w:tcPr>
            <w:tcW w:w="3270" w:type="dxa"/>
          </w:tcPr>
          <w:p w:rsidR="00483944" w:rsidRPr="00CB365F" w:rsidRDefault="00483944" w:rsidP="00CB365F">
            <w:r w:rsidRPr="00CB365F">
              <w:t xml:space="preserve">Обеспечивает постоянный профессиональный рост и творческий подход к педагогической деятельности. </w:t>
            </w:r>
          </w:p>
          <w:p w:rsidR="00483944" w:rsidRPr="00CB365F" w:rsidRDefault="00483944" w:rsidP="00CB365F">
            <w:r w:rsidRPr="00CB365F">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483944" w:rsidRPr="00CB365F" w:rsidRDefault="00483944" w:rsidP="00CB365F">
            <w:r w:rsidRPr="00CB365F">
              <w:t>Профессиональная любознательность;</w:t>
            </w:r>
          </w:p>
          <w:p w:rsidR="00483944" w:rsidRPr="00CB365F" w:rsidRDefault="00483944" w:rsidP="00CB365F">
            <w:r w:rsidRPr="00CB365F">
              <w:t>Умение пользоваться различными информационно– поисковыми технологиями;</w:t>
            </w:r>
          </w:p>
          <w:p w:rsidR="00483944" w:rsidRPr="00CB365F" w:rsidRDefault="00483944" w:rsidP="00CB365F">
            <w:r w:rsidRPr="00CB365F">
              <w:t>Использование различных баз данных в образовательном процессе.</w:t>
            </w:r>
          </w:p>
          <w:p w:rsidR="00483944" w:rsidRPr="00CB365F" w:rsidRDefault="00483944" w:rsidP="00CB365F"/>
        </w:tc>
      </w:tr>
      <w:tr w:rsidR="00483944" w:rsidRPr="00CB365F" w:rsidTr="00CB365F">
        <w:tc>
          <w:tcPr>
            <w:tcW w:w="9828" w:type="dxa"/>
            <w:gridSpan w:val="4"/>
          </w:tcPr>
          <w:p w:rsidR="00483944" w:rsidRPr="00CB365F" w:rsidRDefault="00483944" w:rsidP="00CB365F">
            <w:r w:rsidRPr="00CB365F">
              <w:t>V. Разработка программ педагогической деятельности и принятие педагогических решений</w:t>
            </w:r>
          </w:p>
        </w:tc>
      </w:tr>
      <w:tr w:rsidR="00483944" w:rsidRPr="00CB365F" w:rsidTr="00CB365F">
        <w:tc>
          <w:tcPr>
            <w:tcW w:w="647" w:type="dxa"/>
          </w:tcPr>
          <w:p w:rsidR="00483944" w:rsidRPr="00CB365F" w:rsidRDefault="00483944" w:rsidP="00CB365F">
            <w:r w:rsidRPr="00CB365F">
              <w:t>5.1.</w:t>
            </w:r>
          </w:p>
        </w:tc>
        <w:tc>
          <w:tcPr>
            <w:tcW w:w="2308" w:type="dxa"/>
          </w:tcPr>
          <w:p w:rsidR="00483944" w:rsidRPr="00CB365F" w:rsidRDefault="00483944" w:rsidP="00CB365F">
            <w:r w:rsidRPr="00CB365F">
              <w:t>Умение разработать образовательную программу, выбрать учебники и учебные комплекты.</w:t>
            </w:r>
          </w:p>
        </w:tc>
        <w:tc>
          <w:tcPr>
            <w:tcW w:w="3270" w:type="dxa"/>
          </w:tcPr>
          <w:p w:rsidR="00483944" w:rsidRPr="00CB365F" w:rsidRDefault="00483944" w:rsidP="00CB365F">
            <w:r w:rsidRPr="00CB365F">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83944" w:rsidRPr="00CB365F" w:rsidRDefault="00483944" w:rsidP="00CB365F">
            <w:r w:rsidRPr="00CB365F">
              <w:t>Образовательные программы выступают средствами целенаправленного влияния на развитие обучающихся.</w:t>
            </w:r>
          </w:p>
          <w:p w:rsidR="00483944" w:rsidRPr="00CB365F" w:rsidRDefault="00483944" w:rsidP="00CB365F">
            <w:r w:rsidRPr="00CB365F">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483944" w:rsidRPr="00CB365F" w:rsidRDefault="00483944" w:rsidP="00CB365F">
            <w:r w:rsidRPr="00CB365F">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p w:rsidR="00483944" w:rsidRPr="00CB365F" w:rsidRDefault="00483944" w:rsidP="00CB365F"/>
        </w:tc>
        <w:tc>
          <w:tcPr>
            <w:tcW w:w="3603" w:type="dxa"/>
          </w:tcPr>
          <w:p w:rsidR="00483944" w:rsidRPr="00CB365F" w:rsidRDefault="00483944" w:rsidP="00CB365F">
            <w:r w:rsidRPr="00CB365F">
              <w:t>Знание образовательных стандартов и примерных программ;</w:t>
            </w:r>
          </w:p>
          <w:p w:rsidR="00483944" w:rsidRPr="00CB365F" w:rsidRDefault="00483944" w:rsidP="00CB365F">
            <w:r w:rsidRPr="00CB365F">
              <w:t>Наличие персонально разработанных образовательных программ:</w:t>
            </w:r>
          </w:p>
          <w:p w:rsidR="00483944" w:rsidRPr="00CB365F" w:rsidRDefault="00483944" w:rsidP="00CB365F">
            <w:r w:rsidRPr="00CB365F">
              <w:t>а)характеристика этих программ по содержанию, по источникам информации;</w:t>
            </w:r>
          </w:p>
          <w:p w:rsidR="00483944" w:rsidRPr="00CB365F" w:rsidRDefault="00483944" w:rsidP="00CB365F">
            <w:r w:rsidRPr="00CB365F">
              <w:t>б)по материальной базе, на которой должны реализовываться программы;</w:t>
            </w:r>
          </w:p>
          <w:p w:rsidR="00483944" w:rsidRPr="00CB365F" w:rsidRDefault="00483944" w:rsidP="00CB365F">
            <w:r w:rsidRPr="00CB365F">
              <w:t>в)по учету индивидуальных характеристик обучающихся.</w:t>
            </w:r>
          </w:p>
          <w:p w:rsidR="00483944" w:rsidRPr="00CB365F" w:rsidRDefault="00483944" w:rsidP="00CB365F">
            <w:r w:rsidRPr="00CB365F">
              <w:t>Обоснованность используемых образовательных программ.</w:t>
            </w:r>
          </w:p>
          <w:p w:rsidR="00483944" w:rsidRPr="00CB365F" w:rsidRDefault="00483944" w:rsidP="00CB365F">
            <w:r w:rsidRPr="00CB365F">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483944" w:rsidRPr="00CB365F" w:rsidRDefault="00483944" w:rsidP="00CB365F">
            <w:r w:rsidRPr="00CB365F">
              <w:t>Участие работодателей в разработке образовательной программы.</w:t>
            </w:r>
          </w:p>
          <w:p w:rsidR="00483944" w:rsidRPr="00CB365F" w:rsidRDefault="00483944" w:rsidP="00CB365F">
            <w:r w:rsidRPr="00CB365F">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83944" w:rsidRPr="00CB365F" w:rsidRDefault="00483944" w:rsidP="00CB365F">
            <w:r w:rsidRPr="00CB365F">
              <w:t>Обоснованность выбора учебников и учебно-методических комплектов, используемых педагогом.</w:t>
            </w:r>
          </w:p>
          <w:p w:rsidR="00483944" w:rsidRPr="00CB365F" w:rsidRDefault="00483944" w:rsidP="00CB365F"/>
          <w:p w:rsidR="00483944" w:rsidRPr="00CB365F" w:rsidRDefault="00483944" w:rsidP="00CB365F"/>
          <w:p w:rsidR="00483944" w:rsidRPr="00CB365F" w:rsidRDefault="00483944" w:rsidP="00CB365F"/>
        </w:tc>
      </w:tr>
      <w:tr w:rsidR="00483944" w:rsidRPr="00CB365F" w:rsidTr="00CB365F">
        <w:tc>
          <w:tcPr>
            <w:tcW w:w="647" w:type="dxa"/>
          </w:tcPr>
          <w:p w:rsidR="00483944" w:rsidRPr="00CB365F" w:rsidRDefault="00483944" w:rsidP="00CB365F">
            <w:r w:rsidRPr="00CB365F">
              <w:t>5.2.</w:t>
            </w:r>
          </w:p>
        </w:tc>
        <w:tc>
          <w:tcPr>
            <w:tcW w:w="2308" w:type="dxa"/>
          </w:tcPr>
          <w:p w:rsidR="00483944" w:rsidRPr="00CB365F" w:rsidRDefault="00483944" w:rsidP="00CB365F">
            <w:r w:rsidRPr="00CB365F">
              <w:t>Умение принимать решение в различных педагогических ситуациях</w:t>
            </w:r>
          </w:p>
        </w:tc>
        <w:tc>
          <w:tcPr>
            <w:tcW w:w="3270" w:type="dxa"/>
          </w:tcPr>
          <w:p w:rsidR="00483944" w:rsidRPr="00CB365F" w:rsidRDefault="00483944" w:rsidP="00CB365F">
            <w:r w:rsidRPr="00CB365F">
              <w:t>Педагогу приходится постоянно принимать решения:</w:t>
            </w:r>
          </w:p>
          <w:p w:rsidR="00483944" w:rsidRPr="00CB365F" w:rsidRDefault="00483944" w:rsidP="00CB365F">
            <w:r w:rsidRPr="00CB365F">
              <w:t>Как установить дисциплину;</w:t>
            </w:r>
          </w:p>
          <w:p w:rsidR="00483944" w:rsidRPr="00CB365F" w:rsidRDefault="00483944" w:rsidP="00CB365F">
            <w:r w:rsidRPr="00CB365F">
              <w:t>Как мотивировать академическую активность;</w:t>
            </w:r>
          </w:p>
          <w:p w:rsidR="00483944" w:rsidRPr="00CB365F" w:rsidRDefault="00483944" w:rsidP="00CB365F">
            <w:r w:rsidRPr="00CB365F">
              <w:t>Как вызвать интерес у конкретного ученика;</w:t>
            </w:r>
          </w:p>
          <w:p w:rsidR="00483944" w:rsidRPr="00CB365F" w:rsidRDefault="00483944" w:rsidP="00CB365F">
            <w:r w:rsidRPr="00CB365F">
              <w:t>Как обеспечить понимание и т.д.</w:t>
            </w:r>
          </w:p>
          <w:p w:rsidR="00483944" w:rsidRPr="00CB365F" w:rsidRDefault="00483944" w:rsidP="00CB365F">
            <w:r w:rsidRPr="00CB365F">
              <w:t>Разрешение педагогических проблем составляет суть педагогической деятельности.</w:t>
            </w:r>
          </w:p>
          <w:p w:rsidR="00483944" w:rsidRPr="00CB365F" w:rsidRDefault="00483944" w:rsidP="00CB365F">
            <w:r w:rsidRPr="00CB365F">
              <w:t>При решении проблем могут применяться как стандартные решения (решающие правила), так и творческие (креативные) или интуитивные.</w:t>
            </w:r>
          </w:p>
          <w:p w:rsidR="00483944" w:rsidRPr="00CB365F" w:rsidRDefault="00483944" w:rsidP="00CB365F"/>
        </w:tc>
        <w:tc>
          <w:tcPr>
            <w:tcW w:w="3603" w:type="dxa"/>
          </w:tcPr>
          <w:p w:rsidR="00483944" w:rsidRPr="00CB365F" w:rsidRDefault="00483944" w:rsidP="00CB365F">
            <w:r w:rsidRPr="00CB365F">
              <w:t>Знание типичных педагогических ситуаций, требующих участия педагога для своего решения;</w:t>
            </w:r>
          </w:p>
          <w:p w:rsidR="00483944" w:rsidRPr="00CB365F" w:rsidRDefault="00483944" w:rsidP="00CB365F">
            <w:r w:rsidRPr="00CB365F">
              <w:t>Владение набором решающих правил, используемых для различных ситуаций;</w:t>
            </w:r>
          </w:p>
          <w:p w:rsidR="00483944" w:rsidRPr="00CB365F" w:rsidRDefault="00483944" w:rsidP="00CB365F">
            <w:r w:rsidRPr="00CB365F">
              <w:t>Владение критерием предпочтительности при выборе того или иного решающего правила;</w:t>
            </w:r>
          </w:p>
          <w:p w:rsidR="00483944" w:rsidRPr="00CB365F" w:rsidRDefault="00483944" w:rsidP="00CB365F">
            <w:r w:rsidRPr="00CB365F">
              <w:t>Знание критериев достижения цели.</w:t>
            </w:r>
          </w:p>
          <w:p w:rsidR="00483944" w:rsidRPr="00CB365F" w:rsidRDefault="00483944" w:rsidP="00CB365F">
            <w:r w:rsidRPr="00CB365F">
              <w:t>Знание не типичных конфликтных ситуаций;</w:t>
            </w:r>
          </w:p>
          <w:p w:rsidR="00483944" w:rsidRPr="00CB365F" w:rsidRDefault="00483944" w:rsidP="00CB365F">
            <w:r w:rsidRPr="00CB365F">
              <w:t>Примеры разрешения конкретных педагогических ситуаций;</w:t>
            </w:r>
          </w:p>
          <w:p w:rsidR="00483944" w:rsidRPr="00CB365F" w:rsidRDefault="00483944" w:rsidP="00CB365F">
            <w:r w:rsidRPr="00CB365F">
              <w:t>Развитость педагогического мышления.</w:t>
            </w:r>
          </w:p>
          <w:p w:rsidR="00483944" w:rsidRPr="00CB365F" w:rsidRDefault="00483944" w:rsidP="00CB365F"/>
        </w:tc>
      </w:tr>
      <w:tr w:rsidR="00483944" w:rsidRPr="00CB365F" w:rsidTr="00CB365F">
        <w:tc>
          <w:tcPr>
            <w:tcW w:w="9828" w:type="dxa"/>
            <w:gridSpan w:val="4"/>
          </w:tcPr>
          <w:p w:rsidR="00483944" w:rsidRPr="00CB365F" w:rsidRDefault="00483944" w:rsidP="00CB365F">
            <w:r w:rsidRPr="00CB365F">
              <w:t>VI Компетенции в организации учебной деятельности</w:t>
            </w:r>
          </w:p>
        </w:tc>
      </w:tr>
      <w:tr w:rsidR="00483944" w:rsidRPr="00CB365F" w:rsidTr="00CB365F">
        <w:tc>
          <w:tcPr>
            <w:tcW w:w="647" w:type="dxa"/>
          </w:tcPr>
          <w:p w:rsidR="00483944" w:rsidRPr="00CB365F" w:rsidRDefault="00483944" w:rsidP="00CB365F">
            <w:r w:rsidRPr="00CB365F">
              <w:t>6.1.</w:t>
            </w:r>
          </w:p>
        </w:tc>
        <w:tc>
          <w:tcPr>
            <w:tcW w:w="2308" w:type="dxa"/>
          </w:tcPr>
          <w:p w:rsidR="00483944" w:rsidRPr="00CB365F" w:rsidRDefault="00483944" w:rsidP="00CB365F">
            <w:r w:rsidRPr="00CB365F">
              <w:t>Компетентность в установлении субъект-субъектных отношений</w:t>
            </w:r>
          </w:p>
        </w:tc>
        <w:tc>
          <w:tcPr>
            <w:tcW w:w="3270" w:type="dxa"/>
          </w:tcPr>
          <w:p w:rsidR="00483944" w:rsidRPr="00CB365F" w:rsidRDefault="00483944" w:rsidP="00CB365F">
            <w:r w:rsidRPr="00CB365F">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Pr>
          <w:p w:rsidR="00483944" w:rsidRPr="00CB365F" w:rsidRDefault="00483944" w:rsidP="00CB365F">
            <w:r w:rsidRPr="00CB365F">
              <w:t>Знание обучающихся;</w:t>
            </w:r>
          </w:p>
          <w:p w:rsidR="00483944" w:rsidRPr="00CB365F" w:rsidRDefault="00483944" w:rsidP="00CB365F">
            <w:r w:rsidRPr="00CB365F">
              <w:t>Компетентность в целеполагании</w:t>
            </w:r>
          </w:p>
          <w:p w:rsidR="00483944" w:rsidRPr="00CB365F" w:rsidRDefault="00483944" w:rsidP="00CB365F">
            <w:r w:rsidRPr="00CB365F">
              <w:t>Предметная компетентность;</w:t>
            </w:r>
          </w:p>
          <w:p w:rsidR="00483944" w:rsidRPr="00CB365F" w:rsidRDefault="00483944" w:rsidP="00CB365F">
            <w:r w:rsidRPr="00CB365F">
              <w:t>Методическая компетентность;</w:t>
            </w:r>
          </w:p>
          <w:p w:rsidR="00483944" w:rsidRPr="00CB365F" w:rsidRDefault="00483944" w:rsidP="00CB365F">
            <w:r w:rsidRPr="00CB365F">
              <w:t>Готовность к сотрудничеству.</w:t>
            </w:r>
          </w:p>
          <w:p w:rsidR="00483944" w:rsidRPr="00CB365F" w:rsidRDefault="00483944" w:rsidP="00CB365F"/>
        </w:tc>
      </w:tr>
      <w:tr w:rsidR="00483944" w:rsidRPr="00CB365F" w:rsidTr="00CB365F">
        <w:tc>
          <w:tcPr>
            <w:tcW w:w="647" w:type="dxa"/>
          </w:tcPr>
          <w:p w:rsidR="00483944" w:rsidRPr="00CB365F" w:rsidRDefault="00483944" w:rsidP="00CB365F">
            <w:r w:rsidRPr="00CB365F">
              <w:t>6.2.</w:t>
            </w:r>
          </w:p>
        </w:tc>
        <w:tc>
          <w:tcPr>
            <w:tcW w:w="2308" w:type="dxa"/>
          </w:tcPr>
          <w:p w:rsidR="00483944" w:rsidRPr="00CB365F" w:rsidRDefault="00483944" w:rsidP="00CB365F">
            <w:r w:rsidRPr="00CB365F">
              <w:t>Компетентность в обеспечении понимания педагогической задачи и способах деятельности</w:t>
            </w:r>
          </w:p>
        </w:tc>
        <w:tc>
          <w:tcPr>
            <w:tcW w:w="3270" w:type="dxa"/>
          </w:tcPr>
          <w:p w:rsidR="00483944" w:rsidRPr="00CB365F" w:rsidRDefault="00483944" w:rsidP="00CB365F">
            <w:r w:rsidRPr="00CB365F">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Pr>
          <w:p w:rsidR="00483944" w:rsidRPr="00CB365F" w:rsidRDefault="00483944" w:rsidP="00CB365F">
            <w:r w:rsidRPr="00CB365F">
              <w:t>Знание того, что знают и понимают ученики;</w:t>
            </w:r>
          </w:p>
          <w:p w:rsidR="00483944" w:rsidRPr="00CB365F" w:rsidRDefault="00483944" w:rsidP="00CB365F">
            <w:r w:rsidRPr="00CB365F">
              <w:t>Свободное владение изучаемым материалом;</w:t>
            </w:r>
          </w:p>
          <w:p w:rsidR="00483944" w:rsidRPr="00CB365F" w:rsidRDefault="00483944" w:rsidP="00CB365F">
            <w:r w:rsidRPr="00CB365F">
              <w:t>Осознанное включение нового учебного материала в систему освоенных знаний обучающихся;</w:t>
            </w:r>
          </w:p>
          <w:p w:rsidR="00483944" w:rsidRPr="00CB365F" w:rsidRDefault="00483944" w:rsidP="00CB365F">
            <w:r w:rsidRPr="00CB365F">
              <w:t>Демонстрация практического применения изучаемого материала;</w:t>
            </w:r>
          </w:p>
          <w:p w:rsidR="00483944" w:rsidRPr="00CB365F" w:rsidRDefault="00483944" w:rsidP="00CB365F">
            <w:r w:rsidRPr="00CB365F">
              <w:t>Опора на чувственное восприятие.</w:t>
            </w:r>
          </w:p>
        </w:tc>
      </w:tr>
      <w:tr w:rsidR="00483944" w:rsidRPr="00CB365F" w:rsidTr="00CB365F">
        <w:tc>
          <w:tcPr>
            <w:tcW w:w="647" w:type="dxa"/>
          </w:tcPr>
          <w:p w:rsidR="00483944" w:rsidRPr="00CB365F" w:rsidRDefault="00483944" w:rsidP="00CB365F">
            <w:r w:rsidRPr="00CB365F">
              <w:t>6.3.</w:t>
            </w:r>
          </w:p>
        </w:tc>
        <w:tc>
          <w:tcPr>
            <w:tcW w:w="2308" w:type="dxa"/>
          </w:tcPr>
          <w:p w:rsidR="00483944" w:rsidRPr="00CB365F" w:rsidRDefault="00483944" w:rsidP="00CB365F">
            <w:r w:rsidRPr="00CB365F">
              <w:t>Компетентность в педагогическом оценивании</w:t>
            </w:r>
          </w:p>
        </w:tc>
        <w:tc>
          <w:tcPr>
            <w:tcW w:w="3270" w:type="dxa"/>
          </w:tcPr>
          <w:p w:rsidR="00483944" w:rsidRPr="00CB365F" w:rsidRDefault="00483944" w:rsidP="00CB365F">
            <w:r w:rsidRPr="00CB365F">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483944" w:rsidRPr="00CB365F" w:rsidRDefault="00483944" w:rsidP="00CB365F">
            <w:r w:rsidRPr="00CB365F">
              <w:t>Компетентность в оценивании других должно сочетаться с самооценкой педагога.</w:t>
            </w:r>
          </w:p>
        </w:tc>
        <w:tc>
          <w:tcPr>
            <w:tcW w:w="3603" w:type="dxa"/>
          </w:tcPr>
          <w:p w:rsidR="00483944" w:rsidRPr="00CB365F" w:rsidRDefault="00483944" w:rsidP="00CB365F">
            <w:r w:rsidRPr="00CB365F">
              <w:t>Знание функций педагогической оценки;</w:t>
            </w:r>
          </w:p>
          <w:p w:rsidR="00483944" w:rsidRPr="00CB365F" w:rsidRDefault="00483944" w:rsidP="00CB365F">
            <w:r w:rsidRPr="00CB365F">
              <w:t>Знание видов педагогической оценки;</w:t>
            </w:r>
          </w:p>
          <w:p w:rsidR="00483944" w:rsidRPr="00CB365F" w:rsidRDefault="00483944" w:rsidP="00CB365F">
            <w:r w:rsidRPr="00CB365F">
              <w:t>Знание того, что подлежит оцениванию в педагогической деятельности;</w:t>
            </w:r>
          </w:p>
          <w:p w:rsidR="00483944" w:rsidRPr="00CB365F" w:rsidRDefault="00483944" w:rsidP="00CB365F">
            <w:r w:rsidRPr="00CB365F">
              <w:t>Владение методами педагогического оценивания;</w:t>
            </w:r>
          </w:p>
          <w:p w:rsidR="00483944" w:rsidRPr="00CB365F" w:rsidRDefault="00483944" w:rsidP="00CB365F">
            <w:r w:rsidRPr="00CB365F">
              <w:t>Умение продемонстрировать эти методы на конкретных примерах;</w:t>
            </w:r>
          </w:p>
          <w:p w:rsidR="00483944" w:rsidRPr="00CB365F" w:rsidRDefault="00483944" w:rsidP="00CB365F">
            <w:r w:rsidRPr="00CB365F">
              <w:t>Умение перейти от педагогического оценивания к самооценке.</w:t>
            </w:r>
          </w:p>
          <w:p w:rsidR="00483944" w:rsidRPr="00CB365F" w:rsidRDefault="00483944" w:rsidP="00CB365F"/>
        </w:tc>
      </w:tr>
      <w:tr w:rsidR="00483944" w:rsidRPr="00CB365F" w:rsidTr="00CB365F">
        <w:tc>
          <w:tcPr>
            <w:tcW w:w="647" w:type="dxa"/>
          </w:tcPr>
          <w:p w:rsidR="00483944" w:rsidRPr="00CB365F" w:rsidRDefault="00483944" w:rsidP="00CB365F">
            <w:r w:rsidRPr="00CB365F">
              <w:t>6.4.</w:t>
            </w:r>
          </w:p>
        </w:tc>
        <w:tc>
          <w:tcPr>
            <w:tcW w:w="2308" w:type="dxa"/>
          </w:tcPr>
          <w:p w:rsidR="00483944" w:rsidRPr="00CB365F" w:rsidRDefault="00483944" w:rsidP="00CB365F">
            <w:r w:rsidRPr="00CB365F">
              <w:t>Компетентность в организации информационной основы деятельности обучающегося</w:t>
            </w:r>
          </w:p>
        </w:tc>
        <w:tc>
          <w:tcPr>
            <w:tcW w:w="3270" w:type="dxa"/>
          </w:tcPr>
          <w:p w:rsidR="00483944" w:rsidRPr="00CB365F" w:rsidRDefault="00483944" w:rsidP="00CB365F">
            <w:r w:rsidRPr="00CB365F">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483944" w:rsidRPr="00CB365F" w:rsidRDefault="00483944" w:rsidP="00CB365F">
            <w:r w:rsidRPr="00CB365F">
              <w:t>Свободное владение учебным материалом;</w:t>
            </w:r>
          </w:p>
          <w:p w:rsidR="00483944" w:rsidRPr="00CB365F" w:rsidRDefault="00483944" w:rsidP="00CB365F">
            <w:r w:rsidRPr="00CB365F">
              <w:t>Знание типичных трудностей при изучении конкретных тем;</w:t>
            </w:r>
          </w:p>
          <w:p w:rsidR="00483944" w:rsidRPr="00CB365F" w:rsidRDefault="00483944" w:rsidP="00CB365F">
            <w:r w:rsidRPr="00CB365F">
              <w:t>Способность дать дополнительную информацию или организовать поиск дополнительной информации необходимой для решения учебной задачи;</w:t>
            </w:r>
          </w:p>
          <w:p w:rsidR="00483944" w:rsidRPr="00CB365F" w:rsidRDefault="00483944" w:rsidP="00CB365F">
            <w:r w:rsidRPr="00CB365F">
              <w:t>Умение выявить уровень развития обучающихся;</w:t>
            </w:r>
          </w:p>
          <w:p w:rsidR="00483944" w:rsidRPr="00CB365F" w:rsidRDefault="00483944" w:rsidP="00CB365F">
            <w:r w:rsidRPr="00CB365F">
              <w:t>Владение методами объективного контроля и оценивания;</w:t>
            </w:r>
          </w:p>
          <w:p w:rsidR="00483944" w:rsidRPr="00CB365F" w:rsidRDefault="00483944" w:rsidP="00CB365F">
            <w:r w:rsidRPr="00CB365F">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83944" w:rsidRPr="00CB365F" w:rsidTr="00CB365F">
        <w:tc>
          <w:tcPr>
            <w:tcW w:w="647" w:type="dxa"/>
          </w:tcPr>
          <w:p w:rsidR="00483944" w:rsidRPr="00CB365F" w:rsidRDefault="00483944" w:rsidP="00CB365F">
            <w:r w:rsidRPr="00CB365F">
              <w:t>6.5.</w:t>
            </w:r>
          </w:p>
        </w:tc>
        <w:tc>
          <w:tcPr>
            <w:tcW w:w="2308" w:type="dxa"/>
          </w:tcPr>
          <w:p w:rsidR="00483944" w:rsidRPr="00CB365F" w:rsidRDefault="00483944" w:rsidP="00CB365F">
            <w:r w:rsidRPr="00CB365F">
              <w:t>Компетентность в использовании современных средств и систем организации учебно-воспитательного процесса</w:t>
            </w:r>
          </w:p>
        </w:tc>
        <w:tc>
          <w:tcPr>
            <w:tcW w:w="3270" w:type="dxa"/>
          </w:tcPr>
          <w:p w:rsidR="00483944" w:rsidRPr="00CB365F" w:rsidRDefault="00483944" w:rsidP="00CB365F">
            <w:r w:rsidRPr="00CB365F">
              <w:t>Обеспечивает эффективность учебно-воспитательного процесса.</w:t>
            </w:r>
          </w:p>
          <w:p w:rsidR="00483944" w:rsidRPr="00CB365F" w:rsidRDefault="00483944" w:rsidP="00CB365F"/>
        </w:tc>
        <w:tc>
          <w:tcPr>
            <w:tcW w:w="3603" w:type="dxa"/>
          </w:tcPr>
          <w:p w:rsidR="00483944" w:rsidRPr="00CB365F" w:rsidRDefault="00483944" w:rsidP="00CB365F">
            <w:r w:rsidRPr="00CB365F">
              <w:t>Знание современных средств и методов построения образовательного процесса;</w:t>
            </w:r>
          </w:p>
          <w:p w:rsidR="00483944" w:rsidRPr="00CB365F" w:rsidRDefault="00483944" w:rsidP="00CB365F">
            <w:r w:rsidRPr="00CB365F">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83944" w:rsidRPr="00CB365F" w:rsidRDefault="00483944" w:rsidP="00CB365F">
            <w:r w:rsidRPr="00CB365F">
              <w:t>Умение обосновать выбранные методы и средства обучения.</w:t>
            </w:r>
          </w:p>
        </w:tc>
      </w:tr>
      <w:tr w:rsidR="00483944" w:rsidRPr="00CB365F" w:rsidTr="00CB365F">
        <w:tc>
          <w:tcPr>
            <w:tcW w:w="647" w:type="dxa"/>
          </w:tcPr>
          <w:p w:rsidR="00483944" w:rsidRPr="00CB365F" w:rsidRDefault="00483944" w:rsidP="00CB365F">
            <w:r w:rsidRPr="00CB365F">
              <w:t>6.6.</w:t>
            </w:r>
          </w:p>
        </w:tc>
        <w:tc>
          <w:tcPr>
            <w:tcW w:w="2308" w:type="dxa"/>
          </w:tcPr>
          <w:p w:rsidR="00483944" w:rsidRPr="00CB365F" w:rsidRDefault="00483944" w:rsidP="00CB365F">
            <w:r w:rsidRPr="00CB365F">
              <w:t>Компетентность в способах умственной деятельности</w:t>
            </w:r>
          </w:p>
        </w:tc>
        <w:tc>
          <w:tcPr>
            <w:tcW w:w="3270" w:type="dxa"/>
          </w:tcPr>
          <w:p w:rsidR="00483944" w:rsidRPr="00CB365F" w:rsidRDefault="00483944" w:rsidP="00CB365F">
            <w:r w:rsidRPr="00CB365F">
              <w:t>Характеризует уровень владения педагогом и обучающимися системой интеллектуальных операций</w:t>
            </w:r>
          </w:p>
        </w:tc>
        <w:tc>
          <w:tcPr>
            <w:tcW w:w="3603" w:type="dxa"/>
          </w:tcPr>
          <w:p w:rsidR="00483944" w:rsidRPr="00CB365F" w:rsidRDefault="00483944" w:rsidP="00CB365F">
            <w:r w:rsidRPr="00CB365F">
              <w:t>Знание системы интеллектуальных операций;</w:t>
            </w:r>
          </w:p>
          <w:p w:rsidR="00483944" w:rsidRPr="00CB365F" w:rsidRDefault="00483944" w:rsidP="00CB365F">
            <w:r w:rsidRPr="00CB365F">
              <w:t>Владение интеллектуальными операциями;</w:t>
            </w:r>
          </w:p>
          <w:p w:rsidR="00483944" w:rsidRPr="00CB365F" w:rsidRDefault="00483944" w:rsidP="00CB365F">
            <w:r w:rsidRPr="00CB365F">
              <w:t>Умение сформировать интеллектуальные операции у учеников;</w:t>
            </w:r>
          </w:p>
          <w:p w:rsidR="00483944" w:rsidRPr="00CB365F" w:rsidRDefault="00483944" w:rsidP="00CB365F">
            <w:r w:rsidRPr="00CB365F">
              <w:t>Умение организовать использование интеллектуальных операций, адекватных решаемой задаче.</w:t>
            </w:r>
          </w:p>
        </w:tc>
      </w:tr>
    </w:tbl>
    <w:p w:rsidR="00483944" w:rsidRPr="00CB365F" w:rsidRDefault="00483944" w:rsidP="00CB365F"/>
    <w:p w:rsidR="00483944" w:rsidRPr="00CB365F" w:rsidRDefault="00483944" w:rsidP="00CB365F"/>
    <w:p w:rsidR="00483944" w:rsidRPr="00CB365F" w:rsidRDefault="00483944" w:rsidP="00CB365F">
      <w:r w:rsidRPr="00CB365F">
        <w:t>Психолого-педагогическое сопровождение участников образовательного процесса на основной ступени общего образования</w:t>
      </w:r>
    </w:p>
    <w:p w:rsidR="00483944" w:rsidRPr="00CB365F" w:rsidRDefault="00483944" w:rsidP="00CB365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509.25pt;height:149.25pt;visibility:visible">
            <v:imagedata r:id="rId5" o:title="" croptop="-10512f" cropbottom="-8995f"/>
          </v:shape>
        </w:pict>
      </w:r>
    </w:p>
    <w:p w:rsidR="00483944" w:rsidRPr="00CB365F" w:rsidRDefault="00483944" w:rsidP="00CB365F">
      <w:r w:rsidRPr="00CB365F">
        <w:t>Основные формы сопровождения</w:t>
      </w:r>
    </w:p>
    <w:p w:rsidR="00483944" w:rsidRPr="00CB365F" w:rsidRDefault="00483944" w:rsidP="00CB365F">
      <w:r>
        <w:rPr>
          <w:noProof/>
        </w:rPr>
        <w:pict>
          <v:shape id="Схема 2" o:spid="_x0000_i1026" type="#_x0000_t75" style="width:181.5pt;height:220.5pt;visibility:visible">
            <v:imagedata r:id="rId6" o:title="" croptop="-1227f" cropbottom="-1473f" cropleft="-402f"/>
          </v:shape>
        </w:pict>
      </w:r>
    </w:p>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Default="00483944" w:rsidP="00CB365F"/>
    <w:p w:rsidR="00483944" w:rsidRDefault="00483944" w:rsidP="00CB365F"/>
    <w:p w:rsidR="00483944" w:rsidRDefault="00483944" w:rsidP="00CB365F"/>
    <w:p w:rsidR="00483944" w:rsidRDefault="00483944" w:rsidP="00CB365F"/>
    <w:p w:rsidR="00483944" w:rsidRPr="00CB365F" w:rsidRDefault="00483944" w:rsidP="00CB365F"/>
    <w:p w:rsidR="00483944" w:rsidRPr="00CB365F" w:rsidRDefault="00483944" w:rsidP="00CB365F"/>
    <w:p w:rsidR="00483944" w:rsidRPr="00CB365F" w:rsidRDefault="00483944" w:rsidP="00CB365F">
      <w:r w:rsidRPr="00CB365F">
        <w:t>Основные направления психолого-педагогического сопровождения</w:t>
      </w:r>
    </w:p>
    <w:p w:rsidR="00483944" w:rsidRPr="00CB365F" w:rsidRDefault="00483944" w:rsidP="00CB365F">
      <w:r>
        <w:rPr>
          <w:noProof/>
        </w:rPr>
        <w:pict>
          <v:shape id="Схема 3" o:spid="_x0000_i1027" type="#_x0000_t75" style="width:474.75pt;height:424.5pt;visibility:visible">
            <v:imagedata r:id="rId7" o:title="" croptop="-2862f" cropbottom="-3030f"/>
          </v:shape>
        </w:pict>
      </w:r>
    </w:p>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r w:rsidRPr="00CB365F">
        <w:t xml:space="preserve">Финансовое обеспечение реализации основной </w:t>
      </w:r>
    </w:p>
    <w:p w:rsidR="00483944" w:rsidRPr="00CB365F" w:rsidRDefault="00483944" w:rsidP="00CB365F">
      <w:r w:rsidRPr="00CB365F">
        <w:t>образовательной программы</w:t>
      </w:r>
    </w:p>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r w:rsidRPr="00CB365F">
        <w:t>Финансовое обеспечение реализации образовательной программы в МБОУ «СОШ №21»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483944" w:rsidRPr="00CB365F" w:rsidRDefault="00483944" w:rsidP="00CB365F">
      <w:bookmarkStart w:id="121" w:name="_Toc410654081"/>
      <w:bookmarkStart w:id="122" w:name="_Toc409691739"/>
      <w:bookmarkStart w:id="123" w:name="_Toc414553289"/>
      <w:r w:rsidRPr="00CB365F">
        <w:t>Материально-технические условия реализации основной</w:t>
      </w:r>
      <w:bookmarkStart w:id="124" w:name="_Toc410654082"/>
      <w:bookmarkEnd w:id="121"/>
      <w:r w:rsidRPr="00CB365F">
        <w:t xml:space="preserve"> образовательной программы</w:t>
      </w:r>
      <w:bookmarkEnd w:id="122"/>
      <w:bookmarkEnd w:id="123"/>
      <w:bookmarkEnd w:id="124"/>
    </w:p>
    <w:p w:rsidR="00483944" w:rsidRPr="00CB365F" w:rsidRDefault="00483944" w:rsidP="00CB365F">
      <w:r w:rsidRPr="00CB365F">
        <w:t>Материально-техническая база - это средства, необходимые для качественной  реализации основной образовательной программы образовательной организации.</w:t>
      </w:r>
    </w:p>
    <w:p w:rsidR="00483944" w:rsidRPr="00CB365F" w:rsidRDefault="00483944" w:rsidP="00CB365F">
      <w:r w:rsidRPr="00CB365F">
        <w:t xml:space="preserve"> Для организации учебного процесса в МБОУ « СОШ №21» на 2015-2016 учебный год в школе имеется:</w:t>
      </w:r>
    </w:p>
    <w:tbl>
      <w:tblPr>
        <w:tblW w:w="10490" w:type="dxa"/>
        <w:tblInd w:w="2" w:type="dxa"/>
        <w:tblLook w:val="00A0"/>
      </w:tblPr>
      <w:tblGrid>
        <w:gridCol w:w="960"/>
        <w:gridCol w:w="1960"/>
        <w:gridCol w:w="1800"/>
        <w:gridCol w:w="3660"/>
        <w:gridCol w:w="2110"/>
      </w:tblGrid>
      <w:tr w:rsidR="00483944" w:rsidRPr="00CB365F" w:rsidTr="00CB365F">
        <w:trPr>
          <w:trHeight w:val="720"/>
        </w:trPr>
        <w:tc>
          <w:tcPr>
            <w:tcW w:w="10490" w:type="dxa"/>
            <w:gridSpan w:val="5"/>
            <w:tcBorders>
              <w:top w:val="nil"/>
              <w:left w:val="nil"/>
              <w:bottom w:val="single" w:sz="4" w:space="0" w:color="auto"/>
              <w:right w:val="nil"/>
            </w:tcBorders>
            <w:vAlign w:val="center"/>
          </w:tcPr>
          <w:p w:rsidR="00483944" w:rsidRPr="00CB365F" w:rsidRDefault="00483944" w:rsidP="00CB365F">
            <w:r w:rsidRPr="00CB365F">
              <w:t>Учебные кабинеты</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 п/п</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Наименование</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количество</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Номера кабинетов</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Состояние (аттестован кабинет)</w:t>
            </w:r>
          </w:p>
        </w:tc>
      </w:tr>
      <w:tr w:rsidR="00483944" w:rsidRPr="00CB365F" w:rsidTr="00CB365F">
        <w:trPr>
          <w:trHeight w:val="915"/>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1</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Начальные классы</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18</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122, 123, 124, 125,  228, 229, 230, 231, 233, 316, 317, 318,319, 320,321, 322, 323, 324</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2</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Русский язык</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3</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218, 220, 221</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3</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математика</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2</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217, 312</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4</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физика</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304</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5</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химия</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310</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6</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история</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206</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7</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география</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310</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8</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биология</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315</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9</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технология</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208</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10</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обж</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215</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11</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информатика</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309</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20"/>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12</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Иностранный язык</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3</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305, 306, 313</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xml:space="preserve"> +</w:t>
            </w:r>
          </w:p>
        </w:tc>
      </w:tr>
      <w:tr w:rsidR="00483944" w:rsidRPr="00CB365F" w:rsidTr="00CB365F">
        <w:trPr>
          <w:trHeight w:val="705"/>
        </w:trPr>
        <w:tc>
          <w:tcPr>
            <w:tcW w:w="960"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13</w:t>
            </w:r>
          </w:p>
        </w:tc>
        <w:tc>
          <w:tcPr>
            <w:tcW w:w="1960" w:type="dxa"/>
            <w:tcBorders>
              <w:top w:val="nil"/>
              <w:left w:val="nil"/>
              <w:bottom w:val="single" w:sz="4" w:space="0" w:color="auto"/>
              <w:right w:val="single" w:sz="4" w:space="0" w:color="auto"/>
            </w:tcBorders>
            <w:vAlign w:val="center"/>
          </w:tcPr>
          <w:p w:rsidR="00483944" w:rsidRPr="00CB365F" w:rsidRDefault="00483944" w:rsidP="00CB365F">
            <w:r w:rsidRPr="00CB365F">
              <w:t>татарский язык</w:t>
            </w:r>
          </w:p>
        </w:tc>
        <w:tc>
          <w:tcPr>
            <w:tcW w:w="1800" w:type="dxa"/>
            <w:tcBorders>
              <w:top w:val="nil"/>
              <w:left w:val="nil"/>
              <w:bottom w:val="single" w:sz="4" w:space="0" w:color="auto"/>
              <w:right w:val="single" w:sz="4" w:space="0" w:color="auto"/>
            </w:tcBorders>
            <w:vAlign w:val="center"/>
          </w:tcPr>
          <w:p w:rsidR="00483944" w:rsidRPr="00CB365F" w:rsidRDefault="00483944" w:rsidP="00CB365F">
            <w:r w:rsidRPr="00CB365F">
              <w:t>5</w:t>
            </w:r>
          </w:p>
        </w:tc>
        <w:tc>
          <w:tcPr>
            <w:tcW w:w="3660" w:type="dxa"/>
            <w:tcBorders>
              <w:top w:val="nil"/>
              <w:left w:val="nil"/>
              <w:bottom w:val="single" w:sz="4" w:space="0" w:color="auto"/>
              <w:right w:val="single" w:sz="4" w:space="0" w:color="auto"/>
            </w:tcBorders>
            <w:vAlign w:val="center"/>
          </w:tcPr>
          <w:p w:rsidR="00483944" w:rsidRPr="00CB365F" w:rsidRDefault="00483944" w:rsidP="00CB365F">
            <w:r w:rsidRPr="00CB365F">
              <w:t>224, 225, 302, 314, 321</w:t>
            </w:r>
          </w:p>
        </w:tc>
        <w:tc>
          <w:tcPr>
            <w:tcW w:w="2110"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bl>
    <w:p w:rsidR="00483944" w:rsidRPr="00CB365F" w:rsidRDefault="00483944" w:rsidP="00CB365F"/>
    <w:p w:rsidR="00483944" w:rsidRPr="00CB365F" w:rsidRDefault="00483944" w:rsidP="00CB365F"/>
    <w:tbl>
      <w:tblPr>
        <w:tblW w:w="9087" w:type="dxa"/>
        <w:tblInd w:w="2" w:type="dxa"/>
        <w:tblLook w:val="00A0"/>
      </w:tblPr>
      <w:tblGrid>
        <w:gridCol w:w="3843"/>
        <w:gridCol w:w="2409"/>
        <w:gridCol w:w="2835"/>
      </w:tblGrid>
      <w:tr w:rsidR="00483944" w:rsidRPr="00CB365F" w:rsidTr="00CB365F">
        <w:trPr>
          <w:trHeight w:val="900"/>
        </w:trPr>
        <w:tc>
          <w:tcPr>
            <w:tcW w:w="3843" w:type="dxa"/>
            <w:tcBorders>
              <w:top w:val="single" w:sz="4" w:space="0" w:color="auto"/>
              <w:left w:val="single" w:sz="4" w:space="0" w:color="auto"/>
              <w:bottom w:val="single" w:sz="4" w:space="0" w:color="auto"/>
              <w:right w:val="single" w:sz="4" w:space="0" w:color="auto"/>
            </w:tcBorders>
            <w:vAlign w:val="center"/>
          </w:tcPr>
          <w:p w:rsidR="00483944" w:rsidRPr="00CB365F" w:rsidRDefault="00483944" w:rsidP="00CB365F">
            <w:r w:rsidRPr="00CB365F">
              <w:t>Наименование</w:t>
            </w:r>
          </w:p>
        </w:tc>
        <w:tc>
          <w:tcPr>
            <w:tcW w:w="2409"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Площадь, кв м</w:t>
            </w:r>
          </w:p>
        </w:tc>
        <w:tc>
          <w:tcPr>
            <w:tcW w:w="2835"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Количество посадочных мест</w:t>
            </w:r>
          </w:p>
        </w:tc>
      </w:tr>
      <w:tr w:rsidR="00483944" w:rsidRPr="00CB365F" w:rsidTr="00CB365F">
        <w:trPr>
          <w:trHeight w:val="630"/>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Общая площадь помещений</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 </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600"/>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Учебная площадь</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 </w:t>
            </w:r>
          </w:p>
        </w:tc>
        <w:tc>
          <w:tcPr>
            <w:tcW w:w="2835" w:type="dxa"/>
            <w:tcBorders>
              <w:top w:val="nil"/>
              <w:left w:val="nil"/>
              <w:bottom w:val="single" w:sz="4" w:space="0" w:color="auto"/>
              <w:right w:val="single" w:sz="4" w:space="0" w:color="auto"/>
            </w:tcBorders>
            <w:vAlign w:val="center"/>
          </w:tcPr>
          <w:p w:rsidR="00483944" w:rsidRPr="00CB365F" w:rsidRDefault="00483944" w:rsidP="00CB365F"/>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 xml:space="preserve">Спортивные залы: </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504,5</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А)хореографический</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72,2</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Б)малый</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144,9</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В)большой</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287,4</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Стрелковый тир</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101,8</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630"/>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Учебное хозяйство с земельной площадью</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100</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76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Учебно- прозводственные мастерские</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 </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кулинария</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34,2</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кабинет технологии</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59,5</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кабинет трудов</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56</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Библиотека</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159,1</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А)книжный фонд</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70,2</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Медиотека</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53,8</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46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Б)электронные учебники</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 239(количество экземпляров)</w:t>
            </w:r>
          </w:p>
        </w:tc>
        <w:tc>
          <w:tcPr>
            <w:tcW w:w="2835" w:type="dxa"/>
            <w:tcBorders>
              <w:top w:val="nil"/>
              <w:left w:val="nil"/>
              <w:bottom w:val="single" w:sz="4" w:space="0" w:color="auto"/>
              <w:right w:val="single" w:sz="4" w:space="0" w:color="auto"/>
            </w:tcBorders>
            <w:vAlign w:val="center"/>
          </w:tcPr>
          <w:p w:rsidR="00483944" w:rsidRPr="00CB365F" w:rsidRDefault="00483944" w:rsidP="00CB365F"/>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Читальный зал</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35,1</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Актовый зал</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226,1</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180 мест</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медпункт</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17</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r w:rsidRPr="00CB365F">
              <w:t>процедурный кабинет</w:t>
            </w:r>
          </w:p>
        </w:tc>
        <w:tc>
          <w:tcPr>
            <w:tcW w:w="2409" w:type="dxa"/>
            <w:tcBorders>
              <w:top w:val="nil"/>
              <w:left w:val="nil"/>
              <w:bottom w:val="single" w:sz="4" w:space="0" w:color="auto"/>
              <w:right w:val="single" w:sz="4" w:space="0" w:color="auto"/>
            </w:tcBorders>
            <w:vAlign w:val="center"/>
          </w:tcPr>
          <w:p w:rsidR="00483944" w:rsidRPr="00CB365F" w:rsidRDefault="00483944" w:rsidP="00CB365F">
            <w:r w:rsidRPr="00CB365F">
              <w:t>13</w:t>
            </w:r>
          </w:p>
        </w:tc>
        <w:tc>
          <w:tcPr>
            <w:tcW w:w="2835"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3843" w:type="dxa"/>
            <w:tcBorders>
              <w:top w:val="nil"/>
              <w:left w:val="single" w:sz="4" w:space="0" w:color="auto"/>
              <w:bottom w:val="nil"/>
              <w:right w:val="single" w:sz="4" w:space="0" w:color="auto"/>
            </w:tcBorders>
            <w:vAlign w:val="center"/>
          </w:tcPr>
          <w:p w:rsidR="00483944" w:rsidRPr="00CB365F" w:rsidRDefault="00483944" w:rsidP="00CB365F">
            <w:r w:rsidRPr="00CB365F">
              <w:t>столовая</w:t>
            </w:r>
          </w:p>
        </w:tc>
        <w:tc>
          <w:tcPr>
            <w:tcW w:w="2409" w:type="dxa"/>
            <w:tcBorders>
              <w:top w:val="nil"/>
              <w:left w:val="nil"/>
              <w:bottom w:val="nil"/>
              <w:right w:val="single" w:sz="4" w:space="0" w:color="auto"/>
            </w:tcBorders>
            <w:vAlign w:val="center"/>
          </w:tcPr>
          <w:p w:rsidR="00483944" w:rsidRPr="00CB365F" w:rsidRDefault="00483944" w:rsidP="00CB365F">
            <w:r w:rsidRPr="00CB365F">
              <w:t>276,4</w:t>
            </w:r>
          </w:p>
        </w:tc>
        <w:tc>
          <w:tcPr>
            <w:tcW w:w="2835" w:type="dxa"/>
            <w:tcBorders>
              <w:top w:val="nil"/>
              <w:left w:val="nil"/>
              <w:bottom w:val="nil"/>
              <w:right w:val="single" w:sz="4" w:space="0" w:color="auto"/>
            </w:tcBorders>
            <w:vAlign w:val="center"/>
          </w:tcPr>
          <w:p w:rsidR="00483944" w:rsidRPr="00CB365F" w:rsidRDefault="00483944" w:rsidP="00CB365F">
            <w:r w:rsidRPr="00CB365F">
              <w:t>250 мест</w:t>
            </w:r>
          </w:p>
        </w:tc>
      </w:tr>
      <w:tr w:rsidR="00483944" w:rsidRPr="00CB365F" w:rsidTr="00CB365F">
        <w:trPr>
          <w:trHeight w:val="315"/>
        </w:trPr>
        <w:tc>
          <w:tcPr>
            <w:tcW w:w="3843" w:type="dxa"/>
            <w:tcBorders>
              <w:top w:val="nil"/>
              <w:left w:val="single" w:sz="4" w:space="0" w:color="auto"/>
              <w:bottom w:val="single" w:sz="4" w:space="0" w:color="auto"/>
              <w:right w:val="single" w:sz="4" w:space="0" w:color="auto"/>
            </w:tcBorders>
            <w:vAlign w:val="center"/>
          </w:tcPr>
          <w:p w:rsidR="00483944" w:rsidRPr="00CB365F" w:rsidRDefault="00483944" w:rsidP="00CB365F"/>
        </w:tc>
        <w:tc>
          <w:tcPr>
            <w:tcW w:w="2409" w:type="dxa"/>
            <w:tcBorders>
              <w:top w:val="nil"/>
              <w:left w:val="nil"/>
              <w:bottom w:val="single" w:sz="4" w:space="0" w:color="auto"/>
              <w:right w:val="single" w:sz="4" w:space="0" w:color="auto"/>
            </w:tcBorders>
            <w:vAlign w:val="center"/>
          </w:tcPr>
          <w:p w:rsidR="00483944" w:rsidRPr="00CB365F" w:rsidRDefault="00483944" w:rsidP="00CB365F"/>
        </w:tc>
        <w:tc>
          <w:tcPr>
            <w:tcW w:w="2835" w:type="dxa"/>
            <w:tcBorders>
              <w:top w:val="nil"/>
              <w:left w:val="nil"/>
              <w:bottom w:val="single" w:sz="4" w:space="0" w:color="auto"/>
              <w:right w:val="single" w:sz="4" w:space="0" w:color="auto"/>
            </w:tcBorders>
            <w:vAlign w:val="center"/>
          </w:tcPr>
          <w:p w:rsidR="00483944" w:rsidRPr="00CB365F" w:rsidRDefault="00483944" w:rsidP="00CB365F"/>
        </w:tc>
      </w:tr>
    </w:tbl>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p w:rsidR="00483944" w:rsidRPr="00CB365F" w:rsidRDefault="00483944" w:rsidP="00CB365F"/>
    <w:tbl>
      <w:tblPr>
        <w:tblW w:w="8540" w:type="dxa"/>
        <w:tblInd w:w="2" w:type="dxa"/>
        <w:tblLook w:val="00A0"/>
      </w:tblPr>
      <w:tblGrid>
        <w:gridCol w:w="667"/>
        <w:gridCol w:w="3033"/>
        <w:gridCol w:w="1558"/>
        <w:gridCol w:w="3282"/>
      </w:tblGrid>
      <w:tr w:rsidR="00483944" w:rsidRPr="00CB365F" w:rsidTr="00CB365F">
        <w:trPr>
          <w:trHeight w:val="1125"/>
        </w:trPr>
        <w:tc>
          <w:tcPr>
            <w:tcW w:w="8540" w:type="dxa"/>
            <w:gridSpan w:val="4"/>
            <w:tcBorders>
              <w:top w:val="nil"/>
              <w:left w:val="nil"/>
              <w:bottom w:val="nil"/>
              <w:right w:val="nil"/>
            </w:tcBorders>
            <w:vAlign w:val="center"/>
          </w:tcPr>
          <w:p w:rsidR="00483944" w:rsidRPr="00CB365F" w:rsidRDefault="00483944" w:rsidP="00CB365F">
            <w:r w:rsidRPr="00CB365F">
              <w:t xml:space="preserve">Общие сведения о средствах технического обеспечения </w:t>
            </w:r>
          </w:p>
        </w:tc>
      </w:tr>
      <w:tr w:rsidR="00483944" w:rsidRPr="00CB365F" w:rsidTr="00CB365F">
        <w:trPr>
          <w:trHeight w:val="945"/>
        </w:trPr>
        <w:tc>
          <w:tcPr>
            <w:tcW w:w="667" w:type="dxa"/>
            <w:tcBorders>
              <w:top w:val="single" w:sz="4" w:space="0" w:color="auto"/>
              <w:left w:val="single" w:sz="4" w:space="0" w:color="auto"/>
              <w:bottom w:val="single" w:sz="4" w:space="0" w:color="auto"/>
              <w:right w:val="single" w:sz="4" w:space="0" w:color="auto"/>
            </w:tcBorders>
            <w:noWrap/>
            <w:vAlign w:val="center"/>
          </w:tcPr>
          <w:p w:rsidR="00483944" w:rsidRPr="00CB365F" w:rsidRDefault="00483944" w:rsidP="00CB365F">
            <w:r w:rsidRPr="00CB365F">
              <w:t>№ п/п</w:t>
            </w:r>
          </w:p>
        </w:tc>
        <w:tc>
          <w:tcPr>
            <w:tcW w:w="3033"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обеспечения образовательного процесса</w:t>
            </w:r>
          </w:p>
        </w:tc>
        <w:tc>
          <w:tcPr>
            <w:tcW w:w="1558"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Количество</w:t>
            </w:r>
          </w:p>
        </w:tc>
        <w:tc>
          <w:tcPr>
            <w:tcW w:w="3282"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Кабинеты</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компьютер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29</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медиотека -13, зам дир - 3, кабинет 309 - 13</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2</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ноутбуки</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49</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учителя</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3</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принтер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5</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кабинет директора, приемная, зам директора - 3</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4</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сканер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2</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приемная, бухгалтер</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5</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Интерактивный комплект</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4</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125, 304, 318, 317</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6</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доска интерактивная</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228</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7</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Проекционный комплект</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9</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125, 122, актовы зал, 206, 309, 302, 306, 305, 221</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8</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проектор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2</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228, медиотека</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9</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пианино</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3</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актовый зал - 2, кабинет 119 - 1</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10</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Музыкальный центр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актовый зал</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11</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инструменты</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 </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 </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12</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телевизор</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кабинет директор</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13</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Музыкальное оборудование комплект</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актовый зал</w:t>
            </w:r>
          </w:p>
        </w:tc>
      </w:tr>
      <w:tr w:rsidR="00483944" w:rsidRPr="00CB365F" w:rsidTr="00CB365F">
        <w:trPr>
          <w:trHeight w:val="126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14</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Комплект учебно-лабораторного оборудования для кабинета физики</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304</w:t>
            </w:r>
          </w:p>
        </w:tc>
      </w:tr>
      <w:tr w:rsidR="00483944" w:rsidRPr="00CB365F" w:rsidTr="00CB365F">
        <w:trPr>
          <w:trHeight w:val="94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15</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Плита электрическая 4-х комфорочная с жарочным шкафом</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кулинария</w:t>
            </w:r>
          </w:p>
        </w:tc>
      </w:tr>
      <w:tr w:rsidR="00483944" w:rsidRPr="00CB365F" w:rsidTr="00CB365F">
        <w:trPr>
          <w:trHeight w:val="126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16</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Комплект учебно-лабораторного оборудования для начальных классов</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228</w:t>
            </w:r>
          </w:p>
        </w:tc>
      </w:tr>
      <w:tr w:rsidR="00483944" w:rsidRPr="00CB365F" w:rsidTr="00CB365F">
        <w:trPr>
          <w:trHeight w:val="126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17</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моноблок</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12</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библиотека, 231 (бухгалт), 229 (бухг), (бухг), кабинет директора, 122, 315, 309, 125, 206, 225, 224</w:t>
            </w:r>
          </w:p>
        </w:tc>
      </w:tr>
      <w:tr w:rsidR="00483944" w:rsidRPr="00CB365F" w:rsidTr="00CB365F">
        <w:trPr>
          <w:trHeight w:val="63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18</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мобильный компьютерный класс</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318</w:t>
            </w:r>
          </w:p>
        </w:tc>
      </w:tr>
      <w:tr w:rsidR="00483944" w:rsidRPr="00CB365F" w:rsidTr="00CB365F">
        <w:trPr>
          <w:trHeight w:val="1260"/>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19</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Комплект учебно-лабораторного оборудования для кабинета химии</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310</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20</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автомат разборный</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4</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215</w:t>
            </w:r>
          </w:p>
        </w:tc>
      </w:tr>
      <w:tr w:rsidR="00483944" w:rsidRPr="00CB365F" w:rsidTr="00CB365F">
        <w:trPr>
          <w:trHeight w:val="315"/>
        </w:trPr>
        <w:tc>
          <w:tcPr>
            <w:tcW w:w="667"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21</w:t>
            </w:r>
          </w:p>
        </w:tc>
        <w:tc>
          <w:tcPr>
            <w:tcW w:w="3033" w:type="dxa"/>
            <w:tcBorders>
              <w:top w:val="nil"/>
              <w:left w:val="nil"/>
              <w:bottom w:val="single" w:sz="4" w:space="0" w:color="auto"/>
              <w:right w:val="single" w:sz="4" w:space="0" w:color="auto"/>
            </w:tcBorders>
            <w:vAlign w:val="center"/>
          </w:tcPr>
          <w:p w:rsidR="00483944" w:rsidRPr="00CB365F" w:rsidRDefault="00483944" w:rsidP="00CB365F">
            <w:r w:rsidRPr="00CB365F">
              <w:t>Выходы в интернет</w:t>
            </w:r>
          </w:p>
        </w:tc>
        <w:tc>
          <w:tcPr>
            <w:tcW w:w="1558" w:type="dxa"/>
            <w:tcBorders>
              <w:top w:val="nil"/>
              <w:left w:val="nil"/>
              <w:bottom w:val="single" w:sz="4" w:space="0" w:color="auto"/>
              <w:right w:val="single" w:sz="4" w:space="0" w:color="auto"/>
            </w:tcBorders>
            <w:vAlign w:val="center"/>
          </w:tcPr>
          <w:p w:rsidR="00483944" w:rsidRPr="00CB365F" w:rsidRDefault="00483944" w:rsidP="00CB365F">
            <w:r w:rsidRPr="00CB365F">
              <w:t>10</w:t>
            </w:r>
          </w:p>
        </w:tc>
        <w:tc>
          <w:tcPr>
            <w:tcW w:w="3282" w:type="dxa"/>
            <w:tcBorders>
              <w:top w:val="nil"/>
              <w:left w:val="nil"/>
              <w:bottom w:val="single" w:sz="4" w:space="0" w:color="auto"/>
              <w:right w:val="single" w:sz="4" w:space="0" w:color="auto"/>
            </w:tcBorders>
            <w:vAlign w:val="center"/>
          </w:tcPr>
          <w:p w:rsidR="00483944" w:rsidRPr="00CB365F" w:rsidRDefault="00483944" w:rsidP="00CB365F">
            <w:r w:rsidRPr="00CB365F">
              <w:t>Количество точек</w:t>
            </w:r>
          </w:p>
        </w:tc>
      </w:tr>
    </w:tbl>
    <w:p w:rsidR="00483944" w:rsidRPr="00CB365F" w:rsidRDefault="00483944" w:rsidP="00CB365F"/>
    <w:tbl>
      <w:tblPr>
        <w:tblW w:w="9020" w:type="dxa"/>
        <w:tblInd w:w="2" w:type="dxa"/>
        <w:tblLook w:val="00A0"/>
      </w:tblPr>
      <w:tblGrid>
        <w:gridCol w:w="960"/>
        <w:gridCol w:w="2380"/>
        <w:gridCol w:w="1880"/>
        <w:gridCol w:w="1420"/>
        <w:gridCol w:w="2380"/>
      </w:tblGrid>
      <w:tr w:rsidR="00483944" w:rsidRPr="00CB365F" w:rsidTr="00CB365F">
        <w:trPr>
          <w:trHeight w:val="630"/>
        </w:trPr>
        <w:tc>
          <w:tcPr>
            <w:tcW w:w="960" w:type="dxa"/>
            <w:tcBorders>
              <w:top w:val="nil"/>
              <w:left w:val="nil"/>
              <w:bottom w:val="nil"/>
              <w:right w:val="nil"/>
            </w:tcBorders>
            <w:noWrap/>
            <w:vAlign w:val="center"/>
          </w:tcPr>
          <w:p w:rsidR="00483944" w:rsidRPr="00CB365F" w:rsidRDefault="00483944" w:rsidP="00CB365F"/>
        </w:tc>
        <w:tc>
          <w:tcPr>
            <w:tcW w:w="8060" w:type="dxa"/>
            <w:gridSpan w:val="4"/>
            <w:tcBorders>
              <w:top w:val="nil"/>
              <w:left w:val="nil"/>
              <w:bottom w:val="nil"/>
              <w:right w:val="nil"/>
            </w:tcBorders>
            <w:vAlign w:val="center"/>
          </w:tcPr>
          <w:p w:rsidR="00483944" w:rsidRPr="00CB365F" w:rsidRDefault="00483944" w:rsidP="00CB365F">
            <w:r w:rsidRPr="00CB365F">
              <w:t>Оборудование медкабинета</w:t>
            </w:r>
          </w:p>
        </w:tc>
      </w:tr>
      <w:tr w:rsidR="00483944" w:rsidRPr="00CB365F" w:rsidTr="00CB365F">
        <w:trPr>
          <w:trHeight w:val="600"/>
        </w:trPr>
        <w:tc>
          <w:tcPr>
            <w:tcW w:w="960" w:type="dxa"/>
            <w:tcBorders>
              <w:top w:val="single" w:sz="4" w:space="0" w:color="auto"/>
              <w:left w:val="single" w:sz="4" w:space="0" w:color="auto"/>
              <w:bottom w:val="single" w:sz="4" w:space="0" w:color="auto"/>
              <w:right w:val="single" w:sz="4" w:space="0" w:color="auto"/>
            </w:tcBorders>
            <w:noWrap/>
            <w:vAlign w:val="center"/>
          </w:tcPr>
          <w:p w:rsidR="00483944" w:rsidRPr="00CB365F" w:rsidRDefault="00483944" w:rsidP="00CB365F">
            <w:r w:rsidRPr="00CB365F">
              <w:t>№ п/п</w:t>
            </w:r>
          </w:p>
        </w:tc>
        <w:tc>
          <w:tcPr>
            <w:tcW w:w="2380"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Наименование</w:t>
            </w:r>
          </w:p>
        </w:tc>
        <w:tc>
          <w:tcPr>
            <w:tcW w:w="1880"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Модель</w:t>
            </w:r>
          </w:p>
        </w:tc>
        <w:tc>
          <w:tcPr>
            <w:tcW w:w="1420"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Цена</w:t>
            </w:r>
          </w:p>
        </w:tc>
        <w:tc>
          <w:tcPr>
            <w:tcW w:w="2380" w:type="dxa"/>
            <w:tcBorders>
              <w:top w:val="single" w:sz="4" w:space="0" w:color="auto"/>
              <w:left w:val="nil"/>
              <w:bottom w:val="single" w:sz="4" w:space="0" w:color="auto"/>
              <w:right w:val="single" w:sz="4" w:space="0" w:color="auto"/>
            </w:tcBorders>
            <w:vAlign w:val="center"/>
          </w:tcPr>
          <w:p w:rsidR="00483944" w:rsidRPr="00CB365F" w:rsidRDefault="00483944" w:rsidP="00CB365F">
            <w:r w:rsidRPr="00CB365F">
              <w:t>Год ввода в эксплуатацию</w:t>
            </w:r>
          </w:p>
        </w:tc>
      </w:tr>
      <w:tr w:rsidR="00483944" w:rsidRPr="00CB365F" w:rsidTr="00CB365F">
        <w:trPr>
          <w:trHeight w:val="900"/>
        </w:trPr>
        <w:tc>
          <w:tcPr>
            <w:tcW w:w="960"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1</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облучатель передвижной ламповый</w:t>
            </w:r>
          </w:p>
        </w:tc>
        <w:tc>
          <w:tcPr>
            <w:tcW w:w="1880" w:type="dxa"/>
            <w:tcBorders>
              <w:top w:val="nil"/>
              <w:left w:val="nil"/>
              <w:bottom w:val="single" w:sz="4" w:space="0" w:color="auto"/>
              <w:right w:val="single" w:sz="4" w:space="0" w:color="auto"/>
            </w:tcBorders>
            <w:vAlign w:val="center"/>
          </w:tcPr>
          <w:p w:rsidR="00483944" w:rsidRPr="00CB365F" w:rsidRDefault="00483944" w:rsidP="00CB365F">
            <w:r w:rsidRPr="00CB365F">
              <w:t>ОБПе-450-2х</w:t>
            </w:r>
          </w:p>
        </w:tc>
        <w:tc>
          <w:tcPr>
            <w:tcW w:w="1420" w:type="dxa"/>
            <w:tcBorders>
              <w:top w:val="nil"/>
              <w:left w:val="nil"/>
              <w:bottom w:val="single" w:sz="4" w:space="0" w:color="auto"/>
              <w:right w:val="single" w:sz="4" w:space="0" w:color="auto"/>
            </w:tcBorders>
            <w:vAlign w:val="center"/>
          </w:tcPr>
          <w:p w:rsidR="00483944" w:rsidRPr="00CB365F" w:rsidRDefault="00483944" w:rsidP="00CB365F">
            <w:r w:rsidRPr="00CB365F">
              <w:t>4499</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2014</w:t>
            </w:r>
          </w:p>
        </w:tc>
      </w:tr>
      <w:tr w:rsidR="00483944" w:rsidRPr="00CB365F" w:rsidTr="00CB365F">
        <w:trPr>
          <w:trHeight w:val="300"/>
        </w:trPr>
        <w:tc>
          <w:tcPr>
            <w:tcW w:w="960"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2</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холодильник</w:t>
            </w:r>
          </w:p>
        </w:tc>
        <w:tc>
          <w:tcPr>
            <w:tcW w:w="1880" w:type="dxa"/>
            <w:tcBorders>
              <w:top w:val="nil"/>
              <w:left w:val="nil"/>
              <w:bottom w:val="single" w:sz="4" w:space="0" w:color="auto"/>
              <w:right w:val="single" w:sz="4" w:space="0" w:color="auto"/>
            </w:tcBorders>
            <w:vAlign w:val="center"/>
          </w:tcPr>
          <w:p w:rsidR="00483944" w:rsidRPr="00CB365F" w:rsidRDefault="00483944" w:rsidP="00CB365F">
            <w:r w:rsidRPr="00CB365F">
              <w:t>Datwoo FR-132A</w:t>
            </w:r>
          </w:p>
        </w:tc>
        <w:tc>
          <w:tcPr>
            <w:tcW w:w="1420" w:type="dxa"/>
            <w:tcBorders>
              <w:top w:val="nil"/>
              <w:left w:val="nil"/>
              <w:bottom w:val="single" w:sz="4" w:space="0" w:color="auto"/>
              <w:right w:val="single" w:sz="4" w:space="0" w:color="auto"/>
            </w:tcBorders>
            <w:vAlign w:val="center"/>
          </w:tcPr>
          <w:p w:rsidR="00483944" w:rsidRPr="00CB365F" w:rsidRDefault="00483944" w:rsidP="00CB365F">
            <w:r w:rsidRPr="00CB365F">
              <w:t> </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2014</w:t>
            </w:r>
          </w:p>
        </w:tc>
      </w:tr>
      <w:tr w:rsidR="00483944" w:rsidRPr="00CB365F" w:rsidTr="00CB365F">
        <w:trPr>
          <w:trHeight w:val="300"/>
        </w:trPr>
        <w:tc>
          <w:tcPr>
            <w:tcW w:w="960"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3</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Тонометр</w:t>
            </w:r>
          </w:p>
        </w:tc>
        <w:tc>
          <w:tcPr>
            <w:tcW w:w="1880" w:type="dxa"/>
            <w:tcBorders>
              <w:top w:val="nil"/>
              <w:left w:val="nil"/>
              <w:bottom w:val="single" w:sz="4" w:space="0" w:color="auto"/>
              <w:right w:val="single" w:sz="4" w:space="0" w:color="auto"/>
            </w:tcBorders>
            <w:vAlign w:val="center"/>
          </w:tcPr>
          <w:p w:rsidR="00483944" w:rsidRPr="00CB365F" w:rsidRDefault="00483944" w:rsidP="00CB365F">
            <w:r w:rsidRPr="00CB365F">
              <w:t>автомат-777</w:t>
            </w:r>
          </w:p>
        </w:tc>
        <w:tc>
          <w:tcPr>
            <w:tcW w:w="1420" w:type="dxa"/>
            <w:tcBorders>
              <w:top w:val="nil"/>
              <w:left w:val="nil"/>
              <w:bottom w:val="single" w:sz="4" w:space="0" w:color="auto"/>
              <w:right w:val="single" w:sz="4" w:space="0" w:color="auto"/>
            </w:tcBorders>
            <w:vAlign w:val="center"/>
          </w:tcPr>
          <w:p w:rsidR="00483944" w:rsidRPr="00CB365F" w:rsidRDefault="00483944" w:rsidP="00CB365F">
            <w:r w:rsidRPr="00CB365F">
              <w:t>2100</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2014</w:t>
            </w:r>
          </w:p>
        </w:tc>
      </w:tr>
      <w:tr w:rsidR="00483944" w:rsidRPr="00CB365F" w:rsidTr="00CB365F">
        <w:trPr>
          <w:trHeight w:val="900"/>
        </w:trPr>
        <w:tc>
          <w:tcPr>
            <w:tcW w:w="960" w:type="dxa"/>
            <w:tcBorders>
              <w:top w:val="nil"/>
              <w:left w:val="single" w:sz="4" w:space="0" w:color="auto"/>
              <w:bottom w:val="single" w:sz="4" w:space="0" w:color="auto"/>
              <w:right w:val="single" w:sz="4" w:space="0" w:color="auto"/>
            </w:tcBorders>
            <w:noWrap/>
            <w:vAlign w:val="center"/>
          </w:tcPr>
          <w:p w:rsidR="00483944" w:rsidRPr="00CB365F" w:rsidRDefault="00483944" w:rsidP="00CB365F">
            <w:r w:rsidRPr="00CB365F">
              <w:t>4</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Весы напольные медицинские электронные</w:t>
            </w:r>
          </w:p>
        </w:tc>
        <w:tc>
          <w:tcPr>
            <w:tcW w:w="1880" w:type="dxa"/>
            <w:tcBorders>
              <w:top w:val="nil"/>
              <w:left w:val="nil"/>
              <w:bottom w:val="single" w:sz="4" w:space="0" w:color="auto"/>
              <w:right w:val="single" w:sz="4" w:space="0" w:color="auto"/>
            </w:tcBorders>
            <w:vAlign w:val="center"/>
          </w:tcPr>
          <w:p w:rsidR="00483944" w:rsidRPr="00CB365F" w:rsidRDefault="00483944" w:rsidP="00CB365F">
            <w:r w:rsidRPr="00CB365F">
              <w:t>ВМЭН-150</w:t>
            </w:r>
          </w:p>
        </w:tc>
        <w:tc>
          <w:tcPr>
            <w:tcW w:w="1420" w:type="dxa"/>
            <w:tcBorders>
              <w:top w:val="nil"/>
              <w:left w:val="nil"/>
              <w:bottom w:val="single" w:sz="4" w:space="0" w:color="auto"/>
              <w:right w:val="single" w:sz="4" w:space="0" w:color="auto"/>
            </w:tcBorders>
            <w:vAlign w:val="center"/>
          </w:tcPr>
          <w:p w:rsidR="00483944" w:rsidRPr="00CB365F" w:rsidRDefault="00483944" w:rsidP="00CB365F">
            <w:r w:rsidRPr="00CB365F">
              <w:t>5000</w:t>
            </w:r>
          </w:p>
        </w:tc>
        <w:tc>
          <w:tcPr>
            <w:tcW w:w="2380" w:type="dxa"/>
            <w:tcBorders>
              <w:top w:val="nil"/>
              <w:left w:val="nil"/>
              <w:bottom w:val="single" w:sz="4" w:space="0" w:color="auto"/>
              <w:right w:val="single" w:sz="4" w:space="0" w:color="auto"/>
            </w:tcBorders>
            <w:vAlign w:val="center"/>
          </w:tcPr>
          <w:p w:rsidR="00483944" w:rsidRPr="00CB365F" w:rsidRDefault="00483944" w:rsidP="00CB365F">
            <w:r w:rsidRPr="00CB365F">
              <w:t>2014</w:t>
            </w:r>
          </w:p>
        </w:tc>
      </w:tr>
    </w:tbl>
    <w:p w:rsidR="00483944" w:rsidRPr="00CB365F" w:rsidRDefault="00483944" w:rsidP="00CB365F"/>
    <w:p w:rsidR="00483944" w:rsidRDefault="00483944" w:rsidP="00346056"/>
    <w:sectPr w:rsidR="00483944" w:rsidSect="00CB365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9DB4D4D"/>
    <w:multiLevelType w:val="singleLevel"/>
    <w:tmpl w:val="1278F3E2"/>
    <w:lvl w:ilvl="0">
      <w:start w:val="1"/>
      <w:numFmt w:val="decimal"/>
      <w:lvlText w:val="%1."/>
      <w:legacy w:legacy="1" w:legacySpace="0" w:legacyIndent="206"/>
      <w:lvlJc w:val="left"/>
      <w:rPr>
        <w:rFonts w:ascii="Times New Roman" w:hAnsi="Times New Roman" w:cs="Times New Roman" w:hint="default"/>
      </w:rPr>
    </w:lvl>
  </w:abstractNum>
  <w:abstractNum w:abstractNumId="4">
    <w:nsid w:val="0A8C549E"/>
    <w:multiLevelType w:val="singleLevel"/>
    <w:tmpl w:val="FDF65C58"/>
    <w:lvl w:ilvl="0">
      <w:start w:val="10"/>
      <w:numFmt w:val="decimal"/>
      <w:lvlText w:val="%1."/>
      <w:legacy w:legacy="1" w:legacySpace="0" w:legacyIndent="288"/>
      <w:lvlJc w:val="left"/>
      <w:rPr>
        <w:rFonts w:ascii="Times New Roman" w:hAnsi="Times New Roman" w:cs="Times New Roman" w:hint="default"/>
      </w:rPr>
    </w:lvl>
  </w:abstractNum>
  <w:abstractNum w:abstractNumId="5">
    <w:nsid w:val="0AD54759"/>
    <w:multiLevelType w:val="singleLevel"/>
    <w:tmpl w:val="DEBA4700"/>
    <w:lvl w:ilvl="0">
      <w:start w:val="1"/>
      <w:numFmt w:val="decimal"/>
      <w:lvlText w:val="%1."/>
      <w:legacy w:legacy="1" w:legacySpace="0" w:legacyIndent="202"/>
      <w:lvlJc w:val="left"/>
      <w:rPr>
        <w:rFonts w:ascii="Times New Roman" w:hAnsi="Times New Roman" w:cs="Times New Roman" w:hint="default"/>
      </w:rPr>
    </w:lvl>
  </w:abstractNum>
  <w:abstractNum w:abstractNumId="6">
    <w:nsid w:val="0E894331"/>
    <w:multiLevelType w:val="multilevel"/>
    <w:tmpl w:val="F3F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B509C"/>
    <w:multiLevelType w:val="singleLevel"/>
    <w:tmpl w:val="5E5ECDDC"/>
    <w:lvl w:ilvl="0">
      <w:start w:val="1"/>
      <w:numFmt w:val="decimal"/>
      <w:lvlText w:val="%1."/>
      <w:legacy w:legacy="1" w:legacySpace="0" w:legacyIndent="211"/>
      <w:lvlJc w:val="left"/>
      <w:rPr>
        <w:rFonts w:ascii="Times New Roman" w:hAnsi="Times New Roman" w:cs="Times New Roman" w:hint="default"/>
      </w:rPr>
    </w:lvl>
  </w:abstractNum>
  <w:abstractNum w:abstractNumId="8">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C44B7"/>
    <w:multiLevelType w:val="multilevel"/>
    <w:tmpl w:val="BD4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2717"/>
    <w:multiLevelType w:val="hybridMultilevel"/>
    <w:tmpl w:val="B756D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22A30F7E"/>
    <w:multiLevelType w:val="singleLevel"/>
    <w:tmpl w:val="094C167E"/>
    <w:lvl w:ilvl="0">
      <w:start w:val="1"/>
      <w:numFmt w:val="decimal"/>
      <w:lvlText w:val="%1."/>
      <w:legacy w:legacy="1" w:legacySpace="0" w:legacyIndent="216"/>
      <w:lvlJc w:val="left"/>
      <w:rPr>
        <w:rFonts w:ascii="Times New Roman" w:hAnsi="Times New Roman" w:cs="Times New Roman" w:hint="default"/>
      </w:rPr>
    </w:lvl>
  </w:abstractNum>
  <w:abstractNum w:abstractNumId="14">
    <w:nsid w:val="23104A09"/>
    <w:multiLevelType w:val="singleLevel"/>
    <w:tmpl w:val="225A3D7C"/>
    <w:lvl w:ilvl="0">
      <w:start w:val="4"/>
      <w:numFmt w:val="decimal"/>
      <w:lvlText w:val="%1."/>
      <w:legacy w:legacy="1" w:legacySpace="0" w:legacyIndent="211"/>
      <w:lvlJc w:val="left"/>
      <w:rPr>
        <w:rFonts w:ascii="Times New Roman" w:hAnsi="Times New Roman" w:cs="Times New Roman" w:hint="default"/>
      </w:rPr>
    </w:lvl>
  </w:abstractNum>
  <w:abstractNum w:abstractNumId="1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82EAF"/>
    <w:multiLevelType w:val="singleLevel"/>
    <w:tmpl w:val="1278F3E2"/>
    <w:lvl w:ilvl="0">
      <w:start w:val="1"/>
      <w:numFmt w:val="decimal"/>
      <w:lvlText w:val="%1."/>
      <w:legacy w:legacy="1" w:legacySpace="0" w:legacyIndent="206"/>
      <w:lvlJc w:val="left"/>
      <w:rPr>
        <w:rFonts w:ascii="Times New Roman" w:hAnsi="Times New Roman" w:cs="Times New Roman" w:hint="default"/>
      </w:rPr>
    </w:lvl>
  </w:abstractNum>
  <w:abstractNum w:abstractNumId="17">
    <w:nsid w:val="2C1B3D65"/>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F4B0C66"/>
    <w:multiLevelType w:val="singleLevel"/>
    <w:tmpl w:val="1278F3E2"/>
    <w:lvl w:ilvl="0">
      <w:start w:val="1"/>
      <w:numFmt w:val="decimal"/>
      <w:lvlText w:val="%1."/>
      <w:legacy w:legacy="1" w:legacySpace="0" w:legacyIndent="206"/>
      <w:lvlJc w:val="left"/>
      <w:rPr>
        <w:rFonts w:ascii="Times New Roman" w:hAnsi="Times New Roman" w:cs="Times New Roman" w:hint="default"/>
      </w:rPr>
    </w:lvl>
  </w:abstractNum>
  <w:abstractNum w:abstractNumId="20">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3FCC3FED"/>
    <w:multiLevelType w:val="multilevel"/>
    <w:tmpl w:val="4210C610"/>
    <w:lvl w:ilvl="0">
      <w:start w:val="1"/>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3">
    <w:nsid w:val="42A44B7F"/>
    <w:multiLevelType w:val="multilevel"/>
    <w:tmpl w:val="F9C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55D39"/>
    <w:multiLevelType w:val="hybridMultilevel"/>
    <w:tmpl w:val="167C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E36E3"/>
    <w:multiLevelType w:val="singleLevel"/>
    <w:tmpl w:val="5E5ECDDC"/>
    <w:lvl w:ilvl="0">
      <w:start w:val="1"/>
      <w:numFmt w:val="decimal"/>
      <w:lvlText w:val="%1."/>
      <w:legacy w:legacy="1" w:legacySpace="0" w:legacyIndent="211"/>
      <w:lvlJc w:val="left"/>
      <w:rPr>
        <w:rFonts w:ascii="Times New Roman" w:hAnsi="Times New Roman" w:cs="Times New Roman" w:hint="default"/>
      </w:rPr>
    </w:lvl>
  </w:abstractNum>
  <w:abstractNum w:abstractNumId="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E59DA"/>
    <w:multiLevelType w:val="singleLevel"/>
    <w:tmpl w:val="75022D18"/>
    <w:lvl w:ilvl="0">
      <w:start w:val="1"/>
      <w:numFmt w:val="decimal"/>
      <w:lvlText w:val="%1."/>
      <w:legacy w:legacy="1" w:legacySpace="0" w:legacyIndent="201"/>
      <w:lvlJc w:val="left"/>
      <w:rPr>
        <w:rFonts w:ascii="Times New Roman" w:hAnsi="Times New Roman" w:cs="Times New Roman" w:hint="default"/>
      </w:rPr>
    </w:lvl>
  </w:abstractNum>
  <w:abstractNum w:abstractNumId="2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B0401"/>
    <w:multiLevelType w:val="singleLevel"/>
    <w:tmpl w:val="1278F3E2"/>
    <w:lvl w:ilvl="0">
      <w:start w:val="1"/>
      <w:numFmt w:val="decimal"/>
      <w:lvlText w:val="%1."/>
      <w:legacy w:legacy="1" w:legacySpace="0" w:legacyIndent="206"/>
      <w:lvlJc w:val="left"/>
      <w:rPr>
        <w:rFonts w:ascii="Times New Roman" w:hAnsi="Times New Roman" w:cs="Times New Roman" w:hint="default"/>
      </w:rPr>
    </w:lvl>
  </w:abstractNum>
  <w:abstractNum w:abstractNumId="30">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6A04716F"/>
    <w:multiLevelType w:val="singleLevel"/>
    <w:tmpl w:val="FBD0FE48"/>
    <w:lvl w:ilvl="0">
      <w:start w:val="1"/>
      <w:numFmt w:val="decimal"/>
      <w:lvlText w:val="%1."/>
      <w:legacy w:legacy="1" w:legacySpace="0" w:legacyIndent="196"/>
      <w:lvlJc w:val="left"/>
      <w:rPr>
        <w:rFonts w:ascii="Times New Roman" w:hAnsi="Times New Roman" w:cs="Times New Roman" w:hint="default"/>
      </w:rPr>
    </w:lvl>
  </w:abstractNum>
  <w:abstractNum w:abstractNumId="33">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6DA07407"/>
    <w:multiLevelType w:val="singleLevel"/>
    <w:tmpl w:val="0B506BE6"/>
    <w:lvl w:ilvl="0">
      <w:start w:val="10"/>
      <w:numFmt w:val="decimal"/>
      <w:lvlText w:val="%1."/>
      <w:legacy w:legacy="1" w:legacySpace="0" w:legacyIndent="274"/>
      <w:lvlJc w:val="left"/>
      <w:rPr>
        <w:rFonts w:ascii="Times New Roman" w:hAnsi="Times New Roman" w:cs="Times New Roman" w:hint="default"/>
      </w:rPr>
    </w:lvl>
  </w:abstractNum>
  <w:abstractNum w:abstractNumId="35">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7D60320A"/>
    <w:multiLevelType w:val="singleLevel"/>
    <w:tmpl w:val="5E5ECDDC"/>
    <w:lvl w:ilvl="0">
      <w:start w:val="1"/>
      <w:numFmt w:val="decimal"/>
      <w:lvlText w:val="%1."/>
      <w:legacy w:legacy="1" w:legacySpace="0" w:legacyIndent="211"/>
      <w:lvlJc w:val="left"/>
      <w:rPr>
        <w:rFonts w:ascii="Times New Roman" w:hAnsi="Times New Roman" w:cs="Times New Roman" w:hint="default"/>
      </w:rPr>
    </w:lvl>
  </w:abstractNum>
  <w:abstractNum w:abstractNumId="3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33"/>
  </w:num>
  <w:num w:numId="4">
    <w:abstractNumId w:val="2"/>
  </w:num>
  <w:num w:numId="5">
    <w:abstractNumId w:val="35"/>
  </w:num>
  <w:num w:numId="6">
    <w:abstractNumId w:val="21"/>
  </w:num>
  <w:num w:numId="7">
    <w:abstractNumId w:val="30"/>
  </w:num>
  <w:num w:numId="8">
    <w:abstractNumId w:val="1"/>
  </w:num>
  <w:num w:numId="9">
    <w:abstractNumId w:val="20"/>
  </w:num>
  <w:num w:numId="10">
    <w:abstractNumId w:val="31"/>
  </w:num>
  <w:num w:numId="11">
    <w:abstractNumId w:val="28"/>
  </w:num>
  <w:num w:numId="12">
    <w:abstractNumId w:val="18"/>
  </w:num>
  <w:num w:numId="13">
    <w:abstractNumId w:val="0"/>
  </w:num>
  <w:num w:numId="14">
    <w:abstractNumId w:val="22"/>
  </w:num>
  <w:num w:numId="15">
    <w:abstractNumId w:val="23"/>
  </w:num>
  <w:num w:numId="16">
    <w:abstractNumId w:val="10"/>
  </w:num>
  <w:num w:numId="17">
    <w:abstractNumId w:val="15"/>
  </w:num>
  <w:num w:numId="18">
    <w:abstractNumId w:val="37"/>
  </w:num>
  <w:num w:numId="19">
    <w:abstractNumId w:val="9"/>
  </w:num>
  <w:num w:numId="20">
    <w:abstractNumId w:val="26"/>
  </w:num>
  <w:num w:numId="21">
    <w:abstractNumId w:val="6"/>
  </w:num>
  <w:num w:numId="22">
    <w:abstractNumId w:val="11"/>
  </w:num>
  <w:num w:numId="23">
    <w:abstractNumId w:val="24"/>
  </w:num>
  <w:num w:numId="24">
    <w:abstractNumId w:val="19"/>
  </w:num>
  <w:num w:numId="25">
    <w:abstractNumId w:val="32"/>
  </w:num>
  <w:num w:numId="26">
    <w:abstractNumId w:val="32"/>
    <w:lvlOverride w:ilvl="0">
      <w:lvl w:ilvl="0">
        <w:start w:val="1"/>
        <w:numFmt w:val="decimal"/>
        <w:lvlText w:val="%1."/>
        <w:legacy w:legacy="1" w:legacySpace="0" w:legacyIndent="197"/>
        <w:lvlJc w:val="left"/>
        <w:rPr>
          <w:rFonts w:ascii="Times New Roman" w:hAnsi="Times New Roman" w:cs="Times New Roman" w:hint="default"/>
        </w:rPr>
      </w:lvl>
    </w:lvlOverride>
  </w:num>
  <w:num w:numId="27">
    <w:abstractNumId w:val="34"/>
  </w:num>
  <w:num w:numId="28">
    <w:abstractNumId w:val="29"/>
  </w:num>
  <w:num w:numId="29">
    <w:abstractNumId w:val="4"/>
  </w:num>
  <w:num w:numId="30">
    <w:abstractNumId w:val="3"/>
  </w:num>
  <w:num w:numId="31">
    <w:abstractNumId w:val="27"/>
  </w:num>
  <w:num w:numId="32">
    <w:abstractNumId w:val="14"/>
  </w:num>
  <w:num w:numId="33">
    <w:abstractNumId w:val="7"/>
  </w:num>
  <w:num w:numId="34">
    <w:abstractNumId w:val="36"/>
  </w:num>
  <w:num w:numId="35">
    <w:abstractNumId w:val="5"/>
  </w:num>
  <w:num w:numId="36">
    <w:abstractNumId w:val="13"/>
  </w:num>
  <w:num w:numId="37">
    <w:abstractNumId w:val="16"/>
  </w:num>
  <w:num w:numId="38">
    <w:abstractNumId w:val="25"/>
  </w:num>
  <w:num w:numId="39">
    <w:abstractNumId w:val="25"/>
    <w:lvlOverride w:ilvl="0">
      <w:lvl w:ilvl="0">
        <w:start w:val="1"/>
        <w:numFmt w:val="decimal"/>
        <w:lvlText w:val="%1."/>
        <w:legacy w:legacy="1" w:legacySpace="0" w:legacyIndent="210"/>
        <w:lvlJc w:val="left"/>
        <w:rPr>
          <w:rFonts w:ascii="Times New Roman" w:hAnsi="Times New Roman" w:cs="Times New Roman" w:hint="default"/>
        </w:rPr>
      </w:lvl>
    </w:lvlOverride>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056"/>
    <w:rsid w:val="000049F1"/>
    <w:rsid w:val="00012122"/>
    <w:rsid w:val="00022D43"/>
    <w:rsid w:val="00031700"/>
    <w:rsid w:val="00034C46"/>
    <w:rsid w:val="000354D2"/>
    <w:rsid w:val="00083BD7"/>
    <w:rsid w:val="00091504"/>
    <w:rsid w:val="000B3AA3"/>
    <w:rsid w:val="00100D3F"/>
    <w:rsid w:val="00125C8B"/>
    <w:rsid w:val="00165A5F"/>
    <w:rsid w:val="001F2E97"/>
    <w:rsid w:val="00201662"/>
    <w:rsid w:val="00255958"/>
    <w:rsid w:val="00264924"/>
    <w:rsid w:val="0028229A"/>
    <w:rsid w:val="002B28AA"/>
    <w:rsid w:val="002B735C"/>
    <w:rsid w:val="002C5232"/>
    <w:rsid w:val="002C568A"/>
    <w:rsid w:val="002D170D"/>
    <w:rsid w:val="002D4975"/>
    <w:rsid w:val="003240AC"/>
    <w:rsid w:val="00326790"/>
    <w:rsid w:val="00333FAB"/>
    <w:rsid w:val="00346056"/>
    <w:rsid w:val="00352663"/>
    <w:rsid w:val="00362FE3"/>
    <w:rsid w:val="00375003"/>
    <w:rsid w:val="003A707E"/>
    <w:rsid w:val="003B2B4B"/>
    <w:rsid w:val="003C0745"/>
    <w:rsid w:val="003C6E20"/>
    <w:rsid w:val="003E0BD3"/>
    <w:rsid w:val="003E7868"/>
    <w:rsid w:val="003F489F"/>
    <w:rsid w:val="003F7807"/>
    <w:rsid w:val="00412854"/>
    <w:rsid w:val="00413904"/>
    <w:rsid w:val="0041436B"/>
    <w:rsid w:val="00447F3F"/>
    <w:rsid w:val="00483944"/>
    <w:rsid w:val="004902B1"/>
    <w:rsid w:val="004932C9"/>
    <w:rsid w:val="004B41FC"/>
    <w:rsid w:val="00504738"/>
    <w:rsid w:val="005401CC"/>
    <w:rsid w:val="005B482A"/>
    <w:rsid w:val="005F6B32"/>
    <w:rsid w:val="006013CF"/>
    <w:rsid w:val="00616A1D"/>
    <w:rsid w:val="0061757E"/>
    <w:rsid w:val="00617A48"/>
    <w:rsid w:val="00621174"/>
    <w:rsid w:val="006248CD"/>
    <w:rsid w:val="00653706"/>
    <w:rsid w:val="0066576B"/>
    <w:rsid w:val="00693E9D"/>
    <w:rsid w:val="006C045C"/>
    <w:rsid w:val="006E66D3"/>
    <w:rsid w:val="00703AA3"/>
    <w:rsid w:val="007261C4"/>
    <w:rsid w:val="0074197A"/>
    <w:rsid w:val="00742D7F"/>
    <w:rsid w:val="007704F8"/>
    <w:rsid w:val="00780051"/>
    <w:rsid w:val="00784F5F"/>
    <w:rsid w:val="00795988"/>
    <w:rsid w:val="00797ECB"/>
    <w:rsid w:val="007C6D5F"/>
    <w:rsid w:val="007F33E0"/>
    <w:rsid w:val="007F785A"/>
    <w:rsid w:val="00853CE9"/>
    <w:rsid w:val="008854DA"/>
    <w:rsid w:val="008C6CAF"/>
    <w:rsid w:val="008E590F"/>
    <w:rsid w:val="009056D5"/>
    <w:rsid w:val="00950A3C"/>
    <w:rsid w:val="009A4094"/>
    <w:rsid w:val="009A76F7"/>
    <w:rsid w:val="009B0659"/>
    <w:rsid w:val="009C3858"/>
    <w:rsid w:val="009C5364"/>
    <w:rsid w:val="00A53A55"/>
    <w:rsid w:val="00A87A29"/>
    <w:rsid w:val="00AB0968"/>
    <w:rsid w:val="00B06881"/>
    <w:rsid w:val="00B34375"/>
    <w:rsid w:val="00B61CFA"/>
    <w:rsid w:val="00B630CB"/>
    <w:rsid w:val="00B65145"/>
    <w:rsid w:val="00B93393"/>
    <w:rsid w:val="00B93E70"/>
    <w:rsid w:val="00BB304E"/>
    <w:rsid w:val="00BB43AB"/>
    <w:rsid w:val="00BC520F"/>
    <w:rsid w:val="00BD3307"/>
    <w:rsid w:val="00BD7394"/>
    <w:rsid w:val="00BF1781"/>
    <w:rsid w:val="00C3389F"/>
    <w:rsid w:val="00C6263C"/>
    <w:rsid w:val="00C631CC"/>
    <w:rsid w:val="00CA7DCA"/>
    <w:rsid w:val="00CB365F"/>
    <w:rsid w:val="00CB6752"/>
    <w:rsid w:val="00CC0055"/>
    <w:rsid w:val="00CD225C"/>
    <w:rsid w:val="00CF22AB"/>
    <w:rsid w:val="00D32BC3"/>
    <w:rsid w:val="00D3381E"/>
    <w:rsid w:val="00D8781C"/>
    <w:rsid w:val="00D93DEA"/>
    <w:rsid w:val="00E03E27"/>
    <w:rsid w:val="00E15280"/>
    <w:rsid w:val="00E2395D"/>
    <w:rsid w:val="00E417D8"/>
    <w:rsid w:val="00E55EE9"/>
    <w:rsid w:val="00E91932"/>
    <w:rsid w:val="00EC7C15"/>
    <w:rsid w:val="00F231AD"/>
    <w:rsid w:val="00FA0C03"/>
    <w:rsid w:val="00FF3660"/>
    <w:rsid w:val="00FF4B7F"/>
    <w:rsid w:val="00FF7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5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6056"/>
    <w:pPr>
      <w:keepNext/>
      <w:spacing w:line="360" w:lineRule="auto"/>
      <w:outlineLvl w:val="0"/>
    </w:pPr>
    <w:rPr>
      <w:rFonts w:eastAsia="MS Gothic"/>
      <w:b/>
      <w:bCs/>
      <w:caps/>
      <w:kern w:val="32"/>
      <w:sz w:val="28"/>
      <w:szCs w:val="28"/>
    </w:rPr>
  </w:style>
  <w:style w:type="paragraph" w:styleId="Heading3">
    <w:name w:val="heading 3"/>
    <w:basedOn w:val="Normal"/>
    <w:next w:val="Normal"/>
    <w:link w:val="Heading3Char"/>
    <w:uiPriority w:val="99"/>
    <w:qFormat/>
    <w:rsid w:val="002D170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056"/>
    <w:rPr>
      <w:rFonts w:ascii="Times New Roman" w:eastAsia="MS Gothic" w:hAnsi="Times New Roman" w:cs="Times New Roman"/>
      <w:b/>
      <w:bCs/>
      <w:caps/>
      <w:kern w:val="32"/>
      <w:sz w:val="28"/>
      <w:szCs w:val="28"/>
      <w:lang w:eastAsia="ru-RU"/>
    </w:rPr>
  </w:style>
  <w:style w:type="character" w:customStyle="1" w:styleId="Heading3Char">
    <w:name w:val="Heading 3 Char"/>
    <w:basedOn w:val="DefaultParagraphFont"/>
    <w:link w:val="Heading3"/>
    <w:uiPriority w:val="99"/>
    <w:semiHidden/>
    <w:locked/>
    <w:rsid w:val="002D170D"/>
    <w:rPr>
      <w:rFonts w:ascii="Cambria" w:hAnsi="Cambria" w:cs="Times New Roman"/>
      <w:b/>
      <w:bCs/>
      <w:color w:val="4F81BD"/>
      <w:sz w:val="24"/>
      <w:szCs w:val="24"/>
      <w:lang w:eastAsia="ru-RU"/>
    </w:rPr>
  </w:style>
  <w:style w:type="paragraph" w:customStyle="1" w:styleId="a">
    <w:name w:val="Основной"/>
    <w:basedOn w:val="Normal"/>
    <w:link w:val="a0"/>
    <w:uiPriority w:val="99"/>
    <w:rsid w:val="00346056"/>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a1">
    <w:name w:val="Буллит"/>
    <w:basedOn w:val="a"/>
    <w:link w:val="a2"/>
    <w:uiPriority w:val="99"/>
    <w:rsid w:val="00346056"/>
    <w:pPr>
      <w:ind w:firstLine="244"/>
    </w:pPr>
  </w:style>
  <w:style w:type="character" w:customStyle="1" w:styleId="a0">
    <w:name w:val="Основной Знак"/>
    <w:link w:val="a"/>
    <w:uiPriority w:val="99"/>
    <w:locked/>
    <w:rsid w:val="00346056"/>
    <w:rPr>
      <w:rFonts w:ascii="NewtonCSanPin" w:hAnsi="NewtonCSanPin"/>
      <w:color w:val="000000"/>
      <w:sz w:val="21"/>
      <w:lang w:eastAsia="ru-RU"/>
    </w:rPr>
  </w:style>
  <w:style w:type="character" w:customStyle="1" w:styleId="a2">
    <w:name w:val="Буллит Знак"/>
    <w:basedOn w:val="a0"/>
    <w:link w:val="a1"/>
    <w:uiPriority w:val="99"/>
    <w:locked/>
    <w:rsid w:val="00346056"/>
    <w:rPr>
      <w:rFonts w:cs="Times New Roman"/>
      <w:szCs w:val="21"/>
    </w:rPr>
  </w:style>
  <w:style w:type="character" w:customStyle="1" w:styleId="Zag11">
    <w:name w:val="Zag_11"/>
    <w:uiPriority w:val="99"/>
    <w:rsid w:val="00BB304E"/>
    <w:rPr>
      <w:color w:val="000000"/>
      <w:w w:val="100"/>
    </w:rPr>
  </w:style>
  <w:style w:type="paragraph" w:styleId="Subtitle">
    <w:name w:val="Subtitle"/>
    <w:basedOn w:val="Normal"/>
    <w:next w:val="Normal"/>
    <w:link w:val="SubtitleChar"/>
    <w:uiPriority w:val="99"/>
    <w:qFormat/>
    <w:rsid w:val="00BB304E"/>
    <w:pPr>
      <w:spacing w:line="360" w:lineRule="auto"/>
      <w:outlineLvl w:val="1"/>
    </w:pPr>
    <w:rPr>
      <w:rFonts w:eastAsia="MS Gothic"/>
      <w:b/>
      <w:sz w:val="28"/>
    </w:rPr>
  </w:style>
  <w:style w:type="character" w:customStyle="1" w:styleId="SubtitleChar">
    <w:name w:val="Subtitle Char"/>
    <w:basedOn w:val="DefaultParagraphFont"/>
    <w:link w:val="Subtitle"/>
    <w:uiPriority w:val="99"/>
    <w:locked/>
    <w:rsid w:val="00BB304E"/>
    <w:rPr>
      <w:rFonts w:ascii="Times New Roman" w:eastAsia="MS Gothic" w:hAnsi="Times New Roman" w:cs="Times New Roman"/>
      <w:b/>
      <w:sz w:val="24"/>
      <w:szCs w:val="24"/>
      <w:lang w:eastAsia="ru-RU"/>
    </w:rPr>
  </w:style>
  <w:style w:type="paragraph" w:customStyle="1" w:styleId="a3">
    <w:name w:val="Таблица"/>
    <w:basedOn w:val="a"/>
    <w:uiPriority w:val="99"/>
    <w:rsid w:val="00703AA3"/>
    <w:pPr>
      <w:tabs>
        <w:tab w:val="left" w:pos="4500"/>
        <w:tab w:val="left" w:pos="9180"/>
        <w:tab w:val="left" w:pos="9360"/>
      </w:tabs>
      <w:spacing w:line="194" w:lineRule="atLeast"/>
      <w:ind w:firstLine="0"/>
      <w:jc w:val="left"/>
    </w:pPr>
    <w:rPr>
      <w:sz w:val="19"/>
      <w:szCs w:val="19"/>
    </w:rPr>
  </w:style>
  <w:style w:type="paragraph" w:customStyle="1" w:styleId="21">
    <w:name w:val="Средняя сетка 21"/>
    <w:basedOn w:val="Normal"/>
    <w:uiPriority w:val="99"/>
    <w:rsid w:val="00703AA3"/>
    <w:pPr>
      <w:numPr>
        <w:numId w:val="13"/>
      </w:numPr>
      <w:spacing w:line="360" w:lineRule="auto"/>
      <w:contextualSpacing/>
      <w:jc w:val="both"/>
      <w:outlineLvl w:val="1"/>
    </w:pPr>
    <w:rPr>
      <w:sz w:val="28"/>
    </w:rPr>
  </w:style>
  <w:style w:type="paragraph" w:styleId="Header">
    <w:name w:val="header"/>
    <w:basedOn w:val="Normal"/>
    <w:link w:val="HeaderChar"/>
    <w:uiPriority w:val="99"/>
    <w:rsid w:val="00031700"/>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031700"/>
    <w:rPr>
      <w:rFonts w:ascii="Calibri" w:hAnsi="Calibri" w:cs="Times New Roman"/>
    </w:rPr>
  </w:style>
  <w:style w:type="paragraph" w:styleId="Footer">
    <w:name w:val="footer"/>
    <w:basedOn w:val="Normal"/>
    <w:link w:val="FooterChar"/>
    <w:uiPriority w:val="99"/>
    <w:rsid w:val="00031700"/>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031700"/>
    <w:rPr>
      <w:rFonts w:ascii="Calibri" w:hAnsi="Calibri" w:cs="Times New Roman"/>
    </w:rPr>
  </w:style>
  <w:style w:type="paragraph" w:styleId="ListParagraph">
    <w:name w:val="List Paragraph"/>
    <w:basedOn w:val="Normal"/>
    <w:uiPriority w:val="99"/>
    <w:qFormat/>
    <w:rsid w:val="00031700"/>
    <w:pPr>
      <w:spacing w:after="200" w:line="276" w:lineRule="auto"/>
      <w:ind w:left="720"/>
      <w:contextualSpacing/>
    </w:pPr>
    <w:rPr>
      <w:rFonts w:ascii="Calibri" w:eastAsia="Calibri" w:hAnsi="Calibri"/>
      <w:sz w:val="22"/>
      <w:szCs w:val="22"/>
      <w:lang w:eastAsia="en-US"/>
    </w:rPr>
  </w:style>
  <w:style w:type="paragraph" w:customStyle="1" w:styleId="Zag1">
    <w:name w:val="Zag_1"/>
    <w:basedOn w:val="Normal"/>
    <w:uiPriority w:val="99"/>
    <w:rsid w:val="00031700"/>
    <w:pPr>
      <w:widowControl w:val="0"/>
      <w:autoSpaceDE w:val="0"/>
      <w:autoSpaceDN w:val="0"/>
      <w:adjustRightInd w:val="0"/>
      <w:spacing w:after="337" w:line="302" w:lineRule="exact"/>
      <w:ind w:firstLine="709"/>
      <w:jc w:val="center"/>
    </w:pPr>
    <w:rPr>
      <w:b/>
      <w:bCs/>
      <w:color w:val="000000"/>
      <w:sz w:val="28"/>
      <w:lang w:val="en-US"/>
    </w:rPr>
  </w:style>
  <w:style w:type="table" w:styleId="TableGrid">
    <w:name w:val="Table Grid"/>
    <w:basedOn w:val="TableNormal"/>
    <w:uiPriority w:val="99"/>
    <w:rsid w:val="000317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31700"/>
    <w:rPr>
      <w:rFonts w:cs="Times New Roman"/>
    </w:rPr>
  </w:style>
  <w:style w:type="paragraph" w:styleId="NormalWeb">
    <w:name w:val="Normal (Web)"/>
    <w:aliases w:val="Normal (Web) Char"/>
    <w:basedOn w:val="Normal"/>
    <w:link w:val="NormalWebChar1"/>
    <w:uiPriority w:val="99"/>
    <w:rsid w:val="00031700"/>
    <w:pPr>
      <w:spacing w:before="100" w:beforeAutospacing="1" w:after="100" w:afterAutospacing="1"/>
    </w:pPr>
    <w:rPr>
      <w:rFonts w:eastAsia="Calibri"/>
      <w:szCs w:val="20"/>
    </w:rPr>
  </w:style>
  <w:style w:type="paragraph" w:customStyle="1" w:styleId="Default">
    <w:name w:val="Default"/>
    <w:uiPriority w:val="99"/>
    <w:rsid w:val="00031700"/>
    <w:pPr>
      <w:autoSpaceDE w:val="0"/>
      <w:autoSpaceDN w:val="0"/>
      <w:adjustRightInd w:val="0"/>
    </w:pPr>
    <w:rPr>
      <w:rFonts w:ascii="Times New Roman" w:hAnsi="Times New Roman"/>
      <w:color w:val="000000"/>
      <w:sz w:val="24"/>
      <w:szCs w:val="24"/>
      <w:lang w:eastAsia="en-US"/>
    </w:rPr>
  </w:style>
  <w:style w:type="paragraph" w:styleId="MessageHeader">
    <w:name w:val="Message Header"/>
    <w:basedOn w:val="Normal"/>
    <w:link w:val="MessageHeaderChar"/>
    <w:uiPriority w:val="99"/>
    <w:semiHidden/>
    <w:rsid w:val="000317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eastAsia="en-US"/>
    </w:rPr>
  </w:style>
  <w:style w:type="character" w:customStyle="1" w:styleId="MessageHeaderChar">
    <w:name w:val="Message Header Char"/>
    <w:basedOn w:val="DefaultParagraphFont"/>
    <w:link w:val="MessageHeader"/>
    <w:uiPriority w:val="99"/>
    <w:semiHidden/>
    <w:locked/>
    <w:rsid w:val="00031700"/>
    <w:rPr>
      <w:rFonts w:ascii="Cambria" w:hAnsi="Cambria" w:cs="Times New Roman"/>
      <w:sz w:val="24"/>
      <w:szCs w:val="24"/>
      <w:shd w:val="pct20" w:color="auto" w:fill="auto"/>
    </w:rPr>
  </w:style>
  <w:style w:type="paragraph" w:customStyle="1" w:styleId="4">
    <w:name w:val="Заг 4"/>
    <w:basedOn w:val="Normal"/>
    <w:uiPriority w:val="99"/>
    <w:rsid w:val="0003170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4">
    <w:name w:val="В скобках"/>
    <w:basedOn w:val="Signature"/>
    <w:uiPriority w:val="99"/>
    <w:rsid w:val="00031700"/>
    <w:pPr>
      <w:autoSpaceDE w:val="0"/>
      <w:autoSpaceDN w:val="0"/>
      <w:adjustRightInd w:val="0"/>
      <w:spacing w:before="57" w:line="174" w:lineRule="atLeast"/>
      <w:ind w:left="0"/>
      <w:jc w:val="center"/>
      <w:textAlignment w:val="center"/>
    </w:pPr>
    <w:rPr>
      <w:rFonts w:ascii="NewtonCSanPin" w:eastAsia="Times New Roman" w:hAnsi="NewtonCSanPin"/>
      <w:color w:val="000000"/>
      <w:sz w:val="17"/>
      <w:szCs w:val="17"/>
      <w:lang w:eastAsia="ru-RU"/>
    </w:rPr>
  </w:style>
  <w:style w:type="paragraph" w:styleId="Signature">
    <w:name w:val="Signature"/>
    <w:basedOn w:val="Normal"/>
    <w:link w:val="SignatureChar"/>
    <w:uiPriority w:val="99"/>
    <w:semiHidden/>
    <w:rsid w:val="00031700"/>
    <w:pPr>
      <w:ind w:left="4252"/>
    </w:pPr>
    <w:rPr>
      <w:rFonts w:ascii="Calibri" w:eastAsia="Calibri" w:hAnsi="Calibri"/>
      <w:sz w:val="22"/>
      <w:szCs w:val="22"/>
      <w:lang w:eastAsia="en-US"/>
    </w:rPr>
  </w:style>
  <w:style w:type="character" w:customStyle="1" w:styleId="SignatureChar">
    <w:name w:val="Signature Char"/>
    <w:basedOn w:val="DefaultParagraphFont"/>
    <w:link w:val="Signature"/>
    <w:uiPriority w:val="99"/>
    <w:semiHidden/>
    <w:locked/>
    <w:rsid w:val="00031700"/>
    <w:rPr>
      <w:rFonts w:ascii="Calibri" w:hAnsi="Calibri" w:cs="Times New Roman"/>
    </w:rPr>
  </w:style>
  <w:style w:type="paragraph" w:customStyle="1" w:styleId="Osnova">
    <w:name w:val="Osnova"/>
    <w:basedOn w:val="Normal"/>
    <w:uiPriority w:val="99"/>
    <w:rsid w:val="00100D3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5">
    <w:name w:val="Основной текст_"/>
    <w:link w:val="8"/>
    <w:uiPriority w:val="99"/>
    <w:locked/>
    <w:rsid w:val="00100D3F"/>
    <w:rPr>
      <w:rFonts w:ascii="Courier New" w:hAnsi="Courier New"/>
      <w:spacing w:val="-20"/>
      <w:sz w:val="28"/>
      <w:shd w:val="clear" w:color="auto" w:fill="FFFFFF"/>
    </w:rPr>
  </w:style>
  <w:style w:type="paragraph" w:customStyle="1" w:styleId="8">
    <w:name w:val="Основной текст8"/>
    <w:basedOn w:val="Normal"/>
    <w:link w:val="a5"/>
    <w:uiPriority w:val="99"/>
    <w:rsid w:val="00100D3F"/>
    <w:pPr>
      <w:shd w:val="clear" w:color="auto" w:fill="FFFFFF"/>
      <w:spacing w:before="600" w:after="60" w:line="240" w:lineRule="atLeast"/>
      <w:ind w:hanging="2080"/>
    </w:pPr>
    <w:rPr>
      <w:rFonts w:ascii="Courier New" w:hAnsi="Courier New"/>
      <w:spacing w:val="-20"/>
      <w:sz w:val="28"/>
      <w:szCs w:val="20"/>
    </w:rPr>
  </w:style>
  <w:style w:type="character" w:customStyle="1" w:styleId="NormalWebChar1">
    <w:name w:val="Normal (Web) Char1"/>
    <w:aliases w:val="Normal (Web) Char Char"/>
    <w:link w:val="NormalWeb"/>
    <w:uiPriority w:val="99"/>
    <w:locked/>
    <w:rsid w:val="00100D3F"/>
    <w:rPr>
      <w:rFonts w:ascii="Times New Roman" w:hAnsi="Times New Roman"/>
      <w:sz w:val="24"/>
      <w:lang w:eastAsia="ru-RU"/>
    </w:rPr>
  </w:style>
  <w:style w:type="character" w:styleId="Strong">
    <w:name w:val="Strong"/>
    <w:basedOn w:val="DefaultParagraphFont"/>
    <w:uiPriority w:val="99"/>
    <w:qFormat/>
    <w:rsid w:val="00AB0968"/>
    <w:rPr>
      <w:rFonts w:cs="Times New Roman"/>
      <w:b/>
    </w:rPr>
  </w:style>
  <w:style w:type="character" w:styleId="Emphasis">
    <w:name w:val="Emphasis"/>
    <w:basedOn w:val="DefaultParagraphFont"/>
    <w:uiPriority w:val="99"/>
    <w:qFormat/>
    <w:rsid w:val="00AB0968"/>
    <w:rPr>
      <w:rFonts w:cs="Times New Roman"/>
      <w:i/>
    </w:rPr>
  </w:style>
  <w:style w:type="character" w:customStyle="1" w:styleId="NoSpacingChar">
    <w:name w:val="No Spacing Char"/>
    <w:link w:val="NoSpacing"/>
    <w:uiPriority w:val="99"/>
    <w:locked/>
    <w:rsid w:val="00AB0968"/>
    <w:rPr>
      <w:sz w:val="22"/>
      <w:lang w:val="ru-RU" w:eastAsia="ru-RU"/>
    </w:rPr>
  </w:style>
  <w:style w:type="paragraph" w:styleId="NoSpacing">
    <w:name w:val="No Spacing"/>
    <w:link w:val="NoSpacingChar"/>
    <w:uiPriority w:val="99"/>
    <w:qFormat/>
    <w:rsid w:val="00AB0968"/>
  </w:style>
  <w:style w:type="paragraph" w:customStyle="1" w:styleId="c5">
    <w:name w:val="c5"/>
    <w:basedOn w:val="Normal"/>
    <w:uiPriority w:val="99"/>
    <w:rsid w:val="00AB0968"/>
    <w:pPr>
      <w:spacing w:before="100" w:beforeAutospacing="1" w:after="100" w:afterAutospacing="1"/>
    </w:pPr>
  </w:style>
  <w:style w:type="character" w:customStyle="1" w:styleId="c4">
    <w:name w:val="c4"/>
    <w:basedOn w:val="DefaultParagraphFont"/>
    <w:uiPriority w:val="99"/>
    <w:rsid w:val="00AB0968"/>
    <w:rPr>
      <w:rFonts w:cs="Times New Roman"/>
    </w:rPr>
  </w:style>
  <w:style w:type="paragraph" w:customStyle="1" w:styleId="c15">
    <w:name w:val="c15"/>
    <w:basedOn w:val="Normal"/>
    <w:uiPriority w:val="99"/>
    <w:rsid w:val="00AB0968"/>
    <w:pPr>
      <w:spacing w:before="100" w:beforeAutospacing="1" w:after="100" w:afterAutospacing="1"/>
    </w:pPr>
  </w:style>
  <w:style w:type="character" w:customStyle="1" w:styleId="c7">
    <w:name w:val="c7"/>
    <w:basedOn w:val="DefaultParagraphFont"/>
    <w:uiPriority w:val="99"/>
    <w:rsid w:val="00AB0968"/>
    <w:rPr>
      <w:rFonts w:cs="Times New Roman"/>
    </w:rPr>
  </w:style>
  <w:style w:type="paragraph" w:customStyle="1" w:styleId="a6">
    <w:name w:val="Подзаг"/>
    <w:basedOn w:val="a"/>
    <w:uiPriority w:val="99"/>
    <w:rsid w:val="00362FE3"/>
    <w:pPr>
      <w:spacing w:before="113" w:after="28"/>
      <w:jc w:val="center"/>
    </w:pPr>
    <w:rPr>
      <w:b/>
      <w:bCs/>
      <w:i/>
      <w:iCs/>
    </w:rPr>
  </w:style>
  <w:style w:type="character" w:customStyle="1" w:styleId="c0">
    <w:name w:val="c0"/>
    <w:uiPriority w:val="99"/>
    <w:rsid w:val="00362FE3"/>
  </w:style>
  <w:style w:type="paragraph" w:customStyle="1" w:styleId="c22">
    <w:name w:val="c22"/>
    <w:basedOn w:val="Normal"/>
    <w:uiPriority w:val="99"/>
    <w:rsid w:val="00362FE3"/>
    <w:pPr>
      <w:spacing w:before="100" w:beforeAutospacing="1" w:after="100" w:afterAutospacing="1"/>
    </w:pPr>
  </w:style>
  <w:style w:type="character" w:customStyle="1" w:styleId="a7">
    <w:name w:val="Основной текст + Полужирный"/>
    <w:uiPriority w:val="99"/>
    <w:rsid w:val="00362FE3"/>
    <w:rPr>
      <w:rFonts w:ascii="Century Schoolbook" w:hAnsi="Century Schoolbook"/>
      <w:b/>
      <w:sz w:val="24"/>
      <w:lang w:val="ru-RU" w:eastAsia="ru-RU"/>
    </w:rPr>
  </w:style>
  <w:style w:type="paragraph" w:customStyle="1" w:styleId="c14">
    <w:name w:val="c14"/>
    <w:basedOn w:val="Normal"/>
    <w:uiPriority w:val="99"/>
    <w:rsid w:val="00362FE3"/>
    <w:pPr>
      <w:spacing w:before="100" w:beforeAutospacing="1" w:after="100" w:afterAutospacing="1"/>
    </w:pPr>
  </w:style>
  <w:style w:type="character" w:customStyle="1" w:styleId="c10">
    <w:name w:val="c10"/>
    <w:basedOn w:val="DefaultParagraphFont"/>
    <w:uiPriority w:val="99"/>
    <w:rsid w:val="00362FE3"/>
    <w:rPr>
      <w:rFonts w:cs="Times New Roman"/>
    </w:rPr>
  </w:style>
  <w:style w:type="character" w:customStyle="1" w:styleId="c20">
    <w:name w:val="c20"/>
    <w:basedOn w:val="DefaultParagraphFont"/>
    <w:uiPriority w:val="99"/>
    <w:rsid w:val="00362FE3"/>
    <w:rPr>
      <w:rFonts w:cs="Times New Roman"/>
    </w:rPr>
  </w:style>
  <w:style w:type="paragraph" w:customStyle="1" w:styleId="zag10">
    <w:name w:val="zag_1"/>
    <w:basedOn w:val="Normal"/>
    <w:uiPriority w:val="99"/>
    <w:rsid w:val="00362FE3"/>
    <w:pPr>
      <w:spacing w:before="100" w:beforeAutospacing="1" w:after="100" w:afterAutospacing="1"/>
    </w:pPr>
  </w:style>
  <w:style w:type="paragraph" w:customStyle="1" w:styleId="1">
    <w:name w:val="Основной текст1"/>
    <w:basedOn w:val="Normal"/>
    <w:uiPriority w:val="99"/>
    <w:rsid w:val="00362FE3"/>
    <w:pPr>
      <w:shd w:val="clear" w:color="auto" w:fill="FFFFFF"/>
      <w:spacing w:line="154" w:lineRule="exact"/>
      <w:jc w:val="both"/>
    </w:pPr>
    <w:rPr>
      <w:spacing w:val="2"/>
      <w:sz w:val="14"/>
      <w:szCs w:val="14"/>
    </w:rPr>
  </w:style>
  <w:style w:type="character" w:customStyle="1" w:styleId="6">
    <w:name w:val="Основной текст + 6"/>
    <w:aliases w:val="5 pt"/>
    <w:basedOn w:val="a5"/>
    <w:uiPriority w:val="99"/>
    <w:rsid w:val="00362FE3"/>
    <w:rPr>
      <w:rFonts w:cs="Times New Roman"/>
      <w:spacing w:val="4"/>
      <w:sz w:val="13"/>
      <w:szCs w:val="13"/>
    </w:rPr>
  </w:style>
  <w:style w:type="character" w:customStyle="1" w:styleId="a8">
    <w:name w:val="Основной текст + Курсив"/>
    <w:basedOn w:val="a5"/>
    <w:uiPriority w:val="99"/>
    <w:rsid w:val="00362FE3"/>
    <w:rPr>
      <w:rFonts w:cs="Times New Roman"/>
      <w:i/>
      <w:iCs/>
      <w:spacing w:val="2"/>
      <w:sz w:val="14"/>
      <w:szCs w:val="14"/>
    </w:rPr>
  </w:style>
  <w:style w:type="character" w:customStyle="1" w:styleId="7">
    <w:name w:val="Основной текст + 7"/>
    <w:aliases w:val="5 pt1,Интервал 0 pt"/>
    <w:basedOn w:val="a5"/>
    <w:uiPriority w:val="99"/>
    <w:rsid w:val="00362FE3"/>
    <w:rPr>
      <w:rFonts w:cs="Times New Roman"/>
      <w:spacing w:val="11"/>
      <w:sz w:val="14"/>
      <w:szCs w:val="14"/>
    </w:rPr>
  </w:style>
  <w:style w:type="paragraph" w:customStyle="1" w:styleId="c11">
    <w:name w:val="c11"/>
    <w:basedOn w:val="Normal"/>
    <w:uiPriority w:val="99"/>
    <w:rsid w:val="00362FE3"/>
    <w:pPr>
      <w:spacing w:before="100" w:beforeAutospacing="1" w:after="100" w:afterAutospacing="1"/>
    </w:pPr>
  </w:style>
  <w:style w:type="character" w:customStyle="1" w:styleId="c24">
    <w:name w:val="c24"/>
    <w:basedOn w:val="DefaultParagraphFont"/>
    <w:uiPriority w:val="99"/>
    <w:rsid w:val="00362FE3"/>
    <w:rPr>
      <w:rFonts w:cs="Times New Roman"/>
    </w:rPr>
  </w:style>
  <w:style w:type="character" w:customStyle="1" w:styleId="c1c3">
    <w:name w:val="c1 c3"/>
    <w:basedOn w:val="DefaultParagraphFont"/>
    <w:uiPriority w:val="99"/>
    <w:rsid w:val="00E15280"/>
    <w:rPr>
      <w:rFonts w:cs="Times New Roman"/>
    </w:rPr>
  </w:style>
  <w:style w:type="character" w:customStyle="1" w:styleId="c6">
    <w:name w:val="c6"/>
    <w:basedOn w:val="DefaultParagraphFont"/>
    <w:uiPriority w:val="99"/>
    <w:rsid w:val="00E15280"/>
    <w:rPr>
      <w:rFonts w:cs="Times New Roman"/>
    </w:rPr>
  </w:style>
  <w:style w:type="paragraph" w:styleId="BodyText">
    <w:name w:val="Body Text"/>
    <w:basedOn w:val="Normal"/>
    <w:link w:val="BodyTextChar"/>
    <w:uiPriority w:val="99"/>
    <w:semiHidden/>
    <w:rsid w:val="00E15280"/>
    <w:pPr>
      <w:spacing w:after="120"/>
    </w:pPr>
  </w:style>
  <w:style w:type="character" w:customStyle="1" w:styleId="BodyTextChar">
    <w:name w:val="Body Text Char"/>
    <w:basedOn w:val="DefaultParagraphFont"/>
    <w:link w:val="BodyText"/>
    <w:uiPriority w:val="99"/>
    <w:semiHidden/>
    <w:locked/>
    <w:rsid w:val="00E15280"/>
    <w:rPr>
      <w:rFonts w:ascii="Times New Roman" w:hAnsi="Times New Roman" w:cs="Times New Roman"/>
      <w:sz w:val="24"/>
      <w:szCs w:val="24"/>
      <w:lang w:eastAsia="ru-RU"/>
    </w:rPr>
  </w:style>
  <w:style w:type="character" w:customStyle="1" w:styleId="10">
    <w:name w:val="Основной текст + Полужирный1"/>
    <w:aliases w:val="Курсив"/>
    <w:uiPriority w:val="99"/>
    <w:rsid w:val="00352663"/>
    <w:rPr>
      <w:rFonts w:ascii="Times New Roman" w:hAnsi="Times New Roman"/>
      <w:b/>
      <w:i/>
      <w:spacing w:val="0"/>
      <w:sz w:val="15"/>
      <w:shd w:val="clear" w:color="auto" w:fill="FFFFFF"/>
    </w:rPr>
  </w:style>
  <w:style w:type="paragraph" w:customStyle="1" w:styleId="msonormalbullet2gif">
    <w:name w:val="msonormalbullet2.gif"/>
    <w:basedOn w:val="Normal"/>
    <w:uiPriority w:val="99"/>
    <w:rsid w:val="00352663"/>
    <w:pPr>
      <w:spacing w:before="100" w:beforeAutospacing="1" w:after="100" w:afterAutospacing="1"/>
    </w:pPr>
  </w:style>
  <w:style w:type="paragraph" w:styleId="BalloonText">
    <w:name w:val="Balloon Text"/>
    <w:basedOn w:val="Normal"/>
    <w:link w:val="BalloonTextChar"/>
    <w:uiPriority w:val="99"/>
    <w:semiHidden/>
    <w:rsid w:val="00CB3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65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391</TotalTime>
  <Pages>227</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Ирина Владимировна</cp:lastModifiedBy>
  <cp:revision>6</cp:revision>
  <dcterms:created xsi:type="dcterms:W3CDTF">2015-08-12T15:13:00Z</dcterms:created>
  <dcterms:modified xsi:type="dcterms:W3CDTF">2015-08-13T09:48:00Z</dcterms:modified>
</cp:coreProperties>
</file>