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E0" w:rsidRPr="00E472D4" w:rsidRDefault="00BF35E0" w:rsidP="00E472D4">
      <w:pPr>
        <w:autoSpaceDE w:val="0"/>
        <w:autoSpaceDN w:val="0"/>
        <w:adjustRightInd w:val="0"/>
        <w:rPr>
          <w:rFonts w:cs="Calibri"/>
        </w:rPr>
      </w:pPr>
    </w:p>
    <w:p w:rsidR="00BF35E0" w:rsidRPr="00E472D4" w:rsidRDefault="00BF35E0" w:rsidP="00E472D4">
      <w:pPr>
        <w:autoSpaceDE w:val="0"/>
        <w:autoSpaceDN w:val="0"/>
        <w:adjustRightInd w:val="0"/>
        <w:rPr>
          <w:rFonts w:cs="Calibri"/>
        </w:rPr>
      </w:pPr>
    </w:p>
    <w:p w:rsidR="00BF35E0" w:rsidRPr="00E472D4" w:rsidRDefault="00BF35E0" w:rsidP="00E472D4">
      <w:pPr>
        <w:autoSpaceDE w:val="0"/>
        <w:autoSpaceDN w:val="0"/>
        <w:adjustRightInd w:val="0"/>
        <w:rPr>
          <w:rFonts w:cs="Calibri"/>
        </w:rPr>
      </w:pPr>
    </w:p>
    <w:p w:rsidR="00BF35E0" w:rsidRPr="00E472D4" w:rsidRDefault="00BF35E0" w:rsidP="00E472D4">
      <w:pPr>
        <w:autoSpaceDE w:val="0"/>
        <w:autoSpaceDN w:val="0"/>
        <w:adjustRightInd w:val="0"/>
        <w:rPr>
          <w:rFonts w:cs="Calibri"/>
        </w:rPr>
      </w:pPr>
    </w:p>
    <w:p w:rsidR="00BF35E0" w:rsidRPr="00E472D4" w:rsidRDefault="00BF35E0" w:rsidP="00E472D4">
      <w:pPr>
        <w:autoSpaceDE w:val="0"/>
        <w:autoSpaceDN w:val="0"/>
        <w:adjustRightInd w:val="0"/>
        <w:rPr>
          <w:rFonts w:cs="Calibri"/>
        </w:rPr>
      </w:pPr>
    </w:p>
    <w:p w:rsidR="00BF35E0" w:rsidRDefault="00BF35E0" w:rsidP="00E472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30"/>
          <w:szCs w:val="13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130"/>
          <w:szCs w:val="130"/>
        </w:rPr>
        <w:t>КАРТОТЕКА</w:t>
      </w:r>
    </w:p>
    <w:p w:rsidR="00BF35E0" w:rsidRDefault="00BF35E0" w:rsidP="00E472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80"/>
          <w:szCs w:val="80"/>
        </w:rPr>
      </w:pPr>
      <w:r>
        <w:rPr>
          <w:rFonts w:ascii="Times New Roman CYR" w:hAnsi="Times New Roman CYR" w:cs="Times New Roman CYR"/>
          <w:b/>
          <w:bCs/>
          <w:sz w:val="80"/>
          <w:szCs w:val="80"/>
        </w:rPr>
        <w:t>АРТИКУЛЯЦИОННОЙ ГИМНАСТИКИ</w:t>
      </w:r>
    </w:p>
    <w:p w:rsidR="00BF35E0" w:rsidRPr="00E472D4" w:rsidRDefault="00BF35E0" w:rsidP="00E472D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80"/>
          <w:szCs w:val="80"/>
        </w:rPr>
      </w:pPr>
    </w:p>
    <w:p w:rsidR="00BF35E0" w:rsidRPr="00E472D4" w:rsidRDefault="00BF35E0" w:rsidP="00E472D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80"/>
          <w:szCs w:val="80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1.«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Улыбка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Широка Нева-река,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улыбка широка.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Зубки все мои видны – 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От краев и до десны.                                     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вырабатывать умение удерживать губы в улыбке, обнажая нижние и 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верхние передние зубы. Укреплять мышцы губ и развивать их подвижность.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Улыбнуться без напряжения так, чтобы были видны передние верхние и нижние зубы. Удержать мышцы губ в таком положении под счёт от 1 до 5-10.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2.«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Хоботок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Я слегка прикрою рот,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Губы – </w:t>
      </w:r>
      <w:r w:rsidRPr="00E472D4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хоботом</w:t>
      </w:r>
      <w:r w:rsidRPr="00E472D4">
        <w:rPr>
          <w:rFonts w:ascii="Times New Roman" w:hAnsi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вперед.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Далеко я их тяну,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Как при долгом звуке: у-у-у.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вырабатывать движение губ вперед, укреплять мышцы губ, их 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подвижность.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Вытянуть сомкнутые губы вперёд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трубочкой</w:t>
      </w:r>
      <w:r w:rsidRPr="00E472D4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Удерживать их в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таком положении под счёт от 1 до 5-10.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3.«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Домик открывается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Ротик широко открыт,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Язычок спокойно спит.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научиться спокойно открывать и закрывать рот, расслабляя мышцы языка. Удерживать губы и язык в заданном положении.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Слегка улыбнуться,  медленно открыть рот (как для пропевания  звука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E472D4">
        <w:rPr>
          <w:rFonts w:ascii="Times New Roman" w:hAnsi="Times New Roman"/>
          <w:sz w:val="28"/>
          <w:szCs w:val="28"/>
        </w:rPr>
        <w:t>»: «</w:t>
      </w:r>
      <w:r>
        <w:rPr>
          <w:rFonts w:ascii="Times New Roman CYR" w:hAnsi="Times New Roman CYR" w:cs="Times New Roman CYR"/>
          <w:sz w:val="28"/>
          <w:szCs w:val="28"/>
        </w:rPr>
        <w:t>а-а-а</w:t>
      </w:r>
      <w:r w:rsidRPr="00E472D4">
        <w:rPr>
          <w:rFonts w:ascii="Times New Roman" w:hAnsi="Times New Roman"/>
          <w:sz w:val="28"/>
          <w:szCs w:val="28"/>
        </w:rPr>
        <w:t xml:space="preserve">»), </w:t>
      </w:r>
      <w:r>
        <w:rPr>
          <w:rFonts w:ascii="Times New Roman CYR" w:hAnsi="Times New Roman CYR" w:cs="Times New Roman CYR"/>
          <w:sz w:val="28"/>
          <w:szCs w:val="28"/>
        </w:rPr>
        <w:t>подержать рот открытым 5-10 секунд, медленно закрыть.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 xml:space="preserve">4.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 xml:space="preserve">Чередование 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Хоботок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 -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Улыбка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 -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 xml:space="preserve">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Домик открывается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Улыбается ребенок,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Хобот вытянул слоненок.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Вот зевает бегемот,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Широко открыв свой рот.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укреплять мышцы губ и тренировать их подвижность путем переключения позиций губ. Развивать произвольное внимание.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Упражнение выполняется в форме игры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Делай, как я</w:t>
      </w:r>
      <w:r w:rsidRPr="00E472D4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Взрослый выполняет поочерёдно движения губами в любом порядке (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 – и – а</w:t>
      </w:r>
      <w:r w:rsidRPr="00E472D4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а – у - и</w:t>
      </w:r>
      <w:r w:rsidRPr="00E472D4">
        <w:rPr>
          <w:rFonts w:ascii="Times New Roman" w:hAnsi="Times New Roman"/>
          <w:sz w:val="28"/>
          <w:szCs w:val="28"/>
        </w:rPr>
        <w:t>»,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472D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и – у - а</w:t>
      </w:r>
      <w:r w:rsidRPr="00E472D4">
        <w:rPr>
          <w:rFonts w:ascii="Times New Roman" w:hAnsi="Times New Roman"/>
          <w:sz w:val="28"/>
          <w:szCs w:val="28"/>
        </w:rPr>
        <w:t>»),</w:t>
      </w:r>
      <w:r>
        <w:rPr>
          <w:rFonts w:ascii="Times New Roman CYR" w:hAnsi="Times New Roman CYR" w:cs="Times New Roman CYR"/>
          <w:sz w:val="28"/>
          <w:szCs w:val="28"/>
        </w:rPr>
        <w:t>удерживая губы в каждой позиции 3-5 секунд, а ребёнок повторяет.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5.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Любопытный язычок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Вот и вышел на порог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Любопытный язычок.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E472D4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Что он скачет взад-вперед?</w:t>
      </w:r>
      <w:r w:rsidRPr="00E472D4">
        <w:rPr>
          <w:rFonts w:ascii="Times New Roman" w:hAnsi="Times New Roman"/>
          <w:i/>
          <w:iCs/>
          <w:sz w:val="28"/>
          <w:szCs w:val="28"/>
        </w:rPr>
        <w:t>» -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Удивляется народ.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укреплять мышцы языка, развивать его подвижность.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слегка приоткрыть рот и производить движения языком вперёд-назад. Язык кладём на нижнюю губу, затем убираем его в рот. Рот 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остаётся открытым. Упражнение выполняется 8-10 раз.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6.«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Лягушка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Ниже нижнюю губу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Опущу я, как смогу.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отрабатывать движение нижней губы вниз и на место. Развивать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подвижность и укреплять мышцы губ.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Ребёнок опускает нижнюю губу, обнажая нижние зубы, и возвращает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её на место. Упражнение выполняется до 10 раз.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7.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Зайчик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Губку верхнюю подняв,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Замер зайчик, зубки сжав.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отрабатывать движение верхней губы вверх и на место. Развивать подвижность и укреплять мышцы губ.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Ребёнок поднимает верхнюю губу, обнажая верхние зубы, и опуская 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её обратно. Упражнение выполняется до 10 раз.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8.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Окошко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Рот прикрою я немножко,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Губы сделаю </w:t>
      </w:r>
      <w:r w:rsidRPr="00E472D4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окошком</w:t>
      </w:r>
      <w:r w:rsidRPr="00E472D4">
        <w:rPr>
          <w:rFonts w:ascii="Times New Roman" w:hAnsi="Times New Roman"/>
          <w:i/>
          <w:iCs/>
          <w:sz w:val="28"/>
          <w:szCs w:val="28"/>
        </w:rPr>
        <w:t>».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Зубки рядышком стоят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в окошечко глядят.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развивать мышечную силу и подвижность губ.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Зубы почти сомкнуты. Губы принимают положение окошечка. Удерживать их в таком положении 5-10 секунд.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9.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Язык здоровается с подбородком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Просыпается язык – 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Долго спать он не привык.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спросил у подбородка: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472D4"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Эй, какая там погодка?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отрабатывать движение языка вниз, развивать его подвижность. Укреплять мышцы языка. Способствовать растяжке подъязычной связки – уздечки (при ее укорочении).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Улыбнуться, приоткрыть рот и широким языком дотянуться вниз (к подбородку), затем убрать язык в рот. Проделать упражнение 5-10 раз.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10.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Язык здоровается с верхней губой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Улыбнись, не будь груба,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Здравствуй, верхняя губа!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отрабатывать движение языка вверх, укреплять мышцы языка и развивать 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его подвижность. Способствовать растяжке подъязычной связке (уздечки), если 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она укорочена.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Слегка улыбнуться, приоткрыть рот, положить широкий край языка 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верхнюю губу. Подержать язык на верхней губе 3-5 секунд, убрать в рот.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11.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Обезьянка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За нижнюю губку заложен язык – 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Из зеркала смотрит мартышкин двойник.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отрабатывать движение языка вниз с одновременным выполнением более тонких движений. Укреплять мышцы языка.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Чуть приоткрыть рот и поместить язык между нижней губой и 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нижними зубам. Удержать его в таком положении не менее 5 секунд.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12.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Бульдог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За верхнюю губку заложен язык – 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Бульдог уступать никому не привык.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тренировать подъем языка с одновременным выполнением более тонких движений. Укреплять мышцы языка.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Чуть приоткрыть рот и поместить язык между верхней губой и 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верхними зубами. Удерживать язык в таком положении не менее 5 секунд.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13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Прятки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 (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 xml:space="preserve">чередование 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Обезьянка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 -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Бульдог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»)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Обезьянка и бульдог – 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Всем покажет язычок.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укреплять мышцы языка и губ, развивать подвижность языка. Тренировать способность к переключению с одной позиции на другую (низ – верх).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Ребёнок в спокойном темпе попеременно выполняет упражнения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Обезьянка</w:t>
      </w:r>
      <w:r w:rsidRPr="00E472D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Бульдог</w:t>
      </w:r>
      <w:r w:rsidRPr="00E472D4">
        <w:rPr>
          <w:rFonts w:ascii="Times New Roman" w:hAnsi="Times New Roman"/>
          <w:sz w:val="28"/>
          <w:szCs w:val="28"/>
        </w:rPr>
        <w:t>».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14.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Хомячок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Языком давить стараюсь,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щеку сильно упираюсь.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Раздалась моя щека,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Как мешок у хомяка.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развивать произвольные движения языка. Укреплять мускулатуру языка и щек.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Язык поочерёдно упирается в правую и левую щёки, задерживаясь в каждом положении на 3-5 секунд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15.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Кружок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Мой язык совсем не глуп – 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Ходит кругом возле губ.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развивать произвольные движения языка, укреплять его мускулатуру и развивать его подвижность. Самомассаж мышц губ и щек.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Рот закрыт. Язык движется с внутренней стороны, плавно очерчивая кончиком языка круг (правая щека – под верхней губой – левая щека – под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нижней губой). Затем язык двигается в обратном направлении.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Нарисовать</w:t>
      </w:r>
      <w:r w:rsidRPr="00E472D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по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472D4">
        <w:rPr>
          <w:rFonts w:ascii="Times New Roman" w:hAnsi="Times New Roman"/>
          <w:sz w:val="28"/>
          <w:szCs w:val="28"/>
        </w:rPr>
        <w:t xml:space="preserve"> 5-6 </w:t>
      </w:r>
      <w:r>
        <w:rPr>
          <w:rFonts w:ascii="Times New Roman CYR" w:hAnsi="Times New Roman CYR" w:cs="Times New Roman CYR"/>
          <w:sz w:val="28"/>
          <w:szCs w:val="28"/>
        </w:rPr>
        <w:t>кругов в одну и другую сторону.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 xml:space="preserve">16.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 xml:space="preserve">Чередование 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Толстячки - худышки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Вот толстяк – надуты щеки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И, наверно, руки в боки.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Вот худышка – щеки впали: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Видно, есть ему не дали.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укреплять мускулатуру щек. Развивать координацию движений.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Ребёнок поочерёдно надувает и втягивает щёки в спокойном темпе, удерживая их в каждом положении 3-5 секунд.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17.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Шарики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 (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поочерёдное надувание щёк)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Шарик слева, шарик справа,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Есть у нас одна забава: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щеки дуем – чередуем,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То в одну, а то в другую.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укреплять мускулатуру щек. Развивать координацию движений и умение переключаться.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Ребёнок в спокойном темпе поочерёдно надувает правую и левую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щёки, как бы перегоняя воздух из одной щёки в другую.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18.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Самовар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Щеки надую и выпущу пар,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запыхчу, как большой самовар.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укреплять мускулатуру губ и щек.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Сжать губы, надуть щёки, удержать воздух 2-3 секунды и выпустить через губы, произнося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Пых!</w:t>
      </w:r>
      <w:r w:rsidRPr="00E472D4">
        <w:rPr>
          <w:rFonts w:ascii="Times New Roman" w:hAnsi="Times New Roman"/>
          <w:sz w:val="28"/>
          <w:szCs w:val="28"/>
        </w:rPr>
        <w:t>».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19.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Шлёпаем губами по языку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А теперь уж не зубами – 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Я пошлепаю губами: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472D4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У быка губа тупа,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Па-па-па, па-па-па</w:t>
      </w:r>
      <w:r w:rsidRPr="00E472D4">
        <w:rPr>
          <w:rFonts w:ascii="Times New Roman" w:hAnsi="Times New Roman"/>
          <w:i/>
          <w:iCs/>
          <w:sz w:val="28"/>
          <w:szCs w:val="28"/>
        </w:rPr>
        <w:t>».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расслаблять мышцы языка путем самомассажа (пошлёпывания губами). Научиться удерживать язык распластанным, широким.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приоткрыть рот, спокойно положить на нижнюю губу и, пошлёпать его губами, произносить: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па-па-па</w:t>
      </w:r>
      <w:r w:rsidRPr="00E472D4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Рекомендуем поэтапное выполнение упражнения: </w:t>
      </w:r>
    </w:p>
    <w:p w:rsidR="00BF35E0" w:rsidRDefault="00BF35E0" w:rsidP="00E472D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пошлёпать губами кончик языка;</w:t>
      </w:r>
    </w:p>
    <w:p w:rsidR="00BF35E0" w:rsidRDefault="00BF35E0" w:rsidP="00E472D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пошлёпать губами середину языка;</w:t>
      </w:r>
    </w:p>
    <w:p w:rsidR="00BF35E0" w:rsidRDefault="00BF35E0" w:rsidP="00E472D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пошлёпать губами язык, подвигая его медленно вперёд, а затем назад.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20.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Чашечка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Улыбаюсь, рот открыт: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Там язык уже стоит.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 зубкам подняты края – 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Вот и </w:t>
      </w:r>
      <w:r w:rsidRPr="00E472D4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чашечка</w:t>
      </w:r>
      <w:r w:rsidRPr="00E472D4">
        <w:rPr>
          <w:rFonts w:ascii="Times New Roman" w:hAnsi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моя.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научиться удерживать язык в форме чашечки наверху, у верхних зубов. Укреплять мускулатуру языка.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 Улыбнуться, открыть рот и установить язык наверху в форме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чашечки.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21.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Вкусное варенье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Как будто варенье лежит на губе – 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Слижу его </w:t>
      </w:r>
      <w:r w:rsidRPr="00E472D4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чашечкой</w:t>
      </w:r>
      <w:r w:rsidRPr="00E472D4">
        <w:rPr>
          <w:rFonts w:ascii="Times New Roman" w:hAnsi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 ротик себе.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отрабатывать движение широкой передней части языка в форме чашечки вверх. Укреплять  мышцы языка.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Улыбнуться, открыть рот и языком в форме чашечки облизывать губу, делая движение сверху вниз. Можно продолжить движение и убрать язык в рот,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22.«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Ступеньки</w:t>
      </w:r>
      <w:r w:rsidRPr="00E472D4">
        <w:rPr>
          <w:rFonts w:ascii="Times New Roman" w:hAnsi="Times New Roman"/>
          <w:b/>
          <w:bCs/>
          <w:sz w:val="40"/>
          <w:szCs w:val="40"/>
          <w:u w:val="single"/>
        </w:rPr>
        <w:t>»</w:t>
      </w:r>
      <w:r w:rsidRPr="00E472D4">
        <w:rPr>
          <w:rFonts w:ascii="Times New Roman" w:hAnsi="Times New Roman"/>
          <w:b/>
          <w:bCs/>
          <w:sz w:val="40"/>
          <w:szCs w:val="40"/>
        </w:rPr>
        <w:t xml:space="preserve"> (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 xml:space="preserve">Чередование 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чашечка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 xml:space="preserve">»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 xml:space="preserve">на верхней 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 xml:space="preserve">губе – 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чашечка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 xml:space="preserve">»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 xml:space="preserve">на верхних зубах – 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чашечка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вверху за зубами)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На верхнюю губку,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На верхние зубки,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За зубки скачок – 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удерживать язык в форме чашечки, развивать его подвижность. Укреплять мускулатуру языка. Вырабатывать умение менять положение языка, не разрушая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чашечку</w:t>
      </w:r>
      <w:r w:rsidRPr="00E472D4">
        <w:rPr>
          <w:rFonts w:ascii="Times New Roman" w:hAnsi="Times New Roman"/>
          <w:sz w:val="28"/>
          <w:szCs w:val="28"/>
        </w:rPr>
        <w:t>».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Улыбнуться, открыть рот, установить язык в форме чашечки на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верхней губе, затем перевести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чашечку</w:t>
      </w:r>
      <w:r w:rsidRPr="00E472D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 верхние зубы, а затем за верхние 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зубы. Удерживать в каждом положении 3-5 секунд.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23. 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Фокус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 («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Дуем с чашечки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»)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Я </w:t>
      </w:r>
      <w:r w:rsidRPr="00E472D4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чашку</w:t>
      </w:r>
      <w:r w:rsidRPr="00E472D4">
        <w:rPr>
          <w:rFonts w:ascii="Times New Roman" w:hAnsi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выведу вперед,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нее подую вверх.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теплый воздух обдает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Мой носик, например.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направлять воздушную струю по середине языка и вверх, удерживая язык в форме чашечки на верхней губе.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приоткрыть рот, положить широкий передний край 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24 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Не разбей чашечку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Широко открыт мой рот,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Ходит </w:t>
      </w:r>
      <w:r w:rsidRPr="00E472D4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чашка</w:t>
      </w:r>
      <w:r w:rsidRPr="00E472D4">
        <w:rPr>
          <w:rFonts w:ascii="Times New Roman" w:hAnsi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взад-вперед.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производить движения языком в форме чашечки, не разрушая ее. Развивать мускулатуру и подвижность языка.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Придать языку форму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чашечки</w:t>
      </w:r>
      <w:r w:rsidRPr="00E472D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двигать его: выдвигать вперёд и убирать обратно в рот. Удерживать язык снаружи и внутри по 3-5 секунд, не разбирая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чашечки</w:t>
      </w:r>
      <w:r w:rsidRPr="00E472D4">
        <w:rPr>
          <w:rFonts w:ascii="Times New Roman" w:hAnsi="Times New Roman"/>
          <w:sz w:val="28"/>
          <w:szCs w:val="28"/>
        </w:rPr>
        <w:t>».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25.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Чистим верхние зубы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 (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с внутренней стороны)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Зубы верхние – смотри: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Чищу </w:t>
      </w:r>
      <w:r w:rsidRPr="00E472D4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чашкой</w:t>
      </w:r>
      <w:r w:rsidRPr="00E472D4">
        <w:rPr>
          <w:rFonts w:ascii="Times New Roman" w:hAnsi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изнутри.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развивать подвижность языка, укреплять кончик языка. Отрабатывать 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подъем языка.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открыть рот и широким языком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почистить</w:t>
      </w:r>
      <w:r w:rsidRPr="00E472D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верхние 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зубы с внутренней стороны, делая движения из стороны в сторону.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26.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Покусаем язычок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Выдвигай свой язык,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Чтоб лениться не привык.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от кончика до корня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Я кусаю все проворней.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добиваться расслабления мышц языка, усиления кровоснабжения мышц языка, улучшения иннервации (нервной проводимости).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 </w:t>
      </w:r>
      <w:r>
        <w:rPr>
          <w:rFonts w:ascii="Times New Roman CYR" w:hAnsi="Times New Roman CYR" w:cs="Times New Roman CYR"/>
          <w:sz w:val="28"/>
          <w:szCs w:val="28"/>
        </w:rPr>
        <w:t>Улыбнуться, приоткрыть рот и покусать язык.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Варианты: </w:t>
      </w:r>
      <w:r>
        <w:rPr>
          <w:rFonts w:ascii="Times New Roman CYR" w:hAnsi="Times New Roman CYR" w:cs="Times New Roman CYR"/>
          <w:sz w:val="28"/>
          <w:szCs w:val="28"/>
        </w:rPr>
        <w:t xml:space="preserve">1. Покусать кончик языка. 2. Покусать середину языка. 3. Покусывать язык, продвигая его постепенно вперёд-назад. Во время выполнения упражнения произносить: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та-та-та</w:t>
      </w:r>
      <w:r w:rsidRPr="00E472D4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Произношение слогов (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та-та-та</w:t>
      </w:r>
      <w:r w:rsidRPr="00E472D4">
        <w:rPr>
          <w:rFonts w:ascii="Times New Roman" w:hAnsi="Times New Roman"/>
          <w:sz w:val="28"/>
          <w:szCs w:val="28"/>
        </w:rPr>
        <w:t xml:space="preserve">») </w:t>
      </w:r>
      <w:r>
        <w:rPr>
          <w:rFonts w:ascii="Times New Roman CYR" w:hAnsi="Times New Roman CYR" w:cs="Times New Roman CYR"/>
          <w:sz w:val="28"/>
          <w:szCs w:val="28"/>
        </w:rPr>
        <w:t>помогает ребёнку выполнять задания.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27.«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Кусаем боковые края языка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472D4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Горкой</w:t>
      </w:r>
      <w:r w:rsidRPr="00E472D4">
        <w:rPr>
          <w:rFonts w:ascii="Times New Roman" w:hAnsi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выгну язычок,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Пожую ему бочок: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Левый, правый, оба сразу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Я жую как по заказу.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преодолевать спастичность (напряженность) языка путем самомассажа (покусывания боковых краев языка), способствовать прилеганию краев языка к нижним боковым зубам.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спеть: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и-и-и</w:t>
      </w:r>
      <w:r w:rsidRPr="00E472D4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язык расширится) – и, не меняя 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положения языка, покусать его края боковыми зубами 10 – 15 раз.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28.«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Чистим зубы снаружи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Зубки верхние снаружи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Нам почистить очень нужно.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Зубки нижние – не хуже,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Тоже чистки просят дружно.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отрабатывать произвольные движения языка, развивать координацию движений. Укреплять мускулатуру языка.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показать зубы, широким языком медленно провести с наружной стороны зубов, имитируя чистящее движение. Так же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чистим</w:t>
      </w:r>
      <w:r w:rsidRPr="00E472D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наружную сторону нижних зубов.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29.«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Загоним мяч в ворота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Щек своих не надуваю,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Мяч в ворота загоняю.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научиться выпускать длительную направленную воздушную струю.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Вытянуть губы вперёд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трубочкой</w:t>
      </w:r>
      <w:r w:rsidRPr="00E472D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длительно подуть на шарик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472D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лежит на столе перед ребёнком), загоняя его между двумя кубиками.</w:t>
      </w:r>
    </w:p>
    <w:p w:rsidR="00BF35E0" w:rsidRDefault="00BF35E0" w:rsidP="005A66D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Варианты: </w:t>
      </w:r>
      <w:r>
        <w:rPr>
          <w:rFonts w:ascii="Times New Roman CYR" w:hAnsi="Times New Roman CYR" w:cs="Times New Roman CYR"/>
          <w:sz w:val="28"/>
          <w:szCs w:val="28"/>
        </w:rPr>
        <w:t xml:space="preserve">можно предложить ребёнку на вертушку, мелкие игрушки, которые легко катятся по столу, ватку (сдуть с ладошки), направленная воздушная струя хорошо вырабатывается, если предложить ребёнку подуть в небольшую чистую бутылочку (из-под капель). При точном попадании воздушной струи в 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30.«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Лопаточка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Поперек улыбки лег – 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Отдыхает язычок.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вырабатывать умение удерживать язык в свободном, расслабленном положении, лежащим на нижней губе.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Улыбнуться, приоткрыть рот, положить широкий передний край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языка на нижнюю губу. Удерживать его в таком положении под счёт от 1 до 5-10.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31.«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Дуем на лопаточку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Дую, дую на </w:t>
      </w:r>
      <w:r w:rsidRPr="00E472D4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лопатку</w:t>
      </w:r>
      <w:r w:rsidRPr="00E472D4">
        <w:rPr>
          <w:rFonts w:ascii="Times New Roman" w:hAnsi="Times New Roman"/>
          <w:i/>
          <w:iCs/>
          <w:sz w:val="28"/>
          <w:szCs w:val="28"/>
        </w:rPr>
        <w:t>»,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Чтоб была широкой, гладкой.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вырабатывать умение дуть по середине широкого языка, спокойно 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лежащего на нижней губе.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Улыбнуться, приоткрыть рот, положить широкий край языка на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нижнюю губу и спокойно подуть по середине языка.</w:t>
      </w:r>
      <w:r>
        <w:rPr>
          <w:rFonts w:ascii="Times New Roman CYR" w:hAnsi="Times New Roman CYR" w:cs="Times New Roman CYR"/>
          <w:sz w:val="28"/>
          <w:szCs w:val="28"/>
        </w:rPr>
        <w:br/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32.«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Горка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 («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мостик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»)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Улыбаюсь, рот открыт – 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Там язык лежит, свернувшись.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зубы нижние уткнувшись,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Горку нам изобразит.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научиться удерживать язык в положении, необходимом для произношения свистящих звуков. Развивать мускулатуру языка, укреплять кончик языка.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приоткрыть рот, кончик языка поставить за нижние зубы, широкий язык установить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горкой</w:t>
      </w:r>
      <w:r w:rsidRPr="00E472D4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Удерживать в таком положении под счёт от 1 до 5-10.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33.«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Ветерок дует с горки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горки дует ветерок,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несет он холодок.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научиться удерживать язык в положении, необходимом для произношения свистящих. Укреплять мышцы языка. Научиться дуть по середине языка плавно и длительно.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приоткрыть рот. Установить язык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горкой</w:t>
      </w:r>
      <w:r w:rsidRPr="00E472D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а затем спокойно и плавно подуть по середине языка. Воздух должен быть холодным.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34.«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Мостик построим – мостик разрушим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Ставлю я язык </w:t>
      </w:r>
      <w:r w:rsidRPr="00E472D4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дугой</w:t>
      </w:r>
      <w:r w:rsidRPr="00E472D4">
        <w:rPr>
          <w:rFonts w:ascii="Times New Roman" w:hAnsi="Times New Roman"/>
          <w:i/>
          <w:iCs/>
          <w:sz w:val="28"/>
          <w:szCs w:val="28"/>
        </w:rPr>
        <w:t>»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кладу – даю покой.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научиться попеременно напрягать и расслаблять мышцы языка.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Улыбнуться, установить кончик языка за нижние зубы, напрячь язык, чтобы он принял положение мостика или горки (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Мостик построим</w:t>
      </w:r>
      <w:r w:rsidRPr="00E472D4">
        <w:rPr>
          <w:rFonts w:ascii="Times New Roman" w:hAnsi="Times New Roman"/>
          <w:sz w:val="28"/>
          <w:szCs w:val="28"/>
        </w:rPr>
        <w:t xml:space="preserve">»). </w:t>
      </w:r>
      <w:r>
        <w:rPr>
          <w:rFonts w:ascii="Times New Roman CYR" w:hAnsi="Times New Roman CYR" w:cs="Times New Roman CYR"/>
          <w:sz w:val="28"/>
          <w:szCs w:val="28"/>
        </w:rPr>
        <w:t>Удержать язык в расслабленном и напряжённом состоянии по 3-5 секунд.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35.«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Чистим нижние зубы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(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с внутренней стороны)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Ходит </w:t>
      </w:r>
      <w:r w:rsidRPr="00E472D4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горка</w:t>
      </w:r>
      <w:r w:rsidRPr="00E472D4">
        <w:rPr>
          <w:rFonts w:ascii="Times New Roman" w:hAnsi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влево – вправо,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Чистит зубки очень браво.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научиться удерживать кончик языка за нижними зубами. Укреплять кончик языка, развивать подвижность языка.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 показать зубы, приоткрыть рот и кончиком языка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почистить</w:t>
      </w:r>
      <w:r w:rsidRPr="00E472D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нижние зубы с внутренней стороны.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36.«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Катушка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Широко раскрою рот,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472D4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Горку</w:t>
      </w:r>
      <w:r w:rsidRPr="00E472D4">
        <w:rPr>
          <w:rFonts w:ascii="Times New Roman" w:hAnsi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выведу вперед.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И, назад отодвигая,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Я ее не разрушаю.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развивать подвижность языка и укреплять его мускулатуру.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открыть рот. Кончик языка упирается в нижние зубы. Широкий язык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выкатывать</w:t>
      </w:r>
      <w:r w:rsidRPr="00E472D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вперёд и убирать в глубь рта. Упражнение 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повторить 8-10 раз в спокойном темпе.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37.«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Жуём блинчик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Вот опять язык свернулся,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зубы нижние уткнулся.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Двину чуть его вперед,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Разжую его вот-вот.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научить ребенка распластывать язык в положении, нужном для свистящих звуков.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приоткрыть рот, поставить кончик языка за нижние зубы (как в упражнении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Горка</w:t>
      </w:r>
      <w:r w:rsidRPr="00E472D4">
        <w:rPr>
          <w:rFonts w:ascii="Times New Roman" w:hAnsi="Times New Roman"/>
          <w:sz w:val="28"/>
          <w:szCs w:val="28"/>
        </w:rPr>
        <w:t xml:space="preserve">»), </w:t>
      </w:r>
      <w:r>
        <w:rPr>
          <w:rFonts w:ascii="Times New Roman CYR" w:hAnsi="Times New Roman CYR" w:cs="Times New Roman CYR"/>
          <w:sz w:val="28"/>
          <w:szCs w:val="28"/>
        </w:rPr>
        <w:t>потом выдвинуть его чуть вперёд и покусывать свёрнутый язык 10-15 раз.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38.«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Гармошка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 xml:space="preserve">» 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Присосу язык на нёбо,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 теперь смотрите в оба: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Ходит челюсть вверх и вниз –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 нее такой круиз.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развивать подвижность языка, укреплять кончик языка. Отрабатывать 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подъем языка.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открыть рот (видны верхние и нижние зуб) и широким язычком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почистить</w:t>
      </w:r>
      <w:r w:rsidRPr="00E472D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верхние зубы с внутренней стороны, делая движения из стороны в сторону.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39 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Маляр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Язык – как кисточка моя,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ею нёбо крашу я.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укреплять мышцы языка и развивать его подвижность.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открыть рот и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покрасить</w:t>
      </w:r>
      <w:r w:rsidRPr="00E472D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кончиком языка твёрдое нёбо (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потолок</w:t>
      </w:r>
      <w:r w:rsidRPr="00E472D4">
        <w:rPr>
          <w:rFonts w:ascii="Times New Roman" w:hAnsi="Times New Roman"/>
          <w:sz w:val="28"/>
          <w:szCs w:val="28"/>
        </w:rPr>
        <w:t xml:space="preserve">»), </w:t>
      </w:r>
      <w:r>
        <w:rPr>
          <w:rFonts w:ascii="Times New Roman CYR" w:hAnsi="Times New Roman CYR" w:cs="Times New Roman CYR"/>
          <w:sz w:val="28"/>
          <w:szCs w:val="28"/>
        </w:rPr>
        <w:t>делая движения языком вперёд-назад.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40.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Барабанщик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За зубами в бугорок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Бьёт широкий язычок.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отрабатывать подвижность языка и подготавливать его к вибрации, необходимой для звука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E472D4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Укреплять мышцы языка (особенно кончика языка).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открыть рот и постучать кончиком языка за верхними зубами, звонко, отчётливо и многократно повторяя: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д-д-д</w:t>
      </w:r>
      <w:r w:rsidRPr="00E472D4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Звук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E472D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нужно произносить так, чтобы ощущалась выдыхаемая воздушная струя (дуем на кончик языка). Темп убыстряется постепенно.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Варианты: 1. Стучим кончиком языка за верхними зубами, произнося: </w:t>
      </w:r>
      <w:r w:rsidRPr="00E472D4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дын-дын-дын</w:t>
      </w:r>
      <w:r w:rsidRPr="00E472D4">
        <w:rPr>
          <w:rFonts w:ascii="Times New Roman" w:hAnsi="Times New Roman"/>
          <w:i/>
          <w:iCs/>
          <w:sz w:val="28"/>
          <w:szCs w:val="28"/>
        </w:rPr>
        <w:t>» («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звоночек</w:t>
      </w:r>
      <w:r w:rsidRPr="00E472D4">
        <w:rPr>
          <w:rFonts w:ascii="Times New Roman" w:hAnsi="Times New Roman"/>
          <w:i/>
          <w:iCs/>
          <w:sz w:val="28"/>
          <w:szCs w:val="28"/>
        </w:rPr>
        <w:t>»).</w:t>
      </w:r>
    </w:p>
    <w:p w:rsidR="00BF35E0" w:rsidRPr="00E472D4" w:rsidRDefault="00BF35E0" w:rsidP="00E472D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Стучим и произносим: </w:t>
      </w:r>
      <w:r w:rsidRPr="00E472D4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т-д-т-д</w:t>
      </w:r>
      <w:r w:rsidRPr="00E472D4">
        <w:rPr>
          <w:rFonts w:ascii="Times New Roman" w:hAnsi="Times New Roman"/>
          <w:i/>
          <w:iCs/>
          <w:sz w:val="28"/>
          <w:szCs w:val="28"/>
        </w:rPr>
        <w:t>» («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скачет лошадка</w:t>
      </w:r>
      <w:r w:rsidRPr="00E472D4">
        <w:rPr>
          <w:rFonts w:ascii="Times New Roman" w:hAnsi="Times New Roman"/>
          <w:i/>
          <w:iCs/>
          <w:sz w:val="28"/>
          <w:szCs w:val="28"/>
        </w:rPr>
        <w:t xml:space="preserve">»). </w:t>
      </w:r>
    </w:p>
    <w:p w:rsidR="00BF35E0" w:rsidRPr="00E472D4" w:rsidRDefault="00BF35E0" w:rsidP="00E472D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Многократно произносим: </w:t>
      </w:r>
      <w:r w:rsidRPr="00E472D4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а-д-д-д</w:t>
      </w:r>
      <w:r w:rsidRPr="00E472D4">
        <w:rPr>
          <w:rFonts w:ascii="Times New Roman" w:hAnsi="Times New Roman"/>
          <w:i/>
          <w:iCs/>
          <w:sz w:val="28"/>
          <w:szCs w:val="28"/>
        </w:rPr>
        <w:t>», 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а-д-д-д</w:t>
      </w:r>
      <w:r w:rsidRPr="00E472D4">
        <w:rPr>
          <w:rFonts w:ascii="Times New Roman" w:hAnsi="Times New Roman"/>
          <w:i/>
          <w:iCs/>
          <w:sz w:val="28"/>
          <w:szCs w:val="28"/>
        </w:rPr>
        <w:t>», 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а-д-д-д</w:t>
      </w:r>
      <w:r w:rsidRPr="00E472D4">
        <w:rPr>
          <w:rFonts w:ascii="Times New Roman" w:hAnsi="Times New Roman"/>
          <w:i/>
          <w:iCs/>
          <w:sz w:val="28"/>
          <w:szCs w:val="28"/>
        </w:rPr>
        <w:t>» («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песенка</w:t>
      </w:r>
      <w:r w:rsidRPr="00E472D4">
        <w:rPr>
          <w:rFonts w:ascii="Times New Roman" w:hAnsi="Times New Roman"/>
          <w:i/>
          <w:iCs/>
          <w:sz w:val="28"/>
          <w:szCs w:val="28"/>
        </w:rPr>
        <w:t>»).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41 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Лошадка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Рот широко открываю,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 нёбу язык прижимаю.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Прыгает вниз язычок.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раздается щелчок.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отрабатывать подъём языка, подготавливать его к выработке вибрации, растягивать подъязычную связку (уздечку). Укреплять мышцы языка.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Улыбнуться, открыть рот и пощёлкать кончиком языка (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лошадка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цокает копытами</w:t>
      </w:r>
      <w:r w:rsidRPr="00E472D4">
        <w:rPr>
          <w:rFonts w:ascii="Times New Roman" w:hAnsi="Times New Roman"/>
          <w:sz w:val="28"/>
          <w:szCs w:val="28"/>
        </w:rPr>
        <w:t>»).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42.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Грибок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Широко открою рот,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Будто щелкну я вот-вот.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Присосу язык на нёбо,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Челюсть вниз – и вся учеба.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отрабатывать умение удерживать язык наверху в положении, необходимом для звука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E472D4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Укреплять мышцы языка, растягивать подъязычную связку 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472D4">
        <w:rPr>
          <w:rFonts w:ascii="Times New Roman" w:hAnsi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уздечку).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Улыбнуться, приоткрыть рот, присосать язык к нёбу, открывать и закрывать рот (как растягиваются меха гармошки). При этом растягивается подъязычная связка. Постепенно надо раскрывать рот всё шире и дольше удерживать язык в верхнем положении.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43. 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Кучер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Губы вместе я сведу,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Через губы буду дуть.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Поиграю я в игру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 скажу лошадке: </w:t>
      </w:r>
      <w:r w:rsidRPr="00E472D4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Тпру!</w:t>
      </w:r>
      <w:r w:rsidRPr="00E472D4">
        <w:rPr>
          <w:rFonts w:ascii="Times New Roman" w:hAnsi="Times New Roman"/>
          <w:i/>
          <w:iCs/>
          <w:sz w:val="28"/>
          <w:szCs w:val="28"/>
        </w:rPr>
        <w:t>».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отрабатывать вибрацию губ  и языка, подготавливать артикуляционные органы к произношению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E472D4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Развивать силу выдоха.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Сомкнуть губы и достаточно сильно подуть через них. Губы 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вибрируют и слышен характерный звук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тпру-у-у</w:t>
      </w:r>
      <w:r w:rsidRPr="00E472D4">
        <w:rPr>
          <w:rFonts w:ascii="Times New Roman" w:hAnsi="Times New Roman"/>
          <w:sz w:val="28"/>
          <w:szCs w:val="28"/>
        </w:rPr>
        <w:t>».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Варианты: положить между губ широкий край языка и подуть. Край языка 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будет вибрировать вместе с губами (</w:t>
      </w:r>
      <w:r w:rsidRPr="00E472D4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едем на мотоцикле</w:t>
      </w:r>
      <w:r w:rsidRPr="00E472D4">
        <w:rPr>
          <w:rFonts w:ascii="Times New Roman" w:hAnsi="Times New Roman"/>
          <w:i/>
          <w:iCs/>
          <w:sz w:val="28"/>
          <w:szCs w:val="28"/>
        </w:rPr>
        <w:t>»).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44.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Парус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Улыбаюсь, рот открыт: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472D4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Парус</w:t>
      </w:r>
      <w:r w:rsidRPr="00E472D4">
        <w:rPr>
          <w:rFonts w:ascii="Times New Roman" w:hAnsi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там уже стоит.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Прислоню язык, смотрю,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 зубкам верхним изнутри.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удерживать язык за верхними зубами. Укреплять мышцы языка.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Улыбнуться, широко открыть рот, поставить язык за верхние зубы так, чтобы кончик языка крепко упирался в зубы. Удерживать 5-10 секунд.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ind w:left="1410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45.«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Иголочка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Улыбаюсь: вот шутник – 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Узким – узким стал язык.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Меж зубами, как сучок,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Вылез длинный язычок.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научиться делать язык узким и удерживать его в таком положении.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Открыть рот, язык высунуть как можно чаще, напрячь его, сделать 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узким и удерживать в таком положении под счёт от 1 до 5-10.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46.«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Маятник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Влево-вправо кончик ходит,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Будто места не находит.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укреплять мышцы языка, отрабатывать его подвижность.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Улыбнуться, приоткрыть рот, высунуть язык как можно дальше и производить им плавные движения от одного уголка рта к другому. Проделать упражнение 10-15 раз.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47.«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Змейка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 у змейки язычок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Узок, тонок, как сучок.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Ходит-ходит взад-вперед: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Как же он не устает?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развивать подвижность языка, переменно выдвигая и убирая узкий язык.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Открыть рот и производить узким языком движения вперёд-назад 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72D4">
        <w:rPr>
          <w:rFonts w:ascii="Times New Roman" w:hAnsi="Times New Roman"/>
          <w:sz w:val="28"/>
          <w:szCs w:val="28"/>
        </w:rPr>
        <w:t>(«</w:t>
      </w:r>
      <w:r>
        <w:rPr>
          <w:rFonts w:ascii="Times New Roman CYR" w:hAnsi="Times New Roman CYR" w:cs="Times New Roman CYR"/>
          <w:sz w:val="28"/>
          <w:szCs w:val="28"/>
        </w:rPr>
        <w:t>жало змейки</w:t>
      </w:r>
      <w:r w:rsidRPr="00E472D4">
        <w:rPr>
          <w:rFonts w:ascii="Times New Roman" w:hAnsi="Times New Roman"/>
          <w:sz w:val="28"/>
          <w:szCs w:val="28"/>
        </w:rPr>
        <w:t>»).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48.«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Индюк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Широко открыт мой рот,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Язычок – назад – вперед.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Лижет </w:t>
      </w:r>
      <w:r w:rsidRPr="00E472D4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чашечкой</w:t>
      </w:r>
      <w:r w:rsidRPr="00E472D4">
        <w:rPr>
          <w:rFonts w:ascii="Times New Roman" w:hAnsi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губу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 </w:t>
      </w:r>
      <w:r w:rsidRPr="00E472D4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болбочет</w:t>
      </w:r>
      <w:r w:rsidRPr="00E472D4">
        <w:rPr>
          <w:rFonts w:ascii="Times New Roman" w:hAnsi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на бегу.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отрабатывать подъем языка и подвижность кончика языка.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Приоткрыть рот, положить язык на верхнюю губу и производить движения кончиком языка по верхней губе вперёд и назад, стараясь не отрывать язык от губы, как бы поглаживая её. Темп движения постепенно убыстрять, затем включить голос, пока не послышится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бл-бл</w:t>
      </w:r>
      <w:r w:rsidRPr="00E472D4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так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болбочет</w:t>
      </w:r>
      <w:r w:rsidRPr="00E472D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индюк).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49.«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Качели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472D4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Чашкой</w:t>
      </w:r>
      <w:r w:rsidRPr="00E472D4">
        <w:rPr>
          <w:rFonts w:ascii="Times New Roman" w:hAnsi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вверх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 </w:t>
      </w:r>
      <w:r w:rsidRPr="00E472D4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горкой</w:t>
      </w:r>
      <w:r w:rsidRPr="00E472D4">
        <w:rPr>
          <w:rFonts w:ascii="Times New Roman" w:hAnsi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вниз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Гнется мой язык –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Артист!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вырабатывать умение быстро менять положение языка, развивать его гибкость, подвижность. Развивать гибкость и подвижность кончика  языка.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показать зубы, приоткрыть рот, положить широкий язык 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нижние зубы (с внутренней стороны), удерживать в таком положении 3-5 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секунд. Потом поднять широкий язык за верхние зубы (с внутренней стороны) и удерживать 3-5 секунд. Так, поочерёдно, менять положение языка 4-6 раз.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50.«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Пароход</w:t>
      </w:r>
      <w:r w:rsidRPr="00E472D4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Вывожу язык вперед,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Закушу его – и вот: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472D4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Ы</w:t>
      </w:r>
      <w:r w:rsidRPr="00E472D4">
        <w:rPr>
          <w:rFonts w:ascii="Times New Roman" w:hAnsi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тяну – и к нам идет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Белый-белый пароход.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отрабатывать положение языка, необходимое для постановки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E472D4">
        <w:rPr>
          <w:rFonts w:ascii="Times New Roman" w:hAnsi="Times New Roman"/>
          <w:sz w:val="28"/>
          <w:szCs w:val="28"/>
        </w:rPr>
        <w:t>»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72D4">
        <w:rPr>
          <w:rFonts w:ascii="Times New Roman" w:hAnsi="Times New Roman"/>
          <w:sz w:val="28"/>
          <w:szCs w:val="28"/>
        </w:rPr>
        <w:t xml:space="preserve"> (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 при напряженности языка и замене твердого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E472D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 мягкий </w:t>
      </w:r>
      <w:r w:rsidRPr="00E472D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ль</w:t>
      </w:r>
      <w:r w:rsidRPr="00E472D4">
        <w:rPr>
          <w:rFonts w:ascii="Times New Roman" w:hAnsi="Times New Roman"/>
          <w:sz w:val="28"/>
          <w:szCs w:val="28"/>
        </w:rPr>
        <w:t>»).</w:t>
      </w:r>
    </w:p>
    <w:p w:rsidR="00BF35E0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 </w:t>
      </w:r>
      <w:r>
        <w:rPr>
          <w:rFonts w:ascii="Times New Roman CYR" w:hAnsi="Times New Roman CYR" w:cs="Times New Roman CYR"/>
          <w:sz w:val="28"/>
          <w:szCs w:val="28"/>
        </w:rPr>
        <w:t>Слегка улыбнуться, высунуть язык, зажать его зубами и петь звук</w:t>
      </w:r>
    </w:p>
    <w:p w:rsidR="00BF35E0" w:rsidRPr="00E472D4" w:rsidRDefault="00BF35E0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72D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ы-ы-ы</w:t>
      </w:r>
      <w:r w:rsidRPr="00E472D4">
        <w:rPr>
          <w:rFonts w:ascii="Times New Roman" w:hAnsi="Times New Roman"/>
          <w:sz w:val="28"/>
          <w:szCs w:val="28"/>
        </w:rPr>
        <w:t>» («</w:t>
      </w:r>
      <w:r>
        <w:rPr>
          <w:rFonts w:ascii="Times New Roman CYR" w:hAnsi="Times New Roman CYR" w:cs="Times New Roman CYR"/>
          <w:sz w:val="28"/>
          <w:szCs w:val="28"/>
        </w:rPr>
        <w:t>пароход гудит</w:t>
      </w:r>
      <w:r w:rsidRPr="00E472D4">
        <w:rPr>
          <w:rFonts w:ascii="Times New Roman" w:hAnsi="Times New Roman"/>
          <w:sz w:val="28"/>
          <w:szCs w:val="28"/>
        </w:rPr>
        <w:t>»).</w:t>
      </w:r>
    </w:p>
    <w:p w:rsidR="00BF35E0" w:rsidRDefault="00BF35E0"/>
    <w:sectPr w:rsidR="00BF35E0" w:rsidSect="00E472D4">
      <w:pgSz w:w="12240" w:h="15840"/>
      <w:pgMar w:top="1134" w:right="850" w:bottom="1134" w:left="1701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CE9F7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2D4"/>
    <w:rsid w:val="00015280"/>
    <w:rsid w:val="0001791F"/>
    <w:rsid w:val="000179CD"/>
    <w:rsid w:val="000218FC"/>
    <w:rsid w:val="00024C23"/>
    <w:rsid w:val="000275C2"/>
    <w:rsid w:val="00041031"/>
    <w:rsid w:val="000414C1"/>
    <w:rsid w:val="00045834"/>
    <w:rsid w:val="00052949"/>
    <w:rsid w:val="00076077"/>
    <w:rsid w:val="0009168C"/>
    <w:rsid w:val="000B0B79"/>
    <w:rsid w:val="000B7715"/>
    <w:rsid w:val="000C2655"/>
    <w:rsid w:val="000C30CD"/>
    <w:rsid w:val="000D08DC"/>
    <w:rsid w:val="000D331E"/>
    <w:rsid w:val="000E3642"/>
    <w:rsid w:val="000E689C"/>
    <w:rsid w:val="000F21D6"/>
    <w:rsid w:val="00127EAB"/>
    <w:rsid w:val="00136DB3"/>
    <w:rsid w:val="001448A9"/>
    <w:rsid w:val="00145C24"/>
    <w:rsid w:val="00146776"/>
    <w:rsid w:val="0015055E"/>
    <w:rsid w:val="00152545"/>
    <w:rsid w:val="001525D7"/>
    <w:rsid w:val="00154E8B"/>
    <w:rsid w:val="0015795C"/>
    <w:rsid w:val="00167E43"/>
    <w:rsid w:val="0017073D"/>
    <w:rsid w:val="00175221"/>
    <w:rsid w:val="00184FC2"/>
    <w:rsid w:val="00194545"/>
    <w:rsid w:val="00195260"/>
    <w:rsid w:val="00196012"/>
    <w:rsid w:val="001972BE"/>
    <w:rsid w:val="001B75D2"/>
    <w:rsid w:val="001C73EB"/>
    <w:rsid w:val="001E243F"/>
    <w:rsid w:val="001E468A"/>
    <w:rsid w:val="00202288"/>
    <w:rsid w:val="00202F6D"/>
    <w:rsid w:val="00211502"/>
    <w:rsid w:val="00216897"/>
    <w:rsid w:val="00225BEB"/>
    <w:rsid w:val="00233475"/>
    <w:rsid w:val="00242518"/>
    <w:rsid w:val="00251298"/>
    <w:rsid w:val="00251F09"/>
    <w:rsid w:val="00263BAF"/>
    <w:rsid w:val="002656DA"/>
    <w:rsid w:val="0027013C"/>
    <w:rsid w:val="00271F2D"/>
    <w:rsid w:val="00276F31"/>
    <w:rsid w:val="00284CC8"/>
    <w:rsid w:val="002A05F6"/>
    <w:rsid w:val="002B42A1"/>
    <w:rsid w:val="002C4BB4"/>
    <w:rsid w:val="002D4D4D"/>
    <w:rsid w:val="002E4E38"/>
    <w:rsid w:val="00301726"/>
    <w:rsid w:val="003046BD"/>
    <w:rsid w:val="003154F0"/>
    <w:rsid w:val="00323EDB"/>
    <w:rsid w:val="0034060A"/>
    <w:rsid w:val="00350C59"/>
    <w:rsid w:val="00357EC7"/>
    <w:rsid w:val="0036398A"/>
    <w:rsid w:val="003728BD"/>
    <w:rsid w:val="0037753E"/>
    <w:rsid w:val="00382350"/>
    <w:rsid w:val="003A7382"/>
    <w:rsid w:val="003B1C11"/>
    <w:rsid w:val="003B3BA8"/>
    <w:rsid w:val="003E1805"/>
    <w:rsid w:val="003E18BB"/>
    <w:rsid w:val="003E39D8"/>
    <w:rsid w:val="00412672"/>
    <w:rsid w:val="0041642F"/>
    <w:rsid w:val="00421211"/>
    <w:rsid w:val="00423F00"/>
    <w:rsid w:val="004261AC"/>
    <w:rsid w:val="0044129E"/>
    <w:rsid w:val="00441CE6"/>
    <w:rsid w:val="00443F6A"/>
    <w:rsid w:val="0045269A"/>
    <w:rsid w:val="00452E92"/>
    <w:rsid w:val="00462AED"/>
    <w:rsid w:val="004642CA"/>
    <w:rsid w:val="00476C63"/>
    <w:rsid w:val="00481DC2"/>
    <w:rsid w:val="004967E3"/>
    <w:rsid w:val="004C1DCB"/>
    <w:rsid w:val="004C7271"/>
    <w:rsid w:val="004D17F2"/>
    <w:rsid w:val="004E75FB"/>
    <w:rsid w:val="004E782C"/>
    <w:rsid w:val="004F3903"/>
    <w:rsid w:val="00500906"/>
    <w:rsid w:val="00505156"/>
    <w:rsid w:val="00513C21"/>
    <w:rsid w:val="00514B04"/>
    <w:rsid w:val="00526437"/>
    <w:rsid w:val="00532EB9"/>
    <w:rsid w:val="0053400F"/>
    <w:rsid w:val="00544B59"/>
    <w:rsid w:val="00552EE7"/>
    <w:rsid w:val="00572ADA"/>
    <w:rsid w:val="00573ABF"/>
    <w:rsid w:val="0058018F"/>
    <w:rsid w:val="00580970"/>
    <w:rsid w:val="00584682"/>
    <w:rsid w:val="00584E90"/>
    <w:rsid w:val="00594DC1"/>
    <w:rsid w:val="005A1C64"/>
    <w:rsid w:val="005A66D1"/>
    <w:rsid w:val="005A7C95"/>
    <w:rsid w:val="005B07E3"/>
    <w:rsid w:val="005B09C2"/>
    <w:rsid w:val="005C546E"/>
    <w:rsid w:val="005D5D92"/>
    <w:rsid w:val="005F3380"/>
    <w:rsid w:val="005F544F"/>
    <w:rsid w:val="005F5510"/>
    <w:rsid w:val="005F5EC0"/>
    <w:rsid w:val="0061525E"/>
    <w:rsid w:val="00631838"/>
    <w:rsid w:val="00636C96"/>
    <w:rsid w:val="00643533"/>
    <w:rsid w:val="006539B0"/>
    <w:rsid w:val="00663746"/>
    <w:rsid w:val="00683B30"/>
    <w:rsid w:val="006939AF"/>
    <w:rsid w:val="0069751C"/>
    <w:rsid w:val="006979C7"/>
    <w:rsid w:val="006C2A5C"/>
    <w:rsid w:val="006C4418"/>
    <w:rsid w:val="00705064"/>
    <w:rsid w:val="0071791D"/>
    <w:rsid w:val="00720EB2"/>
    <w:rsid w:val="007213E0"/>
    <w:rsid w:val="00727EEB"/>
    <w:rsid w:val="0073053A"/>
    <w:rsid w:val="00740295"/>
    <w:rsid w:val="00747A2C"/>
    <w:rsid w:val="007606FB"/>
    <w:rsid w:val="0076455C"/>
    <w:rsid w:val="007648FE"/>
    <w:rsid w:val="00767DD1"/>
    <w:rsid w:val="00774CB8"/>
    <w:rsid w:val="007818D2"/>
    <w:rsid w:val="0078242D"/>
    <w:rsid w:val="00792847"/>
    <w:rsid w:val="00794E4A"/>
    <w:rsid w:val="007A539F"/>
    <w:rsid w:val="007C6F60"/>
    <w:rsid w:val="007F083B"/>
    <w:rsid w:val="007F5A3A"/>
    <w:rsid w:val="008025C9"/>
    <w:rsid w:val="00806A30"/>
    <w:rsid w:val="008122CF"/>
    <w:rsid w:val="00814416"/>
    <w:rsid w:val="00814EA3"/>
    <w:rsid w:val="00816408"/>
    <w:rsid w:val="00831408"/>
    <w:rsid w:val="0083231F"/>
    <w:rsid w:val="0084284D"/>
    <w:rsid w:val="00843508"/>
    <w:rsid w:val="00845253"/>
    <w:rsid w:val="00850E70"/>
    <w:rsid w:val="00867E7A"/>
    <w:rsid w:val="00870F72"/>
    <w:rsid w:val="00874299"/>
    <w:rsid w:val="008806A0"/>
    <w:rsid w:val="008808C0"/>
    <w:rsid w:val="00883866"/>
    <w:rsid w:val="00885C33"/>
    <w:rsid w:val="008A2FD0"/>
    <w:rsid w:val="008C3DF3"/>
    <w:rsid w:val="008C6CC4"/>
    <w:rsid w:val="008C750E"/>
    <w:rsid w:val="008D2615"/>
    <w:rsid w:val="008E1EA8"/>
    <w:rsid w:val="008E49EE"/>
    <w:rsid w:val="008F4EBC"/>
    <w:rsid w:val="00903D32"/>
    <w:rsid w:val="0091354E"/>
    <w:rsid w:val="00925844"/>
    <w:rsid w:val="0094579A"/>
    <w:rsid w:val="0095420D"/>
    <w:rsid w:val="00960783"/>
    <w:rsid w:val="00965156"/>
    <w:rsid w:val="00970D62"/>
    <w:rsid w:val="00980216"/>
    <w:rsid w:val="00982276"/>
    <w:rsid w:val="0099431A"/>
    <w:rsid w:val="009D4195"/>
    <w:rsid w:val="009D5BFD"/>
    <w:rsid w:val="009E1867"/>
    <w:rsid w:val="009E5F02"/>
    <w:rsid w:val="00A04D8D"/>
    <w:rsid w:val="00A073FE"/>
    <w:rsid w:val="00A142A3"/>
    <w:rsid w:val="00A24990"/>
    <w:rsid w:val="00A33595"/>
    <w:rsid w:val="00A50404"/>
    <w:rsid w:val="00A53EDA"/>
    <w:rsid w:val="00A74139"/>
    <w:rsid w:val="00AA7830"/>
    <w:rsid w:val="00AB084E"/>
    <w:rsid w:val="00AB25E1"/>
    <w:rsid w:val="00AB7CAF"/>
    <w:rsid w:val="00AD31BE"/>
    <w:rsid w:val="00AD3FF4"/>
    <w:rsid w:val="00AE0352"/>
    <w:rsid w:val="00B14C72"/>
    <w:rsid w:val="00B2562B"/>
    <w:rsid w:val="00B3652E"/>
    <w:rsid w:val="00B40D17"/>
    <w:rsid w:val="00B43249"/>
    <w:rsid w:val="00B55AF2"/>
    <w:rsid w:val="00B675C0"/>
    <w:rsid w:val="00B73641"/>
    <w:rsid w:val="00B73C96"/>
    <w:rsid w:val="00B8265D"/>
    <w:rsid w:val="00B86B0D"/>
    <w:rsid w:val="00BA425F"/>
    <w:rsid w:val="00BB2139"/>
    <w:rsid w:val="00BD5C8E"/>
    <w:rsid w:val="00BE5AEC"/>
    <w:rsid w:val="00BF353F"/>
    <w:rsid w:val="00BF35E0"/>
    <w:rsid w:val="00C02BA7"/>
    <w:rsid w:val="00C221B5"/>
    <w:rsid w:val="00C34E3A"/>
    <w:rsid w:val="00C55C87"/>
    <w:rsid w:val="00C605F8"/>
    <w:rsid w:val="00C711FE"/>
    <w:rsid w:val="00C73673"/>
    <w:rsid w:val="00C8036C"/>
    <w:rsid w:val="00C946CB"/>
    <w:rsid w:val="00C954E2"/>
    <w:rsid w:val="00CB00ED"/>
    <w:rsid w:val="00CD471D"/>
    <w:rsid w:val="00D163E0"/>
    <w:rsid w:val="00D17580"/>
    <w:rsid w:val="00D20A91"/>
    <w:rsid w:val="00D20E13"/>
    <w:rsid w:val="00D23762"/>
    <w:rsid w:val="00D33E97"/>
    <w:rsid w:val="00D34A15"/>
    <w:rsid w:val="00D45BC0"/>
    <w:rsid w:val="00D47BBD"/>
    <w:rsid w:val="00D5155D"/>
    <w:rsid w:val="00D677CE"/>
    <w:rsid w:val="00D872BA"/>
    <w:rsid w:val="00DB3258"/>
    <w:rsid w:val="00DC6883"/>
    <w:rsid w:val="00DD4341"/>
    <w:rsid w:val="00DD547F"/>
    <w:rsid w:val="00DD77C2"/>
    <w:rsid w:val="00DE1C0C"/>
    <w:rsid w:val="00E40988"/>
    <w:rsid w:val="00E42D75"/>
    <w:rsid w:val="00E472D4"/>
    <w:rsid w:val="00E557E7"/>
    <w:rsid w:val="00E754A4"/>
    <w:rsid w:val="00E75CF3"/>
    <w:rsid w:val="00E769CA"/>
    <w:rsid w:val="00EB720D"/>
    <w:rsid w:val="00EC7D0A"/>
    <w:rsid w:val="00F228E6"/>
    <w:rsid w:val="00F30F6A"/>
    <w:rsid w:val="00F84B0F"/>
    <w:rsid w:val="00F97A84"/>
    <w:rsid w:val="00FB7174"/>
    <w:rsid w:val="00FC377E"/>
    <w:rsid w:val="00FE1DF1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19</Pages>
  <Words>2840</Words>
  <Characters>16189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компьютер</cp:lastModifiedBy>
  <cp:revision>4</cp:revision>
  <cp:lastPrinted>2015-11-06T09:11:00Z</cp:lastPrinted>
  <dcterms:created xsi:type="dcterms:W3CDTF">2013-08-29T17:55:00Z</dcterms:created>
  <dcterms:modified xsi:type="dcterms:W3CDTF">2015-11-06T09:26:00Z</dcterms:modified>
</cp:coreProperties>
</file>