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82" w:rsidRDefault="00523D82" w:rsidP="00B55B1A">
      <w:pPr>
        <w:tabs>
          <w:tab w:val="left" w:pos="5940"/>
        </w:tabs>
        <w:jc w:val="center"/>
        <w:rPr>
          <w:rStyle w:val="apple-converted-space"/>
          <w:rFonts w:ascii="Times New Roman" w:hAnsi="Times New Roman"/>
          <w:b/>
          <w:caps/>
          <w:sz w:val="36"/>
          <w:szCs w:val="36"/>
          <w:shd w:val="clear" w:color="auto" w:fill="FFFFFF"/>
        </w:rPr>
      </w:pPr>
      <w:r>
        <w:rPr>
          <w:rFonts w:ascii="Times New Roman" w:hAnsi="Times New Roman"/>
          <w:b/>
          <w:sz w:val="36"/>
          <w:szCs w:val="36"/>
          <w:shd w:val="clear" w:color="auto" w:fill="FFFFFF"/>
        </w:rPr>
        <w:t>Сценарий осеннего праздника</w:t>
      </w:r>
      <w:r>
        <w:rPr>
          <w:rStyle w:val="apple-converted-space"/>
          <w:rFonts w:ascii="Times New Roman" w:hAnsi="Times New Roman"/>
          <w:b/>
          <w:caps/>
          <w:sz w:val="36"/>
          <w:szCs w:val="36"/>
          <w:shd w:val="clear" w:color="auto" w:fill="FFFFFF"/>
        </w:rPr>
        <w:t> «</w:t>
      </w:r>
      <w:r>
        <w:rPr>
          <w:rStyle w:val="apple-converted-space"/>
          <w:rFonts w:ascii="Times New Roman" w:hAnsi="Times New Roman"/>
          <w:b/>
          <w:sz w:val="36"/>
          <w:szCs w:val="36"/>
          <w:shd w:val="clear" w:color="auto" w:fill="FFFFFF"/>
        </w:rPr>
        <w:t>Осенний Медвежонок</w:t>
      </w:r>
      <w:r>
        <w:rPr>
          <w:rStyle w:val="apple-converted-space"/>
          <w:rFonts w:ascii="Times New Roman" w:hAnsi="Times New Roman"/>
          <w:b/>
          <w:caps/>
          <w:sz w:val="36"/>
          <w:szCs w:val="36"/>
          <w:shd w:val="clear" w:color="auto" w:fill="FFFFFF"/>
        </w:rPr>
        <w:t>»</w:t>
      </w:r>
    </w:p>
    <w:p w:rsidR="00523D82" w:rsidRDefault="00523D82" w:rsidP="00B55B1A">
      <w:pPr>
        <w:tabs>
          <w:tab w:val="left" w:pos="5940"/>
        </w:tabs>
        <w:jc w:val="center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Для детей разновозрастной группы общеразвивающей направленности от 3 до 5 лет</w:t>
      </w:r>
    </w:p>
    <w:p w:rsidR="00523D82" w:rsidRDefault="00523D82" w:rsidP="00B55B1A">
      <w:pPr>
        <w:tabs>
          <w:tab w:val="left" w:pos="59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23D82" w:rsidRDefault="00523D82" w:rsidP="00B55B1A">
      <w:pPr>
        <w:tabs>
          <w:tab w:val="left" w:pos="5940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Музыкальный руководитель: Еремеева Е.В.</w:t>
      </w:r>
    </w:p>
    <w:p w:rsidR="00523D82" w:rsidRDefault="00523D82" w:rsidP="00B55B1A">
      <w:pPr>
        <w:tabs>
          <w:tab w:val="left" w:pos="5940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Воспитатели: Сальникова А.И., Есина О.К.</w:t>
      </w:r>
    </w:p>
    <w:p w:rsidR="00523D82" w:rsidRDefault="00523D82" w:rsidP="00B55B1A">
      <w:pPr>
        <w:tabs>
          <w:tab w:val="left" w:pos="5940"/>
        </w:tabs>
        <w:jc w:val="right"/>
        <w:rPr>
          <w:rFonts w:ascii="Times New Roman" w:hAnsi="Times New Roman"/>
          <w:sz w:val="28"/>
          <w:szCs w:val="28"/>
        </w:rPr>
      </w:pPr>
    </w:p>
    <w:p w:rsidR="00523D82" w:rsidRDefault="00523D82" w:rsidP="00B55B1A">
      <w:pPr>
        <w:tabs>
          <w:tab w:val="left" w:pos="59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праздника</w:t>
      </w:r>
    </w:p>
    <w:p w:rsidR="00523D82" w:rsidRDefault="00523D82" w:rsidP="00B55B1A">
      <w:pPr>
        <w:pStyle w:val="NormalWeb"/>
        <w:spacing w:before="225" w:after="225"/>
        <w:rPr>
          <w:sz w:val="28"/>
          <w:szCs w:val="28"/>
        </w:rPr>
      </w:pPr>
      <w:r>
        <w:rPr>
          <w:sz w:val="28"/>
          <w:szCs w:val="28"/>
        </w:rPr>
        <w:t>Зал празднично украшен. Звучит вступление осенней песни «Золотые листики» муз. Г.Вихорева</w:t>
      </w:r>
    </w:p>
    <w:p w:rsidR="00523D82" w:rsidRPr="00F2697A" w:rsidRDefault="00523D82" w:rsidP="00B55B1A">
      <w:pPr>
        <w:tabs>
          <w:tab w:val="left" w:pos="1530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Вед.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: Что такое в нашем зале?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Мы такого не видали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Это осень к нам пришла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Много красок принесла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Листья желтые, резные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Как картинки расписные.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Листочки все осенним днем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Красивые такие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Давайте песенку споем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Про листья золотые!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Песня «Осенний хоровод»  муз. Е. Курячий.</w:t>
      </w:r>
      <w:r w:rsidRPr="00F2697A">
        <w:rPr>
          <w:rFonts w:ascii="Times New Roman" w:hAnsi="Times New Roman"/>
          <w:sz w:val="28"/>
          <w:szCs w:val="28"/>
          <w:shd w:val="clear" w:color="auto" w:fill="FFFFFF"/>
        </w:rPr>
        <w:t>(дети водят хоровод и выполняют движения по тексту)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23D82" w:rsidRDefault="00523D82" w:rsidP="00B55B1A">
      <w:pPr>
        <w:tabs>
          <w:tab w:val="left" w:pos="1530"/>
        </w:tabs>
        <w:rPr>
          <w:rStyle w:val="apple-converted-space"/>
          <w:rFonts w:ascii="Times New Roman" w:hAnsi="Times New Roman"/>
          <w:b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Вед.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: (Обращает внимание на украшенную корзинку)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У березки, у осинки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Посмотрите - ка корзинка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Видно осень здесь гуляла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И корзинку потеряла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Мы корзиночку возьмем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Если мы стихи прочтем!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Дети читают стихи</w:t>
      </w:r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b/>
          <w:szCs w:val="28"/>
          <w:shd w:val="clear" w:color="auto" w:fill="FFFFFF"/>
        </w:rPr>
        <w:t>ПРО ОСЕНЬ</w:t>
      </w:r>
    </w:p>
    <w:p w:rsidR="00523D82" w:rsidRDefault="00523D82" w:rsidP="00B55B1A">
      <w:pPr>
        <w:tabs>
          <w:tab w:val="left" w:pos="1530"/>
        </w:tabs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Вед. :(</w:t>
      </w:r>
      <w:r>
        <w:rPr>
          <w:rFonts w:ascii="Times New Roman" w:hAnsi="Times New Roman"/>
          <w:sz w:val="28"/>
          <w:szCs w:val="28"/>
          <w:shd w:val="clear" w:color="auto" w:fill="FFFFFF"/>
        </w:rPr>
        <w:t>берет корзинку)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Загляну я поскорей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И скажу вам, что же в ней.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Здесь листочки расписные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Да красивые такие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Я листочки вам раздам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И попляшем мы гостям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Танец с листочками </w:t>
      </w:r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«Листики дубовые, листики кленовые»</w:t>
      </w:r>
    </w:p>
    <w:p w:rsidR="00523D82" w:rsidRDefault="00523D82" w:rsidP="00B55B1A">
      <w:pPr>
        <w:tabs>
          <w:tab w:val="left" w:pos="1530"/>
        </w:tabs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Звучит фонограмма дождя.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Вед. 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Отчего вдруг потемнело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Что за капельки бьют по стеклу?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И листочки прилипли к окошку?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Ни чего я понять не могу!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Это дождик поутру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Разбудил всю детвору!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Вед. 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Мы наденем все сапожки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И сухими будут ножки.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И пойдем мы все гулять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Да по лужицам шагать!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Игра с зонтиком для детей «Дождик и солнышко»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Все: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Все мы к стульчикам пойдем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И про дождик мы споем!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Песня "Дождик "  муз. О. Юдахина</w:t>
      </w:r>
    </w:p>
    <w:p w:rsidR="00523D82" w:rsidRDefault="00523D82" w:rsidP="00B55B1A">
      <w:pPr>
        <w:tabs>
          <w:tab w:val="left" w:pos="15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Звучит музыка «Мишка косолапый по лесу идет…»</w:t>
      </w:r>
    </w:p>
    <w:p w:rsidR="00523D82" w:rsidRDefault="00523D82" w:rsidP="00B55B1A">
      <w:pPr>
        <w:tabs>
          <w:tab w:val="left" w:pos="153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Вед. :</w:t>
      </w:r>
      <w:r>
        <w:rPr>
          <w:rFonts w:ascii="Times New Roman" w:hAnsi="Times New Roman"/>
          <w:sz w:val="28"/>
          <w:szCs w:val="28"/>
          <w:shd w:val="clear" w:color="auto" w:fill="FFFFFF"/>
        </w:rPr>
        <w:t>Что за шум стоит?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Не медведь ли к нам спешит?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(под музыку входит медведь)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Медведь: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Я - бурый мишка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Пришел я к вам детишки.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Вед. : </w:t>
      </w:r>
      <w:r>
        <w:rPr>
          <w:rFonts w:ascii="Times New Roman" w:hAnsi="Times New Roman"/>
          <w:sz w:val="28"/>
          <w:szCs w:val="28"/>
          <w:shd w:val="clear" w:color="auto" w:fill="FFFFFF"/>
        </w:rPr>
        <w:t>А что ты, мишка, умеешь делать?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Медведь. :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 чего я не умею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Ни плясать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!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 петь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Только спать да храпеть!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Вед. :</w:t>
      </w:r>
      <w:r>
        <w:rPr>
          <w:rFonts w:ascii="Times New Roman" w:hAnsi="Times New Roman"/>
          <w:sz w:val="28"/>
          <w:szCs w:val="28"/>
          <w:shd w:val="clear" w:color="auto" w:fill="FFFFFF"/>
        </w:rPr>
        <w:t>Ах ты Мишенька - медведь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Мы научим тебя петь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И плясать, и играть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Ты попробуй нас догнать!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Игра с детьми "У медведя во бору"</w:t>
      </w:r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.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Вед. 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Уходить ты не спеши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Послушай, как поют малыши и сам спой!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Песня «Мишка сластена»</w:t>
      </w:r>
    </w:p>
    <w:p w:rsidR="00523D82" w:rsidRDefault="00523D82" w:rsidP="00B55B1A">
      <w:pPr>
        <w:tabs>
          <w:tab w:val="left" w:pos="15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Вед: </w:t>
      </w:r>
      <w:r>
        <w:rPr>
          <w:rFonts w:ascii="Times New Roman" w:hAnsi="Times New Roman"/>
          <w:sz w:val="28"/>
          <w:szCs w:val="28"/>
        </w:rPr>
        <w:t>Конфету мы тебе не дадим, вот лучше, возьми ка расписные ложечки. А теперь выходите все плясать, будем в ложечки стучать и медведя обучать!</w:t>
      </w:r>
    </w:p>
    <w:p w:rsidR="00523D82" w:rsidRDefault="00523D82" w:rsidP="00B55B1A">
      <w:pPr>
        <w:tabs>
          <w:tab w:val="left" w:pos="1530"/>
        </w:tabs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Шумовой оркестр «Медвежата с ложками» Е. Железнова </w:t>
      </w:r>
      <w:r w:rsidRPr="00F2697A">
        <w:rPr>
          <w:rFonts w:ascii="Times New Roman" w:hAnsi="Times New Roman"/>
          <w:sz w:val="28"/>
          <w:szCs w:val="28"/>
        </w:rPr>
        <w:t>(дети танцуют и играют на ложках)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F2697A">
        <w:rPr>
          <w:rFonts w:ascii="Times New Roman" w:hAnsi="Times New Roman"/>
          <w:b/>
          <w:sz w:val="28"/>
          <w:szCs w:val="28"/>
          <w:shd w:val="clear" w:color="auto" w:fill="FFFFFF"/>
        </w:rPr>
        <w:br/>
      </w:r>
      <w:r w:rsidRPr="00F2697A">
        <w:rPr>
          <w:rFonts w:ascii="Times New Roman" w:hAnsi="Times New Roman"/>
          <w:b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Медведь: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Хорошие певцы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Я вас хвалю- вы молодцы!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523D82" w:rsidRDefault="00523D82" w:rsidP="00B55B1A">
      <w:pPr>
        <w:tabs>
          <w:tab w:val="left" w:pos="1530"/>
        </w:tabs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И на ложках как хорошо играете!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Вед. 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празднике нашем,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Давайте попляшем!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Мальчики девочек приглашайте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И про Мишку не забывайте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.</w:t>
      </w:r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</w:t>
      </w:r>
    </w:p>
    <w:p w:rsidR="00523D82" w:rsidRDefault="00523D82" w:rsidP="00B55B1A">
      <w:pPr>
        <w:tabs>
          <w:tab w:val="left" w:pos="1530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Полька «Мишка с куклой»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Слова и музыка Марии Качурбины . (дети танцуют польку ).</w:t>
      </w:r>
    </w:p>
    <w:p w:rsidR="00523D82" w:rsidRDefault="00523D82" w:rsidP="00B55B1A">
      <w:pPr>
        <w:tabs>
          <w:tab w:val="left" w:pos="1530"/>
        </w:tabs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Игра с родителями «Угадай запах»</w:t>
      </w:r>
    </w:p>
    <w:p w:rsidR="00523D82" w:rsidRDefault="00523D82" w:rsidP="00B55B1A">
      <w:pPr>
        <w:shd w:val="clear" w:color="auto" w:fill="FAFAFA"/>
        <w:spacing w:after="270" w:line="34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Участники делятся по командам – «Мамы» и «Папы». Всем завязываются глаза. Каждому игроку ведущий подносит тарелку с каким-либо продуктом, который необходимо угадать по запаху. К примеру, выбираются шоколад, лимон, чеснок, лук, кофе, огурец, свежий хлеб, яблоко, груша, вареная картошка. Та команда, которая даст больше всего правильных ответов, становится победителем.</w:t>
      </w:r>
    </w:p>
    <w:p w:rsidR="00523D82" w:rsidRDefault="00523D82" w:rsidP="00B55B1A">
      <w:pPr>
        <w:shd w:val="clear" w:color="auto" w:fill="FAFAFA"/>
        <w:spacing w:after="270" w:line="34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Игра с родителями «Самый красивый бутерброд»</w:t>
      </w:r>
    </w:p>
    <w:p w:rsidR="00523D82" w:rsidRDefault="00523D82" w:rsidP="00B55B1A">
      <w:pPr>
        <w:shd w:val="clear" w:color="auto" w:fill="FAFAFA"/>
        <w:spacing w:after="270" w:line="34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Ведущий вызывает двух мам или бабушек, дает набор продуктов для бутерброда, чей бутерброд будет самым аппетитным и красивым, тот и побеждает.</w:t>
      </w:r>
    </w:p>
    <w:p w:rsidR="00523D82" w:rsidRDefault="00523D82" w:rsidP="00B55B1A">
      <w:pPr>
        <w:pStyle w:val="NormalWeb"/>
        <w:spacing w:before="0" w:after="0" w:line="225" w:lineRule="atLeast"/>
        <w:textAlignment w:val="baseline"/>
        <w:rPr>
          <w:rStyle w:val="Strong"/>
          <w:rFonts w:ascii="Tahoma" w:hAnsi="Tahoma" w:cs="Tahoma"/>
          <w:bCs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>Игра с детьми «Грибники»</w:t>
      </w:r>
    </w:p>
    <w:p w:rsidR="00523D82" w:rsidRDefault="00523D82" w:rsidP="00B55B1A">
      <w:pPr>
        <w:pStyle w:val="NormalWeb"/>
        <w:spacing w:before="0" w:after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(4-6 человек)  собирают грибы в корзинки, пока звучит музыка. Как только музыка стихнет, сбор грибов прекращается. Побеждает игрок, больше всех набравший грибов, в корзинке которого не окажется ни одного мухомора или количество их будет наименьшим. (Раз, два, три -за грибами в лес иди!)</w:t>
      </w:r>
    </w:p>
    <w:p w:rsidR="00523D82" w:rsidRDefault="00523D82" w:rsidP="00B55B1A">
      <w:pPr>
        <w:pStyle w:val="NormalWeb"/>
        <w:spacing w:before="0" w:after="0" w:line="225" w:lineRule="atLeast"/>
        <w:textAlignment w:val="baseline"/>
        <w:rPr>
          <w:color w:val="000000"/>
          <w:sz w:val="28"/>
          <w:szCs w:val="28"/>
        </w:rPr>
      </w:pPr>
    </w:p>
    <w:p w:rsidR="00523D82" w:rsidRDefault="00523D82" w:rsidP="00B55B1A">
      <w:pPr>
        <w:tabs>
          <w:tab w:val="left" w:pos="1530"/>
        </w:tabs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Медведь:</w:t>
      </w:r>
    </w:p>
    <w:p w:rsidR="00523D82" w:rsidRDefault="00523D82" w:rsidP="00B55B1A">
      <w:pPr>
        <w:tabs>
          <w:tab w:val="left" w:pos="1530"/>
        </w:tabs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Очень весело плясали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и играли,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Свои таланты показали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За это ребятки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Я дарю вам эти шишки.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Вед. :</w:t>
      </w:r>
      <w:r>
        <w:rPr>
          <w:rFonts w:ascii="Times New Roman" w:hAnsi="Times New Roman"/>
          <w:sz w:val="28"/>
          <w:szCs w:val="28"/>
          <w:shd w:val="clear" w:color="auto" w:fill="FFFFFF"/>
        </w:rPr>
        <w:t>Мишка, а наши детки любят груши, яблоки.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523D82" w:rsidRDefault="00523D82" w:rsidP="00B55B1A">
      <w:pPr>
        <w:tabs>
          <w:tab w:val="left" w:pos="1530"/>
        </w:tabs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Ну тогда пусть ребятки прочитают мне стишки, я очень люблю поэзию!!</w:t>
      </w:r>
    </w:p>
    <w:p w:rsidR="00523D82" w:rsidRDefault="00523D82" w:rsidP="00B55B1A">
      <w:pPr>
        <w:tabs>
          <w:tab w:val="left" w:pos="1530"/>
        </w:tabs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Дети читают стихи про осень.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Медведь. : </w:t>
      </w:r>
      <w:r>
        <w:rPr>
          <w:rFonts w:ascii="Times New Roman" w:hAnsi="Times New Roman"/>
          <w:sz w:val="28"/>
          <w:szCs w:val="28"/>
          <w:shd w:val="clear" w:color="auto" w:fill="FFFFFF"/>
        </w:rPr>
        <w:t>Что то не выходит ни чего! Видно без волшебства не обойтись!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Поможете мне ребятки?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Закрывайте глазки, а то волшебство не получится!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Превращайтесь шишки еловые, сосновые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В яблоки душистые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!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Сочные, медовые!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Ну вот и готово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,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можно глазки открывать.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Вед. :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Ай да Мишка молодец,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Угощайтесь дети!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523D82" w:rsidRPr="00B55B1A" w:rsidRDefault="00523D82" w:rsidP="00B55B1A">
      <w:pPr>
        <w:tabs>
          <w:tab w:val="left" w:pos="1530"/>
        </w:tabs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F2697A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Вед.:</w:t>
      </w:r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B55B1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Да Мишенька, кроме яблочек тут еще сюрприз есть. Это награды для наших ребятишек и их родителей! </w:t>
      </w:r>
      <w:bookmarkStart w:id="0" w:name="_GoBack"/>
      <w:bookmarkEnd w:id="0"/>
    </w:p>
    <w:p w:rsidR="00523D82" w:rsidRDefault="00523D82" w:rsidP="00B55B1A">
      <w:pPr>
        <w:tabs>
          <w:tab w:val="left" w:pos="1530"/>
        </w:tabs>
        <w:rPr>
          <w:rFonts w:ascii="Times New Roman" w:hAnsi="Times New Roman"/>
          <w:sz w:val="28"/>
          <w:szCs w:val="28"/>
          <w:shd w:val="clear" w:color="auto" w:fill="FFFFFF"/>
        </w:rPr>
      </w:pPr>
      <w:r w:rsidRPr="00CF572A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Вручение грамот за конкурс поделок «Осенняя фантазия»</w:t>
      </w:r>
      <w:r w:rsidRPr="00CF572A">
        <w:rPr>
          <w:rFonts w:ascii="Times New Roman" w:hAnsi="Times New Roman"/>
          <w:b/>
          <w:sz w:val="28"/>
          <w:szCs w:val="28"/>
        </w:rPr>
        <w:br/>
      </w:r>
      <w:r w:rsidRPr="00CF572A">
        <w:rPr>
          <w:rFonts w:ascii="Times New Roman" w:hAnsi="Times New Roman"/>
          <w:b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Мед. 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 мне в лес пора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.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 свидания! Детвора!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Pr="00F2697A">
        <w:rPr>
          <w:rFonts w:ascii="Times New Roman" w:hAnsi="Times New Roman"/>
          <w:b/>
          <w:sz w:val="28"/>
          <w:szCs w:val="28"/>
          <w:shd w:val="clear" w:color="auto" w:fill="FFFFFF"/>
        </w:rPr>
        <w:t>Вед.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: И  мы пойдем угощаться и друг другу улыбаться!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(уходят  в группу под музыку).</w:t>
      </w:r>
    </w:p>
    <w:p w:rsidR="00523D82" w:rsidRDefault="00523D82" w:rsidP="00B55B1A">
      <w:pPr>
        <w:tabs>
          <w:tab w:val="left" w:pos="1530"/>
        </w:tabs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3D82" w:rsidRDefault="00523D82" w:rsidP="00B55B1A">
      <w:pPr>
        <w:tabs>
          <w:tab w:val="left" w:pos="1530"/>
        </w:tabs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3D82" w:rsidRDefault="00523D82" w:rsidP="00B55B1A">
      <w:pPr>
        <w:tabs>
          <w:tab w:val="left" w:pos="1530"/>
        </w:tabs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3D82" w:rsidRDefault="00523D82" w:rsidP="00B55B1A">
      <w:pPr>
        <w:tabs>
          <w:tab w:val="left" w:pos="1530"/>
        </w:tabs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3D82" w:rsidRDefault="00523D82" w:rsidP="00B55B1A">
      <w:pPr>
        <w:tabs>
          <w:tab w:val="left" w:pos="1530"/>
        </w:tabs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3D82" w:rsidRDefault="00523D82" w:rsidP="00B55B1A">
      <w:pPr>
        <w:tabs>
          <w:tab w:val="left" w:pos="1530"/>
        </w:tabs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3D82" w:rsidRDefault="00523D82" w:rsidP="00B55B1A">
      <w:pPr>
        <w:tabs>
          <w:tab w:val="left" w:pos="1530"/>
        </w:tabs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3D82" w:rsidRDefault="00523D82" w:rsidP="00B55B1A">
      <w:pPr>
        <w:tabs>
          <w:tab w:val="left" w:pos="1530"/>
        </w:tabs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3D82" w:rsidRDefault="00523D82" w:rsidP="00B55B1A">
      <w:pPr>
        <w:tabs>
          <w:tab w:val="left" w:pos="1530"/>
        </w:tabs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3D82" w:rsidRDefault="00523D82" w:rsidP="00B55B1A">
      <w:pPr>
        <w:tabs>
          <w:tab w:val="left" w:pos="1530"/>
        </w:tabs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3D82" w:rsidRDefault="00523D82" w:rsidP="00B55B1A">
      <w:pPr>
        <w:tabs>
          <w:tab w:val="left" w:pos="1530"/>
        </w:tabs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3D82" w:rsidRDefault="00523D82" w:rsidP="00B55B1A">
      <w:pPr>
        <w:tabs>
          <w:tab w:val="left" w:pos="1530"/>
        </w:tabs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3D82" w:rsidRDefault="00523D82" w:rsidP="00B55B1A">
      <w:pPr>
        <w:tabs>
          <w:tab w:val="left" w:pos="1530"/>
        </w:tabs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3D82" w:rsidRDefault="00523D82" w:rsidP="00B55B1A">
      <w:pPr>
        <w:tabs>
          <w:tab w:val="left" w:pos="1530"/>
        </w:tabs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3D82" w:rsidRDefault="00523D82" w:rsidP="00B55B1A">
      <w:pPr>
        <w:tabs>
          <w:tab w:val="left" w:pos="1530"/>
        </w:tabs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3D82" w:rsidRDefault="00523D82"/>
    <w:sectPr w:rsidR="00523D82" w:rsidSect="00327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B1A"/>
    <w:rsid w:val="003277D6"/>
    <w:rsid w:val="004C62E5"/>
    <w:rsid w:val="00523D82"/>
    <w:rsid w:val="009B6C74"/>
    <w:rsid w:val="00B55B1A"/>
    <w:rsid w:val="00CF572A"/>
    <w:rsid w:val="00D11FC3"/>
    <w:rsid w:val="00F2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1A"/>
    <w:pPr>
      <w:spacing w:after="200" w:line="276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55B1A"/>
    <w:rPr>
      <w:rFonts w:cs="Times New Roman"/>
      <w:b/>
    </w:rPr>
  </w:style>
  <w:style w:type="character" w:customStyle="1" w:styleId="apple-converted-space">
    <w:name w:val="apple-converted-space"/>
    <w:uiPriority w:val="99"/>
    <w:rsid w:val="00B55B1A"/>
  </w:style>
  <w:style w:type="paragraph" w:styleId="NormalWeb">
    <w:name w:val="Normal (Web)"/>
    <w:basedOn w:val="Normal"/>
    <w:uiPriority w:val="99"/>
    <w:rsid w:val="00B55B1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7</Pages>
  <Words>655</Words>
  <Characters>3736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Ленок</dc:creator>
  <cp:keywords/>
  <dc:description/>
  <cp:lastModifiedBy>МДОУ детский сад №5</cp:lastModifiedBy>
  <cp:revision>2</cp:revision>
  <cp:lastPrinted>2015-11-02T08:45:00Z</cp:lastPrinted>
  <dcterms:created xsi:type="dcterms:W3CDTF">2015-10-20T15:33:00Z</dcterms:created>
  <dcterms:modified xsi:type="dcterms:W3CDTF">2015-11-02T08:48:00Z</dcterms:modified>
</cp:coreProperties>
</file>