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6B" w:rsidRDefault="00B9086B" w:rsidP="00EB7F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по конструированию в средней группе</w:t>
      </w:r>
    </w:p>
    <w:p w:rsidR="00B9086B" w:rsidRDefault="00B9086B" w:rsidP="00EB7F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«Сказочный домик»</w:t>
      </w:r>
    </w:p>
    <w:p w:rsidR="00B9086B" w:rsidRDefault="00B9086B" w:rsidP="00EB7FF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содержание</w:t>
      </w:r>
      <w:r w:rsidRPr="00A85BD0">
        <w:rPr>
          <w:rFonts w:ascii="Times New Roman" w:hAnsi="Times New Roman"/>
          <w:b/>
          <w:sz w:val="28"/>
          <w:szCs w:val="28"/>
        </w:rPr>
        <w:t>:</w:t>
      </w:r>
    </w:p>
    <w:p w:rsidR="00B9086B" w:rsidRPr="00C15590" w:rsidRDefault="00B9086B" w:rsidP="00EB7F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Вызвать интерес у детей к созданию построек из строительного материала.</w:t>
      </w:r>
    </w:p>
    <w:p w:rsidR="00B9086B" w:rsidRPr="00C15590" w:rsidRDefault="00B9086B" w:rsidP="00EB7F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детей о строительных деталях, цвете.</w:t>
      </w:r>
    </w:p>
    <w:p w:rsidR="00B9086B" w:rsidRPr="00C15590" w:rsidRDefault="00B9086B" w:rsidP="00EB7F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связной речи в ходе работы.</w:t>
      </w:r>
    </w:p>
    <w:p w:rsidR="00B9086B" w:rsidRPr="00C15590" w:rsidRDefault="00B9086B" w:rsidP="00EB7F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воображение, память, логическое мышление.</w:t>
      </w:r>
    </w:p>
    <w:p w:rsidR="00B9086B" w:rsidRPr="00C15590" w:rsidRDefault="00B9086B" w:rsidP="00EB7F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 детей сочувствие к сказочным персонажам, вызвать желание им помочь.</w:t>
      </w:r>
    </w:p>
    <w:p w:rsidR="00B9086B" w:rsidRPr="008A7180" w:rsidRDefault="00B9086B" w:rsidP="00EB7F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правила поведения в общественных местах.</w:t>
      </w:r>
    </w:p>
    <w:p w:rsidR="00B9086B" w:rsidRDefault="00B9086B" w:rsidP="00EB7FF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B9086B" w:rsidRPr="008A7180" w:rsidRDefault="00B9086B" w:rsidP="00EB7FF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строительный материал,</w:t>
      </w:r>
    </w:p>
    <w:p w:rsidR="00B9086B" w:rsidRPr="008A7180" w:rsidRDefault="00B9086B" w:rsidP="00EB7FF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картины сказочных домиков,</w:t>
      </w:r>
    </w:p>
    <w:p w:rsidR="00B9086B" w:rsidRPr="008A7180" w:rsidRDefault="00B9086B" w:rsidP="00EB7FF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Карлсон,</w:t>
      </w:r>
    </w:p>
    <w:p w:rsidR="00B9086B" w:rsidRPr="008A7180" w:rsidRDefault="00B9086B" w:rsidP="00EB7FF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письмо,</w:t>
      </w:r>
    </w:p>
    <w:p w:rsidR="00B9086B" w:rsidRPr="008A7180" w:rsidRDefault="00B9086B" w:rsidP="00EB7FF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 для обыгрывания построек,</w:t>
      </w:r>
    </w:p>
    <w:p w:rsidR="00B9086B" w:rsidRPr="008A7180" w:rsidRDefault="00B9086B" w:rsidP="00EB7FF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звуковой сигнал,</w:t>
      </w:r>
    </w:p>
    <w:p w:rsidR="00B9086B" w:rsidRPr="008A7180" w:rsidRDefault="00B9086B" w:rsidP="00EB7FF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призы для детей.</w:t>
      </w:r>
    </w:p>
    <w:p w:rsidR="00B9086B" w:rsidRDefault="00B9086B" w:rsidP="00EB7FF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B9086B" w:rsidRDefault="00B9086B" w:rsidP="00EB7FFA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сидят на стульчиках.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1522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515227">
        <w:rPr>
          <w:rFonts w:ascii="Times New Roman" w:hAnsi="Times New Roman"/>
          <w:sz w:val="28"/>
          <w:szCs w:val="28"/>
        </w:rPr>
        <w:t xml:space="preserve">Ребята, сегодня в нашу группу почтальон принёс письмо. </w:t>
      </w:r>
    </w:p>
    <w:p w:rsidR="00B9086B" w:rsidRPr="00EB7FFA" w:rsidRDefault="00B9086B" w:rsidP="008C3129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EB7FFA">
        <w:rPr>
          <w:rFonts w:ascii="Times New Roman" w:hAnsi="Times New Roman"/>
          <w:i/>
          <w:sz w:val="28"/>
          <w:szCs w:val="28"/>
        </w:rPr>
        <w:t>(Показывает конверт)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 вы думаете, кто его нам прислал</w:t>
      </w:r>
      <w:r w:rsidRPr="00515227">
        <w:rPr>
          <w:rFonts w:ascii="Times New Roman" w:hAnsi="Times New Roman"/>
          <w:sz w:val="28"/>
          <w:szCs w:val="28"/>
        </w:rPr>
        <w:t>?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51522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письмо от Карлсона.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51522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Давайте прочитаем его.</w:t>
      </w:r>
    </w:p>
    <w:p w:rsidR="00B9086B" w:rsidRPr="00515227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«Дорогие, ребята, я приглашаю вас в картинную галерею на  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15227">
        <w:rPr>
          <w:rFonts w:ascii="Times New Roman" w:hAnsi="Times New Roman"/>
          <w:sz w:val="28"/>
          <w:szCs w:val="28"/>
        </w:rPr>
        <w:t>ыставку. Буду вас ждать.       Карлсон.»</w:t>
      </w:r>
    </w:p>
    <w:p w:rsidR="00B9086B" w:rsidRPr="002D47E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Pr="002D47EB">
        <w:rPr>
          <w:rFonts w:ascii="Times New Roman" w:hAnsi="Times New Roman"/>
          <w:sz w:val="28"/>
          <w:szCs w:val="28"/>
        </w:rPr>
        <w:t>Ребята, как вы думаете, можно нам принять приглашение?</w:t>
      </w:r>
    </w:p>
    <w:p w:rsidR="00B9086B" w:rsidRPr="002D47E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D47EB"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- Д</w:t>
      </w:r>
      <w:r w:rsidRPr="002D47EB">
        <w:rPr>
          <w:rFonts w:ascii="Times New Roman" w:hAnsi="Times New Roman"/>
          <w:sz w:val="28"/>
          <w:szCs w:val="28"/>
        </w:rPr>
        <w:t>а, мы хотим пойти к Карлсону.</w:t>
      </w:r>
    </w:p>
    <w:p w:rsidR="00B9086B" w:rsidRPr="002D47E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D47EB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D47EB">
        <w:rPr>
          <w:rFonts w:ascii="Times New Roman" w:hAnsi="Times New Roman"/>
          <w:sz w:val="28"/>
          <w:szCs w:val="28"/>
        </w:rPr>
        <w:t>Замечательно, только сначала давайте вспомним, как нужно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D47EB">
        <w:rPr>
          <w:rFonts w:ascii="Times New Roman" w:hAnsi="Times New Roman"/>
          <w:sz w:val="28"/>
          <w:szCs w:val="28"/>
        </w:rPr>
        <w:t xml:space="preserve">вести себя в общественных местах, а именно в галерее. 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2D47EB">
        <w:rPr>
          <w:rFonts w:ascii="Times New Roman" w:hAnsi="Times New Roman"/>
          <w:b/>
          <w:sz w:val="28"/>
          <w:szCs w:val="28"/>
        </w:rPr>
        <w:t>:</w:t>
      </w:r>
      <w:r w:rsidRPr="002D47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 галерее нельзя громко разговаривать.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Нельзя бегать и прыгать.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Нельзя трогать руками картины.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Внимательно слушать экскурсовода.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D47E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85BD0">
        <w:rPr>
          <w:rFonts w:ascii="Times New Roman" w:hAnsi="Times New Roman"/>
          <w:sz w:val="28"/>
          <w:szCs w:val="28"/>
        </w:rPr>
        <w:t>Молодцы!</w:t>
      </w:r>
      <w:r>
        <w:rPr>
          <w:rFonts w:ascii="Times New Roman" w:hAnsi="Times New Roman"/>
          <w:sz w:val="28"/>
          <w:szCs w:val="28"/>
        </w:rPr>
        <w:t xml:space="preserve">А сейчас отправляемся в путь. </w:t>
      </w:r>
    </w:p>
    <w:p w:rsidR="00B9086B" w:rsidRDefault="00B9086B" w:rsidP="00EB7FFA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(Переход в музыкальный зал, где расположена выставка)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-  </w:t>
      </w:r>
      <w:r>
        <w:rPr>
          <w:rFonts w:ascii="Times New Roman" w:hAnsi="Times New Roman"/>
          <w:sz w:val="28"/>
          <w:szCs w:val="28"/>
        </w:rPr>
        <w:t xml:space="preserve">Встали друг за другом. Представьте, что вы вагончики.  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«Загудел паровоз и вагончики повёз.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Чу-чу-чу, чу-чу-чу – далеко я укачу!»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-  </w:t>
      </w:r>
      <w:r>
        <w:rPr>
          <w:rFonts w:ascii="Times New Roman" w:hAnsi="Times New Roman"/>
          <w:sz w:val="28"/>
          <w:szCs w:val="28"/>
        </w:rPr>
        <w:t>По лестнице спускаемся, держимся правой рукой за перила.</w:t>
      </w:r>
    </w:p>
    <w:p w:rsidR="00B9086B" w:rsidRPr="00A85BD0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A85BD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A85BD0">
        <w:rPr>
          <w:rFonts w:ascii="Times New Roman" w:hAnsi="Times New Roman"/>
          <w:sz w:val="28"/>
          <w:szCs w:val="28"/>
        </w:rPr>
        <w:t>Ребята, посмотрите,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BD0">
        <w:rPr>
          <w:rFonts w:ascii="Times New Roman" w:hAnsi="Times New Roman"/>
          <w:sz w:val="28"/>
          <w:szCs w:val="28"/>
        </w:rPr>
        <w:t xml:space="preserve">какие </w:t>
      </w:r>
      <w:r>
        <w:rPr>
          <w:rFonts w:ascii="Times New Roman" w:hAnsi="Times New Roman"/>
          <w:sz w:val="28"/>
          <w:szCs w:val="28"/>
        </w:rPr>
        <w:t xml:space="preserve">красивые картины приготовил для   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Карлсон.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- Кто мне скажет, что изображено на них</w:t>
      </w:r>
      <w:r w:rsidRPr="00A85BD0">
        <w:rPr>
          <w:rFonts w:ascii="Times New Roman" w:hAnsi="Times New Roman"/>
          <w:sz w:val="28"/>
          <w:szCs w:val="28"/>
        </w:rPr>
        <w:t>?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9086B" w:rsidRDefault="00B9086B" w:rsidP="008C312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нструирование вторая младшая май" style="width:126pt;height:109.5pt">
            <v:imagedata r:id="rId5" r:href="rId6"/>
          </v:shape>
        </w:pic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CE786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картинах изображены сказочные дома.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A85BD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А как вы думаете, кто в таких домах может жить</w:t>
      </w:r>
      <w:r w:rsidRPr="00CE7863">
        <w:rPr>
          <w:rFonts w:ascii="Times New Roman" w:hAnsi="Times New Roman"/>
          <w:sz w:val="28"/>
          <w:szCs w:val="28"/>
        </w:rPr>
        <w:t>?</w:t>
      </w:r>
    </w:p>
    <w:p w:rsidR="00B9086B" w:rsidRPr="00CE7863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CE786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Сказочные герои.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A85BD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Что необычного у этого домика</w:t>
      </w:r>
      <w:r w:rsidRPr="00CE7863">
        <w:rPr>
          <w:rFonts w:ascii="Times New Roman" w:hAnsi="Times New Roman"/>
          <w:sz w:val="28"/>
          <w:szCs w:val="28"/>
        </w:rPr>
        <w:t>?</w:t>
      </w:r>
    </w:p>
    <w:p w:rsidR="00B9086B" w:rsidRPr="00CE7863" w:rsidRDefault="00B9086B" w:rsidP="008C312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pict>
          <v:shape id="_x0000_i1026" type="#_x0000_t75" alt="Занятие конструирование подготовительная группа" style="width:126pt;height:109.5pt">
            <v:imagedata r:id="rId7" r:href="rId8"/>
          </v:shape>
        </w:pic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CE786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- Этот домик стоит на курьих ножках.</w:t>
      </w:r>
    </w:p>
    <w:p w:rsidR="00B9086B" w:rsidRPr="002D47E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A85BD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Кто в этом домике может жить</w:t>
      </w:r>
      <w:r w:rsidRPr="00CE7863">
        <w:rPr>
          <w:rFonts w:ascii="Times New Roman" w:hAnsi="Times New Roman"/>
          <w:sz w:val="28"/>
          <w:szCs w:val="28"/>
        </w:rPr>
        <w:t>?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E786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CE7863">
        <w:rPr>
          <w:rFonts w:ascii="Times New Roman" w:hAnsi="Times New Roman"/>
          <w:sz w:val="28"/>
          <w:szCs w:val="28"/>
        </w:rPr>
        <w:t>Это домик Бабы-Яги.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A85BD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Кто в этом домике может жить</w:t>
      </w:r>
      <w:r w:rsidRPr="00CE7863">
        <w:rPr>
          <w:rFonts w:ascii="Times New Roman" w:hAnsi="Times New Roman"/>
          <w:sz w:val="28"/>
          <w:szCs w:val="28"/>
        </w:rPr>
        <w:t>?</w:t>
      </w:r>
    </w:p>
    <w:p w:rsidR="00B9086B" w:rsidRPr="00CE7863" w:rsidRDefault="00B9086B" w:rsidP="008C312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pict>
          <v:shape id="_x0000_i1027" type="#_x0000_t75" alt="Конструирование домик для нот" style="width:124.5pt;height:111pt">
            <v:imagedata r:id="rId9" r:href="rId10"/>
          </v:shape>
        </w:pict>
      </w:r>
    </w:p>
    <w:p w:rsidR="00B9086B" w:rsidRPr="00CE7863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CE786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Это домик снеговиков.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A85BD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А на что похож этот домик</w:t>
      </w:r>
      <w:r w:rsidRPr="00CE7863">
        <w:rPr>
          <w:rFonts w:ascii="Times New Roman" w:hAnsi="Times New Roman"/>
          <w:sz w:val="28"/>
          <w:szCs w:val="28"/>
        </w:rPr>
        <w:t>?</w:t>
      </w:r>
    </w:p>
    <w:p w:rsidR="00B9086B" w:rsidRPr="00CE7863" w:rsidRDefault="00B9086B" w:rsidP="008C312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pict>
          <v:shape id="_x0000_i1028" type="#_x0000_t75" alt="Конструирование в средней группе" style="width:121.5pt;height:110.25pt">
            <v:imagedata r:id="rId11" r:href="rId12"/>
          </v:shape>
        </w:pict>
      </w:r>
    </w:p>
    <w:p w:rsidR="00B9086B" w:rsidRPr="00CE7863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CE786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На грибок.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E7863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Кто в этом домике может жить</w:t>
      </w:r>
      <w:r w:rsidRPr="00A977E6">
        <w:rPr>
          <w:rFonts w:ascii="Times New Roman" w:hAnsi="Times New Roman"/>
          <w:sz w:val="28"/>
          <w:szCs w:val="28"/>
        </w:rPr>
        <w:t>?</w:t>
      </w:r>
    </w:p>
    <w:p w:rsidR="00B9086B" w:rsidRPr="00A977E6" w:rsidRDefault="00B9086B" w:rsidP="008C312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pict>
          <v:shape id="_x0000_i1029" type="#_x0000_t75" alt="Занятие по конструированию в средней группе" style="width:132pt;height:107.25pt">
            <v:imagedata r:id="rId13" r:href="rId14"/>
          </v:shape>
        </w:pict>
      </w:r>
    </w:p>
    <w:p w:rsidR="00B9086B" w:rsidRPr="00A977E6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CE786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A977E6">
        <w:rPr>
          <w:rFonts w:ascii="Times New Roman" w:hAnsi="Times New Roman"/>
          <w:sz w:val="28"/>
          <w:szCs w:val="28"/>
        </w:rPr>
        <w:t>В этом домике живут бабочки</w:t>
      </w:r>
      <w:r>
        <w:rPr>
          <w:rFonts w:ascii="Times New Roman" w:hAnsi="Times New Roman"/>
          <w:sz w:val="28"/>
          <w:szCs w:val="28"/>
        </w:rPr>
        <w:t>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A85BD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Ребята, что общего у всех этих домиков</w:t>
      </w:r>
      <w:r w:rsidRPr="00A977E6">
        <w:rPr>
          <w:rFonts w:ascii="Times New Roman" w:hAnsi="Times New Roman"/>
          <w:sz w:val="28"/>
          <w:szCs w:val="28"/>
        </w:rPr>
        <w:t>?</w:t>
      </w:r>
    </w:p>
    <w:p w:rsidR="00B9086B" w:rsidRPr="00A977E6" w:rsidRDefault="00B9086B" w:rsidP="008C312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pict>
          <v:shape id="_x0000_i1030" type="#_x0000_t75" alt="Конструирование средняя группа дом" style="width:133.5pt;height:110.25pt">
            <v:imagedata r:id="rId15" r:href="rId16"/>
          </v:shape>
        </w:pict>
      </w:r>
    </w:p>
    <w:p w:rsidR="00B9086B" w:rsidRPr="00A977E6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CE786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Все домики имеют стены, крышу, окна, двери.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A85BD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Ребята, посмотрите, какие здесь ещё домики есть. Какие 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детали использовали при строительстве этих домов</w:t>
      </w:r>
      <w:r w:rsidRPr="00A977E6">
        <w:rPr>
          <w:rFonts w:ascii="Times New Roman" w:hAnsi="Times New Roman"/>
          <w:sz w:val="28"/>
          <w:szCs w:val="28"/>
        </w:rPr>
        <w:t>?</w:t>
      </w:r>
    </w:p>
    <w:p w:rsidR="00B9086B" w:rsidRDefault="00B9086B" w:rsidP="008C312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pict>
          <v:shape id="_x0000_i1031" type="#_x0000_t75" alt="Домики для сказочных героев своими руками" style="width:127.5pt;height:108pt">
            <v:imagedata r:id="rId17" r:href="rId18"/>
          </v:shape>
        </w:pic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CE786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При строительстве этих домов использовали кирпичики, кубики,</w:t>
      </w:r>
    </w:p>
    <w:p w:rsidR="00B9086B" w:rsidRPr="00B4583C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бруски.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A85BD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А кто знает, как эти детали называются</w:t>
      </w:r>
      <w:r w:rsidRPr="00B4583C">
        <w:rPr>
          <w:rFonts w:ascii="Times New Roman" w:hAnsi="Times New Roman"/>
          <w:sz w:val="28"/>
          <w:szCs w:val="28"/>
        </w:rPr>
        <w:t>?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- Это пластина – используется для перекрытия</w:t>
      </w:r>
      <w:r w:rsidRPr="00B4583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треугольная </w:t>
      </w:r>
    </w:p>
    <w:p w:rsidR="00B9086B" w:rsidRPr="00B4583C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призма – используется при строительстве крыши.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A85BD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А где же сам Карлсон, а то нас пригласил, а сам не встречает.</w:t>
      </w:r>
    </w:p>
    <w:p w:rsidR="00B9086B" w:rsidRDefault="00B9086B" w:rsidP="00EB7FFA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(Слышится жужжание, появляется Карлсон)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Карлсон</w:t>
      </w:r>
      <w:r w:rsidRPr="00B4583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Здравствуйте, ребята, я очень рад, что вы пришли ко мне. 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(Говорит печально) </w:t>
      </w:r>
      <w:r>
        <w:rPr>
          <w:rFonts w:ascii="Times New Roman" w:hAnsi="Times New Roman"/>
          <w:sz w:val="28"/>
          <w:szCs w:val="28"/>
        </w:rPr>
        <w:t xml:space="preserve">Эти картины прислал мне Чебурашка. На них 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изображены дома его друзей. А я мужчина в расцвете сил, мне 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лет, но я до сих пор живу на крыше, и у меня нет своего 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дома. И у моих друзей тоже нет своих домов, а они хотят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их строить. Я не знаю, кто сможет нам помочь</w:t>
      </w:r>
      <w:r w:rsidRPr="00BB0550">
        <w:rPr>
          <w:rFonts w:ascii="Times New Roman" w:hAnsi="Times New Roman"/>
          <w:sz w:val="28"/>
          <w:szCs w:val="28"/>
        </w:rPr>
        <w:t>?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BB055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Карлсон, мы сможем помочь тебе и твоим друзьям. 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Приглашай своих друзей.</w:t>
      </w:r>
    </w:p>
    <w:p w:rsidR="00B9086B" w:rsidRPr="00BB0550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- Ребята, поможем Карлсону</w:t>
      </w:r>
      <w:r w:rsidRPr="00BB0550">
        <w:rPr>
          <w:rFonts w:ascii="Times New Roman" w:hAnsi="Times New Roman"/>
          <w:sz w:val="28"/>
          <w:szCs w:val="28"/>
        </w:rPr>
        <w:t>?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CE786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BB0550">
        <w:rPr>
          <w:rFonts w:ascii="Times New Roman" w:hAnsi="Times New Roman"/>
          <w:sz w:val="28"/>
          <w:szCs w:val="28"/>
        </w:rPr>
        <w:t>Да.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0550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- А теперь я приглашаю вас в творческую мастерскую. </w:t>
      </w:r>
    </w:p>
    <w:p w:rsidR="00B9086B" w:rsidRDefault="00B9086B" w:rsidP="00EB7FFA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рассаживаются за столы)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BB055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- Андрюша, ты кого будешь учить строить дом</w:t>
      </w:r>
      <w:r w:rsidRPr="00BB055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(Медвежонка)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- Даша, а у тебя кто</w:t>
      </w:r>
      <w:r w:rsidRPr="00BB055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(Бегемотик)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- Вика, а ты кого будешь обучать</w:t>
      </w:r>
      <w:r w:rsidRPr="00BB055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(Котёнка)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- Ребята, у каждого из вас по набору строительного материала.</w:t>
      </w:r>
    </w:p>
    <w:p w:rsidR="00B9086B" w:rsidRPr="00BB0550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Покажите друзьям Карлсона, и самому Карлсону, какие дома 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построить.</w:t>
      </w:r>
    </w:p>
    <w:p w:rsidR="00B9086B" w:rsidRDefault="00B9086B" w:rsidP="00EB7FFA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Самостоятельная деятельность детей.</w:t>
      </w:r>
    </w:p>
    <w:p w:rsidR="00B9086B" w:rsidRDefault="00B9086B" w:rsidP="00EB7FFA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работ.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9B6BA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9B6BA6">
        <w:rPr>
          <w:rFonts w:ascii="Times New Roman" w:hAnsi="Times New Roman"/>
          <w:sz w:val="28"/>
          <w:szCs w:val="28"/>
        </w:rPr>
        <w:t>Ребята, посмотрите, что у нас получилось</w:t>
      </w:r>
      <w:r>
        <w:rPr>
          <w:rFonts w:ascii="Times New Roman" w:hAnsi="Times New Roman"/>
          <w:sz w:val="28"/>
          <w:szCs w:val="28"/>
        </w:rPr>
        <w:t>. Один ряд домов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ещё ряд домов. Целая улица.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- Даша, у твоего дома сколько этажей</w:t>
      </w:r>
      <w:r w:rsidRPr="009B6BA6">
        <w:rPr>
          <w:rFonts w:ascii="Times New Roman" w:hAnsi="Times New Roman"/>
          <w:sz w:val="28"/>
          <w:szCs w:val="28"/>
        </w:rPr>
        <w:t>?</w:t>
      </w:r>
    </w:p>
    <w:p w:rsidR="00B9086B" w:rsidRPr="009B6BA6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- Андрей, какие детали ты использовал для строительства 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</w:t>
      </w:r>
      <w:r w:rsidRPr="009B6BA6">
        <w:rPr>
          <w:rFonts w:ascii="Times New Roman" w:hAnsi="Times New Roman"/>
          <w:sz w:val="28"/>
          <w:szCs w:val="28"/>
        </w:rPr>
        <w:t>?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- Вика, у тебя кирпичики какого цвета</w:t>
      </w:r>
      <w:r w:rsidRPr="009B6BA6">
        <w:rPr>
          <w:rFonts w:ascii="Times New Roman" w:hAnsi="Times New Roman"/>
          <w:sz w:val="28"/>
          <w:szCs w:val="28"/>
        </w:rPr>
        <w:t>?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- Ксюша, у тебя кубики какого цвета</w:t>
      </w:r>
      <w:r w:rsidRPr="009B6BA6">
        <w:rPr>
          <w:rFonts w:ascii="Times New Roman" w:hAnsi="Times New Roman"/>
          <w:sz w:val="28"/>
          <w:szCs w:val="28"/>
        </w:rPr>
        <w:t>?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занятия</w:t>
      </w:r>
      <w:r w:rsidRPr="009B6BA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- Ребята, какой сегодня замечательный день. Мы с вами 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помогли Карлсону и его друзьям. 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- А вы знаете, какой Карлсон сладкоежка</w:t>
      </w:r>
      <w:r w:rsidRPr="009B6BA6">
        <w:rPr>
          <w:rFonts w:ascii="Times New Roman" w:hAnsi="Times New Roman"/>
          <w:sz w:val="28"/>
          <w:szCs w:val="28"/>
        </w:rPr>
        <w:t>?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- Он для вас приготовил сладкое угощение.</w:t>
      </w:r>
    </w:p>
    <w:p w:rsidR="00B9086B" w:rsidRDefault="00B9086B" w:rsidP="008C3129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получают сладкие призы.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B9086B" w:rsidRPr="00EB7FFA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9086B" w:rsidRDefault="00B9086B" w:rsidP="00EB7F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9086B" w:rsidRPr="008A7180" w:rsidRDefault="00B9086B" w:rsidP="00EB7FFA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9086B" w:rsidRPr="008A7180" w:rsidSect="009B6BA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20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9C574EA"/>
    <w:multiLevelType w:val="hybridMultilevel"/>
    <w:tmpl w:val="1C22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B32C3"/>
    <w:multiLevelType w:val="hybridMultilevel"/>
    <w:tmpl w:val="40C2D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14B6"/>
    <w:multiLevelType w:val="hybridMultilevel"/>
    <w:tmpl w:val="894C8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E66EC"/>
    <w:multiLevelType w:val="hybridMultilevel"/>
    <w:tmpl w:val="831AF5DC"/>
    <w:lvl w:ilvl="0" w:tplc="98684BB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714FD"/>
    <w:multiLevelType w:val="hybridMultilevel"/>
    <w:tmpl w:val="AD38A9F0"/>
    <w:lvl w:ilvl="0" w:tplc="83D06B96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21A04"/>
    <w:multiLevelType w:val="hybridMultilevel"/>
    <w:tmpl w:val="6BB445E8"/>
    <w:lvl w:ilvl="0" w:tplc="83D06B96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7E"/>
    <w:rsid w:val="001472CD"/>
    <w:rsid w:val="001624A1"/>
    <w:rsid w:val="002421A6"/>
    <w:rsid w:val="002D47EB"/>
    <w:rsid w:val="00381103"/>
    <w:rsid w:val="003F2ABF"/>
    <w:rsid w:val="003F465F"/>
    <w:rsid w:val="00501C46"/>
    <w:rsid w:val="00515227"/>
    <w:rsid w:val="00771237"/>
    <w:rsid w:val="00796CC1"/>
    <w:rsid w:val="00896A9E"/>
    <w:rsid w:val="008A7180"/>
    <w:rsid w:val="008C3129"/>
    <w:rsid w:val="00912EA9"/>
    <w:rsid w:val="0092760D"/>
    <w:rsid w:val="009B6BA6"/>
    <w:rsid w:val="00A6607E"/>
    <w:rsid w:val="00A85BD0"/>
    <w:rsid w:val="00A977E6"/>
    <w:rsid w:val="00B43C0B"/>
    <w:rsid w:val="00B4583C"/>
    <w:rsid w:val="00B9086B"/>
    <w:rsid w:val="00BB0550"/>
    <w:rsid w:val="00BE052B"/>
    <w:rsid w:val="00BF3022"/>
    <w:rsid w:val="00C15590"/>
    <w:rsid w:val="00CE7863"/>
    <w:rsid w:val="00DD05DE"/>
    <w:rsid w:val="00E163FA"/>
    <w:rsid w:val="00E259F7"/>
    <w:rsid w:val="00E26047"/>
    <w:rsid w:val="00EB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5590"/>
    <w:pPr>
      <w:ind w:left="720"/>
      <w:contextualSpacing/>
    </w:pPr>
  </w:style>
  <w:style w:type="paragraph" w:styleId="NoSpacing">
    <w:name w:val="No Spacing"/>
    <w:uiPriority w:val="99"/>
    <w:qFormat/>
    <w:rsid w:val="0051522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lanetadetstva.net/wp-content/uploads/2014/05/zanyatie-po-konstruirovaniyu24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planetadetstva.net/wp-content/uploads/2014/05/zanyatie-po-konstruirovaniyu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planetadetstva.net/wp-content/uploads/2014/05/zanyatie-po-konstruirovaniyu3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planetadetstva.net/wp-content/uploads/2014/05/zanyatie-po-konstruirovaniyu4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planetadetstva.net/wp-content/uploads/2014/05/zanyatie-po-konstruirovaniyu1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planetadetstva.net/wp-content/uploads/2014/05/zanyatie-po-konstruirovaniyu6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planetadetstva.net/wp-content/uploads/2014/05/zanyatie-po-konstruirovaniyu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4</Pages>
  <Words>847</Words>
  <Characters>4830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Светлана</cp:lastModifiedBy>
  <cp:revision>20</cp:revision>
  <dcterms:created xsi:type="dcterms:W3CDTF">2014-02-24T10:47:00Z</dcterms:created>
  <dcterms:modified xsi:type="dcterms:W3CDTF">2015-11-14T18:40:00Z</dcterms:modified>
</cp:coreProperties>
</file>