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9AE" w:rsidRDefault="004069AE">
      <w:pPr>
        <w:rPr>
          <w:rFonts w:ascii="Times New Roman" w:hAnsi="Times New Roman"/>
          <w:b/>
          <w:sz w:val="36"/>
          <w:szCs w:val="36"/>
          <w:lang w:eastAsia="ru-RU"/>
        </w:rPr>
      </w:pPr>
    </w:p>
    <w:tbl>
      <w:tblPr>
        <w:tblW w:w="0" w:type="auto"/>
        <w:tblInd w:w="141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000"/>
      </w:tblPr>
      <w:tblGrid>
        <w:gridCol w:w="9228"/>
      </w:tblGrid>
      <w:tr w:rsidR="004069AE" w:rsidRPr="008B1638" w:rsidTr="008147EC">
        <w:trPr>
          <w:trHeight w:val="14312"/>
        </w:trPr>
        <w:tc>
          <w:tcPr>
            <w:tcW w:w="9228" w:type="dxa"/>
          </w:tcPr>
          <w:p w:rsidR="004069AE" w:rsidRPr="008B1638" w:rsidRDefault="004069AE" w:rsidP="008147EC"/>
          <w:p w:rsidR="004069AE" w:rsidRPr="008B1638" w:rsidRDefault="004069AE" w:rsidP="008147EC"/>
          <w:p w:rsidR="004069AE" w:rsidRPr="008B1638" w:rsidRDefault="004069AE" w:rsidP="008147EC"/>
          <w:p w:rsidR="004069AE" w:rsidRPr="008B1638" w:rsidRDefault="004069AE" w:rsidP="008147EC"/>
          <w:p w:rsidR="004069AE" w:rsidRPr="008B1638" w:rsidRDefault="004069AE" w:rsidP="008147EC"/>
          <w:p w:rsidR="004069AE" w:rsidRPr="008B1638" w:rsidRDefault="004069AE" w:rsidP="008147EC"/>
          <w:p w:rsidR="004069AE" w:rsidRPr="008B1638" w:rsidRDefault="004069AE" w:rsidP="008147EC"/>
          <w:p w:rsidR="004069AE" w:rsidRPr="008B1638" w:rsidRDefault="004069AE" w:rsidP="008147EC">
            <w:pPr>
              <w:tabs>
                <w:tab w:val="left" w:pos="2629"/>
              </w:tabs>
              <w:jc w:val="center"/>
              <w:rPr>
                <w:sz w:val="36"/>
                <w:szCs w:val="36"/>
              </w:rPr>
            </w:pPr>
            <w:r w:rsidRPr="008B1638">
              <w:rPr>
                <w:sz w:val="36"/>
                <w:szCs w:val="36"/>
              </w:rPr>
              <w:t>Конспект открытого занятия</w:t>
            </w:r>
          </w:p>
          <w:p w:rsidR="004069AE" w:rsidRPr="008B1638" w:rsidRDefault="004069AE" w:rsidP="008147EC">
            <w:pPr>
              <w:tabs>
                <w:tab w:val="left" w:pos="2629"/>
              </w:tabs>
              <w:jc w:val="center"/>
              <w:rPr>
                <w:b/>
                <w:sz w:val="40"/>
                <w:szCs w:val="40"/>
              </w:rPr>
            </w:pPr>
            <w:r w:rsidRPr="008B1638">
              <w:rPr>
                <w:b/>
                <w:sz w:val="40"/>
                <w:szCs w:val="40"/>
              </w:rPr>
              <w:t xml:space="preserve">« МАРАФОН ПРОФЕССИЙ» </w:t>
            </w:r>
          </w:p>
          <w:p w:rsidR="004069AE" w:rsidRDefault="004069AE" w:rsidP="007F2115">
            <w:pPr>
              <w:tabs>
                <w:tab w:val="left" w:pos="2629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проведенного</w:t>
            </w:r>
          </w:p>
          <w:p w:rsidR="004069AE" w:rsidRPr="008B1638" w:rsidRDefault="004069AE" w:rsidP="007F2115">
            <w:pPr>
              <w:tabs>
                <w:tab w:val="left" w:pos="2629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 школе-интернате № 1</w:t>
            </w:r>
            <w:r w:rsidRPr="008B1638">
              <w:rPr>
                <w:sz w:val="36"/>
                <w:szCs w:val="36"/>
              </w:rPr>
              <w:t xml:space="preserve"> </w:t>
            </w:r>
          </w:p>
          <w:p w:rsidR="004069AE" w:rsidRPr="007F2115" w:rsidRDefault="004069AE" w:rsidP="007F2115">
            <w:pPr>
              <w:tabs>
                <w:tab w:val="left" w:pos="2629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                 г. Нижнего Новгорода</w:t>
            </w:r>
          </w:p>
          <w:p w:rsidR="004069AE" w:rsidRPr="008B1638" w:rsidRDefault="004069AE" w:rsidP="008147EC">
            <w:pPr>
              <w:tabs>
                <w:tab w:val="left" w:pos="2629"/>
              </w:tabs>
              <w:jc w:val="center"/>
              <w:rPr>
                <w:sz w:val="36"/>
                <w:szCs w:val="36"/>
              </w:rPr>
            </w:pPr>
          </w:p>
          <w:p w:rsidR="004069AE" w:rsidRPr="008B1638" w:rsidRDefault="004069AE" w:rsidP="008147EC">
            <w:pPr>
              <w:rPr>
                <w:sz w:val="36"/>
                <w:szCs w:val="36"/>
              </w:rPr>
            </w:pPr>
          </w:p>
          <w:p w:rsidR="004069AE" w:rsidRPr="008B1638" w:rsidRDefault="004069AE" w:rsidP="008147EC">
            <w:pPr>
              <w:rPr>
                <w:sz w:val="36"/>
                <w:szCs w:val="36"/>
              </w:rPr>
            </w:pPr>
          </w:p>
          <w:p w:rsidR="004069AE" w:rsidRPr="008B1638" w:rsidRDefault="004069AE" w:rsidP="008147EC">
            <w:pPr>
              <w:rPr>
                <w:sz w:val="36"/>
                <w:szCs w:val="36"/>
              </w:rPr>
            </w:pPr>
          </w:p>
          <w:p w:rsidR="004069AE" w:rsidRPr="008B1638" w:rsidRDefault="004069AE" w:rsidP="008147EC">
            <w:pPr>
              <w:tabs>
                <w:tab w:val="left" w:pos="6615"/>
              </w:tabs>
              <w:jc w:val="center"/>
              <w:rPr>
                <w:sz w:val="36"/>
                <w:szCs w:val="36"/>
              </w:rPr>
            </w:pPr>
            <w:r w:rsidRPr="008B1638">
              <w:rPr>
                <w:sz w:val="36"/>
                <w:szCs w:val="36"/>
              </w:rPr>
              <w:t>Провела:</w:t>
            </w:r>
          </w:p>
          <w:p w:rsidR="004069AE" w:rsidRPr="008B1638" w:rsidRDefault="004069AE" w:rsidP="008147EC">
            <w:pPr>
              <w:tabs>
                <w:tab w:val="left" w:pos="6615"/>
              </w:tabs>
              <w:jc w:val="center"/>
              <w:rPr>
                <w:sz w:val="36"/>
                <w:szCs w:val="36"/>
              </w:rPr>
            </w:pPr>
            <w:r w:rsidRPr="008B1638">
              <w:rPr>
                <w:sz w:val="36"/>
                <w:szCs w:val="36"/>
              </w:rPr>
              <w:t xml:space="preserve"> воспитатель </w:t>
            </w:r>
          </w:p>
          <w:p w:rsidR="004069AE" w:rsidRPr="008B1638" w:rsidRDefault="004069AE" w:rsidP="00E73B22">
            <w:pPr>
              <w:tabs>
                <w:tab w:val="left" w:pos="6615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                                    Гаврилова Л.Г.</w:t>
            </w:r>
          </w:p>
          <w:p w:rsidR="004069AE" w:rsidRPr="008B1638" w:rsidRDefault="004069AE" w:rsidP="008147EC">
            <w:pPr>
              <w:tabs>
                <w:tab w:val="left" w:pos="6615"/>
              </w:tabs>
              <w:jc w:val="right"/>
              <w:rPr>
                <w:sz w:val="36"/>
                <w:szCs w:val="36"/>
              </w:rPr>
            </w:pPr>
          </w:p>
          <w:p w:rsidR="004069AE" w:rsidRPr="008B1638" w:rsidRDefault="004069AE" w:rsidP="008147EC">
            <w:pPr>
              <w:tabs>
                <w:tab w:val="left" w:pos="6615"/>
              </w:tabs>
              <w:jc w:val="right"/>
              <w:rPr>
                <w:sz w:val="36"/>
                <w:szCs w:val="36"/>
              </w:rPr>
            </w:pPr>
          </w:p>
          <w:p w:rsidR="004069AE" w:rsidRPr="008B1638" w:rsidRDefault="004069AE" w:rsidP="008147EC">
            <w:pPr>
              <w:tabs>
                <w:tab w:val="left" w:pos="6615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24.12.2014 г.</w:t>
            </w:r>
          </w:p>
        </w:tc>
      </w:tr>
    </w:tbl>
    <w:p w:rsidR="004069AE" w:rsidRPr="002335C0" w:rsidRDefault="004069AE" w:rsidP="00CE1184">
      <w:pPr>
        <w:spacing w:before="100" w:beforeAutospacing="1" w:after="100" w:afterAutospacing="1" w:line="240" w:lineRule="auto"/>
        <w:ind w:firstLine="567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bookmarkStart w:id="0" w:name="_GoBack"/>
      <w:bookmarkEnd w:id="0"/>
      <w:r w:rsidRPr="002335C0">
        <w:rPr>
          <w:rFonts w:ascii="Times New Roman" w:hAnsi="Times New Roman"/>
          <w:b/>
          <w:sz w:val="36"/>
          <w:szCs w:val="36"/>
          <w:lang w:eastAsia="ru-RU"/>
        </w:rPr>
        <w:t>«Марафон профессий»</w:t>
      </w:r>
    </w:p>
    <w:p w:rsidR="004069AE" w:rsidRDefault="004069AE" w:rsidP="00CE1184">
      <w:pPr>
        <w:spacing w:before="100" w:beforeAutospacing="1" w:after="100" w:afterAutospacing="1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069AE" w:rsidRDefault="004069AE" w:rsidP="00515AD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15ADE">
        <w:rPr>
          <w:rFonts w:ascii="Times New Roman" w:hAnsi="Times New Roman"/>
          <w:b/>
          <w:sz w:val="28"/>
          <w:szCs w:val="28"/>
          <w:lang w:eastAsia="ru-RU"/>
        </w:rPr>
        <w:t>Цель</w:t>
      </w:r>
      <w:r>
        <w:rPr>
          <w:rFonts w:ascii="Times New Roman" w:hAnsi="Times New Roman"/>
          <w:sz w:val="28"/>
          <w:szCs w:val="28"/>
          <w:lang w:eastAsia="ru-RU"/>
        </w:rPr>
        <w:t>: продолжать профориентационную работу с детьми.</w:t>
      </w:r>
    </w:p>
    <w:p w:rsidR="004069AE" w:rsidRDefault="004069AE" w:rsidP="00515AD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15ADE">
        <w:rPr>
          <w:rFonts w:ascii="Times New Roman" w:hAnsi="Times New Roman"/>
          <w:b/>
          <w:sz w:val="28"/>
          <w:szCs w:val="28"/>
          <w:lang w:eastAsia="ru-RU"/>
        </w:rPr>
        <w:t>Задачи</w:t>
      </w:r>
      <w:r>
        <w:rPr>
          <w:rFonts w:ascii="Times New Roman" w:hAnsi="Times New Roman"/>
          <w:sz w:val="28"/>
          <w:szCs w:val="28"/>
          <w:lang w:eastAsia="ru-RU"/>
        </w:rPr>
        <w:t>:1. Ознакомление детей  с «житейским» способом выбора профессии.</w:t>
      </w:r>
    </w:p>
    <w:p w:rsidR="004069AE" w:rsidRDefault="004069AE" w:rsidP="00515AD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Информирование их о качествах, присущих людям тех или иных профессий;</w:t>
      </w:r>
    </w:p>
    <w:p w:rsidR="004069AE" w:rsidRDefault="004069AE" w:rsidP="00515AD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  Воспитывать уважительное отношение к труду, к людям труда.</w:t>
      </w:r>
    </w:p>
    <w:p w:rsidR="004069AE" w:rsidRDefault="004069AE" w:rsidP="00515AD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 Развивать внимание, умение работать в коллективе.</w:t>
      </w:r>
    </w:p>
    <w:p w:rsidR="004069AE" w:rsidRDefault="004069AE" w:rsidP="00515AD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90281">
        <w:rPr>
          <w:rFonts w:ascii="Times New Roman" w:hAnsi="Times New Roman"/>
          <w:b/>
          <w:sz w:val="28"/>
          <w:szCs w:val="28"/>
          <w:lang w:eastAsia="ru-RU"/>
        </w:rPr>
        <w:t>Коррекционная задача:</w:t>
      </w:r>
      <w:r w:rsidRPr="0097046C">
        <w:rPr>
          <w:rFonts w:ascii="Times New Roman" w:hAnsi="Times New Roman"/>
          <w:sz w:val="28"/>
          <w:szCs w:val="28"/>
          <w:lang w:eastAsia="ru-RU"/>
        </w:rPr>
        <w:t xml:space="preserve"> корректировать внимание, работать над связностью речи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069AE" w:rsidRPr="006B1B9A" w:rsidRDefault="004069AE" w:rsidP="00515AD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335C0">
        <w:rPr>
          <w:rFonts w:ascii="Times New Roman" w:hAnsi="Times New Roman"/>
          <w:b/>
          <w:sz w:val="28"/>
          <w:szCs w:val="28"/>
          <w:lang w:eastAsia="ru-RU"/>
        </w:rPr>
        <w:t>Оборудование</w:t>
      </w:r>
      <w:r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Pr="006B1B9A">
        <w:rPr>
          <w:rFonts w:ascii="Times New Roman" w:hAnsi="Times New Roman"/>
          <w:sz w:val="28"/>
          <w:szCs w:val="28"/>
          <w:lang w:eastAsia="ru-RU"/>
        </w:rPr>
        <w:t>На доске оформление:</w:t>
      </w:r>
    </w:p>
    <w:p w:rsidR="004069AE" w:rsidRPr="006B1B9A" w:rsidRDefault="004069AE" w:rsidP="00515AD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B1B9A">
        <w:rPr>
          <w:rFonts w:ascii="Times New Roman" w:hAnsi="Times New Roman"/>
          <w:b/>
          <w:bCs/>
          <w:sz w:val="28"/>
          <w:szCs w:val="28"/>
          <w:lang w:eastAsia="ru-RU"/>
        </w:rPr>
        <w:t>«Самый несчастный из людей тот, для которого в мире не оказалось работы»</w:t>
      </w:r>
    </w:p>
    <w:p w:rsidR="004069AE" w:rsidRDefault="004069AE" w:rsidP="00515ADE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eastAsia="ru-RU"/>
        </w:rPr>
      </w:pPr>
      <w:r w:rsidRPr="006B1B9A">
        <w:rPr>
          <w:rFonts w:ascii="Times New Roman" w:hAnsi="Times New Roman"/>
          <w:i/>
          <w:iCs/>
          <w:sz w:val="28"/>
          <w:szCs w:val="28"/>
          <w:lang w:eastAsia="ru-RU"/>
        </w:rPr>
        <w:t>А.П.Чехов</w:t>
      </w:r>
    </w:p>
    <w:p w:rsidR="004069AE" w:rsidRDefault="004069AE" w:rsidP="00515AD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ХОД ЗАНЯТИЯ:</w:t>
      </w:r>
    </w:p>
    <w:p w:rsidR="004069AE" w:rsidRPr="00515ADE" w:rsidRDefault="004069AE" w:rsidP="00515AD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15ADE">
        <w:rPr>
          <w:rFonts w:ascii="Times New Roman" w:hAnsi="Times New Roman"/>
          <w:b/>
          <w:sz w:val="28"/>
          <w:szCs w:val="28"/>
          <w:lang w:eastAsia="ru-RU"/>
        </w:rPr>
        <w:t xml:space="preserve">1.Вступительное слово </w:t>
      </w:r>
    </w:p>
    <w:p w:rsidR="004069AE" w:rsidRPr="006B1B9A" w:rsidRDefault="004069AE" w:rsidP="006B1B9A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1B9A">
        <w:rPr>
          <w:rFonts w:ascii="Times New Roman" w:hAnsi="Times New Roman"/>
          <w:sz w:val="28"/>
          <w:szCs w:val="28"/>
          <w:lang w:eastAsia="ru-RU"/>
        </w:rPr>
        <w:t>Здравствуйте, дорогие ребята, мне очень приятно видеть вас всех на нашем занятии!  Некоторые ребята нашей группы учатся в старших классах, и в выпускном 9 классе, это особо ответственная пора в жизни обучающихся. Самоопределение в жизни – это очень ответственный выбор, который может существенно повлиять на дальнейший жизненный путь каждого из вас.</w:t>
      </w:r>
    </w:p>
    <w:p w:rsidR="004069AE" w:rsidRPr="006B1B9A" w:rsidRDefault="004069AE" w:rsidP="006B1B9A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1B9A">
        <w:rPr>
          <w:rFonts w:ascii="Times New Roman" w:hAnsi="Times New Roman"/>
          <w:sz w:val="28"/>
          <w:szCs w:val="28"/>
          <w:lang w:eastAsia="ru-RU"/>
        </w:rPr>
        <w:t>Я считаю, что выбор профессии – это один из самых важных шагов, который делает каждый молодой человек. От того, каким он будет – это первый шаг – зависит многое.</w:t>
      </w:r>
    </w:p>
    <w:p w:rsidR="004069AE" w:rsidRDefault="004069AE" w:rsidP="00515ADE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069AE" w:rsidRDefault="004069AE" w:rsidP="006B1B9A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A6B43">
        <w:rPr>
          <w:rFonts w:ascii="Times New Roman" w:hAnsi="Times New Roman"/>
          <w:b/>
          <w:bCs/>
          <w:sz w:val="28"/>
          <w:szCs w:val="28"/>
          <w:lang w:eastAsia="ru-RU"/>
        </w:rPr>
        <w:t>Беседа по теме занятия</w:t>
      </w:r>
    </w:p>
    <w:p w:rsidR="004069AE" w:rsidRPr="003A6B43" w:rsidRDefault="004069AE" w:rsidP="00515ADE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069AE" w:rsidRPr="003A6B43" w:rsidRDefault="004069AE" w:rsidP="00515ADE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Существует </w:t>
      </w:r>
      <w:r w:rsidRPr="003A6B43">
        <w:rPr>
          <w:rFonts w:ascii="Times New Roman" w:hAnsi="Times New Roman"/>
          <w:sz w:val="28"/>
          <w:szCs w:val="28"/>
          <w:lang w:eastAsia="ru-RU"/>
        </w:rPr>
        <w:t xml:space="preserve">множество </w:t>
      </w:r>
      <w:r>
        <w:rPr>
          <w:rFonts w:ascii="Times New Roman" w:hAnsi="Times New Roman"/>
          <w:sz w:val="28"/>
          <w:szCs w:val="28"/>
          <w:lang w:eastAsia="ru-RU"/>
        </w:rPr>
        <w:t xml:space="preserve"> (более 10 тыс.) </w:t>
      </w:r>
      <w:r w:rsidRPr="003A6B43">
        <w:rPr>
          <w:rFonts w:ascii="Times New Roman" w:hAnsi="Times New Roman"/>
          <w:sz w:val="28"/>
          <w:szCs w:val="28"/>
          <w:lang w:eastAsia="ru-RU"/>
        </w:rPr>
        <w:t>разнообразных профессий и специальностей. Возможно не обычных для нашего региона, но востребованных в стране и мире.</w:t>
      </w:r>
    </w:p>
    <w:p w:rsidR="004069AE" w:rsidRPr="003A6B43" w:rsidRDefault="004069AE" w:rsidP="00515ADE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6B43">
        <w:rPr>
          <w:rFonts w:ascii="Times New Roman" w:hAnsi="Times New Roman"/>
          <w:sz w:val="28"/>
          <w:szCs w:val="28"/>
          <w:lang w:eastAsia="ru-RU"/>
        </w:rPr>
        <w:t xml:space="preserve">Вряд ли кто из вас мечтает стать космонавтом, разведчиком, балериной, а тем более – полярником или мультипликатором. Основная масса </w:t>
      </w:r>
      <w:r>
        <w:rPr>
          <w:rFonts w:ascii="Times New Roman" w:hAnsi="Times New Roman"/>
          <w:sz w:val="28"/>
          <w:szCs w:val="28"/>
          <w:lang w:eastAsia="ru-RU"/>
        </w:rPr>
        <w:t xml:space="preserve"> наших </w:t>
      </w:r>
      <w:r w:rsidRPr="003A6B43">
        <w:rPr>
          <w:rFonts w:ascii="Times New Roman" w:hAnsi="Times New Roman"/>
          <w:sz w:val="28"/>
          <w:szCs w:val="28"/>
          <w:lang w:eastAsia="ru-RU"/>
        </w:rPr>
        <w:t xml:space="preserve">выпускников скорее всего выберет более обыденную профессию. </w:t>
      </w:r>
    </w:p>
    <w:p w:rsidR="004069AE" w:rsidRPr="003A6B43" w:rsidRDefault="004069AE" w:rsidP="00515ADE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6B43">
        <w:rPr>
          <w:rFonts w:ascii="Times New Roman" w:hAnsi="Times New Roman"/>
          <w:sz w:val="28"/>
          <w:szCs w:val="28"/>
          <w:lang w:eastAsia="ru-RU"/>
        </w:rPr>
        <w:t>Давайте мы выясним, почему же так происходит и что влияет на наш выбор.</w:t>
      </w:r>
    </w:p>
    <w:p w:rsidR="004069AE" w:rsidRPr="003A6B43" w:rsidRDefault="004069AE" w:rsidP="00515ADE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6B43">
        <w:rPr>
          <w:rFonts w:ascii="Times New Roman" w:hAnsi="Times New Roman"/>
          <w:sz w:val="28"/>
          <w:szCs w:val="28"/>
          <w:lang w:eastAsia="ru-RU"/>
        </w:rPr>
        <w:t xml:space="preserve">Как мы уже говорили, существует много подходов к выбору профессии, но мы с вами сегодня воспользуемся самым приемлемым для нас – </w:t>
      </w:r>
      <w:r w:rsidRPr="003A6B43">
        <w:rPr>
          <w:rFonts w:ascii="Times New Roman" w:hAnsi="Times New Roman"/>
          <w:i/>
          <w:iCs/>
          <w:sz w:val="28"/>
          <w:szCs w:val="28"/>
          <w:lang w:eastAsia="ru-RU"/>
        </w:rPr>
        <w:t>житейским.</w:t>
      </w:r>
    </w:p>
    <w:p w:rsidR="004069AE" w:rsidRPr="003A6B43" w:rsidRDefault="004069AE" w:rsidP="00515ADE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6B43">
        <w:rPr>
          <w:rFonts w:ascii="Times New Roman" w:hAnsi="Times New Roman"/>
          <w:sz w:val="28"/>
          <w:szCs w:val="28"/>
          <w:lang w:eastAsia="ru-RU"/>
        </w:rPr>
        <w:t xml:space="preserve">Само слово </w:t>
      </w:r>
      <w:r w:rsidRPr="003A6B43">
        <w:rPr>
          <w:rFonts w:ascii="Times New Roman" w:hAnsi="Times New Roman"/>
          <w:i/>
          <w:iCs/>
          <w:sz w:val="28"/>
          <w:szCs w:val="28"/>
          <w:lang w:eastAsia="ru-RU"/>
        </w:rPr>
        <w:t>житейский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3A6B43">
        <w:rPr>
          <w:rFonts w:ascii="Times New Roman" w:hAnsi="Times New Roman"/>
          <w:sz w:val="28"/>
          <w:szCs w:val="28"/>
          <w:lang w:eastAsia="ru-RU"/>
        </w:rPr>
        <w:t>говорит за себя. Это не научный специфический подход, а то, чем люди руководствуются в повседневной жизни, исходя из существующих обстоятельств, своего опыта и возможностей.</w:t>
      </w:r>
    </w:p>
    <w:p w:rsidR="004069AE" w:rsidRPr="003A6B43" w:rsidRDefault="004069AE" w:rsidP="00515ADE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6B43">
        <w:rPr>
          <w:rFonts w:ascii="Times New Roman" w:hAnsi="Times New Roman"/>
          <w:sz w:val="28"/>
          <w:szCs w:val="28"/>
          <w:lang w:eastAsia="ru-RU"/>
        </w:rPr>
        <w:t xml:space="preserve">Итак, что же мы должны учитывать при выборе профессии, следуя этому методу? </w:t>
      </w:r>
    </w:p>
    <w:p w:rsidR="004069AE" w:rsidRPr="003A6B43" w:rsidRDefault="004069AE" w:rsidP="00515ADE">
      <w:pPr>
        <w:numPr>
          <w:ilvl w:val="0"/>
          <w:numId w:val="4"/>
        </w:numPr>
        <w:spacing w:before="100" w:beforeAutospacing="1" w:after="100" w:afterAutospacing="1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6B43">
        <w:rPr>
          <w:rFonts w:ascii="Times New Roman" w:hAnsi="Times New Roman"/>
          <w:sz w:val="28"/>
          <w:szCs w:val="28"/>
          <w:lang w:eastAsia="ru-RU"/>
        </w:rPr>
        <w:t>Востребованность на рынке труда.</w:t>
      </w:r>
    </w:p>
    <w:p w:rsidR="004069AE" w:rsidRPr="003A6B43" w:rsidRDefault="004069AE" w:rsidP="00515ADE">
      <w:pPr>
        <w:numPr>
          <w:ilvl w:val="0"/>
          <w:numId w:val="4"/>
        </w:numPr>
        <w:spacing w:before="100" w:beforeAutospacing="1" w:after="100" w:afterAutospacing="1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6B43">
        <w:rPr>
          <w:rFonts w:ascii="Times New Roman" w:hAnsi="Times New Roman"/>
          <w:sz w:val="28"/>
          <w:szCs w:val="28"/>
          <w:lang w:eastAsia="ru-RU"/>
        </w:rPr>
        <w:t>Доходность.</w:t>
      </w:r>
    </w:p>
    <w:p w:rsidR="004069AE" w:rsidRPr="003A6B43" w:rsidRDefault="004069AE" w:rsidP="00515ADE">
      <w:pPr>
        <w:numPr>
          <w:ilvl w:val="0"/>
          <w:numId w:val="4"/>
        </w:numPr>
        <w:spacing w:before="100" w:beforeAutospacing="1" w:after="100" w:afterAutospacing="1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6B43">
        <w:rPr>
          <w:rFonts w:ascii="Times New Roman" w:hAnsi="Times New Roman"/>
          <w:sz w:val="28"/>
          <w:szCs w:val="28"/>
          <w:lang w:eastAsia="ru-RU"/>
        </w:rPr>
        <w:t>Требования к  физическим способностям, здоровью (космонавт, водолаз).</w:t>
      </w:r>
    </w:p>
    <w:p w:rsidR="004069AE" w:rsidRPr="003A6B43" w:rsidRDefault="004069AE" w:rsidP="00515ADE">
      <w:pPr>
        <w:numPr>
          <w:ilvl w:val="0"/>
          <w:numId w:val="4"/>
        </w:numPr>
        <w:spacing w:before="100" w:beforeAutospacing="1" w:after="100" w:afterAutospacing="1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6B43">
        <w:rPr>
          <w:rFonts w:ascii="Times New Roman" w:hAnsi="Times New Roman"/>
          <w:sz w:val="28"/>
          <w:szCs w:val="28"/>
          <w:lang w:eastAsia="ru-RU"/>
        </w:rPr>
        <w:t xml:space="preserve">Нервно-эмоциональная напряженность (милиционер, учитель, МЧС, шахтер). </w:t>
      </w:r>
    </w:p>
    <w:p w:rsidR="004069AE" w:rsidRPr="003A6B43" w:rsidRDefault="004069AE" w:rsidP="00515ADE">
      <w:pPr>
        <w:numPr>
          <w:ilvl w:val="0"/>
          <w:numId w:val="4"/>
        </w:numPr>
        <w:spacing w:before="100" w:beforeAutospacing="1" w:after="100" w:afterAutospacing="1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6B43">
        <w:rPr>
          <w:rFonts w:ascii="Times New Roman" w:hAnsi="Times New Roman"/>
          <w:sz w:val="28"/>
          <w:szCs w:val="28"/>
          <w:lang w:eastAsia="ru-RU"/>
        </w:rPr>
        <w:t>Образованность (врач, учитель, психолог, ученый).</w:t>
      </w:r>
    </w:p>
    <w:p w:rsidR="004069AE" w:rsidRPr="003A6B43" w:rsidRDefault="004069AE" w:rsidP="00515ADE">
      <w:pPr>
        <w:numPr>
          <w:ilvl w:val="0"/>
          <w:numId w:val="4"/>
        </w:numPr>
        <w:spacing w:before="100" w:beforeAutospacing="1" w:after="100" w:afterAutospacing="1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6B43">
        <w:rPr>
          <w:rFonts w:ascii="Times New Roman" w:hAnsi="Times New Roman"/>
          <w:sz w:val="28"/>
          <w:szCs w:val="28"/>
          <w:lang w:eastAsia="ru-RU"/>
        </w:rPr>
        <w:t>Возможность проявить творчество (художник, поэт, танцор, дизайнер, парикмахер, портной).</w:t>
      </w:r>
    </w:p>
    <w:p w:rsidR="004069AE" w:rsidRPr="003A6B43" w:rsidRDefault="004069AE" w:rsidP="00515ADE">
      <w:pPr>
        <w:numPr>
          <w:ilvl w:val="0"/>
          <w:numId w:val="4"/>
        </w:numPr>
        <w:spacing w:before="100" w:beforeAutospacing="1" w:after="100" w:afterAutospacing="1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6B43">
        <w:rPr>
          <w:rFonts w:ascii="Times New Roman" w:hAnsi="Times New Roman"/>
          <w:sz w:val="28"/>
          <w:szCs w:val="28"/>
          <w:lang w:eastAsia="ru-RU"/>
        </w:rPr>
        <w:t>Положительное влияние на семейную жизнь.</w:t>
      </w:r>
    </w:p>
    <w:p w:rsidR="004069AE" w:rsidRPr="003A6B43" w:rsidRDefault="004069AE" w:rsidP="00515ADE">
      <w:pPr>
        <w:numPr>
          <w:ilvl w:val="0"/>
          <w:numId w:val="4"/>
        </w:numPr>
        <w:spacing w:before="100" w:beforeAutospacing="1" w:after="100" w:afterAutospacing="1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6B43">
        <w:rPr>
          <w:rFonts w:ascii="Times New Roman" w:hAnsi="Times New Roman"/>
          <w:sz w:val="28"/>
          <w:szCs w:val="28"/>
          <w:lang w:eastAsia="ru-RU"/>
        </w:rPr>
        <w:t>Общение в труде (работа в коллективе или индивидуальная работа).</w:t>
      </w:r>
    </w:p>
    <w:p w:rsidR="004069AE" w:rsidRPr="003A6B43" w:rsidRDefault="004069AE" w:rsidP="00515ADE">
      <w:pPr>
        <w:numPr>
          <w:ilvl w:val="0"/>
          <w:numId w:val="4"/>
        </w:numPr>
        <w:spacing w:before="100" w:beforeAutospacing="1" w:after="100" w:afterAutospacing="1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6B43">
        <w:rPr>
          <w:rFonts w:ascii="Times New Roman" w:hAnsi="Times New Roman"/>
          <w:sz w:val="28"/>
          <w:szCs w:val="28"/>
          <w:lang w:eastAsia="ru-RU"/>
        </w:rPr>
        <w:t>Возможность карьерного роста (важно или не важно).</w:t>
      </w:r>
    </w:p>
    <w:p w:rsidR="004069AE" w:rsidRPr="00C03F42" w:rsidRDefault="004069AE" w:rsidP="00515ADE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F42">
        <w:rPr>
          <w:rFonts w:ascii="Times New Roman" w:hAnsi="Times New Roman"/>
          <w:sz w:val="28"/>
          <w:szCs w:val="28"/>
          <w:lang w:eastAsia="ru-RU"/>
        </w:rPr>
        <w:t>В нашем регионе большую роль играет пункт: “востребованность на рынке труда”. Вот именно поэтому вы и не мечтаете, стать полярниками и балетмейстерами, а выбираете более знакомые вам профессии.</w:t>
      </w:r>
    </w:p>
    <w:p w:rsidR="004069AE" w:rsidRPr="00C03F42" w:rsidRDefault="004069AE" w:rsidP="00B32D4E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F42">
        <w:rPr>
          <w:rFonts w:ascii="Times New Roman" w:hAnsi="Times New Roman"/>
          <w:sz w:val="28"/>
          <w:szCs w:val="28"/>
          <w:lang w:eastAsia="ru-RU"/>
        </w:rPr>
        <w:t xml:space="preserve">Сегодня мы проведем игровую программу : «Марафон профессий», где вам необходимо будет проявить свое знание профессий, логическое мышление, память и внимание. </w:t>
      </w:r>
    </w:p>
    <w:p w:rsidR="004069AE" w:rsidRPr="00C03F42" w:rsidRDefault="004069AE" w:rsidP="00515ADE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F42">
        <w:rPr>
          <w:rFonts w:ascii="Times New Roman" w:hAnsi="Times New Roman"/>
          <w:sz w:val="28"/>
          <w:szCs w:val="28"/>
          <w:lang w:eastAsia="ru-RU"/>
        </w:rPr>
        <w:t xml:space="preserve">Предлагаю разделиться на две команды. (Деление на команды повышает активность учащихся). </w:t>
      </w:r>
    </w:p>
    <w:p w:rsidR="004069AE" w:rsidRPr="00C03F42" w:rsidRDefault="004069AE" w:rsidP="00515ADE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F42">
        <w:rPr>
          <w:rFonts w:ascii="Times New Roman" w:hAnsi="Times New Roman"/>
          <w:sz w:val="28"/>
          <w:szCs w:val="28"/>
          <w:lang w:eastAsia="ru-RU"/>
        </w:rPr>
        <w:t>1 РАЗМИНКА</w:t>
      </w:r>
    </w:p>
    <w:p w:rsidR="004069AE" w:rsidRPr="00C03F42" w:rsidRDefault="004069AE" w:rsidP="00515ADE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F42">
        <w:rPr>
          <w:rFonts w:ascii="Times New Roman" w:hAnsi="Times New Roman"/>
          <w:sz w:val="28"/>
          <w:szCs w:val="28"/>
          <w:lang w:eastAsia="ru-RU"/>
        </w:rPr>
        <w:t xml:space="preserve">Давайте выясним, насколько вы информированы о мире профессий, много ли профессий вы знаете. Сейчас вам будут предложены некоторые необычные характеристики профессий, а вы должны назвать те профессии, которые, по-вашему, в наибольшей степени соответствуют данной характеристике. Например, характеристика – самая денежная профессия. Какие профессии являются самыми денежными? Ответ: банкир. Итак, слушайте следующие характеристики: </w:t>
      </w:r>
    </w:p>
    <w:p w:rsidR="004069AE" w:rsidRPr="00C03F42" w:rsidRDefault="004069AE" w:rsidP="00515ADE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F42">
        <w:rPr>
          <w:rFonts w:ascii="Times New Roman" w:hAnsi="Times New Roman"/>
          <w:sz w:val="28"/>
          <w:szCs w:val="28"/>
          <w:lang w:eastAsia="ru-RU"/>
        </w:rPr>
        <w:t>самая зелёная профессия (</w:t>
      </w:r>
      <w:r w:rsidRPr="00C03F42">
        <w:rPr>
          <w:rFonts w:ascii="Times New Roman" w:hAnsi="Times New Roman"/>
          <w:i/>
          <w:iCs/>
          <w:sz w:val="28"/>
          <w:szCs w:val="28"/>
          <w:lang w:eastAsia="ru-RU"/>
        </w:rPr>
        <w:t>садовник, лесник</w:t>
      </w:r>
      <w:r w:rsidRPr="00C03F42">
        <w:rPr>
          <w:rFonts w:ascii="Times New Roman" w:hAnsi="Times New Roman"/>
          <w:sz w:val="28"/>
          <w:szCs w:val="28"/>
          <w:lang w:eastAsia="ru-RU"/>
        </w:rPr>
        <w:t xml:space="preserve">) </w:t>
      </w:r>
    </w:p>
    <w:p w:rsidR="004069AE" w:rsidRPr="00C03F42" w:rsidRDefault="004069AE" w:rsidP="00515ADE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F42">
        <w:rPr>
          <w:rFonts w:ascii="Times New Roman" w:hAnsi="Times New Roman"/>
          <w:sz w:val="28"/>
          <w:szCs w:val="28"/>
          <w:lang w:eastAsia="ru-RU"/>
        </w:rPr>
        <w:t>самая сладкая (</w:t>
      </w:r>
      <w:r w:rsidRPr="00C03F42">
        <w:rPr>
          <w:rFonts w:ascii="Times New Roman" w:hAnsi="Times New Roman"/>
          <w:i/>
          <w:iCs/>
          <w:sz w:val="28"/>
          <w:szCs w:val="28"/>
          <w:lang w:eastAsia="ru-RU"/>
        </w:rPr>
        <w:t>пчеловод, кондитер, дегустатор, повар</w:t>
      </w:r>
      <w:r w:rsidRPr="00C03F42">
        <w:rPr>
          <w:rFonts w:ascii="Times New Roman" w:hAnsi="Times New Roman"/>
          <w:sz w:val="28"/>
          <w:szCs w:val="28"/>
          <w:lang w:eastAsia="ru-RU"/>
        </w:rPr>
        <w:t xml:space="preserve">) </w:t>
      </w:r>
    </w:p>
    <w:p w:rsidR="004069AE" w:rsidRPr="00C03F42" w:rsidRDefault="004069AE" w:rsidP="00515ADE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F42">
        <w:rPr>
          <w:rFonts w:ascii="Times New Roman" w:hAnsi="Times New Roman"/>
          <w:sz w:val="28"/>
          <w:szCs w:val="28"/>
          <w:lang w:eastAsia="ru-RU"/>
        </w:rPr>
        <w:t>самая волосатая (</w:t>
      </w:r>
      <w:r w:rsidRPr="00C03F42">
        <w:rPr>
          <w:rFonts w:ascii="Times New Roman" w:hAnsi="Times New Roman"/>
          <w:i/>
          <w:iCs/>
          <w:sz w:val="28"/>
          <w:szCs w:val="28"/>
          <w:lang w:eastAsia="ru-RU"/>
        </w:rPr>
        <w:t>парикмахер</w:t>
      </w:r>
      <w:r w:rsidRPr="00C03F42">
        <w:rPr>
          <w:rFonts w:ascii="Times New Roman" w:hAnsi="Times New Roman"/>
          <w:sz w:val="28"/>
          <w:szCs w:val="28"/>
          <w:lang w:eastAsia="ru-RU"/>
        </w:rPr>
        <w:t xml:space="preserve">) </w:t>
      </w:r>
    </w:p>
    <w:p w:rsidR="004069AE" w:rsidRPr="00C03F42" w:rsidRDefault="004069AE" w:rsidP="00515ADE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F42">
        <w:rPr>
          <w:rFonts w:ascii="Times New Roman" w:hAnsi="Times New Roman"/>
          <w:sz w:val="28"/>
          <w:szCs w:val="28"/>
          <w:lang w:eastAsia="ru-RU"/>
        </w:rPr>
        <w:t>самая детская (</w:t>
      </w:r>
      <w:r w:rsidRPr="00C03F42">
        <w:rPr>
          <w:rFonts w:ascii="Times New Roman" w:hAnsi="Times New Roman"/>
          <w:i/>
          <w:iCs/>
          <w:sz w:val="28"/>
          <w:szCs w:val="28"/>
          <w:lang w:eastAsia="ru-RU"/>
        </w:rPr>
        <w:t>воспитатель, помощник воспитателя</w:t>
      </w:r>
      <w:r w:rsidRPr="00C03F42">
        <w:rPr>
          <w:rFonts w:ascii="Times New Roman" w:hAnsi="Times New Roman"/>
          <w:sz w:val="28"/>
          <w:szCs w:val="28"/>
          <w:lang w:eastAsia="ru-RU"/>
        </w:rPr>
        <w:t xml:space="preserve">) </w:t>
      </w:r>
    </w:p>
    <w:p w:rsidR="004069AE" w:rsidRPr="00C03F42" w:rsidRDefault="004069AE" w:rsidP="00515ADE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F42">
        <w:rPr>
          <w:rFonts w:ascii="Times New Roman" w:hAnsi="Times New Roman"/>
          <w:sz w:val="28"/>
          <w:szCs w:val="28"/>
          <w:lang w:eastAsia="ru-RU"/>
        </w:rPr>
        <w:t xml:space="preserve">самая ответственная </w:t>
      </w:r>
      <w:r w:rsidRPr="00C03F42">
        <w:rPr>
          <w:rFonts w:ascii="Times New Roman" w:hAnsi="Times New Roman"/>
          <w:i/>
          <w:iCs/>
          <w:sz w:val="28"/>
          <w:szCs w:val="28"/>
          <w:lang w:eastAsia="ru-RU"/>
        </w:rPr>
        <w:t>(судья, прокурор, хирург)</w:t>
      </w:r>
    </w:p>
    <w:p w:rsidR="004069AE" w:rsidRPr="00C03F42" w:rsidRDefault="004069AE" w:rsidP="00515ADE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F42">
        <w:rPr>
          <w:rFonts w:ascii="Times New Roman" w:hAnsi="Times New Roman"/>
          <w:sz w:val="28"/>
          <w:szCs w:val="28"/>
          <w:lang w:eastAsia="ru-RU"/>
        </w:rPr>
        <w:t>самая смешная (</w:t>
      </w:r>
      <w:r w:rsidRPr="00C03F42">
        <w:rPr>
          <w:rFonts w:ascii="Times New Roman" w:hAnsi="Times New Roman"/>
          <w:i/>
          <w:iCs/>
          <w:sz w:val="28"/>
          <w:szCs w:val="28"/>
          <w:lang w:eastAsia="ru-RU"/>
        </w:rPr>
        <w:t>клоун</w:t>
      </w:r>
      <w:r w:rsidRPr="00C03F42">
        <w:rPr>
          <w:rFonts w:ascii="Times New Roman" w:hAnsi="Times New Roman"/>
          <w:sz w:val="28"/>
          <w:szCs w:val="28"/>
          <w:lang w:eastAsia="ru-RU"/>
        </w:rPr>
        <w:t>) )</w:t>
      </w:r>
    </w:p>
    <w:p w:rsidR="004069AE" w:rsidRPr="00C03F42" w:rsidRDefault="004069AE" w:rsidP="00515ADE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F42">
        <w:rPr>
          <w:rFonts w:ascii="Times New Roman" w:hAnsi="Times New Roman"/>
          <w:sz w:val="28"/>
          <w:szCs w:val="28"/>
          <w:lang w:eastAsia="ru-RU"/>
        </w:rPr>
        <w:t>самая серьёзная (</w:t>
      </w:r>
      <w:r w:rsidRPr="00C03F42">
        <w:rPr>
          <w:rFonts w:ascii="Times New Roman" w:hAnsi="Times New Roman"/>
          <w:i/>
          <w:iCs/>
          <w:sz w:val="28"/>
          <w:szCs w:val="28"/>
          <w:lang w:eastAsia="ru-RU"/>
        </w:rPr>
        <w:t>атомщик</w:t>
      </w:r>
      <w:r w:rsidRPr="00C03F42">
        <w:rPr>
          <w:rFonts w:ascii="Times New Roman" w:hAnsi="Times New Roman"/>
          <w:sz w:val="28"/>
          <w:szCs w:val="28"/>
          <w:lang w:eastAsia="ru-RU"/>
        </w:rPr>
        <w:t xml:space="preserve">) </w:t>
      </w:r>
    </w:p>
    <w:p w:rsidR="004069AE" w:rsidRPr="00C03F42" w:rsidRDefault="004069AE" w:rsidP="00515ADE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F42">
        <w:rPr>
          <w:rFonts w:ascii="Times New Roman" w:hAnsi="Times New Roman"/>
          <w:sz w:val="28"/>
          <w:szCs w:val="28"/>
          <w:lang w:eastAsia="ru-RU"/>
        </w:rPr>
        <w:t>самая умная (</w:t>
      </w:r>
      <w:r w:rsidRPr="00C03F42">
        <w:rPr>
          <w:rFonts w:ascii="Times New Roman" w:hAnsi="Times New Roman"/>
          <w:i/>
          <w:iCs/>
          <w:sz w:val="28"/>
          <w:szCs w:val="28"/>
          <w:lang w:eastAsia="ru-RU"/>
        </w:rPr>
        <w:t>учёный, профессор</w:t>
      </w:r>
      <w:r w:rsidRPr="00C03F42">
        <w:rPr>
          <w:rFonts w:ascii="Times New Roman" w:hAnsi="Times New Roman"/>
          <w:sz w:val="28"/>
          <w:szCs w:val="28"/>
          <w:lang w:eastAsia="ru-RU"/>
        </w:rPr>
        <w:t xml:space="preserve">) </w:t>
      </w:r>
    </w:p>
    <w:p w:rsidR="004069AE" w:rsidRPr="00C03F42" w:rsidRDefault="004069AE" w:rsidP="00515ADE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F42">
        <w:rPr>
          <w:rFonts w:ascii="Times New Roman" w:hAnsi="Times New Roman"/>
          <w:sz w:val="28"/>
          <w:szCs w:val="28"/>
          <w:lang w:eastAsia="ru-RU"/>
        </w:rPr>
        <w:t>самая белая (</w:t>
      </w:r>
      <w:r w:rsidRPr="00C03F42">
        <w:rPr>
          <w:rFonts w:ascii="Times New Roman" w:hAnsi="Times New Roman"/>
          <w:i/>
          <w:iCs/>
          <w:sz w:val="28"/>
          <w:szCs w:val="28"/>
          <w:lang w:eastAsia="ru-RU"/>
        </w:rPr>
        <w:t>врач</w:t>
      </w:r>
      <w:r w:rsidRPr="00C03F42">
        <w:rPr>
          <w:rFonts w:ascii="Times New Roman" w:hAnsi="Times New Roman"/>
          <w:sz w:val="28"/>
          <w:szCs w:val="28"/>
          <w:lang w:eastAsia="ru-RU"/>
        </w:rPr>
        <w:t xml:space="preserve">) </w:t>
      </w:r>
    </w:p>
    <w:p w:rsidR="004069AE" w:rsidRPr="00C03F42" w:rsidRDefault="004069AE" w:rsidP="00515ADE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F42">
        <w:rPr>
          <w:rFonts w:ascii="Times New Roman" w:hAnsi="Times New Roman"/>
          <w:sz w:val="28"/>
          <w:szCs w:val="28"/>
          <w:lang w:eastAsia="ru-RU"/>
        </w:rPr>
        <w:t>самая зубастая (</w:t>
      </w:r>
      <w:r w:rsidRPr="00C03F42">
        <w:rPr>
          <w:rFonts w:ascii="Times New Roman" w:hAnsi="Times New Roman"/>
          <w:i/>
          <w:iCs/>
          <w:sz w:val="28"/>
          <w:szCs w:val="28"/>
          <w:lang w:eastAsia="ru-RU"/>
        </w:rPr>
        <w:t>стоматолог</w:t>
      </w:r>
      <w:r w:rsidRPr="00C03F42">
        <w:rPr>
          <w:rFonts w:ascii="Times New Roman" w:hAnsi="Times New Roman"/>
          <w:sz w:val="28"/>
          <w:szCs w:val="28"/>
          <w:lang w:eastAsia="ru-RU"/>
        </w:rPr>
        <w:t xml:space="preserve">) </w:t>
      </w:r>
    </w:p>
    <w:p w:rsidR="004069AE" w:rsidRPr="00C03F42" w:rsidRDefault="004069AE" w:rsidP="00515ADE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F42">
        <w:rPr>
          <w:rFonts w:ascii="Times New Roman" w:hAnsi="Times New Roman"/>
          <w:sz w:val="28"/>
          <w:szCs w:val="28"/>
          <w:lang w:eastAsia="ru-RU"/>
        </w:rPr>
        <w:t xml:space="preserve">самая начитанная </w:t>
      </w:r>
      <w:r w:rsidRPr="00C03F42">
        <w:rPr>
          <w:rFonts w:ascii="Times New Roman" w:hAnsi="Times New Roman"/>
          <w:i/>
          <w:iCs/>
          <w:sz w:val="28"/>
          <w:szCs w:val="28"/>
          <w:lang w:eastAsia="ru-RU"/>
        </w:rPr>
        <w:t>(библиотекарь)</w:t>
      </w:r>
    </w:p>
    <w:p w:rsidR="004069AE" w:rsidRPr="00C03F42" w:rsidRDefault="004069AE" w:rsidP="00515ADE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F42">
        <w:rPr>
          <w:rFonts w:ascii="Times New Roman" w:hAnsi="Times New Roman"/>
          <w:sz w:val="28"/>
          <w:szCs w:val="28"/>
          <w:lang w:eastAsia="ru-RU"/>
        </w:rPr>
        <w:t xml:space="preserve">самая требовательная </w:t>
      </w:r>
      <w:r w:rsidRPr="00C03F42">
        <w:rPr>
          <w:rFonts w:ascii="Times New Roman" w:hAnsi="Times New Roman"/>
          <w:i/>
          <w:iCs/>
          <w:sz w:val="28"/>
          <w:szCs w:val="28"/>
          <w:lang w:eastAsia="ru-RU"/>
        </w:rPr>
        <w:t>(тренер)</w:t>
      </w:r>
    </w:p>
    <w:p w:rsidR="004069AE" w:rsidRPr="00C03F42" w:rsidRDefault="004069AE" w:rsidP="00515ADE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F42">
        <w:rPr>
          <w:rFonts w:ascii="Times New Roman" w:hAnsi="Times New Roman"/>
          <w:sz w:val="28"/>
          <w:szCs w:val="28"/>
          <w:lang w:eastAsia="ru-RU"/>
        </w:rPr>
        <w:t xml:space="preserve">самая высокая </w:t>
      </w:r>
      <w:r w:rsidRPr="00C03F42">
        <w:rPr>
          <w:rFonts w:ascii="Times New Roman" w:hAnsi="Times New Roman"/>
          <w:i/>
          <w:iCs/>
          <w:sz w:val="28"/>
          <w:szCs w:val="28"/>
          <w:lang w:eastAsia="ru-RU"/>
        </w:rPr>
        <w:t>(</w:t>
      </w:r>
      <w:r w:rsidRPr="00C03F42">
        <w:rPr>
          <w:rFonts w:ascii="Times New Roman" w:hAnsi="Times New Roman"/>
          <w:sz w:val="28"/>
          <w:szCs w:val="28"/>
          <w:lang w:eastAsia="ru-RU"/>
        </w:rPr>
        <w:t>монтажник-высотник)</w:t>
      </w:r>
    </w:p>
    <w:p w:rsidR="004069AE" w:rsidRPr="00C03F42" w:rsidRDefault="004069AE" w:rsidP="00515ADE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F42">
        <w:rPr>
          <w:rFonts w:ascii="Times New Roman" w:hAnsi="Times New Roman"/>
          <w:sz w:val="28"/>
          <w:szCs w:val="28"/>
          <w:lang w:eastAsia="ru-RU"/>
        </w:rPr>
        <w:t xml:space="preserve">самая быстрая </w:t>
      </w:r>
      <w:r w:rsidRPr="00C03F42">
        <w:rPr>
          <w:rFonts w:ascii="Times New Roman" w:hAnsi="Times New Roman"/>
          <w:i/>
          <w:iCs/>
          <w:sz w:val="28"/>
          <w:szCs w:val="28"/>
          <w:lang w:eastAsia="ru-RU"/>
        </w:rPr>
        <w:t>(гонщик)</w:t>
      </w:r>
    </w:p>
    <w:p w:rsidR="004069AE" w:rsidRPr="00C03F42" w:rsidRDefault="004069AE" w:rsidP="00515ADE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F42">
        <w:rPr>
          <w:rFonts w:ascii="Times New Roman" w:hAnsi="Times New Roman"/>
          <w:sz w:val="28"/>
          <w:szCs w:val="28"/>
          <w:lang w:eastAsia="ru-RU"/>
        </w:rPr>
        <w:t xml:space="preserve">самая техническая </w:t>
      </w:r>
      <w:r w:rsidRPr="00C03F42">
        <w:rPr>
          <w:rFonts w:ascii="Times New Roman" w:hAnsi="Times New Roman"/>
          <w:i/>
          <w:iCs/>
          <w:sz w:val="28"/>
          <w:szCs w:val="28"/>
          <w:lang w:eastAsia="ru-RU"/>
        </w:rPr>
        <w:t>(инженер-конструктор)</w:t>
      </w:r>
    </w:p>
    <w:p w:rsidR="004069AE" w:rsidRPr="00C03F42" w:rsidRDefault="004069AE" w:rsidP="00515ADE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F42">
        <w:rPr>
          <w:rFonts w:ascii="Times New Roman" w:hAnsi="Times New Roman"/>
          <w:sz w:val="28"/>
          <w:szCs w:val="28"/>
          <w:lang w:eastAsia="ru-RU"/>
        </w:rPr>
        <w:t xml:space="preserve">самая свободная </w:t>
      </w:r>
      <w:r w:rsidRPr="00C03F42">
        <w:rPr>
          <w:rFonts w:ascii="Times New Roman" w:hAnsi="Times New Roman"/>
          <w:i/>
          <w:iCs/>
          <w:sz w:val="28"/>
          <w:szCs w:val="28"/>
          <w:lang w:eastAsia="ru-RU"/>
        </w:rPr>
        <w:t>(художник)</w:t>
      </w:r>
    </w:p>
    <w:p w:rsidR="004069AE" w:rsidRPr="00C03F42" w:rsidRDefault="004069AE" w:rsidP="00515ADE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F42">
        <w:rPr>
          <w:rFonts w:ascii="Times New Roman" w:hAnsi="Times New Roman"/>
          <w:sz w:val="28"/>
          <w:szCs w:val="28"/>
          <w:lang w:eastAsia="ru-RU"/>
        </w:rPr>
        <w:t xml:space="preserve">самая смелая </w:t>
      </w:r>
      <w:r w:rsidRPr="00C03F42">
        <w:rPr>
          <w:rFonts w:ascii="Times New Roman" w:hAnsi="Times New Roman"/>
          <w:i/>
          <w:iCs/>
          <w:sz w:val="28"/>
          <w:szCs w:val="28"/>
          <w:lang w:eastAsia="ru-RU"/>
        </w:rPr>
        <w:t>(милиционер)</w:t>
      </w:r>
    </w:p>
    <w:p w:rsidR="004069AE" w:rsidRPr="00C03F42" w:rsidRDefault="004069AE" w:rsidP="00515ADE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F42">
        <w:rPr>
          <w:rFonts w:ascii="Times New Roman" w:hAnsi="Times New Roman"/>
          <w:sz w:val="28"/>
          <w:szCs w:val="28"/>
          <w:lang w:eastAsia="ru-RU"/>
        </w:rPr>
        <w:t>Самая общительная (журналист, экскурсовод, тренер, учитель, массовик-затейник...)</w:t>
      </w:r>
    </w:p>
    <w:p w:rsidR="004069AE" w:rsidRPr="00C03F42" w:rsidRDefault="004069AE" w:rsidP="00515ADE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F42">
        <w:rPr>
          <w:rFonts w:ascii="Times New Roman" w:hAnsi="Times New Roman"/>
          <w:sz w:val="28"/>
          <w:szCs w:val="28"/>
          <w:lang w:eastAsia="ru-RU"/>
        </w:rPr>
        <w:t>Самая серьезная (сапер, хирург, разведчик, милиционер, политик, психолог...)</w:t>
      </w:r>
    </w:p>
    <w:p w:rsidR="004069AE" w:rsidRDefault="004069AE" w:rsidP="00515ADE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 СОБЕРИ ПОСЛОВИЦУ</w:t>
      </w:r>
    </w:p>
    <w:p w:rsidR="004069AE" w:rsidRPr="006B1B9A" w:rsidRDefault="004069AE" w:rsidP="00515ADE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Команды должны собрать  </w:t>
      </w:r>
      <w:r w:rsidRPr="00647750">
        <w:rPr>
          <w:rFonts w:ascii="Times New Roman" w:hAnsi="Times New Roman"/>
          <w:sz w:val="28"/>
          <w:szCs w:val="28"/>
          <w:lang w:eastAsia="ru-RU"/>
        </w:rPr>
        <w:t xml:space="preserve"> пословиц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647750">
        <w:rPr>
          <w:rFonts w:ascii="Times New Roman" w:hAnsi="Times New Roman"/>
          <w:sz w:val="28"/>
          <w:szCs w:val="28"/>
          <w:lang w:eastAsia="ru-RU"/>
        </w:rPr>
        <w:t xml:space="preserve">. Выигрывает та команда, которая справилась с заданием быстрее и правильнее. </w:t>
      </w:r>
      <w:r w:rsidRPr="00647750">
        <w:rPr>
          <w:rFonts w:ascii="Times New Roman" w:hAnsi="Times New Roman"/>
          <w:sz w:val="28"/>
          <w:szCs w:val="28"/>
          <w:lang w:eastAsia="ru-RU"/>
        </w:rPr>
        <w:br/>
        <w:t>Пословицы:  «Сделал дело…», «Терпение и труд…», «Один с сошкой…», «Без труда…», «Одни в поле…»</w:t>
      </w:r>
      <w:r>
        <w:rPr>
          <w:rFonts w:ascii="Times New Roman" w:hAnsi="Times New Roman"/>
          <w:sz w:val="28"/>
          <w:szCs w:val="28"/>
          <w:lang w:eastAsia="ru-RU"/>
        </w:rPr>
        <w:t xml:space="preserve"> и т.д.</w:t>
      </w:r>
    </w:p>
    <w:p w:rsidR="004069AE" w:rsidRPr="006B1B9A" w:rsidRDefault="004069AE" w:rsidP="00515ADE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НАЗОВИ ПРОФЕССИЮ</w:t>
      </w:r>
    </w:p>
    <w:p w:rsidR="004069AE" w:rsidRPr="006B1B9A" w:rsidRDefault="004069AE" w:rsidP="00515ADE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1B9A">
        <w:rPr>
          <w:rFonts w:ascii="Times New Roman" w:hAnsi="Times New Roman"/>
          <w:sz w:val="28"/>
          <w:szCs w:val="28"/>
          <w:lang w:eastAsia="ru-RU"/>
        </w:rPr>
        <w:t>А теперь сменим задание: я прошу Вас назвать профессию, начинающуюся с первой буквы Вашего имени (например, Алёна – архитектор)</w:t>
      </w:r>
      <w:r>
        <w:rPr>
          <w:rFonts w:ascii="Times New Roman" w:hAnsi="Times New Roman"/>
          <w:sz w:val="28"/>
          <w:szCs w:val="28"/>
          <w:lang w:eastAsia="ru-RU"/>
        </w:rPr>
        <w:t xml:space="preserve"> и т.д. побеждает та команда, в которой названо больше профессий.</w:t>
      </w:r>
    </w:p>
    <w:p w:rsidR="004069AE" w:rsidRPr="00C46025" w:rsidRDefault="004069AE" w:rsidP="00515ADE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i/>
          <w:iCs/>
          <w:sz w:val="32"/>
          <w:szCs w:val="32"/>
          <w:lang w:eastAsia="ru-RU"/>
        </w:rPr>
        <w:t>4.</w:t>
      </w:r>
      <w:r w:rsidRPr="00C46025">
        <w:rPr>
          <w:rFonts w:ascii="Times New Roman" w:hAnsi="Times New Roman"/>
          <w:b/>
          <w:bCs/>
          <w:i/>
          <w:iCs/>
          <w:sz w:val="32"/>
          <w:szCs w:val="32"/>
          <w:lang w:eastAsia="ru-RU"/>
        </w:rPr>
        <w:t>Игра “Узнай профессию”</w:t>
      </w:r>
    </w:p>
    <w:p w:rsidR="004069AE" w:rsidRPr="00C46025" w:rsidRDefault="004069AE" w:rsidP="00515ADE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6025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Ведущий (родитель) 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показывает </w:t>
      </w:r>
      <w:r w:rsidRPr="00C46025">
        <w:rPr>
          <w:rFonts w:ascii="Times New Roman" w:hAnsi="Times New Roman"/>
          <w:i/>
          <w:iCs/>
          <w:sz w:val="28"/>
          <w:szCs w:val="28"/>
          <w:lang w:eastAsia="ru-RU"/>
        </w:rPr>
        <w:t>инструменты, а дети должны назвать профессию:</w:t>
      </w:r>
    </w:p>
    <w:p w:rsidR="004069AE" w:rsidRDefault="004069AE" w:rsidP="00515ADE">
      <w:pPr>
        <w:spacing w:before="100" w:beforeAutospacing="1" w:after="100" w:afterAutospacing="1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C46025">
        <w:rPr>
          <w:rFonts w:ascii="Times New Roman" w:hAnsi="Times New Roman"/>
          <w:sz w:val="28"/>
          <w:szCs w:val="28"/>
          <w:lang w:eastAsia="ru-RU"/>
        </w:rPr>
        <w:t>– Стетоскоп, градусник, шприц…</w:t>
      </w:r>
      <w:r w:rsidRPr="00C46025">
        <w:rPr>
          <w:rFonts w:ascii="Times New Roman" w:hAnsi="Times New Roman"/>
          <w:sz w:val="28"/>
          <w:szCs w:val="28"/>
          <w:lang w:eastAsia="ru-RU"/>
        </w:rPr>
        <w:br/>
        <w:t>– Указка, ручка, книга…</w:t>
      </w:r>
      <w:r w:rsidRPr="00C46025">
        <w:rPr>
          <w:rFonts w:ascii="Times New Roman" w:hAnsi="Times New Roman"/>
          <w:sz w:val="28"/>
          <w:szCs w:val="28"/>
          <w:lang w:eastAsia="ru-RU"/>
        </w:rPr>
        <w:br/>
        <w:t>– Гаечный ключ, отвертка…</w:t>
      </w:r>
      <w:r w:rsidRPr="00C46025">
        <w:rPr>
          <w:rFonts w:ascii="Times New Roman" w:hAnsi="Times New Roman"/>
          <w:sz w:val="28"/>
          <w:szCs w:val="28"/>
          <w:lang w:eastAsia="ru-RU"/>
        </w:rPr>
        <w:br/>
        <w:t>– Ложка, нож, поварешка…</w:t>
      </w:r>
      <w:r w:rsidRPr="00C46025">
        <w:rPr>
          <w:rFonts w:ascii="Times New Roman" w:hAnsi="Times New Roman"/>
          <w:sz w:val="28"/>
          <w:szCs w:val="28"/>
          <w:lang w:eastAsia="ru-RU"/>
        </w:rPr>
        <w:br/>
        <w:t>–</w:t>
      </w:r>
      <w:r>
        <w:rPr>
          <w:rFonts w:ascii="Times New Roman" w:hAnsi="Times New Roman"/>
          <w:sz w:val="28"/>
          <w:szCs w:val="28"/>
          <w:lang w:eastAsia="ru-RU"/>
        </w:rPr>
        <w:t>краска, шпаклевка, валик</w:t>
      </w:r>
      <w:r w:rsidRPr="00C46025">
        <w:rPr>
          <w:rFonts w:ascii="Times New Roman" w:hAnsi="Times New Roman"/>
          <w:sz w:val="28"/>
          <w:szCs w:val="28"/>
          <w:lang w:eastAsia="ru-RU"/>
        </w:rPr>
        <w:t>…</w:t>
      </w:r>
      <w:r w:rsidRPr="00C46025">
        <w:rPr>
          <w:rFonts w:ascii="Times New Roman" w:hAnsi="Times New Roman"/>
          <w:sz w:val="28"/>
          <w:szCs w:val="28"/>
          <w:lang w:eastAsia="ru-RU"/>
        </w:rPr>
        <w:br/>
        <w:t>–– Тряпка, ведро, швабра…</w:t>
      </w:r>
    </w:p>
    <w:p w:rsidR="004069AE" w:rsidRDefault="004069AE" w:rsidP="00515ADE">
      <w:pPr>
        <w:spacing w:before="100" w:beforeAutospacing="1" w:after="100" w:afterAutospacing="1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-иголка, нитка, ножницы, кусочек ткани</w:t>
      </w:r>
    </w:p>
    <w:p w:rsidR="004069AE" w:rsidRPr="00C46025" w:rsidRDefault="004069AE" w:rsidP="00515ADE">
      <w:pPr>
        <w:spacing w:before="100" w:beforeAutospacing="1" w:after="100" w:afterAutospacing="1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4069AE" w:rsidRPr="003A6B43" w:rsidRDefault="004069AE" w:rsidP="00515ADE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  <w:lang w:eastAsia="ru-RU"/>
        </w:rPr>
        <w:t xml:space="preserve">4. </w:t>
      </w:r>
      <w:r w:rsidRPr="003A6B43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Игровая разминка. </w:t>
      </w:r>
    </w:p>
    <w:p w:rsidR="004069AE" w:rsidRPr="003A6B43" w:rsidRDefault="004069AE" w:rsidP="00515ADE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6B43">
        <w:rPr>
          <w:rFonts w:ascii="Times New Roman" w:hAnsi="Times New Roman"/>
          <w:sz w:val="28"/>
          <w:szCs w:val="28"/>
          <w:lang w:eastAsia="ru-RU"/>
        </w:rPr>
        <w:t xml:space="preserve">А теперь давайте отдохнем и поиграем в </w:t>
      </w:r>
      <w:r w:rsidRPr="003A6B43">
        <w:rPr>
          <w:rFonts w:ascii="Times New Roman" w:hAnsi="Times New Roman"/>
          <w:i/>
          <w:iCs/>
          <w:sz w:val="28"/>
          <w:szCs w:val="28"/>
          <w:lang w:eastAsia="ru-RU"/>
        </w:rPr>
        <w:t>“Угадай профессию”.</w:t>
      </w:r>
    </w:p>
    <w:p w:rsidR="004069AE" w:rsidRPr="003A6B43" w:rsidRDefault="004069AE" w:rsidP="00515ADE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6B43">
        <w:rPr>
          <w:rFonts w:ascii="Times New Roman" w:hAnsi="Times New Roman"/>
          <w:sz w:val="28"/>
          <w:szCs w:val="28"/>
          <w:lang w:eastAsia="ru-RU"/>
        </w:rPr>
        <w:t>Желающим я раздам карточки с указанной там профессией. Показывать содержимое карточки одноклассникам нельзя.</w:t>
      </w:r>
    </w:p>
    <w:p w:rsidR="004069AE" w:rsidRPr="003A6B43" w:rsidRDefault="004069AE" w:rsidP="00515ADE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6B43">
        <w:rPr>
          <w:rFonts w:ascii="Times New Roman" w:hAnsi="Times New Roman"/>
          <w:i/>
          <w:iCs/>
          <w:sz w:val="28"/>
          <w:szCs w:val="28"/>
          <w:lang w:eastAsia="ru-RU"/>
        </w:rPr>
        <w:t>Задание</w:t>
      </w:r>
      <w:r w:rsidRPr="003A6B43">
        <w:rPr>
          <w:rFonts w:ascii="Times New Roman" w:hAnsi="Times New Roman"/>
          <w:sz w:val="28"/>
          <w:szCs w:val="28"/>
          <w:lang w:eastAsia="ru-RU"/>
        </w:rPr>
        <w:t>: необходимо изобразить профессию, указанную в карточке при помощи жестов и мимики, без слов. Команды должны угадать, какую профессию им демонстрируют.</w:t>
      </w:r>
    </w:p>
    <w:p w:rsidR="004069AE" w:rsidRPr="003A6B43" w:rsidRDefault="004069AE" w:rsidP="00515ADE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6B43">
        <w:rPr>
          <w:rFonts w:ascii="Times New Roman" w:hAnsi="Times New Roman"/>
          <w:i/>
          <w:iCs/>
          <w:sz w:val="28"/>
          <w:szCs w:val="28"/>
          <w:u w:val="single"/>
          <w:lang w:eastAsia="ru-RU"/>
        </w:rPr>
        <w:t>Прилагаемый список профессий</w:t>
      </w:r>
      <w:r w:rsidRPr="003A6B43">
        <w:rPr>
          <w:rFonts w:ascii="Times New Roman" w:hAnsi="Times New Roman"/>
          <w:sz w:val="28"/>
          <w:szCs w:val="28"/>
          <w:u w:val="single"/>
          <w:lang w:eastAsia="ru-RU"/>
        </w:rPr>
        <w:t>:</w:t>
      </w:r>
    </w:p>
    <w:p w:rsidR="004069AE" w:rsidRDefault="004069AE" w:rsidP="00515ADE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6B43">
        <w:rPr>
          <w:rFonts w:ascii="Times New Roman" w:hAnsi="Times New Roman"/>
          <w:sz w:val="28"/>
          <w:szCs w:val="28"/>
          <w:lang w:eastAsia="ru-RU"/>
        </w:rPr>
        <w:t>Плотник, пилот, жонглер, штукатур, доярка, швея, врач, художник и т.д.</w:t>
      </w:r>
    </w:p>
    <w:p w:rsidR="004069AE" w:rsidRDefault="004069AE" w:rsidP="00515ADE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069AE" w:rsidRPr="00647750" w:rsidRDefault="004069AE" w:rsidP="00515ADE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5B7">
        <w:rPr>
          <w:rFonts w:ascii="Times New Roman" w:hAnsi="Times New Roman"/>
          <w:b/>
          <w:sz w:val="32"/>
          <w:szCs w:val="32"/>
          <w:lang w:eastAsia="ru-RU"/>
        </w:rPr>
        <w:t>Обсуждение значения слова профессия</w:t>
      </w:r>
      <w:r w:rsidRPr="00647750">
        <w:rPr>
          <w:rFonts w:ascii="Times New Roman" w:hAnsi="Times New Roman"/>
          <w:sz w:val="28"/>
          <w:szCs w:val="28"/>
          <w:lang w:eastAsia="ru-RU"/>
        </w:rPr>
        <w:t xml:space="preserve"> (использование толкового словаря С.И. Ожегова).</w:t>
      </w:r>
    </w:p>
    <w:p w:rsidR="004069AE" w:rsidRPr="00647750" w:rsidRDefault="004069AE" w:rsidP="00515ADE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7750">
        <w:rPr>
          <w:rFonts w:ascii="Times New Roman" w:hAnsi="Times New Roman"/>
          <w:sz w:val="28"/>
          <w:szCs w:val="28"/>
          <w:lang w:eastAsia="ru-RU"/>
        </w:rPr>
        <w:t>Профессия – основной вид трудовой деятельности человека.</w:t>
      </w:r>
    </w:p>
    <w:p w:rsidR="004069AE" w:rsidRPr="00647750" w:rsidRDefault="004069AE" w:rsidP="00515ADE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7750">
        <w:rPr>
          <w:rFonts w:ascii="Times New Roman" w:hAnsi="Times New Roman"/>
          <w:sz w:val="28"/>
          <w:szCs w:val="28"/>
          <w:lang w:eastAsia="ru-RU"/>
        </w:rPr>
        <w:t>Профессия, когда люди заняты одним видом труда, требующих определенной подготовки и является источником существования.</w:t>
      </w:r>
    </w:p>
    <w:p w:rsidR="004069AE" w:rsidRPr="00647750" w:rsidRDefault="004069AE" w:rsidP="00515ADE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7750">
        <w:rPr>
          <w:rFonts w:ascii="Times New Roman" w:hAnsi="Times New Roman"/>
          <w:sz w:val="28"/>
          <w:szCs w:val="28"/>
          <w:lang w:eastAsia="ru-RU"/>
        </w:rPr>
        <w:t>Врач – лечит людей. Учитель – учит детей.</w:t>
      </w:r>
    </w:p>
    <w:p w:rsidR="004069AE" w:rsidRPr="00647750" w:rsidRDefault="004069AE" w:rsidP="00515ADE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7750">
        <w:rPr>
          <w:rFonts w:ascii="Times New Roman" w:hAnsi="Times New Roman"/>
          <w:sz w:val="28"/>
          <w:szCs w:val="28"/>
          <w:lang w:eastAsia="ru-RU"/>
        </w:rPr>
        <w:t>А директор – это профессия? Кроме понятия – профессия, есть еще и понятие – должность.</w:t>
      </w:r>
    </w:p>
    <w:p w:rsidR="004069AE" w:rsidRPr="00647750" w:rsidRDefault="004069AE" w:rsidP="00515ADE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7750">
        <w:rPr>
          <w:rFonts w:ascii="Times New Roman" w:hAnsi="Times New Roman"/>
          <w:sz w:val="28"/>
          <w:szCs w:val="28"/>
          <w:lang w:eastAsia="ru-RU"/>
        </w:rPr>
        <w:t>Должность – служебное место, связанное с исполнением определенных обязанностей. На должность выбирают ответственных, добросовестных людей. Кого у нас выбирают, назначают? Президента. Губернатора. Директора. Завуча.</w:t>
      </w:r>
    </w:p>
    <w:p w:rsidR="004069AE" w:rsidRPr="00830B03" w:rsidRDefault="004069AE" w:rsidP="00515ADE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/>
          <w:b/>
          <w:sz w:val="32"/>
          <w:szCs w:val="32"/>
          <w:lang w:eastAsia="ru-RU"/>
        </w:rPr>
      </w:pPr>
      <w:r w:rsidRPr="00830B03">
        <w:rPr>
          <w:rFonts w:ascii="Times New Roman" w:hAnsi="Times New Roman"/>
          <w:b/>
          <w:sz w:val="32"/>
          <w:szCs w:val="32"/>
          <w:lang w:eastAsia="ru-RU"/>
        </w:rPr>
        <w:t>Игра – конкурс “Профессия или должность”</w:t>
      </w:r>
    </w:p>
    <w:p w:rsidR="004069AE" w:rsidRPr="00647750" w:rsidRDefault="004069AE" w:rsidP="00515ADE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врач</w:t>
      </w:r>
      <w:r w:rsidRPr="00647750">
        <w:rPr>
          <w:rFonts w:ascii="Times New Roman" w:hAnsi="Times New Roman"/>
          <w:sz w:val="28"/>
          <w:szCs w:val="28"/>
          <w:lang w:eastAsia="ru-RU"/>
        </w:rPr>
        <w:tab/>
        <w:t>заведующий</w:t>
      </w:r>
      <w:r w:rsidRPr="00647750">
        <w:rPr>
          <w:rFonts w:ascii="Times New Roman" w:hAnsi="Times New Roman"/>
          <w:sz w:val="28"/>
          <w:szCs w:val="28"/>
          <w:lang w:eastAsia="ru-RU"/>
        </w:rPr>
        <w:tab/>
        <w:t>бухгалтер</w:t>
      </w:r>
    </w:p>
    <w:p w:rsidR="004069AE" w:rsidRPr="00647750" w:rsidRDefault="004069AE" w:rsidP="00515ADE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7750">
        <w:rPr>
          <w:rFonts w:ascii="Times New Roman" w:hAnsi="Times New Roman"/>
          <w:sz w:val="28"/>
          <w:szCs w:val="28"/>
          <w:lang w:eastAsia="ru-RU"/>
        </w:rPr>
        <w:t>директор</w:t>
      </w:r>
      <w:r w:rsidRPr="00647750">
        <w:rPr>
          <w:rFonts w:ascii="Times New Roman" w:hAnsi="Times New Roman"/>
          <w:sz w:val="28"/>
          <w:szCs w:val="28"/>
          <w:lang w:eastAsia="ru-RU"/>
        </w:rPr>
        <w:tab/>
        <w:t>продавец</w:t>
      </w:r>
      <w:r w:rsidRPr="00647750">
        <w:rPr>
          <w:rFonts w:ascii="Times New Roman" w:hAnsi="Times New Roman"/>
          <w:sz w:val="28"/>
          <w:szCs w:val="28"/>
          <w:lang w:eastAsia="ru-RU"/>
        </w:rPr>
        <w:tab/>
        <w:t>губернатор</w:t>
      </w:r>
    </w:p>
    <w:p w:rsidR="004069AE" w:rsidRPr="00647750" w:rsidRDefault="004069AE" w:rsidP="00515ADE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7750">
        <w:rPr>
          <w:rFonts w:ascii="Times New Roman" w:hAnsi="Times New Roman"/>
          <w:sz w:val="28"/>
          <w:szCs w:val="28"/>
          <w:lang w:eastAsia="ru-RU"/>
        </w:rPr>
        <w:t>строитель</w:t>
      </w:r>
      <w:r w:rsidRPr="00647750">
        <w:rPr>
          <w:rFonts w:ascii="Times New Roman" w:hAnsi="Times New Roman"/>
          <w:sz w:val="28"/>
          <w:szCs w:val="28"/>
          <w:lang w:eastAsia="ru-RU"/>
        </w:rPr>
        <w:tab/>
        <w:t>президент</w:t>
      </w:r>
      <w:r w:rsidRPr="00647750">
        <w:rPr>
          <w:rFonts w:ascii="Times New Roman" w:hAnsi="Times New Roman"/>
          <w:sz w:val="28"/>
          <w:szCs w:val="28"/>
          <w:lang w:eastAsia="ru-RU"/>
        </w:rPr>
        <w:tab/>
        <w:t>шахтер</w:t>
      </w:r>
    </w:p>
    <w:p w:rsidR="004069AE" w:rsidRDefault="004069AE" w:rsidP="00515ADE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7750">
        <w:rPr>
          <w:rFonts w:ascii="Times New Roman" w:hAnsi="Times New Roman"/>
          <w:sz w:val="28"/>
          <w:szCs w:val="28"/>
          <w:lang w:eastAsia="ru-RU"/>
        </w:rPr>
        <w:t>завуч</w:t>
      </w:r>
      <w:r w:rsidRPr="00647750">
        <w:rPr>
          <w:rFonts w:ascii="Times New Roman" w:hAnsi="Times New Roman"/>
          <w:sz w:val="28"/>
          <w:szCs w:val="28"/>
          <w:lang w:eastAsia="ru-RU"/>
        </w:rPr>
        <w:tab/>
        <w:t>бригадир</w:t>
      </w:r>
      <w:r w:rsidRPr="00647750">
        <w:rPr>
          <w:rFonts w:ascii="Times New Roman" w:hAnsi="Times New Roman"/>
          <w:sz w:val="28"/>
          <w:szCs w:val="28"/>
          <w:lang w:eastAsia="ru-RU"/>
        </w:rPr>
        <w:tab/>
        <w:t>летчик</w:t>
      </w:r>
    </w:p>
    <w:p w:rsidR="004069AE" w:rsidRPr="003A6B43" w:rsidRDefault="004069AE" w:rsidP="00515ADE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611F">
        <w:rPr>
          <w:rFonts w:ascii="Times New Roman" w:hAnsi="Times New Roman"/>
          <w:b/>
          <w:sz w:val="32"/>
          <w:szCs w:val="32"/>
          <w:lang w:eastAsia="ru-RU"/>
        </w:rPr>
        <w:t>Физкультминутка</w:t>
      </w:r>
      <w:r>
        <w:rPr>
          <w:rFonts w:ascii="Times New Roman" w:hAnsi="Times New Roman"/>
          <w:sz w:val="28"/>
          <w:szCs w:val="28"/>
          <w:lang w:eastAsia="ru-RU"/>
        </w:rPr>
        <w:t xml:space="preserve"> Упражнения на снятие общего напряжения, гимнастика для глаз.</w:t>
      </w:r>
    </w:p>
    <w:p w:rsidR="004069AE" w:rsidRPr="00D50AE5" w:rsidRDefault="004069AE" w:rsidP="00515ADE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6B43">
        <w:rPr>
          <w:rFonts w:ascii="Times New Roman" w:hAnsi="Times New Roman"/>
          <w:b/>
          <w:bCs/>
          <w:sz w:val="32"/>
          <w:szCs w:val="32"/>
          <w:lang w:eastAsia="ru-RU"/>
        </w:rPr>
        <w:t xml:space="preserve">5. </w:t>
      </w:r>
      <w:r w:rsidRPr="00D50AE5">
        <w:rPr>
          <w:rFonts w:ascii="Times New Roman" w:hAnsi="Times New Roman"/>
          <w:sz w:val="28"/>
          <w:szCs w:val="28"/>
          <w:lang w:eastAsia="ru-RU"/>
        </w:rPr>
        <w:t xml:space="preserve">На столах у вас лежат карточки с названиями профессий. Сгруппируйте их так, чтобы в первую группу вошли профессии, связанные с умственным трудом, а во вторую – профессии физического труда. </w:t>
      </w:r>
    </w:p>
    <w:tbl>
      <w:tblPr>
        <w:tblW w:w="3500" w:type="pct"/>
        <w:jc w:val="center"/>
        <w:tblCellSpacing w:w="15" w:type="dxa"/>
        <w:tblBorders>
          <w:top w:val="outset" w:sz="6" w:space="0" w:color="FF8000"/>
          <w:left w:val="outset" w:sz="6" w:space="0" w:color="FF8000"/>
          <w:bottom w:val="outset" w:sz="6" w:space="0" w:color="FF8000"/>
          <w:right w:val="outset" w:sz="6" w:space="0" w:color="FF8000"/>
        </w:tblBorders>
        <w:tblCellMar>
          <w:top w:w="150" w:type="dxa"/>
          <w:left w:w="150" w:type="dxa"/>
          <w:bottom w:w="150" w:type="dxa"/>
          <w:right w:w="150" w:type="dxa"/>
        </w:tblCellMar>
        <w:tblLook w:val="00A0"/>
      </w:tblPr>
      <w:tblGrid>
        <w:gridCol w:w="6822"/>
      </w:tblGrid>
      <w:tr w:rsidR="004069AE" w:rsidRPr="008B1638" w:rsidTr="0055747B">
        <w:trPr>
          <w:tblCellSpacing w:w="15" w:type="dxa"/>
          <w:jc w:val="center"/>
        </w:trPr>
        <w:tc>
          <w:tcPr>
            <w:tcW w:w="5000" w:type="pct"/>
            <w:tcBorders>
              <w:top w:val="outset" w:sz="6" w:space="0" w:color="FF8000"/>
              <w:bottom w:val="outset" w:sz="6" w:space="0" w:color="FF8000"/>
            </w:tcBorders>
            <w:vAlign w:val="center"/>
          </w:tcPr>
          <w:p w:rsidR="004069AE" w:rsidRPr="00D50AE5" w:rsidRDefault="004069AE" w:rsidP="00515AD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0AE5">
              <w:rPr>
                <w:rFonts w:ascii="Times New Roman" w:hAnsi="Times New Roman"/>
                <w:sz w:val="28"/>
                <w:szCs w:val="28"/>
                <w:lang w:eastAsia="ru-RU"/>
              </w:rPr>
              <w:t>токарь, писатель, строитель, бухгалтер, учитель, экскурсовод, фермер, актер, библиотекарь, водитель, портной, сапожник, спасатель, врач</w:t>
            </w:r>
          </w:p>
        </w:tc>
      </w:tr>
    </w:tbl>
    <w:p w:rsidR="004069AE" w:rsidRPr="003A6B43" w:rsidRDefault="004069AE" w:rsidP="00515ADE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  <w:lang w:eastAsia="ru-RU"/>
        </w:rPr>
        <w:t>Профессиональные качества</w:t>
      </w:r>
      <w:r w:rsidRPr="003A6B43">
        <w:rPr>
          <w:rFonts w:ascii="Times New Roman" w:hAnsi="Times New Roman"/>
          <w:b/>
          <w:bCs/>
          <w:sz w:val="32"/>
          <w:szCs w:val="32"/>
          <w:lang w:eastAsia="ru-RU"/>
        </w:rPr>
        <w:t>.</w:t>
      </w:r>
    </w:p>
    <w:p w:rsidR="004069AE" w:rsidRPr="003A6B43" w:rsidRDefault="004069AE" w:rsidP="00515ADE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6B43">
        <w:rPr>
          <w:rFonts w:ascii="Times New Roman" w:hAnsi="Times New Roman"/>
          <w:sz w:val="28"/>
          <w:szCs w:val="28"/>
          <w:lang w:eastAsia="ru-RU"/>
        </w:rPr>
        <w:t>Давайте настроимся на серьезную работу. Каждая профессия требует набора определенных качеств, которыми должен обладать представитель данной профессии.</w:t>
      </w:r>
    </w:p>
    <w:p w:rsidR="004069AE" w:rsidRPr="003A6B43" w:rsidRDefault="004069AE" w:rsidP="00515ADE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6B43">
        <w:rPr>
          <w:rFonts w:ascii="Times New Roman" w:hAnsi="Times New Roman"/>
          <w:sz w:val="28"/>
          <w:szCs w:val="28"/>
          <w:lang w:eastAsia="ru-RU"/>
        </w:rPr>
        <w:t xml:space="preserve">Сейчас мы выясним качества, присущие </w:t>
      </w:r>
      <w:r>
        <w:rPr>
          <w:rFonts w:ascii="Times New Roman" w:hAnsi="Times New Roman"/>
          <w:sz w:val="28"/>
          <w:szCs w:val="28"/>
          <w:lang w:eastAsia="ru-RU"/>
        </w:rPr>
        <w:t>эти</w:t>
      </w:r>
      <w:r w:rsidRPr="003A6B43">
        <w:rPr>
          <w:rFonts w:ascii="Times New Roman" w:hAnsi="Times New Roman"/>
          <w:sz w:val="28"/>
          <w:szCs w:val="28"/>
          <w:lang w:eastAsia="ru-RU"/>
        </w:rPr>
        <w:t>м профессиям,. (Учащиеся самостоятельно анализируют и перечисляют качества заданных профессий. Запись осуществляется на доске).</w:t>
      </w:r>
    </w:p>
    <w:tbl>
      <w:tblPr>
        <w:tblW w:w="10631" w:type="dxa"/>
        <w:jc w:val="center"/>
        <w:tblCellSpacing w:w="0" w:type="dxa"/>
        <w:tblInd w:w="-493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676"/>
        <w:gridCol w:w="2909"/>
        <w:gridCol w:w="2676"/>
        <w:gridCol w:w="2370"/>
      </w:tblGrid>
      <w:tr w:rsidR="004069AE" w:rsidRPr="008B1638" w:rsidTr="00B60E66">
        <w:trPr>
          <w:tblCellSpacing w:w="0" w:type="dxa"/>
          <w:jc w:val="center"/>
        </w:trPr>
        <w:tc>
          <w:tcPr>
            <w:tcW w:w="2676" w:type="dxa"/>
          </w:tcPr>
          <w:p w:rsidR="004069AE" w:rsidRPr="00830B03" w:rsidRDefault="004069AE" w:rsidP="00CF18FC">
            <w:pPr>
              <w:spacing w:after="0" w:line="360" w:lineRule="auto"/>
              <w:ind w:left="51" w:hanging="7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B0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2909" w:type="dxa"/>
          </w:tcPr>
          <w:p w:rsidR="004069AE" w:rsidRPr="00830B03" w:rsidRDefault="004069AE" w:rsidP="00CF18FC">
            <w:pPr>
              <w:spacing w:after="0" w:line="360" w:lineRule="auto"/>
              <w:ind w:left="51" w:hanging="7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B0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0" w:type="auto"/>
          </w:tcPr>
          <w:p w:rsidR="004069AE" w:rsidRPr="00830B03" w:rsidRDefault="004069AE" w:rsidP="00CF18FC">
            <w:pPr>
              <w:spacing w:after="0" w:line="360" w:lineRule="auto"/>
              <w:ind w:left="51" w:hanging="7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B0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ЮРИСТ</w:t>
            </w:r>
          </w:p>
        </w:tc>
        <w:tc>
          <w:tcPr>
            <w:tcW w:w="2370" w:type="dxa"/>
          </w:tcPr>
          <w:p w:rsidR="004069AE" w:rsidRPr="00830B03" w:rsidRDefault="004069AE" w:rsidP="00CF18FC">
            <w:pPr>
              <w:spacing w:after="0" w:line="360" w:lineRule="auto"/>
              <w:ind w:left="51" w:hanging="7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B0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ЭКОНОМИСТ</w:t>
            </w:r>
          </w:p>
        </w:tc>
      </w:tr>
      <w:tr w:rsidR="004069AE" w:rsidRPr="008B1638" w:rsidTr="00B60E66">
        <w:trPr>
          <w:tblCellSpacing w:w="0" w:type="dxa"/>
          <w:jc w:val="center"/>
        </w:trPr>
        <w:tc>
          <w:tcPr>
            <w:tcW w:w="2676" w:type="dxa"/>
          </w:tcPr>
          <w:p w:rsidR="004069AE" w:rsidRPr="00830B03" w:rsidRDefault="004069AE" w:rsidP="00830B03">
            <w:pPr>
              <w:spacing w:after="0" w:line="360" w:lineRule="auto"/>
              <w:ind w:left="-34" w:hanging="7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B03">
              <w:rPr>
                <w:rFonts w:ascii="Times New Roman" w:hAnsi="Times New Roman"/>
                <w:sz w:val="24"/>
                <w:szCs w:val="24"/>
                <w:lang w:eastAsia="ru-RU"/>
              </w:rPr>
              <w:t>Гуманность</w:t>
            </w:r>
          </w:p>
        </w:tc>
        <w:tc>
          <w:tcPr>
            <w:tcW w:w="2909" w:type="dxa"/>
          </w:tcPr>
          <w:p w:rsidR="004069AE" w:rsidRPr="00830B03" w:rsidRDefault="004069AE" w:rsidP="00830B03">
            <w:pPr>
              <w:spacing w:after="0" w:line="360" w:lineRule="auto"/>
              <w:ind w:left="-34" w:hanging="7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B03">
              <w:rPr>
                <w:rFonts w:ascii="Times New Roman" w:hAnsi="Times New Roman"/>
                <w:sz w:val="24"/>
                <w:szCs w:val="24"/>
                <w:lang w:eastAsia="ru-RU"/>
              </w:rPr>
              <w:t>Любовь к детям</w:t>
            </w:r>
          </w:p>
        </w:tc>
        <w:tc>
          <w:tcPr>
            <w:tcW w:w="0" w:type="auto"/>
          </w:tcPr>
          <w:p w:rsidR="004069AE" w:rsidRPr="00830B03" w:rsidRDefault="004069AE" w:rsidP="00830B03">
            <w:pPr>
              <w:spacing w:after="0" w:line="360" w:lineRule="auto"/>
              <w:ind w:left="-34" w:hanging="7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B03">
              <w:rPr>
                <w:rFonts w:ascii="Times New Roman" w:hAnsi="Times New Roman"/>
                <w:sz w:val="24"/>
                <w:szCs w:val="24"/>
                <w:lang w:eastAsia="ru-RU"/>
              </w:rPr>
              <w:t>Честность</w:t>
            </w:r>
          </w:p>
        </w:tc>
        <w:tc>
          <w:tcPr>
            <w:tcW w:w="2370" w:type="dxa"/>
          </w:tcPr>
          <w:p w:rsidR="004069AE" w:rsidRPr="00830B03" w:rsidRDefault="004069AE" w:rsidP="00830B03">
            <w:pPr>
              <w:spacing w:after="0" w:line="360" w:lineRule="auto"/>
              <w:ind w:left="-34" w:hanging="7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B03">
              <w:rPr>
                <w:rFonts w:ascii="Times New Roman" w:hAnsi="Times New Roman"/>
                <w:sz w:val="24"/>
                <w:szCs w:val="24"/>
                <w:lang w:eastAsia="ru-RU"/>
              </w:rPr>
              <w:t>Терпение</w:t>
            </w:r>
          </w:p>
        </w:tc>
      </w:tr>
      <w:tr w:rsidR="004069AE" w:rsidRPr="008B1638" w:rsidTr="00B60E66">
        <w:trPr>
          <w:tblCellSpacing w:w="0" w:type="dxa"/>
          <w:jc w:val="center"/>
        </w:trPr>
        <w:tc>
          <w:tcPr>
            <w:tcW w:w="2676" w:type="dxa"/>
          </w:tcPr>
          <w:p w:rsidR="004069AE" w:rsidRPr="00830B03" w:rsidRDefault="004069AE" w:rsidP="00830B03">
            <w:pPr>
              <w:spacing w:after="0" w:line="360" w:lineRule="auto"/>
              <w:ind w:left="-34" w:hanging="7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B03">
              <w:rPr>
                <w:rFonts w:ascii="Times New Roman" w:hAnsi="Times New Roman"/>
                <w:sz w:val="24"/>
                <w:szCs w:val="24"/>
                <w:lang w:eastAsia="ru-RU"/>
              </w:rPr>
              <w:t>Тактичность</w:t>
            </w:r>
          </w:p>
        </w:tc>
        <w:tc>
          <w:tcPr>
            <w:tcW w:w="2909" w:type="dxa"/>
          </w:tcPr>
          <w:p w:rsidR="004069AE" w:rsidRPr="00830B03" w:rsidRDefault="004069AE" w:rsidP="00830B03">
            <w:pPr>
              <w:tabs>
                <w:tab w:val="left" w:pos="409"/>
              </w:tabs>
              <w:spacing w:after="0" w:line="360" w:lineRule="auto"/>
              <w:ind w:left="-34" w:firstLine="1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B03">
              <w:rPr>
                <w:rFonts w:ascii="Times New Roman" w:hAnsi="Times New Roman"/>
                <w:sz w:val="24"/>
                <w:szCs w:val="24"/>
                <w:lang w:eastAsia="ru-RU"/>
              </w:rPr>
              <w:t>Гуманность</w:t>
            </w:r>
          </w:p>
        </w:tc>
        <w:tc>
          <w:tcPr>
            <w:tcW w:w="0" w:type="auto"/>
          </w:tcPr>
          <w:p w:rsidR="004069AE" w:rsidRPr="00830B03" w:rsidRDefault="004069AE" w:rsidP="00830B03">
            <w:pPr>
              <w:spacing w:after="0" w:line="360" w:lineRule="auto"/>
              <w:ind w:left="-34" w:hanging="7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B03">
              <w:rPr>
                <w:rFonts w:ascii="Times New Roman" w:hAnsi="Times New Roman"/>
                <w:sz w:val="24"/>
                <w:szCs w:val="24"/>
                <w:lang w:eastAsia="ru-RU"/>
              </w:rPr>
              <w:t>Порядочность</w:t>
            </w:r>
          </w:p>
        </w:tc>
        <w:tc>
          <w:tcPr>
            <w:tcW w:w="2370" w:type="dxa"/>
          </w:tcPr>
          <w:p w:rsidR="004069AE" w:rsidRPr="00830B03" w:rsidRDefault="004069AE" w:rsidP="00830B03">
            <w:pPr>
              <w:spacing w:after="0" w:line="360" w:lineRule="auto"/>
              <w:ind w:left="-34" w:hanging="7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B03">
              <w:rPr>
                <w:rFonts w:ascii="Times New Roman" w:hAnsi="Times New Roman"/>
                <w:sz w:val="24"/>
                <w:szCs w:val="24"/>
                <w:lang w:eastAsia="ru-RU"/>
              </w:rPr>
              <w:t>Собранность</w:t>
            </w:r>
          </w:p>
        </w:tc>
      </w:tr>
      <w:tr w:rsidR="004069AE" w:rsidRPr="008B1638" w:rsidTr="00B60E66">
        <w:trPr>
          <w:tblCellSpacing w:w="0" w:type="dxa"/>
          <w:jc w:val="center"/>
        </w:trPr>
        <w:tc>
          <w:tcPr>
            <w:tcW w:w="2676" w:type="dxa"/>
          </w:tcPr>
          <w:p w:rsidR="004069AE" w:rsidRPr="00830B03" w:rsidRDefault="004069AE" w:rsidP="00830B03">
            <w:pPr>
              <w:spacing w:after="0" w:line="360" w:lineRule="auto"/>
              <w:ind w:left="-34" w:hanging="7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B03">
              <w:rPr>
                <w:rFonts w:ascii="Times New Roman" w:hAnsi="Times New Roman"/>
                <w:sz w:val="24"/>
                <w:szCs w:val="24"/>
                <w:lang w:eastAsia="ru-RU"/>
              </w:rPr>
              <w:t>Интуиция</w:t>
            </w:r>
          </w:p>
        </w:tc>
        <w:tc>
          <w:tcPr>
            <w:tcW w:w="2909" w:type="dxa"/>
          </w:tcPr>
          <w:p w:rsidR="004069AE" w:rsidRPr="00830B03" w:rsidRDefault="004069AE" w:rsidP="00830B03">
            <w:pPr>
              <w:spacing w:after="0" w:line="360" w:lineRule="auto"/>
              <w:ind w:left="-34" w:hanging="7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B03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Образованность</w:t>
            </w:r>
          </w:p>
        </w:tc>
        <w:tc>
          <w:tcPr>
            <w:tcW w:w="0" w:type="auto"/>
          </w:tcPr>
          <w:p w:rsidR="004069AE" w:rsidRPr="00830B03" w:rsidRDefault="004069AE" w:rsidP="00830B03">
            <w:pPr>
              <w:spacing w:after="0" w:line="360" w:lineRule="auto"/>
              <w:ind w:left="-34" w:hanging="7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B03">
              <w:rPr>
                <w:rFonts w:ascii="Times New Roman" w:hAnsi="Times New Roman"/>
                <w:sz w:val="24"/>
                <w:szCs w:val="24"/>
                <w:lang w:eastAsia="ru-RU"/>
              </w:rPr>
              <w:t>Эрудированность</w:t>
            </w:r>
          </w:p>
        </w:tc>
        <w:tc>
          <w:tcPr>
            <w:tcW w:w="2370" w:type="dxa"/>
          </w:tcPr>
          <w:p w:rsidR="004069AE" w:rsidRPr="00830B03" w:rsidRDefault="004069AE" w:rsidP="00830B03">
            <w:pPr>
              <w:spacing w:after="0" w:line="360" w:lineRule="auto"/>
              <w:ind w:left="-34" w:hanging="7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B03">
              <w:rPr>
                <w:rFonts w:ascii="Times New Roman" w:hAnsi="Times New Roman"/>
                <w:sz w:val="24"/>
                <w:szCs w:val="24"/>
                <w:lang w:eastAsia="ru-RU"/>
              </w:rPr>
              <w:t>Информированность</w:t>
            </w:r>
          </w:p>
        </w:tc>
      </w:tr>
      <w:tr w:rsidR="004069AE" w:rsidRPr="008B1638" w:rsidTr="00B60E66">
        <w:trPr>
          <w:tblCellSpacing w:w="0" w:type="dxa"/>
          <w:jc w:val="center"/>
        </w:trPr>
        <w:tc>
          <w:tcPr>
            <w:tcW w:w="2676" w:type="dxa"/>
          </w:tcPr>
          <w:p w:rsidR="004069AE" w:rsidRPr="00830B03" w:rsidRDefault="004069AE" w:rsidP="00830B03">
            <w:pPr>
              <w:spacing w:after="0" w:line="360" w:lineRule="auto"/>
              <w:ind w:left="-34" w:hanging="7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B03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Ответственность</w:t>
            </w:r>
          </w:p>
        </w:tc>
        <w:tc>
          <w:tcPr>
            <w:tcW w:w="2909" w:type="dxa"/>
          </w:tcPr>
          <w:p w:rsidR="004069AE" w:rsidRPr="00830B03" w:rsidRDefault="004069AE" w:rsidP="00830B03">
            <w:pPr>
              <w:spacing w:after="0" w:line="360" w:lineRule="auto"/>
              <w:ind w:left="-34" w:hanging="7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B03">
              <w:rPr>
                <w:rFonts w:ascii="Times New Roman" w:hAnsi="Times New Roman"/>
                <w:sz w:val="24"/>
                <w:szCs w:val="24"/>
                <w:lang w:eastAsia="ru-RU"/>
              </w:rPr>
              <w:t>Терпение</w:t>
            </w:r>
          </w:p>
        </w:tc>
        <w:tc>
          <w:tcPr>
            <w:tcW w:w="0" w:type="auto"/>
          </w:tcPr>
          <w:p w:rsidR="004069AE" w:rsidRPr="00830B03" w:rsidRDefault="004069AE" w:rsidP="00830B03">
            <w:pPr>
              <w:spacing w:after="0" w:line="360" w:lineRule="auto"/>
              <w:ind w:left="-34" w:hanging="7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B03">
              <w:rPr>
                <w:rFonts w:ascii="Times New Roman" w:hAnsi="Times New Roman"/>
                <w:sz w:val="24"/>
                <w:szCs w:val="24"/>
                <w:lang w:eastAsia="ru-RU"/>
              </w:rPr>
              <w:t>Знание законов</w:t>
            </w:r>
          </w:p>
        </w:tc>
        <w:tc>
          <w:tcPr>
            <w:tcW w:w="2370" w:type="dxa"/>
          </w:tcPr>
          <w:p w:rsidR="004069AE" w:rsidRPr="00830B03" w:rsidRDefault="004069AE" w:rsidP="00830B03">
            <w:pPr>
              <w:spacing w:after="0" w:line="360" w:lineRule="auto"/>
              <w:ind w:left="-34" w:hanging="7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B03">
              <w:rPr>
                <w:rFonts w:ascii="Times New Roman" w:hAnsi="Times New Roman"/>
                <w:sz w:val="24"/>
                <w:szCs w:val="24"/>
                <w:lang w:eastAsia="ru-RU"/>
              </w:rPr>
              <w:t>Коммуникабельность</w:t>
            </w:r>
          </w:p>
        </w:tc>
      </w:tr>
      <w:tr w:rsidR="004069AE" w:rsidRPr="008B1638" w:rsidTr="00B60E66">
        <w:trPr>
          <w:tblCellSpacing w:w="0" w:type="dxa"/>
          <w:jc w:val="center"/>
        </w:trPr>
        <w:tc>
          <w:tcPr>
            <w:tcW w:w="2676" w:type="dxa"/>
          </w:tcPr>
          <w:p w:rsidR="004069AE" w:rsidRPr="00830B03" w:rsidRDefault="004069AE" w:rsidP="00830B03">
            <w:pPr>
              <w:spacing w:after="0" w:line="360" w:lineRule="auto"/>
              <w:ind w:left="-34" w:hanging="7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B03">
              <w:rPr>
                <w:rFonts w:ascii="Times New Roman" w:hAnsi="Times New Roman"/>
                <w:sz w:val="24"/>
                <w:szCs w:val="24"/>
                <w:lang w:eastAsia="ru-RU"/>
              </w:rPr>
              <w:t>Точность</w:t>
            </w:r>
          </w:p>
        </w:tc>
        <w:tc>
          <w:tcPr>
            <w:tcW w:w="2909" w:type="dxa"/>
          </w:tcPr>
          <w:p w:rsidR="004069AE" w:rsidRPr="00830B03" w:rsidRDefault="004069AE" w:rsidP="00830B03">
            <w:pPr>
              <w:spacing w:after="0" w:line="360" w:lineRule="auto"/>
              <w:ind w:left="-34" w:hanging="7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B03">
              <w:rPr>
                <w:rFonts w:ascii="Times New Roman" w:hAnsi="Times New Roman"/>
                <w:sz w:val="24"/>
                <w:szCs w:val="24"/>
                <w:lang w:eastAsia="ru-RU"/>
              </w:rPr>
              <w:t>Находчивость</w:t>
            </w:r>
          </w:p>
        </w:tc>
        <w:tc>
          <w:tcPr>
            <w:tcW w:w="0" w:type="auto"/>
          </w:tcPr>
          <w:p w:rsidR="004069AE" w:rsidRPr="00830B03" w:rsidRDefault="004069AE" w:rsidP="00830B03">
            <w:pPr>
              <w:spacing w:after="0" w:line="360" w:lineRule="auto"/>
              <w:ind w:left="-34" w:hanging="7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B03">
              <w:rPr>
                <w:rFonts w:ascii="Times New Roman" w:hAnsi="Times New Roman"/>
                <w:sz w:val="24"/>
                <w:szCs w:val="24"/>
                <w:lang w:eastAsia="ru-RU"/>
              </w:rPr>
              <w:t>Непредвзятость</w:t>
            </w:r>
          </w:p>
        </w:tc>
        <w:tc>
          <w:tcPr>
            <w:tcW w:w="2370" w:type="dxa"/>
          </w:tcPr>
          <w:p w:rsidR="004069AE" w:rsidRPr="00830B03" w:rsidRDefault="004069AE" w:rsidP="00830B03">
            <w:pPr>
              <w:spacing w:after="0" w:line="360" w:lineRule="auto"/>
              <w:ind w:left="-34" w:hanging="7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B03">
              <w:rPr>
                <w:rFonts w:ascii="Times New Roman" w:hAnsi="Times New Roman"/>
                <w:sz w:val="24"/>
                <w:szCs w:val="24"/>
                <w:lang w:eastAsia="ru-RU"/>
              </w:rPr>
              <w:t>Точность</w:t>
            </w:r>
          </w:p>
        </w:tc>
      </w:tr>
      <w:tr w:rsidR="004069AE" w:rsidRPr="008B1638" w:rsidTr="00B60E66">
        <w:trPr>
          <w:tblCellSpacing w:w="0" w:type="dxa"/>
          <w:jc w:val="center"/>
        </w:trPr>
        <w:tc>
          <w:tcPr>
            <w:tcW w:w="2676" w:type="dxa"/>
          </w:tcPr>
          <w:p w:rsidR="004069AE" w:rsidRPr="00830B03" w:rsidRDefault="004069AE" w:rsidP="00830B03">
            <w:pPr>
              <w:spacing w:after="0" w:line="360" w:lineRule="auto"/>
              <w:ind w:left="-34" w:hanging="7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B03">
              <w:rPr>
                <w:rFonts w:ascii="Times New Roman" w:hAnsi="Times New Roman"/>
                <w:sz w:val="24"/>
                <w:szCs w:val="24"/>
                <w:lang w:eastAsia="ru-RU"/>
              </w:rPr>
              <w:t>Собранность</w:t>
            </w:r>
          </w:p>
        </w:tc>
        <w:tc>
          <w:tcPr>
            <w:tcW w:w="2909" w:type="dxa"/>
          </w:tcPr>
          <w:p w:rsidR="004069AE" w:rsidRPr="00830B03" w:rsidRDefault="004069AE" w:rsidP="00830B03">
            <w:pPr>
              <w:spacing w:after="0" w:line="360" w:lineRule="auto"/>
              <w:ind w:left="-34" w:hanging="7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B03">
              <w:rPr>
                <w:rFonts w:ascii="Times New Roman" w:hAnsi="Times New Roman"/>
                <w:sz w:val="24"/>
                <w:szCs w:val="24"/>
                <w:lang w:eastAsia="ru-RU"/>
              </w:rPr>
              <w:t>Самосовершенствование</w:t>
            </w:r>
          </w:p>
        </w:tc>
        <w:tc>
          <w:tcPr>
            <w:tcW w:w="0" w:type="auto"/>
          </w:tcPr>
          <w:p w:rsidR="004069AE" w:rsidRPr="00830B03" w:rsidRDefault="004069AE" w:rsidP="00830B03">
            <w:pPr>
              <w:spacing w:after="0" w:line="360" w:lineRule="auto"/>
              <w:ind w:left="-34" w:hanging="7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B03">
              <w:rPr>
                <w:rFonts w:ascii="Times New Roman" w:hAnsi="Times New Roman"/>
                <w:sz w:val="24"/>
                <w:szCs w:val="24"/>
                <w:lang w:eastAsia="ru-RU"/>
              </w:rPr>
              <w:t>Информированность</w:t>
            </w:r>
          </w:p>
        </w:tc>
        <w:tc>
          <w:tcPr>
            <w:tcW w:w="2370" w:type="dxa"/>
          </w:tcPr>
          <w:p w:rsidR="004069AE" w:rsidRPr="00830B03" w:rsidRDefault="004069AE" w:rsidP="00830B03">
            <w:pPr>
              <w:spacing w:after="0" w:line="360" w:lineRule="auto"/>
              <w:ind w:left="-34" w:hanging="7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B03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Образованность</w:t>
            </w:r>
          </w:p>
        </w:tc>
      </w:tr>
      <w:tr w:rsidR="004069AE" w:rsidRPr="008B1638" w:rsidTr="00B60E66">
        <w:trPr>
          <w:tblCellSpacing w:w="0" w:type="dxa"/>
          <w:jc w:val="center"/>
        </w:trPr>
        <w:tc>
          <w:tcPr>
            <w:tcW w:w="2676" w:type="dxa"/>
          </w:tcPr>
          <w:p w:rsidR="004069AE" w:rsidRPr="00830B03" w:rsidRDefault="004069AE" w:rsidP="00830B03">
            <w:pPr>
              <w:spacing w:after="0" w:line="360" w:lineRule="auto"/>
              <w:ind w:left="-34" w:hanging="7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B03">
              <w:rPr>
                <w:rFonts w:ascii="Times New Roman" w:hAnsi="Times New Roman"/>
                <w:sz w:val="24"/>
                <w:szCs w:val="24"/>
                <w:lang w:eastAsia="ru-RU"/>
              </w:rPr>
              <w:t>Сила воли</w:t>
            </w:r>
          </w:p>
        </w:tc>
        <w:tc>
          <w:tcPr>
            <w:tcW w:w="2909" w:type="dxa"/>
          </w:tcPr>
          <w:p w:rsidR="004069AE" w:rsidRPr="00830B03" w:rsidRDefault="004069AE" w:rsidP="00830B03">
            <w:pPr>
              <w:spacing w:after="0" w:line="360" w:lineRule="auto"/>
              <w:ind w:left="-34" w:hanging="7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B03">
              <w:rPr>
                <w:rFonts w:ascii="Times New Roman" w:hAnsi="Times New Roman"/>
                <w:sz w:val="24"/>
                <w:szCs w:val="24"/>
                <w:lang w:eastAsia="ru-RU"/>
              </w:rPr>
              <w:t>Эрудированность</w:t>
            </w:r>
          </w:p>
        </w:tc>
        <w:tc>
          <w:tcPr>
            <w:tcW w:w="0" w:type="auto"/>
          </w:tcPr>
          <w:p w:rsidR="004069AE" w:rsidRPr="00830B03" w:rsidRDefault="004069AE" w:rsidP="00830B03">
            <w:pPr>
              <w:spacing w:after="0" w:line="360" w:lineRule="auto"/>
              <w:ind w:left="-34" w:hanging="7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B03">
              <w:rPr>
                <w:rFonts w:ascii="Times New Roman" w:hAnsi="Times New Roman"/>
                <w:sz w:val="24"/>
                <w:szCs w:val="24"/>
                <w:lang w:eastAsia="ru-RU"/>
              </w:rPr>
              <w:t>Тактичность</w:t>
            </w:r>
          </w:p>
        </w:tc>
        <w:tc>
          <w:tcPr>
            <w:tcW w:w="2370" w:type="dxa"/>
          </w:tcPr>
          <w:p w:rsidR="004069AE" w:rsidRPr="00830B03" w:rsidRDefault="004069AE" w:rsidP="00830B03">
            <w:pPr>
              <w:spacing w:after="0" w:line="360" w:lineRule="auto"/>
              <w:ind w:left="-34" w:hanging="7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B03">
              <w:rPr>
                <w:rFonts w:ascii="Times New Roman" w:hAnsi="Times New Roman"/>
                <w:sz w:val="24"/>
                <w:szCs w:val="24"/>
                <w:lang w:eastAsia="ru-RU"/>
              </w:rPr>
              <w:t>Находчивость</w:t>
            </w:r>
          </w:p>
        </w:tc>
      </w:tr>
      <w:tr w:rsidR="004069AE" w:rsidRPr="008B1638" w:rsidTr="00B60E66">
        <w:trPr>
          <w:tblCellSpacing w:w="0" w:type="dxa"/>
          <w:jc w:val="center"/>
        </w:trPr>
        <w:tc>
          <w:tcPr>
            <w:tcW w:w="2676" w:type="dxa"/>
          </w:tcPr>
          <w:p w:rsidR="004069AE" w:rsidRPr="00830B03" w:rsidRDefault="004069AE" w:rsidP="00830B03">
            <w:pPr>
              <w:spacing w:after="0" w:line="360" w:lineRule="auto"/>
              <w:ind w:left="-34" w:hanging="7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B03">
              <w:rPr>
                <w:rFonts w:ascii="Times New Roman" w:hAnsi="Times New Roman"/>
                <w:sz w:val="24"/>
                <w:szCs w:val="24"/>
                <w:lang w:eastAsia="ru-RU"/>
              </w:rPr>
              <w:t>Информированность</w:t>
            </w:r>
          </w:p>
        </w:tc>
        <w:tc>
          <w:tcPr>
            <w:tcW w:w="2909" w:type="dxa"/>
          </w:tcPr>
          <w:p w:rsidR="004069AE" w:rsidRPr="00830B03" w:rsidRDefault="004069AE" w:rsidP="00830B03">
            <w:pPr>
              <w:spacing w:after="0" w:line="360" w:lineRule="auto"/>
              <w:ind w:left="-34" w:hanging="7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B03">
              <w:rPr>
                <w:rFonts w:ascii="Times New Roman" w:hAnsi="Times New Roman"/>
                <w:sz w:val="24"/>
                <w:szCs w:val="24"/>
                <w:lang w:eastAsia="ru-RU"/>
              </w:rPr>
              <w:t>Интуиция</w:t>
            </w:r>
          </w:p>
        </w:tc>
        <w:tc>
          <w:tcPr>
            <w:tcW w:w="0" w:type="auto"/>
          </w:tcPr>
          <w:p w:rsidR="004069AE" w:rsidRPr="00830B03" w:rsidRDefault="004069AE" w:rsidP="00830B03">
            <w:pPr>
              <w:spacing w:after="0" w:line="360" w:lineRule="auto"/>
              <w:ind w:left="-34" w:hanging="7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B03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Ответственность</w:t>
            </w:r>
          </w:p>
        </w:tc>
        <w:tc>
          <w:tcPr>
            <w:tcW w:w="2370" w:type="dxa"/>
          </w:tcPr>
          <w:p w:rsidR="004069AE" w:rsidRPr="00830B03" w:rsidRDefault="004069AE" w:rsidP="00830B03">
            <w:pPr>
              <w:spacing w:after="0" w:line="360" w:lineRule="auto"/>
              <w:ind w:left="-34" w:hanging="7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B03">
              <w:rPr>
                <w:rFonts w:ascii="Times New Roman" w:hAnsi="Times New Roman"/>
                <w:sz w:val="24"/>
                <w:szCs w:val="24"/>
                <w:lang w:eastAsia="ru-RU"/>
              </w:rPr>
              <w:t>Тактичность</w:t>
            </w:r>
          </w:p>
        </w:tc>
      </w:tr>
      <w:tr w:rsidR="004069AE" w:rsidRPr="008B1638" w:rsidTr="00B60E66">
        <w:trPr>
          <w:tblCellSpacing w:w="0" w:type="dxa"/>
          <w:jc w:val="center"/>
        </w:trPr>
        <w:tc>
          <w:tcPr>
            <w:tcW w:w="2676" w:type="dxa"/>
          </w:tcPr>
          <w:p w:rsidR="004069AE" w:rsidRPr="00830B03" w:rsidRDefault="004069AE" w:rsidP="00830B03">
            <w:pPr>
              <w:spacing w:after="0" w:line="360" w:lineRule="auto"/>
              <w:ind w:left="-34" w:hanging="7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B03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Образованность</w:t>
            </w:r>
          </w:p>
        </w:tc>
        <w:tc>
          <w:tcPr>
            <w:tcW w:w="2909" w:type="dxa"/>
          </w:tcPr>
          <w:p w:rsidR="004069AE" w:rsidRPr="00830B03" w:rsidRDefault="004069AE" w:rsidP="00830B03">
            <w:pPr>
              <w:spacing w:after="0" w:line="360" w:lineRule="auto"/>
              <w:ind w:left="-34" w:hanging="7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B03">
              <w:rPr>
                <w:rFonts w:ascii="Times New Roman" w:hAnsi="Times New Roman"/>
                <w:sz w:val="24"/>
                <w:szCs w:val="24"/>
                <w:lang w:eastAsia="ru-RU"/>
              </w:rPr>
              <w:t>Воспитанность</w:t>
            </w:r>
          </w:p>
        </w:tc>
        <w:tc>
          <w:tcPr>
            <w:tcW w:w="0" w:type="auto"/>
          </w:tcPr>
          <w:p w:rsidR="004069AE" w:rsidRPr="00830B03" w:rsidRDefault="004069AE" w:rsidP="00830B03">
            <w:pPr>
              <w:spacing w:after="0" w:line="360" w:lineRule="auto"/>
              <w:ind w:left="-34" w:hanging="7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B03">
              <w:rPr>
                <w:rFonts w:ascii="Times New Roman" w:hAnsi="Times New Roman"/>
                <w:sz w:val="24"/>
                <w:szCs w:val="24"/>
                <w:lang w:eastAsia="ru-RU"/>
              </w:rPr>
              <w:t>Собранность</w:t>
            </w:r>
          </w:p>
        </w:tc>
        <w:tc>
          <w:tcPr>
            <w:tcW w:w="2370" w:type="dxa"/>
          </w:tcPr>
          <w:p w:rsidR="004069AE" w:rsidRPr="00830B03" w:rsidRDefault="004069AE" w:rsidP="00830B03">
            <w:pPr>
              <w:spacing w:after="0" w:line="360" w:lineRule="auto"/>
              <w:ind w:left="-34" w:hanging="7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B03">
              <w:rPr>
                <w:rFonts w:ascii="Times New Roman" w:hAnsi="Times New Roman"/>
                <w:sz w:val="24"/>
                <w:szCs w:val="24"/>
                <w:lang w:eastAsia="ru-RU"/>
              </w:rPr>
              <w:t>Интуиция</w:t>
            </w:r>
          </w:p>
        </w:tc>
      </w:tr>
      <w:tr w:rsidR="004069AE" w:rsidRPr="008B1638" w:rsidTr="00B60E66">
        <w:trPr>
          <w:tblCellSpacing w:w="0" w:type="dxa"/>
          <w:jc w:val="center"/>
        </w:trPr>
        <w:tc>
          <w:tcPr>
            <w:tcW w:w="0" w:type="auto"/>
          </w:tcPr>
          <w:p w:rsidR="004069AE" w:rsidRPr="00830B03" w:rsidRDefault="004069AE" w:rsidP="00830B03">
            <w:pPr>
              <w:spacing w:after="0" w:line="360" w:lineRule="auto"/>
              <w:ind w:left="-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B03">
              <w:rPr>
                <w:rFonts w:ascii="Times New Roman" w:hAnsi="Times New Roman"/>
                <w:sz w:val="24"/>
                <w:szCs w:val="24"/>
                <w:lang w:eastAsia="ru-RU"/>
              </w:rPr>
              <w:t>Жизнерадостность</w:t>
            </w:r>
          </w:p>
        </w:tc>
        <w:tc>
          <w:tcPr>
            <w:tcW w:w="2909" w:type="dxa"/>
          </w:tcPr>
          <w:p w:rsidR="004069AE" w:rsidRPr="00830B03" w:rsidRDefault="004069AE" w:rsidP="00830B03">
            <w:pPr>
              <w:spacing w:after="0" w:line="360" w:lineRule="auto"/>
              <w:ind w:left="-34" w:firstLine="11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B03">
              <w:rPr>
                <w:rFonts w:ascii="Times New Roman" w:hAnsi="Times New Roman"/>
                <w:sz w:val="24"/>
                <w:szCs w:val="24"/>
                <w:lang w:eastAsia="ru-RU"/>
              </w:rPr>
              <w:t>Информированность</w:t>
            </w:r>
          </w:p>
        </w:tc>
        <w:tc>
          <w:tcPr>
            <w:tcW w:w="0" w:type="auto"/>
          </w:tcPr>
          <w:p w:rsidR="004069AE" w:rsidRPr="00830B03" w:rsidRDefault="004069AE" w:rsidP="00830B03">
            <w:pPr>
              <w:spacing w:after="0" w:line="360" w:lineRule="auto"/>
              <w:ind w:left="-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B03">
              <w:rPr>
                <w:rFonts w:ascii="Times New Roman" w:hAnsi="Times New Roman"/>
                <w:sz w:val="24"/>
                <w:szCs w:val="24"/>
                <w:lang w:eastAsia="ru-RU"/>
              </w:rPr>
              <w:t>Коммуникабельность</w:t>
            </w:r>
          </w:p>
        </w:tc>
        <w:tc>
          <w:tcPr>
            <w:tcW w:w="2370" w:type="dxa"/>
          </w:tcPr>
          <w:p w:rsidR="004069AE" w:rsidRPr="00830B03" w:rsidRDefault="004069AE" w:rsidP="00830B03">
            <w:pPr>
              <w:spacing w:after="0" w:line="360" w:lineRule="auto"/>
              <w:ind w:left="-34" w:firstLine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B03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Ответственность</w:t>
            </w:r>
          </w:p>
        </w:tc>
      </w:tr>
      <w:tr w:rsidR="004069AE" w:rsidRPr="008B1638" w:rsidTr="00B60E66">
        <w:trPr>
          <w:tblCellSpacing w:w="0" w:type="dxa"/>
          <w:jc w:val="center"/>
        </w:trPr>
        <w:tc>
          <w:tcPr>
            <w:tcW w:w="0" w:type="auto"/>
          </w:tcPr>
          <w:p w:rsidR="004069AE" w:rsidRPr="00830B03" w:rsidRDefault="004069AE" w:rsidP="003D308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Pr="00830B03">
              <w:rPr>
                <w:rFonts w:ascii="Times New Roman" w:hAnsi="Times New Roman"/>
                <w:sz w:val="24"/>
                <w:szCs w:val="24"/>
                <w:lang w:eastAsia="ru-RU"/>
              </w:rPr>
              <w:t>Милосердие</w:t>
            </w:r>
          </w:p>
        </w:tc>
        <w:tc>
          <w:tcPr>
            <w:tcW w:w="2909" w:type="dxa"/>
          </w:tcPr>
          <w:p w:rsidR="004069AE" w:rsidRPr="00830B03" w:rsidRDefault="004069AE" w:rsidP="00830B03">
            <w:pPr>
              <w:spacing w:after="0" w:line="360" w:lineRule="auto"/>
              <w:ind w:left="-34" w:firstLine="11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B03">
              <w:rPr>
                <w:rFonts w:ascii="Times New Roman" w:hAnsi="Times New Roman"/>
                <w:sz w:val="24"/>
                <w:szCs w:val="24"/>
                <w:lang w:eastAsia="ru-RU"/>
              </w:rPr>
              <w:t>Коммуникабельность</w:t>
            </w:r>
          </w:p>
        </w:tc>
        <w:tc>
          <w:tcPr>
            <w:tcW w:w="0" w:type="auto"/>
          </w:tcPr>
          <w:p w:rsidR="004069AE" w:rsidRPr="00830B03" w:rsidRDefault="004069AE" w:rsidP="00830B03">
            <w:pPr>
              <w:spacing w:after="0" w:line="360" w:lineRule="auto"/>
              <w:ind w:left="-34"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B03">
              <w:rPr>
                <w:rFonts w:ascii="Times New Roman" w:hAnsi="Times New Roman"/>
                <w:sz w:val="24"/>
                <w:szCs w:val="24"/>
                <w:lang w:eastAsia="ru-RU"/>
              </w:rPr>
              <w:t>Интуиция</w:t>
            </w:r>
          </w:p>
        </w:tc>
        <w:tc>
          <w:tcPr>
            <w:tcW w:w="2370" w:type="dxa"/>
          </w:tcPr>
          <w:p w:rsidR="004069AE" w:rsidRPr="00830B03" w:rsidRDefault="004069AE" w:rsidP="00830B03">
            <w:pPr>
              <w:spacing w:after="0" w:line="360" w:lineRule="auto"/>
              <w:ind w:left="-34"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B03">
              <w:rPr>
                <w:rFonts w:ascii="Times New Roman" w:hAnsi="Times New Roman"/>
                <w:sz w:val="24"/>
                <w:szCs w:val="24"/>
                <w:lang w:eastAsia="ru-RU"/>
              </w:rPr>
              <w:t>Порядочность</w:t>
            </w:r>
          </w:p>
        </w:tc>
      </w:tr>
      <w:tr w:rsidR="004069AE" w:rsidRPr="008B1638" w:rsidTr="00B60E66">
        <w:trPr>
          <w:tblCellSpacing w:w="0" w:type="dxa"/>
          <w:jc w:val="center"/>
        </w:trPr>
        <w:tc>
          <w:tcPr>
            <w:tcW w:w="0" w:type="auto"/>
          </w:tcPr>
          <w:p w:rsidR="004069AE" w:rsidRPr="00830B03" w:rsidRDefault="004069AE" w:rsidP="00830B03">
            <w:pPr>
              <w:spacing w:after="0" w:line="360" w:lineRule="auto"/>
              <w:ind w:left="-34"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B03">
              <w:rPr>
                <w:rFonts w:ascii="Times New Roman" w:hAnsi="Times New Roman"/>
                <w:sz w:val="24"/>
                <w:szCs w:val="24"/>
                <w:lang w:eastAsia="ru-RU"/>
              </w:rPr>
              <w:t>Ум</w:t>
            </w:r>
          </w:p>
        </w:tc>
        <w:tc>
          <w:tcPr>
            <w:tcW w:w="2909" w:type="dxa"/>
          </w:tcPr>
          <w:p w:rsidR="004069AE" w:rsidRPr="00830B03" w:rsidRDefault="004069AE" w:rsidP="00830B03">
            <w:pPr>
              <w:spacing w:after="0" w:line="360" w:lineRule="auto"/>
              <w:ind w:left="-34"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B03">
              <w:rPr>
                <w:rFonts w:ascii="Times New Roman" w:hAnsi="Times New Roman"/>
                <w:sz w:val="24"/>
                <w:szCs w:val="24"/>
                <w:lang w:eastAsia="ru-RU"/>
              </w:rPr>
              <w:t>Милосердие</w:t>
            </w:r>
          </w:p>
        </w:tc>
        <w:tc>
          <w:tcPr>
            <w:tcW w:w="0" w:type="auto"/>
          </w:tcPr>
          <w:p w:rsidR="004069AE" w:rsidRPr="00830B03" w:rsidRDefault="004069AE" w:rsidP="00830B03">
            <w:pPr>
              <w:spacing w:after="0" w:line="360" w:lineRule="auto"/>
              <w:ind w:left="-34"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</w:tcPr>
          <w:p w:rsidR="004069AE" w:rsidRPr="00830B03" w:rsidRDefault="004069AE" w:rsidP="00830B03">
            <w:pPr>
              <w:spacing w:after="0" w:line="360" w:lineRule="auto"/>
              <w:ind w:left="-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B03">
              <w:rPr>
                <w:rFonts w:ascii="Times New Roman" w:hAnsi="Times New Roman"/>
                <w:sz w:val="24"/>
                <w:szCs w:val="24"/>
                <w:lang w:eastAsia="ru-RU"/>
              </w:rPr>
              <w:t>Умение оперировать цифрами, информацией</w:t>
            </w:r>
          </w:p>
        </w:tc>
      </w:tr>
    </w:tbl>
    <w:p w:rsidR="004069AE" w:rsidRPr="003A6B43" w:rsidRDefault="004069AE" w:rsidP="00515ADE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6. </w:t>
      </w:r>
      <w:r w:rsidRPr="003A6B43">
        <w:rPr>
          <w:rFonts w:ascii="Times New Roman" w:hAnsi="Times New Roman"/>
          <w:b/>
          <w:bCs/>
          <w:sz w:val="28"/>
          <w:szCs w:val="28"/>
          <w:lang w:eastAsia="ru-RU"/>
        </w:rPr>
        <w:t>А теперь по перечисленным качествам угадайте профессию:</w:t>
      </w:r>
    </w:p>
    <w:p w:rsidR="004069AE" w:rsidRPr="003A6B43" w:rsidRDefault="004069AE" w:rsidP="00515ADE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6B43">
        <w:rPr>
          <w:rFonts w:ascii="Times New Roman" w:hAnsi="Times New Roman"/>
          <w:sz w:val="28"/>
          <w:szCs w:val="28"/>
          <w:lang w:eastAsia="ru-RU"/>
        </w:rPr>
        <w:t>Учитель перечисляет профессиональные качества, а дети угадывают и называют профессию.</w:t>
      </w:r>
    </w:p>
    <w:tbl>
      <w:tblPr>
        <w:tblW w:w="0" w:type="auto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4895"/>
        <w:gridCol w:w="4109"/>
      </w:tblGrid>
      <w:tr w:rsidR="004069AE" w:rsidRPr="008B1638" w:rsidTr="00B60E66">
        <w:trPr>
          <w:tblCellSpacing w:w="0" w:type="dxa"/>
          <w:jc w:val="center"/>
        </w:trPr>
        <w:tc>
          <w:tcPr>
            <w:tcW w:w="0" w:type="auto"/>
          </w:tcPr>
          <w:p w:rsidR="004069AE" w:rsidRPr="003A6B43" w:rsidRDefault="004069AE" w:rsidP="006B1B9A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6B43">
              <w:rPr>
                <w:rFonts w:ascii="Times New Roman" w:hAnsi="Times New Roman"/>
                <w:sz w:val="28"/>
                <w:szCs w:val="28"/>
                <w:lang w:eastAsia="ru-RU"/>
              </w:rPr>
              <w:t>Физическая подготовка</w:t>
            </w:r>
          </w:p>
        </w:tc>
        <w:tc>
          <w:tcPr>
            <w:tcW w:w="4109" w:type="dxa"/>
          </w:tcPr>
          <w:p w:rsidR="004069AE" w:rsidRPr="003A6B43" w:rsidRDefault="004069AE" w:rsidP="006B1B9A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6B43">
              <w:rPr>
                <w:rFonts w:ascii="Times New Roman" w:hAnsi="Times New Roman"/>
                <w:sz w:val="28"/>
                <w:szCs w:val="28"/>
                <w:lang w:eastAsia="ru-RU"/>
              </w:rPr>
              <w:t>Физическая подготовка</w:t>
            </w:r>
          </w:p>
        </w:tc>
      </w:tr>
      <w:tr w:rsidR="004069AE" w:rsidRPr="008B1638" w:rsidTr="00B60E66">
        <w:trPr>
          <w:tblCellSpacing w:w="0" w:type="dxa"/>
          <w:jc w:val="center"/>
        </w:trPr>
        <w:tc>
          <w:tcPr>
            <w:tcW w:w="0" w:type="auto"/>
          </w:tcPr>
          <w:p w:rsidR="004069AE" w:rsidRPr="003A6B43" w:rsidRDefault="004069AE" w:rsidP="006B1B9A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6B43">
              <w:rPr>
                <w:rFonts w:ascii="Times New Roman" w:hAnsi="Times New Roman"/>
                <w:sz w:val="28"/>
                <w:szCs w:val="28"/>
                <w:lang w:eastAsia="ru-RU"/>
              </w:rPr>
              <w:t>Дисциплина</w:t>
            </w:r>
          </w:p>
        </w:tc>
        <w:tc>
          <w:tcPr>
            <w:tcW w:w="4109" w:type="dxa"/>
          </w:tcPr>
          <w:p w:rsidR="004069AE" w:rsidRPr="003A6B43" w:rsidRDefault="004069AE" w:rsidP="006B1B9A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6B43">
              <w:rPr>
                <w:rFonts w:ascii="Times New Roman" w:hAnsi="Times New Roman"/>
                <w:sz w:val="28"/>
                <w:szCs w:val="28"/>
                <w:lang w:eastAsia="ru-RU"/>
              </w:rPr>
              <w:t>Смелость</w:t>
            </w:r>
          </w:p>
        </w:tc>
      </w:tr>
      <w:tr w:rsidR="004069AE" w:rsidRPr="008B1638" w:rsidTr="00B60E66">
        <w:trPr>
          <w:tblCellSpacing w:w="0" w:type="dxa"/>
          <w:jc w:val="center"/>
        </w:trPr>
        <w:tc>
          <w:tcPr>
            <w:tcW w:w="0" w:type="auto"/>
          </w:tcPr>
          <w:p w:rsidR="004069AE" w:rsidRPr="003A6B43" w:rsidRDefault="004069AE" w:rsidP="006B1B9A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6B43">
              <w:rPr>
                <w:rFonts w:ascii="Times New Roman" w:hAnsi="Times New Roman"/>
                <w:sz w:val="28"/>
                <w:szCs w:val="28"/>
                <w:lang w:eastAsia="ru-RU"/>
              </w:rPr>
              <w:t>Решительность</w:t>
            </w:r>
          </w:p>
        </w:tc>
        <w:tc>
          <w:tcPr>
            <w:tcW w:w="4109" w:type="dxa"/>
          </w:tcPr>
          <w:p w:rsidR="004069AE" w:rsidRPr="003A6B43" w:rsidRDefault="004069AE" w:rsidP="006B1B9A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6B43">
              <w:rPr>
                <w:rFonts w:ascii="Times New Roman" w:hAnsi="Times New Roman"/>
                <w:sz w:val="28"/>
                <w:szCs w:val="28"/>
                <w:lang w:eastAsia="ru-RU"/>
              </w:rPr>
              <w:t>Знание психологии</w:t>
            </w:r>
          </w:p>
        </w:tc>
      </w:tr>
      <w:tr w:rsidR="004069AE" w:rsidRPr="008B1638" w:rsidTr="00B60E66">
        <w:trPr>
          <w:tblCellSpacing w:w="0" w:type="dxa"/>
          <w:jc w:val="center"/>
        </w:trPr>
        <w:tc>
          <w:tcPr>
            <w:tcW w:w="0" w:type="auto"/>
          </w:tcPr>
          <w:p w:rsidR="004069AE" w:rsidRPr="003A6B43" w:rsidRDefault="004069AE" w:rsidP="006B1B9A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6B43">
              <w:rPr>
                <w:rFonts w:ascii="Times New Roman" w:hAnsi="Times New Roman"/>
                <w:sz w:val="28"/>
                <w:szCs w:val="28"/>
                <w:lang w:eastAsia="ru-RU"/>
              </w:rPr>
              <w:t>Находчивость</w:t>
            </w:r>
          </w:p>
        </w:tc>
        <w:tc>
          <w:tcPr>
            <w:tcW w:w="4109" w:type="dxa"/>
          </w:tcPr>
          <w:p w:rsidR="004069AE" w:rsidRPr="003A6B43" w:rsidRDefault="004069AE" w:rsidP="006B1B9A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6B43">
              <w:rPr>
                <w:rFonts w:ascii="Times New Roman" w:hAnsi="Times New Roman"/>
                <w:sz w:val="28"/>
                <w:szCs w:val="28"/>
                <w:lang w:eastAsia="ru-RU"/>
              </w:rPr>
              <w:t>Находчивость</w:t>
            </w:r>
          </w:p>
        </w:tc>
      </w:tr>
      <w:tr w:rsidR="004069AE" w:rsidRPr="008B1638" w:rsidTr="00B60E66">
        <w:trPr>
          <w:tblCellSpacing w:w="0" w:type="dxa"/>
          <w:jc w:val="center"/>
        </w:trPr>
        <w:tc>
          <w:tcPr>
            <w:tcW w:w="0" w:type="auto"/>
          </w:tcPr>
          <w:p w:rsidR="004069AE" w:rsidRPr="003A6B43" w:rsidRDefault="004069AE" w:rsidP="006B1B9A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6B43">
              <w:rPr>
                <w:rFonts w:ascii="Times New Roman" w:hAnsi="Times New Roman"/>
                <w:sz w:val="28"/>
                <w:szCs w:val="28"/>
                <w:lang w:eastAsia="ru-RU"/>
              </w:rPr>
              <w:t>Самосовершенствование</w:t>
            </w:r>
          </w:p>
        </w:tc>
        <w:tc>
          <w:tcPr>
            <w:tcW w:w="4109" w:type="dxa"/>
          </w:tcPr>
          <w:p w:rsidR="004069AE" w:rsidRPr="003A6B43" w:rsidRDefault="004069AE" w:rsidP="006B1B9A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6B43">
              <w:rPr>
                <w:rFonts w:ascii="Times New Roman" w:hAnsi="Times New Roman"/>
                <w:sz w:val="28"/>
                <w:szCs w:val="28"/>
                <w:lang w:eastAsia="ru-RU"/>
              </w:rPr>
              <w:t>Выдержка</w:t>
            </w:r>
          </w:p>
        </w:tc>
      </w:tr>
      <w:tr w:rsidR="004069AE" w:rsidRPr="008B1638" w:rsidTr="00B60E66">
        <w:trPr>
          <w:tblCellSpacing w:w="0" w:type="dxa"/>
          <w:jc w:val="center"/>
        </w:trPr>
        <w:tc>
          <w:tcPr>
            <w:tcW w:w="0" w:type="auto"/>
          </w:tcPr>
          <w:p w:rsidR="004069AE" w:rsidRPr="003A6B43" w:rsidRDefault="004069AE" w:rsidP="006B1B9A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6B43">
              <w:rPr>
                <w:rFonts w:ascii="Times New Roman" w:hAnsi="Times New Roman"/>
                <w:sz w:val="28"/>
                <w:szCs w:val="28"/>
                <w:lang w:eastAsia="ru-RU"/>
              </w:rPr>
              <w:t>Собранность</w:t>
            </w:r>
          </w:p>
        </w:tc>
        <w:tc>
          <w:tcPr>
            <w:tcW w:w="4109" w:type="dxa"/>
          </w:tcPr>
          <w:p w:rsidR="004069AE" w:rsidRPr="003A6B43" w:rsidRDefault="004069AE" w:rsidP="006B1B9A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6B43">
              <w:rPr>
                <w:rFonts w:ascii="Times New Roman" w:hAnsi="Times New Roman"/>
                <w:sz w:val="28"/>
                <w:szCs w:val="28"/>
                <w:lang w:eastAsia="ru-RU"/>
              </w:rPr>
              <w:t>Самосовершенствование</w:t>
            </w:r>
          </w:p>
        </w:tc>
      </w:tr>
      <w:tr w:rsidR="004069AE" w:rsidRPr="008B1638" w:rsidTr="00B60E66">
        <w:trPr>
          <w:tblCellSpacing w:w="0" w:type="dxa"/>
          <w:jc w:val="center"/>
        </w:trPr>
        <w:tc>
          <w:tcPr>
            <w:tcW w:w="0" w:type="auto"/>
          </w:tcPr>
          <w:p w:rsidR="004069AE" w:rsidRPr="003A6B43" w:rsidRDefault="004069AE" w:rsidP="006B1B9A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6B43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Ответственность</w:t>
            </w:r>
          </w:p>
        </w:tc>
        <w:tc>
          <w:tcPr>
            <w:tcW w:w="4109" w:type="dxa"/>
          </w:tcPr>
          <w:p w:rsidR="004069AE" w:rsidRPr="003A6B43" w:rsidRDefault="004069AE" w:rsidP="006B1B9A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6B43">
              <w:rPr>
                <w:rFonts w:ascii="Times New Roman" w:hAnsi="Times New Roman"/>
                <w:sz w:val="28"/>
                <w:szCs w:val="28"/>
                <w:lang w:eastAsia="ru-RU"/>
              </w:rPr>
              <w:t>Собранность</w:t>
            </w:r>
          </w:p>
        </w:tc>
      </w:tr>
      <w:tr w:rsidR="004069AE" w:rsidRPr="008B1638" w:rsidTr="00B60E66">
        <w:trPr>
          <w:tblCellSpacing w:w="0" w:type="dxa"/>
          <w:jc w:val="center"/>
        </w:trPr>
        <w:tc>
          <w:tcPr>
            <w:tcW w:w="0" w:type="auto"/>
          </w:tcPr>
          <w:p w:rsidR="004069AE" w:rsidRPr="003A6B43" w:rsidRDefault="004069AE" w:rsidP="006B1B9A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6B43">
              <w:rPr>
                <w:rFonts w:ascii="Times New Roman" w:hAnsi="Times New Roman"/>
                <w:sz w:val="28"/>
                <w:szCs w:val="28"/>
                <w:lang w:eastAsia="ru-RU"/>
              </w:rPr>
              <w:t>Отвага</w:t>
            </w:r>
          </w:p>
        </w:tc>
        <w:tc>
          <w:tcPr>
            <w:tcW w:w="4109" w:type="dxa"/>
          </w:tcPr>
          <w:p w:rsidR="004069AE" w:rsidRPr="003A6B43" w:rsidRDefault="004069AE" w:rsidP="006B1B9A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6B43">
              <w:rPr>
                <w:rFonts w:ascii="Times New Roman" w:hAnsi="Times New Roman"/>
                <w:sz w:val="28"/>
                <w:szCs w:val="28"/>
                <w:lang w:eastAsia="ru-RU"/>
              </w:rPr>
              <w:t>Решительность</w:t>
            </w:r>
          </w:p>
        </w:tc>
      </w:tr>
      <w:tr w:rsidR="004069AE" w:rsidRPr="008B1638" w:rsidTr="00B60E66">
        <w:trPr>
          <w:tblCellSpacing w:w="0" w:type="dxa"/>
          <w:jc w:val="center"/>
        </w:trPr>
        <w:tc>
          <w:tcPr>
            <w:tcW w:w="0" w:type="auto"/>
          </w:tcPr>
          <w:p w:rsidR="004069AE" w:rsidRPr="003A6B43" w:rsidRDefault="004069AE" w:rsidP="006B1B9A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6B43">
              <w:rPr>
                <w:rFonts w:ascii="Times New Roman" w:hAnsi="Times New Roman"/>
                <w:sz w:val="28"/>
                <w:szCs w:val="28"/>
                <w:lang w:eastAsia="ru-RU"/>
              </w:rPr>
              <w:t>Патриотизм</w:t>
            </w:r>
          </w:p>
        </w:tc>
        <w:tc>
          <w:tcPr>
            <w:tcW w:w="4109" w:type="dxa"/>
          </w:tcPr>
          <w:p w:rsidR="004069AE" w:rsidRPr="003A6B43" w:rsidRDefault="004069AE" w:rsidP="006B1B9A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6B43">
              <w:rPr>
                <w:rFonts w:ascii="Times New Roman" w:hAnsi="Times New Roman"/>
                <w:sz w:val="28"/>
                <w:szCs w:val="28"/>
                <w:lang w:eastAsia="ru-RU"/>
              </w:rPr>
              <w:t>Воображение</w:t>
            </w:r>
          </w:p>
        </w:tc>
      </w:tr>
      <w:tr w:rsidR="004069AE" w:rsidRPr="008B1638" w:rsidTr="00B60E66">
        <w:trPr>
          <w:tblCellSpacing w:w="0" w:type="dxa"/>
          <w:jc w:val="center"/>
        </w:trPr>
        <w:tc>
          <w:tcPr>
            <w:tcW w:w="0" w:type="auto"/>
          </w:tcPr>
          <w:p w:rsidR="004069AE" w:rsidRPr="003A6B43" w:rsidRDefault="004069AE" w:rsidP="006B1B9A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6B43">
              <w:rPr>
                <w:rFonts w:ascii="Times New Roman" w:hAnsi="Times New Roman"/>
                <w:sz w:val="28"/>
                <w:szCs w:val="28"/>
                <w:lang w:eastAsia="ru-RU"/>
              </w:rPr>
              <w:t>Знание техники и оружия</w:t>
            </w:r>
          </w:p>
        </w:tc>
        <w:tc>
          <w:tcPr>
            <w:tcW w:w="4109" w:type="dxa"/>
          </w:tcPr>
          <w:p w:rsidR="004069AE" w:rsidRPr="003A6B43" w:rsidRDefault="004069AE" w:rsidP="006B1B9A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6B43">
              <w:rPr>
                <w:rFonts w:ascii="Times New Roman" w:hAnsi="Times New Roman"/>
                <w:sz w:val="28"/>
                <w:szCs w:val="28"/>
                <w:lang w:eastAsia="ru-RU"/>
              </w:rPr>
              <w:t>Артистичность</w:t>
            </w:r>
          </w:p>
        </w:tc>
      </w:tr>
      <w:tr w:rsidR="004069AE" w:rsidRPr="008B1638" w:rsidTr="00B60E66">
        <w:trPr>
          <w:tblCellSpacing w:w="0" w:type="dxa"/>
          <w:jc w:val="center"/>
        </w:trPr>
        <w:tc>
          <w:tcPr>
            <w:tcW w:w="0" w:type="auto"/>
          </w:tcPr>
          <w:p w:rsidR="004069AE" w:rsidRPr="003A6B43" w:rsidRDefault="004069AE" w:rsidP="006B1B9A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6B43">
              <w:rPr>
                <w:rFonts w:ascii="Times New Roman" w:hAnsi="Times New Roman"/>
                <w:sz w:val="28"/>
                <w:szCs w:val="28"/>
                <w:lang w:eastAsia="ru-RU"/>
              </w:rPr>
              <w:t>(ВОЕННЫЕ СПЕЦИАЛЬНОСТИ)</w:t>
            </w:r>
          </w:p>
        </w:tc>
        <w:tc>
          <w:tcPr>
            <w:tcW w:w="4109" w:type="dxa"/>
          </w:tcPr>
          <w:p w:rsidR="004069AE" w:rsidRPr="003A6B43" w:rsidRDefault="004069AE" w:rsidP="006B1B9A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6B43">
              <w:rPr>
                <w:rFonts w:ascii="Times New Roman" w:hAnsi="Times New Roman"/>
                <w:sz w:val="28"/>
                <w:szCs w:val="28"/>
                <w:lang w:eastAsia="ru-RU"/>
              </w:rPr>
              <w:t>(КЛОУН)</w:t>
            </w:r>
          </w:p>
        </w:tc>
      </w:tr>
    </w:tbl>
    <w:p w:rsidR="004069AE" w:rsidRPr="003A6B43" w:rsidRDefault="004069AE" w:rsidP="006B1B9A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6B43">
        <w:rPr>
          <w:rFonts w:ascii="Times New Roman" w:hAnsi="Times New Roman"/>
          <w:sz w:val="28"/>
          <w:szCs w:val="28"/>
          <w:lang w:eastAsia="ru-RU"/>
        </w:rPr>
        <w:t>Какая картина вырисовывается перед нами? Казалось бы – такие разные профессии, а качества повторяются.</w:t>
      </w:r>
    </w:p>
    <w:p w:rsidR="004069AE" w:rsidRPr="00B60E66" w:rsidRDefault="004069AE" w:rsidP="00515ADE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6B43">
        <w:rPr>
          <w:rFonts w:ascii="Times New Roman" w:hAnsi="Times New Roman"/>
          <w:sz w:val="28"/>
          <w:szCs w:val="28"/>
          <w:lang w:eastAsia="ru-RU"/>
        </w:rPr>
        <w:t>Это значит, что кроме узкой специализации, человек должен быть всесторонне развитым.</w:t>
      </w:r>
    </w:p>
    <w:p w:rsidR="004069AE" w:rsidRDefault="004069AE" w:rsidP="00B32D4E">
      <w:pPr>
        <w:spacing w:before="100" w:beforeAutospacing="1" w:after="100" w:afterAutospacing="1" w:line="36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0E66">
        <w:rPr>
          <w:rFonts w:ascii="Times New Roman" w:hAnsi="Times New Roman"/>
          <w:b/>
          <w:bCs/>
          <w:i/>
          <w:iCs/>
          <w:sz w:val="32"/>
          <w:szCs w:val="32"/>
          <w:lang w:eastAsia="ru-RU"/>
        </w:rPr>
        <w:t xml:space="preserve">7. </w:t>
      </w:r>
      <w:r w:rsidRPr="006F7343">
        <w:rPr>
          <w:rFonts w:ascii="Times New Roman" w:hAnsi="Times New Roman"/>
          <w:b/>
          <w:bCs/>
          <w:i/>
          <w:iCs/>
          <w:sz w:val="32"/>
          <w:szCs w:val="32"/>
          <w:lang w:eastAsia="ru-RU"/>
        </w:rPr>
        <w:t>“Профессионально важные качества”</w:t>
      </w:r>
    </w:p>
    <w:p w:rsidR="004069AE" w:rsidRPr="006F7343" w:rsidRDefault="004069AE" w:rsidP="00B60E66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343">
        <w:rPr>
          <w:rFonts w:ascii="Times New Roman" w:hAnsi="Times New Roman"/>
          <w:sz w:val="28"/>
          <w:szCs w:val="28"/>
          <w:lang w:eastAsia="ru-RU"/>
        </w:rPr>
        <w:t xml:space="preserve"> (соотнести ПВК с профессией). Ребята, давайте вспомним, какие качества называются профессионально важными?</w:t>
      </w:r>
    </w:p>
    <w:p w:rsidR="004069AE" w:rsidRPr="006F7343" w:rsidRDefault="004069AE" w:rsidP="006B1B9A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343">
        <w:rPr>
          <w:rFonts w:ascii="Times New Roman" w:hAnsi="Times New Roman"/>
          <w:sz w:val="28"/>
          <w:szCs w:val="28"/>
          <w:lang w:eastAsia="ru-RU"/>
        </w:rPr>
        <w:t xml:space="preserve">Сейчас вам будут представлены названия нескольких профессий и ПВК. Вам нужно будет догадаться, в каких профессиях какие качества необходимы 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969"/>
        <w:gridCol w:w="2691"/>
        <w:gridCol w:w="962"/>
        <w:gridCol w:w="5001"/>
      </w:tblGrid>
      <w:tr w:rsidR="004069AE" w:rsidRPr="008B1638" w:rsidTr="00A87A9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9AE" w:rsidRPr="006F7343" w:rsidRDefault="004069AE" w:rsidP="006B1B9A">
            <w:pPr>
              <w:spacing w:after="0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9AE" w:rsidRPr="006F7343" w:rsidRDefault="004069AE" w:rsidP="006B1B9A">
            <w:pPr>
              <w:spacing w:after="0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6F7343">
              <w:rPr>
                <w:rFonts w:ascii="Times New Roman" w:hAnsi="Times New Roman"/>
                <w:sz w:val="28"/>
                <w:szCs w:val="28"/>
                <w:lang w:eastAsia="ru-RU"/>
              </w:rPr>
              <w:t>Оператор банковского дела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9AE" w:rsidRPr="006F7343" w:rsidRDefault="004069AE" w:rsidP="006B1B9A">
            <w:pPr>
              <w:spacing w:after="0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069AE" w:rsidRPr="006F7343" w:rsidRDefault="004069AE" w:rsidP="006B1B9A">
            <w:pPr>
              <w:numPr>
                <w:ilvl w:val="0"/>
                <w:numId w:val="10"/>
              </w:num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6F7343">
              <w:rPr>
                <w:rFonts w:ascii="Times New Roman" w:hAnsi="Times New Roman"/>
                <w:sz w:val="28"/>
                <w:szCs w:val="28"/>
                <w:lang w:eastAsia="ru-RU"/>
              </w:rPr>
              <w:t>аккуратность;</w:t>
            </w:r>
          </w:p>
          <w:p w:rsidR="004069AE" w:rsidRPr="006F7343" w:rsidRDefault="004069AE" w:rsidP="006B1B9A">
            <w:pPr>
              <w:numPr>
                <w:ilvl w:val="0"/>
                <w:numId w:val="10"/>
              </w:num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hAnsi="Times New Roman"/>
                <w:sz w:val="28"/>
                <w:szCs w:val="28"/>
                <w:lang w:eastAsia="ru-RU"/>
              </w:rPr>
              <w:t>усидчивость;</w:t>
            </w:r>
          </w:p>
          <w:p w:rsidR="004069AE" w:rsidRPr="006F7343" w:rsidRDefault="004069AE" w:rsidP="006B1B9A">
            <w:pPr>
              <w:numPr>
                <w:ilvl w:val="0"/>
                <w:numId w:val="10"/>
              </w:num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hAnsi="Times New Roman"/>
                <w:sz w:val="28"/>
                <w:szCs w:val="28"/>
                <w:lang w:eastAsia="ru-RU"/>
              </w:rPr>
              <w:t>терпеливость;</w:t>
            </w:r>
          </w:p>
          <w:p w:rsidR="004069AE" w:rsidRPr="006F7343" w:rsidRDefault="004069AE" w:rsidP="006B1B9A">
            <w:pPr>
              <w:numPr>
                <w:ilvl w:val="0"/>
                <w:numId w:val="10"/>
              </w:num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hAnsi="Times New Roman"/>
                <w:sz w:val="28"/>
                <w:szCs w:val="28"/>
                <w:lang w:eastAsia="ru-RU"/>
              </w:rPr>
              <w:t>умелость рук;</w:t>
            </w:r>
          </w:p>
          <w:p w:rsidR="004069AE" w:rsidRPr="006F7343" w:rsidRDefault="004069AE" w:rsidP="006B1B9A">
            <w:pPr>
              <w:numPr>
                <w:ilvl w:val="0"/>
                <w:numId w:val="10"/>
              </w:num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hAnsi="Times New Roman"/>
                <w:sz w:val="28"/>
                <w:szCs w:val="28"/>
                <w:lang w:eastAsia="ru-RU"/>
              </w:rPr>
              <w:t>хорошее зрение.</w:t>
            </w:r>
          </w:p>
        </w:tc>
      </w:tr>
      <w:tr w:rsidR="004069AE" w:rsidRPr="008B1638" w:rsidTr="00A87A9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9AE" w:rsidRPr="006F7343" w:rsidRDefault="004069AE" w:rsidP="006B1B9A">
            <w:pPr>
              <w:spacing w:after="0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9AE" w:rsidRPr="006F7343" w:rsidRDefault="004069AE" w:rsidP="006B1B9A">
            <w:pPr>
              <w:spacing w:after="0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6F7343">
              <w:rPr>
                <w:rFonts w:ascii="Times New Roman" w:hAnsi="Times New Roman"/>
                <w:sz w:val="28"/>
                <w:szCs w:val="28"/>
                <w:lang w:eastAsia="ru-RU"/>
              </w:rPr>
              <w:t>Портной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9AE" w:rsidRPr="006F7343" w:rsidRDefault="004069AE" w:rsidP="006B1B9A">
            <w:pPr>
              <w:spacing w:after="0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069AE" w:rsidRPr="006F7343" w:rsidRDefault="004069AE" w:rsidP="006B1B9A">
            <w:pPr>
              <w:numPr>
                <w:ilvl w:val="0"/>
                <w:numId w:val="11"/>
              </w:num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6F7343">
              <w:rPr>
                <w:rFonts w:ascii="Times New Roman" w:hAnsi="Times New Roman"/>
                <w:sz w:val="28"/>
                <w:szCs w:val="28"/>
                <w:lang w:eastAsia="ru-RU"/>
              </w:rPr>
              <w:t>внимательность;</w:t>
            </w:r>
          </w:p>
          <w:p w:rsidR="004069AE" w:rsidRPr="006F7343" w:rsidRDefault="004069AE" w:rsidP="006B1B9A">
            <w:pPr>
              <w:numPr>
                <w:ilvl w:val="0"/>
                <w:numId w:val="11"/>
              </w:num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hAnsi="Times New Roman"/>
                <w:sz w:val="28"/>
                <w:szCs w:val="28"/>
                <w:lang w:eastAsia="ru-RU"/>
              </w:rPr>
              <w:t>терпеливость;</w:t>
            </w:r>
          </w:p>
          <w:p w:rsidR="004069AE" w:rsidRPr="006F7343" w:rsidRDefault="004069AE" w:rsidP="006B1B9A">
            <w:pPr>
              <w:numPr>
                <w:ilvl w:val="0"/>
                <w:numId w:val="11"/>
              </w:num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hAnsi="Times New Roman"/>
                <w:sz w:val="28"/>
                <w:szCs w:val="28"/>
                <w:lang w:eastAsia="ru-RU"/>
              </w:rPr>
              <w:t>общительность;</w:t>
            </w:r>
          </w:p>
          <w:p w:rsidR="004069AE" w:rsidRDefault="004069AE" w:rsidP="006B1B9A">
            <w:pPr>
              <w:numPr>
                <w:ilvl w:val="0"/>
                <w:numId w:val="11"/>
              </w:num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hAnsi="Times New Roman"/>
                <w:sz w:val="28"/>
                <w:szCs w:val="28"/>
                <w:lang w:eastAsia="ru-RU"/>
              </w:rPr>
              <w:t>эмоциональная уравновешенность.</w:t>
            </w:r>
          </w:p>
          <w:p w:rsidR="004069AE" w:rsidRPr="006F7343" w:rsidRDefault="004069AE" w:rsidP="006B1B9A">
            <w:pPr>
              <w:numPr>
                <w:ilvl w:val="0"/>
                <w:numId w:val="11"/>
              </w:num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Умение сопереживать</w:t>
            </w:r>
          </w:p>
        </w:tc>
      </w:tr>
      <w:tr w:rsidR="004069AE" w:rsidRPr="008B1638" w:rsidTr="00A87A9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9AE" w:rsidRPr="006F7343" w:rsidRDefault="004069AE" w:rsidP="006B1B9A">
            <w:pPr>
              <w:spacing w:after="0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9AE" w:rsidRPr="006F7343" w:rsidRDefault="004069AE" w:rsidP="00830B03">
            <w:pPr>
              <w:spacing w:after="0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илиционер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9AE" w:rsidRPr="006F7343" w:rsidRDefault="004069AE" w:rsidP="006B1B9A">
            <w:pPr>
              <w:spacing w:after="0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069AE" w:rsidRPr="006F7343" w:rsidRDefault="004069AE" w:rsidP="006B1B9A">
            <w:pPr>
              <w:numPr>
                <w:ilvl w:val="0"/>
                <w:numId w:val="12"/>
              </w:num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Pr="006F7343">
              <w:rPr>
                <w:rFonts w:ascii="Times New Roman" w:hAnsi="Times New Roman"/>
                <w:sz w:val="28"/>
                <w:szCs w:val="28"/>
                <w:lang w:eastAsia="ru-RU"/>
              </w:rPr>
              <w:t>любовь к природе;</w:t>
            </w:r>
          </w:p>
          <w:p w:rsidR="004069AE" w:rsidRPr="006F7343" w:rsidRDefault="004069AE" w:rsidP="006B1B9A">
            <w:pPr>
              <w:numPr>
                <w:ilvl w:val="0"/>
                <w:numId w:val="12"/>
              </w:num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hAnsi="Times New Roman"/>
                <w:sz w:val="28"/>
                <w:szCs w:val="28"/>
                <w:lang w:eastAsia="ru-RU"/>
              </w:rPr>
              <w:t>наблюдательность;</w:t>
            </w:r>
          </w:p>
          <w:p w:rsidR="004069AE" w:rsidRPr="006F7343" w:rsidRDefault="004069AE" w:rsidP="006B1B9A">
            <w:pPr>
              <w:numPr>
                <w:ilvl w:val="0"/>
                <w:numId w:val="12"/>
              </w:num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hAnsi="Times New Roman"/>
                <w:sz w:val="28"/>
                <w:szCs w:val="28"/>
                <w:lang w:eastAsia="ru-RU"/>
              </w:rPr>
              <w:t>физическая выносливость;</w:t>
            </w:r>
          </w:p>
          <w:p w:rsidR="004069AE" w:rsidRPr="006F7343" w:rsidRDefault="004069AE" w:rsidP="006B1B9A">
            <w:pPr>
              <w:numPr>
                <w:ilvl w:val="0"/>
                <w:numId w:val="12"/>
              </w:num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hAnsi="Times New Roman"/>
                <w:sz w:val="28"/>
                <w:szCs w:val="28"/>
                <w:lang w:eastAsia="ru-RU"/>
              </w:rPr>
              <w:t>образная и долговременная память.</w:t>
            </w:r>
          </w:p>
        </w:tc>
      </w:tr>
      <w:tr w:rsidR="004069AE" w:rsidRPr="008B1638" w:rsidTr="00A87A9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9AE" w:rsidRPr="006F7343" w:rsidRDefault="004069AE" w:rsidP="006B1B9A">
            <w:pPr>
              <w:spacing w:after="0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9AE" w:rsidRPr="006F7343" w:rsidRDefault="004069AE" w:rsidP="006B1B9A">
            <w:pPr>
              <w:spacing w:after="0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Животновод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9AE" w:rsidRPr="006F7343" w:rsidRDefault="004069AE" w:rsidP="006B1B9A">
            <w:pPr>
              <w:spacing w:after="0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069AE" w:rsidRPr="006F7343" w:rsidRDefault="004069AE" w:rsidP="006B1B9A">
            <w:pPr>
              <w:numPr>
                <w:ilvl w:val="0"/>
                <w:numId w:val="13"/>
              </w:num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hAnsi="Times New Roman"/>
                <w:sz w:val="28"/>
                <w:szCs w:val="28"/>
                <w:lang w:eastAsia="ru-RU"/>
              </w:rPr>
              <w:t>внимательность;</w:t>
            </w:r>
          </w:p>
          <w:p w:rsidR="004069AE" w:rsidRPr="006F7343" w:rsidRDefault="004069AE" w:rsidP="006B1B9A">
            <w:pPr>
              <w:numPr>
                <w:ilvl w:val="0"/>
                <w:numId w:val="13"/>
              </w:num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hAnsi="Times New Roman"/>
                <w:sz w:val="28"/>
                <w:szCs w:val="28"/>
                <w:lang w:eastAsia="ru-RU"/>
              </w:rPr>
              <w:t>аккуратность;</w:t>
            </w:r>
          </w:p>
          <w:p w:rsidR="004069AE" w:rsidRPr="006F7343" w:rsidRDefault="004069AE" w:rsidP="006B1B9A">
            <w:pPr>
              <w:numPr>
                <w:ilvl w:val="0"/>
                <w:numId w:val="13"/>
              </w:num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hAnsi="Times New Roman"/>
                <w:sz w:val="28"/>
                <w:szCs w:val="28"/>
                <w:lang w:eastAsia="ru-RU"/>
              </w:rPr>
              <w:t>хорошая память;</w:t>
            </w:r>
          </w:p>
          <w:p w:rsidR="004069AE" w:rsidRPr="006F7343" w:rsidRDefault="004069AE" w:rsidP="006B1B9A">
            <w:pPr>
              <w:numPr>
                <w:ilvl w:val="0"/>
                <w:numId w:val="13"/>
              </w:num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hAnsi="Times New Roman"/>
                <w:sz w:val="28"/>
                <w:szCs w:val="28"/>
                <w:lang w:eastAsia="ru-RU"/>
              </w:rPr>
              <w:t>концентрация и переключение внимания;</w:t>
            </w:r>
          </w:p>
          <w:p w:rsidR="004069AE" w:rsidRPr="006F7343" w:rsidRDefault="004069AE" w:rsidP="006B1B9A">
            <w:pPr>
              <w:numPr>
                <w:ilvl w:val="0"/>
                <w:numId w:val="13"/>
              </w:num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hAnsi="Times New Roman"/>
                <w:sz w:val="28"/>
                <w:szCs w:val="28"/>
                <w:lang w:eastAsia="ru-RU"/>
              </w:rPr>
              <w:t>устойчивость к монотонной работе;</w:t>
            </w:r>
          </w:p>
          <w:p w:rsidR="004069AE" w:rsidRPr="006F7343" w:rsidRDefault="004069AE" w:rsidP="006B1B9A">
            <w:pPr>
              <w:numPr>
                <w:ilvl w:val="0"/>
                <w:numId w:val="13"/>
              </w:num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hAnsi="Times New Roman"/>
                <w:sz w:val="28"/>
                <w:szCs w:val="28"/>
                <w:lang w:eastAsia="ru-RU"/>
              </w:rPr>
              <w:t>быстрота движений рук;</w:t>
            </w:r>
          </w:p>
          <w:p w:rsidR="004069AE" w:rsidRPr="006F7343" w:rsidRDefault="004069AE" w:rsidP="006B1B9A">
            <w:pPr>
              <w:numPr>
                <w:ilvl w:val="0"/>
                <w:numId w:val="13"/>
              </w:num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hAnsi="Times New Roman"/>
                <w:sz w:val="28"/>
                <w:szCs w:val="28"/>
                <w:lang w:eastAsia="ru-RU"/>
              </w:rPr>
              <w:t>чувство ответственности;</w:t>
            </w:r>
          </w:p>
          <w:p w:rsidR="004069AE" w:rsidRPr="006F7343" w:rsidRDefault="004069AE" w:rsidP="006B1B9A">
            <w:pPr>
              <w:numPr>
                <w:ilvl w:val="0"/>
                <w:numId w:val="13"/>
              </w:num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hAnsi="Times New Roman"/>
                <w:sz w:val="28"/>
                <w:szCs w:val="28"/>
                <w:lang w:eastAsia="ru-RU"/>
              </w:rPr>
              <w:t>общительность;</w:t>
            </w:r>
          </w:p>
          <w:p w:rsidR="004069AE" w:rsidRPr="006F7343" w:rsidRDefault="004069AE" w:rsidP="006B1B9A">
            <w:pPr>
              <w:numPr>
                <w:ilvl w:val="0"/>
                <w:numId w:val="13"/>
              </w:num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hAnsi="Times New Roman"/>
                <w:sz w:val="28"/>
                <w:szCs w:val="28"/>
                <w:lang w:eastAsia="ru-RU"/>
              </w:rPr>
              <w:t>хорошие зрение и слух.</w:t>
            </w:r>
          </w:p>
        </w:tc>
      </w:tr>
      <w:tr w:rsidR="004069AE" w:rsidRPr="008B1638" w:rsidTr="00A87A9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9AE" w:rsidRPr="006F7343" w:rsidRDefault="004069AE" w:rsidP="006B1B9A">
            <w:pPr>
              <w:spacing w:after="0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9AE" w:rsidRPr="006F7343" w:rsidRDefault="004069AE" w:rsidP="006B1B9A">
            <w:pPr>
              <w:spacing w:after="0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hAnsi="Times New Roman"/>
                <w:sz w:val="28"/>
                <w:szCs w:val="28"/>
                <w:lang w:eastAsia="ru-RU"/>
              </w:rPr>
              <w:t>Логопед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9AE" w:rsidRPr="006F7343" w:rsidRDefault="004069AE" w:rsidP="006B1B9A">
            <w:pPr>
              <w:spacing w:after="0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069AE" w:rsidRPr="006F7343" w:rsidRDefault="004069AE" w:rsidP="006B1B9A">
            <w:pPr>
              <w:numPr>
                <w:ilvl w:val="0"/>
                <w:numId w:val="14"/>
              </w:num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hAnsi="Times New Roman"/>
                <w:sz w:val="28"/>
                <w:szCs w:val="28"/>
                <w:lang w:eastAsia="ru-RU"/>
              </w:rPr>
              <w:t>чувство ответственности;</w:t>
            </w:r>
          </w:p>
          <w:p w:rsidR="004069AE" w:rsidRPr="006F7343" w:rsidRDefault="004069AE" w:rsidP="006B1B9A">
            <w:pPr>
              <w:numPr>
                <w:ilvl w:val="0"/>
                <w:numId w:val="14"/>
              </w:num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hAnsi="Times New Roman"/>
                <w:sz w:val="28"/>
                <w:szCs w:val="28"/>
                <w:lang w:eastAsia="ru-RU"/>
              </w:rPr>
              <w:t>наблюдательность;</w:t>
            </w:r>
          </w:p>
          <w:p w:rsidR="004069AE" w:rsidRDefault="004069AE" w:rsidP="006B1B9A">
            <w:pPr>
              <w:numPr>
                <w:ilvl w:val="0"/>
                <w:numId w:val="14"/>
              </w:num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трудолюбие</w:t>
            </w:r>
          </w:p>
          <w:p w:rsidR="004069AE" w:rsidRDefault="004069AE" w:rsidP="006B1B9A">
            <w:pPr>
              <w:numPr>
                <w:ilvl w:val="0"/>
                <w:numId w:val="14"/>
              </w:num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Любовь к животным</w:t>
            </w:r>
          </w:p>
          <w:p w:rsidR="004069AE" w:rsidRPr="006F7343" w:rsidRDefault="004069AE" w:rsidP="006B1B9A">
            <w:pPr>
              <w:numPr>
                <w:ilvl w:val="0"/>
                <w:numId w:val="14"/>
              </w:num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hAnsi="Times New Roman"/>
                <w:sz w:val="28"/>
                <w:szCs w:val="28"/>
                <w:lang w:eastAsia="ru-RU"/>
              </w:rPr>
              <w:t>эмоциональная устойчивость;</w:t>
            </w:r>
          </w:p>
          <w:p w:rsidR="004069AE" w:rsidRPr="006F7343" w:rsidRDefault="004069AE" w:rsidP="006B1B9A">
            <w:pPr>
              <w:numPr>
                <w:ilvl w:val="0"/>
                <w:numId w:val="14"/>
              </w:num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hAnsi="Times New Roman"/>
                <w:sz w:val="28"/>
                <w:szCs w:val="28"/>
                <w:lang w:eastAsia="ru-RU"/>
              </w:rPr>
              <w:t>внимательность.</w:t>
            </w:r>
          </w:p>
        </w:tc>
      </w:tr>
      <w:tr w:rsidR="004069AE" w:rsidRPr="008B1638" w:rsidTr="00A87A9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9AE" w:rsidRPr="006F7343" w:rsidRDefault="004069AE" w:rsidP="006B1B9A">
            <w:pPr>
              <w:spacing w:after="0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9AE" w:rsidRPr="006F7343" w:rsidRDefault="004069AE" w:rsidP="006B1B9A">
            <w:pPr>
              <w:spacing w:after="0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hAnsi="Times New Roman"/>
                <w:sz w:val="28"/>
                <w:szCs w:val="28"/>
                <w:lang w:eastAsia="ru-RU"/>
              </w:rPr>
              <w:t>Психолог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9AE" w:rsidRPr="006F7343" w:rsidRDefault="004069AE" w:rsidP="006B1B9A">
            <w:pPr>
              <w:spacing w:after="0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069AE" w:rsidRPr="006F7343" w:rsidRDefault="004069AE" w:rsidP="006B1B9A">
            <w:pPr>
              <w:numPr>
                <w:ilvl w:val="0"/>
                <w:numId w:val="15"/>
              </w:num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hAnsi="Times New Roman"/>
                <w:sz w:val="28"/>
                <w:szCs w:val="28"/>
                <w:lang w:eastAsia="ru-RU"/>
              </w:rPr>
              <w:t>хорошее зрение и цветоразличение;</w:t>
            </w:r>
          </w:p>
          <w:p w:rsidR="004069AE" w:rsidRPr="006F7343" w:rsidRDefault="004069AE" w:rsidP="006B1B9A">
            <w:pPr>
              <w:numPr>
                <w:ilvl w:val="0"/>
                <w:numId w:val="15"/>
              </w:num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hAnsi="Times New Roman"/>
                <w:sz w:val="28"/>
                <w:szCs w:val="28"/>
                <w:lang w:eastAsia="ru-RU"/>
              </w:rPr>
              <w:t>художественный вкус;</w:t>
            </w:r>
          </w:p>
          <w:p w:rsidR="004069AE" w:rsidRPr="00830B03" w:rsidRDefault="004069AE" w:rsidP="00830B03">
            <w:pPr>
              <w:numPr>
                <w:ilvl w:val="0"/>
                <w:numId w:val="15"/>
              </w:num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hAnsi="Times New Roman"/>
                <w:sz w:val="28"/>
                <w:szCs w:val="28"/>
                <w:lang w:eastAsia="ru-RU"/>
              </w:rPr>
              <w:t>память на цветовые оттенки;</w:t>
            </w:r>
            <w:r w:rsidRPr="00830B03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4069AE" w:rsidRPr="006F7343" w:rsidRDefault="004069AE" w:rsidP="006B1B9A">
            <w:pPr>
              <w:numPr>
                <w:ilvl w:val="0"/>
                <w:numId w:val="15"/>
              </w:num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hAnsi="Times New Roman"/>
                <w:sz w:val="28"/>
                <w:szCs w:val="28"/>
                <w:lang w:eastAsia="ru-RU"/>
              </w:rPr>
              <w:t>ручная ловкость;</w:t>
            </w:r>
          </w:p>
          <w:p w:rsidR="004069AE" w:rsidRPr="006F7343" w:rsidRDefault="004069AE" w:rsidP="006B1B9A">
            <w:pPr>
              <w:numPr>
                <w:ilvl w:val="0"/>
                <w:numId w:val="15"/>
              </w:num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hAnsi="Times New Roman"/>
                <w:sz w:val="28"/>
                <w:szCs w:val="28"/>
                <w:lang w:eastAsia="ru-RU"/>
              </w:rPr>
              <w:t>аккуратность;</w:t>
            </w:r>
          </w:p>
          <w:p w:rsidR="004069AE" w:rsidRPr="006F7343" w:rsidRDefault="004069AE" w:rsidP="006B1B9A">
            <w:pPr>
              <w:numPr>
                <w:ilvl w:val="0"/>
                <w:numId w:val="15"/>
              </w:num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hAnsi="Times New Roman"/>
                <w:sz w:val="28"/>
                <w:szCs w:val="28"/>
                <w:lang w:eastAsia="ru-RU"/>
              </w:rPr>
              <w:t>внимательность;</w:t>
            </w:r>
          </w:p>
          <w:p w:rsidR="004069AE" w:rsidRPr="006F7343" w:rsidRDefault="004069AE" w:rsidP="006B1B9A">
            <w:pPr>
              <w:numPr>
                <w:ilvl w:val="0"/>
                <w:numId w:val="15"/>
              </w:num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hAnsi="Times New Roman"/>
                <w:sz w:val="28"/>
                <w:szCs w:val="28"/>
                <w:lang w:eastAsia="ru-RU"/>
              </w:rPr>
              <w:t>быстрая реакция;</w:t>
            </w:r>
          </w:p>
          <w:p w:rsidR="004069AE" w:rsidRPr="006F7343" w:rsidRDefault="004069AE" w:rsidP="006B1B9A">
            <w:pPr>
              <w:numPr>
                <w:ilvl w:val="0"/>
                <w:numId w:val="15"/>
              </w:num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hAnsi="Times New Roman"/>
                <w:sz w:val="28"/>
                <w:szCs w:val="28"/>
                <w:lang w:eastAsia="ru-RU"/>
              </w:rPr>
              <w:t>правильная координация движений.</w:t>
            </w:r>
          </w:p>
        </w:tc>
      </w:tr>
      <w:tr w:rsidR="004069AE" w:rsidRPr="008B1638" w:rsidTr="00A87A9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9AE" w:rsidRPr="006F7343" w:rsidRDefault="004069AE" w:rsidP="006B1B9A">
            <w:pPr>
              <w:spacing w:after="0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9AE" w:rsidRPr="006F7343" w:rsidRDefault="004069AE" w:rsidP="006B1B9A">
            <w:pPr>
              <w:spacing w:after="0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hAnsi="Times New Roman"/>
                <w:sz w:val="28"/>
                <w:szCs w:val="28"/>
                <w:lang w:eastAsia="ru-RU"/>
              </w:rPr>
              <w:t>Лесник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9AE" w:rsidRPr="006F7343" w:rsidRDefault="004069AE" w:rsidP="006B1B9A">
            <w:pPr>
              <w:spacing w:after="0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069AE" w:rsidRPr="006F7343" w:rsidRDefault="004069AE" w:rsidP="006B1B9A">
            <w:pPr>
              <w:numPr>
                <w:ilvl w:val="0"/>
                <w:numId w:val="16"/>
              </w:num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hAnsi="Times New Roman"/>
                <w:sz w:val="28"/>
                <w:szCs w:val="28"/>
                <w:lang w:eastAsia="ru-RU"/>
              </w:rPr>
              <w:t>хорошо развитые коммуникативные и организаторские способности;</w:t>
            </w:r>
          </w:p>
          <w:p w:rsidR="004069AE" w:rsidRPr="006F7343" w:rsidRDefault="004069AE" w:rsidP="006B1B9A">
            <w:pPr>
              <w:numPr>
                <w:ilvl w:val="0"/>
                <w:numId w:val="16"/>
              </w:num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hAnsi="Times New Roman"/>
                <w:sz w:val="28"/>
                <w:szCs w:val="28"/>
                <w:lang w:eastAsia="ru-RU"/>
              </w:rPr>
              <w:t>эмоциональная устойчивость;</w:t>
            </w:r>
          </w:p>
          <w:p w:rsidR="004069AE" w:rsidRPr="006F7343" w:rsidRDefault="004069AE" w:rsidP="006B1B9A">
            <w:pPr>
              <w:numPr>
                <w:ilvl w:val="0"/>
                <w:numId w:val="16"/>
              </w:num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hAnsi="Times New Roman"/>
                <w:sz w:val="28"/>
                <w:szCs w:val="28"/>
                <w:lang w:eastAsia="ru-RU"/>
              </w:rPr>
              <w:t>хорошая память;</w:t>
            </w:r>
          </w:p>
          <w:p w:rsidR="004069AE" w:rsidRPr="006F7343" w:rsidRDefault="004069AE" w:rsidP="006B1B9A">
            <w:pPr>
              <w:numPr>
                <w:ilvl w:val="0"/>
                <w:numId w:val="16"/>
              </w:num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ответственность;</w:t>
            </w:r>
          </w:p>
          <w:p w:rsidR="004069AE" w:rsidRPr="006F7343" w:rsidRDefault="004069AE" w:rsidP="006B1B9A">
            <w:pPr>
              <w:numPr>
                <w:ilvl w:val="0"/>
                <w:numId w:val="16"/>
              </w:num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hAnsi="Times New Roman"/>
                <w:sz w:val="28"/>
                <w:szCs w:val="28"/>
                <w:lang w:eastAsia="ru-RU"/>
              </w:rPr>
              <w:t>логическое мышление;</w:t>
            </w:r>
          </w:p>
          <w:p w:rsidR="004069AE" w:rsidRPr="006F7343" w:rsidRDefault="004069AE" w:rsidP="006B1B9A">
            <w:pPr>
              <w:numPr>
                <w:ilvl w:val="0"/>
                <w:numId w:val="16"/>
              </w:num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hAnsi="Times New Roman"/>
                <w:sz w:val="28"/>
                <w:szCs w:val="28"/>
                <w:lang w:eastAsia="ru-RU"/>
              </w:rPr>
              <w:t>умение быстро принимать решение, четко излагать мысли.</w:t>
            </w:r>
          </w:p>
        </w:tc>
      </w:tr>
      <w:tr w:rsidR="004069AE" w:rsidRPr="008B1638" w:rsidTr="00A87A9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9AE" w:rsidRPr="006F7343" w:rsidRDefault="004069AE" w:rsidP="006B1B9A">
            <w:pPr>
              <w:spacing w:after="0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9AE" w:rsidRPr="006F7343" w:rsidRDefault="004069AE" w:rsidP="006B1B9A">
            <w:pPr>
              <w:spacing w:after="0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hAnsi="Times New Roman"/>
                <w:sz w:val="28"/>
                <w:szCs w:val="28"/>
                <w:lang w:eastAsia="ru-RU"/>
              </w:rPr>
              <w:t>Маляр-штукатур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9AE" w:rsidRPr="006F7343" w:rsidRDefault="004069AE" w:rsidP="006B1B9A">
            <w:pPr>
              <w:spacing w:after="0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069AE" w:rsidRPr="006F7343" w:rsidRDefault="004069AE" w:rsidP="006B1B9A">
            <w:pPr>
              <w:numPr>
                <w:ilvl w:val="0"/>
                <w:numId w:val="17"/>
              </w:num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hAnsi="Times New Roman"/>
                <w:sz w:val="28"/>
                <w:szCs w:val="28"/>
                <w:lang w:eastAsia="ru-RU"/>
              </w:rPr>
              <w:t>аналитический ум;</w:t>
            </w:r>
          </w:p>
          <w:p w:rsidR="004069AE" w:rsidRDefault="004069AE" w:rsidP="00830B03">
            <w:pPr>
              <w:numPr>
                <w:ilvl w:val="0"/>
                <w:numId w:val="17"/>
              </w:numPr>
              <w:spacing w:before="100" w:beforeAutospacing="1" w:after="100" w:afterAutospacing="1" w:line="360" w:lineRule="auto"/>
              <w:ind w:firstLine="56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физическая сила и выносливость</w:t>
            </w:r>
          </w:p>
          <w:p w:rsidR="004069AE" w:rsidRPr="006F7343" w:rsidRDefault="004069AE" w:rsidP="00830B03">
            <w:pPr>
              <w:numPr>
                <w:ilvl w:val="0"/>
                <w:numId w:val="17"/>
              </w:numPr>
              <w:spacing w:before="100" w:beforeAutospacing="1" w:after="100" w:afterAutospacing="1" w:line="360" w:lineRule="auto"/>
              <w:ind w:firstLine="56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hAnsi="Times New Roman"/>
                <w:sz w:val="28"/>
                <w:szCs w:val="28"/>
                <w:lang w:eastAsia="ru-RU"/>
              </w:rPr>
              <w:t>эмоционально-волевая устойчивость;</w:t>
            </w:r>
          </w:p>
          <w:p w:rsidR="004069AE" w:rsidRPr="006F7343" w:rsidRDefault="004069AE" w:rsidP="006B1B9A">
            <w:pPr>
              <w:numPr>
                <w:ilvl w:val="0"/>
                <w:numId w:val="17"/>
              </w:num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hAnsi="Times New Roman"/>
                <w:sz w:val="28"/>
                <w:szCs w:val="28"/>
                <w:lang w:eastAsia="ru-RU"/>
              </w:rPr>
              <w:t>добросовестность;</w:t>
            </w:r>
          </w:p>
          <w:p w:rsidR="004069AE" w:rsidRPr="006F7343" w:rsidRDefault="004069AE" w:rsidP="006B1B9A">
            <w:pPr>
              <w:numPr>
                <w:ilvl w:val="0"/>
                <w:numId w:val="17"/>
              </w:num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hAnsi="Times New Roman"/>
                <w:sz w:val="28"/>
                <w:szCs w:val="28"/>
                <w:lang w:eastAsia="ru-RU"/>
              </w:rPr>
              <w:t>честность;</w:t>
            </w:r>
          </w:p>
          <w:p w:rsidR="004069AE" w:rsidRDefault="004069AE" w:rsidP="006B1B9A">
            <w:pPr>
              <w:numPr>
                <w:ilvl w:val="0"/>
                <w:numId w:val="17"/>
              </w:num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hAnsi="Times New Roman"/>
                <w:sz w:val="28"/>
                <w:szCs w:val="28"/>
                <w:lang w:eastAsia="ru-RU"/>
              </w:rPr>
              <w:t>умение общаться</w:t>
            </w:r>
          </w:p>
          <w:p w:rsidR="004069AE" w:rsidRPr="006F7343" w:rsidRDefault="004069AE" w:rsidP="006B1B9A">
            <w:pPr>
              <w:numPr>
                <w:ilvl w:val="0"/>
                <w:numId w:val="17"/>
              </w:num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умение сопереживать</w:t>
            </w:r>
            <w:r w:rsidRPr="006F734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4069AE" w:rsidRPr="006F7343" w:rsidRDefault="004069AE" w:rsidP="006B1B9A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343">
        <w:rPr>
          <w:rFonts w:ascii="Times New Roman" w:hAnsi="Times New Roman"/>
          <w:i/>
          <w:iCs/>
          <w:sz w:val="28"/>
          <w:szCs w:val="28"/>
          <w:lang w:eastAsia="ru-RU"/>
        </w:rPr>
        <w:t>Выполнение (раскладывают карточки, затем и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дет проверка) </w:t>
      </w:r>
    </w:p>
    <w:p w:rsidR="004069AE" w:rsidRPr="003A6B43" w:rsidRDefault="004069AE" w:rsidP="006B1B9A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069AE" w:rsidRPr="006B1B9A" w:rsidRDefault="004069AE" w:rsidP="006B1B9A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069AE" w:rsidRDefault="004069AE">
      <w:pPr>
        <w:rPr>
          <w:rFonts w:ascii="Times New Roman" w:hAnsi="Times New Roman"/>
          <w:b/>
          <w:bCs/>
          <w:color w:val="00008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80"/>
          <w:sz w:val="28"/>
          <w:szCs w:val="28"/>
          <w:lang w:eastAsia="ru-RU"/>
        </w:rPr>
        <w:br w:type="page"/>
      </w:r>
    </w:p>
    <w:p w:rsidR="004069AE" w:rsidRPr="006F7343" w:rsidRDefault="004069AE" w:rsidP="006B1B9A">
      <w:pPr>
        <w:spacing w:before="100" w:beforeAutospacing="1" w:after="100" w:afterAutospacing="1"/>
        <w:ind w:left="720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8.</w:t>
      </w:r>
      <w:r w:rsidRPr="006F7343">
        <w:rPr>
          <w:rFonts w:ascii="Times New Roman" w:hAnsi="Times New Roman"/>
          <w:b/>
          <w:sz w:val="28"/>
          <w:szCs w:val="28"/>
          <w:lang w:eastAsia="ru-RU"/>
        </w:rPr>
        <w:t>Заключительная часть</w:t>
      </w:r>
    </w:p>
    <w:p w:rsidR="004069AE" w:rsidRPr="002335C0" w:rsidRDefault="004069AE" w:rsidP="00B32D4E">
      <w:pPr>
        <w:spacing w:before="100" w:beforeAutospacing="1" w:after="100" w:afterAutospacing="1" w:line="36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35C0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Рефлексия. Итоговый круг с высказываниями участников</w:t>
      </w:r>
      <w:r w:rsidRPr="002335C0">
        <w:rPr>
          <w:rFonts w:ascii="Times New Roman" w:hAnsi="Times New Roman"/>
          <w:sz w:val="28"/>
          <w:szCs w:val="28"/>
          <w:lang w:eastAsia="ru-RU"/>
        </w:rPr>
        <w:t>.</w:t>
      </w:r>
    </w:p>
    <w:p w:rsidR="004069AE" w:rsidRPr="006F7343" w:rsidRDefault="004069AE" w:rsidP="006B1B9A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343">
        <w:rPr>
          <w:rFonts w:ascii="Times New Roman" w:hAnsi="Times New Roman"/>
          <w:sz w:val="28"/>
          <w:szCs w:val="28"/>
          <w:lang w:eastAsia="ru-RU"/>
        </w:rPr>
        <w:t xml:space="preserve">Я думаю, что все </w:t>
      </w:r>
      <w:r>
        <w:rPr>
          <w:rFonts w:ascii="Times New Roman" w:hAnsi="Times New Roman"/>
          <w:sz w:val="28"/>
          <w:szCs w:val="28"/>
          <w:lang w:eastAsia="ru-RU"/>
        </w:rPr>
        <w:t xml:space="preserve">сегодня </w:t>
      </w:r>
      <w:r w:rsidRPr="006F7343">
        <w:rPr>
          <w:rFonts w:ascii="Times New Roman" w:hAnsi="Times New Roman"/>
          <w:sz w:val="28"/>
          <w:szCs w:val="28"/>
          <w:lang w:eastAsia="ru-RU"/>
        </w:rPr>
        <w:t>продемонстрировали много знаний о профессиях, свою эрудицию, находчивость и чувство юмора. Поэтому в нашем споре все оказались победителями. А на протяжении всей игры вы испытали много чувств, мыслей, сделали для себя какие-то выводы. Сейчас каждому из вас будет дана возможность высказаться по этому поводу. А если кто-то разволнуется, то ему могут помочь вопросы на слайде. Можно выбрать, на какой из них вам хочется ответить.</w:t>
      </w:r>
    </w:p>
    <w:p w:rsidR="004069AE" w:rsidRPr="006F7343" w:rsidRDefault="004069AE" w:rsidP="006B1B9A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343">
        <w:rPr>
          <w:rFonts w:ascii="Times New Roman" w:hAnsi="Times New Roman"/>
          <w:i/>
          <w:iCs/>
          <w:sz w:val="28"/>
          <w:szCs w:val="28"/>
          <w:lang w:eastAsia="ru-RU"/>
        </w:rPr>
        <w:t>Вопросы для рефлексии.</w:t>
      </w:r>
    </w:p>
    <w:p w:rsidR="004069AE" w:rsidRDefault="004069AE" w:rsidP="00B60E66">
      <w:pPr>
        <w:spacing w:beforeAutospacing="1" w:after="0" w:afterAutospacing="1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6F7343">
        <w:rPr>
          <w:rFonts w:ascii="Times New Roman" w:hAnsi="Times New Roman"/>
          <w:sz w:val="28"/>
          <w:szCs w:val="28"/>
          <w:lang w:eastAsia="ru-RU"/>
        </w:rPr>
        <w:t>Что понравилось?</w:t>
      </w:r>
      <w:r w:rsidRPr="006F7343">
        <w:rPr>
          <w:rFonts w:ascii="Times New Roman" w:hAnsi="Times New Roman"/>
          <w:sz w:val="28"/>
          <w:szCs w:val="28"/>
          <w:lang w:eastAsia="ru-RU"/>
        </w:rPr>
        <w:br/>
        <w:t xml:space="preserve">Что было полезным? </w:t>
      </w:r>
      <w:r w:rsidRPr="006F7343">
        <w:rPr>
          <w:rFonts w:ascii="Times New Roman" w:hAnsi="Times New Roman"/>
          <w:sz w:val="28"/>
          <w:szCs w:val="28"/>
          <w:lang w:eastAsia="ru-RU"/>
        </w:rPr>
        <w:br/>
        <w:t>Какие чувства вас посетили?</w:t>
      </w:r>
      <w:r w:rsidRPr="006F7343">
        <w:rPr>
          <w:rFonts w:ascii="Times New Roman" w:hAnsi="Times New Roman"/>
          <w:sz w:val="28"/>
          <w:szCs w:val="28"/>
          <w:lang w:eastAsia="ru-RU"/>
        </w:rPr>
        <w:br/>
        <w:t>Какие выводы можно сделать для себя?</w:t>
      </w:r>
    </w:p>
    <w:p w:rsidR="004069AE" w:rsidRDefault="004069AE" w:rsidP="00B60E66">
      <w:pPr>
        <w:spacing w:beforeAutospacing="1" w:after="0" w:afterAutospacing="1"/>
        <w:ind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Слово жюри.</w:t>
      </w:r>
    </w:p>
    <w:p w:rsidR="004069AE" w:rsidRPr="006F7343" w:rsidRDefault="004069AE" w:rsidP="00B60E66">
      <w:pPr>
        <w:spacing w:beforeAutospacing="1" w:after="0" w:afterAutospacing="1"/>
        <w:ind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Награждение победителей</w:t>
      </w:r>
    </w:p>
    <w:p w:rsidR="004069AE" w:rsidRPr="00C46025" w:rsidRDefault="004069AE" w:rsidP="006B1B9A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069AE" w:rsidRPr="006B1B9A" w:rsidRDefault="004069AE" w:rsidP="006B1B9A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069AE" w:rsidRDefault="004069AE">
      <w:pPr>
        <w:rPr>
          <w:rFonts w:ascii="Times New Roman" w:hAnsi="Times New Roman"/>
          <w:i/>
          <w:iCs/>
          <w:sz w:val="28"/>
          <w:szCs w:val="28"/>
          <w:lang w:eastAsia="ru-RU"/>
        </w:rPr>
      </w:pPr>
    </w:p>
    <w:sectPr w:rsidR="004069AE" w:rsidSect="00515AD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E03F8"/>
    <w:multiLevelType w:val="multilevel"/>
    <w:tmpl w:val="E7625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E144514"/>
    <w:multiLevelType w:val="multilevel"/>
    <w:tmpl w:val="B6CE7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466D7C"/>
    <w:multiLevelType w:val="multilevel"/>
    <w:tmpl w:val="02560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5B3955"/>
    <w:multiLevelType w:val="multilevel"/>
    <w:tmpl w:val="53400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AA6690"/>
    <w:multiLevelType w:val="multilevel"/>
    <w:tmpl w:val="E9C6F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485A1C"/>
    <w:multiLevelType w:val="multilevel"/>
    <w:tmpl w:val="59BE411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B7239EA"/>
    <w:multiLevelType w:val="multilevel"/>
    <w:tmpl w:val="05585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231F38"/>
    <w:multiLevelType w:val="multilevel"/>
    <w:tmpl w:val="CE8E9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8E209E"/>
    <w:multiLevelType w:val="multilevel"/>
    <w:tmpl w:val="E62A8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9C62BC"/>
    <w:multiLevelType w:val="multilevel"/>
    <w:tmpl w:val="3C969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2EE2B61"/>
    <w:multiLevelType w:val="multilevel"/>
    <w:tmpl w:val="E7A43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260F42"/>
    <w:multiLevelType w:val="multilevel"/>
    <w:tmpl w:val="0E263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0D1032"/>
    <w:multiLevelType w:val="multilevel"/>
    <w:tmpl w:val="162AD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47242C"/>
    <w:multiLevelType w:val="multilevel"/>
    <w:tmpl w:val="AA84F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289756C"/>
    <w:multiLevelType w:val="multilevel"/>
    <w:tmpl w:val="FD16FB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>
    <w:nsid w:val="6607562B"/>
    <w:multiLevelType w:val="multilevel"/>
    <w:tmpl w:val="0186C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86112CF"/>
    <w:multiLevelType w:val="multilevel"/>
    <w:tmpl w:val="8F461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15"/>
  </w:num>
  <w:num w:numId="4">
    <w:abstractNumId w:val="13"/>
  </w:num>
  <w:num w:numId="5">
    <w:abstractNumId w:val="14"/>
  </w:num>
  <w:num w:numId="6">
    <w:abstractNumId w:val="0"/>
  </w:num>
  <w:num w:numId="7">
    <w:abstractNumId w:val="7"/>
  </w:num>
  <w:num w:numId="8">
    <w:abstractNumId w:val="2"/>
  </w:num>
  <w:num w:numId="9">
    <w:abstractNumId w:val="10"/>
  </w:num>
  <w:num w:numId="10">
    <w:abstractNumId w:val="4"/>
  </w:num>
  <w:num w:numId="11">
    <w:abstractNumId w:val="11"/>
  </w:num>
  <w:num w:numId="12">
    <w:abstractNumId w:val="6"/>
  </w:num>
  <w:num w:numId="13">
    <w:abstractNumId w:val="16"/>
  </w:num>
  <w:num w:numId="14">
    <w:abstractNumId w:val="3"/>
  </w:num>
  <w:num w:numId="15">
    <w:abstractNumId w:val="1"/>
  </w:num>
  <w:num w:numId="16">
    <w:abstractNumId w:val="8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08E6"/>
    <w:rsid w:val="00044ADE"/>
    <w:rsid w:val="00051B26"/>
    <w:rsid w:val="00100C2D"/>
    <w:rsid w:val="0018513A"/>
    <w:rsid w:val="001E0370"/>
    <w:rsid w:val="002335C0"/>
    <w:rsid w:val="003516A8"/>
    <w:rsid w:val="00371C06"/>
    <w:rsid w:val="0038611F"/>
    <w:rsid w:val="003A47CB"/>
    <w:rsid w:val="003A6B43"/>
    <w:rsid w:val="003B0EF7"/>
    <w:rsid w:val="003D3080"/>
    <w:rsid w:val="0040594C"/>
    <w:rsid w:val="004069AE"/>
    <w:rsid w:val="00414BA6"/>
    <w:rsid w:val="00515ADE"/>
    <w:rsid w:val="0055747B"/>
    <w:rsid w:val="00636297"/>
    <w:rsid w:val="00647750"/>
    <w:rsid w:val="00650A9B"/>
    <w:rsid w:val="006B1B9A"/>
    <w:rsid w:val="006F7343"/>
    <w:rsid w:val="007F2115"/>
    <w:rsid w:val="008147EC"/>
    <w:rsid w:val="00830B03"/>
    <w:rsid w:val="008B1638"/>
    <w:rsid w:val="008F1A18"/>
    <w:rsid w:val="009208E6"/>
    <w:rsid w:val="0097046C"/>
    <w:rsid w:val="00972556"/>
    <w:rsid w:val="00A11EE9"/>
    <w:rsid w:val="00A50BF9"/>
    <w:rsid w:val="00A87A9F"/>
    <w:rsid w:val="00B32D4E"/>
    <w:rsid w:val="00B60E66"/>
    <w:rsid w:val="00B926A5"/>
    <w:rsid w:val="00BA18ED"/>
    <w:rsid w:val="00BA1DCA"/>
    <w:rsid w:val="00C03F42"/>
    <w:rsid w:val="00C46025"/>
    <w:rsid w:val="00C85F5F"/>
    <w:rsid w:val="00CE116E"/>
    <w:rsid w:val="00CE1184"/>
    <w:rsid w:val="00CF18FC"/>
    <w:rsid w:val="00D34A22"/>
    <w:rsid w:val="00D435B7"/>
    <w:rsid w:val="00D50AE5"/>
    <w:rsid w:val="00D8305B"/>
    <w:rsid w:val="00D8784A"/>
    <w:rsid w:val="00D90281"/>
    <w:rsid w:val="00DE7133"/>
    <w:rsid w:val="00E73B22"/>
    <w:rsid w:val="00F41C20"/>
    <w:rsid w:val="00F8166D"/>
    <w:rsid w:val="00FD1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8E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15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5A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73</TotalTime>
  <Pages>12</Pages>
  <Words>1593</Words>
  <Characters>9083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</cp:lastModifiedBy>
  <cp:revision>9</cp:revision>
  <cp:lastPrinted>2014-11-02T15:04:00Z</cp:lastPrinted>
  <dcterms:created xsi:type="dcterms:W3CDTF">2014-11-02T14:48:00Z</dcterms:created>
  <dcterms:modified xsi:type="dcterms:W3CDTF">2015-10-10T15:20:00Z</dcterms:modified>
</cp:coreProperties>
</file>