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2D" w:rsidRPr="00A90C53" w:rsidRDefault="0070712D" w:rsidP="004F6A99">
      <w:pPr>
        <w:pStyle w:val="c3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A90C53">
        <w:rPr>
          <w:b/>
          <w:bCs/>
          <w:color w:val="000000"/>
          <w:sz w:val="28"/>
          <w:szCs w:val="28"/>
        </w:rPr>
        <w:t>Урок музыки в 3 классе на тему: «Сказка в музыке» (по произведениям Эдварда Грига)</w:t>
      </w:r>
    </w:p>
    <w:p w:rsidR="0070712D" w:rsidRPr="00BC34BA" w:rsidRDefault="0070712D" w:rsidP="004F6A99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b/>
          <w:bCs/>
          <w:color w:val="000000"/>
        </w:rPr>
        <w:t xml:space="preserve">Тип урока: </w:t>
      </w:r>
      <w:r w:rsidRPr="00BC34BA">
        <w:rPr>
          <w:color w:val="000000"/>
        </w:rPr>
        <w:t>изучение нового материала.</w:t>
      </w:r>
    </w:p>
    <w:p w:rsidR="0070712D" w:rsidRPr="00BC34BA" w:rsidRDefault="0070712D" w:rsidP="004F6A99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b/>
          <w:bCs/>
          <w:color w:val="000000"/>
        </w:rPr>
        <w:t xml:space="preserve">Вид урока: </w:t>
      </w:r>
      <w:r w:rsidRPr="00BC34BA">
        <w:rPr>
          <w:color w:val="000000"/>
        </w:rPr>
        <w:t>урок – путешествие.</w:t>
      </w:r>
    </w:p>
    <w:p w:rsidR="0070712D" w:rsidRPr="00BC34BA" w:rsidRDefault="0070712D" w:rsidP="00856266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b/>
          <w:bCs/>
          <w:color w:val="000000"/>
        </w:rPr>
        <w:t xml:space="preserve">Цель урока: </w:t>
      </w:r>
      <w:r w:rsidRPr="00BC34BA">
        <w:rPr>
          <w:color w:val="000000"/>
        </w:rPr>
        <w:t>Осмысление образа сказочных героев (гномов) посредством выразительных и изобразительных возможностей музыки.</w:t>
      </w:r>
    </w:p>
    <w:p w:rsidR="0070712D" w:rsidRPr="00BC34BA" w:rsidRDefault="0070712D" w:rsidP="00A21E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4BA">
        <w:rPr>
          <w:rFonts w:ascii="Times New Roman" w:hAnsi="Times New Roman" w:cs="Times New Roman"/>
          <w:sz w:val="24"/>
          <w:szCs w:val="24"/>
        </w:rPr>
        <w:t xml:space="preserve"> Ввести детей в мир сказочной музыки Норвегии.</w:t>
      </w:r>
    </w:p>
    <w:p w:rsidR="0070712D" w:rsidRDefault="0070712D" w:rsidP="00A21EFD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C34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Формируемые УУД:</w:t>
      </w:r>
    </w:p>
    <w:p w:rsidR="0070712D" w:rsidRDefault="0070712D" w:rsidP="00A21EFD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1.Личностные</w:t>
      </w:r>
    </w:p>
    <w:p w:rsidR="0070712D" w:rsidRDefault="0070712D" w:rsidP="00A21EFD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Формирование: мотивации к обучению и познанию музыки; </w:t>
      </w:r>
    </w:p>
    <w:p w:rsidR="0070712D" w:rsidRDefault="0070712D" w:rsidP="00A21EFD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  реализовывать творческий потенциал и оценивать свою работу.</w:t>
      </w:r>
    </w:p>
    <w:p w:rsidR="0070712D" w:rsidRDefault="0070712D" w:rsidP="00A21EFD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2.Регулятивные</w:t>
      </w:r>
    </w:p>
    <w:p w:rsidR="0070712D" w:rsidRDefault="0070712D" w:rsidP="00A21EFD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 умения высказывать своё предположение (версию) на основе информационно-образного анализа музыкального произведения.</w:t>
      </w:r>
    </w:p>
    <w:p w:rsidR="0070712D" w:rsidRDefault="0070712D" w:rsidP="00DA030B">
      <w:pPr>
        <w:pStyle w:val="NormalWeb"/>
        <w:spacing w:before="0" w:beforeAutospacing="0" w:after="0" w:afterAutospacing="0" w:line="220" w:lineRule="atLeast"/>
        <w:rPr>
          <w:color w:val="000000"/>
        </w:rPr>
      </w:pPr>
      <w:r w:rsidRPr="00BC34BA">
        <w:rPr>
          <w:rStyle w:val="apple-converted-space"/>
          <w:color w:val="000000"/>
        </w:rPr>
        <w:t> </w:t>
      </w:r>
      <w:r>
        <w:rPr>
          <w:color w:val="000000"/>
        </w:rPr>
        <w:t>П</w:t>
      </w:r>
      <w:r w:rsidRPr="00BC34BA">
        <w:rPr>
          <w:color w:val="000000"/>
        </w:rPr>
        <w:t>ланирование собственных действий в процессе восприятия музыки, создание музыкально-танцевальных импровизаций, оценка своей музыкально-творческой деятельности.</w:t>
      </w:r>
    </w:p>
    <w:p w:rsidR="0070712D" w:rsidRDefault="0070712D" w:rsidP="00DA030B">
      <w:pPr>
        <w:pStyle w:val="NormalWeb"/>
        <w:spacing w:before="0" w:beforeAutospacing="0" w:after="0" w:afterAutospacing="0" w:line="220" w:lineRule="atLeast"/>
        <w:rPr>
          <w:b/>
          <w:bCs/>
          <w:color w:val="000000"/>
        </w:rPr>
      </w:pPr>
      <w:r>
        <w:rPr>
          <w:b/>
          <w:bCs/>
          <w:color w:val="000000"/>
        </w:rPr>
        <w:t>3.Познавательные</w:t>
      </w:r>
    </w:p>
    <w:p w:rsidR="0070712D" w:rsidRPr="00F452B6" w:rsidRDefault="0070712D" w:rsidP="00F452B6">
      <w:pPr>
        <w:pStyle w:val="NormalWeb"/>
        <w:spacing w:before="0" w:beforeAutospacing="0" w:after="0" w:afterAutospacing="0"/>
        <w:rPr>
          <w:color w:val="000000"/>
        </w:rPr>
      </w:pPr>
      <w:r w:rsidRPr="00F452B6">
        <w:rPr>
          <w:color w:val="000000"/>
        </w:rPr>
        <w:t>Форми</w:t>
      </w:r>
      <w:r>
        <w:rPr>
          <w:color w:val="000000"/>
        </w:rPr>
        <w:t xml:space="preserve">рование  умения извлекать необходимую информацию из текста учебника; </w:t>
      </w:r>
      <w:r w:rsidRPr="00F452B6">
        <w:rPr>
          <w:color w:val="000000"/>
        </w:rPr>
        <w:t xml:space="preserve"> высказываться о музыке.</w:t>
      </w:r>
    </w:p>
    <w:p w:rsidR="0070712D" w:rsidRPr="00F452B6" w:rsidRDefault="0070712D" w:rsidP="00F452B6">
      <w:pPr>
        <w:pStyle w:val="NormalWeb"/>
        <w:spacing w:before="0" w:beforeAutospacing="0" w:after="0" w:afterAutospacing="0"/>
        <w:rPr>
          <w:color w:val="000000"/>
        </w:rPr>
      </w:pPr>
      <w:r w:rsidRPr="00F452B6">
        <w:rPr>
          <w:color w:val="000000"/>
        </w:rPr>
        <w:t>Воспринимать на слух музыкальное произведение.</w:t>
      </w:r>
    </w:p>
    <w:p w:rsidR="0070712D" w:rsidRPr="00F452B6" w:rsidRDefault="0070712D" w:rsidP="00F452B6">
      <w:pPr>
        <w:pStyle w:val="NormalWeb"/>
        <w:spacing w:before="0" w:beforeAutospacing="0" w:after="0" w:afterAutospacing="0"/>
        <w:rPr>
          <w:color w:val="000000"/>
        </w:rPr>
      </w:pPr>
      <w:r w:rsidRPr="00F452B6">
        <w:rPr>
          <w:color w:val="000000"/>
        </w:rPr>
        <w:t>Давать образную характеристику прослушанного произведения.</w:t>
      </w:r>
    </w:p>
    <w:p w:rsidR="0070712D" w:rsidRDefault="0070712D" w:rsidP="00856266">
      <w:pPr>
        <w:pStyle w:val="NormalWeb"/>
        <w:spacing w:before="0" w:beforeAutospacing="0" w:after="0" w:afterAutospacing="0" w:line="220" w:lineRule="atLeast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 w:rsidRPr="00BC34BA">
        <w:rPr>
          <w:b/>
          <w:bCs/>
          <w:color w:val="000000"/>
        </w:rPr>
        <w:t>Коммуникативные</w:t>
      </w:r>
    </w:p>
    <w:p w:rsidR="0070712D" w:rsidRPr="00BC34BA" w:rsidRDefault="0070712D" w:rsidP="00856266">
      <w:pPr>
        <w:pStyle w:val="NormalWeb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 В</w:t>
      </w:r>
      <w:r w:rsidRPr="00BC34BA">
        <w:rPr>
          <w:color w:val="000000"/>
        </w:rPr>
        <w:t>заимодействие с учителем в процессе музыкаль</w:t>
      </w:r>
      <w:r>
        <w:rPr>
          <w:color w:val="000000"/>
        </w:rPr>
        <w:t xml:space="preserve">но – творческой деятельности, </w:t>
      </w:r>
      <w:r w:rsidRPr="00BC34BA">
        <w:rPr>
          <w:color w:val="000000"/>
        </w:rPr>
        <w:t xml:space="preserve"> </w:t>
      </w:r>
      <w:r>
        <w:rPr>
          <w:color w:val="000000"/>
        </w:rPr>
        <w:t xml:space="preserve">расширение словарного запаса ( музыкальные понятия – «фольклор», «шествие», «контраст»), </w:t>
      </w:r>
      <w:r w:rsidRPr="00BC34BA">
        <w:rPr>
          <w:color w:val="000000"/>
        </w:rPr>
        <w:t xml:space="preserve"> владение умениями совместной д</w:t>
      </w:r>
      <w:r>
        <w:rPr>
          <w:color w:val="000000"/>
        </w:rPr>
        <w:t>еятельности: работа в группах.</w:t>
      </w:r>
    </w:p>
    <w:p w:rsidR="0070712D" w:rsidRDefault="0070712D" w:rsidP="00FD2F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2D" w:rsidRPr="00FD2FB9" w:rsidRDefault="0070712D" w:rsidP="00FD2F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4BA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и технические средства обучения: компьютер,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видеопроектор, музыкальный центр, синтезатор.</w:t>
      </w:r>
    </w:p>
    <w:p w:rsidR="0070712D" w:rsidRPr="00BC34BA" w:rsidRDefault="0070712D" w:rsidP="0073484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</w:rPr>
      </w:pPr>
      <w:r w:rsidRPr="00BC34BA">
        <w:rPr>
          <w:b/>
          <w:bCs/>
          <w:color w:val="000000"/>
        </w:rPr>
        <w:t>Ход урока:</w:t>
      </w:r>
    </w:p>
    <w:p w:rsidR="0070712D" w:rsidRPr="00BC34BA" w:rsidRDefault="0070712D" w:rsidP="00734848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BC34BA">
        <w:rPr>
          <w:b/>
          <w:bCs/>
          <w:color w:val="000000"/>
        </w:rPr>
        <w:t xml:space="preserve"> </w:t>
      </w:r>
    </w:p>
    <w:p w:rsidR="0070712D" w:rsidRPr="00BC34BA" w:rsidRDefault="0070712D" w:rsidP="00DA3F13">
      <w:pPr>
        <w:pStyle w:val="c3"/>
        <w:spacing w:before="0" w:beforeAutospacing="0" w:after="0" w:afterAutospacing="0" w:line="270" w:lineRule="atLeast"/>
        <w:rPr>
          <w:rStyle w:val="apple-converted-space"/>
          <w:color w:val="000000"/>
        </w:rPr>
      </w:pPr>
      <w:bookmarkStart w:id="0" w:name="bookmark41"/>
      <w:bookmarkEnd w:id="0"/>
      <w:r w:rsidRPr="00BC34BA">
        <w:rPr>
          <w:b/>
          <w:bCs/>
          <w:color w:val="000000"/>
        </w:rPr>
        <w:t>1</w:t>
      </w:r>
      <w:r w:rsidRPr="00BC34BA">
        <w:rPr>
          <w:color w:val="000000"/>
        </w:rPr>
        <w:t>.  Музыкальное приветствие</w:t>
      </w:r>
      <w:r w:rsidRPr="00BC34BA">
        <w:rPr>
          <w:rStyle w:val="apple-converted-space"/>
          <w:color w:val="000000"/>
        </w:rPr>
        <w:t>:</w:t>
      </w:r>
    </w:p>
    <w:p w:rsidR="0070712D" w:rsidRPr="00BC34BA" w:rsidRDefault="0070712D" w:rsidP="00DA3F13">
      <w:pPr>
        <w:pStyle w:val="c3"/>
        <w:spacing w:before="0" w:beforeAutospacing="0" w:after="0" w:afterAutospacing="0" w:line="270" w:lineRule="atLeast"/>
        <w:rPr>
          <w:rStyle w:val="apple-converted-space"/>
          <w:color w:val="000000"/>
        </w:rPr>
      </w:pPr>
      <w:r w:rsidRPr="00BC34BA">
        <w:rPr>
          <w:rStyle w:val="apple-converted-space"/>
          <w:color w:val="000000"/>
        </w:rPr>
        <w:t xml:space="preserve"> - С добрым утром, третий класс!</w:t>
      </w:r>
    </w:p>
    <w:p w:rsidR="0070712D" w:rsidRPr="00BC34BA" w:rsidRDefault="0070712D" w:rsidP="00DA3F13">
      <w:pPr>
        <w:pStyle w:val="c3"/>
        <w:spacing w:before="0" w:beforeAutospacing="0" w:after="0" w:afterAutospacing="0" w:line="270" w:lineRule="atLeast"/>
        <w:rPr>
          <w:rStyle w:val="apple-converted-space"/>
          <w:color w:val="000000"/>
        </w:rPr>
      </w:pPr>
      <w:r w:rsidRPr="00BC34BA">
        <w:rPr>
          <w:rStyle w:val="apple-converted-space"/>
          <w:color w:val="000000"/>
        </w:rPr>
        <w:t xml:space="preserve"> -  Здравствуйте, здравствуйте!</w:t>
      </w:r>
    </w:p>
    <w:p w:rsidR="0070712D" w:rsidRPr="00BC34BA" w:rsidRDefault="0070712D" w:rsidP="00884714">
      <w:pPr>
        <w:pStyle w:val="c3"/>
        <w:spacing w:before="0" w:beforeAutospacing="0" w:after="0" w:afterAutospacing="0" w:line="270" w:lineRule="atLeast"/>
        <w:rPr>
          <w:rStyle w:val="apple-converted-space"/>
          <w:color w:val="000000"/>
        </w:rPr>
      </w:pPr>
      <w:r w:rsidRPr="00BC34BA">
        <w:rPr>
          <w:rStyle w:val="apple-converted-space"/>
          <w:color w:val="000000"/>
        </w:rPr>
        <w:t xml:space="preserve"> - С добрым утром, третий класс!</w:t>
      </w:r>
    </w:p>
    <w:p w:rsidR="0070712D" w:rsidRPr="00BC34BA" w:rsidRDefault="0070712D" w:rsidP="00884714">
      <w:pPr>
        <w:pStyle w:val="c3"/>
        <w:spacing w:before="0" w:beforeAutospacing="0" w:after="0" w:afterAutospacing="0" w:line="270" w:lineRule="atLeast"/>
        <w:rPr>
          <w:rStyle w:val="apple-converted-space"/>
          <w:color w:val="000000"/>
        </w:rPr>
      </w:pPr>
      <w:r w:rsidRPr="00BC34BA">
        <w:rPr>
          <w:rStyle w:val="apple-converted-space"/>
          <w:color w:val="000000"/>
        </w:rPr>
        <w:t xml:space="preserve"> -  Здравствуйте, учитель  наш!</w:t>
      </w:r>
    </w:p>
    <w:p w:rsidR="0070712D" w:rsidRPr="00BC34BA" w:rsidRDefault="0070712D" w:rsidP="005D135D">
      <w:pPr>
        <w:pStyle w:val="NoSpacing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C34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-  Сегодня у нас с вами необычный урок – путешествие. Занимайте  места в своих вагончиках ( первый вагон – « умники», второй – «художники», третий – «хореографы» и четвёртый – « фантазёры»). </w:t>
      </w:r>
    </w:p>
    <w:p w:rsidR="0070712D" w:rsidRPr="00BC34BA" w:rsidRDefault="0070712D" w:rsidP="005D135D">
      <w:pPr>
        <w:pStyle w:val="NoSpacing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C34B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C34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Первая остановка: «Музыкальная викторина».</w:t>
      </w:r>
    </w:p>
    <w:p w:rsidR="0070712D" w:rsidRPr="00BC34BA" w:rsidRDefault="0070712D" w:rsidP="00DA3F13">
      <w:pPr>
        <w:pStyle w:val="c3"/>
        <w:spacing w:before="0" w:beforeAutospacing="0" w:after="0" w:afterAutospacing="0" w:line="270" w:lineRule="atLeast"/>
        <w:rPr>
          <w:rStyle w:val="apple-converted-space"/>
          <w:color w:val="000000"/>
        </w:rPr>
      </w:pPr>
      <w:r w:rsidRPr="00BC34BA">
        <w:rPr>
          <w:rStyle w:val="apple-converted-space"/>
          <w:color w:val="000000"/>
        </w:rPr>
        <w:t xml:space="preserve">                                            </w:t>
      </w:r>
    </w:p>
    <w:p w:rsidR="0070712D" w:rsidRPr="00BC34BA" w:rsidRDefault="0070712D" w:rsidP="00DA3F13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color w:val="000000"/>
        </w:rPr>
        <w:t>- Сейчас для вас прозвучит  музыка, которая, возможно, покажется вам знакомой. Послушайте и скажите, что это за произведение и кто его автор. А подсказкой вам будет служить наше сегодняшнее приветствие.</w:t>
      </w:r>
    </w:p>
    <w:p w:rsidR="0070712D" w:rsidRPr="00BC34BA" w:rsidRDefault="0070712D" w:rsidP="00DA3F13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color w:val="000000"/>
        </w:rPr>
        <w:t xml:space="preserve">        Звучит: «УТРО»  Эдварда  ГРИГА.</w:t>
      </w:r>
    </w:p>
    <w:p w:rsidR="0070712D" w:rsidRPr="00BC34BA" w:rsidRDefault="0070712D" w:rsidP="00DA3F13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color w:val="000000"/>
        </w:rPr>
        <w:t xml:space="preserve">  (Ответы детей)</w:t>
      </w:r>
    </w:p>
    <w:p w:rsidR="0070712D" w:rsidRPr="00BC34BA" w:rsidRDefault="0070712D" w:rsidP="0002067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color w:val="000000"/>
        </w:rPr>
        <w:t>-  Совершенно верно, это произведение называется «Утро» и написал его норвежский композитор Эдвард Григ (на экране – портрет Э.Грига).</w:t>
      </w:r>
    </w:p>
    <w:p w:rsidR="0070712D" w:rsidRPr="00BC34BA" w:rsidRDefault="0070712D" w:rsidP="000C53A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C34BA">
        <w:rPr>
          <w:rFonts w:ascii="Times New Roman" w:hAnsi="Times New Roman" w:cs="Times New Roman"/>
          <w:color w:val="000000"/>
          <w:sz w:val="24"/>
          <w:szCs w:val="24"/>
        </w:rPr>
        <w:t xml:space="preserve"> -- Творчество Эдварда Грига было подготовлено многовековым развитием фольклора родной страны. Ребята, а что такое фольклор? Задание «умникам»: найти в учебнике определение фольклора.</w:t>
      </w:r>
    </w:p>
    <w:p w:rsidR="0070712D" w:rsidRPr="00BC34BA" w:rsidRDefault="0070712D" w:rsidP="00DA3F13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color w:val="000000"/>
        </w:rPr>
        <w:t xml:space="preserve">Ответы детей – «умников». </w:t>
      </w:r>
    </w:p>
    <w:p w:rsidR="0070712D" w:rsidRPr="00BC34BA" w:rsidRDefault="0070712D" w:rsidP="000C53A5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color w:val="000000"/>
        </w:rPr>
        <w:t xml:space="preserve">-- Совершенно верно. Фольклор – устное народное творчество. Народ Норвегии уже в давние времена сложил легенды, зовущие нас в фантастический мир природы. Любимыми темами композитора была не только родная  природа, но и  сказочные норвежские герои и именно с ними состоится наше сегодняшнее знакомство. </w:t>
      </w:r>
    </w:p>
    <w:p w:rsidR="0070712D" w:rsidRPr="00BC34BA" w:rsidRDefault="0070712D" w:rsidP="000C53A5">
      <w:pPr>
        <w:pStyle w:val="c3"/>
        <w:spacing w:before="0" w:beforeAutospacing="0" w:after="0" w:afterAutospacing="0" w:line="270" w:lineRule="atLeast"/>
        <w:rPr>
          <w:b/>
          <w:bCs/>
          <w:color w:val="444444"/>
          <w:shd w:val="clear" w:color="auto" w:fill="FFFFFF"/>
        </w:rPr>
      </w:pPr>
      <w:r w:rsidRPr="00BC34BA">
        <w:rPr>
          <w:b/>
          <w:bCs/>
          <w:color w:val="000000"/>
        </w:rPr>
        <w:t>3</w:t>
      </w:r>
      <w:r w:rsidRPr="00BC34BA">
        <w:rPr>
          <w:color w:val="000000"/>
        </w:rPr>
        <w:t>.Внимание, следующая станция – «Загадка»:</w:t>
      </w:r>
    </w:p>
    <w:p w:rsidR="0070712D" w:rsidRPr="00BC34BA" w:rsidRDefault="0070712D" w:rsidP="000C53A5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color w:val="000000"/>
          <w:shd w:val="clear" w:color="auto" w:fill="FFFFFF"/>
        </w:rPr>
        <w:t xml:space="preserve">  - Он носит вместо шапки</w:t>
      </w:r>
    </w:p>
    <w:p w:rsidR="0070712D" w:rsidRPr="00BC34BA" w:rsidRDefault="0070712D" w:rsidP="000C53A5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color w:val="000000"/>
        </w:rPr>
        <w:t xml:space="preserve">    </w:t>
      </w:r>
      <w:r w:rsidRPr="00BC34BA">
        <w:t>Весёлый колпачок.</w:t>
      </w:r>
    </w:p>
    <w:p w:rsidR="0070712D" w:rsidRPr="00BC34BA" w:rsidRDefault="0070712D" w:rsidP="000C5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4BA">
        <w:rPr>
          <w:rFonts w:ascii="Times New Roman" w:hAnsi="Times New Roman" w:cs="Times New Roman"/>
          <w:sz w:val="24"/>
          <w:szCs w:val="24"/>
        </w:rPr>
        <w:t xml:space="preserve">    И ростом он всего лишь</w:t>
      </w:r>
    </w:p>
    <w:p w:rsidR="0070712D" w:rsidRPr="00BC34BA" w:rsidRDefault="0070712D" w:rsidP="000C5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4BA">
        <w:rPr>
          <w:rFonts w:ascii="Times New Roman" w:hAnsi="Times New Roman" w:cs="Times New Roman"/>
          <w:sz w:val="24"/>
          <w:szCs w:val="24"/>
        </w:rPr>
        <w:t xml:space="preserve">    С ребячий башмачок.</w:t>
      </w:r>
    </w:p>
    <w:p w:rsidR="0070712D" w:rsidRPr="00BC34BA" w:rsidRDefault="0070712D" w:rsidP="000C5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4BA">
        <w:rPr>
          <w:rFonts w:ascii="Times New Roman" w:hAnsi="Times New Roman" w:cs="Times New Roman"/>
          <w:sz w:val="24"/>
          <w:szCs w:val="24"/>
        </w:rPr>
        <w:t xml:space="preserve">    С фонариком и с песней</w:t>
      </w:r>
    </w:p>
    <w:p w:rsidR="0070712D" w:rsidRPr="00BC34BA" w:rsidRDefault="0070712D" w:rsidP="000C5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4BA">
        <w:rPr>
          <w:rFonts w:ascii="Times New Roman" w:hAnsi="Times New Roman" w:cs="Times New Roman"/>
          <w:sz w:val="24"/>
          <w:szCs w:val="24"/>
        </w:rPr>
        <w:t xml:space="preserve">    Идёт в лесу ночном.</w:t>
      </w:r>
    </w:p>
    <w:p w:rsidR="0070712D" w:rsidRPr="00BC34BA" w:rsidRDefault="0070712D" w:rsidP="000C53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4BA">
        <w:rPr>
          <w:rFonts w:ascii="Times New Roman" w:hAnsi="Times New Roman" w:cs="Times New Roman"/>
          <w:sz w:val="24"/>
          <w:szCs w:val="24"/>
        </w:rPr>
        <w:t xml:space="preserve">    Не ошибёшься, если</w:t>
      </w:r>
    </w:p>
    <w:p w:rsidR="0070712D" w:rsidRPr="00BC34BA" w:rsidRDefault="0070712D" w:rsidP="000C53A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C34BA">
        <w:rPr>
          <w:rFonts w:ascii="Times New Roman" w:hAnsi="Times New Roman" w:cs="Times New Roman"/>
          <w:sz w:val="24"/>
          <w:szCs w:val="24"/>
        </w:rPr>
        <w:t xml:space="preserve">    Ты скажешь: - Это …. ( гном)</w:t>
      </w:r>
    </w:p>
    <w:p w:rsidR="0070712D" w:rsidRPr="00BC34BA" w:rsidRDefault="0070712D" w:rsidP="00264DF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70712D" w:rsidRPr="00BC34BA" w:rsidRDefault="0070712D" w:rsidP="00DA3F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BC34BA">
        <w:rPr>
          <w:color w:val="000000"/>
        </w:rPr>
        <w:t xml:space="preserve">- Будучи ребенком, Эдвард Григ верил, что под крышкой фортепиано живет целая армия гномов и у каждого из них есть свой характер, своя неповторимая  внешность и кое-что еще. </w:t>
      </w:r>
    </w:p>
    <w:p w:rsidR="0070712D" w:rsidRPr="00BC34BA" w:rsidRDefault="0070712D" w:rsidP="00734848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000000"/>
        </w:rPr>
      </w:pPr>
      <w:r w:rsidRPr="00BC34BA">
        <w:rPr>
          <w:color w:val="000000"/>
        </w:rPr>
        <w:t>Подсказку ищем в учебнике (стр.12 )</w:t>
      </w:r>
    </w:p>
    <w:p w:rsidR="0070712D" w:rsidRPr="00BC34BA" w:rsidRDefault="0070712D" w:rsidP="00734848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C34BA">
        <w:rPr>
          <w:b/>
          <w:bCs/>
          <w:color w:val="000000"/>
        </w:rPr>
        <w:t>4.</w:t>
      </w:r>
      <w:r w:rsidRPr="00BC34BA">
        <w:rPr>
          <w:color w:val="000000"/>
        </w:rPr>
        <w:t>Станция «Сказочная».  Дети читают:</w:t>
      </w:r>
    </w:p>
    <w:p w:rsidR="0070712D" w:rsidRPr="00BC34BA" w:rsidRDefault="0070712D" w:rsidP="00734848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0D0D0D"/>
        </w:rPr>
      </w:pPr>
      <w:r w:rsidRPr="00BC34BA">
        <w:rPr>
          <w:color w:val="0D0D0D"/>
        </w:rPr>
        <w:t xml:space="preserve"> “Это – маленькие бородатые существа, обитающие глубоко под землёй, в горах, в лесах. В недрах земли они хранят несметные сокровища – золото и драгоценные камни. Несмотря на малый рост, гномы наделены сверхъестественной силой. Они могут выковывать волшебные кольца и мечи. Гномы умеют колдовать. Их колдовство бывает добрым и безобидным. Но если гномы рассердятся, то непременно отомстят обидчику”.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16" w:lineRule="atLeast"/>
        <w:rPr>
          <w:color w:val="0D0D0D"/>
        </w:rPr>
      </w:pPr>
      <w:r w:rsidRPr="00BC34BA">
        <w:rPr>
          <w:color w:val="0D0D0D"/>
        </w:rPr>
        <w:t>У.- В Северной Норвегии – стране озёр, лесов и гор – родился и вырос композитор Эдвард Григ. В своих музыкальных произведениях он отразил образы природы, народные сказания родной страны.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16" w:lineRule="atLeast"/>
        <w:rPr>
          <w:color w:val="0D0D0D"/>
        </w:rPr>
      </w:pPr>
      <w:r w:rsidRPr="00BC34BA">
        <w:rPr>
          <w:color w:val="0D0D0D"/>
        </w:rPr>
        <w:t>Сейчас мы послушаем фортепианную пьесу Э.Грига «Шествие гномов».</w:t>
      </w:r>
    </w:p>
    <w:p w:rsidR="0070712D" w:rsidRPr="00BC34BA" w:rsidRDefault="0070712D" w:rsidP="00C9253E">
      <w:pPr>
        <w:pStyle w:val="NormalWeb"/>
        <w:shd w:val="clear" w:color="auto" w:fill="FFFFFF"/>
        <w:spacing w:before="0" w:beforeAutospacing="0" w:after="0" w:afterAutospacing="0" w:line="216" w:lineRule="atLeast"/>
        <w:rPr>
          <w:color w:val="0D0D0D"/>
        </w:rPr>
      </w:pPr>
      <w:r w:rsidRPr="00BC34BA">
        <w:rPr>
          <w:color w:val="0D0D0D"/>
        </w:rPr>
        <w:t>Слушание: Э.Григ «Шествие гномов».</w:t>
      </w:r>
    </w:p>
    <w:p w:rsidR="0070712D" w:rsidRPr="00BC34BA" w:rsidRDefault="0070712D" w:rsidP="00C9253E">
      <w:pPr>
        <w:pStyle w:val="NormalWeb"/>
        <w:shd w:val="clear" w:color="auto" w:fill="FFFFFF"/>
        <w:spacing w:before="0" w:beforeAutospacing="0" w:after="0" w:afterAutospacing="0" w:line="216" w:lineRule="atLeast"/>
        <w:rPr>
          <w:color w:val="0D0D0D"/>
        </w:rPr>
      </w:pPr>
      <w:r w:rsidRPr="00BC34BA">
        <w:rPr>
          <w:color w:val="0D0D0D"/>
        </w:rPr>
        <w:t xml:space="preserve"> </w:t>
      </w:r>
      <w:r w:rsidRPr="00BC34BA">
        <w:rPr>
          <w:b/>
          <w:bCs/>
          <w:color w:val="0D0D0D"/>
        </w:rPr>
        <w:t>5.</w:t>
      </w:r>
      <w:r w:rsidRPr="00BC34BA">
        <w:rPr>
          <w:color w:val="0D0D0D"/>
        </w:rPr>
        <w:t>Станция «Теоретическая».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16" w:lineRule="atLeast"/>
        <w:rPr>
          <w:color w:val="0D0D0D"/>
        </w:rPr>
      </w:pPr>
      <w:r w:rsidRPr="00BC34BA">
        <w:rPr>
          <w:color w:val="0D0D0D"/>
        </w:rPr>
        <w:t xml:space="preserve">  «Умники» в учебнике (стр.15) ищут, что означает слово «шествие».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16" w:lineRule="atLeast"/>
        <w:rPr>
          <w:color w:val="0D0D0D"/>
        </w:rPr>
      </w:pPr>
      <w:r w:rsidRPr="00BC34BA">
        <w:rPr>
          <w:color w:val="0D0D0D"/>
        </w:rPr>
        <w:t>Ответ «умников»: ( Слово «марш» в переводе с французского  означает «шествие»).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 w:rsidRPr="00BC34BA">
        <w:rPr>
          <w:color w:val="0D0D0D"/>
        </w:rPr>
        <w:t xml:space="preserve">- Почему композитор назвал пьесу </w:t>
      </w:r>
      <w:r w:rsidRPr="00BC34BA">
        <w:rPr>
          <w:i/>
          <w:iCs/>
          <w:color w:val="0D0D0D"/>
        </w:rPr>
        <w:t>шествием?</w:t>
      </w:r>
      <w:r w:rsidRPr="00BC34BA">
        <w:rPr>
          <w:color w:val="0D0D0D"/>
        </w:rPr>
        <w:t xml:space="preserve"> (Ответы детей) 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 w:rsidRPr="00BC34BA">
        <w:rPr>
          <w:color w:val="0D0D0D"/>
        </w:rPr>
        <w:t xml:space="preserve"> Беседа о прослушанной музыке</w:t>
      </w:r>
      <w:r>
        <w:rPr>
          <w:color w:val="0D0D0D"/>
        </w:rPr>
        <w:t>: марш – необычный, сказочный. Слышны внезапные, неожиданные акценты, прыжки, ужимки, как будто гномы ковыляют, прихрамывают и даже подтанцовывают.</w:t>
      </w:r>
      <w:r w:rsidRPr="00BC34BA">
        <w:rPr>
          <w:color w:val="0D0D0D"/>
        </w:rPr>
        <w:t xml:space="preserve"> </w:t>
      </w:r>
      <w:r>
        <w:rPr>
          <w:color w:val="3B3B3B"/>
          <w:shd w:val="clear" w:color="auto" w:fill="D1DEFF"/>
        </w:rPr>
        <w:t xml:space="preserve"> 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>
        <w:rPr>
          <w:color w:val="0D0D0D"/>
        </w:rPr>
        <w:t xml:space="preserve">- </w:t>
      </w:r>
      <w:r w:rsidRPr="00BC34BA">
        <w:rPr>
          <w:color w:val="0D0D0D"/>
        </w:rPr>
        <w:t xml:space="preserve"> Какие средства музыкальной выразительности  воссоздают характер шествия?  Обратите внимание на ритм, регистры, динамику, акценты (нотный пример на стр.14 учебника) 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 w:rsidRPr="00BC34BA">
        <w:rPr>
          <w:color w:val="0D0D0D"/>
        </w:rPr>
        <w:t>- Сколько было настроений в пьесе? (два)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 w:rsidRPr="00BC34BA">
        <w:rPr>
          <w:color w:val="0D0D0D"/>
        </w:rPr>
        <w:t>- Сколько частей услышали? ( прозвучали три части, причём, крайние  разделы  по звучанию совпадали).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 w:rsidRPr="00BC34BA">
        <w:rPr>
          <w:color w:val="0D0D0D"/>
        </w:rPr>
        <w:t xml:space="preserve">- В какой же </w:t>
      </w:r>
      <w:r w:rsidRPr="00BC34BA">
        <w:rPr>
          <w:b/>
          <w:bCs/>
          <w:color w:val="0D0D0D"/>
        </w:rPr>
        <w:t xml:space="preserve">форме </w:t>
      </w:r>
      <w:r w:rsidRPr="00BC34BA">
        <w:rPr>
          <w:color w:val="0D0D0D"/>
        </w:rPr>
        <w:t xml:space="preserve">написана пьеса Э. Грига? (в </w:t>
      </w:r>
      <w:r w:rsidRPr="00BC34BA">
        <w:rPr>
          <w:b/>
          <w:bCs/>
          <w:color w:val="0D0D0D"/>
        </w:rPr>
        <w:t>трёхчастной форме</w:t>
      </w:r>
      <w:r w:rsidRPr="00BC34BA">
        <w:rPr>
          <w:color w:val="0D0D0D"/>
        </w:rPr>
        <w:t>).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 w:rsidRPr="00BC34BA">
        <w:rPr>
          <w:color w:val="0D0D0D"/>
        </w:rPr>
        <w:t>«Умники» оформляют схему трёхчастной формы (прямоугольники двух цветов, первый и третий – одинаковые, средний прямоугольник – контрастного цвета).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 w:rsidRPr="00BC34BA">
        <w:rPr>
          <w:color w:val="0D0D0D"/>
        </w:rPr>
        <w:t xml:space="preserve">-Запомните! Резкая смена звучания в музыкальном произведении называется </w:t>
      </w:r>
      <w:r w:rsidRPr="00BC34BA">
        <w:rPr>
          <w:b/>
          <w:bCs/>
          <w:color w:val="0D0D0D"/>
        </w:rPr>
        <w:t>контрастом</w:t>
      </w:r>
      <w:r w:rsidRPr="00BC34BA">
        <w:rPr>
          <w:color w:val="0D0D0D"/>
        </w:rPr>
        <w:t>.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 w:rsidRPr="00BC34BA">
        <w:rPr>
          <w:b/>
          <w:bCs/>
          <w:color w:val="0D0D0D"/>
        </w:rPr>
        <w:t xml:space="preserve">6. </w:t>
      </w:r>
      <w:r w:rsidRPr="00BC34BA">
        <w:rPr>
          <w:color w:val="0D0D0D"/>
        </w:rPr>
        <w:t>-А теперь – станция «Творческая».</w:t>
      </w:r>
    </w:p>
    <w:p w:rsidR="0070712D" w:rsidRPr="00BC34BA" w:rsidRDefault="0070712D" w:rsidP="004F6A99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 w:rsidRPr="00BC34BA">
        <w:rPr>
          <w:color w:val="0D0D0D"/>
        </w:rPr>
        <w:t xml:space="preserve"> Звучит оркестровый вариант  пьесы «Шествие гномов».</w:t>
      </w:r>
    </w:p>
    <w:p w:rsidR="0070712D" w:rsidRPr="00BC34BA" w:rsidRDefault="0070712D" w:rsidP="00BA6053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 w:rsidRPr="00BC34BA">
        <w:rPr>
          <w:color w:val="0D0D0D"/>
        </w:rPr>
        <w:t xml:space="preserve">  Все группы учащихся получают задания:</w:t>
      </w:r>
    </w:p>
    <w:p w:rsidR="0070712D" w:rsidRDefault="0070712D" w:rsidP="004410DE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>
        <w:rPr>
          <w:color w:val="0D0D0D"/>
        </w:rPr>
        <w:t xml:space="preserve"> -</w:t>
      </w:r>
      <w:r w:rsidRPr="00BC34BA">
        <w:rPr>
          <w:color w:val="0D0D0D"/>
        </w:rPr>
        <w:t xml:space="preserve"> «художники» рисуют «портреты» гномов,</w:t>
      </w:r>
    </w:p>
    <w:p w:rsidR="0070712D" w:rsidRDefault="0070712D" w:rsidP="004410DE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>
        <w:rPr>
          <w:color w:val="0D0D0D"/>
        </w:rPr>
        <w:t xml:space="preserve"> -</w:t>
      </w:r>
      <w:r w:rsidRPr="00BC34BA">
        <w:rPr>
          <w:color w:val="0D0D0D"/>
        </w:rPr>
        <w:t xml:space="preserve"> «хореографы» придумывают пластические     движения под музыку,</w:t>
      </w:r>
    </w:p>
    <w:p w:rsidR="0070712D" w:rsidRDefault="0070712D" w:rsidP="004410DE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>
        <w:rPr>
          <w:color w:val="0D0D0D"/>
        </w:rPr>
        <w:t xml:space="preserve"> -</w:t>
      </w:r>
      <w:r w:rsidRPr="00BC34BA">
        <w:rPr>
          <w:color w:val="0D0D0D"/>
        </w:rPr>
        <w:t xml:space="preserve"> « фантазёры»  готовят свои рассказы  о том, что  они «увидели»   </w:t>
      </w:r>
      <w:r>
        <w:rPr>
          <w:color w:val="0D0D0D"/>
        </w:rPr>
        <w:t>слушая музыку,</w:t>
      </w:r>
    </w:p>
    <w:p w:rsidR="0070712D" w:rsidRPr="00BC34BA" w:rsidRDefault="0070712D" w:rsidP="004410DE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  <w:r>
        <w:rPr>
          <w:color w:val="0D0D0D"/>
        </w:rPr>
        <w:t xml:space="preserve"> - </w:t>
      </w:r>
      <w:r w:rsidRPr="00BC34BA">
        <w:rPr>
          <w:color w:val="0D0D0D"/>
        </w:rPr>
        <w:t>«умники» придумывают вопросы для закрепления.</w:t>
      </w:r>
    </w:p>
    <w:p w:rsidR="0070712D" w:rsidRPr="00BC34BA" w:rsidRDefault="0070712D" w:rsidP="004410DE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BC34BA">
        <w:rPr>
          <w:color w:val="0D0D0D"/>
        </w:rPr>
        <w:t xml:space="preserve"> </w:t>
      </w:r>
    </w:p>
    <w:p w:rsidR="0070712D" w:rsidRPr="00BC34BA" w:rsidRDefault="0070712D" w:rsidP="00793C9A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BC34BA">
        <w:t>Творческий отчёт  всех групп: «художники» вывешивают свои рисунки на доске, «хореографы» исполняют движения под музыку второй части, «фантазёры» рассказывают о своих образах «увиденных» в музыке,  «умники» задают всем вопросы для закрепления:</w:t>
      </w:r>
      <w:r w:rsidRPr="00BC34BA">
        <w:rPr>
          <w:color w:val="0D0D0D"/>
        </w:rPr>
        <w:t xml:space="preserve"> - </w:t>
      </w:r>
      <w:r w:rsidRPr="00BC34BA">
        <w:rPr>
          <w:color w:val="000000"/>
        </w:rPr>
        <w:t>С каким композитором мы познакомились?</w:t>
      </w:r>
      <w:r w:rsidRPr="00BC34BA">
        <w:rPr>
          <w:color w:val="000000"/>
        </w:rPr>
        <w:br/>
        <w:t>-  Почему его называют северным волшебником?</w:t>
      </w:r>
      <w:r w:rsidRPr="00BC34BA">
        <w:rPr>
          <w:color w:val="000000"/>
        </w:rPr>
        <w:br/>
        <w:t>-  Какие музыкальные пьесы мы слушали?</w:t>
      </w:r>
      <w:r w:rsidRPr="00BC34BA">
        <w:rPr>
          <w:color w:val="000000"/>
        </w:rPr>
        <w:br/>
        <w:t xml:space="preserve">-  О каких сказочных существах мы слушали музыку? </w:t>
      </w:r>
    </w:p>
    <w:p w:rsidR="0070712D" w:rsidRDefault="0070712D" w:rsidP="00793C9A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BC34BA">
        <w:rPr>
          <w:color w:val="000000"/>
        </w:rPr>
        <w:t>-  Что означают понятия  «фольклор»</w:t>
      </w:r>
      <w:r>
        <w:rPr>
          <w:color w:val="000000"/>
        </w:rPr>
        <w:t xml:space="preserve">, «шествие»? </w:t>
      </w:r>
    </w:p>
    <w:p w:rsidR="0070712D" w:rsidRPr="00BC34BA" w:rsidRDefault="0070712D" w:rsidP="00793C9A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>-  В чём особенность трёхчастной формы? И т.д.</w:t>
      </w:r>
    </w:p>
    <w:p w:rsidR="0070712D" w:rsidRPr="00BC34BA" w:rsidRDefault="0070712D" w:rsidP="00793C9A">
      <w:pPr>
        <w:pStyle w:val="NormalWeb"/>
        <w:shd w:val="clear" w:color="auto" w:fill="FFFFFF"/>
        <w:spacing w:before="0" w:beforeAutospacing="0" w:after="0" w:afterAutospacing="0" w:line="274" w:lineRule="atLeast"/>
        <w:rPr>
          <w:color w:val="0D0D0D"/>
        </w:rPr>
      </w:pPr>
    </w:p>
    <w:p w:rsidR="0070712D" w:rsidRPr="00BC34BA" w:rsidRDefault="0070712D" w:rsidP="00CF5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4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BC34BA">
        <w:rPr>
          <w:rFonts w:ascii="Times New Roman" w:hAnsi="Times New Roman" w:cs="Times New Roman"/>
          <w:sz w:val="24"/>
          <w:szCs w:val="24"/>
        </w:rPr>
        <w:t>Исполнение песни К.Костина «Гномики».</w:t>
      </w:r>
    </w:p>
    <w:p w:rsidR="0070712D" w:rsidRPr="00BC34BA" w:rsidRDefault="0070712D" w:rsidP="00CF5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4BA"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r w:rsidRPr="00BC34BA">
        <w:rPr>
          <w:rFonts w:ascii="Times New Roman" w:hAnsi="Times New Roman" w:cs="Times New Roman"/>
          <w:sz w:val="24"/>
          <w:szCs w:val="24"/>
        </w:rPr>
        <w:t>Станция «Сюрприз»</w:t>
      </w:r>
    </w:p>
    <w:p w:rsidR="0070712D" w:rsidRPr="00BC34BA" w:rsidRDefault="0070712D" w:rsidP="00CF5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4BA">
        <w:rPr>
          <w:rFonts w:ascii="Times New Roman" w:hAnsi="Times New Roman" w:cs="Times New Roman"/>
          <w:sz w:val="24"/>
          <w:szCs w:val="24"/>
        </w:rPr>
        <w:t xml:space="preserve">   Просмотр мультфильма на музыку Э.Грига «Гномы и горный король».</w:t>
      </w:r>
    </w:p>
    <w:p w:rsidR="0070712D" w:rsidRPr="00BC34BA" w:rsidRDefault="0070712D" w:rsidP="00CF5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2D" w:rsidRPr="00BC34BA" w:rsidRDefault="0070712D" w:rsidP="004410DE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color w:val="000000"/>
        </w:rPr>
        <w:t xml:space="preserve"> </w:t>
      </w:r>
      <w:r w:rsidRPr="00BC34BA">
        <w:rPr>
          <w:b/>
          <w:bCs/>
          <w:color w:val="000000"/>
        </w:rPr>
        <w:t>9.</w:t>
      </w:r>
      <w:r w:rsidRPr="00BC34BA">
        <w:rPr>
          <w:color w:val="000000"/>
        </w:rPr>
        <w:t xml:space="preserve"> - Спасибо всем ребятам. Сегодня мы с вами убедились в том, что можно по-разному рассказать об одном и том же событии, одних и тех же образах.</w:t>
      </w:r>
    </w:p>
    <w:p w:rsidR="0070712D" w:rsidRPr="00BC34BA" w:rsidRDefault="0070712D" w:rsidP="00CB7147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color w:val="000000"/>
        </w:rPr>
        <w:t xml:space="preserve">  Мы были  сегодня с вами  слушателями, исполнителями, художниками, хореографами, фантазёрами. Все вы, безусловно,  сегодня заработали отличные оценки.</w:t>
      </w:r>
    </w:p>
    <w:p w:rsidR="0070712D" w:rsidRPr="00BC34BA" w:rsidRDefault="0070712D" w:rsidP="004410DE">
      <w:pPr>
        <w:pStyle w:val="c3"/>
        <w:spacing w:before="0" w:beforeAutospacing="0" w:after="0" w:afterAutospacing="0" w:line="270" w:lineRule="atLeast"/>
        <w:rPr>
          <w:color w:val="000000"/>
        </w:rPr>
      </w:pPr>
    </w:p>
    <w:p w:rsidR="0070712D" w:rsidRPr="00BC34BA" w:rsidRDefault="0070712D" w:rsidP="004410DE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BC34BA">
        <w:rPr>
          <w:color w:val="000000"/>
        </w:rPr>
        <w:t xml:space="preserve"> </w:t>
      </w:r>
      <w:r w:rsidRPr="00BC34BA">
        <w:rPr>
          <w:b/>
          <w:bCs/>
          <w:color w:val="000000"/>
        </w:rPr>
        <w:t xml:space="preserve">10. </w:t>
      </w:r>
      <w:r w:rsidRPr="00BC34BA">
        <w:rPr>
          <w:color w:val="000000"/>
        </w:rPr>
        <w:t>Домашнее задание:  придумать свою сказку ( нарисовать).</w:t>
      </w:r>
    </w:p>
    <w:p w:rsidR="0070712D" w:rsidRPr="00BC34BA" w:rsidRDefault="0070712D" w:rsidP="00BC34BA">
      <w:pPr>
        <w:rPr>
          <w:rFonts w:ascii="Times New Roman" w:hAnsi="Times New Roman" w:cs="Times New Roman"/>
          <w:sz w:val="24"/>
          <w:szCs w:val="24"/>
        </w:rPr>
      </w:pPr>
      <w:r w:rsidRPr="00BC34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712D" w:rsidRPr="00BC34BA" w:rsidSect="00F9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346D5"/>
    <w:multiLevelType w:val="multilevel"/>
    <w:tmpl w:val="379C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A99"/>
    <w:rsid w:val="00020672"/>
    <w:rsid w:val="000C53A5"/>
    <w:rsid w:val="000F0458"/>
    <w:rsid w:val="00122384"/>
    <w:rsid w:val="0018799C"/>
    <w:rsid w:val="00225458"/>
    <w:rsid w:val="00237BB4"/>
    <w:rsid w:val="0024154D"/>
    <w:rsid w:val="0026026D"/>
    <w:rsid w:val="00264DFD"/>
    <w:rsid w:val="002706CC"/>
    <w:rsid w:val="003218F2"/>
    <w:rsid w:val="003F63D3"/>
    <w:rsid w:val="004410DE"/>
    <w:rsid w:val="004F6A99"/>
    <w:rsid w:val="005D135D"/>
    <w:rsid w:val="005E2B31"/>
    <w:rsid w:val="00651019"/>
    <w:rsid w:val="006A58B7"/>
    <w:rsid w:val="0070712D"/>
    <w:rsid w:val="00734848"/>
    <w:rsid w:val="00793C9A"/>
    <w:rsid w:val="007C702A"/>
    <w:rsid w:val="00801D0C"/>
    <w:rsid w:val="00856266"/>
    <w:rsid w:val="00884714"/>
    <w:rsid w:val="00897664"/>
    <w:rsid w:val="008C2B5C"/>
    <w:rsid w:val="00910EA9"/>
    <w:rsid w:val="00972520"/>
    <w:rsid w:val="009B486B"/>
    <w:rsid w:val="009B57DA"/>
    <w:rsid w:val="00A02E52"/>
    <w:rsid w:val="00A058A7"/>
    <w:rsid w:val="00A21EFD"/>
    <w:rsid w:val="00A35B8D"/>
    <w:rsid w:val="00A6341B"/>
    <w:rsid w:val="00A90C53"/>
    <w:rsid w:val="00B11636"/>
    <w:rsid w:val="00B90D84"/>
    <w:rsid w:val="00BA6053"/>
    <w:rsid w:val="00BC34BA"/>
    <w:rsid w:val="00BF4BCB"/>
    <w:rsid w:val="00C04FCF"/>
    <w:rsid w:val="00C9253E"/>
    <w:rsid w:val="00C96F73"/>
    <w:rsid w:val="00CB7147"/>
    <w:rsid w:val="00CF020E"/>
    <w:rsid w:val="00CF5816"/>
    <w:rsid w:val="00D24E22"/>
    <w:rsid w:val="00D9042E"/>
    <w:rsid w:val="00DA030B"/>
    <w:rsid w:val="00DA3F13"/>
    <w:rsid w:val="00DD2058"/>
    <w:rsid w:val="00E1682E"/>
    <w:rsid w:val="00F452B6"/>
    <w:rsid w:val="00F84008"/>
    <w:rsid w:val="00F9392B"/>
    <w:rsid w:val="00FA18A3"/>
    <w:rsid w:val="00FD2FB9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F6A9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F6A99"/>
  </w:style>
  <w:style w:type="paragraph" w:customStyle="1" w:styleId="c3">
    <w:name w:val="c3"/>
    <w:basedOn w:val="Normal"/>
    <w:uiPriority w:val="99"/>
    <w:rsid w:val="004F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4F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F6A99"/>
  </w:style>
  <w:style w:type="paragraph" w:styleId="NoSpacing">
    <w:name w:val="No Spacing"/>
    <w:uiPriority w:val="99"/>
    <w:qFormat/>
    <w:rsid w:val="0002067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935</TotalTime>
  <Pages>3</Pages>
  <Words>941</Words>
  <Characters>5365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Александрович</dc:creator>
  <cp:keywords/>
  <dc:description/>
  <cp:lastModifiedBy>1</cp:lastModifiedBy>
  <cp:revision>12</cp:revision>
  <dcterms:created xsi:type="dcterms:W3CDTF">2015-10-13T13:44:00Z</dcterms:created>
  <dcterms:modified xsi:type="dcterms:W3CDTF">2015-11-15T15:06:00Z</dcterms:modified>
</cp:coreProperties>
</file>