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C3A" w:rsidRPr="00080FB2" w:rsidRDefault="00115C3A" w:rsidP="001B2959">
      <w:pPr>
        <w:pStyle w:val="a3"/>
        <w:rPr>
          <w:b/>
          <w:sz w:val="32"/>
          <w:szCs w:val="32"/>
        </w:rPr>
      </w:pPr>
    </w:p>
    <w:p w:rsidR="00115C3A" w:rsidRPr="00080FB2" w:rsidRDefault="00115C3A" w:rsidP="00115C3A">
      <w:pPr>
        <w:pStyle w:val="a3"/>
      </w:pPr>
    </w:p>
    <w:p w:rsidR="00115C3A" w:rsidRPr="00080FB2" w:rsidRDefault="00115C3A" w:rsidP="00115C3A">
      <w:pPr>
        <w:pStyle w:val="a3"/>
      </w:pPr>
    </w:p>
    <w:p w:rsidR="001B2959" w:rsidRDefault="001B2959" w:rsidP="001B2959">
      <w:pPr>
        <w:pStyle w:val="a3"/>
        <w:spacing w:line="276" w:lineRule="auto"/>
        <w:jc w:val="center"/>
        <w:rPr>
          <w:caps/>
          <w:sz w:val="40"/>
          <w:szCs w:val="40"/>
        </w:rPr>
      </w:pPr>
    </w:p>
    <w:p w:rsidR="001B2959" w:rsidRDefault="001B2959" w:rsidP="001B2959">
      <w:pPr>
        <w:pStyle w:val="a3"/>
        <w:spacing w:line="276" w:lineRule="auto"/>
        <w:jc w:val="center"/>
        <w:rPr>
          <w:caps/>
          <w:sz w:val="40"/>
          <w:szCs w:val="40"/>
        </w:rPr>
      </w:pPr>
    </w:p>
    <w:p w:rsidR="001B2959" w:rsidRDefault="001B2959" w:rsidP="001B2959">
      <w:pPr>
        <w:pStyle w:val="a3"/>
        <w:spacing w:line="276" w:lineRule="auto"/>
        <w:jc w:val="center"/>
        <w:rPr>
          <w:caps/>
          <w:sz w:val="40"/>
          <w:szCs w:val="40"/>
        </w:rPr>
      </w:pPr>
    </w:p>
    <w:p w:rsidR="001B2959" w:rsidRDefault="001B2959" w:rsidP="001B2959">
      <w:pPr>
        <w:pStyle w:val="a3"/>
        <w:spacing w:line="276" w:lineRule="auto"/>
        <w:jc w:val="center"/>
        <w:rPr>
          <w:caps/>
          <w:sz w:val="40"/>
          <w:szCs w:val="40"/>
        </w:rPr>
      </w:pPr>
    </w:p>
    <w:p w:rsidR="001B2959" w:rsidRDefault="001B2959" w:rsidP="001B2959">
      <w:pPr>
        <w:pStyle w:val="a3"/>
        <w:spacing w:line="276" w:lineRule="auto"/>
        <w:jc w:val="center"/>
        <w:rPr>
          <w:caps/>
          <w:sz w:val="40"/>
          <w:szCs w:val="40"/>
        </w:rPr>
      </w:pPr>
    </w:p>
    <w:p w:rsidR="001B2959" w:rsidRDefault="001B2959" w:rsidP="001B2959">
      <w:pPr>
        <w:pStyle w:val="a3"/>
        <w:spacing w:line="276" w:lineRule="auto"/>
        <w:jc w:val="center"/>
        <w:rPr>
          <w:caps/>
          <w:sz w:val="40"/>
          <w:szCs w:val="40"/>
        </w:rPr>
      </w:pPr>
    </w:p>
    <w:p w:rsidR="00115C3A" w:rsidRPr="00115C3A" w:rsidRDefault="00115C3A" w:rsidP="001B2959">
      <w:pPr>
        <w:pStyle w:val="a3"/>
        <w:spacing w:line="276" w:lineRule="auto"/>
        <w:jc w:val="center"/>
        <w:rPr>
          <w:sz w:val="40"/>
          <w:szCs w:val="40"/>
        </w:rPr>
      </w:pPr>
      <w:r w:rsidRPr="00115C3A">
        <w:rPr>
          <w:caps/>
          <w:sz w:val="40"/>
          <w:szCs w:val="40"/>
        </w:rPr>
        <w:t>СТАТЬЯ</w:t>
      </w:r>
    </w:p>
    <w:p w:rsidR="00115C3A" w:rsidRPr="005D5E73" w:rsidRDefault="00115C3A" w:rsidP="00115C3A">
      <w:pPr>
        <w:pStyle w:val="a3"/>
        <w:spacing w:line="276" w:lineRule="auto"/>
        <w:jc w:val="center"/>
        <w:rPr>
          <w:sz w:val="40"/>
          <w:szCs w:val="40"/>
        </w:rPr>
      </w:pPr>
    </w:p>
    <w:p w:rsidR="00115C3A" w:rsidRPr="00115C3A" w:rsidRDefault="00115C3A" w:rsidP="00115C3A">
      <w:pPr>
        <w:pStyle w:val="a3"/>
        <w:jc w:val="center"/>
        <w:rPr>
          <w:b/>
          <w:sz w:val="40"/>
          <w:szCs w:val="40"/>
        </w:rPr>
      </w:pPr>
      <w:r w:rsidRPr="00115C3A">
        <w:rPr>
          <w:b/>
          <w:sz w:val="40"/>
          <w:szCs w:val="40"/>
        </w:rPr>
        <w:t>РЕАЛИЗАЦИЯ ФГОС НА УРОКАХ</w:t>
      </w:r>
    </w:p>
    <w:p w:rsidR="00115C3A" w:rsidRPr="00115C3A" w:rsidRDefault="00115C3A" w:rsidP="00115C3A">
      <w:pPr>
        <w:pStyle w:val="a3"/>
        <w:jc w:val="center"/>
        <w:rPr>
          <w:b/>
          <w:sz w:val="40"/>
          <w:szCs w:val="40"/>
        </w:rPr>
      </w:pPr>
      <w:r w:rsidRPr="00115C3A">
        <w:rPr>
          <w:b/>
          <w:sz w:val="40"/>
          <w:szCs w:val="40"/>
        </w:rPr>
        <w:t xml:space="preserve">ПРОЕКТНОЙ ДЕЯТЕЛЬНОСТИ УЧАЩИХСЯ </w:t>
      </w:r>
    </w:p>
    <w:p w:rsidR="00541D34" w:rsidRDefault="00541D34" w:rsidP="00115C3A">
      <w:pPr>
        <w:pStyle w:val="a3"/>
        <w:jc w:val="center"/>
        <w:rPr>
          <w:sz w:val="40"/>
          <w:szCs w:val="40"/>
        </w:rPr>
      </w:pPr>
    </w:p>
    <w:p w:rsidR="00115C3A" w:rsidRPr="00115C3A" w:rsidRDefault="00115C3A" w:rsidP="00115C3A">
      <w:pPr>
        <w:pStyle w:val="a3"/>
        <w:jc w:val="center"/>
        <w:rPr>
          <w:sz w:val="40"/>
          <w:szCs w:val="40"/>
        </w:rPr>
      </w:pPr>
      <w:proofErr w:type="gramStart"/>
      <w:r w:rsidRPr="00115C3A">
        <w:rPr>
          <w:sz w:val="40"/>
          <w:szCs w:val="40"/>
        </w:rPr>
        <w:t>(из опыта работы классного руководителя</w:t>
      </w:r>
      <w:proofErr w:type="gramEnd"/>
    </w:p>
    <w:p w:rsidR="00115C3A" w:rsidRPr="00115C3A" w:rsidRDefault="00115C3A" w:rsidP="00115C3A">
      <w:pPr>
        <w:pStyle w:val="a3"/>
        <w:jc w:val="center"/>
        <w:rPr>
          <w:sz w:val="40"/>
          <w:szCs w:val="40"/>
        </w:rPr>
      </w:pPr>
      <w:r w:rsidRPr="00115C3A">
        <w:rPr>
          <w:sz w:val="40"/>
          <w:szCs w:val="40"/>
        </w:rPr>
        <w:t>по формированию навыков проектной деятельности)</w:t>
      </w:r>
    </w:p>
    <w:p w:rsidR="00115C3A" w:rsidRPr="00115C3A" w:rsidRDefault="00115C3A" w:rsidP="00115C3A">
      <w:pPr>
        <w:pStyle w:val="a3"/>
        <w:spacing w:line="276" w:lineRule="auto"/>
        <w:jc w:val="center"/>
        <w:rPr>
          <w:sz w:val="40"/>
          <w:szCs w:val="40"/>
        </w:rPr>
      </w:pPr>
    </w:p>
    <w:p w:rsidR="00115C3A" w:rsidRDefault="00115C3A" w:rsidP="00115C3A">
      <w:pPr>
        <w:pStyle w:val="a3"/>
      </w:pPr>
    </w:p>
    <w:p w:rsidR="00115C3A" w:rsidRDefault="00115C3A" w:rsidP="00115C3A">
      <w:pPr>
        <w:pStyle w:val="a3"/>
      </w:pPr>
    </w:p>
    <w:p w:rsidR="00115C3A" w:rsidRPr="005D5E73" w:rsidRDefault="00115C3A" w:rsidP="00115C3A">
      <w:pPr>
        <w:pStyle w:val="a3"/>
      </w:pPr>
    </w:p>
    <w:p w:rsidR="00115C3A" w:rsidRPr="00080FB2" w:rsidRDefault="00115C3A" w:rsidP="00115C3A">
      <w:pPr>
        <w:pStyle w:val="a3"/>
      </w:pPr>
    </w:p>
    <w:p w:rsidR="00115C3A" w:rsidRPr="00080FB2" w:rsidRDefault="00115C3A" w:rsidP="00115C3A">
      <w:pPr>
        <w:pStyle w:val="a3"/>
        <w:rPr>
          <w:sz w:val="32"/>
          <w:szCs w:val="32"/>
        </w:rPr>
      </w:pPr>
    </w:p>
    <w:p w:rsidR="001B2959" w:rsidRDefault="001B2959" w:rsidP="001B2959">
      <w:pPr>
        <w:pStyle w:val="a3"/>
        <w:jc w:val="right"/>
        <w:rPr>
          <w:sz w:val="32"/>
          <w:szCs w:val="32"/>
        </w:rPr>
      </w:pPr>
    </w:p>
    <w:p w:rsidR="001B2959" w:rsidRDefault="001B2959" w:rsidP="001B2959">
      <w:pPr>
        <w:pStyle w:val="a3"/>
        <w:jc w:val="right"/>
        <w:rPr>
          <w:sz w:val="32"/>
          <w:szCs w:val="32"/>
        </w:rPr>
      </w:pPr>
    </w:p>
    <w:p w:rsidR="001B2959" w:rsidRDefault="001B2959" w:rsidP="001B2959">
      <w:pPr>
        <w:pStyle w:val="a3"/>
        <w:jc w:val="right"/>
        <w:rPr>
          <w:sz w:val="32"/>
          <w:szCs w:val="32"/>
        </w:rPr>
      </w:pPr>
    </w:p>
    <w:p w:rsidR="001B2959" w:rsidRDefault="001B2959" w:rsidP="001B2959">
      <w:pPr>
        <w:pStyle w:val="a3"/>
        <w:jc w:val="right"/>
        <w:rPr>
          <w:sz w:val="32"/>
          <w:szCs w:val="32"/>
        </w:rPr>
      </w:pPr>
    </w:p>
    <w:p w:rsidR="001B2959" w:rsidRDefault="001B2959" w:rsidP="001B2959">
      <w:pPr>
        <w:pStyle w:val="a3"/>
        <w:jc w:val="right"/>
        <w:rPr>
          <w:sz w:val="32"/>
          <w:szCs w:val="32"/>
        </w:rPr>
      </w:pPr>
    </w:p>
    <w:p w:rsidR="001B2959" w:rsidRDefault="001B2959" w:rsidP="001B2959">
      <w:pPr>
        <w:pStyle w:val="a3"/>
        <w:jc w:val="right"/>
        <w:rPr>
          <w:sz w:val="32"/>
          <w:szCs w:val="32"/>
        </w:rPr>
      </w:pPr>
    </w:p>
    <w:p w:rsidR="001B2959" w:rsidRDefault="001B2959" w:rsidP="001B2959">
      <w:pPr>
        <w:pStyle w:val="a3"/>
        <w:jc w:val="right"/>
        <w:rPr>
          <w:sz w:val="32"/>
          <w:szCs w:val="32"/>
        </w:rPr>
      </w:pPr>
    </w:p>
    <w:p w:rsidR="001B2959" w:rsidRDefault="001B2959" w:rsidP="001B2959">
      <w:pPr>
        <w:pStyle w:val="a3"/>
        <w:jc w:val="right"/>
        <w:rPr>
          <w:sz w:val="32"/>
          <w:szCs w:val="32"/>
        </w:rPr>
      </w:pPr>
    </w:p>
    <w:p w:rsidR="001B2959" w:rsidRDefault="001B2959" w:rsidP="001B2959">
      <w:pPr>
        <w:pStyle w:val="a3"/>
        <w:jc w:val="right"/>
        <w:rPr>
          <w:sz w:val="32"/>
          <w:szCs w:val="32"/>
        </w:rPr>
      </w:pPr>
    </w:p>
    <w:p w:rsidR="001B2959" w:rsidRDefault="001B2959" w:rsidP="001B2959">
      <w:pPr>
        <w:pStyle w:val="a3"/>
        <w:jc w:val="right"/>
        <w:rPr>
          <w:sz w:val="32"/>
          <w:szCs w:val="32"/>
        </w:rPr>
      </w:pPr>
    </w:p>
    <w:p w:rsidR="00115C3A" w:rsidRPr="00080FB2" w:rsidRDefault="00115C3A" w:rsidP="001B2959">
      <w:pPr>
        <w:pStyle w:val="a3"/>
        <w:jc w:val="right"/>
        <w:rPr>
          <w:sz w:val="32"/>
          <w:szCs w:val="32"/>
        </w:rPr>
      </w:pPr>
      <w:r>
        <w:rPr>
          <w:sz w:val="32"/>
          <w:szCs w:val="32"/>
        </w:rPr>
        <w:t>Автор</w:t>
      </w:r>
      <w:r w:rsidRPr="00080FB2">
        <w:rPr>
          <w:sz w:val="32"/>
          <w:szCs w:val="32"/>
        </w:rPr>
        <w:t>:</w:t>
      </w:r>
    </w:p>
    <w:p w:rsidR="001B2959" w:rsidRDefault="001B2959" w:rsidP="001B2959">
      <w:pPr>
        <w:pStyle w:val="a3"/>
        <w:jc w:val="right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Миранюк</w:t>
      </w:r>
      <w:proofErr w:type="spellEnd"/>
      <w:r>
        <w:rPr>
          <w:b/>
          <w:sz w:val="32"/>
          <w:szCs w:val="32"/>
        </w:rPr>
        <w:t xml:space="preserve"> Светлана Ивановна</w:t>
      </w:r>
      <w:r w:rsidR="00115C3A" w:rsidRPr="00080FB2">
        <w:rPr>
          <w:b/>
          <w:sz w:val="32"/>
          <w:szCs w:val="32"/>
        </w:rPr>
        <w:t>,</w:t>
      </w:r>
    </w:p>
    <w:p w:rsidR="00115C3A" w:rsidRPr="001B2959" w:rsidRDefault="00115C3A" w:rsidP="001B2959">
      <w:pPr>
        <w:pStyle w:val="a3"/>
        <w:jc w:val="right"/>
        <w:rPr>
          <w:b/>
          <w:sz w:val="32"/>
          <w:szCs w:val="32"/>
        </w:rPr>
      </w:pPr>
      <w:r w:rsidRPr="00080FB2">
        <w:rPr>
          <w:sz w:val="32"/>
          <w:szCs w:val="32"/>
        </w:rPr>
        <w:t>учитель русского языка и литературы</w:t>
      </w:r>
      <w:r w:rsidR="001B2959">
        <w:rPr>
          <w:sz w:val="32"/>
          <w:szCs w:val="32"/>
        </w:rPr>
        <w:t>.</w:t>
      </w:r>
    </w:p>
    <w:p w:rsidR="00272BAD" w:rsidRPr="00013CE7" w:rsidRDefault="001B2959" w:rsidP="00DA275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2013</w:t>
      </w:r>
      <w:r w:rsidR="00115C3A" w:rsidRPr="00013CE7">
        <w:rPr>
          <w:sz w:val="28"/>
          <w:szCs w:val="28"/>
        </w:rPr>
        <w:t>–</w:t>
      </w:r>
      <w:r>
        <w:rPr>
          <w:sz w:val="28"/>
          <w:szCs w:val="28"/>
        </w:rPr>
        <w:t>2014</w:t>
      </w:r>
      <w:r w:rsidR="00272BAD" w:rsidRPr="00013CE7">
        <w:rPr>
          <w:sz w:val="28"/>
          <w:szCs w:val="28"/>
        </w:rPr>
        <w:t xml:space="preserve"> учебный год</w:t>
      </w:r>
      <w:r w:rsidR="00115C3A">
        <w:rPr>
          <w:sz w:val="28"/>
          <w:szCs w:val="28"/>
        </w:rPr>
        <w:t>, н</w:t>
      </w:r>
      <w:r w:rsidR="00272BAD" w:rsidRPr="00013CE7">
        <w:rPr>
          <w:sz w:val="28"/>
          <w:szCs w:val="28"/>
        </w:rPr>
        <w:t>ачало.</w:t>
      </w:r>
      <w:r w:rsidR="00491610" w:rsidRPr="00013CE7">
        <w:rPr>
          <w:sz w:val="28"/>
          <w:szCs w:val="28"/>
        </w:rPr>
        <w:t xml:space="preserve"> </w:t>
      </w:r>
      <w:r w:rsidR="00272BAD" w:rsidRPr="00013CE7">
        <w:rPr>
          <w:sz w:val="28"/>
          <w:szCs w:val="28"/>
        </w:rPr>
        <w:t>«И упало каменное слово на мою ещё живую грудь». Те, кто взял в этом году пятиклассников</w:t>
      </w:r>
      <w:r w:rsidR="00541D34">
        <w:rPr>
          <w:sz w:val="28"/>
          <w:szCs w:val="28"/>
        </w:rPr>
        <w:t>,</w:t>
      </w:r>
      <w:r w:rsidR="00272BAD" w:rsidRPr="00013CE7">
        <w:rPr>
          <w:sz w:val="28"/>
          <w:szCs w:val="28"/>
        </w:rPr>
        <w:t xml:space="preserve"> поймут, почему я </w:t>
      </w:r>
      <w:r w:rsidR="00ED1B78" w:rsidRPr="00013CE7">
        <w:rPr>
          <w:sz w:val="28"/>
          <w:szCs w:val="28"/>
        </w:rPr>
        <w:t xml:space="preserve">вырвала из контекста «Реквиема» Анны Ахматовой именно это строчку. </w:t>
      </w:r>
      <w:r w:rsidR="00491610" w:rsidRPr="00013CE7">
        <w:rPr>
          <w:sz w:val="28"/>
          <w:szCs w:val="28"/>
        </w:rPr>
        <w:t xml:space="preserve">В начале учебного года многие из нас, если не все, восприняли «каменное слово» ФГОС как приговор. </w:t>
      </w:r>
      <w:r w:rsidR="00EA1E54" w:rsidRPr="00013CE7">
        <w:rPr>
          <w:sz w:val="28"/>
          <w:szCs w:val="28"/>
        </w:rPr>
        <w:t xml:space="preserve">В голове каша, а тут ещё нам объясняют, что по ФГОС учащиеся должны быть заняты внеурочной деятельностью 10 часов в неделю. Из них 1 час – это обязательная проектная деятельность, которую должны вести классные руководители. При этом ни программы, ни учебников нет. </w:t>
      </w:r>
    </w:p>
    <w:p w:rsidR="00926BB5" w:rsidRPr="00013CE7" w:rsidRDefault="00926BB5" w:rsidP="00DA2755">
      <w:pPr>
        <w:pStyle w:val="a3"/>
        <w:jc w:val="both"/>
        <w:rPr>
          <w:sz w:val="28"/>
          <w:szCs w:val="28"/>
        </w:rPr>
      </w:pPr>
      <w:r w:rsidRPr="00013CE7">
        <w:rPr>
          <w:sz w:val="28"/>
          <w:szCs w:val="28"/>
        </w:rPr>
        <w:tab/>
        <w:t xml:space="preserve">Для начала мне надо было понять, что такое «современный урок». На многие свои вопросы получила ответ, пройдя дистанционные курсы в научной школе А.В. </w:t>
      </w:r>
      <w:proofErr w:type="gramStart"/>
      <w:r w:rsidRPr="00013CE7">
        <w:rPr>
          <w:sz w:val="28"/>
          <w:szCs w:val="28"/>
        </w:rPr>
        <w:t>Хуторского</w:t>
      </w:r>
      <w:proofErr w:type="gramEnd"/>
      <w:r w:rsidRPr="00013CE7">
        <w:rPr>
          <w:sz w:val="28"/>
          <w:szCs w:val="28"/>
        </w:rPr>
        <w:t xml:space="preserve">. В одной из его лекций прочитала: «Отличительной особенностью нового стандарта является его деятельный характер, ставящий главной целью развитие личности учащегося». </w:t>
      </w:r>
    </w:p>
    <w:p w:rsidR="008E1A33" w:rsidRPr="00013CE7" w:rsidRDefault="008E1A33" w:rsidP="00DA2755">
      <w:pPr>
        <w:pStyle w:val="a3"/>
        <w:jc w:val="both"/>
        <w:rPr>
          <w:sz w:val="28"/>
          <w:szCs w:val="28"/>
        </w:rPr>
      </w:pPr>
      <w:r w:rsidRPr="00013CE7">
        <w:rPr>
          <w:sz w:val="28"/>
          <w:szCs w:val="28"/>
        </w:rPr>
        <w:tab/>
        <w:t xml:space="preserve">Хорошо выстроенный современный урок будет развивать у учащихся универсальные учебные действия (УУД) и приведёт к хорошим предметным, </w:t>
      </w:r>
      <w:proofErr w:type="spellStart"/>
      <w:r w:rsidRPr="00013CE7">
        <w:rPr>
          <w:sz w:val="28"/>
          <w:szCs w:val="28"/>
        </w:rPr>
        <w:t>метапредметным</w:t>
      </w:r>
      <w:proofErr w:type="spellEnd"/>
      <w:r w:rsidRPr="00013CE7">
        <w:rPr>
          <w:sz w:val="28"/>
          <w:szCs w:val="28"/>
        </w:rPr>
        <w:t xml:space="preserve"> и личностным результатам. </w:t>
      </w:r>
    </w:p>
    <w:p w:rsidR="00D45508" w:rsidRDefault="00FA2628" w:rsidP="00DA2755">
      <w:pPr>
        <w:pStyle w:val="a3"/>
        <w:jc w:val="both"/>
        <w:rPr>
          <w:sz w:val="28"/>
          <w:szCs w:val="28"/>
        </w:rPr>
      </w:pPr>
      <w:r w:rsidRPr="00013CE7">
        <w:rPr>
          <w:sz w:val="28"/>
          <w:szCs w:val="28"/>
        </w:rPr>
        <w:tab/>
      </w:r>
      <w:proofErr w:type="gramStart"/>
      <w:r w:rsidRPr="00013CE7">
        <w:rPr>
          <w:sz w:val="28"/>
          <w:szCs w:val="28"/>
        </w:rPr>
        <w:t xml:space="preserve">Я поняла, что, обучая детей проектной деятельности и применяя полученные ими навыки на своих уроках, я формирую все (!) виды УУД, добиваясь предметных, </w:t>
      </w:r>
      <w:proofErr w:type="spellStart"/>
      <w:r w:rsidRPr="00013CE7">
        <w:rPr>
          <w:sz w:val="28"/>
          <w:szCs w:val="28"/>
        </w:rPr>
        <w:t>метапредметных</w:t>
      </w:r>
      <w:proofErr w:type="spellEnd"/>
      <w:r w:rsidRPr="00013CE7">
        <w:rPr>
          <w:sz w:val="28"/>
          <w:szCs w:val="28"/>
        </w:rPr>
        <w:t xml:space="preserve"> (работа с текстом, с ИКТ и т.д.) и личностных результатов у каждого ребёнка, т.к. работа в группах, а затем</w:t>
      </w:r>
      <w:r w:rsidR="00D45508" w:rsidRPr="00013CE7">
        <w:rPr>
          <w:sz w:val="28"/>
          <w:szCs w:val="28"/>
        </w:rPr>
        <w:t xml:space="preserve"> рефлекси</w:t>
      </w:r>
      <w:r w:rsidR="00E017E2" w:rsidRPr="00013CE7">
        <w:rPr>
          <w:sz w:val="28"/>
          <w:szCs w:val="28"/>
        </w:rPr>
        <w:t>я</w:t>
      </w:r>
      <w:r w:rsidR="00D45508" w:rsidRPr="00013CE7">
        <w:rPr>
          <w:sz w:val="28"/>
          <w:szCs w:val="28"/>
        </w:rPr>
        <w:t xml:space="preserve"> (анализ собственной деятельности и деятельности других, полученных знаний и умений) </w:t>
      </w:r>
      <w:r w:rsidR="00E017E2" w:rsidRPr="00013CE7">
        <w:rPr>
          <w:sz w:val="28"/>
          <w:szCs w:val="28"/>
        </w:rPr>
        <w:t>деятельности каждого позволяет охватит</w:t>
      </w:r>
      <w:r w:rsidR="007175C9">
        <w:rPr>
          <w:sz w:val="28"/>
          <w:szCs w:val="28"/>
        </w:rPr>
        <w:t>ь</w:t>
      </w:r>
      <w:r w:rsidR="00E017E2" w:rsidRPr="00013CE7">
        <w:rPr>
          <w:sz w:val="28"/>
          <w:szCs w:val="28"/>
        </w:rPr>
        <w:t xml:space="preserve"> всех</w:t>
      </w:r>
      <w:proofErr w:type="gramEnd"/>
      <w:r w:rsidR="00E017E2" w:rsidRPr="00013CE7">
        <w:rPr>
          <w:sz w:val="28"/>
          <w:szCs w:val="28"/>
        </w:rPr>
        <w:t xml:space="preserve"> учащихся в класс</w:t>
      </w:r>
      <w:r w:rsidR="007175C9">
        <w:rPr>
          <w:sz w:val="28"/>
          <w:szCs w:val="28"/>
        </w:rPr>
        <w:t>е</w:t>
      </w:r>
      <w:r w:rsidR="00E017E2" w:rsidRPr="00013CE7">
        <w:rPr>
          <w:sz w:val="28"/>
          <w:szCs w:val="28"/>
        </w:rPr>
        <w:t xml:space="preserve"> – нет таких, кто просто отсиживается. Это несомненный плюс.</w:t>
      </w:r>
    </w:p>
    <w:p w:rsidR="007B7314" w:rsidRDefault="007B7314" w:rsidP="00DA2755">
      <w:pPr>
        <w:pStyle w:val="a3"/>
        <w:jc w:val="both"/>
        <w:rPr>
          <w:sz w:val="28"/>
          <w:szCs w:val="28"/>
        </w:rPr>
      </w:pPr>
    </w:p>
    <w:p w:rsidR="001E7C93" w:rsidRPr="00013CE7" w:rsidRDefault="008A1E3E" w:rsidP="00DA2755">
      <w:pPr>
        <w:pStyle w:val="a3"/>
        <w:jc w:val="both"/>
        <w:rPr>
          <w:sz w:val="28"/>
          <w:szCs w:val="28"/>
        </w:rPr>
      </w:pPr>
      <w:r w:rsidRPr="00013CE7">
        <w:rPr>
          <w:sz w:val="28"/>
          <w:szCs w:val="28"/>
        </w:rPr>
        <w:t xml:space="preserve">В сентябре мы с моим 5-м классом начали работу с того, что </w:t>
      </w:r>
      <w:r w:rsidR="00930FBC" w:rsidRPr="00013CE7">
        <w:rPr>
          <w:sz w:val="28"/>
          <w:szCs w:val="28"/>
        </w:rPr>
        <w:t xml:space="preserve">разобрали </w:t>
      </w:r>
      <w:r w:rsidRPr="00013CE7">
        <w:rPr>
          <w:sz w:val="28"/>
          <w:szCs w:val="28"/>
        </w:rPr>
        <w:t>виды проектов</w:t>
      </w:r>
      <w:r w:rsidR="007175C9">
        <w:rPr>
          <w:sz w:val="28"/>
          <w:szCs w:val="28"/>
        </w:rPr>
        <w:t>:</w:t>
      </w:r>
      <w:r w:rsidRPr="00013CE7">
        <w:rPr>
          <w:sz w:val="28"/>
          <w:szCs w:val="28"/>
        </w:rPr>
        <w:t xml:space="preserve"> </w:t>
      </w:r>
    </w:p>
    <w:p w:rsidR="00E017E2" w:rsidRPr="00013CE7" w:rsidRDefault="001E7C93" w:rsidP="00DA2755">
      <w:pPr>
        <w:pStyle w:val="a3"/>
        <w:ind w:left="708"/>
        <w:jc w:val="both"/>
        <w:rPr>
          <w:sz w:val="28"/>
          <w:szCs w:val="28"/>
        </w:rPr>
      </w:pPr>
      <w:r w:rsidRPr="00013CE7">
        <w:rPr>
          <w:sz w:val="28"/>
          <w:szCs w:val="28"/>
        </w:rPr>
        <w:t>1. Практико-ориентированный проект</w:t>
      </w:r>
      <w:r w:rsidR="00C3284D" w:rsidRPr="00013CE7">
        <w:rPr>
          <w:sz w:val="28"/>
          <w:szCs w:val="28"/>
        </w:rPr>
        <w:t>. И</w:t>
      </w:r>
      <w:r w:rsidRPr="00013CE7">
        <w:rPr>
          <w:sz w:val="28"/>
          <w:szCs w:val="28"/>
        </w:rPr>
        <w:t>меет целью решение социальных задач</w:t>
      </w:r>
      <w:r w:rsidR="004F3187" w:rsidRPr="00013CE7">
        <w:rPr>
          <w:sz w:val="28"/>
          <w:szCs w:val="28"/>
        </w:rPr>
        <w:t>.</w:t>
      </w:r>
    </w:p>
    <w:p w:rsidR="001E7C93" w:rsidRPr="00013CE7" w:rsidRDefault="001E7C93" w:rsidP="00DA2755">
      <w:pPr>
        <w:pStyle w:val="a3"/>
        <w:ind w:left="708"/>
        <w:jc w:val="both"/>
        <w:rPr>
          <w:sz w:val="28"/>
          <w:szCs w:val="28"/>
        </w:rPr>
      </w:pPr>
      <w:r w:rsidRPr="00013CE7">
        <w:rPr>
          <w:sz w:val="28"/>
          <w:szCs w:val="28"/>
        </w:rPr>
        <w:t xml:space="preserve">2. </w:t>
      </w:r>
      <w:r w:rsidR="004F3187" w:rsidRPr="00013CE7">
        <w:rPr>
          <w:sz w:val="28"/>
          <w:szCs w:val="28"/>
        </w:rPr>
        <w:t>Информационный проект</w:t>
      </w:r>
      <w:r w:rsidR="00C3284D" w:rsidRPr="00013CE7">
        <w:rPr>
          <w:sz w:val="28"/>
          <w:szCs w:val="28"/>
        </w:rPr>
        <w:t>. Р</w:t>
      </w:r>
      <w:r w:rsidR="004F3187" w:rsidRPr="00013CE7">
        <w:rPr>
          <w:sz w:val="28"/>
          <w:szCs w:val="28"/>
        </w:rPr>
        <w:t>азрабатывается для сбора информации о чём-либо с целью анализа, обобщения и представления информации для широкой аудитории.</w:t>
      </w:r>
    </w:p>
    <w:p w:rsidR="004F3187" w:rsidRPr="00013CE7" w:rsidRDefault="004F3187" w:rsidP="00DA2755">
      <w:pPr>
        <w:pStyle w:val="a3"/>
        <w:ind w:left="708"/>
        <w:jc w:val="both"/>
        <w:rPr>
          <w:sz w:val="28"/>
          <w:szCs w:val="28"/>
        </w:rPr>
      </w:pPr>
      <w:r w:rsidRPr="00013CE7">
        <w:rPr>
          <w:sz w:val="28"/>
          <w:szCs w:val="28"/>
        </w:rPr>
        <w:t xml:space="preserve">3. </w:t>
      </w:r>
      <w:r w:rsidR="00C3284D" w:rsidRPr="00013CE7">
        <w:rPr>
          <w:sz w:val="28"/>
          <w:szCs w:val="28"/>
        </w:rPr>
        <w:t xml:space="preserve">Исследовательский проект. По структуре </w:t>
      </w:r>
      <w:proofErr w:type="gramStart"/>
      <w:r w:rsidR="00C3284D" w:rsidRPr="00013CE7">
        <w:rPr>
          <w:sz w:val="28"/>
          <w:szCs w:val="28"/>
        </w:rPr>
        <w:t>похож</w:t>
      </w:r>
      <w:proofErr w:type="gramEnd"/>
      <w:r w:rsidR="00C3284D" w:rsidRPr="00013CE7">
        <w:rPr>
          <w:sz w:val="28"/>
          <w:szCs w:val="28"/>
        </w:rPr>
        <w:t xml:space="preserve"> на научное исследование</w:t>
      </w:r>
      <w:r w:rsidR="00F9683E" w:rsidRPr="00013CE7">
        <w:rPr>
          <w:sz w:val="28"/>
          <w:szCs w:val="28"/>
        </w:rPr>
        <w:t>.</w:t>
      </w:r>
    </w:p>
    <w:p w:rsidR="00F9683E" w:rsidRPr="00013CE7" w:rsidRDefault="0087695B" w:rsidP="00DA2755">
      <w:pPr>
        <w:pStyle w:val="a3"/>
        <w:ind w:left="708"/>
        <w:jc w:val="both"/>
        <w:rPr>
          <w:sz w:val="28"/>
          <w:szCs w:val="28"/>
        </w:rPr>
      </w:pPr>
      <w:r w:rsidRPr="00013CE7">
        <w:rPr>
          <w:sz w:val="28"/>
          <w:szCs w:val="28"/>
        </w:rPr>
        <w:t xml:space="preserve">4. </w:t>
      </w:r>
      <w:r w:rsidR="007176E9" w:rsidRPr="00013CE7">
        <w:rPr>
          <w:sz w:val="28"/>
          <w:szCs w:val="28"/>
        </w:rPr>
        <w:t xml:space="preserve">Творческий проект. Предполагает создание альманахов, театральных постановок, фильмов, рисунков и т.п. </w:t>
      </w:r>
    </w:p>
    <w:p w:rsidR="007176E9" w:rsidRPr="00013CE7" w:rsidRDefault="007176E9" w:rsidP="00DA2755">
      <w:pPr>
        <w:pStyle w:val="a3"/>
        <w:ind w:left="708"/>
        <w:jc w:val="both"/>
        <w:rPr>
          <w:sz w:val="28"/>
          <w:szCs w:val="28"/>
        </w:rPr>
      </w:pPr>
      <w:r w:rsidRPr="00013CE7">
        <w:rPr>
          <w:sz w:val="28"/>
          <w:szCs w:val="28"/>
        </w:rPr>
        <w:t xml:space="preserve">5. </w:t>
      </w:r>
      <w:r w:rsidR="00FF4BF3" w:rsidRPr="00013CE7">
        <w:rPr>
          <w:sz w:val="28"/>
          <w:szCs w:val="28"/>
        </w:rPr>
        <w:t xml:space="preserve">Ролевой проект. Самый сложный. Учащиеся выбирают для себя литературных или исторических персонажей, вживаются в них и с их точки зрения пытаются ответить на проблемные вопросы </w:t>
      </w:r>
      <w:r w:rsidR="002C4EDE" w:rsidRPr="00013CE7">
        <w:rPr>
          <w:sz w:val="28"/>
          <w:szCs w:val="28"/>
        </w:rPr>
        <w:t xml:space="preserve">в дискуссии или монологе. </w:t>
      </w:r>
    </w:p>
    <w:p w:rsidR="002C4EDE" w:rsidRPr="00013CE7" w:rsidRDefault="002C4EDE" w:rsidP="00DA2755">
      <w:pPr>
        <w:pStyle w:val="a3"/>
        <w:ind w:left="708"/>
        <w:jc w:val="both"/>
        <w:rPr>
          <w:sz w:val="28"/>
          <w:szCs w:val="28"/>
        </w:rPr>
      </w:pPr>
      <w:r w:rsidRPr="00013CE7">
        <w:rPr>
          <w:sz w:val="28"/>
          <w:szCs w:val="28"/>
        </w:rPr>
        <w:t xml:space="preserve">6. Языковой (лингвистический) проект. </w:t>
      </w:r>
      <w:proofErr w:type="gramStart"/>
      <w:r w:rsidRPr="00013CE7">
        <w:rPr>
          <w:sz w:val="28"/>
          <w:szCs w:val="28"/>
        </w:rPr>
        <w:t>Направлен</w:t>
      </w:r>
      <w:proofErr w:type="gramEnd"/>
      <w:r w:rsidRPr="00013CE7">
        <w:rPr>
          <w:sz w:val="28"/>
          <w:szCs w:val="28"/>
        </w:rPr>
        <w:t xml:space="preserve"> на формирование речевых умений и навыков, изучение фольклора и др.</w:t>
      </w:r>
    </w:p>
    <w:p w:rsidR="002C4EDE" w:rsidRPr="00013CE7" w:rsidRDefault="002C4EDE" w:rsidP="00DA2755">
      <w:pPr>
        <w:pStyle w:val="a3"/>
        <w:ind w:left="708"/>
        <w:jc w:val="both"/>
        <w:rPr>
          <w:sz w:val="28"/>
          <w:szCs w:val="28"/>
        </w:rPr>
      </w:pPr>
      <w:r w:rsidRPr="00013CE7">
        <w:rPr>
          <w:sz w:val="28"/>
          <w:szCs w:val="28"/>
        </w:rPr>
        <w:t xml:space="preserve">7. Культурологический </w:t>
      </w:r>
      <w:r w:rsidR="00B54C6F" w:rsidRPr="00013CE7">
        <w:rPr>
          <w:sz w:val="28"/>
          <w:szCs w:val="28"/>
        </w:rPr>
        <w:t xml:space="preserve">проект. </w:t>
      </w:r>
      <w:proofErr w:type="gramStart"/>
      <w:r w:rsidR="00B54C6F" w:rsidRPr="00013CE7">
        <w:rPr>
          <w:sz w:val="28"/>
          <w:szCs w:val="28"/>
        </w:rPr>
        <w:t>Направлен</w:t>
      </w:r>
      <w:proofErr w:type="gramEnd"/>
      <w:r w:rsidR="00B54C6F" w:rsidRPr="00013CE7">
        <w:rPr>
          <w:sz w:val="28"/>
          <w:szCs w:val="28"/>
        </w:rPr>
        <w:t xml:space="preserve"> на изучение историко-географических, этнографических, политических особенностей</w:t>
      </w:r>
      <w:r w:rsidRPr="00013CE7">
        <w:rPr>
          <w:sz w:val="28"/>
          <w:szCs w:val="28"/>
        </w:rPr>
        <w:t xml:space="preserve"> </w:t>
      </w:r>
      <w:r w:rsidR="00B54C6F" w:rsidRPr="00013CE7">
        <w:rPr>
          <w:sz w:val="28"/>
          <w:szCs w:val="28"/>
        </w:rPr>
        <w:t xml:space="preserve">события, процесса и т.п. </w:t>
      </w:r>
    </w:p>
    <w:p w:rsidR="00BE25C1" w:rsidRPr="00013CE7" w:rsidRDefault="00BE25C1" w:rsidP="00DA2755">
      <w:pPr>
        <w:pStyle w:val="a3"/>
        <w:ind w:left="708"/>
        <w:jc w:val="both"/>
        <w:rPr>
          <w:sz w:val="28"/>
          <w:szCs w:val="28"/>
        </w:rPr>
      </w:pPr>
      <w:r w:rsidRPr="00013CE7">
        <w:rPr>
          <w:sz w:val="28"/>
          <w:szCs w:val="28"/>
        </w:rPr>
        <w:lastRenderedPageBreak/>
        <w:t xml:space="preserve">8. Игровой проект. </w:t>
      </w:r>
      <w:proofErr w:type="gramStart"/>
      <w:r w:rsidRPr="00013CE7">
        <w:rPr>
          <w:sz w:val="28"/>
          <w:szCs w:val="28"/>
        </w:rPr>
        <w:t>Узкоспециализированный</w:t>
      </w:r>
      <w:proofErr w:type="gramEnd"/>
      <w:r w:rsidRPr="00013CE7">
        <w:rPr>
          <w:sz w:val="28"/>
          <w:szCs w:val="28"/>
        </w:rPr>
        <w:t>, направлен на изучение специфических терминов, профессиональное моделирование в выбранной сфере деятельности.</w:t>
      </w:r>
    </w:p>
    <w:p w:rsidR="00BE25C1" w:rsidRPr="00013CE7" w:rsidRDefault="00930FBC" w:rsidP="00DA2755">
      <w:pPr>
        <w:pStyle w:val="a3"/>
        <w:jc w:val="both"/>
        <w:rPr>
          <w:sz w:val="28"/>
          <w:szCs w:val="28"/>
        </w:rPr>
      </w:pPr>
      <w:r w:rsidRPr="00013CE7">
        <w:rPr>
          <w:sz w:val="28"/>
          <w:szCs w:val="28"/>
        </w:rPr>
        <w:t>Выяснили, что учащимся 5</w:t>
      </w:r>
      <w:r w:rsidR="000A7970" w:rsidRPr="00013CE7">
        <w:rPr>
          <w:sz w:val="28"/>
          <w:szCs w:val="28"/>
        </w:rPr>
        <w:t>–</w:t>
      </w:r>
      <w:r w:rsidRPr="00013CE7">
        <w:rPr>
          <w:sz w:val="28"/>
          <w:szCs w:val="28"/>
        </w:rPr>
        <w:t>6</w:t>
      </w:r>
      <w:r w:rsidR="000A7970" w:rsidRPr="00013CE7">
        <w:rPr>
          <w:sz w:val="28"/>
          <w:szCs w:val="28"/>
        </w:rPr>
        <w:t xml:space="preserve"> </w:t>
      </w:r>
      <w:r w:rsidRPr="00013CE7">
        <w:rPr>
          <w:sz w:val="28"/>
          <w:szCs w:val="28"/>
        </w:rPr>
        <w:t>классов легче и интереснее заниматься информационными и творческими проектами</w:t>
      </w:r>
      <w:r w:rsidR="000A7970" w:rsidRPr="00013CE7">
        <w:rPr>
          <w:sz w:val="28"/>
          <w:szCs w:val="28"/>
        </w:rPr>
        <w:t xml:space="preserve">. В моём музыкальном классе больше творческих проектов (защита рисунков, инсценировок, создание брошюр). </w:t>
      </w:r>
    </w:p>
    <w:p w:rsidR="007B7314" w:rsidRDefault="007B7314" w:rsidP="00DA2755">
      <w:pPr>
        <w:pStyle w:val="a3"/>
        <w:jc w:val="both"/>
        <w:rPr>
          <w:sz w:val="28"/>
          <w:szCs w:val="28"/>
        </w:rPr>
      </w:pPr>
    </w:p>
    <w:p w:rsidR="00F55164" w:rsidRPr="00013CE7" w:rsidRDefault="000F5EAF" w:rsidP="00DA2755">
      <w:pPr>
        <w:pStyle w:val="a3"/>
        <w:jc w:val="both"/>
        <w:rPr>
          <w:sz w:val="28"/>
          <w:szCs w:val="28"/>
        </w:rPr>
      </w:pPr>
      <w:r w:rsidRPr="00013CE7">
        <w:rPr>
          <w:sz w:val="28"/>
          <w:szCs w:val="28"/>
        </w:rPr>
        <w:t xml:space="preserve">Далее мы </w:t>
      </w:r>
      <w:r w:rsidR="00436B0A" w:rsidRPr="00013CE7">
        <w:rPr>
          <w:sz w:val="28"/>
          <w:szCs w:val="28"/>
        </w:rPr>
        <w:t>осваивали этапы работы над проектом</w:t>
      </w:r>
      <w:r w:rsidR="007175C9">
        <w:rPr>
          <w:sz w:val="28"/>
          <w:szCs w:val="28"/>
        </w:rPr>
        <w:t>:</w:t>
      </w:r>
    </w:p>
    <w:p w:rsidR="00436B0A" w:rsidRPr="00013CE7" w:rsidRDefault="00901287" w:rsidP="00DA2755">
      <w:pPr>
        <w:pStyle w:val="a3"/>
        <w:ind w:left="708"/>
        <w:jc w:val="both"/>
        <w:rPr>
          <w:sz w:val="28"/>
          <w:szCs w:val="28"/>
        </w:rPr>
      </w:pPr>
      <w:r w:rsidRPr="00013CE7">
        <w:rPr>
          <w:sz w:val="28"/>
          <w:szCs w:val="28"/>
        </w:rPr>
        <w:t>1. Постановка проблемы, её анализ, выбор темы пр</w:t>
      </w:r>
      <w:r w:rsidR="0083654C" w:rsidRPr="00013CE7">
        <w:rPr>
          <w:sz w:val="28"/>
          <w:szCs w:val="28"/>
        </w:rPr>
        <w:t>о</w:t>
      </w:r>
      <w:r w:rsidRPr="00013CE7">
        <w:rPr>
          <w:sz w:val="28"/>
          <w:szCs w:val="28"/>
        </w:rPr>
        <w:t>екта.</w:t>
      </w:r>
    </w:p>
    <w:p w:rsidR="00901287" w:rsidRPr="00013CE7" w:rsidRDefault="00901287" w:rsidP="00DA2755">
      <w:pPr>
        <w:pStyle w:val="a3"/>
        <w:ind w:left="708"/>
        <w:jc w:val="both"/>
        <w:rPr>
          <w:sz w:val="28"/>
          <w:szCs w:val="28"/>
        </w:rPr>
      </w:pPr>
      <w:r w:rsidRPr="00013CE7">
        <w:rPr>
          <w:sz w:val="28"/>
          <w:szCs w:val="28"/>
        </w:rPr>
        <w:t>2. Выдвижения вариантов решения про</w:t>
      </w:r>
      <w:r w:rsidR="0083654C" w:rsidRPr="00013CE7">
        <w:rPr>
          <w:sz w:val="28"/>
          <w:szCs w:val="28"/>
        </w:rPr>
        <w:t>блемы и планирования деятельности по реализации проектов (формирование групп, поэтапное планирование работы).</w:t>
      </w:r>
    </w:p>
    <w:p w:rsidR="0083654C" w:rsidRPr="00013CE7" w:rsidRDefault="0083654C" w:rsidP="00DA2755">
      <w:pPr>
        <w:pStyle w:val="a3"/>
        <w:ind w:left="708"/>
        <w:jc w:val="both"/>
        <w:rPr>
          <w:sz w:val="28"/>
          <w:szCs w:val="28"/>
        </w:rPr>
      </w:pPr>
      <w:r w:rsidRPr="00013CE7">
        <w:rPr>
          <w:sz w:val="28"/>
          <w:szCs w:val="28"/>
        </w:rPr>
        <w:t xml:space="preserve">3. </w:t>
      </w:r>
      <w:r w:rsidR="005172F3" w:rsidRPr="00013CE7">
        <w:rPr>
          <w:sz w:val="28"/>
          <w:szCs w:val="28"/>
        </w:rPr>
        <w:t>Сбор и структурирование информации.</w:t>
      </w:r>
    </w:p>
    <w:p w:rsidR="005172F3" w:rsidRPr="00013CE7" w:rsidRDefault="005172F3" w:rsidP="00DA2755">
      <w:pPr>
        <w:pStyle w:val="a3"/>
        <w:ind w:left="708"/>
        <w:jc w:val="both"/>
        <w:rPr>
          <w:sz w:val="28"/>
          <w:szCs w:val="28"/>
        </w:rPr>
      </w:pPr>
      <w:r w:rsidRPr="00013CE7">
        <w:rPr>
          <w:sz w:val="28"/>
          <w:szCs w:val="28"/>
        </w:rPr>
        <w:t>4. Изготовление и оформление продукта.</w:t>
      </w:r>
    </w:p>
    <w:p w:rsidR="005172F3" w:rsidRPr="00013CE7" w:rsidRDefault="005172F3" w:rsidP="00DA2755">
      <w:pPr>
        <w:pStyle w:val="a3"/>
        <w:ind w:left="708"/>
        <w:jc w:val="both"/>
        <w:rPr>
          <w:sz w:val="28"/>
          <w:szCs w:val="28"/>
        </w:rPr>
      </w:pPr>
      <w:r w:rsidRPr="00013CE7">
        <w:rPr>
          <w:sz w:val="28"/>
          <w:szCs w:val="28"/>
        </w:rPr>
        <w:t>5. Выбор формы презентации (электронная версия, плакат, брошюра, инсценировка и т.п.) и её подготовка.</w:t>
      </w:r>
    </w:p>
    <w:p w:rsidR="00CB7E86" w:rsidRPr="00013CE7" w:rsidRDefault="00CB7E86" w:rsidP="00DA2755">
      <w:pPr>
        <w:pStyle w:val="a3"/>
        <w:ind w:left="708"/>
        <w:jc w:val="both"/>
        <w:rPr>
          <w:sz w:val="28"/>
          <w:szCs w:val="28"/>
        </w:rPr>
      </w:pPr>
      <w:r w:rsidRPr="00013CE7">
        <w:rPr>
          <w:sz w:val="28"/>
          <w:szCs w:val="28"/>
        </w:rPr>
        <w:t>6. Презентация.</w:t>
      </w:r>
    </w:p>
    <w:p w:rsidR="00CB7E86" w:rsidRPr="00013CE7" w:rsidRDefault="00CB7E86" w:rsidP="00DA2755">
      <w:pPr>
        <w:pStyle w:val="a3"/>
        <w:ind w:left="708"/>
        <w:jc w:val="both"/>
        <w:rPr>
          <w:sz w:val="28"/>
          <w:szCs w:val="28"/>
        </w:rPr>
      </w:pPr>
      <w:r w:rsidRPr="00013CE7">
        <w:rPr>
          <w:sz w:val="28"/>
          <w:szCs w:val="28"/>
        </w:rPr>
        <w:t>7. Рефлексия.</w:t>
      </w:r>
    </w:p>
    <w:p w:rsidR="007B7314" w:rsidRDefault="007B7314" w:rsidP="00DA2755">
      <w:pPr>
        <w:pStyle w:val="a3"/>
        <w:jc w:val="both"/>
        <w:rPr>
          <w:sz w:val="28"/>
          <w:szCs w:val="28"/>
        </w:rPr>
      </w:pPr>
    </w:p>
    <w:p w:rsidR="00C444F5" w:rsidRPr="00013CE7" w:rsidRDefault="00605B21" w:rsidP="00DA2755">
      <w:pPr>
        <w:pStyle w:val="a3"/>
        <w:jc w:val="both"/>
        <w:rPr>
          <w:sz w:val="28"/>
          <w:szCs w:val="28"/>
        </w:rPr>
      </w:pPr>
      <w:r w:rsidRPr="00013CE7">
        <w:rPr>
          <w:sz w:val="28"/>
          <w:szCs w:val="28"/>
        </w:rPr>
        <w:t xml:space="preserve">Самым трудным этапом для нас оказалась рефлексия. </w:t>
      </w:r>
      <w:r w:rsidR="00C444F5" w:rsidRPr="00013CE7">
        <w:rPr>
          <w:sz w:val="28"/>
          <w:szCs w:val="28"/>
        </w:rPr>
        <w:t xml:space="preserve">Для </w:t>
      </w:r>
      <w:r w:rsidRPr="00013CE7">
        <w:rPr>
          <w:sz w:val="28"/>
          <w:szCs w:val="28"/>
        </w:rPr>
        <w:t>того</w:t>
      </w:r>
      <w:r w:rsidR="0036024D">
        <w:rPr>
          <w:sz w:val="28"/>
          <w:szCs w:val="28"/>
        </w:rPr>
        <w:t xml:space="preserve"> </w:t>
      </w:r>
      <w:r w:rsidRPr="00013CE7">
        <w:rPr>
          <w:sz w:val="28"/>
          <w:szCs w:val="28"/>
        </w:rPr>
        <w:t>чтобы помочь детям, я подготовила для них раздато</w:t>
      </w:r>
      <w:r w:rsidR="00F55164" w:rsidRPr="00013CE7">
        <w:rPr>
          <w:sz w:val="28"/>
          <w:szCs w:val="28"/>
        </w:rPr>
        <w:t>чный материал для рефлексии (вопросник)</w:t>
      </w:r>
      <w:r w:rsidR="007175C9">
        <w:rPr>
          <w:sz w:val="28"/>
          <w:szCs w:val="28"/>
        </w:rPr>
        <w:t>:</w:t>
      </w:r>
      <w:r w:rsidRPr="00013CE7">
        <w:rPr>
          <w:sz w:val="28"/>
          <w:szCs w:val="28"/>
        </w:rPr>
        <w:t xml:space="preserve"> </w:t>
      </w:r>
    </w:p>
    <w:p w:rsidR="00605B21" w:rsidRPr="00013CE7" w:rsidRDefault="008457D5" w:rsidP="00DA2755">
      <w:pPr>
        <w:pStyle w:val="a3"/>
        <w:ind w:left="708"/>
        <w:jc w:val="both"/>
        <w:rPr>
          <w:sz w:val="28"/>
          <w:szCs w:val="28"/>
        </w:rPr>
      </w:pPr>
      <w:r w:rsidRPr="00013CE7">
        <w:rPr>
          <w:sz w:val="28"/>
          <w:szCs w:val="28"/>
        </w:rPr>
        <w:t>Чтобы оценить выступление, ответьте на вопросы</w:t>
      </w:r>
      <w:r w:rsidR="00BA0768" w:rsidRPr="00013CE7">
        <w:rPr>
          <w:sz w:val="28"/>
          <w:szCs w:val="28"/>
        </w:rPr>
        <w:t>:</w:t>
      </w:r>
    </w:p>
    <w:p w:rsidR="00605B21" w:rsidRPr="00013CE7" w:rsidRDefault="00BA0768" w:rsidP="00DA2755">
      <w:pPr>
        <w:pStyle w:val="a3"/>
        <w:ind w:left="708"/>
        <w:jc w:val="both"/>
        <w:rPr>
          <w:sz w:val="28"/>
          <w:szCs w:val="28"/>
        </w:rPr>
      </w:pPr>
      <w:r w:rsidRPr="00013CE7">
        <w:rPr>
          <w:sz w:val="28"/>
          <w:szCs w:val="28"/>
        </w:rPr>
        <w:t>1. Правильно ли двигались</w:t>
      </w:r>
      <w:r w:rsidR="00605B21" w:rsidRPr="00013CE7">
        <w:rPr>
          <w:sz w:val="28"/>
          <w:szCs w:val="28"/>
        </w:rPr>
        <w:t xml:space="preserve"> </w:t>
      </w:r>
      <w:r w:rsidRPr="00013CE7">
        <w:rPr>
          <w:sz w:val="28"/>
          <w:szCs w:val="28"/>
        </w:rPr>
        <w:t>выступающие?</w:t>
      </w:r>
    </w:p>
    <w:p w:rsidR="00605B21" w:rsidRPr="00013CE7" w:rsidRDefault="00BA0768" w:rsidP="00DA2755">
      <w:pPr>
        <w:pStyle w:val="a3"/>
        <w:ind w:left="708"/>
        <w:jc w:val="both"/>
        <w:rPr>
          <w:sz w:val="28"/>
          <w:szCs w:val="28"/>
        </w:rPr>
      </w:pPr>
      <w:r w:rsidRPr="00013CE7">
        <w:rPr>
          <w:sz w:val="28"/>
          <w:szCs w:val="28"/>
        </w:rPr>
        <w:t>2. Уместны ли были мимика</w:t>
      </w:r>
      <w:r w:rsidR="00605B21" w:rsidRPr="00013CE7">
        <w:rPr>
          <w:sz w:val="28"/>
          <w:szCs w:val="28"/>
        </w:rPr>
        <w:t xml:space="preserve"> </w:t>
      </w:r>
      <w:r w:rsidRPr="00013CE7">
        <w:rPr>
          <w:sz w:val="28"/>
          <w:szCs w:val="28"/>
        </w:rPr>
        <w:t xml:space="preserve">и жесты? </w:t>
      </w:r>
    </w:p>
    <w:p w:rsidR="00605B21" w:rsidRPr="00013CE7" w:rsidRDefault="00BA0768" w:rsidP="00DA2755">
      <w:pPr>
        <w:pStyle w:val="a3"/>
        <w:ind w:left="708"/>
        <w:jc w:val="both"/>
        <w:rPr>
          <w:sz w:val="28"/>
          <w:szCs w:val="28"/>
        </w:rPr>
      </w:pPr>
      <w:r w:rsidRPr="00013CE7">
        <w:rPr>
          <w:sz w:val="28"/>
          <w:szCs w:val="28"/>
        </w:rPr>
        <w:t>3. Соответствовал ли внешний</w:t>
      </w:r>
      <w:r w:rsidR="00605B21" w:rsidRPr="00013CE7">
        <w:rPr>
          <w:sz w:val="28"/>
          <w:szCs w:val="28"/>
        </w:rPr>
        <w:t xml:space="preserve"> </w:t>
      </w:r>
      <w:r w:rsidRPr="00013CE7">
        <w:rPr>
          <w:sz w:val="28"/>
          <w:szCs w:val="28"/>
        </w:rPr>
        <w:t xml:space="preserve">вид </w:t>
      </w:r>
      <w:proofErr w:type="gramStart"/>
      <w:r w:rsidRPr="00013CE7">
        <w:rPr>
          <w:sz w:val="28"/>
          <w:szCs w:val="28"/>
        </w:rPr>
        <w:t>выступающих</w:t>
      </w:r>
      <w:proofErr w:type="gramEnd"/>
      <w:r w:rsidRPr="00013CE7">
        <w:rPr>
          <w:sz w:val="28"/>
          <w:szCs w:val="28"/>
        </w:rPr>
        <w:t xml:space="preserve"> обстановке</w:t>
      </w:r>
      <w:r w:rsidR="00605B21" w:rsidRPr="00013CE7">
        <w:rPr>
          <w:sz w:val="28"/>
          <w:szCs w:val="28"/>
        </w:rPr>
        <w:t xml:space="preserve"> </w:t>
      </w:r>
      <w:r w:rsidRPr="00013CE7">
        <w:rPr>
          <w:sz w:val="28"/>
          <w:szCs w:val="28"/>
        </w:rPr>
        <w:t>и задаче выступления?</w:t>
      </w:r>
    </w:p>
    <w:p w:rsidR="00605B21" w:rsidRPr="00013CE7" w:rsidRDefault="00BA0768" w:rsidP="00DA2755">
      <w:pPr>
        <w:pStyle w:val="a3"/>
        <w:ind w:left="708"/>
        <w:jc w:val="both"/>
        <w:rPr>
          <w:sz w:val="28"/>
          <w:szCs w:val="28"/>
        </w:rPr>
      </w:pPr>
      <w:r w:rsidRPr="00013CE7">
        <w:rPr>
          <w:sz w:val="28"/>
          <w:szCs w:val="28"/>
        </w:rPr>
        <w:t xml:space="preserve">4. Смотрели ли </w:t>
      </w:r>
      <w:proofErr w:type="gramStart"/>
      <w:r w:rsidRPr="00013CE7">
        <w:rPr>
          <w:sz w:val="28"/>
          <w:szCs w:val="28"/>
        </w:rPr>
        <w:t>выступающие</w:t>
      </w:r>
      <w:proofErr w:type="gramEnd"/>
      <w:r w:rsidR="00605B21" w:rsidRPr="00013CE7">
        <w:rPr>
          <w:sz w:val="28"/>
          <w:szCs w:val="28"/>
        </w:rPr>
        <w:t xml:space="preserve"> </w:t>
      </w:r>
      <w:r w:rsidRPr="00013CE7">
        <w:rPr>
          <w:sz w:val="28"/>
          <w:szCs w:val="28"/>
        </w:rPr>
        <w:t>на своих зрителей?</w:t>
      </w:r>
    </w:p>
    <w:p w:rsidR="00605B21" w:rsidRPr="00013CE7" w:rsidRDefault="00BA0768" w:rsidP="00DA2755">
      <w:pPr>
        <w:pStyle w:val="a3"/>
        <w:ind w:left="708"/>
        <w:jc w:val="both"/>
        <w:rPr>
          <w:sz w:val="28"/>
          <w:szCs w:val="28"/>
        </w:rPr>
      </w:pPr>
      <w:r w:rsidRPr="00013CE7">
        <w:rPr>
          <w:sz w:val="28"/>
          <w:szCs w:val="28"/>
        </w:rPr>
        <w:t>5. Была ли информация</w:t>
      </w:r>
      <w:r w:rsidR="00605B21" w:rsidRPr="00013CE7">
        <w:rPr>
          <w:sz w:val="28"/>
          <w:szCs w:val="28"/>
        </w:rPr>
        <w:t xml:space="preserve"> </w:t>
      </w:r>
      <w:r w:rsidRPr="00013CE7">
        <w:rPr>
          <w:sz w:val="28"/>
          <w:szCs w:val="28"/>
        </w:rPr>
        <w:t>новой и интересной?</w:t>
      </w:r>
    </w:p>
    <w:p w:rsidR="00605B21" w:rsidRPr="00013CE7" w:rsidRDefault="00BA0768" w:rsidP="00DA2755">
      <w:pPr>
        <w:pStyle w:val="a3"/>
        <w:ind w:left="708"/>
        <w:jc w:val="both"/>
        <w:rPr>
          <w:sz w:val="28"/>
          <w:szCs w:val="28"/>
        </w:rPr>
      </w:pPr>
      <w:r w:rsidRPr="00013CE7">
        <w:rPr>
          <w:sz w:val="28"/>
          <w:szCs w:val="28"/>
        </w:rPr>
        <w:t>6. Понятна ли главная мысль</w:t>
      </w:r>
      <w:r w:rsidR="00605B21" w:rsidRPr="00013CE7">
        <w:rPr>
          <w:sz w:val="28"/>
          <w:szCs w:val="28"/>
        </w:rPr>
        <w:t xml:space="preserve"> </w:t>
      </w:r>
      <w:r w:rsidRPr="00013CE7">
        <w:rPr>
          <w:sz w:val="28"/>
          <w:szCs w:val="28"/>
        </w:rPr>
        <w:t>выступления?</w:t>
      </w:r>
    </w:p>
    <w:p w:rsidR="00605B21" w:rsidRPr="00013CE7" w:rsidRDefault="00BA0768" w:rsidP="00DA2755">
      <w:pPr>
        <w:pStyle w:val="a3"/>
        <w:ind w:left="708"/>
        <w:jc w:val="both"/>
        <w:rPr>
          <w:sz w:val="28"/>
          <w:szCs w:val="28"/>
        </w:rPr>
      </w:pPr>
      <w:r w:rsidRPr="00013CE7">
        <w:rPr>
          <w:sz w:val="28"/>
          <w:szCs w:val="28"/>
        </w:rPr>
        <w:t>7. Оригинально ли была</w:t>
      </w:r>
      <w:r w:rsidR="00605B21" w:rsidRPr="00013CE7">
        <w:rPr>
          <w:sz w:val="28"/>
          <w:szCs w:val="28"/>
        </w:rPr>
        <w:t xml:space="preserve"> </w:t>
      </w:r>
      <w:r w:rsidRPr="00013CE7">
        <w:rPr>
          <w:sz w:val="28"/>
          <w:szCs w:val="28"/>
        </w:rPr>
        <w:t>подана информация?</w:t>
      </w:r>
    </w:p>
    <w:p w:rsidR="00605B21" w:rsidRPr="00013CE7" w:rsidRDefault="008457D5" w:rsidP="00DA2755">
      <w:pPr>
        <w:pStyle w:val="a3"/>
        <w:jc w:val="both"/>
        <w:rPr>
          <w:sz w:val="28"/>
          <w:szCs w:val="28"/>
        </w:rPr>
      </w:pPr>
      <w:r w:rsidRPr="00013CE7">
        <w:rPr>
          <w:sz w:val="28"/>
          <w:szCs w:val="28"/>
        </w:rPr>
        <w:t>Иногда, когда работу группы критиковали, доходило до слёз детей. Мне тоже трудно было не вмешиваться, принимать их точку зрения и не навязывать свою</w:t>
      </w:r>
      <w:r w:rsidR="009B41FB" w:rsidRPr="00013CE7">
        <w:rPr>
          <w:sz w:val="28"/>
          <w:szCs w:val="28"/>
        </w:rPr>
        <w:t>.</w:t>
      </w:r>
    </w:p>
    <w:p w:rsidR="009B41FB" w:rsidRPr="00013CE7" w:rsidRDefault="009B41FB" w:rsidP="00DA2755">
      <w:pPr>
        <w:pStyle w:val="a3"/>
        <w:jc w:val="both"/>
        <w:rPr>
          <w:sz w:val="28"/>
          <w:szCs w:val="28"/>
        </w:rPr>
      </w:pPr>
    </w:p>
    <w:p w:rsidR="009B41FB" w:rsidRPr="00013CE7" w:rsidRDefault="00107CF1" w:rsidP="00DA2755">
      <w:pPr>
        <w:pStyle w:val="a3"/>
        <w:jc w:val="both"/>
        <w:rPr>
          <w:sz w:val="28"/>
          <w:szCs w:val="28"/>
        </w:rPr>
      </w:pPr>
      <w:r w:rsidRPr="00013CE7">
        <w:rPr>
          <w:sz w:val="28"/>
          <w:szCs w:val="28"/>
        </w:rPr>
        <w:tab/>
        <w:t>Любое исследование начинается тогда, когда перед человеком возникает проблема. Именно поэтому проектная деятельность учащихся</w:t>
      </w:r>
      <w:r w:rsidR="0067319F" w:rsidRPr="00013CE7">
        <w:rPr>
          <w:sz w:val="28"/>
          <w:szCs w:val="28"/>
        </w:rPr>
        <w:t xml:space="preserve"> –</w:t>
      </w:r>
      <w:r w:rsidRPr="00013CE7">
        <w:rPr>
          <w:sz w:val="28"/>
          <w:szCs w:val="28"/>
        </w:rPr>
        <w:t xml:space="preserve"> это</w:t>
      </w:r>
      <w:r w:rsidR="0067319F" w:rsidRPr="00013CE7">
        <w:rPr>
          <w:sz w:val="28"/>
          <w:szCs w:val="28"/>
        </w:rPr>
        <w:t xml:space="preserve"> </w:t>
      </w:r>
      <w:r w:rsidRPr="00013CE7">
        <w:rPr>
          <w:sz w:val="28"/>
          <w:szCs w:val="28"/>
        </w:rPr>
        <w:t xml:space="preserve">одна из наиболее сложных форм самостоятельной работы. </w:t>
      </w:r>
      <w:r w:rsidR="00B6093B" w:rsidRPr="00013CE7">
        <w:rPr>
          <w:sz w:val="28"/>
          <w:szCs w:val="28"/>
        </w:rPr>
        <w:t xml:space="preserve">Метод проектной деятельности хорошо реализуется на проблемных уроках и уроках-обобщениях пройденного материала. </w:t>
      </w:r>
    </w:p>
    <w:p w:rsidR="00B6093B" w:rsidRPr="00013CE7" w:rsidRDefault="00453057" w:rsidP="00DA2755">
      <w:pPr>
        <w:pStyle w:val="a3"/>
        <w:jc w:val="both"/>
        <w:rPr>
          <w:sz w:val="28"/>
          <w:szCs w:val="28"/>
        </w:rPr>
      </w:pPr>
      <w:r w:rsidRPr="00013CE7">
        <w:rPr>
          <w:sz w:val="28"/>
          <w:szCs w:val="28"/>
        </w:rPr>
        <w:tab/>
        <w:t xml:space="preserve">Современный урок требует, в частности, </w:t>
      </w:r>
      <w:r w:rsidR="00937288" w:rsidRPr="00013CE7">
        <w:rPr>
          <w:sz w:val="28"/>
          <w:szCs w:val="28"/>
        </w:rPr>
        <w:t xml:space="preserve">открытого задания. «Нужно сформулировать для детей проблему с неизвестным для них и для нас решением. Верхом мастерства учителя является ситуация, когда задание формулируют сами ученики» (А.В. Хуторской). </w:t>
      </w:r>
      <w:r w:rsidR="00056977" w:rsidRPr="00013CE7">
        <w:rPr>
          <w:sz w:val="28"/>
          <w:szCs w:val="28"/>
        </w:rPr>
        <w:t>На курсах</w:t>
      </w:r>
      <w:r w:rsidR="003C64A1" w:rsidRPr="00013CE7">
        <w:rPr>
          <w:sz w:val="28"/>
          <w:szCs w:val="28"/>
        </w:rPr>
        <w:t xml:space="preserve"> научной школы А.В. </w:t>
      </w:r>
      <w:proofErr w:type="gramStart"/>
      <w:r w:rsidR="003C64A1" w:rsidRPr="00013CE7">
        <w:rPr>
          <w:sz w:val="28"/>
          <w:szCs w:val="28"/>
        </w:rPr>
        <w:t>Хуторского</w:t>
      </w:r>
      <w:proofErr w:type="gramEnd"/>
      <w:r w:rsidR="00056977" w:rsidRPr="00013CE7">
        <w:rPr>
          <w:sz w:val="28"/>
          <w:szCs w:val="28"/>
        </w:rPr>
        <w:t xml:space="preserve"> я разрабатывала такую учебную ситуацию, </w:t>
      </w:r>
      <w:r w:rsidR="003C64A1" w:rsidRPr="00013CE7">
        <w:rPr>
          <w:sz w:val="28"/>
          <w:szCs w:val="28"/>
        </w:rPr>
        <w:t>где</w:t>
      </w:r>
      <w:r w:rsidR="00056977" w:rsidRPr="00013CE7">
        <w:rPr>
          <w:sz w:val="28"/>
          <w:szCs w:val="28"/>
        </w:rPr>
        <w:t xml:space="preserve"> предоставила </w:t>
      </w:r>
      <w:r w:rsidR="00056977" w:rsidRPr="00013CE7">
        <w:rPr>
          <w:sz w:val="28"/>
          <w:szCs w:val="28"/>
        </w:rPr>
        <w:lastRenderedPageBreak/>
        <w:t>ученикам для их работы созданный мною кейс (материал для работы над проблемным вопросом). Мою работу прокомментировали так, что это уже не открытое задание, т.к. я «зажала» его</w:t>
      </w:r>
      <w:r w:rsidR="003C64A1" w:rsidRPr="00013CE7">
        <w:rPr>
          <w:sz w:val="28"/>
          <w:szCs w:val="28"/>
        </w:rPr>
        <w:t xml:space="preserve"> </w:t>
      </w:r>
      <w:r w:rsidR="00056977" w:rsidRPr="00013CE7">
        <w:rPr>
          <w:sz w:val="28"/>
          <w:szCs w:val="28"/>
        </w:rPr>
        <w:t xml:space="preserve">рамками кейса. </w:t>
      </w:r>
    </w:p>
    <w:p w:rsidR="005B1DF9" w:rsidRPr="00013CE7" w:rsidRDefault="004C47DB" w:rsidP="00DA2755">
      <w:pPr>
        <w:pStyle w:val="a3"/>
        <w:jc w:val="both"/>
        <w:rPr>
          <w:sz w:val="28"/>
          <w:szCs w:val="28"/>
        </w:rPr>
      </w:pPr>
      <w:r w:rsidRPr="00013CE7">
        <w:rPr>
          <w:sz w:val="28"/>
          <w:szCs w:val="28"/>
        </w:rPr>
        <w:tab/>
      </w:r>
      <w:r w:rsidR="00B17A20" w:rsidRPr="00013CE7">
        <w:rPr>
          <w:sz w:val="28"/>
          <w:szCs w:val="28"/>
        </w:rPr>
        <w:tab/>
      </w:r>
      <w:r w:rsidR="00084F8D" w:rsidRPr="00013CE7">
        <w:rPr>
          <w:sz w:val="28"/>
          <w:szCs w:val="28"/>
        </w:rPr>
        <w:t>Уроки проектной деятельности учат детей распределять время и обязанности</w:t>
      </w:r>
      <w:r w:rsidR="009B2321" w:rsidRPr="00013CE7">
        <w:rPr>
          <w:sz w:val="28"/>
          <w:szCs w:val="28"/>
        </w:rPr>
        <w:t>, в</w:t>
      </w:r>
      <w:r w:rsidR="00084F8D" w:rsidRPr="00013CE7">
        <w:rPr>
          <w:sz w:val="28"/>
          <w:szCs w:val="28"/>
        </w:rPr>
        <w:t xml:space="preserve"> этом </w:t>
      </w:r>
      <w:r w:rsidR="009732F4" w:rsidRPr="00013CE7">
        <w:rPr>
          <w:sz w:val="28"/>
          <w:szCs w:val="28"/>
        </w:rPr>
        <w:t xml:space="preserve">им помогает «Лист продвижения по работе». </w:t>
      </w:r>
      <w:r w:rsidR="009B2321" w:rsidRPr="00013CE7">
        <w:rPr>
          <w:sz w:val="28"/>
          <w:szCs w:val="28"/>
        </w:rPr>
        <w:t>Результатом урока становится проектный продукт. Презентация продукта – это не только привычная электронная версия, но ещё и рисунки, плакаты, брошюры, инсценировки. У меня в 5 классе был интегрированный урок (литература + проектная деятельность) по теме «Сказка С.Я. Маршака «12 месяцев» с опережающим домашним заданием (у учащихся было 2 дня на подготовку проекта). На уроке же были презентация проектов и рефлексия.</w:t>
      </w:r>
      <w:r w:rsidR="00A6793F" w:rsidRPr="00013CE7">
        <w:rPr>
          <w:sz w:val="28"/>
          <w:szCs w:val="28"/>
        </w:rPr>
        <w:t xml:space="preserve"> Ученики сами разделились на группы (на момент начала урока я сама</w:t>
      </w:r>
      <w:r w:rsidR="00196E38" w:rsidRPr="00013CE7">
        <w:rPr>
          <w:sz w:val="28"/>
          <w:szCs w:val="28"/>
        </w:rPr>
        <w:t xml:space="preserve"> не знала, сколько групп будет), сами выбирали логически законченный эпизод сказки для инсценировки. Свой выбор они объясняли, отвечая на вопросы: почему они взяли именно этот эпизод? какая проблема в нём поднимается? как они разделяли обязанности? кого выбрали главным в группе и почему? к какому выводу пришли, вживаясь в образы героев сказки?</w:t>
      </w:r>
    </w:p>
    <w:p w:rsidR="00F158CF" w:rsidRPr="00013CE7" w:rsidRDefault="00196E38" w:rsidP="00DA2755">
      <w:pPr>
        <w:pStyle w:val="a3"/>
        <w:jc w:val="both"/>
        <w:rPr>
          <w:sz w:val="28"/>
          <w:szCs w:val="28"/>
        </w:rPr>
      </w:pPr>
      <w:r w:rsidRPr="00013CE7">
        <w:rPr>
          <w:sz w:val="28"/>
          <w:szCs w:val="28"/>
        </w:rPr>
        <w:tab/>
        <w:t xml:space="preserve">Новый </w:t>
      </w:r>
      <w:r w:rsidR="00F93642" w:rsidRPr="00013CE7">
        <w:rPr>
          <w:sz w:val="28"/>
          <w:szCs w:val="28"/>
        </w:rPr>
        <w:t xml:space="preserve">учебник литературы предполагает работу с проектами. Там есть задания с пометой «Проект». </w:t>
      </w:r>
      <w:r w:rsidR="00573DF0" w:rsidRPr="00013CE7">
        <w:rPr>
          <w:sz w:val="28"/>
          <w:szCs w:val="28"/>
        </w:rPr>
        <w:t>Например, нарис</w:t>
      </w:r>
      <w:r w:rsidR="003E5D25">
        <w:rPr>
          <w:sz w:val="28"/>
          <w:szCs w:val="28"/>
        </w:rPr>
        <w:t>овать</w:t>
      </w:r>
      <w:r w:rsidR="00573DF0" w:rsidRPr="00013CE7">
        <w:rPr>
          <w:sz w:val="28"/>
          <w:szCs w:val="28"/>
        </w:rPr>
        <w:t xml:space="preserve"> рисунок по одному из стихотворений С.Есенина. </w:t>
      </w:r>
      <w:r w:rsidR="00F93642" w:rsidRPr="00013CE7">
        <w:rPr>
          <w:sz w:val="28"/>
          <w:szCs w:val="28"/>
        </w:rPr>
        <w:t>Учащимся хорошо удаётся защищать свои рисунки</w:t>
      </w:r>
      <w:r w:rsidR="00573DF0" w:rsidRPr="00013CE7">
        <w:rPr>
          <w:sz w:val="28"/>
          <w:szCs w:val="28"/>
        </w:rPr>
        <w:t xml:space="preserve">. </w:t>
      </w:r>
      <w:r w:rsidR="00BF0B2F" w:rsidRPr="00013CE7">
        <w:rPr>
          <w:sz w:val="28"/>
          <w:szCs w:val="28"/>
        </w:rPr>
        <w:t xml:space="preserve">В таких </w:t>
      </w:r>
      <w:r w:rsidR="00DB007F">
        <w:rPr>
          <w:sz w:val="28"/>
          <w:szCs w:val="28"/>
        </w:rPr>
        <w:t>заданиях, как правило</w:t>
      </w:r>
      <w:r w:rsidR="00BF0B2F" w:rsidRPr="00013CE7">
        <w:rPr>
          <w:sz w:val="28"/>
          <w:szCs w:val="28"/>
        </w:rPr>
        <w:t xml:space="preserve">, предлагаются тема и форма проекта. Учащиеся же ищут проблемный вопрос, ставят перед собой цели, определяются с продуктом и его презентацией самостоятельно. </w:t>
      </w:r>
    </w:p>
    <w:p w:rsidR="00520684" w:rsidRDefault="00F158CF" w:rsidP="00DA2755">
      <w:pPr>
        <w:pStyle w:val="a3"/>
        <w:ind w:firstLine="708"/>
        <w:jc w:val="both"/>
        <w:rPr>
          <w:sz w:val="28"/>
          <w:szCs w:val="28"/>
        </w:rPr>
      </w:pPr>
      <w:r w:rsidRPr="00013CE7">
        <w:rPr>
          <w:sz w:val="28"/>
          <w:szCs w:val="28"/>
        </w:rPr>
        <w:t>Метод проектной деятельности помогает ученику стать живым участником образовательного процесса</w:t>
      </w:r>
      <w:r w:rsidR="000A166B" w:rsidRPr="00013CE7">
        <w:rPr>
          <w:sz w:val="28"/>
          <w:szCs w:val="28"/>
        </w:rPr>
        <w:t>, что и отвечает требованиям нового стандарта.</w:t>
      </w:r>
      <w:r w:rsidR="00520684" w:rsidRPr="00013CE7">
        <w:rPr>
          <w:sz w:val="28"/>
          <w:szCs w:val="28"/>
        </w:rPr>
        <w:t xml:space="preserve"> </w:t>
      </w:r>
    </w:p>
    <w:p w:rsidR="005E2A01" w:rsidRDefault="005E2A01" w:rsidP="00F158CF">
      <w:pPr>
        <w:pStyle w:val="a3"/>
        <w:ind w:firstLine="708"/>
        <w:rPr>
          <w:sz w:val="28"/>
          <w:szCs w:val="28"/>
        </w:rPr>
      </w:pPr>
    </w:p>
    <w:p w:rsidR="003E5D25" w:rsidRDefault="003E5D25" w:rsidP="00F158CF">
      <w:pPr>
        <w:pStyle w:val="a3"/>
        <w:ind w:firstLine="708"/>
        <w:rPr>
          <w:sz w:val="28"/>
          <w:szCs w:val="28"/>
        </w:rPr>
      </w:pPr>
    </w:p>
    <w:p w:rsidR="007D78CB" w:rsidRPr="003E5D25" w:rsidRDefault="007D78CB" w:rsidP="007D78CB">
      <w:pPr>
        <w:pStyle w:val="a3"/>
        <w:rPr>
          <w:i/>
          <w:sz w:val="28"/>
          <w:szCs w:val="28"/>
        </w:rPr>
      </w:pPr>
      <w:r w:rsidRPr="003E5D25">
        <w:rPr>
          <w:i/>
          <w:sz w:val="28"/>
          <w:szCs w:val="28"/>
        </w:rPr>
        <w:t>В статье использовалась следующие материалы:</w:t>
      </w:r>
    </w:p>
    <w:p w:rsidR="007D78CB" w:rsidRDefault="007D78CB" w:rsidP="007D78CB">
      <w:pPr>
        <w:pStyle w:val="a3"/>
        <w:rPr>
          <w:sz w:val="28"/>
          <w:szCs w:val="28"/>
        </w:rPr>
      </w:pPr>
      <w:r>
        <w:rPr>
          <w:sz w:val="28"/>
          <w:szCs w:val="28"/>
        </w:rPr>
        <w:t>- «Проектная деятельность на уроках русского языка в 5-9 классах. Пособие для учителей», Г.В. Александрова, БАЛАСС, 2010</w:t>
      </w:r>
    </w:p>
    <w:p w:rsidR="007B7314" w:rsidRDefault="007D78CB" w:rsidP="003E5D2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4BA0" w:rsidRPr="00C04BA0">
        <w:rPr>
          <w:sz w:val="28"/>
          <w:szCs w:val="28"/>
        </w:rPr>
        <w:t xml:space="preserve">Дистанционный </w:t>
      </w:r>
      <w:proofErr w:type="spellStart"/>
      <w:r w:rsidR="00C04BA0" w:rsidRPr="00C04BA0">
        <w:rPr>
          <w:sz w:val="28"/>
          <w:szCs w:val="28"/>
        </w:rPr>
        <w:t>оргдеятельностный</w:t>
      </w:r>
      <w:proofErr w:type="spellEnd"/>
      <w:r w:rsidR="00C04BA0" w:rsidRPr="00C04BA0">
        <w:rPr>
          <w:sz w:val="28"/>
          <w:szCs w:val="28"/>
        </w:rPr>
        <w:t xml:space="preserve"> курс</w:t>
      </w:r>
      <w:r w:rsidR="00C04BA0">
        <w:rPr>
          <w:sz w:val="28"/>
          <w:szCs w:val="28"/>
        </w:rPr>
        <w:t xml:space="preserve"> </w:t>
      </w:r>
      <w:r w:rsidR="00C04BA0" w:rsidRPr="00C04BA0">
        <w:rPr>
          <w:sz w:val="28"/>
          <w:szCs w:val="28"/>
        </w:rPr>
        <w:t>«Методика разработки эффективного урока в условиях</w:t>
      </w:r>
      <w:r w:rsidR="00C04BA0">
        <w:rPr>
          <w:sz w:val="28"/>
          <w:szCs w:val="28"/>
        </w:rPr>
        <w:t xml:space="preserve"> </w:t>
      </w:r>
      <w:r w:rsidR="00C04BA0" w:rsidRPr="00C04BA0">
        <w:rPr>
          <w:sz w:val="28"/>
          <w:szCs w:val="28"/>
        </w:rPr>
        <w:t>реализации ФГОС»</w:t>
      </w:r>
      <w:r w:rsidR="00C04BA0">
        <w:rPr>
          <w:sz w:val="28"/>
          <w:szCs w:val="28"/>
        </w:rPr>
        <w:t>,</w:t>
      </w:r>
      <w:r w:rsidR="00DA2755">
        <w:rPr>
          <w:sz w:val="28"/>
          <w:szCs w:val="28"/>
        </w:rPr>
        <w:t xml:space="preserve"> </w:t>
      </w:r>
      <w:r w:rsidR="00C04BA0">
        <w:rPr>
          <w:sz w:val="28"/>
          <w:szCs w:val="28"/>
        </w:rPr>
        <w:t xml:space="preserve"> </w:t>
      </w:r>
      <w:r w:rsidR="00DA2755">
        <w:rPr>
          <w:sz w:val="28"/>
          <w:szCs w:val="28"/>
        </w:rPr>
        <w:t xml:space="preserve">2013, </w:t>
      </w:r>
      <w:r w:rsidR="00DA2755" w:rsidRPr="00DA2755">
        <w:rPr>
          <w:sz w:val="28"/>
          <w:szCs w:val="28"/>
        </w:rPr>
        <w:t>Институт образования человека,</w:t>
      </w:r>
      <w:r w:rsidR="00DA2755">
        <w:rPr>
          <w:sz w:val="28"/>
          <w:szCs w:val="28"/>
        </w:rPr>
        <w:t xml:space="preserve"> Центр дистанционного образования «</w:t>
      </w:r>
      <w:proofErr w:type="spellStart"/>
      <w:r w:rsidR="00DA2755">
        <w:rPr>
          <w:sz w:val="28"/>
          <w:szCs w:val="28"/>
        </w:rPr>
        <w:t>Эйдос</w:t>
      </w:r>
      <w:proofErr w:type="spellEnd"/>
      <w:r w:rsidR="00DA2755">
        <w:rPr>
          <w:sz w:val="28"/>
          <w:szCs w:val="28"/>
        </w:rPr>
        <w:t xml:space="preserve">», Научная школа А.В. Хуторского, </w:t>
      </w:r>
      <w:r w:rsidR="00DA2755" w:rsidRPr="00DA2755">
        <w:rPr>
          <w:sz w:val="28"/>
          <w:szCs w:val="28"/>
        </w:rPr>
        <w:t>http://www.eidos-institute.ru</w:t>
      </w:r>
      <w:r w:rsidR="00DA2755">
        <w:rPr>
          <w:sz w:val="28"/>
          <w:szCs w:val="28"/>
        </w:rPr>
        <w:t>,</w:t>
      </w:r>
      <w:r w:rsidR="00DA2755" w:rsidRPr="00DA2755">
        <w:rPr>
          <w:sz w:val="28"/>
          <w:szCs w:val="28"/>
        </w:rPr>
        <w:t xml:space="preserve"> </w:t>
      </w:r>
      <w:r w:rsidR="00DA2755">
        <w:rPr>
          <w:sz w:val="28"/>
          <w:szCs w:val="28"/>
          <w:lang w:val="en-US"/>
        </w:rPr>
        <w:t>e</w:t>
      </w:r>
      <w:r w:rsidR="00DA2755" w:rsidRPr="00DA2755">
        <w:rPr>
          <w:sz w:val="28"/>
          <w:szCs w:val="28"/>
        </w:rPr>
        <w:t>-</w:t>
      </w:r>
      <w:proofErr w:type="spellStart"/>
      <w:r w:rsidR="00DA2755" w:rsidRPr="00DA2755">
        <w:rPr>
          <w:sz w:val="28"/>
          <w:szCs w:val="28"/>
        </w:rPr>
        <w:t>mail</w:t>
      </w:r>
      <w:proofErr w:type="spellEnd"/>
      <w:r w:rsidR="00DA2755" w:rsidRPr="00DA2755">
        <w:rPr>
          <w:sz w:val="28"/>
          <w:szCs w:val="28"/>
        </w:rPr>
        <w:t>: info@eidos-institute.ru</w:t>
      </w:r>
    </w:p>
    <w:sectPr w:rsidR="007B7314" w:rsidSect="00A6793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3B31DF"/>
    <w:rsid w:val="00013CE7"/>
    <w:rsid w:val="00056977"/>
    <w:rsid w:val="00084F8D"/>
    <w:rsid w:val="000A166B"/>
    <w:rsid w:val="000A7970"/>
    <w:rsid w:val="000F5EAF"/>
    <w:rsid w:val="00107CF1"/>
    <w:rsid w:val="00115C3A"/>
    <w:rsid w:val="00117E14"/>
    <w:rsid w:val="00140E3F"/>
    <w:rsid w:val="00146427"/>
    <w:rsid w:val="00196E38"/>
    <w:rsid w:val="001B2959"/>
    <w:rsid w:val="001E7C93"/>
    <w:rsid w:val="001F1DC4"/>
    <w:rsid w:val="00272BAD"/>
    <w:rsid w:val="002C4EDE"/>
    <w:rsid w:val="0031002E"/>
    <w:rsid w:val="00310D41"/>
    <w:rsid w:val="0036024D"/>
    <w:rsid w:val="003B31DF"/>
    <w:rsid w:val="003C64A1"/>
    <w:rsid w:val="003E5D25"/>
    <w:rsid w:val="00402EC8"/>
    <w:rsid w:val="00436B0A"/>
    <w:rsid w:val="004500C9"/>
    <w:rsid w:val="00453057"/>
    <w:rsid w:val="00491610"/>
    <w:rsid w:val="004C47DB"/>
    <w:rsid w:val="004F3187"/>
    <w:rsid w:val="005172F3"/>
    <w:rsid w:val="00520684"/>
    <w:rsid w:val="00541D34"/>
    <w:rsid w:val="00573DF0"/>
    <w:rsid w:val="00587C05"/>
    <w:rsid w:val="005B1DF9"/>
    <w:rsid w:val="005B2476"/>
    <w:rsid w:val="005D7982"/>
    <w:rsid w:val="005E2A01"/>
    <w:rsid w:val="00605B21"/>
    <w:rsid w:val="00642C1A"/>
    <w:rsid w:val="0067319F"/>
    <w:rsid w:val="006D74D3"/>
    <w:rsid w:val="00703518"/>
    <w:rsid w:val="007175C9"/>
    <w:rsid w:val="007176E9"/>
    <w:rsid w:val="00736264"/>
    <w:rsid w:val="0076555E"/>
    <w:rsid w:val="00790F98"/>
    <w:rsid w:val="007B7314"/>
    <w:rsid w:val="007D43E1"/>
    <w:rsid w:val="007D78CB"/>
    <w:rsid w:val="0083654C"/>
    <w:rsid w:val="008457D5"/>
    <w:rsid w:val="0085106B"/>
    <w:rsid w:val="0087695B"/>
    <w:rsid w:val="008A1E3E"/>
    <w:rsid w:val="008E1A33"/>
    <w:rsid w:val="00901287"/>
    <w:rsid w:val="00914602"/>
    <w:rsid w:val="00926BB5"/>
    <w:rsid w:val="00930FBC"/>
    <w:rsid w:val="00937288"/>
    <w:rsid w:val="009732F4"/>
    <w:rsid w:val="009B2321"/>
    <w:rsid w:val="009B41FB"/>
    <w:rsid w:val="009C29FF"/>
    <w:rsid w:val="009C2CC2"/>
    <w:rsid w:val="00A6793F"/>
    <w:rsid w:val="00B17A20"/>
    <w:rsid w:val="00B30CF5"/>
    <w:rsid w:val="00B54C6F"/>
    <w:rsid w:val="00B6093B"/>
    <w:rsid w:val="00B65BA9"/>
    <w:rsid w:val="00BA0768"/>
    <w:rsid w:val="00BE25C1"/>
    <w:rsid w:val="00BF0B2F"/>
    <w:rsid w:val="00C04BA0"/>
    <w:rsid w:val="00C3284D"/>
    <w:rsid w:val="00C444F5"/>
    <w:rsid w:val="00CB7E86"/>
    <w:rsid w:val="00D203DE"/>
    <w:rsid w:val="00D45508"/>
    <w:rsid w:val="00DA2755"/>
    <w:rsid w:val="00DB007F"/>
    <w:rsid w:val="00E017E2"/>
    <w:rsid w:val="00E6276B"/>
    <w:rsid w:val="00EA1E54"/>
    <w:rsid w:val="00ED1B78"/>
    <w:rsid w:val="00F158CF"/>
    <w:rsid w:val="00F55164"/>
    <w:rsid w:val="00F93642"/>
    <w:rsid w:val="00F9683E"/>
    <w:rsid w:val="00FA2628"/>
    <w:rsid w:val="00FF4BF3"/>
    <w:rsid w:val="00FF4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DC4"/>
    <w:pPr>
      <w:spacing w:after="200" w:line="276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7E1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76;&#1084;&#1080;&#1085;&#1080;&#1089;&#1090;&#1088;&#1072;&#1090;&#1086;&#1088;\AppData\Roaming\Microsoft\&#1064;&#1072;&#1073;&#1083;&#1086;&#1085;&#1099;\Dot1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Dot12.dotx</Template>
  <TotalTime>5</TotalTime>
  <Pages>4</Pages>
  <Words>1052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Мознер</dc:creator>
  <cp:lastModifiedBy>Света</cp:lastModifiedBy>
  <cp:revision>3</cp:revision>
  <dcterms:created xsi:type="dcterms:W3CDTF">2014-10-30T19:08:00Z</dcterms:created>
  <dcterms:modified xsi:type="dcterms:W3CDTF">2015-11-02T19:17:00Z</dcterms:modified>
</cp:coreProperties>
</file>