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A" w:rsidRDefault="00685AFA" w:rsidP="00B95B81">
      <w:pPr>
        <w:spacing w:after="0" w:line="240" w:lineRule="atLeas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Красная Шапочка</w:t>
      </w:r>
    </w:p>
    <w:p w:rsidR="00685AFA" w:rsidRDefault="00685AFA" w:rsidP="00B95B81">
      <w:pPr>
        <w:spacing w:after="0" w:line="240" w:lineRule="atLeas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Действие 1. (Мама, дочка)</w:t>
      </w:r>
    </w:p>
    <w:p w:rsidR="00685AFA" w:rsidRPr="005835E5" w:rsidRDefault="00685AFA" w:rsidP="00B95B81">
      <w:pPr>
        <w:spacing w:after="0" w:line="240" w:lineRule="atLeas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Мама  убирается в доме, девочка красуется перед зеркалом. Исполняется песня </w:t>
      </w:r>
      <w:r w:rsidRPr="005835E5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«Мама»</w:t>
      </w:r>
    </w:p>
    <w:p w:rsidR="00685AFA" w:rsidRPr="00B57625" w:rsidRDefault="00685AFA" w:rsidP="00B95B81">
      <w:pPr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Жила-была в одной деревне маленькая девочка, такая хорошенькая, что лучше ее и на свете не было. Мать любила ее без памяти, а бабушка еще больше.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Ко дню рождения подарила ей бабушка красную шапочку. С тех пор девочка всюду ходила в своей новой, нарядной красной шапочке. Соседи так про нее и говорили: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Вот Красная Шапочка идет!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FA" w:rsidRPr="00B95B81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B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2.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Как-то раз испекла мама пирожок и сказала дочке: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Сходи-ка ты, Красная Шапочка, к бабушке, снеси ей этот пирожок и горшочек масла да узнай, здорова ли она.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Хорошо, мамочка!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Только не ходи прямо через лес. Там живет страшный-престрашный волк, который может съесть тебя. Иди вокруг леса!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-Я обязательно пойду вокруг. Не беспокойся!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обралась Красная Шапочка и пошла к бабушке в другую деревню.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5B8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Исполняется песня «Красная шапочка»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5B81">
        <w:rPr>
          <w:rFonts w:ascii="Times New Roman" w:hAnsi="Times New Roman" w:cs="Times New Roman"/>
          <w:sz w:val="24"/>
          <w:szCs w:val="24"/>
          <w:lang w:eastAsia="ru-RU"/>
        </w:rPr>
        <w:t>Танец цветов.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FA" w:rsidRPr="00B95B81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B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3.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Идет она останавливается и думает, по какой дороге пойти.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-Пойду я лучше по короткой дороге, напрямик. Так быстрее я попаду к бабушке. А серого волка я не боюсь!</w:t>
      </w:r>
    </w:p>
    <w:p w:rsidR="00685AFA" w:rsidRPr="00B95B81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Уходит.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>Идет она лесом, а навстречу ей — серый Волк.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(под музыку)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 Очень захотелось ему съесть Красную Шапочку, да только он не посмел — где-то близко стучали топорами дровосеки.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Облизнулся Волк и спрашивает девочку: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Куда ты идешь, Красная Шапочка?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А Красная Шапочка еще не знала, как это опасно — останавливаться в лесу и разговаривать с волками. Поздоровалась она с Волком и говорит: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Иду к бабушке и несу ей вот этот пирожок и горшочек масла.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А далеко ли живет твоя бабушка? — спрашивает Волк.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Довольно далеко, — отвечает Красная Шапочка.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Вон в той деревне, за мельницей, в первом домике с краю.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Ладно, — говорит Волк, — я тоже хочу проведать твою бабушку. Я по этой дороге пойду, а ты ступай по той. Посмотрим, кто из нас раньше придет.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Сказал это Волк и побежал, что было духу по самой короткой дорожке.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FA" w:rsidRPr="00B95B81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B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А Красная Шапочка пошла по самой длинной дороге. Шла она не торопясь, по пути то и дело останавливалась, рвала цветы и собирала в букеты.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5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Поет песню про бабушку.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5.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Не успела она еще и до мельницы дойти, а Волк уже прискакал к бабушкиному домику и стучится в дверь: тук-тук!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Кто там? — спрашивает бабушка.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Это я, внучка ваша, Красная Шапочка, — отвечает Волк тоненьким голоском. — Я к вам в гости пришла, пирожок принесла и горшочек масла.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А бабушка была в это время больна и лежала в постели. Она подумала, что это и в самом деле Красная Шапочка, и крикнула: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Дерни за веревочку, дитя мое, дверь и откроется!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Волк дернул за веревочку — дверь и открылась.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Бросился Волк на бабушку и разом проглотил ее. Он был очень голоден, потому что три дня ничего не ел.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(прячутся в коробку).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6.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Скоро Красная шапочка 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 пришла и постучалась: тук-тук!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Кто там? — спрашивает Волк.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А голос у него грубый, хриплый.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Шапочка испугалась было, но потом подумала, что бабушка охрипла от простуды и оттого у нее такой голос.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Это я, внучка ваша, — говорит Красная Шапочка. — Принесла вам пирожок и горшочек масла.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Волк откашлялся и сказал потоньше: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Дерни за веревочку, дитя мое, дверь и откроется.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Шапочка дернула за веревочку — дверь и открылась.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Вошла девочка в домик, а Волк спрятался под одеяло и говорит: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Положи-ка, внучка, пирожок на стол, горшочек на полку поставь, а сама приляг рядом со мной. Ты верно очень устала.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Шапочка прилегла рядом с волком и спрашивает: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Бабушка, почему у вас такие большие руки?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Это чтобы покрепче обнять тебя, дитя мое.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Бабушка, почему у вас такие большие глаза?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Чтобы лучше видеть, дитя мое.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Бабушка, почему у вас такие большие зубы? 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— А это чтоб скорее съесть тебя, дитя мое!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Не успела Красная Шапочка и охнуть, как злой Волк бросился на нее и проглотил с башмачками и красной шапочкой. </w:t>
      </w:r>
      <w:r>
        <w:rPr>
          <w:rFonts w:ascii="Times New Roman" w:hAnsi="Times New Roman" w:cs="Times New Roman"/>
          <w:sz w:val="24"/>
          <w:szCs w:val="24"/>
          <w:lang w:eastAsia="ru-RU"/>
        </w:rPr>
        <w:t>( выкидываем башмачки, красную шапочку)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7.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(под музыку идут охотники)</w:t>
      </w:r>
    </w:p>
    <w:p w:rsidR="00685AFA" w:rsidRPr="00B5762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Но, по счастью, в это самое время проходили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мимо домика охотники с ружьями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 xml:space="preserve"> на плечах. </w:t>
      </w:r>
    </w:p>
    <w:p w:rsidR="00685AFA" w:rsidRDefault="00685AFA" w:rsidP="00B95B81">
      <w:pPr>
        <w:spacing w:after="0" w:line="240" w:lineRule="atLeast"/>
        <w:rPr>
          <w:rFonts w:ascii="Verdana" w:hAnsi="Verdana" w:cs="Verdana"/>
          <w:sz w:val="20"/>
          <w:szCs w:val="20"/>
          <w:lang w:eastAsia="ru-RU"/>
        </w:rPr>
      </w:pPr>
      <w:r w:rsidRPr="005835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7625">
        <w:rPr>
          <w:rFonts w:ascii="Times New Roman" w:hAnsi="Times New Roman" w:cs="Times New Roman"/>
          <w:sz w:val="24"/>
          <w:szCs w:val="24"/>
          <w:lang w:eastAsia="ru-RU"/>
        </w:rPr>
        <w:t>Услышали они шум, вбежали в домик и убили Волка. А потом распороли ему брюхо, и оттуда вышла Красная Шапочка, а за ней и бабушка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обе целые и невредимые</w:t>
      </w:r>
      <w:r w:rsidRPr="005835E5">
        <w:rPr>
          <w:rFonts w:ascii="Verdana" w:hAnsi="Verdana" w:cs="Verdana"/>
          <w:sz w:val="20"/>
          <w:szCs w:val="20"/>
          <w:lang w:eastAsia="ru-RU"/>
        </w:rPr>
        <w:br/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Verdana"/>
          <w:sz w:val="20"/>
          <w:szCs w:val="20"/>
          <w:lang w:eastAsia="ru-RU"/>
        </w:rPr>
        <w:t>Действующие лица:</w:t>
      </w:r>
      <w:r w:rsidRPr="005835E5">
        <w:rPr>
          <w:rFonts w:ascii="Verdana" w:hAnsi="Verdana" w:cs="Verdana"/>
          <w:sz w:val="20"/>
          <w:szCs w:val="20"/>
          <w:lang w:eastAsia="ru-RU"/>
        </w:rPr>
        <w:br/>
      </w:r>
      <w:r w:rsidRPr="00B57625">
        <w:rPr>
          <w:rFonts w:ascii="Verdana" w:hAnsi="Verdana" w:cs="Verdana"/>
          <w:sz w:val="20"/>
          <w:szCs w:val="20"/>
          <w:lang w:eastAsia="ru-RU"/>
        </w:rPr>
        <w:t> </w:t>
      </w:r>
      <w:r w:rsidRPr="005835E5">
        <w:rPr>
          <w:rFonts w:ascii="Times New Roman" w:hAnsi="Times New Roman" w:cs="Times New Roman"/>
          <w:sz w:val="24"/>
          <w:szCs w:val="24"/>
          <w:lang w:eastAsia="ru-RU"/>
        </w:rPr>
        <w:t>Автор: Морозова Н.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Красная шапочка: Панкова К.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Волк: Силенко В.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Деревья: Амантаев Р., Федяев А.,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Охотники: Остер А., Воробьев Д.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Мама: Маньшина К.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Бабушка: Амантаев Е.</w:t>
      </w: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35E5">
        <w:rPr>
          <w:rFonts w:ascii="Times New Roman" w:hAnsi="Times New Roman" w:cs="Times New Roman"/>
          <w:sz w:val="24"/>
          <w:szCs w:val="24"/>
          <w:lang w:eastAsia="ru-RU"/>
        </w:rPr>
        <w:t>Исполнители песен: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5AFA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FA" w:rsidRPr="005835E5" w:rsidRDefault="00685AFA" w:rsidP="00B95B8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Необходимые предметы: Три дерева из картона, одежда</w:t>
      </w:r>
    </w:p>
    <w:sectPr w:rsidR="00685AFA" w:rsidRPr="005835E5" w:rsidSect="00E9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25"/>
    <w:rsid w:val="000E2DC4"/>
    <w:rsid w:val="00110265"/>
    <w:rsid w:val="005835E5"/>
    <w:rsid w:val="00685AFA"/>
    <w:rsid w:val="006F775C"/>
    <w:rsid w:val="00956948"/>
    <w:rsid w:val="00B57625"/>
    <w:rsid w:val="00B95B81"/>
    <w:rsid w:val="00BC1027"/>
    <w:rsid w:val="00BF4176"/>
    <w:rsid w:val="00E37A8A"/>
    <w:rsid w:val="00E9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7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76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5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664</Words>
  <Characters>3791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и юлия</dc:creator>
  <cp:keywords/>
  <dc:description/>
  <cp:lastModifiedBy>пользователь</cp:lastModifiedBy>
  <cp:revision>5</cp:revision>
  <cp:lastPrinted>2012-01-17T04:20:00Z</cp:lastPrinted>
  <dcterms:created xsi:type="dcterms:W3CDTF">2012-01-15T13:20:00Z</dcterms:created>
  <dcterms:modified xsi:type="dcterms:W3CDTF">2012-01-17T04:20:00Z</dcterms:modified>
</cp:coreProperties>
</file>