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44" w:rsidRPr="00D57BA6" w:rsidRDefault="00246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Уход за розами.</w:t>
      </w:r>
    </w:p>
    <w:p w:rsidR="00246B44" w:rsidRPr="00D57BA6" w:rsidRDefault="00246B44">
      <w:pPr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Задачи:</w:t>
      </w:r>
    </w:p>
    <w:p w:rsidR="00246B44" w:rsidRPr="00D57BA6" w:rsidRDefault="00246B44" w:rsidP="001B0405">
      <w:p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1.Познакомить с основными видами и способами ухода за розами в осенний период. Познакомить и научить  практическим действиям по черенкованию роз.</w:t>
      </w:r>
    </w:p>
    <w:p w:rsidR="00246B44" w:rsidRPr="00D57BA6" w:rsidRDefault="00246B44" w:rsidP="001B0405">
      <w:p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2. Развитие и коррекция  умения действовать по заданному алгоритму, умения выполнять действия  с натуральными объектами.</w:t>
      </w:r>
    </w:p>
    <w:p w:rsidR="00246B44" w:rsidRPr="00D57BA6" w:rsidRDefault="00246B44" w:rsidP="001B0405">
      <w:p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3. Воспитание аккуратности при самостоятельной работе,  интереса  к  изучаемому предмету.</w:t>
      </w:r>
    </w:p>
    <w:p w:rsidR="00246B44" w:rsidRPr="00D57BA6" w:rsidRDefault="00246B44" w:rsidP="001B0405">
      <w:p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 Оборудование и материалы: проектор, экран,  памятки по уходу за розами, раздаточные карточки, канцелярский нож, вода, почва, черенки розовых кустов. </w:t>
      </w:r>
    </w:p>
    <w:p w:rsidR="00246B44" w:rsidRPr="00D57BA6" w:rsidRDefault="00246B44" w:rsidP="001B0405">
      <w:pPr>
        <w:jc w:val="both"/>
        <w:rPr>
          <w:rFonts w:ascii="Times New Roman" w:hAnsi="Times New Roman"/>
          <w:sz w:val="28"/>
          <w:szCs w:val="28"/>
        </w:rPr>
      </w:pPr>
    </w:p>
    <w:p w:rsidR="00246B44" w:rsidRPr="00D57BA6" w:rsidRDefault="00246B44" w:rsidP="001B0405">
      <w:p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Ход урока.</w:t>
      </w:r>
    </w:p>
    <w:p w:rsidR="00246B44" w:rsidRPr="00D57BA6" w:rsidRDefault="00246B44" w:rsidP="00A368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Организационный момент. Эмоциональный настрой – «Смайлики»</w:t>
      </w:r>
    </w:p>
    <w:p w:rsidR="00246B44" w:rsidRPr="00D57BA6" w:rsidRDefault="00246B44" w:rsidP="000F6BD4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( учащиеся, с помощью смайликов  определяют своё настроение, зарисовка на полях тетради)                       (Слайд 1)</w:t>
      </w:r>
    </w:p>
    <w:p w:rsidR="00246B44" w:rsidRPr="00D57BA6" w:rsidRDefault="00246B44" w:rsidP="000F6B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Определение темы и целей урока.</w:t>
      </w:r>
    </w:p>
    <w:p w:rsidR="00246B44" w:rsidRPr="00D57BA6" w:rsidRDefault="00246B44" w:rsidP="000F6BD4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Для того, чтобы определить тему нашего урока вам необходимо расшифровать  кроссворд.                           (слайд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46B44" w:rsidRPr="00D57BA6" w:rsidTr="008911C0">
        <w:trPr>
          <w:gridAfter w:val="2"/>
          <w:wAfter w:w="2128" w:type="dxa"/>
        </w:trPr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6B44" w:rsidRPr="00D57BA6" w:rsidTr="008911C0"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46B44" w:rsidRPr="00D57BA6" w:rsidTr="008911C0">
        <w:trPr>
          <w:gridAfter w:val="2"/>
          <w:wAfter w:w="2128" w:type="dxa"/>
        </w:trPr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6B44" w:rsidRPr="00D57BA6" w:rsidTr="008911C0">
        <w:trPr>
          <w:gridAfter w:val="4"/>
          <w:wAfter w:w="4256" w:type="dxa"/>
        </w:trPr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46B44" w:rsidRPr="00D57BA6" w:rsidRDefault="00246B44" w:rsidP="00754BD3">
      <w:pPr>
        <w:jc w:val="right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Учащиеся с помощью алфавитных подсказок расшифровывают  кроссворд.                           (Слайд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46B44" w:rsidRPr="00D57BA6" w:rsidTr="008911C0">
        <w:trPr>
          <w:gridAfter w:val="2"/>
          <w:wAfter w:w="2128" w:type="dxa"/>
        </w:trPr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46B44" w:rsidRPr="00D57BA6" w:rsidTr="008911C0"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246B44" w:rsidRPr="00D57BA6" w:rsidTr="008911C0">
        <w:trPr>
          <w:gridAfter w:val="2"/>
          <w:wAfter w:w="2128" w:type="dxa"/>
        </w:trPr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46B44" w:rsidRPr="00D57BA6" w:rsidTr="008911C0">
        <w:trPr>
          <w:gridAfter w:val="4"/>
          <w:wAfter w:w="4256" w:type="dxa"/>
        </w:trPr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063" w:type="dxa"/>
          </w:tcPr>
          <w:p w:rsidR="00246B44" w:rsidRPr="00D57BA6" w:rsidRDefault="00246B44" w:rsidP="0089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A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246B44" w:rsidRPr="00D57BA6" w:rsidRDefault="00246B44" w:rsidP="001B0405">
      <w:p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А теперь по вертикали  найдите название  красивого цветка – РОЗА.</w:t>
      </w:r>
    </w:p>
    <w:p w:rsidR="00246B44" w:rsidRPr="00D57BA6" w:rsidRDefault="00246B44" w:rsidP="001B0405">
      <w:p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И так тема нашего урока «Роза и уход за ней в осенний период». Сегодня мы узнаем основные приемы  ухода за розами осенью, узнаем способы размножения роз и научимся  выполнять их черенкование.</w:t>
      </w:r>
    </w:p>
    <w:p w:rsidR="00246B44" w:rsidRPr="00D57BA6" w:rsidRDefault="00246B44" w:rsidP="00D12AA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*)Просмотр видеоролика « Как выращивают розы»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57BA6">
        <w:rPr>
          <w:rFonts w:ascii="Times New Roman" w:hAnsi="Times New Roman"/>
          <w:sz w:val="28"/>
          <w:szCs w:val="28"/>
        </w:rPr>
        <w:t xml:space="preserve">           (Слайд 4)</w:t>
      </w:r>
    </w:p>
    <w:p w:rsidR="00246B44" w:rsidRPr="00D57BA6" w:rsidRDefault="00246B44" w:rsidP="00754B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Повторение и актуализация знаний учащихся 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- Назовите основные группы роз.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А) садовые розы                                                                          (Слайд 5)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Б) вьющиеся розы                                                                       (Слайд 6)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В) клумбовые розы                                                                     (Слайд 7)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Г) полиантовые розы                                                                   (Слайд 8)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Д) домашние розы                                                                      (Слайд 9)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- Учащиеся дают общую характеристику каждой группе: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*где растут?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*какой высоты достигают стебли?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*как формируется куст?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*какие и сколько образуются цветки?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*где выращиваются?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4. Работа по новой теме.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*)Просмотр видеоролика « УДачные советы. Подготовка роз к зиме.»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57BA6">
        <w:rPr>
          <w:rFonts w:ascii="Times New Roman" w:hAnsi="Times New Roman"/>
          <w:sz w:val="28"/>
          <w:szCs w:val="28"/>
        </w:rPr>
        <w:t xml:space="preserve"> (Слайд 10)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D57BA6">
        <w:rPr>
          <w:rFonts w:ascii="Times New Roman" w:hAnsi="Times New Roman"/>
          <w:b/>
          <w:sz w:val="28"/>
          <w:szCs w:val="28"/>
        </w:rPr>
        <w:t>ФИЗМИНУТКА для снятия общего утомления.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- Обсуждение способов ухода за розами осенью и оформление памятки по уходу за розами.</w:t>
      </w:r>
    </w:p>
    <w:p w:rsidR="00246B44" w:rsidRPr="00D57BA6" w:rsidRDefault="00246B44" w:rsidP="00754BD3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(слайд 11)</w:t>
      </w:r>
    </w:p>
    <w:p w:rsidR="00246B44" w:rsidRPr="00D57BA6" w:rsidRDefault="00246B44" w:rsidP="00D12A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«Накормить» большим количеством калийных и фосфорных удобрений</w:t>
      </w:r>
    </w:p>
    <w:p w:rsidR="00246B44" w:rsidRPr="00D57BA6" w:rsidRDefault="00246B44" w:rsidP="00D12A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Произвести сезонную обрезку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57BA6">
        <w:rPr>
          <w:rFonts w:ascii="Times New Roman" w:hAnsi="Times New Roman"/>
          <w:sz w:val="28"/>
          <w:szCs w:val="28"/>
        </w:rPr>
        <w:t xml:space="preserve"> (Слайд 12)</w:t>
      </w:r>
    </w:p>
    <w:p w:rsidR="00246B44" w:rsidRPr="00D57BA6" w:rsidRDefault="00246B44" w:rsidP="00D12A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Проверить вредителей</w:t>
      </w:r>
    </w:p>
    <w:p w:rsidR="00246B44" w:rsidRPr="00D57BA6" w:rsidRDefault="00246B44" w:rsidP="00D12A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Произвести зимнее укрытие </w:t>
      </w:r>
    </w:p>
    <w:p w:rsidR="00246B44" w:rsidRPr="00D57BA6" w:rsidRDefault="00246B44" w:rsidP="00D12AAC">
      <w:pPr>
        <w:pStyle w:val="ListParagraph"/>
        <w:ind w:left="1380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                      -окучивание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57BA6">
        <w:rPr>
          <w:rFonts w:ascii="Times New Roman" w:hAnsi="Times New Roman"/>
          <w:sz w:val="28"/>
          <w:szCs w:val="28"/>
        </w:rPr>
        <w:t xml:space="preserve">       (слайд 13, 14)</w:t>
      </w:r>
    </w:p>
    <w:p w:rsidR="00246B44" w:rsidRPr="00D57BA6" w:rsidRDefault="00246B44" w:rsidP="00D12AAC">
      <w:pPr>
        <w:pStyle w:val="ListParagraph"/>
        <w:ind w:left="1380"/>
        <w:jc w:val="both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                      -укрытие лапником, материалом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57BA6">
        <w:rPr>
          <w:rFonts w:ascii="Times New Roman" w:hAnsi="Times New Roman"/>
          <w:sz w:val="28"/>
          <w:szCs w:val="28"/>
        </w:rPr>
        <w:t xml:space="preserve">  (слайд 15)</w:t>
      </w:r>
    </w:p>
    <w:p w:rsidR="00246B44" w:rsidRPr="00D57BA6" w:rsidRDefault="00246B44" w:rsidP="00C45DF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</w:t>
      </w:r>
      <w:r w:rsidRPr="00D57BA6">
        <w:rPr>
          <w:rFonts w:ascii="Times New Roman" w:hAnsi="Times New Roman"/>
          <w:sz w:val="28"/>
          <w:szCs w:val="28"/>
        </w:rPr>
        <w:t>ПРАКТИЧЕСКАЯ РАБОТА.</w:t>
      </w:r>
    </w:p>
    <w:p w:rsidR="00246B44" w:rsidRPr="00D57BA6" w:rsidRDefault="00246B44" w:rsidP="00D12AAC">
      <w:pPr>
        <w:pStyle w:val="ListParagraph"/>
        <w:ind w:left="1380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*просмотр видео ролика «Черенкование роз»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57BA6">
        <w:rPr>
          <w:rFonts w:ascii="Times New Roman" w:hAnsi="Times New Roman"/>
          <w:sz w:val="28"/>
          <w:szCs w:val="28"/>
        </w:rPr>
        <w:t xml:space="preserve">  (слайд 16)</w:t>
      </w:r>
    </w:p>
    <w:p w:rsidR="00246B44" w:rsidRPr="00D57BA6" w:rsidRDefault="00246B44" w:rsidP="00D12AAC">
      <w:pPr>
        <w:pStyle w:val="ListParagraph"/>
        <w:ind w:left="1380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-повторение техники безопасности при работе с ножом</w:t>
      </w:r>
    </w:p>
    <w:p w:rsidR="00246B44" w:rsidRPr="00D57BA6" w:rsidRDefault="00246B44" w:rsidP="00D12AAC">
      <w:pPr>
        <w:pStyle w:val="ListParagraph"/>
        <w:ind w:left="1380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- показ учителем  приема черенкования с детальным объяснением.                                                                       (слайд 17)</w:t>
      </w:r>
    </w:p>
    <w:p w:rsidR="00246B44" w:rsidRPr="00D57BA6" w:rsidRDefault="00246B44" w:rsidP="00D12AAC">
      <w:pPr>
        <w:pStyle w:val="ListParagraph"/>
        <w:ind w:left="1380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- выполнение черенкования учениками</w:t>
      </w:r>
    </w:p>
    <w:p w:rsidR="00246B44" w:rsidRPr="00D57BA6" w:rsidRDefault="00246B44" w:rsidP="00D12AAC">
      <w:pPr>
        <w:pStyle w:val="ListParagraph"/>
        <w:ind w:left="1380"/>
        <w:rPr>
          <w:rFonts w:ascii="Times New Roman" w:hAnsi="Times New Roman"/>
          <w:sz w:val="28"/>
          <w:szCs w:val="28"/>
        </w:rPr>
      </w:pPr>
    </w:p>
    <w:p w:rsidR="00246B44" w:rsidRPr="00D57BA6" w:rsidRDefault="00246B44" w:rsidP="00053FD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Учитель оказывает помощь и индивидуально показывает  приемы черенкования.</w:t>
      </w:r>
    </w:p>
    <w:p w:rsidR="00246B44" w:rsidRPr="00D57BA6" w:rsidRDefault="00246B44" w:rsidP="00053FD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Учащиеся </w:t>
      </w:r>
      <w:r w:rsidRPr="00D57BA6">
        <w:rPr>
          <w:rFonts w:ascii="Times New Roman" w:hAnsi="Times New Roman"/>
          <w:sz w:val="28"/>
          <w:szCs w:val="28"/>
          <w:lang w:val="en-US"/>
        </w:rPr>
        <w:t>III</w:t>
      </w:r>
      <w:r w:rsidRPr="00D57BA6">
        <w:rPr>
          <w:rFonts w:ascii="Times New Roman" w:hAnsi="Times New Roman"/>
          <w:sz w:val="28"/>
          <w:szCs w:val="28"/>
        </w:rPr>
        <w:t xml:space="preserve"> груп</w:t>
      </w:r>
      <w:r>
        <w:rPr>
          <w:rFonts w:ascii="Times New Roman" w:hAnsi="Times New Roman"/>
          <w:sz w:val="28"/>
          <w:szCs w:val="28"/>
        </w:rPr>
        <w:t xml:space="preserve">пы </w:t>
      </w:r>
      <w:r w:rsidRPr="00D57BA6">
        <w:rPr>
          <w:rFonts w:ascii="Times New Roman" w:hAnsi="Times New Roman"/>
          <w:sz w:val="28"/>
          <w:szCs w:val="28"/>
        </w:rPr>
        <w:t xml:space="preserve"> выполняют  самостоятельно только предварительную подготовку черенков, обрезание черенка они выполняют под контролем учителя.</w:t>
      </w:r>
    </w:p>
    <w:p w:rsidR="00246B44" w:rsidRPr="00D57BA6" w:rsidRDefault="00246B44" w:rsidP="004D5AFC">
      <w:pPr>
        <w:pStyle w:val="ListParagraph"/>
        <w:ind w:left="1740"/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- част</w:t>
      </w:r>
      <w:r>
        <w:rPr>
          <w:rFonts w:ascii="Times New Roman" w:hAnsi="Times New Roman"/>
          <w:sz w:val="28"/>
          <w:szCs w:val="28"/>
        </w:rPr>
        <w:t>ь черенков учащиеся прикапывают</w:t>
      </w:r>
      <w:r w:rsidRPr="00D57BA6">
        <w:rPr>
          <w:rFonts w:ascii="Times New Roman" w:hAnsi="Times New Roman"/>
          <w:sz w:val="28"/>
          <w:szCs w:val="28"/>
        </w:rPr>
        <w:t>, другую часть ставят в воду для укоренения.</w:t>
      </w:r>
    </w:p>
    <w:p w:rsidR="00246B44" w:rsidRPr="00D57BA6" w:rsidRDefault="00246B44" w:rsidP="004D5AFC">
      <w:pPr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6.Оформление памятки по уходу за розами (раздел черенкование)</w:t>
      </w:r>
    </w:p>
    <w:p w:rsidR="00246B44" w:rsidRPr="00D57BA6" w:rsidRDefault="00246B44" w:rsidP="00F6786E">
      <w:pPr>
        <w:shd w:val="clear" w:color="auto" w:fill="FFFFFF"/>
        <w:spacing w:after="123" w:line="240" w:lineRule="atLeast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7BA6">
        <w:rPr>
          <w:rFonts w:ascii="Times New Roman" w:hAnsi="Times New Roman"/>
          <w:color w:val="000000"/>
          <w:sz w:val="28"/>
          <w:szCs w:val="28"/>
          <w:lang w:eastAsia="ru-RU"/>
        </w:rPr>
        <w:t>О, роза дивная моя!</w:t>
      </w:r>
    </w:p>
    <w:p w:rsidR="00246B44" w:rsidRPr="00D57BA6" w:rsidRDefault="00246B44" w:rsidP="00F6786E">
      <w:pPr>
        <w:shd w:val="clear" w:color="auto" w:fill="FFFFFF"/>
        <w:spacing w:after="384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t>Цветок надежды и любви,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что нежной розою зовётся.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Тебе слагаем оды мы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и в песнях о тебе поётся.</w:t>
      </w:r>
    </w:p>
    <w:p w:rsidR="00246B44" w:rsidRPr="00D57BA6" w:rsidRDefault="00246B44" w:rsidP="00F6786E">
      <w:pPr>
        <w:shd w:val="clear" w:color="auto" w:fill="FFFFFF"/>
        <w:spacing w:after="384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t>Чудесна сила твоих чар,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нектар твой нежен и прекрасен.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Тебя мы преподносим в дар,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хоть стебель твой колюч, опасен.</w:t>
      </w:r>
    </w:p>
    <w:p w:rsidR="00246B44" w:rsidRPr="00D57BA6" w:rsidRDefault="00246B44" w:rsidP="00F6786E">
      <w:pPr>
        <w:shd w:val="clear" w:color="auto" w:fill="FFFFFF"/>
        <w:spacing w:after="384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t>О, роза дивная моя !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В моём саду благоухая,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даёшь нам счастье созерцать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все радости земного Рая!</w:t>
      </w:r>
    </w:p>
    <w:p w:rsidR="00246B44" w:rsidRDefault="00246B44" w:rsidP="00C45DF5">
      <w:pPr>
        <w:shd w:val="clear" w:color="auto" w:fill="FFFFFF"/>
        <w:spacing w:after="384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t>Прозрачность нежных лепестков,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что так нежны и так пахучи,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но не щадишь ты наших рук.</w:t>
      </w:r>
      <w:r w:rsidRPr="00D57BA6">
        <w:rPr>
          <w:rFonts w:ascii="Times New Roman" w:hAnsi="Times New Roman"/>
          <w:color w:val="555555"/>
          <w:sz w:val="28"/>
          <w:szCs w:val="28"/>
          <w:lang w:eastAsia="ru-RU"/>
        </w:rPr>
        <w:br/>
        <w:t>Стан недоступен и колючий.</w:t>
      </w:r>
    </w:p>
    <w:p w:rsidR="00246B44" w:rsidRPr="00C45DF5" w:rsidRDefault="00246B44" w:rsidP="00C45DF5">
      <w:pPr>
        <w:shd w:val="clear" w:color="auto" w:fill="FFFFFF"/>
        <w:spacing w:after="384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D57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</w:t>
      </w:r>
      <w:r w:rsidRPr="00D57BA6">
        <w:rPr>
          <w:rFonts w:ascii="Times New Roman" w:hAnsi="Times New Roman"/>
          <w:sz w:val="28"/>
          <w:szCs w:val="28"/>
        </w:rPr>
        <w:t>Рефлексия. Какое настроение  у учащихся?</w:t>
      </w:r>
    </w:p>
    <w:p w:rsidR="00246B44" w:rsidRPr="00D57BA6" w:rsidRDefault="00246B44" w:rsidP="004D5AFC">
      <w:pPr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                          Чем занимались?</w:t>
      </w:r>
    </w:p>
    <w:p w:rsidR="00246B44" w:rsidRPr="00D57BA6" w:rsidRDefault="00246B44" w:rsidP="004D5AFC">
      <w:pPr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                           Что нового узнали?</w:t>
      </w:r>
    </w:p>
    <w:p w:rsidR="00246B44" w:rsidRPr="00D57BA6" w:rsidRDefault="00246B44" w:rsidP="004D5AFC">
      <w:pPr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                           Что получилось?</w:t>
      </w:r>
    </w:p>
    <w:p w:rsidR="00246B44" w:rsidRPr="00D57BA6" w:rsidRDefault="00246B44" w:rsidP="004D5AFC">
      <w:pPr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 xml:space="preserve">                           Какие трудности испытывали?</w:t>
      </w:r>
    </w:p>
    <w:p w:rsidR="00246B44" w:rsidRPr="00D57BA6" w:rsidRDefault="00246B44" w:rsidP="004D5AFC">
      <w:pPr>
        <w:rPr>
          <w:rFonts w:ascii="Times New Roman" w:hAnsi="Times New Roman"/>
          <w:sz w:val="28"/>
          <w:szCs w:val="28"/>
        </w:rPr>
      </w:pPr>
      <w:r w:rsidRPr="00D57BA6">
        <w:rPr>
          <w:rFonts w:ascii="Times New Roman" w:hAnsi="Times New Roman"/>
          <w:sz w:val="28"/>
          <w:szCs w:val="28"/>
        </w:rPr>
        <w:t>8. Итог урока. Оценка деятельности учащихся.</w:t>
      </w:r>
    </w:p>
    <w:p w:rsidR="00246B44" w:rsidRPr="00D57BA6" w:rsidRDefault="00246B44" w:rsidP="004D5AFC">
      <w:pPr>
        <w:pStyle w:val="ListParagraph"/>
        <w:ind w:left="1740"/>
        <w:rPr>
          <w:rFonts w:ascii="Times New Roman" w:hAnsi="Times New Roman"/>
          <w:sz w:val="28"/>
          <w:szCs w:val="28"/>
        </w:rPr>
      </w:pPr>
    </w:p>
    <w:p w:rsidR="00246B44" w:rsidRPr="00D57BA6" w:rsidRDefault="00246B44" w:rsidP="00D12AAC">
      <w:pPr>
        <w:pStyle w:val="ListParagraph"/>
        <w:ind w:left="1380"/>
        <w:rPr>
          <w:rFonts w:ascii="Times New Roman" w:hAnsi="Times New Roman"/>
          <w:sz w:val="28"/>
          <w:szCs w:val="28"/>
        </w:rPr>
      </w:pPr>
    </w:p>
    <w:p w:rsidR="00246B44" w:rsidRPr="00D57BA6" w:rsidRDefault="00246B44" w:rsidP="00D12AAC">
      <w:pPr>
        <w:pStyle w:val="ListParagraph"/>
        <w:ind w:left="1380"/>
        <w:rPr>
          <w:rFonts w:ascii="Times New Roman" w:hAnsi="Times New Roman"/>
          <w:sz w:val="28"/>
          <w:szCs w:val="28"/>
        </w:rPr>
      </w:pPr>
    </w:p>
    <w:sectPr w:rsidR="00246B44" w:rsidRPr="00D57BA6" w:rsidSect="0073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50B"/>
    <w:multiLevelType w:val="hybridMultilevel"/>
    <w:tmpl w:val="7DB02652"/>
    <w:lvl w:ilvl="0" w:tplc="681EC5AA">
      <w:start w:val="5"/>
      <w:numFmt w:val="bullet"/>
      <w:lvlText w:val=""/>
      <w:lvlJc w:val="left"/>
      <w:pPr>
        <w:ind w:left="17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52AF526C"/>
    <w:multiLevelType w:val="hybridMultilevel"/>
    <w:tmpl w:val="F74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876302"/>
    <w:multiLevelType w:val="hybridMultilevel"/>
    <w:tmpl w:val="CC2A06BC"/>
    <w:lvl w:ilvl="0" w:tplc="07FA4FE0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405"/>
    <w:rsid w:val="000037BB"/>
    <w:rsid w:val="0001591F"/>
    <w:rsid w:val="00015CAD"/>
    <w:rsid w:val="0002220D"/>
    <w:rsid w:val="000231F2"/>
    <w:rsid w:val="000267AC"/>
    <w:rsid w:val="0003148D"/>
    <w:rsid w:val="00035EA8"/>
    <w:rsid w:val="00045954"/>
    <w:rsid w:val="00050A78"/>
    <w:rsid w:val="00052494"/>
    <w:rsid w:val="00053E94"/>
    <w:rsid w:val="00053FD8"/>
    <w:rsid w:val="0005564F"/>
    <w:rsid w:val="00057D0C"/>
    <w:rsid w:val="0006156B"/>
    <w:rsid w:val="00077EA6"/>
    <w:rsid w:val="00081D80"/>
    <w:rsid w:val="00083294"/>
    <w:rsid w:val="000837A0"/>
    <w:rsid w:val="00083F50"/>
    <w:rsid w:val="00087BF9"/>
    <w:rsid w:val="00093B2C"/>
    <w:rsid w:val="00097040"/>
    <w:rsid w:val="000A1236"/>
    <w:rsid w:val="000A2231"/>
    <w:rsid w:val="000A5C7E"/>
    <w:rsid w:val="000D1193"/>
    <w:rsid w:val="000D168B"/>
    <w:rsid w:val="000D32D1"/>
    <w:rsid w:val="000D362F"/>
    <w:rsid w:val="000D62AF"/>
    <w:rsid w:val="000F0244"/>
    <w:rsid w:val="000F6BD4"/>
    <w:rsid w:val="000F7A17"/>
    <w:rsid w:val="001151F0"/>
    <w:rsid w:val="00115F8B"/>
    <w:rsid w:val="00116844"/>
    <w:rsid w:val="00117916"/>
    <w:rsid w:val="00121BBE"/>
    <w:rsid w:val="00122BA9"/>
    <w:rsid w:val="0012311B"/>
    <w:rsid w:val="00130DB4"/>
    <w:rsid w:val="00134602"/>
    <w:rsid w:val="00142548"/>
    <w:rsid w:val="00155234"/>
    <w:rsid w:val="00155CA9"/>
    <w:rsid w:val="00163E8A"/>
    <w:rsid w:val="00164102"/>
    <w:rsid w:val="001649EB"/>
    <w:rsid w:val="0016602B"/>
    <w:rsid w:val="001714D8"/>
    <w:rsid w:val="001778DB"/>
    <w:rsid w:val="00194412"/>
    <w:rsid w:val="0019646F"/>
    <w:rsid w:val="001972BC"/>
    <w:rsid w:val="001973DD"/>
    <w:rsid w:val="001A26D3"/>
    <w:rsid w:val="001A3A24"/>
    <w:rsid w:val="001A3D0B"/>
    <w:rsid w:val="001A48A3"/>
    <w:rsid w:val="001A6555"/>
    <w:rsid w:val="001B0405"/>
    <w:rsid w:val="001B325F"/>
    <w:rsid w:val="001B506D"/>
    <w:rsid w:val="001C1103"/>
    <w:rsid w:val="001C3FE1"/>
    <w:rsid w:val="001F0C75"/>
    <w:rsid w:val="001F2BD3"/>
    <w:rsid w:val="001F33FC"/>
    <w:rsid w:val="001F500B"/>
    <w:rsid w:val="0020190A"/>
    <w:rsid w:val="00205DC9"/>
    <w:rsid w:val="00211794"/>
    <w:rsid w:val="00213D0D"/>
    <w:rsid w:val="002153F9"/>
    <w:rsid w:val="002227CA"/>
    <w:rsid w:val="00223880"/>
    <w:rsid w:val="00223E4C"/>
    <w:rsid w:val="002254B8"/>
    <w:rsid w:val="00232455"/>
    <w:rsid w:val="00234631"/>
    <w:rsid w:val="0023466F"/>
    <w:rsid w:val="002347A0"/>
    <w:rsid w:val="00237E2E"/>
    <w:rsid w:val="00240800"/>
    <w:rsid w:val="00240D1B"/>
    <w:rsid w:val="0024210D"/>
    <w:rsid w:val="00242D31"/>
    <w:rsid w:val="00246B44"/>
    <w:rsid w:val="002521D7"/>
    <w:rsid w:val="002521DF"/>
    <w:rsid w:val="00252305"/>
    <w:rsid w:val="00272CE0"/>
    <w:rsid w:val="002812F3"/>
    <w:rsid w:val="00283362"/>
    <w:rsid w:val="00283694"/>
    <w:rsid w:val="00285F52"/>
    <w:rsid w:val="0029181E"/>
    <w:rsid w:val="0029293B"/>
    <w:rsid w:val="002952CF"/>
    <w:rsid w:val="002A1D8C"/>
    <w:rsid w:val="002A399E"/>
    <w:rsid w:val="002A4D9C"/>
    <w:rsid w:val="002A6547"/>
    <w:rsid w:val="002B01E8"/>
    <w:rsid w:val="002C3003"/>
    <w:rsid w:val="002C55AD"/>
    <w:rsid w:val="002C67F4"/>
    <w:rsid w:val="002D3A1B"/>
    <w:rsid w:val="002E4A13"/>
    <w:rsid w:val="002E7D1B"/>
    <w:rsid w:val="002F2A50"/>
    <w:rsid w:val="002F3426"/>
    <w:rsid w:val="00301EA0"/>
    <w:rsid w:val="00303CD8"/>
    <w:rsid w:val="00310339"/>
    <w:rsid w:val="0031052E"/>
    <w:rsid w:val="00312DFD"/>
    <w:rsid w:val="00316C03"/>
    <w:rsid w:val="00330CD7"/>
    <w:rsid w:val="00334CBC"/>
    <w:rsid w:val="00342699"/>
    <w:rsid w:val="00343961"/>
    <w:rsid w:val="00345569"/>
    <w:rsid w:val="00347868"/>
    <w:rsid w:val="00360713"/>
    <w:rsid w:val="00364ED0"/>
    <w:rsid w:val="003653EC"/>
    <w:rsid w:val="00372E43"/>
    <w:rsid w:val="00373571"/>
    <w:rsid w:val="003742FA"/>
    <w:rsid w:val="003746BC"/>
    <w:rsid w:val="0037766F"/>
    <w:rsid w:val="00377BE1"/>
    <w:rsid w:val="00377E7A"/>
    <w:rsid w:val="0038082C"/>
    <w:rsid w:val="003A2676"/>
    <w:rsid w:val="003A5E47"/>
    <w:rsid w:val="003B2A76"/>
    <w:rsid w:val="003B47B7"/>
    <w:rsid w:val="003C0B38"/>
    <w:rsid w:val="003C61E4"/>
    <w:rsid w:val="003D3B3D"/>
    <w:rsid w:val="003D3BDA"/>
    <w:rsid w:val="003E266E"/>
    <w:rsid w:val="003E6249"/>
    <w:rsid w:val="003E7F6E"/>
    <w:rsid w:val="003F4C45"/>
    <w:rsid w:val="0041360E"/>
    <w:rsid w:val="00415BD8"/>
    <w:rsid w:val="00423987"/>
    <w:rsid w:val="00427AA6"/>
    <w:rsid w:val="004319CA"/>
    <w:rsid w:val="00431B77"/>
    <w:rsid w:val="00432306"/>
    <w:rsid w:val="00441CB2"/>
    <w:rsid w:val="004547F9"/>
    <w:rsid w:val="00456D07"/>
    <w:rsid w:val="0046024C"/>
    <w:rsid w:val="00476A6D"/>
    <w:rsid w:val="004805E9"/>
    <w:rsid w:val="00486ED0"/>
    <w:rsid w:val="004A5314"/>
    <w:rsid w:val="004A6FF4"/>
    <w:rsid w:val="004B2CE4"/>
    <w:rsid w:val="004B5F98"/>
    <w:rsid w:val="004C22CC"/>
    <w:rsid w:val="004C2CBA"/>
    <w:rsid w:val="004C50E6"/>
    <w:rsid w:val="004C585A"/>
    <w:rsid w:val="004D5AFC"/>
    <w:rsid w:val="004E1BB6"/>
    <w:rsid w:val="004E534E"/>
    <w:rsid w:val="004F1AF5"/>
    <w:rsid w:val="004F387A"/>
    <w:rsid w:val="004F4830"/>
    <w:rsid w:val="004F505E"/>
    <w:rsid w:val="005010DF"/>
    <w:rsid w:val="00501F9D"/>
    <w:rsid w:val="00505007"/>
    <w:rsid w:val="005057ED"/>
    <w:rsid w:val="00507E81"/>
    <w:rsid w:val="005119F6"/>
    <w:rsid w:val="00520F96"/>
    <w:rsid w:val="0052302F"/>
    <w:rsid w:val="0053156D"/>
    <w:rsid w:val="00537D0F"/>
    <w:rsid w:val="005443C3"/>
    <w:rsid w:val="00551D1C"/>
    <w:rsid w:val="005545B3"/>
    <w:rsid w:val="005552D2"/>
    <w:rsid w:val="00556882"/>
    <w:rsid w:val="00561C6D"/>
    <w:rsid w:val="00563A1B"/>
    <w:rsid w:val="00563E67"/>
    <w:rsid w:val="00567AAE"/>
    <w:rsid w:val="00572A5A"/>
    <w:rsid w:val="005779A2"/>
    <w:rsid w:val="00580326"/>
    <w:rsid w:val="005818FB"/>
    <w:rsid w:val="005830A8"/>
    <w:rsid w:val="00583F6B"/>
    <w:rsid w:val="00586E92"/>
    <w:rsid w:val="00592AFC"/>
    <w:rsid w:val="005A4322"/>
    <w:rsid w:val="005A6B4E"/>
    <w:rsid w:val="005B7060"/>
    <w:rsid w:val="005C293B"/>
    <w:rsid w:val="005C6A54"/>
    <w:rsid w:val="005D129E"/>
    <w:rsid w:val="005D3360"/>
    <w:rsid w:val="005D3A8A"/>
    <w:rsid w:val="005E00D9"/>
    <w:rsid w:val="005F03B0"/>
    <w:rsid w:val="005F0B04"/>
    <w:rsid w:val="005F0DF5"/>
    <w:rsid w:val="005F54B7"/>
    <w:rsid w:val="005F7C7E"/>
    <w:rsid w:val="0060122E"/>
    <w:rsid w:val="006039E1"/>
    <w:rsid w:val="0060596E"/>
    <w:rsid w:val="00606F3E"/>
    <w:rsid w:val="0060725E"/>
    <w:rsid w:val="006121B9"/>
    <w:rsid w:val="00627D11"/>
    <w:rsid w:val="0063520F"/>
    <w:rsid w:val="00635DD2"/>
    <w:rsid w:val="00640036"/>
    <w:rsid w:val="0064431F"/>
    <w:rsid w:val="00652550"/>
    <w:rsid w:val="00672F5A"/>
    <w:rsid w:val="0069313D"/>
    <w:rsid w:val="00697458"/>
    <w:rsid w:val="006A013F"/>
    <w:rsid w:val="006A5D1C"/>
    <w:rsid w:val="006A7056"/>
    <w:rsid w:val="006A756B"/>
    <w:rsid w:val="006B17EE"/>
    <w:rsid w:val="006B2CD4"/>
    <w:rsid w:val="006B4F57"/>
    <w:rsid w:val="006C0964"/>
    <w:rsid w:val="006F1E20"/>
    <w:rsid w:val="006F3A10"/>
    <w:rsid w:val="006F3C8D"/>
    <w:rsid w:val="006F3CB5"/>
    <w:rsid w:val="0070277F"/>
    <w:rsid w:val="00707FB5"/>
    <w:rsid w:val="00711B06"/>
    <w:rsid w:val="00716D82"/>
    <w:rsid w:val="00725452"/>
    <w:rsid w:val="00726400"/>
    <w:rsid w:val="0073160E"/>
    <w:rsid w:val="00733488"/>
    <w:rsid w:val="00735159"/>
    <w:rsid w:val="007352E1"/>
    <w:rsid w:val="00737D6F"/>
    <w:rsid w:val="00741958"/>
    <w:rsid w:val="00744F49"/>
    <w:rsid w:val="00747253"/>
    <w:rsid w:val="00750F12"/>
    <w:rsid w:val="00754BD3"/>
    <w:rsid w:val="007657C7"/>
    <w:rsid w:val="00770970"/>
    <w:rsid w:val="0077156F"/>
    <w:rsid w:val="00772708"/>
    <w:rsid w:val="00777813"/>
    <w:rsid w:val="00786121"/>
    <w:rsid w:val="0079263D"/>
    <w:rsid w:val="00797BEE"/>
    <w:rsid w:val="00797DD9"/>
    <w:rsid w:val="007A25B9"/>
    <w:rsid w:val="007A2DFB"/>
    <w:rsid w:val="007A7D14"/>
    <w:rsid w:val="007B05AA"/>
    <w:rsid w:val="007C0CDA"/>
    <w:rsid w:val="007C4B92"/>
    <w:rsid w:val="007D5AB4"/>
    <w:rsid w:val="007E4B7E"/>
    <w:rsid w:val="007E6476"/>
    <w:rsid w:val="00803742"/>
    <w:rsid w:val="00805E18"/>
    <w:rsid w:val="008061C9"/>
    <w:rsid w:val="00806B0A"/>
    <w:rsid w:val="008122C1"/>
    <w:rsid w:val="00817170"/>
    <w:rsid w:val="00831BE7"/>
    <w:rsid w:val="00833F18"/>
    <w:rsid w:val="0084738D"/>
    <w:rsid w:val="00852D18"/>
    <w:rsid w:val="008541CB"/>
    <w:rsid w:val="0086393D"/>
    <w:rsid w:val="00865862"/>
    <w:rsid w:val="00866FA7"/>
    <w:rsid w:val="008759DD"/>
    <w:rsid w:val="008911C0"/>
    <w:rsid w:val="008A0017"/>
    <w:rsid w:val="008A0615"/>
    <w:rsid w:val="008A300E"/>
    <w:rsid w:val="008A490C"/>
    <w:rsid w:val="008A7C1D"/>
    <w:rsid w:val="008B06EF"/>
    <w:rsid w:val="008B5BBC"/>
    <w:rsid w:val="008B7EF9"/>
    <w:rsid w:val="008C1233"/>
    <w:rsid w:val="008C2FA1"/>
    <w:rsid w:val="008D3056"/>
    <w:rsid w:val="008D392B"/>
    <w:rsid w:val="008D5C75"/>
    <w:rsid w:val="008E5ACB"/>
    <w:rsid w:val="008E6699"/>
    <w:rsid w:val="008F0E87"/>
    <w:rsid w:val="008F15D7"/>
    <w:rsid w:val="008F1D5F"/>
    <w:rsid w:val="008F63E9"/>
    <w:rsid w:val="008F68C2"/>
    <w:rsid w:val="008F77F9"/>
    <w:rsid w:val="009168E7"/>
    <w:rsid w:val="009229F4"/>
    <w:rsid w:val="0092554B"/>
    <w:rsid w:val="0092659A"/>
    <w:rsid w:val="00926DA4"/>
    <w:rsid w:val="009273A2"/>
    <w:rsid w:val="00932801"/>
    <w:rsid w:val="00933631"/>
    <w:rsid w:val="00936175"/>
    <w:rsid w:val="00940A23"/>
    <w:rsid w:val="00940B66"/>
    <w:rsid w:val="0094690C"/>
    <w:rsid w:val="00947E53"/>
    <w:rsid w:val="00955BB6"/>
    <w:rsid w:val="00967390"/>
    <w:rsid w:val="00967AA8"/>
    <w:rsid w:val="00967EF6"/>
    <w:rsid w:val="00976B8E"/>
    <w:rsid w:val="009848B5"/>
    <w:rsid w:val="00984DF8"/>
    <w:rsid w:val="00985294"/>
    <w:rsid w:val="0098610A"/>
    <w:rsid w:val="00986B86"/>
    <w:rsid w:val="009870D5"/>
    <w:rsid w:val="009934C5"/>
    <w:rsid w:val="009A3C69"/>
    <w:rsid w:val="009B1DBA"/>
    <w:rsid w:val="009B57A4"/>
    <w:rsid w:val="009C6C4F"/>
    <w:rsid w:val="009D1064"/>
    <w:rsid w:val="009E1944"/>
    <w:rsid w:val="009F52AA"/>
    <w:rsid w:val="009F7504"/>
    <w:rsid w:val="00A04F7E"/>
    <w:rsid w:val="00A05B2F"/>
    <w:rsid w:val="00A13D4C"/>
    <w:rsid w:val="00A3682C"/>
    <w:rsid w:val="00A436FA"/>
    <w:rsid w:val="00A43BFF"/>
    <w:rsid w:val="00A44DF3"/>
    <w:rsid w:val="00A461EC"/>
    <w:rsid w:val="00A462AB"/>
    <w:rsid w:val="00A47394"/>
    <w:rsid w:val="00A63B1D"/>
    <w:rsid w:val="00A65AE4"/>
    <w:rsid w:val="00A723E0"/>
    <w:rsid w:val="00A76849"/>
    <w:rsid w:val="00A84BB6"/>
    <w:rsid w:val="00A84E48"/>
    <w:rsid w:val="00A8546C"/>
    <w:rsid w:val="00A86379"/>
    <w:rsid w:val="00A8709E"/>
    <w:rsid w:val="00A9451F"/>
    <w:rsid w:val="00A977A5"/>
    <w:rsid w:val="00AA28F0"/>
    <w:rsid w:val="00AA44D3"/>
    <w:rsid w:val="00AB3822"/>
    <w:rsid w:val="00AB4281"/>
    <w:rsid w:val="00AC6158"/>
    <w:rsid w:val="00AC6622"/>
    <w:rsid w:val="00AD0C71"/>
    <w:rsid w:val="00AD6212"/>
    <w:rsid w:val="00AE0682"/>
    <w:rsid w:val="00AE2CC1"/>
    <w:rsid w:val="00AE3446"/>
    <w:rsid w:val="00AE43B7"/>
    <w:rsid w:val="00AE591B"/>
    <w:rsid w:val="00B139B6"/>
    <w:rsid w:val="00B17243"/>
    <w:rsid w:val="00B33535"/>
    <w:rsid w:val="00B34FB8"/>
    <w:rsid w:val="00B36400"/>
    <w:rsid w:val="00B44D73"/>
    <w:rsid w:val="00B5248E"/>
    <w:rsid w:val="00B53361"/>
    <w:rsid w:val="00B60D33"/>
    <w:rsid w:val="00B62687"/>
    <w:rsid w:val="00B63062"/>
    <w:rsid w:val="00B6448A"/>
    <w:rsid w:val="00B66197"/>
    <w:rsid w:val="00B708F2"/>
    <w:rsid w:val="00B71047"/>
    <w:rsid w:val="00B73DA5"/>
    <w:rsid w:val="00B74FB5"/>
    <w:rsid w:val="00B76065"/>
    <w:rsid w:val="00B8082E"/>
    <w:rsid w:val="00B8196F"/>
    <w:rsid w:val="00B90CAC"/>
    <w:rsid w:val="00B9168B"/>
    <w:rsid w:val="00B91BAF"/>
    <w:rsid w:val="00B937E1"/>
    <w:rsid w:val="00B976CC"/>
    <w:rsid w:val="00BA325E"/>
    <w:rsid w:val="00BA3A18"/>
    <w:rsid w:val="00BA5465"/>
    <w:rsid w:val="00BA7241"/>
    <w:rsid w:val="00BB5509"/>
    <w:rsid w:val="00BC4013"/>
    <w:rsid w:val="00BC43DD"/>
    <w:rsid w:val="00BC7C34"/>
    <w:rsid w:val="00BE07CA"/>
    <w:rsid w:val="00C15D21"/>
    <w:rsid w:val="00C162D7"/>
    <w:rsid w:val="00C16A14"/>
    <w:rsid w:val="00C22CBD"/>
    <w:rsid w:val="00C26516"/>
    <w:rsid w:val="00C30C49"/>
    <w:rsid w:val="00C4313F"/>
    <w:rsid w:val="00C45DF5"/>
    <w:rsid w:val="00C555C2"/>
    <w:rsid w:val="00C5582E"/>
    <w:rsid w:val="00C56A96"/>
    <w:rsid w:val="00C56AF5"/>
    <w:rsid w:val="00C56D6F"/>
    <w:rsid w:val="00C62AC9"/>
    <w:rsid w:val="00C638DB"/>
    <w:rsid w:val="00C656D5"/>
    <w:rsid w:val="00C6651C"/>
    <w:rsid w:val="00C76021"/>
    <w:rsid w:val="00C83E01"/>
    <w:rsid w:val="00C93434"/>
    <w:rsid w:val="00C96458"/>
    <w:rsid w:val="00CA074B"/>
    <w:rsid w:val="00CA0DE9"/>
    <w:rsid w:val="00CA6DCA"/>
    <w:rsid w:val="00CB19B3"/>
    <w:rsid w:val="00CB3DF5"/>
    <w:rsid w:val="00CC0A32"/>
    <w:rsid w:val="00CC0BD6"/>
    <w:rsid w:val="00CC49D9"/>
    <w:rsid w:val="00CF1286"/>
    <w:rsid w:val="00CF1D74"/>
    <w:rsid w:val="00CF2E96"/>
    <w:rsid w:val="00CF5CC6"/>
    <w:rsid w:val="00D12AAC"/>
    <w:rsid w:val="00D278B0"/>
    <w:rsid w:val="00D30D7E"/>
    <w:rsid w:val="00D362CF"/>
    <w:rsid w:val="00D36F0F"/>
    <w:rsid w:val="00D371E8"/>
    <w:rsid w:val="00D4460A"/>
    <w:rsid w:val="00D46EC1"/>
    <w:rsid w:val="00D529E4"/>
    <w:rsid w:val="00D52FB7"/>
    <w:rsid w:val="00D53CB0"/>
    <w:rsid w:val="00D57BA6"/>
    <w:rsid w:val="00D61BD0"/>
    <w:rsid w:val="00D66B86"/>
    <w:rsid w:val="00D713B4"/>
    <w:rsid w:val="00D74A44"/>
    <w:rsid w:val="00D75333"/>
    <w:rsid w:val="00D7755A"/>
    <w:rsid w:val="00D83DA0"/>
    <w:rsid w:val="00D86EAE"/>
    <w:rsid w:val="00D87548"/>
    <w:rsid w:val="00D906C8"/>
    <w:rsid w:val="00D91F01"/>
    <w:rsid w:val="00D91FCE"/>
    <w:rsid w:val="00D922F4"/>
    <w:rsid w:val="00D9583A"/>
    <w:rsid w:val="00DA5940"/>
    <w:rsid w:val="00DB2555"/>
    <w:rsid w:val="00DB25EE"/>
    <w:rsid w:val="00DB32F7"/>
    <w:rsid w:val="00DB572A"/>
    <w:rsid w:val="00DB7F2C"/>
    <w:rsid w:val="00DC33E1"/>
    <w:rsid w:val="00DC4DB7"/>
    <w:rsid w:val="00DC771B"/>
    <w:rsid w:val="00DD68ED"/>
    <w:rsid w:val="00DD765E"/>
    <w:rsid w:val="00DE0BD2"/>
    <w:rsid w:val="00DE5889"/>
    <w:rsid w:val="00DF0738"/>
    <w:rsid w:val="00DF0F1A"/>
    <w:rsid w:val="00E02483"/>
    <w:rsid w:val="00E05C7C"/>
    <w:rsid w:val="00E064C8"/>
    <w:rsid w:val="00E10211"/>
    <w:rsid w:val="00E14E97"/>
    <w:rsid w:val="00E17625"/>
    <w:rsid w:val="00E209A8"/>
    <w:rsid w:val="00E22137"/>
    <w:rsid w:val="00E22207"/>
    <w:rsid w:val="00E26410"/>
    <w:rsid w:val="00E3004D"/>
    <w:rsid w:val="00E31D3A"/>
    <w:rsid w:val="00E3229F"/>
    <w:rsid w:val="00E33B16"/>
    <w:rsid w:val="00E402B4"/>
    <w:rsid w:val="00E4035A"/>
    <w:rsid w:val="00E40522"/>
    <w:rsid w:val="00E42A53"/>
    <w:rsid w:val="00E45B01"/>
    <w:rsid w:val="00E4602D"/>
    <w:rsid w:val="00E47AAA"/>
    <w:rsid w:val="00E571DF"/>
    <w:rsid w:val="00E6211B"/>
    <w:rsid w:val="00E661AF"/>
    <w:rsid w:val="00E70A89"/>
    <w:rsid w:val="00E71C97"/>
    <w:rsid w:val="00E724DD"/>
    <w:rsid w:val="00E76302"/>
    <w:rsid w:val="00E80E61"/>
    <w:rsid w:val="00E8483B"/>
    <w:rsid w:val="00E91E31"/>
    <w:rsid w:val="00E9417C"/>
    <w:rsid w:val="00EB286F"/>
    <w:rsid w:val="00EC0239"/>
    <w:rsid w:val="00EC5E4C"/>
    <w:rsid w:val="00ED2D6E"/>
    <w:rsid w:val="00ED5136"/>
    <w:rsid w:val="00ED6298"/>
    <w:rsid w:val="00EE0065"/>
    <w:rsid w:val="00EE1E1B"/>
    <w:rsid w:val="00EE3B88"/>
    <w:rsid w:val="00EF018C"/>
    <w:rsid w:val="00EF0D09"/>
    <w:rsid w:val="00EF399E"/>
    <w:rsid w:val="00EF595F"/>
    <w:rsid w:val="00EF5E74"/>
    <w:rsid w:val="00EF75B0"/>
    <w:rsid w:val="00F0734A"/>
    <w:rsid w:val="00F109CB"/>
    <w:rsid w:val="00F123EC"/>
    <w:rsid w:val="00F139CC"/>
    <w:rsid w:val="00F13BD7"/>
    <w:rsid w:val="00F2415B"/>
    <w:rsid w:val="00F2498A"/>
    <w:rsid w:val="00F2799F"/>
    <w:rsid w:val="00F313C0"/>
    <w:rsid w:val="00F34DCB"/>
    <w:rsid w:val="00F35528"/>
    <w:rsid w:val="00F40C4E"/>
    <w:rsid w:val="00F441B7"/>
    <w:rsid w:val="00F5048E"/>
    <w:rsid w:val="00F518D8"/>
    <w:rsid w:val="00F53358"/>
    <w:rsid w:val="00F60927"/>
    <w:rsid w:val="00F61354"/>
    <w:rsid w:val="00F63357"/>
    <w:rsid w:val="00F63EBA"/>
    <w:rsid w:val="00F66C94"/>
    <w:rsid w:val="00F677B4"/>
    <w:rsid w:val="00F6786E"/>
    <w:rsid w:val="00F73930"/>
    <w:rsid w:val="00F75DDC"/>
    <w:rsid w:val="00F81E6B"/>
    <w:rsid w:val="00F81FD8"/>
    <w:rsid w:val="00F849C0"/>
    <w:rsid w:val="00F84A44"/>
    <w:rsid w:val="00F87EBF"/>
    <w:rsid w:val="00F91224"/>
    <w:rsid w:val="00F9280E"/>
    <w:rsid w:val="00F9494B"/>
    <w:rsid w:val="00F96385"/>
    <w:rsid w:val="00FA6619"/>
    <w:rsid w:val="00FB334B"/>
    <w:rsid w:val="00FB6465"/>
    <w:rsid w:val="00FB6707"/>
    <w:rsid w:val="00FC1167"/>
    <w:rsid w:val="00FC2506"/>
    <w:rsid w:val="00FE0428"/>
    <w:rsid w:val="00FE21A8"/>
    <w:rsid w:val="00FE2770"/>
    <w:rsid w:val="00FE5DC2"/>
    <w:rsid w:val="00FE7BA1"/>
    <w:rsid w:val="00FE7DA7"/>
    <w:rsid w:val="00FF5EF1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5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67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786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A3682C"/>
    <w:pPr>
      <w:ind w:left="720"/>
      <w:contextualSpacing/>
    </w:pPr>
  </w:style>
  <w:style w:type="table" w:styleId="TableGrid">
    <w:name w:val="Table Grid"/>
    <w:basedOn w:val="TableNormal"/>
    <w:uiPriority w:val="99"/>
    <w:rsid w:val="000F6B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6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6786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4</Pages>
  <Words>672</Words>
  <Characters>3835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8</cp:revision>
  <cp:lastPrinted>2015-10-13T18:46:00Z</cp:lastPrinted>
  <dcterms:created xsi:type="dcterms:W3CDTF">2015-10-13T17:27:00Z</dcterms:created>
  <dcterms:modified xsi:type="dcterms:W3CDTF">2015-10-27T17:24:00Z</dcterms:modified>
</cp:coreProperties>
</file>