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0" w:rsidRDefault="00001B80" w:rsidP="0065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01B80" w:rsidRPr="00D0230A" w:rsidRDefault="00001B80" w:rsidP="0065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30A"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основе:</w:t>
      </w:r>
    </w:p>
    <w:p w:rsidR="00001B80" w:rsidRPr="00D0230A" w:rsidRDefault="00001B80" w:rsidP="0065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0230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Федерального компонента образовательного стандарта основного </w:t>
      </w:r>
      <w:r w:rsidRPr="00D0230A">
        <w:rPr>
          <w:rFonts w:ascii="Times New Roman" w:hAnsi="Times New Roman"/>
          <w:sz w:val="24"/>
          <w:szCs w:val="24"/>
        </w:rPr>
        <w:t xml:space="preserve">наполнением учебных предметов федерального компонента государственного образовательного стандарта (Письмо Министерства </w:t>
      </w:r>
      <w:r w:rsidRPr="00D0230A">
        <w:rPr>
          <w:rFonts w:ascii="Times New Roman" w:hAnsi="Times New Roman"/>
          <w:i/>
          <w:iCs/>
          <w:sz w:val="24"/>
          <w:szCs w:val="24"/>
          <w:lang w:eastAsia="ru-RU"/>
        </w:rPr>
        <w:t>общего образования по физики.</w:t>
      </w:r>
    </w:p>
    <w:p w:rsidR="00001B80" w:rsidRPr="00D0230A" w:rsidRDefault="00001B80" w:rsidP="0065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0230A">
        <w:rPr>
          <w:rFonts w:ascii="Times New Roman" w:hAnsi="Times New Roman"/>
          <w:i/>
          <w:iCs/>
          <w:sz w:val="24"/>
          <w:szCs w:val="24"/>
          <w:lang w:eastAsia="ru-RU"/>
        </w:rPr>
        <w:t>- Примерной программы основного общего образования по физики.</w:t>
      </w:r>
    </w:p>
    <w:p w:rsidR="00001B80" w:rsidRPr="00D0230A" w:rsidRDefault="00001B80" w:rsidP="00655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230A">
        <w:rPr>
          <w:rFonts w:ascii="Times New Roman" w:hAnsi="Times New Roman"/>
          <w:b/>
          <w:sz w:val="24"/>
          <w:szCs w:val="24"/>
          <w:lang w:eastAsia="ru-RU"/>
        </w:rPr>
        <w:t>Исходными документами для составления учебной  рабочей программы послужили:</w:t>
      </w:r>
    </w:p>
    <w:p w:rsidR="00001B80" w:rsidRPr="00D0230A" w:rsidRDefault="00001B80" w:rsidP="00655BE7">
      <w:pPr>
        <w:tabs>
          <w:tab w:val="left" w:pos="96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230A">
        <w:rPr>
          <w:rFonts w:ascii="Times New Roman" w:hAnsi="Times New Roman"/>
          <w:color w:val="000000"/>
          <w:sz w:val="24"/>
          <w:szCs w:val="24"/>
        </w:rPr>
        <w:t xml:space="preserve">- Федеральный базисный учебный план для среднего (полного) общего образования, утвержденный приказом Минобразования РФ </w:t>
      </w:r>
    </w:p>
    <w:p w:rsidR="00001B80" w:rsidRPr="00D0230A" w:rsidRDefault="00001B80" w:rsidP="00655BE7">
      <w:pPr>
        <w:tabs>
          <w:tab w:val="left" w:pos="960"/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230A">
        <w:rPr>
          <w:rFonts w:ascii="Times New Roman" w:hAnsi="Times New Roman"/>
          <w:color w:val="000000"/>
          <w:sz w:val="24"/>
          <w:szCs w:val="24"/>
        </w:rPr>
        <w:t>№ 1312 от 09.03. 2004 (ред. От 01.02.12) (</w:t>
      </w:r>
      <w:r w:rsidRPr="00D0230A">
        <w:rPr>
          <w:rFonts w:ascii="Times New Roman" w:hAnsi="Times New Roman"/>
          <w:sz w:val="24"/>
          <w:szCs w:val="24"/>
        </w:rPr>
        <w:t xml:space="preserve">Вестник образования, 2004. – №№ 13, 14 или 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сайт  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:/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vestnik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D0230A">
        <w:rPr>
          <w:rFonts w:ascii="Times New Roman" w:hAnsi="Times New Roman"/>
          <w:sz w:val="24"/>
          <w:szCs w:val="24"/>
          <w:lang w:eastAsia="ru-RU"/>
        </w:rPr>
        <w:t>)</w:t>
      </w:r>
      <w:r w:rsidRPr="00D0230A">
        <w:rPr>
          <w:rFonts w:ascii="Times New Roman" w:hAnsi="Times New Roman"/>
          <w:color w:val="000000"/>
          <w:sz w:val="24"/>
          <w:szCs w:val="24"/>
        </w:rPr>
        <w:t>;</w:t>
      </w:r>
    </w:p>
    <w:p w:rsidR="00001B80" w:rsidRPr="00D0230A" w:rsidRDefault="00001B80" w:rsidP="00655BE7">
      <w:pPr>
        <w:pStyle w:val="NoSpacing"/>
        <w:rPr>
          <w:rFonts w:ascii="Times New Roman" w:hAnsi="Times New Roman"/>
          <w:sz w:val="24"/>
          <w:szCs w:val="24"/>
        </w:rPr>
      </w:pPr>
      <w:r w:rsidRPr="00D0230A">
        <w:rPr>
          <w:rFonts w:ascii="Times New Roman" w:hAnsi="Times New Roman"/>
          <w:sz w:val="24"/>
          <w:szCs w:val="24"/>
        </w:rPr>
        <w:t xml:space="preserve">- </w:t>
      </w:r>
      <w:r w:rsidRPr="00D0230A">
        <w:rPr>
          <w:rFonts w:ascii="Times New Roman" w:hAnsi="Times New Roman"/>
          <w:color w:val="000000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05.03.2004 (</w:t>
      </w:r>
      <w:r w:rsidRPr="00D02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ред. от 19.10.2009)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0230A">
        <w:rPr>
          <w:rFonts w:ascii="Times New Roman" w:hAnsi="Times New Roman"/>
          <w:sz w:val="24"/>
          <w:szCs w:val="24"/>
        </w:rPr>
        <w:t>Вестник образования России, 2004. – №№ 12, 13, 14 или</w:t>
      </w:r>
      <w:r w:rsidRPr="00D0230A">
        <w:rPr>
          <w:rFonts w:ascii="Times New Roman" w:hAnsi="Times New Roman"/>
          <w:b/>
          <w:sz w:val="24"/>
          <w:szCs w:val="24"/>
        </w:rPr>
        <w:t xml:space="preserve"> 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сайт  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:/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vestnik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D023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230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D0230A">
        <w:rPr>
          <w:rFonts w:ascii="Times New Roman" w:hAnsi="Times New Roman"/>
          <w:sz w:val="24"/>
          <w:szCs w:val="24"/>
          <w:lang w:eastAsia="ru-RU"/>
        </w:rPr>
        <w:t>)</w:t>
      </w:r>
      <w:r w:rsidRPr="00D0230A">
        <w:rPr>
          <w:rFonts w:ascii="Times New Roman" w:hAnsi="Times New Roman"/>
          <w:color w:val="000000"/>
          <w:sz w:val="24"/>
          <w:szCs w:val="24"/>
        </w:rPr>
        <w:t>;</w:t>
      </w:r>
    </w:p>
    <w:p w:rsidR="00001B80" w:rsidRPr="00D0230A" w:rsidRDefault="00001B80" w:rsidP="00655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30A">
        <w:rPr>
          <w:rFonts w:ascii="Times New Roman" w:hAnsi="Times New Roman"/>
          <w:sz w:val="24"/>
          <w:szCs w:val="24"/>
        </w:rPr>
        <w:t xml:space="preserve">- Требования к оснащению образовательного процесса в соответствии с содержательным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D0230A">
        <w:rPr>
          <w:rFonts w:ascii="Times New Roman" w:hAnsi="Times New Roman"/>
          <w:sz w:val="24"/>
          <w:szCs w:val="24"/>
          <w:lang w:val="en-US"/>
        </w:rPr>
        <w:t>http</w:t>
      </w:r>
      <w:r w:rsidRPr="00D0230A">
        <w:rPr>
          <w:rFonts w:ascii="Times New Roman" w:hAnsi="Times New Roman"/>
          <w:sz w:val="24"/>
          <w:szCs w:val="24"/>
        </w:rPr>
        <w:t xml:space="preserve">:/ </w:t>
      </w:r>
      <w:r w:rsidRPr="00D0230A">
        <w:rPr>
          <w:rFonts w:ascii="Times New Roman" w:hAnsi="Times New Roman"/>
          <w:sz w:val="24"/>
          <w:szCs w:val="24"/>
          <w:lang w:val="en-US"/>
        </w:rPr>
        <w:t>www</w:t>
      </w:r>
      <w:r w:rsidRPr="00D0230A">
        <w:rPr>
          <w:rFonts w:ascii="Times New Roman" w:hAnsi="Times New Roman"/>
          <w:sz w:val="24"/>
          <w:szCs w:val="24"/>
        </w:rPr>
        <w:t xml:space="preserve">. </w:t>
      </w:r>
      <w:r w:rsidRPr="00D0230A">
        <w:rPr>
          <w:rFonts w:ascii="Times New Roman" w:hAnsi="Times New Roman"/>
          <w:sz w:val="24"/>
          <w:szCs w:val="24"/>
          <w:lang w:val="en-US"/>
        </w:rPr>
        <w:t>vestnik</w:t>
      </w:r>
      <w:r w:rsidRPr="00D0230A">
        <w:rPr>
          <w:rFonts w:ascii="Times New Roman" w:hAnsi="Times New Roman"/>
          <w:sz w:val="24"/>
          <w:szCs w:val="24"/>
        </w:rPr>
        <w:t xml:space="preserve">. </w:t>
      </w:r>
      <w:r w:rsidRPr="00D0230A">
        <w:rPr>
          <w:rFonts w:ascii="Times New Roman" w:hAnsi="Times New Roman"/>
          <w:sz w:val="24"/>
          <w:szCs w:val="24"/>
          <w:lang w:val="en-US"/>
        </w:rPr>
        <w:t>edu</w:t>
      </w:r>
      <w:r w:rsidRPr="00D0230A">
        <w:rPr>
          <w:rFonts w:ascii="Times New Roman" w:hAnsi="Times New Roman"/>
          <w:sz w:val="24"/>
          <w:szCs w:val="24"/>
        </w:rPr>
        <w:t xml:space="preserve">. </w:t>
      </w:r>
      <w:r w:rsidRPr="00D0230A">
        <w:rPr>
          <w:rFonts w:ascii="Times New Roman" w:hAnsi="Times New Roman"/>
          <w:sz w:val="24"/>
          <w:szCs w:val="24"/>
          <w:lang w:val="en-US"/>
        </w:rPr>
        <w:t>ru</w:t>
      </w:r>
      <w:r w:rsidRPr="00D0230A">
        <w:rPr>
          <w:rFonts w:ascii="Times New Roman" w:hAnsi="Times New Roman"/>
          <w:sz w:val="24"/>
          <w:szCs w:val="24"/>
        </w:rPr>
        <w:t>).</w:t>
      </w:r>
    </w:p>
    <w:p w:rsidR="00001B80" w:rsidRPr="00D0230A" w:rsidRDefault="00001B80" w:rsidP="00655BE7">
      <w:pPr>
        <w:spacing w:line="240" w:lineRule="auto"/>
        <w:rPr>
          <w:rFonts w:ascii="Times New Roman" w:hAnsi="Times New Roman"/>
          <w:sz w:val="24"/>
          <w:szCs w:val="24"/>
        </w:rPr>
      </w:pPr>
      <w:r w:rsidRPr="00D0230A">
        <w:rPr>
          <w:rFonts w:ascii="Times New Roman" w:hAnsi="Times New Roman"/>
          <w:sz w:val="24"/>
          <w:szCs w:val="24"/>
        </w:rPr>
        <w:t>- Учебный план ГБС(К)ОУ школы № 59  на 2014/15 учебный год;</w:t>
      </w:r>
    </w:p>
    <w:p w:rsidR="00001B80" w:rsidRPr="00D0230A" w:rsidRDefault="00001B80" w:rsidP="00D9021B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0230A">
        <w:rPr>
          <w:rFonts w:ascii="Times New Roman" w:hAnsi="Times New Roman"/>
          <w:sz w:val="24"/>
          <w:szCs w:val="24"/>
        </w:rPr>
        <w:t>Программа конкретизирует содержание блоков образовательного стандарта, дает распределение учебных часов по крупным разделам и темам курса и последовательность их изучения. Кроме того, Программа содержит перечень видов работ  по каждому разделу/теме.</w:t>
      </w:r>
    </w:p>
    <w:p w:rsidR="00001B80" w:rsidRPr="00D9021B" w:rsidRDefault="00001B80" w:rsidP="00D90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21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 xml:space="preserve"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21B">
        <w:rPr>
          <w:rFonts w:ascii="Times New Roman" w:hAnsi="Times New Roman"/>
          <w:b/>
          <w:bCs/>
          <w:sz w:val="24"/>
          <w:szCs w:val="24"/>
          <w:lang w:eastAsia="ru-RU"/>
        </w:rPr>
        <w:t>Цели курса: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902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Усвоение важнейших знаний </w:t>
      </w:r>
      <w:r w:rsidRPr="00D9021B">
        <w:rPr>
          <w:rFonts w:ascii="Times New Roman" w:hAnsi="Times New Roman"/>
          <w:sz w:val="24"/>
          <w:szCs w:val="24"/>
        </w:rPr>
        <w:t>освоение знаний о физических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D9021B">
        <w:rPr>
          <w:rFonts w:ascii="Times New Roman" w:hAnsi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D9021B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Воспитание </w:t>
      </w:r>
      <w:r w:rsidRPr="00D9021B">
        <w:rPr>
          <w:rFonts w:ascii="Times New Roman" w:hAnsi="Times New Roman"/>
          <w:sz w:val="24"/>
          <w:szCs w:val="24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Применение полученных знаний и умений </w:t>
      </w:r>
      <w:r w:rsidRPr="00D9021B">
        <w:rPr>
          <w:rFonts w:ascii="Times New Roman" w:hAnsi="Times New Roman"/>
          <w:sz w:val="24"/>
          <w:szCs w:val="24"/>
          <w:lang w:eastAsia="ru-RU"/>
        </w:rPr>
        <w:t>для объяснения различных физических явлений окружающего мира, для объяснения принципов действия  различных технических устройств, решения практических задач повседневной жизни; обеспечения безопасности своей жизни; рационального природопользования и охраны окружающей среды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021B">
        <w:rPr>
          <w:rFonts w:ascii="Times New Roman" w:hAnsi="Times New Roman"/>
          <w:sz w:val="24"/>
          <w:szCs w:val="24"/>
          <w:lang w:eastAsia="ru-RU"/>
        </w:rPr>
        <w:t>Требования к результатам обучения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</w:t>
      </w:r>
      <w:r w:rsidRPr="00D9021B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9021B">
        <w:rPr>
          <w:rFonts w:ascii="Times New Roman" w:hAnsi="Times New Roman"/>
          <w:sz w:val="24"/>
          <w:szCs w:val="24"/>
          <w:shd w:val="clear" w:color="auto" w:fill="FFFFFF"/>
        </w:rPr>
        <w:t>В системе естественнонаучного образования физика как учеб</w:t>
      </w:r>
      <w:r w:rsidRPr="00D9021B">
        <w:rPr>
          <w:rFonts w:ascii="Times New Roman" w:hAnsi="Times New Roman"/>
          <w:sz w:val="24"/>
          <w:szCs w:val="24"/>
          <w:shd w:val="clear" w:color="auto" w:fill="FFFFFF"/>
        </w:rPr>
        <w:softHyphen/>
        <w:t>ный предмет занимает важное место, это определяется ролью науки физики в познании законов природы, в формировании на</w:t>
      </w:r>
      <w:r w:rsidRPr="00D9021B">
        <w:rPr>
          <w:rFonts w:ascii="Times New Roman" w:hAnsi="Times New Roman"/>
          <w:sz w:val="24"/>
          <w:szCs w:val="24"/>
          <w:shd w:val="clear" w:color="auto" w:fill="FFFFFF"/>
        </w:rPr>
        <w:softHyphen/>
        <w:t>учной картины мира, в материальной жизни общества, в реше</w:t>
      </w:r>
      <w:r w:rsidRPr="00D9021B">
        <w:rPr>
          <w:rFonts w:ascii="Times New Roman" w:hAnsi="Times New Roman"/>
          <w:sz w:val="24"/>
          <w:szCs w:val="24"/>
          <w:shd w:val="clear" w:color="auto" w:fill="FFFFFF"/>
        </w:rPr>
        <w:softHyphen/>
        <w:t>нии глобальных проблем человечества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 xml:space="preserve">У учащихся </w:t>
      </w:r>
      <w:r w:rsidRPr="00D9021B">
        <w:rPr>
          <w:rFonts w:ascii="Times New Roman" w:hAnsi="Times New Roman"/>
          <w:sz w:val="24"/>
          <w:szCs w:val="24"/>
          <w:lang w:val="en-US"/>
        </w:rPr>
        <w:t>VII</w:t>
      </w:r>
      <w:r w:rsidRPr="00D9021B">
        <w:rPr>
          <w:rFonts w:ascii="Times New Roman" w:hAnsi="Times New Roman"/>
          <w:sz w:val="24"/>
          <w:szCs w:val="24"/>
        </w:rPr>
        <w:t xml:space="preserve"> вида, на которых рассчитана данная рабоча программа, наблюдается снижение уровня психических познавательных процессов: снижена концентрация и устойчивость внимания, малый объём памяти, трудность в установлении причинно-следственных связей, медленный темп работы. Психо-эмоциональная сфера имеет особенности: повышенная двигательная расторможенность, возбудимость нервной системы, низкий уровень развития волевых процессов, поэтому нарастание объема научной информации, новые задачи обучения, решаемые на данном этапе развития школы, и связанное с ними включение новых знаний в учебный пред</w:t>
      </w:r>
      <w:r w:rsidRPr="00D9021B">
        <w:rPr>
          <w:rFonts w:ascii="Times New Roman" w:hAnsi="Times New Roman"/>
          <w:sz w:val="24"/>
          <w:szCs w:val="24"/>
        </w:rPr>
        <w:softHyphen/>
        <w:t>мет, непременно ведут к повышению абстракт</w:t>
      </w:r>
      <w:r w:rsidRPr="00D9021B">
        <w:rPr>
          <w:rFonts w:ascii="Times New Roman" w:hAnsi="Times New Roman"/>
          <w:sz w:val="24"/>
          <w:szCs w:val="24"/>
        </w:rPr>
        <w:softHyphen/>
        <w:t>ности и оторванности учебного материала от жизни, а следова</w:t>
      </w:r>
      <w:r w:rsidRPr="00D9021B">
        <w:rPr>
          <w:rFonts w:ascii="Times New Roman" w:hAnsi="Times New Roman"/>
          <w:sz w:val="24"/>
          <w:szCs w:val="24"/>
        </w:rPr>
        <w:softHyphen/>
        <w:t>тельно, и к снижению интереса к нему учащихся с ОВЗ, к формализму в знаниях учащихся, к ухудшению их качества.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021B">
        <w:rPr>
          <w:rFonts w:ascii="Times New Roman" w:hAnsi="Times New Roman"/>
          <w:i/>
          <w:sz w:val="24"/>
          <w:szCs w:val="24"/>
        </w:rPr>
        <w:t>Общеучебные умения, навыки и способы деятельности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Данная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021B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 формирование умений различать факты, гипотезы, причины, следствия, доказательства, законы, теории;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 овладение адекватными способами решения теоретических и экспериментальных задач;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 приобретение опыта выдвижения гипотез для объяснения известных фактов и экспериментальной проверки выдвигаемых гипотез.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021B">
        <w:rPr>
          <w:rFonts w:ascii="Times New Roman" w:hAnsi="Times New Roman"/>
          <w:i/>
          <w:sz w:val="24"/>
          <w:szCs w:val="24"/>
        </w:rPr>
        <w:t>Информационно-коммуникативная деятельность: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 использование для решения познавательных и коммуникативных задач различных источников информации.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021B">
        <w:rPr>
          <w:rFonts w:ascii="Times New Roman" w:hAnsi="Times New Roman"/>
          <w:i/>
          <w:sz w:val="24"/>
          <w:szCs w:val="24"/>
        </w:rPr>
        <w:t>Рефлексивная деятельность: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 владение навыками контроля и оценки своей деятельности, умением предвидеть возможные результаты своих действий: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D9021B">
        <w:rPr>
          <w:rFonts w:ascii="Times New Roman" w:hAnsi="Times New Roman"/>
          <w:sz w:val="24"/>
          <w:szCs w:val="24"/>
        </w:rPr>
        <w:t>-  организация учебной деятельности: постановка цели, планирование, определение оптимального соотношения цели и средств</w:t>
      </w:r>
      <w:r w:rsidRPr="00D9021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Названные выше методологические и методические подходы к построению курса физики позволяют представить его как цело</w:t>
      </w:r>
      <w:r w:rsidRPr="00D9021B">
        <w:rPr>
          <w:rFonts w:ascii="Times New Roman" w:hAnsi="Times New Roman"/>
          <w:sz w:val="24"/>
          <w:szCs w:val="24"/>
        </w:rPr>
        <w:softHyphen/>
        <w:t>стное развивающееся, необходимое и полезное для учащихся с ОВЗ зна</w:t>
      </w:r>
      <w:r w:rsidRPr="00D9021B">
        <w:rPr>
          <w:rFonts w:ascii="Times New Roman" w:hAnsi="Times New Roman"/>
          <w:sz w:val="24"/>
          <w:szCs w:val="24"/>
        </w:rPr>
        <w:softHyphen/>
        <w:t>ние. Они создают нужные условия для системного и действенно</w:t>
      </w:r>
      <w:r w:rsidRPr="00D9021B">
        <w:rPr>
          <w:rFonts w:ascii="Times New Roman" w:hAnsi="Times New Roman"/>
          <w:sz w:val="24"/>
          <w:szCs w:val="24"/>
        </w:rPr>
        <w:softHyphen/>
        <w:t xml:space="preserve">го усвоения этого курса учащимися, для развития их личности, для приобретения гуманистических ценностных ориентиров и формирования научного мировоззрения. </w:t>
      </w:r>
    </w:p>
    <w:p w:rsidR="00001B80" w:rsidRPr="00D9021B" w:rsidRDefault="00001B80" w:rsidP="00D9021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021B">
        <w:rPr>
          <w:rFonts w:ascii="Times New Roman" w:hAnsi="Times New Roman"/>
          <w:b/>
          <w:i/>
          <w:sz w:val="24"/>
          <w:szCs w:val="24"/>
        </w:rPr>
        <w:t>Вклад учебного предмета в достижение целей основного общего образования.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В числе ведущих целей обучения физике мы выделяем следующие: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 xml:space="preserve">1. Вооружение учащихся знаниями основ физической науки. 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2. Раскрытие роли физики в познании природы и обеспечении жизни общества; показ значения общего физического образо</w:t>
      </w:r>
      <w:r w:rsidRPr="00D9021B">
        <w:rPr>
          <w:rFonts w:ascii="Times New Roman" w:hAnsi="Times New Roman"/>
          <w:sz w:val="24"/>
          <w:szCs w:val="24"/>
        </w:rPr>
        <w:softHyphen/>
        <w:t>вания для правильной ориентации в жизни в условиях технического прогресса.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3. Внесение вклада в развитие научного миропонимания учени</w:t>
      </w:r>
      <w:r w:rsidRPr="00D9021B">
        <w:rPr>
          <w:rFonts w:ascii="Times New Roman" w:hAnsi="Times New Roman"/>
          <w:sz w:val="24"/>
          <w:szCs w:val="24"/>
        </w:rPr>
        <w:softHyphen/>
        <w:t>ка, формирование физической картины мира как важно</w:t>
      </w:r>
      <w:r w:rsidRPr="00D9021B">
        <w:rPr>
          <w:rFonts w:ascii="Times New Roman" w:hAnsi="Times New Roman"/>
          <w:sz w:val="24"/>
          <w:szCs w:val="24"/>
        </w:rPr>
        <w:softHyphen/>
        <w:t>го компонента научного мировоззрения.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4. Развитие внутренней мотивации учения, повышение интере</w:t>
      </w:r>
      <w:r w:rsidRPr="00D9021B">
        <w:rPr>
          <w:rFonts w:ascii="Times New Roman" w:hAnsi="Times New Roman"/>
          <w:sz w:val="24"/>
          <w:szCs w:val="24"/>
        </w:rPr>
        <w:softHyphen/>
        <w:t>са к познанию физики.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5. Развитие личности учащегося средствами данного учебного предмета, содействие адаптации ученика к постоянно изме</w:t>
      </w:r>
      <w:r w:rsidRPr="00D9021B">
        <w:rPr>
          <w:rFonts w:ascii="Times New Roman" w:hAnsi="Times New Roman"/>
          <w:sz w:val="24"/>
          <w:szCs w:val="24"/>
        </w:rPr>
        <w:softHyphen/>
        <w:t>няющимся условиям жизни.</w:t>
      </w:r>
    </w:p>
    <w:p w:rsidR="00001B80" w:rsidRPr="00D9021B" w:rsidRDefault="00001B80" w:rsidP="00D90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B80" w:rsidRPr="00D9021B" w:rsidRDefault="00001B80" w:rsidP="00D90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21B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001B80" w:rsidRPr="00D9021B" w:rsidRDefault="00001B80" w:rsidP="00D90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21B">
        <w:rPr>
          <w:rFonts w:ascii="Times New Roman" w:hAnsi="Times New Roman"/>
          <w:b/>
          <w:sz w:val="24"/>
          <w:szCs w:val="24"/>
        </w:rPr>
        <w:t>Личностными результатами обучения физики в основной школе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Сформированность  познавательных интересов, интеллектуальных и творческих способностей учащихся;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Самостоятельность в приобретении новых знаний и практических умений;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Готовность к выбору жизненного пути в соответствии с собственными интересами и возможностями;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21B">
        <w:rPr>
          <w:rFonts w:ascii="Times New Roman" w:hAnsi="Times New Roman"/>
          <w:b/>
          <w:sz w:val="24"/>
          <w:szCs w:val="24"/>
        </w:rPr>
        <w:t>Метапредметные результаты обучения физики в основной школе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b/>
          <w:sz w:val="24"/>
          <w:szCs w:val="24"/>
        </w:rPr>
        <w:t xml:space="preserve">- </w:t>
      </w:r>
      <w:r w:rsidRPr="00D9021B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формирование умений работать в группе с выполнением различных социальных ролей.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21B">
        <w:rPr>
          <w:rFonts w:ascii="Times New Roman" w:hAnsi="Times New Roman"/>
          <w:b/>
          <w:sz w:val="24"/>
          <w:szCs w:val="24"/>
        </w:rPr>
        <w:t>Предметные результаты обучения физики в основной школе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знание о природе важнейших физических явлений окружающего мира и понимание смысла физических законов, раскрывающих связь изучаемых явлений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умение пользоваться методами научного исследования явлений природы, проводить наблюдения, планировать и выполнять эксперименты,  обрабатывать результаты измерений, представлять результаты измерений с помощью таблиц, графиков, формул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умения применять теоретические знания по физике на практике, решение физических задач  на применение полученных знаний;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решение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001B80" w:rsidRPr="00D9021B" w:rsidRDefault="00001B80" w:rsidP="00D9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</w:t>
      </w:r>
    </w:p>
    <w:p w:rsidR="00001B80" w:rsidRDefault="00001B80" w:rsidP="00655BE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-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 отыскивать и формулировать доказательства выдвинутых гипотез,  выводить из экспериментальных фактов и теоретиче</w:t>
      </w:r>
      <w:r>
        <w:rPr>
          <w:rFonts w:ascii="Times New Roman" w:hAnsi="Times New Roman"/>
          <w:sz w:val="24"/>
          <w:szCs w:val="24"/>
        </w:rPr>
        <w:t xml:space="preserve">ских моделей физические законы </w:t>
      </w:r>
    </w:p>
    <w:p w:rsidR="00001B80" w:rsidRPr="008B442B" w:rsidRDefault="00001B80" w:rsidP="00655BE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B442B">
        <w:rPr>
          <w:rFonts w:ascii="Times New Roman" w:hAnsi="Times New Roman"/>
          <w:b/>
          <w:sz w:val="24"/>
          <w:szCs w:val="24"/>
        </w:rPr>
        <w:t>Место предмета в  учебном плане</w:t>
      </w:r>
    </w:p>
    <w:p w:rsidR="00001B80" w:rsidRPr="00D0230A" w:rsidRDefault="00001B80" w:rsidP="00D0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0A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0230A">
        <w:rPr>
          <w:rFonts w:ascii="Times New Roman" w:hAnsi="Times New Roman"/>
          <w:sz w:val="24"/>
          <w:szCs w:val="24"/>
        </w:rPr>
        <w:t xml:space="preserve"> 68 часов в 8</w:t>
      </w:r>
      <w:r w:rsidRPr="00D023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230A">
        <w:rPr>
          <w:rFonts w:ascii="Times New Roman" w:hAnsi="Times New Roman"/>
          <w:sz w:val="24"/>
          <w:szCs w:val="24"/>
        </w:rPr>
        <w:t>классе.</w:t>
      </w:r>
    </w:p>
    <w:p w:rsidR="00001B80" w:rsidRPr="00D0230A" w:rsidRDefault="00001B80" w:rsidP="00D0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0A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D0230A">
        <w:rPr>
          <w:rFonts w:ascii="Times New Roman" w:hAnsi="Times New Roman"/>
          <w:b/>
          <w:sz w:val="24"/>
          <w:szCs w:val="24"/>
          <w:u w:val="single"/>
        </w:rPr>
        <w:t>34 часа за год</w:t>
      </w:r>
      <w:r w:rsidRPr="00D0230A">
        <w:rPr>
          <w:rFonts w:ascii="Times New Roman" w:hAnsi="Times New Roman"/>
          <w:sz w:val="24"/>
          <w:szCs w:val="24"/>
        </w:rPr>
        <w:t xml:space="preserve">; </w:t>
      </w:r>
      <w:r w:rsidRPr="00D0230A">
        <w:rPr>
          <w:rFonts w:ascii="Times New Roman" w:hAnsi="Times New Roman"/>
          <w:b/>
          <w:sz w:val="24"/>
          <w:szCs w:val="24"/>
          <w:u w:val="single"/>
        </w:rPr>
        <w:t>1</w:t>
      </w:r>
      <w:r w:rsidRPr="00D0230A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D0230A">
        <w:rPr>
          <w:rFonts w:ascii="Times New Roman" w:hAnsi="Times New Roman"/>
          <w:b/>
          <w:sz w:val="24"/>
          <w:szCs w:val="24"/>
          <w:u w:val="single"/>
        </w:rPr>
        <w:t>час в неделю</w:t>
      </w:r>
      <w:r w:rsidRPr="00D0230A">
        <w:rPr>
          <w:rFonts w:ascii="Times New Roman" w:hAnsi="Times New Roman"/>
          <w:sz w:val="24"/>
          <w:szCs w:val="24"/>
        </w:rPr>
        <w:t xml:space="preserve"> и включает:</w:t>
      </w:r>
    </w:p>
    <w:p w:rsidR="00001B80" w:rsidRPr="00D9021B" w:rsidRDefault="00001B80" w:rsidP="00655BE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21B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учебных часов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1"/>
        <w:gridCol w:w="2255"/>
        <w:gridCol w:w="2494"/>
        <w:gridCol w:w="2494"/>
        <w:gridCol w:w="2571"/>
        <w:gridCol w:w="2301"/>
      </w:tblGrid>
      <w:tr w:rsidR="00001B80" w:rsidRPr="00DF2181" w:rsidTr="00C11A99">
        <w:tc>
          <w:tcPr>
            <w:tcW w:w="267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001B80" w:rsidRPr="00C11A99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94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94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57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0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1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01B80" w:rsidRPr="00DF2181" w:rsidTr="00C11A99">
        <w:tc>
          <w:tcPr>
            <w:tcW w:w="267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1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55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4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4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01B80" w:rsidRPr="00DF2181" w:rsidTr="00C11A99">
        <w:tc>
          <w:tcPr>
            <w:tcW w:w="267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1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2255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1B80" w:rsidRPr="00DF2181" w:rsidTr="00C11A99">
        <w:tc>
          <w:tcPr>
            <w:tcW w:w="267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1B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Лабораторных работ</w:t>
            </w:r>
          </w:p>
        </w:tc>
        <w:tc>
          <w:tcPr>
            <w:tcW w:w="2255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94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dxa"/>
          </w:tcPr>
          <w:p w:rsidR="00001B80" w:rsidRPr="00D9021B" w:rsidRDefault="00001B80" w:rsidP="00D9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01B80" w:rsidRPr="00D9021B" w:rsidRDefault="00001B80" w:rsidP="00D90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02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Формы промежуточной и итоговой аттестации: </w:t>
      </w:r>
      <w:r w:rsidRPr="00D9021B">
        <w:rPr>
          <w:rFonts w:ascii="Times New Roman" w:hAnsi="Times New Roman"/>
          <w:sz w:val="24"/>
          <w:szCs w:val="24"/>
          <w:lang w:eastAsia="ru-RU"/>
        </w:rPr>
        <w:t>контрольные работы, тесты, самостоятельные работы, лабораторные и практические работы</w:t>
      </w:r>
    </w:p>
    <w:p w:rsidR="00001B80" w:rsidRPr="00D9021B" w:rsidRDefault="00001B80" w:rsidP="00D90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21B">
        <w:rPr>
          <w:rFonts w:ascii="Times New Roman" w:hAnsi="Times New Roman"/>
          <w:b/>
          <w:sz w:val="24"/>
          <w:szCs w:val="24"/>
          <w:lang w:eastAsia="ru-RU"/>
        </w:rPr>
        <w:t>Формы проведения уроков:</w:t>
      </w:r>
      <w:r w:rsidRPr="00D9021B">
        <w:rPr>
          <w:rFonts w:ascii="Times New Roman" w:hAnsi="Times New Roman"/>
          <w:sz w:val="24"/>
          <w:szCs w:val="24"/>
          <w:lang w:eastAsia="ru-RU"/>
        </w:rPr>
        <w:t xml:space="preserve"> изучения нового материала, урок обобщающего повторения, урок – практикум, контрольный урок, урок </w:t>
      </w:r>
      <w:r w:rsidRPr="00D9021B">
        <w:rPr>
          <w:rFonts w:ascii="Times New Roman" w:hAnsi="Times New Roman"/>
          <w:sz w:val="24"/>
          <w:szCs w:val="24"/>
        </w:rPr>
        <w:t>совершенствования знаний и умений уч-ся</w:t>
      </w:r>
    </w:p>
    <w:p w:rsidR="00001B80" w:rsidRDefault="00001B80" w:rsidP="00D902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01B80" w:rsidRDefault="00001B80" w:rsidP="00D902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СОДЕРЖАНИЕ ПРОГРАММЫ</w:t>
      </w:r>
    </w:p>
    <w:p w:rsidR="00001B80" w:rsidRDefault="00001B80" w:rsidP="00D902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 класс. 68</w:t>
      </w:r>
      <w:r w:rsidRPr="00F07A05">
        <w:rPr>
          <w:rFonts w:ascii="Times New Roman" w:hAnsi="Times New Roman"/>
          <w:b/>
          <w:color w:val="000000"/>
          <w:sz w:val="24"/>
          <w:szCs w:val="24"/>
        </w:rPr>
        <w:t xml:space="preserve"> ч/год; (2 ч/нед.)</w:t>
      </w:r>
    </w:p>
    <w:p w:rsidR="00001B80" w:rsidRDefault="00001B80" w:rsidP="00D902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1B80" w:rsidRPr="00F07A05" w:rsidRDefault="00001B80" w:rsidP="00D9021B">
      <w:pPr>
        <w:pStyle w:val="PlainText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Тепловые явления (27</w:t>
      </w:r>
      <w:r w:rsidRPr="00F07A05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F07A05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01B80" w:rsidRDefault="00001B80" w:rsidP="00834AB7">
      <w:pPr>
        <w:shd w:val="clear" w:color="auto" w:fill="FFFFFF"/>
        <w:spacing w:before="5" w:line="240" w:lineRule="auto"/>
        <w:ind w:left="10" w:right="5"/>
        <w:jc w:val="both"/>
        <w:rPr>
          <w:rFonts w:ascii="Times New Roman" w:hAnsi="Times New Roman"/>
          <w:sz w:val="24"/>
          <w:szCs w:val="24"/>
        </w:rPr>
      </w:pPr>
      <w:r w:rsidRPr="00D9021B">
        <w:rPr>
          <w:rFonts w:ascii="Times New Roman" w:hAnsi="Times New Roman"/>
          <w:sz w:val="24"/>
          <w:szCs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 Испарение и конденсация. Насыщенный пар. Влажность воздуха. Кипение</w:t>
      </w:r>
      <w:r w:rsidRPr="00D9021B">
        <w:rPr>
          <w:rFonts w:ascii="Times New Roman" w:hAnsi="Times New Roman"/>
          <w:i/>
          <w:sz w:val="24"/>
          <w:szCs w:val="24"/>
        </w:rPr>
        <w:t xml:space="preserve">. </w:t>
      </w:r>
      <w:r w:rsidRPr="00D9021B">
        <w:rPr>
          <w:rFonts w:ascii="Times New Roman" w:hAnsi="Times New Roman"/>
          <w:sz w:val="24"/>
          <w:szCs w:val="24"/>
        </w:rPr>
        <w:t>Плавление и кристаллизация. Удельная теплота плавления и парообразования. Удельная теплота сгорания. Расчет количества теплоты при теплообмене. 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 Преобразования энергии в тепловых машинах. Экологические проблемы использования тепловых машин.</w:t>
      </w:r>
    </w:p>
    <w:p w:rsidR="00001B80" w:rsidRPr="00834AB7" w:rsidRDefault="00001B80" w:rsidP="00834AB7">
      <w:pPr>
        <w:shd w:val="clear" w:color="auto" w:fill="FFFFFF"/>
        <w:spacing w:before="5" w:line="240" w:lineRule="auto"/>
        <w:ind w:left="10" w:right="5"/>
        <w:jc w:val="both"/>
        <w:rPr>
          <w:rFonts w:ascii="Times New Roman" w:hAnsi="Times New Roman"/>
          <w:b/>
          <w:i/>
          <w:sz w:val="24"/>
        </w:rPr>
      </w:pPr>
      <w:r w:rsidRPr="00834AB7">
        <w:rPr>
          <w:rFonts w:ascii="Times New Roman" w:hAnsi="Times New Roman"/>
          <w:b/>
          <w:i/>
          <w:sz w:val="24"/>
        </w:rPr>
        <w:t>Демонстрации</w:t>
      </w:r>
    </w:p>
    <w:p w:rsidR="00001B80" w:rsidRPr="00F07A05" w:rsidRDefault="00001B80" w:rsidP="00834AB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07A05">
        <w:rPr>
          <w:rFonts w:ascii="Times New Roman" w:hAnsi="Times New Roman"/>
          <w:sz w:val="24"/>
          <w:szCs w:val="24"/>
        </w:rPr>
        <w:t>Принцип действия термометра.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Изменение внутренней энергии тела при совершении работы и при теплопередаче.</w:t>
      </w:r>
      <w:r>
        <w:rPr>
          <w:rFonts w:ascii="Times New Roman" w:hAnsi="Times New Roman"/>
          <w:sz w:val="24"/>
          <w:szCs w:val="24"/>
        </w:rPr>
        <w:t xml:space="preserve"> Теплопроводность различных </w:t>
      </w:r>
      <w:r w:rsidRPr="00F07A05">
        <w:rPr>
          <w:rFonts w:ascii="Times New Roman" w:hAnsi="Times New Roman"/>
          <w:sz w:val="24"/>
          <w:szCs w:val="24"/>
        </w:rPr>
        <w:t>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Конвекция в жидкостях и газах.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Теплопередача путем излучения.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Сравнение удельных теплоемкостей различных веществ.</w:t>
      </w:r>
      <w:r w:rsidRPr="00D9021B"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Явление испарения.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Кипение воды.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Постоянство температуры кипения жидкости.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Явления плавления и кристаллизации.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Измерение влажности воздуха психрометром или гигрометром.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Устройство четырехтактного двигателя внутреннего сгорания.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Устройство паровой турбины</w:t>
      </w:r>
    </w:p>
    <w:p w:rsidR="00001B80" w:rsidRPr="00F07A05" w:rsidRDefault="00001B80" w:rsidP="00D9021B">
      <w:pPr>
        <w:shd w:val="clear" w:color="auto" w:fill="FFFFFF"/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07A05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</w:t>
      </w:r>
    </w:p>
    <w:p w:rsidR="00001B80" w:rsidRPr="00834AB7" w:rsidRDefault="00001B80" w:rsidP="00834AB7">
      <w:pPr>
        <w:pStyle w:val="1"/>
        <w:spacing w:line="240" w:lineRule="auto"/>
        <w:ind w:firstLine="0"/>
        <w:jc w:val="left"/>
      </w:pPr>
      <w:r w:rsidRPr="00834AB7">
        <w:t>Исследование изменения со временем температуры остывающей воды. Изучение явления теплообмена. Измерение удельной теплоемкости вещества.  Измерение влажности воздуха. Исследование зависимости объема газа от давления при постоянной температуре.</w:t>
      </w:r>
    </w:p>
    <w:p w:rsidR="00001B80" w:rsidRDefault="00001B80" w:rsidP="0083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1B80" w:rsidRPr="00F07A05" w:rsidRDefault="00001B80" w:rsidP="00834AB7">
      <w:pPr>
        <w:pStyle w:val="PlainText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Электрические явления ( 26</w:t>
      </w:r>
      <w:r w:rsidRPr="00F07A05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001B80" w:rsidRPr="00966754" w:rsidRDefault="00001B80" w:rsidP="00834AB7">
      <w:pPr>
        <w:pStyle w:val="PlainText"/>
        <w:rPr>
          <w:rFonts w:ascii="Times New Roman" w:hAnsi="Times New Roman"/>
          <w:sz w:val="24"/>
          <w:szCs w:val="24"/>
        </w:rPr>
      </w:pPr>
      <w:r w:rsidRPr="00966754">
        <w:rPr>
          <w:rFonts w:ascii="Times New Roman" w:hAnsi="Times New Roman"/>
          <w:sz w:val="24"/>
          <w:szCs w:val="24"/>
        </w:rPr>
        <w:t xml:space="preserve">Электризация тел. Электрический заряд.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 Энергия электрического поля конденсатора. Постоянный электрический ток. Источники постоянного тока. Действия электрического тока. 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Джоуля- Ленца.  </w:t>
      </w:r>
    </w:p>
    <w:p w:rsidR="00001B80" w:rsidRPr="00834AB7" w:rsidRDefault="00001B80" w:rsidP="00834AB7">
      <w:pPr>
        <w:pStyle w:val="1"/>
        <w:ind w:firstLine="0"/>
        <w:jc w:val="left"/>
        <w:rPr>
          <w:b/>
          <w:i/>
        </w:rPr>
      </w:pPr>
      <w:r w:rsidRPr="00834AB7">
        <w:rPr>
          <w:b/>
          <w:i/>
        </w:rPr>
        <w:t>Демонстрации</w:t>
      </w:r>
    </w:p>
    <w:p w:rsidR="00001B80" w:rsidRPr="00596D8E" w:rsidRDefault="00001B80" w:rsidP="00834AB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07A05">
        <w:rPr>
          <w:rFonts w:ascii="Times New Roman" w:hAnsi="Times New Roman"/>
          <w:sz w:val="24"/>
          <w:szCs w:val="24"/>
        </w:rPr>
        <w:t>Электризация 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Два рода электрических зарядов.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Устройство и действие электроскопа.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Проводники и изоляторы.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Электризация через влияние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Перенос электрического заряда с одного тела на другое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 xml:space="preserve">Закон сохранения электрического заряда.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 xml:space="preserve">Устройство конденсатора.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Энергия заряженного конденсатора.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Источники постоянного тока.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Составление электрической цепи.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Электрический ток в электролитах. Электролиз.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Электрический ток в полупроводниках. Электрические свойства полупроводников.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Электрический разряд в газах.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Измерение силы тока амперметром.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Наблюдение постоянства силы тока на разных участках неразветвленной электрической цепи.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Измерение силы тока в разветвленной электрической цепи.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 xml:space="preserve">Измерение напряжения вольтметром.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Реостат и магазин сопротивлений.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Измерение напряжений в последовательной электрической цепи.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Зависимость силы тока от напряжения на участке электрической цепи.</w:t>
      </w:r>
    </w:p>
    <w:p w:rsidR="00001B80" w:rsidRPr="00F07A05" w:rsidRDefault="00001B80" w:rsidP="00834AB7">
      <w:pPr>
        <w:shd w:val="clear" w:color="auto" w:fill="FFFFFF"/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07A05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</w:t>
      </w:r>
    </w:p>
    <w:p w:rsidR="00001B80" w:rsidRDefault="00001B80" w:rsidP="00A47C4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A05">
        <w:rPr>
          <w:rFonts w:ascii="Times New Roman" w:hAnsi="Times New Roman"/>
          <w:color w:val="000000"/>
          <w:sz w:val="24"/>
          <w:szCs w:val="24"/>
        </w:rPr>
        <w:t>Наблюдение электрического взаимодействия тел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Сборка электрической цепи и измерение силы тока и напряжения.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Исследование зависимости силы тока в проводнике от напряжения на его концах при постоянном сопротивлении.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Исследование зависимости силы тока в электрической цепи от сопротивления при постоянном напряжении.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Изучение последовательного соединения проводников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Изучение параллельного соединения проводников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Измерение сопротивление при помощи амперметра и вольтметра.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Измерение работы и мощности электрического тока.</w:t>
      </w:r>
    </w:p>
    <w:p w:rsidR="00001B80" w:rsidRPr="00F07A05" w:rsidRDefault="00001B80" w:rsidP="00A47C4C">
      <w:pPr>
        <w:shd w:val="clear" w:color="auto" w:fill="FFFFFF"/>
        <w:spacing w:line="240" w:lineRule="auto"/>
        <w:ind w:left="4956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Электромагнитные  явления (6</w:t>
      </w:r>
      <w:r w:rsidRPr="00F07A05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001B80" w:rsidRPr="00F07A05" w:rsidRDefault="00001B80" w:rsidP="00834AB7">
      <w:pPr>
        <w:pStyle w:val="PlainText"/>
        <w:ind w:firstLine="720"/>
        <w:rPr>
          <w:rFonts w:ascii="Times New Roman" w:hAnsi="Times New Roman"/>
          <w:i/>
          <w:sz w:val="24"/>
          <w:szCs w:val="24"/>
        </w:rPr>
      </w:pPr>
    </w:p>
    <w:p w:rsidR="00001B80" w:rsidRPr="00834AB7" w:rsidRDefault="00001B80" w:rsidP="00834AB7">
      <w:pPr>
        <w:pStyle w:val="1"/>
        <w:spacing w:line="240" w:lineRule="auto"/>
        <w:ind w:firstLine="0"/>
        <w:jc w:val="left"/>
        <w:rPr>
          <w:i/>
        </w:rPr>
      </w:pPr>
      <w:r w:rsidRPr="00834AB7">
        <w:t xml:space="preserve">Опыт Эрстеда. Магнитное поле тока. Взаимодействие постоянных магнитов. </w:t>
      </w:r>
      <w:r w:rsidRPr="00834AB7">
        <w:rPr>
          <w:i/>
        </w:rPr>
        <w:t>Магнитное поле Земли.</w:t>
      </w:r>
      <w:r w:rsidRPr="00834AB7">
        <w:t xml:space="preserve"> </w:t>
      </w:r>
      <w:r w:rsidRPr="00834AB7">
        <w:rPr>
          <w:i/>
        </w:rPr>
        <w:t>Электромагнит</w:t>
      </w:r>
      <w:r w:rsidRPr="00834AB7">
        <w:t xml:space="preserve">. </w:t>
      </w:r>
      <w:r w:rsidRPr="00834AB7">
        <w:rPr>
          <w:i/>
        </w:rPr>
        <w:t xml:space="preserve"> </w:t>
      </w:r>
      <w:r w:rsidRPr="00834AB7">
        <w:t>Действие магнитного поля на проводник с током.  Сила Ампера</w:t>
      </w:r>
      <w:r w:rsidRPr="00834AB7">
        <w:rPr>
          <w:i/>
        </w:rPr>
        <w:t xml:space="preserve">. </w:t>
      </w:r>
      <w:r w:rsidRPr="00834AB7">
        <w:t>Электродвигатель. Электромагнитное реле. Электромагнитные волны и их свойства. Скорость распространения электромагнитных волн. Принципы радиосвязи и телевидения</w:t>
      </w:r>
    </w:p>
    <w:p w:rsidR="00001B80" w:rsidRPr="00834AB7" w:rsidRDefault="00001B80" w:rsidP="00834AB7">
      <w:pPr>
        <w:pStyle w:val="1"/>
        <w:ind w:firstLine="0"/>
        <w:jc w:val="left"/>
        <w:rPr>
          <w:b/>
          <w:i/>
        </w:rPr>
      </w:pPr>
      <w:r w:rsidRPr="00834AB7">
        <w:rPr>
          <w:b/>
          <w:i/>
        </w:rPr>
        <w:t>Демонстрации</w:t>
      </w:r>
    </w:p>
    <w:p w:rsidR="00001B80" w:rsidRPr="00F07A05" w:rsidRDefault="00001B80" w:rsidP="00834A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07A05">
        <w:rPr>
          <w:rFonts w:ascii="Times New Roman" w:hAnsi="Times New Roman"/>
          <w:color w:val="000000"/>
          <w:sz w:val="24"/>
          <w:szCs w:val="24"/>
        </w:rPr>
        <w:t>Опыт Эрстеда.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Магнитное поле тока.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Действие магнитного поля на проводник с током.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Устройство электродвигателя.</w:t>
      </w:r>
    </w:p>
    <w:p w:rsidR="00001B80" w:rsidRPr="00F07A05" w:rsidRDefault="00001B80" w:rsidP="00834AB7">
      <w:pPr>
        <w:pStyle w:val="Heading3"/>
        <w:rPr>
          <w:rFonts w:ascii="Times New Roman" w:hAnsi="Times New Roman"/>
          <w:i/>
          <w:sz w:val="24"/>
          <w:szCs w:val="24"/>
        </w:rPr>
      </w:pPr>
      <w:r w:rsidRPr="00F07A05">
        <w:rPr>
          <w:rFonts w:ascii="Times New Roman" w:hAnsi="Times New Roman"/>
          <w:i/>
          <w:sz w:val="24"/>
          <w:szCs w:val="24"/>
        </w:rPr>
        <w:t>Демонстрации</w:t>
      </w:r>
    </w:p>
    <w:p w:rsidR="00001B80" w:rsidRPr="00596D8E" w:rsidRDefault="00001B80" w:rsidP="00834AB7">
      <w:pPr>
        <w:shd w:val="clear" w:color="auto" w:fill="FFFFFF"/>
        <w:tabs>
          <w:tab w:val="left" w:pos="662"/>
        </w:tabs>
        <w:spacing w:before="5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A05">
        <w:rPr>
          <w:rFonts w:ascii="Times New Roman" w:hAnsi="Times New Roman"/>
          <w:color w:val="000000"/>
          <w:sz w:val="24"/>
          <w:szCs w:val="24"/>
        </w:rPr>
        <w:t>Электромагнитная индукция.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Правило Ленца.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Самоиндукция.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Получение переменного тока при вращении витка в магнитном поле.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Устройство</w:t>
      </w:r>
      <w:r w:rsidRPr="00F07A05">
        <w:rPr>
          <w:rFonts w:ascii="Times New Roman" w:hAnsi="Times New Roman"/>
          <w:color w:val="000000"/>
          <w:sz w:val="24"/>
          <w:szCs w:val="24"/>
        </w:rPr>
        <w:t xml:space="preserve"> генератора постоянного тока.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Устройство</w:t>
      </w:r>
      <w:r w:rsidRPr="00F07A05">
        <w:rPr>
          <w:rFonts w:ascii="Times New Roman" w:hAnsi="Times New Roman"/>
          <w:color w:val="000000"/>
          <w:sz w:val="24"/>
          <w:szCs w:val="24"/>
        </w:rPr>
        <w:t xml:space="preserve"> генератора переменного тока.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Устройство трансформатора.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Передача электрической энергии.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Электромагнитные колебания.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Принцип действия микрофона и громкоговорителя.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Принципы радиосвязи</w:t>
      </w:r>
    </w:p>
    <w:p w:rsidR="00001B80" w:rsidRPr="00F07A05" w:rsidRDefault="00001B80" w:rsidP="00834AB7">
      <w:pPr>
        <w:shd w:val="clear" w:color="auto" w:fill="FFFFFF"/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07A05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</w:t>
      </w:r>
    </w:p>
    <w:p w:rsidR="00001B80" w:rsidRDefault="00001B80" w:rsidP="00A47C4C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7A05">
        <w:rPr>
          <w:rFonts w:ascii="Times New Roman" w:hAnsi="Times New Roman"/>
          <w:color w:val="000000"/>
          <w:sz w:val="24"/>
          <w:szCs w:val="24"/>
        </w:rPr>
        <w:t>Изучение явления электромагнитной индукции.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Изучение принципа действия трансформатора.</w:t>
      </w:r>
    </w:p>
    <w:p w:rsidR="00001B80" w:rsidRPr="00F07A05" w:rsidRDefault="00001B80" w:rsidP="00834AB7">
      <w:pPr>
        <w:pStyle w:val="PlainText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Оптические явления (9</w:t>
      </w:r>
      <w:r w:rsidRPr="00F07A05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001B80" w:rsidRPr="00834AB7" w:rsidRDefault="00001B80" w:rsidP="00834AB7">
      <w:pPr>
        <w:pStyle w:val="1"/>
        <w:spacing w:line="240" w:lineRule="auto"/>
        <w:ind w:firstLine="0"/>
        <w:jc w:val="left"/>
        <w:rPr>
          <w:i/>
          <w:color w:val="000000"/>
        </w:rPr>
      </w:pPr>
      <w:r w:rsidRPr="00834AB7">
        <w:rPr>
          <w:i/>
          <w:color w:val="000000"/>
        </w:rPr>
        <w:t>Свет - электромагнитная волна</w:t>
      </w:r>
      <w:r w:rsidRPr="00834AB7">
        <w:rPr>
          <w:color w:val="000000"/>
        </w:rPr>
        <w:t xml:space="preserve">. Дисперсия света.  </w:t>
      </w:r>
      <w:r w:rsidRPr="00834AB7">
        <w:rPr>
          <w:i/>
          <w:color w:val="000000"/>
        </w:rPr>
        <w:t>Влияние электромагнитных излучений на живые организмы.</w:t>
      </w:r>
      <w:r w:rsidRPr="00834AB7">
        <w:rPr>
          <w:color w:val="000000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834AB7">
        <w:rPr>
          <w:i/>
          <w:color w:val="000000"/>
        </w:rPr>
        <w:t>.</w:t>
      </w:r>
      <w:r w:rsidRPr="00834AB7">
        <w:rPr>
          <w:color w:val="000000"/>
        </w:rPr>
        <w:t xml:space="preserve"> </w:t>
      </w:r>
    </w:p>
    <w:p w:rsidR="00001B80" w:rsidRPr="00F07A05" w:rsidRDefault="00001B80" w:rsidP="00834AB7">
      <w:pPr>
        <w:pStyle w:val="Heading3"/>
        <w:rPr>
          <w:rFonts w:ascii="Times New Roman" w:hAnsi="Times New Roman"/>
          <w:i/>
          <w:sz w:val="24"/>
          <w:szCs w:val="24"/>
        </w:rPr>
      </w:pPr>
      <w:r w:rsidRPr="00F07A05">
        <w:rPr>
          <w:rFonts w:ascii="Times New Roman" w:hAnsi="Times New Roman"/>
          <w:i/>
          <w:sz w:val="24"/>
          <w:szCs w:val="24"/>
        </w:rPr>
        <w:t>Демонстрации</w:t>
      </w:r>
    </w:p>
    <w:p w:rsidR="00001B80" w:rsidRDefault="00001B80" w:rsidP="00834AB7">
      <w:pPr>
        <w:shd w:val="clear" w:color="auto" w:fill="FFFFFF"/>
        <w:tabs>
          <w:tab w:val="left" w:pos="662"/>
        </w:tabs>
        <w:spacing w:before="5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A05">
        <w:rPr>
          <w:rFonts w:ascii="Times New Roman" w:hAnsi="Times New Roman"/>
          <w:sz w:val="24"/>
          <w:szCs w:val="24"/>
        </w:rPr>
        <w:t>Свойства электромагнитных волн.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sz w:val="24"/>
          <w:szCs w:val="24"/>
        </w:rPr>
        <w:t>Источники света.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Прямолинейное распространение света.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Закон отражения света.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Изображение в плоском зеркале.Преломление света.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Ход лучей в собирающей линзе.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Ход лучей в рассеивающей линзе.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Получение изображений с помощью линз.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Принцип действия проекционного аппарата и фотоаппарата.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Модель глаза.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Дисперсия белого света.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Получение белого света при сложении света разных цветов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1B80" w:rsidRPr="00F07A05" w:rsidRDefault="00001B80" w:rsidP="00834AB7">
      <w:pPr>
        <w:shd w:val="clear" w:color="auto" w:fill="FFFFFF"/>
        <w:tabs>
          <w:tab w:val="left" w:pos="662"/>
        </w:tabs>
        <w:spacing w:before="5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07A05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</w:t>
      </w:r>
    </w:p>
    <w:p w:rsidR="00001B80" w:rsidRDefault="00001B80" w:rsidP="00834A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07A05">
        <w:rPr>
          <w:rFonts w:ascii="Times New Roman" w:hAnsi="Times New Roman"/>
          <w:color w:val="000000"/>
          <w:sz w:val="24"/>
          <w:szCs w:val="24"/>
        </w:rPr>
        <w:t>Изучение явления электромагнитной индукции.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Изучение явления распространения света.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Исследование зависимости угла отражения от угла падения света.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Изучение свойств изображения в плоском зеркале.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Исследование зависимости угла преломления от угла падения света.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Измерение фокусного расстояния собирающей линзы.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>Получение изображений с помощью собирающей линзы.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A05">
        <w:rPr>
          <w:rFonts w:ascii="Times New Roman" w:hAnsi="Times New Roman"/>
          <w:color w:val="000000"/>
          <w:sz w:val="24"/>
          <w:szCs w:val="24"/>
        </w:rPr>
        <w:t xml:space="preserve">Наблюдение явления дисперсии света. </w:t>
      </w:r>
    </w:p>
    <w:p w:rsidR="00001B80" w:rsidRDefault="00001B80" w:rsidP="00834A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1B80" w:rsidRDefault="00001B80" w:rsidP="00834A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1B80" w:rsidRDefault="00001B80" w:rsidP="00834A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1B80" w:rsidRDefault="00001B80" w:rsidP="00834AB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10071"/>
        <w:gridCol w:w="1702"/>
        <w:gridCol w:w="1418"/>
      </w:tblGrid>
      <w:tr w:rsidR="00001B80" w:rsidRPr="00DF2181" w:rsidTr="00DE1770">
        <w:trPr>
          <w:trHeight w:val="299"/>
        </w:trPr>
        <w:tc>
          <w:tcPr>
            <w:tcW w:w="519" w:type="dxa"/>
            <w:vMerge w:val="restart"/>
            <w:vAlign w:val="center"/>
          </w:tcPr>
          <w:p w:rsidR="00001B80" w:rsidRPr="00DF2181" w:rsidRDefault="00001B80" w:rsidP="00DE1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1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71" w:type="dxa"/>
            <w:vMerge w:val="restart"/>
            <w:vAlign w:val="center"/>
          </w:tcPr>
          <w:p w:rsidR="00001B80" w:rsidRPr="00DF2181" w:rsidRDefault="00001B80" w:rsidP="00DE1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181">
              <w:rPr>
                <w:rFonts w:ascii="Times New Roman" w:hAnsi="Times New Roman"/>
                <w:b/>
                <w:sz w:val="24"/>
                <w:szCs w:val="24"/>
              </w:rPr>
              <w:t>РАЗДЕЛЫ / темы</w:t>
            </w:r>
          </w:p>
        </w:tc>
        <w:tc>
          <w:tcPr>
            <w:tcW w:w="3120" w:type="dxa"/>
            <w:gridSpan w:val="2"/>
            <w:vAlign w:val="center"/>
          </w:tcPr>
          <w:p w:rsidR="00001B80" w:rsidRPr="00DF2181" w:rsidRDefault="00001B80" w:rsidP="00DE1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18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01B80" w:rsidRPr="00DF2181" w:rsidTr="00DE1770">
        <w:trPr>
          <w:trHeight w:val="221"/>
        </w:trPr>
        <w:tc>
          <w:tcPr>
            <w:tcW w:w="519" w:type="dxa"/>
            <w:vMerge/>
            <w:vAlign w:val="center"/>
          </w:tcPr>
          <w:p w:rsidR="00001B80" w:rsidRPr="00DF2181" w:rsidRDefault="00001B80" w:rsidP="00DE17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1" w:type="dxa"/>
            <w:vMerge/>
            <w:vAlign w:val="center"/>
          </w:tcPr>
          <w:p w:rsidR="00001B80" w:rsidRPr="00DF2181" w:rsidRDefault="00001B80" w:rsidP="00DE17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01B80" w:rsidRPr="00DF2181" w:rsidRDefault="00001B80" w:rsidP="00DE177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</w:tcPr>
          <w:p w:rsidR="00001B80" w:rsidRPr="00DF2181" w:rsidRDefault="00001B80" w:rsidP="00DE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01B80" w:rsidRPr="00DF2181" w:rsidTr="00DE1770">
        <w:tc>
          <w:tcPr>
            <w:tcW w:w="519" w:type="dxa"/>
          </w:tcPr>
          <w:p w:rsidR="00001B80" w:rsidRPr="00DF2181" w:rsidRDefault="00001B80" w:rsidP="00DE1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1" w:type="dxa"/>
          </w:tcPr>
          <w:p w:rsidR="00001B80" w:rsidRPr="00DF2181" w:rsidRDefault="00001B80" w:rsidP="00DE17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Тепловые явления</w:t>
            </w:r>
          </w:p>
        </w:tc>
        <w:tc>
          <w:tcPr>
            <w:tcW w:w="1702" w:type="dxa"/>
          </w:tcPr>
          <w:p w:rsidR="00001B80" w:rsidRPr="00DF2181" w:rsidRDefault="00001B80" w:rsidP="00DE1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01B80" w:rsidRPr="00DF2181" w:rsidRDefault="00001B80" w:rsidP="00DE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01B80" w:rsidRPr="00DF2181" w:rsidTr="00DE1770">
        <w:tc>
          <w:tcPr>
            <w:tcW w:w="519" w:type="dxa"/>
          </w:tcPr>
          <w:p w:rsidR="00001B80" w:rsidRPr="00DF2181" w:rsidRDefault="00001B80" w:rsidP="00DE1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1" w:type="dxa"/>
          </w:tcPr>
          <w:p w:rsidR="00001B80" w:rsidRPr="00DF2181" w:rsidRDefault="00001B80" w:rsidP="00DE17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Электрические явления</w:t>
            </w:r>
          </w:p>
        </w:tc>
        <w:tc>
          <w:tcPr>
            <w:tcW w:w="1702" w:type="dxa"/>
          </w:tcPr>
          <w:p w:rsidR="00001B80" w:rsidRPr="00DF2181" w:rsidRDefault="00001B80" w:rsidP="00DE1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01B80" w:rsidRPr="00DF2181" w:rsidRDefault="00001B80" w:rsidP="00DE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1B80" w:rsidRPr="00DF2181" w:rsidTr="00DE1770">
        <w:tc>
          <w:tcPr>
            <w:tcW w:w="519" w:type="dxa"/>
          </w:tcPr>
          <w:p w:rsidR="00001B80" w:rsidRPr="00DF2181" w:rsidRDefault="00001B80" w:rsidP="00DE1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1" w:type="dxa"/>
          </w:tcPr>
          <w:p w:rsidR="00001B80" w:rsidRPr="00DF2181" w:rsidRDefault="00001B80" w:rsidP="00DE17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Электромагнитные  явления</w:t>
            </w:r>
          </w:p>
        </w:tc>
        <w:tc>
          <w:tcPr>
            <w:tcW w:w="1702" w:type="dxa"/>
          </w:tcPr>
          <w:p w:rsidR="00001B80" w:rsidRPr="00DF2181" w:rsidRDefault="00001B80" w:rsidP="00DE1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01B80" w:rsidRPr="00DF2181" w:rsidRDefault="00001B80" w:rsidP="00DE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1B80" w:rsidRPr="00DF2181" w:rsidTr="00DE1770">
        <w:tc>
          <w:tcPr>
            <w:tcW w:w="519" w:type="dxa"/>
          </w:tcPr>
          <w:p w:rsidR="00001B80" w:rsidRPr="00DF2181" w:rsidRDefault="00001B80" w:rsidP="00DE1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1" w:type="dxa"/>
          </w:tcPr>
          <w:p w:rsidR="00001B80" w:rsidRPr="00DF2181" w:rsidRDefault="00001B80" w:rsidP="00DE17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Оптические явления</w:t>
            </w:r>
          </w:p>
        </w:tc>
        <w:tc>
          <w:tcPr>
            <w:tcW w:w="1702" w:type="dxa"/>
          </w:tcPr>
          <w:p w:rsidR="00001B80" w:rsidRPr="00DF2181" w:rsidRDefault="00001B80" w:rsidP="00DE1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1B80" w:rsidRPr="00DF2181" w:rsidRDefault="00001B80" w:rsidP="00DE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B80" w:rsidRPr="00DF2181" w:rsidTr="00FC2031">
        <w:trPr>
          <w:trHeight w:val="330"/>
        </w:trPr>
        <w:tc>
          <w:tcPr>
            <w:tcW w:w="10590" w:type="dxa"/>
            <w:gridSpan w:val="2"/>
          </w:tcPr>
          <w:p w:rsidR="00001B80" w:rsidRPr="00DF2181" w:rsidRDefault="00001B80" w:rsidP="00DE17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программе/плану</w:t>
            </w:r>
            <w:bookmarkStart w:id="0" w:name="_GoBack"/>
            <w:bookmarkEnd w:id="0"/>
          </w:p>
        </w:tc>
        <w:tc>
          <w:tcPr>
            <w:tcW w:w="1702" w:type="dxa"/>
          </w:tcPr>
          <w:p w:rsidR="00001B80" w:rsidRPr="00DF2181" w:rsidRDefault="00001B80" w:rsidP="00DE1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01B80" w:rsidRPr="00DF2181" w:rsidRDefault="00001B80" w:rsidP="00DE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1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01B80" w:rsidRDefault="00001B80" w:rsidP="00D902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1B80" w:rsidRPr="0084018B" w:rsidRDefault="00001B80" w:rsidP="00A47C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18B">
        <w:rPr>
          <w:rFonts w:ascii="Times New Roman" w:hAnsi="Times New Roman"/>
          <w:b/>
          <w:bCs/>
          <w:sz w:val="24"/>
          <w:szCs w:val="24"/>
        </w:rPr>
        <w:t>Календарно-темати</w:t>
      </w:r>
      <w:r>
        <w:rPr>
          <w:rFonts w:ascii="Times New Roman" w:hAnsi="Times New Roman"/>
          <w:b/>
          <w:bCs/>
          <w:sz w:val="24"/>
          <w:szCs w:val="24"/>
        </w:rPr>
        <w:t>ческое планирование уроков  физики</w:t>
      </w:r>
      <w:r w:rsidRPr="008401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1B80" w:rsidRPr="0084018B" w:rsidRDefault="00001B80" w:rsidP="00A47C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1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(34 часа, 1 час</w:t>
      </w:r>
      <w:r w:rsidRPr="0084018B">
        <w:rPr>
          <w:rFonts w:ascii="Times New Roman" w:hAnsi="Times New Roman"/>
          <w:b/>
          <w:bCs/>
          <w:sz w:val="24"/>
          <w:szCs w:val="24"/>
        </w:rPr>
        <w:t xml:space="preserve"> в неделю)</w:t>
      </w:r>
    </w:p>
    <w:p w:rsidR="00001B80" w:rsidRPr="00BC0F4D" w:rsidRDefault="00001B80" w:rsidP="00BC0F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9"/>
        <w:tblW w:w="16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708"/>
        <w:gridCol w:w="2622"/>
        <w:gridCol w:w="3118"/>
        <w:gridCol w:w="2693"/>
        <w:gridCol w:w="2189"/>
        <w:gridCol w:w="1591"/>
        <w:gridCol w:w="1185"/>
        <w:gridCol w:w="30"/>
        <w:gridCol w:w="15"/>
        <w:gridCol w:w="15"/>
        <w:gridCol w:w="15"/>
        <w:gridCol w:w="15"/>
        <w:gridCol w:w="30"/>
        <w:gridCol w:w="1244"/>
      </w:tblGrid>
      <w:tr w:rsidR="00001B80" w:rsidRPr="00DF2181" w:rsidTr="00FE302B">
        <w:tc>
          <w:tcPr>
            <w:tcW w:w="606" w:type="dxa"/>
          </w:tcPr>
          <w:p w:rsidR="00001B80" w:rsidRPr="00A16C24" w:rsidRDefault="00001B80" w:rsidP="00BC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1B80" w:rsidRPr="00BC0F4D" w:rsidRDefault="00001B80" w:rsidP="00BC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" w:type="dxa"/>
            <w:vAlign w:val="center"/>
          </w:tcPr>
          <w:p w:rsidR="00001B80" w:rsidRPr="00BC0F4D" w:rsidRDefault="00001B80" w:rsidP="00BC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22" w:type="dxa"/>
            <w:vAlign w:val="center"/>
          </w:tcPr>
          <w:p w:rsidR="00001B80" w:rsidRPr="00BC0F4D" w:rsidRDefault="00001B80" w:rsidP="00BC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vAlign w:val="center"/>
          </w:tcPr>
          <w:p w:rsidR="00001B80" w:rsidRPr="00BC0F4D" w:rsidRDefault="00001B80" w:rsidP="00BC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элементы содержания</w:t>
            </w:r>
            <w:r w:rsidRPr="001A73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обучения.</w:t>
            </w:r>
          </w:p>
        </w:tc>
        <w:tc>
          <w:tcPr>
            <w:tcW w:w="2693" w:type="dxa"/>
            <w:vAlign w:val="center"/>
          </w:tcPr>
          <w:p w:rsidR="00001B80" w:rsidRPr="00BC0F4D" w:rsidRDefault="00001B80" w:rsidP="00BC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3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ИКТ и ОЭР</w:t>
            </w:r>
          </w:p>
        </w:tc>
        <w:tc>
          <w:tcPr>
            <w:tcW w:w="2189" w:type="dxa"/>
            <w:vAlign w:val="center"/>
          </w:tcPr>
          <w:p w:rsidR="00001B80" w:rsidRPr="00BC0F4D" w:rsidRDefault="00001B80" w:rsidP="00BC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91" w:type="dxa"/>
            <w:vAlign w:val="center"/>
          </w:tcPr>
          <w:p w:rsidR="00001B80" w:rsidRPr="00BC0F4D" w:rsidRDefault="00001B80" w:rsidP="00BC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3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49" w:type="dxa"/>
            <w:gridSpan w:val="8"/>
            <w:vAlign w:val="center"/>
          </w:tcPr>
          <w:p w:rsidR="00001B80" w:rsidRPr="00BC0F4D" w:rsidRDefault="00001B80" w:rsidP="00BC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01B80" w:rsidRPr="00DF2181" w:rsidTr="00D033B8">
        <w:tc>
          <w:tcPr>
            <w:tcW w:w="16076" w:type="dxa"/>
            <w:gridSpan w:val="15"/>
          </w:tcPr>
          <w:p w:rsidR="00001B80" w:rsidRPr="00BC0F4D" w:rsidRDefault="00001B80" w:rsidP="00DE1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Тепловые явления (14 часов)</w:t>
            </w:r>
          </w:p>
        </w:tc>
      </w:tr>
      <w:tr w:rsidR="00001B80" w:rsidRPr="00DF2181" w:rsidTr="00FE302B">
        <w:tc>
          <w:tcPr>
            <w:tcW w:w="606" w:type="dxa"/>
          </w:tcPr>
          <w:p w:rsidR="00001B80" w:rsidRPr="00A47C4C" w:rsidRDefault="00001B80" w:rsidP="00FE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001B80" w:rsidRPr="00A16C24" w:rsidRDefault="00001B80" w:rsidP="00FE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</w:tcPr>
          <w:p w:rsidR="00001B80" w:rsidRPr="00BC0F4D" w:rsidRDefault="00001B80" w:rsidP="00FE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Охрана труда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Тепловое движение. Температура Внутренняя энергия.</w:t>
            </w:r>
          </w:p>
        </w:tc>
        <w:tc>
          <w:tcPr>
            <w:tcW w:w="3118" w:type="dxa"/>
          </w:tcPr>
          <w:p w:rsidR="00001B80" w:rsidRPr="00BC0F4D" w:rsidRDefault="00001B80" w:rsidP="00FE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разделов физики, изучаемых в 8 классах. Примеры тепловых и электрических явлений. Повторение понятий: механическое движение, траектория, пройденный путь, скорость. Особенности движения молекул, связь м/у температурой тела и скоростью движения его молекул. Тепловое движение как особый вид движения. Измерение температуры. Термометры. Превращение энергии в механических процессах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а примере падающего тела). Внутренняя энергия тела.</w:t>
            </w:r>
          </w:p>
        </w:tc>
        <w:tc>
          <w:tcPr>
            <w:tcW w:w="2693" w:type="dxa"/>
          </w:tcPr>
          <w:p w:rsidR="00001B80" w:rsidRPr="00BC0F4D" w:rsidRDefault="00001B80" w:rsidP="00FE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механического движения, траектории, путь, скорость (физика 7 класс).</w:t>
            </w:r>
          </w:p>
          <w:p w:rsidR="00001B80" w:rsidRDefault="00001B80" w:rsidP="00FE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температуры в природе и технике (география, биология)</w:t>
            </w:r>
          </w:p>
          <w:p w:rsidR="00001B80" w:rsidRPr="00BC0F4D" w:rsidRDefault="00001B80" w:rsidP="00FE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В: фронтальный опрос</w:t>
            </w:r>
          </w:p>
        </w:tc>
        <w:tc>
          <w:tcPr>
            <w:tcW w:w="2189" w:type="dxa"/>
          </w:tcPr>
          <w:p w:rsidR="00001B80" w:rsidRPr="00BC0F4D" w:rsidRDefault="00001B80" w:rsidP="00FE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Движение камня подброшенного вверх.</w:t>
            </w:r>
          </w:p>
          <w:p w:rsidR="00001B80" w:rsidRPr="00BC0F4D" w:rsidRDefault="00001B80" w:rsidP="00FE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. Д: Колебания нитяного и пружинного маятников. Падение стального шарика на стальную плиту.</w:t>
            </w:r>
          </w:p>
        </w:tc>
        <w:tc>
          <w:tcPr>
            <w:tcW w:w="1591" w:type="dxa"/>
          </w:tcPr>
          <w:p w:rsidR="00001B80" w:rsidRDefault="00001B80" w:rsidP="00FE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§ 1</w:t>
            </w:r>
          </w:p>
          <w:p w:rsidR="00001B80" w:rsidRDefault="00001B80" w:rsidP="00A4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A4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2 Письменно отвечать на вопросы</w:t>
            </w:r>
          </w:p>
          <w:p w:rsidR="00001B80" w:rsidRPr="00BC0F4D" w:rsidRDefault="00001B80" w:rsidP="00A4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 (1-2)</w:t>
            </w:r>
          </w:p>
        </w:tc>
        <w:tc>
          <w:tcPr>
            <w:tcW w:w="1275" w:type="dxa"/>
            <w:gridSpan w:val="6"/>
          </w:tcPr>
          <w:p w:rsidR="00001B80" w:rsidRPr="00BC0F4D" w:rsidRDefault="00001B80" w:rsidP="00A4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4" w:type="dxa"/>
            <w:gridSpan w:val="2"/>
          </w:tcPr>
          <w:p w:rsidR="00001B80" w:rsidRPr="00BC0F4D" w:rsidRDefault="00001B80" w:rsidP="00FE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rPr>
          <w:trHeight w:val="877"/>
        </w:trPr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изменения внутренней энергии Виды теплопередачи. Теплопроводность.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внутренней энергии тела путем совершения работы над ним и её уменьшение при совершении работы телом. Изменение внутренней энергии путем тепло передачи. Теплопроводность как один из видов теплопередачи. Различие теплопроводности различных веществ. 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Нагревание тел при механической обработке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(технология) 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Нагревание тел при трении, ударе. Нагревание металлического стержня опущенного в горячую воду.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Д: Теплопроводность металлов. 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§ 3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2 (1-2)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4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3 (1-4)</w:t>
            </w:r>
          </w:p>
        </w:tc>
        <w:tc>
          <w:tcPr>
            <w:tcW w:w="1275" w:type="dxa"/>
            <w:gridSpan w:val="6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4" w:type="dxa"/>
            <w:gridSpan w:val="2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Конвенция. Излучение.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Конвенция в жидкостях и газах. Объяснение конвенции. Передача энергии излучением: особенности этого вида излучения.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энергии излучением: особенности этого вида излучения.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Излучение солнца и тепло (география) Понятие архимедовой силы.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(физика, 7 класс)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решение качественных задач. Конвенция в жидкости.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§ 3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4 (1-3)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6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5 (1-3)</w:t>
            </w:r>
          </w:p>
        </w:tc>
        <w:tc>
          <w:tcPr>
            <w:tcW w:w="1275" w:type="dxa"/>
            <w:gridSpan w:val="6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4" w:type="dxa"/>
            <w:gridSpan w:val="2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теплоты. Удельная теплоемкость вещества.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теплоты. Единица количества теплоты – 1 Дж. Зависимость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Δ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.  Удельная теплоемкость вещества, ее единица 1 Дж/кгс. Ее физический смысл.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Удельная теплоемкость веществ (география) 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З: фронтальный опрос.</w:t>
            </w: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7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6 (1-2)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8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7 (1-2)</w:t>
            </w:r>
          </w:p>
        </w:tc>
        <w:tc>
          <w:tcPr>
            <w:tcW w:w="1260" w:type="dxa"/>
            <w:gridSpan w:val="5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89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Расчет количества теплоты, необходимого для нагревания тела или выделяемого телом при охлаждении. Горение топлива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Формула</w:t>
            </w:r>
            <w:r w:rsidRPr="00BC0F4D">
              <w:rPr>
                <w:rFonts w:ascii="Times New Roman" w:hAnsi="Times New Roman"/>
                <w:sz w:val="24"/>
                <w:szCs w:val="24"/>
                <w:lang w:val="fr-FR" w:eastAsia="ru-RU"/>
              </w:rPr>
              <w:t xml:space="preserve"> Q= mc(t</w:t>
            </w:r>
            <w:r w:rsidRPr="00BC0F4D">
              <w:rPr>
                <w:rFonts w:ascii="Times New Roman" w:hAnsi="Times New Roman"/>
                <w:sz w:val="24"/>
                <w:szCs w:val="24"/>
                <w:vertAlign w:val="subscript"/>
                <w:lang w:val="fr-FR" w:eastAsia="ru-RU"/>
              </w:rPr>
              <w:t>2</w:t>
            </w:r>
            <w:r w:rsidRPr="00BC0F4D">
              <w:rPr>
                <w:rFonts w:ascii="Times New Roman" w:hAnsi="Times New Roman"/>
                <w:sz w:val="24"/>
                <w:szCs w:val="24"/>
                <w:lang w:val="fr-FR" w:eastAsia="ru-RU"/>
              </w:rPr>
              <w:t xml:space="preserve"> – t</w:t>
            </w:r>
            <w:r w:rsidRPr="00BC0F4D">
              <w:rPr>
                <w:rFonts w:ascii="Times New Roman" w:hAnsi="Times New Roman"/>
                <w:sz w:val="24"/>
                <w:szCs w:val="24"/>
                <w:vertAlign w:val="subscript"/>
                <w:lang w:val="fr-FR" w:eastAsia="ru-RU"/>
              </w:rPr>
              <w:t>1</w:t>
            </w:r>
            <w:r w:rsidRPr="00BC0F4D">
              <w:rPr>
                <w:rFonts w:ascii="Times New Roman" w:hAnsi="Times New Roman"/>
                <w:sz w:val="24"/>
                <w:szCs w:val="24"/>
                <w:lang w:val="fr-FR" w:eastAsia="ru-RU"/>
              </w:rPr>
              <w:t xml:space="preserve">). 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Развитие умений и навыков по решению задач. Энергия топлива. Теплота сгорания топлива. Расчет количества теплоты, выделяющегося при сгорании топлива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qm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линейных уравнений(математика) Химические реакции (химия)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З: решение задач. К: решение задач № 830, 831, 836.</w:t>
            </w: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9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8 (1-3)§ 10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9 (1-3)</w:t>
            </w:r>
          </w:p>
        </w:tc>
        <w:tc>
          <w:tcPr>
            <w:tcW w:w="1260" w:type="dxa"/>
            <w:gridSpan w:val="5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89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№1. «Сравнение количеств теплоты при смешении воды разной температуры». Решение задач.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2 « Определении С твердого тела».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безопасности. Устройство и применение колориметра. Развитие умений и навыков по работе с физическими приборами.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самостоятельная работа по теории Решение системы линейных уравнений (математика)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лабораторной работы.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§ 7 – 9 № 817 (а,б)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[ 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245" w:type="dxa"/>
            <w:gridSpan w:val="4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304" w:type="dxa"/>
            <w:gridSpan w:val="4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Агрегатные состояния вещества. 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Плавление и отвердевание.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Агрегатные состояния вещества. Свойства тел в различных состояниях вещества. Плавление и отвердевание. Температура плавления и отвердевания. Графическое представление процессов.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решение упр..№ 6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плавление льда в воде.</w:t>
            </w: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11-12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10 (1-4)</w:t>
            </w:r>
          </w:p>
        </w:tc>
        <w:tc>
          <w:tcPr>
            <w:tcW w:w="1230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19" w:type="dxa"/>
            <w:gridSpan w:val="5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по теме «Тепловые явления»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умений и навыков по решению задач.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дифференцированные задачи по сборнику задач [ Л ]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13,14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11 (1-3)</w:t>
            </w:r>
          </w:p>
        </w:tc>
        <w:tc>
          <w:tcPr>
            <w:tcW w:w="1230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319" w:type="dxa"/>
            <w:gridSpan w:val="5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теплота плавления. Решение задач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Объяснение процесса плавления и отвердевания с точки зрения молекулярного строения вещества. Удельная теплота плавления. Физический смысл величины.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λ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-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λ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упр.№8.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 К: [ Л ] № 853, 856, 869, 873, 875, 882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15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12 (1-5)</w:t>
            </w:r>
          </w:p>
        </w:tc>
        <w:tc>
          <w:tcPr>
            <w:tcW w:w="1230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319" w:type="dxa"/>
            <w:gridSpan w:val="5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A17DF2">
        <w:tc>
          <w:tcPr>
            <w:tcW w:w="16076" w:type="dxa"/>
            <w:gridSpan w:val="15"/>
          </w:tcPr>
          <w:p w:rsidR="00001B80" w:rsidRPr="00D0230A" w:rsidRDefault="00001B80" w:rsidP="00D02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2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 (7 часов)</w:t>
            </w: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Испарение. Насыщенный и ненасыщенный пар. Кипение. Удельная теплота парообразования.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 испарения и конденсации. Поглощение энергии при испарении жидкости и ее выделение при конденсации пара. Насыщенный и ненасыщенный пар. От каких факторов зависит скорость испарения. Кипение. Удельная теплота парообразования.</w:t>
            </w:r>
          </w:p>
        </w:tc>
        <w:tc>
          <w:tcPr>
            <w:tcW w:w="2693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Круговорот воды в природе (география) 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упр.№9.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Процесс кипения. Постоянство температуры при кипении. Удельная теплота паро-образования. Работа с таблицей № 6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. К: фронтальный опрос.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Зависимость скорости испарения от рода жидкости. Движение воздуха. Д: Наблюдение за кипением воды, а также за постоянством температуры во время кипения.</w:t>
            </w: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16,17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18, 19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14 (1-3)</w:t>
            </w:r>
          </w:p>
        </w:tc>
        <w:tc>
          <w:tcPr>
            <w:tcW w:w="1245" w:type="dxa"/>
            <w:gridSpan w:val="4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304" w:type="dxa"/>
            <w:gridSpan w:val="4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Влажность воздуха. Способы её определения. Лабораторная работа № 3 «Измерение относительной влажности воздуха с помощью термометра».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относительной влажности воздуха. Психрометр,  гигрометр. Их виды. Значение влажности для различных производств. Точка росы.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упр.№ 10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Гигрометр и психрометр.</w:t>
            </w:r>
          </w:p>
          <w:p w:rsidR="00001B80" w:rsidRPr="00BC0F4D" w:rsidRDefault="00001B80" w:rsidP="00027D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лабораторной работы.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</w:t>
            </w:r>
            <w:r w:rsidRPr="000840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(1-3)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повторить</w:t>
            </w:r>
          </w:p>
          <w:p w:rsidR="00001B80" w:rsidRPr="000840BF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§ 13 - 19</w:t>
            </w:r>
          </w:p>
        </w:tc>
        <w:tc>
          <w:tcPr>
            <w:tcW w:w="1230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319" w:type="dxa"/>
            <w:gridSpan w:val="5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001B80" w:rsidRPr="000840BF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01B80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001B80" w:rsidRPr="000840BF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теплота парообразования и конденсация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умений и навыков при решение задач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решение задач № 902, 903, 905, 908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0840BF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20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16 (1-5)</w:t>
            </w:r>
          </w:p>
        </w:tc>
        <w:tc>
          <w:tcPr>
            <w:tcW w:w="1230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19" w:type="dxa"/>
            <w:gridSpan w:val="5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001B80" w:rsidRPr="00027D63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Работа газа при расширении ДВС. Паровая турбина. КПД теплового двигателя.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Работа газа и пара при расширении. Тепловые двигатели. Четырехтактный ДВС. Применение ДВС Устройство и принцип действия паровой турбины, ее применение. Превращения тепловой энергии в механическую КДП.</w:t>
            </w:r>
          </w:p>
        </w:tc>
        <w:tc>
          <w:tcPr>
            <w:tcW w:w="2693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проблема (биология)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 решение задач № 911, 912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Кинематическая модель ДВС: Действующая модель паровой турбины.</w:t>
            </w:r>
          </w:p>
        </w:tc>
        <w:tc>
          <w:tcPr>
            <w:tcW w:w="1591" w:type="dxa"/>
          </w:tcPr>
          <w:p w:rsidR="00001B80" w:rsidRPr="000840BF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§ 21, 22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§ 23, 24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319" w:type="dxa"/>
            <w:gridSpan w:val="5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0840BF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001B80" w:rsidRPr="000840BF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 по теме «Агрегатные состояния вещества»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основных умений и навыков по решению задач по теме «Тепловые явления».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дифференцированные задачи по сборнику задач </w:t>
            </w:r>
          </w:p>
        </w:tc>
        <w:tc>
          <w:tcPr>
            <w:tcW w:w="1591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Стр.73 «проверь себя»</w:t>
            </w:r>
          </w:p>
        </w:tc>
        <w:tc>
          <w:tcPr>
            <w:tcW w:w="1215" w:type="dxa"/>
            <w:gridSpan w:val="2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334" w:type="dxa"/>
            <w:gridSpan w:val="6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rPr>
          <w:cantSplit/>
          <w:trHeight w:val="551"/>
        </w:trPr>
        <w:tc>
          <w:tcPr>
            <w:tcW w:w="606" w:type="dxa"/>
          </w:tcPr>
          <w:p w:rsidR="00001B80" w:rsidRPr="00A16C24" w:rsidRDefault="00001B80" w:rsidP="00027D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val="en-US" w:eastAsia="ru-RU"/>
              </w:rPr>
            </w:pPr>
          </w:p>
        </w:tc>
        <w:tc>
          <w:tcPr>
            <w:tcW w:w="15470" w:type="dxa"/>
            <w:gridSpan w:val="14"/>
            <w:vAlign w:val="center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Электрические явления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(13</w:t>
            </w:r>
            <w:r w:rsidRPr="00BC0F4D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часов.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)</w:t>
            </w: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Электризация тел. Два рода зарядов. Электроскоп. Проводники и непроводники.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Электризация тел при соприкосновении. Существование двух видов электрического заряда. Взаимодействие заряженных тел. Устройство электроскопа. Проводники и непроводники электричества. Их практическое применение.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[ Л ] № 934, 936, 938, 940, 942.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Электризация тел при трении.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Электроскоп. Вещества проводящие и непроводящие электричество.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D033B8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25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18 (1-2)</w:t>
            </w:r>
          </w:p>
          <w:p w:rsidR="00001B80" w:rsidRPr="00104BE9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26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7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44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Электрическое поле. Делимость электрического заряда. Строение атома.</w:t>
            </w:r>
          </w:p>
        </w:tc>
        <w:tc>
          <w:tcPr>
            <w:tcW w:w="3118" w:type="dxa"/>
          </w:tcPr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Существование электрического поля вокруг наэлектризованных тел. Поле как особый вид материи. Модуль и направление электрических сил. Электрический заряд единица заряда – Кулон.  Строение атома. Строение ядра атома. Нейтроны. Протоны. Строение атомов водорода, гелия, лития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№ 966, 969, 971, 973, 974 строение атома (химия) К: [ Л ] № 979, 980, 981, 984, 985.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Делимость электрического заряда.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Д: Строение атома 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( таблица).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26581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27,28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D033B8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20 (1-3)</w:t>
            </w:r>
          </w:p>
        </w:tc>
        <w:tc>
          <w:tcPr>
            <w:tcW w:w="1260" w:type="dxa"/>
            <w:gridSpan w:val="5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89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4443B0">
        <w:tc>
          <w:tcPr>
            <w:tcW w:w="16076" w:type="dxa"/>
            <w:gridSpan w:val="15"/>
          </w:tcPr>
          <w:p w:rsidR="00001B80" w:rsidRPr="00D0230A" w:rsidRDefault="00001B80" w:rsidP="00D02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 (10 часов)</w:t>
            </w: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электрических явлений. Электрический ток. Источники электрического тока.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на основе знаний о строении атома электризации тел при соприкосновении, передаче части электрического заряда от одного тела к другому. Электрический ток. Направление тока. Гальванические элементы и аккумуляторы. Превращение энергии в гальваническом элементе. Применение аккумуляторов.</w:t>
            </w:r>
          </w:p>
        </w:tc>
        <w:tc>
          <w:tcPr>
            <w:tcW w:w="2693" w:type="dxa"/>
          </w:tcPr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К: фронтальный опрос Химические реакции (химия) 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самостоятельная работа по теории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Притяжение к заряженной палочке листочков султана.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. Д: Источники тока.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D033B8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30,31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104BE9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21,22 (1-3)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5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89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цепь. Электрический ток в металлах. Действия электрического тока. Направление тока.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цепь и ее составные части. Условные обозначения. Повторение сведений о структуре металла. Свободные электроны. Природа электрического тока в металле. Действия тока: тепловое, химическое, магнитное. Направление тока.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№ 1007, 1009, 1011, 1014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Элементы цепи.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</w:tcPr>
          <w:p w:rsidR="00001B80" w:rsidRPr="00D033B8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34,35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23 (1-4)</w:t>
            </w:r>
          </w:p>
          <w:p w:rsidR="00001B80" w:rsidRPr="00104BE9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35,36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5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89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Сила тока. Амперметр. Измерение силы тока. Электрическое напряжение. Измерение напряжения.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Сила тока. Правило нахождения силы тока. Явление магнитного взаимодействия двух проводников с током: единица силы тока – ампер (1А). Включение амперметра в цепь. Определение цены деления его шкалы  </w:t>
            </w:r>
            <w:r w:rsidRPr="002A0847">
              <w:rPr>
                <w:rFonts w:ascii="Times New Roman" w:hAnsi="Times New Roman"/>
                <w:position w:val="-24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7.75pt">
                  <v:imagedata r:id="rId7" o:title=""/>
                </v:shape>
              </w:pic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Напряжение. Единица напряжения – вольт ( 1В). Вольтметр. Определение цены деления его шкалы. Измерение напряжения  </w:t>
            </w:r>
            <w:r w:rsidRPr="002A0847">
              <w:rPr>
                <w:rFonts w:ascii="Times New Roman" w:hAnsi="Times New Roman"/>
                <w:position w:val="-30"/>
                <w:sz w:val="24"/>
                <w:szCs w:val="24"/>
                <w:lang w:eastAsia="ru-RU"/>
              </w:rPr>
              <w:pict>
                <v:shape id="_x0000_i1026" type="#_x0000_t75" style="width:36.75pt;height:30pt">
                  <v:imagedata r:id="rId8" o:title=""/>
                </v:shape>
              </w:pic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упр. 14, упр. 15 К: упр.16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Амперметр. Измерение силы тока с его помощью.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Вольтметр. Измерение напряжения.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D033B8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37, 38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D033B8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24 (1-3)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39,41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26 (1-3)</w:t>
            </w:r>
          </w:p>
        </w:tc>
        <w:tc>
          <w:tcPr>
            <w:tcW w:w="1260" w:type="dxa"/>
            <w:gridSpan w:val="5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89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3, № 4. Сборка электрической цепи и измерение силы тока и напряжения на ее отдельных участках.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практических умений и навыков работы с электроизмерительными приборами, сборка электрической цепи.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лабораторной работы.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42 конспект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27 (1-2)</w:t>
            </w:r>
          </w:p>
        </w:tc>
        <w:tc>
          <w:tcPr>
            <w:tcW w:w="1260" w:type="dxa"/>
            <w:gridSpan w:val="5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89" w:type="dxa"/>
            <w:gridSpan w:val="3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Электрическое сопротивление. Закон Ома для участка цепи.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Зависимость силы тока от напряжения. Зависимость силы тока от природы проводника. Формула для нахождения сопротивления (Ом). Удельное сопротивление проводника </w:t>
            </w:r>
            <w:r w:rsidRPr="002A0847">
              <w:rPr>
                <w:rFonts w:ascii="Times New Roman" w:hAnsi="Times New Roman"/>
                <w:position w:val="-24"/>
                <w:sz w:val="24"/>
                <w:szCs w:val="24"/>
                <w:lang w:eastAsia="ru-RU"/>
              </w:rPr>
              <w:pict>
                <v:shape id="_x0000_i1027" type="#_x0000_t75" style="width:43.5pt;height:27.75pt">
                  <v:imagedata r:id="rId9" o:title=""/>
                </v:shape>
              </w:pic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 Ома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Д: Определение сопротивления проводника с помощью 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и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1" w:type="dxa"/>
          </w:tcPr>
          <w:p w:rsidR="00001B80" w:rsidRPr="00460F1C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28 (1-3)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 Упр. 29 (1-3</w:t>
            </w:r>
          </w:p>
        </w:tc>
        <w:tc>
          <w:tcPr>
            <w:tcW w:w="1275" w:type="dxa"/>
            <w:gridSpan w:val="6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4" w:type="dxa"/>
            <w:gridSpan w:val="2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сопротивления проводника, силы тока и напряжения. </w:t>
            </w:r>
          </w:p>
        </w:tc>
        <w:tc>
          <w:tcPr>
            <w:tcW w:w="3118" w:type="dxa"/>
          </w:tcPr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практических умений и навыков по решению задач на формулы 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решение задач [ Л ]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45,46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30 (1-4)</w:t>
            </w:r>
          </w:p>
        </w:tc>
        <w:tc>
          <w:tcPr>
            <w:tcW w:w="1275" w:type="dxa"/>
            <w:gridSpan w:val="6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4" w:type="dxa"/>
            <w:gridSpan w:val="2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Реостаты. Лабораторная работа № 5, № 6 «Регулирование силы тока реостатом», «Определение сопротивления проводника при помощи А и </w:t>
            </w:r>
            <w:r w:rsidRPr="00BC0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Реостаты , их виды. Развитие практических умений и навыков работы с физическими приборами.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лабораторной работы.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460F1C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31 (1-4)</w:t>
            </w:r>
          </w:p>
        </w:tc>
        <w:tc>
          <w:tcPr>
            <w:tcW w:w="1275" w:type="dxa"/>
            <w:gridSpan w:val="6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4" w:type="dxa"/>
            <w:gridSpan w:val="2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104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Последовательное соединение проводника. Параллельное соединение проводников. Решение задач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Сопротивление последовательно соединенных проводников. Сила тока в последовательно соединенных участках цепи, напряжение на них. Сопротивление двух параллельно соединенных проводников. Напряжение и сила тока в цепи с параллельным соединением.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Последовательное соединение проводников.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Упр.22 Д: параллельное соединение проводников.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460F1C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32 (1-4)</w:t>
            </w:r>
          </w:p>
          <w:p w:rsidR="00001B80" w:rsidRPr="00460F1C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33 (1-5)</w:t>
            </w:r>
          </w:p>
        </w:tc>
        <w:tc>
          <w:tcPr>
            <w:tcW w:w="1275" w:type="dxa"/>
            <w:gridSpan w:val="6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4" w:type="dxa"/>
            <w:gridSpan w:val="2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Работа и мощность электрического тока. Лабораторная работа № 7 «Измерение работы и мощности электрического тока».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Работа тока. Формула для ее расчета. Мощность тока. Мощность некоторых источников и потребителей тока.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упр.26 К: самостоятельная работа по теории.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Измерение мощности плитки.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460F1C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50,51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34,35 (1-3)</w:t>
            </w:r>
          </w:p>
        </w:tc>
        <w:tc>
          <w:tcPr>
            <w:tcW w:w="1275" w:type="dxa"/>
            <w:gridSpan w:val="6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4" w:type="dxa"/>
            <w:gridSpan w:val="2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Нагревание проводников электрическим током. Закон Джоуля – Ленца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Конденсатор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Расчет количества теплоты выделяющейся в проводнике при работе электрического тока. Практическое определение КПД установки с электрическим нагревателем.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[ Л ]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Нагревание током проводника.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4847E6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53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37(1-4)</w:t>
            </w:r>
          </w:p>
          <w:p w:rsidR="00001B80" w:rsidRPr="004847E6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54</w:t>
            </w:r>
          </w:p>
          <w:p w:rsidR="00001B80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1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38 (1-2)</w:t>
            </w:r>
          </w:p>
        </w:tc>
        <w:tc>
          <w:tcPr>
            <w:tcW w:w="1275" w:type="dxa"/>
            <w:gridSpan w:val="6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4" w:type="dxa"/>
            <w:gridSpan w:val="2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8B46EB">
        <w:tc>
          <w:tcPr>
            <w:tcW w:w="16076" w:type="dxa"/>
            <w:gridSpan w:val="15"/>
          </w:tcPr>
          <w:p w:rsidR="00001B80" w:rsidRPr="00D0230A" w:rsidRDefault="00001B80" w:rsidP="00D02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 (8 часов)</w:t>
            </w: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Лампа накаливания. Короткое замыкание. Контрольная работа №3 по теме «Электрический ток».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 история создания лампы накаливания. Причины перегрузки цепи и короткое замыкание. Предохранители. Контроль основных умений и навыков по решению задач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лампы накаливания   (труд)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дифференцированные задания по сборнику задач</w:t>
            </w:r>
          </w:p>
        </w:tc>
        <w:tc>
          <w:tcPr>
            <w:tcW w:w="1591" w:type="dxa"/>
          </w:tcPr>
          <w:p w:rsidR="00001B80" w:rsidRPr="00104BE9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55,56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 Стр 162 «проверь себя»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7"/>
          </w:tcPr>
          <w:p w:rsidR="00001B80" w:rsidRPr="00BC0F4D" w:rsidRDefault="00001B80" w:rsidP="0026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44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341FA3">
        <w:tc>
          <w:tcPr>
            <w:tcW w:w="16076" w:type="dxa"/>
            <w:gridSpan w:val="15"/>
          </w:tcPr>
          <w:p w:rsidR="00001B80" w:rsidRPr="00F2232B" w:rsidRDefault="00001B80" w:rsidP="00D02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Электромагнитные явления (3 часа)</w:t>
            </w: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Магнитное поле. Магнитное поле прямого тока. Магнитное поле катушки с током. Электромагниты.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Магнитное поле и его свойство. Магнитное поле прямого тока. Магнитные линии. Магнитные линии магнитного поля катушки с током. Усиление действия магнитного поля с током железным сердечником. Электромагниты.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[ Л] К: упр.28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Опыт Эрстеда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Взаимодействие катушки с магнитом. Электромагнит.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F2232B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57,58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F2232B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39,40 (1-2)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  <w:p w:rsidR="00001B80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41(1-3)</w:t>
            </w:r>
          </w:p>
        </w:tc>
        <w:tc>
          <w:tcPr>
            <w:tcW w:w="1305" w:type="dxa"/>
            <w:gridSpan w:val="7"/>
          </w:tcPr>
          <w:p w:rsidR="00001B80" w:rsidRPr="00BC0F4D" w:rsidRDefault="00001B80" w:rsidP="0038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44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001B80" w:rsidRPr="00F2232B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8 «Изучение, сборка электромагнита и испытание его действия» Действие магнитного поля на проводник с током. Электродвигатель.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практических умений и навыков по работе с физическими приборами. Действие силы на проводник с током, находящийся в магнитном поле. Изменение направлений этой силы при изменении направления тока. Вращение рамки с током в магнитном поле. Принцип работы электродвигателя.</w:t>
            </w:r>
          </w:p>
        </w:tc>
        <w:tc>
          <w:tcPr>
            <w:tcW w:w="2693" w:type="dxa"/>
          </w:tcPr>
          <w:p w:rsidR="00001B80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электро двигателя ( труд) 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К: задание №11,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стр. 146.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лабораторной работы.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Электродвигатель.</w:t>
            </w:r>
          </w:p>
        </w:tc>
        <w:tc>
          <w:tcPr>
            <w:tcW w:w="1591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</w:t>
            </w:r>
          </w:p>
          <w:p w:rsidR="00001B80" w:rsidRPr="004847E6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56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62</w:t>
            </w:r>
          </w:p>
          <w:p w:rsidR="00001B80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</w:t>
            </w:r>
            <w:r w:rsidRPr="000840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(1-3)</w:t>
            </w:r>
          </w:p>
        </w:tc>
        <w:tc>
          <w:tcPr>
            <w:tcW w:w="1245" w:type="dxa"/>
            <w:gridSpan w:val="4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304" w:type="dxa"/>
            <w:gridSpan w:val="4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FE302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магнитное поле Земли. Контрольная работа №4 по теме «Магнитные явления»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магниты. Взаимодействие магнитов. Магнитное поле земли. Влияние геомагнитных процессов на нашу жизнь. Проверить усвоение материала по теме «Электромагнитные явления»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по компасу (география)</w:t>
            </w: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Постоянный магнитный компас. дифференцированные задания по сборнику задач</w:t>
            </w:r>
          </w:p>
        </w:tc>
        <w:tc>
          <w:tcPr>
            <w:tcW w:w="1591" w:type="dxa"/>
          </w:tcPr>
          <w:p w:rsidR="00001B80" w:rsidRPr="004847E6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60,61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42,43 (1-2)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«Проверь себя»</w:t>
            </w:r>
          </w:p>
        </w:tc>
        <w:tc>
          <w:tcPr>
            <w:tcW w:w="1245" w:type="dxa"/>
            <w:gridSpan w:val="4"/>
          </w:tcPr>
          <w:p w:rsidR="00001B80" w:rsidRPr="00BC0F4D" w:rsidRDefault="00001B80" w:rsidP="0038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304" w:type="dxa"/>
            <w:gridSpan w:val="4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341FA3">
        <w:tc>
          <w:tcPr>
            <w:tcW w:w="16076" w:type="dxa"/>
            <w:gridSpan w:val="15"/>
          </w:tcPr>
          <w:p w:rsidR="00001B80" w:rsidRPr="00F2232B" w:rsidRDefault="00001B80" w:rsidP="00D02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Световые явления (4 часа)</w:t>
            </w:r>
          </w:p>
        </w:tc>
      </w:tr>
      <w:tr w:rsidR="00001B80" w:rsidRPr="00DF2181" w:rsidTr="0020504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</w:tcPr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света. Распространение света. Отражение света. Законы отражения. Плоское зеркало.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Оптические явления. Свет важнейший фактор жизни на Земле. Источники света. Понятие луча и пучка света. Образование тени. Затмения, как пример образования тени и полутени. Закон прямолинейного распространения Явления, наблюдаемые при падении луча света на границу двух сред. Отражение света. Законы отражения света. Построение изображения в плоском зеркале.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Затмения (астрономия)</w:t>
            </w:r>
          </w:p>
        </w:tc>
        <w:tc>
          <w:tcPr>
            <w:tcW w:w="2189" w:type="dxa"/>
          </w:tcPr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Излучение света различными источниками. Получение тени и полутени. Затмения (таблица) Д: Отражение света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Д: Луч.</w:t>
            </w:r>
          </w:p>
        </w:tc>
        <w:tc>
          <w:tcPr>
            <w:tcW w:w="1591" w:type="dxa"/>
          </w:tcPr>
          <w:p w:rsidR="00001B80" w:rsidRPr="0073263E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001B80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44 (1-3)</w:t>
            </w:r>
          </w:p>
          <w:p w:rsidR="00001B80" w:rsidRPr="004847E6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  <w:p w:rsidR="00001B80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Упр. 4</w:t>
            </w:r>
            <w:r w:rsidRPr="000840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(1-3)</w:t>
            </w:r>
          </w:p>
          <w:p w:rsidR="00001B80" w:rsidRPr="0073263E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Упр.46 (1-3)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4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304" w:type="dxa"/>
            <w:gridSpan w:val="4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20504B">
        <w:tc>
          <w:tcPr>
            <w:tcW w:w="606" w:type="dxa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001B80" w:rsidRPr="00BC0F4D" w:rsidRDefault="00001B80" w:rsidP="0002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</w:tcPr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10 «Изучение законов отражения». Преломление света.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Линзы.</w:t>
            </w:r>
          </w:p>
        </w:tc>
        <w:tc>
          <w:tcPr>
            <w:tcW w:w="3118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практических умений и навыков по работе с физическими приборами Явление преломления света. Угол падения  и преломления луча. Основные закономерности преломления света. Собирающая и рассеивающая линзы. Фокус линзы. Фокусное расстояние.</w:t>
            </w:r>
          </w:p>
        </w:tc>
        <w:tc>
          <w:tcPr>
            <w:tcW w:w="2693" w:type="dxa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027D6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для лабораторной работы.</w:t>
            </w:r>
          </w:p>
          <w:p w:rsidR="00001B80" w:rsidRPr="00BC0F4D" w:rsidRDefault="00001B80" w:rsidP="0074594B">
            <w:pPr>
              <w:spacing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Д: Преломление света</w:t>
            </w:r>
            <w:r w:rsidRPr="00BC0F4D">
              <w:rPr>
                <w:rFonts w:ascii="Times New Roman" w:hAnsi="Times New Roman"/>
                <w:lang w:eastAsia="ru-RU"/>
              </w:rPr>
              <w:t xml:space="preserve"> Д: Собирающая и рассеивающая линзы.</w:t>
            </w:r>
          </w:p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4847E6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  <w:p w:rsidR="00001B80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47 (1-4)</w:t>
            </w:r>
          </w:p>
          <w:p w:rsidR="00001B80" w:rsidRPr="0073263E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68,69</w:t>
            </w:r>
          </w:p>
          <w:p w:rsidR="00001B80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74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48 (1-2)</w:t>
            </w:r>
          </w:p>
        </w:tc>
        <w:tc>
          <w:tcPr>
            <w:tcW w:w="1185" w:type="dxa"/>
          </w:tcPr>
          <w:p w:rsidR="00001B80" w:rsidRPr="00BC0F4D" w:rsidRDefault="00001B80" w:rsidP="0038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364" w:type="dxa"/>
            <w:gridSpan w:val="7"/>
          </w:tcPr>
          <w:p w:rsidR="00001B80" w:rsidRPr="00BC0F4D" w:rsidRDefault="00001B80" w:rsidP="0002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A47C4C">
        <w:tc>
          <w:tcPr>
            <w:tcW w:w="606" w:type="dxa"/>
          </w:tcPr>
          <w:p w:rsidR="00001B80" w:rsidRPr="00BC0F4D" w:rsidRDefault="00001B80" w:rsidP="00C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001B80" w:rsidRPr="00BC0F4D" w:rsidRDefault="00001B80" w:rsidP="00C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 11. «Наблюдение явлений преломления света». Лабораторная работа № 12 «Получение изображений с помощью линзы»</w:t>
            </w:r>
          </w:p>
        </w:tc>
        <w:tc>
          <w:tcPr>
            <w:tcW w:w="3118" w:type="dxa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практических умений и навыков по работе с физическими приборами</w:t>
            </w:r>
          </w:p>
        </w:tc>
        <w:tc>
          <w:tcPr>
            <w:tcW w:w="2693" w:type="dxa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C24B5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для лабораторной работы.</w:t>
            </w:r>
          </w:p>
          <w:p w:rsidR="00001B80" w:rsidRPr="00BC0F4D" w:rsidRDefault="00001B80" w:rsidP="00C24B5F">
            <w:pPr>
              <w:spacing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01B80" w:rsidRPr="004847E6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  <w:p w:rsidR="00001B80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отвечать на вопросы</w:t>
            </w:r>
          </w:p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</w:t>
            </w:r>
            <w:r w:rsidRPr="000840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(1-3)</w:t>
            </w:r>
          </w:p>
        </w:tc>
        <w:tc>
          <w:tcPr>
            <w:tcW w:w="1185" w:type="dxa"/>
          </w:tcPr>
          <w:p w:rsidR="00001B80" w:rsidRPr="00BC0F4D" w:rsidRDefault="00001B80" w:rsidP="0038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364" w:type="dxa"/>
            <w:gridSpan w:val="7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B80" w:rsidRPr="00DF2181" w:rsidTr="0020504B">
        <w:tc>
          <w:tcPr>
            <w:tcW w:w="606" w:type="dxa"/>
          </w:tcPr>
          <w:p w:rsidR="00001B80" w:rsidRPr="00BC0F4D" w:rsidRDefault="00001B80" w:rsidP="00C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001B80" w:rsidRPr="00BC0F4D" w:rsidRDefault="00001B80" w:rsidP="00C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 по теме «Оптические явления» Контрольная работа за год.</w:t>
            </w:r>
          </w:p>
        </w:tc>
        <w:tc>
          <w:tcPr>
            <w:tcW w:w="3118" w:type="dxa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усвоение материала по теме «Оптические явления»</w:t>
            </w:r>
          </w:p>
        </w:tc>
        <w:tc>
          <w:tcPr>
            <w:tcW w:w="2693" w:type="dxa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F4D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дифференцированные задания по сборнику задач</w:t>
            </w:r>
          </w:p>
        </w:tc>
        <w:tc>
          <w:tcPr>
            <w:tcW w:w="1591" w:type="dxa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364" w:type="dxa"/>
            <w:gridSpan w:val="7"/>
          </w:tcPr>
          <w:p w:rsidR="00001B80" w:rsidRPr="00BC0F4D" w:rsidRDefault="00001B80" w:rsidP="00C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1B80" w:rsidRPr="00341FA3" w:rsidRDefault="00001B80" w:rsidP="00D0230A">
      <w:pPr>
        <w:shd w:val="clear" w:color="auto" w:fill="FFFFFF"/>
        <w:ind w:left="3540" w:firstLine="708"/>
        <w:rPr>
          <w:rFonts w:ascii="Times New Roman" w:hAnsi="Times New Roman"/>
          <w:sz w:val="24"/>
          <w:szCs w:val="24"/>
        </w:rPr>
      </w:pPr>
      <w:r w:rsidRPr="00341FA3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УЧЕБНО-МЕТОДИЧЕСЧКИЙ КОМПЛЕКС</w:t>
      </w:r>
    </w:p>
    <w:p w:rsidR="00001B80" w:rsidRPr="00341FA3" w:rsidRDefault="00001B80" w:rsidP="004847E6">
      <w:pPr>
        <w:numPr>
          <w:ilvl w:val="0"/>
          <w:numId w:val="3"/>
        </w:numPr>
        <w:shd w:val="clear" w:color="auto" w:fill="FFFFFF"/>
        <w:tabs>
          <w:tab w:val="left" w:pos="1032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А.В. Перышкин Физика 8 класс, Москва «Дрофа» 2013г.</w:t>
      </w:r>
    </w:p>
    <w:p w:rsidR="00001B80" w:rsidRPr="00341FA3" w:rsidRDefault="00001B80" w:rsidP="004847E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1080" w:right="2650"/>
        <w:outlineLvl w:val="0"/>
        <w:rPr>
          <w:rFonts w:ascii="Times New Roman" w:hAnsi="Times New Roman"/>
          <w:spacing w:val="-15"/>
          <w:sz w:val="24"/>
          <w:szCs w:val="24"/>
        </w:rPr>
      </w:pPr>
    </w:p>
    <w:p w:rsidR="00001B80" w:rsidRPr="00341FA3" w:rsidRDefault="00001B80" w:rsidP="004847E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108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Pr="00341FA3" w:rsidRDefault="00001B80" w:rsidP="004847E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1080" w:right="2650"/>
        <w:jc w:val="center"/>
        <w:outlineLvl w:val="0"/>
        <w:rPr>
          <w:rFonts w:ascii="Times New Roman" w:hAnsi="Times New Roman"/>
          <w:spacing w:val="-16"/>
          <w:sz w:val="24"/>
          <w:szCs w:val="24"/>
        </w:rPr>
      </w:pPr>
      <w:r w:rsidRPr="00341FA3">
        <w:rPr>
          <w:rFonts w:ascii="Times New Roman" w:hAnsi="Times New Roman"/>
          <w:b/>
          <w:spacing w:val="-5"/>
          <w:sz w:val="24"/>
          <w:szCs w:val="24"/>
        </w:rPr>
        <w:t>ДОПОЛНИТЕЛЬНАЯ ЛИТЕРАТУРА ДЛЯ УЧИТЕЛЯ</w:t>
      </w:r>
    </w:p>
    <w:p w:rsidR="00001B80" w:rsidRPr="00341FA3" w:rsidRDefault="00001B80" w:rsidP="004D0ADE">
      <w:pPr>
        <w:numPr>
          <w:ilvl w:val="0"/>
          <w:numId w:val="3"/>
        </w:numPr>
        <w:shd w:val="clear" w:color="auto" w:fill="FFFFFF"/>
        <w:tabs>
          <w:tab w:val="left" w:pos="1032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 w:rsidRPr="00341FA3">
        <w:rPr>
          <w:rFonts w:ascii="Times New Roman" w:hAnsi="Times New Roman"/>
          <w:spacing w:val="-1"/>
          <w:sz w:val="24"/>
          <w:szCs w:val="24"/>
        </w:rPr>
        <w:t xml:space="preserve">А.Е. Марон, Е.А. Марон «Контрольные тесты по физике 7-8-9 классы« </w:t>
      </w:r>
      <w:r w:rsidRPr="00341FA3">
        <w:rPr>
          <w:rFonts w:ascii="Times New Roman" w:hAnsi="Times New Roman"/>
          <w:sz w:val="24"/>
          <w:szCs w:val="24"/>
        </w:rPr>
        <w:t>Москва «Просвещение« 2012г</w:t>
      </w:r>
    </w:p>
    <w:p w:rsidR="00001B80" w:rsidRPr="00341FA3" w:rsidRDefault="00001B80" w:rsidP="004D0ADE">
      <w:pPr>
        <w:numPr>
          <w:ilvl w:val="0"/>
          <w:numId w:val="3"/>
        </w:numPr>
        <w:shd w:val="clear" w:color="auto" w:fill="FFFFFF"/>
        <w:tabs>
          <w:tab w:val="left" w:pos="1032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 w:rsidRPr="00341FA3">
        <w:rPr>
          <w:rFonts w:ascii="Times New Roman" w:hAnsi="Times New Roman"/>
          <w:spacing w:val="-2"/>
          <w:sz w:val="24"/>
          <w:szCs w:val="24"/>
        </w:rPr>
        <w:t xml:space="preserve">А.Е. Марон, Е. А. Марон «Опорные конспекты и дифференцированные задачи </w:t>
      </w:r>
      <w:r w:rsidRPr="00341FA3">
        <w:rPr>
          <w:rFonts w:ascii="Times New Roman" w:hAnsi="Times New Roman"/>
          <w:sz w:val="24"/>
          <w:szCs w:val="24"/>
        </w:rPr>
        <w:t>по физике»</w:t>
      </w:r>
      <w:r w:rsidRPr="00341F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1FA3">
        <w:rPr>
          <w:rFonts w:ascii="Times New Roman" w:hAnsi="Times New Roman"/>
          <w:spacing w:val="-3"/>
          <w:sz w:val="24"/>
          <w:szCs w:val="24"/>
        </w:rPr>
        <w:t xml:space="preserve">Москва «Просвещение« 2003 г.      </w:t>
      </w:r>
    </w:p>
    <w:p w:rsidR="00001B80" w:rsidRPr="00341FA3" w:rsidRDefault="00001B80" w:rsidP="004D0ADE">
      <w:pPr>
        <w:numPr>
          <w:ilvl w:val="0"/>
          <w:numId w:val="3"/>
        </w:numPr>
        <w:shd w:val="clear" w:color="auto" w:fill="FFFFFF"/>
        <w:tabs>
          <w:tab w:val="left" w:pos="1032"/>
        </w:tabs>
        <w:spacing w:after="0" w:line="240" w:lineRule="auto"/>
        <w:outlineLvl w:val="0"/>
        <w:rPr>
          <w:rFonts w:ascii="Times New Roman" w:hAnsi="Times New Roman"/>
          <w:spacing w:val="-1"/>
          <w:sz w:val="24"/>
          <w:szCs w:val="24"/>
        </w:rPr>
      </w:pPr>
      <w:r w:rsidRPr="00341FA3">
        <w:rPr>
          <w:rFonts w:ascii="Times New Roman" w:hAnsi="Times New Roman"/>
          <w:spacing w:val="-3"/>
          <w:sz w:val="24"/>
          <w:szCs w:val="24"/>
        </w:rPr>
        <w:t>В.И. Лукашик , Е</w:t>
      </w:r>
      <w:r>
        <w:rPr>
          <w:rFonts w:ascii="Times New Roman" w:hAnsi="Times New Roman"/>
          <w:spacing w:val="-3"/>
          <w:sz w:val="24"/>
          <w:szCs w:val="24"/>
        </w:rPr>
        <w:t>.В. Ивано</w:t>
      </w:r>
      <w:r w:rsidRPr="00341FA3">
        <w:rPr>
          <w:rFonts w:ascii="Times New Roman" w:hAnsi="Times New Roman"/>
          <w:spacing w:val="-3"/>
          <w:sz w:val="24"/>
          <w:szCs w:val="24"/>
        </w:rPr>
        <w:t>ва  «Сборник задач по физике 7-9 кл» Москва Просвещение – 2004г.</w:t>
      </w:r>
    </w:p>
    <w:p w:rsidR="00001B80" w:rsidRPr="00341FA3" w:rsidRDefault="00001B80" w:rsidP="004D0AD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650"/>
        <w:outlineLvl w:val="0"/>
        <w:rPr>
          <w:rFonts w:ascii="Times New Roman" w:hAnsi="Times New Roman"/>
          <w:spacing w:val="-16"/>
          <w:sz w:val="24"/>
          <w:szCs w:val="24"/>
        </w:rPr>
      </w:pPr>
      <w:r w:rsidRPr="00341FA3">
        <w:rPr>
          <w:rFonts w:ascii="Times New Roman" w:hAnsi="Times New Roman"/>
          <w:sz w:val="24"/>
          <w:szCs w:val="24"/>
        </w:rPr>
        <w:t>СЕ. Полянский «Поурочные разработки по физике – 7, 8, 9 класс» Москва «Вако» 2003 г.</w:t>
      </w:r>
      <w:r w:rsidRPr="00341FA3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001B80" w:rsidRPr="00341FA3" w:rsidRDefault="00001B80" w:rsidP="004D0AD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650"/>
        <w:outlineLvl w:val="0"/>
        <w:rPr>
          <w:rFonts w:ascii="Times New Roman" w:hAnsi="Times New Roman"/>
          <w:spacing w:val="-16"/>
          <w:sz w:val="24"/>
          <w:szCs w:val="24"/>
        </w:rPr>
      </w:pPr>
      <w:r w:rsidRPr="00341FA3">
        <w:rPr>
          <w:rFonts w:ascii="Times New Roman" w:hAnsi="Times New Roman"/>
          <w:spacing w:val="-2"/>
          <w:sz w:val="24"/>
          <w:szCs w:val="24"/>
        </w:rPr>
        <w:t xml:space="preserve">А. А. Фадеева, А.В. Засов «Физика 7-8-9. Книга для учителя» </w:t>
      </w:r>
      <w:r w:rsidRPr="00341FA3">
        <w:rPr>
          <w:rFonts w:ascii="Times New Roman" w:hAnsi="Times New Roman"/>
          <w:sz w:val="24"/>
          <w:szCs w:val="24"/>
        </w:rPr>
        <w:t>Москва «Просвещение» 2000г.</w:t>
      </w:r>
    </w:p>
    <w:p w:rsidR="00001B80" w:rsidRPr="00341FA3" w:rsidRDefault="00001B80" w:rsidP="004D0AD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650"/>
        <w:outlineLvl w:val="0"/>
        <w:rPr>
          <w:rFonts w:ascii="Times New Roman" w:hAnsi="Times New Roman"/>
          <w:spacing w:val="-16"/>
          <w:sz w:val="24"/>
          <w:szCs w:val="24"/>
        </w:rPr>
      </w:pPr>
      <w:r w:rsidRPr="00341FA3">
        <w:rPr>
          <w:rFonts w:ascii="Times New Roman" w:hAnsi="Times New Roman"/>
          <w:spacing w:val="-1"/>
          <w:sz w:val="24"/>
          <w:szCs w:val="24"/>
        </w:rPr>
        <w:t xml:space="preserve"> СВ. Кульневич, Т.П. Лакоценина «Не совсем обычный урок» </w:t>
      </w:r>
      <w:r w:rsidRPr="00341FA3">
        <w:rPr>
          <w:rFonts w:ascii="Times New Roman" w:hAnsi="Times New Roman"/>
          <w:sz w:val="24"/>
          <w:szCs w:val="24"/>
        </w:rPr>
        <w:t>Воронеж «Учитель» 2001г</w:t>
      </w:r>
    </w:p>
    <w:p w:rsidR="00001B80" w:rsidRPr="00341FA3" w:rsidRDefault="00001B80" w:rsidP="004D0AD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650"/>
        <w:outlineLvl w:val="0"/>
        <w:rPr>
          <w:rFonts w:ascii="Times New Roman" w:hAnsi="Times New Roman"/>
          <w:spacing w:val="-16"/>
          <w:sz w:val="24"/>
          <w:szCs w:val="24"/>
        </w:rPr>
      </w:pPr>
      <w:r w:rsidRPr="00341FA3">
        <w:rPr>
          <w:rFonts w:ascii="Times New Roman" w:hAnsi="Times New Roman"/>
          <w:spacing w:val="-2"/>
          <w:sz w:val="24"/>
          <w:szCs w:val="24"/>
        </w:rPr>
        <w:t xml:space="preserve">И.Я. Ланина «100 игр по физике» </w:t>
      </w:r>
      <w:r w:rsidRPr="00341FA3">
        <w:rPr>
          <w:rFonts w:ascii="Times New Roman" w:hAnsi="Times New Roman"/>
          <w:spacing w:val="-5"/>
          <w:sz w:val="24"/>
          <w:szCs w:val="24"/>
        </w:rPr>
        <w:t>Москва «Просвещение» 1995 г.</w:t>
      </w:r>
      <w:r w:rsidRPr="00341FA3">
        <w:rPr>
          <w:rFonts w:ascii="Times New Roman" w:hAnsi="Times New Roman"/>
          <w:sz w:val="24"/>
          <w:szCs w:val="24"/>
        </w:rPr>
        <w:t xml:space="preserve"> </w:t>
      </w:r>
    </w:p>
    <w:p w:rsidR="00001B80" w:rsidRPr="00341FA3" w:rsidRDefault="00001B80" w:rsidP="004D0AD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650"/>
        <w:outlineLvl w:val="0"/>
        <w:rPr>
          <w:rFonts w:ascii="Times New Roman" w:hAnsi="Times New Roman"/>
          <w:spacing w:val="-16"/>
          <w:sz w:val="24"/>
          <w:szCs w:val="24"/>
        </w:rPr>
      </w:pPr>
      <w:r w:rsidRPr="00341FA3">
        <w:rPr>
          <w:rFonts w:ascii="Times New Roman" w:hAnsi="Times New Roman"/>
          <w:sz w:val="24"/>
          <w:szCs w:val="24"/>
        </w:rPr>
        <w:t xml:space="preserve">Министерство образования Российской Федерации </w:t>
      </w:r>
      <w:r w:rsidRPr="00341FA3">
        <w:rPr>
          <w:rFonts w:ascii="Times New Roman" w:hAnsi="Times New Roman"/>
          <w:spacing w:val="-1"/>
          <w:sz w:val="24"/>
          <w:szCs w:val="24"/>
        </w:rPr>
        <w:t xml:space="preserve">«Оценка качества подготовки выпускников основной школы по физике« </w:t>
      </w:r>
      <w:r w:rsidRPr="00341FA3">
        <w:rPr>
          <w:rFonts w:ascii="Times New Roman" w:hAnsi="Times New Roman"/>
          <w:sz w:val="24"/>
          <w:szCs w:val="24"/>
        </w:rPr>
        <w:t>Москва «Дрофа« 2012г.</w:t>
      </w:r>
      <w:r w:rsidRPr="00341FA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01B80" w:rsidRPr="00341FA3" w:rsidRDefault="00001B80" w:rsidP="004D0AD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650"/>
        <w:outlineLvl w:val="0"/>
        <w:rPr>
          <w:rFonts w:ascii="Times New Roman" w:hAnsi="Times New Roman"/>
          <w:spacing w:val="-15"/>
          <w:sz w:val="24"/>
          <w:szCs w:val="24"/>
        </w:rPr>
      </w:pPr>
      <w:r w:rsidRPr="00341FA3">
        <w:rPr>
          <w:rFonts w:ascii="Times New Roman" w:hAnsi="Times New Roman"/>
          <w:spacing w:val="-2"/>
          <w:sz w:val="24"/>
          <w:szCs w:val="24"/>
        </w:rPr>
        <w:t xml:space="preserve">Л. А. Горлова «Нетрадиционные уроки, внеурочные мероприятия» </w:t>
      </w:r>
      <w:r w:rsidRPr="00341FA3">
        <w:rPr>
          <w:rFonts w:ascii="Times New Roman" w:hAnsi="Times New Roman"/>
          <w:sz w:val="24"/>
          <w:szCs w:val="24"/>
        </w:rPr>
        <w:t>Москва «Вако» 2006г.</w:t>
      </w:r>
    </w:p>
    <w:p w:rsidR="00001B80" w:rsidRPr="00341FA3" w:rsidRDefault="00001B80" w:rsidP="004D0AD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650"/>
        <w:outlineLvl w:val="0"/>
        <w:rPr>
          <w:rFonts w:ascii="Times New Roman" w:hAnsi="Times New Roman"/>
          <w:spacing w:val="-16"/>
          <w:sz w:val="24"/>
          <w:szCs w:val="24"/>
        </w:rPr>
      </w:pPr>
      <w:r w:rsidRPr="00341FA3">
        <w:rPr>
          <w:rFonts w:ascii="Times New Roman" w:hAnsi="Times New Roman"/>
          <w:spacing w:val="-1"/>
          <w:sz w:val="24"/>
          <w:szCs w:val="24"/>
        </w:rPr>
        <w:t xml:space="preserve">Г.Ш. Гоциридзе «Практические и лабораторные работы по физике 7-11 кл.» </w:t>
      </w:r>
      <w:r w:rsidRPr="00341FA3">
        <w:rPr>
          <w:rFonts w:ascii="Times New Roman" w:hAnsi="Times New Roman"/>
          <w:sz w:val="24"/>
          <w:szCs w:val="24"/>
        </w:rPr>
        <w:t>Москва «Классик Стиль» 2002г.</w:t>
      </w:r>
    </w:p>
    <w:p w:rsidR="00001B80" w:rsidRPr="00341FA3" w:rsidRDefault="00001B80" w:rsidP="004847E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1080" w:right="2650"/>
        <w:outlineLvl w:val="0"/>
        <w:rPr>
          <w:rFonts w:ascii="Times New Roman" w:hAnsi="Times New Roman"/>
          <w:spacing w:val="-16"/>
          <w:sz w:val="24"/>
          <w:szCs w:val="24"/>
        </w:rPr>
      </w:pPr>
    </w:p>
    <w:p w:rsidR="00001B80" w:rsidRPr="00341FA3" w:rsidRDefault="00001B80" w:rsidP="004847E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Pr="00341FA3" w:rsidRDefault="00001B80" w:rsidP="004847E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  <w:r w:rsidRPr="00341FA3">
        <w:rPr>
          <w:rFonts w:ascii="Times New Roman" w:hAnsi="Times New Roman"/>
          <w:b/>
          <w:spacing w:val="-5"/>
          <w:sz w:val="24"/>
          <w:szCs w:val="24"/>
        </w:rPr>
        <w:t>ДОПОЛНИТЕЛЬНАЯ ЛИТЕРАТУРА ДЛЯ УЧЕНИКА</w:t>
      </w:r>
    </w:p>
    <w:p w:rsidR="00001B80" w:rsidRPr="00B31CE9" w:rsidRDefault="00001B80" w:rsidP="004D0AD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650"/>
        <w:outlineLvl w:val="0"/>
        <w:rPr>
          <w:rFonts w:ascii="Times New Roman" w:hAnsi="Times New Roman"/>
          <w:spacing w:val="-16"/>
          <w:sz w:val="24"/>
          <w:szCs w:val="24"/>
        </w:rPr>
      </w:pPr>
      <w:r w:rsidRPr="00341FA3">
        <w:rPr>
          <w:rFonts w:ascii="Times New Roman" w:hAnsi="Times New Roman"/>
          <w:spacing w:val="-1"/>
          <w:sz w:val="24"/>
          <w:szCs w:val="24"/>
        </w:rPr>
        <w:t xml:space="preserve">СА. Тихомирова «Физика в пословицах, загадках и сказках» </w:t>
      </w:r>
      <w:r w:rsidRPr="00341FA3">
        <w:rPr>
          <w:rFonts w:ascii="Times New Roman" w:hAnsi="Times New Roman"/>
          <w:sz w:val="24"/>
          <w:szCs w:val="24"/>
        </w:rPr>
        <w:t>Москва «Школьная пресса» 2002г.</w:t>
      </w: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Pr="00341FA3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jc w:val="center"/>
        <w:outlineLvl w:val="0"/>
        <w:rPr>
          <w:rFonts w:ascii="Times New Roman" w:hAnsi="Times New Roman"/>
          <w:b/>
          <w:spacing w:val="-5"/>
          <w:sz w:val="24"/>
          <w:szCs w:val="24"/>
        </w:rPr>
      </w:pPr>
    </w:p>
    <w:p w:rsidR="00001B80" w:rsidRPr="00341FA3" w:rsidRDefault="00001B80" w:rsidP="00341FA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20" w:right="2650"/>
        <w:outlineLvl w:val="0"/>
        <w:rPr>
          <w:rFonts w:ascii="Times New Roman" w:hAnsi="Times New Roman"/>
          <w:b/>
          <w:spacing w:val="-5"/>
          <w:sz w:val="24"/>
          <w:szCs w:val="24"/>
        </w:rPr>
      </w:pPr>
      <w:r w:rsidRPr="00341FA3">
        <w:rPr>
          <w:rFonts w:ascii="Times New Roman" w:hAnsi="Times New Roman"/>
          <w:b/>
          <w:spacing w:val="-5"/>
          <w:sz w:val="24"/>
          <w:szCs w:val="24"/>
        </w:rPr>
        <w:t>Сайты :</w:t>
      </w:r>
    </w:p>
    <w:p w:rsidR="00001B80" w:rsidRPr="00341FA3" w:rsidRDefault="00001B80" w:rsidP="00C9766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http://www.scooi-colleetion.edu.ru</w:t>
        </w:r>
      </w:hyperlink>
    </w:p>
    <w:p w:rsidR="00001B80" w:rsidRPr="00341FA3" w:rsidRDefault="00001B80" w:rsidP="00C9766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http://festivalЛscptcmbcr.ru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58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http://www.metodika.ru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54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http://www.it-ru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36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http://www.patriotcentr.spb.ru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68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http://www.ura-best@mail.ru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65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http://www.spb-obg.ucos.ru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58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www.spb-eumhs.ru</w:t>
        </w:r>
      </w:hyperlink>
    </w:p>
    <w:p w:rsidR="00001B80" w:rsidRPr="00341FA3" w:rsidRDefault="00001B80" w:rsidP="00C9766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www.14geografi.ucoz.ru/load/0-2</w:t>
        </w:r>
      </w:hyperlink>
    </w:p>
    <w:p w:rsidR="00001B80" w:rsidRPr="00341FA3" w:rsidRDefault="00001B80" w:rsidP="00C97668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19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http://festival.1</w:t>
        </w:r>
        <w:r w:rsidRPr="00341FA3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September</w:t>
        </w:r>
        <w:r w:rsidRPr="00341FA3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r w:rsidRPr="00341FA3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m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40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http://festival.lseptember.ru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65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http://www.metodika.ru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50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2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http://www.uroki.ru</w:t>
        </w:r>
      </w:hyperlink>
    </w:p>
    <w:p w:rsidR="00001B80" w:rsidRPr="00341FA3" w:rsidRDefault="00001B80" w:rsidP="00C97668">
      <w:pPr>
        <w:numPr>
          <w:ilvl w:val="0"/>
          <w:numId w:val="2"/>
        </w:numPr>
        <w:tabs>
          <w:tab w:val="left" w:pos="361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http://alnadnik.ucoz.ru</w:t>
        </w:r>
      </w:hyperlink>
      <w:r w:rsidRPr="00341FA3">
        <w:rPr>
          <w:rFonts w:ascii="Times New Roman" w:hAnsi="Times New Roman"/>
          <w:sz w:val="24"/>
          <w:szCs w:val="24"/>
          <w:lang w:val="en-US"/>
        </w:rPr>
        <w:t xml:space="preserve"> ;</w:t>
      </w:r>
    </w:p>
    <w:p w:rsidR="00001B80" w:rsidRPr="00341FA3" w:rsidRDefault="00001B80" w:rsidP="00C97668">
      <w:pPr>
        <w:numPr>
          <w:ilvl w:val="0"/>
          <w:numId w:val="2"/>
        </w:numPr>
        <w:tabs>
          <w:tab w:val="left" w:pos="451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http://dmitryukts.narod.ru/kopilka/video.hlml</w:t>
        </w:r>
      </w:hyperlink>
      <w:r w:rsidRPr="00341FA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1B80" w:rsidRPr="00341FA3" w:rsidRDefault="00001B80" w:rsidP="00C97668">
      <w:pPr>
        <w:numPr>
          <w:ilvl w:val="0"/>
          <w:numId w:val="2"/>
        </w:numPr>
        <w:tabs>
          <w:tab w:val="left" w:pos="336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5" w:history="1">
        <w:r w:rsidRPr="00341FA3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www.uroki.net</w:t>
        </w:r>
      </w:hyperlink>
      <w:r w:rsidRPr="00341FA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1B80" w:rsidRPr="00341FA3" w:rsidRDefault="00001B80" w:rsidP="0034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B80" w:rsidRPr="00341FA3" w:rsidRDefault="00001B80" w:rsidP="00341FA3">
      <w:pPr>
        <w:rPr>
          <w:rFonts w:ascii="Times New Roman" w:hAnsi="Times New Roman"/>
          <w:sz w:val="24"/>
          <w:szCs w:val="24"/>
        </w:rPr>
      </w:pPr>
      <w:r w:rsidRPr="00341FA3">
        <w:rPr>
          <w:rFonts w:ascii="Times New Roman" w:hAnsi="Times New Roman"/>
          <w:b/>
          <w:sz w:val="24"/>
          <w:szCs w:val="24"/>
        </w:rPr>
        <w:t>Наглядно-дидактические пособия</w:t>
      </w:r>
    </w:p>
    <w:tbl>
      <w:tblPr>
        <w:tblW w:w="14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"/>
        <w:gridCol w:w="13"/>
        <w:gridCol w:w="3958"/>
        <w:gridCol w:w="9932"/>
      </w:tblGrid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Для всех тем 7 кл.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Комплект плакатов по учебнику С.В. Громов,  Н.А. Родина «Физика – 7»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Для всех тем 8 кл.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Комплект плакатов по учебнику С.В. Громов, Н.А. Родина «Физика – 8 кл.»</w:t>
            </w:r>
          </w:p>
        </w:tc>
      </w:tr>
      <w:tr w:rsidR="00001B80" w:rsidRPr="00DF2181" w:rsidTr="00341FA3">
        <w:trPr>
          <w:trHeight w:val="330"/>
        </w:trPr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Набор плакатов «Физика- 9кл.»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Для всех тем 7 кл.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Комплект карточек «В помощь школьнику  -  Физика- 7класс»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Для всех тем 7-9кл.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Карточки для индивидуальной работы 7-9 классы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Постоянный ток, тепловое действие тока, плоское зеркало, линзы – 9кл.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Дидактический материал для 9 кл.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Урок-игра «Что такое физика?» (7 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Урок-игра «Измерение- основа техники»  (7 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Блиц-турнир «Равномерное движеие»  (7кл.)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Урок-домино « Элементы механики»(7 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Урок-домино « Плотность» (7 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Урок-домино «Сила»  (7 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Урок-игра «Движение и взаимодействие тел»  (7 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Кинематика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Урок-лото, урок-домино (8 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Урок-домино (8кл.)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Урок-домино (8кл.)</w:t>
            </w:r>
          </w:p>
        </w:tc>
      </w:tr>
      <w:tr w:rsidR="00001B80" w:rsidRPr="00DF2181" w:rsidTr="00341FA3">
        <w:tc>
          <w:tcPr>
            <w:tcW w:w="815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71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Урок-зачёт  (9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Урок-домино « Плотность» (7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Урок-домино «Сила»  (7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Урок-игра «Движение и взаимодействие тел»  (7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Работа и мощность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Урок-КВН  (7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Кинематика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Урок-лото, урок-домино (8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Урок-домино (8кл.)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Урок-домино (8кл.)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Урок-зачёт  (9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Работа и мощность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Демонстрационный рычаг (7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Демонстрационный манометр (7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Набор твёрдых тел одинакового объёма  (7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Набор твёрдых тел одинакоиой массы (7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Демонстрационный метр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Демонстрационный манометр (7 кл.)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Динамометр демонстрационный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Гравитационные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Трубка Ньютона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Шар Паскаля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Набор маятников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Тележки легкоподвижные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Ведерко Архимеда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Трубка для демонстрации конвекции в жидкости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Огниво воздушное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Агрегатные состояния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Лабораторный набор «Гидростатика плавление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Набор для калориметрических работ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Э/магнитные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Электромагнит разборный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Эл. 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Переключатель однополюсный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Комплект карточек «Оптика»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Магазин резисторов на панели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Звонок электрический демонстрационный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Зеркала (выпуклое и вогнутое)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Стрелки магнитные на штативах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Магнитное поле Земли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Набор «Кристаллизация»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Компас школьный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Шар с кольцом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Штатив физический универсальный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Прибор для демонстрации  давления в жидкости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Прибор для демонстрации зависимости сопротивления металла от температуры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Гравитационные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Прибор для демонстрации центра тяжести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Портреты физиков</w:t>
            </w:r>
          </w:p>
        </w:tc>
      </w:tr>
      <w:tr w:rsidR="00001B80" w:rsidRPr="00DF2181" w:rsidTr="00341FA3">
        <w:tc>
          <w:tcPr>
            <w:tcW w:w="828" w:type="dxa"/>
            <w:gridSpan w:val="2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FA3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3958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Эл.  явления</w:t>
            </w:r>
          </w:p>
        </w:tc>
        <w:tc>
          <w:tcPr>
            <w:tcW w:w="9932" w:type="dxa"/>
          </w:tcPr>
          <w:p w:rsidR="00001B80" w:rsidRPr="00341FA3" w:rsidRDefault="00001B80" w:rsidP="00341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A3">
              <w:rPr>
                <w:rFonts w:ascii="Times New Roman" w:hAnsi="Times New Roman"/>
                <w:sz w:val="24"/>
                <w:szCs w:val="24"/>
              </w:rPr>
              <w:t>Переключатель двухполюсный</w:t>
            </w:r>
          </w:p>
        </w:tc>
      </w:tr>
    </w:tbl>
    <w:p w:rsidR="00001B80" w:rsidRPr="00341FA3" w:rsidRDefault="00001B80" w:rsidP="00341FA3"/>
    <w:p w:rsidR="00001B80" w:rsidRPr="00BC0F4D" w:rsidRDefault="00001B80" w:rsidP="00BC0F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01B80" w:rsidRPr="00BC0F4D" w:rsidRDefault="00001B80" w:rsidP="00BC0F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01B80" w:rsidRPr="00BC0F4D" w:rsidRDefault="00001B80" w:rsidP="00BC0F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01B80" w:rsidRPr="00BC0F4D" w:rsidRDefault="00001B80" w:rsidP="00BC0F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01B80" w:rsidRPr="00BC0F4D" w:rsidRDefault="00001B80" w:rsidP="00BC0F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01B80" w:rsidRPr="00BC0F4D" w:rsidRDefault="00001B80" w:rsidP="00BC0F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01B80" w:rsidRPr="00BC0F4D" w:rsidRDefault="00001B80" w:rsidP="00BC0F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01B80" w:rsidRPr="00BC0F4D" w:rsidRDefault="00001B80" w:rsidP="00BC0F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01B80" w:rsidRDefault="00001B80"/>
    <w:sectPr w:rsidR="00001B80" w:rsidSect="00BC0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80" w:rsidRDefault="00001B80" w:rsidP="004847E6">
      <w:pPr>
        <w:spacing w:after="0" w:line="240" w:lineRule="auto"/>
      </w:pPr>
      <w:r>
        <w:separator/>
      </w:r>
    </w:p>
  </w:endnote>
  <w:endnote w:type="continuationSeparator" w:id="0">
    <w:p w:rsidR="00001B80" w:rsidRDefault="00001B80" w:rsidP="0048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80" w:rsidRDefault="00001B80" w:rsidP="004847E6">
      <w:pPr>
        <w:spacing w:after="0" w:line="240" w:lineRule="auto"/>
      </w:pPr>
      <w:r>
        <w:separator/>
      </w:r>
    </w:p>
  </w:footnote>
  <w:footnote w:type="continuationSeparator" w:id="0">
    <w:p w:rsidR="00001B80" w:rsidRDefault="00001B80" w:rsidP="0048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E47"/>
    <w:multiLevelType w:val="hybridMultilevel"/>
    <w:tmpl w:val="E8ACB078"/>
    <w:lvl w:ilvl="0" w:tplc="BCC219E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C474D5"/>
    <w:multiLevelType w:val="hybridMultilevel"/>
    <w:tmpl w:val="580406DE"/>
    <w:lvl w:ilvl="0" w:tplc="906CE7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320E85"/>
    <w:multiLevelType w:val="hybridMultilevel"/>
    <w:tmpl w:val="4BCAE410"/>
    <w:lvl w:ilvl="0" w:tplc="92D21084">
      <w:start w:val="1"/>
      <w:numFmt w:val="decimal"/>
      <w:lvlText w:val="%1."/>
      <w:lvlJc w:val="left"/>
      <w:pPr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F4D"/>
    <w:rsid w:val="00001B80"/>
    <w:rsid w:val="00027D63"/>
    <w:rsid w:val="000840BF"/>
    <w:rsid w:val="00104BE9"/>
    <w:rsid w:val="001A73BB"/>
    <w:rsid w:val="001E5DF8"/>
    <w:rsid w:val="0020504B"/>
    <w:rsid w:val="00206D11"/>
    <w:rsid w:val="00265810"/>
    <w:rsid w:val="002926F7"/>
    <w:rsid w:val="002A0847"/>
    <w:rsid w:val="00323D89"/>
    <w:rsid w:val="00341FA3"/>
    <w:rsid w:val="0038267C"/>
    <w:rsid w:val="00397A14"/>
    <w:rsid w:val="003B65DE"/>
    <w:rsid w:val="004443B0"/>
    <w:rsid w:val="00460F1C"/>
    <w:rsid w:val="004847E6"/>
    <w:rsid w:val="004D0ADE"/>
    <w:rsid w:val="004D5D2D"/>
    <w:rsid w:val="0054553F"/>
    <w:rsid w:val="00596D8E"/>
    <w:rsid w:val="005C475C"/>
    <w:rsid w:val="006378DE"/>
    <w:rsid w:val="00655BE7"/>
    <w:rsid w:val="006B15C1"/>
    <w:rsid w:val="006B1F33"/>
    <w:rsid w:val="006B6240"/>
    <w:rsid w:val="007028D8"/>
    <w:rsid w:val="0073263E"/>
    <w:rsid w:val="0074594B"/>
    <w:rsid w:val="00791F5D"/>
    <w:rsid w:val="00795AA7"/>
    <w:rsid w:val="007B1472"/>
    <w:rsid w:val="007B2BF4"/>
    <w:rsid w:val="007C556C"/>
    <w:rsid w:val="007F30E0"/>
    <w:rsid w:val="00834AB7"/>
    <w:rsid w:val="0084018B"/>
    <w:rsid w:val="00885BB5"/>
    <w:rsid w:val="008A2AEB"/>
    <w:rsid w:val="008B442B"/>
    <w:rsid w:val="008B46EB"/>
    <w:rsid w:val="00966754"/>
    <w:rsid w:val="00987FA3"/>
    <w:rsid w:val="00A16C24"/>
    <w:rsid w:val="00A17DF2"/>
    <w:rsid w:val="00A42AD2"/>
    <w:rsid w:val="00A47C4C"/>
    <w:rsid w:val="00A561A1"/>
    <w:rsid w:val="00B12198"/>
    <w:rsid w:val="00B31CE9"/>
    <w:rsid w:val="00B666B5"/>
    <w:rsid w:val="00BC0F4D"/>
    <w:rsid w:val="00C11A99"/>
    <w:rsid w:val="00C12F70"/>
    <w:rsid w:val="00C24B5F"/>
    <w:rsid w:val="00C3612C"/>
    <w:rsid w:val="00C8062A"/>
    <w:rsid w:val="00C97668"/>
    <w:rsid w:val="00D0230A"/>
    <w:rsid w:val="00D033B8"/>
    <w:rsid w:val="00D214D8"/>
    <w:rsid w:val="00D53117"/>
    <w:rsid w:val="00D9021B"/>
    <w:rsid w:val="00DB75FB"/>
    <w:rsid w:val="00DE1770"/>
    <w:rsid w:val="00DF2181"/>
    <w:rsid w:val="00E122AB"/>
    <w:rsid w:val="00E40295"/>
    <w:rsid w:val="00E426C0"/>
    <w:rsid w:val="00E43371"/>
    <w:rsid w:val="00E92FD8"/>
    <w:rsid w:val="00F07A05"/>
    <w:rsid w:val="00F2232B"/>
    <w:rsid w:val="00F352E2"/>
    <w:rsid w:val="00F71302"/>
    <w:rsid w:val="00FC2031"/>
    <w:rsid w:val="00F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F4D"/>
    <w:pPr>
      <w:keepNext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F4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F4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F4D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0F4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0F4D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a">
    <w:name w:val="Ключевые слова"/>
    <w:basedOn w:val="Normal"/>
    <w:next w:val="Normal"/>
    <w:uiPriority w:val="99"/>
    <w:rsid w:val="00BC0F4D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C0F4D"/>
    <w:pPr>
      <w:shd w:val="clear" w:color="auto" w:fill="FFFFFF"/>
      <w:spacing w:after="0" w:line="36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0F4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Title">
    <w:name w:val="Title"/>
    <w:basedOn w:val="Normal"/>
    <w:link w:val="TitleChar"/>
    <w:uiPriority w:val="99"/>
    <w:qFormat/>
    <w:rsid w:val="00BC0F4D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C0F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C0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F4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C0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F4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C0F4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C0F4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C0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C0F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0F4D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C0F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C0F4D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BC0F4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0F4D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Стиль1"/>
    <w:link w:val="10"/>
    <w:uiPriority w:val="99"/>
    <w:rsid w:val="00BC0F4D"/>
    <w:pPr>
      <w:spacing w:line="360" w:lineRule="auto"/>
      <w:ind w:firstLine="720"/>
      <w:jc w:val="both"/>
    </w:pPr>
    <w:rPr>
      <w:rFonts w:ascii="Times New Roman" w:hAnsi="Times New Roman"/>
    </w:rPr>
  </w:style>
  <w:style w:type="paragraph" w:customStyle="1" w:styleId="11">
    <w:name w:val="Обычный1"/>
    <w:uiPriority w:val="99"/>
    <w:rsid w:val="00BC0F4D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C0F4D"/>
    <w:rPr>
      <w:rFonts w:cs="Times New Roman"/>
      <w:vertAlign w:val="superscript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BC0F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C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F4D"/>
    <w:rPr>
      <w:rFonts w:ascii="Tahoma" w:hAnsi="Tahoma" w:cs="Tahoma"/>
      <w:sz w:val="16"/>
      <w:szCs w:val="16"/>
    </w:rPr>
  </w:style>
  <w:style w:type="character" w:customStyle="1" w:styleId="10">
    <w:name w:val="Стиль1 Знак"/>
    <w:link w:val="1"/>
    <w:uiPriority w:val="99"/>
    <w:locked/>
    <w:rsid w:val="00D9021B"/>
    <w:rPr>
      <w:rFonts w:ascii="Times New Roman" w:hAnsi="Times New Roman"/>
      <w:sz w:val="22"/>
      <w:lang w:eastAsia="ru-RU"/>
    </w:rPr>
  </w:style>
  <w:style w:type="paragraph" w:customStyle="1" w:styleId="2">
    <w:name w:val="Обычный2"/>
    <w:uiPriority w:val="99"/>
    <w:rsid w:val="00D9021B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655B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t-ru" TargetMode="External"/><Relationship Id="rId18" Type="http://schemas.openxmlformats.org/officeDocument/2006/relationships/hyperlink" Target="http://www.14geografi.ucoz.ru/load/0-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etodika.ru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metodika.ru" TargetMode="External"/><Relationship Id="rId17" Type="http://schemas.openxmlformats.org/officeDocument/2006/relationships/hyperlink" Target="http://www.spb-eumhs.ru" TargetMode="External"/><Relationship Id="rId25" Type="http://schemas.openxmlformats.org/officeDocument/2006/relationships/hyperlink" Target="http://www.uroki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b-obg.ucos.ru" TargetMode="External"/><Relationship Id="rId20" Type="http://schemas.openxmlformats.org/officeDocument/2006/relationships/hyperlink" Target="http://festival.lseptemb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&#1051;scptcmbcr.ru" TargetMode="External"/><Relationship Id="rId24" Type="http://schemas.openxmlformats.org/officeDocument/2006/relationships/hyperlink" Target="http://dmitryukts.narod.ru/kopilka/video.hl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-best@mail.ru" TargetMode="External"/><Relationship Id="rId23" Type="http://schemas.openxmlformats.org/officeDocument/2006/relationships/hyperlink" Target="http://alnadnik.ucoz.ru" TargetMode="External"/><Relationship Id="rId10" Type="http://schemas.openxmlformats.org/officeDocument/2006/relationships/hyperlink" Target="http://www.scooi-colleetion.edu.ru" TargetMode="External"/><Relationship Id="rId19" Type="http://schemas.openxmlformats.org/officeDocument/2006/relationships/hyperlink" Target="http://festival.1September.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patriotcentr.spb.ru" TargetMode="External"/><Relationship Id="rId22" Type="http://schemas.openxmlformats.org/officeDocument/2006/relationships/hyperlink" Target="http://www.urok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22</Pages>
  <Words>5924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User-asus</dc:creator>
  <cp:keywords/>
  <dc:description/>
  <cp:lastModifiedBy>123</cp:lastModifiedBy>
  <cp:revision>16</cp:revision>
  <dcterms:created xsi:type="dcterms:W3CDTF">2014-09-09T09:40:00Z</dcterms:created>
  <dcterms:modified xsi:type="dcterms:W3CDTF">2015-11-11T15:42:00Z</dcterms:modified>
</cp:coreProperties>
</file>