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1D" w:rsidRPr="00460814" w:rsidRDefault="0063571D" w:rsidP="00460814">
      <w:pPr>
        <w:rPr>
          <w:b/>
          <w:bCs/>
          <w:sz w:val="28"/>
          <w:szCs w:val="28"/>
        </w:rPr>
      </w:pPr>
      <w:r w:rsidRPr="00460814">
        <w:rPr>
          <w:b/>
          <w:bCs/>
          <w:sz w:val="28"/>
          <w:szCs w:val="28"/>
        </w:rPr>
        <w:t>Тема урока: «Профессии, связанные с географией»</w:t>
      </w:r>
    </w:p>
    <w:p w:rsidR="0063571D" w:rsidRPr="00460814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spacing w:line="176" w:lineRule="atLeast"/>
        <w:rPr>
          <w:b/>
          <w:bCs/>
          <w:sz w:val="28"/>
          <w:szCs w:val="28"/>
        </w:rPr>
      </w:pPr>
      <w:r w:rsidRPr="00460814">
        <w:rPr>
          <w:b/>
          <w:bCs/>
          <w:sz w:val="28"/>
          <w:szCs w:val="28"/>
        </w:rPr>
        <w:t>Цель урока:</w:t>
      </w:r>
    </w:p>
    <w:p w:rsidR="0063571D" w:rsidRPr="00460814" w:rsidRDefault="0063571D" w:rsidP="00460814">
      <w:pPr>
        <w:pStyle w:val="ListParagraph"/>
        <w:numPr>
          <w:ilvl w:val="0"/>
          <w:numId w:val="2"/>
        </w:numPr>
        <w:spacing w:line="176" w:lineRule="atLeast"/>
        <w:rPr>
          <w:sz w:val="28"/>
          <w:szCs w:val="28"/>
        </w:rPr>
      </w:pPr>
      <w:r w:rsidRPr="00460814">
        <w:rPr>
          <w:sz w:val="28"/>
          <w:szCs w:val="28"/>
        </w:rPr>
        <w:t>по</w:t>
      </w:r>
      <w:r w:rsidRPr="00460814">
        <w:rPr>
          <w:sz w:val="28"/>
          <w:szCs w:val="28"/>
        </w:rPr>
        <w:softHyphen/>
        <w:t>мочь учащимся в профессиональной ориента</w:t>
      </w:r>
      <w:r w:rsidRPr="00460814">
        <w:rPr>
          <w:sz w:val="28"/>
          <w:szCs w:val="28"/>
        </w:rPr>
        <w:softHyphen/>
        <w:t>ции, расширить круг представлений о професси</w:t>
      </w:r>
      <w:r w:rsidRPr="00460814">
        <w:rPr>
          <w:sz w:val="28"/>
          <w:szCs w:val="28"/>
        </w:rPr>
        <w:softHyphen/>
        <w:t>ях посредством школьного предмета «география».</w:t>
      </w:r>
    </w:p>
    <w:p w:rsidR="0063571D" w:rsidRPr="00460814" w:rsidRDefault="0063571D" w:rsidP="00460814">
      <w:pPr>
        <w:pStyle w:val="ListParagraph"/>
        <w:numPr>
          <w:ilvl w:val="0"/>
          <w:numId w:val="2"/>
        </w:numPr>
        <w:spacing w:line="176" w:lineRule="atLeast"/>
        <w:rPr>
          <w:spacing w:val="5"/>
          <w:sz w:val="28"/>
          <w:szCs w:val="28"/>
        </w:rPr>
      </w:pPr>
      <w:r w:rsidRPr="00460814">
        <w:rPr>
          <w:spacing w:val="5"/>
          <w:sz w:val="28"/>
          <w:szCs w:val="28"/>
        </w:rPr>
        <w:t>формирование умений и качеств, необходимых человеку 21 века: ответственность и адаптивность, коммуникативные умения, творчество и любознательность, критическое и системное мышление, умение работать с информацией, умение ставить и решать проблемы.</w:t>
      </w:r>
    </w:p>
    <w:p w:rsidR="0063571D" w:rsidRPr="00460814" w:rsidRDefault="0063571D" w:rsidP="00460814">
      <w:pPr>
        <w:pStyle w:val="ListParagraph"/>
        <w:numPr>
          <w:ilvl w:val="0"/>
          <w:numId w:val="2"/>
        </w:numPr>
        <w:spacing w:line="176" w:lineRule="atLeast"/>
        <w:rPr>
          <w:sz w:val="28"/>
          <w:szCs w:val="28"/>
        </w:rPr>
      </w:pPr>
      <w:r w:rsidRPr="00460814">
        <w:rPr>
          <w:spacing w:val="5"/>
          <w:sz w:val="28"/>
          <w:szCs w:val="28"/>
        </w:rPr>
        <w:t>воспитание сотрудничества и уважения ко всем членам группы, социальной активности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 </w:t>
      </w:r>
      <w:r w:rsidRPr="00460814">
        <w:rPr>
          <w:b/>
          <w:bCs/>
          <w:sz w:val="28"/>
          <w:szCs w:val="28"/>
        </w:rPr>
        <w:t>Оборудование:</w:t>
      </w:r>
      <w:r w:rsidRPr="00460814">
        <w:rPr>
          <w:sz w:val="28"/>
          <w:szCs w:val="28"/>
        </w:rPr>
        <w:t xml:space="preserve"> ПК, мультимедиа, политико–административная и физическая карта России, карты атласа, компьтерная презентация, портреты   путешественников</w:t>
      </w:r>
      <w:r>
        <w:rPr>
          <w:sz w:val="28"/>
          <w:szCs w:val="28"/>
        </w:rPr>
        <w:t>.</w:t>
      </w:r>
    </w:p>
    <w:p w:rsidR="0063571D" w:rsidRPr="00460814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spacing w:line="176" w:lineRule="atLeast"/>
        <w:jc w:val="center"/>
        <w:rPr>
          <w:b/>
          <w:bCs/>
          <w:sz w:val="28"/>
          <w:szCs w:val="28"/>
        </w:rPr>
      </w:pPr>
      <w:r w:rsidRPr="00460814">
        <w:rPr>
          <w:b/>
          <w:bCs/>
          <w:sz w:val="28"/>
          <w:szCs w:val="28"/>
        </w:rPr>
        <w:t>Ход урока:</w:t>
      </w:r>
    </w:p>
    <w:p w:rsidR="0063571D" w:rsidRPr="00460814" w:rsidRDefault="0063571D" w:rsidP="00460814">
      <w:pPr>
        <w:spacing w:line="176" w:lineRule="atLeast"/>
        <w:rPr>
          <w:sz w:val="28"/>
          <w:szCs w:val="28"/>
        </w:rPr>
      </w:pPr>
    </w:p>
    <w:p w:rsidR="0063571D" w:rsidRPr="00460814" w:rsidRDefault="0063571D" w:rsidP="00460814">
      <w:pPr>
        <w:rPr>
          <w:b/>
          <w:bCs/>
          <w:sz w:val="28"/>
          <w:szCs w:val="28"/>
        </w:rPr>
      </w:pPr>
      <w:r w:rsidRPr="00460814">
        <w:rPr>
          <w:b/>
          <w:bCs/>
          <w:sz w:val="28"/>
          <w:szCs w:val="28"/>
        </w:rPr>
        <w:t xml:space="preserve">1. Звучит песня  в исполнении Владимира Трошина «Глобус» </w:t>
      </w:r>
    </w:p>
    <w:p w:rsidR="0063571D" w:rsidRPr="00460814" w:rsidRDefault="0063571D" w:rsidP="00460814">
      <w:pPr>
        <w:ind w:left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60814">
        <w:rPr>
          <w:i/>
          <w:iCs/>
          <w:sz w:val="28"/>
          <w:szCs w:val="28"/>
        </w:rPr>
        <w:t>(музыка М. Светлова, слова М. Львовского).</w:t>
      </w:r>
    </w:p>
    <w:p w:rsidR="0063571D" w:rsidRPr="00460814" w:rsidRDefault="0063571D" w:rsidP="00460814">
      <w:pPr>
        <w:spacing w:line="176" w:lineRule="atLeast"/>
        <w:ind w:left="720"/>
        <w:rPr>
          <w:sz w:val="28"/>
          <w:szCs w:val="28"/>
        </w:rPr>
      </w:pPr>
      <w:r w:rsidRPr="00460814">
        <w:rPr>
          <w:rStyle w:val="apple-style-span"/>
          <w:sz w:val="28"/>
          <w:szCs w:val="28"/>
        </w:rPr>
        <w:t>Я не знаю, где встретиться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Нам придется с тобой.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Глобус крутится, вертится,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Словно шар голубой,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И мелькают города и страны,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Параллели и меридианы,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Но нигде таких пунктиров нету,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По которым нам бродить по свету.</w:t>
      </w:r>
      <w:r w:rsidRPr="00460814">
        <w:rPr>
          <w:rStyle w:val="apple-converted-space"/>
          <w:sz w:val="28"/>
          <w:szCs w:val="28"/>
        </w:rPr>
        <w:t> </w:t>
      </w:r>
      <w:r w:rsidRPr="00460814">
        <w:rPr>
          <w:sz w:val="28"/>
          <w:szCs w:val="28"/>
        </w:rPr>
        <w:br/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Знаю, есть неизвестная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Широта из широт,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Где нас дружба чудесная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Непременно сведет.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И узнаем мы тогда, что смело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Каждый брался за большое дело,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И места, в которых мы бывали,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Люди в картах мира отмечали.</w:t>
      </w:r>
      <w:r w:rsidRPr="00460814">
        <w:rPr>
          <w:sz w:val="28"/>
          <w:szCs w:val="28"/>
        </w:rPr>
        <w:br/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Будем слышать друг друга мы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За вершинами гор,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За февральскими вьюгами,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Через снежный простор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И пускай мы сотни верст бродили,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Пусть меж нами километры были,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Но за тысячами верст разлуки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Песни дружбы различали звуки.</w:t>
      </w:r>
      <w:r w:rsidRPr="00460814">
        <w:rPr>
          <w:rStyle w:val="apple-converted-space"/>
          <w:sz w:val="28"/>
          <w:szCs w:val="28"/>
        </w:rPr>
        <w:t> </w:t>
      </w:r>
      <w:r w:rsidRPr="00460814">
        <w:rPr>
          <w:sz w:val="28"/>
          <w:szCs w:val="28"/>
        </w:rPr>
        <w:br/>
      </w:r>
    </w:p>
    <w:p w:rsidR="0063571D" w:rsidRPr="00460814" w:rsidRDefault="0063571D" w:rsidP="00460814">
      <w:pPr>
        <w:spacing w:line="176" w:lineRule="atLeast"/>
        <w:rPr>
          <w:b/>
          <w:bCs/>
          <w:sz w:val="28"/>
          <w:szCs w:val="28"/>
        </w:rPr>
      </w:pPr>
      <w:r w:rsidRPr="00460814">
        <w:rPr>
          <w:b/>
          <w:bCs/>
          <w:sz w:val="28"/>
          <w:szCs w:val="28"/>
        </w:rPr>
        <w:t xml:space="preserve">1.1.Вступительное слово учителя 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Если вы в душе романтик, хотите много путешествовать, познавать Природу во всех ее проявлениях, созерцать и наслаждаться красотой земных ландшафтов, воспитывать в себе стойкость духа и физически себя закалять, то вам поможет наука география. </w:t>
      </w:r>
    </w:p>
    <w:p w:rsidR="0063571D" w:rsidRPr="00460814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rPr>
          <w:sz w:val="28"/>
          <w:szCs w:val="28"/>
        </w:rPr>
      </w:pPr>
      <w:r w:rsidRPr="00AB7E00">
        <w:rPr>
          <w:b/>
          <w:bCs/>
          <w:sz w:val="28"/>
          <w:szCs w:val="28"/>
        </w:rPr>
        <w:t>Ведущий 1:</w:t>
      </w:r>
      <w:r w:rsidRPr="00460814">
        <w:rPr>
          <w:sz w:val="28"/>
          <w:szCs w:val="28"/>
        </w:rPr>
        <w:t xml:space="preserve"> Ребята! Какие профессии вы знаете, связанные с географией?</w:t>
      </w:r>
    </w:p>
    <w:p w:rsidR="0063571D" w:rsidRPr="00460814" w:rsidRDefault="0063571D" w:rsidP="00460814">
      <w:pPr>
        <w:ind w:firstLine="360"/>
        <w:rPr>
          <w:sz w:val="28"/>
          <w:szCs w:val="28"/>
        </w:rPr>
      </w:pPr>
      <w:r w:rsidRPr="00460814">
        <w:rPr>
          <w:sz w:val="28"/>
          <w:szCs w:val="28"/>
        </w:rPr>
        <w:t>(ребята перечисляют, учитель предлагает ребятам посмотреть таблицу, в которой  список профессий, имеющих отношение к предмету, и высказать свое мнение о материале таблицы)</w:t>
      </w:r>
      <w:r>
        <w:rPr>
          <w:sz w:val="28"/>
          <w:szCs w:val="28"/>
        </w:rPr>
        <w:t>.</w:t>
      </w:r>
    </w:p>
    <w:p w:rsidR="0063571D" w:rsidRPr="00460814" w:rsidRDefault="0063571D" w:rsidP="004608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0814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единственная из всех наук, объектом изучения которой является вся наша планета, а в последнее время и другие тела солнечной системы (космическая географическая, планетология) и наука, в наибольшей степени связанная с природой. По своей сути география</w:t>
      </w:r>
      <w:r>
        <w:rPr>
          <w:sz w:val="28"/>
          <w:szCs w:val="28"/>
        </w:rPr>
        <w:t xml:space="preserve"> – это </w:t>
      </w:r>
      <w:r w:rsidRPr="00460814">
        <w:rPr>
          <w:sz w:val="28"/>
          <w:szCs w:val="28"/>
        </w:rPr>
        <w:t>наука, находящаяся на стыке естественных и гуманитарных наук. География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наука и старая и молодая.</w:t>
      </w:r>
    </w:p>
    <w:p w:rsidR="0063571D" w:rsidRPr="00460814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rPr>
          <w:sz w:val="28"/>
          <w:szCs w:val="28"/>
        </w:rPr>
      </w:pPr>
      <w:r w:rsidRPr="00AB7E00">
        <w:rPr>
          <w:b/>
          <w:bCs/>
          <w:sz w:val="28"/>
          <w:szCs w:val="28"/>
        </w:rPr>
        <w:t>Ведущий 2:</w:t>
      </w:r>
      <w:r w:rsidRPr="00460814">
        <w:rPr>
          <w:sz w:val="28"/>
          <w:szCs w:val="28"/>
        </w:rPr>
        <w:t xml:space="preserve"> Когда появилас</w:t>
      </w:r>
      <w:r>
        <w:rPr>
          <w:sz w:val="28"/>
          <w:szCs w:val="28"/>
        </w:rPr>
        <w:t xml:space="preserve">ь наука география? Кто является </w:t>
      </w:r>
      <w:r w:rsidRPr="00460814">
        <w:rPr>
          <w:sz w:val="28"/>
          <w:szCs w:val="28"/>
        </w:rPr>
        <w:t>основоположником науки?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 Молодцы, ребята, правильно. География, как фундаментальная наука, зародилась еще во времена античности более 2500 лет назад (Эратосфен). </w:t>
      </w:r>
    </w:p>
    <w:p w:rsidR="0063571D" w:rsidRPr="00460814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rPr>
          <w:sz w:val="28"/>
          <w:szCs w:val="28"/>
        </w:rPr>
      </w:pPr>
      <w:r w:rsidRPr="00AB7E00">
        <w:rPr>
          <w:b/>
          <w:bCs/>
          <w:sz w:val="28"/>
          <w:szCs w:val="28"/>
        </w:rPr>
        <w:t>Ведущий 3:</w:t>
      </w:r>
      <w:r w:rsidRPr="00460814">
        <w:rPr>
          <w:sz w:val="28"/>
          <w:szCs w:val="28"/>
        </w:rPr>
        <w:t xml:space="preserve"> Что обозначает слово «География»? 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                      Что она изучает? (учитель обобщает ответы учащихся)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 Существует множество определений что такое “география”, что география изучает природу, человеческое общество и хозяйство в пространственном аспекте и их взаимосочетания в виде географических комплексов. При этом профессиональный географ должен находить ответы на такие вопросы, как: ЧТО, ГДЕ, СКОЛЬКО, КАК, ПОЧЕМУ, что дальше может произойти с этим объектом (ЧТО БУДЕТ и ГДЕ). Современная география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наука уже далеко не описательная и даже не просто объяснительная, раскрывающая механизмы природы, населения и хозяйства какой-то территории, а наука объяснительно - прогностическая  и конструктивная, направленная на решение конкретных практических проблем. Поэтому географ, помимо своего предмета, должен знать основы всех фундаментальных наук. “От геологии до идеологии  Н. Н. Баранский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- классик отечественной географии.   Владеть широким спектром средств и методов в достижении поставленной цели. Как сказал один известный географ: “Географ должен уметь обращаться  как с лопатой (полевые практики и экспедиции), так и с компьютером”.</w:t>
      </w:r>
    </w:p>
    <w:p w:rsidR="0063571D" w:rsidRPr="00460814" w:rsidRDefault="0063571D" w:rsidP="0046081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047DC0">
        <w:rPr>
          <w:b/>
          <w:bCs/>
          <w:sz w:val="28"/>
          <w:szCs w:val="28"/>
        </w:rPr>
        <w:t>Ведущий 1:</w:t>
      </w:r>
      <w:r w:rsidRPr="00460814">
        <w:rPr>
          <w:sz w:val="28"/>
          <w:szCs w:val="28"/>
        </w:rPr>
        <w:t xml:space="preserve"> Среди профессиональных географов были и есть известные генералы, адмиралы, мореплаватели-путешественники, государственные деятели, дипломаты и даже главы государств, писатели и актеры. Высшее географическое образование получили несколько звезд мировой и российской величины: музыканты, продюссеры, композиторы, прозаики и поэты, те</w:t>
      </w:r>
      <w:r>
        <w:rPr>
          <w:sz w:val="28"/>
          <w:szCs w:val="28"/>
        </w:rPr>
        <w:t>леведущие, журналисты, редакторы</w:t>
      </w:r>
      <w:r w:rsidRPr="00460814">
        <w:rPr>
          <w:sz w:val="28"/>
          <w:szCs w:val="28"/>
        </w:rPr>
        <w:t xml:space="preserve"> СМИ. Вот далеко не полный список известных личностей современности (последняя четверть 20, начало 21 века), учившихся на профессионального географа и (или) защитивших научную степень по географии: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Артур Чилингаров (полярник с мировым именем); 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Николай Дроздов </w:t>
      </w:r>
      <w:r>
        <w:rPr>
          <w:sz w:val="28"/>
          <w:szCs w:val="28"/>
        </w:rPr>
        <w:t>(</w:t>
      </w:r>
      <w:r w:rsidRPr="00460814">
        <w:rPr>
          <w:sz w:val="28"/>
          <w:szCs w:val="28"/>
        </w:rPr>
        <w:t>ведущий телепрограммы “В мире животных”, эколог с мировым именем</w:t>
      </w:r>
      <w:r>
        <w:rPr>
          <w:sz w:val="28"/>
          <w:szCs w:val="28"/>
        </w:rPr>
        <w:t>)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Александр Беляев (“главный телесиноптик” на телевидении РФ (НТВ)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 Иван Затевахин (теле- и радиоведущий программ о животных);</w:t>
      </w:r>
    </w:p>
    <w:p w:rsidR="0063571D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Федор Конюхов (мореплаватель и путешественник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t xml:space="preserve">одиночка с мировым именем);  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Юрий Лоза (музыкант, композитор (помните шлягер “На маленьком плоту”)</w:t>
      </w:r>
    </w:p>
    <w:p w:rsidR="0063571D" w:rsidRPr="00460814" w:rsidRDefault="0063571D" w:rsidP="004608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0814">
        <w:rPr>
          <w:sz w:val="28"/>
          <w:szCs w:val="28"/>
        </w:rPr>
        <w:t xml:space="preserve">Из зарубежных звезд можно отметить: 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Жак-Ив Кусто (изобретатель акваланга, океанограф с мировым именем); 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Тур Хейердал (путешественник и этнограф с мировым именем (“Кон-Тики”, “Ра”);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наследный английский принц Гарри-сын принцессы Дианы и принца Чарлза</w:t>
      </w:r>
      <w:r>
        <w:rPr>
          <w:sz w:val="28"/>
          <w:szCs w:val="28"/>
        </w:rPr>
        <w:t>.</w:t>
      </w:r>
    </w:p>
    <w:p w:rsidR="0063571D" w:rsidRPr="00460814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rPr>
          <w:rStyle w:val="apple-style-span"/>
          <w:sz w:val="28"/>
          <w:szCs w:val="28"/>
        </w:rPr>
      </w:pPr>
      <w:r w:rsidRPr="00054766">
        <w:rPr>
          <w:b/>
          <w:bCs/>
          <w:sz w:val="28"/>
          <w:szCs w:val="28"/>
        </w:rPr>
        <w:t>Учитель:</w:t>
      </w:r>
      <w:r w:rsidRPr="00B10935">
        <w:rPr>
          <w:sz w:val="28"/>
          <w:szCs w:val="28"/>
        </w:rPr>
        <w:t xml:space="preserve"> </w:t>
      </w:r>
      <w:r>
        <w:rPr>
          <w:sz w:val="28"/>
          <w:szCs w:val="28"/>
        </w:rPr>
        <w:t>Итак, р</w:t>
      </w:r>
      <w:r w:rsidRPr="00460814">
        <w:rPr>
          <w:sz w:val="28"/>
          <w:szCs w:val="28"/>
        </w:rPr>
        <w:t xml:space="preserve">ебята, я думаю, что  мы заинтересовали вас наукой «География». А теперь я передаю слово </w:t>
      </w:r>
      <w:r>
        <w:rPr>
          <w:sz w:val="28"/>
          <w:szCs w:val="28"/>
        </w:rPr>
        <w:t xml:space="preserve">ребятам, </w:t>
      </w:r>
      <w:r w:rsidRPr="00460814">
        <w:rPr>
          <w:sz w:val="28"/>
          <w:szCs w:val="28"/>
        </w:rPr>
        <w:t xml:space="preserve">которые познакомят вас с  профессией метеоролога, ведь скоро перед вами встанет задача выбора профессии, </w:t>
      </w:r>
      <w:r w:rsidRPr="00460814">
        <w:rPr>
          <w:rStyle w:val="apple-style-span"/>
          <w:sz w:val="28"/>
          <w:szCs w:val="28"/>
        </w:rPr>
        <w:t>которая была бы интересна для вас, соответствовала бы  способностям и пользовалась бы популярностью на рынке труда.</w:t>
      </w:r>
    </w:p>
    <w:p w:rsidR="0063571D" w:rsidRPr="00460814" w:rsidRDefault="0063571D" w:rsidP="00460814">
      <w:pPr>
        <w:rPr>
          <w:rStyle w:val="apple-style-span"/>
          <w:sz w:val="28"/>
          <w:szCs w:val="28"/>
        </w:rPr>
      </w:pPr>
      <w:r w:rsidRPr="00460814">
        <w:rPr>
          <w:rStyle w:val="apple-style-span"/>
          <w:sz w:val="28"/>
          <w:szCs w:val="28"/>
        </w:rPr>
        <w:t xml:space="preserve"> </w:t>
      </w:r>
    </w:p>
    <w:p w:rsidR="0063571D" w:rsidRPr="00460814" w:rsidRDefault="0063571D" w:rsidP="00460814">
      <w:pPr>
        <w:rPr>
          <w:rStyle w:val="apple-style-span"/>
          <w:sz w:val="28"/>
          <w:szCs w:val="28"/>
        </w:rPr>
      </w:pPr>
      <w:r w:rsidRPr="00054766">
        <w:rPr>
          <w:rStyle w:val="apple-style-span"/>
          <w:b/>
          <w:bCs/>
          <w:sz w:val="28"/>
          <w:szCs w:val="28"/>
        </w:rPr>
        <w:t>Ведущий 2</w:t>
      </w:r>
      <w:r>
        <w:rPr>
          <w:rStyle w:val="apple-style-span"/>
          <w:b/>
          <w:bCs/>
          <w:sz w:val="28"/>
          <w:szCs w:val="28"/>
        </w:rPr>
        <w:t>:</w:t>
      </w:r>
      <w:r w:rsidRPr="00460814">
        <w:rPr>
          <w:rStyle w:val="apple-style-span"/>
          <w:sz w:val="28"/>
          <w:szCs w:val="28"/>
        </w:rPr>
        <w:t xml:space="preserve"> У вас в ближайшем будущем стоит задача составить для себя профессиональный план. Давайте прямо сейчас попробуем его составить. У вас на столах лежат листочки. Попробуйте описать свою будущую профессию:</w:t>
      </w:r>
    </w:p>
    <w:p w:rsidR="0063571D" w:rsidRPr="00460814" w:rsidRDefault="0063571D" w:rsidP="00460814">
      <w:pPr>
        <w:rPr>
          <w:rStyle w:val="apple-style-span"/>
          <w:sz w:val="28"/>
          <w:szCs w:val="28"/>
        </w:rPr>
      </w:pPr>
      <w:r w:rsidRPr="00460814">
        <w:rPr>
          <w:rStyle w:val="apple-style-span"/>
          <w:sz w:val="28"/>
          <w:szCs w:val="28"/>
        </w:rPr>
        <w:t>«ХОЧУ» - мне нравится, мне интересно, меня привлекает.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«МОГУ» - я способен, я умею, я обладаю навыками.</w:t>
      </w:r>
      <w:r w:rsidRPr="00460814">
        <w:rPr>
          <w:sz w:val="28"/>
          <w:szCs w:val="28"/>
        </w:rPr>
        <w:br/>
      </w:r>
      <w:r w:rsidRPr="00460814">
        <w:rPr>
          <w:rStyle w:val="apple-style-span"/>
          <w:sz w:val="28"/>
          <w:szCs w:val="28"/>
        </w:rPr>
        <w:t>«НАДО» - востребованность профессии на рынке труда</w:t>
      </w:r>
    </w:p>
    <w:p w:rsidR="0063571D" w:rsidRPr="00460814" w:rsidRDefault="0063571D" w:rsidP="00460814">
      <w:pPr>
        <w:rPr>
          <w:rStyle w:val="apple-style-span"/>
          <w:sz w:val="28"/>
          <w:szCs w:val="28"/>
        </w:rPr>
      </w:pP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054766">
        <w:rPr>
          <w:rStyle w:val="apple-style-span"/>
          <w:b/>
          <w:bCs/>
          <w:sz w:val="28"/>
          <w:szCs w:val="28"/>
        </w:rPr>
        <w:t>Ведущий 3:</w:t>
      </w:r>
      <w:r w:rsidRPr="00460814">
        <w:rPr>
          <w:rStyle w:val="apple-style-span"/>
          <w:sz w:val="28"/>
          <w:szCs w:val="28"/>
        </w:rPr>
        <w:t xml:space="preserve"> </w:t>
      </w:r>
      <w:r w:rsidRPr="00460814">
        <w:rPr>
          <w:sz w:val="28"/>
          <w:szCs w:val="28"/>
        </w:rPr>
        <w:t>Ну и перед тем, как перейти на основную тему нашего урока, ответьте, пожалуйста, на вопрос: «Как мы узнаем, ч</w:t>
      </w:r>
      <w:r w:rsidRPr="00460814">
        <w:rPr>
          <w:sz w:val="28"/>
          <w:szCs w:val="28"/>
          <w:shd w:val="clear" w:color="auto" w:fill="FFFFFF"/>
        </w:rPr>
        <w:t>то будет дождь или ветер, похолодание или потепление? (по</w:t>
      </w:r>
      <w:r>
        <w:rPr>
          <w:sz w:val="28"/>
          <w:szCs w:val="28"/>
          <w:shd w:val="clear" w:color="auto" w:fill="FFFFFF"/>
        </w:rPr>
        <w:t xml:space="preserve"> радио, телевидению, из газет)</w:t>
      </w:r>
      <w:r>
        <w:rPr>
          <w:sz w:val="28"/>
          <w:szCs w:val="28"/>
          <w:shd w:val="clear" w:color="auto" w:fill="FFFFFF"/>
        </w:rPr>
        <w:br/>
        <w:t xml:space="preserve">   </w:t>
      </w:r>
      <w:r w:rsidRPr="00460814">
        <w:rPr>
          <w:sz w:val="28"/>
          <w:szCs w:val="28"/>
          <w:shd w:val="clear" w:color="auto" w:fill="FFFFFF"/>
        </w:rPr>
        <w:t>А какая профессия изучает и даёт нам эти сведения? (Метеоролог)</w:t>
      </w:r>
      <w:r w:rsidRPr="00460814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</w:t>
      </w:r>
      <w:r w:rsidRPr="00460814">
        <w:rPr>
          <w:sz w:val="28"/>
          <w:szCs w:val="28"/>
          <w:shd w:val="clear" w:color="auto" w:fill="FFFFFF"/>
        </w:rPr>
        <w:t>Сегодня мы расскажем вам о профессии метеоролога. Это очень важная профессия, потому что метеорологи помогают людям разных-разных профессий. А вот как? И чем?</w:t>
      </w:r>
      <w:r w:rsidRPr="00460814">
        <w:rPr>
          <w:sz w:val="28"/>
          <w:szCs w:val="28"/>
          <w:shd w:val="clear" w:color="auto" w:fill="FFFFFF"/>
        </w:rPr>
        <w:br/>
      </w:r>
    </w:p>
    <w:p w:rsidR="0063571D" w:rsidRDefault="0063571D" w:rsidP="00460814">
      <w:pPr>
        <w:rPr>
          <w:sz w:val="28"/>
          <w:szCs w:val="28"/>
          <w:shd w:val="clear" w:color="auto" w:fill="FFFFFF"/>
        </w:rPr>
      </w:pPr>
      <w:r w:rsidRPr="00054766">
        <w:rPr>
          <w:b/>
          <w:bCs/>
          <w:sz w:val="28"/>
          <w:szCs w:val="28"/>
          <w:shd w:val="clear" w:color="auto" w:fill="FFFFFF"/>
        </w:rPr>
        <w:t>Ведущий 1:</w:t>
      </w:r>
      <w:r w:rsidRPr="00460814">
        <w:rPr>
          <w:sz w:val="28"/>
          <w:szCs w:val="28"/>
          <w:shd w:val="clear" w:color="auto" w:fill="FFFFFF"/>
        </w:rPr>
        <w:t xml:space="preserve"> Вот какое определение метеоролога дано в</w:t>
      </w:r>
      <w:r>
        <w:rPr>
          <w:sz w:val="28"/>
          <w:szCs w:val="28"/>
          <w:shd w:val="clear" w:color="auto" w:fill="FFFFFF"/>
        </w:rPr>
        <w:t xml:space="preserve"> Большом Энциклопедическом словаре.</w:t>
      </w:r>
      <w:r>
        <w:rPr>
          <w:sz w:val="28"/>
          <w:szCs w:val="28"/>
          <w:shd w:val="clear" w:color="auto" w:fill="FFFFFF"/>
        </w:rPr>
        <w:br/>
        <w:t xml:space="preserve">   Метеоролог – это учёный, изучающий земную атмосферу и происходящие в ней процессы. </w:t>
      </w:r>
      <w:r>
        <w:rPr>
          <w:sz w:val="28"/>
          <w:szCs w:val="28"/>
          <w:shd w:val="clear" w:color="auto" w:fill="FFFFFF"/>
        </w:rPr>
        <w:br/>
      </w: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054766">
        <w:rPr>
          <w:b/>
          <w:bCs/>
          <w:sz w:val="28"/>
          <w:szCs w:val="28"/>
          <w:shd w:val="clear" w:color="auto" w:fill="FFFFFF"/>
        </w:rPr>
        <w:t>Ведущий 2:</w:t>
      </w:r>
      <w:r w:rsidRPr="00460814">
        <w:rPr>
          <w:sz w:val="28"/>
          <w:szCs w:val="28"/>
          <w:shd w:val="clear" w:color="auto" w:fill="FFFFFF"/>
        </w:rPr>
        <w:t xml:space="preserve"> Хоть солнце жаркое сияет, </w:t>
      </w:r>
      <w:r w:rsidRPr="00460814">
        <w:rPr>
          <w:sz w:val="28"/>
          <w:szCs w:val="28"/>
          <w:shd w:val="clear" w:color="auto" w:fill="FFFFFF"/>
        </w:rPr>
        <w:br/>
        <w:t xml:space="preserve">Хоть двадцатиградусный мороз, </w:t>
      </w:r>
      <w:r w:rsidRPr="00460814">
        <w:rPr>
          <w:sz w:val="28"/>
          <w:szCs w:val="28"/>
          <w:shd w:val="clear" w:color="auto" w:fill="FFFFFF"/>
        </w:rPr>
        <w:br/>
        <w:t xml:space="preserve">Метеоролог наблюдает, </w:t>
      </w:r>
      <w:r w:rsidRPr="00460814">
        <w:rPr>
          <w:sz w:val="28"/>
          <w:szCs w:val="28"/>
          <w:shd w:val="clear" w:color="auto" w:fill="FFFFFF"/>
        </w:rPr>
        <w:br/>
        <w:t xml:space="preserve">Синоптик пишет свой прогноз. </w:t>
      </w:r>
      <w:r w:rsidRPr="00460814">
        <w:rPr>
          <w:sz w:val="28"/>
          <w:szCs w:val="28"/>
          <w:shd w:val="clear" w:color="auto" w:fill="FFFFFF"/>
        </w:rPr>
        <w:br/>
        <w:t xml:space="preserve">Циклоны  ль, грозные ли бури </w:t>
      </w:r>
      <w:r w:rsidRPr="00460814">
        <w:rPr>
          <w:sz w:val="28"/>
          <w:szCs w:val="28"/>
          <w:shd w:val="clear" w:color="auto" w:fill="FFFFFF"/>
        </w:rPr>
        <w:br/>
        <w:t xml:space="preserve">Хоть наводнение, хоть жара </w:t>
      </w:r>
      <w:r w:rsidRPr="00460814">
        <w:rPr>
          <w:sz w:val="28"/>
          <w:szCs w:val="28"/>
          <w:shd w:val="clear" w:color="auto" w:fill="FFFFFF"/>
        </w:rPr>
        <w:br/>
        <w:t xml:space="preserve">Ничто им помешать не может </w:t>
      </w:r>
      <w:r w:rsidRPr="00460814">
        <w:rPr>
          <w:sz w:val="28"/>
          <w:szCs w:val="28"/>
          <w:shd w:val="clear" w:color="auto" w:fill="FFFFFF"/>
        </w:rPr>
        <w:br/>
        <w:t xml:space="preserve">Прогнозы выдать на гора. </w:t>
      </w:r>
      <w:r w:rsidRPr="00460814">
        <w:rPr>
          <w:sz w:val="28"/>
          <w:szCs w:val="28"/>
          <w:shd w:val="clear" w:color="auto" w:fill="FFFFFF"/>
        </w:rPr>
        <w:br/>
        <w:t xml:space="preserve">Так пусть же будут славны люди, </w:t>
      </w:r>
      <w:r w:rsidRPr="00460814">
        <w:rPr>
          <w:sz w:val="28"/>
          <w:szCs w:val="28"/>
          <w:shd w:val="clear" w:color="auto" w:fill="FFFFFF"/>
        </w:rPr>
        <w:br/>
        <w:t xml:space="preserve">Вершащие сей смелый труд, </w:t>
      </w:r>
      <w:r w:rsidRPr="00460814">
        <w:rPr>
          <w:sz w:val="28"/>
          <w:szCs w:val="28"/>
          <w:shd w:val="clear" w:color="auto" w:fill="FFFFFF"/>
        </w:rPr>
        <w:br/>
        <w:t xml:space="preserve">Потомки их не позабудут </w:t>
      </w:r>
      <w:r w:rsidRPr="00460814">
        <w:rPr>
          <w:sz w:val="28"/>
          <w:szCs w:val="28"/>
          <w:shd w:val="clear" w:color="auto" w:fill="FFFFFF"/>
        </w:rPr>
        <w:br/>
        <w:t>И по заслугам воздадут</w:t>
      </w: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054766">
        <w:rPr>
          <w:b/>
          <w:bCs/>
          <w:sz w:val="28"/>
          <w:szCs w:val="28"/>
          <w:shd w:val="clear" w:color="auto" w:fill="FFFFFF"/>
        </w:rPr>
        <w:t>Ведущий 3:</w:t>
      </w:r>
      <w:r w:rsidRPr="00460814">
        <w:rPr>
          <w:sz w:val="28"/>
          <w:szCs w:val="28"/>
          <w:shd w:val="clear" w:color="auto" w:fill="FFFFFF"/>
        </w:rPr>
        <w:t xml:space="preserve"> Мешок шуток то и дело высыпается на голову предсказателей погоды – метеорологов.</w:t>
      </w:r>
      <w:r w:rsidRPr="00460814">
        <w:rPr>
          <w:sz w:val="28"/>
          <w:szCs w:val="28"/>
          <w:shd w:val="clear" w:color="auto" w:fill="FFFFFF"/>
        </w:rPr>
        <w:br/>
        <w:t>Метеорология ( Метеора – по гречески – атмосферное небесное явление, «Логос» - учение) … А всё вместе .. это наука о земной атмосфере, о её строении, свойствах и происходящих в ней явлениях.</w:t>
      </w:r>
    </w:p>
    <w:p w:rsidR="0063571D" w:rsidRDefault="0063571D" w:rsidP="00460814">
      <w:pPr>
        <w:rPr>
          <w:sz w:val="28"/>
          <w:szCs w:val="28"/>
          <w:shd w:val="clear" w:color="auto" w:fill="FFFFFF"/>
        </w:rPr>
      </w:pP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054766">
        <w:rPr>
          <w:b/>
          <w:bCs/>
          <w:sz w:val="28"/>
          <w:szCs w:val="28"/>
          <w:shd w:val="clear" w:color="auto" w:fill="FFFFFF"/>
        </w:rPr>
        <w:t>Ведущий 1:</w:t>
      </w:r>
      <w:r w:rsidRPr="00460814">
        <w:rPr>
          <w:sz w:val="28"/>
          <w:szCs w:val="28"/>
          <w:shd w:val="clear" w:color="auto" w:fill="FFFFFF"/>
        </w:rPr>
        <w:t xml:space="preserve"> По миру разбросаны тысячи постов разведчиков погоды. Метеостанции есть везде: на суше и на море, в горах Памира и в пустыне Сахаре, во льдах Северного полюса и на просторе Антарктиды. В любую погоду метеорологи ведут наблюдения за погодой. У них на службе анемометр, флюгер, барометр, влагоме</w:t>
      </w:r>
      <w:r w:rsidRPr="00460814">
        <w:rPr>
          <w:rStyle w:val="misspellerror"/>
          <w:sz w:val="28"/>
          <w:szCs w:val="28"/>
          <w:shd w:val="clear" w:color="auto" w:fill="FFFFFF"/>
        </w:rPr>
        <w:t>т</w:t>
      </w:r>
      <w:r w:rsidRPr="00460814">
        <w:rPr>
          <w:sz w:val="28"/>
          <w:szCs w:val="28"/>
          <w:shd w:val="clear" w:color="auto" w:fill="FFFFFF"/>
        </w:rPr>
        <w:t>р. Они определяют термометрами и термографами температуру, барометром - влажность воздуха. Анемометром - скорость и силу ветра, дождемером - количество осадков</w:t>
      </w: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054766">
        <w:rPr>
          <w:b/>
          <w:bCs/>
          <w:sz w:val="28"/>
          <w:szCs w:val="28"/>
          <w:shd w:val="clear" w:color="auto" w:fill="FFFFFF"/>
        </w:rPr>
        <w:t>Ведущий 2:</w:t>
      </w:r>
      <w:r w:rsidRPr="00460814">
        <w:rPr>
          <w:sz w:val="28"/>
          <w:szCs w:val="28"/>
          <w:shd w:val="clear" w:color="auto" w:fill="FFFFFF"/>
        </w:rPr>
        <w:t xml:space="preserve"> Время от времени метеорологи отправляют ввысь воздушные шары. Оснащенные радиопередатчиком и всевозможными измерительными приборами небесные посланцы по радио сообщают о том, какова погода на высоте 20-30, а то и 300 километров от земли. Метеорологические спутники Земли шлют с высоты фотографии облаков, окутывающих нашу планету</w:t>
      </w:r>
      <w:r w:rsidRPr="00460814">
        <w:rPr>
          <w:sz w:val="28"/>
          <w:szCs w:val="28"/>
          <w:shd w:val="clear" w:color="auto" w:fill="FFFFFF"/>
        </w:rPr>
        <w:br/>
      </w:r>
      <w:r w:rsidRPr="00460814">
        <w:rPr>
          <w:sz w:val="28"/>
          <w:szCs w:val="28"/>
          <w:shd w:val="clear" w:color="auto" w:fill="FFFFFF"/>
        </w:rPr>
        <w:br/>
      </w:r>
      <w:r w:rsidRPr="00054766">
        <w:rPr>
          <w:b/>
          <w:bCs/>
          <w:sz w:val="28"/>
          <w:szCs w:val="28"/>
          <w:shd w:val="clear" w:color="auto" w:fill="FFFFFF"/>
        </w:rPr>
        <w:t>Ведущий 3:</w:t>
      </w:r>
      <w:r w:rsidRPr="00460814">
        <w:rPr>
          <w:sz w:val="28"/>
          <w:szCs w:val="28"/>
          <w:shd w:val="clear" w:color="auto" w:fill="FFFFFF"/>
        </w:rPr>
        <w:t xml:space="preserve"> Донесения от многочисленной армии разведчиков приходят в штаб погоды, в Институт прогнозов. Здесь ученые составляют синоптическую карту («синоптик» - «совместно обозревающий»). Метеорологи изучают эту карту, сопоставляют сведения, учитывают движения теплых и холодных масс воздуха, компьютерные программы делают сложнейшие расчеты и после этого дают прогноз погоды.</w:t>
      </w:r>
      <w:r w:rsidRPr="00460814">
        <w:rPr>
          <w:sz w:val="28"/>
          <w:szCs w:val="28"/>
          <w:shd w:val="clear" w:color="auto" w:fill="FFFFFF"/>
        </w:rPr>
        <w:br/>
      </w:r>
      <w:r w:rsidRPr="00460814">
        <w:rPr>
          <w:sz w:val="28"/>
          <w:szCs w:val="28"/>
          <w:shd w:val="clear" w:color="auto" w:fill="FFFFFF"/>
        </w:rPr>
        <w:br/>
      </w:r>
      <w:r w:rsidRPr="000D4ADF">
        <w:rPr>
          <w:b/>
          <w:bCs/>
          <w:sz w:val="28"/>
          <w:szCs w:val="28"/>
          <w:shd w:val="clear" w:color="auto" w:fill="FFFFFF"/>
        </w:rPr>
        <w:t>Ведущий 1</w:t>
      </w:r>
      <w:r w:rsidRPr="00460814">
        <w:rPr>
          <w:sz w:val="28"/>
          <w:szCs w:val="28"/>
          <w:shd w:val="clear" w:color="auto" w:fill="FFFFFF"/>
        </w:rPr>
        <w:t>: Фермеров метеорологи предупреждают о возможных заморозках, суховеях и граде (берегите урожай!), моряков о приближении шторма (скорее в укрытие!), летчиков – о плохой видимости, возможности обледенения самолета, о грозе (облетайте стороной грозовую тучу!), железнодорожников – о метелях (не занесло бы где пути!) Каждый из нас, подключив в телефоне прогноз погоды, знает, брать зонт или нет, что на себя надевать!</w:t>
      </w:r>
    </w:p>
    <w:p w:rsidR="0063571D" w:rsidRDefault="0063571D" w:rsidP="00460814">
      <w:pPr>
        <w:rPr>
          <w:sz w:val="28"/>
          <w:szCs w:val="28"/>
          <w:shd w:val="clear" w:color="auto" w:fill="FFFFFF"/>
        </w:rPr>
      </w:pP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F3728C">
        <w:rPr>
          <w:b/>
          <w:bCs/>
          <w:sz w:val="28"/>
          <w:szCs w:val="28"/>
          <w:shd w:val="clear" w:color="auto" w:fill="FFFFFF"/>
        </w:rPr>
        <w:t>Ведущий 2:</w:t>
      </w:r>
      <w:r w:rsidRPr="00460814">
        <w:rPr>
          <w:sz w:val="28"/>
          <w:szCs w:val="28"/>
          <w:shd w:val="clear" w:color="auto" w:fill="FFFFFF"/>
        </w:rPr>
        <w:t xml:space="preserve"> Раньше метеорологи умели только предсказывать погоду, сейчас они умеют ее изменять: с помощью самолетов и ракет разгоняют грозовые тучи. Задачи, которые решают метеорологи, самые разнообразные. Специалисты работают и в области конструирования новых приборов, и участвуют в экспедициях, работают со сложнейшими приборами. Человек, который посвятил жизнь такому нелегкому делу, должен быть очень точным при сборе информации, наблюдательным при анализе метеоусловий. Составление прогнозов требует развития памяти и творческого воображения, умения работать на компьютере. Необходимо помнить условные знаки, символы, чтобы изображать их на специальных картах, а затем переводить в уме в наглядные картины с тем, чтобы предстал «портрет» погоды и было ясно, как он изменится через определенные промежутки времени.</w:t>
      </w:r>
    </w:p>
    <w:p w:rsidR="0063571D" w:rsidRDefault="0063571D" w:rsidP="00460814">
      <w:pPr>
        <w:rPr>
          <w:sz w:val="28"/>
          <w:szCs w:val="28"/>
          <w:shd w:val="clear" w:color="auto" w:fill="FFFFFF"/>
        </w:rPr>
      </w:pPr>
    </w:p>
    <w:p w:rsidR="0063571D" w:rsidRPr="00460814" w:rsidRDefault="0063571D" w:rsidP="00460814">
      <w:pPr>
        <w:rPr>
          <w:sz w:val="28"/>
          <w:szCs w:val="28"/>
          <w:shd w:val="clear" w:color="auto" w:fill="FFFFFF"/>
        </w:rPr>
      </w:pPr>
      <w:r w:rsidRPr="00F3728C">
        <w:rPr>
          <w:b/>
          <w:bCs/>
          <w:sz w:val="28"/>
          <w:szCs w:val="28"/>
          <w:shd w:val="clear" w:color="auto" w:fill="FFFFFF"/>
        </w:rPr>
        <w:t>Ведущий 3:</w:t>
      </w:r>
      <w:r w:rsidRPr="00460814">
        <w:rPr>
          <w:sz w:val="28"/>
          <w:szCs w:val="28"/>
          <w:shd w:val="clear" w:color="auto" w:fill="FFFFFF"/>
        </w:rPr>
        <w:t xml:space="preserve"> При работе на дрейфующих станциях в Арктике, на кораблях погоды, в высокогорных районах метеорологу необходимы выносливость, умения преодолевать трудности. Когда вы окончите школу, может быть кто-нибудь из вас решит посвятить себя этой работе. Специалистов по метеорологии готовят техникумы и институты.</w:t>
      </w:r>
      <w:r w:rsidRPr="00460814">
        <w:rPr>
          <w:sz w:val="28"/>
          <w:szCs w:val="28"/>
          <w:shd w:val="clear" w:color="auto" w:fill="FFFFFF"/>
        </w:rPr>
        <w:br/>
      </w:r>
      <w:r w:rsidRPr="00460814">
        <w:rPr>
          <w:sz w:val="28"/>
          <w:szCs w:val="28"/>
          <w:shd w:val="clear" w:color="auto" w:fill="FFFFFF"/>
        </w:rPr>
        <w:br/>
      </w:r>
      <w:r w:rsidRPr="00F3728C">
        <w:rPr>
          <w:b/>
          <w:bCs/>
          <w:sz w:val="28"/>
          <w:szCs w:val="28"/>
          <w:shd w:val="clear" w:color="auto" w:fill="FFFFFF"/>
        </w:rPr>
        <w:t>Ведущий 1:</w:t>
      </w:r>
      <w:r w:rsidRPr="00460814">
        <w:rPr>
          <w:sz w:val="28"/>
          <w:szCs w:val="28"/>
          <w:shd w:val="clear" w:color="auto" w:fill="FFFFFF"/>
        </w:rPr>
        <w:t xml:space="preserve"> Ещё одна интересная профессия в географии – это океанолог.</w:t>
      </w:r>
      <w:r w:rsidRPr="00460814">
        <w:rPr>
          <w:sz w:val="28"/>
          <w:szCs w:val="28"/>
          <w:shd w:val="clear" w:color="auto" w:fill="FFFFFF"/>
        </w:rPr>
        <w:br/>
      </w:r>
      <w:r w:rsidRPr="00460814">
        <w:rPr>
          <w:sz w:val="28"/>
          <w:szCs w:val="28"/>
          <w:shd w:val="clear" w:color="auto" w:fill="FFFFFF"/>
        </w:rPr>
        <w:br/>
      </w:r>
      <w:r w:rsidRPr="00F3728C">
        <w:rPr>
          <w:b/>
          <w:bCs/>
          <w:sz w:val="28"/>
          <w:szCs w:val="28"/>
          <w:shd w:val="clear" w:color="auto" w:fill="FFFFFF"/>
        </w:rPr>
        <w:t>Ведущий 2:</w:t>
      </w:r>
      <w:r w:rsidRPr="00460814">
        <w:rPr>
          <w:sz w:val="28"/>
          <w:szCs w:val="28"/>
          <w:shd w:val="clear" w:color="auto" w:fill="FFFFFF"/>
        </w:rPr>
        <w:t xml:space="preserve"> </w:t>
      </w:r>
      <w:r w:rsidRPr="00460814">
        <w:rPr>
          <w:sz w:val="28"/>
          <w:szCs w:val="28"/>
        </w:rPr>
        <w:t>Океанологи занимаются изучением вод, морей и океанов, состоянием дна и шельфа, наблюдением за развитием водной флоры и фауны. Анализ физических, химических и биологических процессов, происходящих в глубине вод, дает возможность ученым прогнозировать дальнейшее развитие экосистем. Главная задача океанологов экологическая: спасение природных богатств моря, предотвращение условий исчезновения того или иного вида подводной флоры и фауны. Исследования океанологов также используются в рыбном промысле, гидротехнической и военной сферах, палеонтологии и биологии. Большая часть исследований проводится со специально оборудованных кораблей, подводных лодок, батискафов и других технических приспособлений. Для первичного сбора информации или материала океанологам приходится спускаться на глубину.</w:t>
      </w:r>
    </w:p>
    <w:p w:rsidR="0063571D" w:rsidRDefault="0063571D" w:rsidP="00460814">
      <w:pPr>
        <w:rPr>
          <w:sz w:val="28"/>
          <w:szCs w:val="28"/>
        </w:rPr>
      </w:pPr>
    </w:p>
    <w:p w:rsidR="0063571D" w:rsidRPr="00460814" w:rsidRDefault="0063571D" w:rsidP="00460814">
      <w:pPr>
        <w:rPr>
          <w:sz w:val="28"/>
          <w:szCs w:val="28"/>
        </w:rPr>
      </w:pPr>
      <w:r w:rsidRPr="00F3728C">
        <w:rPr>
          <w:b/>
          <w:bCs/>
          <w:sz w:val="28"/>
          <w:szCs w:val="28"/>
        </w:rPr>
        <w:t>Ведущий 3:</w:t>
      </w:r>
      <w:r w:rsidRPr="00460814">
        <w:rPr>
          <w:sz w:val="28"/>
          <w:szCs w:val="28"/>
        </w:rPr>
        <w:t xml:space="preserve"> Океанолог — увлекательная, но весьма редкая профессия. Думаю, мало кто мог бы похвастаться знакомством с океанологом. Связано это прежде всего с тем, что профессия эта требует глубоких знаний в различных областях естественных и математических наук. Готовят океанологов как правило кафедры, работающие на стыке изучения географии, геологии и физики. В России растят будущих исследователей океанов только лучшие университеты: МГУ, МФТИ, СПбГУ, РГГМУ, специализированные университеты Ростова-на-Дону и Владивостока, институты ВМФ России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 xml:space="preserve"> </w:t>
      </w:r>
    </w:p>
    <w:p w:rsidR="0063571D" w:rsidRPr="00460814" w:rsidRDefault="0063571D" w:rsidP="00460814">
      <w:pPr>
        <w:rPr>
          <w:sz w:val="28"/>
          <w:szCs w:val="28"/>
        </w:rPr>
      </w:pPr>
      <w:r w:rsidRPr="00F3728C">
        <w:rPr>
          <w:b/>
          <w:bCs/>
          <w:sz w:val="28"/>
          <w:szCs w:val="28"/>
        </w:rPr>
        <w:t>Ведущий 1:</w:t>
      </w:r>
      <w:r w:rsidRPr="00460814">
        <w:rPr>
          <w:sz w:val="28"/>
          <w:szCs w:val="28"/>
        </w:rPr>
        <w:t xml:space="preserve"> Места работы:</w:t>
      </w:r>
      <w:r w:rsidRPr="00460814">
        <w:rPr>
          <w:sz w:val="28"/>
          <w:szCs w:val="28"/>
        </w:rPr>
        <w:br/>
        <w:t>- научно-исследовательские институты,</w:t>
      </w:r>
      <w:r w:rsidRPr="00460814">
        <w:rPr>
          <w:sz w:val="28"/>
          <w:szCs w:val="28"/>
        </w:rPr>
        <w:br/>
        <w:t>- подводные и береговые лаборатории,</w:t>
      </w:r>
      <w:r w:rsidRPr="00460814">
        <w:rPr>
          <w:sz w:val="28"/>
          <w:szCs w:val="28"/>
        </w:rPr>
        <w:br/>
        <w:t>- гидрографические службы,</w:t>
      </w:r>
      <w:r w:rsidRPr="00460814">
        <w:rPr>
          <w:sz w:val="28"/>
          <w:szCs w:val="28"/>
        </w:rPr>
        <w:br/>
        <w:t>- океанографические суда.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br/>
      </w:r>
      <w:r w:rsidRPr="00F3728C">
        <w:rPr>
          <w:b/>
          <w:bCs/>
          <w:sz w:val="28"/>
          <w:szCs w:val="28"/>
        </w:rPr>
        <w:t>Ведущий 2:</w:t>
      </w:r>
      <w:r w:rsidRPr="00460814">
        <w:rPr>
          <w:sz w:val="28"/>
          <w:szCs w:val="28"/>
        </w:rPr>
        <w:t xml:space="preserve"> </w:t>
      </w:r>
      <w:r w:rsidRPr="00460814">
        <w:rPr>
          <w:sz w:val="28"/>
          <w:szCs w:val="28"/>
        </w:rPr>
        <w:br/>
        <w:t>Профессиональные навыки:</w:t>
      </w:r>
      <w:r w:rsidRPr="00460814">
        <w:rPr>
          <w:sz w:val="28"/>
          <w:szCs w:val="28"/>
        </w:rPr>
        <w:br/>
        <w:t>- знание общих биологических законов и процессов</w:t>
      </w:r>
      <w:r w:rsidRPr="00460814">
        <w:rPr>
          <w:sz w:val="28"/>
          <w:szCs w:val="28"/>
        </w:rPr>
        <w:br/>
        <w:t>- знание законов физики и химии</w:t>
      </w:r>
      <w:r w:rsidRPr="00460814">
        <w:rPr>
          <w:sz w:val="28"/>
          <w:szCs w:val="28"/>
        </w:rPr>
        <w:br/>
        <w:t>- представление о географических и климатических процессах</w:t>
      </w:r>
      <w:r w:rsidRPr="00460814">
        <w:rPr>
          <w:sz w:val="28"/>
          <w:szCs w:val="28"/>
        </w:rPr>
        <w:br/>
        <w:t>- владение специальной техникой для погружения и исследования воды</w:t>
      </w:r>
      <w:r w:rsidRPr="00460814">
        <w:rPr>
          <w:sz w:val="28"/>
          <w:szCs w:val="28"/>
        </w:rPr>
        <w:br/>
        <w:t>- проведение анализов, измерений и опытов на собранных материалах</w:t>
      </w:r>
    </w:p>
    <w:p w:rsidR="0063571D" w:rsidRPr="00F3728C" w:rsidRDefault="0063571D" w:rsidP="00460814">
      <w:pPr>
        <w:rPr>
          <w:b/>
          <w:bCs/>
          <w:sz w:val="28"/>
          <w:szCs w:val="28"/>
        </w:rPr>
      </w:pPr>
      <w:r w:rsidRPr="00460814">
        <w:rPr>
          <w:sz w:val="28"/>
          <w:szCs w:val="28"/>
          <w:shd w:val="clear" w:color="auto" w:fill="FFFFFF"/>
        </w:rPr>
        <w:br/>
      </w:r>
      <w:r w:rsidRPr="00F3728C">
        <w:rPr>
          <w:b/>
          <w:bCs/>
          <w:sz w:val="28"/>
          <w:szCs w:val="28"/>
        </w:rPr>
        <w:t>3.Рефлексия.</w:t>
      </w:r>
    </w:p>
    <w:p w:rsidR="0063571D" w:rsidRPr="00F3728C" w:rsidRDefault="0063571D" w:rsidP="00460814">
      <w:pPr>
        <w:rPr>
          <w:b/>
          <w:bCs/>
          <w:sz w:val="28"/>
          <w:szCs w:val="28"/>
        </w:rPr>
      </w:pPr>
      <w:r w:rsidRPr="00F3728C">
        <w:rPr>
          <w:b/>
          <w:bCs/>
          <w:sz w:val="28"/>
          <w:szCs w:val="28"/>
        </w:rPr>
        <w:t>Учитель задает вопросы: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- Какова была цель нашего урока? Как вы думаете, выполнили ли мы ее? Что бы вы сделали по-другому? Почему? О каких профессиях, вы хотели бы еще узнать?</w:t>
      </w:r>
    </w:p>
    <w:p w:rsidR="0063571D" w:rsidRDefault="0063571D" w:rsidP="00460814">
      <w:pPr>
        <w:spacing w:line="176" w:lineRule="atLeast"/>
        <w:rPr>
          <w:sz w:val="28"/>
          <w:szCs w:val="28"/>
        </w:rPr>
      </w:pPr>
      <w:bookmarkStart w:id="0" w:name="_GoBack"/>
      <w:bookmarkEnd w:id="0"/>
    </w:p>
    <w:p w:rsidR="0063571D" w:rsidRPr="00460814" w:rsidRDefault="0063571D" w:rsidP="00460814">
      <w:pPr>
        <w:spacing w:line="176" w:lineRule="atLeast"/>
        <w:rPr>
          <w:sz w:val="28"/>
          <w:szCs w:val="28"/>
        </w:rPr>
      </w:pPr>
      <w:r w:rsidRPr="00F3728C">
        <w:rPr>
          <w:b/>
          <w:bCs/>
          <w:sz w:val="28"/>
          <w:szCs w:val="28"/>
        </w:rPr>
        <w:t>Учитель:</w:t>
      </w:r>
      <w:r w:rsidRPr="00460814">
        <w:rPr>
          <w:sz w:val="28"/>
          <w:szCs w:val="28"/>
        </w:rPr>
        <w:t xml:space="preserve"> в заключении хочется рассказать притчу.</w:t>
      </w:r>
    </w:p>
    <w:p w:rsidR="0063571D" w:rsidRPr="00460814" w:rsidRDefault="0063571D" w:rsidP="00460814">
      <w:pPr>
        <w:spacing w:line="176" w:lineRule="atLeast"/>
        <w:rPr>
          <w:sz w:val="28"/>
          <w:szCs w:val="28"/>
        </w:rPr>
      </w:pPr>
      <w:r w:rsidRPr="00460814">
        <w:rPr>
          <w:sz w:val="28"/>
          <w:szCs w:val="28"/>
        </w:rPr>
        <w:t>На строительстве собора подошедший путник спрашивает работающих, что они делают. Один ответил: « Камни ношу». Другой сказал: « Деньги зарабатываю, чтобы было на что жить»  А т</w:t>
      </w:r>
      <w:r>
        <w:rPr>
          <w:sz w:val="28"/>
          <w:szCs w:val="28"/>
        </w:rPr>
        <w:t>ретий воскликнул восторженно: «</w:t>
      </w:r>
      <w:r w:rsidRPr="00460814">
        <w:rPr>
          <w:sz w:val="28"/>
          <w:szCs w:val="28"/>
        </w:rPr>
        <w:t>Мы строим собор!».</w:t>
      </w:r>
    </w:p>
    <w:p w:rsidR="0063571D" w:rsidRPr="00460814" w:rsidRDefault="0063571D" w:rsidP="00460814">
      <w:pPr>
        <w:rPr>
          <w:sz w:val="28"/>
          <w:szCs w:val="28"/>
        </w:rPr>
      </w:pPr>
      <w:r w:rsidRPr="00460814">
        <w:rPr>
          <w:sz w:val="28"/>
          <w:szCs w:val="28"/>
        </w:rPr>
        <w:t>Пусть и для вас труд будет радостью служения великой цели. «Человек лишь там чего-то добивается, где он сам верит в свои силы». Я вам желаю верить в себя и достигать поставленных целей, и выбрать свой профессиональный путь. Я буду очень рада, если в этом вам поможет наука «География»</w:t>
      </w:r>
    </w:p>
    <w:p w:rsidR="0063571D" w:rsidRPr="00D36BB5" w:rsidRDefault="0063571D">
      <w:pPr>
        <w:rPr>
          <w:sz w:val="32"/>
          <w:szCs w:val="32"/>
        </w:rPr>
      </w:pPr>
    </w:p>
    <w:sectPr w:rsidR="0063571D" w:rsidRPr="00D36BB5" w:rsidSect="0079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E96"/>
    <w:multiLevelType w:val="multilevel"/>
    <w:tmpl w:val="3E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DE02EE"/>
    <w:multiLevelType w:val="multilevel"/>
    <w:tmpl w:val="C52E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  <w:u w:val="single"/>
      </w:rPr>
    </w:lvl>
  </w:abstractNum>
  <w:abstractNum w:abstractNumId="2">
    <w:nsid w:val="4ECD4D58"/>
    <w:multiLevelType w:val="hybridMultilevel"/>
    <w:tmpl w:val="66D6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F45"/>
    <w:rsid w:val="00001087"/>
    <w:rsid w:val="0000294F"/>
    <w:rsid w:val="0000303D"/>
    <w:rsid w:val="00011B64"/>
    <w:rsid w:val="0001479E"/>
    <w:rsid w:val="00022003"/>
    <w:rsid w:val="00022142"/>
    <w:rsid w:val="000245BA"/>
    <w:rsid w:val="000303AE"/>
    <w:rsid w:val="000337D7"/>
    <w:rsid w:val="000418EE"/>
    <w:rsid w:val="0004348F"/>
    <w:rsid w:val="00045114"/>
    <w:rsid w:val="00046713"/>
    <w:rsid w:val="00047DC0"/>
    <w:rsid w:val="000500BD"/>
    <w:rsid w:val="00051C4D"/>
    <w:rsid w:val="00054766"/>
    <w:rsid w:val="00057A5E"/>
    <w:rsid w:val="0006250E"/>
    <w:rsid w:val="000625A8"/>
    <w:rsid w:val="0007427C"/>
    <w:rsid w:val="00075CAE"/>
    <w:rsid w:val="0007604F"/>
    <w:rsid w:val="00077D94"/>
    <w:rsid w:val="00080F3C"/>
    <w:rsid w:val="00090DAB"/>
    <w:rsid w:val="000A4954"/>
    <w:rsid w:val="000C01C1"/>
    <w:rsid w:val="000C575B"/>
    <w:rsid w:val="000C70C2"/>
    <w:rsid w:val="000D1807"/>
    <w:rsid w:val="000D21C9"/>
    <w:rsid w:val="000D4ADF"/>
    <w:rsid w:val="000E1666"/>
    <w:rsid w:val="000E2DFF"/>
    <w:rsid w:val="000E5267"/>
    <w:rsid w:val="000F2FA8"/>
    <w:rsid w:val="000F5BAA"/>
    <w:rsid w:val="001030DB"/>
    <w:rsid w:val="0011463B"/>
    <w:rsid w:val="0011509A"/>
    <w:rsid w:val="001204E3"/>
    <w:rsid w:val="00121EDB"/>
    <w:rsid w:val="00126151"/>
    <w:rsid w:val="00126657"/>
    <w:rsid w:val="001310F8"/>
    <w:rsid w:val="00143014"/>
    <w:rsid w:val="001433E1"/>
    <w:rsid w:val="0015002C"/>
    <w:rsid w:val="00151E7E"/>
    <w:rsid w:val="001520D6"/>
    <w:rsid w:val="00161C2E"/>
    <w:rsid w:val="00162CA0"/>
    <w:rsid w:val="00164550"/>
    <w:rsid w:val="00172150"/>
    <w:rsid w:val="00172D53"/>
    <w:rsid w:val="001876DD"/>
    <w:rsid w:val="001903FE"/>
    <w:rsid w:val="001912A5"/>
    <w:rsid w:val="001918CB"/>
    <w:rsid w:val="00193095"/>
    <w:rsid w:val="001A2ED4"/>
    <w:rsid w:val="001A69A9"/>
    <w:rsid w:val="001B79B6"/>
    <w:rsid w:val="001C2D18"/>
    <w:rsid w:val="001D0970"/>
    <w:rsid w:val="001D36CE"/>
    <w:rsid w:val="001D54E0"/>
    <w:rsid w:val="001D6C78"/>
    <w:rsid w:val="001E34A3"/>
    <w:rsid w:val="001F4C6F"/>
    <w:rsid w:val="001F63E6"/>
    <w:rsid w:val="00201024"/>
    <w:rsid w:val="0020163E"/>
    <w:rsid w:val="00222609"/>
    <w:rsid w:val="00232E41"/>
    <w:rsid w:val="00233E25"/>
    <w:rsid w:val="00236809"/>
    <w:rsid w:val="002468EB"/>
    <w:rsid w:val="00247317"/>
    <w:rsid w:val="00257035"/>
    <w:rsid w:val="00261527"/>
    <w:rsid w:val="0026214A"/>
    <w:rsid w:val="002766C1"/>
    <w:rsid w:val="002834DD"/>
    <w:rsid w:val="0029303D"/>
    <w:rsid w:val="00296F98"/>
    <w:rsid w:val="002A00B0"/>
    <w:rsid w:val="002A0461"/>
    <w:rsid w:val="002A05DF"/>
    <w:rsid w:val="002A08E5"/>
    <w:rsid w:val="002A6432"/>
    <w:rsid w:val="002B035E"/>
    <w:rsid w:val="002C3AC2"/>
    <w:rsid w:val="002D1C1E"/>
    <w:rsid w:val="002D3734"/>
    <w:rsid w:val="002D622A"/>
    <w:rsid w:val="002E05B3"/>
    <w:rsid w:val="002E2039"/>
    <w:rsid w:val="002E2A31"/>
    <w:rsid w:val="0030555D"/>
    <w:rsid w:val="00305E3D"/>
    <w:rsid w:val="00311ED3"/>
    <w:rsid w:val="003133E6"/>
    <w:rsid w:val="00323922"/>
    <w:rsid w:val="00327F47"/>
    <w:rsid w:val="003336D3"/>
    <w:rsid w:val="00341BB2"/>
    <w:rsid w:val="0034266B"/>
    <w:rsid w:val="00343BB9"/>
    <w:rsid w:val="00343CDB"/>
    <w:rsid w:val="00344209"/>
    <w:rsid w:val="00355437"/>
    <w:rsid w:val="003650F4"/>
    <w:rsid w:val="0037494F"/>
    <w:rsid w:val="00374DDC"/>
    <w:rsid w:val="00375FB3"/>
    <w:rsid w:val="00383D96"/>
    <w:rsid w:val="003A2FAF"/>
    <w:rsid w:val="003A30BC"/>
    <w:rsid w:val="003A5774"/>
    <w:rsid w:val="003B0D22"/>
    <w:rsid w:val="003B5456"/>
    <w:rsid w:val="003C0521"/>
    <w:rsid w:val="003C1EEA"/>
    <w:rsid w:val="003C3863"/>
    <w:rsid w:val="003C3C97"/>
    <w:rsid w:val="003D30B5"/>
    <w:rsid w:val="003D407E"/>
    <w:rsid w:val="003D70AB"/>
    <w:rsid w:val="003E6833"/>
    <w:rsid w:val="003F2188"/>
    <w:rsid w:val="003F6FDC"/>
    <w:rsid w:val="00400AD5"/>
    <w:rsid w:val="00406509"/>
    <w:rsid w:val="0040793F"/>
    <w:rsid w:val="00407C92"/>
    <w:rsid w:val="004254AB"/>
    <w:rsid w:val="00434333"/>
    <w:rsid w:val="004364CB"/>
    <w:rsid w:val="00460814"/>
    <w:rsid w:val="00461CB2"/>
    <w:rsid w:val="00477EA8"/>
    <w:rsid w:val="00486547"/>
    <w:rsid w:val="004867F6"/>
    <w:rsid w:val="0049210D"/>
    <w:rsid w:val="0049705F"/>
    <w:rsid w:val="00497F96"/>
    <w:rsid w:val="004A2237"/>
    <w:rsid w:val="004A4C1C"/>
    <w:rsid w:val="004A6BAF"/>
    <w:rsid w:val="004B32B6"/>
    <w:rsid w:val="004B49B9"/>
    <w:rsid w:val="004C4D34"/>
    <w:rsid w:val="004C5C70"/>
    <w:rsid w:val="004C601D"/>
    <w:rsid w:val="004D49AC"/>
    <w:rsid w:val="004D4A87"/>
    <w:rsid w:val="004D7D6E"/>
    <w:rsid w:val="004E09EA"/>
    <w:rsid w:val="004F481B"/>
    <w:rsid w:val="004F6493"/>
    <w:rsid w:val="004F67D8"/>
    <w:rsid w:val="00504FB5"/>
    <w:rsid w:val="00507A14"/>
    <w:rsid w:val="00507CAC"/>
    <w:rsid w:val="00510207"/>
    <w:rsid w:val="00510FDD"/>
    <w:rsid w:val="00511471"/>
    <w:rsid w:val="00514DEF"/>
    <w:rsid w:val="00515790"/>
    <w:rsid w:val="00522FC4"/>
    <w:rsid w:val="0052664F"/>
    <w:rsid w:val="005325B7"/>
    <w:rsid w:val="00532C29"/>
    <w:rsid w:val="00536C87"/>
    <w:rsid w:val="005414C5"/>
    <w:rsid w:val="005442A7"/>
    <w:rsid w:val="00552D20"/>
    <w:rsid w:val="00553AAB"/>
    <w:rsid w:val="00553EB2"/>
    <w:rsid w:val="005551DC"/>
    <w:rsid w:val="00560144"/>
    <w:rsid w:val="00561C68"/>
    <w:rsid w:val="00562CA7"/>
    <w:rsid w:val="00563563"/>
    <w:rsid w:val="00564B1C"/>
    <w:rsid w:val="00571E85"/>
    <w:rsid w:val="00574934"/>
    <w:rsid w:val="00577FC2"/>
    <w:rsid w:val="00581CF7"/>
    <w:rsid w:val="00592FDA"/>
    <w:rsid w:val="005A1066"/>
    <w:rsid w:val="005A244D"/>
    <w:rsid w:val="005A7B6A"/>
    <w:rsid w:val="005B5204"/>
    <w:rsid w:val="005B5DBB"/>
    <w:rsid w:val="005C110B"/>
    <w:rsid w:val="005C1585"/>
    <w:rsid w:val="005C58F9"/>
    <w:rsid w:val="005D461B"/>
    <w:rsid w:val="005E06C8"/>
    <w:rsid w:val="005F1A5C"/>
    <w:rsid w:val="005F42B4"/>
    <w:rsid w:val="005F4903"/>
    <w:rsid w:val="006017E4"/>
    <w:rsid w:val="00606549"/>
    <w:rsid w:val="006069F1"/>
    <w:rsid w:val="00615396"/>
    <w:rsid w:val="00617390"/>
    <w:rsid w:val="00617A86"/>
    <w:rsid w:val="006245B3"/>
    <w:rsid w:val="006254FF"/>
    <w:rsid w:val="0062674C"/>
    <w:rsid w:val="00631AAE"/>
    <w:rsid w:val="0063571D"/>
    <w:rsid w:val="00635CC1"/>
    <w:rsid w:val="0064241C"/>
    <w:rsid w:val="00642BF4"/>
    <w:rsid w:val="00644D9E"/>
    <w:rsid w:val="0065294F"/>
    <w:rsid w:val="00655207"/>
    <w:rsid w:val="0065571D"/>
    <w:rsid w:val="006622FD"/>
    <w:rsid w:val="006754AD"/>
    <w:rsid w:val="00675B72"/>
    <w:rsid w:val="0067617E"/>
    <w:rsid w:val="006825B6"/>
    <w:rsid w:val="00682946"/>
    <w:rsid w:val="006909BA"/>
    <w:rsid w:val="00694127"/>
    <w:rsid w:val="006A7C8E"/>
    <w:rsid w:val="006B38B5"/>
    <w:rsid w:val="006B4A15"/>
    <w:rsid w:val="006C7FF5"/>
    <w:rsid w:val="006D17A2"/>
    <w:rsid w:val="006D5BE7"/>
    <w:rsid w:val="006D662F"/>
    <w:rsid w:val="006E3CCD"/>
    <w:rsid w:val="006E44CC"/>
    <w:rsid w:val="006E4978"/>
    <w:rsid w:val="006E5130"/>
    <w:rsid w:val="006E7E10"/>
    <w:rsid w:val="006F2DF8"/>
    <w:rsid w:val="00702E67"/>
    <w:rsid w:val="0070464D"/>
    <w:rsid w:val="00705811"/>
    <w:rsid w:val="00706F0D"/>
    <w:rsid w:val="00707C69"/>
    <w:rsid w:val="00711B4A"/>
    <w:rsid w:val="00712D7D"/>
    <w:rsid w:val="0071370A"/>
    <w:rsid w:val="007141F5"/>
    <w:rsid w:val="00720EF7"/>
    <w:rsid w:val="00722279"/>
    <w:rsid w:val="007309E1"/>
    <w:rsid w:val="00732960"/>
    <w:rsid w:val="00735520"/>
    <w:rsid w:val="0074283D"/>
    <w:rsid w:val="00743D33"/>
    <w:rsid w:val="00743F4A"/>
    <w:rsid w:val="00750F24"/>
    <w:rsid w:val="00760E72"/>
    <w:rsid w:val="007649FC"/>
    <w:rsid w:val="00764EA7"/>
    <w:rsid w:val="0076586F"/>
    <w:rsid w:val="00767E6D"/>
    <w:rsid w:val="00770E52"/>
    <w:rsid w:val="00773090"/>
    <w:rsid w:val="00775E07"/>
    <w:rsid w:val="00776D3F"/>
    <w:rsid w:val="007829F1"/>
    <w:rsid w:val="007874B4"/>
    <w:rsid w:val="00791177"/>
    <w:rsid w:val="00791DE0"/>
    <w:rsid w:val="0079491E"/>
    <w:rsid w:val="007978F2"/>
    <w:rsid w:val="007A0B60"/>
    <w:rsid w:val="007A2B48"/>
    <w:rsid w:val="007A43DF"/>
    <w:rsid w:val="007A6457"/>
    <w:rsid w:val="007A7158"/>
    <w:rsid w:val="007B034F"/>
    <w:rsid w:val="007B16B6"/>
    <w:rsid w:val="007B3784"/>
    <w:rsid w:val="007B4E47"/>
    <w:rsid w:val="007B76CA"/>
    <w:rsid w:val="007C0090"/>
    <w:rsid w:val="007D025B"/>
    <w:rsid w:val="007D1FC2"/>
    <w:rsid w:val="007D2358"/>
    <w:rsid w:val="007D2376"/>
    <w:rsid w:val="007F05A7"/>
    <w:rsid w:val="007F294A"/>
    <w:rsid w:val="007F3021"/>
    <w:rsid w:val="0080146C"/>
    <w:rsid w:val="00807996"/>
    <w:rsid w:val="008238AB"/>
    <w:rsid w:val="0082529B"/>
    <w:rsid w:val="00831A9B"/>
    <w:rsid w:val="00832FD9"/>
    <w:rsid w:val="00842D02"/>
    <w:rsid w:val="00846247"/>
    <w:rsid w:val="0084704F"/>
    <w:rsid w:val="00851587"/>
    <w:rsid w:val="00851687"/>
    <w:rsid w:val="00854976"/>
    <w:rsid w:val="00856F85"/>
    <w:rsid w:val="0086586E"/>
    <w:rsid w:val="008754AA"/>
    <w:rsid w:val="00876384"/>
    <w:rsid w:val="0087758C"/>
    <w:rsid w:val="00884739"/>
    <w:rsid w:val="008863A9"/>
    <w:rsid w:val="00891AB4"/>
    <w:rsid w:val="00895FFE"/>
    <w:rsid w:val="008A26BF"/>
    <w:rsid w:val="008A2F04"/>
    <w:rsid w:val="008B4002"/>
    <w:rsid w:val="008B61E4"/>
    <w:rsid w:val="008C01F2"/>
    <w:rsid w:val="008C0F2B"/>
    <w:rsid w:val="008D009B"/>
    <w:rsid w:val="008D4378"/>
    <w:rsid w:val="008E1CF9"/>
    <w:rsid w:val="008E31E3"/>
    <w:rsid w:val="008E6B9C"/>
    <w:rsid w:val="008E7190"/>
    <w:rsid w:val="008F17AD"/>
    <w:rsid w:val="008F208E"/>
    <w:rsid w:val="008F4279"/>
    <w:rsid w:val="00910006"/>
    <w:rsid w:val="00910E3A"/>
    <w:rsid w:val="009160A5"/>
    <w:rsid w:val="00920001"/>
    <w:rsid w:val="0092176E"/>
    <w:rsid w:val="00924CAA"/>
    <w:rsid w:val="0092568A"/>
    <w:rsid w:val="009335E0"/>
    <w:rsid w:val="0093492C"/>
    <w:rsid w:val="0093625D"/>
    <w:rsid w:val="009370ED"/>
    <w:rsid w:val="00950CE1"/>
    <w:rsid w:val="00951089"/>
    <w:rsid w:val="00952583"/>
    <w:rsid w:val="009541CF"/>
    <w:rsid w:val="0096322A"/>
    <w:rsid w:val="009637D6"/>
    <w:rsid w:val="00963ED7"/>
    <w:rsid w:val="00965111"/>
    <w:rsid w:val="009664E1"/>
    <w:rsid w:val="00972310"/>
    <w:rsid w:val="009740DA"/>
    <w:rsid w:val="009742FD"/>
    <w:rsid w:val="0097498F"/>
    <w:rsid w:val="00974CDD"/>
    <w:rsid w:val="0097639F"/>
    <w:rsid w:val="00982E52"/>
    <w:rsid w:val="00983FD6"/>
    <w:rsid w:val="00984609"/>
    <w:rsid w:val="00987806"/>
    <w:rsid w:val="00987C4B"/>
    <w:rsid w:val="00991820"/>
    <w:rsid w:val="009965FE"/>
    <w:rsid w:val="009A46FE"/>
    <w:rsid w:val="009A5090"/>
    <w:rsid w:val="009B47E4"/>
    <w:rsid w:val="009C2D07"/>
    <w:rsid w:val="009C4D73"/>
    <w:rsid w:val="009C6DBC"/>
    <w:rsid w:val="009C7469"/>
    <w:rsid w:val="009D358A"/>
    <w:rsid w:val="009D3BE8"/>
    <w:rsid w:val="009D45AC"/>
    <w:rsid w:val="009D5B33"/>
    <w:rsid w:val="009E1156"/>
    <w:rsid w:val="009E4081"/>
    <w:rsid w:val="009E6A49"/>
    <w:rsid w:val="009E79C3"/>
    <w:rsid w:val="009E7CAC"/>
    <w:rsid w:val="009F1536"/>
    <w:rsid w:val="009F3DEE"/>
    <w:rsid w:val="009F3E91"/>
    <w:rsid w:val="00A06533"/>
    <w:rsid w:val="00A12274"/>
    <w:rsid w:val="00A129C7"/>
    <w:rsid w:val="00A14418"/>
    <w:rsid w:val="00A20A6E"/>
    <w:rsid w:val="00A30A98"/>
    <w:rsid w:val="00A50E16"/>
    <w:rsid w:val="00A55DED"/>
    <w:rsid w:val="00A6188C"/>
    <w:rsid w:val="00A63408"/>
    <w:rsid w:val="00A67C40"/>
    <w:rsid w:val="00A718F1"/>
    <w:rsid w:val="00A74720"/>
    <w:rsid w:val="00A753B0"/>
    <w:rsid w:val="00A755EE"/>
    <w:rsid w:val="00A815FA"/>
    <w:rsid w:val="00A81E16"/>
    <w:rsid w:val="00A83991"/>
    <w:rsid w:val="00A92151"/>
    <w:rsid w:val="00A93249"/>
    <w:rsid w:val="00A951D1"/>
    <w:rsid w:val="00AB55C1"/>
    <w:rsid w:val="00AB784C"/>
    <w:rsid w:val="00AB7C28"/>
    <w:rsid w:val="00AB7E00"/>
    <w:rsid w:val="00AC115C"/>
    <w:rsid w:val="00AC1B6A"/>
    <w:rsid w:val="00AC1FE4"/>
    <w:rsid w:val="00AC26EA"/>
    <w:rsid w:val="00AD059F"/>
    <w:rsid w:val="00AD24D1"/>
    <w:rsid w:val="00AE0796"/>
    <w:rsid w:val="00AF2D46"/>
    <w:rsid w:val="00B021BE"/>
    <w:rsid w:val="00B03481"/>
    <w:rsid w:val="00B04FAB"/>
    <w:rsid w:val="00B10935"/>
    <w:rsid w:val="00B109F8"/>
    <w:rsid w:val="00B16FCE"/>
    <w:rsid w:val="00B21E7C"/>
    <w:rsid w:val="00B235DD"/>
    <w:rsid w:val="00B24F45"/>
    <w:rsid w:val="00B27114"/>
    <w:rsid w:val="00B300C0"/>
    <w:rsid w:val="00B36836"/>
    <w:rsid w:val="00B41888"/>
    <w:rsid w:val="00B43167"/>
    <w:rsid w:val="00B43CE7"/>
    <w:rsid w:val="00B4577E"/>
    <w:rsid w:val="00B46607"/>
    <w:rsid w:val="00B47D1E"/>
    <w:rsid w:val="00B51655"/>
    <w:rsid w:val="00B54A96"/>
    <w:rsid w:val="00B56593"/>
    <w:rsid w:val="00B64C14"/>
    <w:rsid w:val="00B71585"/>
    <w:rsid w:val="00B7522D"/>
    <w:rsid w:val="00B75577"/>
    <w:rsid w:val="00B81C32"/>
    <w:rsid w:val="00B82AF0"/>
    <w:rsid w:val="00B842B4"/>
    <w:rsid w:val="00B87B22"/>
    <w:rsid w:val="00B90723"/>
    <w:rsid w:val="00B9475F"/>
    <w:rsid w:val="00B9673C"/>
    <w:rsid w:val="00B96D2C"/>
    <w:rsid w:val="00BA0D8A"/>
    <w:rsid w:val="00BA1669"/>
    <w:rsid w:val="00BA3073"/>
    <w:rsid w:val="00BA5677"/>
    <w:rsid w:val="00BB129D"/>
    <w:rsid w:val="00BB3139"/>
    <w:rsid w:val="00BC5D1C"/>
    <w:rsid w:val="00BE4827"/>
    <w:rsid w:val="00BF3583"/>
    <w:rsid w:val="00C00AB1"/>
    <w:rsid w:val="00C010D9"/>
    <w:rsid w:val="00C07A72"/>
    <w:rsid w:val="00C20B97"/>
    <w:rsid w:val="00C256F8"/>
    <w:rsid w:val="00C27537"/>
    <w:rsid w:val="00C27A9E"/>
    <w:rsid w:val="00C31744"/>
    <w:rsid w:val="00C40197"/>
    <w:rsid w:val="00C418B2"/>
    <w:rsid w:val="00C55267"/>
    <w:rsid w:val="00C575AB"/>
    <w:rsid w:val="00C60264"/>
    <w:rsid w:val="00C65377"/>
    <w:rsid w:val="00C75BE4"/>
    <w:rsid w:val="00C75D25"/>
    <w:rsid w:val="00C9263C"/>
    <w:rsid w:val="00C93521"/>
    <w:rsid w:val="00C953D6"/>
    <w:rsid w:val="00C977A2"/>
    <w:rsid w:val="00CB1AF2"/>
    <w:rsid w:val="00CB1D26"/>
    <w:rsid w:val="00CB6035"/>
    <w:rsid w:val="00CC1A53"/>
    <w:rsid w:val="00CC2EE8"/>
    <w:rsid w:val="00CC4BD4"/>
    <w:rsid w:val="00CD19C1"/>
    <w:rsid w:val="00CD1DB5"/>
    <w:rsid w:val="00CD7E57"/>
    <w:rsid w:val="00CE052C"/>
    <w:rsid w:val="00CE4E8C"/>
    <w:rsid w:val="00CE5DEA"/>
    <w:rsid w:val="00CF156E"/>
    <w:rsid w:val="00CF1664"/>
    <w:rsid w:val="00CF3F6C"/>
    <w:rsid w:val="00CF5D76"/>
    <w:rsid w:val="00CF6EA7"/>
    <w:rsid w:val="00D11A74"/>
    <w:rsid w:val="00D13670"/>
    <w:rsid w:val="00D16B0D"/>
    <w:rsid w:val="00D20070"/>
    <w:rsid w:val="00D2389A"/>
    <w:rsid w:val="00D24B39"/>
    <w:rsid w:val="00D31A2E"/>
    <w:rsid w:val="00D36BB5"/>
    <w:rsid w:val="00D43301"/>
    <w:rsid w:val="00D455D4"/>
    <w:rsid w:val="00D4791C"/>
    <w:rsid w:val="00D50B3D"/>
    <w:rsid w:val="00D5215D"/>
    <w:rsid w:val="00D5574F"/>
    <w:rsid w:val="00D56880"/>
    <w:rsid w:val="00D57E3C"/>
    <w:rsid w:val="00D642D1"/>
    <w:rsid w:val="00D65BC4"/>
    <w:rsid w:val="00D71D4B"/>
    <w:rsid w:val="00D725FF"/>
    <w:rsid w:val="00D82F2B"/>
    <w:rsid w:val="00D91885"/>
    <w:rsid w:val="00D92CEC"/>
    <w:rsid w:val="00D96340"/>
    <w:rsid w:val="00DA089E"/>
    <w:rsid w:val="00DA1608"/>
    <w:rsid w:val="00DA7E59"/>
    <w:rsid w:val="00DB121D"/>
    <w:rsid w:val="00DB6116"/>
    <w:rsid w:val="00DC08FF"/>
    <w:rsid w:val="00DC2A32"/>
    <w:rsid w:val="00DC63FF"/>
    <w:rsid w:val="00DD1559"/>
    <w:rsid w:val="00DD364B"/>
    <w:rsid w:val="00DE196A"/>
    <w:rsid w:val="00DE1CD0"/>
    <w:rsid w:val="00DE3D5F"/>
    <w:rsid w:val="00DF37FA"/>
    <w:rsid w:val="00E0587F"/>
    <w:rsid w:val="00E14315"/>
    <w:rsid w:val="00E16D03"/>
    <w:rsid w:val="00E2002E"/>
    <w:rsid w:val="00E274A5"/>
    <w:rsid w:val="00E30196"/>
    <w:rsid w:val="00E31701"/>
    <w:rsid w:val="00E324A6"/>
    <w:rsid w:val="00E33800"/>
    <w:rsid w:val="00E354E3"/>
    <w:rsid w:val="00E37796"/>
    <w:rsid w:val="00E43993"/>
    <w:rsid w:val="00E4405C"/>
    <w:rsid w:val="00E46A45"/>
    <w:rsid w:val="00E52954"/>
    <w:rsid w:val="00E5337F"/>
    <w:rsid w:val="00E544B6"/>
    <w:rsid w:val="00E5518D"/>
    <w:rsid w:val="00E55BB5"/>
    <w:rsid w:val="00E7366D"/>
    <w:rsid w:val="00E810A5"/>
    <w:rsid w:val="00E864B5"/>
    <w:rsid w:val="00E86D61"/>
    <w:rsid w:val="00E90EAF"/>
    <w:rsid w:val="00E92157"/>
    <w:rsid w:val="00E958C5"/>
    <w:rsid w:val="00EA4DA2"/>
    <w:rsid w:val="00EA7958"/>
    <w:rsid w:val="00EB1526"/>
    <w:rsid w:val="00EB1E0D"/>
    <w:rsid w:val="00EB286B"/>
    <w:rsid w:val="00EB565C"/>
    <w:rsid w:val="00EC381D"/>
    <w:rsid w:val="00EC57B4"/>
    <w:rsid w:val="00ED0B32"/>
    <w:rsid w:val="00ED3729"/>
    <w:rsid w:val="00ED533E"/>
    <w:rsid w:val="00EE19EF"/>
    <w:rsid w:val="00EF390C"/>
    <w:rsid w:val="00F00074"/>
    <w:rsid w:val="00F01979"/>
    <w:rsid w:val="00F02A8E"/>
    <w:rsid w:val="00F04E8D"/>
    <w:rsid w:val="00F06B73"/>
    <w:rsid w:val="00F152DE"/>
    <w:rsid w:val="00F20EE2"/>
    <w:rsid w:val="00F26026"/>
    <w:rsid w:val="00F3023A"/>
    <w:rsid w:val="00F30399"/>
    <w:rsid w:val="00F31BEA"/>
    <w:rsid w:val="00F32907"/>
    <w:rsid w:val="00F3728C"/>
    <w:rsid w:val="00F40839"/>
    <w:rsid w:val="00F41993"/>
    <w:rsid w:val="00F423C8"/>
    <w:rsid w:val="00F47EDB"/>
    <w:rsid w:val="00F5024F"/>
    <w:rsid w:val="00F625CE"/>
    <w:rsid w:val="00F626C2"/>
    <w:rsid w:val="00F65378"/>
    <w:rsid w:val="00F6624C"/>
    <w:rsid w:val="00F72050"/>
    <w:rsid w:val="00F778C8"/>
    <w:rsid w:val="00F80489"/>
    <w:rsid w:val="00F816F4"/>
    <w:rsid w:val="00F84AAC"/>
    <w:rsid w:val="00F912F9"/>
    <w:rsid w:val="00F9443C"/>
    <w:rsid w:val="00FA2AE1"/>
    <w:rsid w:val="00FA6710"/>
    <w:rsid w:val="00FE7DF2"/>
    <w:rsid w:val="00FF271F"/>
    <w:rsid w:val="00FF35D3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2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8E1CF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7B22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93521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C93521"/>
  </w:style>
  <w:style w:type="character" w:customStyle="1" w:styleId="apple-converted-space">
    <w:name w:val="apple-converted-space"/>
    <w:basedOn w:val="DefaultParagraphFont"/>
    <w:uiPriority w:val="99"/>
    <w:rsid w:val="00C93521"/>
  </w:style>
  <w:style w:type="character" w:customStyle="1" w:styleId="misspellerror">
    <w:name w:val="misspell__error"/>
    <w:basedOn w:val="DefaultParagraphFont"/>
    <w:uiPriority w:val="99"/>
    <w:rsid w:val="00283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6</Pages>
  <Words>1833</Words>
  <Characters>10449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13</cp:revision>
  <dcterms:created xsi:type="dcterms:W3CDTF">2015-03-12T08:08:00Z</dcterms:created>
  <dcterms:modified xsi:type="dcterms:W3CDTF">2015-08-21T15:13:00Z</dcterms:modified>
</cp:coreProperties>
</file>