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FB" w:rsidRPr="005B3281" w:rsidRDefault="008A69FB">
      <w:pPr>
        <w:rPr>
          <w:rFonts w:ascii="Times New Roman" w:hAnsi="Times New Roman"/>
          <w:color w:val="FF0000"/>
          <w:sz w:val="28"/>
          <w:szCs w:val="28"/>
        </w:rPr>
      </w:pPr>
      <w:r w:rsidRPr="005B3281">
        <w:rPr>
          <w:rFonts w:ascii="Times New Roman" w:hAnsi="Times New Roman"/>
          <w:color w:val="FF0000"/>
          <w:sz w:val="32"/>
          <w:szCs w:val="32"/>
        </w:rPr>
        <w:t xml:space="preserve">                                            ЛЕКСИКА.</w:t>
      </w:r>
    </w:p>
    <w:p w:rsidR="008A69FB" w:rsidRPr="005B3281" w:rsidRDefault="008A69FB" w:rsidP="00437A58">
      <w:pPr>
        <w:rPr>
          <w:rFonts w:ascii="Times New Roman" w:hAnsi="Times New Roman"/>
          <w:color w:val="FF0000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 xml:space="preserve">                           ДИДАКТИЧЕСКИЕ ИГРЫ И УПРАЖНЕНИЯ</w:t>
      </w:r>
    </w:p>
    <w:p w:rsidR="008A69FB" w:rsidRPr="005B3281" w:rsidRDefault="008A69FB" w:rsidP="00437A58">
      <w:pPr>
        <w:rPr>
          <w:rFonts w:ascii="Times New Roman" w:hAnsi="Times New Roman"/>
          <w:color w:val="FF0000"/>
          <w:sz w:val="28"/>
          <w:szCs w:val="28"/>
        </w:rPr>
      </w:pPr>
      <w:r w:rsidRPr="00E266F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2.5pt;height:112.5pt;visibility:visible">
            <v:imagedata r:id="rId7" o:title=""/>
          </v:shape>
        </w:pict>
      </w:r>
    </w:p>
    <w:p w:rsidR="008A69FB" w:rsidRPr="005B3281" w:rsidRDefault="008A69FB" w:rsidP="005C34B4">
      <w:pPr>
        <w:rPr>
          <w:rFonts w:ascii="Times New Roman" w:hAnsi="Times New Roman"/>
          <w:color w:val="FF0000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>ГРАММАТИЧЕСКАЯ СКАЗКА  «СЛОВА-БРАТЬЯ».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         Старые люди рассказывают, что в древнем государстве Языкознании встречались бродячие слова. Они появлялись то здесь. То там, одинаково смотрели на людские горести и радости. Сказывают, что даже на одном языке разговаривали. Много у этих слов было общего. А счастья не было. Словно тени, они слонялись по стране, одинокие, несчастные, нигде не находили себе пристанища. И что самое грустное – они никак не могли встретиться друг с другом. 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         Но однажды по стране прошёл слух, что в городе Синонимии появился волшебник, который всех одиноких и неприкаянных делает счастливыми. Со всей страны съехались разные слова в этот город. Очень уж хотелось им найти поскорее друзей. Волшебник (а был он очень умным человеком) выстроил их в один синонимический ряд, объединил наших знакомых под флагом Синонимики, повелел им друг друга братьями величать и не обижаться на то, что, приняв клятву верности, они стали называться одним словом – синонимы. Ведь всё равно каждый из них не потерял своей красоты, яркости, а только стал лучше, как всякий счастливый.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>1.Подберите синонимы к выделенным словам.</w:t>
      </w:r>
      <w:r w:rsidRPr="005B3281">
        <w:rPr>
          <w:rFonts w:ascii="Times New Roman" w:hAnsi="Times New Roman"/>
          <w:sz w:val="28"/>
          <w:szCs w:val="28"/>
        </w:rPr>
        <w:t xml:space="preserve"> </w:t>
      </w:r>
      <w:r w:rsidRPr="00E266F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64.5pt;height:39pt;visibility:visible">
            <v:imagedata r:id="rId8" o:title=""/>
          </v:shape>
        </w:pict>
      </w:r>
    </w:p>
    <w:p w:rsidR="008A69FB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        Покос – самая </w:t>
      </w:r>
      <w:r w:rsidRPr="005B3281">
        <w:rPr>
          <w:rFonts w:ascii="Times New Roman" w:hAnsi="Times New Roman"/>
          <w:color w:val="1AB39F"/>
          <w:sz w:val="28"/>
          <w:szCs w:val="28"/>
        </w:rPr>
        <w:t>трудная и веселая</w:t>
      </w:r>
      <w:r w:rsidRPr="005B3281">
        <w:rPr>
          <w:rFonts w:ascii="Times New Roman" w:hAnsi="Times New Roman"/>
          <w:sz w:val="28"/>
          <w:szCs w:val="28"/>
        </w:rPr>
        <w:t xml:space="preserve"> пора летом. Солнце как встанет в полдень, так и не слезает оттуда, - до того </w:t>
      </w:r>
      <w:r w:rsidRPr="005B3281">
        <w:rPr>
          <w:rFonts w:ascii="Times New Roman" w:hAnsi="Times New Roman"/>
          <w:color w:val="1AB39F"/>
          <w:sz w:val="28"/>
          <w:szCs w:val="28"/>
        </w:rPr>
        <w:t>шпарит,</w:t>
      </w:r>
      <w:r w:rsidRPr="005B3281">
        <w:rPr>
          <w:rFonts w:ascii="Times New Roman" w:hAnsi="Times New Roman"/>
          <w:sz w:val="28"/>
          <w:szCs w:val="28"/>
        </w:rPr>
        <w:t xml:space="preserve"> что, кажется, земля должна сморщиться от такого огня. В </w:t>
      </w:r>
      <w:r w:rsidRPr="005B3281">
        <w:rPr>
          <w:rFonts w:ascii="Times New Roman" w:hAnsi="Times New Roman"/>
          <w:color w:val="1AB39F"/>
          <w:sz w:val="28"/>
          <w:szCs w:val="28"/>
        </w:rPr>
        <w:t>раскалённом</w:t>
      </w:r>
      <w:r w:rsidRPr="005B3281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5B3281">
        <w:rPr>
          <w:rFonts w:ascii="Times New Roman" w:hAnsi="Times New Roman"/>
          <w:sz w:val="28"/>
          <w:szCs w:val="28"/>
        </w:rPr>
        <w:t xml:space="preserve">воздухе звенит гнус. День-деньской не </w:t>
      </w:r>
      <w:r w:rsidRPr="005B3281">
        <w:rPr>
          <w:rFonts w:ascii="Times New Roman" w:hAnsi="Times New Roman"/>
          <w:color w:val="1AB39F"/>
          <w:sz w:val="28"/>
          <w:szCs w:val="28"/>
        </w:rPr>
        <w:t xml:space="preserve">умолкает </w:t>
      </w:r>
      <w:r w:rsidRPr="005B3281">
        <w:rPr>
          <w:rFonts w:ascii="Times New Roman" w:hAnsi="Times New Roman"/>
          <w:sz w:val="28"/>
          <w:szCs w:val="28"/>
        </w:rPr>
        <w:t xml:space="preserve">сухая </w:t>
      </w:r>
      <w:r w:rsidRPr="005B3281">
        <w:rPr>
          <w:rFonts w:ascii="Times New Roman" w:hAnsi="Times New Roman"/>
          <w:color w:val="1AB39F"/>
          <w:sz w:val="28"/>
          <w:szCs w:val="28"/>
        </w:rPr>
        <w:t xml:space="preserve">трескотня </w:t>
      </w:r>
      <w:r w:rsidRPr="005B3281">
        <w:rPr>
          <w:rFonts w:ascii="Times New Roman" w:hAnsi="Times New Roman"/>
          <w:sz w:val="28"/>
          <w:szCs w:val="28"/>
        </w:rPr>
        <w:t xml:space="preserve"> кузнечиков.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</w:p>
    <w:p w:rsidR="008A69FB" w:rsidRPr="005B3281" w:rsidRDefault="008A69FB" w:rsidP="00204C9F">
      <w:pPr>
        <w:rPr>
          <w:rFonts w:ascii="Times New Roman" w:hAnsi="Times New Roman"/>
          <w:color w:val="7030A0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>2. НАЙДИТЕ СИНОНИМЫ.</w:t>
      </w:r>
      <w:r w:rsidRPr="005B3281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E266FA">
        <w:rPr>
          <w:rFonts w:ascii="Times New Roman" w:hAnsi="Times New Roman"/>
          <w:noProof/>
          <w:color w:val="7030A0"/>
          <w:sz w:val="28"/>
          <w:szCs w:val="28"/>
          <w:lang w:eastAsia="ru-RU"/>
        </w:rPr>
        <w:pict>
          <v:shape id="Рисунок 4" o:spid="_x0000_i1027" type="#_x0000_t75" style="width:64.5pt;height:39pt;visibility:visible">
            <v:imagedata r:id="rId8" o:title=""/>
          </v:shape>
        </w:pict>
      </w:r>
    </w:p>
    <w:p w:rsidR="008A69FB" w:rsidRPr="005B3281" w:rsidRDefault="008A69FB" w:rsidP="00204C9F">
      <w:pPr>
        <w:rPr>
          <w:rFonts w:ascii="Times New Roman" w:hAnsi="Times New Roman"/>
          <w:color w:val="1AB39F"/>
          <w:sz w:val="28"/>
          <w:szCs w:val="28"/>
        </w:rPr>
      </w:pPr>
      <w:r w:rsidRPr="005B3281">
        <w:rPr>
          <w:rFonts w:ascii="Times New Roman" w:hAnsi="Times New Roman"/>
          <w:color w:val="1AB39F"/>
          <w:sz w:val="28"/>
          <w:szCs w:val="28"/>
        </w:rPr>
        <w:t xml:space="preserve">        Соотнесите слова из левого столбика с их синонимами из правого, проведя стрелочки к словам-синонимам.</w:t>
      </w:r>
    </w:p>
    <w:p w:rsidR="008A69FB" w:rsidRPr="005B3281" w:rsidRDefault="008A69FB" w:rsidP="00204C9F">
      <w:pPr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Неразговорчивый                                        бесплодный</w:t>
      </w:r>
    </w:p>
    <w:p w:rsidR="008A69FB" w:rsidRPr="005B3281" w:rsidRDefault="008A69FB" w:rsidP="00204C9F">
      <w:pPr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Непрестанный                                              безуспешный</w:t>
      </w:r>
    </w:p>
    <w:p w:rsidR="008A69FB" w:rsidRPr="005B3281" w:rsidRDefault="008A69FB" w:rsidP="00204C9F">
      <w:pPr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Невнимательный                                         беспрерывный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ненормальный</w:t>
      </w:r>
      <w:r w:rsidRPr="005B3281">
        <w:rPr>
          <w:rFonts w:ascii="Times New Roman" w:hAnsi="Times New Roman"/>
          <w:sz w:val="28"/>
          <w:szCs w:val="28"/>
        </w:rPr>
        <w:tab/>
        <w:t xml:space="preserve">                 буйный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неистовый                                                      ошибочный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неплодотворный                                          рассеянный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неудачный                                                     молчаливый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несложный                                                     простой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несерьёзный                                                  безумный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неправильный                                               легкомысленный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E266F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8" type="#_x0000_t75" style="width:64.5pt;height:39pt;visibility:visible">
            <v:imagedata r:id="rId8" o:title=""/>
          </v:shape>
        </w:pic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color w:val="FF0000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 xml:space="preserve">3. Подберите синонимы, в которых вторые буквы уже проставлены. </w:t>
      </w:r>
      <w:r w:rsidRPr="005B3281">
        <w:rPr>
          <w:rFonts w:ascii="Times New Roman" w:hAnsi="Times New Roman"/>
          <w:snapToGrid w:val="0"/>
          <w:color w:val="FF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Главный __________с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Мощный __________и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Иностранный_______н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Смышлёный________о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Занимательный_____н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Прекрасный________у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Кроткий___________м</w:t>
      </w:r>
    </w:p>
    <w:p w:rsidR="008A69FB" w:rsidRPr="005B3281" w:rsidRDefault="008A69FB" w:rsidP="00204C9F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Скорый____________ы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Отчётливый________п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Притворный________ж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Жадный____________л 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Густой______________а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Большой____________г  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Смелый_____________о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Гостеприимный______а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Заискивающий_______ь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(ОТВЕТЫ: основной, сильный, иноземный, толковый, интересный, чудесный, смирный, быстрый, определённый, лживый, алчный, частый, огромный, отважный, радушный, льстивый).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color w:val="7030A0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>4. Подберите синонимы с удвоенными согласными.</w:t>
      </w:r>
      <w:r w:rsidRPr="005B3281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E266FA">
        <w:rPr>
          <w:rFonts w:ascii="Times New Roman" w:hAnsi="Times New Roman"/>
          <w:noProof/>
          <w:color w:val="7030A0"/>
          <w:sz w:val="28"/>
          <w:szCs w:val="28"/>
          <w:lang w:eastAsia="ru-RU"/>
        </w:rPr>
        <w:pict>
          <v:shape id="Рисунок 14" o:spid="_x0000_i1029" type="#_x0000_t75" style="width:64.5pt;height:39pt;visibility:visible">
            <v:imagedata r:id="rId8" o:title=""/>
          </v:shape>
        </w:pic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          Больничный лист – …;  специальность …;  обучение животных … ; скорый поезд … ; асфальтированная дорога … ; небольшая комнатка в квартире … ; популярная игра на льду … ; помещение в школе … ; вид плавания … ; дачная пристройка … ; один из самых главных предметов …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>5. Составьте словосочетания, выбрав из слов в скобках подходящее.</w:t>
      </w:r>
      <w:r w:rsidRPr="005B3281">
        <w:rPr>
          <w:rFonts w:ascii="Times New Roman" w:hAnsi="Times New Roman"/>
          <w:sz w:val="28"/>
          <w:szCs w:val="28"/>
        </w:rPr>
        <w:t xml:space="preserve"> </w:t>
      </w:r>
      <w:r w:rsidRPr="00E266F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0" type="#_x0000_t75" style="width:64.5pt;height:39pt;visibility:visible">
            <v:imagedata r:id="rId8" o:title=""/>
          </v:shape>
        </w:pic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Мечтательный______мечтающий  (день, взгляд, человек)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Невежливый________невежественный  (человек, поступок, ответ)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Праздный__________праздничный (наряд, настроение, песня)   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color w:val="7030A0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>6. ВЫПИШИТЕ ИЗ ЗАГАДКИ АНТОНИМЫ.</w:t>
      </w:r>
      <w:r w:rsidRPr="005B328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266FA">
        <w:rPr>
          <w:rFonts w:ascii="Times New Roman" w:hAnsi="Times New Roman"/>
          <w:noProof/>
          <w:color w:val="7030A0"/>
          <w:sz w:val="28"/>
          <w:szCs w:val="28"/>
          <w:lang w:eastAsia="ru-RU"/>
        </w:rPr>
        <w:pict>
          <v:shape id="Рисунок 10" o:spid="_x0000_i1031" type="#_x0000_t75" style="width:64.5pt;height:39pt;visibility:visible">
            <v:imagedata r:id="rId8" o:title=""/>
          </v:shape>
        </w:pic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Бывает он и в холод,                                                         То что-то прошепчет,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Бывает он и в зной,                                                           То вдруг загудит.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Бывает он и добрый,                                                           Притихнет, умчится,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Бывает он и злой.                                                                 Примчится опять, 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В открытые окна                                                                   То вздумает по морю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Нежданно влетит,                                                                 Волны гонять…   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>7. СПИШИТЕ, ПОДЧЁРКИВАЯ АНТОНИМЫ.</w:t>
      </w:r>
      <w:r w:rsidRPr="005B3281">
        <w:rPr>
          <w:rFonts w:ascii="Times New Roman" w:hAnsi="Times New Roman"/>
          <w:sz w:val="28"/>
          <w:szCs w:val="28"/>
        </w:rPr>
        <w:t xml:space="preserve"> </w:t>
      </w:r>
      <w:r w:rsidRPr="00E266F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32" type="#_x0000_t75" style="width:64.5pt;height:39pt;visibility:visible">
            <v:imagedata r:id="rId8" o:title=""/>
          </v:shape>
        </w:pict>
      </w:r>
    </w:p>
    <w:p w:rsidR="008A69FB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        Трус умирает сто раз, смелый живет вечно. Хороша вещь, когда новая, а друг – когда старый. В умной беседе ума наберёшься, а в глупой – свой  потеряешь. Ученье – свет, а  неученье – тьма. Лучше горькая  правда, чем красивая ложь. Лучше воду пить в радости, чем мёд в кручине. 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  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ДИАЛЕКТНЫЕ СЛОВА.</w:t>
      </w:r>
      <w:r w:rsidRPr="005B3281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color w:val="7030A0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>1.НАЙТИ ДИАЛЕКТНЫЕ СЛОВА.</w:t>
      </w:r>
      <w:r w:rsidRPr="005B328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  <w:r w:rsidRPr="00E266FA">
        <w:rPr>
          <w:rFonts w:ascii="Times New Roman" w:hAnsi="Times New Roman"/>
          <w:noProof/>
          <w:color w:val="7030A0"/>
          <w:sz w:val="28"/>
          <w:szCs w:val="28"/>
          <w:lang w:eastAsia="ru-RU"/>
        </w:rPr>
        <w:pict>
          <v:shape id="Рисунок 12" o:spid="_x0000_i1033" type="#_x0000_t75" style="width:64.5pt;height:39pt;visibility:visible">
            <v:imagedata r:id="rId8" o:title=""/>
          </v:shape>
        </w:pict>
      </w:r>
    </w:p>
    <w:p w:rsidR="008A69FB" w:rsidRPr="005B3281" w:rsidRDefault="008A69FB" w:rsidP="005C34B4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  Пахнет рыхлыми дрочёнами                                   …Мать с ухватами не сладится                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  У порога в дёжке квас,                                                Нагибается низко,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 Над печурками точёными                                           Старый кот к махотке крадется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Тараканы лезут в паз.                                                     На парное молоко.                                                    </w:t>
      </w:r>
    </w:p>
    <w:p w:rsidR="008A69FB" w:rsidRPr="005B3281" w:rsidRDefault="008A69FB" w:rsidP="005C34B4">
      <w:pPr>
        <w:tabs>
          <w:tab w:val="left" w:pos="6615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ab/>
        <w:t>(С.Есенин.)</w:t>
      </w:r>
    </w:p>
    <w:p w:rsidR="008A69FB" w:rsidRDefault="008A69FB" w:rsidP="005C34B4">
      <w:pPr>
        <w:tabs>
          <w:tab w:val="left" w:pos="6615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 xml:space="preserve">                  (Дёжка, или  дежа, - деревянная кадка, в которой месят тесто.  Дрочена – кушанье из картофеля и муки, смешанных с молоком и яйцами. Махотка – крынка, горшок. Паз – узкая щель между кирпичами и досками. Печурка – углубление в стене русской печки, куда кладут для просушки разные вещи.)</w:t>
      </w:r>
    </w:p>
    <w:p w:rsidR="008A69FB" w:rsidRDefault="008A69FB" w:rsidP="005C34B4">
      <w:pPr>
        <w:tabs>
          <w:tab w:val="left" w:pos="6615"/>
        </w:tabs>
        <w:jc w:val="both"/>
        <w:rPr>
          <w:rFonts w:ascii="Times New Roman" w:hAnsi="Times New Roman"/>
          <w:sz w:val="28"/>
          <w:szCs w:val="28"/>
        </w:rPr>
      </w:pPr>
    </w:p>
    <w:p w:rsidR="008A69FB" w:rsidRPr="005B3281" w:rsidRDefault="008A69FB" w:rsidP="005C34B4">
      <w:pPr>
        <w:tabs>
          <w:tab w:val="left" w:pos="6615"/>
        </w:tabs>
        <w:jc w:val="both"/>
        <w:rPr>
          <w:rFonts w:ascii="Times New Roman" w:hAnsi="Times New Roman"/>
          <w:sz w:val="28"/>
          <w:szCs w:val="28"/>
        </w:rPr>
      </w:pPr>
    </w:p>
    <w:p w:rsidR="008A69FB" w:rsidRPr="005B3281" w:rsidRDefault="008A69FB" w:rsidP="005C34B4">
      <w:pPr>
        <w:tabs>
          <w:tab w:val="left" w:pos="6615"/>
        </w:tabs>
        <w:jc w:val="both"/>
        <w:rPr>
          <w:rFonts w:ascii="Times New Roman" w:hAnsi="Times New Roman"/>
          <w:sz w:val="28"/>
          <w:szCs w:val="28"/>
        </w:rPr>
      </w:pPr>
    </w:p>
    <w:p w:rsidR="008A69FB" w:rsidRPr="005B3281" w:rsidRDefault="008A69FB" w:rsidP="005C34B4">
      <w:pPr>
        <w:tabs>
          <w:tab w:val="left" w:pos="6615"/>
        </w:tabs>
        <w:jc w:val="both"/>
        <w:rPr>
          <w:rFonts w:ascii="Times New Roman" w:hAnsi="Times New Roman"/>
          <w:color w:val="7030A0"/>
          <w:sz w:val="28"/>
          <w:szCs w:val="28"/>
        </w:rPr>
      </w:pPr>
      <w:r w:rsidRPr="005B3281">
        <w:rPr>
          <w:rFonts w:ascii="Times New Roman" w:hAnsi="Times New Roman"/>
          <w:color w:val="FF0000"/>
          <w:sz w:val="28"/>
          <w:szCs w:val="28"/>
        </w:rPr>
        <w:t>2. АРХАИЗМЫ И СИНОНИМЫ.</w:t>
      </w:r>
      <w:r w:rsidRPr="005B3281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E266FA">
        <w:rPr>
          <w:rFonts w:ascii="Times New Roman" w:hAnsi="Times New Roman"/>
          <w:noProof/>
          <w:color w:val="7030A0"/>
          <w:sz w:val="28"/>
          <w:szCs w:val="28"/>
          <w:lang w:eastAsia="ru-RU"/>
        </w:rPr>
        <w:pict>
          <v:shape id="Рисунок 13" o:spid="_x0000_i1034" type="#_x0000_t75" style="width:64.5pt;height:39pt;visibility:visible">
            <v:imagedata r:id="rId8" o:title=""/>
          </v:shape>
        </w:pict>
      </w:r>
    </w:p>
    <w:p w:rsidR="008A69FB" w:rsidRPr="005B3281" w:rsidRDefault="008A69FB" w:rsidP="005C34B4">
      <w:pPr>
        <w:tabs>
          <w:tab w:val="left" w:pos="6615"/>
        </w:tabs>
        <w:jc w:val="both"/>
        <w:rPr>
          <w:rFonts w:ascii="Times New Roman" w:hAnsi="Times New Roman"/>
          <w:color w:val="1AB39F"/>
          <w:sz w:val="28"/>
          <w:szCs w:val="28"/>
        </w:rPr>
      </w:pPr>
      <w:r w:rsidRPr="005B3281">
        <w:rPr>
          <w:rFonts w:ascii="Times New Roman" w:hAnsi="Times New Roman"/>
          <w:color w:val="1AB39F"/>
          <w:sz w:val="28"/>
          <w:szCs w:val="28"/>
        </w:rPr>
        <w:t xml:space="preserve">           Соотнести слова левого и правого столбиков.</w:t>
      </w:r>
    </w:p>
    <w:p w:rsidR="008A69FB" w:rsidRPr="005B3281" w:rsidRDefault="008A69FB" w:rsidP="005C34B4">
      <w:pPr>
        <w:tabs>
          <w:tab w:val="left" w:pos="6615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Стезя                                   правая рука</w:t>
      </w:r>
    </w:p>
    <w:p w:rsidR="008A69FB" w:rsidRPr="005B3281" w:rsidRDefault="008A69FB" w:rsidP="005C34B4">
      <w:pPr>
        <w:tabs>
          <w:tab w:val="left" w:pos="6615"/>
        </w:tabs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Чело                                    утренняя заря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Уста                                     губы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Ланиты                               глаза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Очи                                      щёки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Денница                             слушать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Внимать                              дорога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  <w:r w:rsidRPr="005B3281">
        <w:rPr>
          <w:rFonts w:ascii="Times New Roman" w:hAnsi="Times New Roman"/>
          <w:sz w:val="28"/>
          <w:szCs w:val="28"/>
        </w:rPr>
        <w:t>Десница                              лоб</w:t>
      </w:r>
    </w:p>
    <w:p w:rsidR="008A69FB" w:rsidRPr="005B3281" w:rsidRDefault="008A69FB" w:rsidP="005C34B4">
      <w:pPr>
        <w:jc w:val="both"/>
        <w:rPr>
          <w:rFonts w:ascii="Times New Roman" w:hAnsi="Times New Roman"/>
          <w:sz w:val="28"/>
          <w:szCs w:val="28"/>
        </w:rPr>
      </w:pPr>
    </w:p>
    <w:sectPr w:rsidR="008A69FB" w:rsidRPr="005B3281" w:rsidSect="005C34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FB" w:rsidRDefault="008A69FB" w:rsidP="005C34B4">
      <w:pPr>
        <w:spacing w:after="0" w:line="240" w:lineRule="auto"/>
      </w:pPr>
      <w:r>
        <w:separator/>
      </w:r>
    </w:p>
  </w:endnote>
  <w:endnote w:type="continuationSeparator" w:id="0">
    <w:p w:rsidR="008A69FB" w:rsidRDefault="008A69FB" w:rsidP="005C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FB" w:rsidRDefault="008A69F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A69FB" w:rsidRDefault="008A6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FB" w:rsidRDefault="008A69FB" w:rsidP="005C34B4">
      <w:pPr>
        <w:spacing w:after="0" w:line="240" w:lineRule="auto"/>
      </w:pPr>
      <w:r>
        <w:separator/>
      </w:r>
    </w:p>
  </w:footnote>
  <w:footnote w:type="continuationSeparator" w:id="0">
    <w:p w:rsidR="008A69FB" w:rsidRDefault="008A69FB" w:rsidP="005C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E3"/>
    <w:multiLevelType w:val="hybridMultilevel"/>
    <w:tmpl w:val="4760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16800"/>
    <w:multiLevelType w:val="hybridMultilevel"/>
    <w:tmpl w:val="6DCC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A58"/>
    <w:rsid w:val="000D5457"/>
    <w:rsid w:val="000F1AB5"/>
    <w:rsid w:val="001114B8"/>
    <w:rsid w:val="00176473"/>
    <w:rsid w:val="00196293"/>
    <w:rsid w:val="00204C9F"/>
    <w:rsid w:val="00233628"/>
    <w:rsid w:val="00321F60"/>
    <w:rsid w:val="00437A58"/>
    <w:rsid w:val="00470032"/>
    <w:rsid w:val="004A231C"/>
    <w:rsid w:val="005A6744"/>
    <w:rsid w:val="005B3281"/>
    <w:rsid w:val="005C34B4"/>
    <w:rsid w:val="00883F5A"/>
    <w:rsid w:val="008A69FB"/>
    <w:rsid w:val="009A4AA4"/>
    <w:rsid w:val="00BC17CD"/>
    <w:rsid w:val="00BD0042"/>
    <w:rsid w:val="00BF514B"/>
    <w:rsid w:val="00C20041"/>
    <w:rsid w:val="00CC54AE"/>
    <w:rsid w:val="00D17F07"/>
    <w:rsid w:val="00D421BB"/>
    <w:rsid w:val="00DA2AB0"/>
    <w:rsid w:val="00E266FA"/>
    <w:rsid w:val="00E97975"/>
    <w:rsid w:val="00F70454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2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C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4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4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5</Pages>
  <Words>851</Words>
  <Characters>4854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230-10</cp:lastModifiedBy>
  <cp:revision>10</cp:revision>
  <dcterms:created xsi:type="dcterms:W3CDTF">2013-03-09T18:56:00Z</dcterms:created>
  <dcterms:modified xsi:type="dcterms:W3CDTF">2013-04-08T02:45:00Z</dcterms:modified>
</cp:coreProperties>
</file>