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61" w:rsidRPr="00E3200A" w:rsidRDefault="00D36661">
      <w:pPr>
        <w:rPr>
          <w:rFonts w:ascii="Times New Roman" w:hAnsi="Times New Roman"/>
          <w:color w:val="FF0000"/>
          <w:sz w:val="28"/>
          <w:szCs w:val="28"/>
        </w:rPr>
      </w:pPr>
      <w:r w:rsidRPr="00E3200A">
        <w:rPr>
          <w:rFonts w:ascii="Times New Roman" w:hAnsi="Times New Roman"/>
          <w:sz w:val="28"/>
          <w:szCs w:val="28"/>
        </w:rPr>
        <w:t xml:space="preserve">                      К ТЕМЕ </w:t>
      </w:r>
      <w:r w:rsidRPr="00E3200A">
        <w:rPr>
          <w:rFonts w:ascii="Times New Roman" w:hAnsi="Times New Roman"/>
          <w:color w:val="FF0000"/>
          <w:sz w:val="28"/>
          <w:szCs w:val="28"/>
        </w:rPr>
        <w:t xml:space="preserve">«ЛЕКСИКА. ЗАИМСТВОВАННЫЕ СЛОВА». </w:t>
      </w:r>
    </w:p>
    <w:p w:rsidR="00D36661" w:rsidRPr="00E3200A" w:rsidRDefault="00D36661" w:rsidP="00610753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E3200A">
        <w:rPr>
          <w:rFonts w:ascii="Times New Roman" w:hAnsi="Times New Roman"/>
          <w:sz w:val="28"/>
          <w:szCs w:val="28"/>
        </w:rPr>
        <w:t xml:space="preserve">         Этот материал можно использовать как раздаточный для приготовления домашнего задания к изучению нового материала по теме </w:t>
      </w:r>
      <w:r w:rsidRPr="00E3200A">
        <w:rPr>
          <w:rFonts w:ascii="Times New Roman" w:hAnsi="Times New Roman"/>
          <w:color w:val="FF0000"/>
          <w:sz w:val="28"/>
          <w:szCs w:val="28"/>
        </w:rPr>
        <w:t>«ПРОИСХОЖДЕНИЕ СЛОВ. ЗАИМСТВОВАННЫЕ СЛОВА»</w:t>
      </w:r>
    </w:p>
    <w:p w:rsidR="00D36661" w:rsidRPr="00E3200A" w:rsidRDefault="00D36661" w:rsidP="00610753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6661" w:rsidRPr="00E3200A" w:rsidRDefault="00D36661" w:rsidP="00610753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E3200A">
        <w:rPr>
          <w:rFonts w:ascii="Times New Roman" w:hAnsi="Times New Roman"/>
          <w:color w:val="FF0000"/>
          <w:sz w:val="28"/>
          <w:szCs w:val="28"/>
        </w:rPr>
        <w:t xml:space="preserve">ЛОШАДЬ.      </w:t>
      </w:r>
    </w:p>
    <w:p w:rsidR="00D36661" w:rsidRPr="00E3200A" w:rsidRDefault="00D36661" w:rsidP="00610753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E542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8.75pt;height:112.5pt;visibility:visible">
            <v:imagedata r:id="rId6" o:title=""/>
          </v:shape>
        </w:pict>
      </w: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  <w:r w:rsidRPr="00E3200A">
        <w:rPr>
          <w:rFonts w:ascii="Times New Roman" w:hAnsi="Times New Roman"/>
          <w:sz w:val="28"/>
          <w:szCs w:val="28"/>
        </w:rPr>
        <w:t xml:space="preserve">         До татаро-монгольского нашествия этого слова в русском языке не было. Пришло к нам от тюркского «алаша ат» и означало любое вьючное животное. Вначале заимствованное слово употреблялось только применительно к крестьянской рабочей лошади. Ратных, военных называли по-прежнему конями.  </w:t>
      </w: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</w:p>
    <w:p w:rsidR="00D36661" w:rsidRPr="00E3200A" w:rsidRDefault="00D36661" w:rsidP="00610753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E3200A">
        <w:rPr>
          <w:rFonts w:ascii="Times New Roman" w:hAnsi="Times New Roman"/>
          <w:color w:val="FF0000"/>
          <w:sz w:val="28"/>
          <w:szCs w:val="28"/>
        </w:rPr>
        <w:t xml:space="preserve">АПЕЛЬСИН.  </w:t>
      </w: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  <w:r w:rsidRPr="00E542C4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6" type="#_x0000_t75" style="width:75pt;height:75pt;visibility:visible">
            <v:imagedata r:id="rId7" o:title=""/>
          </v:shape>
        </w:pict>
      </w: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  <w:r w:rsidRPr="00E3200A">
        <w:rPr>
          <w:rFonts w:ascii="Times New Roman" w:hAnsi="Times New Roman"/>
          <w:sz w:val="28"/>
          <w:szCs w:val="28"/>
        </w:rPr>
        <w:t xml:space="preserve">        Многие думают, что апельсины появились у нас недавно. Но это не так. Уже в 16 веке московские богатеи охотно лакомились привозимыми из Голландии «китайскими яблоками». По-голландски  АППЕЛЬ –«яблоко», Сина – «Китай». Так заморское словечко прибывало в новую страну одновременно с продуктом, его обозначающим. В этимологии это явление обычное.</w:t>
      </w: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  <w:r w:rsidRPr="00E3200A">
        <w:rPr>
          <w:rFonts w:ascii="Times New Roman" w:hAnsi="Times New Roman"/>
          <w:color w:val="FF0000"/>
          <w:sz w:val="28"/>
          <w:szCs w:val="28"/>
        </w:rPr>
        <w:t>КАРТОФЕЛЬ.</w:t>
      </w:r>
      <w:r w:rsidRPr="00E3200A">
        <w:rPr>
          <w:rFonts w:ascii="Times New Roman" w:hAnsi="Times New Roman"/>
          <w:sz w:val="28"/>
          <w:szCs w:val="28"/>
        </w:rPr>
        <w:t xml:space="preserve">   </w:t>
      </w:r>
      <w:r w:rsidRPr="00E542C4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27" type="#_x0000_t75" style="width:159pt;height:112.5pt;visibility:visible">
            <v:imagedata r:id="rId8" o:title=""/>
          </v:shape>
        </w:pict>
      </w: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  <w:r w:rsidRPr="00E3200A">
        <w:rPr>
          <w:rFonts w:ascii="Times New Roman" w:hAnsi="Times New Roman"/>
          <w:sz w:val="28"/>
          <w:szCs w:val="28"/>
        </w:rPr>
        <w:t xml:space="preserve">        Клубни картофеля похожи на гриб трюфель. Как и трюфель, они растут под землёй. Вот картофель в Италии, куда его привезли из Южной Америки, и назвали грибным именем – «тартуфоло». Затем это слово немцы изменили в «картофель». В Россию картофель вместе с его немецким названием попал при Петре 1. Крестьяне долго не принимали заморский овощ и называли его «чёртово яблоко». Со временем неприхотливое и урожайное растение оценили по заслугам. Слово «картофель» прижилось и зазвучало совсем по-русски: картошка.</w:t>
      </w: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</w:p>
    <w:p w:rsidR="00D36661" w:rsidRPr="00E3200A" w:rsidRDefault="00D36661" w:rsidP="00610753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E3200A">
        <w:rPr>
          <w:rFonts w:ascii="Times New Roman" w:hAnsi="Times New Roman"/>
          <w:color w:val="FF0000"/>
          <w:sz w:val="28"/>
          <w:szCs w:val="28"/>
        </w:rPr>
        <w:t xml:space="preserve">ПОМИДОР.  </w:t>
      </w: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  <w:r w:rsidRPr="00E3200A">
        <w:rPr>
          <w:rFonts w:ascii="Times New Roman" w:hAnsi="Times New Roman"/>
          <w:sz w:val="28"/>
          <w:szCs w:val="28"/>
        </w:rPr>
        <w:t xml:space="preserve">         </w:t>
      </w:r>
      <w:r w:rsidRPr="00E542C4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8" type="#_x0000_t75" style="width:129.75pt;height:112.5pt;visibility:visible">
            <v:imagedata r:id="rId9" o:title=""/>
          </v:shape>
        </w:pict>
      </w:r>
      <w:r w:rsidRPr="00E3200A">
        <w:rPr>
          <w:rFonts w:ascii="Times New Roman" w:hAnsi="Times New Roman"/>
          <w:sz w:val="28"/>
          <w:szCs w:val="28"/>
        </w:rPr>
        <w:t xml:space="preserve">                  </w:t>
      </w:r>
    </w:p>
    <w:p w:rsidR="00D36661" w:rsidRDefault="00D36661" w:rsidP="00610753">
      <w:pPr>
        <w:jc w:val="both"/>
        <w:rPr>
          <w:rFonts w:ascii="Times New Roman" w:hAnsi="Times New Roman"/>
          <w:sz w:val="28"/>
          <w:szCs w:val="28"/>
        </w:rPr>
      </w:pPr>
      <w:r w:rsidRPr="00E3200A">
        <w:rPr>
          <w:rFonts w:ascii="Times New Roman" w:hAnsi="Times New Roman"/>
          <w:sz w:val="28"/>
          <w:szCs w:val="28"/>
        </w:rPr>
        <w:t xml:space="preserve">         Если рассказать об этом слове совсем коротко, то получится, что оно означает «золотое яблоко» и происходит от итальянского «помидоро». Томатом же растение назвали айтеки. Испанцы привезли это слово из Мексики после открытия Америки. Кстати, сок помидоров мы называем не помидорный сок, а именно томатный  (по-индейски), а вот сам помидор (как овощ) называем помидором по-итальянски.</w:t>
      </w: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</w:p>
    <w:p w:rsidR="00D36661" w:rsidRPr="00E3200A" w:rsidRDefault="00D36661" w:rsidP="00610753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3200A">
        <w:rPr>
          <w:rFonts w:ascii="Times New Roman" w:hAnsi="Times New Roman"/>
          <w:color w:val="FF0000"/>
          <w:sz w:val="28"/>
          <w:szCs w:val="28"/>
        </w:rPr>
        <w:t xml:space="preserve">         ВИНЕГРЕТ.</w:t>
      </w:r>
      <w:r w:rsidRPr="00E3200A">
        <w:rPr>
          <w:rFonts w:ascii="Times New Roman" w:hAnsi="Times New Roman"/>
          <w:sz w:val="28"/>
          <w:szCs w:val="28"/>
        </w:rPr>
        <w:t xml:space="preserve"> </w:t>
      </w:r>
      <w:r w:rsidRPr="00E3200A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Pr="00E542C4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29" type="#_x0000_t75" style="width:100.5pt;height:75pt;visibility:visible">
            <v:imagedata r:id="rId10" o:title=""/>
          </v:shape>
        </w:pict>
      </w:r>
      <w:r w:rsidRPr="00E3200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D36661" w:rsidRPr="00E3200A" w:rsidRDefault="00D36661" w:rsidP="00610753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3200A">
        <w:rPr>
          <w:rFonts w:ascii="Times New Roman" w:hAnsi="Times New Roman"/>
          <w:sz w:val="28"/>
          <w:szCs w:val="28"/>
        </w:rPr>
        <w:t xml:space="preserve">      Слово «винегрет» произошло от французского «винегр», что значит «уксус, кислое вино». Французское блюдо винегрет – это уксусный салат, блюдо из овощей, политых уксусом. Но кто бы мог подумать, что во Франции винегрет называют «</w:t>
      </w:r>
      <w:r w:rsidRPr="00E3200A">
        <w:rPr>
          <w:rFonts w:ascii="Times New Roman" w:hAnsi="Times New Roman"/>
          <w:sz w:val="28"/>
          <w:szCs w:val="28"/>
          <w:lang w:val="en-US"/>
        </w:rPr>
        <w:t>salade</w:t>
      </w:r>
      <w:r w:rsidRPr="00E3200A">
        <w:rPr>
          <w:rFonts w:ascii="Times New Roman" w:hAnsi="Times New Roman"/>
          <w:sz w:val="28"/>
          <w:szCs w:val="28"/>
        </w:rPr>
        <w:t xml:space="preserve"> </w:t>
      </w:r>
      <w:r w:rsidRPr="00E3200A">
        <w:rPr>
          <w:rFonts w:ascii="Times New Roman" w:hAnsi="Times New Roman"/>
          <w:sz w:val="28"/>
          <w:szCs w:val="28"/>
          <w:lang w:val="en-US"/>
        </w:rPr>
        <w:t>russe</w:t>
      </w:r>
      <w:r w:rsidRPr="00E3200A">
        <w:rPr>
          <w:rFonts w:ascii="Times New Roman" w:hAnsi="Times New Roman"/>
          <w:sz w:val="28"/>
          <w:szCs w:val="28"/>
        </w:rPr>
        <w:t>» - «русский салат»!</w:t>
      </w: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</w:p>
    <w:p w:rsidR="00D36661" w:rsidRPr="00E3200A" w:rsidRDefault="00D36661" w:rsidP="00610753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E3200A">
        <w:rPr>
          <w:rFonts w:ascii="Times New Roman" w:hAnsi="Times New Roman"/>
          <w:color w:val="FF0000"/>
          <w:sz w:val="28"/>
          <w:szCs w:val="28"/>
        </w:rPr>
        <w:t xml:space="preserve">САЛАТ. </w:t>
      </w: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  <w:r w:rsidRPr="00E3200A">
        <w:rPr>
          <w:rFonts w:ascii="Times New Roman" w:hAnsi="Times New Roman"/>
          <w:sz w:val="28"/>
          <w:szCs w:val="28"/>
        </w:rPr>
        <w:t xml:space="preserve">         Слово «салат» связано с глаголом солить и первоначально означало «солёная зелень». Затем слово «салат» стали называть и другие разновидности этого блюда. Слово пришло в Россию в 17 веке из Франции, но восходит оно к итальянскому  </w:t>
      </w:r>
      <w:r w:rsidRPr="00E3200A">
        <w:rPr>
          <w:rFonts w:ascii="Times New Roman" w:hAnsi="Times New Roman"/>
          <w:sz w:val="28"/>
          <w:szCs w:val="28"/>
          <w:lang w:val="en-US"/>
        </w:rPr>
        <w:t>salato</w:t>
      </w:r>
      <w:r w:rsidRPr="00E3200A">
        <w:rPr>
          <w:rFonts w:ascii="Times New Roman" w:hAnsi="Times New Roman"/>
          <w:sz w:val="28"/>
          <w:szCs w:val="28"/>
        </w:rPr>
        <w:t xml:space="preserve"> – «солёный» и к латинскому «</w:t>
      </w:r>
      <w:r w:rsidRPr="00E3200A">
        <w:rPr>
          <w:rFonts w:ascii="Times New Roman" w:hAnsi="Times New Roman"/>
          <w:sz w:val="28"/>
          <w:szCs w:val="28"/>
          <w:lang w:val="en-US"/>
        </w:rPr>
        <w:t>sal</w:t>
      </w:r>
      <w:r w:rsidRPr="00E3200A">
        <w:rPr>
          <w:rFonts w:ascii="Times New Roman" w:hAnsi="Times New Roman"/>
          <w:sz w:val="28"/>
          <w:szCs w:val="28"/>
        </w:rPr>
        <w:t>» - «соль».</w:t>
      </w: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</w:p>
    <w:p w:rsidR="00D36661" w:rsidRPr="00E3200A" w:rsidRDefault="00D36661" w:rsidP="00610753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E3200A">
        <w:rPr>
          <w:rFonts w:ascii="Times New Roman" w:hAnsi="Times New Roman"/>
          <w:color w:val="FF0000"/>
          <w:sz w:val="28"/>
          <w:szCs w:val="28"/>
        </w:rPr>
        <w:t xml:space="preserve">МАНДАРИН. </w:t>
      </w: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  <w:r w:rsidRPr="00E542C4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30" type="#_x0000_t75" style="width:50.25pt;height:37.5pt;visibility:visible">
            <v:imagedata r:id="rId11" o:title=""/>
          </v:shape>
        </w:pict>
      </w: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  <w:r w:rsidRPr="00E3200A">
        <w:rPr>
          <w:rFonts w:ascii="Times New Roman" w:hAnsi="Times New Roman"/>
          <w:sz w:val="28"/>
          <w:szCs w:val="28"/>
        </w:rPr>
        <w:t xml:space="preserve">        История этого слова интересная, хотя и довольно замысловатая. Ввели его в обиход португальцы. Так называли они высших чиновников Китая. Одни производят это слово от португальского «мандар»  (приказывать), другие ищут корни в санскрите, где «мантрин» означало «советник». А потом этим словом стали называть и оранжевый фрукт, привозимый из далёкого Китая.</w:t>
      </w: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</w:p>
    <w:p w:rsidR="00D36661" w:rsidRPr="00E3200A" w:rsidRDefault="00D36661" w:rsidP="00610753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E3200A">
        <w:rPr>
          <w:rFonts w:ascii="Times New Roman" w:hAnsi="Times New Roman"/>
          <w:color w:val="FF0000"/>
          <w:sz w:val="28"/>
          <w:szCs w:val="28"/>
        </w:rPr>
        <w:t>ОГУРЕЦ.</w:t>
      </w: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  <w:r w:rsidRPr="00E3200A">
        <w:rPr>
          <w:rFonts w:ascii="Times New Roman" w:hAnsi="Times New Roman"/>
          <w:sz w:val="28"/>
          <w:szCs w:val="28"/>
        </w:rPr>
        <w:t xml:space="preserve">      </w:t>
      </w:r>
      <w:r w:rsidRPr="00E542C4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31" type="#_x0000_t75" style="width:75pt;height:75pt;visibility:visible">
            <v:imagedata r:id="rId12" o:title=""/>
          </v:shape>
        </w:pict>
      </w:r>
      <w:r w:rsidRPr="00E3200A">
        <w:rPr>
          <w:rFonts w:ascii="Times New Roman" w:hAnsi="Times New Roman"/>
          <w:sz w:val="28"/>
          <w:szCs w:val="28"/>
        </w:rPr>
        <w:t xml:space="preserve"> </w:t>
      </w: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  <w:r w:rsidRPr="00E3200A">
        <w:rPr>
          <w:rFonts w:ascii="Times New Roman" w:hAnsi="Times New Roman"/>
          <w:sz w:val="28"/>
          <w:szCs w:val="28"/>
        </w:rPr>
        <w:t xml:space="preserve">         Слову «огурец» предшествовало слово, уже давно исчезнувшее, которое в свою очередь  было заимствовано у греков. «Агурос» (огурец) связано с «аорос» (неспелый, несозревший). Ведь и на самом деле, в отличие от своих близких родичей арбузов и дынь, которые чем спелее, тем вкуснее, огурцы ценятся, пока они не пожелтели, не созрели окончательно: их едят незрелыми. Вот поэтому они и названы огурцами.</w:t>
      </w: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</w:p>
    <w:p w:rsidR="00D36661" w:rsidRPr="00E3200A" w:rsidRDefault="00D36661" w:rsidP="00610753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E3200A">
        <w:rPr>
          <w:rFonts w:ascii="Times New Roman" w:hAnsi="Times New Roman"/>
          <w:color w:val="FF0000"/>
          <w:sz w:val="28"/>
          <w:szCs w:val="28"/>
        </w:rPr>
        <w:t>ХРИЗАНТЕМЫ.</w:t>
      </w: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  <w:r w:rsidRPr="00E542C4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2" type="#_x0000_t75" style="width:96pt;height:112.5pt;visibility:visible">
            <v:imagedata r:id="rId13" o:title=""/>
          </v:shape>
        </w:pict>
      </w: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  <w:r w:rsidRPr="00E3200A">
        <w:rPr>
          <w:rFonts w:ascii="Times New Roman" w:hAnsi="Times New Roman"/>
          <w:sz w:val="28"/>
          <w:szCs w:val="28"/>
        </w:rPr>
        <w:t xml:space="preserve">       Хризантемы – постоянные спутники осени. Им не страшны даже заморозки. По происхождению слово «хризантема» греческое и означает «золотой цветок» В Японии и Китае есть легенда, что хризантема произошла от солнца. В Японии её так и называют – цветок солнца. Изображение золотой хризантемы стало государственным гербом этой страны.</w:t>
      </w: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</w:p>
    <w:p w:rsidR="00D36661" w:rsidRPr="00E3200A" w:rsidRDefault="00D36661" w:rsidP="00610753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E3200A">
        <w:rPr>
          <w:rFonts w:ascii="Times New Roman" w:hAnsi="Times New Roman"/>
          <w:color w:val="FF0000"/>
          <w:sz w:val="28"/>
          <w:szCs w:val="28"/>
        </w:rPr>
        <w:t>ГЛАДИОЛУСЫ.</w:t>
      </w: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  <w:r w:rsidRPr="00E542C4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33" type="#_x0000_t75" style="width:84pt;height:112.5pt;visibility:visible">
            <v:imagedata r:id="rId14" o:title=""/>
          </v:shape>
        </w:pict>
      </w:r>
    </w:p>
    <w:p w:rsidR="00D36661" w:rsidRPr="00E3200A" w:rsidRDefault="00D36661" w:rsidP="00610753">
      <w:pPr>
        <w:jc w:val="both"/>
        <w:rPr>
          <w:rFonts w:ascii="Times New Roman" w:hAnsi="Times New Roman"/>
          <w:sz w:val="28"/>
          <w:szCs w:val="28"/>
        </w:rPr>
      </w:pPr>
      <w:r w:rsidRPr="00E3200A">
        <w:rPr>
          <w:rFonts w:ascii="Times New Roman" w:hAnsi="Times New Roman"/>
          <w:sz w:val="28"/>
          <w:szCs w:val="28"/>
        </w:rPr>
        <w:t xml:space="preserve">       Во второй половине лета начинают цвести гладиолусы. Высокие, с крупными яркими цветками самой разнообразной окраски, один за другим распускающимися снизу вверх по стеблю. Гладиолус – пришелец из Южной Африки. Своё имя он получил за сходство листьев с клинком грозного оружтя (гладиус – меч, шпага; отсюда, кстати, и гладиатор). У нас это слово вошло в обиход совсем недавно, в 30-ые годы 20 века. А до этого прекрасный цветок назывался просто- шпажник.</w:t>
      </w:r>
    </w:p>
    <w:p w:rsidR="00D36661" w:rsidRPr="00E3200A" w:rsidRDefault="00D36661" w:rsidP="00610753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E3200A">
        <w:rPr>
          <w:rFonts w:ascii="Times New Roman" w:hAnsi="Times New Roman"/>
          <w:color w:val="FF0000"/>
          <w:sz w:val="28"/>
          <w:szCs w:val="28"/>
        </w:rPr>
        <w:t xml:space="preserve">Галстук.  </w:t>
      </w:r>
    </w:p>
    <w:p w:rsidR="00D36661" w:rsidRPr="00E3200A" w:rsidRDefault="00D36661" w:rsidP="00610753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E542C4">
        <w:rPr>
          <w:rFonts w:ascii="Times New Roman" w:hAnsi="Times New Roman"/>
          <w:color w:val="FF0000"/>
          <w:sz w:val="28"/>
          <w:szCs w:val="28"/>
        </w:rPr>
        <w:pict>
          <v:shape id="_x0000_i1034" type="#_x0000_t75" style="width:51.75pt;height:75pt">
            <v:imagedata r:id="rId15" o:title=""/>
          </v:shape>
        </w:pict>
      </w:r>
    </w:p>
    <w:p w:rsidR="00D36661" w:rsidRPr="00E3200A" w:rsidRDefault="00D36661" w:rsidP="00610753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E3200A">
        <w:rPr>
          <w:rFonts w:ascii="Times New Roman" w:hAnsi="Times New Roman"/>
          <w:color w:val="002060"/>
          <w:sz w:val="28"/>
          <w:szCs w:val="28"/>
        </w:rPr>
        <w:t xml:space="preserve">       Слово «галстук» немецкого происхождения. Оно является сложным словом, образованным от сложения двух слов: шея и платок, и переводится на русский как «шейный платок».</w:t>
      </w:r>
    </w:p>
    <w:p w:rsidR="00D36661" w:rsidRPr="00E3200A" w:rsidRDefault="00D36661" w:rsidP="00610753">
      <w:pPr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D36661" w:rsidRPr="00E3200A" w:rsidRDefault="00D36661" w:rsidP="00610753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E3200A">
        <w:rPr>
          <w:rFonts w:ascii="Times New Roman" w:hAnsi="Times New Roman"/>
          <w:color w:val="FF0000"/>
          <w:sz w:val="28"/>
          <w:szCs w:val="28"/>
        </w:rPr>
        <w:t>ШОРТЫ.</w:t>
      </w:r>
    </w:p>
    <w:p w:rsidR="00D36661" w:rsidRPr="00E3200A" w:rsidRDefault="00D36661" w:rsidP="00610753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E542C4">
        <w:rPr>
          <w:rFonts w:ascii="Times New Roman" w:hAnsi="Times New Roman"/>
          <w:color w:val="002060"/>
          <w:sz w:val="28"/>
          <w:szCs w:val="28"/>
        </w:rPr>
        <w:pict>
          <v:shape id="_x0000_i1035" type="#_x0000_t75" style="width:51.75pt;height:75pt">
            <v:imagedata r:id="rId16" o:title=""/>
          </v:shape>
        </w:pict>
      </w:r>
    </w:p>
    <w:p w:rsidR="00D36661" w:rsidRPr="00E3200A" w:rsidRDefault="00D36661" w:rsidP="00610753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E3200A">
        <w:rPr>
          <w:rFonts w:ascii="Times New Roman" w:hAnsi="Times New Roman"/>
          <w:color w:val="002060"/>
          <w:sz w:val="28"/>
          <w:szCs w:val="28"/>
        </w:rPr>
        <w:t>Эти короткие брюки незаменимы в летнем походе, при занятиях спортом. Слово «шорты» пришло к нам из английского языка и буквально переводится как «короткий».</w:t>
      </w:r>
    </w:p>
    <w:p w:rsidR="00D36661" w:rsidRPr="00E3200A" w:rsidRDefault="00D36661">
      <w:pPr>
        <w:jc w:val="both"/>
        <w:rPr>
          <w:rFonts w:ascii="Times New Roman" w:hAnsi="Times New Roman"/>
          <w:color w:val="002060"/>
          <w:sz w:val="28"/>
          <w:szCs w:val="28"/>
        </w:rPr>
      </w:pPr>
    </w:p>
    <w:sectPr w:rsidR="00D36661" w:rsidRPr="00E3200A" w:rsidSect="00031AB8">
      <w:footerReference w:type="default" r:id="rId1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61" w:rsidRDefault="00D36661" w:rsidP="00610753">
      <w:pPr>
        <w:spacing w:after="0" w:line="240" w:lineRule="auto"/>
      </w:pPr>
      <w:r>
        <w:separator/>
      </w:r>
    </w:p>
  </w:endnote>
  <w:endnote w:type="continuationSeparator" w:id="0">
    <w:p w:rsidR="00D36661" w:rsidRDefault="00D36661" w:rsidP="0061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61" w:rsidRDefault="00D36661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D36661" w:rsidRDefault="00D366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61" w:rsidRDefault="00D36661" w:rsidP="00610753">
      <w:pPr>
        <w:spacing w:after="0" w:line="240" w:lineRule="auto"/>
      </w:pPr>
      <w:r>
        <w:separator/>
      </w:r>
    </w:p>
  </w:footnote>
  <w:footnote w:type="continuationSeparator" w:id="0">
    <w:p w:rsidR="00D36661" w:rsidRDefault="00D36661" w:rsidP="0061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AB8"/>
    <w:rsid w:val="00031AB8"/>
    <w:rsid w:val="000C7ECF"/>
    <w:rsid w:val="00153F00"/>
    <w:rsid w:val="00312EAD"/>
    <w:rsid w:val="00322886"/>
    <w:rsid w:val="00482FE8"/>
    <w:rsid w:val="004C3B9B"/>
    <w:rsid w:val="00547CC2"/>
    <w:rsid w:val="005630D6"/>
    <w:rsid w:val="00581061"/>
    <w:rsid w:val="005C6F3A"/>
    <w:rsid w:val="00605250"/>
    <w:rsid w:val="00610753"/>
    <w:rsid w:val="00911BD3"/>
    <w:rsid w:val="009D1A7C"/>
    <w:rsid w:val="009E2649"/>
    <w:rsid w:val="00AC7709"/>
    <w:rsid w:val="00AD6F55"/>
    <w:rsid w:val="00B50299"/>
    <w:rsid w:val="00B53551"/>
    <w:rsid w:val="00B86B6D"/>
    <w:rsid w:val="00BD1F28"/>
    <w:rsid w:val="00C40139"/>
    <w:rsid w:val="00C85DFF"/>
    <w:rsid w:val="00CB667B"/>
    <w:rsid w:val="00D36661"/>
    <w:rsid w:val="00E3200A"/>
    <w:rsid w:val="00E5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107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0753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107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753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5</Pages>
  <Words>663</Words>
  <Characters>3785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230-10</cp:lastModifiedBy>
  <cp:revision>11</cp:revision>
  <dcterms:created xsi:type="dcterms:W3CDTF">2013-03-09T21:10:00Z</dcterms:created>
  <dcterms:modified xsi:type="dcterms:W3CDTF">2013-04-08T02:42:00Z</dcterms:modified>
</cp:coreProperties>
</file>