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8" w:rsidRPr="00640DA0" w:rsidRDefault="002835B8" w:rsidP="00640D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0DA0">
        <w:rPr>
          <w:rFonts w:ascii="Times New Roman" w:hAnsi="Times New Roman"/>
          <w:b/>
          <w:sz w:val="28"/>
          <w:szCs w:val="28"/>
        </w:rPr>
        <w:t>Контрольная работа по теме «Правописание производных предлогов, союзов и частиц»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0DA0">
        <w:rPr>
          <w:rFonts w:ascii="Times New Roman" w:hAnsi="Times New Roman"/>
          <w:b/>
          <w:sz w:val="24"/>
          <w:szCs w:val="24"/>
        </w:rPr>
        <w:t>1 вариант</w:t>
      </w: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Задание 1</w:t>
      </w: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Спешите предложения, раскрывая скобки, вставляя пропущенные буквы и знаки препинания.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(В)течении… нескольких секунд мальчики изучали друг друга. (В)продолжении… поездки мы два раза переезжали реку. (В)следстви… задержки в пути часть туристов отстала а другая ушла (в)пред. (Не)смотря на чудесную погоду гулять мы (не)собирались. (В)продолжении… часа мы наблюдали за интересной игрой. (В)заключении хочу пожелать вам здоровья. Я хотел поговорить (на)счет квартиры. Ветер гнал листья (на)встречу. Затраты занесены (на)счет шофера.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Задание 2</w:t>
      </w: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Сделайте выбор между раздельным и слитным написанием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Что(бы)ни говорили, я выполню эту работу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Не для того(же) я сеяла траву, что(бы) ее вытоптали.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Вода затопила полянки, за(то) хорошо было видно кочки.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Малыши с воспитателем то(же) ушли на речку.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Берись за(то), к чему у тебя душа лежит.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(И)так, обсудим происходящее.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(При)том заводе имеются профессиональное училище.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Идти пришлось далеко, (при)том по песчаной дорожке.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(И)так понравилась мне эта книга, что я не мог от нее оторваться.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Отдыхали обычным способом, (то)есть ничего не делали.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Коротко да ясно, (от)того и прекрасно.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Труд необходим человеку так(же), как пища.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Задание 3</w:t>
      </w: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Вставьте Е или И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 xml:space="preserve"> Н.. съел н… крошки. Н… в чем себе н…отказывай.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Н…одна звезда н…озаряла путь. Н…нашли н…гриба.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Н…пролил н…капли. Н… решил н…одной задачки.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Н..одного выстрела н…слышно было.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0DA0">
        <w:rPr>
          <w:rFonts w:ascii="Times New Roman" w:hAnsi="Times New Roman"/>
          <w:b/>
          <w:sz w:val="24"/>
          <w:szCs w:val="24"/>
        </w:rPr>
        <w:t>2 вариант</w:t>
      </w: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Задание 1</w:t>
      </w: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Спешите предложения, раскрывая скобки, вставляя пропущенные буквы и знаки препинания.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(Не)смотря на большие холода поход в лес все-таки состоялся. (В)следствии.. обвала восхождение на гору приостановилось.(В)течении..многих дней жаркое солнце вставало над лесом. Он хотел идти мне (на)встречу но отложил свой поход (в)следствии.. снегопада. (В)виду проливных дождей поездку в деревню пришлось отложить. Я люблю смотреть (в)след уходящим поездам. Сговорившись (на)счет  завтрашнего дня ребята попрощались. (В)следствии.. было все запутано.  Отсутствовать на работе (в)течении… дня.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Задание 2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Сделайте выбор между раздельным и слитным написанием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Он долго выбирал,  во что(бы) прицелиться.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Что(бы) рыбку съесть, надо в воду лезть.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За(то), друзья, мы так Отчизну любим, что на земле прекрасней всех она.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На дворе все так(же) сверкали звезды.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Коротко и ясно, (от)того и прекрасно.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Вслед за(тем) послышался резкий удар грома.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За(что) купил, за(то) и продаю.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Ветер все так(же) носил шепот моря по степи.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От(того) ночь тиха, что ветра нет.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По(тому), как, побагровев, засветились курчавые головы сосен, угадывалось, что поднялось солнце.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(И)так понравилась мне эта книга, что я не мог от нее оторваться.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С кем поведешься, от(того) и наберешься.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Задание 3</w:t>
      </w:r>
    </w:p>
    <w:p w:rsidR="002835B8" w:rsidRPr="000472BF" w:rsidRDefault="002835B8" w:rsidP="0064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2BF">
        <w:rPr>
          <w:rFonts w:ascii="Times New Roman" w:hAnsi="Times New Roman"/>
          <w:b/>
          <w:sz w:val="24"/>
          <w:szCs w:val="24"/>
        </w:rPr>
        <w:t>Вставьте Е или И</w:t>
      </w:r>
    </w:p>
    <w:p w:rsidR="002835B8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У него нет н… одного родного человека.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Что н… сделает дурак, все он сделает н… так.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>Н… лает, н… прыгает и н… кусает.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н… у</w:t>
      </w:r>
      <w:r w:rsidRPr="00640DA0">
        <w:rPr>
          <w:rFonts w:ascii="Times New Roman" w:hAnsi="Times New Roman"/>
          <w:sz w:val="28"/>
          <w:szCs w:val="28"/>
        </w:rPr>
        <w:t>пускала н.. слова, н… взгляда,  н… жеста Пьера.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0DA0">
        <w:rPr>
          <w:rFonts w:ascii="Times New Roman" w:hAnsi="Times New Roman"/>
          <w:sz w:val="28"/>
          <w:szCs w:val="28"/>
        </w:rPr>
        <w:t xml:space="preserve"> </w:t>
      </w:r>
    </w:p>
    <w:p w:rsidR="002835B8" w:rsidRPr="00640DA0" w:rsidRDefault="002835B8" w:rsidP="00640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5B8" w:rsidRPr="008616A7" w:rsidRDefault="002835B8" w:rsidP="00640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835B8" w:rsidRPr="008616A7" w:rsidSect="009B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6A7"/>
    <w:rsid w:val="000472BF"/>
    <w:rsid w:val="00074DC3"/>
    <w:rsid w:val="002835B8"/>
    <w:rsid w:val="00551CF4"/>
    <w:rsid w:val="00640DA0"/>
    <w:rsid w:val="00762A1D"/>
    <w:rsid w:val="008616A7"/>
    <w:rsid w:val="009B2F81"/>
    <w:rsid w:val="00CD3168"/>
    <w:rsid w:val="00E13AFF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438</Words>
  <Characters>2497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Окладниковы</dc:creator>
  <cp:keywords/>
  <dc:description/>
  <cp:lastModifiedBy>User</cp:lastModifiedBy>
  <cp:revision>4</cp:revision>
  <cp:lastPrinted>2013-04-24T14:29:00Z</cp:lastPrinted>
  <dcterms:created xsi:type="dcterms:W3CDTF">2013-04-24T13:20:00Z</dcterms:created>
  <dcterms:modified xsi:type="dcterms:W3CDTF">2013-04-25T10:16:00Z</dcterms:modified>
</cp:coreProperties>
</file>