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F" w:rsidRPr="00D40DF9" w:rsidRDefault="0040439F" w:rsidP="00D40DF9">
      <w:pPr>
        <w:shd w:val="clear" w:color="auto" w:fill="F0F0A8"/>
        <w:spacing w:after="0" w:line="240" w:lineRule="auto"/>
        <w:rPr>
          <w:rFonts w:ascii="Segoe UI" w:hAnsi="Segoe UI" w:cs="Segoe UI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40439F" w:rsidRPr="007C36C6" w:rsidTr="00D40DF9">
        <w:tc>
          <w:tcPr>
            <w:tcW w:w="0" w:type="auto"/>
          </w:tcPr>
          <w:p w:rsidR="0040439F" w:rsidRPr="007C36C6" w:rsidRDefault="0040439F" w:rsidP="007C36C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контрольная работа по русскому языку  5 класс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1. Подчеркните главные члены предложения.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Мой дед – врач.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В нашем саду растут разные цветы.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 На уроке дети решали задачу.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Г) Отчётливо звучала на улице заунывная песня ямщика.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2. Какое из перечисленных предложений сложное? Определите его тип.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Пушкин стал одним из самых образованных людей России и поражал 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всех своими разносторонними знаниями.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Б) Гений Пушкина возрос и окреп под благотворными лучами книжных 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сокровищ.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 Солнце поднялось высоко, и  день раздвинулся широко.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Г) Задрожал путник от холода и укутался ещё плотнее.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 каком предложении одна запятая лишняя?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Ну, Витя, перестань плакать и садись обедать.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Теперь зубров не только охраняют, но и разводят.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 Я читаю, говорю по-немецки совершенно свободно.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Г) У нас сорвало обе мачты, и все паруса.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В каком из приведённых ниже предложений допущена ошибка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«Хочу записаться в секцию плавания», - сказал Костя.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Б) «Привези мне что-нибудь в подарок» - попросила Алёнушка. 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 «Добрым делом, - гласит пословица, - не кори».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Г) Марина Петровна тихо попросила: «Проводите меня сегодня с работы».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В каком слове произносится звук [д]?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Год; Б) диван; В) городок; Г) подтолкнуть.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В каком слове на месте пропуска пишется ь?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Он смеёт_ся; Б) печ_ник;  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 ты напишеш_; Г) много туч_.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В каком слове пропущена буква а?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1) Подр_сли;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2) заг  рать;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3) предпол_жить;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4) прик_саться.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7. В какой строке во всех словах пропущена буква и?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1) Пр_клеить, сверх_нтересный, прот_рать;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2) пр_обрести, без_нтересный, подп_реть;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3) пр_украсить, без_сходный, соб_ру;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4) пр_терпевать, сверх_звестный, отд_рать.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В каком слове пропущена буква и?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1) Гореть в пламен_;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2) стоять в коридор_;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3) о полярном зимовь_;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4) сидеть в транше_.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9.Во всех словах  строчки пишется буква А: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1.предл…гать,  р…стет, ук…ризна,  насл…ждение;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2.пол…гать,  оч…ровательный, р…скошный, вопл…щение;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3.сокр…щать, ср…стание, нас…ждение, об…ятельный;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4.погл…щать, сн…ряжать, заст…влять, отв…рить дверь.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В каком слове пропущена буква з?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Бе_шумный; Б) и_ранен; В) ко_ьба; Г) ра_сказать.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11. В каком слове пропущена буква а?</w:t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>А) Зар_сли; Б) Р_стов; В) заг_рать; Г) з_ря.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12. В каком слове после шипящей пропущена буква о?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Щ_тка; Б) ш_рох; В) реш_тка; Г) ш_пот.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 В каком слове после ц пропущена буква и?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Ц_рк; Б) ц_плёнок; В) птиц_; Г) ц_ган.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 В каком слове в окончании пишется и?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На дорог_; Б) у станци_; В) до ранн_го утра; Г) за син_м 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морем.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 Спишите, расставьте З или С.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Ра…смотреть, и…давать, бе…радостный, ра…писной, ра…шевелить, и…мучиться, …дружиться, ра…крыть, ра…жечь, бе…покоить. 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16. В каком слове пропущена буква и?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Соб_раю; Б) зам_реть; В) нат_реть; Г) зап_реть.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17. В каком слове пропущена буква е?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Он увид_т; Б) мы волну_мся;  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В) вы вид_те; Г) он слыш_т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 Прочитайте текст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1) Озаглавьте текст.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2) Озаглавьте каждую часть словами из текста, выражающими его 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основную мысль.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 Определите стиль речи текста.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 Определите тип речи текста.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5) Выпишите из текста 2 – 3 слова, употребленные в переносном смысле.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6) Напишите продолжение текста.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Наш каток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Осенью, когда стукнул первый мороз, мы с Мишей и костей решили, что сейчас самое время начинать делать каток</w:t>
            </w:r>
            <w:r w:rsidRPr="007C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(графический разбор)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Организовали ребят и сказали, что, кто не будет работать, не пустим кататься. Поэтому все рьяно взялись за дело. 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Поздней ночью мы кончили поливать каток. За ночь вода замёрзла крепко-накрепко. На следующий день состоялось открытие катка. Все ребята собрались вокруг. Лед блестел как зеркало. Мишка первый выехал на середину льда. </w:t>
            </w: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Каток объявляю открытым! – закричал он и тут же шлёпнулся.</w:t>
            </w:r>
          </w:p>
          <w:p w:rsidR="0040439F" w:rsidRPr="007C36C6" w:rsidRDefault="0040439F" w:rsidP="007C3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40439F" w:rsidRPr="00D40DF9" w:rsidRDefault="0040439F" w:rsidP="00D40DF9">
      <w:pPr>
        <w:rPr>
          <w:rFonts w:ascii="Times New Roman" w:hAnsi="Times New Roman"/>
          <w:sz w:val="28"/>
          <w:szCs w:val="28"/>
        </w:rPr>
      </w:pPr>
    </w:p>
    <w:sectPr w:rsidR="0040439F" w:rsidRPr="00D40DF9" w:rsidSect="0022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B7"/>
    <w:rsid w:val="00225F17"/>
    <w:rsid w:val="0040439F"/>
    <w:rsid w:val="005A2420"/>
    <w:rsid w:val="007C36C6"/>
    <w:rsid w:val="007C62B7"/>
    <w:rsid w:val="00861A9E"/>
    <w:rsid w:val="009F69CC"/>
    <w:rsid w:val="00D40DF9"/>
    <w:rsid w:val="00DA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1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40DF9"/>
    <w:pPr>
      <w:spacing w:before="240" w:after="240" w:line="240" w:lineRule="auto"/>
      <w:outlineLvl w:val="1"/>
    </w:pPr>
    <w:rPr>
      <w:rFonts w:ascii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0DF9"/>
    <w:rPr>
      <w:rFonts w:ascii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rsid w:val="00D40DF9"/>
    <w:pPr>
      <w:spacing w:before="24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1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1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11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11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1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787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1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543</Words>
  <Characters>3100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OkladnikovA</dc:creator>
  <cp:keywords/>
  <dc:description/>
  <cp:lastModifiedBy>User</cp:lastModifiedBy>
  <cp:revision>4</cp:revision>
  <dcterms:created xsi:type="dcterms:W3CDTF">2007-01-28T16:25:00Z</dcterms:created>
  <dcterms:modified xsi:type="dcterms:W3CDTF">2012-05-23T04:50:00Z</dcterms:modified>
</cp:coreProperties>
</file>