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8F" w:rsidRDefault="00D2718F" w:rsidP="00CA748C">
      <w:pPr>
        <w:pStyle w:val="a"/>
        <w:shd w:val="clear" w:color="auto" w:fill="FFFFFF"/>
        <w:spacing w:after="0" w:line="360" w:lineRule="auto"/>
        <w:rPr>
          <w:rFonts w:ascii="Times New Roman" w:hAnsi="Times New Roman" w:cs="Times New Roman"/>
          <w:b/>
          <w:bCs/>
          <w:i/>
          <w:iCs/>
          <w:sz w:val="28"/>
          <w:szCs w:val="28"/>
        </w:rPr>
      </w:pPr>
    </w:p>
    <w:p w:rsidR="00D2718F" w:rsidRPr="00CA748C" w:rsidRDefault="00D2718F" w:rsidP="00CA748C">
      <w:pPr>
        <w:pStyle w:val="a"/>
        <w:shd w:val="clear" w:color="auto" w:fill="FFFFFF"/>
        <w:spacing w:after="0" w:line="360" w:lineRule="auto"/>
        <w:rPr>
          <w:rFonts w:cs="Times New Roman"/>
        </w:rPr>
      </w:pPr>
    </w:p>
    <w:p w:rsidR="00D2718F" w:rsidRDefault="00D2718F" w:rsidP="00D952CA">
      <w:pPr>
        <w:pStyle w:val="ListParagraph"/>
        <w:numPr>
          <w:ilvl w:val="0"/>
          <w:numId w:val="1"/>
        </w:numPr>
        <w:spacing w:after="0" w:line="100" w:lineRule="atLeast"/>
        <w:ind w:left="0"/>
        <w:rPr>
          <w:rFonts w:cs="Times New Roman"/>
        </w:rPr>
      </w:pPr>
      <w:r>
        <w:rPr>
          <w:rFonts w:ascii="Times New Roman" w:hAnsi="Times New Roman" w:cs="Times New Roman"/>
          <w:b/>
          <w:bCs/>
          <w:spacing w:val="-7"/>
          <w:sz w:val="24"/>
          <w:szCs w:val="24"/>
        </w:rPr>
        <w:t>Пояснительная записка</w:t>
      </w:r>
    </w:p>
    <w:p w:rsidR="00D2718F" w:rsidRDefault="00D2718F" w:rsidP="00F40DBF">
      <w:pPr>
        <w:pStyle w:val="a"/>
        <w:spacing w:after="0" w:line="100" w:lineRule="atLeast"/>
        <w:jc w:val="both"/>
        <w:rPr>
          <w:rFonts w:ascii="Times New Roman" w:eastAsia="PragmaticaCondC" w:hAnsi="Times New Roman" w:cs="Times New Roman"/>
          <w:sz w:val="24"/>
          <w:szCs w:val="24"/>
        </w:rPr>
      </w:pPr>
      <w:r>
        <w:rPr>
          <w:rFonts w:ascii="Times New Roman" w:eastAsia="PragmaticaCondC" w:hAnsi="Times New Roman" w:cs="Times New Roman"/>
          <w:sz w:val="24"/>
          <w:szCs w:val="24"/>
        </w:rPr>
        <w:t xml:space="preserve">           Программа курса географии 5 класса «Введение в географию» составлена на основе: </w:t>
      </w:r>
    </w:p>
    <w:p w:rsidR="00D2718F" w:rsidRDefault="00D2718F" w:rsidP="00BA2028">
      <w:pPr>
        <w:pStyle w:val="a"/>
        <w:spacing w:after="0"/>
        <w:jc w:val="both"/>
        <w:rPr>
          <w:rFonts w:cs="Times New Roman"/>
        </w:rPr>
      </w:pPr>
      <w:r>
        <w:rPr>
          <w:rFonts w:ascii="Times New Roman" w:hAnsi="Times New Roman" w:cs="Times New Roman"/>
          <w:sz w:val="24"/>
          <w:szCs w:val="24"/>
        </w:rPr>
        <w:t>1.</w:t>
      </w:r>
      <w:r w:rsidRPr="00F40DBF">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D2718F" w:rsidRDefault="00D2718F" w:rsidP="00BA2028">
      <w:pPr>
        <w:spacing w:line="100" w:lineRule="atLeast"/>
        <w:jc w:val="both"/>
      </w:pPr>
      <w:r>
        <w:t>2.</w:t>
      </w:r>
      <w:r w:rsidRPr="00F40DBF">
        <w:t>Примерная  основная  образовательная  программа  образовательного  учреждения. Основная  школа. Москва, «Просвещение», 2011.</w:t>
      </w:r>
    </w:p>
    <w:p w:rsidR="00D2718F" w:rsidRPr="006B6BBE" w:rsidRDefault="00D2718F" w:rsidP="00BA2028">
      <w:pPr>
        <w:spacing w:line="100" w:lineRule="atLeast"/>
        <w:jc w:val="both"/>
      </w:pPr>
      <w:r>
        <w:t>3.</w:t>
      </w:r>
      <w:r w:rsidRPr="00F40DBF">
        <w:t>Программа курса «География».  5-9 классы. «Русское слово - учебник», 2013.</w:t>
      </w:r>
    </w:p>
    <w:p w:rsidR="00D2718F" w:rsidRDefault="00D2718F" w:rsidP="00BA2028">
      <w:pPr>
        <w:spacing w:line="100" w:lineRule="atLeast"/>
        <w:jc w:val="both"/>
      </w:pPr>
      <w:r>
        <w:t>4.</w:t>
      </w:r>
      <w:r w:rsidRPr="00F40DBF">
        <w:t>Рабочая программа к учебнику</w:t>
      </w:r>
      <w:r w:rsidRPr="00F40DBF">
        <w:rPr>
          <w:rFonts w:eastAsia="SchoolBookC"/>
          <w:lang w:eastAsia="en-US"/>
        </w:rPr>
        <w:t xml:space="preserve">  Е.М. Домогацких, Э.Л. Введенского, А.А. Плешакова. </w:t>
      </w:r>
      <w:r w:rsidRPr="00F40DBF">
        <w:t>«География. Введение в географию». 5 класс / авт-сост.: Н.В. Болотникова, С.В. Банников.</w:t>
      </w:r>
      <w:r w:rsidRPr="00F40DBF">
        <w:rPr>
          <w:rFonts w:eastAsia="SchoolBookC"/>
          <w:lang w:eastAsia="en-US"/>
        </w:rPr>
        <w:t xml:space="preserve"> — М.: ООО « Русское слово — учебник, 2012.</w:t>
      </w:r>
    </w:p>
    <w:p w:rsidR="00D2718F" w:rsidRDefault="00D2718F" w:rsidP="00F40DBF">
      <w:pPr>
        <w:pStyle w:val="a"/>
        <w:spacing w:after="0" w:line="100" w:lineRule="atLeast"/>
        <w:ind w:firstLine="709"/>
        <w:jc w:val="both"/>
        <w:rPr>
          <w:rFonts w:cs="Times New Roman"/>
        </w:rPr>
      </w:pPr>
      <w:r>
        <w:rPr>
          <w:rFonts w:ascii="Times New Roman" w:eastAsia="PragmaticaCondC" w:hAnsi="Times New Roman" w:cs="Times New Roman"/>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D2718F" w:rsidRDefault="00D2718F" w:rsidP="00F40DBF">
      <w:pPr>
        <w:pStyle w:val="a"/>
        <w:spacing w:after="0" w:line="100" w:lineRule="atLeast"/>
        <w:jc w:val="both"/>
        <w:rPr>
          <w:rFonts w:cs="Times New Roman"/>
        </w:rPr>
      </w:pPr>
    </w:p>
    <w:p w:rsidR="00D2718F" w:rsidRDefault="00D2718F" w:rsidP="003A2872">
      <w:pPr>
        <w:pStyle w:val="a"/>
        <w:spacing w:after="0" w:line="100" w:lineRule="atLeast"/>
        <w:jc w:val="both"/>
        <w:outlineLvl w:val="0"/>
        <w:rPr>
          <w:rFonts w:cs="Times New Roman"/>
        </w:rPr>
      </w:pPr>
      <w:r>
        <w:rPr>
          <w:rFonts w:ascii="Times New Roman" w:hAnsi="Times New Roman" w:cs="Times New Roman"/>
          <w:b/>
          <w:bCs/>
          <w:sz w:val="24"/>
          <w:szCs w:val="24"/>
          <w:u w:val="single"/>
        </w:rPr>
        <w:t>Цели и задачи курса:</w:t>
      </w:r>
    </w:p>
    <w:p w:rsidR="00D2718F" w:rsidRDefault="00D2718F" w:rsidP="00F40DBF">
      <w:pPr>
        <w:pStyle w:val="a"/>
        <w:widowControl w:val="0"/>
        <w:numPr>
          <w:ilvl w:val="0"/>
          <w:numId w:val="2"/>
        </w:numPr>
        <w:spacing w:after="0" w:line="100" w:lineRule="atLeast"/>
        <w:jc w:val="both"/>
        <w:rPr>
          <w:rFonts w:cs="Times New Roman"/>
        </w:rPr>
      </w:pPr>
      <w:r>
        <w:rPr>
          <w:rFonts w:ascii="Times New Roman" w:hAnsi="Times New Roman" w:cs="Times New Roman"/>
          <w:sz w:val="24"/>
          <w:szCs w:val="24"/>
        </w:rPr>
        <w:t>ознакомление обучающихся с основными понятиями и закономерностями науки географии;</w:t>
      </w:r>
    </w:p>
    <w:p w:rsidR="00D2718F" w:rsidRDefault="00D2718F" w:rsidP="00F40DBF">
      <w:pPr>
        <w:pStyle w:val="a"/>
        <w:widowControl w:val="0"/>
        <w:numPr>
          <w:ilvl w:val="0"/>
          <w:numId w:val="2"/>
        </w:numPr>
        <w:spacing w:after="0" w:line="100" w:lineRule="atLeast"/>
        <w:jc w:val="both"/>
        <w:rPr>
          <w:rFonts w:cs="Times New Roman"/>
        </w:rPr>
      </w:pPr>
      <w:r>
        <w:rPr>
          <w:rFonts w:ascii="Times New Roman" w:hAnsi="Times New Roman" w:cs="Times New Roman"/>
          <w:sz w:val="24"/>
          <w:szCs w:val="24"/>
        </w:rPr>
        <w:t>формирование географической культуры личности и обучение географическому языку;</w:t>
      </w:r>
    </w:p>
    <w:p w:rsidR="00D2718F" w:rsidRDefault="00D2718F" w:rsidP="00F40DBF">
      <w:pPr>
        <w:pStyle w:val="a"/>
        <w:widowControl w:val="0"/>
        <w:numPr>
          <w:ilvl w:val="0"/>
          <w:numId w:val="2"/>
        </w:numPr>
        <w:spacing w:after="0" w:line="100" w:lineRule="atLeast"/>
        <w:jc w:val="both"/>
        <w:rPr>
          <w:rFonts w:cs="Times New Roman"/>
        </w:rPr>
      </w:pPr>
      <w:r>
        <w:rPr>
          <w:rFonts w:ascii="Times New Roman" w:hAnsi="Times New Roman" w:cs="Times New Roman"/>
          <w:sz w:val="24"/>
          <w:szCs w:val="24"/>
        </w:rPr>
        <w:t>формирование умения использовать источники географической информации, прежде всего географические карты;</w:t>
      </w:r>
    </w:p>
    <w:p w:rsidR="00D2718F" w:rsidRDefault="00D2718F" w:rsidP="00F40DBF">
      <w:pPr>
        <w:pStyle w:val="a"/>
        <w:widowControl w:val="0"/>
        <w:numPr>
          <w:ilvl w:val="0"/>
          <w:numId w:val="2"/>
        </w:numPr>
        <w:spacing w:after="0" w:line="100" w:lineRule="atLeast"/>
        <w:jc w:val="both"/>
        <w:rPr>
          <w:rFonts w:cs="Times New Roman"/>
        </w:rPr>
      </w:pPr>
      <w:r>
        <w:rPr>
          <w:rFonts w:ascii="Times New Roman" w:hAnsi="Times New Roman" w:cs="Times New Roman"/>
          <w:sz w:val="24"/>
          <w:szCs w:val="24"/>
        </w:rPr>
        <w:t>сформировать знания о земных оболочках: атмосфере, гидросфере, литосфере, биосфере;</w:t>
      </w:r>
    </w:p>
    <w:p w:rsidR="00D2718F" w:rsidRPr="00844C0C" w:rsidRDefault="00D2718F" w:rsidP="00F40DBF">
      <w:pPr>
        <w:pStyle w:val="a"/>
        <w:widowControl w:val="0"/>
        <w:numPr>
          <w:ilvl w:val="0"/>
          <w:numId w:val="2"/>
        </w:numPr>
        <w:spacing w:after="0" w:line="100" w:lineRule="atLeast"/>
        <w:jc w:val="both"/>
        <w:rPr>
          <w:rFonts w:cs="Times New Roman"/>
        </w:rPr>
      </w:pPr>
      <w:r>
        <w:rPr>
          <w:rFonts w:ascii="Times New Roman" w:hAnsi="Times New Roman" w:cs="Times New Roman"/>
          <w:sz w:val="24"/>
          <w:szCs w:val="24"/>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D2718F" w:rsidRPr="009C206F" w:rsidRDefault="00D2718F" w:rsidP="00F40DBF">
      <w:pPr>
        <w:pStyle w:val="a"/>
        <w:widowControl w:val="0"/>
        <w:spacing w:after="0" w:line="100" w:lineRule="atLeast"/>
        <w:ind w:left="720"/>
        <w:jc w:val="both"/>
        <w:rPr>
          <w:rFonts w:cs="Times New Roman"/>
        </w:rPr>
      </w:pPr>
    </w:p>
    <w:p w:rsidR="00D2718F" w:rsidRDefault="00D2718F" w:rsidP="00D952CA">
      <w:pPr>
        <w:pStyle w:val="ListParagraph"/>
        <w:numPr>
          <w:ilvl w:val="0"/>
          <w:numId w:val="1"/>
        </w:numPr>
        <w:spacing w:after="0" w:line="100" w:lineRule="atLeast"/>
        <w:ind w:left="0"/>
        <w:rPr>
          <w:rFonts w:cs="Times New Roman"/>
        </w:rPr>
      </w:pPr>
      <w:r>
        <w:rPr>
          <w:rFonts w:ascii="Times New Roman" w:hAnsi="Times New Roman" w:cs="Times New Roman"/>
          <w:b/>
          <w:bCs/>
          <w:spacing w:val="-7"/>
          <w:sz w:val="24"/>
          <w:szCs w:val="24"/>
        </w:rPr>
        <w:t>Общая характеристика учебного предмета</w:t>
      </w:r>
    </w:p>
    <w:p w:rsidR="00D2718F" w:rsidRDefault="00D2718F" w:rsidP="00F40DBF">
      <w:pPr>
        <w:pStyle w:val="ListParagraph"/>
        <w:spacing w:after="0" w:line="100" w:lineRule="atLeast"/>
        <w:ind w:firstLine="696"/>
        <w:jc w:val="both"/>
        <w:rPr>
          <w:rFonts w:cs="Times New Roman"/>
        </w:rPr>
      </w:pPr>
      <w:r>
        <w:rPr>
          <w:rFonts w:ascii="Times New Roman" w:eastAsia="PragmaticaCondC" w:hAnsi="Times New Roman" w:cs="Times New Roman"/>
          <w:sz w:val="24"/>
          <w:szCs w:val="24"/>
        </w:rPr>
        <w:t xml:space="preserve">Материал курса сгруппирован в пять разделов. Первый тематический раздел «Наука география» (2 часа) знакомит учащихся с историей и содержанием географической науки, а также содержит сведения о методах географических исследований. </w:t>
      </w:r>
    </w:p>
    <w:p w:rsidR="00D2718F" w:rsidRDefault="00D2718F" w:rsidP="00F40DBF">
      <w:pPr>
        <w:pStyle w:val="ListParagraph"/>
        <w:spacing w:after="0" w:line="100" w:lineRule="atLeast"/>
        <w:ind w:firstLine="696"/>
        <w:jc w:val="both"/>
        <w:rPr>
          <w:rFonts w:cs="Times New Roman"/>
        </w:rPr>
      </w:pPr>
      <w:r>
        <w:rPr>
          <w:rFonts w:ascii="Times New Roman" w:eastAsia="PragmaticaCondC" w:hAnsi="Times New Roman" w:cs="Times New Roman"/>
          <w:sz w:val="24"/>
          <w:szCs w:val="24"/>
        </w:rPr>
        <w:t>Материал второго раздела — «Земля и ее изображения» (5 часов)—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D2718F" w:rsidRDefault="00D2718F" w:rsidP="00F40DBF">
      <w:pPr>
        <w:pStyle w:val="ListParagraph"/>
        <w:spacing w:after="0" w:line="100" w:lineRule="atLeast"/>
        <w:ind w:firstLine="696"/>
        <w:jc w:val="both"/>
        <w:rPr>
          <w:rFonts w:cs="Times New Roman"/>
        </w:rPr>
      </w:pPr>
      <w:r>
        <w:rPr>
          <w:rFonts w:ascii="Times New Roman" w:eastAsia="PragmaticaCondC" w:hAnsi="Times New Roman" w:cs="Times New Roman"/>
          <w:sz w:val="24"/>
          <w:szCs w:val="24"/>
        </w:rPr>
        <w:t>Третий раздел «История географических исследований» (12часов)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межпредметные связи с историей.</w:t>
      </w:r>
    </w:p>
    <w:p w:rsidR="00D2718F" w:rsidRDefault="00D2718F" w:rsidP="00F40DBF">
      <w:pPr>
        <w:pStyle w:val="ListParagraph"/>
        <w:spacing w:after="0" w:line="100" w:lineRule="atLeast"/>
        <w:ind w:firstLine="696"/>
        <w:jc w:val="both"/>
        <w:rPr>
          <w:rFonts w:cs="Times New Roman"/>
        </w:rPr>
      </w:pPr>
      <w:r>
        <w:rPr>
          <w:rFonts w:ascii="Times New Roman" w:eastAsia="PragmaticaCondC" w:hAnsi="Times New Roman" w:cs="Times New Roman"/>
          <w:sz w:val="24"/>
          <w:szCs w:val="24"/>
        </w:rPr>
        <w:t xml:space="preserve">Четвертый раздел учебника «Природа Земли» (2 часа) знакомит учащихся с оболочками нашей планеты: литосферой, атмосферой, гидросферой и биосферой. </w:t>
      </w:r>
    </w:p>
    <w:p w:rsidR="00D2718F" w:rsidRDefault="00D2718F" w:rsidP="00F40DBF">
      <w:pPr>
        <w:pStyle w:val="ListParagraph"/>
        <w:spacing w:after="0" w:line="100" w:lineRule="atLeast"/>
        <w:ind w:firstLine="696"/>
        <w:jc w:val="both"/>
        <w:rPr>
          <w:rFonts w:cs="Times New Roman"/>
        </w:rPr>
      </w:pPr>
      <w:r>
        <w:rPr>
          <w:rFonts w:ascii="Times New Roman" w:eastAsia="PragmaticaCondC" w:hAnsi="Times New Roman" w:cs="Times New Roman"/>
          <w:sz w:val="24"/>
          <w:szCs w:val="24"/>
        </w:rPr>
        <w:t xml:space="preserve">Пятый раздел «Путешествие по планете Земля» (10 часов) призван первично познакомить учащихся с особенностями природы материков и океанов. </w:t>
      </w:r>
    </w:p>
    <w:p w:rsidR="00D2718F" w:rsidRDefault="00D2718F" w:rsidP="00F40DBF">
      <w:pPr>
        <w:pStyle w:val="ListParagraph"/>
        <w:spacing w:after="0" w:line="100" w:lineRule="atLeast"/>
        <w:ind w:firstLine="696"/>
        <w:jc w:val="both"/>
        <w:rPr>
          <w:rFonts w:ascii="Times New Roman" w:eastAsia="PragmaticaCondC" w:hAnsi="Times New Roman" w:cs="Times New Roman"/>
          <w:sz w:val="24"/>
          <w:szCs w:val="24"/>
        </w:rPr>
      </w:pPr>
      <w:r>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D2718F" w:rsidRDefault="00D2718F" w:rsidP="00F40DBF">
      <w:pPr>
        <w:pStyle w:val="ListParagraph"/>
        <w:spacing w:after="0" w:line="100" w:lineRule="atLeast"/>
        <w:ind w:firstLine="696"/>
        <w:jc w:val="both"/>
        <w:rPr>
          <w:rFonts w:cs="Times New Roman"/>
        </w:rPr>
      </w:pPr>
    </w:p>
    <w:p w:rsidR="00D2718F" w:rsidRDefault="00D2718F" w:rsidP="00D952CA">
      <w:pPr>
        <w:pStyle w:val="ListParagraph"/>
        <w:numPr>
          <w:ilvl w:val="0"/>
          <w:numId w:val="1"/>
        </w:numPr>
        <w:spacing w:after="0" w:line="240" w:lineRule="auto"/>
        <w:ind w:left="0"/>
        <w:rPr>
          <w:rFonts w:cs="Times New Roman"/>
        </w:rPr>
      </w:pPr>
      <w:r>
        <w:rPr>
          <w:rFonts w:ascii="Times New Roman" w:hAnsi="Times New Roman" w:cs="Times New Roman"/>
          <w:b/>
          <w:bCs/>
          <w:spacing w:val="-7"/>
          <w:sz w:val="24"/>
          <w:szCs w:val="24"/>
        </w:rPr>
        <w:t>Место учебного предмета в учебном плане</w:t>
      </w:r>
    </w:p>
    <w:p w:rsidR="00D2718F" w:rsidRDefault="00D2718F" w:rsidP="00F40DBF">
      <w:pPr>
        <w:pStyle w:val="a"/>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учебному плану МБОУ гимназия №103 на изучение предмета география в 5 классе 1отводится 34 часа (</w:t>
      </w:r>
      <w:r>
        <w:rPr>
          <w:rFonts w:ascii="Times New Roman" w:eastAsia="PragmaticaCondC" w:hAnsi="Times New Roman" w:cs="Times New Roman"/>
          <w:sz w:val="24"/>
          <w:szCs w:val="24"/>
        </w:rPr>
        <w:t>по одному часу в неделю</w:t>
      </w:r>
      <w:r>
        <w:rPr>
          <w:rFonts w:ascii="Times New Roman" w:hAnsi="Times New Roman" w:cs="Times New Roman"/>
          <w:sz w:val="24"/>
          <w:szCs w:val="24"/>
        </w:rPr>
        <w:t>).</w:t>
      </w:r>
    </w:p>
    <w:p w:rsidR="00D2718F" w:rsidRDefault="00D2718F" w:rsidP="00F40DBF">
      <w:pPr>
        <w:pStyle w:val="a"/>
        <w:widowControl w:val="0"/>
        <w:spacing w:after="0" w:line="240" w:lineRule="auto"/>
        <w:ind w:firstLine="567"/>
        <w:jc w:val="both"/>
        <w:rPr>
          <w:rFonts w:ascii="Times New Roman" w:hAnsi="Times New Roman" w:cs="Times New Roman"/>
          <w:sz w:val="24"/>
          <w:szCs w:val="24"/>
        </w:rPr>
      </w:pPr>
    </w:p>
    <w:p w:rsidR="00D2718F" w:rsidRPr="00844C0C" w:rsidRDefault="00D2718F" w:rsidP="00E97107">
      <w:pPr>
        <w:pStyle w:val="BodyTextIndent"/>
        <w:spacing w:line="264" w:lineRule="atLeast"/>
        <w:ind w:left="720"/>
        <w:rPr>
          <w:rFonts w:ascii="Times New Roman" w:hAnsi="Times New Roman" w:cs="Times New Roman"/>
        </w:rPr>
      </w:pPr>
      <w:r w:rsidRPr="00844C0C">
        <w:rPr>
          <w:rFonts w:ascii="Times New Roman" w:hAnsi="Times New Roman" w:cs="Times New Roman"/>
          <w:sz w:val="24"/>
          <w:szCs w:val="24"/>
        </w:rPr>
        <w:t>Таблица тематического распределения количества часов:</w:t>
      </w:r>
    </w:p>
    <w:tbl>
      <w:tblPr>
        <w:tblW w:w="14621" w:type="dxa"/>
        <w:tblInd w:w="-8" w:type="dxa"/>
        <w:tblBorders>
          <w:top w:val="single" w:sz="6" w:space="0" w:color="000001"/>
          <w:left w:val="single" w:sz="6" w:space="0" w:color="000001"/>
          <w:right w:val="single" w:sz="6" w:space="0" w:color="000001"/>
        </w:tblBorders>
        <w:tblCellMar>
          <w:left w:w="10" w:type="dxa"/>
          <w:right w:w="10" w:type="dxa"/>
        </w:tblCellMar>
        <w:tblLook w:val="0000"/>
      </w:tblPr>
      <w:tblGrid>
        <w:gridCol w:w="503"/>
        <w:gridCol w:w="6888"/>
        <w:gridCol w:w="3828"/>
        <w:gridCol w:w="3402"/>
      </w:tblGrid>
      <w:tr w:rsidR="00D2718F" w:rsidRPr="009C206F">
        <w:trPr>
          <w:trHeight w:val="600"/>
        </w:trPr>
        <w:tc>
          <w:tcPr>
            <w:tcW w:w="503" w:type="dxa"/>
            <w:vMerge w:val="restart"/>
            <w:tcBorders>
              <w:top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 п/п</w:t>
            </w:r>
          </w:p>
        </w:tc>
        <w:tc>
          <w:tcPr>
            <w:tcW w:w="6888" w:type="dxa"/>
            <w:vMerge w:val="restart"/>
            <w:tcBorders>
              <w:top w:val="single" w:sz="6" w:space="0" w:color="000001"/>
              <w:left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Разделы, темы</w:t>
            </w:r>
          </w:p>
        </w:tc>
        <w:tc>
          <w:tcPr>
            <w:tcW w:w="7230" w:type="dxa"/>
            <w:gridSpan w:val="2"/>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Количество часов</w:t>
            </w:r>
          </w:p>
        </w:tc>
      </w:tr>
      <w:tr w:rsidR="00D2718F" w:rsidRPr="009C206F">
        <w:trPr>
          <w:trHeight w:val="600"/>
        </w:trPr>
        <w:tc>
          <w:tcPr>
            <w:tcW w:w="503" w:type="dxa"/>
            <w:vMerge/>
            <w:tcBorders>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rPr>
                <w:rFonts w:ascii="Times New Roman" w:hAnsi="Times New Roman" w:cs="Times New Roman"/>
                <w:sz w:val="24"/>
                <w:szCs w:val="24"/>
              </w:rPr>
            </w:pPr>
          </w:p>
        </w:tc>
        <w:tc>
          <w:tcPr>
            <w:tcW w:w="6888" w:type="dxa"/>
            <w:vMerge/>
            <w:tcBorders>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Авторская программа</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 xml:space="preserve">Рабочая программа </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1</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both"/>
              <w:rPr>
                <w:rFonts w:ascii="Times New Roman" w:hAnsi="Times New Roman" w:cs="Times New Roman"/>
                <w:sz w:val="24"/>
                <w:szCs w:val="24"/>
              </w:rPr>
            </w:pPr>
            <w:r w:rsidRPr="009C206F">
              <w:rPr>
                <w:rFonts w:ascii="Times New Roman" w:hAnsi="Times New Roman" w:cs="Times New Roman"/>
                <w:sz w:val="24"/>
                <w:szCs w:val="24"/>
              </w:rPr>
              <w:t xml:space="preserve">Тема 1. Наука география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2</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2</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both"/>
              <w:rPr>
                <w:rFonts w:ascii="Times New Roman" w:hAnsi="Times New Roman" w:cs="Times New Roman"/>
                <w:sz w:val="24"/>
                <w:szCs w:val="24"/>
              </w:rPr>
            </w:pPr>
            <w:r w:rsidRPr="009C206F">
              <w:rPr>
                <w:rFonts w:ascii="Times New Roman" w:hAnsi="Times New Roman" w:cs="Times New Roman"/>
                <w:sz w:val="24"/>
                <w:szCs w:val="24"/>
              </w:rPr>
              <w:t xml:space="preserve">Тема 2. Земля и ее изображение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5</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3</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r w:rsidRPr="009C206F">
              <w:t xml:space="preserve">Тема 3. История географических открытий </w:t>
            </w:r>
          </w:p>
          <w:p w:rsidR="00D2718F" w:rsidRPr="009C206F" w:rsidRDefault="00D2718F" w:rsidP="004C48B8">
            <w:pPr>
              <w:pStyle w:val="a"/>
              <w:spacing w:after="0" w:line="240" w:lineRule="auto"/>
              <w:jc w:val="both"/>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(12+2)</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4</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r w:rsidRPr="009C206F">
              <w:t xml:space="preserve">Тема 4. Путешествие по планете Земля </w:t>
            </w:r>
          </w:p>
          <w:p w:rsidR="00D2718F" w:rsidRPr="009C206F" w:rsidRDefault="00D2718F" w:rsidP="004C48B8">
            <w:pPr>
              <w:pStyle w:val="a"/>
              <w:spacing w:after="0" w:line="240" w:lineRule="auto"/>
              <w:jc w:val="both"/>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5</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both"/>
              <w:rPr>
                <w:rFonts w:ascii="Times New Roman" w:hAnsi="Times New Roman" w:cs="Times New Roman"/>
                <w:sz w:val="24"/>
                <w:szCs w:val="24"/>
              </w:rPr>
            </w:pPr>
            <w:r w:rsidRPr="009C206F">
              <w:rPr>
                <w:rFonts w:ascii="Times New Roman" w:hAnsi="Times New Roman" w:cs="Times New Roman"/>
                <w:sz w:val="24"/>
                <w:szCs w:val="24"/>
              </w:rPr>
              <w:t xml:space="preserve">Тема 5. Природа Земли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3 (2+1)</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6</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r w:rsidRPr="009C206F">
              <w:t xml:space="preserve">Резерв времени </w:t>
            </w:r>
          </w:p>
          <w:p w:rsidR="00D2718F" w:rsidRPr="009C206F" w:rsidRDefault="00D2718F" w:rsidP="004C48B8">
            <w:pPr>
              <w:pStyle w:val="a"/>
              <w:spacing w:after="0" w:line="240" w:lineRule="auto"/>
              <w:jc w:val="both"/>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4</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7</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D2718F" w:rsidRPr="009C206F" w:rsidRDefault="00D2718F" w:rsidP="00E97107">
      <w:pPr>
        <w:pStyle w:val="a"/>
        <w:spacing w:after="0"/>
        <w:ind w:left="720"/>
        <w:jc w:val="both"/>
        <w:rPr>
          <w:rFonts w:ascii="Times New Roman" w:hAnsi="Times New Roman" w:cs="Times New Roman"/>
          <w:sz w:val="24"/>
          <w:szCs w:val="24"/>
        </w:rPr>
      </w:pPr>
    </w:p>
    <w:p w:rsidR="00D2718F" w:rsidRDefault="00D2718F" w:rsidP="00F40DBF">
      <w:pPr>
        <w:pStyle w:val="a"/>
        <w:widowControl w:val="0"/>
        <w:spacing w:after="0" w:line="240" w:lineRule="auto"/>
        <w:ind w:firstLine="567"/>
        <w:jc w:val="both"/>
        <w:rPr>
          <w:rFonts w:cs="Times New Roman"/>
        </w:rPr>
      </w:pPr>
    </w:p>
    <w:p w:rsidR="00D2718F" w:rsidRDefault="00D2718F" w:rsidP="00F40DBF">
      <w:pPr>
        <w:pStyle w:val="a"/>
        <w:widowControl w:val="0"/>
        <w:spacing w:after="0" w:line="240" w:lineRule="auto"/>
        <w:ind w:firstLine="567"/>
        <w:jc w:val="both"/>
        <w:rPr>
          <w:rFonts w:cs="Times New Roman"/>
        </w:rPr>
      </w:pPr>
    </w:p>
    <w:p w:rsidR="00D2718F" w:rsidRPr="001C79EE" w:rsidRDefault="00D2718F" w:rsidP="00D952CA">
      <w:pPr>
        <w:pStyle w:val="ListParagraph"/>
        <w:numPr>
          <w:ilvl w:val="0"/>
          <w:numId w:val="1"/>
        </w:numPr>
        <w:spacing w:after="0" w:line="240" w:lineRule="auto"/>
        <w:ind w:left="0"/>
        <w:rPr>
          <w:rFonts w:cs="Times New Roman"/>
        </w:rPr>
      </w:pPr>
      <w:r>
        <w:rPr>
          <w:rFonts w:ascii="Times New Roman" w:hAnsi="Times New Roman" w:cs="Times New Roman"/>
          <w:b/>
          <w:bCs/>
          <w:spacing w:val="-7"/>
          <w:sz w:val="24"/>
          <w:szCs w:val="24"/>
        </w:rPr>
        <w:t>Личностные, предметные и метапредметные результаты освоения географии</w:t>
      </w:r>
    </w:p>
    <w:p w:rsidR="00D2718F" w:rsidRPr="001C79EE" w:rsidRDefault="00D2718F" w:rsidP="00F40DBF">
      <w:pPr>
        <w:pStyle w:val="ListParagraph"/>
        <w:spacing w:after="0" w:line="240" w:lineRule="auto"/>
        <w:ind w:left="0" w:firstLine="360"/>
        <w:jc w:val="both"/>
        <w:rPr>
          <w:rFonts w:cs="Times New Roman"/>
        </w:rPr>
      </w:pPr>
      <w:r w:rsidRPr="001C79EE">
        <w:rPr>
          <w:rFonts w:ascii="Times New Roman" w:hAnsi="Times New Roman" w:cs="Times New Roman"/>
          <w:color w:val="000000"/>
          <w:sz w:val="24"/>
          <w:szCs w:val="24"/>
        </w:rPr>
        <w:t xml:space="preserve">Деятельность образовательного учреждения в обучении географии должна быть направлена на достижение обучающимися следующих </w:t>
      </w:r>
      <w:r w:rsidRPr="001C79EE">
        <w:rPr>
          <w:rFonts w:ascii="Times New Roman" w:hAnsi="Times New Roman" w:cs="Times New Roman"/>
          <w:b/>
          <w:bCs/>
          <w:color w:val="000000"/>
          <w:sz w:val="24"/>
          <w:szCs w:val="24"/>
        </w:rPr>
        <w:t>личностных результатов</w:t>
      </w:r>
      <w:r w:rsidRPr="001C79EE">
        <w:rPr>
          <w:rFonts w:ascii="Times New Roman" w:hAnsi="Times New Roman" w:cs="Times New Roman"/>
          <w:color w:val="000000"/>
          <w:sz w:val="24"/>
          <w:szCs w:val="24"/>
        </w:rPr>
        <w:t>:</w:t>
      </w:r>
    </w:p>
    <w:p w:rsidR="00D2718F" w:rsidRPr="00FB28D6" w:rsidRDefault="00D2718F" w:rsidP="00F40DBF">
      <w:pPr>
        <w:numPr>
          <w:ilvl w:val="0"/>
          <w:numId w:val="9"/>
        </w:numPr>
        <w:jc w:val="both"/>
        <w:rPr>
          <w:color w:val="000000"/>
        </w:rPr>
      </w:pPr>
      <w:r w:rsidRPr="00FB28D6">
        <w:rPr>
          <w:color w:val="000000"/>
        </w:rPr>
        <w:t>знание основных принципов и правил поведения в природе и обществе, основ здорового образа жизни и здоровьесберегающих технологий;</w:t>
      </w:r>
    </w:p>
    <w:p w:rsidR="00D2718F" w:rsidRPr="00FB28D6" w:rsidRDefault="00D2718F" w:rsidP="00F40DBF">
      <w:pPr>
        <w:numPr>
          <w:ilvl w:val="0"/>
          <w:numId w:val="9"/>
        </w:numPr>
        <w:spacing w:before="100" w:beforeAutospacing="1" w:after="100" w:afterAutospacing="1"/>
        <w:jc w:val="both"/>
        <w:rPr>
          <w:color w:val="000000"/>
        </w:rPr>
      </w:pPr>
      <w:r w:rsidRPr="00FB28D6">
        <w:rPr>
          <w:color w:val="000000"/>
        </w:rPr>
        <w:t>реализация установок здорового образа жизни;</w:t>
      </w:r>
    </w:p>
    <w:p w:rsidR="00D2718F" w:rsidRPr="00FB28D6" w:rsidRDefault="00D2718F" w:rsidP="00F40DBF">
      <w:pPr>
        <w:numPr>
          <w:ilvl w:val="0"/>
          <w:numId w:val="9"/>
        </w:numPr>
        <w:jc w:val="both"/>
        <w:rPr>
          <w:color w:val="000000"/>
        </w:rPr>
      </w:pPr>
      <w:r w:rsidRPr="00FB28D6">
        <w:rPr>
          <w:color w:val="000000"/>
        </w:rPr>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p w:rsidR="00D2718F" w:rsidRPr="00FB28D6" w:rsidRDefault="00D2718F" w:rsidP="00F40DBF">
      <w:pPr>
        <w:ind w:firstLine="426"/>
        <w:jc w:val="both"/>
        <w:rPr>
          <w:color w:val="000000"/>
        </w:rPr>
      </w:pPr>
      <w:r w:rsidRPr="00FB28D6">
        <w:rPr>
          <w:b/>
          <w:bCs/>
          <w:color w:val="000000"/>
        </w:rPr>
        <w:t>Метапредметными результатами</w:t>
      </w:r>
      <w:r w:rsidRPr="00FB28D6">
        <w:rPr>
          <w:color w:val="000000"/>
        </w:rPr>
        <w:t xml:space="preserve"> освоения выпускниками основной школы программы по географии являются:</w:t>
      </w:r>
    </w:p>
    <w:p w:rsidR="00D2718F" w:rsidRPr="00FB28D6" w:rsidRDefault="00D2718F" w:rsidP="00F40DBF">
      <w:pPr>
        <w:numPr>
          <w:ilvl w:val="0"/>
          <w:numId w:val="10"/>
        </w:numPr>
        <w:jc w:val="both"/>
        <w:rPr>
          <w:color w:val="000000"/>
        </w:rPr>
      </w:pPr>
      <w:r w:rsidRPr="00FB28D6">
        <w:rPr>
          <w:color w:val="000000"/>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D2718F" w:rsidRPr="00FB28D6" w:rsidRDefault="00D2718F" w:rsidP="00F40DBF">
      <w:pPr>
        <w:numPr>
          <w:ilvl w:val="0"/>
          <w:numId w:val="10"/>
        </w:numPr>
        <w:jc w:val="both"/>
        <w:rPr>
          <w:color w:val="000000"/>
        </w:rPr>
      </w:pPr>
      <w:r w:rsidRPr="00FB28D6">
        <w:rPr>
          <w:color w:val="000000"/>
        </w:rPr>
        <w:t>умение работать с разными источниками географической информации: находить географическую информацию в различных источниках (тексте учебника, научно-популярной литер</w:t>
      </w:r>
      <w:r>
        <w:rPr>
          <w:color w:val="000000"/>
        </w:rPr>
        <w:t>атуре, словарях и справочниках)</w:t>
      </w:r>
      <w:r w:rsidRPr="00FB28D6">
        <w:rPr>
          <w:color w:val="000000"/>
        </w:rPr>
        <w:t>;</w:t>
      </w:r>
    </w:p>
    <w:p w:rsidR="00D2718F" w:rsidRPr="00FB28D6" w:rsidRDefault="00D2718F" w:rsidP="00F40DBF">
      <w:pPr>
        <w:numPr>
          <w:ilvl w:val="0"/>
          <w:numId w:val="10"/>
        </w:numPr>
        <w:jc w:val="both"/>
        <w:rPr>
          <w:color w:val="000000"/>
        </w:rPr>
      </w:pPr>
      <w:r w:rsidRPr="00FB28D6">
        <w:rPr>
          <w:color w:val="000000"/>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D2718F" w:rsidRPr="00FB28D6" w:rsidRDefault="00D2718F" w:rsidP="00F40DBF">
      <w:pPr>
        <w:numPr>
          <w:ilvl w:val="0"/>
          <w:numId w:val="10"/>
        </w:numPr>
        <w:jc w:val="both"/>
        <w:rPr>
          <w:color w:val="000000"/>
        </w:rPr>
      </w:pPr>
      <w:r w:rsidRPr="00FB28D6">
        <w:rPr>
          <w:color w:val="000000"/>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D2718F" w:rsidRPr="00FB28D6" w:rsidRDefault="00D2718F" w:rsidP="00F40DBF">
      <w:pPr>
        <w:ind w:firstLine="284"/>
        <w:jc w:val="both"/>
        <w:rPr>
          <w:color w:val="000000"/>
        </w:rPr>
      </w:pPr>
      <w:r w:rsidRPr="00FB28D6">
        <w:rPr>
          <w:b/>
          <w:bCs/>
          <w:color w:val="000000"/>
        </w:rPr>
        <w:t>Предметными результатами</w:t>
      </w:r>
      <w:r w:rsidRPr="00FB28D6">
        <w:rPr>
          <w:color w:val="000000"/>
        </w:rPr>
        <w:t xml:space="preserve"> освоения выпускниками основной школы программы по </w:t>
      </w:r>
      <w:r>
        <w:rPr>
          <w:color w:val="000000"/>
        </w:rPr>
        <w:t>географии</w:t>
      </w:r>
      <w:r w:rsidRPr="00FB28D6">
        <w:rPr>
          <w:color w:val="000000"/>
        </w:rPr>
        <w:t xml:space="preserve"> являются:</w:t>
      </w:r>
    </w:p>
    <w:p w:rsidR="00D2718F" w:rsidRPr="0041781D" w:rsidRDefault="00D2718F" w:rsidP="0041781D">
      <w:pPr>
        <w:ind w:left="284"/>
        <w:jc w:val="both"/>
        <w:rPr>
          <w:color w:val="000000"/>
        </w:rPr>
      </w:pPr>
      <w:r w:rsidRPr="0041781D">
        <w:rPr>
          <w:color w:val="000000"/>
        </w:rPr>
        <w:t>В познавательной (интеллектуальной) сфере:</w:t>
      </w:r>
    </w:p>
    <w:p w:rsidR="00D2718F" w:rsidRPr="0041781D" w:rsidRDefault="00D2718F" w:rsidP="00F40DBF">
      <w:pPr>
        <w:numPr>
          <w:ilvl w:val="0"/>
          <w:numId w:val="11"/>
        </w:numPr>
        <w:jc w:val="both"/>
        <w:rPr>
          <w:color w:val="000000"/>
        </w:rPr>
      </w:pPr>
      <w:r w:rsidRPr="0041781D">
        <w:rPr>
          <w:i/>
          <w:iCs/>
          <w:color w:val="000000"/>
        </w:rPr>
        <w:t>освоение знаний</w:t>
      </w:r>
      <w:r w:rsidRPr="0041781D">
        <w:rPr>
          <w:color w:val="000000"/>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D2718F" w:rsidRPr="0041781D" w:rsidRDefault="00D2718F" w:rsidP="00F40DBF">
      <w:pPr>
        <w:numPr>
          <w:ilvl w:val="0"/>
          <w:numId w:val="11"/>
        </w:numPr>
        <w:jc w:val="both"/>
        <w:rPr>
          <w:color w:val="000000"/>
        </w:rPr>
      </w:pPr>
      <w:r w:rsidRPr="0041781D">
        <w:rPr>
          <w:i/>
          <w:iCs/>
          <w:color w:val="000000"/>
        </w:rPr>
        <w:t>овладение умениями</w:t>
      </w:r>
      <w:r w:rsidRPr="0041781D">
        <w:rPr>
          <w:color w:val="000000"/>
        </w:rPr>
        <w:t xml:space="preserve">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D2718F" w:rsidRPr="0041781D" w:rsidRDefault="00D2718F" w:rsidP="00F40DBF">
      <w:pPr>
        <w:numPr>
          <w:ilvl w:val="0"/>
          <w:numId w:val="11"/>
        </w:numPr>
        <w:jc w:val="both"/>
        <w:rPr>
          <w:color w:val="000000"/>
        </w:rPr>
      </w:pPr>
      <w:r w:rsidRPr="0041781D">
        <w:rPr>
          <w:i/>
          <w:iCs/>
          <w:color w:val="000000"/>
        </w:rPr>
        <w:t>развитие</w:t>
      </w:r>
      <w:r w:rsidRPr="0041781D">
        <w:rPr>
          <w:color w:val="000000"/>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w:t>
      </w:r>
    </w:p>
    <w:p w:rsidR="00D2718F" w:rsidRPr="0041781D" w:rsidRDefault="00D2718F" w:rsidP="00F40DBF">
      <w:pPr>
        <w:numPr>
          <w:ilvl w:val="0"/>
          <w:numId w:val="11"/>
        </w:numPr>
        <w:jc w:val="both"/>
        <w:rPr>
          <w:color w:val="000000"/>
        </w:rPr>
      </w:pPr>
      <w:r w:rsidRPr="0041781D">
        <w:rPr>
          <w:i/>
          <w:iCs/>
          <w:color w:val="000000"/>
        </w:rPr>
        <w:t xml:space="preserve">воспитание </w:t>
      </w:r>
      <w:r w:rsidRPr="0041781D">
        <w:rPr>
          <w:color w:val="000000"/>
        </w:rPr>
        <w:t xml:space="preserve">любви к своей местности, своему региону, своей стране; </w:t>
      </w:r>
    </w:p>
    <w:p w:rsidR="00D2718F" w:rsidRPr="00BE1083" w:rsidRDefault="00D2718F" w:rsidP="00F40DBF">
      <w:pPr>
        <w:numPr>
          <w:ilvl w:val="0"/>
          <w:numId w:val="11"/>
        </w:numPr>
        <w:jc w:val="both"/>
        <w:rPr>
          <w:color w:val="000000"/>
        </w:rPr>
      </w:pPr>
      <w:r w:rsidRPr="0041781D">
        <w:rPr>
          <w:i/>
          <w:iCs/>
          <w:color w:val="000000"/>
        </w:rPr>
        <w:t>формирование способности и готовности</w:t>
      </w:r>
      <w:r w:rsidRPr="0041781D">
        <w:rPr>
          <w:color w:val="000000"/>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w:t>
      </w:r>
      <w:r w:rsidRPr="00BE1083">
        <w:rPr>
          <w:color w:val="000000"/>
        </w:rPr>
        <w:t xml:space="preserve"> к условиям проживания на опреде</w:t>
      </w:r>
      <w:r>
        <w:rPr>
          <w:color w:val="000000"/>
        </w:rPr>
        <w:t>ленной территории</w:t>
      </w:r>
      <w:r w:rsidRPr="00BE1083">
        <w:rPr>
          <w:color w:val="000000"/>
        </w:rPr>
        <w:t>.</w:t>
      </w:r>
    </w:p>
    <w:p w:rsidR="00D2718F" w:rsidRDefault="00D2718F" w:rsidP="00F40DBF">
      <w:pPr>
        <w:ind w:left="360" w:firstLine="348"/>
        <w:jc w:val="both"/>
        <w:rPr>
          <w:color w:val="000000"/>
        </w:rPr>
      </w:pPr>
    </w:p>
    <w:p w:rsidR="00D2718F" w:rsidRPr="001C79EE" w:rsidRDefault="00D2718F" w:rsidP="00F40DBF">
      <w:pPr>
        <w:ind w:left="360" w:firstLine="348"/>
        <w:jc w:val="both"/>
        <w:rPr>
          <w:color w:val="000000"/>
        </w:rPr>
      </w:pPr>
    </w:p>
    <w:p w:rsidR="00D2718F" w:rsidRPr="001B0AF3" w:rsidRDefault="00D2718F" w:rsidP="00F40DBF">
      <w:pPr>
        <w:spacing w:line="100" w:lineRule="atLeast"/>
      </w:pPr>
      <w:r>
        <w:rPr>
          <w:b/>
          <w:bCs/>
          <w:spacing w:val="-7"/>
        </w:rPr>
        <w:t>5.</w:t>
      </w:r>
      <w:r w:rsidRPr="001B0AF3">
        <w:rPr>
          <w:b/>
          <w:bCs/>
          <w:spacing w:val="-7"/>
        </w:rPr>
        <w:t>Содержание   учебного предмета</w:t>
      </w:r>
    </w:p>
    <w:p w:rsidR="00D2718F" w:rsidRDefault="00D2718F" w:rsidP="00F40DBF">
      <w:pPr>
        <w:pStyle w:val="ListParagraph"/>
        <w:spacing w:after="0" w:line="100" w:lineRule="atLeast"/>
        <w:ind w:left="0"/>
        <w:rPr>
          <w:rFonts w:cs="Times New Roman"/>
        </w:rPr>
      </w:pPr>
    </w:p>
    <w:p w:rsidR="00D2718F" w:rsidRDefault="00D2718F" w:rsidP="003A2872">
      <w:pPr>
        <w:pStyle w:val="a"/>
        <w:spacing w:after="0" w:line="100" w:lineRule="atLeast"/>
        <w:jc w:val="both"/>
        <w:outlineLvl w:val="0"/>
        <w:rPr>
          <w:rFonts w:cs="Times New Roman"/>
        </w:rPr>
      </w:pPr>
      <w:r>
        <w:rPr>
          <w:rFonts w:ascii="Times New Roman" w:hAnsi="Times New Roman" w:cs="Times New Roman"/>
          <w:b/>
          <w:bCs/>
          <w:sz w:val="24"/>
          <w:szCs w:val="24"/>
        </w:rPr>
        <w:t>Тема 1. Наука география (2 часа)</w:t>
      </w:r>
    </w:p>
    <w:p w:rsidR="00D2718F" w:rsidRDefault="00D2718F" w:rsidP="00F40DBF">
      <w:pPr>
        <w:pStyle w:val="a"/>
        <w:spacing w:after="0" w:line="100" w:lineRule="atLeast"/>
        <w:jc w:val="both"/>
        <w:rPr>
          <w:rFonts w:cs="Times New Roman"/>
        </w:rPr>
      </w:pPr>
    </w:p>
    <w:p w:rsidR="00D2718F" w:rsidRDefault="00D2718F" w:rsidP="00F40DBF">
      <w:pPr>
        <w:pStyle w:val="a"/>
        <w:spacing w:after="0" w:line="100" w:lineRule="atLeast"/>
        <w:jc w:val="both"/>
        <w:rPr>
          <w:rFonts w:cs="Times New Roman"/>
        </w:rPr>
      </w:pPr>
      <w:r>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D2718F" w:rsidRDefault="00D2718F" w:rsidP="00F40DBF">
      <w:pPr>
        <w:pStyle w:val="a"/>
        <w:spacing w:after="0" w:line="100" w:lineRule="atLeast"/>
        <w:jc w:val="both"/>
        <w:rPr>
          <w:rFonts w:cs="Times New Roman"/>
        </w:rPr>
      </w:pPr>
    </w:p>
    <w:p w:rsidR="00D2718F" w:rsidRDefault="00D2718F" w:rsidP="003A2872">
      <w:pPr>
        <w:pStyle w:val="a"/>
        <w:spacing w:after="0" w:line="100" w:lineRule="atLeast"/>
        <w:jc w:val="both"/>
        <w:outlineLvl w:val="0"/>
        <w:rPr>
          <w:rFonts w:cs="Times New Roman"/>
        </w:rPr>
      </w:pPr>
      <w:r>
        <w:rPr>
          <w:rFonts w:ascii="Times New Roman" w:hAnsi="Times New Roman" w:cs="Times New Roman"/>
          <w:b/>
          <w:bCs/>
          <w:sz w:val="24"/>
          <w:szCs w:val="24"/>
        </w:rPr>
        <w:t>Тема 2. Земля и её изображение (5 часов)</w:t>
      </w:r>
    </w:p>
    <w:p w:rsidR="00D2718F" w:rsidRDefault="00D2718F" w:rsidP="00F40DBF">
      <w:pPr>
        <w:pStyle w:val="a"/>
        <w:spacing w:after="0" w:line="100" w:lineRule="atLeast"/>
        <w:jc w:val="both"/>
        <w:rPr>
          <w:rFonts w:cs="Times New Roman"/>
        </w:rPr>
      </w:pPr>
    </w:p>
    <w:p w:rsidR="00D2718F" w:rsidRDefault="00D2718F" w:rsidP="00F40DBF">
      <w:pPr>
        <w:pStyle w:val="a"/>
        <w:spacing w:after="0" w:line="100" w:lineRule="atLeast"/>
        <w:jc w:val="both"/>
        <w:rPr>
          <w:rFonts w:cs="Times New Roman"/>
        </w:rPr>
      </w:pPr>
      <w:r>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D2718F" w:rsidRDefault="00D2718F" w:rsidP="00F40DBF">
      <w:pPr>
        <w:pStyle w:val="a"/>
        <w:spacing w:after="0" w:line="100" w:lineRule="atLeast"/>
        <w:jc w:val="both"/>
        <w:rPr>
          <w:rFonts w:cs="Times New Roman"/>
        </w:rPr>
      </w:pPr>
    </w:p>
    <w:p w:rsidR="00D2718F" w:rsidRDefault="00D2718F" w:rsidP="003A2872">
      <w:pPr>
        <w:pStyle w:val="a"/>
        <w:spacing w:after="0" w:line="100" w:lineRule="atLeast"/>
        <w:jc w:val="both"/>
        <w:outlineLvl w:val="0"/>
        <w:rPr>
          <w:rFonts w:cs="Times New Roman"/>
        </w:rPr>
      </w:pPr>
      <w:r>
        <w:rPr>
          <w:rFonts w:ascii="Times New Roman" w:hAnsi="Times New Roman" w:cs="Times New Roman"/>
          <w:b/>
          <w:bCs/>
          <w:sz w:val="24"/>
          <w:szCs w:val="24"/>
        </w:rPr>
        <w:t>Тема 3. История географических открытий (13 часов)</w:t>
      </w:r>
    </w:p>
    <w:p w:rsidR="00D2718F" w:rsidRDefault="00D2718F" w:rsidP="00F40DBF">
      <w:pPr>
        <w:pStyle w:val="a"/>
        <w:spacing w:after="0" w:line="100" w:lineRule="atLeast"/>
        <w:jc w:val="both"/>
        <w:rPr>
          <w:rFonts w:ascii="Times New Roman" w:hAnsi="Times New Roman" w:cs="Times New Roman"/>
          <w:b/>
          <w:bCs/>
          <w:sz w:val="24"/>
          <w:szCs w:val="24"/>
          <w:u w:val="single"/>
        </w:rPr>
      </w:pPr>
    </w:p>
    <w:p w:rsidR="00D2718F" w:rsidRDefault="00D2718F" w:rsidP="00F40DBF">
      <w:pPr>
        <w:pStyle w:val="a"/>
        <w:spacing w:after="0" w:line="100" w:lineRule="atLeast"/>
        <w:jc w:val="both"/>
        <w:rPr>
          <w:rFonts w:cs="Times New Roman"/>
        </w:rPr>
      </w:pPr>
      <w:r>
        <w:rPr>
          <w:rFonts w:ascii="Times New Roman" w:hAnsi="Times New Roman" w:cs="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D2718F" w:rsidRDefault="00D2718F" w:rsidP="00F40DBF">
      <w:pPr>
        <w:pStyle w:val="a"/>
        <w:spacing w:after="0" w:line="100" w:lineRule="atLeast"/>
        <w:jc w:val="both"/>
        <w:rPr>
          <w:rFonts w:cs="Times New Roman"/>
        </w:rPr>
      </w:pPr>
    </w:p>
    <w:p w:rsidR="00D2718F" w:rsidRDefault="00D2718F" w:rsidP="003A2872">
      <w:pPr>
        <w:pStyle w:val="a"/>
        <w:spacing w:after="0" w:line="100" w:lineRule="atLeast"/>
        <w:jc w:val="both"/>
        <w:outlineLvl w:val="0"/>
        <w:rPr>
          <w:rFonts w:cs="Times New Roman"/>
        </w:rPr>
      </w:pPr>
      <w:r>
        <w:rPr>
          <w:rFonts w:ascii="Times New Roman" w:hAnsi="Times New Roman" w:cs="Times New Roman"/>
          <w:b/>
          <w:bCs/>
          <w:sz w:val="24"/>
          <w:szCs w:val="24"/>
        </w:rPr>
        <w:t>Тема 4. Природа Земли (3 часа)</w:t>
      </w:r>
    </w:p>
    <w:p w:rsidR="00D2718F" w:rsidRDefault="00D2718F" w:rsidP="00F40DBF">
      <w:pPr>
        <w:pStyle w:val="a"/>
        <w:spacing w:after="0" w:line="100" w:lineRule="atLeast"/>
        <w:jc w:val="both"/>
        <w:rPr>
          <w:rFonts w:cs="Times New Roman"/>
        </w:rPr>
      </w:pPr>
    </w:p>
    <w:p w:rsidR="00D2718F" w:rsidRDefault="00D2718F" w:rsidP="003A2872">
      <w:pPr>
        <w:pStyle w:val="a"/>
        <w:spacing w:after="0" w:line="100" w:lineRule="atLeast"/>
        <w:jc w:val="both"/>
        <w:outlineLvl w:val="0"/>
        <w:rPr>
          <w:rFonts w:cs="Times New Roman"/>
        </w:rPr>
      </w:pPr>
      <w:r>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D2718F" w:rsidRDefault="00D2718F" w:rsidP="00F40DBF">
      <w:pPr>
        <w:pStyle w:val="a"/>
        <w:spacing w:after="0" w:line="100" w:lineRule="atLeast"/>
        <w:jc w:val="both"/>
        <w:rPr>
          <w:rFonts w:cs="Times New Roman"/>
        </w:rPr>
      </w:pPr>
    </w:p>
    <w:p w:rsidR="00D2718F" w:rsidRDefault="00D2718F" w:rsidP="003A2872">
      <w:pPr>
        <w:pStyle w:val="a"/>
        <w:spacing w:after="0" w:line="100" w:lineRule="atLeast"/>
        <w:jc w:val="both"/>
        <w:outlineLvl w:val="0"/>
        <w:rPr>
          <w:rFonts w:cs="Times New Roman"/>
        </w:rPr>
      </w:pPr>
      <w:r>
        <w:rPr>
          <w:rFonts w:ascii="Times New Roman" w:hAnsi="Times New Roman" w:cs="Times New Roman"/>
          <w:b/>
          <w:bCs/>
          <w:sz w:val="24"/>
          <w:szCs w:val="24"/>
        </w:rPr>
        <w:t>Тема 5. Путешествие по планете Земля (10 часов)</w:t>
      </w:r>
    </w:p>
    <w:p w:rsidR="00D2718F" w:rsidRDefault="00D2718F" w:rsidP="00F40DBF">
      <w:pPr>
        <w:pStyle w:val="a"/>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D2718F" w:rsidRDefault="00D2718F" w:rsidP="00F40DBF">
      <w:pPr>
        <w:pStyle w:val="a"/>
        <w:spacing w:after="0" w:line="100" w:lineRule="atLeast"/>
        <w:jc w:val="both"/>
        <w:rPr>
          <w:rFonts w:ascii="Times New Roman" w:hAnsi="Times New Roman" w:cs="Times New Roman"/>
          <w:sz w:val="24"/>
          <w:szCs w:val="24"/>
        </w:rPr>
      </w:pPr>
    </w:p>
    <w:p w:rsidR="00D2718F" w:rsidRDefault="00D2718F" w:rsidP="00C57482">
      <w:pPr>
        <w:pStyle w:val="a"/>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Так как на каждом уроке географии осуществляется практическая направленность, все, предложенные автором практические работы будут выполнены, но в календарно-тематическое планирование выносится 8, за которые будут выставлены оценки.</w:t>
      </w:r>
    </w:p>
    <w:p w:rsidR="00D2718F" w:rsidRPr="007A0076" w:rsidRDefault="00D2718F" w:rsidP="00C57482">
      <w:pPr>
        <w:pStyle w:val="a"/>
        <w:spacing w:after="0" w:line="100" w:lineRule="atLeast"/>
        <w:ind w:firstLine="708"/>
        <w:jc w:val="both"/>
        <w:rPr>
          <w:rFonts w:ascii="Times New Roman" w:hAnsi="Times New Roman" w:cs="Times New Roman"/>
          <w:sz w:val="24"/>
          <w:szCs w:val="24"/>
        </w:rPr>
      </w:pPr>
      <w:r w:rsidRPr="007A0076">
        <w:rPr>
          <w:rFonts w:ascii="Times New Roman" w:hAnsi="Times New Roman" w:cs="Times New Roman"/>
          <w:sz w:val="24"/>
          <w:szCs w:val="24"/>
        </w:rPr>
        <w:t>Примерная тематика проектов формируется по двум направлениям. В рамках раздела подготовлен</w:t>
      </w:r>
      <w:r>
        <w:rPr>
          <w:rFonts w:ascii="Times New Roman" w:hAnsi="Times New Roman" w:cs="Times New Roman"/>
          <w:sz w:val="24"/>
          <w:szCs w:val="24"/>
        </w:rPr>
        <w:t>о 2</w:t>
      </w:r>
      <w:r w:rsidRPr="007A0076">
        <w:rPr>
          <w:rFonts w:ascii="Times New Roman" w:hAnsi="Times New Roman" w:cs="Times New Roman"/>
          <w:sz w:val="24"/>
          <w:szCs w:val="24"/>
        </w:rPr>
        <w:t xml:space="preserve"> проект</w:t>
      </w:r>
      <w:r>
        <w:rPr>
          <w:rFonts w:ascii="Times New Roman" w:hAnsi="Times New Roman" w:cs="Times New Roman"/>
          <w:sz w:val="24"/>
          <w:szCs w:val="24"/>
        </w:rPr>
        <w:t xml:space="preserve">а: </w:t>
      </w:r>
    </w:p>
    <w:p w:rsidR="00D2718F" w:rsidRDefault="00D2718F" w:rsidP="00C57482">
      <w:pPr>
        <w:pStyle w:val="a"/>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7A0076">
        <w:rPr>
          <w:rFonts w:ascii="Times New Roman" w:hAnsi="Times New Roman" w:cs="Times New Roman"/>
          <w:sz w:val="24"/>
          <w:szCs w:val="24"/>
        </w:rPr>
        <w:t>«</w:t>
      </w:r>
      <w:r>
        <w:rPr>
          <w:rFonts w:ascii="Times New Roman" w:hAnsi="Times New Roman" w:cs="Times New Roman"/>
          <w:sz w:val="24"/>
          <w:szCs w:val="24"/>
        </w:rPr>
        <w:t>История географических открытий</w:t>
      </w:r>
      <w:r w:rsidRPr="007A0076">
        <w:rPr>
          <w:rFonts w:ascii="Times New Roman" w:hAnsi="Times New Roman" w:cs="Times New Roman"/>
          <w:sz w:val="24"/>
          <w:szCs w:val="24"/>
        </w:rPr>
        <w:t>»</w:t>
      </w:r>
      <w:r>
        <w:rPr>
          <w:rFonts w:ascii="Times New Roman" w:hAnsi="Times New Roman" w:cs="Times New Roman"/>
          <w:sz w:val="24"/>
          <w:szCs w:val="24"/>
        </w:rPr>
        <w:t>.</w:t>
      </w:r>
    </w:p>
    <w:p w:rsidR="00D2718F" w:rsidRDefault="00D2718F" w:rsidP="00C57482">
      <w:pPr>
        <w:pStyle w:val="a"/>
        <w:spacing w:after="0" w:line="100" w:lineRule="atLeast"/>
        <w:jc w:val="both"/>
        <w:rPr>
          <w:rFonts w:ascii="Times New Roman" w:hAnsi="Times New Roman" w:cs="Times New Roman"/>
          <w:sz w:val="24"/>
          <w:szCs w:val="24"/>
        </w:rPr>
      </w:pPr>
      <w:r>
        <w:rPr>
          <w:rFonts w:ascii="Times New Roman" w:hAnsi="Times New Roman" w:cs="Times New Roman"/>
          <w:sz w:val="24"/>
          <w:szCs w:val="24"/>
        </w:rPr>
        <w:t>2. «Путешествие по планете Земля».</w:t>
      </w:r>
    </w:p>
    <w:p w:rsidR="00D2718F" w:rsidRDefault="00D2718F" w:rsidP="00C57482">
      <w:pPr>
        <w:pStyle w:val="a"/>
        <w:spacing w:after="0" w:line="100" w:lineRule="atLeast"/>
        <w:jc w:val="both"/>
        <w:rPr>
          <w:rFonts w:ascii="Times New Roman" w:hAnsi="Times New Roman" w:cs="Times New Roman"/>
          <w:sz w:val="24"/>
          <w:szCs w:val="24"/>
        </w:rPr>
      </w:pPr>
    </w:p>
    <w:p w:rsidR="00D2718F" w:rsidRPr="00BD2A18" w:rsidRDefault="00D2718F" w:rsidP="003A2872">
      <w:pPr>
        <w:jc w:val="both"/>
        <w:outlineLvl w:val="0"/>
        <w:rPr>
          <w:b/>
          <w:bCs/>
          <w:u w:val="single"/>
        </w:rPr>
      </w:pPr>
      <w:r w:rsidRPr="00BD2A18">
        <w:rPr>
          <w:b/>
          <w:bCs/>
          <w:u w:val="single"/>
        </w:rPr>
        <w:t xml:space="preserve">Практические работы </w:t>
      </w:r>
      <w:r>
        <w:rPr>
          <w:b/>
          <w:bCs/>
          <w:u w:val="single"/>
        </w:rPr>
        <w:t>оценочные</w:t>
      </w:r>
      <w:r w:rsidRPr="00BD2A18">
        <w:rPr>
          <w:b/>
          <w:bCs/>
          <w:u w:val="single"/>
        </w:rPr>
        <w:t>:</w:t>
      </w:r>
    </w:p>
    <w:p w:rsidR="00D2718F" w:rsidRPr="00C6048F" w:rsidRDefault="00D2718F" w:rsidP="00C57482">
      <w:pPr>
        <w:widowControl w:val="0"/>
        <w:numPr>
          <w:ilvl w:val="0"/>
          <w:numId w:val="12"/>
        </w:numPr>
        <w:suppressAutoHyphens/>
        <w:jc w:val="both"/>
      </w:pPr>
      <w:r w:rsidRPr="00C6048F">
        <w:t>Составление схемы наук о природе.</w:t>
      </w:r>
    </w:p>
    <w:p w:rsidR="00D2718F" w:rsidRPr="00C6048F" w:rsidRDefault="00D2718F" w:rsidP="00C57482">
      <w:pPr>
        <w:numPr>
          <w:ilvl w:val="0"/>
          <w:numId w:val="12"/>
        </w:numPr>
        <w:jc w:val="both"/>
      </w:pPr>
      <w:r w:rsidRPr="00C6048F">
        <w:t>Организация наблюдений за погодой</w:t>
      </w:r>
      <w:r>
        <w:t>.</w:t>
      </w:r>
    </w:p>
    <w:p w:rsidR="00D2718F" w:rsidRPr="00C6048F" w:rsidRDefault="00D2718F" w:rsidP="00C57482">
      <w:pPr>
        <w:widowControl w:val="0"/>
        <w:numPr>
          <w:ilvl w:val="0"/>
          <w:numId w:val="12"/>
        </w:numPr>
        <w:suppressAutoHyphens/>
        <w:jc w:val="both"/>
      </w:pPr>
      <w:r w:rsidRPr="00C6048F">
        <w:t>Составление сравнительной характеристики разных способов изображения земной поверхности.</w:t>
      </w:r>
    </w:p>
    <w:p w:rsidR="00D2718F" w:rsidRPr="00C6048F" w:rsidRDefault="00D2718F" w:rsidP="00C57482">
      <w:pPr>
        <w:widowControl w:val="0"/>
        <w:numPr>
          <w:ilvl w:val="0"/>
          <w:numId w:val="12"/>
        </w:numPr>
        <w:suppressAutoHyphens/>
        <w:jc w:val="both"/>
      </w:pPr>
      <w:r w:rsidRPr="00C6048F">
        <w:t>Определение с помощью компаса сторон горизонта.</w:t>
      </w:r>
    </w:p>
    <w:p w:rsidR="00D2718F" w:rsidRPr="00C6048F" w:rsidRDefault="00D2718F" w:rsidP="00C57482">
      <w:pPr>
        <w:widowControl w:val="0"/>
        <w:numPr>
          <w:ilvl w:val="0"/>
          <w:numId w:val="12"/>
        </w:numPr>
        <w:suppressAutoHyphens/>
        <w:snapToGrid w:val="0"/>
        <w:jc w:val="both"/>
      </w:pPr>
      <w:r w:rsidRPr="00C6048F">
        <w:t>Обозначение на контурной карте маршрутов путешествий, обозначение географических объектов.</w:t>
      </w:r>
    </w:p>
    <w:p w:rsidR="00D2718F" w:rsidRPr="00C6048F" w:rsidRDefault="00D2718F" w:rsidP="00D952CA">
      <w:pPr>
        <w:widowControl w:val="0"/>
        <w:numPr>
          <w:ilvl w:val="0"/>
          <w:numId w:val="12"/>
        </w:numPr>
        <w:tabs>
          <w:tab w:val="left" w:pos="0"/>
        </w:tabs>
        <w:suppressAutoHyphens/>
        <w:snapToGrid w:val="0"/>
        <w:jc w:val="both"/>
      </w:pPr>
      <w:r w:rsidRPr="00C6048F">
        <w:t>Составление сводной таблицы «Имена русских первопроходцев и мореплавателей на карте мира».</w:t>
      </w:r>
    </w:p>
    <w:p w:rsidR="00D2718F" w:rsidRPr="00C6048F" w:rsidRDefault="00D2718F" w:rsidP="00D952CA">
      <w:pPr>
        <w:widowControl w:val="0"/>
        <w:numPr>
          <w:ilvl w:val="0"/>
          <w:numId w:val="12"/>
        </w:numPr>
        <w:tabs>
          <w:tab w:val="left" w:pos="0"/>
        </w:tabs>
        <w:suppressAutoHyphens/>
        <w:snapToGrid w:val="0"/>
        <w:jc w:val="both"/>
      </w:pPr>
      <w:r w:rsidRPr="00C6048F">
        <w:t>Обозначение на контурной карте материков и океанов Земли.</w:t>
      </w:r>
    </w:p>
    <w:p w:rsidR="00D2718F" w:rsidRPr="00C6048F" w:rsidRDefault="00D2718F" w:rsidP="00C57482">
      <w:pPr>
        <w:numPr>
          <w:ilvl w:val="0"/>
          <w:numId w:val="12"/>
        </w:numPr>
        <w:jc w:val="both"/>
      </w:pPr>
      <w:r w:rsidRPr="00C6048F">
        <w:t>Обозначение на контурной карте крупнейших государств материка</w:t>
      </w:r>
      <w:r>
        <w:t>.</w:t>
      </w:r>
    </w:p>
    <w:p w:rsidR="00D2718F" w:rsidRDefault="00D2718F" w:rsidP="00F40DBF">
      <w:pPr>
        <w:pStyle w:val="a"/>
        <w:tabs>
          <w:tab w:val="left" w:pos="0"/>
        </w:tabs>
        <w:spacing w:after="0" w:line="100" w:lineRule="atLeast"/>
        <w:jc w:val="both"/>
        <w:rPr>
          <w:rFonts w:cs="Times New Roman"/>
        </w:rPr>
      </w:pPr>
    </w:p>
    <w:p w:rsidR="00D2718F" w:rsidRDefault="00D2718F" w:rsidP="003A2872">
      <w:pPr>
        <w:pStyle w:val="a"/>
        <w:spacing w:after="0" w:line="100" w:lineRule="atLeast"/>
        <w:jc w:val="both"/>
        <w:outlineLvl w:val="0"/>
        <w:rPr>
          <w:rFonts w:cs="Times New Roman"/>
        </w:rPr>
      </w:pPr>
      <w:r>
        <w:rPr>
          <w:rFonts w:ascii="Times New Roman" w:eastAsia="PragmaticaCondC" w:hAnsi="Times New Roman" w:cs="Times New Roman"/>
          <w:b/>
          <w:bCs/>
          <w:sz w:val="24"/>
          <w:szCs w:val="24"/>
        </w:rPr>
        <w:t>Требования к уровню подготовки учащихся</w:t>
      </w:r>
    </w:p>
    <w:p w:rsidR="00D2718F" w:rsidRDefault="00D2718F" w:rsidP="003A2872">
      <w:pPr>
        <w:pStyle w:val="a"/>
        <w:spacing w:after="0" w:line="100" w:lineRule="atLeast"/>
        <w:ind w:firstLine="283"/>
        <w:jc w:val="both"/>
        <w:outlineLvl w:val="0"/>
        <w:rPr>
          <w:rFonts w:cs="Times New Roman"/>
        </w:rPr>
      </w:pPr>
      <w:r>
        <w:rPr>
          <w:rFonts w:ascii="Times New Roman" w:eastAsia="PragmaticaCondC" w:hAnsi="Times New Roman" w:cs="Times New Roman"/>
          <w:b/>
          <w:bCs/>
          <w:sz w:val="24"/>
          <w:szCs w:val="24"/>
        </w:rPr>
        <w:t>Учащиеся должны:</w:t>
      </w:r>
    </w:p>
    <w:p w:rsidR="00D2718F" w:rsidRDefault="00D2718F" w:rsidP="003A2872">
      <w:pPr>
        <w:pStyle w:val="a"/>
        <w:spacing w:after="0" w:line="100" w:lineRule="atLeast"/>
        <w:ind w:firstLine="283"/>
        <w:jc w:val="both"/>
        <w:outlineLvl w:val="0"/>
        <w:rPr>
          <w:rFonts w:cs="Times New Roman"/>
        </w:rPr>
      </w:pPr>
      <w:r>
        <w:rPr>
          <w:rFonts w:ascii="Times New Roman" w:eastAsia="PragmaticaCondC" w:hAnsi="Times New Roman" w:cs="Times New Roman"/>
          <w:b/>
          <w:bCs/>
          <w:sz w:val="24"/>
          <w:szCs w:val="24"/>
        </w:rPr>
        <w:t>1.</w:t>
      </w:r>
      <w:r>
        <w:rPr>
          <w:rFonts w:ascii="Times New Roman" w:eastAsia="PragmaticaCondC" w:hAnsi="Times New Roman" w:cs="Times New Roman"/>
          <w:sz w:val="24"/>
          <w:szCs w:val="24"/>
        </w:rPr>
        <w:t xml:space="preserve"> </w:t>
      </w:r>
      <w:r>
        <w:rPr>
          <w:rFonts w:ascii="Times New Roman" w:eastAsia="PragmaticaCondC" w:hAnsi="Times New Roman" w:cs="Times New Roman"/>
          <w:b/>
          <w:bCs/>
          <w:sz w:val="24"/>
          <w:szCs w:val="24"/>
        </w:rPr>
        <w:t>Называть и показывать:</w:t>
      </w:r>
    </w:p>
    <w:p w:rsidR="00D2718F" w:rsidRDefault="00D2718F" w:rsidP="00F40DBF">
      <w:pPr>
        <w:pStyle w:val="a"/>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форму и размеры Земли;</w:t>
      </w:r>
    </w:p>
    <w:p w:rsidR="00D2718F" w:rsidRDefault="00D2718F" w:rsidP="00F40DBF">
      <w:pPr>
        <w:pStyle w:val="a"/>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полюса, экватор;</w:t>
      </w:r>
    </w:p>
    <w:p w:rsidR="00D2718F" w:rsidRDefault="00D2718F" w:rsidP="00F40DBF">
      <w:pPr>
        <w:pStyle w:val="a"/>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части Мирового океана;</w:t>
      </w:r>
    </w:p>
    <w:p w:rsidR="00D2718F" w:rsidRDefault="00D2718F" w:rsidP="00F40DBF">
      <w:pPr>
        <w:pStyle w:val="a"/>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виды движения воды в океане;</w:t>
      </w:r>
    </w:p>
    <w:p w:rsidR="00D2718F" w:rsidRDefault="00D2718F" w:rsidP="00F40DBF">
      <w:pPr>
        <w:pStyle w:val="a"/>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материки и океаны Земли;</w:t>
      </w:r>
    </w:p>
    <w:p w:rsidR="00D2718F" w:rsidRDefault="00D2718F" w:rsidP="00F40DBF">
      <w:pPr>
        <w:pStyle w:val="a"/>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географические объекты, предусмотренные программой;</w:t>
      </w:r>
    </w:p>
    <w:p w:rsidR="00D2718F" w:rsidRDefault="00D2718F" w:rsidP="00F40DBF">
      <w:pPr>
        <w:pStyle w:val="a"/>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маршруты географических исследований и путешествий.</w:t>
      </w:r>
    </w:p>
    <w:p w:rsidR="00D2718F" w:rsidRDefault="00D2718F" w:rsidP="003A2872">
      <w:pPr>
        <w:pStyle w:val="a"/>
        <w:spacing w:after="0" w:line="100" w:lineRule="atLeast"/>
        <w:ind w:firstLine="283"/>
        <w:jc w:val="both"/>
        <w:outlineLvl w:val="0"/>
        <w:rPr>
          <w:rFonts w:cs="Times New Roman"/>
        </w:rPr>
      </w:pPr>
      <w:r>
        <w:rPr>
          <w:rFonts w:ascii="Times New Roman" w:eastAsia="PragmaticaCondC" w:hAnsi="Times New Roman" w:cs="Times New Roman"/>
          <w:b/>
          <w:bCs/>
          <w:sz w:val="24"/>
          <w:szCs w:val="24"/>
        </w:rPr>
        <w:t>2.</w:t>
      </w:r>
      <w:r>
        <w:rPr>
          <w:rFonts w:ascii="Times New Roman" w:eastAsia="PragmaticaCondC" w:hAnsi="Times New Roman" w:cs="Times New Roman"/>
          <w:sz w:val="24"/>
          <w:szCs w:val="24"/>
        </w:rPr>
        <w:t xml:space="preserve"> </w:t>
      </w:r>
      <w:r>
        <w:rPr>
          <w:rFonts w:ascii="Times New Roman" w:eastAsia="PragmaticaCondC" w:hAnsi="Times New Roman" w:cs="Times New Roman"/>
          <w:b/>
          <w:bCs/>
          <w:sz w:val="24"/>
          <w:szCs w:val="24"/>
        </w:rPr>
        <w:t>Приводить примеры:</w:t>
      </w:r>
    </w:p>
    <w:p w:rsidR="00D2718F" w:rsidRDefault="00D2718F" w:rsidP="00F40DBF">
      <w:pPr>
        <w:pStyle w:val="a"/>
        <w:widowControl w:val="0"/>
        <w:numPr>
          <w:ilvl w:val="0"/>
          <w:numId w:val="4"/>
        </w:numPr>
        <w:spacing w:after="0" w:line="100" w:lineRule="atLeast"/>
        <w:jc w:val="both"/>
        <w:rPr>
          <w:rFonts w:cs="Times New Roman"/>
        </w:rPr>
      </w:pPr>
      <w:r>
        <w:rPr>
          <w:rFonts w:ascii="Times New Roman" w:eastAsia="PragmaticaCondC" w:hAnsi="Times New Roman" w:cs="Times New Roman"/>
          <w:sz w:val="24"/>
          <w:szCs w:val="24"/>
        </w:rPr>
        <w:t>различных видов морей;</w:t>
      </w:r>
    </w:p>
    <w:p w:rsidR="00D2718F" w:rsidRDefault="00D2718F" w:rsidP="00F40DBF">
      <w:pPr>
        <w:pStyle w:val="a"/>
        <w:widowControl w:val="0"/>
        <w:numPr>
          <w:ilvl w:val="0"/>
          <w:numId w:val="4"/>
        </w:numPr>
        <w:spacing w:after="0" w:line="100" w:lineRule="atLeast"/>
        <w:jc w:val="both"/>
        <w:rPr>
          <w:rFonts w:cs="Times New Roman"/>
        </w:rPr>
      </w:pPr>
      <w:r>
        <w:rPr>
          <w:rFonts w:ascii="Times New Roman" w:eastAsia="PragmaticaCondC" w:hAnsi="Times New Roman" w:cs="Times New Roman"/>
          <w:sz w:val="24"/>
          <w:szCs w:val="24"/>
        </w:rPr>
        <w:t>различия природы материков.</w:t>
      </w:r>
    </w:p>
    <w:p w:rsidR="00D2718F" w:rsidRDefault="00D2718F" w:rsidP="003A2872">
      <w:pPr>
        <w:pStyle w:val="a"/>
        <w:spacing w:after="0" w:line="100" w:lineRule="atLeast"/>
        <w:ind w:firstLine="283"/>
        <w:jc w:val="both"/>
        <w:outlineLvl w:val="0"/>
        <w:rPr>
          <w:rFonts w:cs="Times New Roman"/>
        </w:rPr>
      </w:pPr>
      <w:r>
        <w:rPr>
          <w:rFonts w:ascii="Times New Roman" w:eastAsia="PragmaticaCondC" w:hAnsi="Times New Roman" w:cs="Times New Roman"/>
          <w:b/>
          <w:bCs/>
          <w:sz w:val="24"/>
          <w:szCs w:val="24"/>
        </w:rPr>
        <w:t>3.</w:t>
      </w:r>
      <w:r>
        <w:rPr>
          <w:rFonts w:ascii="Times New Roman" w:eastAsia="PragmaticaCondC" w:hAnsi="Times New Roman" w:cs="Times New Roman"/>
          <w:sz w:val="24"/>
          <w:szCs w:val="24"/>
        </w:rPr>
        <w:t xml:space="preserve"> </w:t>
      </w:r>
      <w:r>
        <w:rPr>
          <w:rFonts w:ascii="Times New Roman" w:eastAsia="PragmaticaCondC" w:hAnsi="Times New Roman" w:cs="Times New Roman"/>
          <w:b/>
          <w:bCs/>
          <w:sz w:val="24"/>
          <w:szCs w:val="24"/>
        </w:rPr>
        <w:t>Определять:</w:t>
      </w:r>
    </w:p>
    <w:p w:rsidR="00D2718F" w:rsidRDefault="00D2718F" w:rsidP="00F40DBF">
      <w:pPr>
        <w:pStyle w:val="a"/>
        <w:widowControl w:val="0"/>
        <w:numPr>
          <w:ilvl w:val="0"/>
          <w:numId w:val="5"/>
        </w:numPr>
        <w:spacing w:after="0" w:line="100" w:lineRule="atLeast"/>
        <w:jc w:val="both"/>
        <w:rPr>
          <w:rFonts w:cs="Times New Roman"/>
        </w:rPr>
      </w:pPr>
      <w:r>
        <w:rPr>
          <w:rFonts w:ascii="Times New Roman" w:eastAsia="PragmaticaCondC" w:hAnsi="Times New Roman" w:cs="Times New Roman"/>
          <w:sz w:val="24"/>
          <w:szCs w:val="24"/>
        </w:rPr>
        <w:t>стороны горизонта на местности (ориентироваться);</w:t>
      </w:r>
    </w:p>
    <w:p w:rsidR="00D2718F" w:rsidRDefault="00D2718F" w:rsidP="00F40DBF">
      <w:pPr>
        <w:pStyle w:val="a"/>
        <w:widowControl w:val="0"/>
        <w:numPr>
          <w:ilvl w:val="0"/>
          <w:numId w:val="5"/>
        </w:numPr>
        <w:spacing w:after="0" w:line="100" w:lineRule="atLeast"/>
        <w:jc w:val="both"/>
        <w:rPr>
          <w:rFonts w:cs="Times New Roman"/>
        </w:rPr>
      </w:pPr>
      <w:r>
        <w:rPr>
          <w:rFonts w:ascii="Times New Roman" w:eastAsia="PragmaticaCondC" w:hAnsi="Times New Roman" w:cs="Times New Roman"/>
          <w:sz w:val="24"/>
          <w:szCs w:val="24"/>
        </w:rPr>
        <w:t>специфику природы материков и океанов по географической карте;</w:t>
      </w:r>
    </w:p>
    <w:p w:rsidR="00D2718F" w:rsidRDefault="00D2718F" w:rsidP="00F40DBF">
      <w:pPr>
        <w:pStyle w:val="a"/>
        <w:widowControl w:val="0"/>
        <w:numPr>
          <w:ilvl w:val="0"/>
          <w:numId w:val="5"/>
        </w:numPr>
        <w:spacing w:after="0" w:line="100" w:lineRule="atLeast"/>
        <w:jc w:val="both"/>
        <w:rPr>
          <w:rFonts w:cs="Times New Roman"/>
        </w:rPr>
      </w:pPr>
      <w:r>
        <w:rPr>
          <w:rFonts w:ascii="Times New Roman" w:eastAsia="PragmaticaCondC" w:hAnsi="Times New Roman" w:cs="Times New Roman"/>
          <w:sz w:val="24"/>
          <w:szCs w:val="24"/>
        </w:rPr>
        <w:t>направления по сторонам горизонта с помощью компаса.</w:t>
      </w:r>
    </w:p>
    <w:p w:rsidR="00D2718F" w:rsidRDefault="00D2718F" w:rsidP="003A2872">
      <w:pPr>
        <w:pStyle w:val="a"/>
        <w:spacing w:after="0" w:line="100" w:lineRule="atLeast"/>
        <w:ind w:firstLine="283"/>
        <w:jc w:val="both"/>
        <w:outlineLvl w:val="0"/>
        <w:rPr>
          <w:rFonts w:cs="Times New Roman"/>
        </w:rPr>
      </w:pPr>
      <w:r>
        <w:rPr>
          <w:rFonts w:ascii="Times New Roman" w:eastAsia="PragmaticaCondC" w:hAnsi="Times New Roman" w:cs="Times New Roman"/>
          <w:b/>
          <w:bCs/>
          <w:sz w:val="24"/>
          <w:szCs w:val="24"/>
        </w:rPr>
        <w:t>4.</w:t>
      </w:r>
      <w:r>
        <w:rPr>
          <w:rFonts w:ascii="Times New Roman" w:eastAsia="PragmaticaCondC" w:hAnsi="Times New Roman" w:cs="Times New Roman"/>
          <w:sz w:val="24"/>
          <w:szCs w:val="24"/>
        </w:rPr>
        <w:t xml:space="preserve"> </w:t>
      </w:r>
      <w:r>
        <w:rPr>
          <w:rFonts w:ascii="Times New Roman" w:eastAsia="PragmaticaCondC" w:hAnsi="Times New Roman" w:cs="Times New Roman"/>
          <w:b/>
          <w:bCs/>
          <w:sz w:val="24"/>
          <w:szCs w:val="24"/>
        </w:rPr>
        <w:t>Описывать географические объекты.</w:t>
      </w:r>
    </w:p>
    <w:p w:rsidR="00D2718F" w:rsidRDefault="00D2718F" w:rsidP="003A2872">
      <w:pPr>
        <w:pStyle w:val="a"/>
        <w:spacing w:after="0" w:line="100" w:lineRule="atLeast"/>
        <w:ind w:firstLine="283"/>
        <w:jc w:val="both"/>
        <w:outlineLvl w:val="0"/>
        <w:rPr>
          <w:rFonts w:cs="Times New Roman"/>
        </w:rPr>
      </w:pPr>
      <w:r>
        <w:rPr>
          <w:rFonts w:ascii="Times New Roman" w:eastAsia="PragmaticaCondC" w:hAnsi="Times New Roman" w:cs="Times New Roman"/>
          <w:b/>
          <w:bCs/>
          <w:sz w:val="24"/>
          <w:szCs w:val="24"/>
        </w:rPr>
        <w:t>5.</w:t>
      </w:r>
      <w:r>
        <w:rPr>
          <w:rFonts w:ascii="Times New Roman" w:eastAsia="PragmaticaCondC" w:hAnsi="Times New Roman" w:cs="Times New Roman"/>
          <w:sz w:val="24"/>
          <w:szCs w:val="24"/>
        </w:rPr>
        <w:t xml:space="preserve"> </w:t>
      </w:r>
      <w:r>
        <w:rPr>
          <w:rFonts w:ascii="Times New Roman" w:eastAsia="PragmaticaCondC" w:hAnsi="Times New Roman" w:cs="Times New Roman"/>
          <w:b/>
          <w:bCs/>
          <w:sz w:val="24"/>
          <w:szCs w:val="24"/>
        </w:rPr>
        <w:t>Объяснять особенности компонентов природы своей местности.</w:t>
      </w:r>
    </w:p>
    <w:p w:rsidR="00D2718F" w:rsidRDefault="00D2718F" w:rsidP="003A2872">
      <w:pPr>
        <w:pStyle w:val="a"/>
        <w:spacing w:after="0" w:line="100" w:lineRule="atLeast"/>
        <w:jc w:val="both"/>
        <w:outlineLvl w:val="0"/>
        <w:rPr>
          <w:rFonts w:cs="Times New Roman"/>
        </w:rPr>
      </w:pPr>
      <w:r>
        <w:rPr>
          <w:rFonts w:ascii="Times New Roman" w:eastAsia="PragmaticaCondC" w:hAnsi="Times New Roman" w:cs="Times New Roman"/>
          <w:b/>
          <w:bCs/>
          <w:sz w:val="24"/>
          <w:szCs w:val="24"/>
        </w:rPr>
        <w:t>Географическая номенклатура</w:t>
      </w:r>
    </w:p>
    <w:p w:rsidR="00D2718F" w:rsidRDefault="00D2718F" w:rsidP="00F40DBF">
      <w:pPr>
        <w:pStyle w:val="a"/>
        <w:spacing w:after="0" w:line="100" w:lineRule="atLeast"/>
        <w:ind w:firstLine="283"/>
        <w:jc w:val="both"/>
        <w:rPr>
          <w:rFonts w:cs="Times New Roman"/>
        </w:rPr>
      </w:pPr>
      <w:r>
        <w:rPr>
          <w:rFonts w:ascii="Times New Roman" w:hAnsi="Times New Roman" w:cs="Times New Roman"/>
          <w:b/>
          <w:bCs/>
          <w:sz w:val="24"/>
          <w:szCs w:val="24"/>
        </w:rPr>
        <w:t>Материки:</w:t>
      </w:r>
      <w:r>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D2718F" w:rsidRDefault="00D2718F" w:rsidP="00F40DBF">
      <w:pPr>
        <w:pStyle w:val="a"/>
        <w:spacing w:after="0" w:line="100" w:lineRule="atLeast"/>
        <w:ind w:firstLine="283"/>
        <w:jc w:val="both"/>
        <w:rPr>
          <w:rFonts w:cs="Times New Roman"/>
        </w:rPr>
      </w:pPr>
      <w:r>
        <w:rPr>
          <w:rFonts w:ascii="Times New Roman" w:eastAsia="PragmaticaCondC" w:hAnsi="Times New Roman" w:cs="Times New Roman"/>
          <w:b/>
          <w:bCs/>
          <w:sz w:val="24"/>
          <w:szCs w:val="24"/>
        </w:rPr>
        <w:t>Океаны:</w:t>
      </w:r>
      <w:r>
        <w:rPr>
          <w:rFonts w:ascii="Times New Roman" w:eastAsia="PragmaticaCondC" w:hAnsi="Times New Roman" w:cs="Times New Roman"/>
          <w:sz w:val="24"/>
          <w:szCs w:val="24"/>
        </w:rPr>
        <w:t xml:space="preserve"> Тихий, Атлантический, Индийский, Северный Ледовитый.</w:t>
      </w:r>
    </w:p>
    <w:p w:rsidR="00D2718F" w:rsidRDefault="00D2718F" w:rsidP="00F40DBF">
      <w:pPr>
        <w:pStyle w:val="a"/>
        <w:spacing w:after="0" w:line="100" w:lineRule="atLeast"/>
        <w:ind w:firstLine="283"/>
        <w:jc w:val="both"/>
        <w:rPr>
          <w:rFonts w:cs="Times New Roman"/>
        </w:rPr>
      </w:pPr>
      <w:r>
        <w:rPr>
          <w:rFonts w:ascii="Times New Roman" w:eastAsia="PragmaticaCondC" w:hAnsi="Times New Roman" w:cs="Times New Roman"/>
          <w:b/>
          <w:bCs/>
          <w:sz w:val="24"/>
          <w:szCs w:val="24"/>
        </w:rPr>
        <w:t>Острова:</w:t>
      </w:r>
      <w:r>
        <w:rPr>
          <w:rFonts w:ascii="Times New Roman" w:eastAsia="PragmaticaCondC" w:hAnsi="Times New Roman" w:cs="Times New Roman"/>
          <w:sz w:val="24"/>
          <w:szCs w:val="24"/>
        </w:rPr>
        <w:t xml:space="preserve"> Гренландия, Мадагаскар, Новая Зеландия, Новая Гвинея.</w:t>
      </w:r>
    </w:p>
    <w:p w:rsidR="00D2718F" w:rsidRDefault="00D2718F" w:rsidP="00F40DBF">
      <w:pPr>
        <w:pStyle w:val="a"/>
        <w:spacing w:after="0" w:line="100" w:lineRule="atLeast"/>
        <w:ind w:firstLine="283"/>
        <w:jc w:val="both"/>
        <w:rPr>
          <w:rFonts w:cs="Times New Roman"/>
        </w:rPr>
      </w:pPr>
      <w:r>
        <w:rPr>
          <w:rFonts w:ascii="Times New Roman" w:eastAsia="PragmaticaCondC" w:hAnsi="Times New Roman" w:cs="Times New Roman"/>
          <w:b/>
          <w:bCs/>
          <w:sz w:val="24"/>
          <w:szCs w:val="24"/>
        </w:rPr>
        <w:t>Полуострова:</w:t>
      </w:r>
      <w:r>
        <w:rPr>
          <w:rFonts w:ascii="Times New Roman" w:eastAsia="PragmaticaCondC" w:hAnsi="Times New Roman" w:cs="Times New Roman"/>
          <w:sz w:val="24"/>
          <w:szCs w:val="24"/>
        </w:rPr>
        <w:t xml:space="preserve"> Аравийский, Индостан.</w:t>
      </w:r>
    </w:p>
    <w:p w:rsidR="00D2718F" w:rsidRDefault="00D2718F" w:rsidP="00F40DBF">
      <w:pPr>
        <w:pStyle w:val="a"/>
        <w:spacing w:after="0" w:line="100" w:lineRule="atLeast"/>
        <w:ind w:firstLine="283"/>
        <w:jc w:val="both"/>
        <w:rPr>
          <w:rFonts w:cs="Times New Roman"/>
        </w:rPr>
      </w:pPr>
      <w:r>
        <w:rPr>
          <w:rFonts w:ascii="Times New Roman" w:eastAsia="PragmaticaCondC" w:hAnsi="Times New Roman" w:cs="Times New Roman"/>
          <w:b/>
          <w:bCs/>
          <w:sz w:val="24"/>
          <w:szCs w:val="24"/>
        </w:rPr>
        <w:t>Заливы:</w:t>
      </w:r>
      <w:r>
        <w:rPr>
          <w:rFonts w:ascii="Times New Roman" w:eastAsia="PragmaticaCondC" w:hAnsi="Times New Roman" w:cs="Times New Roman"/>
          <w:sz w:val="24"/>
          <w:szCs w:val="24"/>
        </w:rPr>
        <w:t xml:space="preserve"> Мексиканский, Бенгальский, Персидский, Гвинейский.</w:t>
      </w:r>
    </w:p>
    <w:p w:rsidR="00D2718F" w:rsidRDefault="00D2718F" w:rsidP="00F40DBF">
      <w:pPr>
        <w:pStyle w:val="a"/>
        <w:spacing w:after="0" w:line="100" w:lineRule="atLeast"/>
        <w:ind w:firstLine="283"/>
        <w:jc w:val="both"/>
        <w:rPr>
          <w:rFonts w:cs="Times New Roman"/>
        </w:rPr>
      </w:pPr>
      <w:r>
        <w:rPr>
          <w:rFonts w:ascii="Times New Roman" w:eastAsia="PragmaticaCondC" w:hAnsi="Times New Roman" w:cs="Times New Roman"/>
          <w:b/>
          <w:bCs/>
          <w:sz w:val="24"/>
          <w:szCs w:val="24"/>
        </w:rPr>
        <w:t>Проливы:</w:t>
      </w:r>
      <w:r>
        <w:rPr>
          <w:rFonts w:ascii="Times New Roman" w:eastAsia="PragmaticaCondC" w:hAnsi="Times New Roman" w:cs="Times New Roman"/>
          <w:sz w:val="24"/>
          <w:szCs w:val="24"/>
        </w:rPr>
        <w:t xml:space="preserve"> Гибралтарский, Магелланов.</w:t>
      </w:r>
    </w:p>
    <w:p w:rsidR="00D2718F" w:rsidRDefault="00D2718F" w:rsidP="00F40DBF">
      <w:pPr>
        <w:pStyle w:val="a"/>
        <w:spacing w:after="0" w:line="100" w:lineRule="atLeast"/>
        <w:ind w:firstLine="283"/>
        <w:jc w:val="both"/>
        <w:rPr>
          <w:rFonts w:cs="Times New Roman"/>
        </w:rPr>
      </w:pPr>
      <w:r>
        <w:rPr>
          <w:rFonts w:ascii="Times New Roman" w:eastAsia="PragmaticaCondC" w:hAnsi="Times New Roman" w:cs="Times New Roman"/>
          <w:b/>
          <w:bCs/>
          <w:sz w:val="24"/>
          <w:szCs w:val="24"/>
        </w:rPr>
        <w:t>Горные системы:</w:t>
      </w:r>
      <w:r>
        <w:rPr>
          <w:rFonts w:ascii="Times New Roman" w:eastAsia="PragmaticaCondC" w:hAnsi="Times New Roman" w:cs="Times New Roman"/>
          <w:sz w:val="24"/>
          <w:szCs w:val="24"/>
        </w:rPr>
        <w:t xml:space="preserve"> Гималаи, Кордильеры, Анды, Кавказ, Урал.</w:t>
      </w:r>
    </w:p>
    <w:p w:rsidR="00D2718F" w:rsidRDefault="00D2718F" w:rsidP="00F40DBF">
      <w:pPr>
        <w:pStyle w:val="a"/>
        <w:spacing w:after="0" w:line="100" w:lineRule="atLeast"/>
        <w:ind w:firstLine="283"/>
        <w:jc w:val="both"/>
        <w:rPr>
          <w:rFonts w:cs="Times New Roman"/>
        </w:rPr>
      </w:pPr>
      <w:r>
        <w:rPr>
          <w:rFonts w:ascii="Times New Roman" w:eastAsia="PragmaticaCondC" w:hAnsi="Times New Roman" w:cs="Times New Roman"/>
          <w:b/>
          <w:bCs/>
          <w:sz w:val="24"/>
          <w:szCs w:val="24"/>
        </w:rPr>
        <w:t>Горные вершины, вулканы:</w:t>
      </w:r>
      <w:r>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D2718F" w:rsidRDefault="00D2718F" w:rsidP="00F40DBF">
      <w:pPr>
        <w:pStyle w:val="a"/>
        <w:spacing w:after="0" w:line="100" w:lineRule="atLeast"/>
        <w:ind w:firstLine="283"/>
        <w:jc w:val="both"/>
        <w:rPr>
          <w:rFonts w:cs="Times New Roman"/>
        </w:rPr>
      </w:pPr>
      <w:r>
        <w:rPr>
          <w:rFonts w:ascii="Times New Roman" w:eastAsia="PragmaticaCondC" w:hAnsi="Times New Roman" w:cs="Times New Roman"/>
          <w:b/>
          <w:bCs/>
          <w:sz w:val="24"/>
          <w:szCs w:val="24"/>
        </w:rPr>
        <w:t>Моря:</w:t>
      </w:r>
      <w:r>
        <w:rPr>
          <w:rFonts w:ascii="Times New Roman" w:eastAsia="PragmaticaCondC" w:hAnsi="Times New Roman" w:cs="Times New Roman"/>
          <w:sz w:val="24"/>
          <w:szCs w:val="24"/>
        </w:rPr>
        <w:t xml:space="preserve"> Средиземное, Черное, Балтийское, Красное, Карибское.</w:t>
      </w:r>
    </w:p>
    <w:p w:rsidR="00D2718F" w:rsidRDefault="00D2718F" w:rsidP="00F40DBF">
      <w:pPr>
        <w:pStyle w:val="a"/>
        <w:spacing w:after="0" w:line="100" w:lineRule="atLeast"/>
        <w:ind w:firstLine="283"/>
        <w:jc w:val="both"/>
        <w:rPr>
          <w:rFonts w:cs="Times New Roman"/>
        </w:rPr>
      </w:pPr>
      <w:r>
        <w:rPr>
          <w:rFonts w:ascii="Times New Roman" w:eastAsia="PragmaticaCondC" w:hAnsi="Times New Roman" w:cs="Times New Roman"/>
          <w:b/>
          <w:bCs/>
          <w:sz w:val="24"/>
          <w:szCs w:val="24"/>
        </w:rPr>
        <w:t>Реки:</w:t>
      </w:r>
      <w:r>
        <w:rPr>
          <w:rFonts w:ascii="Times New Roman" w:eastAsia="PragmaticaCondC" w:hAnsi="Times New Roman" w:cs="Times New Roman"/>
          <w:sz w:val="24"/>
          <w:szCs w:val="24"/>
        </w:rPr>
        <w:t xml:space="preserve"> Нил, Амазонка, Миссисипи, Конго, Волга, Инд, Ганг, Хуанхэ, Янцзы.</w:t>
      </w:r>
    </w:p>
    <w:p w:rsidR="00D2718F" w:rsidRDefault="00D2718F" w:rsidP="00F40DBF">
      <w:pPr>
        <w:pStyle w:val="a"/>
        <w:tabs>
          <w:tab w:val="left" w:pos="0"/>
        </w:tabs>
        <w:spacing w:after="0" w:line="100" w:lineRule="atLeast"/>
        <w:ind w:firstLine="283"/>
        <w:jc w:val="both"/>
        <w:rPr>
          <w:rFonts w:cs="Times New Roman"/>
        </w:rPr>
      </w:pPr>
      <w:r>
        <w:rPr>
          <w:rFonts w:ascii="Times New Roman" w:eastAsia="PragmaticaCondC" w:hAnsi="Times New Roman" w:cs="Times New Roman"/>
          <w:b/>
          <w:bCs/>
          <w:sz w:val="24"/>
          <w:szCs w:val="24"/>
        </w:rPr>
        <w:t>Озера:</w:t>
      </w:r>
      <w:r>
        <w:rPr>
          <w:rFonts w:ascii="Times New Roman" w:eastAsia="PragmaticaCondC" w:hAnsi="Times New Roman" w:cs="Times New Roman"/>
          <w:sz w:val="24"/>
          <w:szCs w:val="24"/>
        </w:rPr>
        <w:t xml:space="preserve"> Каспийское море-озеро, Байкал, Виктория.</w:t>
      </w:r>
    </w:p>
    <w:p w:rsidR="00D2718F" w:rsidRDefault="00D2718F" w:rsidP="00F40DBF">
      <w:pPr>
        <w:pStyle w:val="a"/>
        <w:tabs>
          <w:tab w:val="left" w:pos="0"/>
        </w:tabs>
        <w:spacing w:after="0" w:line="100" w:lineRule="atLeast"/>
        <w:ind w:firstLine="283"/>
        <w:jc w:val="both"/>
        <w:rPr>
          <w:rFonts w:cs="Times New Roman"/>
        </w:rPr>
      </w:pPr>
      <w:r>
        <w:rPr>
          <w:rFonts w:ascii="Times New Roman" w:eastAsia="PragmaticaCondC" w:hAnsi="Times New Roman" w:cs="Times New Roman"/>
          <w:b/>
          <w:bCs/>
          <w:sz w:val="24"/>
          <w:szCs w:val="24"/>
        </w:rPr>
        <w:t xml:space="preserve">Страны: </w:t>
      </w:r>
      <w:r>
        <w:rPr>
          <w:rFonts w:ascii="Times New Roman" w:eastAsia="PragmaticaCondC" w:hAnsi="Times New Roman" w:cs="Times New Roman"/>
          <w:sz w:val="24"/>
          <w:szCs w:val="24"/>
        </w:rPr>
        <w:t>Россия, Китай, Индия, Индонезия,</w:t>
      </w:r>
      <w:r>
        <w:rPr>
          <w:rFonts w:ascii="Times New Roman" w:eastAsia="PragmaticaCondC" w:hAnsi="Times New Roman" w:cs="Times New Roman"/>
          <w:b/>
          <w:bCs/>
          <w:sz w:val="24"/>
          <w:szCs w:val="24"/>
        </w:rPr>
        <w:t xml:space="preserve"> </w:t>
      </w:r>
      <w:r>
        <w:rPr>
          <w:rFonts w:ascii="Times New Roman" w:eastAsia="PragmaticaCondC" w:hAnsi="Times New Roman" w:cs="Times New Roman"/>
          <w:sz w:val="24"/>
          <w:szCs w:val="24"/>
        </w:rPr>
        <w:t>США, Канада, Мексика, Австралийский Союз.</w:t>
      </w:r>
    </w:p>
    <w:p w:rsidR="00D2718F" w:rsidRDefault="00D2718F" w:rsidP="00F40DBF">
      <w:pPr>
        <w:pStyle w:val="a"/>
        <w:tabs>
          <w:tab w:val="left" w:pos="0"/>
        </w:tabs>
        <w:spacing w:after="0" w:line="100" w:lineRule="atLeast"/>
        <w:ind w:firstLine="283"/>
        <w:jc w:val="both"/>
        <w:rPr>
          <w:rFonts w:cs="Times New Roman"/>
        </w:rPr>
      </w:pPr>
    </w:p>
    <w:p w:rsidR="00D2718F" w:rsidRDefault="00D2718F" w:rsidP="00F40DBF">
      <w:pPr>
        <w:pStyle w:val="ListParagraph"/>
        <w:spacing w:after="0" w:line="100" w:lineRule="atLeast"/>
        <w:ind w:left="0"/>
        <w:jc w:val="both"/>
        <w:rPr>
          <w:rFonts w:cs="Times New Roman"/>
        </w:rPr>
      </w:pPr>
      <w:r>
        <w:rPr>
          <w:rFonts w:ascii="Times New Roman" w:hAnsi="Times New Roman" w:cs="Times New Roman"/>
          <w:b/>
          <w:bCs/>
          <w:spacing w:val="-7"/>
          <w:sz w:val="24"/>
          <w:szCs w:val="24"/>
        </w:rPr>
        <w:t>6.Тематическое планирование</w:t>
      </w:r>
    </w:p>
    <w:p w:rsidR="00D2718F" w:rsidRDefault="00D2718F" w:rsidP="003A2872">
      <w:pPr>
        <w:pStyle w:val="a"/>
        <w:tabs>
          <w:tab w:val="left" w:pos="0"/>
        </w:tabs>
        <w:spacing w:after="0" w:line="100" w:lineRule="atLeast"/>
        <w:ind w:firstLine="283"/>
        <w:jc w:val="both"/>
        <w:outlineLvl w:val="0"/>
        <w:rPr>
          <w:rFonts w:cs="Times New Roman"/>
        </w:rPr>
      </w:pPr>
      <w:r>
        <w:rPr>
          <w:rStyle w:val="dash0410005f0431005f0437005f0430005f0446005f0020005f0441005f043f005f0438005f0441005f043a005f0430005f005fchar1char1"/>
          <w:b/>
          <w:bCs/>
        </w:rPr>
        <w:t>Тематическое планирование с определением основных видов учебной деятельности</w:t>
      </w:r>
    </w:p>
    <w:p w:rsidR="00D2718F" w:rsidRDefault="00D2718F" w:rsidP="00F40DBF">
      <w:pPr>
        <w:pStyle w:val="a"/>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Данное поурочное планирование соответствует программе курса и рассчитано на 35 учебных часов. В соответствии с действующим базисным планом, на преподавание географии в 5 классе выделяется 1 час в неделю. Практические работы проводятся под руководством учителя для формирования навыков самостоятельной практической работы по содержанию курса. </w:t>
      </w:r>
    </w:p>
    <w:p w:rsidR="00D2718F" w:rsidRDefault="00D2718F" w:rsidP="00F40DBF">
      <w:pPr>
        <w:pStyle w:val="a"/>
        <w:spacing w:after="0" w:line="100" w:lineRule="atLeast"/>
        <w:jc w:val="both"/>
        <w:rPr>
          <w:rFonts w:ascii="Times New Roman" w:hAnsi="Times New Roman" w:cs="Times New Roman"/>
          <w:sz w:val="24"/>
          <w:szCs w:val="24"/>
        </w:rPr>
      </w:pPr>
    </w:p>
    <w:p w:rsidR="00D2718F" w:rsidRDefault="00D2718F" w:rsidP="00F40DBF">
      <w:pPr>
        <w:pStyle w:val="a"/>
        <w:spacing w:after="0" w:line="100" w:lineRule="atLeast"/>
        <w:jc w:val="both"/>
        <w:rPr>
          <w:rFonts w:ascii="Times New Roman" w:hAnsi="Times New Roman" w:cs="Times New Roman"/>
          <w:sz w:val="24"/>
          <w:szCs w:val="24"/>
        </w:rPr>
      </w:pPr>
    </w:p>
    <w:p w:rsidR="00D2718F" w:rsidRPr="008D660C" w:rsidRDefault="00D2718F" w:rsidP="00F40DBF">
      <w:pPr>
        <w:pStyle w:val="a"/>
        <w:spacing w:after="0" w:line="100" w:lineRule="atLeast"/>
        <w:jc w:val="both"/>
        <w:rPr>
          <w:rFonts w:ascii="Times New Roman" w:hAnsi="Times New Roman" w:cs="Times New Roman"/>
          <w:sz w:val="24"/>
          <w:szCs w:val="24"/>
        </w:rPr>
      </w:pPr>
    </w:p>
    <w:p w:rsidR="00D2718F" w:rsidRPr="00127369" w:rsidRDefault="00D2718F" w:rsidP="003A2872">
      <w:pPr>
        <w:widowControl w:val="0"/>
        <w:autoSpaceDE w:val="0"/>
        <w:autoSpaceDN w:val="0"/>
        <w:adjustRightInd w:val="0"/>
        <w:spacing w:line="360" w:lineRule="auto"/>
        <w:ind w:left="720"/>
        <w:jc w:val="center"/>
        <w:outlineLvl w:val="0"/>
        <w:rPr>
          <w:b/>
          <w:bCs/>
        </w:rPr>
      </w:pPr>
      <w:r w:rsidRPr="00127369">
        <w:rPr>
          <w:b/>
          <w:bCs/>
        </w:rPr>
        <w:t>6. Тематическое планирование</w:t>
      </w:r>
    </w:p>
    <w:tbl>
      <w:tblPr>
        <w:tblW w:w="15010" w:type="dxa"/>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210"/>
        <w:gridCol w:w="7800"/>
      </w:tblGrid>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
              <w:spacing w:after="0" w:line="100" w:lineRule="atLeast"/>
              <w:jc w:val="center"/>
              <w:rPr>
                <w:rFonts w:cs="Times New Roman"/>
              </w:rPr>
            </w:pPr>
            <w:r w:rsidRPr="00A800B5">
              <w:rPr>
                <w:rFonts w:ascii="Times New Roman" w:hAnsi="Times New Roman" w:cs="Times New Roman"/>
                <w:b/>
                <w:bCs/>
                <w:i/>
                <w:iCs/>
                <w:sz w:val="24"/>
                <w:szCs w:val="24"/>
              </w:rPr>
              <w:t>Разделы, темы, основное содержание по темам</w:t>
            </w:r>
          </w:p>
          <w:p w:rsidR="00D2718F" w:rsidRPr="00C91E2F" w:rsidRDefault="00D2718F" w:rsidP="00F505B7">
            <w:pPr>
              <w:pStyle w:val="a"/>
              <w:spacing w:after="0" w:line="100" w:lineRule="atLeast"/>
              <w:jc w:val="center"/>
              <w:rPr>
                <w:rFonts w:cs="Times New Roman"/>
              </w:rPr>
            </w:pP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C91E2F" w:rsidRDefault="00D2718F" w:rsidP="00F505B7">
            <w:pPr>
              <w:pStyle w:val="a"/>
              <w:spacing w:after="0" w:line="100" w:lineRule="atLeast"/>
              <w:jc w:val="center"/>
              <w:rPr>
                <w:rFonts w:cs="Times New Roman"/>
              </w:rPr>
            </w:pPr>
            <w:r w:rsidRPr="00A800B5">
              <w:rPr>
                <w:rFonts w:ascii="Times New Roman" w:hAnsi="Times New Roman" w:cs="Times New Roman"/>
                <w:b/>
                <w:bCs/>
                <w:i/>
                <w:iCs/>
                <w:sz w:val="24"/>
                <w:szCs w:val="24"/>
              </w:rPr>
              <w:t>Характеристика основных видов</w:t>
            </w:r>
          </w:p>
          <w:p w:rsidR="00D2718F" w:rsidRPr="00C91E2F" w:rsidRDefault="00D2718F" w:rsidP="00F505B7">
            <w:pPr>
              <w:pStyle w:val="a"/>
              <w:spacing w:after="0" w:line="100" w:lineRule="atLeast"/>
              <w:jc w:val="center"/>
              <w:rPr>
                <w:rFonts w:cs="Times New Roman"/>
              </w:rPr>
            </w:pPr>
            <w:r w:rsidRPr="00A800B5">
              <w:rPr>
                <w:rFonts w:ascii="Times New Roman" w:hAnsi="Times New Roman" w:cs="Times New Roman"/>
                <w:b/>
                <w:bCs/>
                <w:i/>
                <w:iCs/>
                <w:sz w:val="24"/>
                <w:szCs w:val="24"/>
              </w:rPr>
              <w:t>деятельности ученика</w:t>
            </w: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A23BBF" w:rsidRDefault="00D2718F" w:rsidP="00F505B7">
            <w:pPr>
              <w:jc w:val="center"/>
              <w:rPr>
                <w:b/>
                <w:bCs/>
                <w:spacing w:val="-7"/>
              </w:rPr>
            </w:pPr>
            <w:r w:rsidRPr="00A23BBF">
              <w:rPr>
                <w:b/>
                <w:bCs/>
              </w:rPr>
              <w:t>Тема 1. Наука география (2 часа)</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D2718F" w:rsidRPr="00C91E2F" w:rsidRDefault="00D2718F" w:rsidP="00F505B7">
            <w:pPr>
              <w:pStyle w:val="a"/>
              <w:spacing w:after="0" w:line="100" w:lineRule="atLeast"/>
              <w:jc w:val="both"/>
              <w:rPr>
                <w:rFonts w:cs="Times New Roman"/>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A075DE" w:rsidRDefault="00D2718F" w:rsidP="00453429">
            <w:pPr>
              <w:jc w:val="both"/>
              <w:rPr>
                <w:b/>
                <w:bCs/>
              </w:rPr>
            </w:pPr>
            <w:r w:rsidRPr="00A075DE">
              <w:rPr>
                <w:b/>
                <w:bCs/>
              </w:rPr>
              <w:t>География как наука. Предмет географии.</w:t>
            </w:r>
          </w:p>
          <w:p w:rsidR="00D2718F" w:rsidRPr="00A23BBF" w:rsidRDefault="00D2718F" w:rsidP="00453429">
            <w:pPr>
              <w:jc w:val="both"/>
              <w:rPr>
                <w:b/>
                <w:bCs/>
                <w:spacing w:val="-7"/>
              </w:rPr>
            </w:pPr>
            <w:r w:rsidRPr="003D2F5E">
              <w:t>Формирование представлений о естественных науках, процессах, объектах и явлениях, изучением которых они занимаются</w:t>
            </w:r>
            <w:r>
              <w:t>.</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614FAA" w:rsidRDefault="00D2718F" w:rsidP="00614A99">
            <w:pPr>
              <w:pStyle w:val="NormalWeb"/>
              <w:spacing w:before="0" w:beforeAutospacing="0" w:after="0" w:afterAutospacing="0"/>
              <w:jc w:val="both"/>
              <w:rPr>
                <w:i/>
                <w:iCs/>
              </w:rPr>
            </w:pPr>
            <w:r>
              <w:rPr>
                <w:rStyle w:val="Emphasis"/>
                <w:i w:val="0"/>
                <w:iCs w:val="0"/>
              </w:rPr>
              <w:t>С</w:t>
            </w:r>
            <w:r w:rsidRPr="00614FAA">
              <w:rPr>
                <w:rStyle w:val="Emphasis"/>
                <w:i w:val="0"/>
                <w:iCs w:val="0"/>
              </w:rPr>
              <w:t>пособ</w:t>
            </w:r>
            <w:r>
              <w:rPr>
                <w:rStyle w:val="Emphasis"/>
                <w:i w:val="0"/>
                <w:iCs w:val="0"/>
              </w:rPr>
              <w:t>ствовать</w:t>
            </w:r>
            <w:r w:rsidRPr="00614FAA">
              <w:rPr>
                <w:rStyle w:val="Emphasis"/>
                <w:i w:val="0"/>
                <w:iCs w:val="0"/>
              </w:rPr>
              <w:t xml:space="preserve"> самостоятельному приобретению новых знаний и практических умений</w:t>
            </w:r>
            <w:r>
              <w:rPr>
                <w:rStyle w:val="Emphasis"/>
                <w:i w:val="0"/>
                <w:iCs w:val="0"/>
              </w:rPr>
              <w:t xml:space="preserve"> </w:t>
            </w:r>
            <w:r w:rsidRPr="00965CB7">
              <w:rPr>
                <w:rStyle w:val="Emphasis"/>
                <w:b/>
                <w:bCs/>
                <w:i w:val="0"/>
                <w:iCs w:val="0"/>
              </w:rPr>
              <w:t>(</w:t>
            </w:r>
            <w:r w:rsidRPr="00965CB7">
              <w:rPr>
                <w:rStyle w:val="Emphasis"/>
                <w:b/>
                <w:bCs/>
              </w:rPr>
              <w:t>Р</w:t>
            </w:r>
            <w:r w:rsidRPr="00965CB7">
              <w:rPr>
                <w:rStyle w:val="Emphasis"/>
                <w:b/>
                <w:bCs/>
                <w:i w:val="0"/>
                <w:iCs w:val="0"/>
              </w:rPr>
              <w:t>).</w:t>
            </w:r>
          </w:p>
          <w:p w:rsidR="00D2718F" w:rsidRPr="00A800B5" w:rsidRDefault="00D2718F" w:rsidP="00453429">
            <w:pPr>
              <w:pStyle w:val="NormalWeb"/>
              <w:spacing w:before="0" w:beforeAutospacing="0" w:after="0" w:afterAutospacing="0"/>
              <w:jc w:val="both"/>
            </w:pPr>
            <w:r w:rsidRPr="00A800B5">
              <w:t>Использовать различные источники географической информации. Нахо</w:t>
            </w:r>
            <w:r>
              <w:t>дить</w:t>
            </w:r>
            <w:r w:rsidRPr="00A800B5">
              <w:t xml:space="preserve"> информацию в интернете</w:t>
            </w:r>
            <w:r>
              <w:t xml:space="preserve">. </w:t>
            </w:r>
            <w:r w:rsidRPr="00A800B5">
              <w:t>Формирова</w:t>
            </w:r>
            <w:r>
              <w:t>ть</w:t>
            </w:r>
            <w:r w:rsidRPr="00A800B5">
              <w:t xml:space="preserve"> представления о географической науке ее рол</w:t>
            </w:r>
            <w:r>
              <w:t xml:space="preserve">и в освоении планеты человеком </w:t>
            </w:r>
            <w:r w:rsidRPr="00965CB7">
              <w:rPr>
                <w:b/>
                <w:bCs/>
              </w:rPr>
              <w:t>(</w:t>
            </w:r>
            <w:r w:rsidRPr="00965CB7">
              <w:rPr>
                <w:rStyle w:val="Emphasis"/>
                <w:b/>
                <w:bCs/>
              </w:rPr>
              <w:t>П</w:t>
            </w:r>
            <w:r w:rsidRPr="00965CB7">
              <w:rPr>
                <w:b/>
                <w:bCs/>
              </w:rPr>
              <w:t>).</w:t>
            </w:r>
          </w:p>
          <w:p w:rsidR="00D2718F" w:rsidRPr="00A800B5" w:rsidRDefault="00D2718F" w:rsidP="00453429">
            <w:r w:rsidRPr="00A800B5">
              <w:t>Называть основные результаты выдающихся географических открытий и путешествий</w:t>
            </w:r>
            <w:r>
              <w:t xml:space="preserve"> </w:t>
            </w:r>
            <w:r w:rsidRPr="00965CB7">
              <w:rPr>
                <w:b/>
                <w:bCs/>
              </w:rPr>
              <w:t>(</w:t>
            </w:r>
            <w:r w:rsidRPr="00965CB7">
              <w:rPr>
                <w:rStyle w:val="Emphasis"/>
                <w:b/>
                <w:bCs/>
              </w:rPr>
              <w:t>К</w:t>
            </w:r>
            <w:r w:rsidRPr="00965CB7">
              <w:rPr>
                <w:b/>
                <w:bCs/>
              </w:rPr>
              <w:t>)</w:t>
            </w:r>
            <w:r>
              <w:rPr>
                <w:b/>
                <w:bCs/>
              </w:rPr>
              <w:t>.</w:t>
            </w:r>
          </w:p>
          <w:p w:rsidR="00D2718F" w:rsidRPr="00A800B5" w:rsidRDefault="00D2718F" w:rsidP="00453429">
            <w:r w:rsidRPr="00A800B5">
              <w:t>Осозна</w:t>
            </w:r>
            <w:r>
              <w:t>вать</w:t>
            </w:r>
            <w:r w:rsidRPr="00A800B5">
              <w:t xml:space="preserve"> ценности географического знания, как важнейшего компонента научной картины мира</w:t>
            </w:r>
            <w:r>
              <w:t xml:space="preserve"> </w:t>
            </w:r>
            <w:r w:rsidRPr="00965CB7">
              <w:rPr>
                <w:b/>
                <w:bCs/>
              </w:rPr>
              <w:t>(</w:t>
            </w:r>
            <w:r w:rsidRPr="00965CB7">
              <w:rPr>
                <w:b/>
                <w:bCs/>
                <w:i/>
                <w:iCs/>
              </w:rPr>
              <w:t>Л</w:t>
            </w:r>
            <w:r w:rsidRPr="00965CB7">
              <w:rPr>
                <w:b/>
                <w:bCs/>
              </w:rPr>
              <w:t>).</w:t>
            </w:r>
            <w:r w:rsidRPr="00A800B5">
              <w:t xml:space="preserve"> </w:t>
            </w:r>
          </w:p>
        </w:tc>
      </w:tr>
      <w:tr w:rsidR="00D2718F">
        <w:trPr>
          <w:trHeight w:val="1423"/>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453429">
            <w:pPr>
              <w:pStyle w:val="NoSpacing"/>
              <w:jc w:val="both"/>
              <w:rPr>
                <w:rFonts w:ascii="Times New Roman" w:hAnsi="Times New Roman" w:cs="Times New Roman"/>
                <w:b/>
                <w:bCs/>
                <w:sz w:val="24"/>
                <w:szCs w:val="24"/>
              </w:rPr>
            </w:pPr>
            <w:r w:rsidRPr="00C91E2F">
              <w:rPr>
                <w:rFonts w:ascii="Times New Roman" w:hAnsi="Times New Roman" w:cs="Times New Roman"/>
                <w:b/>
                <w:bCs/>
                <w:sz w:val="24"/>
                <w:szCs w:val="24"/>
              </w:rPr>
              <w:t xml:space="preserve">Методы географических исследований. Источники географических знаний. </w:t>
            </w:r>
          </w:p>
          <w:p w:rsidR="00D2718F" w:rsidRPr="00C91E2F" w:rsidRDefault="00D2718F" w:rsidP="00453429">
            <w:pPr>
              <w:pStyle w:val="NoSpacing"/>
              <w:jc w:val="both"/>
              <w:rPr>
                <w:rFonts w:ascii="Times New Roman" w:hAnsi="Times New Roman" w:cs="Times New Roman"/>
                <w:sz w:val="24"/>
                <w:szCs w:val="24"/>
              </w:rPr>
            </w:pPr>
            <w:r w:rsidRPr="00C91E2F">
              <w:rPr>
                <w:rFonts w:ascii="Times New Roman" w:hAnsi="Times New Roman" w:cs="Times New Roman"/>
                <w:sz w:val="24"/>
                <w:szCs w:val="24"/>
              </w:rPr>
              <w:t>Изучение особенностей различных методов исследования и правил их использования при изучении географических объектов и явлений.</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A800B5" w:rsidRDefault="00D2718F" w:rsidP="00453429">
            <w:pPr>
              <w:pStyle w:val="a"/>
              <w:spacing w:after="0" w:line="240" w:lineRule="auto"/>
              <w:jc w:val="both"/>
              <w:rPr>
                <w:rFonts w:ascii="Times New Roman" w:hAnsi="Times New Roman" w:cs="Times New Roman"/>
              </w:rPr>
            </w:pPr>
          </w:p>
        </w:tc>
      </w:tr>
      <w:tr w:rsidR="00D2718F">
        <w:trPr>
          <w:trHeight w:val="563"/>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Default="00D2718F" w:rsidP="00453429">
            <w:pPr>
              <w:pStyle w:val="a"/>
              <w:spacing w:after="0" w:line="240" w:lineRule="auto"/>
              <w:rPr>
                <w:rFonts w:ascii="Times New Roman" w:hAnsi="Times New Roman" w:cs="Times New Roman"/>
                <w:b/>
                <w:bCs/>
                <w:sz w:val="24"/>
                <w:szCs w:val="24"/>
              </w:rPr>
            </w:pPr>
            <w:r w:rsidRPr="00A23BBF">
              <w:rPr>
                <w:rFonts w:ascii="Times New Roman" w:hAnsi="Times New Roman" w:cs="Times New Roman"/>
                <w:b/>
                <w:bCs/>
                <w:sz w:val="24"/>
                <w:szCs w:val="24"/>
              </w:rPr>
              <w:t>Тема 2. Земля и её изображение</w:t>
            </w:r>
          </w:p>
          <w:p w:rsidR="00D2718F" w:rsidRPr="00A23BBF" w:rsidRDefault="00D2718F" w:rsidP="00453429">
            <w:pPr>
              <w:pStyle w:val="a"/>
              <w:spacing w:after="0" w:line="240" w:lineRule="auto"/>
              <w:rPr>
                <w:rFonts w:ascii="Times New Roman" w:hAnsi="Times New Roman" w:cs="Times New Roman"/>
                <w:sz w:val="24"/>
                <w:szCs w:val="24"/>
              </w:rPr>
            </w:pPr>
            <w:r w:rsidRPr="00A23BBF">
              <w:rPr>
                <w:rFonts w:ascii="Times New Roman" w:hAnsi="Times New Roman" w:cs="Times New Roman"/>
                <w:b/>
                <w:bCs/>
                <w:sz w:val="24"/>
                <w:szCs w:val="24"/>
              </w:rPr>
              <w:t xml:space="preserve"> (5 часов)</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pStyle w:val="NormalWeb"/>
              <w:spacing w:before="0" w:beforeAutospacing="0" w:after="0" w:afterAutospacing="0"/>
              <w:jc w:val="both"/>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b/>
                <w:bCs/>
                <w:sz w:val="24"/>
                <w:szCs w:val="24"/>
              </w:rPr>
              <w:t xml:space="preserve">Первые представления о форме Земли. </w:t>
            </w:r>
            <w:r w:rsidRPr="00C91E2F">
              <w:rPr>
                <w:rFonts w:ascii="Times New Roman" w:hAnsi="Times New Roman" w:cs="Times New Roman"/>
                <w:sz w:val="24"/>
                <w:szCs w:val="24"/>
              </w:rPr>
              <w:t>Формирование представлений о форме Земли.</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A800B5" w:rsidRDefault="00D2718F" w:rsidP="00614A99">
            <w:pPr>
              <w:pStyle w:val="NormalWeb"/>
              <w:spacing w:before="0" w:beforeAutospacing="0" w:after="0" w:afterAutospacing="0"/>
              <w:jc w:val="both"/>
            </w:pPr>
            <w:r>
              <w:t>С</w:t>
            </w:r>
            <w:r w:rsidRPr="00A800B5">
              <w:t>пособ</w:t>
            </w:r>
            <w:r>
              <w:t>ствова</w:t>
            </w:r>
            <w:r w:rsidRPr="00A800B5">
              <w:t>ть к самостоятельному приобретению новых знаний и практических умений</w:t>
            </w:r>
            <w:r>
              <w:t xml:space="preserve"> </w:t>
            </w:r>
            <w:r>
              <w:rPr>
                <w:b/>
                <w:bCs/>
              </w:rPr>
              <w:t>(</w:t>
            </w:r>
            <w:r w:rsidRPr="00A800B5">
              <w:rPr>
                <w:rStyle w:val="Emphasis"/>
                <w:b/>
                <w:bCs/>
              </w:rPr>
              <w:t>Р</w:t>
            </w:r>
            <w:r>
              <w:rPr>
                <w:b/>
                <w:bCs/>
              </w:rPr>
              <w:t>)</w:t>
            </w:r>
            <w:r w:rsidRPr="00A800B5">
              <w:t>.</w:t>
            </w:r>
          </w:p>
          <w:p w:rsidR="00D2718F" w:rsidRPr="00965CB7" w:rsidRDefault="00D2718F" w:rsidP="00614A99">
            <w:pPr>
              <w:pStyle w:val="NormalWeb"/>
              <w:spacing w:before="0" w:beforeAutospacing="0" w:after="0" w:afterAutospacing="0"/>
              <w:jc w:val="both"/>
              <w:rPr>
                <w:b/>
                <w:bCs/>
              </w:rPr>
            </w:pPr>
            <w:r>
              <w:t>Формировать и развивать</w:t>
            </w:r>
            <w:r w:rsidRPr="00A800B5">
              <w:t xml:space="preserve"> по средствам географических знаний познавательных интересов, интеллектуальных и творческих результатов; уме</w:t>
            </w:r>
            <w:r>
              <w:t>ть</w:t>
            </w:r>
            <w:r w:rsidRPr="00A800B5">
              <w:t xml:space="preserve"> выделять, описывать и объяснять существенные признаки географических объектов. Овла</w:t>
            </w:r>
            <w:r>
              <w:t>девать</w:t>
            </w:r>
            <w:r w:rsidRPr="00A800B5">
              <w:t xml:space="preserve"> основами картографической грамотности</w:t>
            </w:r>
            <w:r>
              <w:t>. Искать</w:t>
            </w:r>
            <w:r w:rsidRPr="00A800B5">
              <w:t xml:space="preserve"> ин</w:t>
            </w:r>
            <w:r>
              <w:t>формацию</w:t>
            </w:r>
            <w:r w:rsidRPr="00A800B5">
              <w:t xml:space="preserve"> (в Интернете и других источниках) </w:t>
            </w:r>
            <w:r>
              <w:rPr>
                <w:b/>
                <w:bCs/>
              </w:rPr>
              <w:t>(</w:t>
            </w:r>
            <w:r w:rsidRPr="00A800B5">
              <w:rPr>
                <w:rStyle w:val="Emphasis"/>
                <w:b/>
                <w:bCs/>
              </w:rPr>
              <w:t>П</w:t>
            </w:r>
            <w:r>
              <w:rPr>
                <w:b/>
                <w:bCs/>
              </w:rPr>
              <w:t>).</w:t>
            </w:r>
          </w:p>
          <w:p w:rsidR="00D2718F" w:rsidRPr="00965CB7" w:rsidRDefault="00D2718F" w:rsidP="00614A99">
            <w:pPr>
              <w:pStyle w:val="a"/>
              <w:spacing w:after="0" w:line="100" w:lineRule="atLeast"/>
              <w:jc w:val="both"/>
              <w:rPr>
                <w:rFonts w:ascii="Times New Roman" w:hAnsi="Times New Roman" w:cs="Times New Roman"/>
                <w:sz w:val="24"/>
                <w:szCs w:val="24"/>
              </w:rPr>
            </w:pPr>
            <w:r w:rsidRPr="00453429">
              <w:rPr>
                <w:rFonts w:ascii="Times New Roman" w:hAnsi="Times New Roman" w:cs="Times New Roman"/>
                <w:sz w:val="24"/>
                <w:szCs w:val="24"/>
              </w:rPr>
              <w:t>Обсужд</w:t>
            </w:r>
            <w:r>
              <w:rPr>
                <w:rFonts w:ascii="Times New Roman" w:hAnsi="Times New Roman" w:cs="Times New Roman"/>
                <w:sz w:val="24"/>
                <w:szCs w:val="24"/>
              </w:rPr>
              <w:t>ать</w:t>
            </w:r>
            <w:r w:rsidRPr="00453429">
              <w:rPr>
                <w:rFonts w:ascii="Times New Roman" w:hAnsi="Times New Roman" w:cs="Times New Roman"/>
                <w:sz w:val="24"/>
                <w:szCs w:val="24"/>
              </w:rPr>
              <w:t xml:space="preserve"> значения  географических открытий.</w:t>
            </w:r>
            <w:r>
              <w:rPr>
                <w:rFonts w:ascii="Times New Roman" w:hAnsi="Times New Roman" w:cs="Times New Roman"/>
                <w:sz w:val="24"/>
                <w:szCs w:val="24"/>
              </w:rPr>
              <w:t xml:space="preserve"> </w:t>
            </w:r>
            <w:r w:rsidRPr="00965CB7">
              <w:rPr>
                <w:rFonts w:ascii="Times New Roman" w:hAnsi="Times New Roman" w:cs="Times New Roman"/>
                <w:sz w:val="24"/>
                <w:szCs w:val="24"/>
              </w:rPr>
              <w:t xml:space="preserve">Самостоятельно организовывать учебное взаимодействие в группе </w:t>
            </w:r>
            <w:r w:rsidRPr="00965CB7">
              <w:rPr>
                <w:rFonts w:ascii="Times New Roman" w:hAnsi="Times New Roman" w:cs="Times New Roman"/>
                <w:b/>
                <w:bCs/>
                <w:sz w:val="24"/>
                <w:szCs w:val="24"/>
              </w:rPr>
              <w:t>(</w:t>
            </w:r>
            <w:r w:rsidRPr="00965CB7">
              <w:rPr>
                <w:rStyle w:val="Emphasis"/>
                <w:rFonts w:ascii="Times New Roman" w:hAnsi="Times New Roman" w:cs="Times New Roman"/>
                <w:b/>
                <w:bCs/>
                <w:sz w:val="24"/>
                <w:szCs w:val="24"/>
              </w:rPr>
              <w:t>К</w:t>
            </w:r>
            <w:r w:rsidRPr="00965CB7">
              <w:rPr>
                <w:rFonts w:ascii="Times New Roman" w:hAnsi="Times New Roman" w:cs="Times New Roman"/>
                <w:b/>
                <w:bCs/>
                <w:sz w:val="24"/>
                <w:szCs w:val="24"/>
              </w:rPr>
              <w:t>)</w:t>
            </w:r>
            <w:r w:rsidRPr="00965CB7">
              <w:rPr>
                <w:rFonts w:ascii="Times New Roman" w:hAnsi="Times New Roman" w:cs="Times New Roman"/>
                <w:sz w:val="24"/>
                <w:szCs w:val="24"/>
              </w:rPr>
              <w:t>.</w:t>
            </w:r>
          </w:p>
          <w:p w:rsidR="00D2718F" w:rsidRPr="00A800B5" w:rsidRDefault="00D2718F" w:rsidP="00965CB7">
            <w:pPr>
              <w:jc w:val="both"/>
            </w:pPr>
            <w:r>
              <w:t xml:space="preserve">Создавать </w:t>
            </w:r>
            <w:r w:rsidRPr="00A800B5">
              <w:t>историко-географические образы,  о территориях и границах. Анализиро</w:t>
            </w:r>
            <w:r>
              <w:t xml:space="preserve">вать, </w:t>
            </w:r>
            <w:r w:rsidRPr="00A800B5">
              <w:t>обобщать и использовать географическую информацию</w:t>
            </w:r>
            <w:r>
              <w:t xml:space="preserve"> </w:t>
            </w:r>
            <w:r w:rsidRPr="00965CB7">
              <w:rPr>
                <w:b/>
                <w:bCs/>
              </w:rPr>
              <w:t>(</w:t>
            </w:r>
            <w:r w:rsidRPr="00965CB7">
              <w:rPr>
                <w:b/>
                <w:bCs/>
                <w:i/>
                <w:iCs/>
              </w:rPr>
              <w:t>Л</w:t>
            </w:r>
            <w:r w:rsidRPr="00965CB7">
              <w:rPr>
                <w:b/>
                <w:bCs/>
              </w:rPr>
              <w:t>).</w:t>
            </w:r>
          </w:p>
          <w:p w:rsidR="00D2718F" w:rsidRPr="00C91E2F" w:rsidRDefault="00D2718F" w:rsidP="00614A99">
            <w:pPr>
              <w:pStyle w:val="a"/>
              <w:spacing w:after="0" w:line="100" w:lineRule="atLeast"/>
              <w:jc w:val="both"/>
              <w:rPr>
                <w:rFonts w:cs="Times New Roman"/>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sz w:val="24"/>
                <w:szCs w:val="24"/>
              </w:rPr>
            </w:pPr>
            <w:r w:rsidRPr="00C91E2F">
              <w:rPr>
                <w:rFonts w:ascii="Times New Roman" w:hAnsi="Times New Roman" w:cs="Times New Roman"/>
                <w:b/>
                <w:bCs/>
                <w:sz w:val="24"/>
                <w:szCs w:val="24"/>
              </w:rPr>
              <w:t>Форма, размеры и движение Земли.</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 форме и движениях Земли, а также об их географических следствиях.</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sz w:val="24"/>
                <w:szCs w:val="24"/>
              </w:rPr>
            </w:pPr>
            <w:r w:rsidRPr="00C91E2F">
              <w:rPr>
                <w:rFonts w:ascii="Times New Roman" w:hAnsi="Times New Roman" w:cs="Times New Roman"/>
                <w:b/>
                <w:bCs/>
                <w:sz w:val="24"/>
                <w:szCs w:val="24"/>
              </w:rPr>
              <w:t>Глобус и карта.</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об изображениях земной поверхности.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sz w:val="24"/>
                <w:szCs w:val="24"/>
              </w:rPr>
            </w:pPr>
            <w:r w:rsidRPr="00C91E2F">
              <w:rPr>
                <w:rFonts w:ascii="Times New Roman" w:hAnsi="Times New Roman" w:cs="Times New Roman"/>
                <w:b/>
                <w:bCs/>
                <w:sz w:val="24"/>
                <w:szCs w:val="24"/>
              </w:rPr>
              <w:t>Ориентирование на местности.</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об ориентировании на местности, умений пользования измерительными приборами.</w:t>
            </w:r>
          </w:p>
          <w:p w:rsidR="00D2718F" w:rsidRPr="00C91E2F" w:rsidRDefault="00D2718F" w:rsidP="00F505B7">
            <w:pPr>
              <w:pStyle w:val="NoSpacing"/>
              <w:jc w:val="both"/>
              <w:rPr>
                <w:rFonts w:ascii="Times New Roman" w:hAnsi="Times New Roman" w:cs="Times New Roman"/>
                <w:sz w:val="24"/>
                <w:szCs w:val="24"/>
              </w:rPr>
            </w:pP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sz w:val="24"/>
                <w:szCs w:val="24"/>
              </w:rPr>
            </w:pPr>
            <w:r w:rsidRPr="00C91E2F">
              <w:rPr>
                <w:rFonts w:ascii="Times New Roman" w:hAnsi="Times New Roman" w:cs="Times New Roman"/>
                <w:b/>
                <w:bCs/>
                <w:sz w:val="24"/>
                <w:szCs w:val="24"/>
              </w:rPr>
              <w:t>Урок обобщения и контроля по теме раздела.</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sz w:val="24"/>
                <w:szCs w:val="24"/>
              </w:rPr>
              <w:t>Формирование навыков и умений обобщения, работы с различными контрольно-измерительными материалами.</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C91E2F" w:rsidRDefault="00D2718F" w:rsidP="00F505B7">
            <w:pPr>
              <w:pStyle w:val="a"/>
              <w:spacing w:after="0" w:line="100" w:lineRule="atLeast"/>
              <w:jc w:val="both"/>
              <w:rPr>
                <w:rFonts w:cs="Times New Roman"/>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965CB7" w:rsidRDefault="00D2718F" w:rsidP="00965CB7">
            <w:pPr>
              <w:pStyle w:val="a"/>
              <w:jc w:val="center"/>
              <w:rPr>
                <w:rFonts w:ascii="Times New Roman" w:hAnsi="Times New Roman" w:cs="Times New Roman"/>
                <w:b/>
                <w:bCs/>
                <w:sz w:val="24"/>
                <w:szCs w:val="24"/>
              </w:rPr>
            </w:pPr>
            <w:r w:rsidRPr="00A23BBF">
              <w:rPr>
                <w:rFonts w:ascii="Times New Roman" w:hAnsi="Times New Roman" w:cs="Times New Roman"/>
                <w:b/>
                <w:bCs/>
                <w:sz w:val="24"/>
                <w:szCs w:val="24"/>
              </w:rPr>
              <w:t>Тема 3. Ист</w:t>
            </w:r>
            <w:r>
              <w:rPr>
                <w:rFonts w:ascii="Times New Roman" w:hAnsi="Times New Roman" w:cs="Times New Roman"/>
                <w:b/>
                <w:bCs/>
                <w:sz w:val="24"/>
                <w:szCs w:val="24"/>
              </w:rPr>
              <w:t>ория географических открытий (13</w:t>
            </w:r>
            <w:r w:rsidRPr="00A23BBF">
              <w:rPr>
                <w:rFonts w:ascii="Times New Roman" w:hAnsi="Times New Roman" w:cs="Times New Roman"/>
                <w:b/>
                <w:bCs/>
                <w:sz w:val="24"/>
                <w:szCs w:val="24"/>
              </w:rPr>
              <w:t xml:space="preserve"> часов)</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A800B5" w:rsidRDefault="00D2718F" w:rsidP="00965CB7">
            <w:pPr>
              <w:pStyle w:val="NormalWeb"/>
              <w:spacing w:before="0" w:beforeAutospacing="0" w:after="0" w:afterAutospacing="0"/>
              <w:jc w:val="both"/>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A075DE" w:rsidRDefault="00D2718F" w:rsidP="00A075DE">
            <w:pPr>
              <w:autoSpaceDE w:val="0"/>
              <w:autoSpaceDN w:val="0"/>
              <w:adjustRightInd w:val="0"/>
              <w:rPr>
                <w:b/>
                <w:bCs/>
              </w:rPr>
            </w:pPr>
            <w:r w:rsidRPr="00A075DE">
              <w:rPr>
                <w:b/>
                <w:bCs/>
              </w:rPr>
              <w:t>По следам путешественников</w:t>
            </w:r>
          </w:p>
          <w:p w:rsidR="00D2718F" w:rsidRPr="00C91E2F" w:rsidRDefault="00D2718F" w:rsidP="00A075DE">
            <w:pPr>
              <w:pStyle w:val="NoSpacing"/>
              <w:jc w:val="both"/>
              <w:rPr>
                <w:rFonts w:ascii="Times New Roman" w:hAnsi="Times New Roman" w:cs="Times New Roman"/>
                <w:b/>
                <w:bCs/>
                <w:sz w:val="24"/>
                <w:szCs w:val="24"/>
              </w:rPr>
            </w:pPr>
            <w:r w:rsidRPr="00C91E2F">
              <w:rPr>
                <w:rFonts w:ascii="Times New Roman" w:hAnsi="Times New Roman" w:cs="Times New Roman"/>
                <w:b/>
                <w:bCs/>
                <w:sz w:val="24"/>
                <w:szCs w:val="24"/>
              </w:rPr>
              <w:t>каменного века.</w:t>
            </w:r>
          </w:p>
          <w:p w:rsidR="00D2718F" w:rsidRPr="00C91E2F" w:rsidRDefault="00D2718F" w:rsidP="00A075DE">
            <w:pPr>
              <w:pStyle w:val="NoSpacing"/>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 возможностях совершения путешествий древними людьми.</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A800B5" w:rsidRDefault="00D2718F" w:rsidP="00614A99">
            <w:pPr>
              <w:pStyle w:val="NormalWeb"/>
              <w:spacing w:before="0" w:beforeAutospacing="0" w:after="0" w:afterAutospacing="0"/>
              <w:jc w:val="both"/>
            </w:pPr>
            <w:r>
              <w:t>С</w:t>
            </w:r>
            <w:r w:rsidRPr="00A800B5">
              <w:t>пособ</w:t>
            </w:r>
            <w:r>
              <w:t>ствовать</w:t>
            </w:r>
            <w:r w:rsidRPr="00A800B5">
              <w:t xml:space="preserve"> к самостоятельному приобретению новых знаний и практических умений</w:t>
            </w:r>
            <w:r>
              <w:t xml:space="preserve"> </w:t>
            </w:r>
            <w:r w:rsidRPr="0014660A">
              <w:rPr>
                <w:b/>
                <w:bCs/>
              </w:rPr>
              <w:t>(</w:t>
            </w:r>
            <w:r w:rsidRPr="0014660A">
              <w:rPr>
                <w:rStyle w:val="Emphasis"/>
                <w:b/>
                <w:bCs/>
              </w:rPr>
              <w:t>Р</w:t>
            </w:r>
            <w:r w:rsidRPr="0014660A">
              <w:rPr>
                <w:b/>
                <w:bCs/>
              </w:rPr>
              <w:t>).</w:t>
            </w:r>
          </w:p>
          <w:p w:rsidR="00D2718F" w:rsidRPr="00A800B5" w:rsidRDefault="00D2718F" w:rsidP="00614A99">
            <w:pPr>
              <w:pStyle w:val="NormalWeb"/>
              <w:spacing w:before="0" w:beforeAutospacing="0" w:after="0" w:afterAutospacing="0"/>
              <w:jc w:val="both"/>
            </w:pPr>
            <w:r w:rsidRPr="00A800B5">
              <w:t>Анализировать и обобщать географическую информацию.</w:t>
            </w:r>
            <w:r>
              <w:t xml:space="preserve"> </w:t>
            </w:r>
            <w:r w:rsidRPr="00A800B5">
              <w:t xml:space="preserve">Использовать различные источники географической информации для поиска и извлечения информации. </w:t>
            </w:r>
            <w:r>
              <w:t>Искать</w:t>
            </w:r>
            <w:r w:rsidRPr="00A800B5">
              <w:t xml:space="preserve"> информа</w:t>
            </w:r>
            <w:r>
              <w:t>цию</w:t>
            </w:r>
            <w:r w:rsidRPr="00A800B5">
              <w:t xml:space="preserve"> (в Интернете и других источниках)</w:t>
            </w:r>
            <w:r>
              <w:t xml:space="preserve"> </w:t>
            </w:r>
            <w:r w:rsidRPr="0014660A">
              <w:rPr>
                <w:b/>
                <w:bCs/>
              </w:rPr>
              <w:t>(</w:t>
            </w:r>
            <w:r w:rsidRPr="0014660A">
              <w:rPr>
                <w:rStyle w:val="Emphasis"/>
                <w:b/>
                <w:bCs/>
              </w:rPr>
              <w:t>П</w:t>
            </w:r>
            <w:r w:rsidRPr="0014660A">
              <w:rPr>
                <w:b/>
                <w:bCs/>
              </w:rPr>
              <w:t>).</w:t>
            </w:r>
          </w:p>
          <w:p w:rsidR="00D2718F" w:rsidRPr="00A800B5" w:rsidRDefault="00D2718F" w:rsidP="00614A99">
            <w:pPr>
              <w:jc w:val="both"/>
              <w:textAlignment w:val="top"/>
            </w:pPr>
            <w:r w:rsidRPr="00A800B5">
              <w:t>Высказывать мнения об их значении, возможности использования</w:t>
            </w:r>
            <w:r>
              <w:t xml:space="preserve"> </w:t>
            </w:r>
            <w:r w:rsidRPr="0014660A">
              <w:rPr>
                <w:b/>
                <w:bCs/>
              </w:rPr>
              <w:t>(</w:t>
            </w:r>
            <w:r w:rsidRPr="0014660A">
              <w:rPr>
                <w:b/>
                <w:bCs/>
                <w:i/>
                <w:iCs/>
              </w:rPr>
              <w:t>К</w:t>
            </w:r>
            <w:r w:rsidRPr="0014660A">
              <w:rPr>
                <w:b/>
                <w:bCs/>
              </w:rPr>
              <w:t>).</w:t>
            </w:r>
          </w:p>
          <w:p w:rsidR="00D2718F" w:rsidRPr="00A800B5" w:rsidRDefault="00D2718F" w:rsidP="00965CB7">
            <w:pPr>
              <w:jc w:val="both"/>
              <w:textAlignment w:val="top"/>
            </w:pPr>
            <w:r w:rsidRPr="00A800B5">
              <w:t>Осозна</w:t>
            </w:r>
            <w:r>
              <w:t>вать</w:t>
            </w:r>
            <w:r w:rsidRPr="00A800B5">
              <w:t xml:space="preserve"> целостности географического знания</w:t>
            </w:r>
            <w:r>
              <w:t xml:space="preserve"> </w:t>
            </w:r>
            <w:r w:rsidRPr="0014660A">
              <w:rPr>
                <w:b/>
                <w:bCs/>
              </w:rPr>
              <w:t>(</w:t>
            </w:r>
            <w:r w:rsidRPr="0014660A">
              <w:rPr>
                <w:b/>
                <w:bCs/>
                <w:i/>
                <w:iCs/>
              </w:rPr>
              <w:t>Л</w:t>
            </w:r>
            <w:r w:rsidRPr="0014660A">
              <w:rPr>
                <w:b/>
                <w:bCs/>
              </w:rPr>
              <w:t>).</w:t>
            </w:r>
            <w:r w:rsidRPr="00A800B5">
              <w:t xml:space="preserve"> </w:t>
            </w:r>
          </w:p>
          <w:p w:rsidR="00D2718F" w:rsidRPr="00A800B5" w:rsidRDefault="00D2718F" w:rsidP="00614A99">
            <w:pPr>
              <w:jc w:val="both"/>
              <w:textAlignment w:val="top"/>
            </w:pPr>
          </w:p>
        </w:tc>
      </w:tr>
      <w:tr w:rsidR="00D2718F">
        <w:trPr>
          <w:trHeight w:val="342"/>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sz w:val="24"/>
                <w:szCs w:val="24"/>
              </w:rPr>
            </w:pPr>
            <w:r w:rsidRPr="00C91E2F">
              <w:rPr>
                <w:rFonts w:ascii="Times New Roman" w:hAnsi="Times New Roman" w:cs="Times New Roman"/>
                <w:b/>
                <w:bCs/>
                <w:sz w:val="24"/>
                <w:szCs w:val="24"/>
              </w:rPr>
              <w:t>Путешественники древности.</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 возможности совершения длительных путешествий в древности.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Путешествия морских народов.</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возможности совершения длительных путешествий морских народов.</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Первые европейцы на краю Азии.</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возможности совершения европейцами путешествий в Азию.</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sz w:val="24"/>
                <w:szCs w:val="24"/>
              </w:rPr>
            </w:pPr>
            <w:r w:rsidRPr="00C91E2F">
              <w:rPr>
                <w:rFonts w:ascii="Times New Roman" w:hAnsi="Times New Roman" w:cs="Times New Roman"/>
                <w:b/>
                <w:bCs/>
                <w:sz w:val="24"/>
                <w:szCs w:val="24"/>
              </w:rPr>
              <w:t>Хождение за три моря.</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путешествии Афанасия Никитина.</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Морской путь в Индию.</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об открытии морского пути в Индию.</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5B0B91" w:rsidRDefault="00D2718F" w:rsidP="00F505B7">
            <w:pPr>
              <w:jc w:val="both"/>
              <w:rPr>
                <w:b/>
                <w:bCs/>
                <w:color w:val="000000"/>
              </w:rPr>
            </w:pPr>
            <w:r w:rsidRPr="005B0B91">
              <w:rPr>
                <w:b/>
                <w:bCs/>
                <w:color w:val="000000"/>
              </w:rPr>
              <w:t>Открытие Америки.</w:t>
            </w:r>
          </w:p>
          <w:p w:rsidR="00D2718F" w:rsidRPr="00A23BBF" w:rsidRDefault="00D2718F" w:rsidP="00F505B7">
            <w:pPr>
              <w:jc w:val="both"/>
            </w:pPr>
            <w:r w:rsidRPr="00C6048F">
              <w:rPr>
                <w:color w:val="000000"/>
              </w:rPr>
              <w:t>Формирование представлений об открытии Америки</w:t>
            </w:r>
            <w:r>
              <w:rPr>
                <w:color w:val="000000"/>
              </w:rPr>
              <w:t>.</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Первое кругосветное плавание.</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возможности совершения кругосветного путешествия.</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Открытие Южного материка.</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об открытии Австралии.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570"/>
        </w:trPr>
        <w:tc>
          <w:tcPr>
            <w:tcW w:w="7210" w:type="dxa"/>
            <w:tcBorders>
              <w:top w:val="single" w:sz="4" w:space="0" w:color="00000A"/>
              <w:bottom w:val="single" w:sz="4" w:space="0" w:color="auto"/>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Поиски Южной земли продолжаются.</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об открытии Антарктиды.</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75"/>
        </w:trPr>
        <w:tc>
          <w:tcPr>
            <w:tcW w:w="7210" w:type="dxa"/>
            <w:tcBorders>
              <w:top w:val="single" w:sz="4" w:space="0" w:color="auto"/>
              <w:bottom w:val="single" w:sz="4" w:space="0" w:color="auto"/>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Русские путешественники.</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русских путешественниках-первооткрывателях.</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60"/>
        </w:trPr>
        <w:tc>
          <w:tcPr>
            <w:tcW w:w="7210" w:type="dxa"/>
            <w:tcBorders>
              <w:top w:val="single" w:sz="4" w:space="0" w:color="auto"/>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Вокруг света под русским флагом.</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русских путешественниках-первооткрывателях, совершивших кругосветное путешествие.</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60"/>
        </w:trPr>
        <w:tc>
          <w:tcPr>
            <w:tcW w:w="7210" w:type="dxa"/>
            <w:tcBorders>
              <w:top w:val="single" w:sz="4" w:space="0" w:color="auto"/>
              <w:bottom w:val="single" w:sz="4" w:space="0" w:color="00000A"/>
              <w:right w:val="single" w:sz="4" w:space="0" w:color="00000A"/>
            </w:tcBorders>
            <w:tcMar>
              <w:top w:w="0" w:type="dxa"/>
              <w:left w:w="108" w:type="dxa"/>
              <w:bottom w:w="0" w:type="dxa"/>
              <w:right w:w="108" w:type="dxa"/>
            </w:tcMar>
          </w:tcPr>
          <w:p w:rsidR="00D2718F" w:rsidRPr="00C91E2F" w:rsidRDefault="00D2718F" w:rsidP="00A023F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Урок обобщения и контроля по теме раздела.</w:t>
            </w:r>
          </w:p>
          <w:p w:rsidR="00D2718F" w:rsidRPr="00C91E2F" w:rsidRDefault="00D2718F" w:rsidP="00A023F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навыков и умений обобщения, работы с различными контрольно-измерительными материалами.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60"/>
        </w:trPr>
        <w:tc>
          <w:tcPr>
            <w:tcW w:w="7210" w:type="dxa"/>
            <w:tcBorders>
              <w:top w:val="single" w:sz="4" w:space="0" w:color="auto"/>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Урок обобщения и контроля по теме раздела.</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навыков и умений обобщения, работы с различными контрольно-измерительными материалами.</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543"/>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A23BBF" w:rsidRDefault="00D2718F" w:rsidP="008F057D">
            <w:pPr>
              <w:pStyle w:val="a"/>
              <w:spacing w:after="0" w:line="240" w:lineRule="auto"/>
              <w:jc w:val="center"/>
              <w:rPr>
                <w:rFonts w:ascii="Times New Roman" w:hAnsi="Times New Roman" w:cs="Times New Roman"/>
                <w:sz w:val="24"/>
                <w:szCs w:val="24"/>
              </w:rPr>
            </w:pPr>
            <w:r w:rsidRPr="00A23BBF">
              <w:rPr>
                <w:rFonts w:ascii="Times New Roman" w:hAnsi="Times New Roman" w:cs="Times New Roman"/>
                <w:b/>
                <w:bCs/>
                <w:sz w:val="24"/>
                <w:szCs w:val="24"/>
              </w:rPr>
              <w:t>Тема 4. Путешествие по планете Земля (10 часов)</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A800B5" w:rsidRDefault="00D2718F" w:rsidP="008F057D">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5B0B91">
            <w:pPr>
              <w:pStyle w:val="NoSpacing"/>
              <w:jc w:val="both"/>
              <w:rPr>
                <w:rFonts w:ascii="Times New Roman" w:hAnsi="Times New Roman" w:cs="Times New Roman"/>
                <w:b/>
                <w:bCs/>
                <w:sz w:val="24"/>
                <w:szCs w:val="24"/>
              </w:rPr>
            </w:pPr>
            <w:r w:rsidRPr="00C91E2F">
              <w:rPr>
                <w:rFonts w:ascii="Times New Roman" w:hAnsi="Times New Roman" w:cs="Times New Roman"/>
                <w:b/>
                <w:bCs/>
                <w:sz w:val="24"/>
                <w:szCs w:val="24"/>
              </w:rPr>
              <w:t>Мировой океан и его части.</w:t>
            </w:r>
          </w:p>
          <w:p w:rsidR="00D2718F" w:rsidRPr="00C91E2F" w:rsidRDefault="00D2718F" w:rsidP="005B0B91">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Мирового океана.</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B72195" w:rsidRDefault="00D2718F" w:rsidP="00614A99">
            <w:pPr>
              <w:pStyle w:val="NormalWeb"/>
              <w:spacing w:before="0" w:beforeAutospacing="0" w:after="0" w:afterAutospacing="0"/>
              <w:jc w:val="both"/>
            </w:pPr>
            <w:r>
              <w:t>Способствова</w:t>
            </w:r>
            <w:r w:rsidRPr="00B72195">
              <w:t>ть к самостоятельному приобретению новых знаний и практических умений</w:t>
            </w:r>
            <w:r>
              <w:t xml:space="preserve"> </w:t>
            </w:r>
            <w:r w:rsidRPr="0014660A">
              <w:rPr>
                <w:b/>
                <w:bCs/>
              </w:rPr>
              <w:t>(</w:t>
            </w:r>
            <w:r w:rsidRPr="0014660A">
              <w:rPr>
                <w:rStyle w:val="Emphasis"/>
                <w:b/>
                <w:bCs/>
              </w:rPr>
              <w:t>Р</w:t>
            </w:r>
            <w:r w:rsidRPr="0014660A">
              <w:rPr>
                <w:b/>
                <w:bCs/>
              </w:rPr>
              <w:t>).</w:t>
            </w:r>
          </w:p>
          <w:p w:rsidR="00D2718F" w:rsidRPr="00B72195" w:rsidRDefault="00D2718F" w:rsidP="00614A99">
            <w:pPr>
              <w:pStyle w:val="NormalWeb"/>
              <w:spacing w:before="0" w:beforeAutospacing="0" w:after="0" w:afterAutospacing="0"/>
              <w:jc w:val="both"/>
            </w:pPr>
            <w:r>
              <w:t>Искать информацию</w:t>
            </w:r>
            <w:r w:rsidRPr="00B72195">
              <w:t xml:space="preserve"> (в Интернете и других источниках)</w:t>
            </w:r>
            <w:r>
              <w:t xml:space="preserve"> </w:t>
            </w:r>
            <w:r w:rsidRPr="0014660A">
              <w:rPr>
                <w:b/>
                <w:bCs/>
              </w:rPr>
              <w:t>(</w:t>
            </w:r>
            <w:r w:rsidRPr="0014660A">
              <w:rPr>
                <w:rStyle w:val="Emphasis"/>
                <w:b/>
                <w:bCs/>
              </w:rPr>
              <w:t>П</w:t>
            </w:r>
            <w:r w:rsidRPr="0014660A">
              <w:rPr>
                <w:b/>
                <w:bCs/>
              </w:rPr>
              <w:t>).</w:t>
            </w:r>
          </w:p>
          <w:p w:rsidR="00D2718F" w:rsidRPr="00B72195" w:rsidRDefault="00D2718F" w:rsidP="00614A99">
            <w:r w:rsidRPr="00B72195">
              <w:t>Обсуждать  значения путешествий</w:t>
            </w:r>
            <w:r>
              <w:t xml:space="preserve"> </w:t>
            </w:r>
            <w:r w:rsidRPr="0014660A">
              <w:rPr>
                <w:b/>
                <w:bCs/>
              </w:rPr>
              <w:t>(</w:t>
            </w:r>
            <w:r w:rsidRPr="0014660A">
              <w:rPr>
                <w:b/>
                <w:bCs/>
                <w:i/>
                <w:iCs/>
              </w:rPr>
              <w:t>К</w:t>
            </w:r>
            <w:r w:rsidRPr="0014660A">
              <w:rPr>
                <w:b/>
                <w:bCs/>
              </w:rPr>
              <w:t>).</w:t>
            </w:r>
          </w:p>
          <w:p w:rsidR="00D2718F" w:rsidRDefault="00D2718F" w:rsidP="00614A99">
            <w:r w:rsidRPr="00B72195">
              <w:t>Создавать историко-географические образы,  о территориях и границах.  Анализировать и обобщать гео</w:t>
            </w:r>
            <w:r>
              <w:t xml:space="preserve">графическую информацию </w:t>
            </w:r>
            <w:r w:rsidRPr="0014660A">
              <w:rPr>
                <w:b/>
                <w:bCs/>
              </w:rPr>
              <w:t>(</w:t>
            </w:r>
            <w:r w:rsidRPr="0014660A">
              <w:rPr>
                <w:b/>
                <w:bCs/>
                <w:i/>
                <w:iCs/>
              </w:rPr>
              <w:t>Л</w:t>
            </w:r>
            <w:r w:rsidRPr="0014660A">
              <w:rPr>
                <w:b/>
                <w:bCs/>
              </w:rPr>
              <w:t>).</w:t>
            </w:r>
          </w:p>
          <w:p w:rsidR="00D2718F" w:rsidRPr="00A800B5" w:rsidRDefault="00D2718F" w:rsidP="00614A99">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Значение Мирового океана для природы и человека.</w:t>
            </w:r>
          </w:p>
          <w:p w:rsidR="00D2718F" w:rsidRPr="00C91E2F" w:rsidRDefault="00D2718F" w:rsidP="00F505B7">
            <w:pPr>
              <w:pStyle w:val="NoSpacing"/>
              <w:jc w:val="both"/>
              <w:rPr>
                <w:rFonts w:ascii="Times New Roman" w:hAnsi="Times New Roman" w:cs="Times New Roman"/>
                <w:color w:val="000000"/>
                <w:sz w:val="24"/>
                <w:szCs w:val="24"/>
              </w:rPr>
            </w:pPr>
            <w:r w:rsidRPr="00C91E2F">
              <w:rPr>
                <w:rFonts w:ascii="Times New Roman" w:hAnsi="Times New Roman" w:cs="Times New Roman"/>
                <w:color w:val="000000"/>
                <w:sz w:val="24"/>
                <w:szCs w:val="24"/>
              </w:rPr>
              <w:t xml:space="preserve">Формирование представлений о значении Мирового океана для природы и человека.     </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Евразии.</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Евразии.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14660A">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Африке.</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Африки.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Северной Америке.</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Северной Америки.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Южной Америке.</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Южной Америки.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14660A">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Австралии.</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Австралии.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Антарктиде.</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Антарктиды.</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A032A4">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Антарктиде.</w:t>
            </w:r>
          </w:p>
          <w:p w:rsidR="00D2718F" w:rsidRPr="00C91E2F" w:rsidRDefault="00D2718F" w:rsidP="00A032A4">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Антарктиды.</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Урок обобщения и контроля по теме раздела.</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навыков и умений обобщения, работы с различными контрольно-измерительными материалами.</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b/>
                <w:bCs/>
                <w:color w:val="000000"/>
                <w:sz w:val="24"/>
                <w:szCs w:val="24"/>
              </w:rPr>
              <w:t>Тема 5. Природа Земли (2 часа)</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Что такое природа?</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Земли.</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B72195" w:rsidRDefault="00D2718F" w:rsidP="00614A99">
            <w:pPr>
              <w:pStyle w:val="NormalWeb"/>
              <w:spacing w:before="0" w:beforeAutospacing="0" w:after="0" w:afterAutospacing="0"/>
              <w:jc w:val="both"/>
            </w:pPr>
            <w:r>
              <w:t>С</w:t>
            </w:r>
            <w:r w:rsidRPr="00B72195">
              <w:t>пособность к самостоятельному приобретению новых знаний и практических умений</w:t>
            </w:r>
            <w:r>
              <w:t xml:space="preserve"> (</w:t>
            </w:r>
            <w:r w:rsidRPr="00B72195">
              <w:rPr>
                <w:rStyle w:val="Emphasis"/>
                <w:b/>
                <w:bCs/>
              </w:rPr>
              <w:t>Р</w:t>
            </w:r>
            <w:r>
              <w:t>)</w:t>
            </w:r>
            <w:r w:rsidRPr="00B72195">
              <w:t>.</w:t>
            </w:r>
          </w:p>
          <w:p w:rsidR="00D2718F" w:rsidRDefault="00D2718F" w:rsidP="00614A99">
            <w:pPr>
              <w:jc w:val="both"/>
              <w:textAlignment w:val="top"/>
            </w:pPr>
            <w:r w:rsidRPr="00B72195">
              <w:t>Использовать различные источники географической информации для поиска и извлечения информа</w:t>
            </w:r>
            <w:r>
              <w:t xml:space="preserve">ции. </w:t>
            </w:r>
            <w:r w:rsidRPr="00B72195">
              <w:t xml:space="preserve"> </w:t>
            </w:r>
            <w:r>
              <w:t>Искать</w:t>
            </w:r>
            <w:r w:rsidRPr="00B72195">
              <w:t xml:space="preserve"> информа</w:t>
            </w:r>
            <w:r>
              <w:t>цию</w:t>
            </w:r>
            <w:r w:rsidRPr="00B72195">
              <w:t xml:space="preserve"> (в Интернете и других источниках)</w:t>
            </w:r>
            <w:r>
              <w:t xml:space="preserve"> (</w:t>
            </w:r>
            <w:r w:rsidRPr="00B72195">
              <w:rPr>
                <w:rStyle w:val="Emphasis"/>
                <w:b/>
                <w:bCs/>
              </w:rPr>
              <w:t>П</w:t>
            </w:r>
            <w:r>
              <w:t>)</w:t>
            </w:r>
            <w:r w:rsidRPr="00B72195">
              <w:t>.</w:t>
            </w:r>
          </w:p>
          <w:p w:rsidR="00D2718F" w:rsidRPr="00B72195" w:rsidRDefault="00D2718F" w:rsidP="00614A99">
            <w:pPr>
              <w:jc w:val="both"/>
              <w:textAlignment w:val="top"/>
            </w:pPr>
            <w:r w:rsidRPr="00B72195">
              <w:t>Высказывать мнения об их значении, возможности использования</w:t>
            </w:r>
            <w:r>
              <w:t xml:space="preserve"> (</w:t>
            </w:r>
            <w:r w:rsidRPr="00614A99">
              <w:rPr>
                <w:b/>
                <w:bCs/>
                <w:i/>
                <w:iCs/>
              </w:rPr>
              <w:t>К</w:t>
            </w:r>
            <w:r>
              <w:t>)</w:t>
            </w:r>
            <w:r w:rsidRPr="00B72195">
              <w:t>.</w:t>
            </w:r>
          </w:p>
          <w:p w:rsidR="00D2718F" w:rsidRPr="00B72195" w:rsidRDefault="00D2718F" w:rsidP="00614A99">
            <w:pPr>
              <w:jc w:val="both"/>
              <w:textAlignment w:val="top"/>
            </w:pPr>
            <w:r w:rsidRPr="00B72195">
              <w:t>Осозна</w:t>
            </w:r>
            <w:r>
              <w:t>вать</w:t>
            </w:r>
            <w:r w:rsidRPr="00B72195">
              <w:t xml:space="preserve"> це</w:t>
            </w:r>
            <w:r>
              <w:t>лостность</w:t>
            </w:r>
            <w:r w:rsidRPr="00B72195">
              <w:t xml:space="preserve"> географическ</w:t>
            </w:r>
            <w:r>
              <w:t>их</w:t>
            </w:r>
            <w:r w:rsidRPr="00B72195">
              <w:t xml:space="preserve"> зна</w:t>
            </w:r>
            <w:r>
              <w:t xml:space="preserve">ний </w:t>
            </w:r>
            <w:r w:rsidRPr="0014660A">
              <w:rPr>
                <w:b/>
                <w:bCs/>
              </w:rPr>
              <w:t>(</w:t>
            </w:r>
            <w:r w:rsidRPr="0014660A">
              <w:rPr>
                <w:b/>
                <w:bCs/>
                <w:i/>
                <w:iCs/>
              </w:rPr>
              <w:t>Л</w:t>
            </w:r>
            <w:r w:rsidRPr="0014660A">
              <w:rPr>
                <w:b/>
                <w:bCs/>
              </w:rPr>
              <w:t>).</w:t>
            </w:r>
            <w:r w:rsidRPr="00B72195">
              <w:t xml:space="preserve"> </w:t>
            </w:r>
          </w:p>
          <w:p w:rsidR="00D2718F" w:rsidRPr="00A800B5" w:rsidRDefault="00D2718F" w:rsidP="00614A99">
            <w:pPr>
              <w:jc w:val="both"/>
              <w:textAlignment w:val="top"/>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NoSpacing"/>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Оболочки Земли.</w:t>
            </w:r>
          </w:p>
          <w:p w:rsidR="00D2718F" w:rsidRPr="00C91E2F" w:rsidRDefault="00D2718F" w:rsidP="00F505B7">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об оболочках Земли.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A4171E">
            <w:pPr>
              <w:pStyle w:val="NoSpacing"/>
              <w:jc w:val="both"/>
              <w:rPr>
                <w:rFonts w:ascii="Times New Roman" w:hAnsi="Times New Roman" w:cs="Times New Roman"/>
                <w:b/>
                <w:bCs/>
                <w:color w:val="000000"/>
                <w:sz w:val="24"/>
                <w:szCs w:val="24"/>
                <w:lang w:eastAsia="ru-RU"/>
              </w:rPr>
            </w:pPr>
            <w:r w:rsidRPr="00C91E2F">
              <w:rPr>
                <w:rFonts w:ascii="Times New Roman" w:hAnsi="Times New Roman" w:cs="Times New Roman"/>
                <w:b/>
                <w:bCs/>
                <w:color w:val="000000"/>
                <w:sz w:val="24"/>
                <w:szCs w:val="24"/>
                <w:lang w:eastAsia="ru-RU"/>
              </w:rPr>
              <w:t>Обобщающий урок.</w:t>
            </w:r>
          </w:p>
          <w:p w:rsidR="00D2718F" w:rsidRPr="00C91E2F" w:rsidRDefault="00D2718F" w:rsidP="00A4171E">
            <w:pPr>
              <w:pStyle w:val="NoSpacing"/>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навыков и умений обобщения, работы с различными контрольно-измерительными материалами.</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441"/>
        </w:trPr>
        <w:tc>
          <w:tcPr>
            <w:tcW w:w="15010" w:type="dxa"/>
            <w:gridSpan w:val="2"/>
            <w:tcBorders>
              <w:top w:val="single" w:sz="4" w:space="0" w:color="00000A"/>
              <w:bottom w:val="single" w:sz="4" w:space="0" w:color="00000A"/>
            </w:tcBorders>
            <w:tcMar>
              <w:top w:w="0" w:type="dxa"/>
              <w:left w:w="108" w:type="dxa"/>
              <w:bottom w:w="0" w:type="dxa"/>
              <w:right w:w="108" w:type="dxa"/>
            </w:tcMar>
          </w:tcPr>
          <w:p w:rsidR="00D2718F" w:rsidRPr="00C91E2F" w:rsidRDefault="00D2718F" w:rsidP="00F505B7">
            <w:pPr>
              <w:pStyle w:val="a"/>
              <w:spacing w:after="0" w:line="100" w:lineRule="atLeast"/>
              <w:jc w:val="both"/>
              <w:rPr>
                <w:rFonts w:cs="Times New Roman"/>
              </w:rPr>
            </w:pPr>
            <w:r w:rsidRPr="00A800B5">
              <w:rPr>
                <w:rFonts w:ascii="Times New Roman" w:hAnsi="Times New Roman" w:cs="Times New Roman"/>
                <w:b/>
                <w:bCs/>
                <w:i/>
                <w:iCs/>
                <w:sz w:val="24"/>
                <w:szCs w:val="24"/>
              </w:rPr>
              <w:t>Резерв учебного времени в 5 классе: 4 часа</w:t>
            </w:r>
          </w:p>
        </w:tc>
      </w:tr>
    </w:tbl>
    <w:p w:rsidR="00D2718F" w:rsidRPr="00C6048F" w:rsidRDefault="00D2718F" w:rsidP="00C57482">
      <w:pPr>
        <w:jc w:val="both"/>
      </w:pPr>
    </w:p>
    <w:p w:rsidR="00D2718F" w:rsidRDefault="00D2718F" w:rsidP="00F40DBF">
      <w:pPr>
        <w:spacing w:line="100" w:lineRule="atLeast"/>
      </w:pPr>
      <w:r w:rsidRPr="001B0AF3">
        <w:rPr>
          <w:b/>
          <w:bCs/>
          <w:spacing w:val="-7"/>
        </w:rPr>
        <w:t>7.Учебно – методическое и материально-техническое обеспечение образовательного процесса</w:t>
      </w:r>
    </w:p>
    <w:p w:rsidR="00D2718F" w:rsidRPr="00E15F05" w:rsidRDefault="00D2718F" w:rsidP="003A2872">
      <w:pPr>
        <w:pStyle w:val="ListParagraph"/>
        <w:spacing w:after="0" w:line="100" w:lineRule="atLeast"/>
        <w:outlineLvl w:val="0"/>
        <w:rPr>
          <w:rFonts w:ascii="Times New Roman" w:hAnsi="Times New Roman" w:cs="Times New Roman"/>
          <w:sz w:val="24"/>
          <w:szCs w:val="24"/>
        </w:rPr>
      </w:pPr>
      <w:r w:rsidRPr="00E15F05">
        <w:rPr>
          <w:rFonts w:ascii="Times New Roman" w:hAnsi="Times New Roman" w:cs="Times New Roman"/>
          <w:b/>
          <w:bCs/>
          <w:sz w:val="24"/>
          <w:szCs w:val="24"/>
        </w:rPr>
        <w:t>Печатные пособия</w:t>
      </w:r>
    </w:p>
    <w:p w:rsidR="00D2718F" w:rsidRDefault="00D2718F" w:rsidP="00F40DBF">
      <w:pPr>
        <w:pStyle w:val="ListParagraph"/>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УМК (программа по географии автора Е.М. Домогацких, учебник для 5 класса «Введение в географию» - авторы Е.М. Домогацких, Э.Л. Введенский, А.А. Плешаков).</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 xml:space="preserve"> Примерные программы по учебным предметам. География 5 – 9 классы.</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 xml:space="preserve"> Федеральный государственный образовательный стандарт основного общего образования.</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 xml:space="preserve"> Проектная деятельность школьников. Автор К.Н. Поливанова.</w:t>
      </w:r>
    </w:p>
    <w:p w:rsidR="00D2718F" w:rsidRPr="004339D3" w:rsidRDefault="00D2718F" w:rsidP="00F40DBF">
      <w:pPr>
        <w:pStyle w:val="a"/>
        <w:widowControl w:val="0"/>
        <w:numPr>
          <w:ilvl w:val="0"/>
          <w:numId w:val="6"/>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Примерные программы внеурочной деятельности. Начальное и основное образование.</w:t>
      </w:r>
    </w:p>
    <w:p w:rsidR="00D2718F" w:rsidRPr="004339D3" w:rsidRDefault="00D2718F" w:rsidP="00F40DBF">
      <w:pPr>
        <w:pStyle w:val="a"/>
        <w:widowControl w:val="0"/>
        <w:numPr>
          <w:ilvl w:val="0"/>
          <w:numId w:val="6"/>
        </w:numPr>
        <w:spacing w:after="0" w:line="100" w:lineRule="atLeast"/>
        <w:jc w:val="both"/>
        <w:rPr>
          <w:rFonts w:ascii="Times New Roman" w:hAnsi="Times New Roman" w:cs="Times New Roman"/>
        </w:rPr>
      </w:pPr>
      <w:r w:rsidRPr="007D4B49">
        <w:rPr>
          <w:rStyle w:val="dash0410005f0431005f0437005f0430005f0446005f0020005f0441005f043f005f0438005f0441005f043a005f0430005f005fchar1char1"/>
        </w:rPr>
        <w:t>Николина В.В., Липкина Е.К. География. Проекты и творческие работы. 5-9 классы. М., «Просвещение», 2012.</w:t>
      </w:r>
    </w:p>
    <w:p w:rsidR="00D2718F" w:rsidRPr="00E15F05" w:rsidRDefault="00D2718F" w:rsidP="00F40DBF">
      <w:pPr>
        <w:pStyle w:val="a"/>
        <w:widowControl w:val="0"/>
        <w:numPr>
          <w:ilvl w:val="0"/>
          <w:numId w:val="6"/>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Стенд для постоянных и временных экспозиций.</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Глобус  большой.</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Глобусы лабораторные.</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Теллурий.</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Стенд портретов выдающихся географов и путешественников.</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Физическая карта полушарий.</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Физические карты материков: Африки, Северной Америки, Евразии, Антарктиды.</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Карта великих географических открытий.</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Карта Мирового океана.</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Компасы.</w:t>
      </w:r>
    </w:p>
    <w:p w:rsidR="00D2718F" w:rsidRDefault="00D2718F" w:rsidP="00F40DBF">
      <w:pPr>
        <w:pStyle w:val="a"/>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Календарь погоды.</w:t>
      </w:r>
    </w:p>
    <w:p w:rsidR="00D2718F" w:rsidRPr="00E15F05" w:rsidRDefault="00D2718F" w:rsidP="00F40DBF">
      <w:pPr>
        <w:pStyle w:val="a"/>
        <w:widowControl w:val="0"/>
        <w:spacing w:after="0" w:line="100" w:lineRule="atLeast"/>
        <w:ind w:left="1080"/>
        <w:jc w:val="both"/>
        <w:rPr>
          <w:rStyle w:val="dash0410005f0431005f0437005f0430005f0446005f0020005f0441005f043f005f0438005f0441005f043a005f0430005f005fchar1char1"/>
        </w:rPr>
      </w:pPr>
    </w:p>
    <w:p w:rsidR="00D2718F" w:rsidRPr="00E15F05" w:rsidRDefault="00D2718F" w:rsidP="003A2872">
      <w:pPr>
        <w:pStyle w:val="ListParagraph"/>
        <w:spacing w:after="0"/>
        <w:ind w:left="1080"/>
        <w:outlineLvl w:val="0"/>
        <w:rPr>
          <w:rFonts w:ascii="Times New Roman" w:hAnsi="Times New Roman" w:cs="Times New Roman"/>
          <w:b/>
          <w:bCs/>
          <w:sz w:val="24"/>
          <w:szCs w:val="24"/>
        </w:rPr>
      </w:pPr>
      <w:r w:rsidRPr="00E15F05">
        <w:rPr>
          <w:rFonts w:ascii="Times New Roman" w:hAnsi="Times New Roman" w:cs="Times New Roman"/>
          <w:b/>
          <w:bCs/>
          <w:sz w:val="24"/>
          <w:szCs w:val="24"/>
        </w:rPr>
        <w:t>Экранно-звуковые пособия</w:t>
      </w:r>
    </w:p>
    <w:p w:rsidR="00D2718F" w:rsidRDefault="00D2718F" w:rsidP="00F40DBF">
      <w:pPr>
        <w:pStyle w:val="a"/>
        <w:widowControl w:val="0"/>
        <w:numPr>
          <w:ilvl w:val="0"/>
          <w:numId w:val="7"/>
        </w:numPr>
        <w:spacing w:after="0" w:line="100" w:lineRule="atLeast"/>
        <w:rPr>
          <w:rFonts w:cs="Times New Roman"/>
        </w:rPr>
      </w:pPr>
      <w:r>
        <w:rPr>
          <w:rStyle w:val="dash0410005f0431005f0437005f0430005f0446005f0020005f0441005f043f005f0438005f0441005f043a005f0430005f005fchar1char1"/>
        </w:rPr>
        <w:t>Компьютер.</w:t>
      </w:r>
    </w:p>
    <w:p w:rsidR="00D2718F" w:rsidRDefault="00D2718F" w:rsidP="00F40DBF">
      <w:pPr>
        <w:pStyle w:val="a"/>
        <w:widowControl w:val="0"/>
        <w:numPr>
          <w:ilvl w:val="0"/>
          <w:numId w:val="7"/>
        </w:numPr>
        <w:spacing w:after="0" w:line="100" w:lineRule="atLeast"/>
        <w:jc w:val="both"/>
        <w:rPr>
          <w:rFonts w:cs="Times New Roman"/>
        </w:rPr>
      </w:pPr>
      <w:r>
        <w:rPr>
          <w:rStyle w:val="dash0410005f0431005f0437005f0430005f0446005f0020005f0441005f043f005f0438005f0441005f043a005f0430005f005fchar1char1"/>
        </w:rPr>
        <w:t>Мультимедиа-проектор.</w:t>
      </w:r>
    </w:p>
    <w:p w:rsidR="00D2718F" w:rsidRPr="00E15F05" w:rsidRDefault="00D2718F" w:rsidP="00F40DBF">
      <w:pPr>
        <w:pStyle w:val="a"/>
        <w:widowControl w:val="0"/>
        <w:numPr>
          <w:ilvl w:val="0"/>
          <w:numId w:val="7"/>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Интерактивная доска.</w:t>
      </w:r>
    </w:p>
    <w:p w:rsidR="00D2718F" w:rsidRPr="00E15F05" w:rsidRDefault="00D2718F" w:rsidP="00F40DBF">
      <w:pPr>
        <w:pStyle w:val="NoSpacing"/>
        <w:numPr>
          <w:ilvl w:val="0"/>
          <w:numId w:val="7"/>
        </w:numPr>
        <w:rPr>
          <w:rFonts w:ascii="Times New Roman" w:hAnsi="Times New Roman" w:cs="Times New Roman"/>
          <w:sz w:val="24"/>
          <w:szCs w:val="24"/>
        </w:rPr>
      </w:pPr>
      <w:r w:rsidRPr="005D63FC">
        <w:rPr>
          <w:rFonts w:ascii="Times New Roman" w:hAnsi="Times New Roman" w:cs="Times New Roman"/>
          <w:sz w:val="24"/>
          <w:szCs w:val="24"/>
        </w:rPr>
        <w:t>Электронные презентации</w:t>
      </w:r>
      <w:r>
        <w:rPr>
          <w:rFonts w:ascii="Times New Roman" w:hAnsi="Times New Roman" w:cs="Times New Roman"/>
          <w:sz w:val="24"/>
          <w:szCs w:val="24"/>
        </w:rPr>
        <w:t>.</w:t>
      </w:r>
    </w:p>
    <w:p w:rsidR="00D2718F" w:rsidRDefault="00D2718F" w:rsidP="00F40DBF">
      <w:pPr>
        <w:pStyle w:val="a"/>
        <w:widowControl w:val="0"/>
        <w:numPr>
          <w:ilvl w:val="0"/>
          <w:numId w:val="7"/>
        </w:numPr>
        <w:spacing w:after="0" w:line="100" w:lineRule="atLeast"/>
        <w:jc w:val="both"/>
        <w:rPr>
          <w:rFonts w:cs="Times New Roman"/>
        </w:rPr>
      </w:pPr>
      <w:r>
        <w:rPr>
          <w:rStyle w:val="dash0410005f0431005f0437005f0430005f0446005f0020005f0441005f043f005f0438005f0441005f043a005f0430005f005fchar1char1"/>
        </w:rPr>
        <w:t>Коллекция медиаресурсов.</w:t>
      </w:r>
    </w:p>
    <w:p w:rsidR="00D2718F" w:rsidRDefault="00D2718F" w:rsidP="00F40DBF">
      <w:pPr>
        <w:pStyle w:val="a"/>
        <w:widowControl w:val="0"/>
        <w:numPr>
          <w:ilvl w:val="0"/>
          <w:numId w:val="7"/>
        </w:numPr>
        <w:spacing w:after="0" w:line="100" w:lineRule="atLeast"/>
        <w:jc w:val="both"/>
        <w:rPr>
          <w:rFonts w:cs="Times New Roman"/>
        </w:rPr>
      </w:pPr>
      <w:r>
        <w:rPr>
          <w:rStyle w:val="dash0410005f0431005f0437005f0430005f0446005f0020005f0441005f043f005f0438005f0441005f043a005f0430005f005fchar1char1"/>
        </w:rPr>
        <w:t>Выход в Интернет.</w:t>
      </w:r>
    </w:p>
    <w:p w:rsidR="00D2718F" w:rsidRDefault="00D2718F" w:rsidP="00F40DBF">
      <w:pPr>
        <w:pStyle w:val="a"/>
        <w:widowControl w:val="0"/>
        <w:numPr>
          <w:ilvl w:val="0"/>
          <w:numId w:val="7"/>
        </w:numPr>
        <w:spacing w:after="0" w:line="100" w:lineRule="atLeast"/>
        <w:jc w:val="both"/>
        <w:rPr>
          <w:rFonts w:cs="Times New Roman"/>
        </w:rPr>
      </w:pPr>
      <w:r>
        <w:rPr>
          <w:rStyle w:val="dash0410005f0431005f0437005f0430005f0446005f0020005f0441005f043f005f0438005f0441005f043a005f0430005f005fchar1char1"/>
        </w:rPr>
        <w:t>Учебная геоинформационная система.</w:t>
      </w:r>
    </w:p>
    <w:p w:rsidR="00D2718F" w:rsidRPr="00B67EA5" w:rsidRDefault="00D2718F" w:rsidP="00F40DBF">
      <w:pPr>
        <w:pStyle w:val="a"/>
        <w:widowControl w:val="0"/>
        <w:numPr>
          <w:ilvl w:val="0"/>
          <w:numId w:val="7"/>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Справочно-информационная и научно-популярная литература.</w:t>
      </w:r>
    </w:p>
    <w:p w:rsidR="00D2718F" w:rsidRPr="00B67EA5" w:rsidRDefault="00D2718F" w:rsidP="00F40DBF">
      <w:pPr>
        <w:pStyle w:val="a"/>
        <w:widowControl w:val="0"/>
        <w:spacing w:after="0" w:line="100" w:lineRule="atLeast"/>
        <w:ind w:left="720"/>
        <w:jc w:val="both"/>
        <w:rPr>
          <w:rFonts w:ascii="Times New Roman" w:hAnsi="Times New Roman" w:cs="Times New Roman"/>
          <w:sz w:val="24"/>
          <w:szCs w:val="24"/>
        </w:rPr>
      </w:pPr>
    </w:p>
    <w:p w:rsidR="00D2718F" w:rsidRDefault="00D2718F" w:rsidP="003A2872">
      <w:pPr>
        <w:pStyle w:val="ListParagraph"/>
        <w:spacing w:after="0"/>
        <w:outlineLvl w:val="0"/>
        <w:rPr>
          <w:rFonts w:ascii="Times New Roman" w:hAnsi="Times New Roman" w:cs="Times New Roman"/>
          <w:b/>
          <w:bCs/>
          <w:sz w:val="24"/>
          <w:szCs w:val="24"/>
        </w:rPr>
      </w:pPr>
      <w:r w:rsidRPr="00B67EA5">
        <w:rPr>
          <w:rFonts w:ascii="Times New Roman" w:hAnsi="Times New Roman" w:cs="Times New Roman"/>
          <w:b/>
          <w:bCs/>
          <w:sz w:val="24"/>
          <w:szCs w:val="24"/>
        </w:rPr>
        <w:t>Технические средства обучения</w:t>
      </w:r>
    </w:p>
    <w:p w:rsidR="00D2718F" w:rsidRDefault="00D2718F" w:rsidP="00F40DBF">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Pr="005D63FC">
        <w:rPr>
          <w:rFonts w:ascii="Times New Roman" w:hAnsi="Times New Roman" w:cs="Times New Roman"/>
          <w:sz w:val="24"/>
          <w:szCs w:val="24"/>
        </w:rPr>
        <w:t>Аудиоколонки  колонки.</w:t>
      </w:r>
    </w:p>
    <w:p w:rsidR="00D2718F" w:rsidRDefault="00D2718F" w:rsidP="00F40DBF">
      <w:pPr>
        <w:pStyle w:val="NoSpacing"/>
        <w:rPr>
          <w:rFonts w:ascii="Times New Roman" w:hAnsi="Times New Roman" w:cs="Times New Roman"/>
          <w:sz w:val="24"/>
          <w:szCs w:val="24"/>
        </w:rPr>
      </w:pPr>
      <w:r>
        <w:rPr>
          <w:rFonts w:ascii="Times New Roman" w:hAnsi="Times New Roman" w:cs="Times New Roman"/>
          <w:sz w:val="24"/>
          <w:szCs w:val="24"/>
        </w:rPr>
        <w:t xml:space="preserve">      2. </w:t>
      </w:r>
      <w:r w:rsidRPr="005D63FC">
        <w:rPr>
          <w:rFonts w:ascii="Times New Roman" w:hAnsi="Times New Roman" w:cs="Times New Roman"/>
          <w:sz w:val="24"/>
          <w:szCs w:val="24"/>
        </w:rPr>
        <w:t xml:space="preserve">Видеопроектор.  </w:t>
      </w:r>
    </w:p>
    <w:p w:rsidR="00D2718F" w:rsidRDefault="00D2718F" w:rsidP="00F40DBF">
      <w:pPr>
        <w:pStyle w:val="NoSpacing"/>
        <w:rPr>
          <w:rFonts w:ascii="Times New Roman" w:hAnsi="Times New Roman" w:cs="Times New Roman"/>
          <w:sz w:val="24"/>
          <w:szCs w:val="24"/>
        </w:rPr>
      </w:pPr>
      <w:r>
        <w:rPr>
          <w:rFonts w:ascii="Times New Roman" w:hAnsi="Times New Roman" w:cs="Times New Roman"/>
          <w:sz w:val="24"/>
          <w:szCs w:val="24"/>
        </w:rPr>
        <w:t xml:space="preserve">      3. </w:t>
      </w:r>
      <w:r w:rsidRPr="005D63FC">
        <w:rPr>
          <w:rFonts w:ascii="Times New Roman" w:hAnsi="Times New Roman" w:cs="Times New Roman"/>
          <w:sz w:val="24"/>
          <w:szCs w:val="24"/>
        </w:rPr>
        <w:t xml:space="preserve"> Принтер.</w:t>
      </w:r>
    </w:p>
    <w:p w:rsidR="00D2718F" w:rsidRDefault="00D2718F" w:rsidP="00F40DBF">
      <w:pPr>
        <w:pStyle w:val="NoSpacing"/>
        <w:rPr>
          <w:rFonts w:ascii="Times New Roman" w:hAnsi="Times New Roman" w:cs="Times New Roman"/>
          <w:sz w:val="24"/>
          <w:szCs w:val="24"/>
        </w:rPr>
      </w:pPr>
      <w:r>
        <w:rPr>
          <w:rFonts w:ascii="Times New Roman" w:hAnsi="Times New Roman" w:cs="Times New Roman"/>
          <w:sz w:val="24"/>
          <w:szCs w:val="24"/>
        </w:rPr>
        <w:t xml:space="preserve">      4</w:t>
      </w:r>
      <w:r w:rsidRPr="005D63FC">
        <w:rPr>
          <w:rFonts w:ascii="Times New Roman" w:hAnsi="Times New Roman" w:cs="Times New Roman"/>
          <w:sz w:val="24"/>
          <w:szCs w:val="24"/>
        </w:rPr>
        <w:t>. Экран.</w:t>
      </w:r>
    </w:p>
    <w:p w:rsidR="00D2718F" w:rsidRPr="005D63FC" w:rsidRDefault="00D2718F" w:rsidP="00F40DBF">
      <w:pPr>
        <w:pStyle w:val="NoSpacing"/>
        <w:rPr>
          <w:rFonts w:ascii="Times New Roman" w:hAnsi="Times New Roman" w:cs="Times New Roman"/>
          <w:sz w:val="24"/>
          <w:szCs w:val="24"/>
        </w:rPr>
      </w:pPr>
    </w:p>
    <w:p w:rsidR="00D2718F" w:rsidRPr="00B67EA5" w:rsidRDefault="00D2718F" w:rsidP="003A2872">
      <w:pPr>
        <w:outlineLvl w:val="0"/>
        <w:rPr>
          <w:b/>
          <w:bCs/>
        </w:rPr>
      </w:pPr>
      <w:r w:rsidRPr="00B67EA5">
        <w:rPr>
          <w:b/>
          <w:bCs/>
        </w:rPr>
        <w:t>Цифровые и электронные образовательные ресурсы</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 xml:space="preserve">. </w:t>
      </w:r>
      <w:r w:rsidRPr="005D63FC">
        <w:rPr>
          <w:rFonts w:ascii="Times New Roman" w:hAnsi="Times New Roman" w:cs="Times New Roman"/>
          <w:sz w:val="24"/>
          <w:szCs w:val="24"/>
          <w:lang w:val="en-US"/>
        </w:rPr>
        <w:t>admkria</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kuban</w:t>
      </w:r>
      <w:r w:rsidRPr="005D63FC">
        <w:rPr>
          <w:rFonts w:ascii="Times New Roman" w:hAnsi="Times New Roman" w:cs="Times New Roman"/>
          <w:sz w:val="24"/>
          <w:szCs w:val="24"/>
        </w:rPr>
        <w:t xml:space="preserve">. </w:t>
      </w:r>
      <w:r w:rsidRPr="005D63FC">
        <w:rPr>
          <w:rFonts w:ascii="Times New Roman" w:hAnsi="Times New Roman" w:cs="Times New Roman"/>
          <w:sz w:val="24"/>
          <w:szCs w:val="24"/>
          <w:lang w:val="en-US"/>
        </w:rPr>
        <w:t>ru</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kubangov</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 — сайт администрации Краснодарского края. Символика Краснодарского края (герб, гимн, флаг), историческая справка. Города и районы: политическая карта края - изображение районов края;</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yuga</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 xml:space="preserve"> - информационный портал Краснодарского края: общество, культура, спорт, история, деловая жизнь, афиша культурной жизни г. Краснодара (фильмы, спектакли, выставки, концерты);</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ekaterinodar</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com</w:t>
      </w:r>
      <w:r w:rsidRPr="005D63FC">
        <w:rPr>
          <w:rFonts w:ascii="Times New Roman" w:hAnsi="Times New Roman" w:cs="Times New Roman"/>
          <w:sz w:val="24"/>
          <w:szCs w:val="24"/>
        </w:rPr>
        <w:t>/ — сайт о столице Кубани: история города, новости, фотогалерея, фотоархив;</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budetinteresno</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narod</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krasnodar</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htm</w:t>
      </w:r>
      <w:r w:rsidRPr="005D63FC">
        <w:rPr>
          <w:rFonts w:ascii="Times New Roman" w:hAnsi="Times New Roman" w:cs="Times New Roman"/>
          <w:sz w:val="24"/>
          <w:szCs w:val="24"/>
        </w:rPr>
        <w:t xml:space="preserve"> — экскурсия по г. Краснодару на сайте туризма на юге России. История, археология, этнография; старинные карты Кубанской области;</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rPr>
        <w:t xml:space="preserve"> описание самых красивых уголков Юга России (водопады, пещеры, ущелья);</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rnustarnhi</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narod</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 xml:space="preserve">/ — Таманский археологический музей; </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darkaterina</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narod</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 Екатеринодар православный.</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rPr>
        <w:t>Фотогалереи, художественная и документальная литература по православию;</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tamanland</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 xml:space="preserve"> - информационный сайт о Таманском полуострове. Природные особенности: рельеф, климат, флора и фауна. История, география (фотогалерея);</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kuban</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tourism</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gallery</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nature</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htm</w:t>
      </w:r>
      <w:r w:rsidRPr="005D63FC">
        <w:rPr>
          <w:rFonts w:ascii="Times New Roman" w:hAnsi="Times New Roman" w:cs="Times New Roman"/>
          <w:sz w:val="24"/>
          <w:szCs w:val="24"/>
        </w:rPr>
        <w:t xml:space="preserve"> - Кубань -туризм. Фотографии природы Кубани;</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kultura</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kubangov</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 xml:space="preserve"> - культура Кубани. Департамент культуры Краснодарского края. Памятники (истории, архитектуры, природы, церкви и пр.), деятели культуры и искусства;</w:t>
      </w:r>
    </w:p>
    <w:p w:rsidR="00D2718F" w:rsidRPr="005D63FC"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pushkin</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kubannet</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 - Краснодарская краевая универсальная научная библиотека им. А.С. Пушкина;</w:t>
      </w:r>
    </w:p>
    <w:p w:rsidR="00D2718F" w:rsidRPr="00A32903" w:rsidRDefault="00D2718F" w:rsidP="00F40DBF">
      <w:pPr>
        <w:pStyle w:val="NoSpacing"/>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kavkazonline</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ru</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encyclopedia</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peoples</w:t>
      </w:r>
      <w:r w:rsidRPr="005D63FC">
        <w:rPr>
          <w:rFonts w:ascii="Times New Roman" w:hAnsi="Times New Roman" w:cs="Times New Roman"/>
          <w:sz w:val="24"/>
          <w:szCs w:val="24"/>
        </w:rPr>
        <w:t xml:space="preserve"> — энциклопедия культур народов Юга России на сайте Кавказ </w:t>
      </w:r>
      <w:r w:rsidRPr="005D63FC">
        <w:rPr>
          <w:rFonts w:ascii="Times New Roman" w:hAnsi="Times New Roman" w:cs="Times New Roman"/>
          <w:sz w:val="24"/>
          <w:szCs w:val="24"/>
          <w:lang w:val="en-US"/>
        </w:rPr>
        <w:t>on</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line</w:t>
      </w:r>
      <w:r w:rsidRPr="005D63FC">
        <w:rPr>
          <w:rFonts w:ascii="Times New Roman" w:hAnsi="Times New Roman" w:cs="Times New Roman"/>
          <w:sz w:val="24"/>
          <w:szCs w:val="24"/>
        </w:rPr>
        <w:t>.</w:t>
      </w:r>
    </w:p>
    <w:p w:rsidR="00D2718F" w:rsidRDefault="00D2718F" w:rsidP="00F40DBF">
      <w:pPr>
        <w:pStyle w:val="a"/>
        <w:widowControl w:val="0"/>
        <w:spacing w:after="0" w:line="100" w:lineRule="atLeast"/>
        <w:jc w:val="both"/>
        <w:rPr>
          <w:rFonts w:cs="Times New Roman"/>
        </w:rPr>
      </w:pPr>
    </w:p>
    <w:p w:rsidR="00D2718F" w:rsidRPr="00250A71" w:rsidRDefault="00D2718F" w:rsidP="00F40DBF">
      <w:pPr>
        <w:pStyle w:val="ListParagraph"/>
        <w:numPr>
          <w:ilvl w:val="0"/>
          <w:numId w:val="7"/>
        </w:numPr>
        <w:spacing w:after="0" w:line="240" w:lineRule="auto"/>
        <w:rPr>
          <w:rFonts w:ascii="Times New Roman" w:hAnsi="Times New Roman" w:cs="Times New Roman"/>
          <w:b/>
          <w:bCs/>
          <w:spacing w:val="-7"/>
          <w:sz w:val="24"/>
          <w:szCs w:val="24"/>
        </w:rPr>
      </w:pPr>
      <w:r w:rsidRPr="00250A71">
        <w:rPr>
          <w:rFonts w:ascii="Times New Roman" w:hAnsi="Times New Roman" w:cs="Times New Roman"/>
          <w:b/>
          <w:bCs/>
          <w:spacing w:val="-7"/>
          <w:sz w:val="24"/>
          <w:szCs w:val="24"/>
        </w:rPr>
        <w:t xml:space="preserve">Планируемые результаты </w:t>
      </w:r>
    </w:p>
    <w:p w:rsidR="00D2718F" w:rsidRPr="00FE0DC2" w:rsidRDefault="00D2718F" w:rsidP="003A2872">
      <w:pPr>
        <w:pStyle w:val="western"/>
        <w:spacing w:before="0" w:beforeAutospacing="0" w:after="0"/>
        <w:ind w:firstLine="510"/>
        <w:outlineLvl w:val="0"/>
      </w:pPr>
      <w:r w:rsidRPr="00FE0DC2">
        <w:rPr>
          <w:b/>
          <w:bCs/>
        </w:rPr>
        <w:t>Раздел 1. Источники географической информации</w:t>
      </w:r>
    </w:p>
    <w:p w:rsidR="00D2718F" w:rsidRPr="00FE0DC2" w:rsidRDefault="00D2718F" w:rsidP="006D51B3">
      <w:pPr>
        <w:pStyle w:val="western"/>
        <w:spacing w:before="0" w:beforeAutospacing="0" w:after="0"/>
        <w:ind w:firstLine="510"/>
        <w:rPr>
          <w:i/>
          <w:iCs/>
        </w:rPr>
      </w:pPr>
      <w:r w:rsidRPr="00FE0DC2">
        <w:rPr>
          <w:i/>
          <w:iCs/>
        </w:rPr>
        <w:t>Выпускник научится:</w:t>
      </w:r>
    </w:p>
    <w:p w:rsidR="00D2718F" w:rsidRPr="00FE0DC2" w:rsidRDefault="00D2718F" w:rsidP="006D51B3">
      <w:pPr>
        <w:pStyle w:val="NormalWeb"/>
        <w:numPr>
          <w:ilvl w:val="0"/>
          <w:numId w:val="13"/>
        </w:numPr>
        <w:spacing w:before="0" w:beforeAutospacing="0" w:after="0" w:afterAutospacing="0"/>
        <w:jc w:val="both"/>
      </w:pPr>
      <w:r w:rsidRPr="00FE0DC2">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2718F" w:rsidRPr="00FE0DC2" w:rsidRDefault="00D2718F" w:rsidP="006D51B3">
      <w:pPr>
        <w:pStyle w:val="NormalWeb"/>
        <w:numPr>
          <w:ilvl w:val="0"/>
          <w:numId w:val="13"/>
        </w:numPr>
        <w:spacing w:before="0" w:beforeAutospacing="0" w:after="0" w:afterAutospacing="0"/>
        <w:jc w:val="both"/>
      </w:pPr>
      <w:r w:rsidRPr="00FE0DC2">
        <w:t>анализировать, обобщать и интерпретировать географическую информацию;</w:t>
      </w:r>
    </w:p>
    <w:p w:rsidR="00D2718F" w:rsidRPr="00FE0DC2" w:rsidRDefault="00D2718F" w:rsidP="006D51B3">
      <w:pPr>
        <w:pStyle w:val="NormalWeb"/>
        <w:numPr>
          <w:ilvl w:val="0"/>
          <w:numId w:val="13"/>
        </w:numPr>
        <w:spacing w:before="0" w:beforeAutospacing="0" w:after="0" w:afterAutospacing="0"/>
        <w:jc w:val="both"/>
      </w:pPr>
      <w:r w:rsidRPr="00FE0DC2">
        <w:t xml:space="preserve">по результатам наблюдений (в том числе инструментальных) находить и формулировать зависимости и закономерности; </w:t>
      </w:r>
    </w:p>
    <w:p w:rsidR="00D2718F" w:rsidRPr="00FE0DC2" w:rsidRDefault="00D2718F" w:rsidP="006D51B3">
      <w:pPr>
        <w:pStyle w:val="NormalWeb"/>
        <w:numPr>
          <w:ilvl w:val="0"/>
          <w:numId w:val="13"/>
        </w:numPr>
        <w:spacing w:before="0" w:beforeAutospacing="0" w:after="0" w:afterAutospacing="0"/>
        <w:jc w:val="both"/>
      </w:pPr>
      <w:r w:rsidRPr="00FE0DC2">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2718F" w:rsidRPr="00FE0DC2" w:rsidRDefault="00D2718F" w:rsidP="006D51B3">
      <w:pPr>
        <w:pStyle w:val="western"/>
        <w:numPr>
          <w:ilvl w:val="0"/>
          <w:numId w:val="13"/>
        </w:numPr>
        <w:spacing w:before="0" w:beforeAutospacing="0" w:after="0"/>
      </w:pPr>
      <w:r w:rsidRPr="00FE0DC2">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D2718F" w:rsidRPr="00FE0DC2" w:rsidRDefault="00D2718F" w:rsidP="006D51B3">
      <w:pPr>
        <w:pStyle w:val="NormalWeb"/>
        <w:numPr>
          <w:ilvl w:val="0"/>
          <w:numId w:val="13"/>
        </w:numPr>
        <w:spacing w:before="0" w:beforeAutospacing="0" w:after="0" w:afterAutospacing="0"/>
        <w:jc w:val="both"/>
      </w:pPr>
      <w:r w:rsidRPr="00FE0DC2">
        <w:t>составлять описания географических объектов, процессов и явлений с использованием разных источников географической информации;</w:t>
      </w:r>
      <w:r w:rsidRPr="00FE0DC2">
        <w:rPr>
          <w:i/>
          <w:iCs/>
        </w:rPr>
        <w:t xml:space="preserve"> </w:t>
      </w:r>
    </w:p>
    <w:p w:rsidR="00D2718F" w:rsidRPr="00FE0DC2" w:rsidRDefault="00D2718F" w:rsidP="006D51B3">
      <w:pPr>
        <w:pStyle w:val="NormalWeb"/>
        <w:numPr>
          <w:ilvl w:val="0"/>
          <w:numId w:val="13"/>
        </w:numPr>
        <w:spacing w:before="0" w:beforeAutospacing="0" w:after="0" w:afterAutospacing="0"/>
        <w:jc w:val="both"/>
      </w:pPr>
      <w:r w:rsidRPr="00FE0DC2">
        <w:t>представлять в различных формах географическую информацию, необходимую для решения учебных и практико-ориентированных задач.</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14"/>
        </w:numPr>
        <w:tabs>
          <w:tab w:val="num" w:pos="709"/>
        </w:tabs>
        <w:spacing w:before="0" w:beforeAutospacing="0" w:after="0"/>
        <w:ind w:left="709" w:hanging="283"/>
      </w:pPr>
      <w:r w:rsidRPr="00FE0DC2">
        <w:t>ориентироваться на местности при помощи топографических карт и современных навигационных приборов;</w:t>
      </w:r>
    </w:p>
    <w:p w:rsidR="00D2718F" w:rsidRPr="00FE0DC2" w:rsidRDefault="00D2718F" w:rsidP="00D952CA">
      <w:pPr>
        <w:pStyle w:val="western"/>
        <w:numPr>
          <w:ilvl w:val="1"/>
          <w:numId w:val="14"/>
        </w:numPr>
        <w:tabs>
          <w:tab w:val="num" w:pos="709"/>
        </w:tabs>
        <w:spacing w:before="0" w:beforeAutospacing="0" w:after="0"/>
        <w:ind w:left="709" w:hanging="283"/>
      </w:pPr>
      <w:r w:rsidRPr="00FE0DC2">
        <w:t>читать космические снимки и аэрофотоснимки, планы местности и географические карты;</w:t>
      </w:r>
    </w:p>
    <w:p w:rsidR="00D2718F" w:rsidRPr="00FE0DC2" w:rsidRDefault="00D2718F" w:rsidP="00D952CA">
      <w:pPr>
        <w:pStyle w:val="western"/>
        <w:numPr>
          <w:ilvl w:val="1"/>
          <w:numId w:val="14"/>
        </w:numPr>
        <w:tabs>
          <w:tab w:val="num" w:pos="709"/>
        </w:tabs>
        <w:spacing w:before="0" w:beforeAutospacing="0" w:after="0"/>
        <w:ind w:left="709" w:hanging="283"/>
      </w:pPr>
      <w:r w:rsidRPr="00FE0DC2">
        <w:t>строить простые планы местности;</w:t>
      </w:r>
    </w:p>
    <w:p w:rsidR="00D2718F" w:rsidRPr="00FE0DC2" w:rsidRDefault="00D2718F" w:rsidP="00D952CA">
      <w:pPr>
        <w:pStyle w:val="western"/>
        <w:numPr>
          <w:ilvl w:val="1"/>
          <w:numId w:val="14"/>
        </w:numPr>
        <w:tabs>
          <w:tab w:val="num" w:pos="709"/>
        </w:tabs>
        <w:spacing w:before="0" w:beforeAutospacing="0" w:after="0"/>
        <w:ind w:left="709" w:hanging="283"/>
      </w:pPr>
      <w:r w:rsidRPr="00FE0DC2">
        <w:t>создавать простейшие географические карты различного содержания;</w:t>
      </w:r>
    </w:p>
    <w:p w:rsidR="00D2718F" w:rsidRPr="00FE0DC2" w:rsidRDefault="00D2718F" w:rsidP="00D952CA">
      <w:pPr>
        <w:pStyle w:val="western"/>
        <w:numPr>
          <w:ilvl w:val="1"/>
          <w:numId w:val="14"/>
        </w:numPr>
        <w:tabs>
          <w:tab w:val="num" w:pos="709"/>
        </w:tabs>
        <w:spacing w:before="0" w:beforeAutospacing="0" w:after="0"/>
        <w:ind w:left="709" w:hanging="283"/>
      </w:pPr>
      <w:r w:rsidRPr="00FE0DC2">
        <w:t>моделировать географические объекты и явления при помощи компьютерных программ.</w:t>
      </w:r>
    </w:p>
    <w:p w:rsidR="00D2718F" w:rsidRPr="00286468" w:rsidRDefault="00D2718F" w:rsidP="003A2872">
      <w:pPr>
        <w:pStyle w:val="Heading2"/>
        <w:spacing w:before="0"/>
        <w:ind w:firstLine="510"/>
        <w:jc w:val="both"/>
        <w:rPr>
          <w:rFonts w:ascii="Times New Roman" w:hAnsi="Times New Roman" w:cs="Times New Roman"/>
          <w:color w:val="auto"/>
          <w:sz w:val="24"/>
          <w:szCs w:val="24"/>
        </w:rPr>
      </w:pPr>
      <w:r w:rsidRPr="00286468">
        <w:rPr>
          <w:rFonts w:ascii="Times New Roman" w:hAnsi="Times New Roman" w:cs="Times New Roman"/>
          <w:i/>
          <w:iCs/>
          <w:color w:val="auto"/>
          <w:sz w:val="24"/>
          <w:szCs w:val="24"/>
        </w:rPr>
        <w:t>Раздел 2. Природа Земли и человек</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NormalWeb"/>
        <w:numPr>
          <w:ilvl w:val="0"/>
          <w:numId w:val="15"/>
        </w:numPr>
        <w:spacing w:before="0" w:beforeAutospacing="0" w:after="0" w:afterAutospacing="0"/>
        <w:jc w:val="both"/>
      </w:pPr>
      <w:r w:rsidRPr="00FE0DC2">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2718F" w:rsidRPr="00FE0DC2" w:rsidRDefault="00D2718F" w:rsidP="006D51B3">
      <w:pPr>
        <w:pStyle w:val="NormalWeb"/>
        <w:numPr>
          <w:ilvl w:val="0"/>
          <w:numId w:val="15"/>
        </w:numPr>
        <w:spacing w:before="0" w:beforeAutospacing="0" w:after="0" w:afterAutospacing="0"/>
        <w:jc w:val="both"/>
      </w:pPr>
      <w:r w:rsidRPr="00FE0DC2">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2718F" w:rsidRPr="00FE0DC2" w:rsidRDefault="00D2718F" w:rsidP="006D51B3">
      <w:pPr>
        <w:pStyle w:val="NormalWeb"/>
        <w:numPr>
          <w:ilvl w:val="0"/>
          <w:numId w:val="15"/>
        </w:numPr>
        <w:spacing w:before="0" w:beforeAutospacing="0" w:after="0" w:afterAutospacing="0"/>
        <w:jc w:val="both"/>
      </w:pPr>
      <w:r w:rsidRPr="00FE0DC2">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2718F" w:rsidRPr="00FE0DC2" w:rsidRDefault="00D2718F" w:rsidP="006D51B3">
      <w:pPr>
        <w:pStyle w:val="NormalWeb"/>
        <w:numPr>
          <w:ilvl w:val="0"/>
          <w:numId w:val="15"/>
        </w:numPr>
        <w:spacing w:before="0" w:beforeAutospacing="0" w:after="0" w:afterAutospacing="0"/>
        <w:jc w:val="both"/>
      </w:pPr>
      <w:r w:rsidRPr="00FE0DC2">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NormalWeb"/>
        <w:numPr>
          <w:ilvl w:val="1"/>
          <w:numId w:val="16"/>
        </w:numPr>
        <w:tabs>
          <w:tab w:val="num" w:pos="851"/>
        </w:tabs>
        <w:spacing w:before="0" w:beforeAutospacing="0" w:after="0" w:afterAutospacing="0"/>
        <w:ind w:left="851" w:hanging="425"/>
        <w:jc w:val="both"/>
      </w:pPr>
      <w:r w:rsidRPr="00FE0DC2">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2718F" w:rsidRPr="00FE0DC2" w:rsidRDefault="00D2718F" w:rsidP="00D952CA">
      <w:pPr>
        <w:pStyle w:val="NormalWeb"/>
        <w:numPr>
          <w:ilvl w:val="1"/>
          <w:numId w:val="16"/>
        </w:numPr>
        <w:tabs>
          <w:tab w:val="num" w:pos="851"/>
        </w:tabs>
        <w:spacing w:before="0" w:beforeAutospacing="0" w:after="0" w:afterAutospacing="0"/>
        <w:ind w:left="851" w:hanging="425"/>
        <w:jc w:val="both"/>
      </w:pPr>
      <w:r w:rsidRPr="00FE0DC2">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2718F" w:rsidRPr="00FE0DC2" w:rsidRDefault="00D2718F" w:rsidP="00D952CA">
      <w:pPr>
        <w:pStyle w:val="NormalWeb"/>
        <w:numPr>
          <w:ilvl w:val="1"/>
          <w:numId w:val="16"/>
        </w:numPr>
        <w:tabs>
          <w:tab w:val="num" w:pos="851"/>
        </w:tabs>
        <w:spacing w:before="0" w:beforeAutospacing="0" w:after="0" w:afterAutospacing="0"/>
        <w:ind w:left="851" w:hanging="425"/>
        <w:jc w:val="both"/>
      </w:pPr>
      <w:r w:rsidRPr="00FE0DC2">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2718F" w:rsidRPr="00FE0DC2" w:rsidRDefault="00D2718F" w:rsidP="00D952CA">
      <w:pPr>
        <w:pStyle w:val="western"/>
        <w:numPr>
          <w:ilvl w:val="1"/>
          <w:numId w:val="16"/>
        </w:numPr>
        <w:tabs>
          <w:tab w:val="num" w:pos="851"/>
        </w:tabs>
        <w:spacing w:before="0" w:beforeAutospacing="0" w:after="0"/>
        <w:ind w:left="851" w:hanging="425"/>
      </w:pPr>
      <w:r w:rsidRPr="00FE0DC2">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2718F" w:rsidRPr="00286468" w:rsidRDefault="00D2718F" w:rsidP="003A2872">
      <w:pPr>
        <w:pStyle w:val="Heading2"/>
        <w:spacing w:before="0"/>
        <w:ind w:firstLine="510"/>
        <w:jc w:val="both"/>
        <w:rPr>
          <w:rFonts w:ascii="Times New Roman" w:hAnsi="Times New Roman" w:cs="Times New Roman"/>
          <w:color w:val="auto"/>
          <w:sz w:val="24"/>
          <w:szCs w:val="24"/>
        </w:rPr>
      </w:pPr>
      <w:r w:rsidRPr="00286468">
        <w:rPr>
          <w:rFonts w:ascii="Times New Roman" w:hAnsi="Times New Roman" w:cs="Times New Roman"/>
          <w:i/>
          <w:iCs/>
          <w:color w:val="auto"/>
          <w:sz w:val="24"/>
          <w:szCs w:val="24"/>
        </w:rPr>
        <w:t>Раздел 3. Население Земли</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NormalWeb"/>
        <w:numPr>
          <w:ilvl w:val="0"/>
          <w:numId w:val="17"/>
        </w:numPr>
        <w:spacing w:before="0" w:beforeAutospacing="0" w:after="0" w:afterAutospacing="0"/>
        <w:jc w:val="both"/>
      </w:pPr>
      <w:r w:rsidRPr="00FE0DC2">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2718F" w:rsidRPr="00FE0DC2" w:rsidRDefault="00D2718F" w:rsidP="006D51B3">
      <w:pPr>
        <w:pStyle w:val="NormalWeb"/>
        <w:numPr>
          <w:ilvl w:val="0"/>
          <w:numId w:val="17"/>
        </w:numPr>
        <w:spacing w:before="0" w:beforeAutospacing="0" w:after="0" w:afterAutospacing="0"/>
        <w:jc w:val="both"/>
      </w:pPr>
      <w:r w:rsidRPr="00FE0DC2">
        <w:t>сравнивать особенности населения отдельных регионов и стран мира</w:t>
      </w:r>
    </w:p>
    <w:p w:rsidR="00D2718F" w:rsidRPr="00FE0DC2" w:rsidRDefault="00D2718F" w:rsidP="006D51B3">
      <w:pPr>
        <w:pStyle w:val="NormalWeb"/>
        <w:numPr>
          <w:ilvl w:val="0"/>
          <w:numId w:val="17"/>
        </w:numPr>
        <w:spacing w:before="0" w:beforeAutospacing="0" w:after="0" w:afterAutospacing="0"/>
        <w:jc w:val="both"/>
      </w:pPr>
      <w:r w:rsidRPr="00FE0DC2">
        <w:t>использовать знания о взаимосвязях между изученными демографическими процессами и явлениями для объяснения их географических различий;</w:t>
      </w:r>
    </w:p>
    <w:p w:rsidR="00D2718F" w:rsidRPr="00FE0DC2" w:rsidRDefault="00D2718F" w:rsidP="006D51B3">
      <w:pPr>
        <w:pStyle w:val="NormalWeb"/>
        <w:numPr>
          <w:ilvl w:val="0"/>
          <w:numId w:val="17"/>
        </w:numPr>
        <w:spacing w:before="0" w:beforeAutospacing="0" w:after="0" w:afterAutospacing="0"/>
        <w:jc w:val="both"/>
      </w:pPr>
      <w:r w:rsidRPr="00FE0DC2">
        <w:t>проводить расчеты демографических показателей;</w:t>
      </w:r>
    </w:p>
    <w:p w:rsidR="00D2718F" w:rsidRPr="00FE0DC2" w:rsidRDefault="00D2718F" w:rsidP="006D51B3">
      <w:pPr>
        <w:pStyle w:val="NormalWeb"/>
        <w:numPr>
          <w:ilvl w:val="0"/>
          <w:numId w:val="17"/>
        </w:numPr>
        <w:spacing w:before="0" w:beforeAutospacing="0" w:after="0" w:afterAutospacing="0"/>
        <w:jc w:val="both"/>
      </w:pPr>
      <w:r w:rsidRPr="00FE0DC2">
        <w:t>объяснять особенности адаптации человека к разным природным условиям.</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18"/>
        </w:numPr>
        <w:spacing w:before="0" w:beforeAutospacing="0" w:after="0"/>
        <w:ind w:left="709" w:hanging="283"/>
      </w:pPr>
      <w:r w:rsidRPr="00FE0DC2">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2718F" w:rsidRPr="00FE0DC2" w:rsidRDefault="00D2718F" w:rsidP="00D952CA">
      <w:pPr>
        <w:pStyle w:val="western"/>
        <w:numPr>
          <w:ilvl w:val="1"/>
          <w:numId w:val="18"/>
        </w:numPr>
        <w:spacing w:before="0" w:beforeAutospacing="0" w:after="0"/>
        <w:ind w:left="709" w:hanging="283"/>
      </w:pPr>
      <w:r w:rsidRPr="00FE0DC2">
        <w:t>самостоятельно проводить по разным источникам информации исследование, связанное с изучением населения.</w:t>
      </w:r>
    </w:p>
    <w:p w:rsidR="00D2718F" w:rsidRPr="00286468" w:rsidRDefault="00D2718F" w:rsidP="003A2872">
      <w:pPr>
        <w:pStyle w:val="Heading2"/>
        <w:spacing w:before="0"/>
        <w:ind w:firstLine="510"/>
        <w:jc w:val="both"/>
        <w:rPr>
          <w:rFonts w:ascii="Times New Roman" w:hAnsi="Times New Roman" w:cs="Times New Roman"/>
          <w:color w:val="auto"/>
          <w:sz w:val="24"/>
          <w:szCs w:val="24"/>
        </w:rPr>
      </w:pPr>
      <w:r w:rsidRPr="00286468">
        <w:rPr>
          <w:rFonts w:ascii="Times New Roman" w:hAnsi="Times New Roman" w:cs="Times New Roman"/>
          <w:i/>
          <w:iCs/>
          <w:color w:val="auto"/>
          <w:sz w:val="24"/>
          <w:szCs w:val="24"/>
        </w:rPr>
        <w:t>Раздел 4. Материки, океаны и страны</w:t>
      </w:r>
    </w:p>
    <w:p w:rsidR="00D2718F" w:rsidRPr="00FE0DC2" w:rsidRDefault="00D2718F" w:rsidP="006D51B3">
      <w:pPr>
        <w:pStyle w:val="western"/>
        <w:spacing w:before="0" w:beforeAutospacing="0" w:after="0"/>
        <w:ind w:firstLine="510"/>
      </w:pPr>
      <w:r w:rsidRPr="00FE0DC2">
        <w:t xml:space="preserve">Выпускник научится: </w:t>
      </w:r>
    </w:p>
    <w:p w:rsidR="00D2718F" w:rsidRPr="00FE0DC2" w:rsidRDefault="00D2718F" w:rsidP="006D51B3">
      <w:pPr>
        <w:pStyle w:val="NormalWeb"/>
        <w:numPr>
          <w:ilvl w:val="0"/>
          <w:numId w:val="19"/>
        </w:numPr>
        <w:spacing w:before="0" w:beforeAutospacing="0" w:after="0" w:afterAutospacing="0"/>
        <w:jc w:val="both"/>
      </w:pPr>
      <w:r w:rsidRPr="00FE0DC2">
        <w:t>различать географические процессы и явления, определяющие особенности природы и населения материков и океанов, отдельных регионов и стран;</w:t>
      </w:r>
    </w:p>
    <w:p w:rsidR="00D2718F" w:rsidRPr="00FE0DC2" w:rsidRDefault="00D2718F" w:rsidP="006D51B3">
      <w:pPr>
        <w:pStyle w:val="NormalWeb"/>
        <w:numPr>
          <w:ilvl w:val="0"/>
          <w:numId w:val="19"/>
        </w:numPr>
        <w:spacing w:before="0" w:beforeAutospacing="0" w:after="0" w:afterAutospacing="0"/>
        <w:jc w:val="both"/>
      </w:pPr>
      <w:r w:rsidRPr="00FE0DC2">
        <w:t>сравнивать особенности природы и населения, материальной и духовной культуры регионов и отдельных стран;</w:t>
      </w:r>
    </w:p>
    <w:p w:rsidR="00D2718F" w:rsidRPr="00FE0DC2" w:rsidRDefault="00D2718F" w:rsidP="006D51B3">
      <w:pPr>
        <w:pStyle w:val="NormalWeb"/>
        <w:numPr>
          <w:ilvl w:val="0"/>
          <w:numId w:val="19"/>
        </w:numPr>
        <w:spacing w:before="0" w:beforeAutospacing="0" w:after="0" w:afterAutospacing="0"/>
        <w:jc w:val="both"/>
      </w:pPr>
      <w:r w:rsidRPr="00FE0DC2">
        <w:t>оценивать особенности взаимодействия природы и общества в пределах отдельных территорий;</w:t>
      </w:r>
    </w:p>
    <w:p w:rsidR="00D2718F" w:rsidRPr="00FE0DC2" w:rsidRDefault="00D2718F" w:rsidP="006D51B3">
      <w:pPr>
        <w:pStyle w:val="NormalWeb"/>
        <w:numPr>
          <w:ilvl w:val="0"/>
          <w:numId w:val="19"/>
        </w:numPr>
        <w:spacing w:before="0" w:beforeAutospacing="0" w:after="0" w:afterAutospacing="0"/>
        <w:jc w:val="both"/>
      </w:pPr>
      <w:r w:rsidRPr="00FE0DC2">
        <w:t>описывать на карте положение и взаиморасположение географических объектов;</w:t>
      </w:r>
    </w:p>
    <w:p w:rsidR="00D2718F" w:rsidRPr="00FE0DC2" w:rsidRDefault="00D2718F" w:rsidP="006D51B3">
      <w:pPr>
        <w:pStyle w:val="NormalWeb"/>
        <w:numPr>
          <w:ilvl w:val="0"/>
          <w:numId w:val="19"/>
        </w:numPr>
        <w:spacing w:before="0" w:beforeAutospacing="0" w:after="0" w:afterAutospacing="0"/>
        <w:jc w:val="both"/>
      </w:pPr>
      <w:r w:rsidRPr="00FE0DC2">
        <w:t>объяснять особенности компонентов природы отдельных территорий;</w:t>
      </w:r>
    </w:p>
    <w:p w:rsidR="00D2718F" w:rsidRPr="00FE0DC2" w:rsidRDefault="00D2718F" w:rsidP="006D51B3">
      <w:pPr>
        <w:pStyle w:val="NormalWeb"/>
        <w:numPr>
          <w:ilvl w:val="0"/>
          <w:numId w:val="19"/>
        </w:numPr>
        <w:spacing w:before="0" w:beforeAutospacing="0" w:after="0" w:afterAutospacing="0"/>
        <w:jc w:val="both"/>
      </w:pPr>
      <w:r w:rsidRPr="00FE0DC2">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20"/>
        </w:numPr>
        <w:tabs>
          <w:tab w:val="num" w:pos="709"/>
        </w:tabs>
        <w:spacing w:before="0" w:beforeAutospacing="0" w:after="0"/>
        <w:ind w:left="709" w:hanging="283"/>
      </w:pPr>
      <w:r w:rsidRPr="00FE0DC2">
        <w:t>выдвигать гипотезы о связях и закономерностях событий, процессов, объектов, происходящих в географической оболочке;</w:t>
      </w:r>
    </w:p>
    <w:p w:rsidR="00D2718F" w:rsidRPr="00FE0DC2" w:rsidRDefault="00D2718F" w:rsidP="00D952CA">
      <w:pPr>
        <w:pStyle w:val="NormalWeb"/>
        <w:numPr>
          <w:ilvl w:val="1"/>
          <w:numId w:val="20"/>
        </w:numPr>
        <w:tabs>
          <w:tab w:val="num" w:pos="709"/>
        </w:tabs>
        <w:spacing w:before="0" w:beforeAutospacing="0" w:after="0" w:afterAutospacing="0"/>
        <w:ind w:left="709" w:hanging="283"/>
        <w:jc w:val="both"/>
      </w:pPr>
      <w:r w:rsidRPr="00FE0DC2">
        <w:t>сопоставлять существующие в науке точки зрения о причинах происходящих глобальных изменений климата;</w:t>
      </w:r>
    </w:p>
    <w:p w:rsidR="00D2718F" w:rsidRPr="00FE0DC2" w:rsidRDefault="00D2718F" w:rsidP="00D952CA">
      <w:pPr>
        <w:pStyle w:val="western"/>
        <w:numPr>
          <w:ilvl w:val="1"/>
          <w:numId w:val="20"/>
        </w:numPr>
        <w:tabs>
          <w:tab w:val="num" w:pos="709"/>
        </w:tabs>
        <w:spacing w:before="0" w:beforeAutospacing="0" w:after="0"/>
        <w:ind w:left="709" w:hanging="283"/>
      </w:pPr>
      <w:r w:rsidRPr="00FE0DC2">
        <w:t>оценить положительные и негативные последствия глобальных изменений климата для отдельных регионов и стран;</w:t>
      </w:r>
    </w:p>
    <w:p w:rsidR="00D2718F" w:rsidRPr="00FE0DC2" w:rsidRDefault="00D2718F" w:rsidP="00D952CA">
      <w:pPr>
        <w:pStyle w:val="western"/>
        <w:numPr>
          <w:ilvl w:val="1"/>
          <w:numId w:val="20"/>
        </w:numPr>
        <w:tabs>
          <w:tab w:val="num" w:pos="709"/>
        </w:tabs>
        <w:spacing w:before="0" w:beforeAutospacing="0" w:after="0"/>
        <w:ind w:left="709" w:hanging="283"/>
      </w:pPr>
      <w:r w:rsidRPr="00FE0DC2">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2718F" w:rsidRPr="00FE0DC2" w:rsidRDefault="00D2718F" w:rsidP="003A2872">
      <w:pPr>
        <w:pStyle w:val="western"/>
        <w:spacing w:before="0" w:beforeAutospacing="0" w:after="0"/>
        <w:ind w:firstLine="510"/>
        <w:outlineLvl w:val="0"/>
      </w:pPr>
      <w:r w:rsidRPr="00FE0DC2">
        <w:rPr>
          <w:b/>
          <w:bCs/>
        </w:rPr>
        <w:t>Раздел 5. Особенности географического положения России</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western"/>
        <w:numPr>
          <w:ilvl w:val="0"/>
          <w:numId w:val="21"/>
        </w:numPr>
        <w:spacing w:before="0" w:beforeAutospacing="0" w:after="0"/>
      </w:pPr>
      <w:r w:rsidRPr="00FE0DC2">
        <w:t>различать принципы выделения и устанавливать соотношения между государственной территорией и исключительной экономической зоной России;</w:t>
      </w:r>
    </w:p>
    <w:p w:rsidR="00D2718F" w:rsidRPr="00FE0DC2" w:rsidRDefault="00D2718F" w:rsidP="006D51B3">
      <w:pPr>
        <w:pStyle w:val="western"/>
        <w:numPr>
          <w:ilvl w:val="0"/>
          <w:numId w:val="21"/>
        </w:numPr>
        <w:spacing w:before="0" w:beforeAutospacing="0" w:after="0"/>
      </w:pPr>
      <w:r w:rsidRPr="00FE0DC2">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2718F" w:rsidRPr="00FE0DC2" w:rsidRDefault="00D2718F" w:rsidP="006D51B3">
      <w:pPr>
        <w:pStyle w:val="western"/>
        <w:numPr>
          <w:ilvl w:val="0"/>
          <w:numId w:val="21"/>
        </w:numPr>
        <w:spacing w:before="0" w:beforeAutospacing="0" w:after="0"/>
      </w:pPr>
      <w:r w:rsidRPr="00FE0DC2">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6D51B3">
      <w:pPr>
        <w:pStyle w:val="western"/>
        <w:numPr>
          <w:ilvl w:val="0"/>
          <w:numId w:val="22"/>
        </w:numPr>
        <w:spacing w:before="0" w:beforeAutospacing="0" w:after="0"/>
      </w:pPr>
      <w:r w:rsidRPr="00FE0DC2">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2718F" w:rsidRPr="00FE0DC2" w:rsidRDefault="00D2718F" w:rsidP="003A2872">
      <w:pPr>
        <w:pStyle w:val="western"/>
        <w:spacing w:before="0" w:beforeAutospacing="0" w:after="0"/>
        <w:ind w:firstLine="510"/>
        <w:outlineLvl w:val="0"/>
      </w:pPr>
      <w:r w:rsidRPr="00FE0DC2">
        <w:rPr>
          <w:b/>
          <w:bCs/>
        </w:rPr>
        <w:t>Раздел 6. Природа России</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NormalWeb"/>
        <w:numPr>
          <w:ilvl w:val="0"/>
          <w:numId w:val="23"/>
        </w:numPr>
        <w:spacing w:before="0" w:beforeAutospacing="0" w:after="0" w:afterAutospacing="0"/>
        <w:jc w:val="both"/>
      </w:pPr>
      <w:r w:rsidRPr="00FE0DC2">
        <w:t>различать географические процессы и явления, определяющие особенности природы страны и отдельных регионов;</w:t>
      </w:r>
    </w:p>
    <w:p w:rsidR="00D2718F" w:rsidRPr="00FE0DC2" w:rsidRDefault="00D2718F" w:rsidP="006D51B3">
      <w:pPr>
        <w:pStyle w:val="NormalWeb"/>
        <w:numPr>
          <w:ilvl w:val="0"/>
          <w:numId w:val="23"/>
        </w:numPr>
        <w:spacing w:before="0" w:beforeAutospacing="0" w:after="0" w:afterAutospacing="0"/>
        <w:jc w:val="both"/>
      </w:pPr>
      <w:r w:rsidRPr="00FE0DC2">
        <w:t xml:space="preserve">сравнивать особенности природы отдельных регионов страны; </w:t>
      </w:r>
    </w:p>
    <w:p w:rsidR="00D2718F" w:rsidRPr="00FE0DC2" w:rsidRDefault="00D2718F" w:rsidP="006D51B3">
      <w:pPr>
        <w:pStyle w:val="NormalWeb"/>
        <w:numPr>
          <w:ilvl w:val="0"/>
          <w:numId w:val="23"/>
        </w:numPr>
        <w:spacing w:before="0" w:beforeAutospacing="0" w:after="0" w:afterAutospacing="0"/>
        <w:jc w:val="both"/>
      </w:pPr>
      <w:r w:rsidRPr="00FE0DC2">
        <w:t>оценивать особенности взаимодействия природы и общества в пределах отдельных территорий;</w:t>
      </w:r>
    </w:p>
    <w:p w:rsidR="00D2718F" w:rsidRPr="00FE0DC2" w:rsidRDefault="00D2718F" w:rsidP="006D51B3">
      <w:pPr>
        <w:pStyle w:val="NormalWeb"/>
        <w:numPr>
          <w:ilvl w:val="0"/>
          <w:numId w:val="23"/>
        </w:numPr>
        <w:spacing w:before="0" w:beforeAutospacing="0" w:after="0" w:afterAutospacing="0"/>
        <w:jc w:val="both"/>
      </w:pPr>
      <w:r w:rsidRPr="00FE0DC2">
        <w:t>описывать положение на карте положение и взаиморасположение географических объектов</w:t>
      </w:r>
    </w:p>
    <w:p w:rsidR="00D2718F" w:rsidRPr="00FE0DC2" w:rsidRDefault="00D2718F" w:rsidP="006D51B3">
      <w:pPr>
        <w:pStyle w:val="NormalWeb"/>
        <w:numPr>
          <w:ilvl w:val="0"/>
          <w:numId w:val="23"/>
        </w:numPr>
        <w:spacing w:before="0" w:beforeAutospacing="0" w:after="0" w:afterAutospacing="0"/>
        <w:jc w:val="both"/>
      </w:pPr>
      <w:r w:rsidRPr="00FE0DC2">
        <w:t>объяснять особенности компонентов природы отдельных частей страны;</w:t>
      </w:r>
    </w:p>
    <w:p w:rsidR="00D2718F" w:rsidRPr="00FE0DC2" w:rsidRDefault="00D2718F" w:rsidP="006D51B3">
      <w:pPr>
        <w:pStyle w:val="NormalWeb"/>
        <w:numPr>
          <w:ilvl w:val="0"/>
          <w:numId w:val="23"/>
        </w:numPr>
        <w:spacing w:before="0" w:beforeAutospacing="0" w:after="0" w:afterAutospacing="0"/>
        <w:jc w:val="both"/>
      </w:pPr>
      <w:r w:rsidRPr="00FE0DC2">
        <w:t xml:space="preserve">оценивать природные условия и обеспеченность природными ресурсами отдельных территорий России; </w:t>
      </w:r>
    </w:p>
    <w:p w:rsidR="00D2718F" w:rsidRPr="00FE0DC2" w:rsidRDefault="00D2718F" w:rsidP="006D51B3">
      <w:pPr>
        <w:pStyle w:val="NormalWeb"/>
        <w:numPr>
          <w:ilvl w:val="0"/>
          <w:numId w:val="23"/>
        </w:numPr>
        <w:spacing w:before="0" w:beforeAutospacing="0" w:after="0" w:afterAutospacing="0"/>
        <w:jc w:val="both"/>
      </w:pPr>
      <w:r w:rsidRPr="00FE0DC2">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6D51B3">
      <w:pPr>
        <w:pStyle w:val="western"/>
        <w:numPr>
          <w:ilvl w:val="1"/>
          <w:numId w:val="24"/>
        </w:numPr>
        <w:spacing w:before="0" w:beforeAutospacing="0" w:after="0"/>
      </w:pPr>
      <w:r w:rsidRPr="00FE0DC2">
        <w:t>оценивать возможные последствия изменений климата отдельных территорий страны, связанных с глобальными изменениями климата;</w:t>
      </w:r>
    </w:p>
    <w:p w:rsidR="00D2718F" w:rsidRPr="00FE0DC2" w:rsidRDefault="00D2718F" w:rsidP="006D51B3">
      <w:pPr>
        <w:pStyle w:val="western"/>
        <w:numPr>
          <w:ilvl w:val="1"/>
          <w:numId w:val="24"/>
        </w:numPr>
        <w:spacing w:before="0" w:beforeAutospacing="0" w:after="0"/>
      </w:pPr>
      <w:r w:rsidRPr="00FE0DC2">
        <w:t>делать прогнозы трансформации географических систем и комплексов в результате изменения их компонентов.</w:t>
      </w:r>
    </w:p>
    <w:p w:rsidR="00D2718F" w:rsidRPr="00FE0DC2" w:rsidRDefault="00D2718F" w:rsidP="003A2872">
      <w:pPr>
        <w:pStyle w:val="western"/>
        <w:spacing w:before="0" w:beforeAutospacing="0" w:after="0"/>
        <w:ind w:firstLine="510"/>
        <w:outlineLvl w:val="0"/>
      </w:pPr>
      <w:r w:rsidRPr="00FE0DC2">
        <w:rPr>
          <w:b/>
          <w:bCs/>
        </w:rPr>
        <w:t>Раздел 7. Население России</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NormalWeb"/>
        <w:numPr>
          <w:ilvl w:val="0"/>
          <w:numId w:val="25"/>
        </w:numPr>
        <w:spacing w:before="0" w:beforeAutospacing="0" w:after="0" w:afterAutospacing="0"/>
        <w:jc w:val="both"/>
      </w:pPr>
      <w:r w:rsidRPr="00FE0DC2">
        <w:t>различать демографические процессы и явления, характеризующие динамику численности населения России и отдельных регионов и стран;</w:t>
      </w:r>
    </w:p>
    <w:p w:rsidR="00D2718F" w:rsidRPr="00FE0DC2" w:rsidRDefault="00D2718F" w:rsidP="006D51B3">
      <w:pPr>
        <w:pStyle w:val="NormalWeb"/>
        <w:numPr>
          <w:ilvl w:val="0"/>
          <w:numId w:val="25"/>
        </w:numPr>
        <w:spacing w:before="0" w:beforeAutospacing="0" w:after="0" w:afterAutospacing="0"/>
        <w:jc w:val="both"/>
      </w:pPr>
      <w:r w:rsidRPr="00FE0DC2">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2718F" w:rsidRPr="00FE0DC2" w:rsidRDefault="00D2718F" w:rsidP="006D51B3">
      <w:pPr>
        <w:pStyle w:val="NormalWeb"/>
        <w:numPr>
          <w:ilvl w:val="0"/>
          <w:numId w:val="25"/>
        </w:numPr>
        <w:spacing w:before="0" w:beforeAutospacing="0" w:after="0" w:afterAutospacing="0"/>
        <w:jc w:val="both"/>
      </w:pPr>
      <w:r w:rsidRPr="00FE0DC2">
        <w:t>сравнивать особенности населения отдельных регионов страны по этническому, языковому и религиозному составу;</w:t>
      </w:r>
    </w:p>
    <w:p w:rsidR="00D2718F" w:rsidRPr="00FE0DC2" w:rsidRDefault="00D2718F" w:rsidP="006D51B3">
      <w:pPr>
        <w:pStyle w:val="NormalWeb"/>
        <w:numPr>
          <w:ilvl w:val="0"/>
          <w:numId w:val="25"/>
        </w:numPr>
        <w:spacing w:before="0" w:beforeAutospacing="0" w:after="0" w:afterAutospacing="0"/>
        <w:jc w:val="both"/>
      </w:pPr>
      <w:r w:rsidRPr="00FE0DC2">
        <w:t>объяснять особенности динамики численности, половозрастной структуры и размещения на селения России и ее отдельных регионов;</w:t>
      </w:r>
    </w:p>
    <w:p w:rsidR="00D2718F" w:rsidRPr="00FE0DC2" w:rsidRDefault="00D2718F" w:rsidP="006D51B3">
      <w:pPr>
        <w:pStyle w:val="NormalWeb"/>
        <w:numPr>
          <w:ilvl w:val="0"/>
          <w:numId w:val="25"/>
        </w:numPr>
        <w:spacing w:before="0" w:beforeAutospacing="0" w:after="0" w:afterAutospacing="0"/>
        <w:jc w:val="both"/>
      </w:pPr>
      <w:r w:rsidRPr="00FE0DC2">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2718F" w:rsidRPr="00FE0DC2" w:rsidRDefault="00D2718F" w:rsidP="006D51B3">
      <w:pPr>
        <w:pStyle w:val="western"/>
        <w:numPr>
          <w:ilvl w:val="0"/>
          <w:numId w:val="25"/>
        </w:numPr>
        <w:spacing w:before="0" w:beforeAutospacing="0" w:after="0"/>
      </w:pPr>
      <w:r w:rsidRPr="00FE0DC2">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26"/>
        </w:numPr>
        <w:spacing w:before="0" w:beforeAutospacing="0" w:after="0"/>
        <w:ind w:left="851" w:hanging="283"/>
      </w:pPr>
      <w:r w:rsidRPr="00FE0DC2">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2718F" w:rsidRPr="00FE0DC2" w:rsidRDefault="00D2718F" w:rsidP="00D952CA">
      <w:pPr>
        <w:pStyle w:val="western"/>
        <w:numPr>
          <w:ilvl w:val="1"/>
          <w:numId w:val="26"/>
        </w:numPr>
        <w:spacing w:before="0" w:beforeAutospacing="0" w:after="0"/>
        <w:ind w:left="851" w:hanging="425"/>
      </w:pPr>
      <w:r w:rsidRPr="00FE0DC2">
        <w:t>оценивать ситуацию на рынке труда и ее динамику.</w:t>
      </w:r>
    </w:p>
    <w:p w:rsidR="00D2718F" w:rsidRPr="00FE0DC2" w:rsidRDefault="00D2718F" w:rsidP="003A2872">
      <w:pPr>
        <w:pStyle w:val="western"/>
        <w:spacing w:before="0" w:beforeAutospacing="0" w:after="0"/>
        <w:ind w:firstLine="510"/>
        <w:outlineLvl w:val="0"/>
      </w:pPr>
      <w:r w:rsidRPr="00FE0DC2">
        <w:rPr>
          <w:b/>
          <w:bCs/>
        </w:rPr>
        <w:t>Раздел 8. Хозяйство России</w:t>
      </w:r>
    </w:p>
    <w:p w:rsidR="00D2718F" w:rsidRPr="00286468" w:rsidRDefault="00D2718F" w:rsidP="006D51B3">
      <w:pPr>
        <w:pStyle w:val="western"/>
        <w:spacing w:before="0" w:beforeAutospacing="0" w:after="0"/>
        <w:ind w:firstLine="510"/>
        <w:rPr>
          <w:i/>
          <w:iCs/>
        </w:rPr>
      </w:pPr>
      <w:r w:rsidRPr="00286468">
        <w:rPr>
          <w:i/>
          <w:iCs/>
        </w:rPr>
        <w:t xml:space="preserve">Выпускник научится: </w:t>
      </w:r>
    </w:p>
    <w:p w:rsidR="00D2718F" w:rsidRPr="00FE0DC2" w:rsidRDefault="00D2718F" w:rsidP="006D51B3">
      <w:pPr>
        <w:pStyle w:val="NormalWeb"/>
        <w:numPr>
          <w:ilvl w:val="0"/>
          <w:numId w:val="27"/>
        </w:numPr>
        <w:spacing w:before="0" w:beforeAutospacing="0" w:after="0" w:afterAutospacing="0"/>
        <w:jc w:val="both"/>
      </w:pPr>
      <w:r w:rsidRPr="00FE0DC2">
        <w:t>различать показатели, характеризующие отраслевую и территориальную структуру хозяйства;</w:t>
      </w:r>
    </w:p>
    <w:p w:rsidR="00D2718F" w:rsidRPr="00FE0DC2" w:rsidRDefault="00D2718F" w:rsidP="006D51B3">
      <w:pPr>
        <w:pStyle w:val="NormalWeb"/>
        <w:numPr>
          <w:ilvl w:val="0"/>
          <w:numId w:val="27"/>
        </w:numPr>
        <w:spacing w:before="0" w:beforeAutospacing="0" w:after="0" w:afterAutospacing="0"/>
        <w:jc w:val="both"/>
      </w:pPr>
      <w:r w:rsidRPr="00FE0DC2">
        <w:t>анализировать факторы, влияющие на размещение отраслей и отдельных предприятий по территории страны;</w:t>
      </w:r>
    </w:p>
    <w:p w:rsidR="00D2718F" w:rsidRPr="00FE0DC2" w:rsidRDefault="00D2718F" w:rsidP="006D51B3">
      <w:pPr>
        <w:pStyle w:val="NormalWeb"/>
        <w:numPr>
          <w:ilvl w:val="0"/>
          <w:numId w:val="27"/>
        </w:numPr>
        <w:spacing w:before="0" w:beforeAutospacing="0" w:after="0" w:afterAutospacing="0"/>
        <w:jc w:val="both"/>
      </w:pPr>
      <w:r w:rsidRPr="00FE0DC2">
        <w:t>объяснять особенности отраслевой и территориальной структуры хозяйства России;</w:t>
      </w:r>
    </w:p>
    <w:p w:rsidR="00D2718F" w:rsidRPr="00FE0DC2" w:rsidRDefault="00D2718F" w:rsidP="006D51B3">
      <w:pPr>
        <w:pStyle w:val="western"/>
        <w:numPr>
          <w:ilvl w:val="0"/>
          <w:numId w:val="27"/>
        </w:numPr>
        <w:spacing w:before="0" w:beforeAutospacing="0" w:after="0"/>
      </w:pPr>
      <w:r w:rsidRPr="00FE0DC2">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28"/>
        </w:numPr>
        <w:tabs>
          <w:tab w:val="num" w:pos="709"/>
        </w:tabs>
        <w:spacing w:before="0" w:beforeAutospacing="0" w:after="0"/>
        <w:ind w:left="709" w:hanging="283"/>
      </w:pPr>
      <w:r w:rsidRPr="00FE0DC2">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2718F" w:rsidRPr="00FE0DC2" w:rsidRDefault="00D2718F" w:rsidP="00D952CA">
      <w:pPr>
        <w:pStyle w:val="western"/>
        <w:numPr>
          <w:ilvl w:val="1"/>
          <w:numId w:val="28"/>
        </w:numPr>
        <w:tabs>
          <w:tab w:val="num" w:pos="709"/>
        </w:tabs>
        <w:spacing w:before="0" w:beforeAutospacing="0" w:after="0"/>
        <w:ind w:left="709" w:hanging="283"/>
      </w:pPr>
      <w:r w:rsidRPr="00FE0DC2">
        <w:t>обосновывать возможные пути решения проблем развития хозяйства России.</w:t>
      </w:r>
    </w:p>
    <w:p w:rsidR="00D2718F" w:rsidRPr="00FE0DC2" w:rsidRDefault="00D2718F" w:rsidP="003A2872">
      <w:pPr>
        <w:pStyle w:val="western"/>
        <w:spacing w:before="0" w:beforeAutospacing="0" w:after="0"/>
        <w:ind w:firstLine="510"/>
        <w:outlineLvl w:val="0"/>
      </w:pPr>
      <w:r w:rsidRPr="00FE0DC2">
        <w:rPr>
          <w:b/>
          <w:bCs/>
        </w:rPr>
        <w:t>Раздел 9. Районы России</w:t>
      </w:r>
    </w:p>
    <w:p w:rsidR="00D2718F" w:rsidRPr="00FE0DC2" w:rsidRDefault="00D2718F" w:rsidP="006D51B3">
      <w:pPr>
        <w:pStyle w:val="western"/>
        <w:spacing w:before="0" w:beforeAutospacing="0" w:after="0"/>
        <w:ind w:firstLine="510"/>
      </w:pPr>
      <w:r w:rsidRPr="00FE0DC2">
        <w:rPr>
          <w:i/>
          <w:iCs/>
        </w:rPr>
        <w:t>Выпускник научится</w:t>
      </w:r>
      <w:r w:rsidRPr="00FE0DC2">
        <w:t>:</w:t>
      </w:r>
    </w:p>
    <w:p w:rsidR="00D2718F" w:rsidRPr="00FE0DC2" w:rsidRDefault="00D2718F" w:rsidP="006D51B3">
      <w:pPr>
        <w:pStyle w:val="NormalWeb"/>
        <w:numPr>
          <w:ilvl w:val="0"/>
          <w:numId w:val="29"/>
        </w:numPr>
        <w:spacing w:before="0" w:beforeAutospacing="0" w:after="0" w:afterAutospacing="0"/>
        <w:jc w:val="both"/>
      </w:pPr>
      <w:r w:rsidRPr="00FE0DC2">
        <w:t>объяснять особенности природы, населения и хозяйства географических районов страны;</w:t>
      </w:r>
    </w:p>
    <w:p w:rsidR="00D2718F" w:rsidRPr="00FE0DC2" w:rsidRDefault="00D2718F" w:rsidP="006D51B3">
      <w:pPr>
        <w:pStyle w:val="NormalWeb"/>
        <w:numPr>
          <w:ilvl w:val="0"/>
          <w:numId w:val="29"/>
        </w:numPr>
        <w:spacing w:before="0" w:beforeAutospacing="0" w:after="0" w:afterAutospacing="0"/>
        <w:jc w:val="both"/>
      </w:pPr>
      <w:r w:rsidRPr="00FE0DC2">
        <w:t>сравнивать особенности природы, населения и хозяйства отдельных регионов страны;</w:t>
      </w:r>
    </w:p>
    <w:p w:rsidR="00D2718F" w:rsidRPr="00FE0DC2" w:rsidRDefault="00D2718F" w:rsidP="006D51B3">
      <w:pPr>
        <w:pStyle w:val="NormalWeb"/>
        <w:numPr>
          <w:ilvl w:val="0"/>
          <w:numId w:val="29"/>
        </w:numPr>
        <w:spacing w:before="0" w:beforeAutospacing="0" w:after="0" w:afterAutospacing="0"/>
        <w:jc w:val="both"/>
      </w:pPr>
      <w:r w:rsidRPr="00FE0DC2">
        <w:t>оценивать районы России с точки зрения особенностей природных, социально-экономических, техногенных и экологических факторов и процессов.</w:t>
      </w:r>
    </w:p>
    <w:p w:rsidR="00D2718F" w:rsidRPr="00FE0DC2" w:rsidRDefault="00D2718F" w:rsidP="006D51B3">
      <w:pPr>
        <w:pStyle w:val="NormalWeb"/>
        <w:spacing w:before="0" w:beforeAutospacing="0" w:after="0" w:afterAutospacing="0"/>
        <w:ind w:firstLine="510"/>
        <w:jc w:val="both"/>
      </w:pPr>
      <w:r w:rsidRPr="00FE0DC2">
        <w:rPr>
          <w:i/>
          <w:iCs/>
        </w:rPr>
        <w:t>Выпускник получит возможность научиться:</w:t>
      </w:r>
    </w:p>
    <w:p w:rsidR="00D2718F" w:rsidRPr="00FE0DC2" w:rsidRDefault="00D2718F" w:rsidP="00D952CA">
      <w:pPr>
        <w:pStyle w:val="western"/>
        <w:numPr>
          <w:ilvl w:val="1"/>
          <w:numId w:val="30"/>
        </w:numPr>
        <w:tabs>
          <w:tab w:val="num" w:pos="709"/>
        </w:tabs>
        <w:spacing w:before="0" w:beforeAutospacing="0" w:after="0"/>
        <w:ind w:hanging="1014"/>
      </w:pPr>
      <w:r w:rsidRPr="00FE0DC2">
        <w:t>составлять комплексные географические характеристик районов разного ранга;</w:t>
      </w:r>
    </w:p>
    <w:p w:rsidR="00D2718F" w:rsidRPr="00FE0DC2" w:rsidRDefault="00D2718F" w:rsidP="00D952CA">
      <w:pPr>
        <w:pStyle w:val="western"/>
        <w:numPr>
          <w:ilvl w:val="1"/>
          <w:numId w:val="30"/>
        </w:numPr>
        <w:tabs>
          <w:tab w:val="num" w:pos="709"/>
        </w:tabs>
        <w:spacing w:before="0" w:beforeAutospacing="0" w:after="0"/>
        <w:ind w:left="709" w:hanging="283"/>
      </w:pPr>
      <w:r w:rsidRPr="00FE0DC2">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2718F" w:rsidRPr="00FE0DC2" w:rsidRDefault="00D2718F" w:rsidP="00D952CA">
      <w:pPr>
        <w:pStyle w:val="western"/>
        <w:numPr>
          <w:ilvl w:val="1"/>
          <w:numId w:val="30"/>
        </w:numPr>
        <w:tabs>
          <w:tab w:val="num" w:pos="709"/>
        </w:tabs>
        <w:spacing w:before="0" w:beforeAutospacing="0" w:after="0"/>
        <w:ind w:left="709" w:hanging="283"/>
      </w:pPr>
      <w:r w:rsidRPr="00FE0DC2">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2718F" w:rsidRPr="00FE0DC2" w:rsidRDefault="00D2718F" w:rsidP="00D952CA">
      <w:pPr>
        <w:pStyle w:val="western"/>
        <w:numPr>
          <w:ilvl w:val="1"/>
          <w:numId w:val="30"/>
        </w:numPr>
        <w:tabs>
          <w:tab w:val="num" w:pos="709"/>
        </w:tabs>
        <w:spacing w:before="0" w:beforeAutospacing="0" w:after="0"/>
        <w:ind w:hanging="1014"/>
      </w:pPr>
      <w:r w:rsidRPr="00FE0DC2">
        <w:t>оценивать социально-экономическое положение и перспективы развития регионов;</w:t>
      </w:r>
    </w:p>
    <w:p w:rsidR="00D2718F" w:rsidRPr="00FE0DC2" w:rsidRDefault="00D2718F" w:rsidP="00D952CA">
      <w:pPr>
        <w:pStyle w:val="western"/>
        <w:numPr>
          <w:ilvl w:val="1"/>
          <w:numId w:val="30"/>
        </w:numPr>
        <w:tabs>
          <w:tab w:val="num" w:pos="709"/>
        </w:tabs>
        <w:spacing w:before="0" w:beforeAutospacing="0" w:after="0"/>
        <w:ind w:left="709" w:hanging="283"/>
      </w:pPr>
      <w:r w:rsidRPr="00FE0DC2">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2718F" w:rsidRPr="00FE0DC2" w:rsidRDefault="00D2718F" w:rsidP="003A2872">
      <w:pPr>
        <w:pStyle w:val="western"/>
        <w:spacing w:before="0" w:beforeAutospacing="0" w:after="0"/>
        <w:ind w:firstLine="510"/>
        <w:outlineLvl w:val="0"/>
      </w:pPr>
      <w:r w:rsidRPr="00FE0DC2">
        <w:rPr>
          <w:b/>
          <w:bCs/>
        </w:rPr>
        <w:t>Раздел 10. Россия в современном мире</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NormalWeb"/>
        <w:numPr>
          <w:ilvl w:val="0"/>
          <w:numId w:val="31"/>
        </w:numPr>
        <w:spacing w:before="0" w:beforeAutospacing="0" w:after="0" w:afterAutospacing="0"/>
        <w:jc w:val="both"/>
      </w:pPr>
      <w:r w:rsidRPr="00FE0DC2">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2718F" w:rsidRPr="00FE0DC2" w:rsidRDefault="00D2718F" w:rsidP="006D51B3">
      <w:pPr>
        <w:pStyle w:val="NormalWeb"/>
        <w:numPr>
          <w:ilvl w:val="0"/>
          <w:numId w:val="31"/>
        </w:numPr>
        <w:spacing w:before="0" w:beforeAutospacing="0" w:after="0" w:afterAutospacing="0"/>
        <w:jc w:val="both"/>
      </w:pPr>
      <w:r w:rsidRPr="00FE0DC2">
        <w:t>оценивать место и роль России в мировом хозяйстве.</w:t>
      </w:r>
    </w:p>
    <w:p w:rsidR="00D2718F" w:rsidRPr="00FE0DC2" w:rsidRDefault="00D2718F" w:rsidP="006D51B3">
      <w:pPr>
        <w:pStyle w:val="NormalWeb"/>
        <w:spacing w:before="0" w:beforeAutospacing="0" w:after="0" w:afterAutospacing="0"/>
        <w:ind w:firstLine="510"/>
        <w:jc w:val="both"/>
      </w:pPr>
      <w:r w:rsidRPr="00FE0DC2">
        <w:rPr>
          <w:i/>
          <w:iCs/>
        </w:rPr>
        <w:t>Выпускник получит возможность научиться:</w:t>
      </w:r>
    </w:p>
    <w:p w:rsidR="00D2718F" w:rsidRPr="00FE0DC2" w:rsidRDefault="00D2718F" w:rsidP="006D51B3">
      <w:pPr>
        <w:pStyle w:val="western"/>
        <w:numPr>
          <w:ilvl w:val="0"/>
          <w:numId w:val="32"/>
        </w:numPr>
        <w:spacing w:before="0" w:beforeAutospacing="0" w:after="0"/>
      </w:pPr>
      <w:r w:rsidRPr="00FE0DC2">
        <w:t>выбирать критерии для сравнения, сопоставления, места страны в мировой экономике;</w:t>
      </w:r>
    </w:p>
    <w:p w:rsidR="00D2718F" w:rsidRPr="00FE0DC2" w:rsidRDefault="00D2718F" w:rsidP="006D51B3">
      <w:pPr>
        <w:pStyle w:val="western"/>
        <w:numPr>
          <w:ilvl w:val="0"/>
          <w:numId w:val="32"/>
        </w:numPr>
        <w:spacing w:before="0" w:beforeAutospacing="0" w:after="0"/>
      </w:pPr>
      <w:r w:rsidRPr="00FE0DC2">
        <w:t>объяснять возможности России в решении современных глобальных проблем человечества;</w:t>
      </w:r>
    </w:p>
    <w:p w:rsidR="00D2718F" w:rsidRPr="00FE0DC2" w:rsidRDefault="00D2718F" w:rsidP="006D51B3">
      <w:pPr>
        <w:numPr>
          <w:ilvl w:val="0"/>
          <w:numId w:val="32"/>
        </w:numPr>
        <w:jc w:val="both"/>
      </w:pPr>
      <w:r w:rsidRPr="00FE0DC2">
        <w:t>оценивать социально-экономическое положение и перспективы развития России.</w:t>
      </w:r>
    </w:p>
    <w:p w:rsidR="00D2718F" w:rsidRPr="00FE0DC2" w:rsidRDefault="00D2718F" w:rsidP="003A2872">
      <w:pPr>
        <w:widowControl w:val="0"/>
        <w:ind w:firstLine="284"/>
        <w:jc w:val="both"/>
        <w:outlineLvl w:val="0"/>
        <w:rPr>
          <w:color w:val="000000"/>
        </w:rPr>
      </w:pPr>
      <w:r w:rsidRPr="00FE0DC2">
        <w:rPr>
          <w:b/>
          <w:bCs/>
          <w:color w:val="000000"/>
        </w:rPr>
        <w:t>Важнейшие личностные результаты обучения географии</w:t>
      </w:r>
      <w:r w:rsidRPr="00FE0DC2">
        <w:rPr>
          <w:color w:val="000000"/>
        </w:rPr>
        <w:t>:</w:t>
      </w:r>
    </w:p>
    <w:p w:rsidR="00D2718F" w:rsidRPr="00FE0DC2" w:rsidRDefault="00D2718F" w:rsidP="006D51B3">
      <w:pPr>
        <w:widowControl w:val="0"/>
        <w:numPr>
          <w:ilvl w:val="0"/>
          <w:numId w:val="33"/>
        </w:numPr>
        <w:jc w:val="both"/>
        <w:rPr>
          <w:color w:val="000000"/>
        </w:rPr>
      </w:pPr>
      <w:r w:rsidRPr="00FE0DC2">
        <w:rPr>
          <w:color w:val="000000"/>
        </w:rPr>
        <w:t>ценностные ориентации выпускников основной школы, отражающие их индивидуально-личностные позиции:</w:t>
      </w:r>
    </w:p>
    <w:p w:rsidR="00D2718F" w:rsidRPr="00FE0DC2" w:rsidRDefault="00D2718F" w:rsidP="006D51B3">
      <w:pPr>
        <w:widowControl w:val="0"/>
        <w:numPr>
          <w:ilvl w:val="0"/>
          <w:numId w:val="33"/>
        </w:numPr>
        <w:jc w:val="both"/>
        <w:rPr>
          <w:color w:val="000000"/>
        </w:rPr>
      </w:pPr>
      <w:r w:rsidRPr="00FE0DC2">
        <w:rPr>
          <w:color w:val="000000"/>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2718F" w:rsidRPr="00FE0DC2" w:rsidRDefault="00D2718F" w:rsidP="006D51B3">
      <w:pPr>
        <w:widowControl w:val="0"/>
        <w:numPr>
          <w:ilvl w:val="0"/>
          <w:numId w:val="33"/>
        </w:numPr>
        <w:jc w:val="both"/>
        <w:rPr>
          <w:color w:val="000000"/>
        </w:rPr>
      </w:pPr>
      <w:r w:rsidRPr="00FE0DC2">
        <w:rPr>
          <w:color w:val="000000"/>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2718F" w:rsidRPr="00FE0DC2" w:rsidRDefault="00D2718F" w:rsidP="006D51B3">
      <w:pPr>
        <w:widowControl w:val="0"/>
        <w:numPr>
          <w:ilvl w:val="0"/>
          <w:numId w:val="33"/>
        </w:numPr>
        <w:jc w:val="both"/>
        <w:rPr>
          <w:color w:val="000000"/>
        </w:rPr>
      </w:pPr>
      <w:r w:rsidRPr="00FE0DC2">
        <w:rPr>
          <w:color w:val="000000"/>
        </w:rPr>
        <w:t>осознание целостности природы, населения и хозяйства Земли, материков, их крупных районов и стран;</w:t>
      </w:r>
    </w:p>
    <w:p w:rsidR="00D2718F" w:rsidRPr="00FE0DC2" w:rsidRDefault="00D2718F" w:rsidP="006D51B3">
      <w:pPr>
        <w:widowControl w:val="0"/>
        <w:numPr>
          <w:ilvl w:val="0"/>
          <w:numId w:val="33"/>
        </w:numPr>
        <w:jc w:val="both"/>
        <w:rPr>
          <w:color w:val="000000"/>
        </w:rPr>
      </w:pPr>
      <w:r w:rsidRPr="00FE0DC2">
        <w:rPr>
          <w:color w:val="000000"/>
        </w:rPr>
        <w:t>представление о России как субъекте мирового географического пространства, её месте и роли в современном мире;</w:t>
      </w:r>
    </w:p>
    <w:p w:rsidR="00D2718F" w:rsidRPr="00FE0DC2" w:rsidRDefault="00D2718F" w:rsidP="006D51B3">
      <w:pPr>
        <w:widowControl w:val="0"/>
        <w:numPr>
          <w:ilvl w:val="0"/>
          <w:numId w:val="33"/>
        </w:numPr>
        <w:jc w:val="both"/>
        <w:rPr>
          <w:color w:val="000000"/>
        </w:rPr>
      </w:pPr>
      <w:r w:rsidRPr="00FE0DC2">
        <w:rPr>
          <w:color w:val="000000"/>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2718F" w:rsidRPr="00FE0DC2" w:rsidRDefault="00D2718F" w:rsidP="006D51B3">
      <w:pPr>
        <w:widowControl w:val="0"/>
        <w:numPr>
          <w:ilvl w:val="0"/>
          <w:numId w:val="33"/>
        </w:numPr>
        <w:jc w:val="both"/>
        <w:rPr>
          <w:color w:val="000000"/>
        </w:rPr>
      </w:pPr>
      <w:r w:rsidRPr="00FE0DC2">
        <w:rPr>
          <w:color w:val="000000"/>
        </w:rPr>
        <w:t>осознание значимости и общности глобальных проблем человечества;</w:t>
      </w:r>
    </w:p>
    <w:p w:rsidR="00D2718F" w:rsidRPr="00FE0DC2" w:rsidRDefault="00D2718F" w:rsidP="006D51B3">
      <w:pPr>
        <w:widowControl w:val="0"/>
        <w:numPr>
          <w:ilvl w:val="0"/>
          <w:numId w:val="33"/>
        </w:numPr>
        <w:jc w:val="both"/>
        <w:rPr>
          <w:color w:val="000000"/>
        </w:rPr>
      </w:pPr>
      <w:r w:rsidRPr="00FE0DC2">
        <w:rPr>
          <w:color w:val="000000"/>
        </w:rPr>
        <w:t>гармонично развитые социальные чувства и качества:</w:t>
      </w:r>
    </w:p>
    <w:p w:rsidR="00D2718F" w:rsidRPr="00FE0DC2" w:rsidRDefault="00D2718F" w:rsidP="006D51B3">
      <w:pPr>
        <w:widowControl w:val="0"/>
        <w:numPr>
          <w:ilvl w:val="0"/>
          <w:numId w:val="33"/>
        </w:numPr>
        <w:jc w:val="both"/>
        <w:rPr>
          <w:color w:val="000000"/>
        </w:rPr>
      </w:pPr>
      <w:r w:rsidRPr="00FE0DC2">
        <w:rPr>
          <w:color w:val="000000"/>
        </w:rPr>
        <w:t>умение оценивать с позиций социальных норм собственные поступки и поступки других людей;</w:t>
      </w:r>
    </w:p>
    <w:p w:rsidR="00D2718F" w:rsidRPr="00FE0DC2" w:rsidRDefault="00D2718F" w:rsidP="006D51B3">
      <w:pPr>
        <w:widowControl w:val="0"/>
        <w:numPr>
          <w:ilvl w:val="0"/>
          <w:numId w:val="33"/>
        </w:numPr>
        <w:jc w:val="both"/>
        <w:rPr>
          <w:color w:val="000000"/>
        </w:rPr>
      </w:pPr>
      <w:r w:rsidRPr="00FE0DC2">
        <w:rPr>
          <w:color w:val="000000"/>
        </w:rPr>
        <w:t>эмоционально-ценностное отношение к окружающей среде, необходимости ее сохранения и рационального использования;</w:t>
      </w:r>
    </w:p>
    <w:p w:rsidR="00D2718F" w:rsidRPr="00FE0DC2" w:rsidRDefault="00D2718F" w:rsidP="006D51B3">
      <w:pPr>
        <w:widowControl w:val="0"/>
        <w:numPr>
          <w:ilvl w:val="0"/>
          <w:numId w:val="33"/>
        </w:numPr>
        <w:jc w:val="both"/>
        <w:rPr>
          <w:color w:val="000000"/>
        </w:rPr>
      </w:pPr>
      <w:r w:rsidRPr="00FE0DC2">
        <w:rPr>
          <w:color w:val="000000"/>
        </w:rPr>
        <w:t>патриотизм, любовь к своей местности, своему региону, своей стране;</w:t>
      </w:r>
    </w:p>
    <w:p w:rsidR="00D2718F" w:rsidRPr="00FE0DC2" w:rsidRDefault="00D2718F" w:rsidP="006D51B3">
      <w:pPr>
        <w:widowControl w:val="0"/>
        <w:numPr>
          <w:ilvl w:val="0"/>
          <w:numId w:val="33"/>
        </w:numPr>
        <w:jc w:val="both"/>
        <w:rPr>
          <w:color w:val="000000"/>
        </w:rPr>
      </w:pPr>
      <w:r w:rsidRPr="00FE0DC2">
        <w:rPr>
          <w:color w:val="000000"/>
        </w:rPr>
        <w:t>уважение к истории, культуре, национальным особенностям, традициям и образу жизни других народов, толерантность;</w:t>
      </w:r>
    </w:p>
    <w:p w:rsidR="00D2718F" w:rsidRPr="00FE0DC2" w:rsidRDefault="00D2718F" w:rsidP="006D51B3">
      <w:pPr>
        <w:widowControl w:val="0"/>
        <w:numPr>
          <w:ilvl w:val="0"/>
          <w:numId w:val="33"/>
        </w:numPr>
        <w:jc w:val="both"/>
        <w:rPr>
          <w:color w:val="000000"/>
        </w:rPr>
      </w:pPr>
      <w:r w:rsidRPr="00FE0DC2">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rsidR="00D2718F" w:rsidRPr="00FE0DC2" w:rsidRDefault="00D2718F" w:rsidP="006D51B3">
      <w:pPr>
        <w:widowControl w:val="0"/>
        <w:numPr>
          <w:ilvl w:val="0"/>
          <w:numId w:val="33"/>
        </w:numPr>
        <w:jc w:val="both"/>
        <w:rPr>
          <w:color w:val="000000"/>
        </w:rPr>
      </w:pPr>
      <w:r w:rsidRPr="00FE0DC2">
        <w:rPr>
          <w:color w:val="000000"/>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2718F" w:rsidRPr="00FE0DC2" w:rsidRDefault="00D2718F" w:rsidP="00D14763">
      <w:pPr>
        <w:ind w:left="709"/>
        <w:jc w:val="both"/>
      </w:pPr>
      <w:r w:rsidRPr="00FE0DC2">
        <w:rPr>
          <w:i/>
          <w:iCs/>
        </w:rPr>
        <w:tab/>
        <w:t>Средством развития</w:t>
      </w:r>
      <w:r w:rsidRPr="00FE0DC2">
        <w:t xml:space="preserve"> личностных результатов служит учебный материал предмета географии и прежде всего продуктивные задания учебника, нацеленные на – понимание собственной деятельности и сформированных личностных качеств:</w:t>
      </w:r>
    </w:p>
    <w:p w:rsidR="00D2718F" w:rsidRPr="00FE0DC2" w:rsidRDefault="00D2718F" w:rsidP="006D51B3">
      <w:pPr>
        <w:numPr>
          <w:ilvl w:val="0"/>
          <w:numId w:val="34"/>
        </w:numPr>
        <w:jc w:val="both"/>
      </w:pPr>
      <w:r w:rsidRPr="00FE0DC2">
        <w:t>умение формулировать своё отношение к актуальным проблемным ситуациям;</w:t>
      </w:r>
    </w:p>
    <w:p w:rsidR="00D2718F" w:rsidRPr="00FE0DC2" w:rsidRDefault="00D2718F" w:rsidP="006D51B3">
      <w:pPr>
        <w:numPr>
          <w:ilvl w:val="0"/>
          <w:numId w:val="34"/>
        </w:numPr>
        <w:jc w:val="both"/>
      </w:pPr>
      <w:r w:rsidRPr="00FE0DC2">
        <w:t>умение толерантно определять своё отношение к разным народам;</w:t>
      </w:r>
    </w:p>
    <w:p w:rsidR="00D2718F" w:rsidRDefault="00D2718F" w:rsidP="006D51B3">
      <w:pPr>
        <w:numPr>
          <w:ilvl w:val="0"/>
          <w:numId w:val="34"/>
        </w:numPr>
        <w:jc w:val="both"/>
      </w:pPr>
      <w:r w:rsidRPr="00FE0DC2">
        <w:t>умение использовать географические знания для адаптации и созидательной деятельности</w:t>
      </w:r>
      <w:r>
        <w:t>.</w:t>
      </w:r>
    </w:p>
    <w:p w:rsidR="00D2718F" w:rsidRDefault="00D2718F" w:rsidP="00F505B7">
      <w:pPr>
        <w:ind w:left="720"/>
        <w:jc w:val="both"/>
      </w:pPr>
    </w:p>
    <w:p w:rsidR="00D2718F" w:rsidRDefault="00D2718F" w:rsidP="00F505B7">
      <w:pPr>
        <w:ind w:left="720"/>
        <w:jc w:val="both"/>
      </w:pPr>
    </w:p>
    <w:p w:rsidR="00D2718F" w:rsidRDefault="00D2718F" w:rsidP="00F505B7">
      <w:pPr>
        <w:ind w:left="720"/>
        <w:jc w:val="both"/>
      </w:pPr>
    </w:p>
    <w:p w:rsidR="00D2718F" w:rsidRPr="00F505B7" w:rsidRDefault="00D2718F" w:rsidP="003A2872">
      <w:pPr>
        <w:pStyle w:val="ListParagraph"/>
        <w:outlineLvl w:val="0"/>
        <w:rPr>
          <w:rFonts w:ascii="Times New Roman" w:hAnsi="Times New Roman" w:cs="Times New Roman"/>
          <w:b/>
          <w:bCs/>
          <w:sz w:val="24"/>
          <w:szCs w:val="24"/>
        </w:rPr>
      </w:pPr>
      <w:r w:rsidRPr="00F505B7">
        <w:rPr>
          <w:rFonts w:ascii="Times New Roman" w:hAnsi="Times New Roman" w:cs="Times New Roman"/>
          <w:b/>
          <w:bCs/>
          <w:sz w:val="24"/>
          <w:szCs w:val="24"/>
        </w:rPr>
        <w:t>Система оценки планируемых результатов.</w:t>
      </w:r>
    </w:p>
    <w:p w:rsidR="00D2718F" w:rsidRPr="00F505B7" w:rsidRDefault="00D2718F" w:rsidP="003A2872">
      <w:pPr>
        <w:pStyle w:val="ListParagraph"/>
        <w:outlineLvl w:val="0"/>
        <w:rPr>
          <w:rFonts w:ascii="Times New Roman" w:hAnsi="Times New Roman" w:cs="Times New Roman"/>
          <w:b/>
          <w:bCs/>
          <w:sz w:val="24"/>
          <w:szCs w:val="24"/>
        </w:rPr>
      </w:pPr>
      <w:r w:rsidRPr="00F505B7">
        <w:rPr>
          <w:rFonts w:ascii="Times New Roman" w:hAnsi="Times New Roman" w:cs="Times New Roman"/>
          <w:b/>
          <w:bCs/>
          <w:sz w:val="24"/>
          <w:szCs w:val="24"/>
        </w:rPr>
        <w:t>Особенности оценки личностных результатов.</w:t>
      </w:r>
    </w:p>
    <w:p w:rsidR="00D2718F" w:rsidRPr="00F505B7" w:rsidRDefault="00D2718F" w:rsidP="00630AF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b/>
          <w:bCs/>
          <w:sz w:val="24"/>
          <w:szCs w:val="24"/>
        </w:rPr>
        <w:t xml:space="preserve">Оценка личностных результатов </w:t>
      </w:r>
      <w:r w:rsidRPr="00F505B7">
        <w:rPr>
          <w:rFonts w:ascii="Times New Roman" w:hAnsi="Times New Roman" w:cs="Times New Roman"/>
          <w:sz w:val="24"/>
          <w:szCs w:val="24"/>
        </w:rPr>
        <w:t xml:space="preserve">представляет собой оценку достижения обучающимися в ходе их личностного развития планируемых результатов. </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Основным </w:t>
      </w:r>
      <w:r w:rsidRPr="00F505B7">
        <w:rPr>
          <w:rFonts w:ascii="Times New Roman" w:hAnsi="Times New Roman" w:cs="Times New Roman"/>
          <w:b/>
          <w:bCs/>
          <w:sz w:val="24"/>
          <w:szCs w:val="24"/>
        </w:rPr>
        <w:t>объектом</w:t>
      </w:r>
      <w:r w:rsidRPr="00F505B7">
        <w:rPr>
          <w:rFonts w:ascii="Times New Roman" w:hAnsi="Times New Roman" w:cs="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D2718F" w:rsidRPr="00F505B7" w:rsidRDefault="00D2718F" w:rsidP="00F505B7">
      <w:pPr>
        <w:pStyle w:val="ListParagraph"/>
        <w:numPr>
          <w:ilvl w:val="0"/>
          <w:numId w:val="34"/>
        </w:numPr>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1) сформированность </w:t>
      </w:r>
      <w:r w:rsidRPr="00F505B7">
        <w:rPr>
          <w:rFonts w:ascii="Times New Roman" w:hAnsi="Times New Roman" w:cs="Times New Roman"/>
          <w:i/>
          <w:iCs/>
          <w:sz w:val="24"/>
          <w:szCs w:val="24"/>
        </w:rPr>
        <w:t>основ гражданской идентичности</w:t>
      </w:r>
      <w:r w:rsidRPr="00F505B7">
        <w:rPr>
          <w:rFonts w:ascii="Times New Roman" w:hAnsi="Times New Roman" w:cs="Times New Roman"/>
          <w:sz w:val="24"/>
          <w:szCs w:val="24"/>
        </w:rPr>
        <w:t xml:space="preserve"> личности;</w:t>
      </w:r>
    </w:p>
    <w:p w:rsidR="00D2718F" w:rsidRPr="00F505B7" w:rsidRDefault="00D2718F" w:rsidP="00F505B7">
      <w:pPr>
        <w:pStyle w:val="ListParagraph"/>
        <w:numPr>
          <w:ilvl w:val="0"/>
          <w:numId w:val="34"/>
        </w:numPr>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2) готовность к переходу к </w:t>
      </w:r>
      <w:r w:rsidRPr="00F505B7">
        <w:rPr>
          <w:rFonts w:ascii="Times New Roman" w:hAnsi="Times New Roman" w:cs="Times New Roman"/>
          <w:i/>
          <w:iCs/>
          <w:sz w:val="24"/>
          <w:szCs w:val="24"/>
        </w:rPr>
        <w:t>самообразованию</w:t>
      </w:r>
      <w:r w:rsidRPr="00F505B7">
        <w:rPr>
          <w:rFonts w:ascii="Times New Roman" w:hAnsi="Times New Roman" w:cs="Times New Roman"/>
          <w:sz w:val="24"/>
          <w:szCs w:val="24"/>
        </w:rPr>
        <w:t xml:space="preserve"> </w:t>
      </w:r>
      <w:r w:rsidRPr="00F505B7">
        <w:rPr>
          <w:rFonts w:ascii="Times New Roman" w:hAnsi="Times New Roman" w:cs="Times New Roman"/>
          <w:i/>
          <w:iCs/>
          <w:sz w:val="24"/>
          <w:szCs w:val="24"/>
        </w:rPr>
        <w:t>на основе учебно-познавательной мотивации</w:t>
      </w:r>
      <w:r w:rsidRPr="00F505B7">
        <w:rPr>
          <w:rFonts w:ascii="Times New Roman" w:hAnsi="Times New Roman" w:cs="Times New Roman"/>
          <w:sz w:val="24"/>
          <w:szCs w:val="24"/>
        </w:rPr>
        <w:t xml:space="preserve">, в том числе готовность к </w:t>
      </w:r>
      <w:r w:rsidRPr="00F505B7">
        <w:rPr>
          <w:rFonts w:ascii="Times New Roman" w:hAnsi="Times New Roman" w:cs="Times New Roman"/>
          <w:i/>
          <w:iCs/>
          <w:sz w:val="24"/>
          <w:szCs w:val="24"/>
        </w:rPr>
        <w:t>выбору направления профильного образования</w:t>
      </w:r>
      <w:r w:rsidRPr="00F505B7">
        <w:rPr>
          <w:rFonts w:ascii="Times New Roman" w:hAnsi="Times New Roman" w:cs="Times New Roman"/>
          <w:sz w:val="24"/>
          <w:szCs w:val="24"/>
        </w:rPr>
        <w:t>;</w:t>
      </w:r>
    </w:p>
    <w:p w:rsidR="00D2718F" w:rsidRPr="00F505B7" w:rsidRDefault="00D2718F" w:rsidP="00F505B7">
      <w:pPr>
        <w:pStyle w:val="ListParagraph"/>
        <w:numPr>
          <w:ilvl w:val="0"/>
          <w:numId w:val="34"/>
        </w:numPr>
        <w:spacing w:after="0" w:line="240" w:lineRule="auto"/>
        <w:jc w:val="both"/>
        <w:rPr>
          <w:rFonts w:ascii="Times New Roman" w:hAnsi="Times New Roman" w:cs="Times New Roman"/>
          <w:sz w:val="24"/>
          <w:szCs w:val="24"/>
        </w:rPr>
      </w:pPr>
      <w:r w:rsidRPr="00F505B7">
        <w:rPr>
          <w:rStyle w:val="dash041e005f0431005f044b005f0447005f043d005f044b005f0439005f005fchar1char1"/>
        </w:rPr>
        <w:t>3) </w:t>
      </w:r>
      <w:r w:rsidRPr="00F505B7">
        <w:rPr>
          <w:rFonts w:ascii="Times New Roman" w:hAnsi="Times New Roman" w:cs="Times New Roman"/>
          <w:sz w:val="24"/>
          <w:szCs w:val="24"/>
        </w:rPr>
        <w:t xml:space="preserve">сформированность </w:t>
      </w:r>
      <w:r w:rsidRPr="00F505B7">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505B7">
        <w:rPr>
          <w:rFonts w:ascii="Times New Roman" w:hAnsi="Times New Roman" w:cs="Times New Roman"/>
          <w:sz w:val="24"/>
          <w:szCs w:val="24"/>
        </w:rPr>
        <w:t>.</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В образовательном процессе </w:t>
      </w:r>
      <w:r w:rsidRPr="00F505B7">
        <w:rPr>
          <w:rFonts w:ascii="Times New Roman" w:hAnsi="Times New Roman" w:cs="Times New Roman"/>
          <w:b/>
          <w:bCs/>
          <w:i/>
          <w:iCs/>
          <w:sz w:val="24"/>
          <w:szCs w:val="24"/>
        </w:rPr>
        <w:t>возможна ограниченная оценка</w:t>
      </w:r>
      <w:r w:rsidRPr="00F505B7">
        <w:rPr>
          <w:rFonts w:ascii="Times New Roman" w:hAnsi="Times New Roman" w:cs="Times New Roman"/>
          <w:sz w:val="24"/>
          <w:szCs w:val="24"/>
        </w:rPr>
        <w:t xml:space="preserve"> сформированности отдельных личностных результатов, проявляющихся в:</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1) соблюдении </w:t>
      </w:r>
      <w:r w:rsidRPr="00F505B7">
        <w:rPr>
          <w:rFonts w:ascii="Times New Roman" w:hAnsi="Times New Roman" w:cs="Times New Roman"/>
          <w:i/>
          <w:iCs/>
          <w:sz w:val="24"/>
          <w:szCs w:val="24"/>
        </w:rPr>
        <w:t>норм и правил поведения</w:t>
      </w:r>
      <w:r w:rsidRPr="00F505B7">
        <w:rPr>
          <w:rFonts w:ascii="Times New Roman" w:hAnsi="Times New Roman" w:cs="Times New Roman"/>
          <w:sz w:val="24"/>
          <w:szCs w:val="24"/>
        </w:rPr>
        <w:t>, принятых в образовательном учреждении;</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2) участии в </w:t>
      </w:r>
      <w:r w:rsidRPr="00F505B7">
        <w:rPr>
          <w:rFonts w:ascii="Times New Roman" w:hAnsi="Times New Roman" w:cs="Times New Roman"/>
          <w:i/>
          <w:iCs/>
          <w:sz w:val="24"/>
          <w:szCs w:val="24"/>
        </w:rPr>
        <w:t>общественной жизни</w:t>
      </w:r>
      <w:r w:rsidRPr="00F505B7">
        <w:rPr>
          <w:rFonts w:ascii="Times New Roman" w:hAnsi="Times New Roman" w:cs="Times New Roman"/>
          <w:sz w:val="24"/>
          <w:szCs w:val="24"/>
        </w:rPr>
        <w:t xml:space="preserve"> образовательного учреждения и ближайшего социального окружения, общественно-полезной деятельности;</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i/>
          <w:iCs/>
          <w:sz w:val="24"/>
          <w:szCs w:val="24"/>
        </w:rPr>
        <w:t>3) прилежании и ответственности</w:t>
      </w:r>
      <w:r w:rsidRPr="00F505B7">
        <w:rPr>
          <w:rFonts w:ascii="Times New Roman" w:hAnsi="Times New Roman" w:cs="Times New Roman"/>
          <w:sz w:val="24"/>
          <w:szCs w:val="24"/>
        </w:rPr>
        <w:t xml:space="preserve"> за результаты обучения;</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4) готовности и способности делать </w:t>
      </w:r>
      <w:r w:rsidRPr="00F505B7">
        <w:rPr>
          <w:rFonts w:ascii="Times New Roman" w:hAnsi="Times New Roman" w:cs="Times New Roman"/>
          <w:i/>
          <w:iCs/>
          <w:sz w:val="24"/>
          <w:szCs w:val="24"/>
        </w:rPr>
        <w:t>осознанный выбор</w:t>
      </w:r>
      <w:r w:rsidRPr="00F505B7">
        <w:rPr>
          <w:rFonts w:ascii="Times New Roman" w:hAnsi="Times New Roman"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2718F" w:rsidRPr="00F505B7" w:rsidRDefault="00D2718F" w:rsidP="00F505B7">
      <w:pPr>
        <w:pStyle w:val="a2"/>
        <w:numPr>
          <w:ilvl w:val="0"/>
          <w:numId w:val="34"/>
        </w:numPr>
        <w:spacing w:line="276" w:lineRule="auto"/>
        <w:rPr>
          <w:rFonts w:ascii="Times New Roman" w:hAnsi="Times New Roman" w:cs="Times New Roman"/>
          <w:b/>
          <w:bCs/>
          <w:sz w:val="24"/>
          <w:szCs w:val="24"/>
        </w:rPr>
      </w:pPr>
      <w:r w:rsidRPr="00F505B7">
        <w:rPr>
          <w:rFonts w:ascii="Times New Roman" w:hAnsi="Times New Roman" w:cs="Times New Roman"/>
          <w:sz w:val="24"/>
          <w:szCs w:val="24"/>
        </w:rPr>
        <w:t>5) </w:t>
      </w:r>
      <w:r w:rsidRPr="00F505B7">
        <w:rPr>
          <w:rFonts w:ascii="Times New Roman" w:hAnsi="Times New Roman" w:cs="Times New Roman"/>
          <w:i/>
          <w:iCs/>
          <w:sz w:val="24"/>
          <w:szCs w:val="24"/>
        </w:rPr>
        <w:t>ценностно-смысловых установках</w:t>
      </w:r>
      <w:r w:rsidRPr="00F505B7">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D2718F" w:rsidRPr="00F505B7" w:rsidRDefault="00D2718F" w:rsidP="00D14763">
      <w:pPr>
        <w:pStyle w:val="a2"/>
        <w:spacing w:line="276" w:lineRule="auto"/>
        <w:ind w:left="720" w:firstLine="0"/>
        <w:rPr>
          <w:rFonts w:ascii="Times New Roman" w:hAnsi="Times New Roman" w:cs="Times New Roman"/>
          <w:sz w:val="24"/>
          <w:szCs w:val="24"/>
        </w:rPr>
      </w:pPr>
      <w:r w:rsidRPr="00F505B7">
        <w:rPr>
          <w:rFonts w:ascii="Times New Roman" w:hAnsi="Times New Roman" w:cs="Times New Roman"/>
          <w:sz w:val="24"/>
          <w:szCs w:val="24"/>
        </w:rPr>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D2718F" w:rsidRPr="00F505B7" w:rsidRDefault="00D2718F" w:rsidP="003A2872">
      <w:pPr>
        <w:pStyle w:val="ListParagraph"/>
        <w:outlineLvl w:val="0"/>
        <w:rPr>
          <w:rFonts w:ascii="Times New Roman" w:hAnsi="Times New Roman" w:cs="Times New Roman"/>
          <w:b/>
          <w:bCs/>
          <w:sz w:val="24"/>
          <w:szCs w:val="24"/>
        </w:rPr>
      </w:pPr>
      <w:r w:rsidRPr="00F505B7">
        <w:rPr>
          <w:rFonts w:ascii="Times New Roman" w:hAnsi="Times New Roman" w:cs="Times New Roman"/>
          <w:b/>
          <w:bCs/>
          <w:sz w:val="24"/>
          <w:szCs w:val="24"/>
        </w:rPr>
        <w:t>Особенности оценки метапредметных результатов.</w:t>
      </w:r>
    </w:p>
    <w:p w:rsidR="00D2718F" w:rsidRPr="00F505B7" w:rsidRDefault="00D2718F" w:rsidP="00630AF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b/>
          <w:bCs/>
          <w:sz w:val="24"/>
          <w:szCs w:val="24"/>
        </w:rPr>
        <w:t xml:space="preserve">Оценка метапредметных результатов </w:t>
      </w:r>
      <w:r w:rsidRPr="00F505B7">
        <w:rPr>
          <w:rFonts w:ascii="Times New Roman" w:hAnsi="Times New Roman" w:cs="Times New Roman"/>
          <w:sz w:val="24"/>
          <w:szCs w:val="24"/>
        </w:rPr>
        <w:t xml:space="preserve">представляет собой оценку достижения планируемых результатов освоения основной образовательной программы. </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Основным </w:t>
      </w:r>
      <w:r w:rsidRPr="00F505B7">
        <w:rPr>
          <w:rFonts w:ascii="Times New Roman" w:hAnsi="Times New Roman" w:cs="Times New Roman"/>
          <w:b/>
          <w:bCs/>
          <w:sz w:val="24"/>
          <w:szCs w:val="24"/>
        </w:rPr>
        <w:t>объектом</w:t>
      </w:r>
      <w:r w:rsidRPr="00F505B7">
        <w:rPr>
          <w:rFonts w:ascii="Times New Roman" w:hAnsi="Times New Roman" w:cs="Times New Roman"/>
          <w:sz w:val="24"/>
          <w:szCs w:val="24"/>
        </w:rPr>
        <w:t xml:space="preserve"> оценки метапредметных результатов является:</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D2718F" w:rsidRPr="00F505B7" w:rsidRDefault="00D2718F" w:rsidP="00F505B7">
      <w:pPr>
        <w:pStyle w:val="a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sz w:val="24"/>
          <w:szCs w:val="24"/>
        </w:rPr>
        <w:t>способность к сотрудничеству и коммуникации;</w:t>
      </w:r>
    </w:p>
    <w:p w:rsidR="00D2718F" w:rsidRPr="00F505B7" w:rsidRDefault="00D2718F" w:rsidP="00F505B7">
      <w:pPr>
        <w:pStyle w:val="a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D2718F" w:rsidRPr="00F505B7" w:rsidRDefault="00D2718F" w:rsidP="00F505B7">
      <w:pPr>
        <w:pStyle w:val="a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sz w:val="24"/>
          <w:szCs w:val="24"/>
        </w:rPr>
        <w:t>способность и готовность к использованию ИКТ в целях обучения и развития;</w:t>
      </w:r>
    </w:p>
    <w:p w:rsidR="00D2718F" w:rsidRPr="00F505B7" w:rsidRDefault="00D2718F" w:rsidP="00F505B7">
      <w:pPr>
        <w:pStyle w:val="a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sz w:val="24"/>
          <w:szCs w:val="24"/>
        </w:rPr>
        <w:t>способность к самоорганизации, саморегуляции и рефлексии.</w:t>
      </w:r>
    </w:p>
    <w:p w:rsidR="00D2718F" w:rsidRPr="00F505B7" w:rsidRDefault="00D2718F" w:rsidP="00D14763">
      <w:pPr>
        <w:pStyle w:val="a2"/>
        <w:spacing w:line="276" w:lineRule="auto"/>
        <w:ind w:left="720" w:firstLine="0"/>
        <w:rPr>
          <w:rFonts w:ascii="Times New Roman" w:hAnsi="Times New Roman" w:cs="Times New Roman"/>
          <w:sz w:val="24"/>
          <w:szCs w:val="24"/>
        </w:rPr>
      </w:pPr>
      <w:r w:rsidRPr="00F505B7">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w:t>
      </w:r>
      <w:r w:rsidRPr="00F505B7">
        <w:rPr>
          <w:rFonts w:ascii="Times New Roman" w:hAnsi="Times New Roman" w:cs="Times New Roman"/>
          <w:i/>
          <w:iCs/>
          <w:sz w:val="24"/>
          <w:szCs w:val="24"/>
        </w:rPr>
        <w:t>защита итогового индивидуального проекта</w:t>
      </w:r>
      <w:r w:rsidRPr="00F505B7">
        <w:rPr>
          <w:rFonts w:ascii="Times New Roman" w:hAnsi="Times New Roman" w:cs="Times New Roman"/>
          <w:sz w:val="24"/>
          <w:szCs w:val="24"/>
        </w:rPr>
        <w:t>.</w:t>
      </w:r>
    </w:p>
    <w:p w:rsidR="00D2718F" w:rsidRPr="00F505B7" w:rsidRDefault="00D2718F" w:rsidP="00D14763">
      <w:pPr>
        <w:pStyle w:val="ListParagraph"/>
        <w:jc w:val="both"/>
        <w:rPr>
          <w:rFonts w:ascii="Times New Roman" w:hAnsi="Times New Roman" w:cs="Times New Roman"/>
          <w:sz w:val="24"/>
          <w:szCs w:val="24"/>
        </w:rPr>
      </w:pPr>
      <w:r w:rsidRPr="00F505B7">
        <w:rPr>
          <w:rFonts w:ascii="Times New Roman" w:hAnsi="Times New Roman" w:cs="Times New Roman"/>
          <w:sz w:val="24"/>
          <w:szCs w:val="24"/>
        </w:rPr>
        <w:t>Для оценки динамики формирования и уровня сформированности метапредметных результатов</w:t>
      </w:r>
      <w:r w:rsidRPr="00F505B7">
        <w:rPr>
          <w:rFonts w:ascii="Times New Roman" w:hAnsi="Times New Roman" w:cs="Times New Roman"/>
          <w:b/>
          <w:bCs/>
          <w:i/>
          <w:iCs/>
          <w:sz w:val="24"/>
          <w:szCs w:val="24"/>
        </w:rPr>
        <w:t xml:space="preserve"> </w:t>
      </w:r>
      <w:r w:rsidRPr="00F505B7">
        <w:rPr>
          <w:rFonts w:ascii="Times New Roman" w:hAnsi="Times New Roman" w:cs="Times New Roman"/>
          <w:sz w:val="24"/>
          <w:szCs w:val="24"/>
        </w:rPr>
        <w:t>целесообразно фиксировать и анализировать результаты в соответствии с разработанными образовательным учреждением:</w:t>
      </w:r>
    </w:p>
    <w:p w:rsidR="00D2718F" w:rsidRPr="00F505B7" w:rsidRDefault="00D2718F" w:rsidP="00F505B7">
      <w:pPr>
        <w:pStyle w:val="ListParagraph"/>
        <w:numPr>
          <w:ilvl w:val="0"/>
          <w:numId w:val="34"/>
        </w:numPr>
        <w:jc w:val="both"/>
        <w:rPr>
          <w:rFonts w:ascii="Times New Roman" w:hAnsi="Times New Roman" w:cs="Times New Roman"/>
          <w:sz w:val="24"/>
          <w:szCs w:val="24"/>
        </w:rPr>
      </w:pPr>
      <w:r w:rsidRPr="00F505B7">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D2718F" w:rsidRPr="00F505B7" w:rsidRDefault="00D2718F" w:rsidP="00F505B7">
      <w:pPr>
        <w:pStyle w:val="ListParagraph"/>
        <w:numPr>
          <w:ilvl w:val="0"/>
          <w:numId w:val="34"/>
        </w:numPr>
        <w:jc w:val="both"/>
        <w:rPr>
          <w:rStyle w:val="dash041e005f0441005f043d005f043e005f0432005f043d005f043e005f0439005f0020005f0442005f0435005f043a005f0441005f0442005f0020005f0441005f0020005f043e005f0442005f0441005f0442005f0443005f043f005f043e005f043char1"/>
        </w:rPr>
      </w:pPr>
      <w:r w:rsidRPr="00F505B7">
        <w:rPr>
          <w:rFonts w:ascii="Times New Roman" w:hAnsi="Times New Roman" w:cs="Times New Roman"/>
          <w:sz w:val="24"/>
          <w:szCs w:val="24"/>
        </w:rPr>
        <w:t xml:space="preserve">б) системой </w:t>
      </w:r>
      <w:r w:rsidRPr="00F505B7">
        <w:rPr>
          <w:rStyle w:val="dash041e005f0441005f043d005f043e005f0432005f043d005f043e005f0439005f0020005f0442005f0435005f043a005f0441005f0442005f0020005f0441005f0020005f043e005f0442005f0441005f0442005f0443005f043f005f043e005f043char1"/>
        </w:rPr>
        <w:t>промежуточной аттестации обучающихся в рамках урочной и внеурочной деятельности;</w:t>
      </w:r>
    </w:p>
    <w:p w:rsidR="00D2718F" w:rsidRPr="00F505B7" w:rsidRDefault="00D2718F" w:rsidP="00F505B7">
      <w:pPr>
        <w:pStyle w:val="ListParagraph"/>
        <w:numPr>
          <w:ilvl w:val="0"/>
          <w:numId w:val="34"/>
        </w:numPr>
        <w:jc w:val="both"/>
        <w:rPr>
          <w:rStyle w:val="dash041e005f0441005f043d005f043e005f0432005f043d005f043e005f0439005f0020005f0442005f0435005f043a005f0441005f0442005f0020005f0441005f0020005f043e005f0442005f0441005f0442005f0443005f043f005f043e005f043char1"/>
        </w:rPr>
      </w:pPr>
      <w:r w:rsidRPr="00F505B7">
        <w:rPr>
          <w:rFonts w:ascii="Times New Roman" w:hAnsi="Times New Roman" w:cs="Times New Roman"/>
          <w:sz w:val="24"/>
          <w:szCs w:val="24"/>
        </w:rPr>
        <w:t>в) системой</w:t>
      </w:r>
      <w:r w:rsidRPr="00F505B7">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w:t>
      </w:r>
    </w:p>
    <w:p w:rsidR="00D2718F" w:rsidRPr="00F505B7" w:rsidRDefault="00D2718F" w:rsidP="00F505B7">
      <w:pPr>
        <w:pStyle w:val="ListParagraph"/>
        <w:numPr>
          <w:ilvl w:val="0"/>
          <w:numId w:val="34"/>
        </w:numPr>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г) инструментарием</w:t>
      </w:r>
      <w:r w:rsidRPr="00F505B7">
        <w:rPr>
          <w:rStyle w:val="dash041e005f0441005f043d005f043e005f0432005f043d005f043e005f0439005f0020005f0442005f0435005f043a005f0441005f0442005f0020005f0441005f0020005f043e005f0442005f0441005f0442005f0443005f043f005f043e005f043char1"/>
        </w:rPr>
        <w:t xml:space="preserve"> для</w:t>
      </w:r>
      <w:r w:rsidRPr="00F505B7">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При этом обязательными составляющими системы мониторинга образовательных достижений являются материалы:</w:t>
      </w:r>
    </w:p>
    <w:p w:rsidR="00D2718F" w:rsidRPr="00F505B7" w:rsidRDefault="00D2718F" w:rsidP="00D14763">
      <w:pPr>
        <w:pStyle w:val="a2"/>
        <w:spacing w:line="240" w:lineRule="auto"/>
        <w:ind w:left="720" w:firstLine="0"/>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стартовой диагностики</w:t>
      </w:r>
      <w:r w:rsidRPr="00F505B7">
        <w:rPr>
          <w:rFonts w:ascii="Times New Roman" w:hAnsi="Times New Roman" w:cs="Times New Roman"/>
          <w:sz w:val="24"/>
          <w:szCs w:val="24"/>
        </w:rPr>
        <w:t>;</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 текущего выполнения </w:t>
      </w:r>
      <w:r w:rsidRPr="00F505B7">
        <w:rPr>
          <w:rFonts w:ascii="Times New Roman" w:hAnsi="Times New Roman" w:cs="Times New Roman"/>
          <w:i/>
          <w:iCs/>
          <w:sz w:val="24"/>
          <w:szCs w:val="24"/>
        </w:rPr>
        <w:t>учебных исследований и учебных проектов</w:t>
      </w:r>
      <w:r w:rsidRPr="00F505B7">
        <w:rPr>
          <w:rFonts w:ascii="Times New Roman" w:hAnsi="Times New Roman" w:cs="Times New Roman"/>
          <w:sz w:val="24"/>
          <w:szCs w:val="24"/>
        </w:rPr>
        <w:t>;</w:t>
      </w:r>
    </w:p>
    <w:p w:rsidR="00D2718F" w:rsidRPr="00F505B7" w:rsidRDefault="00D2718F" w:rsidP="00D14763">
      <w:pPr>
        <w:pStyle w:val="a2"/>
        <w:spacing w:line="240" w:lineRule="auto"/>
        <w:ind w:left="720" w:firstLine="0"/>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промежуточных и итоговых комплексных работ на межпредметной основе</w:t>
      </w:r>
      <w:r w:rsidRPr="00F505B7">
        <w:rPr>
          <w:rFonts w:ascii="Times New Roman" w:hAnsi="Times New Roman" w:cs="Times New Roman"/>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 текущего выполнения выборочных </w:t>
      </w:r>
      <w:r w:rsidRPr="00F505B7">
        <w:rPr>
          <w:rFonts w:ascii="Times New Roman" w:hAnsi="Times New Roman" w:cs="Times New Roman"/>
          <w:i/>
          <w:iCs/>
          <w:sz w:val="24"/>
          <w:szCs w:val="24"/>
        </w:rPr>
        <w:t>учебно-практических и учебно-познавательных заданий</w:t>
      </w:r>
      <w:r w:rsidRPr="00F505B7">
        <w:rPr>
          <w:rFonts w:ascii="Times New Roman" w:hAnsi="Times New Roman"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2718F" w:rsidRPr="00CA748C" w:rsidRDefault="00D2718F" w:rsidP="00CA748C">
      <w:pPr>
        <w:pStyle w:val="a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i/>
          <w:iCs/>
          <w:sz w:val="24"/>
          <w:szCs w:val="24"/>
        </w:rPr>
        <w:t>защиты итогового индивидуального проекта</w:t>
      </w:r>
      <w:r w:rsidRPr="00F505B7">
        <w:rPr>
          <w:rFonts w:ascii="Times New Roman" w:hAnsi="Times New Roman" w:cs="Times New Roman"/>
          <w:sz w:val="24"/>
          <w:szCs w:val="24"/>
        </w:rPr>
        <w:t>.</w:t>
      </w:r>
    </w:p>
    <w:p w:rsidR="00D2718F" w:rsidRPr="00F505B7" w:rsidRDefault="00D2718F" w:rsidP="003A2872">
      <w:pPr>
        <w:pStyle w:val="ListParagraph"/>
        <w:spacing w:after="0" w:line="240" w:lineRule="auto"/>
        <w:outlineLvl w:val="0"/>
        <w:rPr>
          <w:rFonts w:ascii="Times New Roman" w:hAnsi="Times New Roman" w:cs="Times New Roman"/>
          <w:b/>
          <w:bCs/>
          <w:sz w:val="24"/>
          <w:szCs w:val="24"/>
        </w:rPr>
      </w:pPr>
      <w:r w:rsidRPr="00F505B7">
        <w:rPr>
          <w:rFonts w:ascii="Times New Roman" w:hAnsi="Times New Roman" w:cs="Times New Roman"/>
          <w:b/>
          <w:bCs/>
          <w:sz w:val="24"/>
          <w:szCs w:val="24"/>
        </w:rPr>
        <w:t>Особенности оценки индивидуального проекта.</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2718F" w:rsidRPr="00F505B7" w:rsidRDefault="00D2718F" w:rsidP="00D14763">
      <w:pPr>
        <w:pStyle w:val="ListParagraph"/>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D2718F" w:rsidRPr="00F505B7" w:rsidRDefault="00D2718F" w:rsidP="00D14763">
      <w:pPr>
        <w:pStyle w:val="ListParagraph"/>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организация проектной деятельности;</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содержание и направленность проекта;</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защита проекта;</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критерии оценки проектной деятельности.</w:t>
      </w:r>
    </w:p>
    <w:p w:rsidR="00D2718F" w:rsidRPr="00F505B7" w:rsidRDefault="00D2718F" w:rsidP="00D14763">
      <w:pPr>
        <w:pStyle w:val="ListParagraph"/>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D2718F" w:rsidRPr="00F505B7" w:rsidRDefault="00D2718F" w:rsidP="00D14763">
      <w:pPr>
        <w:pStyle w:val="ListParagraph"/>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F505B7">
        <w:rPr>
          <w:rFonts w:ascii="Times New Roman" w:hAnsi="Times New Roman" w:cs="Times New Roman"/>
          <w:i/>
          <w:iCs/>
          <w:sz w:val="24"/>
          <w:szCs w:val="24"/>
        </w:rPr>
        <w:t>типы работ и формы их представления</w:t>
      </w:r>
      <w:r w:rsidRPr="00F505B7">
        <w:rPr>
          <w:rFonts w:ascii="Times New Roman" w:hAnsi="Times New Roman" w:cs="Times New Roman"/>
          <w:sz w:val="24"/>
          <w:szCs w:val="24"/>
        </w:rPr>
        <w:t xml:space="preserve"> и б) </w:t>
      </w:r>
      <w:r w:rsidRPr="00F505B7">
        <w:rPr>
          <w:rFonts w:ascii="Times New Roman" w:hAnsi="Times New Roman" w:cs="Times New Roman"/>
          <w:i/>
          <w:iCs/>
          <w:sz w:val="24"/>
          <w:szCs w:val="24"/>
        </w:rPr>
        <w:t>состав материалов</w:t>
      </w:r>
      <w:r w:rsidRPr="00F505B7">
        <w:rPr>
          <w:rFonts w:ascii="Times New Roman" w:hAnsi="Times New Roman" w:cs="Times New Roman"/>
          <w:sz w:val="24"/>
          <w:szCs w:val="24"/>
        </w:rPr>
        <w:t>, которые должны быть подготовлены по завершении проекта для его защиты.</w:t>
      </w:r>
    </w:p>
    <w:p w:rsidR="00D2718F" w:rsidRPr="00F505B7" w:rsidRDefault="00D2718F" w:rsidP="00D14763">
      <w:pPr>
        <w:pStyle w:val="ListParagraph"/>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i/>
          <w:iCs/>
          <w:sz w:val="24"/>
          <w:szCs w:val="24"/>
        </w:rPr>
        <w:t>Результатом проектной деятельности</w:t>
      </w:r>
      <w:r w:rsidRPr="00F505B7">
        <w:rPr>
          <w:rFonts w:ascii="Times New Roman" w:hAnsi="Times New Roman" w:cs="Times New Roman"/>
          <w:sz w:val="24"/>
          <w:szCs w:val="24"/>
        </w:rPr>
        <w:t xml:space="preserve"> может быть любая из следующих работ:</w:t>
      </w:r>
    </w:p>
    <w:p w:rsidR="00D2718F" w:rsidRPr="00F505B7" w:rsidRDefault="00D2718F" w:rsidP="00D952CA">
      <w:pPr>
        <w:pStyle w:val="ListParagraph"/>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а) </w:t>
      </w:r>
      <w:r w:rsidRPr="00F505B7">
        <w:rPr>
          <w:rFonts w:ascii="Times New Roman" w:hAnsi="Times New Roman" w:cs="Times New Roman"/>
          <w:i/>
          <w:iCs/>
          <w:sz w:val="24"/>
          <w:szCs w:val="24"/>
        </w:rPr>
        <w:t>письменная работа</w:t>
      </w:r>
      <w:r w:rsidRPr="00F505B7">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D2718F" w:rsidRPr="00F505B7" w:rsidRDefault="00D2718F" w:rsidP="00D952CA">
      <w:pPr>
        <w:pStyle w:val="ListParagraph"/>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б) </w:t>
      </w:r>
      <w:r w:rsidRPr="00F505B7">
        <w:rPr>
          <w:rFonts w:ascii="Times New Roman" w:hAnsi="Times New Roman" w:cs="Times New Roman"/>
          <w:i/>
          <w:iCs/>
          <w:sz w:val="24"/>
          <w:szCs w:val="24"/>
        </w:rPr>
        <w:t>материальный объект, макет</w:t>
      </w:r>
      <w:r w:rsidRPr="00F505B7">
        <w:rPr>
          <w:rFonts w:ascii="Times New Roman" w:hAnsi="Times New Roman" w:cs="Times New Roman"/>
          <w:sz w:val="24"/>
          <w:szCs w:val="24"/>
        </w:rPr>
        <w:t>, иное конструкторское изделие;</w:t>
      </w:r>
    </w:p>
    <w:p w:rsidR="00D2718F" w:rsidRPr="00F505B7" w:rsidRDefault="00D2718F" w:rsidP="00D952CA">
      <w:pPr>
        <w:pStyle w:val="ListParagraph"/>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в) </w:t>
      </w:r>
      <w:r w:rsidRPr="00F505B7">
        <w:rPr>
          <w:rFonts w:ascii="Times New Roman" w:hAnsi="Times New Roman" w:cs="Times New Roman"/>
          <w:i/>
          <w:iCs/>
          <w:sz w:val="24"/>
          <w:szCs w:val="24"/>
        </w:rPr>
        <w:t>отчётные материалы по социальному проекту</w:t>
      </w:r>
      <w:r w:rsidRPr="00F505B7">
        <w:rPr>
          <w:rFonts w:ascii="Times New Roman" w:hAnsi="Times New Roman" w:cs="Times New Roman"/>
          <w:sz w:val="24"/>
          <w:szCs w:val="24"/>
        </w:rPr>
        <w:t>, которые могут включать как тексты, так и мультимедийные продукты.</w:t>
      </w:r>
    </w:p>
    <w:p w:rsidR="00D2718F" w:rsidRPr="00F505B7" w:rsidRDefault="00D2718F" w:rsidP="00D14763">
      <w:pPr>
        <w:pStyle w:val="ListParagraph"/>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В </w:t>
      </w:r>
      <w:r w:rsidRPr="00F505B7">
        <w:rPr>
          <w:rFonts w:ascii="Times New Roman" w:hAnsi="Times New Roman" w:cs="Times New Roman"/>
          <w:i/>
          <w:iCs/>
          <w:sz w:val="24"/>
          <w:szCs w:val="24"/>
        </w:rPr>
        <w:t>состав материалов</w:t>
      </w:r>
      <w:r w:rsidRPr="00F505B7">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D2718F" w:rsidRPr="00F505B7" w:rsidRDefault="00D2718F" w:rsidP="00D952CA">
      <w:pPr>
        <w:pStyle w:val="ListParagraph"/>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1) выносимый на защиту </w:t>
      </w:r>
      <w:r w:rsidRPr="00F505B7">
        <w:rPr>
          <w:rFonts w:ascii="Times New Roman" w:hAnsi="Times New Roman" w:cs="Times New Roman"/>
          <w:i/>
          <w:iCs/>
          <w:sz w:val="24"/>
          <w:szCs w:val="24"/>
        </w:rPr>
        <w:t>продукт проектной деятельности</w:t>
      </w:r>
      <w:r w:rsidRPr="00F505B7">
        <w:rPr>
          <w:rFonts w:ascii="Times New Roman" w:hAnsi="Times New Roman" w:cs="Times New Roman"/>
          <w:sz w:val="24"/>
          <w:szCs w:val="24"/>
        </w:rPr>
        <w:t xml:space="preserve">, представленный в одной из описанных выше форм; </w:t>
      </w:r>
    </w:p>
    <w:p w:rsidR="00D2718F" w:rsidRPr="00F505B7" w:rsidRDefault="00D2718F" w:rsidP="00D952CA">
      <w:pPr>
        <w:pStyle w:val="ListParagraph"/>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2) подготовленная учащимся </w:t>
      </w:r>
      <w:r w:rsidRPr="00F505B7">
        <w:rPr>
          <w:rFonts w:ascii="Times New Roman" w:hAnsi="Times New Roman" w:cs="Times New Roman"/>
          <w:i/>
          <w:iCs/>
          <w:sz w:val="24"/>
          <w:szCs w:val="24"/>
        </w:rPr>
        <w:t>краткая пояснительная записка к проекту</w:t>
      </w:r>
      <w:r w:rsidRPr="00F505B7">
        <w:rPr>
          <w:rFonts w:ascii="Times New Roman" w:hAnsi="Times New Roman" w:cs="Times New Roman"/>
          <w:sz w:val="24"/>
          <w:szCs w:val="24"/>
        </w:rPr>
        <w:t xml:space="preserve"> (объёмом не более одной машинописной страницы) с указанием </w:t>
      </w:r>
      <w:r w:rsidRPr="00F505B7">
        <w:rPr>
          <w:rFonts w:ascii="Times New Roman" w:hAnsi="Times New Roman" w:cs="Times New Roman"/>
          <w:sz w:val="24"/>
          <w:szCs w:val="24"/>
          <w:u w:val="single"/>
        </w:rPr>
        <w:t>для всех проектов</w:t>
      </w:r>
      <w:r w:rsidRPr="00F505B7">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F505B7">
        <w:rPr>
          <w:rFonts w:ascii="Times New Roman" w:hAnsi="Times New Roman" w:cs="Times New Roman"/>
          <w:sz w:val="24"/>
          <w:szCs w:val="24"/>
          <w:u w:val="single"/>
        </w:rPr>
        <w:t>конструкторских проектов</w:t>
      </w:r>
      <w:r w:rsidRPr="00F505B7">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F505B7">
        <w:rPr>
          <w:rFonts w:ascii="Times New Roman" w:hAnsi="Times New Roman" w:cs="Times New Roman"/>
          <w:sz w:val="24"/>
          <w:szCs w:val="24"/>
          <w:u w:val="single"/>
        </w:rPr>
        <w:t>социальных проектов</w:t>
      </w:r>
      <w:r w:rsidRPr="00F505B7">
        <w:rPr>
          <w:rFonts w:ascii="Times New Roman" w:hAnsi="Times New Roman" w:cs="Times New Roman"/>
          <w:sz w:val="24"/>
          <w:szCs w:val="24"/>
        </w:rPr>
        <w:t xml:space="preserve"> — описание эффекта от реализации проекта;</w:t>
      </w:r>
    </w:p>
    <w:p w:rsidR="00D2718F" w:rsidRPr="00F505B7" w:rsidRDefault="00D2718F" w:rsidP="00D952CA">
      <w:pPr>
        <w:pStyle w:val="ListParagraph"/>
        <w:numPr>
          <w:ilvl w:val="0"/>
          <w:numId w:val="34"/>
        </w:numPr>
        <w:tabs>
          <w:tab w:val="left" w:pos="357"/>
        </w:tabs>
        <w:jc w:val="both"/>
        <w:rPr>
          <w:rFonts w:ascii="Times New Roman" w:hAnsi="Times New Roman" w:cs="Times New Roman"/>
          <w:sz w:val="24"/>
          <w:szCs w:val="24"/>
        </w:rPr>
      </w:pPr>
      <w:r w:rsidRPr="00F505B7">
        <w:rPr>
          <w:rFonts w:ascii="Times New Roman" w:hAnsi="Times New Roman" w:cs="Times New Roman"/>
          <w:sz w:val="24"/>
          <w:szCs w:val="24"/>
        </w:rPr>
        <w:t>3) </w:t>
      </w:r>
      <w:r w:rsidRPr="00F505B7">
        <w:rPr>
          <w:rFonts w:ascii="Times New Roman" w:hAnsi="Times New Roman" w:cs="Times New Roman"/>
          <w:i/>
          <w:iCs/>
          <w:sz w:val="24"/>
          <w:szCs w:val="24"/>
        </w:rPr>
        <w:t>краткий отзыв руководителя,</w:t>
      </w:r>
      <w:r w:rsidRPr="00F505B7">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2718F" w:rsidRPr="00F505B7" w:rsidRDefault="00D2718F" w:rsidP="00D14763">
      <w:pPr>
        <w:pStyle w:val="ListParagraph"/>
        <w:tabs>
          <w:tab w:val="left" w:pos="357"/>
        </w:tabs>
        <w:jc w:val="both"/>
        <w:rPr>
          <w:rFonts w:ascii="Times New Roman" w:hAnsi="Times New Roman" w:cs="Times New Roman"/>
          <w:b/>
          <w:bCs/>
          <w:sz w:val="24"/>
          <w:szCs w:val="24"/>
        </w:rPr>
      </w:pPr>
      <w:r w:rsidRPr="00F505B7">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D2718F" w:rsidRPr="00F505B7" w:rsidRDefault="00D2718F" w:rsidP="00D14763">
      <w:pPr>
        <w:pStyle w:val="ListParagraph"/>
        <w:jc w:val="both"/>
        <w:rPr>
          <w:rFonts w:ascii="Times New Roman" w:hAnsi="Times New Roman" w:cs="Times New Roman"/>
          <w:sz w:val="24"/>
          <w:szCs w:val="24"/>
        </w:rPr>
      </w:pPr>
      <w:r w:rsidRPr="00F505B7">
        <w:rPr>
          <w:rFonts w:ascii="Times New Roman" w:hAnsi="Times New Roman" w:cs="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2718F" w:rsidRPr="00F505B7" w:rsidRDefault="00D2718F" w:rsidP="00D14763">
      <w:pPr>
        <w:pStyle w:val="ListParagraph"/>
        <w:tabs>
          <w:tab w:val="left" w:pos="357"/>
        </w:tabs>
        <w:jc w:val="both"/>
        <w:rPr>
          <w:rFonts w:ascii="Times New Roman" w:hAnsi="Times New Roman" w:cs="Times New Roman"/>
          <w:sz w:val="24"/>
          <w:szCs w:val="24"/>
        </w:rPr>
      </w:pPr>
      <w:r w:rsidRPr="00F505B7">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2718F" w:rsidRPr="00F505B7" w:rsidRDefault="00D2718F" w:rsidP="00D14763">
      <w:pPr>
        <w:pStyle w:val="ListParagraph"/>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1.</w:t>
      </w:r>
      <w:r w:rsidRPr="00F505B7">
        <w:rPr>
          <w:rFonts w:ascii="Times New Roman" w:hAnsi="Times New Roman" w:cs="Times New Roman"/>
          <w:b/>
          <w:bCs/>
          <w:sz w:val="24"/>
          <w:szCs w:val="24"/>
        </w:rPr>
        <w:t> </w:t>
      </w:r>
      <w:r w:rsidRPr="00F505B7">
        <w:rPr>
          <w:rFonts w:ascii="Times New Roman" w:hAnsi="Times New Roman" w:cs="Times New Roman"/>
          <w:sz w:val="24"/>
          <w:szCs w:val="24"/>
        </w:rPr>
        <w:t>Способность к самостоятельному приобретению знаний и решению проблем,</w:t>
      </w:r>
      <w:r w:rsidRPr="00F505B7">
        <w:rPr>
          <w:rFonts w:ascii="Times New Roman" w:hAnsi="Times New Roman" w:cs="Times New Roman"/>
          <w:b/>
          <w:bCs/>
          <w:sz w:val="24"/>
          <w:szCs w:val="24"/>
        </w:rPr>
        <w:t xml:space="preserve"> </w:t>
      </w:r>
      <w:r w:rsidRPr="00F505B7">
        <w:rPr>
          <w:rFonts w:ascii="Times New Roman"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2.</w:t>
      </w:r>
      <w:r w:rsidRPr="00F505B7">
        <w:rPr>
          <w:rFonts w:ascii="Times New Roman" w:hAnsi="Times New Roman" w:cs="Times New Roman"/>
          <w:b/>
          <w:bCs/>
          <w:sz w:val="24"/>
          <w:szCs w:val="24"/>
        </w:rPr>
        <w:t> </w:t>
      </w:r>
      <w:r w:rsidRPr="00F505B7">
        <w:rPr>
          <w:rFonts w:ascii="Times New Roman" w:hAnsi="Times New Roman" w:cs="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D2718F" w:rsidRPr="00F505B7" w:rsidRDefault="00D2718F" w:rsidP="00D14763">
      <w:pPr>
        <w:pStyle w:val="ListParagraph"/>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D2718F" w:rsidRPr="00F505B7" w:rsidRDefault="00D2718F" w:rsidP="00D14763">
      <w:pPr>
        <w:pStyle w:val="ListParagraph"/>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При </w:t>
      </w:r>
      <w:r w:rsidRPr="00F505B7">
        <w:rPr>
          <w:rFonts w:ascii="Times New Roman" w:hAnsi="Times New Roman" w:cs="Times New Roman"/>
          <w:i/>
          <w:iCs/>
          <w:sz w:val="24"/>
          <w:szCs w:val="24"/>
        </w:rPr>
        <w:t>интегральном описании</w:t>
      </w:r>
      <w:r w:rsidRPr="00F505B7">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2718F" w:rsidRPr="00F505B7" w:rsidRDefault="00D2718F" w:rsidP="00D14763">
      <w:pPr>
        <w:pStyle w:val="ListParagraph"/>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F505B7">
        <w:rPr>
          <w:rFonts w:ascii="Times New Roman" w:hAnsi="Times New Roman" w:cs="Times New Roman"/>
          <w:i/>
          <w:iCs/>
          <w:sz w:val="24"/>
          <w:szCs w:val="24"/>
        </w:rPr>
        <w:t xml:space="preserve">базовый </w:t>
      </w:r>
      <w:r w:rsidRPr="00F505B7">
        <w:rPr>
          <w:rFonts w:ascii="Times New Roman" w:hAnsi="Times New Roman" w:cs="Times New Roman"/>
          <w:sz w:val="24"/>
          <w:szCs w:val="24"/>
        </w:rPr>
        <w:t>и</w:t>
      </w:r>
      <w:r w:rsidRPr="00F505B7">
        <w:rPr>
          <w:rFonts w:ascii="Times New Roman" w:hAnsi="Times New Roman" w:cs="Times New Roman"/>
          <w:i/>
          <w:iCs/>
          <w:sz w:val="24"/>
          <w:szCs w:val="24"/>
        </w:rPr>
        <w:t xml:space="preserve"> повышенный</w:t>
      </w:r>
      <w:r w:rsidRPr="00F505B7">
        <w:rPr>
          <w:rFonts w:ascii="Times New Roman" w:hAnsi="Times New Roman" w:cs="Times New Roman"/>
          <w:sz w:val="24"/>
          <w:szCs w:val="24"/>
        </w:rPr>
        <w:t xml:space="preserve">. Главное отличие выделенных уровней состоит в </w:t>
      </w:r>
      <w:r w:rsidRPr="00F505B7">
        <w:rPr>
          <w:rFonts w:ascii="Times New Roman" w:hAnsi="Times New Roman" w:cs="Times New Roman"/>
          <w:sz w:val="24"/>
          <w:szCs w:val="24"/>
          <w:u w:val="single"/>
        </w:rPr>
        <w:t>степени самостоятельности</w:t>
      </w:r>
      <w:r w:rsidRPr="00F505B7">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2718F" w:rsidRPr="00F505B7" w:rsidRDefault="00D2718F" w:rsidP="00D14763">
      <w:pPr>
        <w:pStyle w:val="ListParagraph"/>
        <w:tabs>
          <w:tab w:val="left" w:pos="0"/>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Решение о том, что проект выполнен на повышенном уровне, принимается при условии, что: 1),такая оценка выставлена комиссией по каждому из трёх предъявляемых критериев, характеризующих сформированность метопредметных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2718F" w:rsidRPr="00F505B7" w:rsidRDefault="00D2718F" w:rsidP="00D14763">
      <w:pPr>
        <w:pStyle w:val="ListParagraph"/>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F505B7">
        <w:rPr>
          <w:rFonts w:ascii="Times New Roman" w:hAnsi="Times New Roman" w:cs="Times New Roman"/>
          <w:sz w:val="24"/>
          <w:szCs w:val="24"/>
          <w:u w:val="single"/>
        </w:rPr>
        <w:t>все</w:t>
      </w:r>
      <w:r w:rsidRPr="00F505B7">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2718F" w:rsidRPr="00F505B7" w:rsidRDefault="00D2718F" w:rsidP="00D14763">
      <w:pPr>
        <w:pStyle w:val="ListParagraph"/>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2718F" w:rsidRPr="00630AF3" w:rsidRDefault="00D2718F" w:rsidP="00D14763">
      <w:pPr>
        <w:pStyle w:val="ListParagraph"/>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2718F" w:rsidRPr="00F505B7" w:rsidRDefault="00D2718F" w:rsidP="003A2872">
      <w:pPr>
        <w:pStyle w:val="ListParagraph"/>
        <w:spacing w:line="240" w:lineRule="auto"/>
        <w:jc w:val="both"/>
        <w:outlineLvl w:val="0"/>
        <w:rPr>
          <w:rFonts w:ascii="Times New Roman" w:hAnsi="Times New Roman" w:cs="Times New Roman"/>
          <w:b/>
          <w:bCs/>
          <w:sz w:val="24"/>
          <w:szCs w:val="24"/>
        </w:rPr>
      </w:pPr>
      <w:r w:rsidRPr="00F505B7">
        <w:rPr>
          <w:rFonts w:ascii="Times New Roman" w:hAnsi="Times New Roman" w:cs="Times New Roman"/>
          <w:b/>
          <w:bCs/>
          <w:sz w:val="24"/>
          <w:szCs w:val="24"/>
        </w:rPr>
        <w:t>Особенности оценки предметных результатов.</w:t>
      </w:r>
    </w:p>
    <w:p w:rsidR="00D2718F" w:rsidRPr="00F505B7" w:rsidRDefault="00D2718F" w:rsidP="00630AF3">
      <w:pPr>
        <w:pStyle w:val="ListParagraph"/>
        <w:spacing w:line="240" w:lineRule="auto"/>
        <w:jc w:val="both"/>
        <w:rPr>
          <w:rFonts w:ascii="Times New Roman" w:hAnsi="Times New Roman" w:cs="Times New Roman"/>
          <w:sz w:val="24"/>
          <w:szCs w:val="24"/>
        </w:rPr>
      </w:pPr>
      <w:r w:rsidRPr="00F505B7">
        <w:rPr>
          <w:rFonts w:ascii="Times New Roman" w:hAnsi="Times New Roman" w:cs="Times New Roman"/>
          <w:b/>
          <w:bCs/>
          <w:sz w:val="24"/>
          <w:szCs w:val="24"/>
        </w:rPr>
        <w:t xml:space="preserve">Оценка предметных результатов </w:t>
      </w:r>
      <w:r w:rsidRPr="00F505B7">
        <w:rPr>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D2718F" w:rsidRPr="00F505B7" w:rsidRDefault="00D2718F" w:rsidP="00D14763">
      <w:pPr>
        <w:pStyle w:val="ListParagraph"/>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2718F" w:rsidRPr="00F505B7" w:rsidRDefault="00D2718F" w:rsidP="00D14763">
      <w:pPr>
        <w:pStyle w:val="ListParagraph"/>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Система оценки предметных результатов освоения учебных программ предполагает выделение базового уровня достижений.</w:t>
      </w:r>
    </w:p>
    <w:p w:rsidR="00D2718F" w:rsidRPr="00F505B7" w:rsidRDefault="00D2718F" w:rsidP="00D14763">
      <w:pPr>
        <w:pStyle w:val="ListParagraph"/>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Для описания достижений обучающихся целесообразно установить следующие пять уровней.</w:t>
      </w:r>
    </w:p>
    <w:p w:rsidR="00D2718F" w:rsidRPr="00F505B7" w:rsidRDefault="00D2718F" w:rsidP="00D14763">
      <w:pPr>
        <w:pStyle w:val="ListParagraph"/>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базовый:</w:t>
      </w:r>
    </w:p>
    <w:p w:rsidR="00D2718F" w:rsidRPr="007E34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повышенный уровень достижения планируемых результатов, оценка «хорошо</w:t>
      </w:r>
      <w:r>
        <w:rPr>
          <w:rFonts w:ascii="Times New Roman" w:hAnsi="Times New Roman" w:cs="Times New Roman"/>
          <w:sz w:val="24"/>
          <w:szCs w:val="24"/>
        </w:rPr>
        <w:t>»</w:t>
      </w:r>
      <w:r w:rsidRPr="007E34B7">
        <w:rPr>
          <w:rFonts w:ascii="Times New Roman" w:hAnsi="Times New Roman" w:cs="Times New Roman"/>
          <w:sz w:val="24"/>
          <w:szCs w:val="24"/>
        </w:rPr>
        <w:t xml:space="preserve"> (отметка «4»);</w:t>
      </w:r>
    </w:p>
    <w:p w:rsidR="00D2718F" w:rsidRPr="007E34B7" w:rsidRDefault="00D2718F" w:rsidP="00CA748C">
      <w:pPr>
        <w:pStyle w:val="a2"/>
        <w:numPr>
          <w:ilvl w:val="0"/>
          <w:numId w:val="34"/>
        </w:numPr>
        <w:spacing w:line="240" w:lineRule="auto"/>
        <w:rPr>
          <w:rFonts w:ascii="Times New Roman" w:hAnsi="Times New Roman" w:cs="Times New Roman"/>
          <w:sz w:val="24"/>
          <w:szCs w:val="24"/>
        </w:rPr>
      </w:pPr>
      <w:r w:rsidRPr="007E34B7">
        <w:rPr>
          <w:rFonts w:ascii="Times New Roman" w:hAnsi="Times New Roman" w:cs="Times New Roman"/>
          <w:sz w:val="24"/>
          <w:szCs w:val="24"/>
        </w:rPr>
        <w:t xml:space="preserve"> высокий уровень достижения планируемых результатов, оценка «отлично» (отметка «5»). </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пониженный уровень достижений, оценка «неудовлетворительно» (отметка «2»);</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низкий уровень достижений, оценка «плохо» (отметка «1»).</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2718F" w:rsidRPr="00F505B7" w:rsidRDefault="00D2718F" w:rsidP="00D14763">
      <w:pPr>
        <w:pStyle w:val="ListParagraph"/>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2718F" w:rsidRPr="00630AF3"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D2718F" w:rsidRPr="00F505B7" w:rsidRDefault="00D2718F" w:rsidP="00D14763">
      <w:pPr>
        <w:pStyle w:val="Header"/>
        <w:tabs>
          <w:tab w:val="clear" w:pos="4677"/>
          <w:tab w:val="clear" w:pos="9355"/>
        </w:tabs>
        <w:ind w:left="720"/>
        <w:jc w:val="both"/>
        <w:rPr>
          <w:sz w:val="24"/>
          <w:szCs w:val="24"/>
        </w:rPr>
      </w:pPr>
      <w:r w:rsidRPr="00F505B7">
        <w:rPr>
          <w:i/>
          <w:iCs/>
          <w:sz w:val="24"/>
          <w:szCs w:val="24"/>
        </w:rPr>
        <w:t xml:space="preserve">Для оценки динамики формирования предметных результатов </w:t>
      </w:r>
      <w:r w:rsidRPr="00F505B7">
        <w:rPr>
          <w:sz w:val="24"/>
          <w:szCs w:val="24"/>
        </w:rPr>
        <w:t>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первичному ознакомлению, отработке и осознанию теоретических моделей и понятий</w:t>
      </w:r>
      <w:r w:rsidRPr="00F505B7">
        <w:rPr>
          <w:rFonts w:ascii="Times New Roman" w:hAnsi="Times New Roman" w:cs="Times New Roman"/>
          <w:b/>
          <w:bCs/>
          <w:sz w:val="24"/>
          <w:szCs w:val="24"/>
        </w:rPr>
        <w:t xml:space="preserve"> </w:t>
      </w:r>
      <w:r w:rsidRPr="00F505B7">
        <w:rPr>
          <w:rFonts w:ascii="Times New Roman" w:hAnsi="Times New Roman" w:cs="Times New Roman"/>
          <w:sz w:val="24"/>
          <w:szCs w:val="24"/>
        </w:rPr>
        <w:t xml:space="preserve">(общенаучных и базовых для данной области знания), </w:t>
      </w:r>
      <w:r w:rsidRPr="00F505B7">
        <w:rPr>
          <w:rFonts w:ascii="Times New Roman" w:hAnsi="Times New Roman" w:cs="Times New Roman"/>
          <w:i/>
          <w:iCs/>
          <w:sz w:val="24"/>
          <w:szCs w:val="24"/>
        </w:rPr>
        <w:t>стандартных алгоритмов и процедур</w:t>
      </w:r>
      <w:r w:rsidRPr="00F505B7">
        <w:rPr>
          <w:rFonts w:ascii="Times New Roman" w:hAnsi="Times New Roman" w:cs="Times New Roman"/>
          <w:sz w:val="24"/>
          <w:szCs w:val="24"/>
        </w:rPr>
        <w:t>;</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выявлению и осознанию сущности и особенностей</w:t>
      </w:r>
      <w:r w:rsidRPr="00F505B7">
        <w:rPr>
          <w:rFonts w:ascii="Times New Roman" w:hAnsi="Times New Roman" w:cs="Times New Roman"/>
          <w:b/>
          <w:bCs/>
          <w:sz w:val="24"/>
          <w:szCs w:val="24"/>
        </w:rPr>
        <w:t xml:space="preserve"> </w:t>
      </w:r>
      <w:r w:rsidRPr="00F505B7">
        <w:rPr>
          <w:rFonts w:ascii="Times New Roman" w:hAnsi="Times New Roman" w:cs="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505B7">
        <w:rPr>
          <w:rFonts w:ascii="Times New Roman" w:hAnsi="Times New Roman" w:cs="Times New Roman"/>
          <w:i/>
          <w:iCs/>
          <w:sz w:val="24"/>
          <w:szCs w:val="24"/>
        </w:rPr>
        <w:t>созданию и использованию моделей</w:t>
      </w:r>
      <w:r w:rsidRPr="00F505B7">
        <w:rPr>
          <w:rFonts w:ascii="Times New Roman" w:hAnsi="Times New Roman" w:cs="Times New Roman"/>
          <w:sz w:val="24"/>
          <w:szCs w:val="24"/>
        </w:rPr>
        <w:t xml:space="preserve"> изучаемых объектов и процессов, схем;</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выявлению и анализу существенных и устойчивых связей и отношений</w:t>
      </w:r>
      <w:r w:rsidRPr="00F505B7">
        <w:rPr>
          <w:rFonts w:ascii="Times New Roman" w:hAnsi="Times New Roman" w:cs="Times New Roman"/>
          <w:b/>
          <w:bCs/>
          <w:sz w:val="24"/>
          <w:szCs w:val="24"/>
        </w:rPr>
        <w:t xml:space="preserve"> </w:t>
      </w:r>
      <w:r w:rsidRPr="00F505B7">
        <w:rPr>
          <w:rFonts w:ascii="Times New Roman" w:hAnsi="Times New Roman" w:cs="Times New Roman"/>
          <w:sz w:val="24"/>
          <w:szCs w:val="24"/>
        </w:rPr>
        <w:t>между объектами и процессами.</w:t>
      </w:r>
    </w:p>
    <w:p w:rsidR="00D2718F" w:rsidRPr="00F505B7" w:rsidRDefault="00D2718F" w:rsidP="00D14763">
      <w:pPr>
        <w:pStyle w:val="ListParagraph"/>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стартовой диагностики</w:t>
      </w:r>
      <w:r w:rsidRPr="00F505B7">
        <w:rPr>
          <w:rFonts w:ascii="Times New Roman" w:hAnsi="Times New Roman" w:cs="Times New Roman"/>
          <w:sz w:val="24"/>
          <w:szCs w:val="24"/>
        </w:rPr>
        <w:t>;</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тематических и итоговых проверочных работ по всем учебным предметам</w:t>
      </w:r>
      <w:r w:rsidRPr="00F505B7">
        <w:rPr>
          <w:rFonts w:ascii="Times New Roman" w:hAnsi="Times New Roman" w:cs="Times New Roman"/>
          <w:sz w:val="24"/>
          <w:szCs w:val="24"/>
        </w:rPr>
        <w:t>;</w:t>
      </w:r>
    </w:p>
    <w:p w:rsidR="00D2718F" w:rsidRPr="00F505B7" w:rsidRDefault="00D2718F" w:rsidP="00F505B7">
      <w:pPr>
        <w:pStyle w:val="a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 </w:t>
      </w:r>
      <w:r w:rsidRPr="00F505B7">
        <w:rPr>
          <w:rFonts w:ascii="Times New Roman" w:hAnsi="Times New Roman" w:cs="Times New Roman"/>
          <w:i/>
          <w:iCs/>
          <w:sz w:val="24"/>
          <w:szCs w:val="24"/>
        </w:rPr>
        <w:t>творческих работ</w:t>
      </w:r>
      <w:r w:rsidRPr="00F505B7">
        <w:rPr>
          <w:rFonts w:ascii="Times New Roman" w:hAnsi="Times New Roman" w:cs="Times New Roman"/>
          <w:sz w:val="24"/>
          <w:szCs w:val="24"/>
        </w:rPr>
        <w:t>, включая учебные исследования и учебные проекты.</w:t>
      </w:r>
    </w:p>
    <w:p w:rsidR="00D2718F" w:rsidRDefault="00D2718F" w:rsidP="00CA748C">
      <w:pPr>
        <w:ind w:left="360"/>
        <w:jc w:val="both"/>
      </w:pPr>
      <w:r w:rsidRPr="00F505B7">
        <w:t xml:space="preserve">        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D2718F" w:rsidRPr="00630AF3" w:rsidRDefault="00D2718F" w:rsidP="006A2CC8">
      <w:pPr>
        <w:jc w:val="both"/>
        <w:rPr>
          <w:b/>
          <w:bCs/>
          <w:color w:val="FF0000"/>
        </w:rPr>
      </w:pPr>
    </w:p>
    <w:tbl>
      <w:tblPr>
        <w:tblpPr w:leftFromText="180" w:rightFromText="180" w:vertAnchor="text" w:horzAnchor="page" w:tblpX="547" w:tblpY="182"/>
        <w:tblW w:w="15588" w:type="dxa"/>
        <w:tblLayout w:type="fixed"/>
        <w:tblLook w:val="00A0"/>
      </w:tblPr>
      <w:tblGrid>
        <w:gridCol w:w="236"/>
        <w:gridCol w:w="15352"/>
      </w:tblGrid>
      <w:tr w:rsidR="00D2718F" w:rsidRPr="005D63FC">
        <w:trPr>
          <w:trHeight w:val="2397"/>
        </w:trPr>
        <w:tc>
          <w:tcPr>
            <w:tcW w:w="236" w:type="dxa"/>
          </w:tcPr>
          <w:p w:rsidR="00D2718F" w:rsidRPr="00464B59" w:rsidRDefault="00D2718F" w:rsidP="00D52D83">
            <w:pPr>
              <w:jc w:val="both"/>
              <w:rPr>
                <w:b/>
                <w:bCs/>
              </w:rPr>
            </w:pPr>
          </w:p>
        </w:tc>
        <w:tc>
          <w:tcPr>
            <w:tcW w:w="15352" w:type="dxa"/>
          </w:tcPr>
          <w:p w:rsidR="00D2718F" w:rsidRPr="003940A6" w:rsidRDefault="00D2718F" w:rsidP="00D52D83">
            <w:pPr>
              <w:rPr>
                <w:b/>
                <w:bCs/>
                <w:spacing w:val="-7"/>
              </w:rPr>
            </w:pPr>
          </w:p>
          <w:p w:rsidR="00D2718F" w:rsidRPr="003940A6" w:rsidRDefault="00D2718F" w:rsidP="00D52D83">
            <w:pPr>
              <w:pStyle w:val="ListParagraph"/>
              <w:numPr>
                <w:ilvl w:val="0"/>
                <w:numId w:val="35"/>
              </w:numPr>
              <w:suppressAutoHyphens w:val="0"/>
              <w:spacing w:after="0" w:line="240" w:lineRule="auto"/>
              <w:ind w:left="0" w:firstLine="0"/>
              <w:jc w:val="both"/>
              <w:rPr>
                <w:rFonts w:ascii="Times New Roman" w:hAnsi="Times New Roman" w:cs="Times New Roman"/>
                <w:b/>
                <w:bCs/>
                <w:spacing w:val="-7"/>
                <w:sz w:val="24"/>
                <w:szCs w:val="24"/>
              </w:rPr>
            </w:pPr>
            <w:r w:rsidRPr="003940A6">
              <w:rPr>
                <w:rFonts w:ascii="Times New Roman" w:hAnsi="Times New Roman" w:cs="Times New Roman"/>
                <w:b/>
                <w:bCs/>
                <w:spacing w:val="-7"/>
                <w:sz w:val="24"/>
                <w:szCs w:val="24"/>
              </w:rPr>
              <w:t>Тематическое планирование</w:t>
            </w:r>
          </w:p>
          <w:tbl>
            <w:tblPr>
              <w:tblW w:w="1535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555"/>
              <w:gridCol w:w="2740"/>
              <w:gridCol w:w="840"/>
              <w:gridCol w:w="820"/>
              <w:gridCol w:w="140"/>
              <w:gridCol w:w="120"/>
              <w:gridCol w:w="240"/>
              <w:gridCol w:w="600"/>
              <w:gridCol w:w="2532"/>
              <w:gridCol w:w="4920"/>
              <w:gridCol w:w="108"/>
              <w:gridCol w:w="12"/>
              <w:gridCol w:w="1188"/>
            </w:tblGrid>
            <w:tr w:rsidR="00D2718F">
              <w:trPr>
                <w:trHeight w:val="600"/>
              </w:trPr>
              <w:tc>
                <w:tcPr>
                  <w:tcW w:w="1095" w:type="dxa"/>
                  <w:gridSpan w:val="2"/>
                  <w:vMerge w:val="restart"/>
                  <w:tcBorders>
                    <w:top w:val="single" w:sz="4" w:space="0" w:color="000000"/>
                    <w:left w:val="single" w:sz="4" w:space="0" w:color="000000"/>
                    <w:bottom w:val="single" w:sz="4" w:space="0" w:color="000000"/>
                    <w:right w:val="single" w:sz="4" w:space="0" w:color="000000"/>
                  </w:tcBorders>
                </w:tcPr>
                <w:p w:rsidR="00D2718F" w:rsidRPr="00C61CB7" w:rsidRDefault="00D2718F" w:rsidP="00D52D83">
                  <w:pPr>
                    <w:framePr w:hSpace="180" w:wrap="around" w:vAnchor="text" w:hAnchor="page" w:x="547" w:y="182"/>
                    <w:shd w:val="clear" w:color="auto" w:fill="FFFFFF"/>
                    <w:jc w:val="center"/>
                  </w:pPr>
                  <w:r w:rsidRPr="00C91E2F">
                    <w:rPr>
                      <w:color w:val="000000"/>
                    </w:rPr>
                    <w:t>Номер</w:t>
                  </w:r>
                </w:p>
                <w:p w:rsidR="00D2718F" w:rsidRPr="00C91E2F" w:rsidRDefault="00D2718F" w:rsidP="00D52D83">
                  <w:pPr>
                    <w:framePr w:hSpace="180" w:wrap="around" w:vAnchor="text" w:hAnchor="page" w:x="547" w:y="182"/>
                    <w:shd w:val="clear" w:color="auto" w:fill="FFFFFF"/>
                    <w:jc w:val="center"/>
                    <w:rPr>
                      <w:color w:val="000000"/>
                    </w:rPr>
                  </w:pPr>
                  <w:r w:rsidRPr="00C91E2F">
                    <w:rPr>
                      <w:color w:val="000000"/>
                    </w:rPr>
                    <w:t>Урока</w:t>
                  </w:r>
                </w:p>
                <w:p w:rsidR="00D2718F" w:rsidRDefault="00D2718F" w:rsidP="00D52D83">
                  <w:pPr>
                    <w:framePr w:hSpace="180" w:wrap="around" w:vAnchor="text" w:hAnchor="page" w:x="547" w:y="182"/>
                    <w:jc w:val="center"/>
                  </w:pPr>
                </w:p>
              </w:tc>
              <w:tc>
                <w:tcPr>
                  <w:tcW w:w="2740" w:type="dxa"/>
                  <w:vMerge w:val="restart"/>
                  <w:tcBorders>
                    <w:top w:val="single" w:sz="4" w:space="0" w:color="000000"/>
                    <w:left w:val="single" w:sz="4" w:space="0" w:color="000000"/>
                    <w:bottom w:val="single" w:sz="4" w:space="0" w:color="000000"/>
                    <w:right w:val="single" w:sz="4" w:space="0" w:color="000000"/>
                  </w:tcBorders>
                </w:tcPr>
                <w:p w:rsidR="00D2718F" w:rsidRPr="00C61CB7" w:rsidRDefault="00D2718F" w:rsidP="00D52D83">
                  <w:pPr>
                    <w:framePr w:hSpace="180" w:wrap="around" w:vAnchor="text" w:hAnchor="page" w:x="547" w:y="182"/>
                    <w:shd w:val="clear" w:color="auto" w:fill="FFFFFF"/>
                    <w:jc w:val="center"/>
                  </w:pPr>
                  <w:r w:rsidRPr="00C91E2F">
                    <w:rPr>
                      <w:color w:val="000000"/>
                    </w:rPr>
                    <w:t>Содержание</w:t>
                  </w:r>
                </w:p>
                <w:p w:rsidR="00D2718F" w:rsidRDefault="00D2718F" w:rsidP="00D52D83">
                  <w:pPr>
                    <w:framePr w:hSpace="180" w:wrap="around" w:vAnchor="text" w:hAnchor="page" w:x="547" w:y="182"/>
                    <w:jc w:val="center"/>
                  </w:pPr>
                  <w:r w:rsidRPr="00C91E2F">
                    <w:rPr>
                      <w:color w:val="000000"/>
                    </w:rPr>
                    <w:t>(разделы, темы)</w:t>
                  </w:r>
                </w:p>
              </w:tc>
              <w:tc>
                <w:tcPr>
                  <w:tcW w:w="840" w:type="dxa"/>
                  <w:vMerge w:val="restart"/>
                  <w:tcBorders>
                    <w:top w:val="single" w:sz="4" w:space="0" w:color="000000"/>
                    <w:left w:val="single" w:sz="4" w:space="0" w:color="000000"/>
                    <w:bottom w:val="single" w:sz="4" w:space="0" w:color="000000"/>
                    <w:right w:val="single" w:sz="4" w:space="0" w:color="000000"/>
                  </w:tcBorders>
                </w:tcPr>
                <w:p w:rsidR="00D2718F" w:rsidRPr="00C61CB7" w:rsidRDefault="00D2718F" w:rsidP="00D52D83">
                  <w:pPr>
                    <w:framePr w:hSpace="180" w:wrap="around" w:vAnchor="text" w:hAnchor="page" w:x="547" w:y="182"/>
                    <w:shd w:val="clear" w:color="auto" w:fill="FFFFFF"/>
                    <w:jc w:val="center"/>
                  </w:pPr>
                  <w:r>
                    <w:rPr>
                      <w:color w:val="000000"/>
                    </w:rPr>
                    <w:t>Кол-</w:t>
                  </w:r>
                  <w:r w:rsidRPr="00C91E2F">
                    <w:rPr>
                      <w:color w:val="000000"/>
                    </w:rPr>
                    <w:t>во</w:t>
                  </w:r>
                </w:p>
                <w:p w:rsidR="00D2718F" w:rsidRDefault="00D2718F" w:rsidP="00D52D83">
                  <w:pPr>
                    <w:framePr w:hSpace="180" w:wrap="around" w:vAnchor="text" w:hAnchor="page" w:x="547" w:y="182"/>
                    <w:jc w:val="center"/>
                  </w:pPr>
                  <w:r w:rsidRPr="00C91E2F">
                    <w:rPr>
                      <w:color w:val="000000"/>
                    </w:rPr>
                    <w:t>часов</w:t>
                  </w:r>
                </w:p>
              </w:tc>
              <w:tc>
                <w:tcPr>
                  <w:tcW w:w="1920" w:type="dxa"/>
                  <w:gridSpan w:val="5"/>
                  <w:tcBorders>
                    <w:top w:val="single" w:sz="4" w:space="0" w:color="000000"/>
                    <w:left w:val="single" w:sz="4" w:space="0" w:color="000000"/>
                    <w:bottom w:val="single" w:sz="4" w:space="0" w:color="auto"/>
                    <w:right w:val="single" w:sz="4" w:space="0" w:color="000000"/>
                  </w:tcBorders>
                </w:tcPr>
                <w:p w:rsidR="00D2718F" w:rsidRPr="00C91E2F" w:rsidRDefault="00D2718F" w:rsidP="00D52D83">
                  <w:pPr>
                    <w:framePr w:hSpace="180" w:wrap="around" w:vAnchor="text" w:hAnchor="page" w:x="547" w:y="182"/>
                    <w:shd w:val="clear" w:color="auto" w:fill="FFFFFF"/>
                    <w:jc w:val="center"/>
                    <w:rPr>
                      <w:color w:val="000000"/>
                    </w:rPr>
                  </w:pPr>
                  <w:r w:rsidRPr="00C91E2F">
                    <w:rPr>
                      <w:color w:val="000000"/>
                    </w:rPr>
                    <w:t xml:space="preserve">Даты </w:t>
                  </w:r>
                </w:p>
                <w:p w:rsidR="00D2718F" w:rsidRDefault="00D2718F" w:rsidP="00D52D83">
                  <w:pPr>
                    <w:framePr w:hSpace="180" w:wrap="around" w:vAnchor="text" w:hAnchor="page" w:x="547" w:y="182"/>
                    <w:jc w:val="center"/>
                  </w:pPr>
                  <w:r w:rsidRPr="00C91E2F">
                    <w:rPr>
                      <w:color w:val="000000"/>
                    </w:rPr>
                    <w:t>проведения</w:t>
                  </w:r>
                </w:p>
              </w:tc>
              <w:tc>
                <w:tcPr>
                  <w:tcW w:w="2532" w:type="dxa"/>
                  <w:vMerge w:val="restart"/>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r w:rsidRPr="00C91E2F">
                    <w:rPr>
                      <w:color w:val="000000"/>
                    </w:rPr>
                    <w:t>Оборудование</w:t>
                  </w:r>
                </w:p>
              </w:tc>
              <w:tc>
                <w:tcPr>
                  <w:tcW w:w="4920" w:type="dxa"/>
                  <w:vMerge w:val="restart"/>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r w:rsidRPr="00C91E2F">
                    <w:rPr>
                      <w:color w:val="000000"/>
                    </w:rPr>
                    <w:t>Основные виды учебной деятельности (УУД)</w:t>
                  </w:r>
                </w:p>
              </w:tc>
              <w:tc>
                <w:tcPr>
                  <w:tcW w:w="1308" w:type="dxa"/>
                  <w:gridSpan w:val="3"/>
                  <w:vMerge w:val="restart"/>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r>
                    <w:t>Домашнее</w:t>
                  </w:r>
                </w:p>
                <w:p w:rsidR="00D2718F" w:rsidRDefault="00D2718F" w:rsidP="00D52D83">
                  <w:pPr>
                    <w:framePr w:hSpace="180" w:wrap="around" w:vAnchor="text" w:hAnchor="page" w:x="547" w:y="182"/>
                    <w:jc w:val="center"/>
                  </w:pPr>
                  <w:r>
                    <w:t xml:space="preserve"> задание</w:t>
                  </w:r>
                </w:p>
              </w:tc>
            </w:tr>
            <w:tr w:rsidR="00D2718F">
              <w:trPr>
                <w:trHeight w:val="373"/>
              </w:trPr>
              <w:tc>
                <w:tcPr>
                  <w:tcW w:w="1095" w:type="dxa"/>
                  <w:gridSpan w:val="2"/>
                  <w:vMerge/>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shd w:val="clear" w:color="auto" w:fill="FFFFFF"/>
                    <w:jc w:val="center"/>
                    <w:rPr>
                      <w:color w:val="000000"/>
                    </w:rPr>
                  </w:pPr>
                </w:p>
              </w:tc>
              <w:tc>
                <w:tcPr>
                  <w:tcW w:w="274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84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820" w:type="dxa"/>
                  <w:tcBorders>
                    <w:top w:val="single" w:sz="4" w:space="0" w:color="auto"/>
                    <w:left w:val="single" w:sz="4" w:space="0" w:color="000000"/>
                    <w:bottom w:val="single" w:sz="4" w:space="0" w:color="000000"/>
                    <w:right w:val="single" w:sz="4" w:space="0" w:color="auto"/>
                  </w:tcBorders>
                </w:tcPr>
                <w:p w:rsidR="00D2718F" w:rsidRPr="00C91E2F" w:rsidRDefault="00D2718F" w:rsidP="00D52D83">
                  <w:pPr>
                    <w:framePr w:hSpace="180" w:wrap="around" w:vAnchor="text" w:hAnchor="page" w:x="547" w:y="182"/>
                    <w:shd w:val="clear" w:color="auto" w:fill="FFFFFF"/>
                    <w:jc w:val="center"/>
                    <w:rPr>
                      <w:color w:val="000000"/>
                    </w:rPr>
                  </w:pPr>
                  <w:r w:rsidRPr="00C91E2F">
                    <w:rPr>
                      <w:color w:val="000000"/>
                    </w:rPr>
                    <w:t>план</w:t>
                  </w:r>
                </w:p>
              </w:tc>
              <w:tc>
                <w:tcPr>
                  <w:tcW w:w="1100" w:type="dxa"/>
                  <w:gridSpan w:val="4"/>
                  <w:tcBorders>
                    <w:top w:val="single" w:sz="4" w:space="0" w:color="auto"/>
                    <w:left w:val="single" w:sz="4" w:space="0" w:color="auto"/>
                    <w:bottom w:val="single" w:sz="4" w:space="0" w:color="000000"/>
                    <w:right w:val="single" w:sz="4" w:space="0" w:color="000000"/>
                  </w:tcBorders>
                </w:tcPr>
                <w:p w:rsidR="00D2718F" w:rsidRPr="00C91E2F" w:rsidRDefault="00D2718F" w:rsidP="00D52D83">
                  <w:pPr>
                    <w:framePr w:hSpace="180" w:wrap="around" w:vAnchor="text" w:hAnchor="page" w:x="547" w:y="182"/>
                    <w:shd w:val="clear" w:color="auto" w:fill="FFFFFF"/>
                    <w:jc w:val="center"/>
                    <w:rPr>
                      <w:color w:val="000000"/>
                    </w:rPr>
                  </w:pPr>
                  <w:r w:rsidRPr="00C91E2F">
                    <w:rPr>
                      <w:color w:val="000000"/>
                    </w:rPr>
                    <w:t>факт</w:t>
                  </w:r>
                </w:p>
              </w:tc>
              <w:tc>
                <w:tcPr>
                  <w:tcW w:w="2532" w:type="dxa"/>
                  <w:vMerge/>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jc w:val="center"/>
                    <w:rPr>
                      <w:color w:val="000000"/>
                    </w:rPr>
                  </w:pPr>
                </w:p>
              </w:tc>
              <w:tc>
                <w:tcPr>
                  <w:tcW w:w="4920" w:type="dxa"/>
                  <w:vMerge/>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jc w:val="center"/>
                    <w:rPr>
                      <w:color w:val="000000"/>
                    </w:rPr>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jc w:val="center"/>
                    <w:rPr>
                      <w:color w:val="000000"/>
                    </w:rPr>
                  </w:pPr>
                </w:p>
              </w:tc>
            </w:tr>
            <w:tr w:rsidR="00D2718F">
              <w:tc>
                <w:tcPr>
                  <w:tcW w:w="15355" w:type="dxa"/>
                  <w:gridSpan w:val="14"/>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jc w:val="center"/>
                    <w:rPr>
                      <w:b/>
                      <w:bCs/>
                    </w:rPr>
                  </w:pPr>
                  <w:r w:rsidRPr="00C91E2F">
                    <w:rPr>
                      <w:b/>
                      <w:bCs/>
                    </w:rPr>
                    <w:t>Тема 1. Наука география 2 часа</w:t>
                  </w: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t>География как наука.</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Компасы.</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Календарь погоды.</w:t>
                  </w:r>
                </w:p>
                <w:p w:rsidR="00D2718F" w:rsidRPr="00C91E2F" w:rsidRDefault="00D2718F" w:rsidP="00D52D83">
                  <w:pPr>
                    <w:pStyle w:val="NoSpacing"/>
                    <w:framePr w:hSpace="180" w:wrap="around" w:vAnchor="text" w:hAnchor="page" w:x="547" w:y="182"/>
                    <w:jc w:val="both"/>
                    <w:rPr>
                      <w:rFonts w:ascii="Times New Roman" w:hAnsi="Times New Roman" w:cs="Times New Roman"/>
                      <w:sz w:val="24"/>
                      <w:szCs w:val="24"/>
                    </w:rPr>
                  </w:pPr>
                  <w:r w:rsidRPr="00C91E2F">
                    <w:rPr>
                      <w:rFonts w:ascii="Times New Roman" w:hAnsi="Times New Roman" w:cs="Times New Roman"/>
                      <w:sz w:val="24"/>
                      <w:szCs w:val="24"/>
                    </w:rPr>
                    <w:t>Электронные презентации.</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Физическая карта полушарий.</w:t>
                  </w:r>
                </w:p>
                <w:p w:rsidR="00D2718F" w:rsidRPr="00C91E2F" w:rsidRDefault="00D2718F" w:rsidP="00D52D83">
                  <w:pPr>
                    <w:pStyle w:val="a"/>
                    <w:framePr w:hSpace="180" w:wrap="around" w:vAnchor="text" w:hAnchor="page" w:x="547" w:y="182"/>
                    <w:widowControl w:val="0"/>
                    <w:spacing w:after="0" w:line="100" w:lineRule="atLeast"/>
                    <w:ind w:left="1080"/>
                    <w:jc w:val="both"/>
                    <w:rPr>
                      <w:rFonts w:ascii="Times New Roman" w:hAnsi="Times New Roman" w:cs="Times New Roman"/>
                      <w:sz w:val="24"/>
                      <w:szCs w:val="24"/>
                    </w:rPr>
                  </w:pPr>
                </w:p>
              </w:tc>
              <w:tc>
                <w:tcPr>
                  <w:tcW w:w="4920" w:type="dxa"/>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rmalWeb"/>
                    <w:framePr w:hSpace="180" w:wrap="around" w:vAnchor="text" w:hAnchor="page" w:x="547" w:y="182"/>
                    <w:spacing w:before="0" w:beforeAutospacing="0" w:after="0" w:afterAutospacing="0"/>
                    <w:jc w:val="both"/>
                    <w:rPr>
                      <w:i/>
                      <w:iCs/>
                    </w:rPr>
                  </w:pPr>
                  <w:r w:rsidRPr="00C91E2F">
                    <w:rPr>
                      <w:rStyle w:val="Emphasis"/>
                      <w:sz w:val="22"/>
                      <w:szCs w:val="22"/>
                    </w:rPr>
                    <w:t xml:space="preserve">Способствовать самостоятельному приобретению новых знаний и практических умений </w:t>
                  </w:r>
                  <w:r w:rsidRPr="00C91E2F">
                    <w:rPr>
                      <w:rStyle w:val="Emphasis"/>
                      <w:b/>
                      <w:bCs/>
                      <w:sz w:val="22"/>
                      <w:szCs w:val="22"/>
                    </w:rPr>
                    <w:t>(Р).</w:t>
                  </w:r>
                </w:p>
                <w:p w:rsidR="00D2718F" w:rsidRDefault="00D2718F" w:rsidP="00D52D83">
                  <w:pPr>
                    <w:framePr w:hSpace="180" w:wrap="around" w:vAnchor="text" w:hAnchor="page" w:x="547" w:y="182"/>
                  </w:pPr>
                  <w:r w:rsidRPr="00C91E2F">
                    <w:rPr>
                      <w:sz w:val="22"/>
                      <w:szCs w:val="22"/>
                    </w:rPr>
                    <w:t xml:space="preserve">Использовать различные источники географической информации. Находить информацию в </w:t>
                  </w:r>
                </w:p>
                <w:p w:rsidR="00D2718F" w:rsidRPr="00687B76" w:rsidRDefault="00D2718F" w:rsidP="00D52D83">
                  <w:pPr>
                    <w:framePr w:hSpace="180" w:wrap="around" w:vAnchor="text" w:hAnchor="page" w:x="547" w:y="182"/>
                  </w:pPr>
                  <w:r w:rsidRPr="00C91E2F">
                    <w:rPr>
                      <w:sz w:val="22"/>
                      <w:szCs w:val="22"/>
                    </w:rPr>
                    <w:t xml:space="preserve">Интернете. Формировать представления о географической науке ее роли в освоении планеты человеком </w:t>
                  </w:r>
                  <w:r w:rsidRPr="00C91E2F">
                    <w:rPr>
                      <w:b/>
                      <w:bCs/>
                      <w:sz w:val="22"/>
                      <w:szCs w:val="22"/>
                    </w:rPr>
                    <w:t>(</w:t>
                  </w:r>
                  <w:r w:rsidRPr="00C91E2F">
                    <w:rPr>
                      <w:rStyle w:val="Emphasis"/>
                      <w:b/>
                      <w:bCs/>
                      <w:sz w:val="22"/>
                      <w:szCs w:val="22"/>
                    </w:rPr>
                    <w:t>П</w:t>
                  </w:r>
                  <w:r w:rsidRPr="00C91E2F">
                    <w:rPr>
                      <w:b/>
                      <w:bCs/>
                      <w:sz w:val="22"/>
                      <w:szCs w:val="22"/>
                    </w:rPr>
                    <w:t>).</w:t>
                  </w:r>
                  <w:r w:rsidRPr="00687B76">
                    <w:t xml:space="preserve"> Называть основные результаты выдающихся географических открытий и путешествий </w:t>
                  </w:r>
                  <w:r w:rsidRPr="00C91E2F">
                    <w:rPr>
                      <w:b/>
                      <w:bCs/>
                    </w:rPr>
                    <w:t>(</w:t>
                  </w:r>
                  <w:r w:rsidRPr="00C91E2F">
                    <w:rPr>
                      <w:rStyle w:val="Emphasis"/>
                      <w:b/>
                      <w:bCs/>
                    </w:rPr>
                    <w:t>К</w:t>
                  </w:r>
                  <w:r w:rsidRPr="00C91E2F">
                    <w:rPr>
                      <w:b/>
                      <w:bCs/>
                    </w:rPr>
                    <w:t>).</w:t>
                  </w:r>
                </w:p>
                <w:p w:rsidR="00D2718F" w:rsidRDefault="00D2718F" w:rsidP="00D52D83">
                  <w:pPr>
                    <w:pStyle w:val="NormalWeb"/>
                    <w:framePr w:hSpace="180" w:wrap="around" w:vAnchor="text" w:hAnchor="page" w:x="547" w:y="182"/>
                    <w:spacing w:before="0" w:beforeAutospacing="0" w:after="0" w:afterAutospacing="0"/>
                    <w:jc w:val="both"/>
                    <w:rPr>
                      <w:b/>
                      <w:bCs/>
                    </w:rPr>
                  </w:pPr>
                  <w:r w:rsidRPr="00687B76">
                    <w:t xml:space="preserve">Осознавать ценности географического знания, как важнейшего компонента научной картины мира </w:t>
                  </w:r>
                  <w:r w:rsidRPr="00C91E2F">
                    <w:rPr>
                      <w:b/>
                      <w:bCs/>
                    </w:rPr>
                    <w:t>(</w:t>
                  </w:r>
                  <w:r w:rsidRPr="00C91E2F">
                    <w:rPr>
                      <w:b/>
                      <w:bCs/>
                      <w:i/>
                      <w:iCs/>
                    </w:rPr>
                    <w:t>Л</w:t>
                  </w:r>
                  <w:r w:rsidRPr="00C91E2F">
                    <w:rPr>
                      <w:b/>
                      <w:bCs/>
                    </w:rPr>
                    <w:t>).</w:t>
                  </w:r>
                </w:p>
                <w:p w:rsidR="00D2718F" w:rsidRPr="00C91E2F" w:rsidRDefault="00D2718F" w:rsidP="00D52D83">
                  <w:pPr>
                    <w:pStyle w:val="NormalWeb"/>
                    <w:framePr w:hSpace="180" w:wrap="around" w:vAnchor="text" w:hAnchor="page" w:x="547" w:y="182"/>
                    <w:spacing w:before="0" w:beforeAutospacing="0" w:after="0" w:afterAutospacing="0"/>
                    <w:jc w:val="both"/>
                  </w:pPr>
                </w:p>
              </w:tc>
              <w:tc>
                <w:tcPr>
                  <w:tcW w:w="1308" w:type="dxa"/>
                  <w:gridSpan w:val="3"/>
                  <w:vMerge w:val="restart"/>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r w:rsidRPr="00C91E2F">
                    <w:rPr>
                      <w:sz w:val="22"/>
                      <w:szCs w:val="22"/>
                    </w:rPr>
                    <w:t xml:space="preserve"> </w:t>
                  </w:r>
                  <w:r>
                    <w:t>§1</w:t>
                  </w:r>
                </w:p>
                <w:p w:rsidR="00D2718F" w:rsidRPr="000F3564" w:rsidRDefault="00D2718F" w:rsidP="000F3564">
                  <w:pPr>
                    <w:framePr w:hSpace="180" w:wrap="around" w:vAnchor="text" w:hAnchor="page" w:x="547" w:y="182"/>
                  </w:pPr>
                </w:p>
                <w:p w:rsidR="00D2718F" w:rsidRPr="000F3564" w:rsidRDefault="00D2718F" w:rsidP="000F3564">
                  <w:pPr>
                    <w:framePr w:hSpace="180" w:wrap="around" w:vAnchor="text" w:hAnchor="page" w:x="547" w:y="182"/>
                  </w:pPr>
                </w:p>
                <w:p w:rsidR="00D2718F" w:rsidRDefault="00D2718F" w:rsidP="000F3564">
                  <w:pPr>
                    <w:framePr w:hSpace="180" w:wrap="around" w:vAnchor="text" w:hAnchor="page" w:x="547" w:y="182"/>
                  </w:pPr>
                </w:p>
                <w:p w:rsidR="00D2718F" w:rsidRPr="000F3564" w:rsidRDefault="00D2718F" w:rsidP="000F3564">
                  <w:pPr>
                    <w:framePr w:hSpace="180" w:wrap="around" w:vAnchor="text" w:hAnchor="page" w:x="547" w:y="182"/>
                  </w:pPr>
                  <w:r>
                    <w:t>§2</w:t>
                  </w: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2.</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Методы географических исследований</w:t>
                  </w:r>
                  <w:r>
                    <w:t>.</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ind w:left="-1098" w:firstLine="1098"/>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15355" w:type="dxa"/>
                  <w:gridSpan w:val="14"/>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r w:rsidRPr="00C91E2F">
                    <w:rPr>
                      <w:b/>
                      <w:bCs/>
                    </w:rPr>
                    <w:t>Тема 2. Земля и её изображение 5 часов</w:t>
                  </w: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3.</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t>Первые представления о форме Земли.</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320" w:type="dxa"/>
                  <w:gridSpan w:val="4"/>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600"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Spacing"/>
                    <w:framePr w:hSpace="180" w:wrap="around" w:vAnchor="text" w:hAnchor="page" w:x="547" w:y="182"/>
                    <w:jc w:val="both"/>
                    <w:rPr>
                      <w:rFonts w:ascii="Times New Roman" w:hAnsi="Times New Roman" w:cs="Times New Roman"/>
                      <w:sz w:val="24"/>
                      <w:szCs w:val="24"/>
                    </w:rPr>
                  </w:pPr>
                  <w:r w:rsidRPr="00C91E2F">
                    <w:rPr>
                      <w:rFonts w:ascii="Times New Roman" w:hAnsi="Times New Roman" w:cs="Times New Roman"/>
                      <w:sz w:val="24"/>
                      <w:szCs w:val="24"/>
                    </w:rPr>
                    <w:t>Электронные презентации.</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Глобус  большой.</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Глобусы лабораторные</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Физическая карта полушарий.</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Карта великих географических открытий.</w:t>
                  </w:r>
                </w:p>
                <w:p w:rsidR="00D2718F" w:rsidRPr="00C91E2F" w:rsidRDefault="00D2718F" w:rsidP="00D52D83">
                  <w:pPr>
                    <w:pStyle w:val="a"/>
                    <w:framePr w:hSpace="180" w:wrap="around" w:vAnchor="text" w:hAnchor="page" w:x="547" w:y="182"/>
                    <w:widowControl w:val="0"/>
                    <w:spacing w:after="0" w:line="100" w:lineRule="atLeast"/>
                    <w:jc w:val="both"/>
                    <w:rPr>
                      <w:rFonts w:ascii="Times New Roman" w:hAnsi="Times New Roman" w:cs="Times New Roman"/>
                      <w:sz w:val="24"/>
                      <w:szCs w:val="24"/>
                    </w:rPr>
                  </w:pPr>
                </w:p>
              </w:tc>
              <w:tc>
                <w:tcPr>
                  <w:tcW w:w="4920" w:type="dxa"/>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rmalWeb"/>
                    <w:framePr w:hSpace="180" w:wrap="around" w:vAnchor="text" w:hAnchor="page" w:x="547" w:y="182"/>
                    <w:spacing w:before="0" w:beforeAutospacing="0" w:after="0" w:afterAutospacing="0"/>
                    <w:jc w:val="both"/>
                  </w:pPr>
                  <w:r w:rsidRPr="00C91E2F">
                    <w:rPr>
                      <w:sz w:val="22"/>
                      <w:szCs w:val="22"/>
                    </w:rPr>
                    <w:t xml:space="preserve">Способствовать к самостоятельному приобретению новых знаний и практических умений </w:t>
                  </w:r>
                  <w:r w:rsidRPr="00C91E2F">
                    <w:rPr>
                      <w:b/>
                      <w:bCs/>
                      <w:sz w:val="22"/>
                      <w:szCs w:val="22"/>
                    </w:rPr>
                    <w:t>(</w:t>
                  </w:r>
                  <w:r w:rsidRPr="00C91E2F">
                    <w:rPr>
                      <w:rStyle w:val="Emphasis"/>
                      <w:b/>
                      <w:bCs/>
                      <w:sz w:val="22"/>
                      <w:szCs w:val="22"/>
                    </w:rPr>
                    <w:t>Р</w:t>
                  </w:r>
                  <w:r w:rsidRPr="00C91E2F">
                    <w:rPr>
                      <w:b/>
                      <w:bCs/>
                      <w:sz w:val="22"/>
                      <w:szCs w:val="22"/>
                    </w:rPr>
                    <w:t>)</w:t>
                  </w:r>
                  <w:r w:rsidRPr="00C91E2F">
                    <w:rPr>
                      <w:sz w:val="22"/>
                      <w:szCs w:val="22"/>
                    </w:rPr>
                    <w:t>.</w:t>
                  </w:r>
                </w:p>
                <w:p w:rsidR="00D2718F" w:rsidRPr="00C91E2F" w:rsidRDefault="00D2718F" w:rsidP="00D52D83">
                  <w:pPr>
                    <w:pStyle w:val="a"/>
                    <w:framePr w:hSpace="180" w:wrap="around" w:vAnchor="text" w:hAnchor="page" w:x="547" w:y="182"/>
                    <w:spacing w:after="0" w:line="100" w:lineRule="atLeast"/>
                    <w:jc w:val="both"/>
                    <w:rPr>
                      <w:rFonts w:ascii="Times New Roman" w:hAnsi="Times New Roman" w:cs="Times New Roman"/>
                      <w:sz w:val="24"/>
                      <w:szCs w:val="24"/>
                    </w:rPr>
                  </w:pPr>
                  <w:r w:rsidRPr="007E34B7">
                    <w:rPr>
                      <w:rFonts w:ascii="Times New Roman" w:hAnsi="Times New Roman" w:cs="Times New Roman"/>
                    </w:rPr>
                    <w:t>Формировать и развивать по средствам географических знаний познавательных интересов, интеллектуальных и творческих результатов; уметь выделять, описывать и объяснять существенные признаки географических объектов. Овладевать основами картографической грамотности.</w:t>
                  </w:r>
                  <w:r w:rsidRPr="00C91E2F">
                    <w:rPr>
                      <w:rFonts w:ascii="Times New Roman" w:hAnsi="Times New Roman" w:cs="Times New Roman"/>
                      <w:sz w:val="24"/>
                      <w:szCs w:val="24"/>
                    </w:rPr>
                    <w:t xml:space="preserve"> Обсуждать значения  географических открытий. Самостоятельно организовывать учебное взаимодействие в группе </w:t>
                  </w:r>
                  <w:r w:rsidRPr="00C91E2F">
                    <w:rPr>
                      <w:rFonts w:ascii="Times New Roman" w:hAnsi="Times New Roman" w:cs="Times New Roman"/>
                      <w:b/>
                      <w:bCs/>
                      <w:sz w:val="24"/>
                      <w:szCs w:val="24"/>
                    </w:rPr>
                    <w:t>(</w:t>
                  </w:r>
                  <w:r w:rsidRPr="00C91E2F">
                    <w:rPr>
                      <w:rStyle w:val="Emphasis"/>
                      <w:rFonts w:ascii="Times New Roman" w:hAnsi="Times New Roman" w:cs="Times New Roman"/>
                      <w:b/>
                      <w:bCs/>
                      <w:sz w:val="24"/>
                      <w:szCs w:val="24"/>
                    </w:rPr>
                    <w:t>К</w:t>
                  </w:r>
                  <w:r w:rsidRPr="00C91E2F">
                    <w:rPr>
                      <w:rFonts w:ascii="Times New Roman" w:hAnsi="Times New Roman" w:cs="Times New Roman"/>
                      <w:b/>
                      <w:bCs/>
                      <w:sz w:val="24"/>
                      <w:szCs w:val="24"/>
                    </w:rPr>
                    <w:t>)</w:t>
                  </w:r>
                  <w:r w:rsidRPr="00C91E2F">
                    <w:rPr>
                      <w:rFonts w:ascii="Times New Roman" w:hAnsi="Times New Roman" w:cs="Times New Roman"/>
                      <w:sz w:val="24"/>
                      <w:szCs w:val="24"/>
                    </w:rPr>
                    <w:t>.</w:t>
                  </w:r>
                </w:p>
                <w:p w:rsidR="00D2718F" w:rsidRDefault="00D2718F" w:rsidP="00D52D83">
                  <w:pPr>
                    <w:pStyle w:val="NormalWeb"/>
                    <w:framePr w:hSpace="180" w:wrap="around" w:vAnchor="text" w:hAnchor="page" w:x="547" w:y="182"/>
                    <w:spacing w:before="0" w:beforeAutospacing="0" w:after="0" w:afterAutospacing="0"/>
                    <w:jc w:val="both"/>
                    <w:rPr>
                      <w:b/>
                      <w:bCs/>
                    </w:rPr>
                  </w:pPr>
                  <w:r w:rsidRPr="00C91E2F">
                    <w:rPr>
                      <w:sz w:val="22"/>
                      <w:szCs w:val="22"/>
                    </w:rPr>
                    <w:t xml:space="preserve">Создавать историко-географические образы,  о территориях и границах. Анализировать, обобщать и использовать географическую информацию </w:t>
                  </w:r>
                  <w:r w:rsidRPr="00C91E2F">
                    <w:rPr>
                      <w:b/>
                      <w:bCs/>
                      <w:sz w:val="22"/>
                      <w:szCs w:val="22"/>
                    </w:rPr>
                    <w:t>(</w:t>
                  </w:r>
                  <w:r w:rsidRPr="00C91E2F">
                    <w:rPr>
                      <w:b/>
                      <w:bCs/>
                      <w:i/>
                      <w:iCs/>
                      <w:sz w:val="22"/>
                      <w:szCs w:val="22"/>
                    </w:rPr>
                    <w:t>Л</w:t>
                  </w:r>
                  <w:r w:rsidRPr="00C91E2F">
                    <w:rPr>
                      <w:b/>
                      <w:bCs/>
                      <w:sz w:val="22"/>
                      <w:szCs w:val="22"/>
                    </w:rPr>
                    <w:t>).</w:t>
                  </w:r>
                  <w:r w:rsidRPr="00C91E2F">
                    <w:rPr>
                      <w:sz w:val="22"/>
                      <w:szCs w:val="22"/>
                    </w:rPr>
                    <w:t xml:space="preserve"> Искать информацию (в Интернете и других источниках) </w:t>
                  </w:r>
                  <w:r w:rsidRPr="00C91E2F">
                    <w:rPr>
                      <w:b/>
                      <w:bCs/>
                      <w:sz w:val="22"/>
                      <w:szCs w:val="22"/>
                    </w:rPr>
                    <w:t>(</w:t>
                  </w:r>
                  <w:r w:rsidRPr="00C91E2F">
                    <w:rPr>
                      <w:rStyle w:val="Emphasis"/>
                      <w:b/>
                      <w:bCs/>
                      <w:sz w:val="22"/>
                      <w:szCs w:val="22"/>
                    </w:rPr>
                    <w:t>П</w:t>
                  </w:r>
                  <w:r w:rsidRPr="00C91E2F">
                    <w:rPr>
                      <w:b/>
                      <w:bCs/>
                      <w:sz w:val="22"/>
                      <w:szCs w:val="22"/>
                    </w:rPr>
                    <w:t>).</w:t>
                  </w:r>
                </w:p>
                <w:p w:rsidR="00D2718F" w:rsidRPr="00C91E2F" w:rsidRDefault="00D2718F" w:rsidP="00D52D83">
                  <w:pPr>
                    <w:pStyle w:val="NormalWeb"/>
                    <w:framePr w:hSpace="180" w:wrap="around" w:vAnchor="text" w:hAnchor="page" w:x="547" w:y="182"/>
                    <w:spacing w:before="0" w:beforeAutospacing="0" w:after="0" w:afterAutospacing="0"/>
                    <w:jc w:val="both"/>
                    <w:rPr>
                      <w:b/>
                      <w:bCs/>
                    </w:rPr>
                  </w:pPr>
                </w:p>
              </w:tc>
              <w:tc>
                <w:tcPr>
                  <w:tcW w:w="1308" w:type="dxa"/>
                  <w:gridSpan w:val="3"/>
                  <w:vMerge w:val="restart"/>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r>
                    <w:t>§3</w:t>
                  </w:r>
                </w:p>
                <w:p w:rsidR="00D2718F" w:rsidRPr="000F3564" w:rsidRDefault="00D2718F" w:rsidP="000F3564">
                  <w:pPr>
                    <w:framePr w:hSpace="180" w:wrap="around" w:vAnchor="text" w:hAnchor="page" w:x="547" w:y="182"/>
                  </w:pP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§4</w:t>
                  </w:r>
                </w:p>
                <w:p w:rsidR="00D2718F" w:rsidRDefault="00D2718F" w:rsidP="000F3564">
                  <w:pPr>
                    <w:framePr w:hSpace="180" w:wrap="around" w:vAnchor="text" w:hAnchor="page" w:x="547" w:y="182"/>
                  </w:pPr>
                  <w:r>
                    <w:t>§5</w:t>
                  </w:r>
                </w:p>
                <w:p w:rsidR="00D2718F" w:rsidRPr="000F3564" w:rsidRDefault="00D2718F" w:rsidP="000F3564">
                  <w:pPr>
                    <w:framePr w:hSpace="180" w:wrap="around" w:vAnchor="text" w:hAnchor="page" w:x="547" w:y="182"/>
                  </w:pPr>
                  <w:r>
                    <w:t>§6</w:t>
                  </w: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4.</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2.</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Форма, размеры и движение Земли.</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320" w:type="dxa"/>
                  <w:gridSpan w:val="4"/>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600"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5.</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3.</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Глобус и карта.</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320" w:type="dxa"/>
                  <w:gridSpan w:val="4"/>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600"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6.</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4.</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Ориентирование на местности.</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320" w:type="dxa"/>
                  <w:gridSpan w:val="4"/>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600"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7.</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5.</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 xml:space="preserve">Урок обобщения и контроля по теме </w:t>
                  </w:r>
                  <w:r>
                    <w:t>раздела.</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320" w:type="dxa"/>
                  <w:gridSpan w:val="4"/>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600"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15355" w:type="dxa"/>
                  <w:gridSpan w:val="14"/>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jc w:val="both"/>
                    <w:rPr>
                      <w:b/>
                      <w:bCs/>
                    </w:rPr>
                  </w:pPr>
                  <w:r w:rsidRPr="00C91E2F">
                    <w:rPr>
                      <w:b/>
                      <w:bCs/>
                    </w:rPr>
                    <w:t>Тема 3. История географических открытий 13 часов</w:t>
                  </w: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8.</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По следам путешественников каменного века</w:t>
                  </w:r>
                  <w:r>
                    <w:t>.</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Spacing"/>
                    <w:framePr w:hSpace="180" w:wrap="around" w:vAnchor="text" w:hAnchor="page" w:x="547" w:y="182"/>
                    <w:jc w:val="both"/>
                    <w:rPr>
                      <w:rFonts w:ascii="Times New Roman" w:hAnsi="Times New Roman" w:cs="Times New Roman"/>
                      <w:sz w:val="24"/>
                      <w:szCs w:val="24"/>
                    </w:rPr>
                  </w:pPr>
                  <w:r w:rsidRPr="00C91E2F">
                    <w:rPr>
                      <w:rFonts w:ascii="Times New Roman" w:hAnsi="Times New Roman" w:cs="Times New Roman"/>
                      <w:sz w:val="24"/>
                      <w:szCs w:val="24"/>
                    </w:rPr>
                    <w:t>Электронные презентации.</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Глобус  большой.</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Глобусы лабораторны.</w:t>
                  </w:r>
                </w:p>
                <w:p w:rsidR="00D2718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Физическая карта полушарий.</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t>Атласы.</w:t>
                  </w:r>
                </w:p>
              </w:tc>
              <w:tc>
                <w:tcPr>
                  <w:tcW w:w="5040" w:type="dxa"/>
                  <w:gridSpan w:val="3"/>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rmalWeb"/>
                    <w:framePr w:hSpace="180" w:wrap="around" w:vAnchor="text" w:hAnchor="page" w:x="547" w:y="182"/>
                    <w:spacing w:before="0" w:beforeAutospacing="0" w:after="0" w:afterAutospacing="0"/>
                    <w:jc w:val="both"/>
                  </w:pPr>
                  <w:r w:rsidRPr="00C91E2F">
                    <w:rPr>
                      <w:sz w:val="22"/>
                      <w:szCs w:val="22"/>
                    </w:rPr>
                    <w:t xml:space="preserve">Способствовать к самостоятельному приобретению новых знаний и практических умений </w:t>
                  </w:r>
                  <w:r w:rsidRPr="00C91E2F">
                    <w:rPr>
                      <w:b/>
                      <w:bCs/>
                      <w:sz w:val="22"/>
                      <w:szCs w:val="22"/>
                    </w:rPr>
                    <w:t>(</w:t>
                  </w:r>
                  <w:r w:rsidRPr="00C91E2F">
                    <w:rPr>
                      <w:rStyle w:val="Emphasis"/>
                      <w:b/>
                      <w:bCs/>
                      <w:sz w:val="22"/>
                      <w:szCs w:val="22"/>
                    </w:rPr>
                    <w:t>Р</w:t>
                  </w:r>
                  <w:r w:rsidRPr="00C91E2F">
                    <w:rPr>
                      <w:b/>
                      <w:bCs/>
                      <w:sz w:val="22"/>
                      <w:szCs w:val="22"/>
                    </w:rPr>
                    <w:t>).</w:t>
                  </w:r>
                </w:p>
                <w:p w:rsidR="00D2718F" w:rsidRPr="00C91E2F" w:rsidRDefault="00D2718F" w:rsidP="00D52D83">
                  <w:pPr>
                    <w:pStyle w:val="NormalWeb"/>
                    <w:framePr w:hSpace="180" w:wrap="around" w:vAnchor="text" w:hAnchor="page" w:x="547" w:y="182"/>
                    <w:spacing w:before="0" w:beforeAutospacing="0" w:after="0" w:afterAutospacing="0"/>
                    <w:jc w:val="both"/>
                  </w:pPr>
                  <w:r w:rsidRPr="00C91E2F">
                    <w:rPr>
                      <w:sz w:val="22"/>
                      <w:szCs w:val="22"/>
                    </w:rPr>
                    <w:t xml:space="preserve">Анализировать и обобщать географическую информацию. Использовать различные источники географической информации для поиска и извлечения информации. Искать информацию (в Интернете и других источниках) </w:t>
                  </w:r>
                  <w:r w:rsidRPr="00C91E2F">
                    <w:rPr>
                      <w:b/>
                      <w:bCs/>
                      <w:sz w:val="22"/>
                      <w:szCs w:val="22"/>
                    </w:rPr>
                    <w:t>(</w:t>
                  </w:r>
                  <w:r w:rsidRPr="00C91E2F">
                    <w:rPr>
                      <w:rStyle w:val="Emphasis"/>
                      <w:b/>
                      <w:bCs/>
                      <w:sz w:val="22"/>
                      <w:szCs w:val="22"/>
                    </w:rPr>
                    <w:t>П</w:t>
                  </w:r>
                  <w:r w:rsidRPr="00C91E2F">
                    <w:rPr>
                      <w:b/>
                      <w:bCs/>
                      <w:sz w:val="22"/>
                      <w:szCs w:val="22"/>
                    </w:rPr>
                    <w:t>).</w:t>
                  </w:r>
                </w:p>
                <w:p w:rsidR="00D2718F" w:rsidRDefault="00D2718F" w:rsidP="00D52D83">
                  <w:pPr>
                    <w:framePr w:hSpace="180" w:wrap="around" w:vAnchor="text" w:hAnchor="page" w:x="547" w:y="182"/>
                    <w:jc w:val="both"/>
                    <w:textAlignment w:val="top"/>
                  </w:pPr>
                  <w:r w:rsidRPr="00C91E2F">
                    <w:rPr>
                      <w:sz w:val="22"/>
                      <w:szCs w:val="22"/>
                    </w:rPr>
                    <w:t xml:space="preserve">Высказывать мнения об их значении, возможности использования </w:t>
                  </w:r>
                  <w:r w:rsidRPr="00C91E2F">
                    <w:rPr>
                      <w:b/>
                      <w:bCs/>
                      <w:sz w:val="22"/>
                      <w:szCs w:val="22"/>
                    </w:rPr>
                    <w:t>(</w:t>
                  </w:r>
                  <w:r w:rsidRPr="00C91E2F">
                    <w:rPr>
                      <w:b/>
                      <w:bCs/>
                      <w:i/>
                      <w:iCs/>
                      <w:sz w:val="22"/>
                      <w:szCs w:val="22"/>
                    </w:rPr>
                    <w:t>К</w:t>
                  </w:r>
                  <w:r w:rsidRPr="00C91E2F">
                    <w:rPr>
                      <w:b/>
                      <w:bCs/>
                      <w:sz w:val="22"/>
                      <w:szCs w:val="22"/>
                    </w:rPr>
                    <w:t>).</w:t>
                  </w:r>
                </w:p>
                <w:p w:rsidR="00D2718F" w:rsidRPr="00C91E2F" w:rsidRDefault="00D2718F" w:rsidP="00D52D83">
                  <w:pPr>
                    <w:framePr w:hSpace="180" w:wrap="around" w:vAnchor="text" w:hAnchor="page" w:x="547" w:y="182"/>
                    <w:jc w:val="both"/>
                    <w:textAlignment w:val="top"/>
                  </w:pPr>
                  <w:r w:rsidRPr="00C91E2F">
                    <w:rPr>
                      <w:sz w:val="22"/>
                      <w:szCs w:val="22"/>
                    </w:rPr>
                    <w:t xml:space="preserve">Осознавать целостности географического знания </w:t>
                  </w:r>
                  <w:r w:rsidRPr="00C91E2F">
                    <w:rPr>
                      <w:b/>
                      <w:bCs/>
                      <w:sz w:val="22"/>
                      <w:szCs w:val="22"/>
                    </w:rPr>
                    <w:t>(</w:t>
                  </w:r>
                  <w:r w:rsidRPr="00C91E2F">
                    <w:rPr>
                      <w:b/>
                      <w:bCs/>
                      <w:i/>
                      <w:iCs/>
                      <w:sz w:val="22"/>
                      <w:szCs w:val="22"/>
                    </w:rPr>
                    <w:t>Л</w:t>
                  </w:r>
                  <w:r w:rsidRPr="00C91E2F">
                    <w:rPr>
                      <w:b/>
                      <w:bCs/>
                      <w:sz w:val="22"/>
                      <w:szCs w:val="22"/>
                    </w:rPr>
                    <w:t>).</w:t>
                  </w:r>
                  <w:r w:rsidRPr="00C91E2F">
                    <w:rPr>
                      <w:sz w:val="22"/>
                      <w:szCs w:val="22"/>
                    </w:rPr>
                    <w:t xml:space="preserve"> </w:t>
                  </w:r>
                </w:p>
                <w:p w:rsidR="00D2718F" w:rsidRPr="00D52D83" w:rsidRDefault="00D2718F" w:rsidP="00D52D83">
                  <w:pPr>
                    <w:framePr w:hSpace="180" w:wrap="around" w:vAnchor="text" w:hAnchor="page" w:x="547" w:y="182"/>
                  </w:pPr>
                </w:p>
              </w:tc>
              <w:tc>
                <w:tcPr>
                  <w:tcW w:w="1188" w:type="dxa"/>
                  <w:vMerge w:val="restart"/>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textAlignment w:val="top"/>
                  </w:pPr>
                  <w:r>
                    <w:t>§7</w:t>
                  </w:r>
                </w:p>
                <w:p w:rsidR="00D2718F" w:rsidRPr="000F3564" w:rsidRDefault="00D2718F" w:rsidP="000F3564">
                  <w:pPr>
                    <w:framePr w:hSpace="180" w:wrap="around" w:vAnchor="text" w:hAnchor="page" w:x="547" w:y="182"/>
                  </w:pP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§8</w:t>
                  </w: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§9</w:t>
                  </w: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§10</w:t>
                  </w: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§11</w:t>
                  </w:r>
                </w:p>
                <w:p w:rsidR="00D2718F" w:rsidRDefault="00D2718F" w:rsidP="000F3564">
                  <w:pPr>
                    <w:framePr w:hSpace="180" w:wrap="around" w:vAnchor="text" w:hAnchor="page" w:x="547" w:y="182"/>
                  </w:pPr>
                  <w:r>
                    <w:t>§12</w:t>
                  </w: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§13</w:t>
                  </w:r>
                </w:p>
                <w:p w:rsidR="00D2718F" w:rsidRDefault="00D2718F" w:rsidP="000F3564">
                  <w:pPr>
                    <w:framePr w:hSpace="180" w:wrap="around" w:vAnchor="text" w:hAnchor="page" w:x="547" w:y="182"/>
                  </w:pP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§14</w:t>
                  </w:r>
                </w:p>
                <w:p w:rsidR="00D2718F" w:rsidRDefault="00D2718F" w:rsidP="000F3564">
                  <w:pPr>
                    <w:framePr w:hSpace="180" w:wrap="around" w:vAnchor="text" w:hAnchor="page" w:x="547" w:y="182"/>
                  </w:pPr>
                  <w:r>
                    <w:t>§15</w:t>
                  </w:r>
                </w:p>
                <w:p w:rsidR="00D2718F" w:rsidRPr="000F3564" w:rsidRDefault="00D2718F" w:rsidP="000F3564">
                  <w:pPr>
                    <w:framePr w:hSpace="180" w:wrap="around" w:vAnchor="text" w:hAnchor="page" w:x="547" w:y="182"/>
                  </w:pP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§16</w:t>
                  </w: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§17</w:t>
                  </w:r>
                </w:p>
                <w:p w:rsidR="00D2718F" w:rsidRDefault="00D2718F" w:rsidP="000F3564">
                  <w:pPr>
                    <w:framePr w:hSpace="180" w:wrap="around" w:vAnchor="text" w:hAnchor="page" w:x="547" w:y="182"/>
                  </w:pPr>
                </w:p>
                <w:p w:rsidR="00D2718F" w:rsidRPr="000F3564" w:rsidRDefault="00D2718F" w:rsidP="000F3564">
                  <w:pPr>
                    <w:framePr w:hSpace="180" w:wrap="around" w:vAnchor="text" w:hAnchor="page" w:x="547" w:y="182"/>
                  </w:pPr>
                  <w:r>
                    <w:t>§18</w:t>
                  </w: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9.</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2</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Путешественники древности</w:t>
                  </w:r>
                  <w:r>
                    <w:t>.</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10.</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3</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Путешествия морских народов.</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11.</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4</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Первые европейцы на краю Азии.</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12.</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5</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Хождение за три моря.</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13.</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6</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Морской путь в Индию.</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14.</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7</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Открытие Америки.</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15.</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8</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Первое кругосветное плавание.</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16.</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9</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Открытие Южного материка.</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17.</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10</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Поиски Южной земли продолжаются.</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18.</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11</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Русские путешественники.</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19.</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12</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Вокруг света под русским флагом.</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20.</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13</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 xml:space="preserve">Урок обобщения и контроля по теме </w:t>
                  </w:r>
                  <w:r>
                    <w:t>раздела.</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1080" w:type="dxa"/>
                  <w:gridSpan w:val="3"/>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840" w:type="dxa"/>
                  <w:gridSpan w:val="2"/>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5040"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188"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15355" w:type="dxa"/>
                  <w:gridSpan w:val="14"/>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jc w:val="both"/>
                    <w:rPr>
                      <w:b/>
                      <w:bCs/>
                    </w:rPr>
                  </w:pPr>
                  <w:r w:rsidRPr="00C91E2F">
                    <w:rPr>
                      <w:b/>
                      <w:bCs/>
                    </w:rPr>
                    <w:t>Тема 4. Путешествие по планете Земля 10 часов</w:t>
                  </w: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21.</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Мировой океан и его части.</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Spacing"/>
                    <w:framePr w:hSpace="180" w:wrap="around" w:vAnchor="text" w:hAnchor="page" w:x="547" w:y="182"/>
                    <w:jc w:val="both"/>
                    <w:rPr>
                      <w:rFonts w:ascii="Times New Roman" w:hAnsi="Times New Roman" w:cs="Times New Roman"/>
                      <w:sz w:val="24"/>
                      <w:szCs w:val="24"/>
                    </w:rPr>
                  </w:pPr>
                  <w:r w:rsidRPr="00C91E2F">
                    <w:rPr>
                      <w:rFonts w:ascii="Times New Roman" w:hAnsi="Times New Roman" w:cs="Times New Roman"/>
                      <w:sz w:val="24"/>
                      <w:szCs w:val="24"/>
                    </w:rPr>
                    <w:t>Электронные презентации.</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Стенд портретов выдающихся географов и путешественников.</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Физическая карта полушарий.</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Физические карты материков: Африки, Северной Америки, Евразии, Антарктиды.</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Карта великих географических открытий.</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Карта Мирового океана.</w:t>
                  </w:r>
                </w:p>
                <w:p w:rsidR="00D2718F" w:rsidRDefault="00D2718F" w:rsidP="00D52D83">
                  <w:pPr>
                    <w:framePr w:hSpace="180" w:wrap="around" w:vAnchor="text" w:hAnchor="page" w:x="547" w:y="182"/>
                    <w:jc w:val="both"/>
                  </w:pPr>
                </w:p>
              </w:tc>
              <w:tc>
                <w:tcPr>
                  <w:tcW w:w="4920" w:type="dxa"/>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rmalWeb"/>
                    <w:framePr w:hSpace="180" w:wrap="around" w:vAnchor="text" w:hAnchor="page" w:x="547" w:y="182"/>
                    <w:spacing w:before="0" w:beforeAutospacing="0" w:after="0" w:afterAutospacing="0"/>
                    <w:jc w:val="both"/>
                  </w:pPr>
                  <w:r w:rsidRPr="00C91E2F">
                    <w:rPr>
                      <w:sz w:val="22"/>
                      <w:szCs w:val="22"/>
                    </w:rPr>
                    <w:t xml:space="preserve">Способствовать к самостоятельному приобретению новых знаний и практических умений </w:t>
                  </w:r>
                  <w:r w:rsidRPr="00C91E2F">
                    <w:rPr>
                      <w:b/>
                      <w:bCs/>
                      <w:sz w:val="22"/>
                      <w:szCs w:val="22"/>
                    </w:rPr>
                    <w:t>(</w:t>
                  </w:r>
                  <w:r w:rsidRPr="00C91E2F">
                    <w:rPr>
                      <w:rStyle w:val="Emphasis"/>
                      <w:b/>
                      <w:bCs/>
                      <w:sz w:val="22"/>
                      <w:szCs w:val="22"/>
                    </w:rPr>
                    <w:t>Р</w:t>
                  </w:r>
                  <w:r w:rsidRPr="00C91E2F">
                    <w:rPr>
                      <w:b/>
                      <w:bCs/>
                      <w:sz w:val="22"/>
                      <w:szCs w:val="22"/>
                    </w:rPr>
                    <w:t>).</w:t>
                  </w:r>
                </w:p>
                <w:p w:rsidR="00D2718F" w:rsidRPr="00C91E2F" w:rsidRDefault="00D2718F" w:rsidP="00D52D83">
                  <w:pPr>
                    <w:pStyle w:val="NormalWeb"/>
                    <w:framePr w:hSpace="180" w:wrap="around" w:vAnchor="text" w:hAnchor="page" w:x="547" w:y="182"/>
                    <w:spacing w:before="0" w:beforeAutospacing="0" w:after="0" w:afterAutospacing="0"/>
                    <w:jc w:val="both"/>
                  </w:pPr>
                  <w:r w:rsidRPr="00C91E2F">
                    <w:rPr>
                      <w:sz w:val="22"/>
                      <w:szCs w:val="22"/>
                    </w:rPr>
                    <w:t xml:space="preserve">Искать информацию (в Интернете и других источниках) </w:t>
                  </w:r>
                  <w:r w:rsidRPr="00C91E2F">
                    <w:rPr>
                      <w:b/>
                      <w:bCs/>
                      <w:sz w:val="22"/>
                      <w:szCs w:val="22"/>
                    </w:rPr>
                    <w:t>(</w:t>
                  </w:r>
                  <w:r w:rsidRPr="00C91E2F">
                    <w:rPr>
                      <w:rStyle w:val="Emphasis"/>
                      <w:b/>
                      <w:bCs/>
                      <w:sz w:val="22"/>
                      <w:szCs w:val="22"/>
                    </w:rPr>
                    <w:t>П</w:t>
                  </w:r>
                  <w:r w:rsidRPr="00C91E2F">
                    <w:rPr>
                      <w:b/>
                      <w:bCs/>
                      <w:sz w:val="22"/>
                      <w:szCs w:val="22"/>
                    </w:rPr>
                    <w:t>).</w:t>
                  </w:r>
                </w:p>
                <w:p w:rsidR="00D2718F" w:rsidRDefault="00D2718F" w:rsidP="00D52D83">
                  <w:pPr>
                    <w:framePr w:hSpace="180" w:wrap="around" w:vAnchor="text" w:hAnchor="page" w:x="547" w:y="182"/>
                    <w:rPr>
                      <w:b/>
                      <w:bCs/>
                    </w:rPr>
                  </w:pPr>
                  <w:r w:rsidRPr="00435B1C">
                    <w:t xml:space="preserve">Обсуждать  значения путешествий </w:t>
                  </w:r>
                  <w:r w:rsidRPr="00C91E2F">
                    <w:rPr>
                      <w:b/>
                      <w:bCs/>
                    </w:rPr>
                    <w:t>(</w:t>
                  </w:r>
                  <w:r w:rsidRPr="00C91E2F">
                    <w:rPr>
                      <w:b/>
                      <w:bCs/>
                      <w:i/>
                      <w:iCs/>
                    </w:rPr>
                    <w:t>К</w:t>
                  </w:r>
                  <w:r w:rsidRPr="00C91E2F">
                    <w:rPr>
                      <w:b/>
                      <w:bCs/>
                    </w:rPr>
                    <w:t>).</w:t>
                  </w:r>
                  <w:r w:rsidRPr="00435B1C">
                    <w:t xml:space="preserve"> Создавать историко-географические образы,  о территориях и границах.  Анализировать и обобщать географическую информацию </w:t>
                  </w:r>
                  <w:r w:rsidRPr="00C91E2F">
                    <w:rPr>
                      <w:b/>
                      <w:bCs/>
                    </w:rPr>
                    <w:t>(</w:t>
                  </w:r>
                  <w:r w:rsidRPr="00C91E2F">
                    <w:rPr>
                      <w:b/>
                      <w:bCs/>
                      <w:i/>
                      <w:iCs/>
                    </w:rPr>
                    <w:t>Л</w:t>
                  </w:r>
                  <w:r w:rsidRPr="00C91E2F">
                    <w:rPr>
                      <w:b/>
                      <w:bCs/>
                    </w:rPr>
                    <w:t>).</w:t>
                  </w:r>
                </w:p>
                <w:p w:rsidR="00D2718F" w:rsidRDefault="00D2718F" w:rsidP="00D52D83">
                  <w:pPr>
                    <w:framePr w:hSpace="180" w:wrap="around" w:vAnchor="text" w:hAnchor="page" w:x="547" w:y="182"/>
                    <w:rPr>
                      <w:b/>
                      <w:bCs/>
                    </w:rPr>
                  </w:pPr>
                </w:p>
                <w:p w:rsidR="00D2718F" w:rsidRDefault="00D2718F" w:rsidP="00D52D83">
                  <w:pPr>
                    <w:framePr w:hSpace="180" w:wrap="around" w:vAnchor="text" w:hAnchor="page" w:x="547" w:y="182"/>
                    <w:rPr>
                      <w:b/>
                      <w:bCs/>
                    </w:rPr>
                  </w:pPr>
                </w:p>
                <w:p w:rsidR="00D2718F" w:rsidRDefault="00D2718F" w:rsidP="00D52D83">
                  <w:pPr>
                    <w:framePr w:hSpace="180" w:wrap="around" w:vAnchor="text" w:hAnchor="page" w:x="547" w:y="182"/>
                    <w:rPr>
                      <w:b/>
                      <w:bCs/>
                    </w:rPr>
                  </w:pPr>
                </w:p>
                <w:p w:rsidR="00D2718F" w:rsidRDefault="00D2718F" w:rsidP="00D52D83">
                  <w:pPr>
                    <w:framePr w:hSpace="180" w:wrap="around" w:vAnchor="text" w:hAnchor="page" w:x="547" w:y="182"/>
                    <w:rPr>
                      <w:b/>
                      <w:bCs/>
                    </w:rPr>
                  </w:pPr>
                </w:p>
                <w:p w:rsidR="00D2718F" w:rsidRDefault="00D2718F" w:rsidP="00D52D83">
                  <w:pPr>
                    <w:framePr w:hSpace="180" w:wrap="around" w:vAnchor="text" w:hAnchor="page" w:x="547" w:y="182"/>
                    <w:rPr>
                      <w:b/>
                      <w:bCs/>
                    </w:rPr>
                  </w:pPr>
                </w:p>
                <w:p w:rsidR="00D2718F" w:rsidRDefault="00D2718F" w:rsidP="00D52D83">
                  <w:pPr>
                    <w:framePr w:hSpace="180" w:wrap="around" w:vAnchor="text" w:hAnchor="page" w:x="547" w:y="182"/>
                    <w:rPr>
                      <w:b/>
                      <w:bCs/>
                    </w:rPr>
                  </w:pPr>
                </w:p>
                <w:p w:rsidR="00D2718F" w:rsidRDefault="00D2718F" w:rsidP="00D52D83">
                  <w:pPr>
                    <w:framePr w:hSpace="180" w:wrap="around" w:vAnchor="text" w:hAnchor="page" w:x="547" w:y="182"/>
                    <w:rPr>
                      <w:b/>
                      <w:bCs/>
                    </w:rPr>
                  </w:pPr>
                </w:p>
                <w:p w:rsidR="00D2718F" w:rsidRDefault="00D2718F" w:rsidP="00D52D83">
                  <w:pPr>
                    <w:framePr w:hSpace="180" w:wrap="around" w:vAnchor="text" w:hAnchor="page" w:x="547" w:y="182"/>
                    <w:rPr>
                      <w:b/>
                      <w:bCs/>
                    </w:rPr>
                  </w:pPr>
                </w:p>
                <w:p w:rsidR="00D2718F" w:rsidRPr="00435B1C" w:rsidRDefault="00D2718F" w:rsidP="00D52D83">
                  <w:pPr>
                    <w:framePr w:hSpace="180" w:wrap="around" w:vAnchor="text" w:hAnchor="page" w:x="547" w:y="182"/>
                  </w:pPr>
                </w:p>
                <w:p w:rsidR="00D2718F" w:rsidRPr="00435B1C" w:rsidRDefault="00D2718F" w:rsidP="00D52D83">
                  <w:pPr>
                    <w:framePr w:hSpace="180" w:wrap="around" w:vAnchor="text" w:hAnchor="page" w:x="547" w:y="182"/>
                  </w:pPr>
                </w:p>
              </w:tc>
              <w:tc>
                <w:tcPr>
                  <w:tcW w:w="1308" w:type="dxa"/>
                  <w:gridSpan w:val="3"/>
                  <w:vMerge w:val="restart"/>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r>
                    <w:t>§19</w:t>
                  </w:r>
                </w:p>
                <w:p w:rsidR="00D2718F" w:rsidRDefault="00D2718F" w:rsidP="000F3564">
                  <w:pPr>
                    <w:framePr w:hSpace="180" w:wrap="around" w:vAnchor="text" w:hAnchor="page" w:x="547" w:y="182"/>
                  </w:pP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§20</w:t>
                  </w:r>
                </w:p>
                <w:p w:rsidR="00D2718F" w:rsidRDefault="00D2718F" w:rsidP="000F3564">
                  <w:pPr>
                    <w:framePr w:hSpace="180" w:wrap="around" w:vAnchor="text" w:hAnchor="page" w:x="547" w:y="182"/>
                  </w:pPr>
                </w:p>
                <w:p w:rsidR="00D2718F" w:rsidRDefault="00D2718F" w:rsidP="000F3564">
                  <w:pPr>
                    <w:framePr w:hSpace="180" w:wrap="around" w:vAnchor="text" w:hAnchor="page" w:x="547" w:y="182"/>
                  </w:pPr>
                  <w:r>
                    <w:t>§21</w:t>
                  </w:r>
                </w:p>
                <w:p w:rsidR="00D2718F" w:rsidRPr="000F3564" w:rsidRDefault="00D2718F" w:rsidP="000F3564">
                  <w:pPr>
                    <w:framePr w:hSpace="180" w:wrap="around" w:vAnchor="text" w:hAnchor="page" w:x="547" w:y="182"/>
                  </w:pPr>
                </w:p>
                <w:p w:rsidR="00D2718F" w:rsidRDefault="00D2718F" w:rsidP="000F3564">
                  <w:pPr>
                    <w:framePr w:hSpace="180" w:wrap="around" w:vAnchor="text" w:hAnchor="page" w:x="547" w:y="182"/>
                  </w:pPr>
                </w:p>
                <w:p w:rsidR="00D2718F" w:rsidRPr="000F3564" w:rsidRDefault="00D2718F" w:rsidP="000F3564">
                  <w:pPr>
                    <w:framePr w:hSpace="180" w:wrap="around" w:vAnchor="text" w:hAnchor="page" w:x="547" w:y="182"/>
                  </w:pPr>
                  <w:r>
                    <w:t>§22</w:t>
                  </w: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22.</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2</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Значение Мирового океана для природы и человека.</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23.</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3</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Путешествие по Евразии.</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24.</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4</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Путешествие по Африке.</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25.</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5</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Путешествие по Северной Америке.</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26.</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6</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Путешествие по Южной Америке.</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27.</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7</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Путешествие по Австралии.</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28.</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8</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Путешествие по Антарктиде.</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29.</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9</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Путешествие по Антарктиде.</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30.</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10</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 xml:space="preserve">Урок обобщения и контроля по теме </w:t>
                  </w:r>
                  <w:r>
                    <w:t>раздела.</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4920"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308" w:type="dxa"/>
                  <w:gridSpan w:val="3"/>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C91E2F">
                    <w:rPr>
                      <w:b/>
                      <w:bCs/>
                    </w:rPr>
                    <w:t xml:space="preserve">Тема 5. Природа Земли </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r w:rsidRPr="00C91E2F">
                    <w:rPr>
                      <w:b/>
                      <w:bCs/>
                    </w:rPr>
                    <w:t>4 часа</w:t>
                  </w: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pPr>
                </w:p>
              </w:tc>
              <w:tc>
                <w:tcPr>
                  <w:tcW w:w="6228" w:type="dxa"/>
                  <w:gridSpan w:val="4"/>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31.</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1</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Что такое природа</w:t>
                  </w:r>
                  <w:r>
                    <w:t>?</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Spacing"/>
                    <w:framePr w:hSpace="180" w:wrap="around" w:vAnchor="text" w:hAnchor="page" w:x="547" w:y="182"/>
                    <w:jc w:val="both"/>
                    <w:rPr>
                      <w:rFonts w:ascii="Times New Roman" w:hAnsi="Times New Roman" w:cs="Times New Roman"/>
                      <w:sz w:val="24"/>
                      <w:szCs w:val="24"/>
                    </w:rPr>
                  </w:pPr>
                  <w:r w:rsidRPr="00C91E2F">
                    <w:rPr>
                      <w:rFonts w:ascii="Times New Roman" w:hAnsi="Times New Roman" w:cs="Times New Roman"/>
                      <w:sz w:val="24"/>
                      <w:szCs w:val="24"/>
                    </w:rPr>
                    <w:t>Электронные презентации.</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Глобус  большой.</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Физическая карта полушарий.</w:t>
                  </w:r>
                </w:p>
                <w:p w:rsidR="00D2718F" w:rsidRPr="00C91E2F" w:rsidRDefault="00D2718F" w:rsidP="00D52D83">
                  <w:pPr>
                    <w:pStyle w:val="a"/>
                    <w:framePr w:hSpace="180" w:wrap="around" w:vAnchor="text" w:hAnchor="page" w:x="547" w:y="182"/>
                    <w:widowControl w:val="0"/>
                    <w:spacing w:after="0" w:line="100" w:lineRule="atLeast"/>
                    <w:jc w:val="both"/>
                    <w:rPr>
                      <w:rFonts w:cs="Times New Roman"/>
                    </w:rPr>
                  </w:pPr>
                  <w:r>
                    <w:rPr>
                      <w:rStyle w:val="dash0410005f0431005f0437005f0430005f0446005f0020005f0441005f043f005f0438005f0441005f043a005f0430005f005fchar1char1"/>
                    </w:rPr>
                    <w:t>Карта великих географических открытий.</w:t>
                  </w:r>
                </w:p>
              </w:tc>
              <w:tc>
                <w:tcPr>
                  <w:tcW w:w="5028" w:type="dxa"/>
                  <w:gridSpan w:val="2"/>
                  <w:vMerge w:val="restart"/>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rmalWeb"/>
                    <w:framePr w:hSpace="180" w:wrap="around" w:vAnchor="text" w:hAnchor="page" w:x="547" w:y="182"/>
                    <w:spacing w:before="0" w:beforeAutospacing="0" w:after="0" w:afterAutospacing="0"/>
                    <w:jc w:val="both"/>
                  </w:pPr>
                  <w:r w:rsidRPr="00C91E2F">
                    <w:rPr>
                      <w:sz w:val="22"/>
                      <w:szCs w:val="22"/>
                    </w:rPr>
                    <w:t>Способность к самостоятельному приобретению новых знаний и практических умений (</w:t>
                  </w:r>
                  <w:r w:rsidRPr="00C91E2F">
                    <w:rPr>
                      <w:rStyle w:val="Emphasis"/>
                      <w:b/>
                      <w:bCs/>
                      <w:sz w:val="22"/>
                      <w:szCs w:val="22"/>
                    </w:rPr>
                    <w:t>Р</w:t>
                  </w:r>
                  <w:r w:rsidRPr="00C91E2F">
                    <w:rPr>
                      <w:sz w:val="22"/>
                      <w:szCs w:val="22"/>
                    </w:rPr>
                    <w:t>).</w:t>
                  </w:r>
                </w:p>
                <w:p w:rsidR="00D2718F" w:rsidRDefault="00D2718F" w:rsidP="00D52D83">
                  <w:pPr>
                    <w:framePr w:hSpace="180" w:wrap="around" w:vAnchor="text" w:hAnchor="page" w:x="547" w:y="182"/>
                    <w:jc w:val="both"/>
                    <w:textAlignment w:val="top"/>
                  </w:pPr>
                  <w:r w:rsidRPr="009D6F5B">
                    <w:t>Использовать различные источники географической информации для поиска и извлечения информации.  Искать информацию (в Интернете и других источниках) (</w:t>
                  </w:r>
                  <w:r w:rsidRPr="00C91E2F">
                    <w:rPr>
                      <w:rStyle w:val="Emphasis"/>
                      <w:b/>
                      <w:bCs/>
                    </w:rPr>
                    <w:t>П</w:t>
                  </w:r>
                  <w:r w:rsidRPr="009D6F5B">
                    <w:t>).</w:t>
                  </w:r>
                </w:p>
                <w:p w:rsidR="00D2718F" w:rsidRPr="009D6F5B" w:rsidRDefault="00D2718F" w:rsidP="00D52D83">
                  <w:pPr>
                    <w:framePr w:hSpace="180" w:wrap="around" w:vAnchor="text" w:hAnchor="page" w:x="547" w:y="182"/>
                    <w:jc w:val="both"/>
                    <w:textAlignment w:val="top"/>
                  </w:pPr>
                  <w:r w:rsidRPr="009D6F5B">
                    <w:t>Высказывать мнения об их значении, возможности использования (</w:t>
                  </w:r>
                  <w:r w:rsidRPr="00C91E2F">
                    <w:rPr>
                      <w:b/>
                      <w:bCs/>
                      <w:i/>
                      <w:iCs/>
                    </w:rPr>
                    <w:t>К</w:t>
                  </w:r>
                  <w:r w:rsidRPr="009D6F5B">
                    <w:t>).</w:t>
                  </w:r>
                </w:p>
                <w:p w:rsidR="00D2718F" w:rsidRPr="009D6F5B" w:rsidRDefault="00D2718F" w:rsidP="00D52D83">
                  <w:pPr>
                    <w:framePr w:hSpace="180" w:wrap="around" w:vAnchor="text" w:hAnchor="page" w:x="547" w:y="182"/>
                    <w:jc w:val="both"/>
                    <w:textAlignment w:val="top"/>
                  </w:pPr>
                  <w:r w:rsidRPr="009D6F5B">
                    <w:t xml:space="preserve">Осознавать целостность географических знаний </w:t>
                  </w:r>
                  <w:r w:rsidRPr="00C91E2F">
                    <w:rPr>
                      <w:b/>
                      <w:bCs/>
                    </w:rPr>
                    <w:t>(</w:t>
                  </w:r>
                  <w:r w:rsidRPr="00C91E2F">
                    <w:rPr>
                      <w:b/>
                      <w:bCs/>
                      <w:i/>
                      <w:iCs/>
                    </w:rPr>
                    <w:t>Л</w:t>
                  </w:r>
                  <w:r w:rsidRPr="00C91E2F">
                    <w:rPr>
                      <w:b/>
                      <w:bCs/>
                    </w:rPr>
                    <w:t>).</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both"/>
                    <w:textAlignment w:val="top"/>
                  </w:pPr>
                  <w:r w:rsidRPr="009D6F5B">
                    <w:t xml:space="preserve"> </w:t>
                  </w: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32.</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2</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Оболочки Земли</w:t>
                  </w:r>
                  <w:r>
                    <w:t>.</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5028" w:type="dxa"/>
                  <w:gridSpan w:val="2"/>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200" w:type="dxa"/>
                  <w:gridSpan w:val="2"/>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33.</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3</w:t>
                  </w:r>
                </w:p>
              </w:tc>
              <w:tc>
                <w:tcPr>
                  <w:tcW w:w="2740" w:type="dxa"/>
                  <w:tcBorders>
                    <w:top w:val="single" w:sz="4" w:space="0" w:color="000000"/>
                    <w:left w:val="single" w:sz="4" w:space="0" w:color="000000"/>
                    <w:bottom w:val="single" w:sz="4" w:space="0" w:color="000000"/>
                    <w:right w:val="single" w:sz="4" w:space="0" w:color="000000"/>
                  </w:tcBorders>
                </w:tcPr>
                <w:p w:rsidR="00D2718F" w:rsidRPr="00235E19" w:rsidRDefault="00D2718F" w:rsidP="00D52D83">
                  <w:pPr>
                    <w:framePr w:hSpace="180" w:wrap="around" w:vAnchor="text" w:hAnchor="page" w:x="547" w:y="182"/>
                    <w:jc w:val="both"/>
                  </w:pPr>
                  <w:r w:rsidRPr="00235E19">
                    <w:t>Оболочки Земли</w:t>
                  </w:r>
                  <w:r>
                    <w:t>.</w:t>
                  </w:r>
                </w:p>
              </w:tc>
              <w:tc>
                <w:tcPr>
                  <w:tcW w:w="840"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5028" w:type="dxa"/>
                  <w:gridSpan w:val="2"/>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200" w:type="dxa"/>
                  <w:gridSpan w:val="2"/>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r>
                    <w:t>34.</w:t>
                  </w: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r>
                    <w:t>4</w:t>
                  </w:r>
                </w:p>
              </w:tc>
              <w:tc>
                <w:tcPr>
                  <w:tcW w:w="2740" w:type="dxa"/>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pStyle w:val="NoSpacing"/>
                    <w:framePr w:hSpace="180" w:wrap="around" w:vAnchor="text" w:hAnchor="page" w:x="547" w:y="182"/>
                    <w:jc w:val="both"/>
                    <w:rPr>
                      <w:rFonts w:ascii="Times New Roman" w:hAnsi="Times New Roman" w:cs="Times New Roman"/>
                      <w:color w:val="000000"/>
                      <w:sz w:val="24"/>
                      <w:szCs w:val="24"/>
                      <w:lang w:eastAsia="ru-RU"/>
                    </w:rPr>
                  </w:pPr>
                  <w:r w:rsidRPr="00C91E2F">
                    <w:rPr>
                      <w:rFonts w:ascii="Times New Roman" w:hAnsi="Times New Roman" w:cs="Times New Roman"/>
                      <w:color w:val="000000"/>
                      <w:sz w:val="24"/>
                      <w:szCs w:val="24"/>
                      <w:lang w:eastAsia="ru-RU"/>
                    </w:rPr>
                    <w:t>Обобщающий урок.</w:t>
                  </w:r>
                </w:p>
              </w:tc>
              <w:tc>
                <w:tcPr>
                  <w:tcW w:w="840" w:type="dxa"/>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jc w:val="center"/>
                    <w:rPr>
                      <w:b/>
                      <w:bCs/>
                    </w:rPr>
                  </w:pPr>
                </w:p>
              </w:tc>
              <w:tc>
                <w:tcPr>
                  <w:tcW w:w="960" w:type="dxa"/>
                  <w:gridSpan w:val="2"/>
                  <w:tcBorders>
                    <w:top w:val="single" w:sz="4" w:space="0" w:color="000000"/>
                    <w:left w:val="single" w:sz="4" w:space="0" w:color="000000"/>
                    <w:bottom w:val="single" w:sz="4" w:space="0" w:color="000000"/>
                    <w:right w:val="single" w:sz="4" w:space="0" w:color="auto"/>
                  </w:tcBorders>
                </w:tcPr>
                <w:p w:rsidR="00D2718F" w:rsidRPr="009B5B97" w:rsidRDefault="00D2718F" w:rsidP="00D52D83">
                  <w:pPr>
                    <w:framePr w:hSpace="180" w:wrap="around" w:vAnchor="text" w:hAnchor="page" w:x="547" w:y="182"/>
                    <w:spacing w:after="200"/>
                    <w:rPr>
                      <w:lang w:eastAsia="ar-SA"/>
                    </w:rP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5028" w:type="dxa"/>
                  <w:gridSpan w:val="2"/>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1200" w:type="dxa"/>
                  <w:gridSpan w:val="2"/>
                  <w:vMerge/>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r w:rsidR="00D2718F">
              <w:tc>
                <w:tcPr>
                  <w:tcW w:w="540" w:type="dxa"/>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pPr>
                </w:p>
              </w:tc>
              <w:tc>
                <w:tcPr>
                  <w:tcW w:w="555" w:type="dxa"/>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pPr>
                </w:p>
              </w:tc>
              <w:tc>
                <w:tcPr>
                  <w:tcW w:w="2740" w:type="dxa"/>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jc w:val="both"/>
                    <w:rPr>
                      <w:b/>
                      <w:bCs/>
                    </w:rPr>
                  </w:pPr>
                  <w:r w:rsidRPr="00C91E2F">
                    <w:rPr>
                      <w:b/>
                      <w:bCs/>
                    </w:rPr>
                    <w:t>Итого</w:t>
                  </w:r>
                </w:p>
              </w:tc>
              <w:tc>
                <w:tcPr>
                  <w:tcW w:w="840" w:type="dxa"/>
                  <w:tcBorders>
                    <w:top w:val="single" w:sz="4" w:space="0" w:color="000000"/>
                    <w:left w:val="single" w:sz="4" w:space="0" w:color="000000"/>
                    <w:bottom w:val="single" w:sz="4" w:space="0" w:color="000000"/>
                    <w:right w:val="single" w:sz="4" w:space="0" w:color="000000"/>
                  </w:tcBorders>
                </w:tcPr>
                <w:p w:rsidR="00D2718F" w:rsidRPr="00C91E2F" w:rsidRDefault="00D2718F" w:rsidP="00D52D83">
                  <w:pPr>
                    <w:framePr w:hSpace="180" w:wrap="around" w:vAnchor="text" w:hAnchor="page" w:x="547" w:y="182"/>
                    <w:jc w:val="center"/>
                    <w:rPr>
                      <w:b/>
                      <w:bCs/>
                    </w:rPr>
                  </w:pPr>
                  <w:r w:rsidRPr="00C91E2F">
                    <w:rPr>
                      <w:b/>
                      <w:bCs/>
                    </w:rPr>
                    <w:t>34</w:t>
                  </w:r>
                </w:p>
              </w:tc>
              <w:tc>
                <w:tcPr>
                  <w:tcW w:w="960" w:type="dxa"/>
                  <w:gridSpan w:val="2"/>
                  <w:tcBorders>
                    <w:top w:val="single" w:sz="4" w:space="0" w:color="000000"/>
                    <w:left w:val="single" w:sz="4" w:space="0" w:color="000000"/>
                    <w:bottom w:val="single" w:sz="4" w:space="0" w:color="000000"/>
                    <w:right w:val="single" w:sz="4" w:space="0" w:color="auto"/>
                  </w:tcBorders>
                </w:tcPr>
                <w:p w:rsidR="00D2718F" w:rsidRDefault="00D2718F" w:rsidP="00D52D83">
                  <w:pPr>
                    <w:framePr w:hSpace="180" w:wrap="around" w:vAnchor="text" w:hAnchor="page" w:x="547" w:y="182"/>
                    <w:jc w:val="center"/>
                  </w:pPr>
                </w:p>
              </w:tc>
              <w:tc>
                <w:tcPr>
                  <w:tcW w:w="960" w:type="dxa"/>
                  <w:gridSpan w:val="3"/>
                  <w:tcBorders>
                    <w:top w:val="single" w:sz="4" w:space="0" w:color="000000"/>
                    <w:left w:val="single" w:sz="4" w:space="0" w:color="auto"/>
                    <w:bottom w:val="single" w:sz="4" w:space="0" w:color="000000"/>
                    <w:right w:val="single" w:sz="4" w:space="0" w:color="000000"/>
                  </w:tcBorders>
                </w:tcPr>
                <w:p w:rsidR="00D2718F" w:rsidRDefault="00D2718F" w:rsidP="00D52D83">
                  <w:pPr>
                    <w:framePr w:hSpace="180" w:wrap="around" w:vAnchor="text" w:hAnchor="page" w:x="547" w:y="182"/>
                    <w:jc w:val="center"/>
                  </w:pPr>
                </w:p>
              </w:tc>
              <w:tc>
                <w:tcPr>
                  <w:tcW w:w="2532" w:type="dxa"/>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c>
                <w:tcPr>
                  <w:tcW w:w="6228" w:type="dxa"/>
                  <w:gridSpan w:val="4"/>
                  <w:tcBorders>
                    <w:top w:val="single" w:sz="4" w:space="0" w:color="000000"/>
                    <w:left w:val="single" w:sz="4" w:space="0" w:color="000000"/>
                    <w:bottom w:val="single" w:sz="4" w:space="0" w:color="000000"/>
                    <w:right w:val="single" w:sz="4" w:space="0" w:color="000000"/>
                  </w:tcBorders>
                </w:tcPr>
                <w:p w:rsidR="00D2718F" w:rsidRDefault="00D2718F" w:rsidP="00D52D83">
                  <w:pPr>
                    <w:framePr w:hSpace="180" w:wrap="around" w:vAnchor="text" w:hAnchor="page" w:x="547" w:y="182"/>
                  </w:pPr>
                </w:p>
              </w:tc>
            </w:tr>
          </w:tbl>
          <w:p w:rsidR="00D2718F" w:rsidRPr="006F685F" w:rsidRDefault="00D2718F" w:rsidP="00D52D83"/>
          <w:p w:rsidR="00D2718F" w:rsidRDefault="00D2718F" w:rsidP="00D52D83">
            <w:pPr>
              <w:jc w:val="both"/>
            </w:pPr>
          </w:p>
        </w:tc>
      </w:tr>
    </w:tbl>
    <w:p w:rsidR="00D2718F" w:rsidRDefault="00D2718F" w:rsidP="00D14763">
      <w:pPr>
        <w:pStyle w:val="a"/>
        <w:spacing w:after="0" w:line="240" w:lineRule="auto"/>
        <w:rPr>
          <w:rFonts w:cs="Times New Roman"/>
        </w:rPr>
      </w:pPr>
    </w:p>
    <w:sectPr w:rsidR="00D2718F" w:rsidSect="00BD74C6">
      <w:pgSz w:w="16838" w:h="11906" w:orient="landscape"/>
      <w:pgMar w:top="53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PragmaticaCondC">
    <w:altName w:val="Arial Unicode MS"/>
    <w:panose1 w:val="00000000000000000000"/>
    <w:charset w:val="80"/>
    <w:family w:val="decorative"/>
    <w:notTrueType/>
    <w:pitch w:val="variable"/>
    <w:sig w:usb0="00000001" w:usb1="08070000" w:usb2="00000010" w:usb3="00000000" w:csb0="00020000" w:csb1="00000000"/>
  </w:font>
  <w:font w:name="SchoolBook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00000039"/>
    <w:name w:val="WW8Num57"/>
    <w:lvl w:ilvl="0">
      <w:start w:val="1"/>
      <w:numFmt w:val="decimal"/>
      <w:lvlText w:val="%1."/>
      <w:lvlJc w:val="left"/>
      <w:pPr>
        <w:tabs>
          <w:tab w:val="num" w:pos="0"/>
        </w:tabs>
        <w:ind w:left="720" w:hanging="360"/>
      </w:pPr>
    </w:lvl>
  </w:abstractNum>
  <w:abstractNum w:abstractNumId="1">
    <w:nsid w:val="0ABF005F"/>
    <w:multiLevelType w:val="hybridMultilevel"/>
    <w:tmpl w:val="CB48F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06BD6"/>
    <w:multiLevelType w:val="hybridMultilevel"/>
    <w:tmpl w:val="7592E7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F45D7B"/>
    <w:multiLevelType w:val="hybridMultilevel"/>
    <w:tmpl w:val="830A7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A25D9D"/>
    <w:multiLevelType w:val="hybridMultilevel"/>
    <w:tmpl w:val="21BEC7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6B6338"/>
    <w:multiLevelType w:val="multilevel"/>
    <w:tmpl w:val="70CCE042"/>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8">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F34180"/>
    <w:multiLevelType w:val="hybridMultilevel"/>
    <w:tmpl w:val="FA1CCB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4E742B"/>
    <w:multiLevelType w:val="hybridMultilevel"/>
    <w:tmpl w:val="CBDC5A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BD2FA3"/>
    <w:multiLevelType w:val="multilevel"/>
    <w:tmpl w:val="73E6C10C"/>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4">
    <w:nsid w:val="3B95754C"/>
    <w:multiLevelType w:val="hybridMultilevel"/>
    <w:tmpl w:val="8550AD1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BD008B"/>
    <w:multiLevelType w:val="hybridMultilevel"/>
    <w:tmpl w:val="C1F08A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F90A9B"/>
    <w:multiLevelType w:val="hybridMultilevel"/>
    <w:tmpl w:val="3C0040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F2F3D64"/>
    <w:multiLevelType w:val="hybridMultilevel"/>
    <w:tmpl w:val="C1E613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5028D6"/>
    <w:multiLevelType w:val="hybridMultilevel"/>
    <w:tmpl w:val="C8EC84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977298A"/>
    <w:multiLevelType w:val="hybridMultilevel"/>
    <w:tmpl w:val="777EA2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814986"/>
    <w:multiLevelType w:val="hybridMultilevel"/>
    <w:tmpl w:val="BA640C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C64230"/>
    <w:multiLevelType w:val="multilevel"/>
    <w:tmpl w:val="7E1A43BE"/>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DB5E28"/>
    <w:multiLevelType w:val="hybridMultilevel"/>
    <w:tmpl w:val="CF822E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98E77E7"/>
    <w:multiLevelType w:val="hybridMultilevel"/>
    <w:tmpl w:val="3790D8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EB4F07"/>
    <w:multiLevelType w:val="hybridMultilevel"/>
    <w:tmpl w:val="9A4CC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204B24"/>
    <w:multiLevelType w:val="multilevel"/>
    <w:tmpl w:val="BD9EF1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9995402"/>
    <w:multiLevelType w:val="hybridMultilevel"/>
    <w:tmpl w:val="214CB5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272E74"/>
    <w:multiLevelType w:val="multilevel"/>
    <w:tmpl w:val="A89AC528"/>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29">
    <w:nsid w:val="6D2D19B5"/>
    <w:multiLevelType w:val="multilevel"/>
    <w:tmpl w:val="B22E25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F902E85"/>
    <w:multiLevelType w:val="hybridMultilevel"/>
    <w:tmpl w:val="E4C635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0FE1CB0"/>
    <w:multiLevelType w:val="hybridMultilevel"/>
    <w:tmpl w:val="84E6FB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CD105B"/>
    <w:multiLevelType w:val="hybridMultilevel"/>
    <w:tmpl w:val="381E23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6"/>
  </w:num>
  <w:num w:numId="3">
    <w:abstractNumId w:val="13"/>
  </w:num>
  <w:num w:numId="4">
    <w:abstractNumId w:val="7"/>
  </w:num>
  <w:num w:numId="5">
    <w:abstractNumId w:val="28"/>
  </w:num>
  <w:num w:numId="6">
    <w:abstractNumId w:val="29"/>
  </w:num>
  <w:num w:numId="7">
    <w:abstractNumId w:val="1"/>
  </w:num>
  <w:num w:numId="8">
    <w:abstractNumId w:val="2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ACE"/>
    <w:rsid w:val="0006099C"/>
    <w:rsid w:val="0009171D"/>
    <w:rsid w:val="000F3564"/>
    <w:rsid w:val="000F4042"/>
    <w:rsid w:val="00120336"/>
    <w:rsid w:val="00127369"/>
    <w:rsid w:val="0014660A"/>
    <w:rsid w:val="00163FAD"/>
    <w:rsid w:val="00166FC5"/>
    <w:rsid w:val="00171FAF"/>
    <w:rsid w:val="001970F2"/>
    <w:rsid w:val="001B0AF3"/>
    <w:rsid w:val="001C79EE"/>
    <w:rsid w:val="001D3BF8"/>
    <w:rsid w:val="001D59E0"/>
    <w:rsid w:val="002036FF"/>
    <w:rsid w:val="00207F40"/>
    <w:rsid w:val="0021338D"/>
    <w:rsid w:val="00214B5B"/>
    <w:rsid w:val="0021626F"/>
    <w:rsid w:val="002236EA"/>
    <w:rsid w:val="00235E19"/>
    <w:rsid w:val="00250A71"/>
    <w:rsid w:val="002739E8"/>
    <w:rsid w:val="00286468"/>
    <w:rsid w:val="002A40C6"/>
    <w:rsid w:val="002E3534"/>
    <w:rsid w:val="00302A3E"/>
    <w:rsid w:val="00302E48"/>
    <w:rsid w:val="00303460"/>
    <w:rsid w:val="00345077"/>
    <w:rsid w:val="003710DA"/>
    <w:rsid w:val="003876B5"/>
    <w:rsid w:val="003940A6"/>
    <w:rsid w:val="003A2872"/>
    <w:rsid w:val="003D2F5E"/>
    <w:rsid w:val="003E1ACE"/>
    <w:rsid w:val="00415A1C"/>
    <w:rsid w:val="0041781D"/>
    <w:rsid w:val="00427DF9"/>
    <w:rsid w:val="004304D8"/>
    <w:rsid w:val="00431246"/>
    <w:rsid w:val="004339D3"/>
    <w:rsid w:val="00435B1C"/>
    <w:rsid w:val="00450744"/>
    <w:rsid w:val="00453429"/>
    <w:rsid w:val="00460EF7"/>
    <w:rsid w:val="00464B59"/>
    <w:rsid w:val="004C0B73"/>
    <w:rsid w:val="004C48B8"/>
    <w:rsid w:val="004C4A33"/>
    <w:rsid w:val="004E7301"/>
    <w:rsid w:val="004F4B9E"/>
    <w:rsid w:val="005003BA"/>
    <w:rsid w:val="00542AAD"/>
    <w:rsid w:val="0057738D"/>
    <w:rsid w:val="0058530E"/>
    <w:rsid w:val="00591EA4"/>
    <w:rsid w:val="005B0B91"/>
    <w:rsid w:val="005D63FC"/>
    <w:rsid w:val="005E19BE"/>
    <w:rsid w:val="00607571"/>
    <w:rsid w:val="00614A99"/>
    <w:rsid w:val="00614FAA"/>
    <w:rsid w:val="00630AF3"/>
    <w:rsid w:val="0065163B"/>
    <w:rsid w:val="00653D4B"/>
    <w:rsid w:val="00667945"/>
    <w:rsid w:val="0067597E"/>
    <w:rsid w:val="006851E1"/>
    <w:rsid w:val="00685E2E"/>
    <w:rsid w:val="0068617E"/>
    <w:rsid w:val="00687B76"/>
    <w:rsid w:val="006A04C3"/>
    <w:rsid w:val="006A2CC8"/>
    <w:rsid w:val="006A79BB"/>
    <w:rsid w:val="006B6BBE"/>
    <w:rsid w:val="006D365A"/>
    <w:rsid w:val="006D51B3"/>
    <w:rsid w:val="006F685F"/>
    <w:rsid w:val="00730883"/>
    <w:rsid w:val="00767BD5"/>
    <w:rsid w:val="007A0076"/>
    <w:rsid w:val="007C12D0"/>
    <w:rsid w:val="007C7D74"/>
    <w:rsid w:val="007D3587"/>
    <w:rsid w:val="007D4B49"/>
    <w:rsid w:val="007E34B7"/>
    <w:rsid w:val="007F338A"/>
    <w:rsid w:val="00814AEE"/>
    <w:rsid w:val="00844C0C"/>
    <w:rsid w:val="00854EF6"/>
    <w:rsid w:val="008D660C"/>
    <w:rsid w:val="008F057D"/>
    <w:rsid w:val="009178C6"/>
    <w:rsid w:val="00965CB7"/>
    <w:rsid w:val="009826C1"/>
    <w:rsid w:val="009B321D"/>
    <w:rsid w:val="009B5B97"/>
    <w:rsid w:val="009C206F"/>
    <w:rsid w:val="009C3EB3"/>
    <w:rsid w:val="009D6F5B"/>
    <w:rsid w:val="009F6DC9"/>
    <w:rsid w:val="00A023F7"/>
    <w:rsid w:val="00A032A4"/>
    <w:rsid w:val="00A075DE"/>
    <w:rsid w:val="00A2209A"/>
    <w:rsid w:val="00A23BBF"/>
    <w:rsid w:val="00A32903"/>
    <w:rsid w:val="00A36831"/>
    <w:rsid w:val="00A4171E"/>
    <w:rsid w:val="00A800B5"/>
    <w:rsid w:val="00A90833"/>
    <w:rsid w:val="00AA202C"/>
    <w:rsid w:val="00AE5BE4"/>
    <w:rsid w:val="00AE6481"/>
    <w:rsid w:val="00AF189B"/>
    <w:rsid w:val="00B2648A"/>
    <w:rsid w:val="00B33EA3"/>
    <w:rsid w:val="00B5128A"/>
    <w:rsid w:val="00B67EA5"/>
    <w:rsid w:val="00B72195"/>
    <w:rsid w:val="00BA2028"/>
    <w:rsid w:val="00BD2A18"/>
    <w:rsid w:val="00BD5980"/>
    <w:rsid w:val="00BD74C6"/>
    <w:rsid w:val="00BE1083"/>
    <w:rsid w:val="00C01317"/>
    <w:rsid w:val="00C22A73"/>
    <w:rsid w:val="00C57482"/>
    <w:rsid w:val="00C6048F"/>
    <w:rsid w:val="00C61CB7"/>
    <w:rsid w:val="00C802BC"/>
    <w:rsid w:val="00C91E2F"/>
    <w:rsid w:val="00C95A6D"/>
    <w:rsid w:val="00CA748C"/>
    <w:rsid w:val="00CC1543"/>
    <w:rsid w:val="00CC5322"/>
    <w:rsid w:val="00CE486B"/>
    <w:rsid w:val="00D14763"/>
    <w:rsid w:val="00D2718F"/>
    <w:rsid w:val="00D42C30"/>
    <w:rsid w:val="00D47E51"/>
    <w:rsid w:val="00D510C7"/>
    <w:rsid w:val="00D52D83"/>
    <w:rsid w:val="00D549C6"/>
    <w:rsid w:val="00D60535"/>
    <w:rsid w:val="00D65916"/>
    <w:rsid w:val="00D672D0"/>
    <w:rsid w:val="00D93987"/>
    <w:rsid w:val="00D952CA"/>
    <w:rsid w:val="00DA37EC"/>
    <w:rsid w:val="00DB7ACE"/>
    <w:rsid w:val="00E15F05"/>
    <w:rsid w:val="00E43D54"/>
    <w:rsid w:val="00E709EA"/>
    <w:rsid w:val="00E97107"/>
    <w:rsid w:val="00EA59A8"/>
    <w:rsid w:val="00EB69CE"/>
    <w:rsid w:val="00ED1278"/>
    <w:rsid w:val="00F10ECE"/>
    <w:rsid w:val="00F24115"/>
    <w:rsid w:val="00F32665"/>
    <w:rsid w:val="00F35714"/>
    <w:rsid w:val="00F40DBF"/>
    <w:rsid w:val="00F505B7"/>
    <w:rsid w:val="00FB28D6"/>
    <w:rsid w:val="00FE0D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CE"/>
    <w:rPr>
      <w:rFonts w:ascii="Times New Roman" w:eastAsia="Times New Roman" w:hAnsi="Times New Roman"/>
      <w:sz w:val="24"/>
      <w:szCs w:val="24"/>
    </w:rPr>
  </w:style>
  <w:style w:type="paragraph" w:styleId="Heading2">
    <w:name w:val="heading 2"/>
    <w:basedOn w:val="Normal"/>
    <w:next w:val="Normal"/>
    <w:link w:val="Heading2Char"/>
    <w:uiPriority w:val="99"/>
    <w:qFormat/>
    <w:rsid w:val="00FE0DC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3E1ACE"/>
    <w:pPr>
      <w:keepNext/>
      <w:snapToGrid w:val="0"/>
      <w:spacing w:line="180" w:lineRule="atLeast"/>
      <w:jc w:val="right"/>
      <w:outlineLvl w:val="2"/>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E0DC2"/>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3E1ACE"/>
    <w:rPr>
      <w:rFonts w:ascii="Times New Roman" w:hAnsi="Times New Roman" w:cs="Times New Roman"/>
      <w:b/>
      <w:bCs/>
      <w:i/>
      <w:iCs/>
      <w:sz w:val="20"/>
      <w:szCs w:val="20"/>
      <w:lang w:eastAsia="ru-RU"/>
    </w:rPr>
  </w:style>
  <w:style w:type="paragraph" w:customStyle="1" w:styleId="a">
    <w:name w:val="Базовый"/>
    <w:link w:val="a0"/>
    <w:uiPriority w:val="99"/>
    <w:rsid w:val="003E1ACE"/>
    <w:pPr>
      <w:suppressAutoHyphens/>
      <w:spacing w:after="200" w:line="276" w:lineRule="auto"/>
    </w:pPr>
    <w:rPr>
      <w:rFonts w:eastAsia="SimSun" w:cs="Calibri"/>
    </w:rPr>
  </w:style>
  <w:style w:type="character" w:customStyle="1" w:styleId="a0">
    <w:name w:val="Базовый Знак"/>
    <w:basedOn w:val="DefaultParagraphFont"/>
    <w:link w:val="a"/>
    <w:uiPriority w:val="99"/>
    <w:locked/>
    <w:rsid w:val="003E1ACE"/>
    <w:rPr>
      <w:rFonts w:eastAsia="SimSun"/>
      <w:sz w:val="22"/>
      <w:szCs w:val="22"/>
      <w:lang w:val="ru-RU" w:eastAsia="ru-RU"/>
    </w:rPr>
  </w:style>
  <w:style w:type="paragraph" w:styleId="ListParagraph">
    <w:name w:val="List Paragraph"/>
    <w:basedOn w:val="a"/>
    <w:uiPriority w:val="99"/>
    <w:qFormat/>
    <w:rsid w:val="003E1ACE"/>
    <w:pPr>
      <w:ind w:left="72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F40DBF"/>
    <w:rPr>
      <w:rFonts w:ascii="Times New Roman" w:hAnsi="Times New Roman" w:cs="Times New Roman"/>
      <w:sz w:val="24"/>
      <w:szCs w:val="24"/>
      <w:u w:val="none"/>
      <w:effect w:val="none"/>
    </w:rPr>
  </w:style>
  <w:style w:type="paragraph" w:customStyle="1" w:styleId="1">
    <w:name w:val="Обычный1"/>
    <w:uiPriority w:val="99"/>
    <w:rsid w:val="00F40DBF"/>
    <w:pPr>
      <w:suppressAutoHyphens/>
      <w:spacing w:line="100" w:lineRule="atLeast"/>
    </w:pPr>
    <w:rPr>
      <w:rFonts w:ascii="Times New Roman" w:eastAsia="Times New Roman" w:hAnsi="Times New Roman"/>
      <w:sz w:val="20"/>
      <w:szCs w:val="20"/>
    </w:rPr>
  </w:style>
  <w:style w:type="character" w:styleId="Strong">
    <w:name w:val="Strong"/>
    <w:basedOn w:val="DefaultParagraphFont"/>
    <w:uiPriority w:val="99"/>
    <w:qFormat/>
    <w:rsid w:val="00F40DBF"/>
    <w:rPr>
      <w:b/>
      <w:bCs/>
    </w:rPr>
  </w:style>
  <w:style w:type="paragraph" w:styleId="NoSpacing">
    <w:name w:val="No Spacing"/>
    <w:uiPriority w:val="99"/>
    <w:qFormat/>
    <w:rsid w:val="00F40DBF"/>
    <w:rPr>
      <w:rFonts w:cs="Calibri"/>
      <w:lang w:eastAsia="en-US"/>
    </w:rPr>
  </w:style>
  <w:style w:type="paragraph" w:styleId="BodyTextIndent2">
    <w:name w:val="Body Text Indent 2"/>
    <w:basedOn w:val="Normal"/>
    <w:link w:val="BodyTextIndent2Char"/>
    <w:uiPriority w:val="99"/>
    <w:rsid w:val="00F40DBF"/>
    <w:pPr>
      <w:spacing w:after="120" w:line="480" w:lineRule="auto"/>
      <w:ind w:left="283"/>
    </w:pPr>
    <w:rPr>
      <w:rFonts w:ascii="Calibri" w:hAnsi="Calibri" w:cs="Calibri"/>
      <w:sz w:val="22"/>
      <w:szCs w:val="22"/>
    </w:rPr>
  </w:style>
  <w:style w:type="character" w:customStyle="1" w:styleId="BodyTextIndent2Char">
    <w:name w:val="Body Text Indent 2 Char"/>
    <w:basedOn w:val="DefaultParagraphFont"/>
    <w:link w:val="BodyTextIndent2"/>
    <w:uiPriority w:val="99"/>
    <w:locked/>
    <w:rsid w:val="00F40DBF"/>
    <w:rPr>
      <w:rFonts w:eastAsia="Times New Roman"/>
      <w:lang w:eastAsia="ru-RU"/>
    </w:rPr>
  </w:style>
  <w:style w:type="paragraph" w:styleId="NormalWeb">
    <w:name w:val="Normal (Web)"/>
    <w:basedOn w:val="Normal"/>
    <w:uiPriority w:val="99"/>
    <w:rsid w:val="00F40DBF"/>
    <w:pPr>
      <w:spacing w:before="100" w:beforeAutospacing="1" w:after="100" w:afterAutospacing="1"/>
    </w:pPr>
  </w:style>
  <w:style w:type="character" w:styleId="Emphasis">
    <w:name w:val="Emphasis"/>
    <w:basedOn w:val="DefaultParagraphFont"/>
    <w:uiPriority w:val="99"/>
    <w:qFormat/>
    <w:rsid w:val="00F40DBF"/>
    <w:rPr>
      <w:i/>
      <w:iCs/>
    </w:rPr>
  </w:style>
  <w:style w:type="paragraph" w:styleId="BodyTextIndent">
    <w:name w:val="Body Text Indent"/>
    <w:basedOn w:val="Normal"/>
    <w:link w:val="BodyTextIndentChar1"/>
    <w:uiPriority w:val="99"/>
    <w:rsid w:val="00F40DBF"/>
    <w:pPr>
      <w:spacing w:after="120" w:line="276" w:lineRule="auto"/>
      <w:ind w:left="283"/>
    </w:pPr>
    <w:rPr>
      <w:rFonts w:ascii="Calibri" w:hAnsi="Calibri" w:cs="Calibri"/>
      <w:sz w:val="22"/>
      <w:szCs w:val="22"/>
    </w:rPr>
  </w:style>
  <w:style w:type="character" w:customStyle="1" w:styleId="BodyTextIndentChar">
    <w:name w:val="Body Text Indent Char"/>
    <w:basedOn w:val="DefaultParagraphFont"/>
    <w:link w:val="10"/>
    <w:uiPriority w:val="99"/>
    <w:locked/>
    <w:rsid w:val="00FE0DC2"/>
  </w:style>
  <w:style w:type="character" w:customStyle="1" w:styleId="BodyTextIndentChar1">
    <w:name w:val="Body Text Indent Char1"/>
    <w:basedOn w:val="DefaultParagraphFont"/>
    <w:link w:val="BodyTextIndent"/>
    <w:uiPriority w:val="99"/>
    <w:locked/>
    <w:rsid w:val="00F40DBF"/>
    <w:rPr>
      <w:rFonts w:eastAsia="Times New Roman"/>
      <w:lang w:eastAsia="ru-RU"/>
    </w:rPr>
  </w:style>
  <w:style w:type="paragraph" w:styleId="Header">
    <w:name w:val="header"/>
    <w:basedOn w:val="Normal"/>
    <w:link w:val="HeaderChar"/>
    <w:uiPriority w:val="99"/>
    <w:rsid w:val="004F4B9E"/>
    <w:pPr>
      <w:widowControl w:val="0"/>
      <w:tabs>
        <w:tab w:val="center" w:pos="4677"/>
        <w:tab w:val="right" w:pos="9355"/>
      </w:tabs>
      <w:autoSpaceDE w:val="0"/>
      <w:autoSpaceDN w:val="0"/>
      <w:adjustRightInd w:val="0"/>
    </w:pPr>
    <w:rPr>
      <w:sz w:val="20"/>
      <w:szCs w:val="20"/>
    </w:rPr>
  </w:style>
  <w:style w:type="character" w:customStyle="1" w:styleId="HeaderChar">
    <w:name w:val="Header Char"/>
    <w:basedOn w:val="DefaultParagraphFont"/>
    <w:link w:val="Header"/>
    <w:uiPriority w:val="99"/>
    <w:locked/>
    <w:rsid w:val="004F4B9E"/>
    <w:rPr>
      <w:rFonts w:ascii="Times New Roman" w:hAnsi="Times New Roman" w:cs="Times New Roman"/>
      <w:sz w:val="20"/>
      <w:szCs w:val="20"/>
      <w:lang w:eastAsia="ru-RU"/>
    </w:rPr>
  </w:style>
  <w:style w:type="table" w:styleId="TableGrid">
    <w:name w:val="Table Grid"/>
    <w:basedOn w:val="TableNormal"/>
    <w:uiPriority w:val="99"/>
    <w:rsid w:val="001D3BF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FE0DC2"/>
    <w:pPr>
      <w:jc w:val="center"/>
    </w:pPr>
    <w:rPr>
      <w:b/>
      <w:bCs/>
      <w:i/>
      <w:iCs/>
      <w:sz w:val="36"/>
      <w:szCs w:val="36"/>
      <w:u w:val="single"/>
    </w:rPr>
  </w:style>
  <w:style w:type="character" w:customStyle="1" w:styleId="TitleChar">
    <w:name w:val="Title Char"/>
    <w:basedOn w:val="DefaultParagraphFont"/>
    <w:link w:val="Title"/>
    <w:uiPriority w:val="99"/>
    <w:locked/>
    <w:rsid w:val="00FE0DC2"/>
    <w:rPr>
      <w:rFonts w:ascii="Times New Roman" w:hAnsi="Times New Roman" w:cs="Times New Roman"/>
      <w:b/>
      <w:bCs/>
      <w:i/>
      <w:iCs/>
      <w:sz w:val="20"/>
      <w:szCs w:val="20"/>
      <w:u w:val="single"/>
      <w:lang w:eastAsia="ru-RU"/>
    </w:rPr>
  </w:style>
  <w:style w:type="paragraph" w:customStyle="1" w:styleId="western">
    <w:name w:val="western"/>
    <w:basedOn w:val="Normal"/>
    <w:uiPriority w:val="99"/>
    <w:rsid w:val="00FE0DC2"/>
    <w:pPr>
      <w:spacing w:before="100" w:beforeAutospacing="1" w:after="115"/>
      <w:ind w:firstLine="706"/>
      <w:jc w:val="both"/>
    </w:pPr>
    <w:rPr>
      <w:color w:val="000000"/>
    </w:rPr>
  </w:style>
  <w:style w:type="paragraph" w:customStyle="1" w:styleId="10">
    <w:name w:val="Основной текст с отступом1"/>
    <w:basedOn w:val="Normal"/>
    <w:link w:val="BodyTextIndentChar"/>
    <w:uiPriority w:val="99"/>
    <w:rsid w:val="00FE0DC2"/>
    <w:pPr>
      <w:spacing w:after="60"/>
      <w:ind w:left="426" w:hanging="426"/>
    </w:pPr>
    <w:rPr>
      <w:rFonts w:ascii="Calibri" w:eastAsia="Calibri" w:hAnsi="Calibri" w:cs="Calibri"/>
      <w:sz w:val="22"/>
      <w:szCs w:val="22"/>
      <w:lang w:eastAsia="en-US"/>
    </w:rPr>
  </w:style>
  <w:style w:type="character" w:customStyle="1" w:styleId="a1">
    <w:name w:val="А_основной Знак"/>
    <w:link w:val="a2"/>
    <w:uiPriority w:val="99"/>
    <w:locked/>
    <w:rsid w:val="006D51B3"/>
    <w:rPr>
      <w:sz w:val="28"/>
      <w:szCs w:val="28"/>
    </w:rPr>
  </w:style>
  <w:style w:type="paragraph" w:customStyle="1" w:styleId="a2">
    <w:name w:val="А_основной"/>
    <w:basedOn w:val="Normal"/>
    <w:link w:val="a1"/>
    <w:uiPriority w:val="99"/>
    <w:rsid w:val="006D51B3"/>
    <w:pPr>
      <w:spacing w:line="360" w:lineRule="auto"/>
      <w:ind w:firstLine="454"/>
      <w:jc w:val="both"/>
    </w:pPr>
    <w:rPr>
      <w:rFonts w:ascii="Calibri" w:eastAsia="Calibri" w:hAnsi="Calibri" w:cs="Calibri"/>
      <w:sz w:val="28"/>
      <w:szCs w:val="28"/>
    </w:rPr>
  </w:style>
  <w:style w:type="character" w:customStyle="1" w:styleId="11">
    <w:name w:val="Верхний колонтитул Знак1"/>
    <w:basedOn w:val="DefaultParagraphFont"/>
    <w:uiPriority w:val="99"/>
    <w:semiHidden/>
    <w:locked/>
    <w:rsid w:val="006D51B3"/>
    <w:rPr>
      <w:rFonts w:ascii="Calibri" w:hAnsi="Calibri" w:cs="Calibri"/>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uiPriority w:val="99"/>
    <w:rsid w:val="006D51B3"/>
    <w:rPr>
      <w:rFonts w:ascii="Times New Roman" w:hAnsi="Times New Roman" w:cs="Times New Roman"/>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6D51B3"/>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3A2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6591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806506695">
      <w:marLeft w:val="0"/>
      <w:marRight w:val="0"/>
      <w:marTop w:val="0"/>
      <w:marBottom w:val="0"/>
      <w:divBdr>
        <w:top w:val="none" w:sz="0" w:space="0" w:color="auto"/>
        <w:left w:val="none" w:sz="0" w:space="0" w:color="auto"/>
        <w:bottom w:val="none" w:sz="0" w:space="0" w:color="auto"/>
        <w:right w:val="none" w:sz="0" w:space="0" w:color="auto"/>
      </w:divBdr>
    </w:div>
    <w:div w:id="806506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545</TotalTime>
  <Pages>23</Pages>
  <Words>8052</Words>
  <Characters>-32766</Characters>
  <Application>Microsoft Office Outlook</Application>
  <DocSecurity>0</DocSecurity>
  <Lines>0</Lines>
  <Paragraphs>0</Paragraphs>
  <ScaleCrop>false</ScaleCrop>
  <Company>МОУ Гимназия №103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Анл</dc:creator>
  <cp:keywords/>
  <dc:description/>
  <cp:lastModifiedBy>Петренко</cp:lastModifiedBy>
  <cp:revision>58</cp:revision>
  <dcterms:created xsi:type="dcterms:W3CDTF">2013-11-19T17:13:00Z</dcterms:created>
  <dcterms:modified xsi:type="dcterms:W3CDTF">2015-10-15T11:26:00Z</dcterms:modified>
</cp:coreProperties>
</file>