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C1" w:rsidRDefault="00B273C1" w:rsidP="0062489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47E4">
        <w:rPr>
          <w:rFonts w:ascii="Times New Roman" w:hAnsi="Times New Roman"/>
          <w:b/>
          <w:sz w:val="28"/>
          <w:szCs w:val="28"/>
          <w:u w:val="single"/>
        </w:rPr>
        <w:t>Тема урока: Буква Ь знак- показатель согласных звуков</w:t>
      </w:r>
    </w:p>
    <w:p w:rsidR="00B273C1" w:rsidRPr="00EA3117" w:rsidRDefault="00B273C1" w:rsidP="0062489B">
      <w:pPr>
        <w:jc w:val="center"/>
        <w:rPr>
          <w:rFonts w:ascii="Times New Roman" w:hAnsi="Times New Roman"/>
          <w:sz w:val="28"/>
          <w:szCs w:val="28"/>
        </w:rPr>
      </w:pPr>
      <w:r w:rsidRPr="00EA3117">
        <w:rPr>
          <w:rFonts w:ascii="Times New Roman" w:hAnsi="Times New Roman"/>
          <w:sz w:val="28"/>
          <w:szCs w:val="28"/>
        </w:rPr>
        <w:t>Урок обучения грамоте в 1-а классе</w:t>
      </w:r>
    </w:p>
    <w:p w:rsidR="00B273C1" w:rsidRPr="00EA3117" w:rsidRDefault="00B273C1" w:rsidP="0062489B">
      <w:pPr>
        <w:jc w:val="center"/>
        <w:rPr>
          <w:rFonts w:ascii="Times New Roman" w:hAnsi="Times New Roman"/>
          <w:sz w:val="28"/>
          <w:szCs w:val="28"/>
        </w:rPr>
      </w:pPr>
      <w:r w:rsidRPr="00EA3117">
        <w:rPr>
          <w:rFonts w:ascii="Times New Roman" w:hAnsi="Times New Roman"/>
          <w:sz w:val="28"/>
          <w:szCs w:val="28"/>
        </w:rPr>
        <w:t>Учитель: Галина Васильевна Савенко</w:t>
      </w:r>
    </w:p>
    <w:p w:rsidR="00B273C1" w:rsidRPr="0062489B" w:rsidRDefault="00B273C1">
      <w:pPr>
        <w:rPr>
          <w:rFonts w:ascii="Times New Roman" w:hAnsi="Times New Roman"/>
          <w:b/>
          <w:sz w:val="24"/>
          <w:szCs w:val="24"/>
        </w:rPr>
      </w:pPr>
      <w:r w:rsidRPr="0062489B">
        <w:rPr>
          <w:rFonts w:ascii="Times New Roman" w:hAnsi="Times New Roman"/>
          <w:b/>
          <w:sz w:val="24"/>
          <w:szCs w:val="24"/>
        </w:rPr>
        <w:t>Цели урока:</w:t>
      </w:r>
    </w:p>
    <w:p w:rsidR="00B273C1" w:rsidRDefault="00B273C1" w:rsidP="008506D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знакомство с Ь знаком, как показателем мягкости согласных звуков; развивать фонематический слух, память, мышление;</w:t>
      </w:r>
    </w:p>
    <w:p w:rsidR="00B273C1" w:rsidRDefault="00B273C1" w:rsidP="008506D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навык чтения и письма слов  с ь знаком в середине и на конце слова; добиться осознания детьми того, что мягкий знак не обозначает звука;</w:t>
      </w:r>
    </w:p>
    <w:p w:rsidR="00B273C1" w:rsidRDefault="00B273C1" w:rsidP="008506D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мотивацию учения детей через игровые моменты;</w:t>
      </w:r>
    </w:p>
    <w:p w:rsidR="00B273C1" w:rsidRPr="0062489B" w:rsidRDefault="00B273C1" w:rsidP="008506D1">
      <w:pPr>
        <w:rPr>
          <w:rFonts w:ascii="Times New Roman" w:hAnsi="Times New Roman"/>
          <w:b/>
          <w:sz w:val="24"/>
          <w:szCs w:val="24"/>
        </w:rPr>
      </w:pPr>
      <w:r w:rsidRPr="0062489B">
        <w:rPr>
          <w:rFonts w:ascii="Times New Roman" w:hAnsi="Times New Roman"/>
          <w:b/>
          <w:sz w:val="24"/>
          <w:szCs w:val="24"/>
        </w:rPr>
        <w:t>Ход урока:</w:t>
      </w:r>
    </w:p>
    <w:p w:rsidR="00B273C1" w:rsidRPr="0062489B" w:rsidRDefault="00B273C1" w:rsidP="008506D1">
      <w:pPr>
        <w:rPr>
          <w:rFonts w:ascii="Times New Roman" w:hAnsi="Times New Roman"/>
          <w:b/>
          <w:sz w:val="24"/>
          <w:szCs w:val="24"/>
          <w:u w:val="single"/>
        </w:rPr>
      </w:pPr>
      <w:r w:rsidRPr="0062489B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62489B">
        <w:rPr>
          <w:rFonts w:ascii="Times New Roman" w:hAnsi="Times New Roman"/>
          <w:b/>
          <w:sz w:val="24"/>
          <w:szCs w:val="24"/>
          <w:u w:val="single"/>
        </w:rPr>
        <w:t xml:space="preserve"> Организационный момент</w:t>
      </w:r>
    </w:p>
    <w:p w:rsidR="00B273C1" w:rsidRDefault="00B273C1" w:rsidP="008506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пройденного. Актуализация знаний</w:t>
      </w:r>
    </w:p>
    <w:p w:rsidR="00B273C1" w:rsidRPr="00EA3117" w:rsidRDefault="00B273C1" w:rsidP="00EA3117">
      <w:pPr>
        <w:rPr>
          <w:rFonts w:ascii="Times New Roman" w:hAnsi="Times New Roman"/>
          <w:b/>
          <w:sz w:val="24"/>
          <w:szCs w:val="24"/>
        </w:rPr>
      </w:pPr>
      <w:r w:rsidRPr="00EA3117">
        <w:rPr>
          <w:rFonts w:ascii="Times New Roman" w:hAnsi="Times New Roman"/>
          <w:b/>
          <w:sz w:val="24"/>
          <w:szCs w:val="24"/>
        </w:rPr>
        <w:t>Работа с лентой букв</w:t>
      </w:r>
    </w:p>
    <w:p w:rsidR="00B273C1" w:rsidRPr="00EA3117" w:rsidRDefault="00B273C1" w:rsidP="008506D1">
      <w:pPr>
        <w:rPr>
          <w:rFonts w:ascii="Times New Roman" w:hAnsi="Times New Roman"/>
          <w:b/>
          <w:i/>
          <w:sz w:val="24"/>
          <w:szCs w:val="24"/>
        </w:rPr>
      </w:pPr>
      <w:r w:rsidRPr="00EA3117">
        <w:rPr>
          <w:rFonts w:ascii="Times New Roman" w:hAnsi="Times New Roman"/>
          <w:b/>
          <w:i/>
          <w:sz w:val="24"/>
          <w:szCs w:val="24"/>
        </w:rPr>
        <w:t>Какая согласная буква всегда обозначает мягкий согласный звук? (ч)</w:t>
      </w:r>
    </w:p>
    <w:p w:rsidR="00B273C1" w:rsidRPr="00EA3117" w:rsidRDefault="00B273C1" w:rsidP="008506D1">
      <w:pPr>
        <w:rPr>
          <w:rFonts w:ascii="Times New Roman" w:hAnsi="Times New Roman"/>
          <w:b/>
          <w:i/>
          <w:sz w:val="24"/>
          <w:szCs w:val="24"/>
        </w:rPr>
      </w:pPr>
      <w:r w:rsidRPr="00EA3117">
        <w:rPr>
          <w:rFonts w:ascii="Times New Roman" w:hAnsi="Times New Roman"/>
          <w:b/>
          <w:i/>
          <w:sz w:val="24"/>
          <w:szCs w:val="24"/>
        </w:rPr>
        <w:t>Какие гласные буквы указывают на мягкость согласных?</w:t>
      </w:r>
    </w:p>
    <w:p w:rsidR="00B273C1" w:rsidRPr="00EA3117" w:rsidRDefault="00B273C1" w:rsidP="008506D1">
      <w:pPr>
        <w:rPr>
          <w:rFonts w:ascii="Times New Roman" w:hAnsi="Times New Roman"/>
          <w:b/>
          <w:i/>
          <w:sz w:val="24"/>
          <w:szCs w:val="24"/>
        </w:rPr>
      </w:pPr>
      <w:r w:rsidRPr="00EA3117">
        <w:rPr>
          <w:rFonts w:ascii="Times New Roman" w:hAnsi="Times New Roman"/>
          <w:b/>
          <w:i/>
          <w:sz w:val="24"/>
          <w:szCs w:val="24"/>
        </w:rPr>
        <w:t>А что вы можете рассказать о букве Ь знак?</w:t>
      </w:r>
    </w:p>
    <w:p w:rsidR="00B273C1" w:rsidRPr="00EA3117" w:rsidRDefault="00B273C1" w:rsidP="008506D1">
      <w:pPr>
        <w:rPr>
          <w:rFonts w:ascii="Times New Roman" w:hAnsi="Times New Roman"/>
          <w:b/>
          <w:sz w:val="24"/>
          <w:szCs w:val="24"/>
          <w:u w:val="single"/>
        </w:rPr>
      </w:pPr>
      <w:r w:rsidRPr="00EA3117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EA3117">
        <w:rPr>
          <w:rFonts w:ascii="Times New Roman" w:hAnsi="Times New Roman"/>
          <w:b/>
          <w:sz w:val="24"/>
          <w:szCs w:val="24"/>
          <w:u w:val="single"/>
        </w:rPr>
        <w:t xml:space="preserve"> Постановка темы и цели урока</w:t>
      </w:r>
    </w:p>
    <w:p w:rsidR="00B273C1" w:rsidRPr="00EA3117" w:rsidRDefault="00B273C1" w:rsidP="008506D1">
      <w:pPr>
        <w:rPr>
          <w:rFonts w:ascii="Times New Roman" w:hAnsi="Times New Roman"/>
          <w:sz w:val="24"/>
          <w:szCs w:val="24"/>
        </w:rPr>
      </w:pPr>
      <w:r w:rsidRPr="00EA3117">
        <w:rPr>
          <w:rFonts w:ascii="Times New Roman" w:hAnsi="Times New Roman"/>
          <w:sz w:val="24"/>
          <w:szCs w:val="24"/>
        </w:rPr>
        <w:t>Читаю стих:</w:t>
      </w:r>
    </w:p>
    <w:p w:rsidR="00B273C1" w:rsidRPr="00EA3117" w:rsidRDefault="00B273C1" w:rsidP="008506D1">
      <w:pPr>
        <w:rPr>
          <w:rFonts w:ascii="Times New Roman" w:hAnsi="Times New Roman"/>
          <w:i/>
          <w:sz w:val="24"/>
          <w:szCs w:val="24"/>
        </w:rPr>
      </w:pPr>
      <w:r w:rsidRPr="00EA3117">
        <w:rPr>
          <w:rFonts w:ascii="Times New Roman" w:hAnsi="Times New Roman"/>
          <w:i/>
          <w:sz w:val="24"/>
          <w:szCs w:val="24"/>
        </w:rPr>
        <w:t>Мягкий знак- хитрый знак,</w:t>
      </w:r>
    </w:p>
    <w:p w:rsidR="00B273C1" w:rsidRPr="00EA3117" w:rsidRDefault="00B273C1" w:rsidP="008506D1">
      <w:pPr>
        <w:rPr>
          <w:rFonts w:ascii="Times New Roman" w:hAnsi="Times New Roman"/>
          <w:i/>
          <w:sz w:val="24"/>
          <w:szCs w:val="24"/>
        </w:rPr>
      </w:pPr>
      <w:r w:rsidRPr="00EA3117">
        <w:rPr>
          <w:rFonts w:ascii="Times New Roman" w:hAnsi="Times New Roman"/>
          <w:i/>
          <w:sz w:val="24"/>
          <w:szCs w:val="24"/>
        </w:rPr>
        <w:t>Не сказать его никак.</w:t>
      </w:r>
    </w:p>
    <w:p w:rsidR="00B273C1" w:rsidRPr="00EA3117" w:rsidRDefault="00B273C1" w:rsidP="008506D1">
      <w:pPr>
        <w:rPr>
          <w:rFonts w:ascii="Times New Roman" w:hAnsi="Times New Roman"/>
          <w:i/>
          <w:sz w:val="24"/>
          <w:szCs w:val="24"/>
        </w:rPr>
      </w:pPr>
      <w:r w:rsidRPr="00EA3117">
        <w:rPr>
          <w:rFonts w:ascii="Times New Roman" w:hAnsi="Times New Roman"/>
          <w:i/>
          <w:sz w:val="24"/>
          <w:szCs w:val="24"/>
        </w:rPr>
        <w:t>Он не произносится,</w:t>
      </w:r>
    </w:p>
    <w:p w:rsidR="00B273C1" w:rsidRPr="00EA3117" w:rsidRDefault="00B273C1" w:rsidP="008506D1">
      <w:pPr>
        <w:rPr>
          <w:rFonts w:ascii="Times New Roman" w:hAnsi="Times New Roman"/>
          <w:i/>
          <w:sz w:val="24"/>
          <w:szCs w:val="24"/>
        </w:rPr>
      </w:pPr>
      <w:r w:rsidRPr="00EA3117">
        <w:rPr>
          <w:rFonts w:ascii="Times New Roman" w:hAnsi="Times New Roman"/>
          <w:i/>
          <w:sz w:val="24"/>
          <w:szCs w:val="24"/>
        </w:rPr>
        <w:t>Но в слово часто просится.</w:t>
      </w:r>
    </w:p>
    <w:p w:rsidR="00B273C1" w:rsidRPr="00EA3117" w:rsidRDefault="00B273C1" w:rsidP="008506D1">
      <w:pPr>
        <w:rPr>
          <w:rFonts w:ascii="Times New Roman" w:hAnsi="Times New Roman"/>
          <w:i/>
          <w:sz w:val="24"/>
          <w:szCs w:val="24"/>
        </w:rPr>
      </w:pPr>
      <w:r w:rsidRPr="00EA3117">
        <w:rPr>
          <w:rFonts w:ascii="Times New Roman" w:hAnsi="Times New Roman"/>
          <w:i/>
          <w:sz w:val="24"/>
          <w:szCs w:val="24"/>
        </w:rPr>
        <w:t>Почему у дома угол</w:t>
      </w:r>
    </w:p>
    <w:p w:rsidR="00B273C1" w:rsidRPr="00EA3117" w:rsidRDefault="00B273C1" w:rsidP="008506D1">
      <w:pPr>
        <w:rPr>
          <w:rFonts w:ascii="Times New Roman" w:hAnsi="Times New Roman"/>
          <w:i/>
          <w:sz w:val="24"/>
          <w:szCs w:val="24"/>
        </w:rPr>
      </w:pPr>
      <w:r w:rsidRPr="00EA3117">
        <w:rPr>
          <w:rFonts w:ascii="Times New Roman" w:hAnsi="Times New Roman"/>
          <w:i/>
          <w:sz w:val="24"/>
          <w:szCs w:val="24"/>
        </w:rPr>
        <w:t>Превратился сразу в уголь,</w:t>
      </w:r>
    </w:p>
    <w:p w:rsidR="00B273C1" w:rsidRPr="00EA3117" w:rsidRDefault="00B273C1" w:rsidP="008506D1">
      <w:pPr>
        <w:rPr>
          <w:rFonts w:ascii="Times New Roman" w:hAnsi="Times New Roman"/>
          <w:i/>
          <w:sz w:val="24"/>
          <w:szCs w:val="24"/>
        </w:rPr>
      </w:pPr>
      <w:r w:rsidRPr="00EA3117">
        <w:rPr>
          <w:rFonts w:ascii="Times New Roman" w:hAnsi="Times New Roman"/>
          <w:i/>
          <w:sz w:val="24"/>
          <w:szCs w:val="24"/>
        </w:rPr>
        <w:t>Без пожара, просто так!</w:t>
      </w:r>
    </w:p>
    <w:p w:rsidR="00B273C1" w:rsidRPr="00EA3117" w:rsidRDefault="00B273C1" w:rsidP="008506D1">
      <w:pPr>
        <w:rPr>
          <w:rFonts w:ascii="Times New Roman" w:hAnsi="Times New Roman"/>
          <w:i/>
          <w:sz w:val="24"/>
          <w:szCs w:val="24"/>
        </w:rPr>
      </w:pPr>
      <w:r w:rsidRPr="00EA3117">
        <w:rPr>
          <w:rFonts w:ascii="Times New Roman" w:hAnsi="Times New Roman"/>
          <w:i/>
          <w:sz w:val="24"/>
          <w:szCs w:val="24"/>
        </w:rPr>
        <w:t>Это сделал…мягкий знак.</w:t>
      </w:r>
    </w:p>
    <w:p w:rsidR="00B273C1" w:rsidRDefault="00B273C1" w:rsidP="008506D1">
      <w:pPr>
        <w:rPr>
          <w:rFonts w:ascii="Times New Roman" w:hAnsi="Times New Roman"/>
          <w:b/>
          <w:sz w:val="24"/>
          <w:szCs w:val="24"/>
          <w:u w:val="single"/>
        </w:rPr>
      </w:pPr>
      <w:r w:rsidRPr="0062489B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62489B">
        <w:rPr>
          <w:rFonts w:ascii="Times New Roman" w:hAnsi="Times New Roman"/>
          <w:b/>
          <w:sz w:val="24"/>
          <w:szCs w:val="24"/>
          <w:u w:val="single"/>
        </w:rPr>
        <w:t xml:space="preserve"> Работа над новым материалом</w:t>
      </w:r>
    </w:p>
    <w:p w:rsidR="00B273C1" w:rsidRPr="00EA3117" w:rsidRDefault="00B273C1" w:rsidP="008506D1">
      <w:pPr>
        <w:rPr>
          <w:rFonts w:ascii="Times New Roman" w:hAnsi="Times New Roman"/>
          <w:b/>
          <w:sz w:val="24"/>
          <w:szCs w:val="24"/>
          <w:u w:val="single"/>
        </w:rPr>
      </w:pPr>
      <w:r w:rsidRPr="0062489B">
        <w:rPr>
          <w:rFonts w:ascii="Times New Roman" w:hAnsi="Times New Roman"/>
          <w:b/>
          <w:sz w:val="24"/>
          <w:szCs w:val="24"/>
        </w:rPr>
        <w:t xml:space="preserve"> Прописи с 32</w:t>
      </w:r>
    </w:p>
    <w:p w:rsidR="00B273C1" w:rsidRPr="0062489B" w:rsidRDefault="00B273C1" w:rsidP="008506D1">
      <w:pPr>
        <w:rPr>
          <w:rFonts w:ascii="Times New Roman" w:hAnsi="Times New Roman"/>
          <w:sz w:val="24"/>
          <w:szCs w:val="24"/>
        </w:rPr>
      </w:pPr>
      <w:r w:rsidRPr="0062489B">
        <w:rPr>
          <w:rFonts w:ascii="Times New Roman" w:hAnsi="Times New Roman"/>
          <w:sz w:val="24"/>
          <w:szCs w:val="24"/>
        </w:rPr>
        <w:t>Прописать букву Ь 5 раз</w:t>
      </w:r>
    </w:p>
    <w:p w:rsidR="00B273C1" w:rsidRDefault="00B273C1" w:rsidP="008506D1">
      <w:pPr>
        <w:rPr>
          <w:rFonts w:ascii="Times New Roman" w:hAnsi="Times New Roman"/>
          <w:b/>
          <w:sz w:val="24"/>
          <w:szCs w:val="24"/>
        </w:rPr>
      </w:pPr>
      <w:r w:rsidRPr="0062489B">
        <w:rPr>
          <w:rFonts w:ascii="Times New Roman" w:hAnsi="Times New Roman"/>
          <w:b/>
          <w:sz w:val="24"/>
          <w:szCs w:val="24"/>
        </w:rPr>
        <w:t xml:space="preserve"> Игра «</w:t>
      </w:r>
      <w:r>
        <w:rPr>
          <w:rFonts w:ascii="Times New Roman" w:hAnsi="Times New Roman"/>
          <w:b/>
          <w:sz w:val="24"/>
          <w:szCs w:val="24"/>
        </w:rPr>
        <w:t>Помогите Львенку добраться до Зебры</w:t>
      </w:r>
      <w:r w:rsidRPr="0062489B">
        <w:rPr>
          <w:rFonts w:ascii="Times New Roman" w:hAnsi="Times New Roman"/>
          <w:b/>
          <w:sz w:val="24"/>
          <w:szCs w:val="24"/>
        </w:rPr>
        <w:t>»</w:t>
      </w:r>
    </w:p>
    <w:p w:rsidR="00B273C1" w:rsidRPr="0062489B" w:rsidRDefault="00B273C1" w:rsidP="008506D1">
      <w:pPr>
        <w:rPr>
          <w:rFonts w:ascii="Times New Roman" w:hAnsi="Times New Roman"/>
          <w:b/>
          <w:sz w:val="24"/>
          <w:szCs w:val="24"/>
        </w:rPr>
      </w:pPr>
      <w:r w:rsidRPr="00EB65E6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07pt">
            <v:imagedata r:id="rId5" o:title=""/>
          </v:shape>
        </w:pict>
      </w:r>
    </w:p>
    <w:p w:rsidR="00B273C1" w:rsidRDefault="00B273C1" w:rsidP="008506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ДЕНЬЕЛЬТЕНЬ</w:t>
      </w:r>
    </w:p>
    <w:p w:rsidR="00B273C1" w:rsidRPr="008247E4" w:rsidRDefault="00B273C1" w:rsidP="008506D1">
      <w:pPr>
        <w:rPr>
          <w:rFonts w:ascii="Times New Roman" w:hAnsi="Times New Roman"/>
          <w:i/>
          <w:sz w:val="24"/>
          <w:szCs w:val="24"/>
        </w:rPr>
      </w:pPr>
      <w:r w:rsidRPr="008247E4">
        <w:rPr>
          <w:rFonts w:ascii="Times New Roman" w:hAnsi="Times New Roman"/>
          <w:i/>
          <w:sz w:val="24"/>
          <w:szCs w:val="24"/>
        </w:rPr>
        <w:t>Найдите и назовите 3 слова с Ь знаком на конце</w:t>
      </w:r>
    </w:p>
    <w:p w:rsidR="00B273C1" w:rsidRPr="0062489B" w:rsidRDefault="00B273C1" w:rsidP="008506D1">
      <w:pPr>
        <w:rPr>
          <w:rFonts w:ascii="Times New Roman" w:hAnsi="Times New Roman"/>
          <w:b/>
          <w:sz w:val="24"/>
          <w:szCs w:val="24"/>
        </w:rPr>
      </w:pPr>
      <w:r w:rsidRPr="0062489B">
        <w:rPr>
          <w:rFonts w:ascii="Times New Roman" w:hAnsi="Times New Roman"/>
          <w:b/>
          <w:sz w:val="24"/>
          <w:szCs w:val="24"/>
        </w:rPr>
        <w:t>Прописи с 32</w:t>
      </w:r>
    </w:p>
    <w:p w:rsidR="00B273C1" w:rsidRDefault="00B273C1" w:rsidP="008506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словом «учитель», звуко- буквенный анализ и составление схемы на доске и в прописях</w:t>
      </w:r>
    </w:p>
    <w:p w:rsidR="00B273C1" w:rsidRPr="0062489B" w:rsidRDefault="00B273C1" w:rsidP="008506D1">
      <w:pPr>
        <w:rPr>
          <w:rFonts w:ascii="Times New Roman" w:hAnsi="Times New Roman"/>
          <w:b/>
          <w:sz w:val="24"/>
          <w:szCs w:val="24"/>
        </w:rPr>
      </w:pPr>
      <w:r w:rsidRPr="0062489B">
        <w:rPr>
          <w:rFonts w:ascii="Times New Roman" w:hAnsi="Times New Roman"/>
          <w:b/>
          <w:sz w:val="24"/>
          <w:szCs w:val="24"/>
        </w:rPr>
        <w:t xml:space="preserve"> Работа в учебнике с 14</w:t>
      </w:r>
    </w:p>
    <w:p w:rsidR="00B273C1" w:rsidRDefault="00B273C1" w:rsidP="008506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текста. Ответы на вопросы.</w:t>
      </w:r>
    </w:p>
    <w:p w:rsidR="00B273C1" w:rsidRDefault="00B273C1" w:rsidP="008506D1">
      <w:pPr>
        <w:rPr>
          <w:rFonts w:ascii="Times New Roman" w:hAnsi="Times New Roman"/>
          <w:i/>
          <w:sz w:val="24"/>
          <w:szCs w:val="24"/>
        </w:rPr>
      </w:pPr>
      <w:r w:rsidRPr="0062489B">
        <w:rPr>
          <w:rFonts w:ascii="Times New Roman" w:hAnsi="Times New Roman"/>
          <w:b/>
          <w:i/>
          <w:sz w:val="24"/>
          <w:szCs w:val="24"/>
        </w:rPr>
        <w:t xml:space="preserve">Задание: </w:t>
      </w:r>
      <w:r w:rsidRPr="008247E4">
        <w:rPr>
          <w:rFonts w:ascii="Times New Roman" w:hAnsi="Times New Roman"/>
          <w:i/>
          <w:sz w:val="24"/>
          <w:szCs w:val="24"/>
        </w:rPr>
        <w:t>найдите в тексте слова с ь знаком на конце.</w:t>
      </w:r>
    </w:p>
    <w:p w:rsidR="00B273C1" w:rsidRPr="008247E4" w:rsidRDefault="00B273C1" w:rsidP="008247E4">
      <w:pPr>
        <w:jc w:val="center"/>
        <w:rPr>
          <w:rFonts w:ascii="Times New Roman" w:hAnsi="Times New Roman"/>
          <w:b/>
          <w:sz w:val="24"/>
          <w:szCs w:val="24"/>
        </w:rPr>
      </w:pPr>
      <w:r w:rsidRPr="008247E4">
        <w:rPr>
          <w:rFonts w:ascii="Times New Roman" w:hAnsi="Times New Roman"/>
          <w:b/>
          <w:sz w:val="24"/>
          <w:szCs w:val="24"/>
        </w:rPr>
        <w:t>Физкультминутка</w:t>
      </w:r>
    </w:p>
    <w:p w:rsidR="00B273C1" w:rsidRPr="00EA3117" w:rsidRDefault="00B273C1" w:rsidP="00EA3117">
      <w:pPr>
        <w:rPr>
          <w:rFonts w:ascii="Times New Roman" w:hAnsi="Times New Roman"/>
          <w:b/>
          <w:sz w:val="24"/>
          <w:szCs w:val="24"/>
        </w:rPr>
      </w:pPr>
      <w:r w:rsidRPr="00EA3117">
        <w:rPr>
          <w:rFonts w:ascii="Times New Roman" w:hAnsi="Times New Roman"/>
          <w:b/>
          <w:sz w:val="24"/>
          <w:szCs w:val="24"/>
        </w:rPr>
        <w:t>Игра «Помогите Медведю добраться до Маши»</w:t>
      </w:r>
    </w:p>
    <w:p w:rsidR="00B273C1" w:rsidRPr="008247E4" w:rsidRDefault="00B273C1" w:rsidP="00EA3117">
      <w:pPr>
        <w:rPr>
          <w:rFonts w:ascii="Times New Roman" w:hAnsi="Times New Roman"/>
          <w:sz w:val="24"/>
          <w:szCs w:val="24"/>
        </w:rPr>
      </w:pPr>
      <w:r w:rsidRPr="008247E4">
        <w:rPr>
          <w:rFonts w:ascii="Times New Roman" w:hAnsi="Times New Roman"/>
          <w:sz w:val="24"/>
          <w:szCs w:val="24"/>
        </w:rPr>
        <w:t xml:space="preserve"> Образуйте из данных слов новые слова, добавив слог КИ</w:t>
      </w:r>
    </w:p>
    <w:p w:rsidR="00B273C1" w:rsidRPr="00EA3117" w:rsidRDefault="00B273C1" w:rsidP="008247E4">
      <w:pPr>
        <w:rPr>
          <w:rFonts w:ascii="Times New Roman" w:hAnsi="Times New Roman"/>
          <w:i/>
          <w:sz w:val="24"/>
          <w:szCs w:val="24"/>
        </w:rPr>
      </w:pPr>
      <w:r w:rsidRPr="00EA3117">
        <w:rPr>
          <w:rFonts w:ascii="Times New Roman" w:hAnsi="Times New Roman"/>
          <w:i/>
          <w:sz w:val="24"/>
          <w:szCs w:val="24"/>
        </w:rPr>
        <w:t>В какой части слова вы увидели Ь знак?</w:t>
      </w:r>
    </w:p>
    <w:p w:rsidR="00B273C1" w:rsidRDefault="00B273C1" w:rsidP="00B86338">
      <w:pPr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 буква Ь знак употребляется и в середине слова</w:t>
      </w:r>
    </w:p>
    <w:p w:rsidR="00B273C1" w:rsidRPr="00EA3117" w:rsidRDefault="00B273C1" w:rsidP="00EA3117">
      <w:pPr>
        <w:rPr>
          <w:rFonts w:ascii="Times New Roman" w:hAnsi="Times New Roman"/>
          <w:b/>
          <w:sz w:val="24"/>
          <w:szCs w:val="24"/>
        </w:rPr>
      </w:pPr>
      <w:r w:rsidRPr="00EA3117">
        <w:rPr>
          <w:rFonts w:ascii="Times New Roman" w:hAnsi="Times New Roman"/>
          <w:b/>
          <w:sz w:val="24"/>
          <w:szCs w:val="24"/>
        </w:rPr>
        <w:t>Работа в учебнике</w:t>
      </w:r>
    </w:p>
    <w:p w:rsidR="00B273C1" w:rsidRPr="008247E4" w:rsidRDefault="00B273C1" w:rsidP="0062489B">
      <w:pPr>
        <w:ind w:left="45"/>
        <w:rPr>
          <w:rFonts w:ascii="Times New Roman" w:hAnsi="Times New Roman"/>
          <w:i/>
          <w:sz w:val="24"/>
          <w:szCs w:val="24"/>
        </w:rPr>
      </w:pPr>
      <w:r w:rsidRPr="008247E4">
        <w:rPr>
          <w:rFonts w:ascii="Times New Roman" w:hAnsi="Times New Roman"/>
          <w:i/>
          <w:sz w:val="24"/>
          <w:szCs w:val="24"/>
        </w:rPr>
        <w:t>Найдите в тексте слова с Ь знаком в середине.</w:t>
      </w:r>
    </w:p>
    <w:p w:rsidR="00B273C1" w:rsidRDefault="00B273C1" w:rsidP="00B86338">
      <w:pPr>
        <w:rPr>
          <w:rFonts w:ascii="Times New Roman" w:hAnsi="Times New Roman"/>
          <w:b/>
          <w:sz w:val="24"/>
          <w:szCs w:val="24"/>
        </w:rPr>
      </w:pPr>
      <w:r w:rsidRPr="00EA3117">
        <w:rPr>
          <w:rFonts w:ascii="Times New Roman" w:hAnsi="Times New Roman"/>
          <w:b/>
          <w:sz w:val="24"/>
          <w:szCs w:val="24"/>
        </w:rPr>
        <w:t>Игра «Какие слова спрятались?» Шары!!!</w:t>
      </w:r>
    </w:p>
    <w:p w:rsidR="00B273C1" w:rsidRDefault="00B273C1" w:rsidP="00B86338">
      <w:pPr>
        <w:rPr>
          <w:rFonts w:ascii="Times New Roman" w:hAnsi="Times New Roman"/>
          <w:b/>
          <w:sz w:val="24"/>
          <w:szCs w:val="24"/>
        </w:rPr>
      </w:pPr>
      <w:r w:rsidRPr="00935BE5">
        <w:pict>
          <v:shape id="_x0000_i1026" type="#_x0000_t75" style="width:264.75pt;height:289.5pt">
            <v:imagedata r:id="rId6" o:title=""/>
          </v:shape>
        </w:pict>
      </w:r>
    </w:p>
    <w:p w:rsidR="00B273C1" w:rsidRDefault="00B273C1" w:rsidP="00B86338">
      <w:pPr>
        <w:rPr>
          <w:rFonts w:ascii="Times New Roman" w:hAnsi="Times New Roman"/>
          <w:b/>
          <w:sz w:val="24"/>
          <w:szCs w:val="24"/>
        </w:rPr>
      </w:pPr>
    </w:p>
    <w:p w:rsidR="00B273C1" w:rsidRPr="0062489B" w:rsidRDefault="00B273C1" w:rsidP="00B86338">
      <w:pPr>
        <w:rPr>
          <w:rFonts w:ascii="Times New Roman" w:hAnsi="Times New Roman"/>
          <w:b/>
          <w:sz w:val="24"/>
          <w:szCs w:val="24"/>
        </w:rPr>
      </w:pPr>
      <w:r w:rsidRPr="0062489B">
        <w:rPr>
          <w:rFonts w:ascii="Times New Roman" w:hAnsi="Times New Roman"/>
          <w:b/>
          <w:sz w:val="24"/>
          <w:szCs w:val="24"/>
        </w:rPr>
        <w:t>Прописи с 32</w:t>
      </w:r>
    </w:p>
    <w:p w:rsidR="00B273C1" w:rsidRDefault="00B273C1" w:rsidP="00B86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слов с Ь знаком в середине.</w:t>
      </w:r>
    </w:p>
    <w:p w:rsidR="00B273C1" w:rsidRDefault="00B273C1" w:rsidP="00B86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</w:t>
      </w:r>
    </w:p>
    <w:p w:rsidR="00B273C1" w:rsidRPr="0062489B" w:rsidRDefault="00B273C1" w:rsidP="0062489B">
      <w:pPr>
        <w:rPr>
          <w:rFonts w:ascii="Times New Roman" w:hAnsi="Times New Roman"/>
          <w:sz w:val="24"/>
          <w:szCs w:val="24"/>
        </w:rPr>
      </w:pPr>
      <w:r w:rsidRPr="0062489B">
        <w:rPr>
          <w:rFonts w:ascii="Times New Roman" w:hAnsi="Times New Roman"/>
          <w:b/>
          <w:sz w:val="24"/>
          <w:szCs w:val="24"/>
        </w:rPr>
        <w:t>Работа над предложением в прописях</w:t>
      </w:r>
      <w:r w:rsidRPr="0062489B">
        <w:rPr>
          <w:rFonts w:ascii="Times New Roman" w:hAnsi="Times New Roman"/>
          <w:sz w:val="24"/>
          <w:szCs w:val="24"/>
        </w:rPr>
        <w:t>. ( 1 ученик у доски пишет предложение)</w:t>
      </w:r>
    </w:p>
    <w:p w:rsidR="00B273C1" w:rsidRPr="0062489B" w:rsidRDefault="00B273C1" w:rsidP="0062489B">
      <w:pPr>
        <w:ind w:left="45"/>
        <w:rPr>
          <w:rFonts w:ascii="Times New Roman" w:hAnsi="Times New Roman"/>
          <w:i/>
          <w:sz w:val="24"/>
          <w:szCs w:val="24"/>
        </w:rPr>
      </w:pPr>
      <w:r w:rsidRPr="0062489B">
        <w:rPr>
          <w:rFonts w:ascii="Times New Roman" w:hAnsi="Times New Roman"/>
          <w:i/>
          <w:sz w:val="24"/>
          <w:szCs w:val="24"/>
        </w:rPr>
        <w:t>Катя написала письмо Ольге.</w:t>
      </w:r>
    </w:p>
    <w:p w:rsidR="00B273C1" w:rsidRDefault="00B273C1" w:rsidP="0062489B">
      <w:pPr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подчеркните орфограмму Ь знак.</w:t>
      </w:r>
    </w:p>
    <w:p w:rsidR="00B273C1" w:rsidRPr="00EA3117" w:rsidRDefault="00B273C1" w:rsidP="008506D1">
      <w:pPr>
        <w:rPr>
          <w:rFonts w:ascii="Times New Roman" w:hAnsi="Times New Roman"/>
          <w:b/>
          <w:i/>
          <w:sz w:val="24"/>
          <w:szCs w:val="24"/>
        </w:rPr>
      </w:pPr>
      <w:r w:rsidRPr="00EA311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A3117">
        <w:rPr>
          <w:rFonts w:ascii="Times New Roman" w:hAnsi="Times New Roman"/>
          <w:b/>
          <w:sz w:val="24"/>
          <w:szCs w:val="24"/>
        </w:rPr>
        <w:t xml:space="preserve">  Итоги урока</w:t>
      </w:r>
      <w:r w:rsidRPr="00EA3117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B273C1" w:rsidRPr="008247E4" w:rsidRDefault="00B273C1" w:rsidP="008506D1">
      <w:pPr>
        <w:rPr>
          <w:rFonts w:ascii="Times New Roman" w:hAnsi="Times New Roman"/>
          <w:i/>
          <w:sz w:val="24"/>
          <w:szCs w:val="24"/>
        </w:rPr>
      </w:pPr>
      <w:r w:rsidRPr="008247E4">
        <w:rPr>
          <w:rFonts w:ascii="Times New Roman" w:hAnsi="Times New Roman"/>
          <w:i/>
          <w:sz w:val="24"/>
          <w:szCs w:val="24"/>
        </w:rPr>
        <w:t>Чему сегодня научились на уроке?</w:t>
      </w:r>
    </w:p>
    <w:p w:rsidR="00B273C1" w:rsidRPr="00EA3117" w:rsidRDefault="00B273C1" w:rsidP="00EA3117">
      <w:pPr>
        <w:rPr>
          <w:rFonts w:ascii="Times New Roman" w:hAnsi="Times New Roman"/>
          <w:b/>
          <w:sz w:val="24"/>
          <w:szCs w:val="24"/>
        </w:rPr>
      </w:pPr>
      <w:r w:rsidRPr="008247E4">
        <w:rPr>
          <w:rFonts w:ascii="Times New Roman" w:hAnsi="Times New Roman"/>
          <w:i/>
          <w:sz w:val="24"/>
          <w:szCs w:val="24"/>
        </w:rPr>
        <w:t xml:space="preserve"> Что нового узнали о букве ь знак?</w:t>
      </w:r>
      <w:r w:rsidRPr="00EA3117">
        <w:rPr>
          <w:rFonts w:ascii="Times New Roman" w:hAnsi="Times New Roman"/>
          <w:b/>
          <w:sz w:val="24"/>
          <w:szCs w:val="24"/>
        </w:rPr>
        <w:t xml:space="preserve"> </w:t>
      </w:r>
    </w:p>
    <w:p w:rsidR="00B273C1" w:rsidRDefault="00B273C1" w:rsidP="00EA3117">
      <w:pPr>
        <w:rPr>
          <w:rFonts w:ascii="Times New Roman" w:hAnsi="Times New Roman"/>
          <w:b/>
          <w:i/>
          <w:sz w:val="48"/>
          <w:szCs w:val="48"/>
        </w:rPr>
      </w:pPr>
    </w:p>
    <w:p w:rsidR="00B273C1" w:rsidRPr="00C61792" w:rsidRDefault="00B273C1" w:rsidP="00C61792">
      <w:pPr>
        <w:rPr>
          <w:rFonts w:ascii="Times New Roman" w:hAnsi="Times New Roman"/>
          <w:b/>
          <w:sz w:val="48"/>
          <w:szCs w:val="48"/>
        </w:rPr>
      </w:pPr>
    </w:p>
    <w:p w:rsidR="00B273C1" w:rsidRPr="00C61792" w:rsidRDefault="00B273C1" w:rsidP="008506D1">
      <w:pPr>
        <w:rPr>
          <w:rFonts w:ascii="Times New Roman" w:hAnsi="Times New Roman"/>
          <w:b/>
          <w:sz w:val="48"/>
          <w:szCs w:val="48"/>
        </w:rPr>
      </w:pPr>
    </w:p>
    <w:sectPr w:rsidR="00B273C1" w:rsidRPr="00C61792" w:rsidSect="00DD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8D1"/>
    <w:multiLevelType w:val="hybridMultilevel"/>
    <w:tmpl w:val="E0082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F55A93"/>
    <w:multiLevelType w:val="hybridMultilevel"/>
    <w:tmpl w:val="10FA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D65CC8"/>
    <w:multiLevelType w:val="hybridMultilevel"/>
    <w:tmpl w:val="584EFE14"/>
    <w:lvl w:ilvl="0" w:tplc="FC7A59D2">
      <w:start w:val="5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6D1"/>
    <w:rsid w:val="002930D7"/>
    <w:rsid w:val="0062489B"/>
    <w:rsid w:val="0076343D"/>
    <w:rsid w:val="00782DF8"/>
    <w:rsid w:val="008247E4"/>
    <w:rsid w:val="008506D1"/>
    <w:rsid w:val="009055C6"/>
    <w:rsid w:val="00935BE5"/>
    <w:rsid w:val="00AE5ABA"/>
    <w:rsid w:val="00B273C1"/>
    <w:rsid w:val="00B86338"/>
    <w:rsid w:val="00C46518"/>
    <w:rsid w:val="00C61792"/>
    <w:rsid w:val="00C84A70"/>
    <w:rsid w:val="00D07570"/>
    <w:rsid w:val="00D60685"/>
    <w:rsid w:val="00DA310A"/>
    <w:rsid w:val="00DA7C1F"/>
    <w:rsid w:val="00DD5042"/>
    <w:rsid w:val="00E05C6C"/>
    <w:rsid w:val="00EA3117"/>
    <w:rsid w:val="00EB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0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4</Pages>
  <Words>293</Words>
  <Characters>1672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2014-11-26T14:47:00Z</cp:lastPrinted>
  <dcterms:created xsi:type="dcterms:W3CDTF">2014-11-25T15:05:00Z</dcterms:created>
  <dcterms:modified xsi:type="dcterms:W3CDTF">2014-12-08T06:04:00Z</dcterms:modified>
</cp:coreProperties>
</file>