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24" w:rsidRPr="00DA392B" w:rsidRDefault="008A0024" w:rsidP="000412F6">
      <w:pPr>
        <w:shd w:val="clear" w:color="auto" w:fill="FFFFFF"/>
        <w:spacing w:line="240" w:lineRule="auto"/>
        <w:jc w:val="center"/>
        <w:rPr>
          <w:b/>
          <w:bCs/>
          <w:sz w:val="40"/>
          <w:szCs w:val="40"/>
        </w:rPr>
      </w:pPr>
      <w:r w:rsidRPr="00DA392B">
        <w:rPr>
          <w:b/>
          <w:bCs/>
          <w:sz w:val="40"/>
          <w:szCs w:val="40"/>
        </w:rPr>
        <w:t xml:space="preserve">Тема: «Формирование потребности в здоровом </w:t>
      </w:r>
      <w:r>
        <w:rPr>
          <w:b/>
          <w:bCs/>
          <w:sz w:val="40"/>
          <w:szCs w:val="40"/>
        </w:rPr>
        <w:t xml:space="preserve">                         </w:t>
      </w:r>
      <w:r w:rsidRPr="00DA392B">
        <w:rPr>
          <w:b/>
          <w:bCs/>
          <w:sz w:val="40"/>
          <w:szCs w:val="40"/>
        </w:rPr>
        <w:t>образе жизни каждого ребенка».</w:t>
      </w:r>
    </w:p>
    <w:p w:rsidR="008A0024" w:rsidRPr="00DA392B" w:rsidRDefault="008A0024" w:rsidP="000D75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392B">
        <w:rPr>
          <w:rFonts w:ascii="Times New Roman" w:hAnsi="Times New Roman" w:cs="Times New Roman"/>
          <w:sz w:val="28"/>
          <w:szCs w:val="28"/>
        </w:rPr>
        <w:t>В  федеральном  законе  от 29.12.2012г. «Об образовании в Российской Федерации» в ст.41 «Охрана здоровья обучающихся» говорится о пропаганде и обучении навыкам здорового образа жизни, требовании охраны труда.  «Формирование здорового образа жизни у граждан, начиная с детского возраста,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спортом.» (федеральный закон «Об основах охраны здоровья граждан в  РФ»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9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024" w:rsidRPr="00DA392B" w:rsidRDefault="008A0024" w:rsidP="000D754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Одним из основных принципов государственной политики в области образования  РФ:</w:t>
      </w:r>
    </w:p>
    <w:p w:rsidR="008A0024" w:rsidRPr="00DA392B" w:rsidRDefault="008A0024" w:rsidP="000D75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 это жизнь и здоровье человека, свободное развитие личности, воспитание гражданственности, трудолюбия, уважения к правам и свободам человека.</w:t>
      </w:r>
    </w:p>
    <w:p w:rsidR="008A0024" w:rsidRPr="00DA392B" w:rsidRDefault="008A0024" w:rsidP="000D75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приоритет профилактических мер в области охраны здоровья граждан;</w:t>
      </w:r>
    </w:p>
    <w:p w:rsidR="008A0024" w:rsidRPr="00DA392B" w:rsidRDefault="008A0024" w:rsidP="000D75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ответственность органов государственной власти и органов местного самоуправления, предприятий, учреждений и организаций независимо от формы собственности, должностных лиц за обеспечение прав граждан в области охраны здоровья.</w:t>
      </w:r>
    </w:p>
    <w:p w:rsidR="008A0024" w:rsidRPr="00DA392B" w:rsidRDefault="008A0024" w:rsidP="000D75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Наметившаяся во всем мире тенденция новых подходов в вопросах формирования здоровья способствует созданию новых образовательно-оздоровительных программ, начиная с дошкольного возраста</w:t>
      </w:r>
      <w:r w:rsidRPr="00DA392B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, </w:t>
      </w:r>
      <w:r w:rsidRPr="00DA392B">
        <w:rPr>
          <w:rFonts w:ascii="Times New Roman" w:hAnsi="Times New Roman" w:cs="Times New Roman"/>
          <w:color w:val="444444"/>
          <w:sz w:val="28"/>
          <w:szCs w:val="28"/>
        </w:rPr>
        <w:t xml:space="preserve">поскольку именно в этот период </w:t>
      </w:r>
      <w:r w:rsidRPr="00DA392B">
        <w:rPr>
          <w:rFonts w:ascii="Times New Roman" w:hAnsi="Times New Roman" w:cs="Times New Roman"/>
          <w:b/>
          <w:bCs/>
          <w:color w:val="444444"/>
          <w:sz w:val="28"/>
          <w:szCs w:val="28"/>
        </w:rPr>
        <w:t>у ребенка</w:t>
      </w:r>
      <w:r w:rsidRPr="00DA392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A392B">
        <w:rPr>
          <w:rFonts w:ascii="Times New Roman" w:hAnsi="Times New Roman" w:cs="Times New Roman"/>
          <w:b/>
          <w:bCs/>
          <w:color w:val="444444"/>
          <w:sz w:val="28"/>
          <w:szCs w:val="28"/>
        </w:rPr>
        <w:t>закладываются основные навыки по формированию здорового образа жизни.</w:t>
      </w:r>
    </w:p>
    <w:p w:rsidR="008A0024" w:rsidRPr="00DA392B" w:rsidRDefault="008A0024" w:rsidP="003F4DF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A392B">
        <w:rPr>
          <w:rFonts w:ascii="Times New Roman" w:hAnsi="Times New Roman" w:cs="Times New Roman"/>
          <w:color w:val="444444"/>
          <w:sz w:val="28"/>
          <w:szCs w:val="28"/>
        </w:rPr>
        <w:t xml:space="preserve">       Несомненно, родители стараются  прививать ребенку элементарные навыки гигиенической культуры, следят за сохранением их здоровья. Однако для осуществления преемственности в формировании привычки к здоровому образу жизни у детей, особенно с ОВЗ, необходима совместная работа педагогов и родителей.</w:t>
      </w:r>
    </w:p>
    <w:p w:rsidR="008A0024" w:rsidRPr="00DA392B" w:rsidRDefault="008A0024" w:rsidP="003F4DF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 xml:space="preserve"> Последние десятилетия характеризовались тенденцией к ухудшению показателей состояния здоровья подрастающего поколения. По мнению специалистов-медиков, 75% всех болезней человека заложено в детские годы. Не секрет, что общая заболеваемость детей в возрасте до 14 лет за последние 10 лет обучения в школе ухудшается на 9,3 процента, поэтому забота о здоровье подрастающего поколения требует особого внимания.  (эксперт журнала «Региональная Россия»  : помощник президента РФ Голикова Т.А.).   </w:t>
      </w:r>
    </w:p>
    <w:p w:rsidR="008A0024" w:rsidRPr="00DA392B" w:rsidRDefault="008A0024" w:rsidP="003F4DF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Для коррекционных школ, где учатся дети с ОВЗ, проблема здор</w:t>
      </w:r>
      <w:r>
        <w:rPr>
          <w:rFonts w:ascii="Times New Roman" w:hAnsi="Times New Roman" w:cs="Times New Roman"/>
          <w:sz w:val="28"/>
          <w:szCs w:val="28"/>
        </w:rPr>
        <w:t>овья является наиболее актуальной</w:t>
      </w:r>
      <w:r w:rsidRPr="00DA392B">
        <w:rPr>
          <w:rFonts w:ascii="Times New Roman" w:hAnsi="Times New Roman" w:cs="Times New Roman"/>
          <w:sz w:val="28"/>
          <w:szCs w:val="28"/>
        </w:rPr>
        <w:t xml:space="preserve">.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 </w:t>
      </w:r>
    </w:p>
    <w:p w:rsidR="008A0024" w:rsidRPr="00DA392B" w:rsidRDefault="008A0024" w:rsidP="003F4DF5">
      <w:pPr>
        <w:pStyle w:val="NormalWeb"/>
        <w:ind w:firstLine="709"/>
        <w:jc w:val="both"/>
        <w:rPr>
          <w:b/>
          <w:bCs/>
          <w:sz w:val="28"/>
          <w:szCs w:val="28"/>
        </w:rPr>
      </w:pPr>
      <w:r w:rsidRPr="00DA392B">
        <w:rPr>
          <w:sz w:val="28"/>
          <w:szCs w:val="28"/>
        </w:rPr>
        <w:t xml:space="preserve">Мы, взрослые, не задумываемся над тем, что в основе вышеперечисленных проблем лежит отсутствие понимания у ребёнка к тому, чтобы быть здоровым духовно и физически. </w:t>
      </w:r>
      <w:r w:rsidRPr="00DA392B">
        <w:rPr>
          <w:b/>
          <w:bCs/>
          <w:sz w:val="28"/>
          <w:szCs w:val="28"/>
        </w:rPr>
        <w:t>С раннего детства необходимо воспитывать в ребёнке уважительное отношение к своему здоровью.  Школа и семья должны помочь ребёнку научиться любить себя, своё тело, своё здоровье.</w:t>
      </w:r>
    </w:p>
    <w:p w:rsidR="008A0024" w:rsidRPr="00DA392B" w:rsidRDefault="008A0024" w:rsidP="00E8342A">
      <w:pPr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A39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При всей значимости процесса физического воспитания в ОУ главенствующую роль в приобщении к ежедневным занятиям физическими упражнениями воспитанников, безусловно, принадлежит внеклассной физкультурно-оздоровительной и спортивно-массовой работе. Даже индивидуально-дифференцированный подход не даст такого положительного результата, который достигается правильно спланированной спортивно – массовой работой, главной целью - является внедрение физической культуры и спорта в повседневную жизнь и быт школьника. </w:t>
      </w:r>
    </w:p>
    <w:p w:rsidR="008A0024" w:rsidRPr="00DA392B" w:rsidRDefault="008A0024" w:rsidP="00E8342A">
      <w:pPr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A39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В последние годы эта работа практически обогатилась весьма эффективными видами оздоровления учащихся, повышения их работоспособности, в определенной степени психологического воздействия на их сознание о необходимости использования физической культуры и спорта в своей повседневной деятельности. </w:t>
      </w:r>
    </w:p>
    <w:p w:rsidR="008A0024" w:rsidRPr="00DA392B" w:rsidRDefault="008A0024" w:rsidP="00E8342A">
      <w:pPr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A39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Главное в том, что спортивно - оздоровительные мероприятия, как правило, должны охватывать максимальное количество воспитанников. </w:t>
      </w:r>
    </w:p>
    <w:p w:rsidR="008A0024" w:rsidRPr="00DA392B" w:rsidRDefault="008A0024" w:rsidP="00E8342A">
      <w:pPr>
        <w:spacing w:after="120" w:line="240" w:lineRule="atLeast"/>
        <w:jc w:val="both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A39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Для того, чтобы наши воспитанники (мальчишки) могли хорошо ориентироваться в пространстве, активно двигаться, были здоровы, выносливы, стремились к здоровому образу жизни мы последние два года уделили особое внимание </w:t>
      </w:r>
      <w:r w:rsidRPr="00DA392B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физкультурно-оздоровительным и спортивно-массовым мероприятиям.</w:t>
      </w:r>
    </w:p>
    <w:p w:rsidR="008A0024" w:rsidRPr="00DA392B" w:rsidRDefault="008A0024" w:rsidP="00E8342A">
      <w:pPr>
        <w:spacing w:after="120" w:line="240" w:lineRule="atLeast"/>
        <w:jc w:val="both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A392B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Так, </w:t>
      </w:r>
      <w:r w:rsidRPr="00DA392B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в 2014-2015 учебном году в рамках спортивно-оздоровительного модуля </w:t>
      </w:r>
      <w:r w:rsidRPr="00DA392B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«Счастливое детство»</w:t>
      </w:r>
      <w:r w:rsidRPr="00DA392B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были проведены следующие мероприятия:</w:t>
      </w:r>
    </w:p>
    <w:p w:rsidR="008A0024" w:rsidRPr="00DA392B" w:rsidRDefault="008A0024" w:rsidP="000D637E">
      <w:pPr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1.     »Если хочешь быть здоров – закаляйся!»,</w:t>
      </w:r>
      <w:r w:rsidRPr="00DA392B">
        <w:rPr>
          <w:rFonts w:ascii="Times New Roman" w:hAnsi="Times New Roman" w:cs="Times New Roman"/>
          <w:sz w:val="28"/>
          <w:szCs w:val="28"/>
        </w:rPr>
        <w:t xml:space="preserve"> ребята ходили в бассейн спорткомплекса стадиона «Нефтяник», там они познакомились  с тренером бассейна, с ребятами – спортсменами, которые профессионально занимаются плаванием. </w:t>
      </w:r>
    </w:p>
    <w:p w:rsidR="008A0024" w:rsidRPr="00DA392B" w:rsidRDefault="008A0024" w:rsidP="000D637E">
      <w:pPr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Воспитанникам школы – интерната были показаны разные стили плавания, ребята узнали о пользе для здоровья человека каждого стиля плавания и плавания вообще.</w:t>
      </w:r>
    </w:p>
    <w:p w:rsidR="008A0024" w:rsidRPr="00DA392B" w:rsidRDefault="008A0024" w:rsidP="000D637E">
      <w:pPr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Наши ребята очень хорошо в бассейне поплавали, умеющие плавать посоревновались между собой и со спортсменами, все ребята были награждены сладкими призами, а самые активные были награждены грамотами.</w:t>
      </w:r>
    </w:p>
    <w:p w:rsidR="008A0024" w:rsidRPr="00DA392B" w:rsidRDefault="008A0024" w:rsidP="006615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92B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2.</w:t>
      </w:r>
      <w:r w:rsidRPr="00DA392B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</w:t>
      </w:r>
      <w:r w:rsidRPr="00DA392B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Спортивно – оздоровительное мероприятие »Я, ты, он, она – вместе дружная страна!»,</w:t>
      </w:r>
      <w:r w:rsidRPr="00DA392B"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посвященное 70 – летию Победы в ВОВ в рамках патриотического цикла «Героям Победы наши рекорды!» - лыжная эстафета. </w:t>
      </w:r>
    </w:p>
    <w:p w:rsidR="008A0024" w:rsidRPr="00DA392B" w:rsidRDefault="008A0024" w:rsidP="0066155D">
      <w:pPr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Данное мероприятие проводилось на лыжной трассе за городом, около леса, среди мальчиков всех возрастов: младшее, среднее и старшее звено. На праздник были приглашены тренер по лыжному виду спорта и его воспитанники - спортсмены, представители Спорткомплекса стадиона «Нефтяник».</w:t>
      </w:r>
    </w:p>
    <w:p w:rsidR="008A0024" w:rsidRPr="00DA392B" w:rsidRDefault="008A0024" w:rsidP="00661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  Воспитанники  узнали о пользе катания на лыжах  и лыжных прогулок для своего здоровья.</w:t>
      </w:r>
    </w:p>
    <w:p w:rsidR="008A0024" w:rsidRPr="00DA392B" w:rsidRDefault="008A0024" w:rsidP="00661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  Тренер познакомил ребят с  несколькими стилями катания.</w:t>
      </w:r>
    </w:p>
    <w:p w:rsidR="008A0024" w:rsidRPr="00DA392B" w:rsidRDefault="008A0024" w:rsidP="00F476EC">
      <w:pPr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 xml:space="preserve">-  Ребята катались на лыжах, повторяли за спортсменами основную технику катания,  по желанию  соревновались между собой на лыжах. </w:t>
      </w:r>
    </w:p>
    <w:p w:rsidR="008A0024" w:rsidRPr="00DA392B" w:rsidRDefault="008A0024" w:rsidP="00F476EC">
      <w:pPr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 xml:space="preserve">- Младшие ребята учились самостоятельно ходить на лыжах, взаимодействовать в коллективе и с взрослыми. </w:t>
      </w:r>
    </w:p>
    <w:p w:rsidR="008A0024" w:rsidRPr="00DA392B" w:rsidRDefault="008A0024" w:rsidP="00E8342A">
      <w:pPr>
        <w:spacing w:after="120" w:line="240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39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прошлом, </w:t>
      </w:r>
      <w:r w:rsidRPr="00DA39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2013-2014 учебном году, были проведены спортивно – оздоровительные мероприятия такие , как</w:t>
      </w:r>
    </w:p>
    <w:p w:rsidR="008A0024" w:rsidRPr="00DA392B" w:rsidRDefault="008A0024" w:rsidP="00E8342A">
      <w:pPr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A39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1.«Олимпионок»</w:t>
      </w:r>
      <w:r w:rsidRPr="00DA39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был проведен совместно с такими учебно - воспитательными учреждениями, как  </w:t>
      </w:r>
      <w:r w:rsidRPr="00DA39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ЦДОД, ШАНС, Спорткомплекс стадиона «Нефтяник».</w:t>
      </w:r>
      <w:r w:rsidRPr="00DA39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Вместе с гостями воспитанники  не только соревновались, но и  посмотрели показательные выступления боксеров, ДО «Рукопашный бой», выступления победителей, призеров городских, областных и всероссийских групп по спортивной аэробике, хореографическую группу ДО студии «Зазеркалье».   </w:t>
      </w:r>
    </w:p>
    <w:p w:rsidR="008A0024" w:rsidRPr="00DA392B" w:rsidRDefault="008A0024" w:rsidP="0066155D">
      <w:pPr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2</w:t>
      </w:r>
      <w:r w:rsidRPr="00DA39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.»Олимпийский проспект»</w:t>
      </w:r>
      <w:r w:rsidRPr="00DA39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был проведен во всемирный «День Здоровья», 7 апреля. С ребятами были проведены веселые старты, музыкальный конкурс – повтори движения, задания на логическое мышление, ребята читали стихи о пользе занятий спортом для каждого человека.</w:t>
      </w:r>
      <w:r w:rsidRPr="00DA3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24" w:rsidRPr="00DA392B" w:rsidRDefault="008A0024" w:rsidP="007B5372">
      <w:pPr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 xml:space="preserve">- В основу спортивных мероприятий были взяты основные принципы: дружба, упорство, воля к победе.  </w:t>
      </w:r>
    </w:p>
    <w:p w:rsidR="008A0024" w:rsidRPr="00DA392B" w:rsidRDefault="008A0024" w:rsidP="007B5372">
      <w:pPr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 xml:space="preserve">- Психологическая атмосфера на мероприятиях была азартной, боевой, веселой и доброжелательной. </w:t>
      </w:r>
    </w:p>
    <w:p w:rsidR="008A0024" w:rsidRPr="00DA392B" w:rsidRDefault="008A0024" w:rsidP="007B5372">
      <w:pPr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  Все ребята были награждены сладкими призами, лучшие - грамотами.</w:t>
      </w:r>
    </w:p>
    <w:p w:rsidR="008A0024" w:rsidRPr="00DA392B" w:rsidRDefault="008A0024" w:rsidP="007B53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92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 цель этих мероприятий -  формирование ценностного отношения к своему здоровью.</w:t>
      </w:r>
    </w:p>
    <w:p w:rsidR="008A0024" w:rsidRPr="00DA392B" w:rsidRDefault="008A0024" w:rsidP="00C6128D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392B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A392B">
        <w:rPr>
          <w:rFonts w:ascii="Times New Roman" w:hAnsi="Times New Roman" w:cs="Times New Roman"/>
          <w:sz w:val="28"/>
          <w:szCs w:val="28"/>
        </w:rPr>
        <w:t>Воспитывать потребность и привычку к систематическим занятиям физическими упражнениями.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Формировать понимание значимости заботы о своем здоровье.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Осуществлять закаливание организма.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 xml:space="preserve">- Содействовать развитию положительных эмоций, взаимопониманию и сопереживанию, умению общаться  со сверстниками. </w:t>
      </w:r>
    </w:p>
    <w:p w:rsidR="008A0024" w:rsidRPr="00DA392B" w:rsidRDefault="008A0024" w:rsidP="007B5372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Данные мероприятия способствуют</w:t>
      </w:r>
      <w:r w:rsidRPr="00DA392B">
        <w:rPr>
          <w:rFonts w:ascii="Times New Roman" w:hAnsi="Times New Roman" w:cs="Times New Roman"/>
          <w:sz w:val="28"/>
          <w:szCs w:val="28"/>
        </w:rPr>
        <w:t xml:space="preserve"> повышении работоспособности, иммунитета, выносливости, </w:t>
      </w:r>
      <w:r w:rsidRPr="00DA392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укреплению здоровья учащихся, их физическому развитию,</w:t>
      </w:r>
      <w:r w:rsidRPr="00DA392B">
        <w:rPr>
          <w:rFonts w:ascii="Times New Roman" w:hAnsi="Times New Roman" w:cs="Times New Roman"/>
          <w:sz w:val="28"/>
          <w:szCs w:val="28"/>
        </w:rPr>
        <w:t xml:space="preserve"> поднятию настроения и эффективной борьбе со стрессовыми ситуациями. 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392B">
        <w:rPr>
          <w:rFonts w:ascii="Times New Roman" w:hAnsi="Times New Roman" w:cs="Times New Roman"/>
          <w:b/>
          <w:bCs/>
          <w:sz w:val="28"/>
          <w:szCs w:val="28"/>
        </w:rPr>
        <w:t>Помочь детям осознать, что здоровье является главной ценностью, научить их выбирать здоровый образ жизни</w:t>
      </w:r>
      <w:r w:rsidRPr="00DA392B">
        <w:rPr>
          <w:rFonts w:ascii="Times New Roman" w:hAnsi="Times New Roman" w:cs="Times New Roman"/>
          <w:sz w:val="28"/>
          <w:szCs w:val="28"/>
        </w:rPr>
        <w:t xml:space="preserve">  поможет </w:t>
      </w:r>
      <w:r w:rsidRPr="00DA392B">
        <w:rPr>
          <w:rFonts w:ascii="Times New Roman" w:hAnsi="Times New Roman" w:cs="Times New Roman"/>
          <w:b/>
          <w:bCs/>
          <w:sz w:val="28"/>
          <w:szCs w:val="28"/>
        </w:rPr>
        <w:t>программа внеурочной деятельности   «Школа здоровья»</w:t>
      </w:r>
      <w:r w:rsidRPr="00DA392B">
        <w:rPr>
          <w:rFonts w:ascii="Times New Roman" w:hAnsi="Times New Roman" w:cs="Times New Roman"/>
          <w:sz w:val="28"/>
          <w:szCs w:val="28"/>
        </w:rPr>
        <w:t xml:space="preserve">, как один  из вариантов по формированию здорового образа жизни воспитанника для младшего и среднего возраста мальчиков. </w:t>
      </w:r>
      <w:r w:rsidRPr="00DA392B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которого – это охрана и укрепление физического и психического здоровья, развитие физических качеств воспитанников. </w:t>
      </w:r>
    </w:p>
    <w:p w:rsidR="008A0024" w:rsidRPr="00DA392B" w:rsidRDefault="008A0024" w:rsidP="00C6128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392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A0024" w:rsidRPr="00DA392B" w:rsidRDefault="008A0024" w:rsidP="00C6128D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содействовать гармоническому физическому развитию ребенка, формировать осанку, развивать все органы и системы органов;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обеспечить оптимальное физическое развитие;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осуществлять закаливание организма.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2</w:t>
      </w:r>
      <w:r w:rsidRPr="00DA392B">
        <w:rPr>
          <w:rFonts w:ascii="Times New Roman" w:hAnsi="Times New Roman" w:cs="Times New Roman"/>
          <w:b/>
          <w:bCs/>
          <w:sz w:val="28"/>
          <w:szCs w:val="28"/>
        </w:rPr>
        <w:t>. Образовательная: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формировать знания в области гигиены, физической культуры;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обучать технике, жизненно важных, двигательных действий и их применение в разных условиях жизни;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формировать навыки самостоятельных занятий физическими упражнениями.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3.</w:t>
      </w:r>
      <w:r w:rsidRPr="00DA392B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воспитывать потребность и привычку к систематическим занятиям физическими упражнениями;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формировать понимание значимости заботы о своем здоровье;</w:t>
      </w:r>
    </w:p>
    <w:p w:rsidR="008A0024" w:rsidRPr="00DA392B" w:rsidRDefault="008A0024" w:rsidP="00C6128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39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Ожидаемые результаты: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повышается общая работоспособность;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- увеличиваются адаптационные резервы организма;</w:t>
      </w:r>
    </w:p>
    <w:p w:rsidR="008A0024" w:rsidRPr="00DA392B" w:rsidRDefault="008A0024" w:rsidP="007B5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 xml:space="preserve">- улучшаются функции и системы организма. </w:t>
      </w:r>
    </w:p>
    <w:p w:rsidR="008A0024" w:rsidRPr="00DA392B" w:rsidRDefault="008A0024" w:rsidP="00C6128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>Планируемые</w:t>
      </w:r>
      <w:r w:rsidRPr="00DA392B">
        <w:rPr>
          <w:rFonts w:ascii="Times New Roman" w:hAnsi="Times New Roman" w:cs="Times New Roman"/>
          <w:b/>
          <w:bCs/>
          <w:sz w:val="28"/>
          <w:szCs w:val="28"/>
        </w:rPr>
        <w:t> личностные результаты: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92B">
        <w:rPr>
          <w:rFonts w:ascii="Times New Roman" w:hAnsi="Times New Roman" w:cs="Times New Roman"/>
          <w:color w:val="000000"/>
          <w:sz w:val="28"/>
          <w:szCs w:val="28"/>
        </w:rPr>
        <w:t>Возникает потребность у воспитанников систематически заниматься физическими упражнениями, заботиться о своем здоровье.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92B">
        <w:rPr>
          <w:rFonts w:ascii="Times New Roman" w:hAnsi="Times New Roman" w:cs="Times New Roman"/>
          <w:sz w:val="28"/>
          <w:szCs w:val="28"/>
        </w:rPr>
        <w:t>Значимость образования состоит в том, чтобы помочь детям осознать, что здоровье является главной ценностью, научить их выбирать здоровый образ жизни.</w:t>
      </w:r>
    </w:p>
    <w:p w:rsidR="008A0024" w:rsidRPr="00DA392B" w:rsidRDefault="008A0024" w:rsidP="007B5372">
      <w:pPr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 xml:space="preserve"> На занятиях учитываются физиологические и психологические особенности детей и предусматриваются такие виды работ, которые снимали бы напряжение и усталость, не ограничивали двигательную активность детей, вызывали  положительные эмоции, хорошее настроение. </w:t>
      </w:r>
    </w:p>
    <w:p w:rsidR="008A0024" w:rsidRPr="00DA392B" w:rsidRDefault="008A0024" w:rsidP="007B5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92B">
        <w:rPr>
          <w:rFonts w:ascii="Times New Roman" w:hAnsi="Times New Roman" w:cs="Times New Roman"/>
          <w:b/>
          <w:bCs/>
          <w:color w:val="444444"/>
          <w:sz w:val="28"/>
          <w:szCs w:val="28"/>
        </w:rPr>
        <w:t>«Чтобы быть здоровым, нужны собственные усилия, заменить их нельзя ничем, » – считал Н.М. Амосов.</w:t>
      </w:r>
      <w:r w:rsidRPr="00DA392B">
        <w:rPr>
          <w:rFonts w:ascii="Times New Roman" w:hAnsi="Times New Roman" w:cs="Times New Roman"/>
          <w:color w:val="444444"/>
          <w:sz w:val="28"/>
          <w:szCs w:val="28"/>
        </w:rPr>
        <w:t xml:space="preserve"> С этим утверждением нельзя не согласиться. Опыт показывает, что развитием своего здоровья, совершенствованием физических возможностей организма, человек занимается с удовольствием.  Разумеется, </w:t>
      </w:r>
      <w:r w:rsidRPr="00DA392B">
        <w:rPr>
          <w:rFonts w:ascii="Times New Roman" w:hAnsi="Times New Roman" w:cs="Times New Roman"/>
          <w:b/>
          <w:bCs/>
          <w:color w:val="444444"/>
          <w:sz w:val="28"/>
          <w:szCs w:val="28"/>
        </w:rPr>
        <w:t>необходимо помочь найти каждому обучающемуся свой путь к здоровью.</w:t>
      </w:r>
    </w:p>
    <w:p w:rsidR="008A0024" w:rsidRPr="00DA392B" w:rsidRDefault="008A0024" w:rsidP="007B5372">
      <w:pPr>
        <w:jc w:val="both"/>
        <w:rPr>
          <w:rFonts w:ascii="Times New Roman" w:hAnsi="Times New Roman" w:cs="Times New Roman"/>
          <w:sz w:val="28"/>
          <w:szCs w:val="28"/>
        </w:rPr>
      </w:pPr>
      <w:r w:rsidRPr="00DA392B">
        <w:rPr>
          <w:rFonts w:ascii="Times New Roman" w:hAnsi="Times New Roman" w:cs="Times New Roman"/>
          <w:sz w:val="28"/>
          <w:szCs w:val="28"/>
        </w:rPr>
        <w:t xml:space="preserve">        Таким образом, мы должны   детям давать рекомендация по сохранению здоровья, учить ими пользоваться, воспитывать чувство ответственности за своё здоровье и благоговения перед жизнью. Доводить до их сознания мысль о том, что если они хотят жить долго и счастливо, то должны выбирать здоровый образ жизни. </w:t>
      </w: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7B5372">
      <w:pPr>
        <w:jc w:val="both"/>
        <w:rPr>
          <w:sz w:val="28"/>
          <w:szCs w:val="28"/>
        </w:rPr>
      </w:pPr>
    </w:p>
    <w:p w:rsidR="008A0024" w:rsidRDefault="008A0024" w:rsidP="00C6128D">
      <w:pPr>
        <w:spacing w:line="360" w:lineRule="auto"/>
        <w:ind w:firstLine="709"/>
        <w:jc w:val="center"/>
        <w:outlineLvl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Информационные источники :</w:t>
      </w:r>
    </w:p>
    <w:p w:rsidR="008A0024" w:rsidRPr="00452270" w:rsidRDefault="008A0024" w:rsidP="00CD021A">
      <w:pPr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     </w:t>
      </w:r>
      <w:r w:rsidRPr="00452270">
        <w:rPr>
          <w:b/>
          <w:bCs/>
          <w:color w:val="444444"/>
          <w:sz w:val="28"/>
          <w:szCs w:val="28"/>
        </w:rPr>
        <w:t xml:space="preserve">Литература для </w:t>
      </w:r>
      <w:r>
        <w:rPr>
          <w:b/>
          <w:bCs/>
          <w:color w:val="444444"/>
          <w:sz w:val="28"/>
          <w:szCs w:val="28"/>
        </w:rPr>
        <w:t>руководителя.</w:t>
      </w:r>
    </w:p>
    <w:p w:rsidR="008A0024" w:rsidRPr="00452270" w:rsidRDefault="008A0024" w:rsidP="001858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444444"/>
          <w:sz w:val="28"/>
          <w:szCs w:val="28"/>
        </w:rPr>
      </w:pPr>
      <w:r w:rsidRPr="00452270">
        <w:rPr>
          <w:color w:val="444444"/>
          <w:sz w:val="28"/>
          <w:szCs w:val="28"/>
        </w:rPr>
        <w:t>Белоножкина О.В. Инсценированные классные часы в начальной школе: как быть здоровым. Волгоград, 20</w:t>
      </w:r>
      <w:r>
        <w:rPr>
          <w:color w:val="444444"/>
          <w:sz w:val="28"/>
          <w:szCs w:val="28"/>
        </w:rPr>
        <w:t>1</w:t>
      </w:r>
      <w:r w:rsidRPr="00452270">
        <w:rPr>
          <w:color w:val="444444"/>
          <w:sz w:val="28"/>
          <w:szCs w:val="28"/>
        </w:rPr>
        <w:t>0.</w:t>
      </w:r>
    </w:p>
    <w:p w:rsidR="008A0024" w:rsidRPr="00452270" w:rsidRDefault="008A0024" w:rsidP="001858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444444"/>
          <w:sz w:val="28"/>
          <w:szCs w:val="28"/>
        </w:rPr>
      </w:pPr>
      <w:r w:rsidRPr="00452270">
        <w:rPr>
          <w:color w:val="444444"/>
          <w:sz w:val="28"/>
          <w:szCs w:val="28"/>
        </w:rPr>
        <w:t>Дереклеева Н.И. Двигательные игры, тр</w:t>
      </w:r>
      <w:r>
        <w:rPr>
          <w:color w:val="444444"/>
          <w:sz w:val="28"/>
          <w:szCs w:val="28"/>
        </w:rPr>
        <w:t>енинги и уроки здоровья. М., 2011</w:t>
      </w:r>
      <w:r w:rsidRPr="00452270">
        <w:rPr>
          <w:color w:val="444444"/>
          <w:sz w:val="28"/>
          <w:szCs w:val="28"/>
        </w:rPr>
        <w:t>.</w:t>
      </w:r>
    </w:p>
    <w:p w:rsidR="008A0024" w:rsidRPr="00452270" w:rsidRDefault="008A0024" w:rsidP="001858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444444"/>
          <w:sz w:val="28"/>
          <w:szCs w:val="28"/>
        </w:rPr>
      </w:pPr>
      <w:r w:rsidRPr="00452270">
        <w:rPr>
          <w:color w:val="444444"/>
          <w:sz w:val="28"/>
          <w:szCs w:val="28"/>
        </w:rPr>
        <w:t>За</w:t>
      </w:r>
      <w:r>
        <w:rPr>
          <w:color w:val="444444"/>
          <w:sz w:val="28"/>
          <w:szCs w:val="28"/>
        </w:rPr>
        <w:t>йцев Г.К. Уроки Айболита. СПб.2010</w:t>
      </w:r>
      <w:r w:rsidRPr="00452270">
        <w:rPr>
          <w:color w:val="444444"/>
          <w:sz w:val="28"/>
          <w:szCs w:val="28"/>
        </w:rPr>
        <w:t>.</w:t>
      </w:r>
    </w:p>
    <w:p w:rsidR="008A0024" w:rsidRPr="00452270" w:rsidRDefault="008A0024" w:rsidP="001858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444444"/>
          <w:sz w:val="28"/>
          <w:szCs w:val="28"/>
        </w:rPr>
      </w:pPr>
      <w:r w:rsidRPr="00452270">
        <w:rPr>
          <w:color w:val="444444"/>
          <w:sz w:val="28"/>
          <w:szCs w:val="28"/>
        </w:rPr>
        <w:t xml:space="preserve">Зайцев Г.К. Уроки Мойдодыра. СПБ, </w:t>
      </w:r>
      <w:r>
        <w:rPr>
          <w:color w:val="444444"/>
          <w:sz w:val="28"/>
          <w:szCs w:val="28"/>
        </w:rPr>
        <w:t>2010</w:t>
      </w:r>
      <w:r w:rsidRPr="00452270">
        <w:rPr>
          <w:color w:val="444444"/>
          <w:sz w:val="28"/>
          <w:szCs w:val="28"/>
        </w:rPr>
        <w:t>.</w:t>
      </w:r>
    </w:p>
    <w:p w:rsidR="008A0024" w:rsidRPr="00452270" w:rsidRDefault="008A0024" w:rsidP="001858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444444"/>
          <w:sz w:val="28"/>
          <w:szCs w:val="28"/>
        </w:rPr>
      </w:pPr>
      <w:r w:rsidRPr="00452270">
        <w:rPr>
          <w:color w:val="444444"/>
          <w:sz w:val="28"/>
          <w:szCs w:val="28"/>
        </w:rPr>
        <w:t>Зайцев Г.К. Школьная валеология; научное обоснование и программное обеспечение. СПб.,</w:t>
      </w:r>
      <w:r>
        <w:rPr>
          <w:color w:val="444444"/>
          <w:sz w:val="28"/>
          <w:szCs w:val="28"/>
        </w:rPr>
        <w:t>2010</w:t>
      </w:r>
      <w:r w:rsidRPr="00452270">
        <w:rPr>
          <w:color w:val="444444"/>
          <w:sz w:val="28"/>
          <w:szCs w:val="28"/>
        </w:rPr>
        <w:t>.</w:t>
      </w:r>
    </w:p>
    <w:p w:rsidR="008A0024" w:rsidRPr="00452270" w:rsidRDefault="008A0024" w:rsidP="001858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444444"/>
          <w:sz w:val="28"/>
          <w:szCs w:val="28"/>
        </w:rPr>
      </w:pPr>
      <w:r w:rsidRPr="00452270">
        <w:rPr>
          <w:color w:val="444444"/>
          <w:sz w:val="28"/>
          <w:szCs w:val="28"/>
        </w:rPr>
        <w:t>Зайцев Г</w:t>
      </w:r>
      <w:r>
        <w:rPr>
          <w:color w:val="444444"/>
          <w:sz w:val="28"/>
          <w:szCs w:val="28"/>
        </w:rPr>
        <w:t>.К. Твои первые уроки здоровья. 2012</w:t>
      </w:r>
    </w:p>
    <w:p w:rsidR="008A0024" w:rsidRPr="00452270" w:rsidRDefault="008A0024" w:rsidP="001858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444444"/>
          <w:sz w:val="28"/>
          <w:szCs w:val="28"/>
        </w:rPr>
      </w:pPr>
      <w:r w:rsidRPr="00452270">
        <w:rPr>
          <w:color w:val="444444"/>
          <w:sz w:val="28"/>
          <w:szCs w:val="28"/>
        </w:rPr>
        <w:t>Зайцев Г.К., Зайцев А.Г.</w:t>
      </w:r>
      <w:r>
        <w:rPr>
          <w:color w:val="444444"/>
          <w:sz w:val="28"/>
          <w:szCs w:val="28"/>
        </w:rPr>
        <w:t xml:space="preserve"> </w:t>
      </w:r>
      <w:r w:rsidRPr="00452270">
        <w:rPr>
          <w:color w:val="444444"/>
          <w:sz w:val="28"/>
          <w:szCs w:val="28"/>
        </w:rPr>
        <w:t xml:space="preserve">Твое здоровье: </w:t>
      </w:r>
      <w:r>
        <w:rPr>
          <w:color w:val="444444"/>
          <w:sz w:val="28"/>
          <w:szCs w:val="28"/>
        </w:rPr>
        <w:t>укрепление организма. СПб., 2012</w:t>
      </w:r>
      <w:r w:rsidRPr="00452270">
        <w:rPr>
          <w:color w:val="444444"/>
          <w:sz w:val="28"/>
          <w:szCs w:val="28"/>
        </w:rPr>
        <w:t>.</w:t>
      </w:r>
    </w:p>
    <w:p w:rsidR="008A0024" w:rsidRPr="00452270" w:rsidRDefault="008A0024" w:rsidP="001858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444444"/>
          <w:sz w:val="28"/>
          <w:szCs w:val="28"/>
        </w:rPr>
      </w:pPr>
      <w:r w:rsidRPr="00452270">
        <w:rPr>
          <w:color w:val="444444"/>
          <w:sz w:val="28"/>
          <w:szCs w:val="28"/>
        </w:rPr>
        <w:t>Образовательные программы допо</w:t>
      </w:r>
      <w:r>
        <w:rPr>
          <w:color w:val="444444"/>
          <w:sz w:val="28"/>
          <w:szCs w:val="28"/>
        </w:rPr>
        <w:t>лнительного образования. М., 2013</w:t>
      </w:r>
      <w:r w:rsidRPr="00452270">
        <w:rPr>
          <w:color w:val="444444"/>
          <w:sz w:val="28"/>
          <w:szCs w:val="28"/>
        </w:rPr>
        <w:t>.</w:t>
      </w:r>
    </w:p>
    <w:p w:rsidR="008A0024" w:rsidRPr="00452270" w:rsidRDefault="008A0024" w:rsidP="001858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444444"/>
          <w:sz w:val="28"/>
          <w:szCs w:val="28"/>
        </w:rPr>
      </w:pPr>
      <w:r w:rsidRPr="00452270">
        <w:rPr>
          <w:color w:val="444444"/>
          <w:sz w:val="28"/>
          <w:szCs w:val="28"/>
        </w:rPr>
        <w:t>Обухова Л.А., Лемяскина Н.А. Школа докторов Природы или 135 уроков здоровья: 1-</w:t>
      </w:r>
      <w:r>
        <w:rPr>
          <w:color w:val="444444"/>
          <w:sz w:val="28"/>
          <w:szCs w:val="28"/>
        </w:rPr>
        <w:t>5 класс. М., 2013</w:t>
      </w:r>
      <w:r w:rsidRPr="00452270">
        <w:rPr>
          <w:color w:val="444444"/>
          <w:sz w:val="28"/>
          <w:szCs w:val="28"/>
        </w:rPr>
        <w:t>.</w:t>
      </w:r>
    </w:p>
    <w:p w:rsidR="008A0024" w:rsidRPr="00452270" w:rsidRDefault="008A0024" w:rsidP="001858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444444"/>
          <w:sz w:val="28"/>
          <w:szCs w:val="28"/>
        </w:rPr>
      </w:pPr>
      <w:r w:rsidRPr="00452270">
        <w:rPr>
          <w:color w:val="444444"/>
          <w:sz w:val="28"/>
          <w:szCs w:val="28"/>
        </w:rPr>
        <w:t xml:space="preserve">Татарникова Л.Т. и др. Я и мое здоровье. Волгоград, </w:t>
      </w:r>
      <w:r>
        <w:rPr>
          <w:color w:val="444444"/>
          <w:sz w:val="28"/>
          <w:szCs w:val="28"/>
        </w:rPr>
        <w:t>2011</w:t>
      </w:r>
      <w:r w:rsidRPr="00452270">
        <w:rPr>
          <w:color w:val="444444"/>
          <w:sz w:val="28"/>
          <w:szCs w:val="28"/>
        </w:rPr>
        <w:t>.</w:t>
      </w:r>
    </w:p>
    <w:p w:rsidR="008A0024" w:rsidRPr="00452270" w:rsidRDefault="008A0024" w:rsidP="00C6128D">
      <w:pPr>
        <w:shd w:val="clear" w:color="auto" w:fill="FFFFFF"/>
        <w:spacing w:line="360" w:lineRule="auto"/>
        <w:jc w:val="both"/>
        <w:outlineLvl w:val="0"/>
        <w:rPr>
          <w:color w:val="444444"/>
          <w:sz w:val="28"/>
          <w:szCs w:val="28"/>
        </w:rPr>
      </w:pPr>
      <w:r w:rsidRPr="00452270">
        <w:rPr>
          <w:b/>
          <w:bCs/>
          <w:color w:val="444444"/>
          <w:sz w:val="28"/>
          <w:szCs w:val="28"/>
        </w:rPr>
        <w:t xml:space="preserve">                               Литература для </w:t>
      </w:r>
      <w:r>
        <w:rPr>
          <w:b/>
          <w:bCs/>
          <w:color w:val="444444"/>
          <w:sz w:val="28"/>
          <w:szCs w:val="28"/>
        </w:rPr>
        <w:t>воспитанников.</w:t>
      </w:r>
    </w:p>
    <w:p w:rsidR="008A0024" w:rsidRDefault="008A0024" w:rsidP="001858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444444"/>
          <w:sz w:val="28"/>
          <w:szCs w:val="28"/>
        </w:rPr>
      </w:pPr>
      <w:r w:rsidRPr="0054479B">
        <w:rPr>
          <w:color w:val="444444"/>
          <w:sz w:val="28"/>
          <w:szCs w:val="28"/>
        </w:rPr>
        <w:t xml:space="preserve">Зайцев Г.К. Твои первые уроки здоровья. </w:t>
      </w:r>
      <w:r>
        <w:rPr>
          <w:color w:val="444444"/>
          <w:sz w:val="28"/>
          <w:szCs w:val="28"/>
        </w:rPr>
        <w:t>2012</w:t>
      </w:r>
    </w:p>
    <w:p w:rsidR="008A0024" w:rsidRDefault="008A0024" w:rsidP="001858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444444"/>
          <w:sz w:val="28"/>
          <w:szCs w:val="28"/>
        </w:rPr>
      </w:pPr>
      <w:r w:rsidRPr="0054479B">
        <w:rPr>
          <w:color w:val="444444"/>
          <w:sz w:val="28"/>
          <w:szCs w:val="28"/>
        </w:rPr>
        <w:t>Зайцев Г.К., Зайцев А.Г.</w:t>
      </w:r>
      <w:r>
        <w:rPr>
          <w:color w:val="444444"/>
          <w:sz w:val="28"/>
          <w:szCs w:val="28"/>
        </w:rPr>
        <w:t xml:space="preserve"> </w:t>
      </w:r>
      <w:r w:rsidRPr="0054479B">
        <w:rPr>
          <w:color w:val="444444"/>
          <w:sz w:val="28"/>
          <w:szCs w:val="28"/>
        </w:rPr>
        <w:t xml:space="preserve">Твое здоровье: укрепление организма. СПб., </w:t>
      </w:r>
      <w:r>
        <w:rPr>
          <w:color w:val="444444"/>
          <w:sz w:val="28"/>
          <w:szCs w:val="28"/>
        </w:rPr>
        <w:t>2012.</w:t>
      </w:r>
    </w:p>
    <w:p w:rsidR="008A0024" w:rsidRPr="0054479B" w:rsidRDefault="008A0024" w:rsidP="001858F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color w:val="444444"/>
          <w:sz w:val="28"/>
          <w:szCs w:val="28"/>
        </w:rPr>
      </w:pPr>
      <w:r w:rsidRPr="0054479B">
        <w:rPr>
          <w:color w:val="444444"/>
          <w:sz w:val="28"/>
          <w:szCs w:val="28"/>
        </w:rPr>
        <w:t xml:space="preserve">Татарникова Л.Т. и др. Я и мое здоровье. Волгоград, </w:t>
      </w:r>
      <w:r>
        <w:rPr>
          <w:color w:val="444444"/>
          <w:sz w:val="28"/>
          <w:szCs w:val="28"/>
        </w:rPr>
        <w:t xml:space="preserve">2011. </w:t>
      </w:r>
    </w:p>
    <w:p w:rsidR="008A0024" w:rsidRPr="00452270" w:rsidRDefault="008A0024" w:rsidP="001858FC">
      <w:pPr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</w:p>
    <w:p w:rsidR="008A0024" w:rsidRPr="00452270" w:rsidRDefault="008A0024" w:rsidP="001858FC">
      <w:pPr>
        <w:shd w:val="clear" w:color="auto" w:fill="FFFFFF"/>
        <w:spacing w:before="40" w:after="40" w:line="360" w:lineRule="auto"/>
        <w:ind w:left="2124"/>
        <w:jc w:val="both"/>
        <w:rPr>
          <w:color w:val="000000"/>
          <w:sz w:val="28"/>
          <w:szCs w:val="28"/>
        </w:rPr>
      </w:pPr>
      <w:r w:rsidRPr="00452270">
        <w:rPr>
          <w:color w:val="000000"/>
          <w:sz w:val="28"/>
          <w:szCs w:val="28"/>
        </w:rPr>
        <w:t>                                   </w:t>
      </w:r>
    </w:p>
    <w:p w:rsidR="008A0024" w:rsidRDefault="008A0024" w:rsidP="001858FC">
      <w:pPr>
        <w:jc w:val="both"/>
        <w:rPr>
          <w:sz w:val="28"/>
          <w:szCs w:val="28"/>
        </w:rPr>
      </w:pPr>
    </w:p>
    <w:p w:rsidR="008A0024" w:rsidRDefault="008A0024" w:rsidP="001858FC">
      <w:pPr>
        <w:jc w:val="both"/>
        <w:rPr>
          <w:sz w:val="28"/>
          <w:szCs w:val="28"/>
        </w:rPr>
      </w:pPr>
    </w:p>
    <w:p w:rsidR="008A0024" w:rsidRDefault="008A0024" w:rsidP="001858FC">
      <w:pPr>
        <w:jc w:val="both"/>
        <w:rPr>
          <w:sz w:val="28"/>
          <w:szCs w:val="28"/>
        </w:rPr>
      </w:pPr>
    </w:p>
    <w:p w:rsidR="008A0024" w:rsidRDefault="008A0024" w:rsidP="001858FC">
      <w:pPr>
        <w:jc w:val="both"/>
        <w:rPr>
          <w:sz w:val="28"/>
          <w:szCs w:val="28"/>
        </w:rPr>
      </w:pPr>
    </w:p>
    <w:p w:rsidR="008A0024" w:rsidRPr="00C4364C" w:rsidRDefault="008A0024" w:rsidP="001858FC">
      <w:pPr>
        <w:jc w:val="both"/>
        <w:rPr>
          <w:sz w:val="28"/>
          <w:szCs w:val="28"/>
        </w:rPr>
      </w:pPr>
    </w:p>
    <w:p w:rsidR="008A0024" w:rsidRDefault="008A0024" w:rsidP="00B73F06">
      <w:pPr>
        <w:spacing w:after="120" w:line="240" w:lineRule="atLeast"/>
        <w:rPr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A0024" w:rsidRDefault="008A0024" w:rsidP="00B73F06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sectPr w:rsidR="008A0024" w:rsidSect="00CF219F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894"/>
    <w:multiLevelType w:val="multilevel"/>
    <w:tmpl w:val="72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E016AE"/>
    <w:multiLevelType w:val="multilevel"/>
    <w:tmpl w:val="67D8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F31FF2"/>
    <w:multiLevelType w:val="multilevel"/>
    <w:tmpl w:val="7802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641"/>
    <w:multiLevelType w:val="multilevel"/>
    <w:tmpl w:val="EAFA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E64D5"/>
    <w:multiLevelType w:val="multilevel"/>
    <w:tmpl w:val="FE3A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C7598"/>
    <w:multiLevelType w:val="multilevel"/>
    <w:tmpl w:val="1AE4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5AA038D"/>
    <w:multiLevelType w:val="multilevel"/>
    <w:tmpl w:val="C8E4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F2049AF"/>
    <w:multiLevelType w:val="multilevel"/>
    <w:tmpl w:val="287A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04629FC"/>
    <w:multiLevelType w:val="multilevel"/>
    <w:tmpl w:val="CF6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E47F5"/>
    <w:multiLevelType w:val="multilevel"/>
    <w:tmpl w:val="A1B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3FB5B41"/>
    <w:multiLevelType w:val="multilevel"/>
    <w:tmpl w:val="0B9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06"/>
    <w:rsid w:val="000412F6"/>
    <w:rsid w:val="00042C91"/>
    <w:rsid w:val="000837D9"/>
    <w:rsid w:val="000876B9"/>
    <w:rsid w:val="0009473B"/>
    <w:rsid w:val="000A34F5"/>
    <w:rsid w:val="000B0335"/>
    <w:rsid w:val="000B591E"/>
    <w:rsid w:val="000D637E"/>
    <w:rsid w:val="000D754B"/>
    <w:rsid w:val="00101496"/>
    <w:rsid w:val="00167A94"/>
    <w:rsid w:val="0017337B"/>
    <w:rsid w:val="001858FC"/>
    <w:rsid w:val="001D12A3"/>
    <w:rsid w:val="001D268C"/>
    <w:rsid w:val="001F57FA"/>
    <w:rsid w:val="001F6ECD"/>
    <w:rsid w:val="001F7374"/>
    <w:rsid w:val="002066B3"/>
    <w:rsid w:val="0020727B"/>
    <w:rsid w:val="002312D4"/>
    <w:rsid w:val="002337C3"/>
    <w:rsid w:val="002402B1"/>
    <w:rsid w:val="00240C46"/>
    <w:rsid w:val="002A2E1B"/>
    <w:rsid w:val="002C033E"/>
    <w:rsid w:val="002F429F"/>
    <w:rsid w:val="002F6157"/>
    <w:rsid w:val="00310860"/>
    <w:rsid w:val="003179DA"/>
    <w:rsid w:val="00370991"/>
    <w:rsid w:val="003A173E"/>
    <w:rsid w:val="003A5E31"/>
    <w:rsid w:val="003C112C"/>
    <w:rsid w:val="003D1073"/>
    <w:rsid w:val="003F4DF5"/>
    <w:rsid w:val="003F517F"/>
    <w:rsid w:val="00420F39"/>
    <w:rsid w:val="00433B02"/>
    <w:rsid w:val="004424FE"/>
    <w:rsid w:val="00452270"/>
    <w:rsid w:val="00471E73"/>
    <w:rsid w:val="00475B5B"/>
    <w:rsid w:val="004B6B73"/>
    <w:rsid w:val="004C1569"/>
    <w:rsid w:val="004E7A69"/>
    <w:rsid w:val="005209C7"/>
    <w:rsid w:val="00523AD0"/>
    <w:rsid w:val="0054479B"/>
    <w:rsid w:val="00547184"/>
    <w:rsid w:val="00557961"/>
    <w:rsid w:val="005D4795"/>
    <w:rsid w:val="00613D4C"/>
    <w:rsid w:val="00623C72"/>
    <w:rsid w:val="00652F8D"/>
    <w:rsid w:val="0066155D"/>
    <w:rsid w:val="00666329"/>
    <w:rsid w:val="006C55FB"/>
    <w:rsid w:val="00711C39"/>
    <w:rsid w:val="00744DC0"/>
    <w:rsid w:val="00762376"/>
    <w:rsid w:val="00777F8D"/>
    <w:rsid w:val="00784FF0"/>
    <w:rsid w:val="007B5372"/>
    <w:rsid w:val="00805AFA"/>
    <w:rsid w:val="008A0024"/>
    <w:rsid w:val="008C3AE0"/>
    <w:rsid w:val="008D22E8"/>
    <w:rsid w:val="008D7E49"/>
    <w:rsid w:val="009350E1"/>
    <w:rsid w:val="00942901"/>
    <w:rsid w:val="00944AE3"/>
    <w:rsid w:val="009611BA"/>
    <w:rsid w:val="009966A0"/>
    <w:rsid w:val="0099796F"/>
    <w:rsid w:val="009B2853"/>
    <w:rsid w:val="009D6630"/>
    <w:rsid w:val="009F151E"/>
    <w:rsid w:val="009F67DA"/>
    <w:rsid w:val="00A46B6D"/>
    <w:rsid w:val="00A80853"/>
    <w:rsid w:val="00A96893"/>
    <w:rsid w:val="00B023FF"/>
    <w:rsid w:val="00B1224F"/>
    <w:rsid w:val="00B13484"/>
    <w:rsid w:val="00B73F06"/>
    <w:rsid w:val="00B8505A"/>
    <w:rsid w:val="00BA5DBB"/>
    <w:rsid w:val="00C4364C"/>
    <w:rsid w:val="00C6128D"/>
    <w:rsid w:val="00C72963"/>
    <w:rsid w:val="00CA49E2"/>
    <w:rsid w:val="00CA5006"/>
    <w:rsid w:val="00CD021A"/>
    <w:rsid w:val="00CF219F"/>
    <w:rsid w:val="00CF30CE"/>
    <w:rsid w:val="00D11BBA"/>
    <w:rsid w:val="00D34FA6"/>
    <w:rsid w:val="00D547CB"/>
    <w:rsid w:val="00D63D0D"/>
    <w:rsid w:val="00D67818"/>
    <w:rsid w:val="00D974FB"/>
    <w:rsid w:val="00DA392B"/>
    <w:rsid w:val="00DA678F"/>
    <w:rsid w:val="00DC6C01"/>
    <w:rsid w:val="00DE78D9"/>
    <w:rsid w:val="00E27B3C"/>
    <w:rsid w:val="00E55433"/>
    <w:rsid w:val="00E633CB"/>
    <w:rsid w:val="00E8342A"/>
    <w:rsid w:val="00E8523D"/>
    <w:rsid w:val="00E9620F"/>
    <w:rsid w:val="00EB2137"/>
    <w:rsid w:val="00F47529"/>
    <w:rsid w:val="00F476EC"/>
    <w:rsid w:val="00F649A8"/>
    <w:rsid w:val="00F7590A"/>
    <w:rsid w:val="00FC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F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73F06"/>
    <w:pPr>
      <w:spacing w:before="120" w:after="120" w:line="480" w:lineRule="atLeast"/>
      <w:outlineLvl w:val="0"/>
    </w:pPr>
    <w:rPr>
      <w:rFonts w:ascii="inherit" w:eastAsia="Times New Roman" w:hAnsi="inherit" w:cs="inherit"/>
      <w:b/>
      <w:bCs/>
      <w:kern w:val="36"/>
      <w:sz w:val="54"/>
      <w:szCs w:val="5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F06"/>
    <w:rPr>
      <w:rFonts w:ascii="inherit" w:hAnsi="inherit" w:cs="inherit"/>
      <w:b/>
      <w:bCs/>
      <w:kern w:val="36"/>
      <w:sz w:val="54"/>
      <w:szCs w:val="54"/>
      <w:lang w:eastAsia="ru-RU"/>
    </w:rPr>
  </w:style>
  <w:style w:type="character" w:styleId="Hyperlink">
    <w:name w:val="Hyperlink"/>
    <w:basedOn w:val="DefaultParagraphFont"/>
    <w:uiPriority w:val="99"/>
    <w:semiHidden/>
    <w:rsid w:val="00B73F06"/>
    <w:rPr>
      <w:color w:val="auto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B73F06"/>
    <w:rPr>
      <w:i/>
      <w:iCs/>
    </w:rPr>
  </w:style>
  <w:style w:type="character" w:styleId="Strong">
    <w:name w:val="Strong"/>
    <w:basedOn w:val="DefaultParagraphFont"/>
    <w:uiPriority w:val="99"/>
    <w:qFormat/>
    <w:rsid w:val="00B73F06"/>
    <w:rPr>
      <w:b/>
      <w:bCs/>
    </w:rPr>
  </w:style>
  <w:style w:type="paragraph" w:styleId="NormalWeb">
    <w:name w:val="Normal (Web)"/>
    <w:basedOn w:val="Normal"/>
    <w:uiPriority w:val="99"/>
    <w:semiHidden/>
    <w:rsid w:val="00B73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F0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612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A5DB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0666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6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6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06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0671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67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8</Pages>
  <Words>1651</Words>
  <Characters>9413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VIKTOR</cp:lastModifiedBy>
  <cp:revision>15</cp:revision>
  <dcterms:created xsi:type="dcterms:W3CDTF">2015-03-02T08:01:00Z</dcterms:created>
  <dcterms:modified xsi:type="dcterms:W3CDTF">2015-11-19T17:41:00Z</dcterms:modified>
</cp:coreProperties>
</file>