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3" w:rsidRPr="00AD50BF" w:rsidRDefault="00D450A3" w:rsidP="00AD50BF">
      <w:pPr>
        <w:jc w:val="center"/>
        <w:rPr>
          <w:rFonts w:ascii="Times New Roman" w:hAnsi="Times New Roman"/>
          <w:b/>
          <w:sz w:val="36"/>
          <w:szCs w:val="36"/>
        </w:rPr>
      </w:pPr>
      <w:r w:rsidRPr="00AD50BF">
        <w:rPr>
          <w:rFonts w:ascii="Times New Roman" w:hAnsi="Times New Roman"/>
          <w:b/>
          <w:sz w:val="36"/>
          <w:szCs w:val="36"/>
        </w:rPr>
        <w:t>Средние показатели подготовленности детей 3-7 лет</w:t>
      </w:r>
    </w:p>
    <w:tbl>
      <w:tblPr>
        <w:tblW w:w="11405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2"/>
        <w:gridCol w:w="1711"/>
        <w:gridCol w:w="1886"/>
        <w:gridCol w:w="1838"/>
        <w:gridCol w:w="1878"/>
        <w:gridCol w:w="1670"/>
      </w:tblGrid>
      <w:tr w:rsidR="00D450A3" w:rsidRPr="00C210B8" w:rsidTr="00C210B8">
        <w:trPr>
          <w:trHeight w:val="193"/>
        </w:trPr>
        <w:tc>
          <w:tcPr>
            <w:tcW w:w="2422" w:type="dxa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11" w:type="dxa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272" w:type="dxa"/>
            <w:gridSpan w:val="4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450A3" w:rsidRPr="00C210B8" w:rsidTr="00C210B8">
        <w:trPr>
          <w:trHeight w:val="193"/>
        </w:trPr>
        <w:tc>
          <w:tcPr>
            <w:tcW w:w="2422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Подг. к школе группа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D450A3" w:rsidRPr="00C210B8" w:rsidTr="00C210B8">
        <w:trPr>
          <w:trHeight w:val="382"/>
        </w:trPr>
        <w:tc>
          <w:tcPr>
            <w:tcW w:w="11405" w:type="dxa"/>
            <w:gridSpan w:val="6"/>
          </w:tcPr>
          <w:p w:rsidR="00D450A3" w:rsidRPr="00C210B8" w:rsidRDefault="00D450A3" w:rsidP="00C210B8">
            <w:pPr>
              <w:tabs>
                <w:tab w:val="right" w:pos="109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Быстрота</w:t>
            </w: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D450A3" w:rsidRPr="00C210B8" w:rsidTr="00C210B8">
        <w:trPr>
          <w:trHeight w:val="400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10B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мальчики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8,8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8,8-9,6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9,6-10,5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10,5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7,9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Х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7,9-8,6</w:t>
            </w:r>
          </w:p>
          <w:p w:rsidR="00D450A3" w:rsidRPr="00C210B8" w:rsidRDefault="00D450A3" w:rsidP="00C210B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С – 8,6-9,2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9,2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7,6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7,6-8,0</w:t>
            </w:r>
          </w:p>
          <w:p w:rsidR="00D450A3" w:rsidRPr="009431FC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8,0-8,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8,9</w:t>
            </w:r>
          </w:p>
        </w:tc>
      </w:tr>
      <w:tr w:rsidR="00D450A3" w:rsidRPr="00C210B8" w:rsidTr="00C210B8">
        <w:trPr>
          <w:trHeight w:val="400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8,7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8,7-9,7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9,7-10,7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10,7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8,3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8,3-9,1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9,1-9,8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9,8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&gt;7,7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7,7-8,3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8,3-8,9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8,9</w:t>
            </w:r>
          </w:p>
        </w:tc>
      </w:tr>
      <w:tr w:rsidR="00D450A3" w:rsidRPr="00C210B8" w:rsidTr="00C210B8">
        <w:trPr>
          <w:trHeight w:val="382"/>
        </w:trPr>
        <w:tc>
          <w:tcPr>
            <w:tcW w:w="11405" w:type="dxa"/>
            <w:gridSpan w:val="6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Скоростно-силовые качества (см)</w:t>
            </w:r>
          </w:p>
        </w:tc>
      </w:tr>
      <w:tr w:rsidR="00D450A3" w:rsidRPr="00C210B8" w:rsidTr="00C210B8">
        <w:trPr>
          <w:trHeight w:val="382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мальчики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67,5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67,5-57,3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57,3-47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47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76,6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76,6-65,1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65,1-53,5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53,5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102,4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102,4-91,8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91,8-81,2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81,2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108,7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108,7-97,5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97,5-86,3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86,3</w:t>
            </w:r>
          </w:p>
        </w:tc>
      </w:tr>
      <w:tr w:rsidR="00D450A3" w:rsidRPr="00C210B8" w:rsidTr="00C210B8">
        <w:trPr>
          <w:trHeight w:val="382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61,9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61,9-56,5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56,5-51,5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51,5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73,9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73,9-62,5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62,5-51,1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51,1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94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94-80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80-66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66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96,6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96,6-88,7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88,7-77,7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77,7</w:t>
            </w:r>
          </w:p>
        </w:tc>
      </w:tr>
      <w:tr w:rsidR="00D450A3" w:rsidRPr="00C210B8" w:rsidTr="00C210B8">
        <w:trPr>
          <w:trHeight w:val="382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из-за головы из и.п. стоя: 1кг – 5-7 лет, 500гр – 3-4 года </w:t>
            </w: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 xml:space="preserve">мальчики 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157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157-138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138-119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119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185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185-151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151-117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117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270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270-229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229-187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187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303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303-262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262-221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221</w:t>
            </w:r>
          </w:p>
        </w:tc>
      </w:tr>
      <w:tr w:rsidR="00D450A3" w:rsidRPr="00C210B8" w:rsidTr="00C210B8">
        <w:trPr>
          <w:trHeight w:val="382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133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133-115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115-97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97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178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178-138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138-97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97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221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221-180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180-138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138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256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256-206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206-156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156</w:t>
            </w:r>
          </w:p>
        </w:tc>
      </w:tr>
      <w:tr w:rsidR="00D450A3" w:rsidRPr="00C210B8" w:rsidTr="00C210B8">
        <w:trPr>
          <w:trHeight w:val="382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Метание мешочка с песком вдаль правой рукой</w:t>
            </w: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мальчики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3,6-2,7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2,7-1,8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1,8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4,1-3,3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3,3-2,5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2,5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5,7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5,7-4,8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4,8-3,9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3,9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7,9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7,9-6,2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6,2-4,4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4,4</w:t>
            </w:r>
          </w:p>
        </w:tc>
      </w:tr>
      <w:tr w:rsidR="00D450A3" w:rsidRPr="00C210B8" w:rsidTr="00C210B8">
        <w:trPr>
          <w:trHeight w:val="382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2,3-1,9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1,9-1,5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1,5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3,4-2,9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2,9-2,4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2,4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4,4-3,7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3,7-3,0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3,0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4,7-4,0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4,0-3,3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3,3</w:t>
            </w:r>
          </w:p>
        </w:tc>
      </w:tr>
      <w:tr w:rsidR="00D450A3" w:rsidRPr="00C210B8" w:rsidTr="00C210B8">
        <w:trPr>
          <w:trHeight w:val="382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Метание мешочка с песком вдаль левой рукой</w:t>
            </w: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мальчики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3,0-2,5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2,5-2,0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2,0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3,4-2,7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2,7-2,0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2,0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4,2-3,3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3,3-2,4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2,4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5,3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5,3-4,3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4,3-3,3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3,3</w:t>
            </w:r>
          </w:p>
        </w:tc>
      </w:tr>
      <w:tr w:rsidR="00D450A3" w:rsidRPr="00C210B8" w:rsidTr="00C210B8">
        <w:trPr>
          <w:trHeight w:val="382"/>
        </w:trPr>
        <w:tc>
          <w:tcPr>
            <w:tcW w:w="2422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0B8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</w:p>
        </w:tc>
        <w:tc>
          <w:tcPr>
            <w:tcW w:w="1886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1,9-1,6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1,6-1,3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1,3</w:t>
            </w:r>
          </w:p>
        </w:tc>
        <w:tc>
          <w:tcPr>
            <w:tcW w:w="183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2,8-2,3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2,3-1,8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1,8</w:t>
            </w:r>
          </w:p>
        </w:tc>
        <w:tc>
          <w:tcPr>
            <w:tcW w:w="1878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3,5-3,0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3,0-2,5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2,5</w:t>
            </w:r>
          </w:p>
        </w:tc>
        <w:tc>
          <w:tcPr>
            <w:tcW w:w="1670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4,7-3,9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3,9-3,0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3,0</w:t>
            </w:r>
          </w:p>
        </w:tc>
      </w:tr>
    </w:tbl>
    <w:p w:rsidR="00D450A3" w:rsidRDefault="00D450A3" w:rsidP="00B40E27">
      <w:pPr>
        <w:rPr>
          <w:rFonts w:ascii="Times New Roman" w:hAnsi="Times New Roman"/>
          <w:b/>
          <w:sz w:val="28"/>
          <w:szCs w:val="28"/>
        </w:rPr>
      </w:pPr>
    </w:p>
    <w:p w:rsidR="00D450A3" w:rsidRDefault="00D450A3" w:rsidP="003E242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450A3" w:rsidRDefault="00D450A3" w:rsidP="003E24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50A3" w:rsidRDefault="00D450A3" w:rsidP="003E24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1689">
        <w:rPr>
          <w:rFonts w:ascii="Times New Roman" w:hAnsi="Times New Roman"/>
          <w:b/>
          <w:sz w:val="28"/>
          <w:szCs w:val="28"/>
          <w:u w:val="single"/>
        </w:rPr>
        <w:t>Протокол обследования физической подготовленности детей</w:t>
      </w:r>
    </w:p>
    <w:p w:rsidR="00D450A3" w:rsidRDefault="00D450A3" w:rsidP="00591689">
      <w:pPr>
        <w:jc w:val="center"/>
        <w:rPr>
          <w:rFonts w:ascii="Times New Roman" w:hAnsi="Times New Roman"/>
          <w:sz w:val="28"/>
          <w:szCs w:val="28"/>
        </w:rPr>
      </w:pPr>
      <w:r w:rsidRPr="005916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гр.____ вторая младшая группа 3-4 года</w:t>
      </w:r>
    </w:p>
    <w:tbl>
      <w:tblPr>
        <w:tblW w:w="114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87"/>
        <w:gridCol w:w="715"/>
        <w:gridCol w:w="857"/>
        <w:gridCol w:w="856"/>
        <w:gridCol w:w="858"/>
        <w:gridCol w:w="838"/>
        <w:gridCol w:w="1038"/>
        <w:gridCol w:w="801"/>
        <w:gridCol w:w="803"/>
        <w:gridCol w:w="712"/>
        <w:gridCol w:w="714"/>
      </w:tblGrid>
      <w:tr w:rsidR="00D450A3" w:rsidRPr="00C210B8" w:rsidTr="00C210B8">
        <w:trPr>
          <w:trHeight w:val="515"/>
        </w:trPr>
        <w:tc>
          <w:tcPr>
            <w:tcW w:w="3287" w:type="dxa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6620" w:type="dxa"/>
            <w:gridSpan w:val="8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Скоростно-силовые качества</w:t>
            </w:r>
          </w:p>
        </w:tc>
      </w:tr>
      <w:tr w:rsidR="00D450A3" w:rsidRPr="00C210B8" w:rsidTr="00C210B8">
        <w:trPr>
          <w:trHeight w:val="443"/>
        </w:trPr>
        <w:tc>
          <w:tcPr>
            <w:tcW w:w="3287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10B8">
                <w:rPr>
                  <w:rFonts w:ascii="Times New Roman" w:hAnsi="Times New Roman"/>
                  <w:b/>
                  <w:sz w:val="24"/>
                  <w:szCs w:val="24"/>
                </w:rPr>
                <w:t>30 м</w:t>
              </w:r>
            </w:smartTag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сек</w:t>
            </w:r>
          </w:p>
        </w:tc>
        <w:tc>
          <w:tcPr>
            <w:tcW w:w="1714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76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Бросок набивного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мяча, м</w:t>
            </w:r>
          </w:p>
        </w:tc>
        <w:tc>
          <w:tcPr>
            <w:tcW w:w="3030" w:type="dxa"/>
            <w:gridSpan w:val="4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D450A3" w:rsidRPr="00C210B8" w:rsidTr="00C210B8">
        <w:trPr>
          <w:trHeight w:val="442"/>
        </w:trPr>
        <w:tc>
          <w:tcPr>
            <w:tcW w:w="3287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Правой рукой, м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Левой рукой, м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В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&lt; 67,5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Х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67,5-57,3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С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57,3-47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>Н –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&gt; 47</w:t>
            </w:r>
          </w:p>
        </w:tc>
        <w:tc>
          <w:tcPr>
            <w:tcW w:w="187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В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&lt; 157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Х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157-138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С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138-119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>Н –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&gt; 119</w:t>
            </w: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В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&lt; 3,6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Х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3,6-2,7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С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2,7-1,8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>Н –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&gt; 1,8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В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&lt; 3,0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Х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3,0-2,5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С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2,5-2,0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>Н –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&gt; 2,0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В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&lt; 61,9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Х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61,9-56,5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С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56,5-51,5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>Н –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&gt; 51,5</w:t>
            </w:r>
          </w:p>
        </w:tc>
        <w:tc>
          <w:tcPr>
            <w:tcW w:w="187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В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&lt; 133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Х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133-115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С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115-97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>Н –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&gt; 97</w:t>
            </w: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В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&lt; 2,3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Х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2,3-1,9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С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1,9-1,5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>Н –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&lt; 1,5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В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&lt; 1,9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Х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1,9-1,6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 xml:space="preserve">С – 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>1,6-1,3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210B8">
              <w:rPr>
                <w:rFonts w:ascii="Times New Roman" w:hAnsi="Times New Roman"/>
                <w:sz w:val="21"/>
                <w:szCs w:val="21"/>
              </w:rPr>
              <w:t>Н –</w:t>
            </w:r>
            <w:r w:rsidRPr="00C210B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&gt; 1,3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Высокий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Хороший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Средний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Ниже среднего уровня,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111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Выполнение программы,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0A3" w:rsidRDefault="00D450A3" w:rsidP="00005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0A3" w:rsidRPr="00005767" w:rsidRDefault="00D450A3" w:rsidP="00005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Н – начало года</w:t>
      </w:r>
    </w:p>
    <w:p w:rsidR="00D450A3" w:rsidRPr="00005767" w:rsidRDefault="00D450A3" w:rsidP="00005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К – конец года</w:t>
      </w:r>
    </w:p>
    <w:p w:rsidR="00D450A3" w:rsidRPr="00005767" w:rsidRDefault="00D450A3" w:rsidP="00005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Pr="00005767" w:rsidRDefault="00D450A3" w:rsidP="000057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767">
        <w:rPr>
          <w:rFonts w:ascii="Times New Roman" w:hAnsi="Times New Roman"/>
          <w:b/>
          <w:sz w:val="24"/>
          <w:szCs w:val="24"/>
        </w:rPr>
        <w:t>Расчет уровней физического развития детей по группам, в %:</w:t>
      </w:r>
    </w:p>
    <w:p w:rsidR="00D450A3" w:rsidRPr="00005767" w:rsidRDefault="00D450A3" w:rsidP="00005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 xml:space="preserve">Высокий (хороший, средний, ниже среднего) уровень = </w:t>
      </w:r>
      <w:r w:rsidRPr="00005767">
        <w:rPr>
          <w:rFonts w:ascii="Times New Roman" w:hAnsi="Times New Roman"/>
          <w:sz w:val="24"/>
          <w:szCs w:val="24"/>
          <w:u w:val="single"/>
        </w:rPr>
        <w:t>кол-во детей с высоким уровнем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5767">
        <w:rPr>
          <w:rFonts w:ascii="Times New Roman" w:hAnsi="Times New Roman"/>
          <w:sz w:val="24"/>
          <w:szCs w:val="24"/>
          <w:u w:val="single"/>
        </w:rPr>
        <w:t>×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5767">
        <w:rPr>
          <w:rFonts w:ascii="Times New Roman" w:hAnsi="Times New Roman"/>
          <w:sz w:val="24"/>
          <w:szCs w:val="24"/>
          <w:u w:val="single"/>
        </w:rPr>
        <w:t>100%</w:t>
      </w:r>
    </w:p>
    <w:p w:rsidR="00D450A3" w:rsidRDefault="00D450A3" w:rsidP="00005767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005767">
        <w:rPr>
          <w:rFonts w:ascii="Times New Roman" w:hAnsi="Times New Roman"/>
          <w:sz w:val="24"/>
          <w:szCs w:val="24"/>
        </w:rPr>
        <w:t>писочный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767">
        <w:rPr>
          <w:rFonts w:ascii="Times New Roman" w:hAnsi="Times New Roman"/>
          <w:sz w:val="24"/>
          <w:szCs w:val="24"/>
        </w:rPr>
        <w:t>детей групп</w:t>
      </w:r>
    </w:p>
    <w:p w:rsidR="00D450A3" w:rsidRDefault="00D450A3" w:rsidP="00005767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Pr="00005767" w:rsidRDefault="00D450A3" w:rsidP="00005767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выполнения программы по группам </w:t>
      </w:r>
      <w:r w:rsidRPr="00005767"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</w:t>
      </w:r>
      <w:r>
        <w:rPr>
          <w:rFonts w:ascii="Times New Roman" w:hAnsi="Times New Roman"/>
          <w:sz w:val="24"/>
          <w:szCs w:val="24"/>
          <w:u w:val="single"/>
        </w:rPr>
        <w:t xml:space="preserve"> всех результатов </w:t>
      </w:r>
      <w:r w:rsidRPr="00592998">
        <w:rPr>
          <w:rFonts w:ascii="Times New Roman" w:hAnsi="Times New Roman"/>
          <w:sz w:val="24"/>
          <w:szCs w:val="24"/>
          <w:u w:val="single"/>
        </w:rPr>
        <w:t>кроме низкого × 100%</w:t>
      </w:r>
    </w:p>
    <w:p w:rsidR="00D450A3" w:rsidRDefault="00D450A3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общее количество обследуемых детей</w:t>
      </w:r>
    </w:p>
    <w:p w:rsidR="00D450A3" w:rsidRDefault="00D450A3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Default="00D450A3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998">
        <w:rPr>
          <w:rFonts w:ascii="Times New Roman" w:hAnsi="Times New Roman"/>
          <w:b/>
          <w:sz w:val="24"/>
          <w:szCs w:val="24"/>
        </w:rPr>
        <w:t>Расчет уровня физического развития по детскому саду, в %</w:t>
      </w:r>
    </w:p>
    <w:p w:rsidR="00D450A3" w:rsidRDefault="00D450A3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998">
        <w:rPr>
          <w:rFonts w:ascii="Times New Roman" w:hAnsi="Times New Roman"/>
          <w:sz w:val="24"/>
          <w:szCs w:val="24"/>
        </w:rPr>
        <w:t>Высокий (хороший, средний, ниже среднего) уровень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 высоких уровней по всем возр.гр.</w:t>
      </w:r>
    </w:p>
    <w:p w:rsidR="00D450A3" w:rsidRDefault="00D450A3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</w:t>
      </w:r>
      <w:r w:rsidRPr="00592998">
        <w:rPr>
          <w:rFonts w:ascii="Times New Roman" w:hAnsi="Times New Roman"/>
          <w:sz w:val="24"/>
          <w:szCs w:val="24"/>
        </w:rPr>
        <w:t>оличество диагностируемых групп</w:t>
      </w:r>
    </w:p>
    <w:p w:rsidR="00D450A3" w:rsidRDefault="00D450A3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Default="00D450A3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выполнения программы по саду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 уровней выполнения программы по группам</w:t>
      </w:r>
    </w:p>
    <w:p w:rsidR="00D450A3" w:rsidRDefault="00D450A3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</w:t>
      </w:r>
      <w:r w:rsidRPr="00592998">
        <w:rPr>
          <w:rFonts w:ascii="Times New Roman" w:hAnsi="Times New Roman"/>
          <w:sz w:val="24"/>
          <w:szCs w:val="24"/>
        </w:rPr>
        <w:t>оличество диагностируемых групп</w:t>
      </w:r>
    </w:p>
    <w:p w:rsidR="00D450A3" w:rsidRDefault="00D450A3" w:rsidP="003C6D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1689">
        <w:rPr>
          <w:rFonts w:ascii="Times New Roman" w:hAnsi="Times New Roman"/>
          <w:b/>
          <w:sz w:val="28"/>
          <w:szCs w:val="28"/>
          <w:u w:val="single"/>
        </w:rPr>
        <w:t>Протокол обследования физической подготовленности детей</w:t>
      </w:r>
    </w:p>
    <w:p w:rsidR="00D450A3" w:rsidRDefault="00D450A3" w:rsidP="003C6D48">
      <w:pPr>
        <w:jc w:val="center"/>
        <w:rPr>
          <w:rFonts w:ascii="Times New Roman" w:hAnsi="Times New Roman"/>
          <w:sz w:val="28"/>
          <w:szCs w:val="28"/>
        </w:rPr>
      </w:pPr>
      <w:r w:rsidRPr="005916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гр.____ средняя  группа 4-5 лет</w:t>
      </w:r>
    </w:p>
    <w:tbl>
      <w:tblPr>
        <w:tblW w:w="114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87"/>
        <w:gridCol w:w="715"/>
        <w:gridCol w:w="857"/>
        <w:gridCol w:w="856"/>
        <w:gridCol w:w="858"/>
        <w:gridCol w:w="838"/>
        <w:gridCol w:w="1038"/>
        <w:gridCol w:w="801"/>
        <w:gridCol w:w="803"/>
        <w:gridCol w:w="712"/>
        <w:gridCol w:w="714"/>
      </w:tblGrid>
      <w:tr w:rsidR="00D450A3" w:rsidRPr="00C210B8" w:rsidTr="00C210B8">
        <w:trPr>
          <w:trHeight w:val="515"/>
        </w:trPr>
        <w:tc>
          <w:tcPr>
            <w:tcW w:w="3287" w:type="dxa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6620" w:type="dxa"/>
            <w:gridSpan w:val="8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Скоростно-силовые качества</w:t>
            </w:r>
          </w:p>
        </w:tc>
      </w:tr>
      <w:tr w:rsidR="00D450A3" w:rsidRPr="00C210B8" w:rsidTr="00C210B8">
        <w:trPr>
          <w:trHeight w:val="443"/>
        </w:trPr>
        <w:tc>
          <w:tcPr>
            <w:tcW w:w="3287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10B8">
                <w:rPr>
                  <w:rFonts w:ascii="Times New Roman" w:hAnsi="Times New Roman"/>
                  <w:b/>
                  <w:sz w:val="24"/>
                  <w:szCs w:val="24"/>
                </w:rPr>
                <w:t>30 м</w:t>
              </w:r>
            </w:smartTag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сек</w:t>
            </w:r>
          </w:p>
        </w:tc>
        <w:tc>
          <w:tcPr>
            <w:tcW w:w="1714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76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Бросок набивного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мяча, м</w:t>
            </w:r>
          </w:p>
        </w:tc>
        <w:tc>
          <w:tcPr>
            <w:tcW w:w="3030" w:type="dxa"/>
            <w:gridSpan w:val="4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D450A3" w:rsidRPr="00C210B8" w:rsidTr="00C210B8">
        <w:trPr>
          <w:trHeight w:val="442"/>
        </w:trPr>
        <w:tc>
          <w:tcPr>
            <w:tcW w:w="3287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Правой рукой, м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Левой рукой, м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8,8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8,8-9,6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9,6-10,5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10,5</w:t>
            </w:r>
          </w:p>
        </w:tc>
        <w:tc>
          <w:tcPr>
            <w:tcW w:w="171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76,6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76,6-65,1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65,1-53,5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53,5</w:t>
            </w:r>
          </w:p>
        </w:tc>
        <w:tc>
          <w:tcPr>
            <w:tcW w:w="187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185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185-151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151-117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117</w:t>
            </w: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4,1-3,3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3,3-2,5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2,5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3,4-2,7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2,7-2,0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2,0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8,7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8,7-9,7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9,7-10,7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10,7</w:t>
            </w:r>
          </w:p>
        </w:tc>
        <w:tc>
          <w:tcPr>
            <w:tcW w:w="171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73,9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73,9-62,5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62,5-51,1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51,1</w:t>
            </w:r>
          </w:p>
        </w:tc>
        <w:tc>
          <w:tcPr>
            <w:tcW w:w="187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178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178-138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138-97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97</w:t>
            </w: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3,4-2,9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2,9-2,4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2,4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2,8-2,3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2,3-1,8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1,8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Высокий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Хороший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Средний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Ниже среднего уровня,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111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Выполнение программы,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0A3" w:rsidRDefault="00D450A3" w:rsidP="003C6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Н – начало года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К – конец года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767">
        <w:rPr>
          <w:rFonts w:ascii="Times New Roman" w:hAnsi="Times New Roman"/>
          <w:b/>
          <w:sz w:val="24"/>
          <w:szCs w:val="24"/>
        </w:rPr>
        <w:t>Расчет уровней физического развития детей по группам, в %: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 xml:space="preserve">Высокий (хороший, средний, ниже среднего) уровень = </w:t>
      </w:r>
      <w:r w:rsidRPr="00005767">
        <w:rPr>
          <w:rFonts w:ascii="Times New Roman" w:hAnsi="Times New Roman"/>
          <w:sz w:val="24"/>
          <w:szCs w:val="24"/>
          <w:u w:val="single"/>
        </w:rPr>
        <w:t>кол-во детей с высоким уровнем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5767">
        <w:rPr>
          <w:rFonts w:ascii="Times New Roman" w:hAnsi="Times New Roman"/>
          <w:sz w:val="24"/>
          <w:szCs w:val="24"/>
          <w:u w:val="single"/>
        </w:rPr>
        <w:t>×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5767">
        <w:rPr>
          <w:rFonts w:ascii="Times New Roman" w:hAnsi="Times New Roman"/>
          <w:sz w:val="24"/>
          <w:szCs w:val="24"/>
          <w:u w:val="single"/>
        </w:rPr>
        <w:t>100%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005767">
        <w:rPr>
          <w:rFonts w:ascii="Times New Roman" w:hAnsi="Times New Roman"/>
          <w:sz w:val="24"/>
          <w:szCs w:val="24"/>
        </w:rPr>
        <w:t>писочный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767">
        <w:rPr>
          <w:rFonts w:ascii="Times New Roman" w:hAnsi="Times New Roman"/>
          <w:sz w:val="24"/>
          <w:szCs w:val="24"/>
        </w:rPr>
        <w:t>детей групп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Pr="00005767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выполнения программы по группам </w:t>
      </w:r>
      <w:r w:rsidRPr="00005767"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</w:t>
      </w:r>
      <w:r>
        <w:rPr>
          <w:rFonts w:ascii="Times New Roman" w:hAnsi="Times New Roman"/>
          <w:sz w:val="24"/>
          <w:szCs w:val="24"/>
          <w:u w:val="single"/>
        </w:rPr>
        <w:t xml:space="preserve"> всех результатов </w:t>
      </w:r>
      <w:r w:rsidRPr="00592998">
        <w:rPr>
          <w:rFonts w:ascii="Times New Roman" w:hAnsi="Times New Roman"/>
          <w:sz w:val="24"/>
          <w:szCs w:val="24"/>
          <w:u w:val="single"/>
        </w:rPr>
        <w:t>кроме низкого × 100%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общее количество обследуемых детей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998">
        <w:rPr>
          <w:rFonts w:ascii="Times New Roman" w:hAnsi="Times New Roman"/>
          <w:b/>
          <w:sz w:val="24"/>
          <w:szCs w:val="24"/>
        </w:rPr>
        <w:t>Расчет уровня физического развития по детскому саду, в 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998">
        <w:rPr>
          <w:rFonts w:ascii="Times New Roman" w:hAnsi="Times New Roman"/>
          <w:sz w:val="24"/>
          <w:szCs w:val="24"/>
        </w:rPr>
        <w:t>Высокий (хороший, средний, ниже среднего) уровень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 высоких уровней по всем возр.гр.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</w:t>
      </w:r>
      <w:r w:rsidRPr="00592998">
        <w:rPr>
          <w:rFonts w:ascii="Times New Roman" w:hAnsi="Times New Roman"/>
          <w:sz w:val="24"/>
          <w:szCs w:val="24"/>
        </w:rPr>
        <w:t>оличество диагностируемых групп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выполнения программы по саду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 уровней выполнения программы по группам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</w:t>
      </w:r>
      <w:r w:rsidRPr="00592998">
        <w:rPr>
          <w:rFonts w:ascii="Times New Roman" w:hAnsi="Times New Roman"/>
          <w:sz w:val="24"/>
          <w:szCs w:val="24"/>
        </w:rPr>
        <w:t>оличество диагностируемых групп</w:t>
      </w:r>
    </w:p>
    <w:p w:rsidR="00D450A3" w:rsidRDefault="00D450A3" w:rsidP="003C6D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1689">
        <w:rPr>
          <w:rFonts w:ascii="Times New Roman" w:hAnsi="Times New Roman"/>
          <w:b/>
          <w:sz w:val="28"/>
          <w:szCs w:val="28"/>
          <w:u w:val="single"/>
        </w:rPr>
        <w:t>Протокол обследования физической подготовленности детей</w:t>
      </w:r>
    </w:p>
    <w:p w:rsidR="00D450A3" w:rsidRDefault="00D450A3" w:rsidP="003C6D48">
      <w:pPr>
        <w:jc w:val="center"/>
        <w:rPr>
          <w:rFonts w:ascii="Times New Roman" w:hAnsi="Times New Roman"/>
          <w:sz w:val="28"/>
          <w:szCs w:val="28"/>
        </w:rPr>
      </w:pPr>
      <w:r w:rsidRPr="005916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гр.____ старшая группа 5-6 лет</w:t>
      </w:r>
    </w:p>
    <w:tbl>
      <w:tblPr>
        <w:tblW w:w="114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87"/>
        <w:gridCol w:w="715"/>
        <w:gridCol w:w="857"/>
        <w:gridCol w:w="856"/>
        <w:gridCol w:w="858"/>
        <w:gridCol w:w="838"/>
        <w:gridCol w:w="1038"/>
        <w:gridCol w:w="801"/>
        <w:gridCol w:w="803"/>
        <w:gridCol w:w="712"/>
        <w:gridCol w:w="714"/>
      </w:tblGrid>
      <w:tr w:rsidR="00D450A3" w:rsidRPr="00C210B8" w:rsidTr="00C210B8">
        <w:trPr>
          <w:trHeight w:val="515"/>
        </w:trPr>
        <w:tc>
          <w:tcPr>
            <w:tcW w:w="3287" w:type="dxa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6620" w:type="dxa"/>
            <w:gridSpan w:val="8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Скоростно-силовые качества</w:t>
            </w:r>
          </w:p>
        </w:tc>
      </w:tr>
      <w:tr w:rsidR="00D450A3" w:rsidRPr="00C210B8" w:rsidTr="00C210B8">
        <w:trPr>
          <w:trHeight w:val="443"/>
        </w:trPr>
        <w:tc>
          <w:tcPr>
            <w:tcW w:w="3287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10B8">
                <w:rPr>
                  <w:rFonts w:ascii="Times New Roman" w:hAnsi="Times New Roman"/>
                  <w:b/>
                  <w:sz w:val="24"/>
                  <w:szCs w:val="24"/>
                </w:rPr>
                <w:t>30 м</w:t>
              </w:r>
            </w:smartTag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сек</w:t>
            </w:r>
          </w:p>
        </w:tc>
        <w:tc>
          <w:tcPr>
            <w:tcW w:w="1714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76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Бросок набивного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мяча, м</w:t>
            </w:r>
          </w:p>
        </w:tc>
        <w:tc>
          <w:tcPr>
            <w:tcW w:w="3030" w:type="dxa"/>
            <w:gridSpan w:val="4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D450A3" w:rsidRPr="00C210B8" w:rsidTr="00C210B8">
        <w:trPr>
          <w:trHeight w:val="442"/>
        </w:trPr>
        <w:tc>
          <w:tcPr>
            <w:tcW w:w="3287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Правой рукой, м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Левой рукой, м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7,9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Х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7,9-8,6</w:t>
            </w:r>
          </w:p>
          <w:p w:rsidR="00D450A3" w:rsidRPr="00C210B8" w:rsidRDefault="00D450A3" w:rsidP="00C210B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С – 8,6-9,2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9,2</w:t>
            </w:r>
          </w:p>
        </w:tc>
        <w:tc>
          <w:tcPr>
            <w:tcW w:w="171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102,4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102,4-91,8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91,8-81,2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81,2</w:t>
            </w:r>
          </w:p>
        </w:tc>
        <w:tc>
          <w:tcPr>
            <w:tcW w:w="187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270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270-229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229-187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187</w:t>
            </w: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5,7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5,7-4,8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4,8-3,9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3,9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4,2-3,3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3,3-2,4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2,4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8,3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8,3-9,1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9,1-9,8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9,8</w:t>
            </w:r>
          </w:p>
        </w:tc>
        <w:tc>
          <w:tcPr>
            <w:tcW w:w="171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94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94-80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80-66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66</w:t>
            </w:r>
          </w:p>
        </w:tc>
        <w:tc>
          <w:tcPr>
            <w:tcW w:w="187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221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221-180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180-138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138</w:t>
            </w: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4,4-3,7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3,7-3,0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3,0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3,5-3,0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3,0-2,5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2,5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Высокий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Хороший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Средний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Ниже среднего уровня,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111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Выполнение программы,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0A3" w:rsidRDefault="00D450A3" w:rsidP="003C6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Н – начало года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К – конец года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767">
        <w:rPr>
          <w:rFonts w:ascii="Times New Roman" w:hAnsi="Times New Roman"/>
          <w:b/>
          <w:sz w:val="24"/>
          <w:szCs w:val="24"/>
        </w:rPr>
        <w:t>Расчет уровней физического развития детей по группам, в %: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 xml:space="preserve">Высокий (хороший, средний, ниже среднего) уровень = </w:t>
      </w:r>
      <w:r w:rsidRPr="00005767">
        <w:rPr>
          <w:rFonts w:ascii="Times New Roman" w:hAnsi="Times New Roman"/>
          <w:sz w:val="24"/>
          <w:szCs w:val="24"/>
          <w:u w:val="single"/>
        </w:rPr>
        <w:t>кол-во детей с высоким уровнем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5767">
        <w:rPr>
          <w:rFonts w:ascii="Times New Roman" w:hAnsi="Times New Roman"/>
          <w:sz w:val="24"/>
          <w:szCs w:val="24"/>
          <w:u w:val="single"/>
        </w:rPr>
        <w:t>×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5767">
        <w:rPr>
          <w:rFonts w:ascii="Times New Roman" w:hAnsi="Times New Roman"/>
          <w:sz w:val="24"/>
          <w:szCs w:val="24"/>
          <w:u w:val="single"/>
        </w:rPr>
        <w:t>100%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005767">
        <w:rPr>
          <w:rFonts w:ascii="Times New Roman" w:hAnsi="Times New Roman"/>
          <w:sz w:val="24"/>
          <w:szCs w:val="24"/>
        </w:rPr>
        <w:t>писочный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767">
        <w:rPr>
          <w:rFonts w:ascii="Times New Roman" w:hAnsi="Times New Roman"/>
          <w:sz w:val="24"/>
          <w:szCs w:val="24"/>
        </w:rPr>
        <w:t>детей групп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Pr="00005767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выполнения программы по группам </w:t>
      </w:r>
      <w:r w:rsidRPr="00005767"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</w:t>
      </w:r>
      <w:r>
        <w:rPr>
          <w:rFonts w:ascii="Times New Roman" w:hAnsi="Times New Roman"/>
          <w:sz w:val="24"/>
          <w:szCs w:val="24"/>
          <w:u w:val="single"/>
        </w:rPr>
        <w:t xml:space="preserve"> всех результатов </w:t>
      </w:r>
      <w:r w:rsidRPr="00592998">
        <w:rPr>
          <w:rFonts w:ascii="Times New Roman" w:hAnsi="Times New Roman"/>
          <w:sz w:val="24"/>
          <w:szCs w:val="24"/>
          <w:u w:val="single"/>
        </w:rPr>
        <w:t>кроме низкого × 100%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общее количество обследуемых детей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998">
        <w:rPr>
          <w:rFonts w:ascii="Times New Roman" w:hAnsi="Times New Roman"/>
          <w:b/>
          <w:sz w:val="24"/>
          <w:szCs w:val="24"/>
        </w:rPr>
        <w:t>Расчет уровня физического развития по детскому саду, в 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998">
        <w:rPr>
          <w:rFonts w:ascii="Times New Roman" w:hAnsi="Times New Roman"/>
          <w:sz w:val="24"/>
          <w:szCs w:val="24"/>
        </w:rPr>
        <w:t>Высокий (хороший, средний, ниже среднего) уровень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 высоких уровней по всем возр.гр.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</w:t>
      </w:r>
      <w:r w:rsidRPr="00592998">
        <w:rPr>
          <w:rFonts w:ascii="Times New Roman" w:hAnsi="Times New Roman"/>
          <w:sz w:val="24"/>
          <w:szCs w:val="24"/>
        </w:rPr>
        <w:t>оличество диагностируемых групп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выполнения программы по саду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 уровней выполнения программы по группам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</w:t>
      </w:r>
      <w:r w:rsidRPr="00592998">
        <w:rPr>
          <w:rFonts w:ascii="Times New Roman" w:hAnsi="Times New Roman"/>
          <w:sz w:val="24"/>
          <w:szCs w:val="24"/>
        </w:rPr>
        <w:t>оличество диагностируемых групп</w:t>
      </w:r>
    </w:p>
    <w:p w:rsidR="00D450A3" w:rsidRDefault="00D450A3" w:rsidP="003C6D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1689">
        <w:rPr>
          <w:rFonts w:ascii="Times New Roman" w:hAnsi="Times New Roman"/>
          <w:b/>
          <w:sz w:val="28"/>
          <w:szCs w:val="28"/>
          <w:u w:val="single"/>
        </w:rPr>
        <w:t>Протокол обследования физической подготовленности детей</w:t>
      </w:r>
    </w:p>
    <w:p w:rsidR="00D450A3" w:rsidRDefault="00D450A3" w:rsidP="003C6D48">
      <w:pPr>
        <w:jc w:val="center"/>
        <w:rPr>
          <w:rFonts w:ascii="Times New Roman" w:hAnsi="Times New Roman"/>
          <w:sz w:val="28"/>
          <w:szCs w:val="28"/>
        </w:rPr>
      </w:pPr>
      <w:r w:rsidRPr="005916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гр.____ подготовительной к школе группе 6-7 лет</w:t>
      </w:r>
    </w:p>
    <w:tbl>
      <w:tblPr>
        <w:tblW w:w="114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87"/>
        <w:gridCol w:w="715"/>
        <w:gridCol w:w="857"/>
        <w:gridCol w:w="856"/>
        <w:gridCol w:w="858"/>
        <w:gridCol w:w="838"/>
        <w:gridCol w:w="1038"/>
        <w:gridCol w:w="801"/>
        <w:gridCol w:w="803"/>
        <w:gridCol w:w="712"/>
        <w:gridCol w:w="714"/>
      </w:tblGrid>
      <w:tr w:rsidR="00D450A3" w:rsidRPr="00C210B8" w:rsidTr="00C210B8">
        <w:trPr>
          <w:trHeight w:val="515"/>
        </w:trPr>
        <w:tc>
          <w:tcPr>
            <w:tcW w:w="3287" w:type="dxa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6620" w:type="dxa"/>
            <w:gridSpan w:val="8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Скоростно-силовые качества</w:t>
            </w:r>
          </w:p>
        </w:tc>
      </w:tr>
      <w:tr w:rsidR="00D450A3" w:rsidRPr="00C210B8" w:rsidTr="00C210B8">
        <w:trPr>
          <w:trHeight w:val="443"/>
        </w:trPr>
        <w:tc>
          <w:tcPr>
            <w:tcW w:w="3287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Бег 30 м.,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сек</w:t>
            </w:r>
          </w:p>
        </w:tc>
        <w:tc>
          <w:tcPr>
            <w:tcW w:w="1714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76" w:type="dxa"/>
            <w:gridSpan w:val="2"/>
            <w:vMerge w:val="restart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 xml:space="preserve">Бросок набивного </w:t>
            </w: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мяча, м</w:t>
            </w:r>
          </w:p>
        </w:tc>
        <w:tc>
          <w:tcPr>
            <w:tcW w:w="3030" w:type="dxa"/>
            <w:gridSpan w:val="4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D450A3" w:rsidRPr="00C210B8" w:rsidTr="00C210B8">
        <w:trPr>
          <w:trHeight w:val="442"/>
        </w:trPr>
        <w:tc>
          <w:tcPr>
            <w:tcW w:w="3287" w:type="dxa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Правой рукой, м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Левой рукой, м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 7,6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7,6-8,0</w:t>
            </w:r>
          </w:p>
          <w:p w:rsidR="00D450A3" w:rsidRPr="009431FC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8,0-8,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8,9</w:t>
            </w:r>
          </w:p>
        </w:tc>
        <w:tc>
          <w:tcPr>
            <w:tcW w:w="171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108,7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108,7-97,5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97,5-86,3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86,3</w:t>
            </w:r>
          </w:p>
        </w:tc>
        <w:tc>
          <w:tcPr>
            <w:tcW w:w="187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303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303-262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262-221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221</w:t>
            </w: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7,9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7,9-6,2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6,2-4,4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4,4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5,3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5,3-4,3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4,3-3,3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3,3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72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&gt;7,7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7,7-8,3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8,3-8,9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8,9</w:t>
            </w:r>
          </w:p>
        </w:tc>
        <w:tc>
          <w:tcPr>
            <w:tcW w:w="171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96,6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96,6-88,7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88,7-77,7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77,7</w:t>
            </w:r>
          </w:p>
        </w:tc>
        <w:tc>
          <w:tcPr>
            <w:tcW w:w="187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256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256-206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206-156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156</w:t>
            </w:r>
          </w:p>
        </w:tc>
        <w:tc>
          <w:tcPr>
            <w:tcW w:w="1604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4,7-4,0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4,0-3,3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3,3</w:t>
            </w:r>
          </w:p>
        </w:tc>
        <w:tc>
          <w:tcPr>
            <w:tcW w:w="1426" w:type="dxa"/>
            <w:gridSpan w:val="2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&lt; 4,7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4,7-3,9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>3,9-3,0</w:t>
            </w:r>
          </w:p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 –</w:t>
            </w:r>
            <w:r w:rsidRPr="00C21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3,0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430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Высокий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B8">
              <w:rPr>
                <w:rFonts w:ascii="Times New Roman" w:hAnsi="Times New Roman"/>
                <w:sz w:val="24"/>
                <w:szCs w:val="24"/>
              </w:rPr>
              <w:t>Хороший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Средний уровень,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396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Ниже среднего уровня,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A3" w:rsidRPr="00C210B8" w:rsidTr="00C210B8">
        <w:trPr>
          <w:trHeight w:val="111"/>
        </w:trPr>
        <w:tc>
          <w:tcPr>
            <w:tcW w:w="3287" w:type="dxa"/>
          </w:tcPr>
          <w:p w:rsidR="00D450A3" w:rsidRPr="00C210B8" w:rsidRDefault="00D450A3" w:rsidP="00C210B8">
            <w:pPr>
              <w:spacing w:after="0" w:line="240" w:lineRule="auto"/>
            </w:pPr>
            <w:r w:rsidRPr="00C210B8">
              <w:rPr>
                <w:rFonts w:ascii="Times New Roman" w:hAnsi="Times New Roman"/>
                <w:sz w:val="24"/>
                <w:szCs w:val="24"/>
              </w:rPr>
              <w:t>Выполнение программы, (%)</w:t>
            </w:r>
          </w:p>
        </w:tc>
        <w:tc>
          <w:tcPr>
            <w:tcW w:w="715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450A3" w:rsidRPr="00C210B8" w:rsidRDefault="00D450A3" w:rsidP="00C2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0A3" w:rsidRDefault="00D450A3" w:rsidP="003C6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Н – начало года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К – конец года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767">
        <w:rPr>
          <w:rFonts w:ascii="Times New Roman" w:hAnsi="Times New Roman"/>
          <w:b/>
          <w:sz w:val="24"/>
          <w:szCs w:val="24"/>
        </w:rPr>
        <w:t>Расчет уровней физического развития детей по группам, в %:</w:t>
      </w:r>
    </w:p>
    <w:p w:rsidR="00D450A3" w:rsidRPr="00005767" w:rsidRDefault="00D450A3" w:rsidP="003C6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 xml:space="preserve">Высокий (хороший, средний, ниже среднего) уровень = </w:t>
      </w:r>
      <w:r w:rsidRPr="00005767">
        <w:rPr>
          <w:rFonts w:ascii="Times New Roman" w:hAnsi="Times New Roman"/>
          <w:sz w:val="24"/>
          <w:szCs w:val="24"/>
          <w:u w:val="single"/>
        </w:rPr>
        <w:t>кол-во детей с высоким уровнем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5767">
        <w:rPr>
          <w:rFonts w:ascii="Times New Roman" w:hAnsi="Times New Roman"/>
          <w:sz w:val="24"/>
          <w:szCs w:val="24"/>
          <w:u w:val="single"/>
        </w:rPr>
        <w:t>×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5767">
        <w:rPr>
          <w:rFonts w:ascii="Times New Roman" w:hAnsi="Times New Roman"/>
          <w:sz w:val="24"/>
          <w:szCs w:val="24"/>
          <w:u w:val="single"/>
        </w:rPr>
        <w:t>100%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005767">
        <w:rPr>
          <w:rFonts w:ascii="Times New Roman" w:hAnsi="Times New Roman"/>
          <w:sz w:val="24"/>
          <w:szCs w:val="24"/>
        </w:rPr>
        <w:t>писочный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767">
        <w:rPr>
          <w:rFonts w:ascii="Times New Roman" w:hAnsi="Times New Roman"/>
          <w:sz w:val="24"/>
          <w:szCs w:val="24"/>
        </w:rPr>
        <w:t>детей групп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Pr="00005767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выполнения программы по группам </w:t>
      </w:r>
      <w:r w:rsidRPr="00005767"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</w:t>
      </w:r>
      <w:r>
        <w:rPr>
          <w:rFonts w:ascii="Times New Roman" w:hAnsi="Times New Roman"/>
          <w:sz w:val="24"/>
          <w:szCs w:val="24"/>
          <w:u w:val="single"/>
        </w:rPr>
        <w:t xml:space="preserve"> всех результатов </w:t>
      </w:r>
      <w:r w:rsidRPr="00592998">
        <w:rPr>
          <w:rFonts w:ascii="Times New Roman" w:hAnsi="Times New Roman"/>
          <w:sz w:val="24"/>
          <w:szCs w:val="24"/>
          <w:u w:val="single"/>
        </w:rPr>
        <w:t>кроме низкого × 100%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общее количество обследуемых детей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998">
        <w:rPr>
          <w:rFonts w:ascii="Times New Roman" w:hAnsi="Times New Roman"/>
          <w:b/>
          <w:sz w:val="24"/>
          <w:szCs w:val="24"/>
        </w:rPr>
        <w:t>Расчет уровня физического развития по детскому саду, в %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998">
        <w:rPr>
          <w:rFonts w:ascii="Times New Roman" w:hAnsi="Times New Roman"/>
          <w:sz w:val="24"/>
          <w:szCs w:val="24"/>
        </w:rPr>
        <w:t>Высокий (хороший, средний, ниже среднего) уровень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 высоких уровней по всем возр.гр.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</w:t>
      </w:r>
      <w:r w:rsidRPr="00592998">
        <w:rPr>
          <w:rFonts w:ascii="Times New Roman" w:hAnsi="Times New Roman"/>
          <w:sz w:val="24"/>
          <w:szCs w:val="24"/>
        </w:rPr>
        <w:t>оличество диагностируемых групп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выполнения программы по саду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92998">
        <w:rPr>
          <w:rFonts w:ascii="Times New Roman" w:hAnsi="Times New Roman"/>
          <w:sz w:val="24"/>
          <w:szCs w:val="24"/>
          <w:u w:val="single"/>
        </w:rPr>
        <w:t>сумма уровней выполнения программы по группам</w:t>
      </w:r>
    </w:p>
    <w:p w:rsidR="00D450A3" w:rsidRDefault="00D450A3" w:rsidP="003C6D48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</w:t>
      </w:r>
      <w:r w:rsidRPr="00592998">
        <w:rPr>
          <w:rFonts w:ascii="Times New Roman" w:hAnsi="Times New Roman"/>
          <w:sz w:val="24"/>
          <w:szCs w:val="24"/>
        </w:rPr>
        <w:t>оличество диагностируемых групп</w:t>
      </w:r>
    </w:p>
    <w:p w:rsidR="00D450A3" w:rsidRPr="007A6703" w:rsidRDefault="00D450A3" w:rsidP="007A6703">
      <w:pPr>
        <w:tabs>
          <w:tab w:val="left" w:pos="72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703">
        <w:rPr>
          <w:rFonts w:ascii="Times New Roman" w:hAnsi="Times New Roman"/>
          <w:b/>
          <w:sz w:val="28"/>
          <w:szCs w:val="28"/>
        </w:rPr>
        <w:t>Сводная таблица обследования физической подготовленности детей от 3 до 7 лет</w:t>
      </w:r>
    </w:p>
    <w:p w:rsidR="00D450A3" w:rsidRDefault="00D450A3" w:rsidP="007A6703">
      <w:pPr>
        <w:tabs>
          <w:tab w:val="left" w:pos="72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703">
        <w:rPr>
          <w:rFonts w:ascii="Times New Roman" w:hAnsi="Times New Roman"/>
          <w:b/>
          <w:sz w:val="28"/>
          <w:szCs w:val="28"/>
        </w:rPr>
        <w:t>д/с № 35 за 20___ - 20___ учебный год</w:t>
      </w:r>
    </w:p>
    <w:p w:rsidR="00D450A3" w:rsidRDefault="00D450A3" w:rsidP="007A6703">
      <w:pPr>
        <w:tabs>
          <w:tab w:val="left" w:pos="72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9"/>
        <w:gridCol w:w="366"/>
        <w:gridCol w:w="541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</w:tblGrid>
      <w:tr w:rsidR="00D450A3" w:rsidRPr="00C210B8" w:rsidTr="000519E3">
        <w:trPr>
          <w:trHeight w:val="263"/>
        </w:trPr>
        <w:tc>
          <w:tcPr>
            <w:tcW w:w="1485" w:type="dxa"/>
            <w:gridSpan w:val="2"/>
            <w:vMerge w:val="restart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vMerge w:val="restart"/>
            <w:tcBorders>
              <w:right w:val="single" w:sz="12" w:space="0" w:color="000000"/>
            </w:tcBorders>
            <w:vAlign w:val="center"/>
          </w:tcPr>
          <w:p w:rsidR="00D450A3" w:rsidRPr="00CB5A91" w:rsidRDefault="00D450A3" w:rsidP="00CB5A91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91">
              <w:rPr>
                <w:rFonts w:ascii="Times New Roman" w:hAnsi="Times New Roman"/>
                <w:sz w:val="28"/>
                <w:szCs w:val="28"/>
              </w:rPr>
              <w:t>№ гр.</w:t>
            </w:r>
          </w:p>
        </w:tc>
        <w:tc>
          <w:tcPr>
            <w:tcW w:w="0" w:type="auto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B8">
              <w:rPr>
                <w:rFonts w:ascii="Times New Roman" w:hAnsi="Times New Roman"/>
                <w:b/>
                <w:sz w:val="28"/>
                <w:szCs w:val="28"/>
              </w:rPr>
              <w:t>Быстрота</w:t>
            </w:r>
          </w:p>
        </w:tc>
        <w:tc>
          <w:tcPr>
            <w:tcW w:w="6008" w:type="dxa"/>
            <w:gridSpan w:val="16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B8">
              <w:rPr>
                <w:rFonts w:ascii="Times New Roman" w:hAnsi="Times New Roman"/>
                <w:b/>
                <w:sz w:val="28"/>
                <w:szCs w:val="28"/>
              </w:rPr>
              <w:t>Скоростно-силовые качества</w:t>
            </w:r>
          </w:p>
        </w:tc>
      </w:tr>
      <w:tr w:rsidR="00D450A3" w:rsidRPr="00C210B8" w:rsidTr="000519E3">
        <w:trPr>
          <w:trHeight w:val="263"/>
        </w:trPr>
        <w:tc>
          <w:tcPr>
            <w:tcW w:w="1485" w:type="dxa"/>
            <w:gridSpan w:val="2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>Бег 30 м</w:t>
            </w:r>
          </w:p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 xml:space="preserve">Бросок набивного </w:t>
            </w:r>
          </w:p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>мяча</w:t>
            </w:r>
          </w:p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>Прыжок</w:t>
            </w:r>
          </w:p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 xml:space="preserve">с места в длину, </w:t>
            </w:r>
          </w:p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 xml:space="preserve">% </w:t>
            </w:r>
          </w:p>
        </w:tc>
        <w:tc>
          <w:tcPr>
            <w:tcW w:w="3004" w:type="dxa"/>
            <w:gridSpan w:val="8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>Метание %</w:t>
            </w:r>
          </w:p>
        </w:tc>
      </w:tr>
      <w:tr w:rsidR="00D450A3" w:rsidRPr="00C210B8" w:rsidTr="000519E3">
        <w:trPr>
          <w:trHeight w:val="486"/>
        </w:trPr>
        <w:tc>
          <w:tcPr>
            <w:tcW w:w="1485" w:type="dxa"/>
            <w:gridSpan w:val="2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>Правой рукой</w:t>
            </w:r>
          </w:p>
        </w:tc>
        <w:tc>
          <w:tcPr>
            <w:tcW w:w="1502" w:type="dxa"/>
            <w:gridSpan w:val="4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10B8">
              <w:rPr>
                <w:rFonts w:ascii="Times New Roman" w:hAnsi="Times New Roman"/>
                <w:i/>
                <w:sz w:val="28"/>
                <w:szCs w:val="28"/>
              </w:rPr>
              <w:t>Левой рукой</w:t>
            </w:r>
          </w:p>
        </w:tc>
      </w:tr>
      <w:tr w:rsidR="00D450A3" w:rsidRPr="00C210B8" w:rsidTr="000519E3">
        <w:trPr>
          <w:trHeight w:val="82"/>
        </w:trPr>
        <w:tc>
          <w:tcPr>
            <w:tcW w:w="1485" w:type="dxa"/>
            <w:gridSpan w:val="2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0B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 w:val="restart"/>
            <w:vAlign w:val="center"/>
          </w:tcPr>
          <w:p w:rsidR="00D450A3" w:rsidRDefault="00D450A3" w:rsidP="000519E3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млад.</w:t>
            </w:r>
          </w:p>
          <w:p w:rsidR="00D450A3" w:rsidRPr="00D320EB" w:rsidRDefault="00D450A3" w:rsidP="000519E3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группа</w:t>
            </w: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 w:val="restart"/>
            <w:vAlign w:val="center"/>
          </w:tcPr>
          <w:p w:rsidR="00D450A3" w:rsidRPr="00D320EB" w:rsidRDefault="00D450A3" w:rsidP="000519E3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Средняя группа</w:t>
            </w: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78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 w:val="restart"/>
            <w:vAlign w:val="center"/>
          </w:tcPr>
          <w:p w:rsidR="00D450A3" w:rsidRPr="00D320EB" w:rsidRDefault="00D450A3" w:rsidP="000519E3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Старшая группа</w:t>
            </w: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Pr="00D320EB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 w:val="restart"/>
            <w:vAlign w:val="center"/>
          </w:tcPr>
          <w:p w:rsidR="00D450A3" w:rsidRPr="00D320EB" w:rsidRDefault="00D450A3" w:rsidP="000519E3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Подг. к школе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34" w:type="dxa"/>
          </w:tcPr>
          <w:p w:rsidR="00D450A3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0A3" w:rsidRPr="00C210B8" w:rsidTr="000519E3">
        <w:trPr>
          <w:trHeight w:val="456"/>
        </w:trPr>
        <w:tc>
          <w:tcPr>
            <w:tcW w:w="1150" w:type="dxa"/>
            <w:vMerge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D450A3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494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A3" w:rsidRPr="00C210B8" w:rsidRDefault="00D450A3" w:rsidP="00C210B8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50A3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50A3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Условные обозначения: </w:t>
      </w:r>
    </w:p>
    <w:p w:rsidR="00D450A3" w:rsidRPr="00CF3B56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– </w:t>
      </w:r>
      <w:r>
        <w:rPr>
          <w:rFonts w:ascii="Times New Roman" w:hAnsi="Times New Roman"/>
          <w:sz w:val="28"/>
          <w:szCs w:val="28"/>
        </w:rPr>
        <w:t>высокий уровень развития</w:t>
      </w:r>
    </w:p>
    <w:p w:rsidR="00D450A3" w:rsidRPr="0048343B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 – </w:t>
      </w:r>
      <w:r>
        <w:rPr>
          <w:rFonts w:ascii="Times New Roman" w:hAnsi="Times New Roman"/>
          <w:sz w:val="28"/>
          <w:szCs w:val="28"/>
        </w:rPr>
        <w:t>хороший уровень развития</w:t>
      </w:r>
    </w:p>
    <w:p w:rsidR="00D450A3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– </w:t>
      </w:r>
      <w:r w:rsidRPr="0048343B">
        <w:rPr>
          <w:rFonts w:ascii="Times New Roman" w:hAnsi="Times New Roman"/>
          <w:sz w:val="28"/>
          <w:szCs w:val="28"/>
        </w:rPr>
        <w:t>средний уровень развития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Н – </w:t>
      </w:r>
      <w:r w:rsidRPr="0048343B">
        <w:rPr>
          <w:rFonts w:ascii="Times New Roman" w:hAnsi="Times New Roman"/>
          <w:sz w:val="28"/>
          <w:szCs w:val="28"/>
        </w:rPr>
        <w:t>уровень развития ниже среднего</w:t>
      </w:r>
    </w:p>
    <w:p w:rsidR="00D450A3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0A3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– </w:t>
      </w:r>
      <w:r w:rsidRPr="0048343B">
        <w:rPr>
          <w:rFonts w:ascii="Times New Roman" w:hAnsi="Times New Roman"/>
          <w:sz w:val="28"/>
          <w:szCs w:val="28"/>
        </w:rPr>
        <w:t>начало года сентябрь</w:t>
      </w:r>
      <w:r>
        <w:rPr>
          <w:rFonts w:ascii="Times New Roman" w:hAnsi="Times New Roman"/>
          <w:b/>
          <w:sz w:val="28"/>
          <w:szCs w:val="28"/>
        </w:rPr>
        <w:t xml:space="preserve">   Итого      В          Х          С           Н      (%)</w:t>
      </w:r>
    </w:p>
    <w:p w:rsidR="00D450A3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– </w:t>
      </w:r>
      <w:r w:rsidRPr="0048343B">
        <w:rPr>
          <w:rFonts w:ascii="Times New Roman" w:hAnsi="Times New Roman"/>
          <w:sz w:val="28"/>
          <w:szCs w:val="28"/>
        </w:rPr>
        <w:t>конец года май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450A3" w:rsidRDefault="00D450A3" w:rsidP="00CF3B56">
      <w:pPr>
        <w:tabs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50A3" w:rsidRPr="0048343B" w:rsidRDefault="00D450A3" w:rsidP="0048343B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343B">
        <w:rPr>
          <w:rFonts w:ascii="Times New Roman" w:hAnsi="Times New Roman"/>
          <w:sz w:val="28"/>
          <w:szCs w:val="28"/>
        </w:rPr>
        <w:t>Инструктор по физ.культуре д/с № ___: 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8343B">
        <w:rPr>
          <w:rFonts w:ascii="Times New Roman" w:hAnsi="Times New Roman"/>
          <w:sz w:val="28"/>
          <w:szCs w:val="28"/>
        </w:rPr>
        <w:t xml:space="preserve">      </w:t>
      </w:r>
    </w:p>
    <w:sectPr w:rsidR="00D450A3" w:rsidRPr="0048343B" w:rsidSect="00E576C1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A3" w:rsidRDefault="00D450A3" w:rsidP="003C6D48">
      <w:pPr>
        <w:spacing w:after="0" w:line="240" w:lineRule="auto"/>
      </w:pPr>
      <w:r>
        <w:separator/>
      </w:r>
    </w:p>
  </w:endnote>
  <w:endnote w:type="continuationSeparator" w:id="0">
    <w:p w:rsidR="00D450A3" w:rsidRDefault="00D450A3" w:rsidP="003C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A3" w:rsidRDefault="00D450A3" w:rsidP="003C6D48">
      <w:pPr>
        <w:spacing w:after="0" w:line="240" w:lineRule="auto"/>
      </w:pPr>
      <w:r>
        <w:separator/>
      </w:r>
    </w:p>
  </w:footnote>
  <w:footnote w:type="continuationSeparator" w:id="0">
    <w:p w:rsidR="00D450A3" w:rsidRDefault="00D450A3" w:rsidP="003C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474"/>
    <w:multiLevelType w:val="hybridMultilevel"/>
    <w:tmpl w:val="FBD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FC7"/>
    <w:rsid w:val="00005767"/>
    <w:rsid w:val="000519E3"/>
    <w:rsid w:val="00082625"/>
    <w:rsid w:val="00110E35"/>
    <w:rsid w:val="00141353"/>
    <w:rsid w:val="0019409D"/>
    <w:rsid w:val="001A57CE"/>
    <w:rsid w:val="00260B4E"/>
    <w:rsid w:val="0030289C"/>
    <w:rsid w:val="003C6D48"/>
    <w:rsid w:val="003E242B"/>
    <w:rsid w:val="004256C0"/>
    <w:rsid w:val="004467F0"/>
    <w:rsid w:val="0048343B"/>
    <w:rsid w:val="004B638D"/>
    <w:rsid w:val="004C6FF6"/>
    <w:rsid w:val="005357E3"/>
    <w:rsid w:val="00591689"/>
    <w:rsid w:val="00592998"/>
    <w:rsid w:val="00620FC7"/>
    <w:rsid w:val="0064458B"/>
    <w:rsid w:val="00684DD9"/>
    <w:rsid w:val="006F105D"/>
    <w:rsid w:val="00704433"/>
    <w:rsid w:val="00796211"/>
    <w:rsid w:val="00797DEA"/>
    <w:rsid w:val="007A6703"/>
    <w:rsid w:val="007C7081"/>
    <w:rsid w:val="007D51C3"/>
    <w:rsid w:val="009337AD"/>
    <w:rsid w:val="009431FC"/>
    <w:rsid w:val="00A662E4"/>
    <w:rsid w:val="00A86287"/>
    <w:rsid w:val="00A96F9D"/>
    <w:rsid w:val="00AA44ED"/>
    <w:rsid w:val="00AD50BF"/>
    <w:rsid w:val="00B40E27"/>
    <w:rsid w:val="00B82CEF"/>
    <w:rsid w:val="00C13B82"/>
    <w:rsid w:val="00C210B8"/>
    <w:rsid w:val="00C47174"/>
    <w:rsid w:val="00C60DE6"/>
    <w:rsid w:val="00C84FF0"/>
    <w:rsid w:val="00CA2BB7"/>
    <w:rsid w:val="00CB5A91"/>
    <w:rsid w:val="00CF3B56"/>
    <w:rsid w:val="00D06843"/>
    <w:rsid w:val="00D320EB"/>
    <w:rsid w:val="00D450A3"/>
    <w:rsid w:val="00D61710"/>
    <w:rsid w:val="00D90078"/>
    <w:rsid w:val="00DC6AF6"/>
    <w:rsid w:val="00E00B91"/>
    <w:rsid w:val="00E576C1"/>
    <w:rsid w:val="00E726CE"/>
    <w:rsid w:val="00E961CF"/>
    <w:rsid w:val="00ED3820"/>
    <w:rsid w:val="00F51BDC"/>
    <w:rsid w:val="00FD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F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0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C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D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D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6</Pages>
  <Words>1702</Words>
  <Characters>9708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OEM</cp:lastModifiedBy>
  <cp:revision>21</cp:revision>
  <dcterms:created xsi:type="dcterms:W3CDTF">2014-05-05T08:02:00Z</dcterms:created>
  <dcterms:modified xsi:type="dcterms:W3CDTF">2015-05-26T20:18:00Z</dcterms:modified>
</cp:coreProperties>
</file>