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F1" w:rsidRDefault="007948F1" w:rsidP="000F7CB1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 празднования 70 летия победы ВОВ.</w:t>
      </w:r>
    </w:p>
    <w:p w:rsidR="007948F1" w:rsidRDefault="007948F1" w:rsidP="006002B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7948F1" w:rsidRPr="005B78AA" w:rsidRDefault="007948F1" w:rsidP="006002B2">
      <w:pPr>
        <w:pStyle w:val="NoSpacing"/>
        <w:rPr>
          <w:rFonts w:ascii="Times New Roman" w:hAnsi="Times New Roman"/>
          <w:sz w:val="28"/>
          <w:szCs w:val="28"/>
        </w:rPr>
      </w:pPr>
      <w:r w:rsidRPr="005B78AA">
        <w:rPr>
          <w:rFonts w:ascii="Times New Roman" w:hAnsi="Times New Roman"/>
          <w:b/>
          <w:bCs/>
          <w:sz w:val="28"/>
          <w:szCs w:val="28"/>
        </w:rPr>
        <w:t>Цели</w:t>
      </w:r>
      <w:r w:rsidRPr="005B78AA">
        <w:rPr>
          <w:rFonts w:ascii="Times New Roman" w:hAnsi="Times New Roman"/>
          <w:sz w:val="28"/>
          <w:szCs w:val="28"/>
        </w:rPr>
        <w:t>: расширить знания детей о войне; воспитывать уважение к защитникам Родины.</w:t>
      </w:r>
    </w:p>
    <w:p w:rsidR="007948F1" w:rsidRPr="006002B2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5B78AA">
        <w:rPr>
          <w:rFonts w:ascii="Times New Roman" w:hAnsi="Times New Roman"/>
          <w:b/>
          <w:bCs/>
          <w:sz w:val="28"/>
          <w:szCs w:val="28"/>
        </w:rPr>
        <w:t>Подготовка</w:t>
      </w:r>
      <w:r w:rsidRPr="005B78AA">
        <w:rPr>
          <w:rFonts w:ascii="Times New Roman" w:hAnsi="Times New Roman"/>
          <w:b/>
          <w:sz w:val="28"/>
          <w:szCs w:val="28"/>
        </w:rPr>
        <w:t xml:space="preserve">: </w:t>
      </w:r>
      <w:r w:rsidRPr="005B78AA">
        <w:rPr>
          <w:rFonts w:ascii="Times New Roman" w:hAnsi="Times New Roman"/>
          <w:sz w:val="28"/>
          <w:szCs w:val="28"/>
        </w:rPr>
        <w:t>мероприятие проводится в актовом зале</w:t>
      </w:r>
      <w:r>
        <w:rPr>
          <w:rFonts w:ascii="Times New Roman" w:hAnsi="Times New Roman"/>
          <w:sz w:val="28"/>
          <w:szCs w:val="28"/>
        </w:rPr>
        <w:t xml:space="preserve"> (если хорошая погода мероприятие проводится во дворе детского сада),</w:t>
      </w:r>
      <w:r w:rsidRPr="005B78AA">
        <w:rPr>
          <w:rFonts w:ascii="Times New Roman" w:hAnsi="Times New Roman"/>
          <w:sz w:val="28"/>
          <w:szCs w:val="28"/>
        </w:rPr>
        <w:t xml:space="preserve"> зал празднично украшен; приглашены гости - ветераны Великой Отечественной войны; приготовлены букеты цветов для ветеранов; необходимые аудиозаписи.</w:t>
      </w:r>
      <w:r>
        <w:rPr>
          <w:rFonts w:ascii="Times New Roman" w:hAnsi="Times New Roman"/>
          <w:sz w:val="28"/>
          <w:szCs w:val="28"/>
        </w:rPr>
        <w:t xml:space="preserve"> Ведут мероприятие мама с сыном Тимуром, воспитанник старшей группы.</w:t>
      </w:r>
    </w:p>
    <w:p w:rsidR="007948F1" w:rsidRPr="00F714E8" w:rsidRDefault="007948F1" w:rsidP="000F7CB1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7948F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Pr="00831F53">
        <w:rPr>
          <w:rFonts w:ascii="Times New Roman" w:hAnsi="Times New Roman"/>
          <w:b/>
          <w:sz w:val="28"/>
          <w:szCs w:val="28"/>
        </w:rPr>
        <w:br/>
      </w:r>
      <w:r w:rsidRPr="003F69EE">
        <w:rPr>
          <w:rFonts w:ascii="Times New Roman" w:hAnsi="Times New Roman"/>
          <w:sz w:val="28"/>
          <w:szCs w:val="28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69EE">
        <w:rPr>
          <w:rFonts w:ascii="Times New Roman" w:hAnsi="Times New Roman"/>
          <w:sz w:val="28"/>
          <w:szCs w:val="28"/>
        </w:rPr>
        <w:t xml:space="preserve">Об окопах и траншеях мы можем судить только по кинофильмам да рассказам фронтовиков. </w:t>
      </w:r>
      <w:r>
        <w:rPr>
          <w:rFonts w:ascii="Times New Roman" w:hAnsi="Times New Roman"/>
          <w:sz w:val="28"/>
          <w:szCs w:val="28"/>
        </w:rPr>
        <w:t xml:space="preserve">Много лет назад 22 июня 1941 года на нашу родину напали фашисты. И не только армия, но весь народ встали на защиту нашей Родины. </w:t>
      </w:r>
      <w:r w:rsidRPr="003F69EE">
        <w:rPr>
          <w:rFonts w:ascii="Times New Roman" w:hAnsi="Times New Roman"/>
          <w:sz w:val="28"/>
          <w:szCs w:val="28"/>
        </w:rPr>
        <w:t xml:space="preserve">Для нас война — история. </w:t>
      </w:r>
      <w:r>
        <w:rPr>
          <w:rFonts w:ascii="Times New Roman" w:hAnsi="Times New Roman"/>
          <w:sz w:val="28"/>
          <w:szCs w:val="28"/>
        </w:rPr>
        <w:t xml:space="preserve">9 мая мы отмечаем великий и радостный праздник – День Победы. </w:t>
      </w:r>
    </w:p>
    <w:p w:rsidR="007948F1" w:rsidRPr="00AE7F4F" w:rsidRDefault="007948F1" w:rsidP="000F7CB1">
      <w:pPr>
        <w:pStyle w:val="NoSpacing"/>
        <w:rPr>
          <w:rFonts w:ascii="Times New Roman" w:hAnsi="Times New Roman"/>
          <w:b/>
          <w:sz w:val="28"/>
          <w:szCs w:val="28"/>
        </w:rPr>
      </w:pPr>
      <w:r w:rsidRPr="00AE7F4F">
        <w:rPr>
          <w:rFonts w:ascii="Times New Roman" w:hAnsi="Times New Roman"/>
          <w:b/>
          <w:sz w:val="28"/>
          <w:szCs w:val="28"/>
        </w:rPr>
        <w:t>Тимур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48F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открываем фестиваль, посвященный великому празднику нашей Родины, «Майские звездочки».</w:t>
      </w:r>
    </w:p>
    <w:p w:rsidR="007948F1" w:rsidRPr="00AE7F4F" w:rsidRDefault="007948F1" w:rsidP="00831F5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 на сцену выходят дети подготовительной группы с детьми младшей группы, читают стихи)</w:t>
      </w:r>
    </w:p>
    <w:p w:rsidR="007948F1" w:rsidRDefault="007948F1" w:rsidP="00831F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831F53">
        <w:rPr>
          <w:rFonts w:ascii="Times New Roman" w:hAnsi="Times New Roman"/>
          <w:b/>
          <w:sz w:val="28"/>
          <w:szCs w:val="28"/>
        </w:rPr>
        <w:t>Ребенок</w:t>
      </w:r>
    </w:p>
    <w:p w:rsidR="007948F1" w:rsidRDefault="007948F1" w:rsidP="00831F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3F69EE">
        <w:rPr>
          <w:rFonts w:ascii="Times New Roman" w:hAnsi="Times New Roman"/>
          <w:sz w:val="28"/>
          <w:szCs w:val="28"/>
        </w:rPr>
        <w:t>Этот день особенный, желанный.</w:t>
      </w:r>
      <w:r w:rsidRPr="003F69EE">
        <w:rPr>
          <w:rFonts w:ascii="Times New Roman" w:hAnsi="Times New Roman"/>
          <w:sz w:val="28"/>
          <w:szCs w:val="28"/>
        </w:rPr>
        <w:br/>
        <w:t>Солнце светит ярко в вышине.</w:t>
      </w:r>
      <w:r w:rsidRPr="003F69EE">
        <w:rPr>
          <w:rFonts w:ascii="Times New Roman" w:hAnsi="Times New Roman"/>
          <w:sz w:val="28"/>
          <w:szCs w:val="28"/>
        </w:rPr>
        <w:br/>
        <w:t>День Победы — праздник долгожда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z w:val="28"/>
          <w:szCs w:val="28"/>
        </w:rPr>
        <w:br/>
        <w:t>Отмечается у нас в стране.</w:t>
      </w:r>
      <w:r w:rsidRPr="003F69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Ребенок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давно закончилась война,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несла лишь горести и беды.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отмечает вся страна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Великий, славный праздник – День Победы!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 – это праздник,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вечером салют,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флагов на параде,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радостно поют!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Майский праздник – День победы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 вся страна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Надевают наши деды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Боевые ордена.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 утра зовет дорога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торжественный парад,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задумчиво с порога,</w:t>
      </w:r>
    </w:p>
    <w:p w:rsidR="007948F1" w:rsidRPr="0087311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им бабушки глядят.</w:t>
      </w:r>
    </w:p>
    <w:p w:rsidR="007948F1" w:rsidRPr="00E35636" w:rsidRDefault="007948F1" w:rsidP="00831F5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 дети уходят со сцены)</w:t>
      </w:r>
    </w:p>
    <w:p w:rsidR="007948F1" w:rsidRDefault="007948F1" w:rsidP="00831F5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будет день воспоминаний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сердце тесно от высоких слов.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будет день напоминаний</w:t>
      </w:r>
    </w:p>
    <w:p w:rsidR="007948F1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подвиге и доблести отцов.                            </w:t>
      </w:r>
    </w:p>
    <w:p w:rsidR="007948F1" w:rsidRPr="00E35636" w:rsidRDefault="007948F1" w:rsidP="00831F5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трое детей</w:t>
      </w:r>
    </w:p>
    <w:p w:rsidR="007948F1" w:rsidRPr="00831F53" w:rsidRDefault="007948F1" w:rsidP="00831F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831F53">
        <w:rPr>
          <w:rFonts w:ascii="Times New Roman" w:hAnsi="Times New Roman"/>
          <w:b/>
          <w:sz w:val="28"/>
          <w:szCs w:val="28"/>
        </w:rPr>
        <w:t xml:space="preserve">Ребёнок. 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Зеленеют весенние дали,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В майский вечер салюты гремят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В честь солдат, что за Родину пали,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В честь живых, чьи медали горят.</w:t>
      </w:r>
    </w:p>
    <w:p w:rsidR="007948F1" w:rsidRPr="00831F53" w:rsidRDefault="007948F1" w:rsidP="00831F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831F53">
        <w:rPr>
          <w:rFonts w:ascii="Times New Roman" w:hAnsi="Times New Roman"/>
          <w:b/>
          <w:sz w:val="28"/>
          <w:szCs w:val="28"/>
        </w:rPr>
        <w:t xml:space="preserve">Ребёнок. 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Ветераны войны, ветераны,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Вас немного осталось в строю…</w:t>
      </w:r>
    </w:p>
    <w:p w:rsidR="007948F1" w:rsidRPr="009F10F7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>Помнят вас континенты и страны</w:t>
      </w:r>
    </w:p>
    <w:p w:rsidR="007948F1" w:rsidRPr="00F714E8" w:rsidRDefault="007948F1" w:rsidP="00831F53">
      <w:pPr>
        <w:pStyle w:val="NoSpacing"/>
        <w:rPr>
          <w:rFonts w:ascii="Times New Roman" w:hAnsi="Times New Roman"/>
          <w:sz w:val="28"/>
          <w:szCs w:val="28"/>
        </w:rPr>
      </w:pPr>
      <w:r w:rsidRPr="009F10F7">
        <w:rPr>
          <w:rFonts w:ascii="Times New Roman" w:hAnsi="Times New Roman"/>
          <w:sz w:val="28"/>
          <w:szCs w:val="28"/>
        </w:rPr>
        <w:t xml:space="preserve">За великую доблесть в бою. </w:t>
      </w:r>
    </w:p>
    <w:p w:rsidR="007948F1" w:rsidRPr="00F714E8" w:rsidRDefault="007948F1" w:rsidP="00A540C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Грустные ивы склонились к пруду,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Месяц плывет над рекой,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Там, у границы, стоял на посту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Ночью боец молодой.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Черные тени в тумане росли,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Туча на небе темна,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Первый снаряд разорвался вдали —</w:t>
      </w:r>
    </w:p>
    <w:p w:rsidR="007948F1" w:rsidRDefault="007948F1" w:rsidP="00E3563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540CC">
        <w:rPr>
          <w:rFonts w:ascii="Times New Roman" w:hAnsi="Times New Roman"/>
          <w:sz w:val="28"/>
          <w:szCs w:val="28"/>
        </w:rPr>
        <w:t>Так началась война.</w:t>
      </w:r>
      <w:r w:rsidRPr="00E35636">
        <w:rPr>
          <w:rFonts w:ascii="Times New Roman" w:hAnsi="Times New Roman"/>
          <w:b/>
          <w:sz w:val="28"/>
          <w:szCs w:val="28"/>
        </w:rPr>
        <w:t xml:space="preserve"> </w:t>
      </w:r>
    </w:p>
    <w:p w:rsidR="007948F1" w:rsidRDefault="007948F1" w:rsidP="00F02D49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Включается запись голоса Левитана( о начале войны).</w:t>
      </w:r>
    </w:p>
    <w:p w:rsidR="007948F1" w:rsidRPr="00F02D49" w:rsidRDefault="007948F1" w:rsidP="00E35636">
      <w:pPr>
        <w:pStyle w:val="NoSpacing"/>
        <w:rPr>
          <w:rFonts w:ascii="Times New Roman" w:hAnsi="Times New Roman"/>
          <w:i/>
          <w:sz w:val="28"/>
          <w:szCs w:val="28"/>
        </w:rPr>
      </w:pPr>
      <w:r w:rsidRPr="00F02D49">
        <w:rPr>
          <w:rFonts w:ascii="Times New Roman" w:hAnsi="Times New Roman"/>
          <w:i/>
          <w:sz w:val="28"/>
          <w:szCs w:val="28"/>
        </w:rPr>
        <w:t xml:space="preserve"> </w:t>
      </w:r>
      <w:r w:rsidRPr="00E35636">
        <w:rPr>
          <w:rFonts w:ascii="Times New Roman" w:hAnsi="Times New Roman"/>
          <w:i/>
          <w:sz w:val="28"/>
          <w:szCs w:val="28"/>
        </w:rPr>
        <w:t>Ребята из старшей группы №5 « Сказка », исполн</w:t>
      </w:r>
      <w:r>
        <w:rPr>
          <w:rFonts w:ascii="Times New Roman" w:hAnsi="Times New Roman"/>
          <w:i/>
          <w:sz w:val="28"/>
          <w:szCs w:val="28"/>
        </w:rPr>
        <w:t>я</w:t>
      </w:r>
      <w:r w:rsidRPr="00E35636">
        <w:rPr>
          <w:rFonts w:ascii="Times New Roman" w:hAnsi="Times New Roman"/>
          <w:i/>
          <w:sz w:val="28"/>
          <w:szCs w:val="28"/>
        </w:rPr>
        <w:t>ют танец «А закаты алые».</w:t>
      </w:r>
    </w:p>
    <w:p w:rsidR="007948F1" w:rsidRDefault="007948F1" w:rsidP="00E35636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♫  Фонограмма песни «Вставай страна огромная»</w:t>
      </w:r>
    </w:p>
    <w:p w:rsidR="007948F1" w:rsidRPr="00E35636" w:rsidRDefault="007948F1" w:rsidP="000F7CB1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Под звуки выстрелов орудий выходят дети, в</w:t>
      </w:r>
      <w:r w:rsidRPr="000F7CB1">
        <w:rPr>
          <w:rFonts w:ascii="Times New Roman" w:hAnsi="Times New Roman"/>
          <w:bCs/>
          <w:i/>
          <w:iCs/>
          <w:sz w:val="28"/>
          <w:szCs w:val="28"/>
        </w:rPr>
        <w:t xml:space="preserve"> костюмах </w:t>
      </w:r>
      <w:r>
        <w:rPr>
          <w:rFonts w:ascii="Times New Roman" w:hAnsi="Times New Roman"/>
          <w:bCs/>
          <w:i/>
          <w:iCs/>
          <w:sz w:val="28"/>
          <w:szCs w:val="28"/>
        </w:rPr>
        <w:t>с элементами</w:t>
      </w:r>
      <w:r w:rsidRPr="000F7CB1">
        <w:rPr>
          <w:rFonts w:ascii="Times New Roman" w:hAnsi="Times New Roman"/>
          <w:bCs/>
          <w:i/>
          <w:iCs/>
          <w:sz w:val="28"/>
          <w:szCs w:val="28"/>
        </w:rPr>
        <w:t xml:space="preserve"> военной формы.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Телефонист </w:t>
      </w:r>
      <w:r w:rsidRPr="000F7CB1">
        <w:rPr>
          <w:rFonts w:ascii="Times New Roman" w:hAnsi="Times New Roman"/>
          <w:bCs/>
          <w:sz w:val="28"/>
          <w:szCs w:val="28"/>
        </w:rPr>
        <w:t>(с телефоном).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Алло, алло, Юпитер, я Алмаз.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Почти совсем не слышно вас.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Мы с боем заняли село,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А как у вас, алло, алло.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Моряк </w:t>
      </w:r>
      <w:r w:rsidRPr="000F7CB1">
        <w:rPr>
          <w:rFonts w:ascii="Times New Roman" w:hAnsi="Times New Roman"/>
          <w:bCs/>
          <w:i/>
          <w:iCs/>
          <w:sz w:val="28"/>
          <w:szCs w:val="28"/>
        </w:rPr>
        <w:t>(смотрит в бинокль).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На, горизонте самолет.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По курсу полный ход, вперед!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Готовься к бою, экипаж,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Отставить, истребитель наш.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Автоматчик.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Вот я забрался на чердак.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Быть может, здесь таится враг.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За домом очищаем дом,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Врага повсюду мы найдем.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Летчик </w:t>
      </w:r>
      <w:r w:rsidRPr="000F7CB1">
        <w:rPr>
          <w:rFonts w:ascii="Times New Roman" w:hAnsi="Times New Roman"/>
          <w:bCs/>
          <w:i/>
          <w:iCs/>
          <w:sz w:val="28"/>
          <w:szCs w:val="28"/>
        </w:rPr>
        <w:t>(с картой).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Пехота здесь, а танки тут.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Лететь осталось семь минут.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Понятен боевой приказ.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Все. </w:t>
      </w:r>
      <w:r w:rsidRPr="000F7CB1">
        <w:rPr>
          <w:rFonts w:ascii="Times New Roman" w:hAnsi="Times New Roman"/>
          <w:bCs/>
          <w:sz w:val="28"/>
          <w:szCs w:val="28"/>
        </w:rPr>
        <w:t>Противник не уйдет от нас.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Рядовой</w:t>
      </w:r>
      <w:r w:rsidRPr="000F7CB1">
        <w:rPr>
          <w:rFonts w:ascii="Times New Roman" w:hAnsi="Times New Roman"/>
          <w:bCs/>
          <w:sz w:val="28"/>
          <w:szCs w:val="28"/>
        </w:rPr>
        <w:t> (в пилотке, с орденом).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Я пехотинец молодой.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С фашистом дрался под Москвой.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Не раз в разведку я ходил,</w:t>
      </w:r>
    </w:p>
    <w:p w:rsidR="007948F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F7CB1">
        <w:rPr>
          <w:rFonts w:ascii="Times New Roman" w:hAnsi="Times New Roman"/>
          <w:bCs/>
          <w:sz w:val="28"/>
          <w:szCs w:val="28"/>
        </w:rPr>
        <w:t>Меня полковник наградил.</w:t>
      </w:r>
    </w:p>
    <w:p w:rsidR="007948F1" w:rsidRPr="00873117" w:rsidRDefault="007948F1" w:rsidP="000F7CB1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Дети 7 группы «Сабыйлар» исполняют танец «Возвращайтесь».</w:t>
      </w:r>
    </w:p>
    <w:p w:rsidR="007948F1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Тимур :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Мама, тебе понравилось, как выступали ребята?(…….)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скажи, женщины тоже участвовали в войне?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Да, Тимур. </w:t>
      </w:r>
      <w:r w:rsidRPr="00A540CC">
        <w:rPr>
          <w:rFonts w:ascii="Times New Roman" w:hAnsi="Times New Roman"/>
          <w:bCs/>
          <w:sz w:val="28"/>
          <w:szCs w:val="28"/>
        </w:rPr>
        <w:t>Женщинам грозных сороковых довелось спасать мир.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Сейчас мамы 1 младшей группы «Колобки», расскажут, как молодые девушки собирались на фронт.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(Сценка. 3 девушки р</w:t>
      </w:r>
      <w:r w:rsidRPr="00A540CC">
        <w:rPr>
          <w:rFonts w:ascii="Times New Roman" w:hAnsi="Times New Roman"/>
          <w:bCs/>
          <w:i/>
          <w:sz w:val="28"/>
          <w:szCs w:val="28"/>
        </w:rPr>
        <w:t>ассаживаются у костра, рядом с землянкой.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540CC">
        <w:rPr>
          <w:rFonts w:ascii="Times New Roman" w:hAnsi="Times New Roman"/>
          <w:b/>
          <w:bCs/>
          <w:sz w:val="28"/>
          <w:szCs w:val="28"/>
        </w:rPr>
        <w:t>1-я: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540CC">
        <w:rPr>
          <w:rFonts w:ascii="Times New Roman" w:hAnsi="Times New Roman"/>
          <w:bCs/>
          <w:sz w:val="28"/>
          <w:szCs w:val="28"/>
        </w:rPr>
        <w:t>У нас у всех было одно желание: только на фронт! Пошли мы в военкомат, а нам говорят: «Подрастите, девочки, вам еще рано на фронт»... Нам по 16 лет было, но я добилась своего, меня взяли.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540CC">
        <w:rPr>
          <w:rFonts w:ascii="Times New Roman" w:hAnsi="Times New Roman"/>
          <w:bCs/>
          <w:sz w:val="28"/>
          <w:szCs w:val="28"/>
        </w:rPr>
        <w:t>Мама потом несколько дней сторожила на станции, когда нас повезут. Увидела, как мы уже шли к составу, передала мне какую-то еду и упала в обморок.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540CC">
        <w:rPr>
          <w:rFonts w:ascii="Times New Roman" w:hAnsi="Times New Roman"/>
          <w:b/>
          <w:bCs/>
          <w:sz w:val="28"/>
          <w:szCs w:val="28"/>
        </w:rPr>
        <w:t>2-я:</w:t>
      </w:r>
      <w:r w:rsidRPr="00A540CC">
        <w:rPr>
          <w:rFonts w:ascii="Times New Roman" w:hAnsi="Times New Roman"/>
          <w:bCs/>
          <w:sz w:val="28"/>
          <w:szCs w:val="28"/>
        </w:rPr>
        <w:t>Подходит ко мне «Это что за Дюймовочка? Что ты на фронте делать-то будешь? Может, вернешься к маме, подрастешь?» А мамы у меня тогда уже не было.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540CC">
        <w:rPr>
          <w:rFonts w:ascii="Times New Roman" w:hAnsi="Times New Roman"/>
          <w:b/>
          <w:bCs/>
          <w:sz w:val="28"/>
          <w:szCs w:val="28"/>
        </w:rPr>
        <w:t>3-я: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540CC">
        <w:rPr>
          <w:rFonts w:ascii="Times New Roman" w:hAnsi="Times New Roman"/>
          <w:bCs/>
          <w:sz w:val="28"/>
          <w:szCs w:val="28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540CC">
        <w:rPr>
          <w:rFonts w:ascii="Times New Roman" w:hAnsi="Times New Roman"/>
          <w:bCs/>
          <w:sz w:val="28"/>
          <w:szCs w:val="28"/>
        </w:rPr>
        <w:t>У каждой из них была своя дорога на фронт, но цель одна — защищать Родину.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 w:rsidRPr="00A540CC">
        <w:rPr>
          <w:rFonts w:ascii="Times New Roman" w:hAnsi="Times New Roman"/>
          <w:bCs/>
          <w:i/>
          <w:sz w:val="28"/>
          <w:szCs w:val="28"/>
        </w:rPr>
        <w:t>Девушки у костра напевают песню "Эх, дороги".</w:t>
      </w:r>
      <w:r>
        <w:rPr>
          <w:rFonts w:ascii="Times New Roman" w:hAnsi="Times New Roman"/>
          <w:bCs/>
          <w:i/>
          <w:sz w:val="28"/>
          <w:szCs w:val="28"/>
        </w:rPr>
        <w:t xml:space="preserve"> Уходят.</w:t>
      </w:r>
    </w:p>
    <w:p w:rsidR="007948F1" w:rsidRPr="00A540CC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Спасибо за такое трогательное выступление.</w:t>
      </w:r>
    </w:p>
    <w:p w:rsidR="007948F1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Тимур:</w:t>
      </w:r>
    </w:p>
    <w:p w:rsidR="007948F1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мы продолжаем наш фестиваль. </w:t>
      </w:r>
    </w:p>
    <w:p w:rsidR="007948F1" w:rsidRPr="00B60898" w:rsidRDefault="007948F1" w:rsidP="00A540C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Pr="00B60898" w:rsidRDefault="007948F1" w:rsidP="00A540CC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сцену приглашается 3группа «Котята». В исполнении родителей прозвучат письма с фронта.</w:t>
      </w:r>
    </w:p>
    <w:p w:rsidR="007948F1" w:rsidRPr="004A753D" w:rsidRDefault="007948F1" w:rsidP="00831F5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Фоном звучит фонограмма песни «Журавли».</w:t>
      </w:r>
    </w:p>
    <w:p w:rsidR="007948F1" w:rsidRPr="00FE6566" w:rsidRDefault="007948F1" w:rsidP="00831F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Пускай назад история листает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Страницы легендарные свои.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И память, через годы пролетая,</w:t>
      </w:r>
    </w:p>
    <w:p w:rsidR="007948F1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Ведет опять в походы и бои.</w:t>
      </w:r>
    </w:p>
    <w:p w:rsidR="007948F1" w:rsidRPr="00B60898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Если хочешь узнать о войне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И о майской победной весне,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Попроси солдатскую мать</w:t>
      </w:r>
    </w:p>
    <w:p w:rsidR="007948F1" w:rsidRDefault="007948F1" w:rsidP="004A753D">
      <w:pPr>
        <w:pStyle w:val="NoSpacing"/>
        <w:rPr>
          <w:rFonts w:ascii="Times New Roman" w:hAnsi="Times New Roman"/>
          <w:i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Письма сына ее почитать.</w:t>
      </w:r>
      <w:r w:rsidRPr="004A753D">
        <w:rPr>
          <w:rFonts w:ascii="Times New Roman" w:hAnsi="Times New Roman"/>
          <w:i/>
          <w:sz w:val="28"/>
          <w:szCs w:val="28"/>
        </w:rPr>
        <w:t xml:space="preserve"> </w:t>
      </w:r>
    </w:p>
    <w:p w:rsidR="007948F1" w:rsidRPr="004A753D" w:rsidRDefault="007948F1" w:rsidP="00B57553">
      <w:pPr>
        <w:pStyle w:val="NoSpacing"/>
        <w:rPr>
          <w:rFonts w:ascii="Times New Roman" w:hAnsi="Times New Roman"/>
          <w:i/>
          <w:sz w:val="28"/>
          <w:szCs w:val="28"/>
        </w:rPr>
      </w:pPr>
      <w:r w:rsidRPr="00B57553">
        <w:rPr>
          <w:rFonts w:ascii="Times New Roman" w:hAnsi="Times New Roman"/>
          <w:i/>
          <w:sz w:val="28"/>
          <w:szCs w:val="28"/>
        </w:rPr>
        <w:t>Передают пилотку с письмами друг другу.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B57553">
        <w:rPr>
          <w:rFonts w:ascii="Times New Roman" w:hAnsi="Times New Roman"/>
          <w:b/>
          <w:sz w:val="28"/>
          <w:szCs w:val="28"/>
        </w:rPr>
        <w:t>1-е письмо: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На страницах застыли года.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Двадцать два ему будет всегда.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"Мама, я здоров и живой..."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А наутро последний бой.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Мои братья и сестры родные,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Завтра снова я в бой иду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За Отчизну свою, за Россию,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Что попала в лихую беду.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Соберу свое мужество, силу,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Буду немцев без жалости бить,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Чтобы вам ничего не грозило,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Чтоб могли вы учиться и жить.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Дорогие мои родные!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Ночь. Дрожит огонек свечи.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Вспоминаю уже не впервые,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Как вы спите на теплой печи.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 нашей маленькой старой избушке,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Что в глухих затерялась лесах,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Вспоминаю я поле речушку,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Вновь и вновь вспоминаю вас.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Ты прости, что письмо,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Торопясь, отрываясь, небрежно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Я пишу, как мальчишка дневник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И как штурман — журнал.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Вот опять начинается... Слышишь?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С третьей скоростью мчится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Огнем начиненный металл...</w:t>
      </w:r>
    </w:p>
    <w:p w:rsidR="007948F1" w:rsidRPr="004A753D" w:rsidRDefault="007948F1" w:rsidP="00B5755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7948F1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Я видел, как умирают мои товарищи. А сегодня комбат рассказал случай, как погиб один генерал, погиб, стоя лицом на запад. Я люблю жизнь, хочу жить, но фронт такая штука, что вот живешь, живешь - и вдруг пуля или осколок ставят точку в конце твоей жизни. Но если мне суждено погибнуть, я хотел бы умереть так, как этот генерал: в бою и лицом на запад.</w:t>
      </w:r>
    </w:p>
    <w:p w:rsidR="007948F1" w:rsidRPr="004A753D" w:rsidRDefault="007948F1" w:rsidP="00B5755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Звук музыки увеличивается, родители уходят со сцены.</w:t>
      </w:r>
    </w:p>
    <w:p w:rsidR="007948F1" w:rsidRDefault="007948F1" w:rsidP="00B5755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948F1" w:rsidRPr="000A533A" w:rsidRDefault="007948F1" w:rsidP="00B57553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сцену выходит папа группы «Сабыйлар»</w:t>
      </w:r>
    </w:p>
    <w:p w:rsidR="007948F1" w:rsidRPr="00B57553" w:rsidRDefault="007948F1" w:rsidP="00B57553">
      <w:pPr>
        <w:pStyle w:val="NoSpacing"/>
        <w:rPr>
          <w:rFonts w:ascii="Times New Roman" w:hAnsi="Times New Roman"/>
          <w:sz w:val="28"/>
          <w:szCs w:val="28"/>
        </w:rPr>
      </w:pPr>
      <w:r w:rsidRPr="00B57553">
        <w:rPr>
          <w:rFonts w:ascii="Times New Roman" w:hAnsi="Times New Roman"/>
          <w:sz w:val="28"/>
          <w:szCs w:val="28"/>
        </w:rPr>
        <w:t>На улице полночь, свеча догорает,</w:t>
      </w:r>
    </w:p>
    <w:p w:rsidR="007948F1" w:rsidRPr="00FE6566" w:rsidRDefault="007948F1" w:rsidP="00B57553">
      <w:pPr>
        <w:pStyle w:val="NoSpacing"/>
      </w:pPr>
      <w:r w:rsidRPr="00B57553">
        <w:rPr>
          <w:rFonts w:ascii="Times New Roman" w:hAnsi="Times New Roman"/>
          <w:sz w:val="28"/>
          <w:szCs w:val="28"/>
        </w:rPr>
        <w:t>Высокие звезды видны</w:t>
      </w:r>
      <w:r w:rsidRPr="00FE6566">
        <w:t>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Ты пишешь письмо, моя дорогая,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В пылающий адрес войны.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Как долго ты пишешь его, дорогая,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Окончишь и примешься вновь.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Зато я уверен: к переднему краю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Прорвется такая любовь.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Давно мы из дома,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Огни наших комнат за дымом войны не видны,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Но тот, кого любят, но тот, кого помнят,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Как дома и в дыме войны.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Теплее на фронте от ласковых писем.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Читая, за каждой строкой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Любимую видишь и Родину слышишь,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Как голос за тонкой стеной.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Мы скоро вернемся, я знаю, я верю,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И время такое придет.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Останутся грусть и разлука за дверью,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А в дом только радость войдет.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И как-нибудь вечером вместе с тобою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К плечу прижимаясь плечом</w:t>
      </w:r>
    </w:p>
    <w:p w:rsidR="007948F1" w:rsidRPr="00FE6566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Мы сядем и письма, как летопись боя,</w:t>
      </w:r>
    </w:p>
    <w:p w:rsidR="007948F1" w:rsidRDefault="007948F1" w:rsidP="00B575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6566">
        <w:rPr>
          <w:rFonts w:ascii="Times New Roman" w:hAnsi="Times New Roman"/>
          <w:sz w:val="28"/>
          <w:szCs w:val="28"/>
        </w:rPr>
        <w:t>Как хронику чувств, перечтем.</w:t>
      </w:r>
    </w:p>
    <w:p w:rsidR="007948F1" w:rsidRPr="00B57553" w:rsidRDefault="007948F1" w:rsidP="00B5755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Поет под гитару вместе с сыном песню «Землянка».</w:t>
      </w:r>
    </w:p>
    <w:p w:rsidR="007948F1" w:rsidRDefault="007948F1" w:rsidP="009277C3">
      <w:pPr>
        <w:pStyle w:val="NoSpacing"/>
        <w:rPr>
          <w:rFonts w:ascii="Georgia" w:hAnsi="Georgia"/>
          <w:color w:val="726666"/>
          <w:sz w:val="36"/>
          <w:szCs w:val="36"/>
          <w:shd w:val="clear" w:color="auto" w:fill="FFFFFF"/>
        </w:rPr>
      </w:pPr>
      <w:r w:rsidRPr="00C77B29">
        <w:rPr>
          <w:rFonts w:ascii="Times New Roman" w:hAnsi="Times New Roman"/>
          <w:b/>
          <w:bCs/>
          <w:sz w:val="28"/>
          <w:szCs w:val="28"/>
        </w:rPr>
        <w:t>Ведущ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:</w:t>
      </w:r>
      <w:r w:rsidRPr="00C77B29">
        <w:rPr>
          <w:rFonts w:ascii="Times New Roman" w:hAnsi="Times New Roman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7948F1" w:rsidRDefault="007948F1" w:rsidP="009277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Тимур:</w:t>
      </w:r>
    </w:p>
    <w:p w:rsidR="007948F1" w:rsidRDefault="007948F1" w:rsidP="009277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я знаю одну такую песню. Это «Катюша».</w:t>
      </w:r>
      <w:r w:rsidRPr="003A20F7">
        <w:rPr>
          <w:rFonts w:ascii="Times New Roman" w:hAnsi="Times New Roman"/>
          <w:sz w:val="28"/>
          <w:szCs w:val="28"/>
        </w:rPr>
        <w:t xml:space="preserve">  </w:t>
      </w:r>
    </w:p>
    <w:p w:rsidR="007948F1" w:rsidRPr="00095DCE" w:rsidRDefault="007948F1" w:rsidP="009277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7948F1" w:rsidRPr="00C77B29" w:rsidRDefault="007948F1" w:rsidP="009277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Катюша – во время ВОВ, это имя наводило ужас на врагов.</w:t>
      </w:r>
      <w:r w:rsidRPr="0025644C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Pr="0025644C">
        <w:rPr>
          <w:rFonts w:ascii="Times New Roman" w:hAnsi="Times New Roman"/>
          <w:sz w:val="28"/>
          <w:szCs w:val="28"/>
        </w:rPr>
        <w:t>Песня посвящена переживаниям девушки, разлученной со своим возлюбленным, </w:t>
      </w:r>
      <w:hyperlink r:id="rId6" w:tooltip="Военнослужащий" w:history="1">
        <w:r w:rsidRPr="002564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военнослужащим</w:t>
        </w:r>
      </w:hyperlink>
      <w:r w:rsidRPr="0025644C">
        <w:rPr>
          <w:rFonts w:ascii="Times New Roman" w:hAnsi="Times New Roman"/>
          <w:sz w:val="28"/>
          <w:szCs w:val="28"/>
        </w:rPr>
        <w:t>-</w:t>
      </w:r>
      <w:hyperlink r:id="rId7" w:tooltip="Пограничник" w:history="1">
        <w:r w:rsidRPr="002564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пограничником</w:t>
        </w:r>
      </w:hyperlink>
      <w:r>
        <w:rPr>
          <w:rFonts w:ascii="Times New Roman" w:hAnsi="Times New Roman"/>
          <w:sz w:val="28"/>
          <w:szCs w:val="28"/>
        </w:rPr>
        <w:t>. Много историй было связано с этой песней. Вот одна из них.</w:t>
      </w:r>
      <w:r w:rsidRPr="003A20F7">
        <w:rPr>
          <w:rFonts w:ascii="Times New Roman" w:hAnsi="Times New Roman"/>
          <w:sz w:val="28"/>
          <w:szCs w:val="28"/>
        </w:rPr>
        <w:br/>
        <w:t>   Однажды под вечер, в часы затишья, наши бойцы услышали из немецкого окопа, расположенного поблизости, "Катюшу". Немцы прокрутили ее раз, потом поставили, второй раз, потом третий... Это разозлило наших бойцов: мол, как это подлые фашисты могут играть нашу "Катюшу"?! Не бывать этому! Надо отобрать у них "Катюшу!.." </w:t>
      </w:r>
      <w:r w:rsidRPr="003A20F7">
        <w:rPr>
          <w:rFonts w:ascii="Times New Roman" w:hAnsi="Times New Roman"/>
          <w:sz w:val="28"/>
          <w:szCs w:val="28"/>
        </w:rPr>
        <w:br/>
        <w:t>   В общем, дело кончилось тем, что группа красноармейцев совершенно неожиданно бросилась в атаку на немецкий окоп. Завязалась короткая, молниеносная схватка. В результате – немцы еще и опомниться не успели! – "Катюша" (пластинка) вместе с патефоном была доставлена к своим. </w:t>
      </w:r>
      <w:r w:rsidRPr="003A20F7">
        <w:rPr>
          <w:rFonts w:ascii="Times New Roman" w:hAnsi="Times New Roman"/>
          <w:sz w:val="28"/>
          <w:szCs w:val="28"/>
        </w:rPr>
        <w:br/>
        <w:t>   У "Катюши" есть и несколько иное продолжение. Дело в том, что "катюшами" на фронте начали называть реактивные минометы – грозное для врагов оружие того времени. На эту тему также появились пе</w:t>
      </w:r>
      <w:r>
        <w:rPr>
          <w:rFonts w:ascii="Times New Roman" w:hAnsi="Times New Roman"/>
          <w:sz w:val="28"/>
          <w:szCs w:val="28"/>
        </w:rPr>
        <w:t>ределки "Катюши", вроде такой: </w:t>
      </w:r>
      <w:r w:rsidRPr="003A20F7">
        <w:rPr>
          <w:rFonts w:ascii="Times New Roman" w:hAnsi="Times New Roman"/>
          <w:sz w:val="28"/>
          <w:szCs w:val="28"/>
        </w:rPr>
        <w:br/>
      </w:r>
      <w:r w:rsidRPr="003A20F7">
        <w:rPr>
          <w:rFonts w:ascii="Times New Roman" w:hAnsi="Times New Roman"/>
          <w:i/>
          <w:iCs/>
          <w:sz w:val="28"/>
          <w:szCs w:val="28"/>
        </w:rPr>
        <w:t>Вот к передней "Катя"</w:t>
      </w:r>
      <w:r w:rsidRPr="003A20F7">
        <w:rPr>
          <w:rFonts w:ascii="Times New Roman" w:hAnsi="Times New Roman"/>
          <w:i/>
          <w:iCs/>
          <w:sz w:val="28"/>
          <w:szCs w:val="28"/>
        </w:rPr>
        <w:br/>
        <w:t>подходила.</w:t>
      </w:r>
      <w:r w:rsidRPr="003A20F7">
        <w:rPr>
          <w:rFonts w:ascii="Times New Roman" w:hAnsi="Times New Roman"/>
          <w:i/>
          <w:iCs/>
          <w:sz w:val="28"/>
          <w:szCs w:val="28"/>
        </w:rPr>
        <w:br/>
        <w:t>Подвозя снаряды за собой,</w:t>
      </w:r>
      <w:r w:rsidRPr="003A20F7">
        <w:rPr>
          <w:rFonts w:ascii="Times New Roman" w:hAnsi="Times New Roman"/>
          <w:i/>
          <w:iCs/>
          <w:sz w:val="28"/>
          <w:szCs w:val="28"/>
        </w:rPr>
        <w:br/>
        <w:t>И такую песню заводила,</w:t>
      </w:r>
      <w:r w:rsidRPr="003A20F7">
        <w:rPr>
          <w:rFonts w:ascii="Times New Roman" w:hAnsi="Times New Roman"/>
          <w:i/>
          <w:iCs/>
          <w:sz w:val="28"/>
          <w:szCs w:val="28"/>
        </w:rPr>
        <w:br/>
        <w:t>Что фашисты подымали вой.</w:t>
      </w:r>
    </w:p>
    <w:p w:rsidR="007948F1" w:rsidRDefault="007948F1" w:rsidP="000F7CB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Тимур:</w:t>
      </w:r>
    </w:p>
    <w:p w:rsidR="007948F1" w:rsidRPr="000A533A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на сцену мам группы 8 «Эльфы», </w:t>
      </w:r>
      <w:r>
        <w:rPr>
          <w:rFonts w:ascii="Times New Roman" w:hAnsi="Times New Roman"/>
          <w:bCs/>
          <w:sz w:val="28"/>
          <w:szCs w:val="28"/>
        </w:rPr>
        <w:t>они исполнят песню «Катюша»</w:t>
      </w:r>
    </w:p>
    <w:p w:rsidR="007948F1" w:rsidRDefault="007948F1" w:rsidP="000F7CB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ребята из группы  9 «Пчелки» помогут им.</w:t>
      </w:r>
    </w:p>
    <w:p w:rsidR="007948F1" w:rsidRDefault="007948F1" w:rsidP="000F7CB1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Вокально-танцевальная композиция «Катюша».</w:t>
      </w:r>
    </w:p>
    <w:p w:rsidR="007948F1" w:rsidRDefault="007948F1" w:rsidP="000F7CB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Pr="0040115D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40115D">
        <w:rPr>
          <w:rFonts w:ascii="Times New Roman" w:hAnsi="Times New Roman"/>
          <w:bCs/>
          <w:sz w:val="28"/>
          <w:szCs w:val="28"/>
        </w:rPr>
        <w:t>Спасибо</w:t>
      </w:r>
      <w:r>
        <w:rPr>
          <w:rFonts w:ascii="Times New Roman" w:hAnsi="Times New Roman"/>
          <w:bCs/>
          <w:sz w:val="28"/>
          <w:szCs w:val="28"/>
        </w:rPr>
        <w:t xml:space="preserve"> за выступление. Какие все молодцы, правда, Тимур?</w:t>
      </w:r>
    </w:p>
    <w:p w:rsidR="007948F1" w:rsidRDefault="007948F1" w:rsidP="000F7CB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Тимур:</w:t>
      </w:r>
    </w:p>
    <w:p w:rsidR="007948F1" w:rsidRPr="00C77B29" w:rsidRDefault="007948F1" w:rsidP="004011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Да, но это еще не все. Мы с ребятами разучили еще один танец. И сейчас его покажем</w:t>
      </w:r>
      <w:r w:rsidRPr="00C77B29">
        <w:rPr>
          <w:rFonts w:ascii="Times New Roman" w:hAnsi="Times New Roman"/>
          <w:i/>
          <w:iCs/>
          <w:sz w:val="28"/>
          <w:szCs w:val="28"/>
        </w:rPr>
        <w:t>.</w:t>
      </w:r>
    </w:p>
    <w:p w:rsidR="007948F1" w:rsidRPr="00C77B29" w:rsidRDefault="007948F1" w:rsidP="0040115D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Идут в строю матросы, сверкают якоря.</w:t>
      </w:r>
    </w:p>
    <w:p w:rsidR="007948F1" w:rsidRPr="00C77B29" w:rsidRDefault="007948F1" w:rsidP="0040115D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И мы в своих матросках мечтаем про моря.</w:t>
      </w:r>
    </w:p>
    <w:p w:rsidR="007948F1" w:rsidRPr="00C77B29" w:rsidRDefault="007948F1" w:rsidP="0040115D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i/>
          <w:iCs/>
          <w:sz w:val="28"/>
          <w:szCs w:val="28"/>
        </w:rPr>
        <w:t>Г. Бойко</w:t>
      </w:r>
    </w:p>
    <w:p w:rsidR="007948F1" w:rsidRDefault="007948F1" w:rsidP="000F7CB1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Танец «Бескозырка белая»</w:t>
      </w:r>
    </w:p>
    <w:p w:rsidR="007948F1" w:rsidRPr="000A533A" w:rsidRDefault="007948F1" w:rsidP="000F7CB1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Тимур: </w:t>
      </w:r>
      <w:r w:rsidRPr="000A533A">
        <w:rPr>
          <w:rFonts w:ascii="Times New Roman" w:hAnsi="Times New Roman"/>
          <w:bCs/>
          <w:sz w:val="28"/>
          <w:szCs w:val="28"/>
        </w:rPr>
        <w:t>Выступления продолжают дети гру</w:t>
      </w:r>
      <w:r>
        <w:rPr>
          <w:rFonts w:ascii="Times New Roman" w:hAnsi="Times New Roman"/>
          <w:bCs/>
          <w:sz w:val="28"/>
          <w:szCs w:val="28"/>
        </w:rPr>
        <w:t>ппы №9 «Пчелки</w:t>
      </w:r>
      <w:r w:rsidRPr="000A533A">
        <w:rPr>
          <w:rFonts w:ascii="Times New Roman" w:hAnsi="Times New Roman"/>
          <w:bCs/>
          <w:sz w:val="28"/>
          <w:szCs w:val="28"/>
        </w:rPr>
        <w:t>»</w:t>
      </w:r>
    </w:p>
    <w:p w:rsidR="007948F1" w:rsidRPr="0040115D" w:rsidRDefault="007948F1" w:rsidP="000F7CB1">
      <w:pPr>
        <w:pStyle w:val="NoSpacing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Дети выходят на сцену.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1-й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Победа! Победа! Победа!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0F7CB1">
        <w:rPr>
          <w:rFonts w:ascii="Times New Roman" w:hAnsi="Times New Roman"/>
          <w:sz w:val="28"/>
          <w:szCs w:val="28"/>
        </w:rPr>
        <w:t>носится весть по стране,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Конец испытаньям и бедам,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Конец долголетней войне.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2-й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Победа, добытая кровью,-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Ты сердцу дороже стократ.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Ты с нами была в Подмосковье,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Ты помнишь Кавказ, Ленинград.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Нам нужен мир: тебе и мне,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И всем на свете детям.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И должен мирным быть рассвет,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Который завтра встретим.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Нам нужен мир, трава в росе,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Улыбчивое детство;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Нам нужен мир, прекрасный мир,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Полученный в наследство!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Нам нужно бегать, прыгать, петь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И говорить друг с другом.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О чем угодно говорить -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Об играх и забавах,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О мотоциклах, о кино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И о ковбоях бравых.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Кому мешал вот этот мир -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С цветами на опушке?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Кто в этот мир, чудесный мир,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sz w:val="28"/>
          <w:szCs w:val="28"/>
        </w:rPr>
        <w:t>Прицелился из пушки?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</w:t>
      </w:r>
      <w:r w:rsidRPr="000F7CB1">
        <w:rPr>
          <w:rFonts w:ascii="Times New Roman" w:hAnsi="Times New Roman"/>
          <w:sz w:val="28"/>
          <w:szCs w:val="28"/>
        </w:rPr>
        <w:t> Я буду рад.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ребенок. </w:t>
      </w:r>
      <w:r w:rsidRPr="000F7CB1">
        <w:rPr>
          <w:rFonts w:ascii="Times New Roman" w:hAnsi="Times New Roman"/>
          <w:sz w:val="28"/>
          <w:szCs w:val="28"/>
        </w:rPr>
        <w:t>Я буду рад.</w:t>
      </w:r>
    </w:p>
    <w:p w:rsidR="007948F1" w:rsidRPr="000F7CB1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0F7CB1">
        <w:rPr>
          <w:rFonts w:ascii="Times New Roman" w:hAnsi="Times New Roman"/>
          <w:b/>
          <w:bCs/>
          <w:sz w:val="28"/>
          <w:szCs w:val="28"/>
        </w:rPr>
        <w:t>-й ребенок</w:t>
      </w:r>
      <w:r w:rsidRPr="000F7CB1">
        <w:rPr>
          <w:rFonts w:ascii="Times New Roman" w:hAnsi="Times New Roman"/>
          <w:sz w:val="28"/>
          <w:szCs w:val="28"/>
        </w:rPr>
        <w:t>. И все мы будем рады...</w:t>
      </w:r>
    </w:p>
    <w:p w:rsidR="007948F1" w:rsidRPr="007B5B7A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Все.</w:t>
      </w:r>
      <w:r w:rsidRPr="000F7CB1">
        <w:rPr>
          <w:rFonts w:ascii="Times New Roman" w:hAnsi="Times New Roman"/>
          <w:sz w:val="28"/>
          <w:szCs w:val="28"/>
        </w:rPr>
        <w:t xml:space="preserve"> Когда исчезнут на Земле все пули и снаряды. </w:t>
      </w:r>
    </w:p>
    <w:p w:rsidR="007948F1" w:rsidRPr="0040115D" w:rsidRDefault="007948F1" w:rsidP="000F7CB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7948F1" w:rsidRPr="0040115D" w:rsidRDefault="007948F1" w:rsidP="000F7CB1">
      <w:pPr>
        <w:pStyle w:val="NoSpacing"/>
        <w:rPr>
          <w:rFonts w:ascii="Times New Roman" w:hAnsi="Times New Roman"/>
          <w:sz w:val="28"/>
          <w:szCs w:val="28"/>
        </w:rPr>
      </w:pPr>
      <w:r w:rsidRPr="0040115D">
        <w:rPr>
          <w:rFonts w:ascii="Times New Roman" w:hAnsi="Times New Roman"/>
          <w:sz w:val="28"/>
          <w:szCs w:val="28"/>
        </w:rPr>
        <w:t xml:space="preserve">Фестиваль продолжает </w:t>
      </w:r>
      <w:r>
        <w:rPr>
          <w:rFonts w:ascii="Times New Roman" w:hAnsi="Times New Roman"/>
          <w:sz w:val="28"/>
          <w:szCs w:val="28"/>
        </w:rPr>
        <w:t>группа №11 «Лимпопо»</w:t>
      </w:r>
    </w:p>
    <w:p w:rsidR="007948F1" w:rsidRDefault="007948F1" w:rsidP="000F7CB1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(Танцевальная композиция «Мир</w:t>
      </w:r>
      <w:r w:rsidRPr="000F7CB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)</w:t>
      </w:r>
      <w:r w:rsidRPr="000F7CB1">
        <w:rPr>
          <w:rFonts w:ascii="Times New Roman" w:hAnsi="Times New Roman"/>
          <w:i/>
          <w:sz w:val="28"/>
          <w:szCs w:val="28"/>
        </w:rPr>
        <w:t>.</w:t>
      </w:r>
    </w:p>
    <w:p w:rsidR="007948F1" w:rsidRDefault="007948F1" w:rsidP="000F7CB1">
      <w:pPr>
        <w:pStyle w:val="NoSpacing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Тимур:</w:t>
      </w:r>
    </w:p>
    <w:p w:rsidR="007948F1" w:rsidRDefault="007948F1" w:rsidP="000F7CB1">
      <w:pPr>
        <w:pStyle w:val="NoSpacing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Мама, наши маленькие участники из группы 6 «Чародеи» подготовили выступление вместе с родителями. </w:t>
      </w:r>
    </w:p>
    <w:p w:rsidR="007948F1" w:rsidRDefault="007948F1" w:rsidP="000F7CB1">
      <w:pPr>
        <w:pStyle w:val="NoSpacing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Ведущая:</w:t>
      </w:r>
    </w:p>
    <w:p w:rsidR="007948F1" w:rsidRDefault="007948F1" w:rsidP="000F7CB1">
      <w:pPr>
        <w:pStyle w:val="NoSpacing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Приглашаем их на сцену.</w:t>
      </w:r>
    </w:p>
    <w:p w:rsidR="007948F1" w:rsidRDefault="007948F1" w:rsidP="000F7CB1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Родители с детьми инсценируют стишок «Что такое День Победы»</w:t>
      </w:r>
    </w:p>
    <w:p w:rsidR="007948F1" w:rsidRDefault="007948F1" w:rsidP="000F7CB1">
      <w:pPr>
        <w:pStyle w:val="NoSpacing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Ведущая:</w:t>
      </w:r>
    </w:p>
    <w:p w:rsidR="007948F1" w:rsidRDefault="007948F1" w:rsidP="000F7CB1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7B3139">
        <w:rPr>
          <w:rFonts w:ascii="Times New Roman" w:hAnsi="Times New Roman"/>
          <w:iCs/>
          <w:sz w:val="28"/>
          <w:szCs w:val="28"/>
        </w:rPr>
        <w:t>С большой болью в душе мы скорбим</w:t>
      </w:r>
      <w:r>
        <w:rPr>
          <w:rFonts w:ascii="Times New Roman" w:hAnsi="Times New Roman"/>
          <w:iCs/>
          <w:sz w:val="28"/>
          <w:szCs w:val="28"/>
        </w:rPr>
        <w:t xml:space="preserve"> о тех, кто не вернулся с поля боя. Минутой молчания почтим их память, и каждый в душе поблагодарит их за тот счастливый мир, в котором мы живем.</w:t>
      </w:r>
    </w:p>
    <w:p w:rsidR="007948F1" w:rsidRDefault="007948F1" w:rsidP="000F7CB1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(Минута молчания)</w:t>
      </w:r>
    </w:p>
    <w:p w:rsidR="007948F1" w:rsidRPr="007B5B7A" w:rsidRDefault="007948F1" w:rsidP="00401DC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Сразу выходит воспитатель И. Г. Преснякова, читает стихотворение «Хотят ли русские войны»</w:t>
      </w:r>
    </w:p>
    <w:p w:rsidR="007948F1" w:rsidRDefault="007948F1" w:rsidP="000F7CB1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Ребенок(Подг. Гр)</w:t>
      </w:r>
      <w:r w:rsidRPr="00D4063F">
        <w:rPr>
          <w:rFonts w:ascii="Times New Roman" w:hAnsi="Times New Roman"/>
          <w:sz w:val="28"/>
          <w:szCs w:val="28"/>
        </w:rPr>
        <w:br/>
        <w:t>«Свети нам, солнышко, свети», </w:t>
      </w:r>
      <w:r w:rsidRPr="00D4063F">
        <w:rPr>
          <w:rFonts w:ascii="Times New Roman" w:hAnsi="Times New Roman"/>
          <w:sz w:val="28"/>
          <w:szCs w:val="28"/>
        </w:rPr>
        <w:br/>
        <w:t>Пускай смеются дети, </w:t>
      </w:r>
      <w:r w:rsidRPr="00D4063F">
        <w:rPr>
          <w:rFonts w:ascii="Times New Roman" w:hAnsi="Times New Roman"/>
          <w:sz w:val="28"/>
          <w:szCs w:val="28"/>
        </w:rPr>
        <w:br/>
        <w:t>Пусть будет мир на всей земле </w:t>
      </w:r>
      <w:r w:rsidRPr="00D4063F">
        <w:rPr>
          <w:rFonts w:ascii="Times New Roman" w:hAnsi="Times New Roman"/>
          <w:sz w:val="28"/>
          <w:szCs w:val="28"/>
        </w:rPr>
        <w:br/>
        <w:t>На нашей голубой планете.</w:t>
      </w:r>
      <w:r w:rsidRPr="00D4063F">
        <w:rPr>
          <w:rFonts w:ascii="Times New Roman" w:hAnsi="Times New Roman"/>
          <w:sz w:val="28"/>
          <w:szCs w:val="28"/>
        </w:rPr>
        <w:br/>
        <w:t>Свети нам, солнышко, свети — </w:t>
      </w:r>
      <w:r w:rsidRPr="00D4063F">
        <w:rPr>
          <w:rFonts w:ascii="Times New Roman" w:hAnsi="Times New Roman"/>
          <w:sz w:val="28"/>
          <w:szCs w:val="28"/>
        </w:rPr>
        <w:br/>
        <w:t>Пусть ни за что на свете </w:t>
      </w:r>
      <w:r w:rsidRPr="00D4063F">
        <w:rPr>
          <w:rFonts w:ascii="Times New Roman" w:hAnsi="Times New Roman"/>
          <w:sz w:val="28"/>
          <w:szCs w:val="28"/>
        </w:rPr>
        <w:br/>
        <w:t>Не знают дети черных дней </w:t>
      </w:r>
      <w:r w:rsidRPr="00D4063F">
        <w:rPr>
          <w:rFonts w:ascii="Times New Roman" w:hAnsi="Times New Roman"/>
          <w:sz w:val="28"/>
          <w:szCs w:val="28"/>
        </w:rPr>
        <w:br/>
        <w:t>На дорогой планете.</w:t>
      </w:r>
      <w:r w:rsidRPr="00D4063F">
        <w:rPr>
          <w:rFonts w:ascii="Times New Roman" w:hAnsi="Times New Roman"/>
          <w:sz w:val="28"/>
          <w:szCs w:val="28"/>
        </w:rPr>
        <w:br/>
        <w:t>Свети нам, солнышко, свети. </w:t>
      </w:r>
      <w:r w:rsidRPr="00D4063F">
        <w:rPr>
          <w:rFonts w:ascii="Times New Roman" w:hAnsi="Times New Roman"/>
          <w:sz w:val="28"/>
          <w:szCs w:val="28"/>
        </w:rPr>
        <w:br/>
        <w:t>Я вам желаю, дети: </w:t>
      </w:r>
      <w:r w:rsidRPr="00D4063F">
        <w:rPr>
          <w:rFonts w:ascii="Times New Roman" w:hAnsi="Times New Roman"/>
          <w:sz w:val="28"/>
          <w:szCs w:val="28"/>
        </w:rPr>
        <w:br/>
        <w:t>Пусть будет мир на всей земле </w:t>
      </w:r>
      <w:r w:rsidRPr="00D4063F">
        <w:rPr>
          <w:rFonts w:ascii="Times New Roman" w:hAnsi="Times New Roman"/>
          <w:sz w:val="28"/>
          <w:szCs w:val="28"/>
        </w:rPr>
        <w:br/>
        <w:t>И солнце ярко светит!</w:t>
      </w:r>
      <w:r w:rsidRPr="00D4063F">
        <w:rPr>
          <w:rFonts w:ascii="Times New Roman" w:hAnsi="Times New Roman"/>
          <w:sz w:val="28"/>
          <w:szCs w:val="28"/>
        </w:rPr>
        <w:br/>
      </w:r>
      <w:r w:rsidRPr="00D4063F">
        <w:rPr>
          <w:rFonts w:ascii="Times New Roman" w:hAnsi="Times New Roman"/>
          <w:i/>
          <w:iCs/>
          <w:sz w:val="28"/>
          <w:szCs w:val="28"/>
        </w:rPr>
        <w:t>(И.Фильченко)</w:t>
      </w:r>
    </w:p>
    <w:p w:rsidR="007948F1" w:rsidRDefault="007948F1" w:rsidP="000F7CB1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Песня «Солнышко смеётся»</w:t>
      </w:r>
    </w:p>
    <w:p w:rsidR="007948F1" w:rsidRPr="00F938F6" w:rsidRDefault="007948F1" w:rsidP="000F7CB1">
      <w:pPr>
        <w:pStyle w:val="NoSpacing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Тимур:</w:t>
      </w:r>
    </w:p>
    <w:p w:rsidR="007948F1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такое солнечное выступление Группе 10 «Солнышко»</w:t>
      </w:r>
    </w:p>
    <w:p w:rsidR="007948F1" w:rsidRDefault="007948F1" w:rsidP="007B5B7A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лет</w:t>
      </w:r>
      <w:r w:rsidRPr="000F7CB1">
        <w:rPr>
          <w:rFonts w:ascii="Times New Roman" w:hAnsi="Times New Roman"/>
          <w:sz w:val="28"/>
          <w:szCs w:val="28"/>
        </w:rPr>
        <w:t xml:space="preserve">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Дети:</w:t>
      </w:r>
      <w:r w:rsidRPr="000F7CB1">
        <w:rPr>
          <w:rFonts w:ascii="Times New Roman" w:hAnsi="Times New Roman"/>
          <w:b/>
          <w:bCs/>
          <w:sz w:val="28"/>
          <w:szCs w:val="28"/>
        </w:rPr>
        <w:t> </w:t>
      </w:r>
      <w:r w:rsidRPr="000F7CB1">
        <w:rPr>
          <w:rFonts w:ascii="Times New Roman" w:hAnsi="Times New Roman"/>
          <w:sz w:val="28"/>
          <w:szCs w:val="28"/>
        </w:rPr>
        <w:t>Мир.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Ведущ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:</w:t>
      </w:r>
      <w:r w:rsidRPr="000F7CB1">
        <w:rPr>
          <w:rFonts w:ascii="Times New Roman" w:hAnsi="Times New Roman"/>
          <w:sz w:val="28"/>
          <w:szCs w:val="28"/>
        </w:rPr>
        <w:t xml:space="preserve"> А как вы представляете, что такое «мир»?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1-й ребенок</w:t>
      </w:r>
      <w:r w:rsidRPr="000F7CB1">
        <w:rPr>
          <w:rFonts w:ascii="Times New Roman" w:hAnsi="Times New Roman"/>
          <w:sz w:val="28"/>
          <w:szCs w:val="28"/>
        </w:rPr>
        <w:t>. Мир - это солнечное утро.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2-й ребенок. </w:t>
      </w:r>
      <w:r w:rsidRPr="000F7CB1">
        <w:rPr>
          <w:rFonts w:ascii="Times New Roman" w:hAnsi="Times New Roman"/>
          <w:sz w:val="28"/>
          <w:szCs w:val="28"/>
        </w:rPr>
        <w:t>Мир - это когда день полон забот.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3-й ребенок.</w:t>
      </w:r>
      <w:r w:rsidRPr="000F7CB1">
        <w:rPr>
          <w:rFonts w:ascii="Times New Roman" w:hAnsi="Times New Roman"/>
          <w:sz w:val="28"/>
          <w:szCs w:val="28"/>
        </w:rPr>
        <w:t> Мир - это золотые поля и цветущие сады.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4-й ребенок.</w:t>
      </w:r>
      <w:r w:rsidRPr="000F7CB1">
        <w:rPr>
          <w:rFonts w:ascii="Times New Roman" w:hAnsi="Times New Roman"/>
          <w:sz w:val="28"/>
          <w:szCs w:val="28"/>
        </w:rPr>
        <w:t> Мир - это когда открыты двери школ и садов.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5-й ребенок.</w:t>
      </w:r>
      <w:r w:rsidRPr="000F7CB1">
        <w:rPr>
          <w:rFonts w:ascii="Times New Roman" w:hAnsi="Times New Roman"/>
          <w:sz w:val="28"/>
          <w:szCs w:val="28"/>
        </w:rPr>
        <w:t> Мир - это когда гремит весенний гром и не грохочут пушки.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6-й ребенок</w:t>
      </w:r>
      <w:r w:rsidRPr="000F7CB1">
        <w:rPr>
          <w:rFonts w:ascii="Times New Roman" w:hAnsi="Times New Roman"/>
          <w:sz w:val="28"/>
          <w:szCs w:val="28"/>
        </w:rPr>
        <w:t>. Мир - это когда папа, мама и я рядом.</w:t>
      </w:r>
    </w:p>
    <w:p w:rsidR="007948F1" w:rsidRPr="000F7CB1" w:rsidRDefault="007948F1" w:rsidP="007B5B7A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b/>
          <w:bCs/>
          <w:sz w:val="28"/>
          <w:szCs w:val="28"/>
        </w:rPr>
        <w:t>Все</w:t>
      </w:r>
      <w:r w:rsidRPr="000F7CB1">
        <w:rPr>
          <w:rFonts w:ascii="Times New Roman" w:hAnsi="Times New Roman"/>
          <w:sz w:val="28"/>
          <w:szCs w:val="28"/>
        </w:rPr>
        <w:t>. Мир - это жизнь!</w:t>
      </w:r>
    </w:p>
    <w:p w:rsidR="007948F1" w:rsidRPr="007B5B7A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0F7CB1">
        <w:rPr>
          <w:rFonts w:ascii="Times New Roman" w:hAnsi="Times New Roman"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и взрослые</w:t>
      </w:r>
      <w:r w:rsidRPr="000F7CB1">
        <w:rPr>
          <w:rFonts w:ascii="Times New Roman" w:hAnsi="Times New Roman"/>
          <w:i/>
          <w:iCs/>
          <w:sz w:val="28"/>
          <w:szCs w:val="28"/>
        </w:rPr>
        <w:t xml:space="preserve"> поют песню «Пусть всегда будет солнце».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 w:rsidRPr="00C77B29">
        <w:rPr>
          <w:rFonts w:ascii="Times New Roman" w:hAnsi="Times New Roman"/>
          <w:sz w:val="28"/>
          <w:szCs w:val="28"/>
        </w:rPr>
        <w:t> (</w:t>
      </w:r>
      <w:r>
        <w:rPr>
          <w:rFonts w:ascii="Times New Roman" w:hAnsi="Times New Roman"/>
          <w:i/>
          <w:iCs/>
          <w:sz w:val="28"/>
          <w:szCs w:val="28"/>
        </w:rPr>
        <w:t xml:space="preserve">вносит глобус </w:t>
      </w:r>
      <w:r w:rsidRPr="00C77B29">
        <w:rPr>
          <w:rFonts w:ascii="Times New Roman" w:hAnsi="Times New Roman"/>
          <w:i/>
          <w:iCs/>
          <w:sz w:val="28"/>
          <w:szCs w:val="28"/>
        </w:rPr>
        <w:t>)</w:t>
      </w:r>
      <w:r w:rsidRPr="00C77B29">
        <w:rPr>
          <w:rFonts w:ascii="Times New Roman" w:hAnsi="Times New Roman"/>
          <w:sz w:val="28"/>
          <w:szCs w:val="28"/>
        </w:rPr>
        <w:t>. 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b/>
          <w:bCs/>
          <w:sz w:val="28"/>
          <w:szCs w:val="28"/>
        </w:rPr>
        <w:t>1-й ребенок.</w:t>
      </w:r>
      <w:r w:rsidRPr="00C77B29">
        <w:rPr>
          <w:rFonts w:ascii="Times New Roman" w:hAnsi="Times New Roman"/>
          <w:sz w:val="28"/>
          <w:szCs w:val="28"/>
        </w:rPr>
        <w:t> Давайте будем беречь планету,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Во всей вселенной похожей нету.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Во всей вселенной совсем одна,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Что будет делать без нас она?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b/>
          <w:bCs/>
          <w:sz w:val="28"/>
          <w:szCs w:val="28"/>
        </w:rPr>
        <w:t>2-й ребенок.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Давайте будем дружить друг с другом.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Как птица - с небом, как ветер - с лугом,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Как парус - с морем, трава - с дождями,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 w:rsidRPr="00C77B29">
        <w:rPr>
          <w:rFonts w:ascii="Times New Roman" w:hAnsi="Times New Roman"/>
          <w:sz w:val="28"/>
          <w:szCs w:val="28"/>
        </w:rPr>
        <w:t>Как дружит солнце со всеми нами!</w:t>
      </w:r>
    </w:p>
    <w:p w:rsidR="007948F1" w:rsidRPr="00C77B29" w:rsidRDefault="007948F1" w:rsidP="00C77B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Ведущая: </w:t>
      </w:r>
      <w:r>
        <w:rPr>
          <w:rFonts w:ascii="Times New Roman" w:hAnsi="Times New Roman"/>
          <w:iCs/>
          <w:sz w:val="28"/>
          <w:szCs w:val="28"/>
        </w:rPr>
        <w:t>Наш ф</w:t>
      </w:r>
      <w:r w:rsidRPr="007B5B7A">
        <w:rPr>
          <w:rFonts w:ascii="Times New Roman" w:hAnsi="Times New Roman"/>
          <w:iCs/>
          <w:sz w:val="28"/>
          <w:szCs w:val="28"/>
        </w:rPr>
        <w:t>естиваль заканчивается большим хороводом</w:t>
      </w:r>
      <w:r>
        <w:rPr>
          <w:rFonts w:ascii="Times New Roman" w:hAnsi="Times New Roman"/>
          <w:iCs/>
          <w:sz w:val="28"/>
          <w:szCs w:val="28"/>
        </w:rPr>
        <w:t>.</w:t>
      </w:r>
      <w:r w:rsidRPr="00C77B29">
        <w:rPr>
          <w:rFonts w:ascii="Times New Roman" w:hAnsi="Times New Roman"/>
          <w:i/>
          <w:iCs/>
          <w:sz w:val="28"/>
          <w:szCs w:val="28"/>
        </w:rPr>
        <w:t xml:space="preserve"> «Большой хоровод» (музыка Б. Савельева, слова Л. Жигалкиной </w:t>
      </w:r>
    </w:p>
    <w:sectPr w:rsidR="007948F1" w:rsidRPr="00C77B29" w:rsidSect="006B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F1" w:rsidRDefault="007948F1" w:rsidP="00831F53">
      <w:pPr>
        <w:spacing w:after="0" w:line="240" w:lineRule="auto"/>
      </w:pPr>
      <w:r>
        <w:separator/>
      </w:r>
    </w:p>
  </w:endnote>
  <w:endnote w:type="continuationSeparator" w:id="1">
    <w:p w:rsidR="007948F1" w:rsidRDefault="007948F1" w:rsidP="008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F1" w:rsidRDefault="007948F1" w:rsidP="00831F53">
      <w:pPr>
        <w:spacing w:after="0" w:line="240" w:lineRule="auto"/>
      </w:pPr>
      <w:r>
        <w:separator/>
      </w:r>
    </w:p>
  </w:footnote>
  <w:footnote w:type="continuationSeparator" w:id="1">
    <w:p w:rsidR="007948F1" w:rsidRDefault="007948F1" w:rsidP="0083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B1"/>
    <w:rsid w:val="000815B0"/>
    <w:rsid w:val="00095DCE"/>
    <w:rsid w:val="000A533A"/>
    <w:rsid w:val="000B3BDA"/>
    <w:rsid w:val="000F7CB1"/>
    <w:rsid w:val="00141D05"/>
    <w:rsid w:val="0021425F"/>
    <w:rsid w:val="00225C86"/>
    <w:rsid w:val="00245682"/>
    <w:rsid w:val="0025644C"/>
    <w:rsid w:val="003743D0"/>
    <w:rsid w:val="003A20F7"/>
    <w:rsid w:val="003F69EE"/>
    <w:rsid w:val="0040115D"/>
    <w:rsid w:val="00401DC9"/>
    <w:rsid w:val="00496A9F"/>
    <w:rsid w:val="004A753D"/>
    <w:rsid w:val="004F5F1D"/>
    <w:rsid w:val="005B78AA"/>
    <w:rsid w:val="006002B2"/>
    <w:rsid w:val="006B71E0"/>
    <w:rsid w:val="006F2499"/>
    <w:rsid w:val="007051BF"/>
    <w:rsid w:val="007948F1"/>
    <w:rsid w:val="007B3139"/>
    <w:rsid w:val="007B5B7A"/>
    <w:rsid w:val="00831F53"/>
    <w:rsid w:val="00851BC8"/>
    <w:rsid w:val="00864C06"/>
    <w:rsid w:val="00873117"/>
    <w:rsid w:val="00891625"/>
    <w:rsid w:val="009275C0"/>
    <w:rsid w:val="009277C3"/>
    <w:rsid w:val="009F10F7"/>
    <w:rsid w:val="00A540CC"/>
    <w:rsid w:val="00AD6F3B"/>
    <w:rsid w:val="00AE7F4F"/>
    <w:rsid w:val="00B57553"/>
    <w:rsid w:val="00B60898"/>
    <w:rsid w:val="00C77B29"/>
    <w:rsid w:val="00CE4FF9"/>
    <w:rsid w:val="00D4063F"/>
    <w:rsid w:val="00D51F5C"/>
    <w:rsid w:val="00D75C5E"/>
    <w:rsid w:val="00E00EB9"/>
    <w:rsid w:val="00E35636"/>
    <w:rsid w:val="00F02D49"/>
    <w:rsid w:val="00F714E8"/>
    <w:rsid w:val="00F938F6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7C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3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F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F53"/>
    <w:rPr>
      <w:rFonts w:cs="Times New Roman"/>
    </w:rPr>
  </w:style>
  <w:style w:type="character" w:styleId="Hyperlink">
    <w:name w:val="Hyperlink"/>
    <w:basedOn w:val="DefaultParagraphFont"/>
    <w:uiPriority w:val="99"/>
    <w:rsid w:val="002564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3%D1%80%D0%B0%D0%BD%D0%B8%D1%87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5%D0%BD%D0%BD%D0%BE%D1%81%D0%BB%D1%83%D0%B6%D0%B0%D1%89%D0%B8%D0%B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1851</Words>
  <Characters>10552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празднования 70 летия победы ВОВ</dc:title>
  <dc:subject/>
  <dc:creator>Татьяна</dc:creator>
  <cp:keywords/>
  <dc:description/>
  <cp:lastModifiedBy>*</cp:lastModifiedBy>
  <cp:revision>3</cp:revision>
  <dcterms:created xsi:type="dcterms:W3CDTF">2015-11-19T12:34:00Z</dcterms:created>
  <dcterms:modified xsi:type="dcterms:W3CDTF">2015-11-19T12:43:00Z</dcterms:modified>
</cp:coreProperties>
</file>