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3C" w:rsidRDefault="00D7613C" w:rsidP="006719E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sz w:val="29"/>
          <w:szCs w:val="29"/>
        </w:rPr>
      </w:pPr>
    </w:p>
    <w:p w:rsidR="00D7613C" w:rsidRDefault="00D7613C" w:rsidP="006719E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sz w:val="29"/>
          <w:szCs w:val="29"/>
        </w:rPr>
      </w:pPr>
    </w:p>
    <w:p w:rsidR="00D7613C" w:rsidRDefault="00D7613C" w:rsidP="006719E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sz w:val="29"/>
          <w:szCs w:val="29"/>
        </w:rPr>
      </w:pPr>
    </w:p>
    <w:p w:rsidR="00D7613C" w:rsidRDefault="00D7613C" w:rsidP="006719E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sz w:val="29"/>
          <w:szCs w:val="29"/>
        </w:rPr>
      </w:pPr>
    </w:p>
    <w:p w:rsidR="00D7613C" w:rsidRDefault="00D7613C" w:rsidP="006719E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sz w:val="29"/>
          <w:szCs w:val="29"/>
        </w:rPr>
      </w:pPr>
    </w:p>
    <w:p w:rsidR="00D7613C" w:rsidRDefault="00D7613C" w:rsidP="006719E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sz w:val="29"/>
          <w:szCs w:val="29"/>
        </w:rPr>
      </w:pPr>
    </w:p>
    <w:p w:rsidR="00D7613C" w:rsidRDefault="00D7613C" w:rsidP="006719E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sz w:val="29"/>
          <w:szCs w:val="29"/>
        </w:rPr>
      </w:pPr>
    </w:p>
    <w:p w:rsidR="00D7613C" w:rsidRDefault="00D7613C" w:rsidP="006719E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sz w:val="29"/>
          <w:szCs w:val="29"/>
        </w:rPr>
      </w:pPr>
    </w:p>
    <w:p w:rsidR="00D7613C" w:rsidRDefault="00D7613C" w:rsidP="006719E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sz w:val="29"/>
          <w:szCs w:val="29"/>
        </w:rPr>
      </w:pPr>
    </w:p>
    <w:p w:rsidR="00D7613C" w:rsidRDefault="00D7613C" w:rsidP="006719E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sz w:val="29"/>
          <w:szCs w:val="29"/>
        </w:rPr>
      </w:pPr>
    </w:p>
    <w:p w:rsidR="00D7613C" w:rsidRPr="00016920" w:rsidRDefault="00D7613C" w:rsidP="006719E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sz w:val="40"/>
          <w:szCs w:val="40"/>
        </w:rPr>
      </w:pPr>
      <w:r w:rsidRPr="00016920">
        <w:rPr>
          <w:rFonts w:ascii="Trebuchet MS" w:hAnsi="Trebuchet MS"/>
          <w:b/>
          <w:bCs/>
          <w:sz w:val="40"/>
          <w:szCs w:val="40"/>
        </w:rPr>
        <w:t>Спортивно-музыкальный праздник</w:t>
      </w:r>
    </w:p>
    <w:p w:rsidR="00D7613C" w:rsidRDefault="00D7613C" w:rsidP="0001692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i/>
          <w:sz w:val="44"/>
          <w:szCs w:val="44"/>
        </w:rPr>
      </w:pPr>
      <w:r>
        <w:rPr>
          <w:rFonts w:ascii="Trebuchet MS" w:hAnsi="Trebuchet MS"/>
          <w:b/>
          <w:bCs/>
          <w:i/>
          <w:sz w:val="44"/>
          <w:szCs w:val="44"/>
        </w:rPr>
        <w:t>«День Защиты Детей»</w:t>
      </w:r>
    </w:p>
    <w:p w:rsidR="00D7613C" w:rsidRDefault="00D7613C" w:rsidP="0001692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i/>
          <w:sz w:val="44"/>
          <w:szCs w:val="44"/>
        </w:rPr>
      </w:pPr>
    </w:p>
    <w:p w:rsidR="00D7613C" w:rsidRDefault="00D7613C" w:rsidP="0001692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i/>
          <w:sz w:val="44"/>
          <w:szCs w:val="44"/>
        </w:rPr>
      </w:pPr>
    </w:p>
    <w:p w:rsidR="00D7613C" w:rsidRDefault="00D7613C" w:rsidP="0001692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i/>
          <w:sz w:val="44"/>
          <w:szCs w:val="44"/>
        </w:rPr>
      </w:pPr>
    </w:p>
    <w:p w:rsidR="00D7613C" w:rsidRDefault="00D7613C" w:rsidP="0001692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i/>
          <w:sz w:val="44"/>
          <w:szCs w:val="44"/>
        </w:rPr>
      </w:pPr>
    </w:p>
    <w:p w:rsidR="00D7613C" w:rsidRDefault="00D7613C" w:rsidP="0001692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i/>
          <w:sz w:val="44"/>
          <w:szCs w:val="44"/>
        </w:rPr>
      </w:pPr>
    </w:p>
    <w:p w:rsidR="00D7613C" w:rsidRDefault="00D7613C" w:rsidP="0001692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i/>
          <w:sz w:val="44"/>
          <w:szCs w:val="44"/>
        </w:rPr>
      </w:pPr>
    </w:p>
    <w:p w:rsidR="00D7613C" w:rsidRDefault="00D7613C" w:rsidP="0001692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/>
          <w:bCs/>
          <w:i/>
          <w:sz w:val="44"/>
          <w:szCs w:val="44"/>
        </w:rPr>
      </w:pPr>
    </w:p>
    <w:p w:rsidR="00D7613C" w:rsidRDefault="00D7613C" w:rsidP="00016920">
      <w:pPr>
        <w:shd w:val="clear" w:color="auto" w:fill="FFFFFF"/>
        <w:spacing w:before="150" w:after="30" w:line="240" w:lineRule="auto"/>
        <w:jc w:val="right"/>
        <w:outlineLvl w:val="2"/>
        <w:rPr>
          <w:rFonts w:ascii="Trebuchet MS" w:hAnsi="Trebuchet MS"/>
          <w:bCs/>
          <w:i/>
          <w:sz w:val="32"/>
          <w:szCs w:val="32"/>
        </w:rPr>
      </w:pPr>
      <w:r>
        <w:rPr>
          <w:rFonts w:ascii="Trebuchet MS" w:hAnsi="Trebuchet MS"/>
          <w:bCs/>
          <w:i/>
          <w:sz w:val="32"/>
          <w:szCs w:val="32"/>
        </w:rPr>
        <w:t>Инструктор физкультуры:</w:t>
      </w:r>
    </w:p>
    <w:p w:rsidR="00D7613C" w:rsidRDefault="00D7613C" w:rsidP="00016920">
      <w:pPr>
        <w:shd w:val="clear" w:color="auto" w:fill="FFFFFF"/>
        <w:spacing w:before="150" w:after="30" w:line="240" w:lineRule="auto"/>
        <w:jc w:val="right"/>
        <w:outlineLvl w:val="2"/>
        <w:rPr>
          <w:rFonts w:ascii="Trebuchet MS" w:hAnsi="Trebuchet MS"/>
          <w:bCs/>
          <w:i/>
          <w:sz w:val="32"/>
          <w:szCs w:val="32"/>
        </w:rPr>
      </w:pPr>
      <w:r>
        <w:rPr>
          <w:rFonts w:ascii="Trebuchet MS" w:hAnsi="Trebuchet MS"/>
          <w:bCs/>
          <w:i/>
          <w:sz w:val="32"/>
          <w:szCs w:val="32"/>
        </w:rPr>
        <w:t>Гамирова Э.И.</w:t>
      </w:r>
    </w:p>
    <w:p w:rsidR="00D7613C" w:rsidRDefault="00D7613C" w:rsidP="00016920">
      <w:pPr>
        <w:shd w:val="clear" w:color="auto" w:fill="FFFFFF"/>
        <w:spacing w:before="150" w:after="30" w:line="240" w:lineRule="auto"/>
        <w:jc w:val="right"/>
        <w:outlineLvl w:val="2"/>
        <w:rPr>
          <w:rFonts w:ascii="Trebuchet MS" w:hAnsi="Trebuchet MS"/>
          <w:bCs/>
          <w:i/>
          <w:sz w:val="32"/>
          <w:szCs w:val="32"/>
        </w:rPr>
      </w:pPr>
    </w:p>
    <w:p w:rsidR="00D7613C" w:rsidRDefault="00D7613C" w:rsidP="00016920">
      <w:pPr>
        <w:shd w:val="clear" w:color="auto" w:fill="FFFFFF"/>
        <w:spacing w:before="150" w:after="30" w:line="240" w:lineRule="auto"/>
        <w:jc w:val="right"/>
        <w:outlineLvl w:val="2"/>
        <w:rPr>
          <w:rFonts w:ascii="Trebuchet MS" w:hAnsi="Trebuchet MS"/>
          <w:bCs/>
          <w:i/>
          <w:sz w:val="32"/>
          <w:szCs w:val="32"/>
        </w:rPr>
      </w:pPr>
    </w:p>
    <w:p w:rsidR="00D7613C" w:rsidRDefault="00D7613C" w:rsidP="00016920">
      <w:pPr>
        <w:shd w:val="clear" w:color="auto" w:fill="FFFFFF"/>
        <w:spacing w:before="150" w:after="30" w:line="240" w:lineRule="auto"/>
        <w:jc w:val="right"/>
        <w:outlineLvl w:val="2"/>
        <w:rPr>
          <w:rFonts w:ascii="Trebuchet MS" w:hAnsi="Trebuchet MS"/>
          <w:bCs/>
          <w:i/>
          <w:sz w:val="32"/>
          <w:szCs w:val="32"/>
        </w:rPr>
      </w:pPr>
    </w:p>
    <w:p w:rsidR="00D7613C" w:rsidRDefault="00D7613C" w:rsidP="00016920">
      <w:pPr>
        <w:shd w:val="clear" w:color="auto" w:fill="FFFFFF"/>
        <w:spacing w:before="150" w:after="30" w:line="240" w:lineRule="auto"/>
        <w:jc w:val="right"/>
        <w:outlineLvl w:val="2"/>
        <w:rPr>
          <w:rFonts w:ascii="Trebuchet MS" w:hAnsi="Trebuchet MS"/>
          <w:bCs/>
          <w:i/>
          <w:sz w:val="32"/>
          <w:szCs w:val="32"/>
        </w:rPr>
      </w:pPr>
    </w:p>
    <w:p w:rsidR="00D7613C" w:rsidRPr="00016920" w:rsidRDefault="00D7613C" w:rsidP="0001692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hAnsi="Trebuchet MS"/>
          <w:bCs/>
          <w:i/>
          <w:sz w:val="32"/>
          <w:szCs w:val="32"/>
        </w:rPr>
      </w:pPr>
      <w:r>
        <w:rPr>
          <w:rFonts w:ascii="Trebuchet MS" w:hAnsi="Trebuchet MS"/>
          <w:bCs/>
          <w:i/>
          <w:sz w:val="32"/>
          <w:szCs w:val="32"/>
        </w:rPr>
        <w:t>2014-2015 уч.год</w:t>
      </w:r>
      <w:r>
        <w:rPr>
          <w:rFonts w:ascii="Trebuchet MS" w:hAnsi="Trebuchet MS"/>
          <w:b/>
          <w:bCs/>
          <w:sz w:val="29"/>
          <w:szCs w:val="29"/>
        </w:rPr>
        <w:t xml:space="preserve"> </w:t>
      </w:r>
    </w:p>
    <w:p w:rsidR="00D7613C" w:rsidRPr="00463D15" w:rsidRDefault="00D7613C" w:rsidP="006719E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Цель:</w:t>
      </w:r>
      <w:r w:rsidRPr="00463D15">
        <w:rPr>
          <w:rFonts w:ascii="Arial" w:hAnsi="Arial" w:cs="Arial"/>
          <w:sz w:val="28"/>
          <w:szCs w:val="28"/>
        </w:rPr>
        <w:t> Организация спортивной досуговой деятельности дошкольников в летний период.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Задачи: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1. Воспитывать у детей дружелюбие, радость от солидарности со сверстниками при выполнении заданий в команде.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2. Разучить с детьми подвижные игры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3. Развивать силу, выносливость, быстроту реакции при выполнении спортивных упражнений.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Дети проходят на участок, красиво оформленный воздушными шарами, лентами, флажками.</w:t>
      </w:r>
    </w:p>
    <w:p w:rsidR="00D7613C" w:rsidRPr="00463D15" w:rsidRDefault="00D7613C" w:rsidP="0053312E">
      <w:pPr>
        <w:shd w:val="clear" w:color="auto" w:fill="FFFFFF"/>
        <w:spacing w:after="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Pr="00463D15" w:rsidRDefault="00D7613C" w:rsidP="0053312E">
      <w:pPr>
        <w:shd w:val="clear" w:color="auto" w:fill="FFFFFF"/>
        <w:spacing w:after="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  <w:r w:rsidRPr="00463D15">
        <w:rPr>
          <w:rFonts w:ascii="Trebuchet MS" w:hAnsi="Trebuchet MS"/>
          <w:b/>
          <w:bCs/>
          <w:sz w:val="28"/>
          <w:szCs w:val="28"/>
        </w:rPr>
        <w:t>Проведение праздника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bCs/>
          <w:sz w:val="28"/>
          <w:szCs w:val="28"/>
        </w:rPr>
      </w:pP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Ведущая: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Первый день цветного лета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Вместе нас собрал, друзья!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Праздник детства, песен, света,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Праздник мира и добра!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В этот день щебечут птицы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И светлеет небосвод,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А ромашки с васильками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водят в поле хоровод! 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i/>
          <w:iCs/>
          <w:sz w:val="28"/>
          <w:szCs w:val="28"/>
        </w:rPr>
      </w:pP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463D15">
        <w:rPr>
          <w:rFonts w:ascii="Arial" w:hAnsi="Arial" w:cs="Arial"/>
          <w:b/>
          <w:i/>
          <w:iCs/>
          <w:sz w:val="28"/>
          <w:szCs w:val="28"/>
        </w:rPr>
        <w:t>Музыкальный номер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Ведущая:</w:t>
      </w:r>
      <w:r w:rsidRPr="00463D15">
        <w:rPr>
          <w:rFonts w:ascii="Arial" w:hAnsi="Arial" w:cs="Arial"/>
          <w:sz w:val="28"/>
          <w:szCs w:val="28"/>
        </w:rPr>
        <w:t> Едет на велосипеде к нам веселый клоун  Федя!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/Клоун едет на велосипеде/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Клоун: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К вам спешу на летний праздник порезвиться, поиграть!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Пожелаю вам ребята всем здоровья набирать!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А теперь начинаем соревнования!</w:t>
      </w:r>
    </w:p>
    <w:p w:rsidR="00D7613C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bCs/>
          <w:sz w:val="28"/>
          <w:szCs w:val="28"/>
        </w:rPr>
      </w:pP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Аттракцион №1 «Водители»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Цель: Учить обегать между стойками, держать руль в руках.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Кто скорее.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Аттракцион №2 «Обгонялки»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Цель: Учить прыгать на двух  ногах, зажав «мягкий кирпичик» между ног вокруг флажка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Аттракцион №3 «Хоккей»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Цель: Учить прокатывать мячик шваброй до ворот.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Аттракцион №4  «Переправа»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Цель: Учить передвигаться группой в обруче до флажка.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bCs/>
          <w:sz w:val="28"/>
          <w:szCs w:val="28"/>
        </w:rPr>
      </w:pP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Клоун: </w:t>
      </w:r>
      <w:r w:rsidRPr="00463D15">
        <w:rPr>
          <w:rFonts w:ascii="Arial" w:hAnsi="Arial" w:cs="Arial"/>
          <w:sz w:val="28"/>
          <w:szCs w:val="28"/>
        </w:rPr>
        <w:t> Лето красное, постой! Не угнаться за тобой.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Всех нас музыка зовет в свой веселый хоровод!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i/>
          <w:iCs/>
          <w:sz w:val="28"/>
          <w:szCs w:val="28"/>
        </w:rPr>
      </w:pPr>
    </w:p>
    <w:p w:rsidR="00D7613C" w:rsidRPr="00463D15" w:rsidRDefault="00D7613C" w:rsidP="001C6ECF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463D15">
        <w:rPr>
          <w:rFonts w:ascii="Arial" w:hAnsi="Arial" w:cs="Arial"/>
          <w:b/>
          <w:i/>
          <w:iCs/>
          <w:sz w:val="28"/>
          <w:szCs w:val="28"/>
        </w:rPr>
        <w:t>Музыкальный номер</w:t>
      </w:r>
    </w:p>
    <w:p w:rsidR="00D7613C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bCs/>
          <w:sz w:val="28"/>
          <w:szCs w:val="28"/>
        </w:rPr>
      </w:pP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Клоун: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Я знаю, вы умеете отлично рисовать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Свои таланты можете сейчас вы показать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Но карандаш не справится с работаю такой -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Мои мелки цветные пришли сюда со мной!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i/>
          <w:iCs/>
          <w:sz w:val="28"/>
          <w:szCs w:val="28"/>
        </w:rPr>
        <w:t>ДЕТИ РИСУЮТ НА АСФАЛЬТЕ КАРТИНЫ, КЛОУН ОЦЕНИВАЕТ    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bCs/>
          <w:sz w:val="28"/>
          <w:szCs w:val="28"/>
        </w:rPr>
      </w:pP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Ведущая: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Наш праздник завершается, но мы грустить не будем!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Пусть будет мирным небо на радость добрым людям!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Пусть дети на планете живут, забот не зная,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На радость папам, мамам, скорее подрастая.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Ведущая:</w:t>
      </w:r>
      <w:r w:rsidRPr="00463D15">
        <w:rPr>
          <w:rFonts w:ascii="Arial" w:hAnsi="Arial" w:cs="Arial"/>
          <w:sz w:val="28"/>
          <w:szCs w:val="28"/>
        </w:rPr>
        <w:t> На этом наш праздник закончен.</w:t>
      </w: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</w:p>
    <w:p w:rsidR="00D7613C" w:rsidRPr="00463D15" w:rsidRDefault="00D7613C" w:rsidP="0053312E">
      <w:pPr>
        <w:shd w:val="clear" w:color="auto" w:fill="FFFFFF"/>
        <w:spacing w:before="150" w:after="30" w:line="240" w:lineRule="auto"/>
        <w:outlineLvl w:val="2"/>
        <w:rPr>
          <w:rFonts w:ascii="Trebuchet MS" w:hAnsi="Trebuchet MS"/>
          <w:b/>
          <w:bCs/>
          <w:sz w:val="28"/>
          <w:szCs w:val="28"/>
        </w:rPr>
      </w:pPr>
      <w:r w:rsidRPr="00463D15">
        <w:rPr>
          <w:rFonts w:ascii="Trebuchet MS" w:hAnsi="Trebuchet MS"/>
          <w:b/>
          <w:bCs/>
          <w:sz w:val="28"/>
          <w:szCs w:val="28"/>
        </w:rPr>
        <w:t xml:space="preserve">Приложение 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b/>
          <w:bCs/>
          <w:sz w:val="28"/>
          <w:szCs w:val="28"/>
        </w:rPr>
        <w:t>ТАНЕЦ: «Делай так!» английская народная песня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1. Ты похлопай вместе с нами хлоп и хлоп! - 2 раза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Ты похлопай вместе с нами, ты похлопай вместе с нами,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ты похлопай вместе с нами хлоп и хлоп!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 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2. Ты потопай вместе с нами топ и топ! - 2 раза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Ты потопай вместе с нами ,ты потопай вместе с нами,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ты потопай вместе с нами топ и топ!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 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3. Ты попрыгай вместе с нами прыг и прыг! - 2 раза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Ты попрыгай вместе с нами, ты попрыгай вместе с нами,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Ты попрыгай вместе с нами прыг и прыг!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 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4. А теперь мы будем с вами танцевать! - 2 раза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А теперь мы будем с вами, а теперь мы будем с вами</w:t>
      </w:r>
    </w:p>
    <w:p w:rsidR="00D7613C" w:rsidRPr="00463D15" w:rsidRDefault="00D7613C" w:rsidP="0053312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sz w:val="28"/>
          <w:szCs w:val="28"/>
        </w:rPr>
      </w:pPr>
      <w:r w:rsidRPr="00463D15">
        <w:rPr>
          <w:rFonts w:ascii="Arial" w:hAnsi="Arial" w:cs="Arial"/>
          <w:sz w:val="28"/>
          <w:szCs w:val="28"/>
        </w:rPr>
        <w:t>А теперь мы будем с вами танцевать!</w:t>
      </w:r>
    </w:p>
    <w:p w:rsidR="00D7613C" w:rsidRPr="00463D15" w:rsidRDefault="00D7613C">
      <w:pPr>
        <w:rPr>
          <w:sz w:val="28"/>
          <w:szCs w:val="28"/>
        </w:rPr>
      </w:pPr>
    </w:p>
    <w:sectPr w:rsidR="00D7613C" w:rsidRPr="00463D15" w:rsidSect="00016920">
      <w:pgSz w:w="11906" w:h="16838"/>
      <w:pgMar w:top="1134" w:right="1134" w:bottom="1134" w:left="1134" w:header="709" w:footer="709" w:gutter="0"/>
      <w:pgBorders w:display="firstPage" w:offsetFrom="page">
        <w:top w:val="creaturesButterfly" w:sz="30" w:space="24" w:color="auto"/>
        <w:left w:val="creaturesButterfly" w:sz="30" w:space="24" w:color="auto"/>
        <w:bottom w:val="creaturesButterfly" w:sz="30" w:space="24" w:color="auto"/>
        <w:right w:val="creaturesButterfly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12E"/>
    <w:rsid w:val="00016920"/>
    <w:rsid w:val="001C6ECF"/>
    <w:rsid w:val="002C21E2"/>
    <w:rsid w:val="00463D15"/>
    <w:rsid w:val="0053312E"/>
    <w:rsid w:val="006719E2"/>
    <w:rsid w:val="00A74E8C"/>
    <w:rsid w:val="00D7613C"/>
    <w:rsid w:val="00F5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6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331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331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312E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312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533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3312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3312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3312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385</Words>
  <Characters>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dcterms:created xsi:type="dcterms:W3CDTF">2015-05-26T18:53:00Z</dcterms:created>
  <dcterms:modified xsi:type="dcterms:W3CDTF">2015-05-27T10:23:00Z</dcterms:modified>
</cp:coreProperties>
</file>