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D" w:rsidRDefault="00245EBD" w:rsidP="0037443E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357B8"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Путешествие на поезде "Здоровье"</w:t>
      </w:r>
    </w:p>
    <w:p w:rsidR="00245EBD" w:rsidRDefault="00245EBD" w:rsidP="002C0FEB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Цели:</w:t>
      </w:r>
    </w:p>
    <w:p w:rsidR="00245EBD" w:rsidRPr="002C0FEB" w:rsidRDefault="00245EBD" w:rsidP="002C0FEB">
      <w:pPr>
        <w:spacing w:before="100" w:beforeAutospacing="1" w:after="75" w:line="240" w:lineRule="auto"/>
        <w:outlineLvl w:val="0"/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</w:pPr>
      <w:r w:rsidRPr="002C0FEB"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  <w:t>формировать сознательное отношение к своему здоровью;</w:t>
      </w:r>
    </w:p>
    <w:p w:rsidR="00245EBD" w:rsidRPr="002C0FEB" w:rsidRDefault="00245EBD" w:rsidP="002C0FEB">
      <w:pPr>
        <w:spacing w:before="100" w:beforeAutospacing="1" w:after="75" w:line="240" w:lineRule="auto"/>
        <w:outlineLvl w:val="0"/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</w:pPr>
      <w:r w:rsidRPr="002C0FEB"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  <w:t>закреплять и обогащать знания о ЗОЖ, окружающем мире;</w:t>
      </w:r>
    </w:p>
    <w:p w:rsidR="00245EBD" w:rsidRPr="002C0FEB" w:rsidRDefault="00245EBD" w:rsidP="002C0FEB">
      <w:pPr>
        <w:spacing w:before="100" w:beforeAutospacing="1" w:after="75" w:line="240" w:lineRule="auto"/>
        <w:outlineLvl w:val="0"/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</w:pPr>
      <w:r w:rsidRPr="002C0FEB"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  <w:t>формировать волевые качества, потребность в занятии спортом;</w:t>
      </w:r>
    </w:p>
    <w:p w:rsidR="00245EBD" w:rsidRPr="002C0FEB" w:rsidRDefault="00245EBD" w:rsidP="002C0FEB">
      <w:pPr>
        <w:spacing w:before="100" w:beforeAutospacing="1" w:after="75" w:line="240" w:lineRule="auto"/>
        <w:outlineLvl w:val="0"/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</w:pPr>
      <w:r w:rsidRPr="002C0FEB">
        <w:rPr>
          <w:rFonts w:ascii="Arial" w:hAnsi="Arial" w:cs="Arial"/>
          <w:bCs/>
          <w:i/>
          <w:color w:val="199043"/>
          <w:kern w:val="36"/>
          <w:sz w:val="28"/>
          <w:szCs w:val="28"/>
          <w:lang w:eastAsia="ru-RU"/>
        </w:rPr>
        <w:t>пропаганда вредных привычек.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станция «Зеленая аптека»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гербарий лекарственных растений, картинки – иллюстрации.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Плакат: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Одуванчик, подорожник,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Василек, шалфей и мята.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Вот зеленая аптека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Помогает вам, ребята!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Вопросы: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Какую траву любят кошки, какую болезнь лечат этой травой? (Валериана, сердечные болезни).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У каких растений в качестве лекарственного сырья используют цветы или соцветия? (Липа, первоцвет, календула, ромашка, пижма, кукурузные рыльца).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У каких растений в качестве сырья используют корни и корневища? (Аир, валериана, девясил, женьшень, лопух, солодка),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У каких растений в качестве лекарственного сырья используются плоды? (Боярышник, шиповник, рябина, черника, смородина, облепиха, калина, малина).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ядовитые растения являются одновременно лекарственными? (Белладонна, дурман, ландыш майский).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Это прозвище недаром у красивого цветка,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Капля сочного нектара и душиста и сладка,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От простуды излечиться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Вам поможет …….. (Медуница)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Появились бубенчики -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Белые горошки.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Распустились колокольчики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зеленой поляне. (Ландыш майский)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 бане парятся березовым веником? (Фитонциды листьев березы убивают микробы). </w:t>
      </w:r>
    </w:p>
    <w:p w:rsidR="00245EBD" w:rsidRPr="00DC403C" w:rsidRDefault="00245EBD" w:rsidP="00951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Необычные листья этого дерева выделяют фитонциды, убивающие микробы, лечат от цинги, используются для успокаивающих ванн. Назовите его? (Сосна).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станция «Мойдодыр»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Чем чистить зубы в лесу? (Древесным углем, мятой, расщепленной веточкой сосны, ели, дуба).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 спастись от комаров? (Дымовая завеса, ветка ромашки, запах гвоздики, черемухи).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Какое дерево избавляет ноги от запаха пота? (Кора дуба).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Ягоды этого растения отбеливают кожу лица, делают ее упругой? (Земляника).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Сок этого растения используют вместо йода, для выведения бородавок, настоем умываются, моют голову? (Чистотел).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Листья и корни этого растения используют от боли при ушибе? (Лопух, подорожник).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Листья этого растения обжигают нас,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Сок листьев этого растения спасает нас.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Весной его используют на суп,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Голову мыть его отваром – волосы растут. (Крапива – кровоостанавливающее, витаминное средство, ускоряет рост волос).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Волосы, вымытые в отваре этого растения, приобретают золотистый оттенок, а при умывании кожа становится бархатной. (Цветы ромашки). </w:t>
      </w:r>
    </w:p>
    <w:p w:rsidR="00245EBD" w:rsidRPr="00DC403C" w:rsidRDefault="00245EBD" w:rsidP="00951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Масло этого растения втирают в кожу головы, чтобы волосы лучше росли. (Репейное масло).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станция «Кафе «Робинзон».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Раздаются открытки, картинки, рисунки с изображением и названием растения. Дети должны назвать блюда, которые можно приготовить из них. </w:t>
      </w:r>
    </w:p>
    <w:p w:rsidR="00245EBD" w:rsidRPr="00DC403C" w:rsidRDefault="00245EBD" w:rsidP="00951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Крапива – суп, салат. </w:t>
      </w:r>
    </w:p>
    <w:p w:rsidR="00245EBD" w:rsidRPr="00DC403C" w:rsidRDefault="00245EBD" w:rsidP="00951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Борщевик – напоминает куриной бульон, листья похожи на морковь, корневище заменяет сладкие плоды). </w:t>
      </w:r>
    </w:p>
    <w:p w:rsidR="00245EBD" w:rsidRPr="00DC403C" w:rsidRDefault="00245EBD" w:rsidP="00951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Дуб – из желудей приготавливают кашу, лепешки, оладьи. </w:t>
      </w:r>
    </w:p>
    <w:p w:rsidR="00245EBD" w:rsidRPr="00DC403C" w:rsidRDefault="00245EBD" w:rsidP="00951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Одуванчик – салат из листьев, варенье, чай. </w:t>
      </w:r>
    </w:p>
    <w:p w:rsidR="00245EBD" w:rsidRPr="00DC403C" w:rsidRDefault="00245EBD" w:rsidP="00951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Черемуха – ягоды добавляют в пироги, варят кисель, напитки. </w:t>
      </w:r>
    </w:p>
    <w:p w:rsidR="00245EBD" w:rsidRPr="00DC403C" w:rsidRDefault="00245EBD" w:rsidP="00951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Лопух – корень заменяет морковь, петрушку. </w:t>
      </w:r>
    </w:p>
    <w:p w:rsidR="00245EBD" w:rsidRPr="00DC403C" w:rsidRDefault="00245EBD" w:rsidP="00951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Дикий лук, чеснок – витаминное средство.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 станция «Скорая помощь»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Остановить кровотечение с помощью жгута.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Оказать первую помощь при переломе.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растения используют для остановки кровотечения? (Пастушья сумка, крапива, тысячелистник).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растения используют для лечения нарывов? (Алоэ, подорожник, календула, каланхое, капуста).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растения используют при сердечном приступе? (Настойка ландыша, валерианы, пустырника).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растения используются как жаропонижающие средства? (Малина, лимон).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растения используются при расстройстве желудка, кишечника? (Подорожник, черемуха, черника – плоды).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Оказать первую помощь при тепловом и солнечном ударе. </w:t>
      </w:r>
    </w:p>
    <w:p w:rsidR="00245EBD" w:rsidRPr="00DC403C" w:rsidRDefault="00245EBD" w:rsidP="00951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Оказать первую помощь при укусе ядовитыми животными.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 станция «Спортивная»</w:t>
      </w:r>
    </w:p>
    <w:p w:rsidR="00245EBD" w:rsidRPr="00DC403C" w:rsidRDefault="00245EBD" w:rsidP="00951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комплекс гимнастики для глаз. </w:t>
      </w:r>
    </w:p>
    <w:p w:rsidR="00245EBD" w:rsidRPr="00DC403C" w:rsidRDefault="00245EBD" w:rsidP="00951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комплекс гимнастики на осанку с гимнастической палкой. </w:t>
      </w:r>
    </w:p>
    <w:p w:rsidR="00245EBD" w:rsidRPr="00DC403C" w:rsidRDefault="00245EBD" w:rsidP="00951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комплекс гимнастики на внимание. </w:t>
      </w:r>
    </w:p>
    <w:p w:rsidR="00245EBD" w:rsidRPr="00DC403C" w:rsidRDefault="00245EBD" w:rsidP="00951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комплекс гимнастики на релаксацию (расслабление). </w:t>
      </w:r>
    </w:p>
    <w:p w:rsidR="00245EBD" w:rsidRPr="00DC403C" w:rsidRDefault="00245EBD" w:rsidP="00951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комплекс гимнастики для шеи, плечевого пояса, рук. </w:t>
      </w:r>
    </w:p>
    <w:p w:rsidR="00245EBD" w:rsidRPr="00DC403C" w:rsidRDefault="00245EBD" w:rsidP="009518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виды спорта, входящие в Зимние Олимпийские игры (Хоккей, фигурное катание, лыжи, биатлон). </w:t>
      </w:r>
    </w:p>
    <w:p w:rsidR="00245EBD" w:rsidRPr="00DC403C" w:rsidRDefault="00245EBD" w:rsidP="009518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виды спорта, входящие в Летние Олимпийские игры (Плавание, легкая атлетика, футбол, велосипед). </w:t>
      </w:r>
    </w:p>
    <w:p w:rsidR="00245EBD" w:rsidRPr="00DC403C" w:rsidRDefault="00245EBD" w:rsidP="009518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культуризм? (Развитие определенных мышц тела).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 станция «Неболейка»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меры профилактики гриппа в зимнее время вы знаете? 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болезни «грязных рук» (Желудочно-кишечные расстройства, дизентерия, гепатит (желтуха)). 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Какие болезни таит в себе глоток воды из реки или озера? (Холера, дизентерия, гепатит, сальмонеллез, гельминты). 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нельзя сразу после занятий физкультурой пить холодную воду? (Резкое охлаждение может вызвать ангину). 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 избежать заболевания педикулезом? (Мыть чаще голову, не пользоваться чужими расческами, не ложиться в чужую постель). 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нельзя гладить незнакомых собак? (Возможно заражение глистами, блохами, лишаем). 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Признаками какого заболевания может быть покраснение, зуд? (Возможна чесотка, обратиться к врачу). </w:t>
      </w:r>
    </w:p>
    <w:p w:rsidR="00245EBD" w:rsidRPr="00DC403C" w:rsidRDefault="00245EBD" w:rsidP="00951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 избежать солнечного удара? (Носить головной убор и не находиться долго на солнце).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 станция «Вредные привычки»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На плакате аккуратно одетый, причесанный человек. Сверху плаката - накладные рисунки к вопросам. При ответе на вопрос о вредных привычках убираются соответствующие картинки и остается только рисунок на плакате.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образ неряшливого человека. Попробуем узнать, какие вредные привычки привели его к этому облику.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нельзя грызть кончик карандаша, ручки? (Зубы будут неровными, инфекции,…).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нельзя курить? (Желтые зубы, запах изо рта, кашель).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 влияет на здоровье и внешний вид употребление алкоголя? (Расширяются сосуды – красный нос, жилки на лице, болезни печени, желудка).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догадаться, что человек употребляет наркотики? (Красный цвет лица и глаз, расширенные зрачки, агрессивность, худоба, бледность, прыгающий взгляд).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Как часто и зачем нужно мыть голову?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Подружка просит Вас дать ей свою расческу. Что Вы сделаете?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- Предложите ей свою расческу – 0 баллов;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>- Отдадите ей расческу, но потом ей пользоваться не будете, пока не помоете – 1 балл;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Вежливо откажете, объяснив, что нельзя пользоваться чужими расческами – 3 балла;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нельзя грызть ногти? (Под ногтями микробы, яйца глистов).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нельзя брать в рот несъедобные предметы? (Можно проглотить, проколоть небо или щеку, заразиться болезнями). </w:t>
      </w:r>
    </w:p>
    <w:p w:rsidR="00245EBD" w:rsidRPr="00DC403C" w:rsidRDefault="00245EBD" w:rsidP="00951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нельзя меняться одеждой, обувью, головными уборами? (Можно заразиться кожными, инфекционными заболеваниями, вшами, грибком).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 станция «Клуб закаливания»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губка, полотенце, мыло, ведро, тазик, вода, табличка «Водные процедуры»: </w:t>
      </w:r>
    </w:p>
    <w:p w:rsidR="00245EBD" w:rsidRPr="00DC403C" w:rsidRDefault="00245EBD" w:rsidP="00951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Умывание холодной водой лица, </w:t>
      </w:r>
    </w:p>
    <w:p w:rsidR="00245EBD" w:rsidRPr="00DC403C" w:rsidRDefault="00245EBD" w:rsidP="00951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Умывание холодной водой до пояса. </w:t>
      </w:r>
    </w:p>
    <w:p w:rsidR="00245EBD" w:rsidRPr="00DC403C" w:rsidRDefault="00245EBD" w:rsidP="00951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Обливание всего тела. </w:t>
      </w:r>
    </w:p>
    <w:p w:rsidR="00245EBD" w:rsidRPr="00DC403C" w:rsidRDefault="00245EBD" w:rsidP="00951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Холодные ванны ног. </w:t>
      </w:r>
    </w:p>
    <w:p w:rsidR="00245EBD" w:rsidRPr="00DC403C" w:rsidRDefault="00245EBD" w:rsidP="00951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Купание в водоеме. </w:t>
      </w:r>
    </w:p>
    <w:p w:rsidR="00245EBD" w:rsidRPr="00DC403C" w:rsidRDefault="00245EBD" w:rsidP="00951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Контрастный душ. </w:t>
      </w:r>
    </w:p>
    <w:p w:rsidR="00245EBD" w:rsidRPr="00DC403C" w:rsidRDefault="00245EBD" w:rsidP="00951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Обтирание до пояса. 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Выберите правильный ответ: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Вы решили закаливать свой организм. С чего начнете? </w:t>
      </w:r>
    </w:p>
    <w:p w:rsidR="00245EBD" w:rsidRPr="00DC403C" w:rsidRDefault="00245EBD" w:rsidP="00951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Посоветуетесь с врачом и родителями.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5EBD" w:rsidRPr="00DC403C" w:rsidRDefault="00245EBD" w:rsidP="00951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Начнете обливание холодной водой всего тела. </w:t>
      </w:r>
    </w:p>
    <w:p w:rsidR="00245EBD" w:rsidRPr="00DC403C" w:rsidRDefault="00245EBD" w:rsidP="00951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Будете купаться в реке пока не замерзнете. 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 станция «Туристическая»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Узкая тропинка.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Обозначают 2 узкие «тропинки» длиной 3 – </w:t>
      </w:r>
      <w:smartTag w:uri="urn:schemas-microsoft-com:office:smarttags" w:element="metricconverter">
        <w:smartTagPr>
          <w:attr w:name="ProductID" w:val="6 м"/>
        </w:smartTagPr>
        <w:r w:rsidRPr="00DC403C">
          <w:rPr>
            <w:rFonts w:ascii="Times New Roman" w:hAnsi="Times New Roman" w:cs="Times New Roman"/>
            <w:sz w:val="28"/>
            <w:szCs w:val="28"/>
            <w:lang w:eastAsia="ru-RU"/>
          </w:rPr>
          <w:t>6 м</w:t>
        </w:r>
      </w:smartTag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и шириной </w:t>
      </w:r>
      <w:smartTag w:uri="urn:schemas-microsoft-com:office:smarttags" w:element="metricconverter">
        <w:smartTagPr>
          <w:attr w:name="ProductID" w:val="25 см"/>
        </w:smartTagPr>
        <w:r w:rsidRPr="00DC403C">
          <w:rPr>
            <w:rFonts w:ascii="Times New Roman" w:hAnsi="Times New Roman" w:cs="Times New Roman"/>
            <w:sz w:val="28"/>
            <w:szCs w:val="28"/>
            <w:lang w:eastAsia="ru-RU"/>
          </w:rPr>
          <w:t>25 см</w:t>
        </w:r>
      </w:smartTag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(шнурами, веревками, мелом). Тропинки заканчиваются кругом в 1м.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В каждой команде равное и четное количество участников. По команде «Марш» один из игроков каждой команды берет на спину «живой груз», т.е. члена своей команды, и старается как можно скорее добраться до конечной площадки, чтобы оставить там «груз», вернуться к месту старта. Только после этого вступает в действие следующая пара, не выходя за «тропинку» (штраф 1 очко).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Переправа.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(Тренировка равновесия).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Переправляется по бревну (дереву) каждый участник отдельно. За сход с переправы начисляется штрафное очко.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Бег по кочкам.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По команде ребята бегут наперегонки по «кочкам», которые обозначены кругами или расчерчены мелом. Круги располагаются на расстоянии 80-</w:t>
      </w:r>
      <w:smartTag w:uri="urn:schemas-microsoft-com:office:smarttags" w:element="metricconverter">
        <w:smartTagPr>
          <w:attr w:name="ProductID" w:val="100 см"/>
        </w:smartTagPr>
        <w:r w:rsidRPr="00DC403C">
          <w:rPr>
            <w:rFonts w:ascii="Times New Roman" w:hAnsi="Times New Roman" w:cs="Times New Roman"/>
            <w:sz w:val="28"/>
            <w:szCs w:val="28"/>
            <w:lang w:eastAsia="ru-RU"/>
          </w:rPr>
          <w:t>100 см</w:t>
        </w:r>
      </w:smartTag>
      <w:r w:rsidRPr="00DC40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Участники штрафуются, если наступят на границу круга или за его пределы. В таком случае игрок возвращается на старт и начинает бег сначала.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Укладка рюкзака.</w:t>
      </w:r>
      <w:r w:rsidRPr="00DC4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По команде укладывают рюкзак с туристическими принадлежностями. Затем застегнуть, подогнать заплечные ремни. Каждый из участников, уложив рюкзак, докладывает: «Готов!». Проверяется руководителем, он штрафует за ошибки.</w:t>
      </w:r>
    </w:p>
    <w:p w:rsidR="00245EBD" w:rsidRPr="00DC403C" w:rsidRDefault="00245EBD" w:rsidP="009518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sz w:val="28"/>
          <w:szCs w:val="28"/>
          <w:lang w:eastAsia="ru-RU"/>
        </w:rPr>
        <w:t>Тяжелые вещи внизу. Мыло, кружка – в боковых карманах.</w:t>
      </w:r>
    </w:p>
    <w:p w:rsidR="00245EBD" w:rsidRPr="00DC403C" w:rsidRDefault="00245EBD" w:rsidP="0095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40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ИТОГОВ. НАГРАЖДЕНИЕ</w:t>
      </w:r>
    </w:p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 w:rsidP="0037443E">
      <w:pPr>
        <w:rPr>
          <w:b/>
        </w:rPr>
      </w:pPr>
    </w:p>
    <w:p w:rsidR="00245EBD" w:rsidRDefault="00245EBD" w:rsidP="0037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Социального развития</w:t>
      </w:r>
    </w:p>
    <w:p w:rsidR="00245EBD" w:rsidRDefault="00245EBD" w:rsidP="0037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 СО Социально – реабилитационный центр для</w:t>
      </w:r>
    </w:p>
    <w:p w:rsidR="00245EBD" w:rsidRDefault="00245EBD" w:rsidP="0037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«Надежда».</w:t>
      </w:r>
    </w:p>
    <w:p w:rsidR="00245EBD" w:rsidRDefault="00245EBD" w:rsidP="0037443E">
      <w:pPr>
        <w:jc w:val="center"/>
        <w:rPr>
          <w:b/>
          <w:sz w:val="28"/>
          <w:szCs w:val="28"/>
        </w:rPr>
      </w:pPr>
    </w:p>
    <w:p w:rsidR="00245EBD" w:rsidRDefault="00245EBD" w:rsidP="0037443E">
      <w:pPr>
        <w:jc w:val="center"/>
        <w:rPr>
          <w:b/>
          <w:sz w:val="28"/>
          <w:szCs w:val="28"/>
        </w:rPr>
      </w:pPr>
    </w:p>
    <w:p w:rsidR="00245EBD" w:rsidRDefault="00245EBD" w:rsidP="0037443E">
      <w:pPr>
        <w:jc w:val="center"/>
        <w:rPr>
          <w:b/>
          <w:sz w:val="28"/>
          <w:szCs w:val="28"/>
        </w:rPr>
      </w:pPr>
    </w:p>
    <w:p w:rsidR="00245EBD" w:rsidRDefault="00245EBD" w:rsidP="0037443E">
      <w:pPr>
        <w:jc w:val="center"/>
        <w:rPr>
          <w:b/>
          <w:sz w:val="28"/>
          <w:szCs w:val="28"/>
        </w:rPr>
      </w:pPr>
    </w:p>
    <w:p w:rsidR="00245EBD" w:rsidRDefault="00245EBD" w:rsidP="0037443E"/>
    <w:p w:rsidR="00245EBD" w:rsidRPr="0037443E" w:rsidRDefault="00245EBD" w:rsidP="0037443E">
      <w:pPr>
        <w:jc w:val="center"/>
        <w:rPr>
          <w:b/>
          <w:sz w:val="96"/>
          <w:szCs w:val="96"/>
        </w:rPr>
      </w:pPr>
      <w:r w:rsidRPr="0037443E">
        <w:rPr>
          <w:b/>
          <w:sz w:val="96"/>
          <w:szCs w:val="96"/>
        </w:rPr>
        <w:t>Путешествие на поезде</w:t>
      </w:r>
    </w:p>
    <w:p w:rsidR="00245EBD" w:rsidRPr="0037443E" w:rsidRDefault="00245EBD" w:rsidP="0037443E">
      <w:pPr>
        <w:jc w:val="center"/>
        <w:rPr>
          <w:b/>
          <w:sz w:val="96"/>
          <w:szCs w:val="96"/>
        </w:rPr>
      </w:pPr>
      <w:r w:rsidRPr="0037443E">
        <w:rPr>
          <w:b/>
          <w:sz w:val="96"/>
          <w:szCs w:val="96"/>
        </w:rPr>
        <w:t>«Здоровье»</w:t>
      </w:r>
      <w:r>
        <w:rPr>
          <w:b/>
          <w:sz w:val="96"/>
          <w:szCs w:val="96"/>
        </w:rPr>
        <w:t>.</w:t>
      </w:r>
    </w:p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Default="00245EBD"/>
    <w:p w:rsidR="00245EBD" w:rsidRPr="00911813" w:rsidRDefault="00245EBD" w:rsidP="009118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Pr="0037443E">
        <w:rPr>
          <w:b/>
          <w:i/>
          <w:sz w:val="28"/>
          <w:szCs w:val="28"/>
        </w:rPr>
        <w:t>Подготовила воспитатель: Куангалиева Г.Ю.</w:t>
      </w:r>
    </w:p>
    <w:sectPr w:rsidR="00245EBD" w:rsidRPr="00911813" w:rsidSect="001334C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91F"/>
    <w:multiLevelType w:val="multilevel"/>
    <w:tmpl w:val="7A8C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23535"/>
    <w:multiLevelType w:val="multilevel"/>
    <w:tmpl w:val="F07E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97E29"/>
    <w:multiLevelType w:val="multilevel"/>
    <w:tmpl w:val="6D7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E15813"/>
    <w:multiLevelType w:val="multilevel"/>
    <w:tmpl w:val="0F0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991C40"/>
    <w:multiLevelType w:val="multilevel"/>
    <w:tmpl w:val="077E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78403D"/>
    <w:multiLevelType w:val="multilevel"/>
    <w:tmpl w:val="5456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222F99"/>
    <w:multiLevelType w:val="multilevel"/>
    <w:tmpl w:val="64F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7E1439"/>
    <w:multiLevelType w:val="multilevel"/>
    <w:tmpl w:val="FEB6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037AEC"/>
    <w:multiLevelType w:val="multilevel"/>
    <w:tmpl w:val="E4E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F1AFE"/>
    <w:multiLevelType w:val="multilevel"/>
    <w:tmpl w:val="5764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485E82"/>
    <w:multiLevelType w:val="multilevel"/>
    <w:tmpl w:val="CF42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8F6"/>
    <w:rsid w:val="001334C7"/>
    <w:rsid w:val="00245EBD"/>
    <w:rsid w:val="002C0FEB"/>
    <w:rsid w:val="002D4841"/>
    <w:rsid w:val="0037443E"/>
    <w:rsid w:val="006357B8"/>
    <w:rsid w:val="007E2DD3"/>
    <w:rsid w:val="00911813"/>
    <w:rsid w:val="00915AAF"/>
    <w:rsid w:val="009518F6"/>
    <w:rsid w:val="009D7FF9"/>
    <w:rsid w:val="009E5410"/>
    <w:rsid w:val="00C1651D"/>
    <w:rsid w:val="00DC403C"/>
    <w:rsid w:val="00E17116"/>
    <w:rsid w:val="00F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1278</Words>
  <Characters>7287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2012-07-28T17:34:00Z</cp:lastPrinted>
  <dcterms:created xsi:type="dcterms:W3CDTF">2012-06-18T09:23:00Z</dcterms:created>
  <dcterms:modified xsi:type="dcterms:W3CDTF">2012-07-28T17:34:00Z</dcterms:modified>
</cp:coreProperties>
</file>