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99">
    <v:background id="_x0000_s1025" o:bwmode="white" fillcolor="#cf9" o:targetscreensize="800,600">
      <v:fill angle="-135" focusposition=".5,.5" focussize="" focus="-50%" type="gradient"/>
    </v:background>
  </w:background>
  <w:body>
    <w:p w:rsidR="00F66A08" w:rsidRDefault="00F66A08" w:rsidP="006B29D9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36"/>
          <w:sz w:val="40"/>
          <w:szCs w:val="40"/>
        </w:rPr>
      </w:pPr>
      <w:r>
        <w:rPr>
          <w:rFonts w:ascii="Times New Roman" w:hAnsi="Times New Roman"/>
          <w:b/>
          <w:kern w:val="36"/>
          <w:sz w:val="40"/>
          <w:szCs w:val="40"/>
        </w:rPr>
        <w:t xml:space="preserve">             </w:t>
      </w:r>
    </w:p>
    <w:p w:rsidR="00F66A08" w:rsidRDefault="00F66A08" w:rsidP="006B29D9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36"/>
          <w:sz w:val="44"/>
          <w:szCs w:val="44"/>
        </w:rPr>
      </w:pPr>
      <w:r w:rsidRPr="006B29D9">
        <w:rPr>
          <w:rFonts w:ascii="Times New Roman" w:hAnsi="Times New Roman"/>
          <w:b/>
          <w:kern w:val="36"/>
          <w:sz w:val="44"/>
          <w:szCs w:val="44"/>
        </w:rPr>
        <w:t xml:space="preserve">        </w:t>
      </w:r>
      <w:r>
        <w:rPr>
          <w:rFonts w:ascii="Times New Roman" w:hAnsi="Times New Roman"/>
          <w:b/>
          <w:kern w:val="36"/>
          <w:sz w:val="44"/>
          <w:szCs w:val="44"/>
        </w:rPr>
        <w:t xml:space="preserve">                       </w:t>
      </w:r>
    </w:p>
    <w:p w:rsidR="00F66A08" w:rsidRDefault="00F66A08" w:rsidP="006B29D9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36"/>
          <w:sz w:val="44"/>
          <w:szCs w:val="44"/>
        </w:rPr>
      </w:pPr>
    </w:p>
    <w:p w:rsidR="00F66A08" w:rsidRDefault="00F66A08" w:rsidP="00FA6EB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44"/>
          <w:szCs w:val="44"/>
        </w:rPr>
      </w:pPr>
    </w:p>
    <w:p w:rsidR="00F66A08" w:rsidRPr="006B29D9" w:rsidRDefault="00F66A08" w:rsidP="00FA6EB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36"/>
          <w:szCs w:val="36"/>
        </w:rPr>
      </w:pPr>
      <w:r w:rsidRPr="006B29D9">
        <w:rPr>
          <w:rFonts w:ascii="Times New Roman" w:hAnsi="Times New Roman"/>
          <w:b/>
          <w:kern w:val="36"/>
          <w:sz w:val="36"/>
          <w:szCs w:val="36"/>
        </w:rPr>
        <w:t>Конспект</w:t>
      </w:r>
      <w:r>
        <w:rPr>
          <w:rFonts w:ascii="Times New Roman" w:hAnsi="Times New Roman"/>
          <w:b/>
          <w:kern w:val="36"/>
          <w:sz w:val="36"/>
          <w:szCs w:val="36"/>
        </w:rPr>
        <w:t xml:space="preserve"> занятия </w:t>
      </w:r>
    </w:p>
    <w:p w:rsidR="00F66A08" w:rsidRPr="00FA6EBD" w:rsidRDefault="00F66A08" w:rsidP="00FA6EB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kern w:val="36"/>
          <w:sz w:val="36"/>
          <w:szCs w:val="36"/>
        </w:rPr>
      </w:pPr>
      <w:r w:rsidRPr="00FA6EBD">
        <w:rPr>
          <w:rFonts w:ascii="Times New Roman" w:hAnsi="Times New Roman"/>
          <w:kern w:val="36"/>
          <w:sz w:val="36"/>
          <w:szCs w:val="36"/>
        </w:rPr>
        <w:t>по познавательному развитию (Окружающий мир)</w:t>
      </w:r>
    </w:p>
    <w:p w:rsidR="00F66A08" w:rsidRPr="00FA6EBD" w:rsidRDefault="00F66A08" w:rsidP="00FA6EB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kern w:val="36"/>
          <w:sz w:val="36"/>
          <w:szCs w:val="36"/>
        </w:rPr>
      </w:pPr>
      <w:r w:rsidRPr="00FA6EBD">
        <w:rPr>
          <w:rFonts w:ascii="Times New Roman" w:hAnsi="Times New Roman"/>
          <w:kern w:val="36"/>
          <w:sz w:val="36"/>
          <w:szCs w:val="36"/>
        </w:rPr>
        <w:t>в подготовительной группе детского сада</w:t>
      </w:r>
    </w:p>
    <w:p w:rsidR="00F66A08" w:rsidRDefault="00F66A08" w:rsidP="00FA6EB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36"/>
          <w:szCs w:val="36"/>
        </w:rPr>
      </w:pPr>
    </w:p>
    <w:p w:rsidR="00F66A08" w:rsidRPr="006B29D9" w:rsidRDefault="00F66A08" w:rsidP="00FA6EB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36"/>
          <w:szCs w:val="36"/>
        </w:rPr>
      </w:pPr>
      <w:r w:rsidRPr="006B29D9">
        <w:rPr>
          <w:rFonts w:ascii="Times New Roman" w:hAnsi="Times New Roman"/>
          <w:b/>
          <w:sz w:val="36"/>
          <w:szCs w:val="36"/>
          <w:lang w:eastAsia="ru-RU"/>
        </w:rPr>
        <w:t>«</w:t>
      </w:r>
      <w:r>
        <w:rPr>
          <w:rFonts w:ascii="Times New Roman" w:hAnsi="Times New Roman"/>
          <w:b/>
          <w:sz w:val="36"/>
          <w:szCs w:val="36"/>
          <w:lang w:eastAsia="ru-RU"/>
        </w:rPr>
        <w:t>Дерево умеет плавать</w:t>
      </w:r>
      <w:r w:rsidRPr="006B29D9">
        <w:rPr>
          <w:rFonts w:ascii="Times New Roman" w:hAnsi="Times New Roman"/>
          <w:b/>
          <w:kern w:val="36"/>
          <w:sz w:val="36"/>
          <w:szCs w:val="36"/>
        </w:rPr>
        <w:t>»</w:t>
      </w:r>
    </w:p>
    <w:p w:rsidR="00F66A08" w:rsidRDefault="00F66A08" w:rsidP="006B29D9"/>
    <w:p w:rsidR="00F66A08" w:rsidRDefault="00F66A08" w:rsidP="006B29D9"/>
    <w:p w:rsidR="00F66A08" w:rsidRDefault="00F66A08" w:rsidP="006B29D9"/>
    <w:p w:rsidR="00F66A08" w:rsidRDefault="00F66A08" w:rsidP="006B29D9"/>
    <w:p w:rsidR="00F66A08" w:rsidRDefault="00F66A08" w:rsidP="006B29D9"/>
    <w:p w:rsidR="00F66A08" w:rsidRDefault="00F66A08" w:rsidP="006B29D9"/>
    <w:p w:rsidR="00F66A08" w:rsidRPr="00FA6EBD" w:rsidRDefault="00F66A08" w:rsidP="00FA6EBD">
      <w:pPr>
        <w:jc w:val="right"/>
        <w:rPr>
          <w:sz w:val="32"/>
          <w:szCs w:val="32"/>
        </w:rPr>
      </w:pPr>
      <w:r w:rsidRPr="00FA6EBD">
        <w:rPr>
          <w:sz w:val="32"/>
          <w:szCs w:val="32"/>
        </w:rPr>
        <w:t>Подготовила воспитатель</w:t>
      </w:r>
      <w:r>
        <w:rPr>
          <w:sz w:val="32"/>
          <w:szCs w:val="32"/>
        </w:rPr>
        <w:t>:</w:t>
      </w:r>
    </w:p>
    <w:p w:rsidR="00F66A08" w:rsidRPr="00D551BD" w:rsidRDefault="00F66A08" w:rsidP="00FA6EBD">
      <w:pPr>
        <w:shd w:val="clear" w:color="auto" w:fill="FFFFFF"/>
        <w:spacing w:after="0" w:line="240" w:lineRule="auto"/>
        <w:jc w:val="right"/>
        <w:outlineLvl w:val="0"/>
        <w:rPr>
          <w:rFonts w:ascii="Arial" w:hAnsi="Arial" w:cs="Arial"/>
          <w:color w:val="FD9A00"/>
          <w:kern w:val="36"/>
          <w:sz w:val="24"/>
          <w:szCs w:val="24"/>
          <w:lang w:eastAsia="ru-RU"/>
        </w:rPr>
      </w:pPr>
      <w:r>
        <w:t xml:space="preserve">                                                                     </w:t>
      </w: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Иркалиева Асимгуль Канатовна</w:t>
      </w:r>
    </w:p>
    <w:p w:rsidR="00F66A08" w:rsidRDefault="00F66A08" w:rsidP="006B29D9">
      <w:pPr>
        <w:rPr>
          <w:rFonts w:ascii="Times New Roman" w:hAnsi="Times New Roman"/>
          <w:kern w:val="36"/>
          <w:sz w:val="28"/>
          <w:szCs w:val="28"/>
          <w:lang w:eastAsia="ru-RU"/>
        </w:rPr>
      </w:pPr>
      <w:r w:rsidRPr="00F42281">
        <w:rPr>
          <w:rFonts w:ascii="Times New Roman" w:hAnsi="Times New Roman"/>
          <w:kern w:val="36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      </w:t>
      </w:r>
      <w:r w:rsidRPr="00F42281"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</w:p>
    <w:p w:rsidR="00F66A08" w:rsidRDefault="00F66A08" w:rsidP="006B29D9">
      <w:pPr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66A08" w:rsidRDefault="00F66A08" w:rsidP="006B29D9">
      <w:pPr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66A08" w:rsidRDefault="00F66A08" w:rsidP="006B29D9">
      <w:pPr>
        <w:pStyle w:val="Standard"/>
        <w:tabs>
          <w:tab w:val="left" w:pos="2085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Цель</w:t>
      </w:r>
      <w:r w:rsidRPr="000B5BEA">
        <w:rPr>
          <w:b/>
          <w:sz w:val="28"/>
          <w:szCs w:val="28"/>
          <w:u w:val="single"/>
        </w:rPr>
        <w:t xml:space="preserve">:  </w:t>
      </w:r>
    </w:p>
    <w:p w:rsidR="00F66A08" w:rsidRPr="000B5BEA" w:rsidRDefault="00F66A08" w:rsidP="006B29D9">
      <w:pPr>
        <w:pStyle w:val="Standard"/>
        <w:tabs>
          <w:tab w:val="left" w:pos="2085"/>
        </w:tabs>
        <w:jc w:val="both"/>
        <w:rPr>
          <w:b/>
          <w:sz w:val="28"/>
          <w:szCs w:val="28"/>
          <w:u w:val="single"/>
        </w:rPr>
      </w:pPr>
    </w:p>
    <w:p w:rsidR="00F66A08" w:rsidRDefault="00F66A08" w:rsidP="006B29D9">
      <w:pPr>
        <w:pStyle w:val="Standard"/>
        <w:tabs>
          <w:tab w:val="left" w:pos="2085"/>
        </w:tabs>
        <w:jc w:val="both"/>
        <w:rPr>
          <w:sz w:val="28"/>
          <w:szCs w:val="28"/>
        </w:rPr>
      </w:pPr>
      <w:r w:rsidRPr="000B5BEA">
        <w:rPr>
          <w:sz w:val="28"/>
          <w:szCs w:val="28"/>
        </w:rPr>
        <w:t>Расширить представления детей о дереве, его качествах и свойствах.</w:t>
      </w:r>
    </w:p>
    <w:p w:rsidR="00F66A08" w:rsidRPr="000B5BEA" w:rsidRDefault="00F66A08" w:rsidP="006B29D9">
      <w:pPr>
        <w:pStyle w:val="Standard"/>
        <w:tabs>
          <w:tab w:val="left" w:pos="2085"/>
        </w:tabs>
        <w:jc w:val="both"/>
        <w:rPr>
          <w:sz w:val="28"/>
          <w:szCs w:val="28"/>
        </w:rPr>
      </w:pPr>
    </w:p>
    <w:p w:rsidR="00F66A08" w:rsidRDefault="00F66A08" w:rsidP="006B29D9">
      <w:pPr>
        <w:pStyle w:val="Standard"/>
        <w:tabs>
          <w:tab w:val="left" w:pos="2085"/>
        </w:tabs>
        <w:jc w:val="both"/>
        <w:rPr>
          <w:b/>
          <w:sz w:val="28"/>
          <w:szCs w:val="28"/>
          <w:u w:val="single"/>
        </w:rPr>
      </w:pPr>
      <w:r w:rsidRPr="000B5BEA">
        <w:rPr>
          <w:b/>
          <w:sz w:val="28"/>
          <w:szCs w:val="28"/>
          <w:u w:val="single"/>
        </w:rPr>
        <w:t>Задачи:</w:t>
      </w:r>
    </w:p>
    <w:p w:rsidR="00F66A08" w:rsidRPr="000B5BEA" w:rsidRDefault="00F66A08" w:rsidP="006B29D9">
      <w:pPr>
        <w:pStyle w:val="Standard"/>
        <w:tabs>
          <w:tab w:val="left" w:pos="2085"/>
        </w:tabs>
        <w:jc w:val="both"/>
        <w:rPr>
          <w:b/>
          <w:sz w:val="28"/>
          <w:szCs w:val="28"/>
          <w:u w:val="single"/>
        </w:rPr>
      </w:pPr>
    </w:p>
    <w:p w:rsidR="00F66A08" w:rsidRDefault="00F66A08" w:rsidP="006B29D9">
      <w:pPr>
        <w:pStyle w:val="Standard"/>
        <w:tabs>
          <w:tab w:val="left" w:pos="2085"/>
        </w:tabs>
        <w:jc w:val="both"/>
        <w:rPr>
          <w:sz w:val="28"/>
          <w:szCs w:val="28"/>
        </w:rPr>
      </w:pPr>
      <w:r w:rsidRPr="006E4704">
        <w:rPr>
          <w:rFonts w:ascii="Arial" w:hAnsi="Arial" w:cs="Arial"/>
          <w:i/>
        </w:rPr>
        <w:t xml:space="preserve"> </w:t>
      </w:r>
      <w:r w:rsidRPr="000A15BF">
        <w:rPr>
          <w:b/>
          <w:sz w:val="28"/>
          <w:szCs w:val="28"/>
        </w:rPr>
        <w:t>Образовательная:</w:t>
      </w:r>
      <w:r w:rsidRPr="000B5BEA">
        <w:rPr>
          <w:sz w:val="28"/>
          <w:szCs w:val="28"/>
        </w:rPr>
        <w:t xml:space="preserve"> Познакомить детей со свойствами дерева</w:t>
      </w:r>
      <w:r w:rsidRPr="00D62448">
        <w:rPr>
          <w:color w:val="000000"/>
          <w:sz w:val="28"/>
          <w:szCs w:val="28"/>
        </w:rPr>
        <w:t xml:space="preserve"> с помощью экспериментальных действий</w:t>
      </w:r>
      <w:r w:rsidRPr="00D62448">
        <w:rPr>
          <w:sz w:val="28"/>
          <w:szCs w:val="28"/>
        </w:rPr>
        <w:t xml:space="preserve">. </w:t>
      </w:r>
      <w:r w:rsidRPr="000B5BEA">
        <w:rPr>
          <w:sz w:val="28"/>
          <w:szCs w:val="28"/>
        </w:rPr>
        <w:t xml:space="preserve">Учить делать выводы и умозаключения о свойствах дерева. </w:t>
      </w:r>
    </w:p>
    <w:p w:rsidR="00F66A08" w:rsidRPr="000A15BF" w:rsidRDefault="00F66A08" w:rsidP="006B29D9">
      <w:pPr>
        <w:pStyle w:val="Standard"/>
        <w:tabs>
          <w:tab w:val="left" w:pos="2085"/>
        </w:tabs>
        <w:jc w:val="both"/>
        <w:rPr>
          <w:b/>
          <w:sz w:val="28"/>
          <w:szCs w:val="28"/>
        </w:rPr>
      </w:pPr>
    </w:p>
    <w:p w:rsidR="00F66A08" w:rsidRPr="000A15BF" w:rsidRDefault="00F66A08" w:rsidP="00FA6E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0A15BF">
        <w:rPr>
          <w:rFonts w:ascii="Times New Roman" w:hAnsi="Times New Roman"/>
          <w:b/>
          <w:sz w:val="28"/>
          <w:szCs w:val="28"/>
        </w:rPr>
        <w:t>Развивающая:</w:t>
      </w:r>
      <w:r w:rsidRPr="000A15BF">
        <w:rPr>
          <w:rFonts w:ascii="Times New Roman" w:hAnsi="Times New Roman"/>
          <w:sz w:val="28"/>
          <w:szCs w:val="28"/>
        </w:rPr>
        <w:t xml:space="preserve"> Способствовать овладению средствами познавательной деятельности, способами обследования объекта по известному алгоритму. Стимулировать желание детей для самостоятельного проведения исследования.</w:t>
      </w:r>
      <w:r w:rsidRPr="000A15BF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</w:p>
    <w:p w:rsidR="00F66A08" w:rsidRPr="000A15BF" w:rsidRDefault="00F66A08" w:rsidP="006B29D9">
      <w:pPr>
        <w:pStyle w:val="Standard"/>
        <w:tabs>
          <w:tab w:val="left" w:pos="2085"/>
        </w:tabs>
        <w:jc w:val="both"/>
        <w:rPr>
          <w:b/>
          <w:sz w:val="28"/>
          <w:szCs w:val="28"/>
        </w:rPr>
      </w:pPr>
    </w:p>
    <w:p w:rsidR="00F66A08" w:rsidRDefault="00F66A08" w:rsidP="006B29D9">
      <w:pPr>
        <w:pStyle w:val="Standard"/>
        <w:tabs>
          <w:tab w:val="left" w:pos="2085"/>
        </w:tabs>
        <w:jc w:val="both"/>
        <w:rPr>
          <w:sz w:val="28"/>
          <w:szCs w:val="28"/>
        </w:rPr>
      </w:pPr>
      <w:r w:rsidRPr="000A15BF">
        <w:rPr>
          <w:b/>
          <w:sz w:val="28"/>
          <w:szCs w:val="28"/>
        </w:rPr>
        <w:t>Воспитывающая:</w:t>
      </w:r>
      <w:r w:rsidRPr="000B5BEA">
        <w:rPr>
          <w:sz w:val="28"/>
          <w:szCs w:val="28"/>
        </w:rPr>
        <w:t xml:space="preserve"> воспитывать экологическое сознание через сочинение экологической сказки с моделированием.</w:t>
      </w:r>
    </w:p>
    <w:p w:rsidR="00F66A08" w:rsidRDefault="00F66A08" w:rsidP="00A72EB6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F66A08" w:rsidRPr="00A72EB6" w:rsidRDefault="00F66A08" w:rsidP="00A72EB6">
      <w:pPr>
        <w:pStyle w:val="ListParagraph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A72EB6">
        <w:rPr>
          <w:b/>
          <w:sz w:val="28"/>
          <w:szCs w:val="28"/>
        </w:rPr>
        <w:t>О</w:t>
      </w:r>
      <w:r w:rsidRPr="00A72EB6">
        <w:rPr>
          <w:b/>
          <w:sz w:val="28"/>
          <w:szCs w:val="28"/>
          <w:u w:val="single"/>
        </w:rPr>
        <w:t>борудование:</w:t>
      </w:r>
    </w:p>
    <w:p w:rsidR="00F66A08" w:rsidRDefault="00F66A08" w:rsidP="00D551BD">
      <w:pPr>
        <w:pStyle w:val="Standard"/>
        <w:tabs>
          <w:tab w:val="left" w:pos="208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брусок, небольшие срезы на каждого;</w:t>
      </w:r>
    </w:p>
    <w:p w:rsidR="00F66A08" w:rsidRDefault="00F66A08" w:rsidP="00D551BD">
      <w:pPr>
        <w:pStyle w:val="Standard"/>
        <w:tabs>
          <w:tab w:val="left" w:pos="20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краски и кисточки; </w:t>
      </w:r>
    </w:p>
    <w:p w:rsidR="00F66A08" w:rsidRDefault="00F66A08" w:rsidP="00BF330F">
      <w:pPr>
        <w:pStyle w:val="Standard"/>
        <w:tabs>
          <w:tab w:val="left" w:pos="208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емкость с водой, лупа;</w:t>
      </w:r>
    </w:p>
    <w:p w:rsidR="00F66A08" w:rsidRDefault="00F66A08" w:rsidP="00BF330F">
      <w:pPr>
        <w:pStyle w:val="Standard"/>
        <w:tabs>
          <w:tab w:val="left" w:pos="208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конверт с письмом;</w:t>
      </w:r>
    </w:p>
    <w:p w:rsidR="00F66A08" w:rsidRDefault="00F66A08" w:rsidP="00BF330F">
      <w:pPr>
        <w:pStyle w:val="Standard"/>
        <w:tabs>
          <w:tab w:val="left" w:pos="208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спички для воспитателя.</w:t>
      </w:r>
    </w:p>
    <w:p w:rsidR="00F66A08" w:rsidRDefault="00F66A08" w:rsidP="006B29D9">
      <w:pPr>
        <w:pStyle w:val="Standard"/>
        <w:tabs>
          <w:tab w:val="left" w:pos="2085"/>
        </w:tabs>
        <w:jc w:val="both"/>
        <w:rPr>
          <w:rFonts w:ascii="Verdana" w:hAnsi="Verdana"/>
          <w:color w:val="464646"/>
          <w:sz w:val="18"/>
          <w:szCs w:val="18"/>
        </w:rPr>
      </w:pPr>
    </w:p>
    <w:p w:rsidR="00F66A08" w:rsidRPr="00D62448" w:rsidRDefault="00F66A08" w:rsidP="00BF330F">
      <w:pPr>
        <w:shd w:val="clear" w:color="auto" w:fill="FFFFFF"/>
        <w:spacing w:after="0" w:line="240" w:lineRule="auto"/>
        <w:ind w:left="10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6A08" w:rsidRDefault="00F66A08" w:rsidP="00D551BD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66A08" w:rsidRDefault="00F66A08" w:rsidP="006B29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6A08" w:rsidRDefault="00F66A08" w:rsidP="006B29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6A08" w:rsidRDefault="00F66A08" w:rsidP="006B29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6A08" w:rsidRDefault="00F66A08" w:rsidP="006B29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6A08" w:rsidRDefault="00F66A08" w:rsidP="006B29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6A08" w:rsidRDefault="00F66A08" w:rsidP="006B29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6A08" w:rsidRDefault="00F66A08" w:rsidP="006B29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6A08" w:rsidRDefault="00F66A08" w:rsidP="006B29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744C">
        <w:rPr>
          <w:rFonts w:ascii="Times New Roman" w:hAnsi="Times New Roman"/>
          <w:b/>
          <w:sz w:val="28"/>
          <w:szCs w:val="28"/>
          <w:lang w:eastAsia="ru-RU"/>
        </w:rPr>
        <w:t>Ход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занятия</w:t>
      </w:r>
      <w:r w:rsidRPr="0066744C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F66A08" w:rsidRDefault="00F66A08" w:rsidP="009C2DB9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- Ребята, отгадайте загадку, и вы узнаете, о чем мы с вами сегодня будем говорить:</w:t>
      </w:r>
    </w:p>
    <w:p w:rsidR="00F66A08" w:rsidRPr="009C2DB9" w:rsidRDefault="00F66A08" w:rsidP="009C2DB9">
      <w:pPr>
        <w:pStyle w:val="NormalWeb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Весной веселит, летом холодит, </w:t>
      </w:r>
      <w:r>
        <w:rPr>
          <w:sz w:val="28"/>
          <w:szCs w:val="28"/>
        </w:rPr>
        <w:br/>
        <w:t>Осенью питает, зимой согревает. (Дерево)</w:t>
      </w:r>
    </w:p>
    <w:p w:rsidR="00F66A08" w:rsidRDefault="00F66A08" w:rsidP="005D1F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а где растут деревья? (участок, улица, лес, поле и т.д.)</w:t>
      </w:r>
    </w:p>
    <w:p w:rsidR="00F66A08" w:rsidRDefault="00F66A08" w:rsidP="00FC6F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Хорошо, а как узнать название деревьев? </w:t>
      </w:r>
    </w:p>
    <w:p w:rsidR="00F66A08" w:rsidRPr="000B5BEA" w:rsidRDefault="00F66A08" w:rsidP="006B2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BEA">
        <w:rPr>
          <w:rFonts w:ascii="Times New Roman" w:hAnsi="Times New Roman"/>
          <w:sz w:val="28"/>
          <w:szCs w:val="28"/>
        </w:rPr>
        <w:t>Начинается разминка!</w:t>
      </w:r>
    </w:p>
    <w:p w:rsidR="00F66A08" w:rsidRPr="000B5BEA" w:rsidRDefault="00F66A08" w:rsidP="006B2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BEA">
        <w:rPr>
          <w:rFonts w:ascii="Times New Roman" w:hAnsi="Times New Roman"/>
          <w:sz w:val="28"/>
          <w:szCs w:val="28"/>
        </w:rPr>
        <w:t>Отвечайте  чётко, ясно,</w:t>
      </w:r>
    </w:p>
    <w:p w:rsidR="00F66A08" w:rsidRPr="000B5BEA" w:rsidRDefault="00F66A08" w:rsidP="006B2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BEA">
        <w:rPr>
          <w:rFonts w:ascii="Times New Roman" w:hAnsi="Times New Roman"/>
          <w:sz w:val="28"/>
          <w:szCs w:val="28"/>
        </w:rPr>
        <w:t>Чтобы было всем понятно.</w:t>
      </w:r>
    </w:p>
    <w:p w:rsidR="00F66A08" w:rsidRPr="00BA7EE3" w:rsidRDefault="00F66A08" w:rsidP="006B29D9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F66A08" w:rsidRDefault="00F66A08" w:rsidP="005352A4">
      <w:pPr>
        <w:pStyle w:val="Standard"/>
        <w:tabs>
          <w:tab w:val="left" w:pos="2085"/>
        </w:tabs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Какое это дерево?  Отгадайте загадки,и мы узнаем названия деревьев. </w:t>
      </w:r>
      <w:r>
        <w:rPr>
          <w:b/>
          <w:color w:val="000000"/>
          <w:sz w:val="28"/>
          <w:szCs w:val="28"/>
        </w:rPr>
        <w:t>Слайды</w:t>
      </w:r>
    </w:p>
    <w:p w:rsidR="00F66A08" w:rsidRDefault="00F66A08" w:rsidP="005352A4">
      <w:pPr>
        <w:pStyle w:val="Standard"/>
        <w:tabs>
          <w:tab w:val="left" w:pos="2085"/>
        </w:tabs>
        <w:jc w:val="both"/>
        <w:rPr>
          <w:color w:val="000000"/>
          <w:sz w:val="28"/>
          <w:szCs w:val="28"/>
        </w:rPr>
      </w:pPr>
      <w:r w:rsidRPr="005352A4">
        <w:rPr>
          <w:color w:val="000000"/>
          <w:sz w:val="28"/>
          <w:szCs w:val="28"/>
        </w:rPr>
        <w:t xml:space="preserve">- Как можно назвать эти деревья? </w:t>
      </w:r>
      <w:r>
        <w:rPr>
          <w:color w:val="000000"/>
          <w:sz w:val="28"/>
          <w:szCs w:val="28"/>
        </w:rPr>
        <w:t>А почему мы их так называем? Плодовые от слова-плод.</w:t>
      </w:r>
    </w:p>
    <w:p w:rsidR="00F66A08" w:rsidRPr="005352A4" w:rsidRDefault="00F66A08" w:rsidP="005352A4">
      <w:pPr>
        <w:pStyle w:val="Standard"/>
        <w:tabs>
          <w:tab w:val="left" w:pos="208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66A08" w:rsidRPr="00A72EB6" w:rsidRDefault="00F66A08" w:rsidP="006B29D9">
      <w:pPr>
        <w:pStyle w:val="Standard"/>
        <w:tabs>
          <w:tab w:val="left" w:pos="2085"/>
        </w:tabs>
        <w:jc w:val="center"/>
        <w:rPr>
          <w:b/>
          <w:color w:val="000000"/>
          <w:sz w:val="28"/>
          <w:szCs w:val="28"/>
        </w:rPr>
      </w:pPr>
    </w:p>
    <w:p w:rsidR="00F66A08" w:rsidRDefault="00F66A08" w:rsidP="00FC6FB9">
      <w:pPr>
        <w:pStyle w:val="Standard"/>
        <w:tabs>
          <w:tab w:val="left" w:pos="2085"/>
        </w:tabs>
        <w:jc w:val="both"/>
        <w:rPr>
          <w:sz w:val="28"/>
          <w:szCs w:val="28"/>
        </w:rPr>
      </w:pPr>
      <w:bookmarkStart w:id="0" w:name="_GoBack"/>
      <w:bookmarkEnd w:id="0"/>
      <w:r w:rsidRPr="00A72EB6">
        <w:rPr>
          <w:b/>
          <w:sz w:val="28"/>
          <w:szCs w:val="28"/>
        </w:rPr>
        <w:t xml:space="preserve"> Воспитптель</w:t>
      </w:r>
      <w:r>
        <w:rPr>
          <w:sz w:val="28"/>
          <w:szCs w:val="28"/>
        </w:rPr>
        <w:t>:</w:t>
      </w:r>
      <w:r w:rsidRPr="00A57D14">
        <w:rPr>
          <w:sz w:val="28"/>
          <w:szCs w:val="28"/>
        </w:rPr>
        <w:t xml:space="preserve"> Ребята, для чего нужны деревья, чем они полезны? </w:t>
      </w:r>
    </w:p>
    <w:p w:rsidR="00F66A08" w:rsidRDefault="00F66A08" w:rsidP="00FC6FB9">
      <w:pPr>
        <w:pStyle w:val="Standard"/>
        <w:tabs>
          <w:tab w:val="left" w:pos="2085"/>
        </w:tabs>
        <w:jc w:val="both"/>
        <w:rPr>
          <w:sz w:val="28"/>
          <w:szCs w:val="28"/>
        </w:rPr>
      </w:pPr>
    </w:p>
    <w:p w:rsidR="00F66A08" w:rsidRPr="00D756DA" w:rsidRDefault="00F66A08" w:rsidP="00FC6FB9">
      <w:pPr>
        <w:pStyle w:val="Standard"/>
        <w:tabs>
          <w:tab w:val="left" w:pos="2085"/>
        </w:tabs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A57D14">
        <w:rPr>
          <w:sz w:val="28"/>
          <w:szCs w:val="28"/>
        </w:rPr>
        <w:t>Они помог</w:t>
      </w:r>
      <w:r>
        <w:rPr>
          <w:sz w:val="28"/>
          <w:szCs w:val="28"/>
        </w:rPr>
        <w:t>ают очистить воздух, пополняют з</w:t>
      </w:r>
      <w:r w:rsidRPr="00A57D14">
        <w:rPr>
          <w:sz w:val="28"/>
          <w:szCs w:val="28"/>
        </w:rPr>
        <w:t>емлю кислородом, украшают природу, сохраняют тень в жаркий день.</w:t>
      </w:r>
      <w:r w:rsidRPr="00FC6FB9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позволяют образовываться пустыням, потому, что корнями держат в земле влагу).</w:t>
      </w:r>
    </w:p>
    <w:p w:rsidR="00F66A08" w:rsidRPr="00A57D14" w:rsidRDefault="00F66A08" w:rsidP="00FC6FB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57D14">
        <w:rPr>
          <w:rFonts w:ascii="Times New Roman" w:hAnsi="Times New Roman"/>
          <w:sz w:val="28"/>
          <w:szCs w:val="28"/>
          <w:lang w:eastAsia="ru-RU"/>
        </w:rPr>
        <w:t>А чем дерево может нам помочь? Какие предметы изготавливают из дерева?</w:t>
      </w:r>
    </w:p>
    <w:p w:rsidR="00F66A08" w:rsidRDefault="00F66A08" w:rsidP="00FC6FB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r w:rsidRPr="00A57D14">
        <w:rPr>
          <w:rFonts w:ascii="Times New Roman" w:hAnsi="Times New Roman"/>
          <w:sz w:val="28"/>
          <w:szCs w:val="28"/>
          <w:lang w:eastAsia="ru-RU"/>
        </w:rPr>
        <w:t>Из дерева изготавливают мебель, игрушки, посуду, музыкальные инструменты, двери, оконные рамы, стро</w:t>
      </w:r>
      <w:r>
        <w:rPr>
          <w:rFonts w:ascii="Times New Roman" w:hAnsi="Times New Roman"/>
          <w:sz w:val="28"/>
          <w:szCs w:val="28"/>
          <w:lang w:eastAsia="ru-RU"/>
        </w:rPr>
        <w:t>ят дома).</w:t>
      </w:r>
    </w:p>
    <w:p w:rsidR="00F66A08" w:rsidRPr="00FC6FB9" w:rsidRDefault="00F66A08" w:rsidP="00FC6FB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Как называется профессия людей, которым для работы необходим материал-дерево? (Плотник).</w:t>
      </w:r>
    </w:p>
    <w:p w:rsidR="00F66A08" w:rsidRPr="00E17B76" w:rsidRDefault="00F66A08" w:rsidP="00592CC4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- Ребята, сегодня я получила  письмо от Мальвины, давайте его прочтем.</w:t>
      </w:r>
    </w:p>
    <w:p w:rsidR="00F66A08" w:rsidRPr="00A87750" w:rsidRDefault="00F66A08" w:rsidP="00592CC4">
      <w:pPr>
        <w:pStyle w:val="NormalWeb"/>
        <w:rPr>
          <w:i/>
          <w:sz w:val="28"/>
          <w:szCs w:val="28"/>
        </w:rPr>
      </w:pPr>
      <w:r w:rsidRPr="00A87750">
        <w:rPr>
          <w:i/>
          <w:sz w:val="28"/>
          <w:szCs w:val="28"/>
        </w:rPr>
        <w:t xml:space="preserve">Побежал Буратино в школу, а перед ним широкая река, и мостика не видно. В школу нужно торопиться.  Думал – думал Буратино как же ему через речку перебраться. Что делать? Ребята, помогите найти решение.  </w:t>
      </w:r>
      <w:r>
        <w:rPr>
          <w:i/>
          <w:sz w:val="28"/>
          <w:szCs w:val="28"/>
        </w:rPr>
        <w:t>Мальвина.</w:t>
      </w:r>
    </w:p>
    <w:p w:rsidR="00F66A08" w:rsidRDefault="00F66A08" w:rsidP="00592CC4">
      <w:pPr>
        <w:pStyle w:val="Style5"/>
        <w:widowControl/>
        <w:spacing w:before="43" w:line="240" w:lineRule="auto"/>
        <w:ind w:firstLine="0"/>
        <w:jc w:val="left"/>
        <w:rPr>
          <w:rStyle w:val="FontStyle13"/>
          <w:i w:val="0"/>
          <w:sz w:val="28"/>
          <w:szCs w:val="28"/>
        </w:rPr>
      </w:pPr>
      <w:r w:rsidRPr="00A57D14">
        <w:rPr>
          <w:rStyle w:val="FontStyle13"/>
          <w:i w:val="0"/>
          <w:sz w:val="28"/>
          <w:szCs w:val="28"/>
        </w:rPr>
        <w:t>Дети высказывают предположения. Если кто-либо</w:t>
      </w:r>
      <w:r>
        <w:rPr>
          <w:rStyle w:val="FontStyle13"/>
          <w:i w:val="0"/>
          <w:sz w:val="28"/>
          <w:szCs w:val="28"/>
        </w:rPr>
        <w:t xml:space="preserve"> не </w:t>
      </w:r>
      <w:r w:rsidRPr="00A57D14">
        <w:rPr>
          <w:rStyle w:val="FontStyle13"/>
          <w:i w:val="0"/>
          <w:sz w:val="28"/>
          <w:szCs w:val="28"/>
        </w:rPr>
        <w:t>выска</w:t>
      </w:r>
      <w:r w:rsidRPr="00A57D14">
        <w:rPr>
          <w:rStyle w:val="FontStyle13"/>
          <w:i w:val="0"/>
          <w:sz w:val="28"/>
          <w:szCs w:val="28"/>
        </w:rPr>
        <w:softHyphen/>
        <w:t>зывает версию о том, что Буратино думает, как ему пере</w:t>
      </w:r>
      <w:r w:rsidRPr="00A57D14">
        <w:rPr>
          <w:rStyle w:val="FontStyle13"/>
          <w:i w:val="0"/>
          <w:sz w:val="28"/>
          <w:szCs w:val="28"/>
        </w:rPr>
        <w:softHyphen/>
        <w:t>браться через реку (ведь плавать он не умеет), то воспитатель подводи</w:t>
      </w:r>
      <w:r>
        <w:rPr>
          <w:rStyle w:val="FontStyle13"/>
          <w:i w:val="0"/>
          <w:sz w:val="28"/>
          <w:szCs w:val="28"/>
        </w:rPr>
        <w:t>т детей к формулировке проблемы.</w:t>
      </w:r>
    </w:p>
    <w:p w:rsidR="00F66A08" w:rsidRDefault="00F66A08" w:rsidP="00592CC4">
      <w:pPr>
        <w:pStyle w:val="Style5"/>
        <w:widowControl/>
        <w:spacing w:before="43" w:line="240" w:lineRule="auto"/>
        <w:ind w:firstLine="0"/>
        <w:jc w:val="left"/>
        <w:rPr>
          <w:rStyle w:val="FontStyle13"/>
          <w:i w:val="0"/>
          <w:sz w:val="28"/>
          <w:szCs w:val="28"/>
        </w:rPr>
      </w:pPr>
      <w:r>
        <w:rPr>
          <w:rStyle w:val="FontStyle13"/>
          <w:i w:val="0"/>
          <w:sz w:val="28"/>
          <w:szCs w:val="28"/>
        </w:rPr>
        <w:t xml:space="preserve">-  </w:t>
      </w:r>
      <w:r w:rsidRPr="00A57D14">
        <w:rPr>
          <w:rStyle w:val="FontStyle13"/>
          <w:i w:val="0"/>
          <w:sz w:val="28"/>
          <w:szCs w:val="28"/>
        </w:rPr>
        <w:t>«Как переплыть ре</w:t>
      </w:r>
      <w:r w:rsidRPr="00A57D14">
        <w:rPr>
          <w:rStyle w:val="FontStyle13"/>
          <w:i w:val="0"/>
          <w:sz w:val="28"/>
          <w:szCs w:val="28"/>
        </w:rPr>
        <w:softHyphen/>
        <w:t xml:space="preserve">ку, если не умеешь плавать?». </w:t>
      </w:r>
    </w:p>
    <w:p w:rsidR="00F66A08" w:rsidRPr="000530BE" w:rsidRDefault="00F66A08" w:rsidP="00592CC4">
      <w:pPr>
        <w:pStyle w:val="Style5"/>
        <w:widowControl/>
        <w:spacing w:before="43" w:line="240" w:lineRule="auto"/>
        <w:ind w:firstLine="0"/>
        <w:jc w:val="left"/>
        <w:rPr>
          <w:iCs/>
          <w:sz w:val="28"/>
          <w:szCs w:val="28"/>
        </w:rPr>
      </w:pPr>
      <w:r w:rsidRPr="00A57D14">
        <w:rPr>
          <w:rStyle w:val="FontStyle13"/>
          <w:i w:val="0"/>
          <w:sz w:val="28"/>
          <w:szCs w:val="28"/>
        </w:rPr>
        <w:t>Дети предлагают различные ва</w:t>
      </w:r>
      <w:r w:rsidRPr="00A57D14">
        <w:rPr>
          <w:rStyle w:val="FontStyle13"/>
          <w:i w:val="0"/>
          <w:sz w:val="28"/>
          <w:szCs w:val="28"/>
        </w:rPr>
        <w:softHyphen/>
        <w:t>рианты решения проблемы, выдвигают гипотезы и все вместе анализируют их.</w:t>
      </w:r>
    </w:p>
    <w:p w:rsidR="00F66A08" w:rsidRPr="00A57D14" w:rsidRDefault="00F66A08" w:rsidP="00592CC4">
      <w:pPr>
        <w:pStyle w:val="Style8"/>
        <w:widowControl/>
        <w:spacing w:before="43" w:line="240" w:lineRule="auto"/>
        <w:ind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pacing w:val="40"/>
          <w:sz w:val="28"/>
          <w:szCs w:val="28"/>
        </w:rPr>
        <w:t>Г</w:t>
      </w:r>
      <w:r w:rsidRPr="00A57D14">
        <w:rPr>
          <w:rStyle w:val="FontStyle12"/>
          <w:spacing w:val="40"/>
          <w:sz w:val="28"/>
          <w:szCs w:val="28"/>
        </w:rPr>
        <w:t>ипотезы:</w:t>
      </w:r>
      <w:r w:rsidRPr="00A57D14">
        <w:rPr>
          <w:rStyle w:val="FontStyle12"/>
          <w:sz w:val="28"/>
          <w:szCs w:val="28"/>
        </w:rPr>
        <w:t xml:space="preserve"> построить лодку, но это долго; попросить ко</w:t>
      </w:r>
      <w:r w:rsidRPr="00A57D14">
        <w:rPr>
          <w:rStyle w:val="FontStyle12"/>
          <w:sz w:val="28"/>
          <w:szCs w:val="28"/>
        </w:rPr>
        <w:softHyphen/>
        <w:t>го-нибудь его перевезти, но рядом никого нет; может, он не уто</w:t>
      </w:r>
      <w:r w:rsidRPr="00A57D14">
        <w:rPr>
          <w:rStyle w:val="FontStyle12"/>
          <w:sz w:val="28"/>
          <w:szCs w:val="28"/>
        </w:rPr>
        <w:softHyphen/>
        <w:t>нет, он же деревянный.</w:t>
      </w:r>
    </w:p>
    <w:p w:rsidR="00F66A08" w:rsidRPr="00A57D14" w:rsidRDefault="00F66A08" w:rsidP="00592CC4">
      <w:pPr>
        <w:pStyle w:val="Style5"/>
        <w:widowControl/>
        <w:spacing w:before="43" w:line="240" w:lineRule="auto"/>
        <w:ind w:firstLine="0"/>
        <w:jc w:val="left"/>
        <w:rPr>
          <w:rStyle w:val="FontStyle13"/>
          <w:i w:val="0"/>
          <w:sz w:val="28"/>
          <w:szCs w:val="28"/>
        </w:rPr>
      </w:pPr>
      <w:r w:rsidRPr="00A57D14">
        <w:rPr>
          <w:rStyle w:val="FontStyle13"/>
          <w:i w:val="0"/>
          <w:sz w:val="28"/>
          <w:szCs w:val="28"/>
        </w:rPr>
        <w:t xml:space="preserve">Последнюю гипотезу воспитатель предлагает проверить. </w:t>
      </w:r>
    </w:p>
    <w:p w:rsidR="00F66A08" w:rsidRPr="00A57D14" w:rsidRDefault="00F66A08" w:rsidP="00592CC4">
      <w:pPr>
        <w:pStyle w:val="Style5"/>
        <w:widowControl/>
        <w:spacing w:before="43" w:line="240" w:lineRule="auto"/>
        <w:ind w:firstLine="0"/>
        <w:jc w:val="left"/>
        <w:rPr>
          <w:rStyle w:val="FontStyle13"/>
          <w:i w:val="0"/>
          <w:sz w:val="28"/>
          <w:szCs w:val="28"/>
        </w:rPr>
      </w:pPr>
      <w:r>
        <w:rPr>
          <w:rStyle w:val="FontStyle13"/>
          <w:i w:val="0"/>
          <w:sz w:val="28"/>
          <w:szCs w:val="28"/>
        </w:rPr>
        <w:t xml:space="preserve"> </w:t>
      </w:r>
      <w:r w:rsidRPr="00A72EB6">
        <w:rPr>
          <w:rStyle w:val="FontStyle13"/>
          <w:b/>
          <w:i w:val="0"/>
          <w:sz w:val="28"/>
          <w:szCs w:val="28"/>
        </w:rPr>
        <w:t>Воспитатель:-</w:t>
      </w:r>
      <w:r>
        <w:rPr>
          <w:rStyle w:val="FontStyle13"/>
          <w:i w:val="0"/>
          <w:sz w:val="28"/>
          <w:szCs w:val="28"/>
        </w:rPr>
        <w:t xml:space="preserve"> </w:t>
      </w:r>
      <w:r w:rsidRPr="00A57D14">
        <w:rPr>
          <w:rStyle w:val="FontStyle13"/>
          <w:i w:val="0"/>
          <w:sz w:val="28"/>
          <w:szCs w:val="28"/>
        </w:rPr>
        <w:t xml:space="preserve"> А как нам проверить тонет ли предмет из дерева?</w:t>
      </w:r>
    </w:p>
    <w:p w:rsidR="00F66A08" w:rsidRDefault="00F66A08" w:rsidP="00592CC4">
      <w:pPr>
        <w:pStyle w:val="Style5"/>
        <w:widowControl/>
        <w:spacing w:before="43" w:line="240" w:lineRule="auto"/>
        <w:ind w:firstLine="0"/>
        <w:jc w:val="left"/>
        <w:rPr>
          <w:rStyle w:val="FontStyle13"/>
          <w:i w:val="0"/>
          <w:sz w:val="28"/>
          <w:szCs w:val="28"/>
        </w:rPr>
      </w:pPr>
      <w:r>
        <w:rPr>
          <w:rStyle w:val="FontStyle13"/>
          <w:i w:val="0"/>
          <w:sz w:val="28"/>
          <w:szCs w:val="28"/>
        </w:rPr>
        <w:t xml:space="preserve"> </w:t>
      </w:r>
      <w:r w:rsidRPr="00A72EB6">
        <w:rPr>
          <w:rStyle w:val="FontStyle13"/>
          <w:b/>
          <w:i w:val="0"/>
          <w:sz w:val="28"/>
          <w:szCs w:val="28"/>
        </w:rPr>
        <w:t>Дети</w:t>
      </w:r>
      <w:r>
        <w:rPr>
          <w:rStyle w:val="FontStyle13"/>
          <w:i w:val="0"/>
          <w:sz w:val="28"/>
          <w:szCs w:val="28"/>
        </w:rPr>
        <w:t>: Провести опыт, эксперимент.</w:t>
      </w:r>
    </w:p>
    <w:p w:rsidR="00F66A08" w:rsidRPr="007D5B83" w:rsidRDefault="00F66A08" w:rsidP="00592CC4">
      <w:pPr>
        <w:pStyle w:val="Style5"/>
        <w:widowControl/>
        <w:spacing w:before="43" w:line="240" w:lineRule="auto"/>
        <w:ind w:firstLine="0"/>
        <w:jc w:val="left"/>
        <w:rPr>
          <w:rStyle w:val="FontStyle13"/>
          <w:i w:val="0"/>
          <w:sz w:val="28"/>
          <w:szCs w:val="28"/>
        </w:rPr>
      </w:pPr>
      <w:r>
        <w:rPr>
          <w:rStyle w:val="FontStyle13"/>
          <w:i w:val="0"/>
          <w:sz w:val="28"/>
          <w:szCs w:val="28"/>
        </w:rPr>
        <w:t xml:space="preserve"> </w:t>
      </w:r>
      <w:r w:rsidRPr="00A72EB6">
        <w:rPr>
          <w:rStyle w:val="FontStyle13"/>
          <w:b/>
          <w:i w:val="0"/>
          <w:sz w:val="28"/>
          <w:szCs w:val="28"/>
        </w:rPr>
        <w:t>Воспитатель</w:t>
      </w:r>
      <w:r>
        <w:rPr>
          <w:rStyle w:val="FontStyle13"/>
          <w:i w:val="0"/>
          <w:sz w:val="28"/>
          <w:szCs w:val="28"/>
        </w:rPr>
        <w:t>:</w:t>
      </w:r>
      <w:r w:rsidRPr="00A72EB6">
        <w:rPr>
          <w:rStyle w:val="FontStyle13"/>
          <w:b/>
          <w:i w:val="0"/>
          <w:sz w:val="28"/>
          <w:szCs w:val="28"/>
        </w:rPr>
        <w:t>Слайд.</w:t>
      </w:r>
      <w:r w:rsidRPr="00A57D14">
        <w:rPr>
          <w:rStyle w:val="FontStyle13"/>
          <w:i w:val="0"/>
          <w:sz w:val="28"/>
          <w:szCs w:val="28"/>
        </w:rPr>
        <w:t xml:space="preserve"> </w:t>
      </w:r>
      <w:r w:rsidRPr="007D5B83">
        <w:rPr>
          <w:sz w:val="28"/>
          <w:szCs w:val="28"/>
        </w:rPr>
        <w:t>Опыт – это наблюдение за предметом в разных условиях, чтобы изучить его.</w:t>
      </w:r>
    </w:p>
    <w:p w:rsidR="00F66A08" w:rsidRPr="00A57D14" w:rsidRDefault="00F66A08" w:rsidP="00592CC4">
      <w:pPr>
        <w:pStyle w:val="Style5"/>
        <w:widowControl/>
        <w:spacing w:before="43" w:line="240" w:lineRule="auto"/>
        <w:ind w:firstLine="0"/>
        <w:jc w:val="left"/>
        <w:rPr>
          <w:rStyle w:val="FontStyle13"/>
          <w:i w:val="0"/>
          <w:sz w:val="28"/>
          <w:szCs w:val="28"/>
        </w:rPr>
      </w:pPr>
      <w:r>
        <w:rPr>
          <w:rStyle w:val="FontStyle13"/>
          <w:i w:val="0"/>
          <w:sz w:val="28"/>
          <w:szCs w:val="28"/>
        </w:rPr>
        <w:t xml:space="preserve">- </w:t>
      </w:r>
      <w:r w:rsidRPr="00A57D14">
        <w:rPr>
          <w:rStyle w:val="FontStyle13"/>
          <w:i w:val="0"/>
          <w:sz w:val="28"/>
          <w:szCs w:val="28"/>
        </w:rPr>
        <w:t>А что необходимо для опыта?</w:t>
      </w:r>
    </w:p>
    <w:p w:rsidR="00F66A08" w:rsidRDefault="00F66A08" w:rsidP="00717A9D">
      <w:pPr>
        <w:pStyle w:val="Style5"/>
        <w:widowControl/>
        <w:spacing w:before="43" w:line="240" w:lineRule="auto"/>
        <w:ind w:firstLine="0"/>
        <w:jc w:val="left"/>
        <w:rPr>
          <w:rStyle w:val="FontStyle13"/>
          <w:i w:val="0"/>
          <w:sz w:val="28"/>
          <w:szCs w:val="28"/>
        </w:rPr>
      </w:pPr>
      <w:r>
        <w:rPr>
          <w:rStyle w:val="FontStyle13"/>
          <w:i w:val="0"/>
          <w:sz w:val="28"/>
          <w:szCs w:val="28"/>
        </w:rPr>
        <w:t xml:space="preserve">Давайте с вами проведем эксперимент- </w:t>
      </w:r>
    </w:p>
    <w:p w:rsidR="00F66A08" w:rsidRPr="00A57D14" w:rsidRDefault="00F66A08" w:rsidP="00717A9D">
      <w:pPr>
        <w:pStyle w:val="Style5"/>
        <w:widowControl/>
        <w:spacing w:before="43" w:line="240" w:lineRule="auto"/>
        <w:ind w:firstLine="0"/>
        <w:jc w:val="left"/>
        <w:rPr>
          <w:rStyle w:val="FontStyle13"/>
          <w:i w:val="0"/>
          <w:sz w:val="28"/>
          <w:szCs w:val="28"/>
        </w:rPr>
      </w:pPr>
      <w:r>
        <w:rPr>
          <w:rStyle w:val="FontStyle13"/>
          <w:i w:val="0"/>
          <w:sz w:val="28"/>
          <w:szCs w:val="28"/>
        </w:rPr>
        <w:t xml:space="preserve"> Что вы наблюдаете? Что можно сказать о деревянном предмете, который находится в воде? Он тонет в воде?</w:t>
      </w:r>
    </w:p>
    <w:p w:rsidR="00F66A08" w:rsidRPr="00A57D14" w:rsidRDefault="00F66A08" w:rsidP="00592CC4">
      <w:pPr>
        <w:pStyle w:val="Style8"/>
        <w:widowControl/>
        <w:spacing w:before="106" w:line="240" w:lineRule="auto"/>
        <w:ind w:firstLine="0"/>
        <w:jc w:val="left"/>
        <w:rPr>
          <w:rStyle w:val="FontStyle12"/>
          <w:sz w:val="28"/>
          <w:szCs w:val="28"/>
        </w:rPr>
      </w:pPr>
      <w:r w:rsidRPr="00A57D14">
        <w:rPr>
          <w:rStyle w:val="FontStyle13"/>
          <w:i w:val="0"/>
          <w:sz w:val="28"/>
          <w:szCs w:val="28"/>
        </w:rPr>
        <w:t xml:space="preserve"> </w:t>
      </w:r>
      <w:r>
        <w:rPr>
          <w:rStyle w:val="FontStyle13"/>
          <w:i w:val="0"/>
          <w:sz w:val="28"/>
          <w:szCs w:val="28"/>
        </w:rPr>
        <w:t>(</w:t>
      </w:r>
      <w:r w:rsidRPr="00A57D14">
        <w:rPr>
          <w:rStyle w:val="FontStyle13"/>
          <w:i w:val="0"/>
          <w:sz w:val="28"/>
          <w:szCs w:val="28"/>
        </w:rPr>
        <w:t>Проделав опыт, дети делают вывод:</w:t>
      </w:r>
      <w:r w:rsidRPr="00A57D14">
        <w:rPr>
          <w:rStyle w:val="FontStyle12"/>
          <w:sz w:val="28"/>
          <w:szCs w:val="28"/>
        </w:rPr>
        <w:t xml:space="preserve"> дерево в воде не тонет, значит, и Буратино не уто</w:t>
      </w:r>
      <w:r w:rsidRPr="00A57D14">
        <w:rPr>
          <w:rStyle w:val="FontStyle12"/>
          <w:sz w:val="28"/>
          <w:szCs w:val="28"/>
        </w:rPr>
        <w:softHyphen/>
        <w:t>нет, доп</w:t>
      </w:r>
      <w:r>
        <w:rPr>
          <w:rStyle w:val="FontStyle12"/>
          <w:sz w:val="28"/>
          <w:szCs w:val="28"/>
        </w:rPr>
        <w:t>лывёт, потому что он деревянный).</w:t>
      </w:r>
    </w:p>
    <w:p w:rsidR="00F66A08" w:rsidRPr="00A57D14" w:rsidRDefault="00F66A08" w:rsidP="00592CC4">
      <w:pPr>
        <w:pStyle w:val="Style5"/>
        <w:widowControl/>
        <w:spacing w:before="43" w:line="240" w:lineRule="auto"/>
        <w:ind w:firstLine="0"/>
        <w:jc w:val="left"/>
        <w:rPr>
          <w:rStyle w:val="FontStyle13"/>
          <w:i w:val="0"/>
          <w:sz w:val="28"/>
          <w:szCs w:val="28"/>
        </w:rPr>
      </w:pPr>
      <w:r>
        <w:rPr>
          <w:rStyle w:val="FontStyle13"/>
          <w:i w:val="0"/>
          <w:sz w:val="28"/>
          <w:szCs w:val="28"/>
        </w:rPr>
        <w:t xml:space="preserve">- </w:t>
      </w:r>
      <w:r w:rsidRPr="00A57D14">
        <w:rPr>
          <w:rStyle w:val="FontStyle13"/>
          <w:i w:val="0"/>
          <w:sz w:val="28"/>
          <w:szCs w:val="28"/>
        </w:rPr>
        <w:t xml:space="preserve"> Что же мы посоветуем Буратино?</w:t>
      </w:r>
    </w:p>
    <w:p w:rsidR="00F66A08" w:rsidRDefault="00F66A08" w:rsidP="00717A9D">
      <w:pPr>
        <w:pStyle w:val="Style8"/>
        <w:widowControl/>
        <w:spacing w:before="43" w:line="240" w:lineRule="auto"/>
        <w:ind w:firstLine="0"/>
        <w:jc w:val="left"/>
        <w:rPr>
          <w:rStyle w:val="FontStyle12"/>
          <w:sz w:val="28"/>
          <w:szCs w:val="28"/>
        </w:rPr>
      </w:pPr>
      <w:r w:rsidRPr="00A57D14">
        <w:rPr>
          <w:rStyle w:val="FontStyle12"/>
          <w:sz w:val="28"/>
          <w:szCs w:val="28"/>
        </w:rPr>
        <w:t>Дети:</w:t>
      </w:r>
      <w:r>
        <w:rPr>
          <w:rStyle w:val="FontStyle12"/>
          <w:sz w:val="28"/>
          <w:szCs w:val="28"/>
        </w:rPr>
        <w:t xml:space="preserve"> П</w:t>
      </w:r>
      <w:r w:rsidRPr="00A57D14">
        <w:rPr>
          <w:rStyle w:val="FontStyle12"/>
          <w:sz w:val="28"/>
          <w:szCs w:val="28"/>
        </w:rPr>
        <w:t xml:space="preserve">рыгнуть  в речку и быстро ее переплыть. В школу Буратино успеет вовремя. </w:t>
      </w:r>
    </w:p>
    <w:p w:rsidR="00F66A08" w:rsidRDefault="00F66A08" w:rsidP="00717A9D">
      <w:pPr>
        <w:pStyle w:val="Style8"/>
        <w:widowControl/>
        <w:spacing w:before="43" w:line="240" w:lineRule="auto"/>
        <w:ind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 А что же делать с одеждой  Буратино? (Если дети не догадаются, то можно предложить свой вариант: с</w:t>
      </w:r>
      <w:r w:rsidRPr="00A57D14">
        <w:rPr>
          <w:rStyle w:val="FontStyle12"/>
          <w:sz w:val="28"/>
          <w:szCs w:val="28"/>
        </w:rPr>
        <w:t>ложить  одежду и Азбуку на лист кувшинки</w:t>
      </w:r>
      <w:r>
        <w:rPr>
          <w:rStyle w:val="FontStyle12"/>
          <w:sz w:val="28"/>
          <w:szCs w:val="28"/>
        </w:rPr>
        <w:t>)</w:t>
      </w:r>
    </w:p>
    <w:p w:rsidR="00F66A08" w:rsidRDefault="00F66A08" w:rsidP="00CB77AC">
      <w:pPr>
        <w:pStyle w:val="Style8"/>
        <w:widowControl/>
        <w:spacing w:before="43" w:line="240" w:lineRule="auto"/>
        <w:ind w:firstLine="0"/>
        <w:jc w:val="left"/>
        <w:rPr>
          <w:rStyle w:val="FontStyle13"/>
          <w:i w:val="0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>
        <w:rPr>
          <w:rStyle w:val="FontStyle13"/>
          <w:i w:val="0"/>
          <w:sz w:val="28"/>
          <w:szCs w:val="28"/>
        </w:rPr>
        <w:t xml:space="preserve"> Ребята,о каком же свойстве дерева мы узнали? (Дерево не тонет в воде).</w:t>
      </w:r>
    </w:p>
    <w:p w:rsidR="00F66A08" w:rsidRPr="00CB77AC" w:rsidRDefault="00F66A08" w:rsidP="002E4F9F">
      <w:pPr>
        <w:pStyle w:val="NormalWeb"/>
        <w:rPr>
          <w:rStyle w:val="FontStyle13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- Давайте мы с вами оставим в воде свои срезы дерева и в конце нашего занятия мы посмотрим, изменилось что-то или нет. </w:t>
      </w:r>
    </w:p>
    <w:p w:rsidR="00F66A08" w:rsidRDefault="00F66A08" w:rsidP="00E71808">
      <w:pPr>
        <w:pStyle w:val="NormalWeb"/>
        <w:rPr>
          <w:rStyle w:val="FontStyle13"/>
          <w:i w:val="0"/>
          <w:sz w:val="28"/>
          <w:szCs w:val="28"/>
        </w:rPr>
      </w:pPr>
      <w:r>
        <w:rPr>
          <w:rStyle w:val="FontStyle13"/>
          <w:i w:val="0"/>
          <w:sz w:val="28"/>
          <w:szCs w:val="28"/>
        </w:rPr>
        <w:t>- Ребята, а давайте представим себя деревьями.</w:t>
      </w:r>
    </w:p>
    <w:p w:rsidR="00F66A08" w:rsidRDefault="00F66A08" w:rsidP="00E71808">
      <w:pPr>
        <w:pStyle w:val="NormalWeb"/>
        <w:rPr>
          <w:rStyle w:val="FontStyle13"/>
          <w:i w:val="0"/>
          <w:sz w:val="28"/>
          <w:szCs w:val="28"/>
        </w:rPr>
      </w:pPr>
      <w:r>
        <w:rPr>
          <w:rStyle w:val="FontStyle13"/>
          <w:i w:val="0"/>
          <w:sz w:val="28"/>
          <w:szCs w:val="28"/>
        </w:rPr>
        <w:t xml:space="preserve">Проводится физкультминутка </w:t>
      </w:r>
      <w:r w:rsidRPr="000632A5">
        <w:rPr>
          <w:rStyle w:val="FontStyle13"/>
          <w:b/>
          <w:i w:val="0"/>
          <w:sz w:val="28"/>
          <w:szCs w:val="28"/>
        </w:rPr>
        <w:t>Слайд.</w:t>
      </w:r>
    </w:p>
    <w:p w:rsidR="00F66A08" w:rsidRDefault="00F66A08" w:rsidP="00E718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2D07">
        <w:rPr>
          <w:rFonts w:ascii="Times New Roman" w:hAnsi="Times New Roman"/>
          <w:b/>
          <w:sz w:val="28"/>
          <w:szCs w:val="28"/>
        </w:rPr>
        <w:t>Физкультминутка:</w:t>
      </w:r>
    </w:p>
    <w:p w:rsidR="00F66A08" w:rsidRDefault="00F66A08" w:rsidP="00E718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12D07">
        <w:rPr>
          <w:rFonts w:ascii="Times New Roman" w:hAnsi="Times New Roman"/>
          <w:sz w:val="28"/>
          <w:szCs w:val="28"/>
        </w:rPr>
        <w:t>Выросли деревья в поле.</w:t>
      </w:r>
      <w:r w:rsidRPr="00012D0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 w:rsidRPr="00012D07">
        <w:rPr>
          <w:rFonts w:ascii="Times New Roman" w:hAnsi="Times New Roman"/>
          <w:sz w:val="28"/>
          <w:szCs w:val="28"/>
        </w:rPr>
        <w:t>Хорошо расти на воле! (Потягивания – руки в стороны)</w:t>
      </w:r>
      <w:r w:rsidRPr="00012D0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 w:rsidRPr="00012D07">
        <w:rPr>
          <w:rFonts w:ascii="Times New Roman" w:hAnsi="Times New Roman"/>
          <w:sz w:val="28"/>
          <w:szCs w:val="28"/>
        </w:rPr>
        <w:t>Каждое старается,</w:t>
      </w:r>
      <w:r w:rsidRPr="00012D0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 w:rsidRPr="00012D07">
        <w:rPr>
          <w:rFonts w:ascii="Times New Roman" w:hAnsi="Times New Roman"/>
          <w:sz w:val="28"/>
          <w:szCs w:val="28"/>
        </w:rPr>
        <w:t>К небу, к солнцу тянется. (Потягивания руки ввер</w:t>
      </w:r>
      <w:r>
        <w:rPr>
          <w:rFonts w:ascii="Times New Roman" w:hAnsi="Times New Roman"/>
          <w:sz w:val="28"/>
          <w:szCs w:val="28"/>
        </w:rPr>
        <w:t>х)</w:t>
      </w:r>
    </w:p>
    <w:p w:rsidR="00F66A08" w:rsidRDefault="00F66A08" w:rsidP="00E718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Вот подул веселый ветер,</w:t>
      </w:r>
    </w:p>
    <w:p w:rsidR="00F66A08" w:rsidRDefault="00F66A08" w:rsidP="00E718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12D07">
        <w:rPr>
          <w:rFonts w:ascii="Times New Roman" w:hAnsi="Times New Roman"/>
          <w:sz w:val="28"/>
          <w:szCs w:val="28"/>
        </w:rPr>
        <w:t>Закачались тут же ветки, (Дети машут руками)</w:t>
      </w:r>
      <w:r w:rsidRPr="00012D0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 w:rsidRPr="00012D07">
        <w:rPr>
          <w:rFonts w:ascii="Times New Roman" w:hAnsi="Times New Roman"/>
          <w:sz w:val="28"/>
          <w:szCs w:val="28"/>
        </w:rPr>
        <w:t>Даже толстые стволы</w:t>
      </w:r>
    </w:p>
    <w:p w:rsidR="00F66A08" w:rsidRPr="00E71808" w:rsidRDefault="00F66A08" w:rsidP="00E71808">
      <w:pPr>
        <w:spacing w:after="0" w:line="240" w:lineRule="auto"/>
        <w:rPr>
          <w:rStyle w:val="FontStyle13"/>
          <w:i w:val="0"/>
          <w:i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12D07">
        <w:rPr>
          <w:rFonts w:ascii="Times New Roman" w:hAnsi="Times New Roman"/>
          <w:sz w:val="28"/>
          <w:szCs w:val="28"/>
        </w:rPr>
        <w:t>Наклонились до земли. (Наклоны вперед)</w:t>
      </w:r>
      <w:r w:rsidRPr="00012D0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 w:rsidRPr="00012D07">
        <w:rPr>
          <w:rFonts w:ascii="Times New Roman" w:hAnsi="Times New Roman"/>
          <w:sz w:val="28"/>
          <w:szCs w:val="28"/>
        </w:rPr>
        <w:t>Вправо-влево, взад-вперед –</w:t>
      </w:r>
      <w:r w:rsidRPr="00012D0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 w:rsidRPr="00012D07">
        <w:rPr>
          <w:rFonts w:ascii="Times New Roman" w:hAnsi="Times New Roman"/>
          <w:sz w:val="28"/>
          <w:szCs w:val="28"/>
        </w:rPr>
        <w:t>Так деревья ветер гнет. (Наклоны вправо-влево, вперед-назад)</w:t>
      </w:r>
      <w:r w:rsidRPr="00012D0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 w:rsidRPr="00012D07">
        <w:rPr>
          <w:rFonts w:ascii="Times New Roman" w:hAnsi="Times New Roman"/>
          <w:sz w:val="28"/>
          <w:szCs w:val="28"/>
        </w:rPr>
        <w:t>Он их вертит, он их крутит.</w:t>
      </w:r>
      <w:r w:rsidRPr="00012D0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 w:rsidRPr="00012D07">
        <w:rPr>
          <w:rFonts w:ascii="Times New Roman" w:hAnsi="Times New Roman"/>
          <w:sz w:val="28"/>
          <w:szCs w:val="28"/>
        </w:rPr>
        <w:t>Да когда же отдых будет? (Вращение туловищем)</w:t>
      </w:r>
      <w:r w:rsidRPr="00012D0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 w:rsidRPr="00012D07">
        <w:rPr>
          <w:rFonts w:ascii="Times New Roman" w:hAnsi="Times New Roman"/>
          <w:sz w:val="28"/>
          <w:szCs w:val="28"/>
        </w:rPr>
        <w:t>Ветер стих. Взошла луна.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2D07">
        <w:rPr>
          <w:rFonts w:ascii="Times New Roman" w:hAnsi="Times New Roman"/>
          <w:sz w:val="28"/>
          <w:szCs w:val="28"/>
        </w:rPr>
        <w:t>Наступил</w:t>
      </w:r>
      <w:r>
        <w:rPr>
          <w:rFonts w:ascii="Times New Roman" w:hAnsi="Times New Roman"/>
          <w:sz w:val="28"/>
          <w:szCs w:val="28"/>
        </w:rPr>
        <w:t>а тишина. (Дети садятся на коврик)</w:t>
      </w:r>
    </w:p>
    <w:p w:rsidR="00F66A08" w:rsidRDefault="00F66A08" w:rsidP="00914551">
      <w:pPr>
        <w:rPr>
          <w:iCs/>
          <w:sz w:val="28"/>
          <w:szCs w:val="28"/>
        </w:rPr>
      </w:pPr>
    </w:p>
    <w:p w:rsidR="00F66A08" w:rsidRPr="00914551" w:rsidRDefault="00F66A08" w:rsidP="00914551">
      <w:pPr>
        <w:rPr>
          <w:rFonts w:ascii="Times New Roman" w:hAnsi="Times New Roman"/>
          <w:sz w:val="28"/>
          <w:szCs w:val="28"/>
        </w:rPr>
      </w:pPr>
      <w:r>
        <w:rPr>
          <w:iCs/>
          <w:sz w:val="28"/>
          <w:szCs w:val="28"/>
        </w:rPr>
        <w:t xml:space="preserve">-Ребята, </w:t>
      </w:r>
      <w:r>
        <w:rPr>
          <w:rFonts w:ascii="Times New Roman" w:hAnsi="Times New Roman"/>
          <w:iCs/>
          <w:sz w:val="28"/>
          <w:szCs w:val="28"/>
        </w:rPr>
        <w:t>а</w:t>
      </w:r>
      <w:r w:rsidRPr="00914551">
        <w:rPr>
          <w:rFonts w:ascii="Times New Roman" w:hAnsi="Times New Roman"/>
          <w:iCs/>
          <w:sz w:val="28"/>
          <w:szCs w:val="28"/>
        </w:rPr>
        <w:t xml:space="preserve"> как можно узнать возраст дерева? (По кольцам на срезе). </w:t>
      </w:r>
      <w:r>
        <w:rPr>
          <w:rFonts w:ascii="Times New Roman" w:hAnsi="Times New Roman"/>
          <w:sz w:val="28"/>
          <w:szCs w:val="28"/>
        </w:rPr>
        <w:t xml:space="preserve"> Правильно, </w:t>
      </w:r>
      <w:r w:rsidRPr="00914551">
        <w:rPr>
          <w:rFonts w:ascii="Times New Roman" w:hAnsi="Times New Roman"/>
          <w:sz w:val="28"/>
          <w:szCs w:val="28"/>
        </w:rPr>
        <w:t xml:space="preserve"> возраст дерева можно узнать по количеству колец на пеньке. Два соседних кольца: темное и светлое, соответствует одному году роста. </w:t>
      </w:r>
    </w:p>
    <w:p w:rsidR="00F66A08" w:rsidRPr="00914551" w:rsidRDefault="00F66A08" w:rsidP="009145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Дети, у вас на столе лежат спилы дерева. </w:t>
      </w:r>
      <w:r w:rsidRPr="00914551">
        <w:rPr>
          <w:rFonts w:ascii="Times New Roman" w:hAnsi="Times New Roman"/>
          <w:iCs/>
          <w:sz w:val="28"/>
          <w:szCs w:val="28"/>
        </w:rPr>
        <w:t xml:space="preserve">Возьмите лупу и </w:t>
      </w:r>
      <w:r>
        <w:rPr>
          <w:rFonts w:ascii="Times New Roman" w:hAnsi="Times New Roman"/>
          <w:sz w:val="28"/>
          <w:szCs w:val="28"/>
        </w:rPr>
        <w:t xml:space="preserve">давайте посчитаем, сколько лет было дереву? </w:t>
      </w:r>
    </w:p>
    <w:p w:rsidR="00F66A08" w:rsidRDefault="00F66A08" w:rsidP="00E71808">
      <w:pPr>
        <w:pStyle w:val="Standard"/>
        <w:tabs>
          <w:tab w:val="left" w:pos="2085"/>
        </w:tabs>
        <w:rPr>
          <w:sz w:val="28"/>
          <w:szCs w:val="28"/>
        </w:rPr>
      </w:pPr>
      <w:r>
        <w:rPr>
          <w:sz w:val="28"/>
          <w:szCs w:val="28"/>
        </w:rPr>
        <w:t xml:space="preserve">А кто  уже знает ответ на этот вопрос: можно ли пилить дерево? Даша! (Дерево можно пилить.) </w:t>
      </w:r>
      <w:r w:rsidRPr="00BE01F0">
        <w:rPr>
          <w:sz w:val="28"/>
          <w:szCs w:val="28"/>
          <w:u w:val="single"/>
        </w:rPr>
        <w:t>Проблемный вопрос</w:t>
      </w:r>
      <w:r>
        <w:rPr>
          <w:sz w:val="28"/>
          <w:szCs w:val="28"/>
        </w:rPr>
        <w:t>: если дерево можно пилить, можно ли его рубить топором? (Да). Верно. В деревнях печь топят дровами, которые рубят чем? Топором!</w:t>
      </w:r>
    </w:p>
    <w:p w:rsidR="00F66A08" w:rsidRDefault="00F66A08" w:rsidP="00E71808">
      <w:pPr>
        <w:pStyle w:val="Standard"/>
        <w:tabs>
          <w:tab w:val="left" w:pos="2085"/>
        </w:tabs>
        <w:rPr>
          <w:sz w:val="28"/>
          <w:szCs w:val="28"/>
        </w:rPr>
      </w:pPr>
      <w:r>
        <w:rPr>
          <w:sz w:val="28"/>
          <w:szCs w:val="28"/>
        </w:rPr>
        <w:t xml:space="preserve"> Сделаем вывод: какими еще свойствами обладает материал «дерево»? </w:t>
      </w:r>
      <w:r w:rsidRPr="00391B8B">
        <w:rPr>
          <w:b/>
          <w:sz w:val="28"/>
          <w:szCs w:val="28"/>
        </w:rPr>
        <w:t xml:space="preserve">Вывод: </w:t>
      </w:r>
      <w:r>
        <w:rPr>
          <w:sz w:val="28"/>
          <w:szCs w:val="28"/>
        </w:rPr>
        <w:t>«Дерево можно пилить и рубить»</w:t>
      </w:r>
    </w:p>
    <w:p w:rsidR="00F66A08" w:rsidRDefault="00F66A08" w:rsidP="00E71808">
      <w:pPr>
        <w:pStyle w:val="Standard"/>
        <w:tabs>
          <w:tab w:val="left" w:pos="2085"/>
        </w:tabs>
        <w:rPr>
          <w:sz w:val="28"/>
          <w:szCs w:val="28"/>
        </w:rPr>
      </w:pPr>
    </w:p>
    <w:p w:rsidR="00F66A08" w:rsidRDefault="00F66A08" w:rsidP="00E71808">
      <w:pPr>
        <w:pStyle w:val="Standard"/>
        <w:tabs>
          <w:tab w:val="left" w:pos="208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458E">
        <w:rPr>
          <w:sz w:val="28"/>
          <w:szCs w:val="28"/>
        </w:rPr>
        <w:t>А из чего сделаны спички? (Из дерева). Следующий опыт проведу я, а вы сделайте вывод: каким еще свойством обладает дерево. (Воспитатель поджигает спичку и  показывает, как быстро сгорает дерево.)</w:t>
      </w:r>
    </w:p>
    <w:p w:rsidR="00F66A08" w:rsidRPr="00A3458E" w:rsidRDefault="00F66A08" w:rsidP="00E71808">
      <w:pPr>
        <w:pStyle w:val="Standard"/>
        <w:tabs>
          <w:tab w:val="left" w:pos="2085"/>
        </w:tabs>
        <w:rPr>
          <w:sz w:val="28"/>
          <w:szCs w:val="28"/>
        </w:rPr>
      </w:pPr>
    </w:p>
    <w:p w:rsidR="00F66A08" w:rsidRDefault="00F66A08" w:rsidP="00E71808">
      <w:pPr>
        <w:pStyle w:val="Standard"/>
        <w:tabs>
          <w:tab w:val="left" w:pos="2085"/>
        </w:tabs>
        <w:rPr>
          <w:sz w:val="28"/>
          <w:szCs w:val="28"/>
        </w:rPr>
      </w:pPr>
      <w:r>
        <w:rPr>
          <w:sz w:val="28"/>
          <w:szCs w:val="28"/>
        </w:rPr>
        <w:t>Кто назовет еще одно свойство  дерева?  (</w:t>
      </w:r>
      <w:r w:rsidRPr="00391B8B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«Дерево горит»)</w:t>
      </w:r>
    </w:p>
    <w:p w:rsidR="00F66A08" w:rsidRDefault="00F66A08" w:rsidP="00E71808">
      <w:pPr>
        <w:pStyle w:val="Standard"/>
        <w:tabs>
          <w:tab w:val="left" w:pos="2085"/>
        </w:tabs>
        <w:rPr>
          <w:sz w:val="16"/>
          <w:szCs w:val="16"/>
        </w:rPr>
      </w:pPr>
    </w:p>
    <w:p w:rsidR="00F66A08" w:rsidRPr="008B4BB4" w:rsidRDefault="00F66A08" w:rsidP="00E71808">
      <w:pPr>
        <w:pStyle w:val="Standard"/>
        <w:tabs>
          <w:tab w:val="left" w:pos="2085"/>
        </w:tabs>
        <w:rPr>
          <w:i/>
          <w:sz w:val="28"/>
          <w:szCs w:val="28"/>
        </w:rPr>
      </w:pPr>
      <w:r w:rsidRPr="008B4BB4">
        <w:rPr>
          <w:i/>
          <w:sz w:val="28"/>
          <w:szCs w:val="28"/>
        </w:rPr>
        <w:t>Показать знак:</w:t>
      </w:r>
      <w:r w:rsidRPr="000632A5">
        <w:rPr>
          <w:b/>
          <w:i/>
          <w:sz w:val="28"/>
          <w:szCs w:val="28"/>
        </w:rPr>
        <w:t>Слайд.</w:t>
      </w:r>
    </w:p>
    <w:p w:rsidR="00F66A08" w:rsidRPr="008B4BB4" w:rsidRDefault="00F66A08" w:rsidP="00E71808">
      <w:pPr>
        <w:pStyle w:val="Standard"/>
        <w:tabs>
          <w:tab w:val="left" w:pos="2085"/>
        </w:tabs>
        <w:rPr>
          <w:sz w:val="28"/>
          <w:szCs w:val="28"/>
        </w:rPr>
      </w:pPr>
      <w:r w:rsidRPr="008B4BB4">
        <w:rPr>
          <w:sz w:val="28"/>
          <w:szCs w:val="28"/>
        </w:rPr>
        <w:t>- Ребята, а кто знает, что означает этот знак?</w:t>
      </w:r>
    </w:p>
    <w:p w:rsidR="00F66A08" w:rsidRDefault="00F66A08" w:rsidP="00355C3F">
      <w:pPr>
        <w:pStyle w:val="Standard"/>
        <w:tabs>
          <w:tab w:val="left" w:pos="2085"/>
        </w:tabs>
        <w:rPr>
          <w:b/>
          <w:i/>
          <w:sz w:val="28"/>
          <w:szCs w:val="28"/>
          <w:u w:val="single"/>
        </w:rPr>
      </w:pPr>
      <w:r w:rsidRPr="00185CBC">
        <w:rPr>
          <w:b/>
          <w:i/>
          <w:sz w:val="28"/>
          <w:szCs w:val="28"/>
          <w:u w:val="single"/>
        </w:rPr>
        <w:t xml:space="preserve"> («Нельзя играть со спичками»)</w:t>
      </w:r>
    </w:p>
    <w:p w:rsidR="00F66A08" w:rsidRDefault="00F66A08" w:rsidP="00355C3F">
      <w:pPr>
        <w:pStyle w:val="Standard"/>
        <w:tabs>
          <w:tab w:val="left" w:pos="208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1D4A">
        <w:rPr>
          <w:rStyle w:val="FontStyle13"/>
          <w:i w:val="0"/>
          <w:sz w:val="28"/>
          <w:szCs w:val="28"/>
        </w:rPr>
        <w:t xml:space="preserve"> У вас на столе лежат краски и кис</w:t>
      </w:r>
      <w:r>
        <w:rPr>
          <w:rStyle w:val="FontStyle13"/>
          <w:i w:val="0"/>
          <w:sz w:val="28"/>
          <w:szCs w:val="28"/>
        </w:rPr>
        <w:t xml:space="preserve">ти и деревянные бруски. Как вы считаете можно ли покрасить предметы из дерева? </w:t>
      </w:r>
      <w:r w:rsidRPr="00E01D4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01D4A">
        <w:rPr>
          <w:sz w:val="28"/>
          <w:szCs w:val="28"/>
        </w:rPr>
        <w:t>можно</w:t>
      </w:r>
      <w:r>
        <w:rPr>
          <w:sz w:val="28"/>
          <w:szCs w:val="28"/>
        </w:rPr>
        <w:t>)</w:t>
      </w:r>
      <w:r w:rsidRPr="00E01D4A">
        <w:rPr>
          <w:sz w:val="28"/>
          <w:szCs w:val="28"/>
        </w:rPr>
        <w:t xml:space="preserve"> </w:t>
      </w:r>
    </w:p>
    <w:p w:rsidR="00F66A08" w:rsidRDefault="00F66A08" w:rsidP="00355C3F">
      <w:pPr>
        <w:pStyle w:val="Standard"/>
        <w:tabs>
          <w:tab w:val="left" w:pos="2085"/>
        </w:tabs>
        <w:rPr>
          <w:rStyle w:val="FontStyle13"/>
          <w:i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1D4A">
        <w:rPr>
          <w:rStyle w:val="FontStyle13"/>
          <w:i w:val="0"/>
          <w:sz w:val="28"/>
          <w:szCs w:val="28"/>
        </w:rPr>
        <w:t xml:space="preserve"> </w:t>
      </w:r>
      <w:r>
        <w:rPr>
          <w:rStyle w:val="FontStyle13"/>
          <w:i w:val="0"/>
          <w:sz w:val="28"/>
          <w:szCs w:val="28"/>
        </w:rPr>
        <w:t>Давайте попробуем покрасить брусок. Цвет краски выберите сами.</w:t>
      </w:r>
    </w:p>
    <w:p w:rsidR="00F66A08" w:rsidRDefault="00F66A08" w:rsidP="00355C3F">
      <w:pPr>
        <w:pStyle w:val="Standard"/>
        <w:tabs>
          <w:tab w:val="left" w:pos="2085"/>
        </w:tabs>
        <w:rPr>
          <w:rStyle w:val="FontStyle13"/>
          <w:i w:val="0"/>
          <w:sz w:val="28"/>
          <w:szCs w:val="28"/>
        </w:rPr>
      </w:pPr>
      <w:r>
        <w:rPr>
          <w:rStyle w:val="FontStyle13"/>
          <w:i w:val="0"/>
          <w:sz w:val="28"/>
          <w:szCs w:val="28"/>
        </w:rPr>
        <w:t>-  Скажите, ребята, хорошо окрашивается? (Да)</w:t>
      </w:r>
    </w:p>
    <w:p w:rsidR="00F66A08" w:rsidRPr="00355C3F" w:rsidRDefault="00F66A08" w:rsidP="00355C3F">
      <w:pPr>
        <w:pStyle w:val="Standard"/>
        <w:tabs>
          <w:tab w:val="left" w:pos="2085"/>
        </w:tabs>
        <w:rPr>
          <w:rStyle w:val="FontStyle13"/>
          <w:i w:val="0"/>
          <w:iCs w:val="0"/>
          <w:sz w:val="28"/>
          <w:szCs w:val="28"/>
        </w:rPr>
      </w:pPr>
      <w:r>
        <w:rPr>
          <w:rStyle w:val="FontStyle13"/>
          <w:i w:val="0"/>
          <w:sz w:val="28"/>
          <w:szCs w:val="28"/>
        </w:rPr>
        <w:t>-  А теперь давайте посмотрим, что у нас случилось с брусочком, который остался лежать в  воде? (намок, стал сырой, впитывает воду)</w:t>
      </w:r>
    </w:p>
    <w:p w:rsidR="00F66A08" w:rsidRPr="00355C3F" w:rsidRDefault="00F66A08" w:rsidP="00660883">
      <w:pPr>
        <w:pStyle w:val="NormalWeb"/>
        <w:rPr>
          <w:iCs/>
          <w:sz w:val="28"/>
          <w:szCs w:val="28"/>
        </w:rPr>
      </w:pPr>
      <w:r>
        <w:rPr>
          <w:rStyle w:val="FontStyle13"/>
          <w:i w:val="0"/>
          <w:sz w:val="28"/>
          <w:szCs w:val="28"/>
        </w:rPr>
        <w:t xml:space="preserve">Какой вывод мы сделаем? </w:t>
      </w:r>
      <w:r>
        <w:rPr>
          <w:sz w:val="28"/>
          <w:szCs w:val="28"/>
        </w:rPr>
        <w:t xml:space="preserve"> Поглощает влагу и от этого меняе</w:t>
      </w:r>
      <w:r w:rsidRPr="00CF6176">
        <w:rPr>
          <w:sz w:val="28"/>
          <w:szCs w:val="28"/>
        </w:rPr>
        <w:t>тся в размере.</w:t>
      </w:r>
    </w:p>
    <w:p w:rsidR="00F66A08" w:rsidRDefault="00F66A08" w:rsidP="00660883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-  Какие свойства дерева мы узнали, проделав эксперименты?</w:t>
      </w:r>
    </w:p>
    <w:p w:rsidR="00F66A08" w:rsidRPr="00CF6176" w:rsidRDefault="00F66A08" w:rsidP="00660883">
      <w:pPr>
        <w:pStyle w:val="NormalWeb"/>
        <w:rPr>
          <w:sz w:val="28"/>
          <w:szCs w:val="28"/>
        </w:rPr>
      </w:pPr>
      <w:r w:rsidRPr="00CB77AC">
        <w:rPr>
          <w:b/>
          <w:sz w:val="28"/>
          <w:szCs w:val="28"/>
        </w:rPr>
        <w:t>Ответы детей:</w:t>
      </w:r>
      <w:r>
        <w:rPr>
          <w:sz w:val="28"/>
          <w:szCs w:val="28"/>
        </w:rPr>
        <w:t xml:space="preserve"> </w:t>
      </w:r>
      <w:r w:rsidRPr="00CF6176">
        <w:rPr>
          <w:sz w:val="28"/>
          <w:szCs w:val="28"/>
        </w:rPr>
        <w:t>Дерево не тонет в воде, но впитывает ее, увеличиваясь в размере. Не прозрачное и хорошо окрашивается. Дерево можно распили</w:t>
      </w:r>
      <w:r>
        <w:rPr>
          <w:sz w:val="28"/>
          <w:szCs w:val="28"/>
        </w:rPr>
        <w:t>ть, оно имеет рисунки на спилах, хорошо горит, на нем остаются следы от острых предметов.</w:t>
      </w:r>
    </w:p>
    <w:p w:rsidR="00F66A08" w:rsidRDefault="00F66A08" w:rsidP="00660883">
      <w:pPr>
        <w:pStyle w:val="NormalWeb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Встаньте </w:t>
      </w:r>
      <w:r w:rsidRPr="00665AFF">
        <w:rPr>
          <w:sz w:val="28"/>
          <w:szCs w:val="28"/>
        </w:rPr>
        <w:t>в круг и</w:t>
      </w:r>
      <w:r>
        <w:rPr>
          <w:sz w:val="28"/>
          <w:szCs w:val="28"/>
        </w:rPr>
        <w:t xml:space="preserve"> мы  поиграем в игру: «</w:t>
      </w:r>
      <w:r w:rsidRPr="00665AFF">
        <w:rPr>
          <w:sz w:val="28"/>
          <w:szCs w:val="28"/>
        </w:rPr>
        <w:t>Наоборот». Я бросаю мяч и называю одно свойство,</w:t>
      </w:r>
      <w:r>
        <w:rPr>
          <w:sz w:val="28"/>
          <w:szCs w:val="28"/>
        </w:rPr>
        <w:t xml:space="preserve"> а вы отвечаете противоположное: гладкий - шероховатый, тонет - плавает, тяжелый - легкий, твердый - мягкий, прочный - хрупкий, тухнет - горит.</w:t>
      </w:r>
    </w:p>
    <w:p w:rsidR="00F66A08" w:rsidRDefault="00F66A08" w:rsidP="005352A4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- А теперь скажите, зачем людям знать  свойства материала? (</w:t>
      </w:r>
      <w:r w:rsidRPr="00405DF8">
        <w:rPr>
          <w:sz w:val="28"/>
          <w:szCs w:val="28"/>
        </w:rPr>
        <w:t>Люди знают разные свойства материалов и поэтому делают разные предметы, которые им нужны</w:t>
      </w:r>
      <w:r>
        <w:rPr>
          <w:sz w:val="28"/>
          <w:szCs w:val="28"/>
        </w:rPr>
        <w:t>)</w:t>
      </w:r>
      <w:r w:rsidRPr="00405DF8">
        <w:rPr>
          <w:sz w:val="28"/>
          <w:szCs w:val="28"/>
        </w:rPr>
        <w:t>.</w:t>
      </w:r>
    </w:p>
    <w:p w:rsidR="00F66A08" w:rsidRPr="005352A4" w:rsidRDefault="00F66A08" w:rsidP="005352A4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Занятие закончено!А теперь убираем свои рабочие места.</w:t>
      </w:r>
    </w:p>
    <w:p w:rsidR="00F66A08" w:rsidRPr="00855002" w:rsidRDefault="00F66A08" w:rsidP="00FA6EBD">
      <w:pPr>
        <w:jc w:val="center"/>
      </w:pPr>
    </w:p>
    <w:sectPr w:rsidR="00F66A08" w:rsidRPr="00855002" w:rsidSect="00855002">
      <w:pgSz w:w="16838" w:h="11906" w:orient="landscape"/>
      <w:pgMar w:top="1134" w:right="1134" w:bottom="1134" w:left="1134" w:header="709" w:footer="709" w:gutter="0"/>
      <w:pgBorders w:offsetFrom="page">
        <w:top w:val="waveline" w:sz="20" w:space="24" w:color="00B050"/>
        <w:left w:val="waveline" w:sz="20" w:space="24" w:color="00B050"/>
        <w:bottom w:val="waveline" w:sz="20" w:space="24" w:color="00B050"/>
        <w:right w:val="waveline" w:sz="20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5002"/>
    <w:multiLevelType w:val="hybridMultilevel"/>
    <w:tmpl w:val="C834EE2E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">
    <w:nsid w:val="12CF55A7"/>
    <w:multiLevelType w:val="multilevel"/>
    <w:tmpl w:val="738A0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4094320"/>
    <w:multiLevelType w:val="hybridMultilevel"/>
    <w:tmpl w:val="B4F6EE6C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677"/>
    <w:rsid w:val="00012D07"/>
    <w:rsid w:val="00023037"/>
    <w:rsid w:val="000530BE"/>
    <w:rsid w:val="000632A5"/>
    <w:rsid w:val="000A15BF"/>
    <w:rsid w:val="000B5BEA"/>
    <w:rsid w:val="000D0ED4"/>
    <w:rsid w:val="000E4954"/>
    <w:rsid w:val="00185CBC"/>
    <w:rsid w:val="00197743"/>
    <w:rsid w:val="001B0F55"/>
    <w:rsid w:val="001B42C4"/>
    <w:rsid w:val="001B5521"/>
    <w:rsid w:val="002050DD"/>
    <w:rsid w:val="002B6A39"/>
    <w:rsid w:val="002C413D"/>
    <w:rsid w:val="002E2677"/>
    <w:rsid w:val="002E4F9F"/>
    <w:rsid w:val="00316762"/>
    <w:rsid w:val="00355C3F"/>
    <w:rsid w:val="00381783"/>
    <w:rsid w:val="00391B8B"/>
    <w:rsid w:val="00401322"/>
    <w:rsid w:val="00405DF8"/>
    <w:rsid w:val="004C299B"/>
    <w:rsid w:val="004F2CBC"/>
    <w:rsid w:val="005352A4"/>
    <w:rsid w:val="00570C3F"/>
    <w:rsid w:val="00592CC4"/>
    <w:rsid w:val="005A748B"/>
    <w:rsid w:val="005D1F74"/>
    <w:rsid w:val="00660883"/>
    <w:rsid w:val="00665AFF"/>
    <w:rsid w:val="0066744C"/>
    <w:rsid w:val="006B29D9"/>
    <w:rsid w:val="006E4704"/>
    <w:rsid w:val="00717A9D"/>
    <w:rsid w:val="00730243"/>
    <w:rsid w:val="00732AB6"/>
    <w:rsid w:val="007519F5"/>
    <w:rsid w:val="007A4928"/>
    <w:rsid w:val="007D5B83"/>
    <w:rsid w:val="007F3F68"/>
    <w:rsid w:val="00855002"/>
    <w:rsid w:val="008A2E11"/>
    <w:rsid w:val="008A6AD0"/>
    <w:rsid w:val="008B4BB4"/>
    <w:rsid w:val="0090622A"/>
    <w:rsid w:val="009114C1"/>
    <w:rsid w:val="00914551"/>
    <w:rsid w:val="009B03AA"/>
    <w:rsid w:val="009C2DB9"/>
    <w:rsid w:val="00A12884"/>
    <w:rsid w:val="00A3458E"/>
    <w:rsid w:val="00A57D14"/>
    <w:rsid w:val="00A72EB6"/>
    <w:rsid w:val="00A87750"/>
    <w:rsid w:val="00AD5A8C"/>
    <w:rsid w:val="00AF06B5"/>
    <w:rsid w:val="00AF7006"/>
    <w:rsid w:val="00B54A77"/>
    <w:rsid w:val="00BA7EE3"/>
    <w:rsid w:val="00BE01F0"/>
    <w:rsid w:val="00BE74E1"/>
    <w:rsid w:val="00BF330F"/>
    <w:rsid w:val="00C0486E"/>
    <w:rsid w:val="00C82757"/>
    <w:rsid w:val="00C93B45"/>
    <w:rsid w:val="00CB77AC"/>
    <w:rsid w:val="00CF6176"/>
    <w:rsid w:val="00D35F82"/>
    <w:rsid w:val="00D551BD"/>
    <w:rsid w:val="00D62448"/>
    <w:rsid w:val="00D658A0"/>
    <w:rsid w:val="00D756DA"/>
    <w:rsid w:val="00D929E8"/>
    <w:rsid w:val="00DD0318"/>
    <w:rsid w:val="00E01D4A"/>
    <w:rsid w:val="00E0511D"/>
    <w:rsid w:val="00E07F77"/>
    <w:rsid w:val="00E17B76"/>
    <w:rsid w:val="00E42D31"/>
    <w:rsid w:val="00E71808"/>
    <w:rsid w:val="00EA0BBB"/>
    <w:rsid w:val="00EE421F"/>
    <w:rsid w:val="00EF3882"/>
    <w:rsid w:val="00F42281"/>
    <w:rsid w:val="00F60220"/>
    <w:rsid w:val="00F66A08"/>
    <w:rsid w:val="00F70C17"/>
    <w:rsid w:val="00FA6EBD"/>
    <w:rsid w:val="00FC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9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E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49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E74E1"/>
    <w:pPr>
      <w:spacing w:before="225" w:after="22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B29D9"/>
    <w:pPr>
      <w:ind w:left="720"/>
      <w:contextualSpacing/>
    </w:pPr>
    <w:rPr>
      <w:sz w:val="20"/>
      <w:szCs w:val="20"/>
    </w:rPr>
  </w:style>
  <w:style w:type="paragraph" w:customStyle="1" w:styleId="Standard">
    <w:name w:val="Standard"/>
    <w:uiPriority w:val="99"/>
    <w:rsid w:val="006B29D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styleId="Strong">
    <w:name w:val="Strong"/>
    <w:basedOn w:val="DefaultParagraphFont"/>
    <w:uiPriority w:val="99"/>
    <w:qFormat/>
    <w:rsid w:val="006B29D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B29D9"/>
    <w:rPr>
      <w:rFonts w:cs="Times New Roman"/>
    </w:rPr>
  </w:style>
  <w:style w:type="character" w:customStyle="1" w:styleId="FontStyle13">
    <w:name w:val="Font Style13"/>
    <w:basedOn w:val="DefaultParagraphFont"/>
    <w:uiPriority w:val="99"/>
    <w:rsid w:val="006B29D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Normal"/>
    <w:uiPriority w:val="99"/>
    <w:rsid w:val="00592CC4"/>
    <w:pPr>
      <w:widowControl w:val="0"/>
      <w:autoSpaceDE w:val="0"/>
      <w:autoSpaceDN w:val="0"/>
      <w:adjustRightInd w:val="0"/>
      <w:spacing w:after="0" w:line="285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592CC4"/>
    <w:pPr>
      <w:widowControl w:val="0"/>
      <w:autoSpaceDE w:val="0"/>
      <w:autoSpaceDN w:val="0"/>
      <w:adjustRightInd w:val="0"/>
      <w:spacing w:after="0" w:line="274" w:lineRule="exact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DefaultParagraphFont"/>
    <w:uiPriority w:val="99"/>
    <w:rsid w:val="00592CC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9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580</TotalTime>
  <Pages>6</Pages>
  <Words>1002</Words>
  <Characters>5715</Characters>
  <Application>Microsoft Office Outlook</Application>
  <DocSecurity>0</DocSecurity>
  <Lines>0</Lines>
  <Paragraphs>0</Paragraphs>
  <ScaleCrop>false</ScaleCrop>
  <Company>UralSOFT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13</cp:revision>
  <cp:lastPrinted>2014-04-07T03:18:00Z</cp:lastPrinted>
  <dcterms:created xsi:type="dcterms:W3CDTF">2013-12-03T08:32:00Z</dcterms:created>
  <dcterms:modified xsi:type="dcterms:W3CDTF">2015-11-18T09:23:00Z</dcterms:modified>
</cp:coreProperties>
</file>