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7A" w:rsidRPr="00395AC2" w:rsidRDefault="00673C7A" w:rsidP="00C15AE8">
      <w:pPr>
        <w:spacing w:after="0"/>
        <w:rPr>
          <w:sz w:val="40"/>
          <w:szCs w:val="40"/>
        </w:rPr>
      </w:pPr>
    </w:p>
    <w:p w:rsidR="00673C7A" w:rsidRDefault="00673C7A" w:rsidP="004131CB">
      <w:pPr>
        <w:spacing w:after="0"/>
        <w:jc w:val="center"/>
        <w:rPr>
          <w:sz w:val="28"/>
          <w:szCs w:val="28"/>
        </w:rPr>
      </w:pPr>
    </w:p>
    <w:p w:rsidR="00673C7A" w:rsidRPr="000C0830" w:rsidRDefault="00673C7A" w:rsidP="004131CB">
      <w:pPr>
        <w:spacing w:after="0"/>
        <w:jc w:val="center"/>
        <w:rPr>
          <w:sz w:val="28"/>
          <w:szCs w:val="28"/>
        </w:rPr>
      </w:pPr>
    </w:p>
    <w:p w:rsidR="00673C7A" w:rsidRDefault="00673C7A" w:rsidP="00E75374">
      <w:pPr>
        <w:spacing w:after="0"/>
        <w:jc w:val="center"/>
        <w:rPr>
          <w:sz w:val="56"/>
          <w:szCs w:val="56"/>
        </w:rPr>
      </w:pPr>
    </w:p>
    <w:p w:rsidR="00673C7A" w:rsidRDefault="00673C7A" w:rsidP="00E75374">
      <w:pPr>
        <w:spacing w:after="0"/>
        <w:jc w:val="center"/>
        <w:rPr>
          <w:sz w:val="56"/>
          <w:szCs w:val="56"/>
        </w:rPr>
      </w:pPr>
    </w:p>
    <w:p w:rsidR="00673C7A" w:rsidRDefault="00673C7A" w:rsidP="00E75374">
      <w:pPr>
        <w:spacing w:after="0"/>
        <w:jc w:val="center"/>
        <w:rPr>
          <w:sz w:val="56"/>
          <w:szCs w:val="56"/>
        </w:rPr>
      </w:pPr>
      <w:r w:rsidRPr="00E75374">
        <w:rPr>
          <w:sz w:val="56"/>
          <w:szCs w:val="56"/>
        </w:rPr>
        <w:t xml:space="preserve"> </w:t>
      </w:r>
    </w:p>
    <w:p w:rsidR="00673C7A" w:rsidRDefault="00673C7A" w:rsidP="00E75374">
      <w:pPr>
        <w:spacing w:after="0"/>
        <w:jc w:val="center"/>
        <w:rPr>
          <w:sz w:val="56"/>
          <w:szCs w:val="56"/>
        </w:rPr>
      </w:pPr>
    </w:p>
    <w:p w:rsidR="00673C7A" w:rsidRDefault="00673C7A" w:rsidP="00E75374">
      <w:pPr>
        <w:spacing w:after="0"/>
        <w:jc w:val="center"/>
        <w:rPr>
          <w:sz w:val="56"/>
          <w:szCs w:val="56"/>
        </w:rPr>
      </w:pPr>
      <w:r w:rsidRPr="00E75374">
        <w:rPr>
          <w:sz w:val="56"/>
          <w:szCs w:val="56"/>
        </w:rPr>
        <w:t xml:space="preserve">ЗАНЯТИЕ  </w:t>
      </w:r>
      <w:r>
        <w:rPr>
          <w:sz w:val="56"/>
          <w:szCs w:val="56"/>
        </w:rPr>
        <w:t>ЭКОЛОГИЧЕСКОГО КРУЖКА</w:t>
      </w:r>
    </w:p>
    <w:p w:rsidR="00673C7A" w:rsidRPr="00E75374" w:rsidRDefault="00673C7A" w:rsidP="00E75374">
      <w:pPr>
        <w:spacing w:after="0"/>
        <w:jc w:val="center"/>
        <w:rPr>
          <w:sz w:val="56"/>
          <w:szCs w:val="56"/>
        </w:rPr>
      </w:pPr>
    </w:p>
    <w:p w:rsidR="00673C7A" w:rsidRDefault="00673C7A" w:rsidP="0097637B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«Веселая лаборатория</w:t>
      </w:r>
      <w:r w:rsidRPr="004131CB">
        <w:rPr>
          <w:sz w:val="72"/>
          <w:szCs w:val="72"/>
        </w:rPr>
        <w:t>»</w:t>
      </w:r>
    </w:p>
    <w:p w:rsidR="00673C7A" w:rsidRPr="004131CB" w:rsidRDefault="00673C7A" w:rsidP="00E75374">
      <w:pPr>
        <w:spacing w:after="0"/>
        <w:jc w:val="center"/>
        <w:rPr>
          <w:sz w:val="72"/>
          <w:szCs w:val="72"/>
        </w:rPr>
      </w:pPr>
    </w:p>
    <w:p w:rsidR="00673C7A" w:rsidRDefault="00673C7A" w:rsidP="004131CB">
      <w:pPr>
        <w:spacing w:after="0"/>
        <w:jc w:val="center"/>
        <w:rPr>
          <w:sz w:val="56"/>
          <w:szCs w:val="56"/>
        </w:rPr>
      </w:pPr>
    </w:p>
    <w:p w:rsidR="00673C7A" w:rsidRDefault="00673C7A" w:rsidP="004131CB">
      <w:pPr>
        <w:spacing w:after="0"/>
        <w:jc w:val="center"/>
        <w:rPr>
          <w:sz w:val="56"/>
          <w:szCs w:val="56"/>
        </w:rPr>
      </w:pPr>
    </w:p>
    <w:p w:rsidR="00673C7A" w:rsidRDefault="00673C7A" w:rsidP="004131CB">
      <w:pPr>
        <w:spacing w:after="0"/>
        <w:jc w:val="center"/>
        <w:rPr>
          <w:sz w:val="56"/>
          <w:szCs w:val="56"/>
        </w:rPr>
      </w:pPr>
    </w:p>
    <w:p w:rsidR="00673C7A" w:rsidRPr="00E75374" w:rsidRDefault="00673C7A" w:rsidP="00C15AE8">
      <w:pPr>
        <w:spacing w:after="0"/>
        <w:jc w:val="right"/>
        <w:rPr>
          <w:sz w:val="52"/>
          <w:szCs w:val="52"/>
        </w:rPr>
      </w:pPr>
    </w:p>
    <w:p w:rsidR="00673C7A" w:rsidRDefault="00673C7A" w:rsidP="00E75374">
      <w:pPr>
        <w:spacing w:after="0"/>
        <w:rPr>
          <w:sz w:val="80"/>
          <w:szCs w:val="80"/>
        </w:rPr>
      </w:pPr>
    </w:p>
    <w:p w:rsidR="00673C7A" w:rsidRDefault="00673C7A" w:rsidP="00E75374">
      <w:pPr>
        <w:spacing w:after="0"/>
        <w:jc w:val="center"/>
        <w:rPr>
          <w:sz w:val="56"/>
          <w:szCs w:val="56"/>
        </w:rPr>
      </w:pPr>
    </w:p>
    <w:p w:rsidR="00673C7A" w:rsidRPr="00D92B70" w:rsidRDefault="00673C7A" w:rsidP="00250968">
      <w:pPr>
        <w:spacing w:after="0"/>
        <w:jc w:val="center"/>
        <w:rPr>
          <w:sz w:val="56"/>
          <w:szCs w:val="56"/>
        </w:rPr>
      </w:pPr>
    </w:p>
    <w:p w:rsidR="00673C7A" w:rsidRPr="00250968" w:rsidRDefault="00673C7A" w:rsidP="00D92B70">
      <w:pPr>
        <w:spacing w:after="0" w:line="240" w:lineRule="auto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Цель: </w:t>
      </w:r>
      <w:r w:rsidRPr="00250968">
        <w:rPr>
          <w:rFonts w:cs="Calibri"/>
          <w:bCs/>
          <w:sz w:val="20"/>
          <w:szCs w:val="20"/>
          <w:lang w:eastAsia="ru-RU"/>
        </w:rPr>
        <w:t xml:space="preserve"> формировать активные поисковые действия, с элементами экспериментирования и прогнозирования результата, используя опытническую деятельность.</w:t>
      </w:r>
      <w:r w:rsidRPr="00250968">
        <w:rPr>
          <w:rFonts w:cs="Calibri"/>
          <w:b/>
          <w:bCs/>
          <w:sz w:val="20"/>
          <w:szCs w:val="20"/>
          <w:lang w:eastAsia="ru-RU"/>
        </w:rPr>
        <w:br/>
        <w:t xml:space="preserve">Задачи: </w:t>
      </w:r>
    </w:p>
    <w:p w:rsidR="00673C7A" w:rsidRPr="00250968" w:rsidRDefault="00673C7A" w:rsidP="00D92B70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- </w:t>
      </w:r>
      <w:r w:rsidRPr="00250968">
        <w:rPr>
          <w:rFonts w:cs="Calibri"/>
          <w:sz w:val="20"/>
          <w:szCs w:val="20"/>
        </w:rPr>
        <w:t>формировать систему элементарных научных экологических знаний, дос</w:t>
      </w:r>
      <w:r>
        <w:rPr>
          <w:rFonts w:cs="Calibri"/>
          <w:sz w:val="20"/>
          <w:szCs w:val="20"/>
        </w:rPr>
        <w:t>тупных пониманию детей</w:t>
      </w:r>
      <w:r w:rsidRPr="00250968">
        <w:rPr>
          <w:rFonts w:cs="Calibri"/>
          <w:sz w:val="20"/>
          <w:szCs w:val="20"/>
        </w:rPr>
        <w:t>, как средство становления осознанно-правильного отношения к природе;</w:t>
      </w:r>
    </w:p>
    <w:p w:rsidR="00673C7A" w:rsidRPr="00250968" w:rsidRDefault="00673C7A" w:rsidP="00CE570F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- удовлетворять познавательные запросы детей, развивать у них исследовательский подход к изучению о</w:t>
      </w:r>
      <w:r w:rsidRPr="00250968">
        <w:rPr>
          <w:rFonts w:cs="Calibri"/>
          <w:sz w:val="20"/>
          <w:szCs w:val="20"/>
        </w:rPr>
        <w:t>к</w:t>
      </w:r>
      <w:r w:rsidRPr="00250968">
        <w:rPr>
          <w:rFonts w:cs="Calibri"/>
          <w:sz w:val="20"/>
          <w:szCs w:val="20"/>
        </w:rPr>
        <w:t>ружающего мира и умение применять свои знания на практике;</w:t>
      </w:r>
    </w:p>
    <w:p w:rsidR="00673C7A" w:rsidRPr="00250968" w:rsidRDefault="00673C7A" w:rsidP="00CE570F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- развивать познавательную активность воспитанников в процессе выполнения опытов;</w:t>
      </w:r>
    </w:p>
    <w:p w:rsidR="00673C7A" w:rsidRPr="00250968" w:rsidRDefault="00673C7A" w:rsidP="003D3B2F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- корригировать слуховое и зрительное восприятие на основе беседы, наглядного материала и экспериме</w:t>
      </w:r>
      <w:r w:rsidRPr="00250968">
        <w:rPr>
          <w:rFonts w:cs="Calibri"/>
          <w:sz w:val="20"/>
          <w:szCs w:val="20"/>
        </w:rPr>
        <w:t>н</w:t>
      </w:r>
      <w:r w:rsidRPr="00250968">
        <w:rPr>
          <w:rFonts w:cs="Calibri"/>
          <w:sz w:val="20"/>
          <w:szCs w:val="20"/>
        </w:rPr>
        <w:t>тирования.</w:t>
      </w:r>
    </w:p>
    <w:p w:rsidR="00673C7A" w:rsidRPr="00250968" w:rsidRDefault="00673C7A" w:rsidP="004131CB">
      <w:p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Оборудование: </w:t>
      </w:r>
      <w:r w:rsidRPr="00250968">
        <w:rPr>
          <w:rFonts w:cs="Calibri"/>
          <w:bCs/>
          <w:sz w:val="20"/>
          <w:szCs w:val="20"/>
          <w:lang w:eastAsia="ru-RU"/>
        </w:rPr>
        <w:t>конверты с письмами, подложки на стол, подносы с набором веществ для опытов, ватные диски, салфетки для рук.</w:t>
      </w:r>
    </w:p>
    <w:p w:rsidR="00673C7A" w:rsidRPr="00250968" w:rsidRDefault="00673C7A" w:rsidP="00501621">
      <w:pPr>
        <w:pStyle w:val="ListParagraph"/>
        <w:numPr>
          <w:ilvl w:val="0"/>
          <w:numId w:val="4"/>
        </w:numPr>
        <w:spacing w:after="0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«Тайное письмо»: </w:t>
      </w:r>
      <w:r w:rsidRPr="00250968">
        <w:rPr>
          <w:rFonts w:cs="Calibri"/>
          <w:bCs/>
          <w:sz w:val="20"/>
          <w:szCs w:val="20"/>
          <w:lang w:eastAsia="ru-RU"/>
        </w:rPr>
        <w:t>раствор воды с йодом, ватные диски;</w:t>
      </w:r>
    </w:p>
    <w:p w:rsidR="00673C7A" w:rsidRPr="00250968" w:rsidRDefault="00673C7A" w:rsidP="00501621">
      <w:pPr>
        <w:pStyle w:val="ListParagraph"/>
        <w:numPr>
          <w:ilvl w:val="0"/>
          <w:numId w:val="4"/>
        </w:numPr>
        <w:spacing w:after="0"/>
        <w:rPr>
          <w:rFonts w:cs="Calibri"/>
          <w:b/>
          <w:bCs/>
          <w:sz w:val="20"/>
          <w:szCs w:val="20"/>
          <w:lang w:eastAsia="ru-RU"/>
        </w:rPr>
      </w:pPr>
      <w:r>
        <w:rPr>
          <w:rFonts w:cs="Calibri"/>
          <w:b/>
          <w:bCs/>
          <w:sz w:val="20"/>
          <w:szCs w:val="20"/>
          <w:lang w:eastAsia="ru-RU"/>
        </w:rPr>
        <w:t>«Вулкан»</w:t>
      </w:r>
      <w:r w:rsidRPr="00250968">
        <w:rPr>
          <w:rFonts w:cs="Calibri"/>
          <w:b/>
          <w:bCs/>
          <w:sz w:val="20"/>
          <w:szCs w:val="20"/>
          <w:lang w:eastAsia="ru-RU"/>
        </w:rPr>
        <w:t xml:space="preserve">: </w:t>
      </w:r>
      <w:r w:rsidRPr="00250968">
        <w:rPr>
          <w:rFonts w:cs="Calibri"/>
          <w:bCs/>
          <w:sz w:val="20"/>
          <w:szCs w:val="20"/>
          <w:lang w:eastAsia="ru-RU"/>
        </w:rPr>
        <w:t>конусы из бумаги по количеству детей, пластмассовая емкость от шоколадного яйца, с</w:t>
      </w:r>
      <w:r w:rsidRPr="00250968">
        <w:rPr>
          <w:rFonts w:cs="Calibri"/>
          <w:bCs/>
          <w:sz w:val="20"/>
          <w:szCs w:val="20"/>
          <w:lang w:eastAsia="ru-RU"/>
        </w:rPr>
        <w:t>о</w:t>
      </w:r>
      <w:r w:rsidRPr="00250968">
        <w:rPr>
          <w:rFonts w:cs="Calibri"/>
          <w:bCs/>
          <w:sz w:val="20"/>
          <w:szCs w:val="20"/>
          <w:lang w:eastAsia="ru-RU"/>
        </w:rPr>
        <w:t>да, вода, красная краска, жидкость для мытья посуды, уксус (только у воспитателя), пипетка, чайная ложка;</w:t>
      </w:r>
    </w:p>
    <w:p w:rsidR="00673C7A" w:rsidRPr="00250968" w:rsidRDefault="00673C7A" w:rsidP="00501621">
      <w:pPr>
        <w:pStyle w:val="ListParagraph"/>
        <w:numPr>
          <w:ilvl w:val="0"/>
          <w:numId w:val="4"/>
        </w:numPr>
        <w:spacing w:after="0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«Облако в банке»: </w:t>
      </w:r>
      <w:r w:rsidRPr="00250968">
        <w:rPr>
          <w:rFonts w:cs="Calibri"/>
          <w:bCs/>
          <w:sz w:val="20"/>
          <w:szCs w:val="20"/>
          <w:lang w:eastAsia="ru-RU"/>
        </w:rPr>
        <w:t>трехлитровая банка, горячая вода, кубики льда, стеклянный противень;</w:t>
      </w:r>
    </w:p>
    <w:p w:rsidR="00673C7A" w:rsidRPr="00250968" w:rsidRDefault="00673C7A" w:rsidP="00501621">
      <w:pPr>
        <w:pStyle w:val="ListParagraph"/>
        <w:numPr>
          <w:ilvl w:val="0"/>
          <w:numId w:val="4"/>
        </w:numPr>
        <w:spacing w:after="0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«Подводная лодка»: </w:t>
      </w:r>
      <w:r w:rsidRPr="00250968">
        <w:rPr>
          <w:rFonts w:cs="Calibri"/>
          <w:bCs/>
          <w:sz w:val="20"/>
          <w:szCs w:val="20"/>
          <w:lang w:eastAsia="ru-RU"/>
        </w:rPr>
        <w:t xml:space="preserve">2 банки объемом 0,5 литра, 1 банка объемом </w:t>
      </w:r>
      <w:smartTag w:uri="urn:schemas-microsoft-com:office:smarttags" w:element="metricconverter">
        <w:smartTagPr>
          <w:attr w:name="ProductID" w:val="1 литр"/>
        </w:smartTagPr>
        <w:r w:rsidRPr="00250968">
          <w:rPr>
            <w:rFonts w:cs="Calibri"/>
            <w:bCs/>
            <w:sz w:val="20"/>
            <w:szCs w:val="20"/>
            <w:lang w:eastAsia="ru-RU"/>
          </w:rPr>
          <w:t>1 литр</w:t>
        </w:r>
      </w:smartTag>
      <w:r w:rsidRPr="00250968">
        <w:rPr>
          <w:rFonts w:cs="Calibri"/>
          <w:bCs/>
          <w:sz w:val="20"/>
          <w:szCs w:val="20"/>
          <w:lang w:eastAsia="ru-RU"/>
        </w:rPr>
        <w:t>, 3 сырых яйца, вода, крепкий раствор соли;</w:t>
      </w:r>
    </w:p>
    <w:p w:rsidR="00673C7A" w:rsidRPr="00250968" w:rsidRDefault="00673C7A" w:rsidP="00501621">
      <w:pPr>
        <w:pStyle w:val="ListParagraph"/>
        <w:numPr>
          <w:ilvl w:val="0"/>
          <w:numId w:val="4"/>
        </w:numPr>
        <w:spacing w:after="0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«Куда делись чернила?»: </w:t>
      </w:r>
      <w:r w:rsidRPr="00250968">
        <w:rPr>
          <w:rFonts w:cs="Calibri"/>
          <w:bCs/>
          <w:sz w:val="20"/>
          <w:szCs w:val="20"/>
          <w:lang w:eastAsia="ru-RU"/>
        </w:rPr>
        <w:t xml:space="preserve">  трехлитровая банка, вода, чернила, пипетка, активированный уголь в порошке;</w:t>
      </w:r>
    </w:p>
    <w:p w:rsidR="00673C7A" w:rsidRPr="00250968" w:rsidRDefault="00673C7A" w:rsidP="0014081F">
      <w:pPr>
        <w:pStyle w:val="ListParagraph"/>
        <w:numPr>
          <w:ilvl w:val="0"/>
          <w:numId w:val="4"/>
        </w:numPr>
        <w:spacing w:after="0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«Взрыв цвета в молоке»: </w:t>
      </w:r>
      <w:r w:rsidRPr="00250968">
        <w:rPr>
          <w:rFonts w:cs="Calibri"/>
          <w:bCs/>
          <w:sz w:val="20"/>
          <w:szCs w:val="20"/>
          <w:lang w:eastAsia="ru-RU"/>
        </w:rPr>
        <w:t>глубокая тарелка, молоко 3,2% жирности, пищевые красители, моющее средство для посуды, пипетка, ватная палочка.</w:t>
      </w:r>
    </w:p>
    <w:p w:rsidR="00673C7A" w:rsidRPr="00250968" w:rsidRDefault="00673C7A" w:rsidP="001C61F1">
      <w:pPr>
        <w:spacing w:after="0"/>
        <w:jc w:val="center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>Ход занятия.</w:t>
      </w:r>
    </w:p>
    <w:p w:rsidR="00673C7A" w:rsidRPr="00250968" w:rsidRDefault="00673C7A" w:rsidP="004131CB">
      <w:pPr>
        <w:spacing w:after="0"/>
        <w:rPr>
          <w:rFonts w:cs="Calibri"/>
          <w:bCs/>
          <w:i/>
          <w:sz w:val="20"/>
          <w:szCs w:val="20"/>
          <w:lang w:eastAsia="ru-RU"/>
        </w:rPr>
      </w:pPr>
      <w:r w:rsidRPr="00250968">
        <w:rPr>
          <w:rFonts w:cs="Calibri"/>
          <w:bCs/>
          <w:i/>
          <w:sz w:val="20"/>
          <w:szCs w:val="20"/>
          <w:lang w:eastAsia="ru-RU"/>
        </w:rPr>
        <w:t>Воспита</w:t>
      </w:r>
      <w:r>
        <w:rPr>
          <w:rFonts w:cs="Calibri"/>
          <w:bCs/>
          <w:i/>
          <w:sz w:val="20"/>
          <w:szCs w:val="20"/>
          <w:lang w:eastAsia="ru-RU"/>
        </w:rPr>
        <w:t xml:space="preserve">тель приветствует детей. </w:t>
      </w:r>
    </w:p>
    <w:p w:rsidR="00673C7A" w:rsidRPr="00250968" w:rsidRDefault="00673C7A" w:rsidP="004131CB">
      <w:p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cs="Calibri"/>
          <w:bCs/>
          <w:sz w:val="20"/>
          <w:szCs w:val="20"/>
          <w:lang w:eastAsia="ru-RU"/>
        </w:rPr>
        <w:t xml:space="preserve"> Ребята, а что это за конверты у вас на партах лежат? Давайте откроем их и посмотрим, что там написано.</w:t>
      </w:r>
    </w:p>
    <w:p w:rsidR="00673C7A" w:rsidRPr="00250968" w:rsidRDefault="00673C7A" w:rsidP="004131CB">
      <w:pPr>
        <w:spacing w:after="0"/>
        <w:rPr>
          <w:rFonts w:cs="Calibri"/>
          <w:bCs/>
          <w:i/>
          <w:sz w:val="20"/>
          <w:szCs w:val="20"/>
          <w:lang w:eastAsia="ru-RU"/>
        </w:rPr>
      </w:pPr>
      <w:r w:rsidRPr="00250968">
        <w:rPr>
          <w:rFonts w:cs="Calibri"/>
          <w:bCs/>
          <w:i/>
          <w:sz w:val="20"/>
          <w:szCs w:val="20"/>
          <w:lang w:eastAsia="ru-RU"/>
        </w:rPr>
        <w:t>Дети открывают конверты и достают чистые листы бумаги.</w:t>
      </w:r>
    </w:p>
    <w:p w:rsidR="00673C7A" w:rsidRPr="00250968" w:rsidRDefault="00673C7A" w:rsidP="004131CB">
      <w:p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cs="Calibri"/>
          <w:bCs/>
          <w:sz w:val="20"/>
          <w:szCs w:val="20"/>
          <w:lang w:eastAsia="ru-RU"/>
        </w:rPr>
        <w:t xml:space="preserve"> Что же это такое? Может кто-то над нами посмеялся, пошутил так? Как вы думаете?</w:t>
      </w:r>
    </w:p>
    <w:p w:rsidR="00673C7A" w:rsidRPr="00250968" w:rsidRDefault="00673C7A" w:rsidP="004131CB">
      <w:pPr>
        <w:spacing w:after="0"/>
        <w:rPr>
          <w:rFonts w:cs="Calibri"/>
          <w:bCs/>
          <w:i/>
          <w:sz w:val="20"/>
          <w:szCs w:val="20"/>
          <w:lang w:eastAsia="ru-RU"/>
        </w:rPr>
      </w:pPr>
      <w:r w:rsidRPr="00250968">
        <w:rPr>
          <w:rFonts w:cs="Calibri"/>
          <w:bCs/>
          <w:i/>
          <w:sz w:val="20"/>
          <w:szCs w:val="20"/>
          <w:lang w:eastAsia="ru-RU"/>
        </w:rPr>
        <w:t>Дети высказывают свои предположения, все приходят к выводу, что это тайное письмо, воспитатель предлагает посмотреть на свет, подуть, помахать листочками, но ничего не происходит.</w:t>
      </w:r>
    </w:p>
    <w:p w:rsidR="00673C7A" w:rsidRPr="00250968" w:rsidRDefault="00673C7A" w:rsidP="004131CB">
      <w:p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cs="Calibri"/>
          <w:bCs/>
          <w:sz w:val="20"/>
          <w:szCs w:val="20"/>
          <w:lang w:eastAsia="ru-RU"/>
        </w:rPr>
        <w:t xml:space="preserve"> Не волнуйтесь, я знаю, как прочитать наше таинственное послание. Существует 2 способа: первый – чтобы проступили буквы, надо нагреть лист бумаги над лампой, а второй – протереть лист бумаги раствором воды и йода.  </w:t>
      </w:r>
    </w:p>
    <w:p w:rsidR="00673C7A" w:rsidRPr="00250968" w:rsidRDefault="00673C7A" w:rsidP="004131CB">
      <w:pPr>
        <w:spacing w:after="0"/>
        <w:rPr>
          <w:rFonts w:cs="Calibri"/>
          <w:b/>
          <w:bCs/>
          <w:i/>
          <w:sz w:val="20"/>
          <w:szCs w:val="20"/>
          <w:lang w:eastAsia="ru-RU"/>
        </w:rPr>
      </w:pPr>
      <w:r w:rsidRPr="00250968">
        <w:rPr>
          <w:rFonts w:cs="Calibri"/>
          <w:bCs/>
          <w:i/>
          <w:sz w:val="20"/>
          <w:szCs w:val="20"/>
          <w:lang w:eastAsia="ru-RU"/>
        </w:rPr>
        <w:t>Воспитатель раздает детям подносы с набором необходимых приспособлений</w:t>
      </w:r>
      <w:r w:rsidRPr="00250968">
        <w:rPr>
          <w:rFonts w:cs="Calibri"/>
          <w:b/>
          <w:bCs/>
          <w:i/>
          <w:sz w:val="20"/>
          <w:szCs w:val="20"/>
          <w:lang w:eastAsia="ru-RU"/>
        </w:rPr>
        <w:t xml:space="preserve">. </w:t>
      </w:r>
    </w:p>
    <w:p w:rsidR="00673C7A" w:rsidRPr="00250968" w:rsidRDefault="00673C7A" w:rsidP="004131CB">
      <w:pPr>
        <w:spacing w:after="0"/>
        <w:rPr>
          <w:rFonts w:cs="Calibri"/>
          <w:b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 xml:space="preserve">Ход работы: </w:t>
      </w:r>
    </w:p>
    <w:p w:rsidR="00673C7A" w:rsidRPr="00250968" w:rsidRDefault="00673C7A" w:rsidP="00F763F9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Cs/>
          <w:sz w:val="20"/>
          <w:szCs w:val="20"/>
          <w:lang w:eastAsia="ru-RU"/>
        </w:rPr>
        <w:t>положить письмо на подложку</w:t>
      </w:r>
    </w:p>
    <w:p w:rsidR="00673C7A" w:rsidRPr="00250968" w:rsidRDefault="00673C7A" w:rsidP="00F763F9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Cs/>
          <w:sz w:val="20"/>
          <w:szCs w:val="20"/>
          <w:lang w:eastAsia="ru-RU"/>
        </w:rPr>
        <w:t>намочить ватный диск в растворе йода, слегка отжать, диск должен быть влажным, но не сырым.</w:t>
      </w:r>
    </w:p>
    <w:p w:rsidR="00673C7A" w:rsidRPr="00250968" w:rsidRDefault="00673C7A" w:rsidP="00F763F9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Cs/>
          <w:sz w:val="20"/>
          <w:szCs w:val="20"/>
          <w:lang w:eastAsia="ru-RU"/>
        </w:rPr>
        <w:t>Последовательно протереть весь лист влажным диском.</w:t>
      </w:r>
    </w:p>
    <w:p w:rsidR="00673C7A" w:rsidRPr="00250968" w:rsidRDefault="00673C7A" w:rsidP="00F763F9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Cs/>
          <w:sz w:val="20"/>
          <w:szCs w:val="20"/>
          <w:lang w:eastAsia="ru-RU"/>
        </w:rPr>
        <w:t>Оценить результат, при необходимости повторить процедуру.</w:t>
      </w:r>
    </w:p>
    <w:p w:rsidR="00673C7A" w:rsidRPr="00250968" w:rsidRDefault="00673C7A" w:rsidP="00F763F9">
      <w:pPr>
        <w:pStyle w:val="ListParagraph"/>
        <w:numPr>
          <w:ilvl w:val="0"/>
          <w:numId w:val="3"/>
        </w:num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Cs/>
          <w:sz w:val="20"/>
          <w:szCs w:val="20"/>
          <w:lang w:eastAsia="ru-RU"/>
        </w:rPr>
        <w:t>Вытереть руки.</w:t>
      </w:r>
    </w:p>
    <w:p w:rsidR="00673C7A" w:rsidRPr="00250968" w:rsidRDefault="00673C7A" w:rsidP="00E4242E">
      <w:pPr>
        <w:shd w:val="clear" w:color="auto" w:fill="FFFFFF"/>
        <w:spacing w:after="0"/>
        <w:ind w:right="173"/>
        <w:jc w:val="both"/>
        <w:rPr>
          <w:rFonts w:cs="Calibri"/>
          <w:i/>
          <w:sz w:val="20"/>
          <w:szCs w:val="20"/>
        </w:rPr>
      </w:pPr>
      <w:r w:rsidRPr="00250968">
        <w:rPr>
          <w:rFonts w:cs="Calibri"/>
          <w:i/>
          <w:sz w:val="20"/>
          <w:szCs w:val="20"/>
        </w:rPr>
        <w:t>Воспитатель собирает подносы.</w:t>
      </w:r>
    </w:p>
    <w:p w:rsidR="00673C7A" w:rsidRPr="00250968" w:rsidRDefault="00673C7A" w:rsidP="00E4242E">
      <w:pPr>
        <w:shd w:val="clear" w:color="auto" w:fill="FFFFFF"/>
        <w:spacing w:after="0"/>
        <w:ind w:right="173"/>
        <w:jc w:val="both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>Воспитатель.</w:t>
      </w:r>
      <w:r w:rsidRPr="00250968">
        <w:rPr>
          <w:rFonts w:cs="Calibri"/>
          <w:sz w:val="20"/>
          <w:szCs w:val="20"/>
        </w:rPr>
        <w:t xml:space="preserve"> Эти письма написаны лимонным соком. Под воздействием настойки йода</w:t>
      </w:r>
      <w:r>
        <w:rPr>
          <w:rFonts w:cs="Calibri"/>
          <w:sz w:val="20"/>
          <w:szCs w:val="20"/>
        </w:rPr>
        <w:t>,</w:t>
      </w:r>
      <w:r w:rsidRPr="00250968">
        <w:rPr>
          <w:rFonts w:cs="Calibri"/>
          <w:sz w:val="20"/>
          <w:szCs w:val="20"/>
        </w:rPr>
        <w:t xml:space="preserve"> содержа</w:t>
      </w:r>
      <w:r w:rsidRPr="00250968">
        <w:rPr>
          <w:rFonts w:cs="Calibri"/>
          <w:sz w:val="20"/>
          <w:szCs w:val="20"/>
        </w:rPr>
        <w:softHyphen/>
      </w:r>
      <w:r w:rsidRPr="00250968">
        <w:rPr>
          <w:rFonts w:cs="Calibri"/>
          <w:spacing w:val="-4"/>
          <w:sz w:val="20"/>
          <w:szCs w:val="20"/>
        </w:rPr>
        <w:t>щийся в бумаге крахмал</w:t>
      </w:r>
      <w:r>
        <w:rPr>
          <w:rFonts w:cs="Calibri"/>
          <w:spacing w:val="-4"/>
          <w:sz w:val="20"/>
          <w:szCs w:val="20"/>
        </w:rPr>
        <w:t>,</w:t>
      </w:r>
      <w:r w:rsidRPr="00250968">
        <w:rPr>
          <w:rFonts w:cs="Calibri"/>
          <w:spacing w:val="-4"/>
          <w:sz w:val="20"/>
          <w:szCs w:val="20"/>
        </w:rPr>
        <w:t xml:space="preserve"> становится фиолетовым. Лимонный сок </w:t>
      </w:r>
      <w:r w:rsidRPr="00250968">
        <w:rPr>
          <w:rFonts w:cs="Calibri"/>
          <w:spacing w:val="-3"/>
          <w:sz w:val="20"/>
          <w:szCs w:val="20"/>
        </w:rPr>
        <w:t>препятствует изменению цвета, поэтому</w:t>
      </w:r>
      <w:r>
        <w:rPr>
          <w:rFonts w:cs="Calibri"/>
          <w:spacing w:val="-3"/>
          <w:sz w:val="20"/>
          <w:szCs w:val="20"/>
        </w:rPr>
        <w:t>,</w:t>
      </w:r>
      <w:r w:rsidRPr="00250968">
        <w:rPr>
          <w:rFonts w:cs="Calibri"/>
          <w:spacing w:val="-3"/>
          <w:sz w:val="20"/>
          <w:szCs w:val="20"/>
        </w:rPr>
        <w:t xml:space="preserve"> написанное проступает </w:t>
      </w:r>
      <w:r w:rsidRPr="00250968">
        <w:rPr>
          <w:rFonts w:cs="Calibri"/>
          <w:spacing w:val="-2"/>
          <w:sz w:val="20"/>
          <w:szCs w:val="20"/>
        </w:rPr>
        <w:t>в виде белых букв.</w:t>
      </w:r>
    </w:p>
    <w:p w:rsidR="00673C7A" w:rsidRPr="00250968" w:rsidRDefault="00673C7A" w:rsidP="00E4242E">
      <w:pPr>
        <w:shd w:val="clear" w:color="auto" w:fill="FFFFFF"/>
        <w:spacing w:after="0"/>
        <w:ind w:right="173"/>
        <w:jc w:val="both"/>
        <w:rPr>
          <w:rFonts w:cs="Calibri"/>
          <w:sz w:val="20"/>
          <w:szCs w:val="20"/>
        </w:rPr>
      </w:pPr>
      <w:r w:rsidRPr="00250968">
        <w:rPr>
          <w:rFonts w:cs="Calibri"/>
          <w:bCs/>
          <w:i/>
          <w:sz w:val="20"/>
          <w:szCs w:val="20"/>
          <w:lang w:eastAsia="ru-RU"/>
        </w:rPr>
        <w:t>Воспитатель собирает листы (на каждом листе написано одно слово) и вывешивает их на доску, предлагает детям сложить из них предложение – «Хорошо, когда ты умеешь удивляться!»</w:t>
      </w:r>
    </w:p>
    <w:p w:rsidR="00673C7A" w:rsidRPr="00250968" w:rsidRDefault="00673C7A" w:rsidP="007C2A55">
      <w:p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cs="Calibri"/>
          <w:bCs/>
          <w:sz w:val="20"/>
          <w:szCs w:val="20"/>
          <w:lang w:eastAsia="ru-RU"/>
        </w:rPr>
        <w:t xml:space="preserve"> Это  и есть тема нашего занятия. А чему можно удивляться в нашей жизни? Ответ прост – вс</w:t>
      </w:r>
      <w:r w:rsidRPr="00250968">
        <w:rPr>
          <w:rFonts w:cs="Calibri"/>
          <w:bCs/>
          <w:sz w:val="20"/>
          <w:szCs w:val="20"/>
          <w:lang w:eastAsia="ru-RU"/>
        </w:rPr>
        <w:t>е</w:t>
      </w:r>
      <w:r w:rsidRPr="00250968">
        <w:rPr>
          <w:rFonts w:cs="Calibri"/>
          <w:bCs/>
          <w:sz w:val="20"/>
          <w:szCs w:val="20"/>
          <w:lang w:eastAsia="ru-RU"/>
        </w:rPr>
        <w:t>му. Все, что нас окружает – удивительно, уже по тому, что существует. Надо уметь удивляться красивому восходу, яркому дню, песне соловья, превращению гусеницы в бабочку и многому, многому другому.  Не у каждого это получается, кому-то надо учиться, а кому и всей жизни не хватает, чтобы постичь эту науку. П</w:t>
      </w:r>
      <w:r w:rsidRPr="00250968">
        <w:rPr>
          <w:rFonts w:cs="Calibri"/>
          <w:bCs/>
          <w:sz w:val="20"/>
          <w:szCs w:val="20"/>
          <w:lang w:eastAsia="ru-RU"/>
        </w:rPr>
        <w:t>о</w:t>
      </w:r>
      <w:r w:rsidRPr="00250968">
        <w:rPr>
          <w:rFonts w:cs="Calibri"/>
          <w:bCs/>
          <w:sz w:val="20"/>
          <w:szCs w:val="20"/>
          <w:lang w:eastAsia="ru-RU"/>
        </w:rPr>
        <w:t>слушайте об этом сказку.</w:t>
      </w:r>
    </w:p>
    <w:p w:rsidR="00673C7A" w:rsidRPr="00250968" w:rsidRDefault="00673C7A" w:rsidP="004131CB">
      <w:pPr>
        <w:spacing w:after="0"/>
        <w:rPr>
          <w:rFonts w:cs="Calibri"/>
          <w:bCs/>
          <w:sz w:val="20"/>
          <w:szCs w:val="20"/>
          <w:lang w:eastAsia="ru-RU"/>
        </w:rPr>
      </w:pPr>
      <w:r w:rsidRPr="00250968">
        <w:rPr>
          <w:rFonts w:cs="Calibri"/>
          <w:b/>
          <w:bCs/>
          <w:sz w:val="20"/>
          <w:szCs w:val="20"/>
          <w:u w:val="single"/>
          <w:lang w:eastAsia="ru-RU"/>
        </w:rPr>
        <w:t xml:space="preserve">Сказка «Хорошо, когда умеешь удивляться!». </w:t>
      </w:r>
      <w:r>
        <w:rPr>
          <w:rFonts w:cs="Calibri"/>
          <w:bCs/>
          <w:sz w:val="20"/>
          <w:szCs w:val="20"/>
          <w:lang w:eastAsia="ru-RU"/>
        </w:rPr>
        <w:t xml:space="preserve"> 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Жил-был Кузнечик. Ничему на свете не удивлялся Кузнечик. Ни тому, что из маленького жёлудя вырастает огромный дуб, что вода превращается в лед, а ледяная сосулька в ручеек, ни тому, что на шляпке у мухом</w:t>
      </w:r>
      <w:r w:rsidRPr="00250968">
        <w:rPr>
          <w:rFonts w:cs="Calibri"/>
          <w:sz w:val="20"/>
          <w:szCs w:val="20"/>
          <w:lang w:eastAsia="ru-RU"/>
        </w:rPr>
        <w:t>о</w:t>
      </w:r>
      <w:r w:rsidRPr="00250968">
        <w:rPr>
          <w:rFonts w:cs="Calibri"/>
          <w:sz w:val="20"/>
          <w:szCs w:val="20"/>
          <w:lang w:eastAsia="ru-RU"/>
        </w:rPr>
        <w:t>ра белые горошины. Целый день он лежал где-нибудь на припеке и грыз травинку. Иногда пролетала мимо Пчела и говорила ему: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Кузнечик, знаешь ли ты, какой удивительный цветок вырос у нас на лугу? И называется – подумать только – «львиный зев».</w:t>
      </w:r>
      <w:r w:rsidRPr="00250968">
        <w:rPr>
          <w:rFonts w:cs="Calibri"/>
          <w:sz w:val="20"/>
          <w:szCs w:val="20"/>
          <w:lang w:eastAsia="ru-RU"/>
        </w:rPr>
        <w:br/>
        <w:t xml:space="preserve">- Что я, львиного зева не видел, что ли? Нашла уж, чем удивить! – отвечал ей Кузнечик. 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u w:val="single"/>
          <w:lang w:eastAsia="ru-RU"/>
        </w:rPr>
        <w:t xml:space="preserve"> </w:t>
      </w:r>
      <w:r w:rsidRPr="00250968">
        <w:rPr>
          <w:rFonts w:cs="Calibri"/>
          <w:sz w:val="20"/>
          <w:szCs w:val="20"/>
          <w:lang w:eastAsia="ru-RU"/>
        </w:rPr>
        <w:t>Иногда проползал мимо Жук и приглашал его: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Пойдем вместе к ручью и послушаем, как звенит над водою стрекоза.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 Что я не слышал стрекозиного звона? Нет, мой друг, этим меня не удивишь. К тому же я занят. Я думаю.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 xml:space="preserve"> А однажды случилось вот что. Ранним сверкающим утром Кузнечик открыл глаза и увидел перед собой на листочке…такое, что не удержался и закричал:</w:t>
      </w:r>
      <w:r w:rsidRPr="00250968">
        <w:rPr>
          <w:rFonts w:cs="Calibri"/>
          <w:sz w:val="20"/>
          <w:szCs w:val="20"/>
          <w:lang w:eastAsia="ru-RU"/>
        </w:rPr>
        <w:br/>
        <w:t>- Мухоморчик! Я хочу тебя потрогать. Какой ты маленький! Как ты здесь появился?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 xml:space="preserve"> Но тут произошло чудо. «Мухоморчик» зашевелился, выпустил крылышки и полетел. Кузнечик от удивл</w:t>
      </w:r>
      <w:r w:rsidRPr="00250968">
        <w:rPr>
          <w:rFonts w:cs="Calibri"/>
          <w:sz w:val="20"/>
          <w:szCs w:val="20"/>
          <w:lang w:eastAsia="ru-RU"/>
        </w:rPr>
        <w:t>е</w:t>
      </w:r>
      <w:r w:rsidRPr="00250968">
        <w:rPr>
          <w:rFonts w:cs="Calibri"/>
          <w:sz w:val="20"/>
          <w:szCs w:val="20"/>
          <w:lang w:eastAsia="ru-RU"/>
        </w:rPr>
        <w:t>ния подпрыгнул. Он и не подозревал, что умеет прыгать.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 Ой-ёй-ёй-ёй! До чего замечательный мухоморчик! Эй! Мухоморчик, остановись на минуточку! Очень тебя прошу! Удивительно – никогда ещё я ничему не удивлялся, а сейчас, ну просто до удивления удивлён тем, что вы летаете. Никогда я не видел летающих мухоморчиков! Это какое-то летающее чудо! (слайд №3).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И вовсе я не мухоморчик, я просто-напросто Божья коровка. Что же касается тебя, Кузнечик, то я полагаю, что ты ещё очень многого не знаешь! Что ж удивляйся побольше, и ты узнаешь много удивительных вещей!</w:t>
      </w:r>
      <w:r w:rsidRPr="00250968">
        <w:rPr>
          <w:rFonts w:cs="Calibri"/>
          <w:sz w:val="20"/>
          <w:szCs w:val="20"/>
          <w:lang w:eastAsia="ru-RU"/>
        </w:rPr>
        <w:br/>
        <w:t xml:space="preserve"> Божья коровка улетела, а Кузнечик вдруг подпрыгнул, да так высоко, что увидел и поле, и львиный зев, и ручей, и многое-многое другое.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Ой, до чего же красиво! Ой, до чего же интересно!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- Так и до сегодняшнего дня Кузнечик всё прыгает. Почему? Да просто он удивляется всему на свете и узнаёт много-много интересного.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b/>
          <w:sz w:val="20"/>
          <w:szCs w:val="20"/>
          <w:lang w:eastAsia="ru-RU"/>
        </w:rPr>
        <w:t xml:space="preserve">Воспитатель: </w:t>
      </w:r>
      <w:r w:rsidRPr="00250968">
        <w:rPr>
          <w:rFonts w:cs="Calibri"/>
          <w:sz w:val="20"/>
          <w:szCs w:val="20"/>
          <w:lang w:eastAsia="ru-RU"/>
        </w:rPr>
        <w:t>Я хочу, чтобы на этом занятии вы удивились и узнали что-то новое. Приступим!</w:t>
      </w:r>
    </w:p>
    <w:p w:rsidR="00673C7A" w:rsidRPr="008B655E" w:rsidRDefault="00673C7A" w:rsidP="004131CB">
      <w:pPr>
        <w:pStyle w:val="ListParagraph"/>
        <w:numPr>
          <w:ilvl w:val="0"/>
          <w:numId w:val="5"/>
        </w:num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</w:rPr>
        <w:t>Ото сна гора проснулась,</w:t>
      </w:r>
      <w:r w:rsidRPr="00250968">
        <w:rPr>
          <w:rFonts w:cs="Calibri"/>
          <w:sz w:val="20"/>
          <w:szCs w:val="20"/>
        </w:rPr>
        <w:br/>
        <w:t>Забурлила, закипела.</w:t>
      </w:r>
      <w:r w:rsidRPr="00250968">
        <w:rPr>
          <w:rFonts w:cs="Calibri"/>
          <w:sz w:val="20"/>
          <w:szCs w:val="20"/>
        </w:rPr>
        <w:br/>
        <w:t>И из шапки вверх взметнулось</w:t>
      </w:r>
      <w:r w:rsidRPr="00250968">
        <w:rPr>
          <w:rFonts w:cs="Calibri"/>
          <w:sz w:val="20"/>
          <w:szCs w:val="20"/>
        </w:rPr>
        <w:br/>
        <w:t>Много дыма, сажи, пепла.</w:t>
      </w:r>
      <w:r w:rsidRPr="00250968">
        <w:rPr>
          <w:rFonts w:cs="Calibri"/>
          <w:sz w:val="20"/>
          <w:szCs w:val="20"/>
        </w:rPr>
        <w:br/>
        <w:t>Лаву льёт, как мёд, густую.</w:t>
      </w:r>
      <w:r w:rsidRPr="00250968">
        <w:rPr>
          <w:rFonts w:cs="Calibri"/>
          <w:sz w:val="20"/>
          <w:szCs w:val="20"/>
        </w:rPr>
        <w:br/>
        <w:t>Как назвать гору такую?</w:t>
      </w:r>
    </w:p>
    <w:p w:rsidR="00673C7A" w:rsidRPr="008B655E" w:rsidRDefault="00673C7A" w:rsidP="008B655E">
      <w:pPr>
        <w:pStyle w:val="ListParagraph"/>
        <w:spacing w:after="0"/>
        <w:rPr>
          <w:rFonts w:cs="Calibri"/>
          <w:sz w:val="20"/>
          <w:szCs w:val="20"/>
          <w:lang w:eastAsia="ru-RU"/>
        </w:rPr>
      </w:pPr>
      <w:r>
        <w:rPr>
          <w:rFonts w:cs="Calibri"/>
          <w:sz w:val="20"/>
          <w:szCs w:val="20"/>
        </w:rPr>
        <w:t>(ВУЛКАН)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b/>
          <w:sz w:val="20"/>
          <w:szCs w:val="20"/>
          <w:lang w:eastAsia="ru-RU"/>
        </w:rPr>
        <w:t>Воспитатель:</w:t>
      </w:r>
      <w:r w:rsidRPr="00250968">
        <w:rPr>
          <w:rFonts w:cs="Calibri"/>
          <w:sz w:val="20"/>
          <w:szCs w:val="20"/>
          <w:lang w:eastAsia="ru-RU"/>
        </w:rPr>
        <w:t xml:space="preserve"> Сейчас мы создадим вулкан на столе.</w:t>
      </w:r>
    </w:p>
    <w:p w:rsidR="00673C7A" w:rsidRPr="00250968" w:rsidRDefault="00673C7A" w:rsidP="004131CB">
      <w:pPr>
        <w:spacing w:after="0"/>
        <w:rPr>
          <w:rFonts w:cs="Calibri"/>
          <w:i/>
          <w:sz w:val="20"/>
          <w:szCs w:val="20"/>
          <w:lang w:eastAsia="ru-RU"/>
        </w:rPr>
      </w:pPr>
      <w:r w:rsidRPr="00250968">
        <w:rPr>
          <w:rFonts w:cs="Calibri"/>
          <w:i/>
          <w:sz w:val="20"/>
          <w:szCs w:val="20"/>
          <w:lang w:eastAsia="ru-RU"/>
        </w:rPr>
        <w:t>Воспитатель приглашает воспитанников по одному, чтобы они помогали при проведении опытов.</w:t>
      </w:r>
    </w:p>
    <w:p w:rsidR="00673C7A" w:rsidRPr="00250968" w:rsidRDefault="00673C7A" w:rsidP="004131CB">
      <w:pPr>
        <w:spacing w:after="0"/>
        <w:rPr>
          <w:rFonts w:cs="Calibri"/>
          <w:b/>
          <w:sz w:val="20"/>
          <w:szCs w:val="20"/>
          <w:lang w:eastAsia="ru-RU"/>
        </w:rPr>
      </w:pPr>
      <w:r w:rsidRPr="00250968">
        <w:rPr>
          <w:rFonts w:cs="Calibri"/>
          <w:b/>
          <w:sz w:val="20"/>
          <w:szCs w:val="20"/>
          <w:lang w:eastAsia="ru-RU"/>
        </w:rPr>
        <w:t>Опыт № 1. Вулкан.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sz w:val="20"/>
          <w:szCs w:val="20"/>
          <w:lang w:eastAsia="ru-RU"/>
        </w:rPr>
        <w:t>Из бумаги склеить конус, срезать верхнюю часть, вставить внутрь пластмассовую емкость от шоколадного яйца подходящего размера. Емкость заполняется содой, водой, красной краской и капелькой средства для мытья посуды. Все перемешать и добавить столовый уксус. Начнется извержение.</w:t>
      </w:r>
    </w:p>
    <w:p w:rsidR="00673C7A" w:rsidRPr="00250968" w:rsidRDefault="00673C7A" w:rsidP="004131CB">
      <w:pPr>
        <w:spacing w:after="0"/>
        <w:rPr>
          <w:rFonts w:cs="Calibri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g_03" style="position:absolute;margin-left:366.85pt;margin-top:3.3pt;width:112.5pt;height:154.35pt;z-index:-251658240;visibility:visible" wrapcoords="-144 0 -144 21495 21600 21495 21600 0 -144 0">
            <v:imagedata r:id="rId7" o:title=""/>
            <w10:wrap type="tight"/>
          </v:shape>
        </w:pict>
      </w:r>
      <w:r w:rsidRPr="00250968">
        <w:rPr>
          <w:rFonts w:cs="Calibri"/>
          <w:b/>
          <w:sz w:val="20"/>
          <w:szCs w:val="20"/>
          <w:lang w:eastAsia="ru-RU"/>
        </w:rPr>
        <w:t>Воспитатель:</w:t>
      </w:r>
      <w:r w:rsidRPr="00250968">
        <w:rPr>
          <w:rFonts w:cs="Calibri"/>
          <w:sz w:val="20"/>
          <w:szCs w:val="20"/>
          <w:lang w:eastAsia="ru-RU"/>
        </w:rPr>
        <w:t xml:space="preserve"> Угадайте, какое природное явление мы создадим с вами в банке.</w:t>
      </w:r>
    </w:p>
    <w:p w:rsidR="00673C7A" w:rsidRPr="00250968" w:rsidRDefault="00673C7A" w:rsidP="00B71D0A">
      <w:pPr>
        <w:pStyle w:val="ListParagraph"/>
        <w:numPr>
          <w:ilvl w:val="0"/>
          <w:numId w:val="5"/>
        </w:numPr>
        <w:spacing w:after="0"/>
        <w:rPr>
          <w:rFonts w:cs="Calibri"/>
          <w:sz w:val="20"/>
          <w:szCs w:val="20"/>
          <w:lang w:eastAsia="ru-RU"/>
        </w:rPr>
      </w:pPr>
      <w:hyperlink r:id="rId8" w:tooltip="Облака" w:history="1">
        <w:r w:rsidRPr="00250968">
          <w:rPr>
            <w:rStyle w:val="Hyperlink"/>
            <w:rFonts w:cs="Calibri"/>
            <w:color w:val="auto"/>
            <w:sz w:val="20"/>
            <w:szCs w:val="20"/>
            <w:u w:val="none"/>
          </w:rPr>
          <w:t xml:space="preserve">Пушистая вата </w:t>
        </w:r>
        <w:r w:rsidRPr="00250968">
          <w:rPr>
            <w:rFonts w:cs="Calibri"/>
            <w:sz w:val="20"/>
            <w:szCs w:val="20"/>
          </w:rPr>
          <w:br/>
        </w:r>
        <w:r w:rsidRPr="00250968">
          <w:rPr>
            <w:rStyle w:val="Hyperlink"/>
            <w:rFonts w:cs="Calibri"/>
            <w:color w:val="auto"/>
            <w:sz w:val="20"/>
            <w:szCs w:val="20"/>
            <w:u w:val="none"/>
          </w:rPr>
          <w:t xml:space="preserve">Плывёт куда-то. </w:t>
        </w:r>
        <w:r w:rsidRPr="00250968">
          <w:rPr>
            <w:rFonts w:cs="Calibri"/>
            <w:sz w:val="20"/>
            <w:szCs w:val="20"/>
          </w:rPr>
          <w:br/>
        </w:r>
        <w:r w:rsidRPr="00250968">
          <w:rPr>
            <w:rStyle w:val="Hyperlink"/>
            <w:rFonts w:cs="Calibri"/>
            <w:color w:val="auto"/>
            <w:sz w:val="20"/>
            <w:szCs w:val="20"/>
            <w:u w:val="none"/>
          </w:rPr>
          <w:t xml:space="preserve">Чем вата ниже, </w:t>
        </w:r>
        <w:r w:rsidRPr="00250968">
          <w:rPr>
            <w:rFonts w:cs="Calibri"/>
            <w:sz w:val="20"/>
            <w:szCs w:val="20"/>
          </w:rPr>
          <w:br/>
        </w:r>
        <w:r w:rsidRPr="00250968">
          <w:rPr>
            <w:rStyle w:val="Hyperlink"/>
            <w:rFonts w:cs="Calibri"/>
            <w:color w:val="auto"/>
            <w:sz w:val="20"/>
            <w:szCs w:val="20"/>
            <w:u w:val="none"/>
          </w:rPr>
          <w:t xml:space="preserve">Тем дождик ближе. </w:t>
        </w:r>
      </w:hyperlink>
    </w:p>
    <w:p w:rsidR="00673C7A" w:rsidRPr="00250968" w:rsidRDefault="00673C7A" w:rsidP="00B71D0A">
      <w:pPr>
        <w:spacing w:after="0"/>
        <w:rPr>
          <w:rFonts w:cs="Calibri"/>
          <w:sz w:val="20"/>
          <w:szCs w:val="20"/>
          <w:lang w:eastAsia="ru-RU"/>
        </w:rPr>
      </w:pPr>
      <w:r>
        <w:rPr>
          <w:rFonts w:cs="Calibri"/>
          <w:sz w:val="20"/>
          <w:szCs w:val="20"/>
          <w:lang w:eastAsia="ru-RU"/>
        </w:rPr>
        <w:t>(облако</w:t>
      </w:r>
      <w:r w:rsidRPr="00250968">
        <w:rPr>
          <w:rFonts w:cs="Calibri"/>
          <w:sz w:val="20"/>
          <w:szCs w:val="20"/>
          <w:lang w:eastAsia="ru-RU"/>
        </w:rPr>
        <w:t>)</w:t>
      </w:r>
    </w:p>
    <w:p w:rsidR="00673C7A" w:rsidRPr="00250968" w:rsidRDefault="00673C7A" w:rsidP="004131CB">
      <w:pPr>
        <w:spacing w:after="0"/>
        <w:rPr>
          <w:rFonts w:cs="Calibri"/>
          <w:b/>
          <w:sz w:val="20"/>
          <w:szCs w:val="20"/>
          <w:lang w:eastAsia="ru-RU"/>
        </w:rPr>
      </w:pPr>
      <w:r w:rsidRPr="00250968">
        <w:rPr>
          <w:rFonts w:cs="Calibri"/>
          <w:b/>
          <w:sz w:val="20"/>
          <w:szCs w:val="20"/>
          <w:lang w:eastAsia="ru-RU"/>
        </w:rPr>
        <w:t>Опыт №2. Облако в банке (опыт проводит воспитатель).</w:t>
      </w:r>
    </w:p>
    <w:p w:rsidR="00673C7A" w:rsidRPr="00250968" w:rsidRDefault="00673C7A" w:rsidP="00500EC1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 xml:space="preserve">Налить в трехлитровую банку горячей воды (примерно </w:t>
      </w:r>
      <w:smartTag w:uri="urn:schemas-microsoft-com:office:smarttags" w:element="metricconverter">
        <w:smartTagPr>
          <w:attr w:name="ProductID" w:val="0,5 л"/>
        </w:smartTagPr>
        <w:r w:rsidRPr="00250968">
          <w:rPr>
            <w:rFonts w:cs="Calibri"/>
            <w:sz w:val="20"/>
            <w:szCs w:val="20"/>
          </w:rPr>
          <w:t>2,5 см</w:t>
        </w:r>
      </w:smartTag>
      <w:r w:rsidRPr="00250968">
        <w:rPr>
          <w:rFonts w:cs="Calibri"/>
          <w:sz w:val="20"/>
          <w:szCs w:val="20"/>
        </w:rPr>
        <w:t>.). Положить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250968">
        <w:rPr>
          <w:rFonts w:cs="Calibr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3C7A" w:rsidRPr="00250968" w:rsidRDefault="00673C7A" w:rsidP="00500EC1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</w:t>
      </w:r>
      <w:r w:rsidRPr="00250968">
        <w:rPr>
          <w:rFonts w:cs="Calibri"/>
          <w:sz w:val="20"/>
          <w:szCs w:val="20"/>
        </w:rPr>
        <w:t>е</w:t>
      </w:r>
      <w:r w:rsidRPr="00250968">
        <w:rPr>
          <w:rFonts w:cs="Calibri"/>
          <w:sz w:val="20"/>
          <w:szCs w:val="20"/>
        </w:rPr>
        <w:t>личиваются, становятся тяжелыми и падают на землю в виде дождя.</w:t>
      </w:r>
    </w:p>
    <w:p w:rsidR="00673C7A" w:rsidRDefault="00673C7A" w:rsidP="00250968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 xml:space="preserve">Воспитатель: </w:t>
      </w:r>
      <w:r w:rsidRPr="00250968">
        <w:rPr>
          <w:rFonts w:cs="Calibri"/>
          <w:sz w:val="20"/>
          <w:szCs w:val="20"/>
        </w:rPr>
        <w:t>Прежде, чем проведем следующий опыт, отгадайте загадки.</w:t>
      </w:r>
    </w:p>
    <w:p w:rsidR="00673C7A" w:rsidRPr="00250968" w:rsidRDefault="00673C7A" w:rsidP="00250968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  <w:lang w:eastAsia="ru-RU"/>
        </w:rPr>
        <w:t>Без конца и края Лужа</w:t>
      </w:r>
      <w:r w:rsidRPr="00250968">
        <w:rPr>
          <w:rFonts w:cs="Calibri"/>
          <w:sz w:val="20"/>
          <w:szCs w:val="20"/>
          <w:lang w:eastAsia="ru-RU"/>
        </w:rPr>
        <w:br/>
        <w:t>Не страшна ей злая стужа.</w:t>
      </w:r>
      <w:r w:rsidRPr="00250968">
        <w:rPr>
          <w:rFonts w:cs="Calibri"/>
          <w:sz w:val="20"/>
          <w:szCs w:val="20"/>
          <w:lang w:eastAsia="ru-RU"/>
        </w:rPr>
        <w:br/>
        <w:t>В Луже ходят корабли,</w:t>
      </w:r>
      <w:r w:rsidRPr="00250968">
        <w:rPr>
          <w:rFonts w:cs="Calibri"/>
          <w:sz w:val="20"/>
          <w:szCs w:val="20"/>
          <w:lang w:eastAsia="ru-RU"/>
        </w:rPr>
        <w:br/>
        <w:t>Далеко им до земли.</w:t>
      </w:r>
    </w:p>
    <w:p w:rsidR="00673C7A" w:rsidRPr="00250968" w:rsidRDefault="00673C7A" w:rsidP="00610CD5">
      <w:pPr>
        <w:pStyle w:val="ListParagraph"/>
        <w:spacing w:before="100" w:beforeAutospacing="1" w:after="100" w:afterAutospacing="1" w:line="240" w:lineRule="auto"/>
        <w:rPr>
          <w:rFonts w:cs="Calibri"/>
          <w:sz w:val="20"/>
          <w:szCs w:val="20"/>
          <w:lang w:eastAsia="ru-RU"/>
        </w:rPr>
      </w:pPr>
      <w:r w:rsidRPr="00250968">
        <w:rPr>
          <w:rFonts w:cs="Calibri"/>
          <w:bCs/>
          <w:sz w:val="20"/>
          <w:szCs w:val="20"/>
          <w:lang w:eastAsia="ru-RU"/>
        </w:rPr>
        <w:t>(Море)</w:t>
      </w:r>
    </w:p>
    <w:p w:rsidR="00673C7A" w:rsidRPr="00250968" w:rsidRDefault="00673C7A" w:rsidP="00250968">
      <w:pPr>
        <w:pStyle w:val="ListParagraph"/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Глядятся в него молодые рябинки,</w:t>
      </w:r>
      <w:r w:rsidRPr="00250968">
        <w:rPr>
          <w:rFonts w:cs="Calibri"/>
          <w:sz w:val="20"/>
          <w:szCs w:val="20"/>
        </w:rPr>
        <w:br/>
        <w:t>Цветные свои примеряя косынки.</w:t>
      </w:r>
      <w:r w:rsidRPr="00250968">
        <w:rPr>
          <w:rFonts w:cs="Calibri"/>
          <w:sz w:val="20"/>
          <w:szCs w:val="20"/>
        </w:rPr>
        <w:br/>
        <w:t>Глядятся в него молодые березки,</w:t>
      </w:r>
      <w:r w:rsidRPr="00250968">
        <w:rPr>
          <w:rFonts w:cs="Calibri"/>
          <w:sz w:val="20"/>
          <w:szCs w:val="20"/>
        </w:rPr>
        <w:br/>
        <w:t>Свои перед ним поправляя прически.</w:t>
      </w:r>
      <w:r w:rsidRPr="00250968">
        <w:rPr>
          <w:rFonts w:cs="Calibri"/>
          <w:sz w:val="20"/>
          <w:szCs w:val="20"/>
        </w:rPr>
        <w:br/>
        <w:t>И месяц и звезды -</w:t>
      </w:r>
      <w:r w:rsidRPr="00250968">
        <w:rPr>
          <w:rFonts w:cs="Calibri"/>
          <w:sz w:val="20"/>
          <w:szCs w:val="20"/>
        </w:rPr>
        <w:br/>
        <w:t>В нем все отражается ...</w:t>
      </w:r>
      <w:r w:rsidRPr="00250968">
        <w:rPr>
          <w:rFonts w:cs="Calibri"/>
          <w:sz w:val="20"/>
          <w:szCs w:val="20"/>
        </w:rPr>
        <w:br/>
        <w:t>Как это зеркало называется?</w:t>
      </w:r>
      <w:r w:rsidRPr="00250968">
        <w:rPr>
          <w:rFonts w:cs="Calibri"/>
          <w:sz w:val="20"/>
          <w:szCs w:val="20"/>
        </w:rPr>
        <w:br/>
        <w:t>(Пруд, озеро)</w:t>
      </w:r>
    </w:p>
    <w:p w:rsidR="00673C7A" w:rsidRPr="00250968" w:rsidRDefault="00673C7A" w:rsidP="00F432D6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>Опыт № 3. Подводная лодка.</w:t>
      </w:r>
      <w:r w:rsidRPr="00250968">
        <w:rPr>
          <w:rFonts w:cs="Calibri"/>
          <w:sz w:val="20"/>
          <w:szCs w:val="20"/>
        </w:rPr>
        <w:br/>
        <w:t xml:space="preserve"> Одну банку наполнить чистой водой и опустить  в нее сырое яйцо. Оно утонет.</w:t>
      </w:r>
      <w:r w:rsidRPr="00250968">
        <w:rPr>
          <w:rFonts w:cs="Calibri"/>
          <w:sz w:val="20"/>
          <w:szCs w:val="20"/>
        </w:rPr>
        <w:br/>
        <w:t xml:space="preserve">Во вторую банку налить крепкий раствор поваренной соли (2 столовые ложки на </w:t>
      </w:r>
      <w:smartTag w:uri="urn:schemas-microsoft-com:office:smarttags" w:element="metricconverter">
        <w:smartTagPr>
          <w:attr w:name="ProductID" w:val="0,5 л"/>
        </w:smartTagPr>
        <w:r w:rsidRPr="00250968">
          <w:rPr>
            <w:rFonts w:cs="Calibri"/>
            <w:sz w:val="20"/>
            <w:szCs w:val="20"/>
          </w:rPr>
          <w:t>0,5 л</w:t>
        </w:r>
      </w:smartTag>
      <w:r w:rsidRPr="00250968">
        <w:rPr>
          <w:rFonts w:cs="Calibri"/>
          <w:sz w:val="20"/>
          <w:szCs w:val="20"/>
        </w:rPr>
        <w:t xml:space="preserve"> воды). Опустить туда второе яйцо - оно будет плавать. Это объясняется тем, что соленая вода тяжелее, поэтому и плавать в море легче, чем в реке.</w:t>
      </w:r>
      <w:r w:rsidRPr="00250968">
        <w:rPr>
          <w:rFonts w:cs="Calibri"/>
          <w:sz w:val="20"/>
          <w:szCs w:val="20"/>
        </w:rPr>
        <w:br/>
        <w:t>Положить 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673C7A" w:rsidRPr="00250968" w:rsidRDefault="00673C7A" w:rsidP="00500EC1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</w:t>
      </w:r>
      <w:r w:rsidRPr="00250968">
        <w:rPr>
          <w:rFonts w:cs="Calibri"/>
          <w:sz w:val="20"/>
          <w:szCs w:val="20"/>
        </w:rPr>
        <w:t>а</w:t>
      </w:r>
      <w:r w:rsidRPr="00250968">
        <w:rPr>
          <w:rFonts w:cs="Calibri"/>
          <w:sz w:val="20"/>
          <w:szCs w:val="20"/>
        </w:rPr>
        <w:t>ется друг от друга, и это будет выглядеть удивительно.</w:t>
      </w:r>
    </w:p>
    <w:p w:rsidR="00673C7A" w:rsidRPr="00250968" w:rsidRDefault="00673C7A" w:rsidP="00500EC1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>Воспитатель:</w:t>
      </w:r>
      <w:r w:rsidRPr="00250968">
        <w:rPr>
          <w:rFonts w:cs="Calibri"/>
          <w:sz w:val="20"/>
          <w:szCs w:val="20"/>
        </w:rPr>
        <w:t xml:space="preserve">  Следующая загадка.</w:t>
      </w:r>
    </w:p>
    <w:p w:rsidR="00673C7A" w:rsidRPr="00250968" w:rsidRDefault="00673C7A" w:rsidP="00500EC1">
      <w:pPr>
        <w:pStyle w:val="ListParagraph"/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Известен он во многих странах:</w:t>
      </w:r>
      <w:r w:rsidRPr="00250968">
        <w:rPr>
          <w:rFonts w:cs="Calibri"/>
          <w:sz w:val="20"/>
          <w:szCs w:val="20"/>
        </w:rPr>
        <w:br/>
        <w:t>Живёт в морях и океанах,</w:t>
      </w:r>
      <w:r w:rsidRPr="00250968">
        <w:rPr>
          <w:rFonts w:cs="Calibri"/>
          <w:sz w:val="20"/>
          <w:szCs w:val="20"/>
        </w:rPr>
        <w:br/>
        <w:t>Ему не нужен тесный пруд,</w:t>
      </w:r>
      <w:r w:rsidRPr="00250968">
        <w:rPr>
          <w:rFonts w:cs="Calibri"/>
          <w:sz w:val="20"/>
          <w:szCs w:val="20"/>
        </w:rPr>
        <w:br/>
        <w:t>Его второе имя - Спрут.</w:t>
      </w:r>
      <w:r w:rsidRPr="00250968">
        <w:rPr>
          <w:rFonts w:cs="Calibri"/>
          <w:sz w:val="20"/>
          <w:szCs w:val="20"/>
        </w:rPr>
        <w:br/>
        <w:t>Он может камня вид принять –</w:t>
      </w:r>
      <w:r w:rsidRPr="00250968">
        <w:rPr>
          <w:rFonts w:cs="Calibri"/>
          <w:sz w:val="20"/>
          <w:szCs w:val="20"/>
        </w:rPr>
        <w:br/>
        <w:t>Умеет быстро цвет менять.</w:t>
      </w:r>
      <w:r w:rsidRPr="00250968">
        <w:rPr>
          <w:rFonts w:cs="Calibri"/>
          <w:sz w:val="20"/>
          <w:szCs w:val="20"/>
        </w:rPr>
        <w:br/>
        <w:t>У него есть восемь ног…</w:t>
      </w:r>
      <w:r w:rsidRPr="00250968">
        <w:rPr>
          <w:rFonts w:cs="Calibri"/>
          <w:sz w:val="20"/>
          <w:szCs w:val="20"/>
        </w:rPr>
        <w:br/>
        <w:t xml:space="preserve">Головоногий … </w:t>
      </w:r>
    </w:p>
    <w:p w:rsidR="00673C7A" w:rsidRPr="00250968" w:rsidRDefault="00673C7A" w:rsidP="00500EC1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(осьминог</w:t>
      </w:r>
      <w:r w:rsidRPr="00250968">
        <w:rPr>
          <w:rFonts w:cs="Calibri"/>
          <w:sz w:val="20"/>
          <w:szCs w:val="20"/>
        </w:rPr>
        <w:t>)</w:t>
      </w:r>
    </w:p>
    <w:p w:rsidR="00673C7A" w:rsidRPr="00250968" w:rsidRDefault="00673C7A" w:rsidP="0095099D">
      <w:pPr>
        <w:spacing w:after="0"/>
        <w:rPr>
          <w:rFonts w:cs="Calibri"/>
          <w:i/>
          <w:sz w:val="20"/>
          <w:szCs w:val="20"/>
        </w:rPr>
      </w:pPr>
      <w:r w:rsidRPr="00250968">
        <w:rPr>
          <w:rFonts w:cs="Calibri"/>
          <w:i/>
          <w:sz w:val="20"/>
          <w:szCs w:val="20"/>
        </w:rPr>
        <w:t xml:space="preserve">Ответы детей. </w:t>
      </w:r>
    </w:p>
    <w:p w:rsidR="00673C7A" w:rsidRPr="00250968" w:rsidRDefault="00673C7A" w:rsidP="0095099D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 xml:space="preserve">Воспитатель: </w:t>
      </w:r>
      <w:r w:rsidRPr="00250968">
        <w:rPr>
          <w:rFonts w:cs="Calibri"/>
          <w:sz w:val="20"/>
          <w:szCs w:val="20"/>
        </w:rPr>
        <w:t xml:space="preserve"> А что вы знаете об осьминоге, его образе жизни, умении приспосабливаться к окружающей среде, способе защиты от врагов?</w:t>
      </w:r>
    </w:p>
    <w:p w:rsidR="00673C7A" w:rsidRPr="00250968" w:rsidRDefault="00673C7A" w:rsidP="00500EC1">
      <w:pPr>
        <w:spacing w:after="0"/>
        <w:rPr>
          <w:rFonts w:cs="Calibri"/>
          <w:i/>
          <w:sz w:val="20"/>
          <w:szCs w:val="20"/>
        </w:rPr>
      </w:pPr>
      <w:r w:rsidRPr="00250968">
        <w:rPr>
          <w:rFonts w:cs="Calibri"/>
          <w:i/>
          <w:sz w:val="20"/>
          <w:szCs w:val="20"/>
        </w:rPr>
        <w:t xml:space="preserve">Ответы детей. </w:t>
      </w:r>
    </w:p>
    <w:p w:rsidR="00673C7A" w:rsidRPr="00250968" w:rsidRDefault="00673C7A" w:rsidP="0095099D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>Воспитатель:</w:t>
      </w:r>
      <w:r w:rsidRPr="00250968">
        <w:rPr>
          <w:rFonts w:cs="Calibri"/>
          <w:sz w:val="20"/>
          <w:szCs w:val="20"/>
        </w:rPr>
        <w:t xml:space="preserve"> Правильно, осьминог может менять окраску, может спрятаться в узкую щель между камнями, а может выпустить чернильное облако, чтобы успеть спрятаться от врагов. Вот сейчас мы и создадим такое чернильное облако. Такое облако со временем само растворится в воде, но мы не можем ждать так долго, поэтому поможем ему исчезнуть быстрее. </w:t>
      </w:r>
    </w:p>
    <w:p w:rsidR="00673C7A" w:rsidRPr="00250968" w:rsidRDefault="00673C7A" w:rsidP="0095099D">
      <w:pPr>
        <w:spacing w:after="0"/>
        <w:rPr>
          <w:rFonts w:cs="Calibri"/>
          <w:b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>Опыт № 5. Куда делись чернила?</w:t>
      </w:r>
    </w:p>
    <w:p w:rsidR="00673C7A" w:rsidRPr="00250968" w:rsidRDefault="00673C7A" w:rsidP="0095099D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В банку с водой капнуть чернил или туши, чтобы раствор был бледно-голубым. Туда же добавить несколько таблеток растолченного активированного угля. Перемешать.</w:t>
      </w:r>
    </w:p>
    <w:p w:rsidR="00673C7A" w:rsidRPr="00250968" w:rsidRDefault="00673C7A" w:rsidP="0095099D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Вода посветлеет на глазах. Дело в том, что уголь впитает своей поверхностью загрязнитель, и он исчезнет.</w:t>
      </w:r>
    </w:p>
    <w:p w:rsidR="00673C7A" w:rsidRDefault="00673C7A" w:rsidP="00250968">
      <w:p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>Воспитатель:</w:t>
      </w:r>
      <w:r w:rsidRPr="00250968">
        <w:rPr>
          <w:rFonts w:cs="Calibri"/>
          <w:sz w:val="20"/>
          <w:szCs w:val="20"/>
        </w:rPr>
        <w:t xml:space="preserve"> В природе множество интересных явлений, отгадайте загадку про одно из самых необычных и малоизученных. </w:t>
      </w:r>
    </w:p>
    <w:p w:rsidR="00673C7A" w:rsidRPr="00250968" w:rsidRDefault="00673C7A" w:rsidP="00250968">
      <w:pPr>
        <w:pStyle w:val="ListParagraph"/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Полюс Северный снега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Полюбили навсегда.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Даже летом снег не тает -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Солнцу силы не хватает!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Небо радугой цветной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Наряжается порой!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Что за чудо-одеяние? 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           Это - ...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50968">
        <w:rPr>
          <w:rFonts w:ascii="Calibri" w:hAnsi="Calibri" w:cs="Calibri"/>
          <w:sz w:val="20"/>
          <w:szCs w:val="20"/>
        </w:rPr>
        <w:t xml:space="preserve"> (северное сияние).</w:t>
      </w:r>
    </w:p>
    <w:p w:rsidR="00673C7A" w:rsidRPr="00250968" w:rsidRDefault="00673C7A" w:rsidP="00195E3D">
      <w:pPr>
        <w:pStyle w:val="NormalWeb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250968">
        <w:rPr>
          <w:rFonts w:ascii="Calibri" w:hAnsi="Calibri" w:cs="Calibri"/>
          <w:b/>
          <w:sz w:val="20"/>
          <w:szCs w:val="20"/>
        </w:rPr>
        <w:t>Опыт № 5: Взрыв цвета в молоке.</w:t>
      </w:r>
    </w:p>
    <w:p w:rsidR="00673C7A" w:rsidRPr="00250968" w:rsidRDefault="00673C7A" w:rsidP="00195E3D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 xml:space="preserve"> Налить молоко в тарелку.  Добавить в него по несколько капель каждого красителя.  Надо делать это акк</w:t>
      </w:r>
      <w:r w:rsidRPr="00250968">
        <w:rPr>
          <w:rFonts w:cs="Calibri"/>
          <w:sz w:val="20"/>
          <w:szCs w:val="20"/>
        </w:rPr>
        <w:t>у</w:t>
      </w:r>
      <w:r w:rsidRPr="00250968">
        <w:rPr>
          <w:rFonts w:cs="Calibri"/>
          <w:sz w:val="20"/>
          <w:szCs w:val="20"/>
        </w:rPr>
        <w:t xml:space="preserve">ратно, чтобы не двигать саму тарелку. Возьмите ватную палочку, окуните ее в средство и прикоснитесь ей в самый центр тарелки с молоком. Молоко начнет двигаться, а цвета перемешиваться. </w:t>
      </w:r>
    </w:p>
    <w:p w:rsidR="00673C7A" w:rsidRPr="00250968" w:rsidRDefault="00673C7A" w:rsidP="00195E3D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 xml:space="preserve"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 </w:t>
      </w:r>
    </w:p>
    <w:p w:rsidR="00673C7A" w:rsidRPr="00250968" w:rsidRDefault="00673C7A" w:rsidP="0014081F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b/>
          <w:sz w:val="20"/>
          <w:szCs w:val="20"/>
        </w:rPr>
        <w:t xml:space="preserve">Воспитатель: </w:t>
      </w:r>
      <w:r w:rsidRPr="00250968">
        <w:rPr>
          <w:rFonts w:cs="Calibri"/>
          <w:sz w:val="20"/>
          <w:szCs w:val="20"/>
        </w:rPr>
        <w:t>Сегодня, мы провели с вами пять опытов, или, как говорят ученые, экспериментов. А что это такое? Это возможность самому убедиться на практике в необычных свойствах обычных предметов, явл</w:t>
      </w:r>
      <w:r w:rsidRPr="00250968">
        <w:rPr>
          <w:rFonts w:cs="Calibri"/>
          <w:sz w:val="20"/>
          <w:szCs w:val="20"/>
        </w:rPr>
        <w:t>е</w:t>
      </w:r>
      <w:r w:rsidRPr="00250968">
        <w:rPr>
          <w:rFonts w:cs="Calibri"/>
          <w:sz w:val="20"/>
          <w:szCs w:val="20"/>
        </w:rPr>
        <w:t>ний, их взаимодействии между собой, понять причину происходящего и приобрести практический опыт. Если вы любите все таинственное и необычное, если вы любите наблюдать и размышлять, доверяете своим глазам и опыту, значит у вас душа экспериментатора и первооткрывателя. Значит, вы умеете удивляться и видеть красоту окружающего мира. И я, надеюсь, это умение вы пронесете через всю свою жизнь. Удивля</w:t>
      </w:r>
      <w:r w:rsidRPr="00250968">
        <w:rPr>
          <w:rFonts w:cs="Calibri"/>
          <w:sz w:val="20"/>
          <w:szCs w:val="20"/>
        </w:rPr>
        <w:t>й</w:t>
      </w:r>
      <w:r w:rsidRPr="00250968">
        <w:rPr>
          <w:rFonts w:cs="Calibri"/>
          <w:sz w:val="20"/>
          <w:szCs w:val="20"/>
        </w:rPr>
        <w:t>тесь, экспериментируйте, творите!</w:t>
      </w:r>
    </w:p>
    <w:p w:rsidR="00673C7A" w:rsidRPr="00250968" w:rsidRDefault="00673C7A" w:rsidP="0014081F">
      <w:pPr>
        <w:spacing w:after="0" w:line="240" w:lineRule="auto"/>
        <w:rPr>
          <w:rFonts w:cs="Calibri"/>
          <w:sz w:val="20"/>
          <w:szCs w:val="20"/>
        </w:rPr>
      </w:pPr>
      <w:r w:rsidRPr="00250968">
        <w:rPr>
          <w:rFonts w:cs="Calibri"/>
          <w:sz w:val="20"/>
          <w:szCs w:val="20"/>
        </w:rPr>
        <w:t>Спасибо за внимание, наше занятие окончено.</w:t>
      </w:r>
    </w:p>
    <w:p w:rsidR="00673C7A" w:rsidRPr="00250968" w:rsidRDefault="00673C7A" w:rsidP="0014081F">
      <w:pPr>
        <w:spacing w:after="0" w:line="240" w:lineRule="auto"/>
        <w:rPr>
          <w:rFonts w:cs="Calibri"/>
          <w:sz w:val="20"/>
          <w:szCs w:val="20"/>
        </w:rPr>
      </w:pPr>
    </w:p>
    <w:p w:rsidR="00673C7A" w:rsidRPr="00250968" w:rsidRDefault="00673C7A" w:rsidP="0014081F">
      <w:pPr>
        <w:spacing w:line="240" w:lineRule="auto"/>
        <w:rPr>
          <w:rFonts w:cs="Calibri"/>
          <w:sz w:val="20"/>
          <w:szCs w:val="20"/>
        </w:rPr>
      </w:pPr>
    </w:p>
    <w:p w:rsidR="00673C7A" w:rsidRPr="00250968" w:rsidRDefault="00673C7A" w:rsidP="000A318D">
      <w:pPr>
        <w:spacing w:line="240" w:lineRule="auto"/>
        <w:rPr>
          <w:rFonts w:cs="Calibri"/>
          <w:sz w:val="20"/>
          <w:szCs w:val="20"/>
        </w:rPr>
      </w:pPr>
    </w:p>
    <w:p w:rsidR="00673C7A" w:rsidRPr="00250968" w:rsidRDefault="00673C7A" w:rsidP="00195E3D">
      <w:pPr>
        <w:spacing w:after="0" w:line="240" w:lineRule="auto"/>
        <w:rPr>
          <w:rFonts w:cs="Calibri"/>
          <w:sz w:val="20"/>
          <w:szCs w:val="20"/>
        </w:rPr>
      </w:pPr>
    </w:p>
    <w:p w:rsidR="00673C7A" w:rsidRPr="00250968" w:rsidRDefault="00673C7A" w:rsidP="00195E3D">
      <w:pPr>
        <w:spacing w:after="0" w:line="240" w:lineRule="auto"/>
        <w:rPr>
          <w:rFonts w:cs="Calibri"/>
          <w:sz w:val="20"/>
          <w:szCs w:val="20"/>
        </w:rPr>
      </w:pPr>
    </w:p>
    <w:p w:rsidR="00673C7A" w:rsidRPr="00250968" w:rsidRDefault="00673C7A" w:rsidP="00195E3D">
      <w:pPr>
        <w:spacing w:after="0" w:line="240" w:lineRule="auto"/>
        <w:rPr>
          <w:rFonts w:cs="Calibri"/>
          <w:sz w:val="20"/>
          <w:szCs w:val="20"/>
        </w:rPr>
      </w:pPr>
    </w:p>
    <w:p w:rsidR="00673C7A" w:rsidRPr="00250968" w:rsidRDefault="00673C7A" w:rsidP="00195E3D">
      <w:pPr>
        <w:spacing w:after="0"/>
        <w:rPr>
          <w:rFonts w:cs="Calibri"/>
          <w:sz w:val="20"/>
          <w:szCs w:val="20"/>
        </w:rPr>
      </w:pPr>
    </w:p>
    <w:p w:rsidR="00673C7A" w:rsidRPr="00250968" w:rsidRDefault="00673C7A" w:rsidP="0095099D">
      <w:pPr>
        <w:spacing w:after="0"/>
        <w:rPr>
          <w:rFonts w:cs="Calibri"/>
          <w:sz w:val="20"/>
          <w:szCs w:val="20"/>
        </w:rPr>
      </w:pPr>
    </w:p>
    <w:p w:rsidR="00673C7A" w:rsidRPr="00250968" w:rsidRDefault="00673C7A" w:rsidP="0095099D">
      <w:pPr>
        <w:spacing w:after="0"/>
        <w:rPr>
          <w:rFonts w:cs="Calibri"/>
          <w:b/>
          <w:i/>
          <w:sz w:val="20"/>
          <w:szCs w:val="20"/>
        </w:rPr>
      </w:pPr>
    </w:p>
    <w:p w:rsidR="00673C7A" w:rsidRPr="00250968" w:rsidRDefault="00673C7A" w:rsidP="004131CB">
      <w:pPr>
        <w:spacing w:after="0" w:line="240" w:lineRule="auto"/>
        <w:rPr>
          <w:rFonts w:cs="Calibri"/>
          <w:sz w:val="20"/>
          <w:szCs w:val="20"/>
        </w:rPr>
      </w:pPr>
    </w:p>
    <w:sectPr w:rsidR="00673C7A" w:rsidRPr="00250968" w:rsidSect="004131C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7A" w:rsidRDefault="00673C7A" w:rsidP="004131CB">
      <w:pPr>
        <w:spacing w:after="0" w:line="240" w:lineRule="auto"/>
      </w:pPr>
      <w:r>
        <w:separator/>
      </w:r>
    </w:p>
  </w:endnote>
  <w:endnote w:type="continuationSeparator" w:id="0">
    <w:p w:rsidR="00673C7A" w:rsidRDefault="00673C7A" w:rsidP="004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7A" w:rsidRDefault="00673C7A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673C7A" w:rsidRDefault="00673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7A" w:rsidRDefault="00673C7A" w:rsidP="004131CB">
      <w:pPr>
        <w:spacing w:after="0" w:line="240" w:lineRule="auto"/>
      </w:pPr>
      <w:r>
        <w:separator/>
      </w:r>
    </w:p>
  </w:footnote>
  <w:footnote w:type="continuationSeparator" w:id="0">
    <w:p w:rsidR="00673C7A" w:rsidRDefault="00673C7A" w:rsidP="004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7E"/>
    <w:multiLevelType w:val="hybridMultilevel"/>
    <w:tmpl w:val="79C8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3A9A"/>
    <w:multiLevelType w:val="hybridMultilevel"/>
    <w:tmpl w:val="464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B31"/>
    <w:multiLevelType w:val="hybridMultilevel"/>
    <w:tmpl w:val="72E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6B57"/>
    <w:multiLevelType w:val="multilevel"/>
    <w:tmpl w:val="827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DD4"/>
    <w:multiLevelType w:val="hybridMultilevel"/>
    <w:tmpl w:val="CDA607FA"/>
    <w:lvl w:ilvl="0" w:tplc="A38EE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CB"/>
    <w:rsid w:val="000A318D"/>
    <w:rsid w:val="000C0830"/>
    <w:rsid w:val="0014081F"/>
    <w:rsid w:val="00195E3D"/>
    <w:rsid w:val="001C61F1"/>
    <w:rsid w:val="00250968"/>
    <w:rsid w:val="0027590E"/>
    <w:rsid w:val="002A3337"/>
    <w:rsid w:val="002C4560"/>
    <w:rsid w:val="00387680"/>
    <w:rsid w:val="00395AC2"/>
    <w:rsid w:val="003A0862"/>
    <w:rsid w:val="003D3B2F"/>
    <w:rsid w:val="00403C42"/>
    <w:rsid w:val="004131CB"/>
    <w:rsid w:val="00432D62"/>
    <w:rsid w:val="004A353E"/>
    <w:rsid w:val="00500EC1"/>
    <w:rsid w:val="00501621"/>
    <w:rsid w:val="00610CD5"/>
    <w:rsid w:val="00622824"/>
    <w:rsid w:val="00673C7A"/>
    <w:rsid w:val="0067552C"/>
    <w:rsid w:val="007B5271"/>
    <w:rsid w:val="007C2A55"/>
    <w:rsid w:val="007E77EE"/>
    <w:rsid w:val="008724C6"/>
    <w:rsid w:val="00884F6A"/>
    <w:rsid w:val="008876CB"/>
    <w:rsid w:val="00894212"/>
    <w:rsid w:val="008B655E"/>
    <w:rsid w:val="00905F1F"/>
    <w:rsid w:val="0095099D"/>
    <w:rsid w:val="00952E6F"/>
    <w:rsid w:val="0097637B"/>
    <w:rsid w:val="009F5C95"/>
    <w:rsid w:val="00A256D8"/>
    <w:rsid w:val="00A409BF"/>
    <w:rsid w:val="00B546F8"/>
    <w:rsid w:val="00B71D0A"/>
    <w:rsid w:val="00BD1943"/>
    <w:rsid w:val="00C15AE8"/>
    <w:rsid w:val="00C222C3"/>
    <w:rsid w:val="00C56FC2"/>
    <w:rsid w:val="00CE570F"/>
    <w:rsid w:val="00D63EB7"/>
    <w:rsid w:val="00D67B20"/>
    <w:rsid w:val="00D92B70"/>
    <w:rsid w:val="00E21F13"/>
    <w:rsid w:val="00E4242E"/>
    <w:rsid w:val="00E72E28"/>
    <w:rsid w:val="00E75374"/>
    <w:rsid w:val="00E91226"/>
    <w:rsid w:val="00ED3689"/>
    <w:rsid w:val="00F432D6"/>
    <w:rsid w:val="00F763F9"/>
    <w:rsid w:val="00FC2205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3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1CB"/>
    <w:rPr>
      <w:rFonts w:cs="Times New Roman"/>
    </w:rPr>
  </w:style>
  <w:style w:type="paragraph" w:styleId="NormalWeb">
    <w:name w:val="Normal (Web)"/>
    <w:basedOn w:val="Normal"/>
    <w:uiPriority w:val="99"/>
    <w:rsid w:val="0041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92B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71D0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71D0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zagadki.php?a=2&amp;id_zagadki=76&amp;id_cat1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5</Pages>
  <Words>1670</Words>
  <Characters>9521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dcterms:created xsi:type="dcterms:W3CDTF">2013-03-28T10:20:00Z</dcterms:created>
  <dcterms:modified xsi:type="dcterms:W3CDTF">2015-10-07T16:13:00Z</dcterms:modified>
</cp:coreProperties>
</file>