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20" w:rsidRDefault="00B20B20" w:rsidP="00CB7DBA">
      <w:pPr>
        <w:jc w:val="center"/>
        <w:rPr>
          <w:rFonts w:ascii="Times New Roman" w:hAnsi="Times New Roman"/>
          <w:b/>
          <w:sz w:val="28"/>
          <w:szCs w:val="28"/>
        </w:rPr>
      </w:pPr>
      <w:r w:rsidRPr="004B799A">
        <w:rPr>
          <w:rFonts w:ascii="Times New Roman" w:hAnsi="Times New Roman"/>
          <w:b/>
          <w:sz w:val="28"/>
          <w:szCs w:val="28"/>
        </w:rPr>
        <w:t>Муниципальное бюдже</w:t>
      </w:r>
      <w:r>
        <w:rPr>
          <w:rFonts w:ascii="Times New Roman" w:hAnsi="Times New Roman"/>
          <w:b/>
          <w:sz w:val="28"/>
          <w:szCs w:val="28"/>
        </w:rPr>
        <w:t xml:space="preserve">тное дошкольное образовательное </w:t>
      </w:r>
      <w:r w:rsidRPr="004B799A">
        <w:rPr>
          <w:rFonts w:ascii="Times New Roman" w:hAnsi="Times New Roman"/>
          <w:b/>
          <w:sz w:val="28"/>
          <w:szCs w:val="28"/>
        </w:rPr>
        <w:t>учрежден</w:t>
      </w:r>
      <w:r>
        <w:rPr>
          <w:rFonts w:ascii="Times New Roman" w:hAnsi="Times New Roman"/>
          <w:b/>
          <w:sz w:val="28"/>
          <w:szCs w:val="28"/>
        </w:rPr>
        <w:t>ие</w:t>
      </w:r>
    </w:p>
    <w:p w:rsidR="00B20B20" w:rsidRPr="004B799A" w:rsidRDefault="00B20B20" w:rsidP="00CB7D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"Алешковский детский сад"</w:t>
      </w:r>
    </w:p>
    <w:p w:rsidR="00B20B20" w:rsidRPr="004B799A" w:rsidRDefault="00B20B20" w:rsidP="00CB7D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0B20" w:rsidRPr="004B799A" w:rsidRDefault="00B20B20" w:rsidP="00CB7D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0B20" w:rsidRDefault="00B20B20" w:rsidP="00CB7DBA">
      <w:pPr>
        <w:jc w:val="center"/>
        <w:rPr>
          <w:rFonts w:ascii="Times New Roman" w:hAnsi="Times New Roman"/>
          <w:b/>
          <w:sz w:val="36"/>
          <w:szCs w:val="36"/>
        </w:rPr>
      </w:pPr>
    </w:p>
    <w:p w:rsidR="00B20B20" w:rsidRDefault="00B20B20" w:rsidP="00CB7DBA">
      <w:pPr>
        <w:jc w:val="center"/>
        <w:rPr>
          <w:rFonts w:ascii="Times New Roman" w:hAnsi="Times New Roman"/>
          <w:b/>
          <w:sz w:val="36"/>
          <w:szCs w:val="36"/>
        </w:rPr>
      </w:pPr>
    </w:p>
    <w:p w:rsidR="00B20B20" w:rsidRDefault="00B20B20" w:rsidP="00CB7DBA">
      <w:pPr>
        <w:jc w:val="center"/>
        <w:rPr>
          <w:rFonts w:ascii="Times New Roman" w:hAnsi="Times New Roman"/>
          <w:b/>
          <w:sz w:val="36"/>
          <w:szCs w:val="36"/>
        </w:rPr>
      </w:pPr>
    </w:p>
    <w:p w:rsidR="00B20B20" w:rsidRPr="004B799A" w:rsidRDefault="00B20B20" w:rsidP="00CB7D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0B20" w:rsidRPr="00365853" w:rsidRDefault="00B20B20" w:rsidP="00CB7DBA">
      <w:pPr>
        <w:jc w:val="center"/>
        <w:rPr>
          <w:rFonts w:ascii="Times New Roman" w:hAnsi="Times New Roman"/>
          <w:b/>
          <w:sz w:val="36"/>
          <w:szCs w:val="36"/>
        </w:rPr>
      </w:pPr>
      <w:r w:rsidRPr="00365853">
        <w:rPr>
          <w:rFonts w:ascii="Times New Roman" w:hAnsi="Times New Roman"/>
          <w:b/>
          <w:sz w:val="36"/>
          <w:szCs w:val="36"/>
        </w:rPr>
        <w:t>Организованная образовательная деятельность</w:t>
      </w:r>
    </w:p>
    <w:p w:rsidR="00B20B20" w:rsidRPr="00365853" w:rsidRDefault="00B20B20" w:rsidP="00CB7DBA">
      <w:pPr>
        <w:jc w:val="center"/>
        <w:rPr>
          <w:rFonts w:ascii="Times New Roman" w:hAnsi="Times New Roman"/>
          <w:b/>
          <w:sz w:val="36"/>
          <w:szCs w:val="36"/>
        </w:rPr>
      </w:pPr>
      <w:r w:rsidRPr="00365853">
        <w:rPr>
          <w:rFonts w:ascii="Times New Roman" w:hAnsi="Times New Roman"/>
          <w:b/>
          <w:sz w:val="36"/>
          <w:szCs w:val="36"/>
        </w:rPr>
        <w:t>по образовательной области</w:t>
      </w:r>
    </w:p>
    <w:p w:rsidR="00B20B20" w:rsidRPr="00365853" w:rsidRDefault="00B20B20" w:rsidP="00CB7DBA">
      <w:pPr>
        <w:jc w:val="center"/>
        <w:rPr>
          <w:rFonts w:ascii="Times New Roman" w:hAnsi="Times New Roman"/>
          <w:b/>
          <w:sz w:val="36"/>
          <w:szCs w:val="36"/>
        </w:rPr>
      </w:pPr>
      <w:r w:rsidRPr="00365853">
        <w:rPr>
          <w:rFonts w:ascii="Times New Roman" w:hAnsi="Times New Roman"/>
          <w:b/>
          <w:sz w:val="36"/>
          <w:szCs w:val="36"/>
        </w:rPr>
        <w:t>"Физическое развитие"</w:t>
      </w:r>
    </w:p>
    <w:p w:rsidR="00B20B20" w:rsidRPr="00365853" w:rsidRDefault="00B20B20" w:rsidP="00CB7DBA">
      <w:pPr>
        <w:jc w:val="center"/>
        <w:rPr>
          <w:rFonts w:ascii="Times New Roman" w:hAnsi="Times New Roman"/>
          <w:b/>
          <w:sz w:val="36"/>
          <w:szCs w:val="36"/>
        </w:rPr>
      </w:pPr>
      <w:r w:rsidRPr="00365853">
        <w:rPr>
          <w:rFonts w:ascii="Times New Roman" w:hAnsi="Times New Roman"/>
          <w:b/>
          <w:sz w:val="36"/>
          <w:szCs w:val="36"/>
        </w:rPr>
        <w:t xml:space="preserve"> младшая группа </w:t>
      </w:r>
    </w:p>
    <w:p w:rsidR="00B20B20" w:rsidRPr="00365853" w:rsidRDefault="00B20B20" w:rsidP="00CB7DBA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365853">
        <w:rPr>
          <w:rFonts w:ascii="Times New Roman" w:hAnsi="Times New Roman"/>
          <w:b/>
          <w:i/>
          <w:sz w:val="40"/>
          <w:szCs w:val="40"/>
        </w:rPr>
        <w:t>"Путешествие в гости к Весне"</w:t>
      </w:r>
    </w:p>
    <w:p w:rsidR="00B20B20" w:rsidRPr="004B799A" w:rsidRDefault="00B20B20" w:rsidP="00CB7DBA">
      <w:pPr>
        <w:jc w:val="center"/>
        <w:rPr>
          <w:rFonts w:ascii="Times New Roman" w:hAnsi="Times New Roman"/>
          <w:b/>
          <w:sz w:val="36"/>
          <w:szCs w:val="36"/>
        </w:rPr>
      </w:pPr>
    </w:p>
    <w:p w:rsidR="00B20B20" w:rsidRDefault="00B20B20" w:rsidP="004B799A">
      <w:pPr>
        <w:rPr>
          <w:rFonts w:ascii="Times New Roman" w:hAnsi="Times New Roman"/>
          <w:b/>
          <w:sz w:val="28"/>
          <w:szCs w:val="28"/>
        </w:rPr>
      </w:pPr>
    </w:p>
    <w:p w:rsidR="00B20B20" w:rsidRPr="004B799A" w:rsidRDefault="00B20B20" w:rsidP="004B799A">
      <w:pPr>
        <w:rPr>
          <w:rFonts w:ascii="Times New Roman" w:hAnsi="Times New Roman"/>
          <w:b/>
          <w:sz w:val="28"/>
          <w:szCs w:val="28"/>
        </w:rPr>
      </w:pPr>
    </w:p>
    <w:p w:rsidR="00B20B20" w:rsidRPr="004B799A" w:rsidRDefault="00B20B20">
      <w:pPr>
        <w:rPr>
          <w:rFonts w:ascii="Times New Roman" w:hAnsi="Times New Roman"/>
          <w:b/>
          <w:sz w:val="28"/>
          <w:szCs w:val="28"/>
        </w:rPr>
      </w:pPr>
    </w:p>
    <w:p w:rsidR="00B20B20" w:rsidRDefault="00B20B20" w:rsidP="004B799A">
      <w:pPr>
        <w:jc w:val="right"/>
        <w:rPr>
          <w:rFonts w:ascii="Times New Roman" w:hAnsi="Times New Roman"/>
          <w:b/>
          <w:sz w:val="28"/>
          <w:szCs w:val="28"/>
        </w:rPr>
      </w:pPr>
      <w:r w:rsidRPr="004B799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20B20" w:rsidRPr="004B799A" w:rsidRDefault="00B20B20" w:rsidP="004B799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B799A">
        <w:rPr>
          <w:rFonts w:ascii="Times New Roman" w:hAnsi="Times New Roman"/>
          <w:b/>
          <w:sz w:val="28"/>
          <w:szCs w:val="28"/>
        </w:rPr>
        <w:t>ос</w:t>
      </w:r>
      <w:r>
        <w:rPr>
          <w:rFonts w:ascii="Times New Roman" w:hAnsi="Times New Roman"/>
          <w:b/>
          <w:sz w:val="28"/>
          <w:szCs w:val="28"/>
        </w:rPr>
        <w:t>питатель:</w:t>
      </w:r>
      <w:r w:rsidRPr="004B799A">
        <w:rPr>
          <w:rFonts w:ascii="Times New Roman" w:hAnsi="Times New Roman"/>
          <w:b/>
          <w:sz w:val="28"/>
          <w:szCs w:val="28"/>
        </w:rPr>
        <w:t xml:space="preserve"> Зуева Т</w:t>
      </w:r>
      <w:r>
        <w:rPr>
          <w:rFonts w:ascii="Times New Roman" w:hAnsi="Times New Roman"/>
          <w:b/>
          <w:sz w:val="28"/>
          <w:szCs w:val="28"/>
        </w:rPr>
        <w:t>.</w:t>
      </w:r>
      <w:r w:rsidRPr="004B799A"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20B20" w:rsidRPr="004B799A" w:rsidRDefault="00B20B20" w:rsidP="004B799A">
      <w:pPr>
        <w:jc w:val="right"/>
        <w:rPr>
          <w:rFonts w:ascii="Times New Roman" w:hAnsi="Times New Roman"/>
          <w:b/>
          <w:sz w:val="28"/>
          <w:szCs w:val="28"/>
        </w:rPr>
      </w:pPr>
    </w:p>
    <w:p w:rsidR="00B20B20" w:rsidRPr="004B799A" w:rsidRDefault="00B20B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первой квалификационной </w:t>
      </w:r>
      <w:r w:rsidRPr="004B799A">
        <w:rPr>
          <w:rFonts w:ascii="Times New Roman" w:hAnsi="Times New Roman"/>
          <w:b/>
          <w:sz w:val="28"/>
          <w:szCs w:val="28"/>
        </w:rPr>
        <w:t>категории</w:t>
      </w:r>
    </w:p>
    <w:p w:rsidR="00B20B20" w:rsidRPr="004B799A" w:rsidRDefault="00B20B20">
      <w:pPr>
        <w:rPr>
          <w:rFonts w:ascii="Times New Roman" w:hAnsi="Times New Roman"/>
          <w:b/>
          <w:sz w:val="28"/>
          <w:szCs w:val="28"/>
        </w:rPr>
      </w:pPr>
    </w:p>
    <w:p w:rsidR="00B20B20" w:rsidRPr="004B799A" w:rsidRDefault="00B20B20">
      <w:pPr>
        <w:rPr>
          <w:rFonts w:ascii="Times New Roman" w:hAnsi="Times New Roman"/>
          <w:b/>
          <w:sz w:val="28"/>
          <w:szCs w:val="28"/>
        </w:rPr>
      </w:pPr>
    </w:p>
    <w:p w:rsidR="00B20B20" w:rsidRPr="004B799A" w:rsidRDefault="00B20B20" w:rsidP="00D41816">
      <w:pPr>
        <w:rPr>
          <w:rFonts w:ascii="Times New Roman" w:hAnsi="Times New Roman"/>
          <w:b/>
          <w:sz w:val="28"/>
          <w:szCs w:val="28"/>
        </w:rPr>
      </w:pPr>
      <w:r w:rsidRPr="004B799A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2015</w:t>
      </w:r>
      <w:r w:rsidRPr="004B799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Цели: </w:t>
      </w:r>
      <w:r>
        <w:rPr>
          <w:rFonts w:ascii="Times New Roman" w:hAnsi="Times New Roman"/>
          <w:sz w:val="28"/>
          <w:szCs w:val="28"/>
        </w:rPr>
        <w:t>З</w:t>
      </w:r>
      <w:r w:rsidRPr="004B799A">
        <w:rPr>
          <w:rFonts w:ascii="Times New Roman" w:hAnsi="Times New Roman"/>
          <w:sz w:val="28"/>
          <w:szCs w:val="28"/>
        </w:rPr>
        <w:t>акреплять умение ходить в колонне по одному, учить переставлять пятку одной ноги к другой; переступать через предметы, удерживая равновесие; ходить и бегать, согласуя движения рук и ног; учить приземляться на полусогнутые ноги при прыжках из обруча в обруч;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sz w:val="28"/>
          <w:szCs w:val="28"/>
        </w:rPr>
        <w:t>развивать умение дружно играть;</w:t>
      </w:r>
    </w:p>
    <w:p w:rsidR="00B20B20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sz w:val="28"/>
          <w:szCs w:val="28"/>
        </w:rPr>
        <w:t>воспитывать чувство взаимопомощи.</w:t>
      </w:r>
    </w:p>
    <w:p w:rsidR="00B20B20" w:rsidRPr="00365853" w:rsidRDefault="00B20B20">
      <w:pPr>
        <w:rPr>
          <w:rFonts w:ascii="Times New Roman" w:hAnsi="Times New Roman"/>
          <w:sz w:val="28"/>
          <w:szCs w:val="28"/>
        </w:rPr>
      </w:pPr>
      <w:r w:rsidRPr="00365853">
        <w:rPr>
          <w:rFonts w:ascii="Times New Roman" w:hAnsi="Times New Roman"/>
          <w:b/>
          <w:sz w:val="28"/>
          <w:szCs w:val="28"/>
        </w:rPr>
        <w:t>Способы достижения целей: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проблемные ситуации, активизирующие вопросы, показ способов действия, сюрпризный момент.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Средства реализации целей: </w:t>
      </w:r>
      <w:r w:rsidRPr="004B799A">
        <w:rPr>
          <w:rFonts w:ascii="Times New Roman" w:hAnsi="Times New Roman"/>
          <w:sz w:val="28"/>
          <w:szCs w:val="28"/>
        </w:rPr>
        <w:t>Костюмы (или шапочки) Колобка, Кошки, Репки, Волка, Весны; домик из кубиков, два искусственных куста (или елки), обручи, кубики, тоннель, канат; детские ведерки (на каждого ребенка).</w:t>
      </w:r>
    </w:p>
    <w:p w:rsidR="00B20B20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B20B20" w:rsidRDefault="00B20B20">
      <w:pPr>
        <w:rPr>
          <w:rFonts w:ascii="Times New Roman" w:hAnsi="Times New Roman"/>
          <w:sz w:val="28"/>
          <w:szCs w:val="28"/>
        </w:rPr>
      </w:pPr>
    </w:p>
    <w:p w:rsidR="00B20B20" w:rsidRDefault="00B20B20">
      <w:pPr>
        <w:rPr>
          <w:rFonts w:ascii="Times New Roman" w:hAnsi="Times New Roman"/>
          <w:sz w:val="28"/>
          <w:szCs w:val="28"/>
        </w:rPr>
      </w:pPr>
    </w:p>
    <w:p w:rsidR="00B20B20" w:rsidRDefault="00B20B20">
      <w:pPr>
        <w:rPr>
          <w:rFonts w:ascii="Times New Roman" w:hAnsi="Times New Roman"/>
          <w:sz w:val="28"/>
          <w:szCs w:val="28"/>
        </w:rPr>
      </w:pPr>
    </w:p>
    <w:p w:rsidR="00B20B20" w:rsidRDefault="00B20B20">
      <w:pPr>
        <w:rPr>
          <w:rFonts w:ascii="Times New Roman" w:hAnsi="Times New Roman"/>
          <w:sz w:val="28"/>
          <w:szCs w:val="28"/>
        </w:rPr>
      </w:pPr>
    </w:p>
    <w:p w:rsidR="00B20B20" w:rsidRDefault="00B20B20" w:rsidP="004B799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Ход ООД</w:t>
      </w:r>
    </w:p>
    <w:p w:rsidR="00B20B20" w:rsidRPr="004B799A" w:rsidRDefault="00B20B20" w:rsidP="004B799A">
      <w:pPr>
        <w:jc w:val="center"/>
        <w:rPr>
          <w:rFonts w:ascii="Times New Roman" w:hAnsi="Times New Roman"/>
          <w:b/>
          <w:sz w:val="28"/>
          <w:szCs w:val="28"/>
        </w:rPr>
      </w:pPr>
      <w:r w:rsidRPr="004B799A">
        <w:rPr>
          <w:rFonts w:ascii="Times New Roman" w:hAnsi="Times New Roman"/>
          <w:b/>
          <w:sz w:val="28"/>
          <w:szCs w:val="28"/>
        </w:rPr>
        <w:t>Вводная часть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b/>
          <w:sz w:val="28"/>
          <w:szCs w:val="28"/>
          <w:u w:val="single"/>
        </w:rPr>
        <w:t>Воспитатель.</w:t>
      </w:r>
      <w:r w:rsidRPr="004B799A">
        <w:rPr>
          <w:rFonts w:ascii="Times New Roman" w:hAnsi="Times New Roman"/>
          <w:sz w:val="28"/>
          <w:szCs w:val="28"/>
        </w:rPr>
        <w:t xml:space="preserve"> Ребята, скажите, какое сейчас время года?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b/>
          <w:sz w:val="28"/>
          <w:szCs w:val="28"/>
          <w:u w:val="single"/>
        </w:rPr>
        <w:t>Дети.</w:t>
      </w:r>
      <w:r w:rsidRPr="004B799A">
        <w:rPr>
          <w:rFonts w:ascii="Times New Roman" w:hAnsi="Times New Roman"/>
          <w:sz w:val="28"/>
          <w:szCs w:val="28"/>
        </w:rPr>
        <w:t xml:space="preserve"> Весна.                  (Раздается телефонный звонок)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b/>
          <w:sz w:val="28"/>
          <w:szCs w:val="28"/>
          <w:u w:val="single"/>
        </w:rPr>
        <w:t>Воспитатель.</w:t>
      </w:r>
      <w:r w:rsidRPr="004B799A">
        <w:rPr>
          <w:rFonts w:ascii="Times New Roman" w:hAnsi="Times New Roman"/>
          <w:sz w:val="28"/>
          <w:szCs w:val="28"/>
        </w:rPr>
        <w:t xml:space="preserve">  Здравствуйте, да, это детский сад. Спасибо, хорошо, я сейчас ребятам  все передам. Ребята, звонила Весна, она приглашает нас к себе в гости. Вы хотите  в гости к Весне? 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b/>
          <w:sz w:val="28"/>
          <w:szCs w:val="28"/>
          <w:u w:val="single"/>
        </w:rPr>
        <w:t>Дети</w:t>
      </w:r>
      <w:r w:rsidRPr="004B799A">
        <w:rPr>
          <w:rFonts w:ascii="Times New Roman" w:hAnsi="Times New Roman"/>
          <w:sz w:val="28"/>
          <w:szCs w:val="28"/>
        </w:rPr>
        <w:t>. Да.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b/>
          <w:sz w:val="28"/>
          <w:szCs w:val="28"/>
          <w:u w:val="single"/>
        </w:rPr>
        <w:t>Воспитатель.</w:t>
      </w:r>
      <w:r w:rsidRPr="004B799A">
        <w:rPr>
          <w:rFonts w:ascii="Times New Roman" w:hAnsi="Times New Roman"/>
          <w:sz w:val="28"/>
          <w:szCs w:val="28"/>
        </w:rPr>
        <w:t xml:space="preserve"> Ребята, но для того чтобы попасть к ней в гости,  нам нужно преодолеть многие препятствия. Вы согласны?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b/>
          <w:sz w:val="28"/>
          <w:szCs w:val="28"/>
          <w:u w:val="single"/>
        </w:rPr>
        <w:t>Дети.</w:t>
      </w:r>
      <w:r w:rsidRPr="004B799A">
        <w:rPr>
          <w:rFonts w:ascii="Times New Roman" w:hAnsi="Times New Roman"/>
          <w:sz w:val="28"/>
          <w:szCs w:val="28"/>
        </w:rPr>
        <w:t xml:space="preserve"> Да. </w:t>
      </w:r>
    </w:p>
    <w:p w:rsidR="00B20B20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sz w:val="28"/>
          <w:szCs w:val="28"/>
        </w:rPr>
        <w:t>Дети входят в физкультурный зал за воспитателем.</w:t>
      </w:r>
    </w:p>
    <w:p w:rsidR="00B20B20" w:rsidRPr="004B799A" w:rsidRDefault="00B20B20" w:rsidP="004B79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b/>
          <w:sz w:val="28"/>
          <w:szCs w:val="28"/>
          <w:u w:val="single"/>
        </w:rPr>
        <w:t>Воспитатель.</w:t>
      </w:r>
      <w:r w:rsidRPr="004B799A">
        <w:rPr>
          <w:rFonts w:ascii="Times New Roman" w:hAnsi="Times New Roman"/>
          <w:sz w:val="28"/>
          <w:szCs w:val="28"/>
        </w:rPr>
        <w:t xml:space="preserve"> Вот вам и первое препятствие. Идут по "дорожке", переступая через кубики. Подходят к кусту, возле которого - ребенок из старшей группы в костюме Колобка.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b/>
          <w:sz w:val="28"/>
          <w:szCs w:val="28"/>
          <w:u w:val="single"/>
        </w:rPr>
        <w:t>Воспитатель.</w:t>
      </w:r>
      <w:r w:rsidRPr="004B799A">
        <w:rPr>
          <w:rFonts w:ascii="Times New Roman" w:hAnsi="Times New Roman"/>
          <w:sz w:val="28"/>
          <w:szCs w:val="28"/>
        </w:rPr>
        <w:t xml:space="preserve"> Как вы думаете, кто это? (Колобок). Поздоровайтесь с ним и вежливо попросим показать дорогу дальше.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b/>
          <w:sz w:val="28"/>
          <w:szCs w:val="28"/>
          <w:u w:val="single"/>
        </w:rPr>
        <w:t>Колобок.</w:t>
      </w:r>
      <w:r w:rsidRPr="004B799A">
        <w:rPr>
          <w:rFonts w:ascii="Times New Roman" w:hAnsi="Times New Roman"/>
          <w:sz w:val="28"/>
          <w:szCs w:val="28"/>
        </w:rPr>
        <w:t xml:space="preserve"> Здравствуйте! Я покажу вам дорогу, но с одним условием: вы  будите "медвежатами!" и  "зайчатами!".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sz w:val="28"/>
          <w:szCs w:val="28"/>
        </w:rPr>
        <w:t xml:space="preserve">Воспитатель строит детей в колонну по одному. По сигналу "Медвежата!" дети идут за колобком  вразвалку; затем по сигналу "Зайчата!" прыгают на двух ногах. 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b/>
          <w:sz w:val="28"/>
          <w:szCs w:val="28"/>
          <w:u w:val="single"/>
        </w:rPr>
        <w:t>Кошка.</w:t>
      </w:r>
      <w:r w:rsidRPr="004B799A">
        <w:rPr>
          <w:rFonts w:ascii="Times New Roman" w:hAnsi="Times New Roman"/>
          <w:sz w:val="28"/>
          <w:szCs w:val="28"/>
        </w:rPr>
        <w:t xml:space="preserve"> (Ребенок из старшей группы в соответствующем костюме, присев за домиком из кубиков). На  помощь! Горит Кошкин дом!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b/>
          <w:sz w:val="28"/>
          <w:szCs w:val="28"/>
          <w:u w:val="single"/>
        </w:rPr>
        <w:t>Воспитатель.</w:t>
      </w:r>
      <w:r w:rsidRPr="004B799A">
        <w:rPr>
          <w:rFonts w:ascii="Times New Roman" w:hAnsi="Times New Roman"/>
          <w:sz w:val="28"/>
          <w:szCs w:val="28"/>
        </w:rPr>
        <w:t xml:space="preserve"> Давайте поможем кошке! 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sz w:val="28"/>
          <w:szCs w:val="28"/>
        </w:rPr>
        <w:t>Дети вместе с воспитателем в колонне по одному бегут к домику. Берут поставленные возле него ведерки. Вместе с кошкой выполняют имитирующие движения: достают воду из "колодца" - обруча. Повторяют дважды.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b/>
          <w:sz w:val="28"/>
          <w:szCs w:val="28"/>
          <w:u w:val="single"/>
        </w:rPr>
        <w:t>Кошка.</w:t>
      </w:r>
      <w:r w:rsidRPr="004B799A">
        <w:rPr>
          <w:rFonts w:ascii="Times New Roman" w:hAnsi="Times New Roman"/>
          <w:sz w:val="28"/>
          <w:szCs w:val="28"/>
        </w:rPr>
        <w:t xml:space="preserve"> Спасибо за помощь! А чтобы попасть в гости к Весне, вам надо пройти через болото.         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sz w:val="28"/>
          <w:szCs w:val="28"/>
        </w:rPr>
        <w:t>Дети прыгают из обруча в обруч ("с кочки на кочку").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b/>
          <w:sz w:val="28"/>
          <w:szCs w:val="28"/>
          <w:u w:val="single"/>
        </w:rPr>
        <w:t>Воспитатель.</w:t>
      </w:r>
      <w:r w:rsidRPr="004B799A">
        <w:rPr>
          <w:rFonts w:ascii="Times New Roman" w:hAnsi="Times New Roman"/>
          <w:sz w:val="28"/>
          <w:szCs w:val="28"/>
        </w:rPr>
        <w:t xml:space="preserve"> Вот мы и выбрались из болота!                                                                                                      </w:t>
      </w:r>
      <w:r w:rsidRPr="004B799A">
        <w:rPr>
          <w:rFonts w:ascii="Times New Roman" w:hAnsi="Times New Roman"/>
          <w:b/>
          <w:sz w:val="28"/>
          <w:szCs w:val="28"/>
          <w:u w:val="single"/>
        </w:rPr>
        <w:t xml:space="preserve">Репка. </w:t>
      </w:r>
      <w:r w:rsidRPr="004B799A">
        <w:rPr>
          <w:rFonts w:ascii="Times New Roman" w:hAnsi="Times New Roman"/>
          <w:sz w:val="28"/>
          <w:szCs w:val="28"/>
        </w:rPr>
        <w:t xml:space="preserve">(Ребенок старшей группы в костюме персонажа, сидит на корточках в обруче, в руках канат).    Бедная я, бедная! Кто же мне поможет?!                                                                                                            </w:t>
      </w:r>
      <w:r w:rsidRPr="004B799A">
        <w:rPr>
          <w:rFonts w:ascii="Times New Roman" w:hAnsi="Times New Roman"/>
          <w:b/>
          <w:sz w:val="28"/>
          <w:szCs w:val="28"/>
          <w:u w:val="single"/>
        </w:rPr>
        <w:t xml:space="preserve">Дети </w:t>
      </w:r>
      <w:r w:rsidRPr="004B799A">
        <w:rPr>
          <w:rFonts w:ascii="Times New Roman" w:hAnsi="Times New Roman"/>
          <w:sz w:val="28"/>
          <w:szCs w:val="28"/>
        </w:rPr>
        <w:t xml:space="preserve">(подходят к репке). Почему ты плачешь?                                                                                                    </w:t>
      </w:r>
      <w:r w:rsidRPr="004B799A">
        <w:rPr>
          <w:rFonts w:ascii="Times New Roman" w:hAnsi="Times New Roman"/>
          <w:b/>
          <w:sz w:val="28"/>
          <w:szCs w:val="28"/>
          <w:u w:val="single"/>
        </w:rPr>
        <w:t>Репка.</w:t>
      </w:r>
      <w:r w:rsidRPr="004B799A">
        <w:rPr>
          <w:rFonts w:ascii="Times New Roman" w:hAnsi="Times New Roman"/>
          <w:sz w:val="28"/>
          <w:szCs w:val="28"/>
        </w:rPr>
        <w:t xml:space="preserve"> Выросла я сочная и вкусная, а вытащить меня из земли никто не может.    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b/>
          <w:sz w:val="28"/>
          <w:szCs w:val="28"/>
          <w:u w:val="single"/>
        </w:rPr>
        <w:t>Воспитатель.</w:t>
      </w:r>
      <w:r w:rsidRPr="004B799A">
        <w:rPr>
          <w:rFonts w:ascii="Times New Roman" w:hAnsi="Times New Roman"/>
          <w:sz w:val="28"/>
          <w:szCs w:val="28"/>
        </w:rPr>
        <w:t xml:space="preserve"> Поможем Репке?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sz w:val="28"/>
          <w:szCs w:val="28"/>
        </w:rPr>
        <w:t>Дети берут за свободный конец каната (другой конец в руках у Репке) и тянут.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b/>
          <w:sz w:val="28"/>
          <w:szCs w:val="28"/>
          <w:u w:val="single"/>
        </w:rPr>
        <w:t>Репка</w:t>
      </w:r>
      <w:r w:rsidRPr="004B799A">
        <w:rPr>
          <w:rFonts w:ascii="Times New Roman" w:hAnsi="Times New Roman"/>
          <w:sz w:val="28"/>
          <w:szCs w:val="28"/>
        </w:rPr>
        <w:t xml:space="preserve"> (выходит из обруча). Спасибо большое! К Весне  вы попадете, если пролезете через тоннель. 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sz w:val="28"/>
          <w:szCs w:val="28"/>
        </w:rPr>
        <w:t>Дети вместе с воспитателем идут по узенькой "дорожке"  к тоннелю.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b/>
          <w:sz w:val="28"/>
          <w:szCs w:val="28"/>
          <w:u w:val="single"/>
        </w:rPr>
        <w:t>Волк.</w:t>
      </w:r>
      <w:r w:rsidRPr="004B799A">
        <w:rPr>
          <w:rFonts w:ascii="Times New Roman" w:hAnsi="Times New Roman"/>
          <w:sz w:val="28"/>
          <w:szCs w:val="28"/>
        </w:rPr>
        <w:t xml:space="preserve"> (Ребенок из старшей группы в костюме волка выходит из-за куста, расположенного в конце "дорожки") . Никуда я вас не пущу, пока не поиграете со мной!  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b/>
          <w:sz w:val="28"/>
          <w:szCs w:val="28"/>
          <w:u w:val="single"/>
        </w:rPr>
        <w:t>Воспитатель.</w:t>
      </w:r>
      <w:r w:rsidRPr="004B799A">
        <w:rPr>
          <w:rFonts w:ascii="Times New Roman" w:hAnsi="Times New Roman"/>
          <w:sz w:val="28"/>
          <w:szCs w:val="28"/>
        </w:rPr>
        <w:t xml:space="preserve"> Ой, да это тот самый Волк, который хотел съесть Козлят и Красную Шапочку! Что же нам делать? Может он подобрее стал. Ребята, а давайте с ним поиграем?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b/>
          <w:sz w:val="28"/>
          <w:szCs w:val="28"/>
          <w:u w:val="single"/>
        </w:rPr>
        <w:t xml:space="preserve">Волк </w:t>
      </w:r>
      <w:r w:rsidRPr="004B799A">
        <w:rPr>
          <w:rFonts w:ascii="Times New Roman" w:hAnsi="Times New Roman"/>
          <w:sz w:val="28"/>
          <w:szCs w:val="28"/>
        </w:rPr>
        <w:t>(садится на стул). Уморился  я  пока по лесу ходил! Подождите,  я посижу, отдохну немного (засыпает).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sz w:val="28"/>
          <w:szCs w:val="28"/>
        </w:rPr>
        <w:t>Дети все вместе говорят: волк, волк ты вставай и ребяток догоняй. Волк просыпается, пытается поймать детей, потом снова идет отдыхать. (Игра повторяется 2-3 раза)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sz w:val="28"/>
          <w:szCs w:val="28"/>
        </w:rPr>
        <w:t>После того, как все дети соберутся у тоннеля, они один за другим пролезают через него и идут на "полянку" (место ограниченное кубиками).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b/>
          <w:sz w:val="28"/>
          <w:szCs w:val="28"/>
          <w:u w:val="single"/>
        </w:rPr>
        <w:t xml:space="preserve">Воспитатель </w:t>
      </w:r>
      <w:r w:rsidRPr="004B799A">
        <w:rPr>
          <w:rFonts w:ascii="Times New Roman" w:hAnsi="Times New Roman"/>
          <w:sz w:val="28"/>
          <w:szCs w:val="28"/>
        </w:rPr>
        <w:t xml:space="preserve">(надевает венок из весенних цветов, </w:t>
      </w:r>
      <w:r>
        <w:rPr>
          <w:rFonts w:ascii="Times New Roman" w:hAnsi="Times New Roman"/>
          <w:sz w:val="28"/>
          <w:szCs w:val="28"/>
        </w:rPr>
        <w:t>набрасывает на плечи шелковую го</w:t>
      </w:r>
      <w:r w:rsidRPr="004B799A">
        <w:rPr>
          <w:rFonts w:ascii="Times New Roman" w:hAnsi="Times New Roman"/>
          <w:sz w:val="28"/>
          <w:szCs w:val="28"/>
        </w:rPr>
        <w:t>лубую или зеленую шаль).  В роли  Весны может выступить другой воспитатель.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sz w:val="28"/>
          <w:szCs w:val="28"/>
        </w:rPr>
        <w:t>Здравствуйте! Я - Весна! Помогите мне, пожалуйста, отгадать загадки.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Серый зверюшка</w:t>
      </w:r>
      <w:r w:rsidRPr="004B799A">
        <w:rPr>
          <w:rFonts w:ascii="Times New Roman" w:hAnsi="Times New Roman"/>
          <w:sz w:val="28"/>
          <w:szCs w:val="28"/>
        </w:rPr>
        <w:t xml:space="preserve"> - длинные ушки.                                                                                                                             Зима наступает - он шубу меняет. (Заяц.)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sz w:val="28"/>
          <w:szCs w:val="28"/>
        </w:rPr>
        <w:t>Летом серый, зимой белый. (Заяц.)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sz w:val="28"/>
          <w:szCs w:val="28"/>
        </w:rPr>
        <w:t>Зимой и летом одним цветом. (Елка.)</w:t>
      </w:r>
    </w:p>
    <w:p w:rsidR="00B20B20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sz w:val="28"/>
          <w:szCs w:val="28"/>
        </w:rPr>
        <w:t xml:space="preserve">В овраг ручьями катится,                                                                                                                                               Деревьям дарит платьица,                                                                                                                                                    В цветы оденет луг                                                                                                                                                                       И станет... летом вдруг.                                                                                                                                                       Ты знаешь  кто она?                                                                                                                                                           Красавица - ...                                                                                                                                                                      </w:t>
      </w:r>
      <w:r w:rsidRPr="004B799A">
        <w:rPr>
          <w:rFonts w:ascii="Times New Roman" w:hAnsi="Times New Roman"/>
          <w:b/>
          <w:sz w:val="28"/>
          <w:szCs w:val="28"/>
          <w:u w:val="single"/>
        </w:rPr>
        <w:t>Дети.</w:t>
      </w:r>
      <w:r w:rsidRPr="004B799A">
        <w:rPr>
          <w:rFonts w:ascii="Times New Roman" w:hAnsi="Times New Roman"/>
          <w:sz w:val="28"/>
          <w:szCs w:val="28"/>
        </w:rPr>
        <w:t xml:space="preserve"> Весна!                                                                                                                                                                            </w:t>
      </w:r>
      <w:r w:rsidRPr="004B799A">
        <w:rPr>
          <w:rFonts w:ascii="Times New Roman" w:hAnsi="Times New Roman"/>
          <w:b/>
          <w:sz w:val="28"/>
          <w:szCs w:val="28"/>
          <w:u w:val="single"/>
        </w:rPr>
        <w:t>Весна.</w:t>
      </w:r>
      <w:r w:rsidRPr="004B799A">
        <w:rPr>
          <w:rFonts w:ascii="Times New Roman" w:hAnsi="Times New Roman"/>
          <w:sz w:val="28"/>
          <w:szCs w:val="28"/>
        </w:rPr>
        <w:t xml:space="preserve"> Какие вы молодцы: и Кошкин дом от пожара спасли, и Репке помогли, и от Волка убежали, и загадки все отгадали! Приглашаю вас поводить весенний хоровод.</w:t>
      </w:r>
    </w:p>
    <w:p w:rsidR="00B20B20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sz w:val="28"/>
          <w:szCs w:val="28"/>
        </w:rPr>
        <w:t xml:space="preserve">Дети с воспитателем под музыку водят хоровод. </w:t>
      </w:r>
    </w:p>
    <w:p w:rsidR="00B20B20" w:rsidRPr="004B799A" w:rsidRDefault="00B20B20" w:rsidP="004B799A">
      <w:pPr>
        <w:jc w:val="center"/>
        <w:rPr>
          <w:rFonts w:ascii="Times New Roman" w:hAnsi="Times New Roman"/>
          <w:b/>
          <w:sz w:val="28"/>
          <w:szCs w:val="28"/>
        </w:rPr>
      </w:pPr>
      <w:r w:rsidRPr="004B799A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b/>
          <w:sz w:val="28"/>
          <w:szCs w:val="28"/>
          <w:u w:val="single"/>
        </w:rPr>
        <w:t>Воспитатель.</w:t>
      </w:r>
      <w:r w:rsidRPr="004B799A">
        <w:rPr>
          <w:rFonts w:ascii="Times New Roman" w:hAnsi="Times New Roman"/>
          <w:sz w:val="28"/>
          <w:szCs w:val="28"/>
        </w:rPr>
        <w:t xml:space="preserve"> Ну вот, ребята, закончилось наше путешествие.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sz w:val="28"/>
          <w:szCs w:val="28"/>
        </w:rPr>
        <w:t>- Каких героев из сказок мы встретили  при путешествии?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sz w:val="28"/>
          <w:szCs w:val="28"/>
        </w:rPr>
        <w:t>- Какие задания мы выполняли?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sz w:val="28"/>
          <w:szCs w:val="28"/>
        </w:rPr>
        <w:t>- Понравилось ли вам путешествие?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sz w:val="28"/>
          <w:szCs w:val="28"/>
        </w:rPr>
        <w:t xml:space="preserve">   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B20B20" w:rsidRPr="004B799A" w:rsidRDefault="00B20B20">
      <w:pPr>
        <w:rPr>
          <w:rFonts w:ascii="Times New Roman" w:hAnsi="Times New Roman"/>
          <w:sz w:val="28"/>
          <w:szCs w:val="28"/>
        </w:rPr>
      </w:pPr>
      <w:r w:rsidRPr="004B79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B20B20" w:rsidRDefault="00B20B20">
      <w:r w:rsidRPr="004B799A">
        <w:rPr>
          <w:rFonts w:ascii="Times New Roman" w:hAnsi="Times New Roman"/>
          <w:sz w:val="28"/>
          <w:szCs w:val="28"/>
        </w:rPr>
        <w:t xml:space="preserve"> </w:t>
      </w:r>
      <w:r>
        <w:t xml:space="preserve">                     </w:t>
      </w:r>
    </w:p>
    <w:p w:rsidR="00B20B20" w:rsidRDefault="00B20B20"/>
    <w:p w:rsidR="00B20B20" w:rsidRDefault="00B20B20"/>
    <w:p w:rsidR="00B20B20" w:rsidRDefault="00B20B20"/>
    <w:p w:rsidR="00B20B20" w:rsidRDefault="00B20B20"/>
    <w:p w:rsidR="00B20B20" w:rsidRDefault="00B20B20"/>
    <w:p w:rsidR="00B20B20" w:rsidRDefault="00B20B20"/>
    <w:p w:rsidR="00B20B20" w:rsidRDefault="00B20B20"/>
    <w:p w:rsidR="00B20B20" w:rsidRDefault="00B20B20"/>
    <w:p w:rsidR="00B20B20" w:rsidRDefault="00B20B20"/>
    <w:p w:rsidR="00B20B20" w:rsidRDefault="00B20B20"/>
    <w:p w:rsidR="00B20B20" w:rsidRDefault="00B20B20"/>
    <w:p w:rsidR="00B20B20" w:rsidRDefault="00B20B20"/>
    <w:p w:rsidR="00B20B20" w:rsidRDefault="00B20B20"/>
    <w:p w:rsidR="00B20B20" w:rsidRDefault="00B20B20"/>
    <w:p w:rsidR="00B20B20" w:rsidRDefault="00B20B20"/>
    <w:p w:rsidR="00B20B20" w:rsidRDefault="00B20B20"/>
    <w:p w:rsidR="00B20B20" w:rsidRDefault="00B20B20"/>
    <w:sectPr w:rsidR="00B20B20" w:rsidSect="0070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959"/>
    <w:rsid w:val="000A4AA0"/>
    <w:rsid w:val="001368A5"/>
    <w:rsid w:val="001B274D"/>
    <w:rsid w:val="00200077"/>
    <w:rsid w:val="00207A33"/>
    <w:rsid w:val="002228DA"/>
    <w:rsid w:val="002456CC"/>
    <w:rsid w:val="0031307F"/>
    <w:rsid w:val="00341B8A"/>
    <w:rsid w:val="00365853"/>
    <w:rsid w:val="003C48D8"/>
    <w:rsid w:val="004320A4"/>
    <w:rsid w:val="00476CE8"/>
    <w:rsid w:val="00491503"/>
    <w:rsid w:val="004B799A"/>
    <w:rsid w:val="0050781F"/>
    <w:rsid w:val="0052614D"/>
    <w:rsid w:val="005775E8"/>
    <w:rsid w:val="00585959"/>
    <w:rsid w:val="005A365B"/>
    <w:rsid w:val="005A6D83"/>
    <w:rsid w:val="005C5D36"/>
    <w:rsid w:val="006077BD"/>
    <w:rsid w:val="007028DD"/>
    <w:rsid w:val="0070641E"/>
    <w:rsid w:val="0078620A"/>
    <w:rsid w:val="007B7C7C"/>
    <w:rsid w:val="00820670"/>
    <w:rsid w:val="0082703B"/>
    <w:rsid w:val="008704C6"/>
    <w:rsid w:val="00887617"/>
    <w:rsid w:val="008D74D6"/>
    <w:rsid w:val="00911047"/>
    <w:rsid w:val="0092315E"/>
    <w:rsid w:val="00932F34"/>
    <w:rsid w:val="0094762A"/>
    <w:rsid w:val="009B7EDC"/>
    <w:rsid w:val="009D53EF"/>
    <w:rsid w:val="009E5BF2"/>
    <w:rsid w:val="00A26AE1"/>
    <w:rsid w:val="00A44713"/>
    <w:rsid w:val="00A52151"/>
    <w:rsid w:val="00A557A2"/>
    <w:rsid w:val="00A64F4F"/>
    <w:rsid w:val="00AC08D1"/>
    <w:rsid w:val="00B20277"/>
    <w:rsid w:val="00B20B20"/>
    <w:rsid w:val="00B400D6"/>
    <w:rsid w:val="00B72806"/>
    <w:rsid w:val="00B76DC4"/>
    <w:rsid w:val="00B82317"/>
    <w:rsid w:val="00B84F2F"/>
    <w:rsid w:val="00BE0367"/>
    <w:rsid w:val="00C02C6B"/>
    <w:rsid w:val="00C4719B"/>
    <w:rsid w:val="00C61C8F"/>
    <w:rsid w:val="00C9366B"/>
    <w:rsid w:val="00CA463B"/>
    <w:rsid w:val="00CB7DBA"/>
    <w:rsid w:val="00D133CB"/>
    <w:rsid w:val="00D35BE1"/>
    <w:rsid w:val="00D378A9"/>
    <w:rsid w:val="00D41816"/>
    <w:rsid w:val="00DC0539"/>
    <w:rsid w:val="00E22747"/>
    <w:rsid w:val="00E35A85"/>
    <w:rsid w:val="00E420D3"/>
    <w:rsid w:val="00E766FB"/>
    <w:rsid w:val="00EC3AD0"/>
    <w:rsid w:val="00ED7E23"/>
    <w:rsid w:val="00F17888"/>
    <w:rsid w:val="00F52CE3"/>
    <w:rsid w:val="00F56E50"/>
    <w:rsid w:val="00F63A94"/>
    <w:rsid w:val="00F97345"/>
    <w:rsid w:val="00FE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410</TotalTime>
  <Pages>5</Pages>
  <Words>1026</Words>
  <Characters>5853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2015-10-28T16:19:00Z</cp:lastPrinted>
  <dcterms:created xsi:type="dcterms:W3CDTF">2014-03-17T13:48:00Z</dcterms:created>
  <dcterms:modified xsi:type="dcterms:W3CDTF">2015-11-18T15:41:00Z</dcterms:modified>
</cp:coreProperties>
</file>