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83" w:rsidRPr="00281464" w:rsidRDefault="00BE3583" w:rsidP="00CB0BF2">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s013.radikal.ru/i322/1109/61/7dcd9ecd6154.jpg" style="position:absolute;left:0;text-align:left;margin-left:6pt;margin-top:4.9pt;width:226.1pt;height:166.1pt;z-index:-251658240;visibility:visible;mso-wrap-distance-top:.96pt;mso-wrap-distance-right:9.57pt;mso-wrap-distance-bottom:1.26pt" wrapcoords="933 977 718 1271 646 19841 933 20623 1005 20623 20595 20623 20667 20623 20954 19841 21026 2443 20811 1271 20667 977 933 977"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">
            <v:imagedata r:id="rId7" o:title=""/>
            <o:lock v:ext="edit" aspectratio="f"/>
            <w10:wrap type="tight"/>
          </v:shape>
        </w:pict>
      </w:r>
      <w:r w:rsidRPr="00281464">
        <w:rPr>
          <w:b/>
          <w:sz w:val="28"/>
        </w:rPr>
        <w:t>Положение</w:t>
      </w:r>
    </w:p>
    <w:p w:rsidR="00BE3583" w:rsidRDefault="00BE3583" w:rsidP="00CB0BF2">
      <w:pPr>
        <w:jc w:val="center"/>
        <w:rPr>
          <w:sz w:val="28"/>
        </w:rPr>
      </w:pPr>
      <w:r w:rsidRPr="00281464">
        <w:rPr>
          <w:sz w:val="28"/>
        </w:rPr>
        <w:t>о</w:t>
      </w:r>
      <w:r>
        <w:rPr>
          <w:sz w:val="28"/>
        </w:rPr>
        <w:t>б</w:t>
      </w:r>
      <w:r w:rsidRPr="00281464">
        <w:rPr>
          <w:sz w:val="28"/>
        </w:rPr>
        <w:t xml:space="preserve"> </w:t>
      </w:r>
      <w:r>
        <w:rPr>
          <w:sz w:val="28"/>
        </w:rPr>
        <w:t>обще</w:t>
      </w:r>
      <w:r w:rsidRPr="00281464">
        <w:rPr>
          <w:sz w:val="28"/>
        </w:rPr>
        <w:t xml:space="preserve">школьном конкурсе чтецов </w:t>
      </w:r>
    </w:p>
    <w:p w:rsidR="00BE3583" w:rsidRPr="00281464" w:rsidRDefault="00BE3583" w:rsidP="00CB0BF2">
      <w:pPr>
        <w:jc w:val="center"/>
        <w:rPr>
          <w:sz w:val="28"/>
        </w:rPr>
      </w:pPr>
      <w:r w:rsidRPr="008952C9">
        <w:rPr>
          <w:b/>
          <w:i/>
          <w:sz w:val="28"/>
        </w:rPr>
        <w:t>«</w:t>
      </w:r>
      <w:r>
        <w:rPr>
          <w:b/>
          <w:i/>
          <w:sz w:val="28"/>
        </w:rPr>
        <w:t>Гроза 1812 года</w:t>
      </w:r>
      <w:r w:rsidRPr="008952C9">
        <w:rPr>
          <w:b/>
          <w:i/>
          <w:sz w:val="28"/>
        </w:rPr>
        <w:t>»</w:t>
      </w:r>
      <w:r w:rsidRPr="008952C9">
        <w:rPr>
          <w:sz w:val="28"/>
        </w:rPr>
        <w:t>,</w:t>
      </w:r>
    </w:p>
    <w:p w:rsidR="00BE3583" w:rsidRDefault="00BE3583" w:rsidP="00CB0BF2">
      <w:pPr>
        <w:jc w:val="center"/>
        <w:rPr>
          <w:sz w:val="28"/>
        </w:rPr>
      </w:pPr>
      <w:r>
        <w:rPr>
          <w:sz w:val="28"/>
        </w:rPr>
        <w:t>посвященном 200</w:t>
      </w:r>
      <w:r w:rsidRPr="00281464">
        <w:rPr>
          <w:sz w:val="28"/>
        </w:rPr>
        <w:t>-</w:t>
      </w:r>
      <w:r w:rsidRPr="00BA4580">
        <w:rPr>
          <w:sz w:val="28"/>
        </w:rPr>
        <w:t xml:space="preserve"> </w:t>
      </w:r>
      <w:r>
        <w:rPr>
          <w:sz w:val="28"/>
        </w:rPr>
        <w:t xml:space="preserve">летнему юбилею Отечественной войны 1812 года    </w:t>
      </w:r>
    </w:p>
    <w:p w:rsidR="00BE3583" w:rsidRDefault="00BE3583" w:rsidP="00CB0BF2">
      <w:pPr>
        <w:rPr>
          <w:sz w:val="28"/>
        </w:rPr>
      </w:pPr>
    </w:p>
    <w:p w:rsidR="00BE3583" w:rsidRPr="007F66C6" w:rsidRDefault="00BE3583" w:rsidP="00CB0BF2">
      <w:pPr>
        <w:rPr>
          <w:b/>
          <w:sz w:val="28"/>
        </w:rPr>
      </w:pPr>
      <w:r w:rsidRPr="007F66C6">
        <w:rPr>
          <w:b/>
          <w:sz w:val="28"/>
        </w:rPr>
        <w:t>Цели конкурса</w:t>
      </w:r>
      <w:r>
        <w:rPr>
          <w:b/>
          <w:sz w:val="28"/>
        </w:rPr>
        <w:t>.</w:t>
      </w:r>
    </w:p>
    <w:p w:rsidR="00BE3583" w:rsidRDefault="00BE3583" w:rsidP="00CB0BF2">
      <w:pPr>
        <w:pStyle w:val="a"/>
        <w:ind w:left="1416"/>
        <w:jc w:val="both"/>
        <w:rPr>
          <w:sz w:val="28"/>
          <w:szCs w:val="28"/>
        </w:rPr>
      </w:pPr>
      <w:r>
        <w:rPr>
          <w:bCs/>
          <w:color w:val="000000"/>
          <w:sz w:val="28"/>
          <w:szCs w:val="28"/>
        </w:rPr>
        <w:t>К</w:t>
      </w:r>
      <w:r w:rsidRPr="0092214A">
        <w:rPr>
          <w:bCs/>
          <w:color w:val="000000"/>
          <w:sz w:val="28"/>
          <w:szCs w:val="28"/>
        </w:rPr>
        <w:t xml:space="preserve">онкурс </w:t>
      </w:r>
      <w:r w:rsidRPr="0092214A">
        <w:rPr>
          <w:sz w:val="28"/>
          <w:szCs w:val="28"/>
        </w:rPr>
        <w:t>чтецов проводится с целью развития  пат</w:t>
      </w:r>
      <w:r>
        <w:rPr>
          <w:sz w:val="28"/>
          <w:szCs w:val="28"/>
        </w:rPr>
        <w:t>риотического воспитания учащихся</w:t>
      </w:r>
      <w:r w:rsidRPr="0092214A">
        <w:rPr>
          <w:sz w:val="28"/>
          <w:szCs w:val="28"/>
        </w:rPr>
        <w:t xml:space="preserve"> средствами художественного слова на материале родной истории.</w:t>
      </w:r>
    </w:p>
    <w:p w:rsidR="00BE3583" w:rsidRPr="0092214A" w:rsidRDefault="00BE3583" w:rsidP="00CB0BF2">
      <w:pPr>
        <w:pStyle w:val="a"/>
        <w:ind w:left="1416"/>
        <w:jc w:val="both"/>
        <w:rPr>
          <w:sz w:val="28"/>
          <w:szCs w:val="28"/>
        </w:rPr>
      </w:pPr>
    </w:p>
    <w:p w:rsidR="00BE3583" w:rsidRPr="007F66C6" w:rsidRDefault="00BE3583" w:rsidP="00CB0BF2">
      <w:pPr>
        <w:ind w:left="360"/>
        <w:jc w:val="both"/>
        <w:rPr>
          <w:b/>
          <w:sz w:val="28"/>
        </w:rPr>
      </w:pPr>
      <w:r w:rsidRPr="007F66C6">
        <w:rPr>
          <w:b/>
          <w:sz w:val="28"/>
        </w:rPr>
        <w:t>Сроки и место проведения.</w:t>
      </w:r>
    </w:p>
    <w:p w:rsidR="00BE3583" w:rsidRPr="007F66C6" w:rsidRDefault="00BE3583" w:rsidP="00CB0BF2">
      <w:pPr>
        <w:pStyle w:val="a"/>
        <w:numPr>
          <w:ilvl w:val="1"/>
          <w:numId w:val="1"/>
        </w:numPr>
        <w:jc w:val="both"/>
        <w:rPr>
          <w:sz w:val="28"/>
        </w:rPr>
      </w:pPr>
      <w:r>
        <w:rPr>
          <w:sz w:val="28"/>
        </w:rPr>
        <w:t>Конкурс состоится 24</w:t>
      </w:r>
      <w:r w:rsidRPr="007F66C6">
        <w:rPr>
          <w:sz w:val="28"/>
        </w:rPr>
        <w:t xml:space="preserve"> </w:t>
      </w:r>
      <w:r>
        <w:rPr>
          <w:sz w:val="28"/>
        </w:rPr>
        <w:t>февраля</w:t>
      </w:r>
      <w:r w:rsidRPr="007F66C6">
        <w:rPr>
          <w:sz w:val="28"/>
        </w:rPr>
        <w:t xml:space="preserve"> 201</w:t>
      </w:r>
      <w:r>
        <w:rPr>
          <w:sz w:val="28"/>
        </w:rPr>
        <w:t>2</w:t>
      </w:r>
      <w:r w:rsidRPr="007F66C6">
        <w:rPr>
          <w:sz w:val="28"/>
        </w:rPr>
        <w:t xml:space="preserve"> года </w:t>
      </w:r>
      <w:r>
        <w:rPr>
          <w:sz w:val="28"/>
        </w:rPr>
        <w:t xml:space="preserve">в 14:00 </w:t>
      </w:r>
      <w:r w:rsidRPr="007F66C6">
        <w:rPr>
          <w:sz w:val="28"/>
        </w:rPr>
        <w:t xml:space="preserve">в </w:t>
      </w:r>
      <w:r>
        <w:rPr>
          <w:sz w:val="28"/>
        </w:rPr>
        <w:t>актовом зале здания № 3</w:t>
      </w:r>
      <w:r w:rsidRPr="007F66C6">
        <w:rPr>
          <w:sz w:val="28"/>
        </w:rPr>
        <w:t xml:space="preserve"> М</w:t>
      </w:r>
      <w:r>
        <w:rPr>
          <w:sz w:val="28"/>
        </w:rPr>
        <w:t>К</w:t>
      </w:r>
      <w:r w:rsidRPr="007F66C6">
        <w:rPr>
          <w:sz w:val="28"/>
        </w:rPr>
        <w:t xml:space="preserve">ОУ СОШ № 10 по адресу: ул. </w:t>
      </w:r>
      <w:r>
        <w:rPr>
          <w:sz w:val="28"/>
        </w:rPr>
        <w:t>Лесорубов, д.15</w:t>
      </w:r>
    </w:p>
    <w:p w:rsidR="00BE3583" w:rsidRPr="007F66C6" w:rsidRDefault="00BE3583" w:rsidP="00CB0BF2">
      <w:pPr>
        <w:pStyle w:val="a"/>
        <w:numPr>
          <w:ilvl w:val="1"/>
          <w:numId w:val="1"/>
        </w:numPr>
        <w:jc w:val="both"/>
        <w:rPr>
          <w:sz w:val="28"/>
        </w:rPr>
      </w:pPr>
      <w:r w:rsidRPr="007F66C6">
        <w:rPr>
          <w:sz w:val="28"/>
        </w:rPr>
        <w:t xml:space="preserve">Заявки на участие принимаются до </w:t>
      </w:r>
      <w:r>
        <w:rPr>
          <w:sz w:val="28"/>
        </w:rPr>
        <w:t xml:space="preserve">17 февраля </w:t>
      </w:r>
      <w:r w:rsidRPr="007F66C6">
        <w:rPr>
          <w:sz w:val="28"/>
        </w:rPr>
        <w:t>201</w:t>
      </w:r>
      <w:r>
        <w:rPr>
          <w:sz w:val="28"/>
        </w:rPr>
        <w:t>2</w:t>
      </w:r>
      <w:r w:rsidRPr="007F66C6">
        <w:rPr>
          <w:sz w:val="28"/>
        </w:rPr>
        <w:t xml:space="preserve"> года.</w:t>
      </w:r>
    </w:p>
    <w:p w:rsidR="00BE3583" w:rsidRPr="007F66C6" w:rsidRDefault="00BE3583" w:rsidP="00CB0BF2">
      <w:pPr>
        <w:ind w:firstLine="426"/>
        <w:rPr>
          <w:b/>
          <w:sz w:val="28"/>
        </w:rPr>
      </w:pPr>
      <w:r w:rsidRPr="007F66C6">
        <w:rPr>
          <w:b/>
          <w:sz w:val="28"/>
        </w:rPr>
        <w:t>Участники.</w:t>
      </w:r>
    </w:p>
    <w:p w:rsidR="00BE3583" w:rsidRPr="007F66C6" w:rsidRDefault="00BE3583" w:rsidP="00CB0BF2">
      <w:pPr>
        <w:ind w:left="1080"/>
        <w:jc w:val="both"/>
        <w:rPr>
          <w:sz w:val="28"/>
        </w:rPr>
      </w:pPr>
      <w:r w:rsidRPr="007F66C6">
        <w:rPr>
          <w:sz w:val="28"/>
        </w:rPr>
        <w:t>Принять участие</w:t>
      </w:r>
      <w:r>
        <w:rPr>
          <w:sz w:val="28"/>
        </w:rPr>
        <w:t xml:space="preserve"> в конкурсе могут учащиеся 5 –11 </w:t>
      </w:r>
      <w:r w:rsidRPr="007F66C6">
        <w:rPr>
          <w:sz w:val="28"/>
        </w:rPr>
        <w:t xml:space="preserve"> классов. </w:t>
      </w:r>
    </w:p>
    <w:p w:rsidR="00BE3583" w:rsidRPr="007F66C6" w:rsidRDefault="00BE3583" w:rsidP="00CB0BF2">
      <w:pPr>
        <w:ind w:left="360"/>
        <w:rPr>
          <w:b/>
          <w:sz w:val="28"/>
        </w:rPr>
      </w:pPr>
      <w:r w:rsidRPr="007F66C6">
        <w:rPr>
          <w:b/>
          <w:sz w:val="28"/>
        </w:rPr>
        <w:t>Условия конкурса.</w:t>
      </w:r>
    </w:p>
    <w:p w:rsidR="00BE3583" w:rsidRDefault="00BE3583" w:rsidP="00CB0BF2">
      <w:pPr>
        <w:pStyle w:val="a"/>
        <w:numPr>
          <w:ilvl w:val="0"/>
          <w:numId w:val="2"/>
        </w:numPr>
        <w:ind w:left="1418" w:hanging="425"/>
        <w:rPr>
          <w:sz w:val="28"/>
        </w:rPr>
      </w:pPr>
      <w:r w:rsidRPr="007F66C6">
        <w:rPr>
          <w:sz w:val="28"/>
        </w:rPr>
        <w:t>Количес</w:t>
      </w:r>
      <w:r>
        <w:rPr>
          <w:sz w:val="28"/>
        </w:rPr>
        <w:t>тво учащихся от каждого класса – не более</w:t>
      </w:r>
      <w:r w:rsidRPr="007F66C6">
        <w:rPr>
          <w:sz w:val="28"/>
        </w:rPr>
        <w:t xml:space="preserve"> 2 человека.</w:t>
      </w:r>
    </w:p>
    <w:p w:rsidR="00BE3583" w:rsidRPr="007F66C6" w:rsidRDefault="00BE3583" w:rsidP="00CB0BF2">
      <w:pPr>
        <w:pStyle w:val="a"/>
        <w:numPr>
          <w:ilvl w:val="0"/>
          <w:numId w:val="2"/>
        </w:numPr>
        <w:ind w:left="1418" w:hanging="425"/>
        <w:rPr>
          <w:sz w:val="28"/>
        </w:rPr>
      </w:pPr>
      <w:r w:rsidRPr="007F66C6">
        <w:rPr>
          <w:sz w:val="28"/>
        </w:rPr>
        <w:t>Продолжительность выступлений не должна превышать 5 минут.</w:t>
      </w:r>
    </w:p>
    <w:p w:rsidR="00BE3583" w:rsidRPr="007F66C6" w:rsidRDefault="00BE3583" w:rsidP="00CB0BF2">
      <w:pPr>
        <w:pStyle w:val="a"/>
        <w:numPr>
          <w:ilvl w:val="0"/>
          <w:numId w:val="2"/>
        </w:numPr>
        <w:ind w:left="1418" w:hanging="425"/>
        <w:rPr>
          <w:sz w:val="28"/>
        </w:rPr>
      </w:pPr>
      <w:r w:rsidRPr="007F66C6">
        <w:rPr>
          <w:sz w:val="28"/>
        </w:rPr>
        <w:t>Замена участников конкурса и произведений, заявленных для исполнения, без согласования с организаторами конкурса не допускается.</w:t>
      </w:r>
    </w:p>
    <w:p w:rsidR="00BE3583" w:rsidRPr="007F66C6" w:rsidRDefault="00BE3583" w:rsidP="00CB0BF2">
      <w:pPr>
        <w:pStyle w:val="a"/>
        <w:numPr>
          <w:ilvl w:val="0"/>
          <w:numId w:val="2"/>
        </w:numPr>
        <w:ind w:left="1418" w:hanging="425"/>
        <w:rPr>
          <w:sz w:val="28"/>
        </w:rPr>
      </w:pPr>
      <w:r w:rsidRPr="007F66C6">
        <w:rPr>
          <w:sz w:val="28"/>
        </w:rPr>
        <w:t>Повторное исполнение произведения, прочитанного другим участником конкурса, не допускается.</w:t>
      </w:r>
    </w:p>
    <w:p w:rsidR="00BE3583" w:rsidRDefault="00BE3583" w:rsidP="00CB0BF2">
      <w:pPr>
        <w:pStyle w:val="a"/>
        <w:numPr>
          <w:ilvl w:val="0"/>
          <w:numId w:val="2"/>
        </w:numPr>
        <w:ind w:left="1418" w:hanging="425"/>
        <w:rPr>
          <w:sz w:val="28"/>
        </w:rPr>
      </w:pPr>
      <w:r w:rsidRPr="007F66C6">
        <w:rPr>
          <w:sz w:val="28"/>
        </w:rPr>
        <w:t>Коллективные выступления в конкурсе не допускаются.</w:t>
      </w:r>
    </w:p>
    <w:p w:rsidR="00BE3583" w:rsidRPr="00F16A81" w:rsidRDefault="00BE3583" w:rsidP="00CB0BF2">
      <w:pPr>
        <w:ind w:left="360"/>
        <w:rPr>
          <w:b/>
          <w:sz w:val="28"/>
        </w:rPr>
      </w:pPr>
      <w:r w:rsidRPr="00F16A81">
        <w:rPr>
          <w:b/>
          <w:sz w:val="28"/>
        </w:rPr>
        <w:t>Содержание выступлений.</w:t>
      </w:r>
    </w:p>
    <w:p w:rsidR="00BE3583" w:rsidRDefault="00BE3583" w:rsidP="00CB0BF2">
      <w:pPr>
        <w:ind w:left="1080"/>
        <w:rPr>
          <w:sz w:val="28"/>
        </w:rPr>
      </w:pPr>
      <w:r w:rsidRPr="007F66C6">
        <w:rPr>
          <w:sz w:val="28"/>
        </w:rPr>
        <w:t>В рамках конкурса могут быть исполнены</w:t>
      </w:r>
      <w:r>
        <w:rPr>
          <w:sz w:val="28"/>
        </w:rPr>
        <w:t>:</w:t>
      </w:r>
    </w:p>
    <w:p w:rsidR="00BE3583" w:rsidRDefault="00BE3583" w:rsidP="00CB0BF2">
      <w:pPr>
        <w:ind w:left="1080"/>
        <w:rPr>
          <w:sz w:val="28"/>
        </w:rPr>
      </w:pPr>
      <w:r>
        <w:rPr>
          <w:sz w:val="28"/>
        </w:rPr>
        <w:t xml:space="preserve">- </w:t>
      </w:r>
      <w:r w:rsidRPr="007F66C6">
        <w:rPr>
          <w:sz w:val="28"/>
        </w:rPr>
        <w:t xml:space="preserve"> прои</w:t>
      </w:r>
      <w:r>
        <w:rPr>
          <w:sz w:val="28"/>
        </w:rPr>
        <w:t>зведения поэтов-участников Отечественной войны 1812 года;</w:t>
      </w:r>
    </w:p>
    <w:p w:rsidR="00BE3583" w:rsidRPr="007F66C6" w:rsidRDefault="00BE3583" w:rsidP="00CB0BF2">
      <w:pPr>
        <w:ind w:left="1080"/>
        <w:rPr>
          <w:sz w:val="28"/>
        </w:rPr>
      </w:pPr>
      <w:r>
        <w:rPr>
          <w:sz w:val="28"/>
        </w:rPr>
        <w:t>- произведения об Отечественной войне 1812 года других поэтов</w:t>
      </w:r>
    </w:p>
    <w:p w:rsidR="00BE3583" w:rsidRPr="00F16A81" w:rsidRDefault="00BE3583" w:rsidP="00CB0BF2">
      <w:pPr>
        <w:ind w:left="360"/>
        <w:rPr>
          <w:b/>
          <w:sz w:val="28"/>
        </w:rPr>
      </w:pPr>
      <w:r w:rsidRPr="00F16A81">
        <w:rPr>
          <w:b/>
          <w:sz w:val="28"/>
        </w:rPr>
        <w:t>Критерии оценки.</w:t>
      </w:r>
    </w:p>
    <w:p w:rsidR="00BE3583" w:rsidRPr="007F66C6" w:rsidRDefault="00BE3583" w:rsidP="00CB0BF2">
      <w:pPr>
        <w:ind w:left="1080"/>
        <w:rPr>
          <w:sz w:val="28"/>
        </w:rPr>
      </w:pPr>
      <w:r w:rsidRPr="007F66C6">
        <w:rPr>
          <w:sz w:val="28"/>
        </w:rPr>
        <w:t>При оценке выступлений участников учитываются:</w:t>
      </w:r>
    </w:p>
    <w:p w:rsidR="00BE3583" w:rsidRPr="007F66C6" w:rsidRDefault="00BE3583" w:rsidP="00CB0BF2">
      <w:pPr>
        <w:ind w:left="1134" w:hanging="141"/>
        <w:rPr>
          <w:sz w:val="28"/>
        </w:rPr>
      </w:pPr>
      <w:r w:rsidRPr="007F66C6">
        <w:rPr>
          <w:sz w:val="28"/>
        </w:rPr>
        <w:t>- знание текста;</w:t>
      </w:r>
    </w:p>
    <w:p w:rsidR="00BE3583" w:rsidRPr="007F66C6" w:rsidRDefault="00BE3583" w:rsidP="00CB0BF2">
      <w:pPr>
        <w:ind w:left="1134" w:hanging="141"/>
        <w:rPr>
          <w:sz w:val="28"/>
        </w:rPr>
      </w:pPr>
      <w:r w:rsidRPr="007F66C6">
        <w:rPr>
          <w:sz w:val="28"/>
        </w:rPr>
        <w:t>- соблюдение средств выразительного чтения (логическое ударение, темп, интонация);</w:t>
      </w:r>
    </w:p>
    <w:p w:rsidR="00BE3583" w:rsidRPr="007F66C6" w:rsidRDefault="00BE3583" w:rsidP="00CB0BF2">
      <w:pPr>
        <w:ind w:left="1134" w:hanging="141"/>
        <w:rPr>
          <w:sz w:val="28"/>
        </w:rPr>
      </w:pPr>
      <w:r w:rsidRPr="007F66C6">
        <w:rPr>
          <w:sz w:val="28"/>
        </w:rPr>
        <w:t>- внешний вид.</w:t>
      </w:r>
    </w:p>
    <w:p w:rsidR="00BE3583" w:rsidRPr="00F16A81" w:rsidRDefault="00BE3583" w:rsidP="00CB0BF2">
      <w:pPr>
        <w:ind w:left="360"/>
        <w:rPr>
          <w:b/>
          <w:sz w:val="28"/>
        </w:rPr>
      </w:pPr>
      <w:r w:rsidRPr="00F16A81">
        <w:rPr>
          <w:b/>
          <w:sz w:val="28"/>
        </w:rPr>
        <w:t>Подведение итогов и награждение.</w:t>
      </w:r>
    </w:p>
    <w:p w:rsidR="00BE3583" w:rsidRPr="00F16A81" w:rsidRDefault="00BE3583" w:rsidP="00CB0BF2">
      <w:pPr>
        <w:pStyle w:val="a"/>
        <w:numPr>
          <w:ilvl w:val="0"/>
          <w:numId w:val="3"/>
        </w:numPr>
        <w:ind w:left="1418" w:hanging="425"/>
        <w:jc w:val="both"/>
        <w:rPr>
          <w:sz w:val="28"/>
        </w:rPr>
      </w:pPr>
      <w:r w:rsidRPr="00F16A81">
        <w:rPr>
          <w:sz w:val="28"/>
        </w:rPr>
        <w:t xml:space="preserve">Итоги конкурса подводятся по 2-м  возрастным группам: 1 группа – </w:t>
      </w:r>
      <w:r>
        <w:rPr>
          <w:sz w:val="28"/>
        </w:rPr>
        <w:t xml:space="preserve">          5</w:t>
      </w:r>
      <w:r w:rsidRPr="00F16A81">
        <w:rPr>
          <w:sz w:val="28"/>
        </w:rPr>
        <w:t xml:space="preserve"> –</w:t>
      </w:r>
      <w:r>
        <w:rPr>
          <w:sz w:val="28"/>
        </w:rPr>
        <w:t>7</w:t>
      </w:r>
      <w:r w:rsidRPr="00F16A81">
        <w:rPr>
          <w:sz w:val="28"/>
        </w:rPr>
        <w:t xml:space="preserve"> классы, 2 группа – </w:t>
      </w:r>
      <w:r>
        <w:rPr>
          <w:sz w:val="28"/>
        </w:rPr>
        <w:t>8</w:t>
      </w:r>
      <w:r w:rsidRPr="00F16A81">
        <w:rPr>
          <w:sz w:val="28"/>
        </w:rPr>
        <w:t xml:space="preserve"> –</w:t>
      </w:r>
      <w:r>
        <w:rPr>
          <w:sz w:val="28"/>
        </w:rPr>
        <w:t xml:space="preserve"> 11</w:t>
      </w:r>
      <w:r w:rsidRPr="00F16A81">
        <w:rPr>
          <w:sz w:val="28"/>
        </w:rPr>
        <w:t xml:space="preserve"> классы.</w:t>
      </w:r>
    </w:p>
    <w:p w:rsidR="00BE3583" w:rsidRDefault="00BE3583" w:rsidP="00CB0BF2">
      <w:pPr>
        <w:pStyle w:val="a"/>
        <w:numPr>
          <w:ilvl w:val="0"/>
          <w:numId w:val="3"/>
        </w:numPr>
        <w:ind w:left="1418" w:hanging="425"/>
        <w:rPr>
          <w:sz w:val="28"/>
        </w:rPr>
      </w:pPr>
      <w:r>
        <w:rPr>
          <w:sz w:val="28"/>
        </w:rPr>
        <w:t>Победители определяются по наибольшей сумме набранных баллов.</w:t>
      </w:r>
    </w:p>
    <w:p w:rsidR="00BE3583" w:rsidRPr="00F16A81" w:rsidRDefault="00BE3583" w:rsidP="00CB0BF2">
      <w:pPr>
        <w:pStyle w:val="a"/>
        <w:numPr>
          <w:ilvl w:val="0"/>
          <w:numId w:val="3"/>
        </w:numPr>
        <w:ind w:left="1418" w:hanging="425"/>
        <w:jc w:val="both"/>
        <w:rPr>
          <w:sz w:val="28"/>
        </w:rPr>
      </w:pPr>
      <w:r w:rsidRPr="00F16A81">
        <w:rPr>
          <w:sz w:val="28"/>
        </w:rPr>
        <w:t xml:space="preserve">Победители награждаются Дипломами, все участники конкурса – благодарностями за участие. </w:t>
      </w:r>
    </w:p>
    <w:p w:rsidR="00BE3583" w:rsidRPr="00ED1517" w:rsidRDefault="00BE3583" w:rsidP="00CB0BF2">
      <w:pPr>
        <w:jc w:val="center"/>
        <w:rPr>
          <w:b/>
          <w:sz w:val="36"/>
        </w:rPr>
      </w:pPr>
      <w:r w:rsidRPr="00ED1517">
        <w:rPr>
          <w:b/>
          <w:sz w:val="36"/>
        </w:rPr>
        <w:t xml:space="preserve"> «Гроза 1812 года»</w:t>
      </w:r>
    </w:p>
    <w:p w:rsidR="00BE3583" w:rsidRDefault="00BE3583" w:rsidP="00ED1517">
      <w:pPr>
        <w:jc w:val="center"/>
        <w:rPr>
          <w:sz w:val="28"/>
        </w:rPr>
      </w:pPr>
      <w:r w:rsidRPr="00ED1517">
        <w:rPr>
          <w:sz w:val="28"/>
        </w:rPr>
        <w:t>Конкурс чтецов</w:t>
      </w:r>
    </w:p>
    <w:p w:rsidR="00BE3583" w:rsidRDefault="00BE3583" w:rsidP="00ED1517">
      <w:pPr>
        <w:jc w:val="center"/>
        <w:rPr>
          <w:sz w:val="28"/>
        </w:rPr>
      </w:pPr>
    </w:p>
    <w:p w:rsidR="00BE3583" w:rsidRDefault="00BE3583" w:rsidP="005E50F0">
      <w:pPr>
        <w:spacing w:line="360" w:lineRule="auto"/>
        <w:ind w:firstLine="709"/>
        <w:jc w:val="both"/>
        <w:rPr>
          <w:sz w:val="28"/>
          <w:szCs w:val="28"/>
        </w:rPr>
      </w:pPr>
      <w:r w:rsidRPr="00682C46">
        <w:rPr>
          <w:sz w:val="28"/>
          <w:szCs w:val="28"/>
        </w:rPr>
        <w:t>«Над голубым Неманом плыл дым от костров. Передовые части громадной армии ждали сигнала к переправе. Все зависело от маленькой фигурки в треугольной шляпе и сером сюртуке, которая тяжело сидела на белом коне. Эта фигурка на холме видна была издали. От нее ждали знака идти на русскую сторону.</w:t>
      </w:r>
    </w:p>
    <w:p w:rsidR="00BE3583" w:rsidRDefault="00BE3583" w:rsidP="005E50F0">
      <w:pPr>
        <w:spacing w:line="360" w:lineRule="auto"/>
        <w:ind w:firstLine="709"/>
        <w:jc w:val="both"/>
        <w:rPr>
          <w:sz w:val="28"/>
          <w:szCs w:val="28"/>
        </w:rPr>
      </w:pPr>
      <w:r w:rsidRPr="00682C46">
        <w:rPr>
          <w:sz w:val="28"/>
          <w:szCs w:val="28"/>
        </w:rPr>
        <w:t>Но Наполеон не давал знака. Он разглядывал молодой сосняк и желтые курганы, лежавшие на той стороне. Там не было ни живой души.</w:t>
      </w:r>
      <w:r w:rsidRPr="00682C46">
        <w:rPr>
          <w:sz w:val="28"/>
          <w:szCs w:val="28"/>
        </w:rPr>
        <w:br/>
        <w:t>Удивительны были и эта тишина и полное отсутствие русской армии. Так не начиналась еще ни одна война</w:t>
      </w:r>
      <w:r>
        <w:rPr>
          <w:sz w:val="28"/>
          <w:szCs w:val="28"/>
        </w:rPr>
        <w:t>…»</w:t>
      </w:r>
    </w:p>
    <w:p w:rsidR="00BE3583" w:rsidRDefault="00BE3583" w:rsidP="005E50F0">
      <w:pPr>
        <w:spacing w:line="360" w:lineRule="auto"/>
        <w:ind w:firstLine="709"/>
        <w:jc w:val="right"/>
        <w:rPr>
          <w:i/>
          <w:sz w:val="28"/>
          <w:szCs w:val="28"/>
        </w:rPr>
      </w:pPr>
      <w:r w:rsidRPr="005E50F0">
        <w:rPr>
          <w:i/>
          <w:sz w:val="28"/>
          <w:szCs w:val="28"/>
        </w:rPr>
        <w:t>Отрывок из романа Л.Рубинштейна «Дорога победы»</w:t>
      </w:r>
    </w:p>
    <w:p w:rsidR="00BE3583" w:rsidRPr="005E50F0" w:rsidRDefault="00BE3583" w:rsidP="005E50F0">
      <w:pPr>
        <w:pStyle w:val="poem"/>
        <w:shd w:val="clear" w:color="auto" w:fill="FFFFFF"/>
        <w:spacing w:before="0" w:beforeAutospacing="0" w:after="0" w:afterAutospacing="0" w:line="312" w:lineRule="atLeast"/>
        <w:jc w:val="both"/>
        <w:rPr>
          <w:b/>
          <w:sz w:val="32"/>
          <w:szCs w:val="28"/>
        </w:rPr>
      </w:pPr>
      <w:r>
        <w:rPr>
          <w:sz w:val="28"/>
          <w:szCs w:val="28"/>
        </w:rPr>
        <w:tab/>
        <w:t xml:space="preserve">Федор Иванович Тютчев «Неман». Читает ученик 9 «в» класса </w:t>
      </w:r>
      <w:r w:rsidRPr="005E50F0">
        <w:rPr>
          <w:b/>
          <w:sz w:val="32"/>
          <w:szCs w:val="28"/>
        </w:rPr>
        <w:t>Роман Грибановский</w:t>
      </w:r>
    </w:p>
    <w:p w:rsidR="00BE3583" w:rsidRDefault="00BE3583" w:rsidP="005E50F0">
      <w:pPr>
        <w:pStyle w:val="poem"/>
        <w:shd w:val="clear" w:color="auto" w:fill="FFFFFF"/>
        <w:spacing w:before="0" w:beforeAutospacing="0" w:after="0" w:afterAutospacing="0" w:line="312" w:lineRule="atLeast"/>
        <w:ind w:left="708"/>
        <w:rPr>
          <w:szCs w:val="28"/>
        </w:rPr>
        <w:sectPr w:rsidR="00BE3583" w:rsidSect="00CB0BF2">
          <w:footerReference w:type="default" r:id="rId8"/>
          <w:pgSz w:w="11906" w:h="16838"/>
          <w:pgMar w:top="1134" w:right="1134" w:bottom="1134" w:left="1134" w:header="709" w:footer="709" w:gutter="0"/>
          <w:cols w:space="708"/>
          <w:docGrid w:linePitch="360"/>
        </w:sectPr>
      </w:pP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Ты ль это, Неман величавый?</w:t>
      </w:r>
      <w:r w:rsidRPr="006A2147">
        <w:rPr>
          <w:sz w:val="24"/>
          <w:szCs w:val="24"/>
        </w:rPr>
        <w:br/>
        <w:t>Твоя ль струя передо мной?</w:t>
      </w:r>
      <w:r w:rsidRPr="006A2147">
        <w:rPr>
          <w:sz w:val="24"/>
          <w:szCs w:val="24"/>
        </w:rPr>
        <w:br/>
        <w:t>Ты, столько лет, с такою славой,</w:t>
      </w:r>
      <w:r w:rsidRPr="006A2147">
        <w:rPr>
          <w:sz w:val="24"/>
          <w:szCs w:val="24"/>
        </w:rPr>
        <w:br/>
        <w:t>России верный часовой?..</w:t>
      </w:r>
      <w:r w:rsidRPr="006A2147">
        <w:rPr>
          <w:sz w:val="24"/>
          <w:szCs w:val="24"/>
        </w:rPr>
        <w:br/>
        <w:t>Один лишь раз, по воле бога,</w:t>
      </w:r>
      <w:r w:rsidRPr="006A2147">
        <w:rPr>
          <w:sz w:val="24"/>
          <w:szCs w:val="24"/>
        </w:rPr>
        <w:br/>
        <w:t>Ты супостата к ней впустил –</w:t>
      </w:r>
      <w:r w:rsidRPr="006A2147">
        <w:rPr>
          <w:sz w:val="24"/>
          <w:szCs w:val="24"/>
        </w:rPr>
        <w:br/>
        <w:t>И целость русского порога</w:t>
      </w:r>
      <w:r w:rsidRPr="006A2147">
        <w:rPr>
          <w:sz w:val="24"/>
          <w:szCs w:val="24"/>
        </w:rPr>
        <w:br/>
        <w:t>Ты тем навеки утвердил...</w:t>
      </w: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Ты помнишь ли былое, Неман?</w:t>
      </w:r>
      <w:r w:rsidRPr="006A2147">
        <w:rPr>
          <w:sz w:val="24"/>
          <w:szCs w:val="24"/>
        </w:rPr>
        <w:br/>
        <w:t>Тот день годины роковой,</w:t>
      </w:r>
      <w:r w:rsidRPr="006A2147">
        <w:rPr>
          <w:sz w:val="24"/>
          <w:szCs w:val="24"/>
        </w:rPr>
        <w:br/>
        <w:t>Когда стоял он над тобой,</w:t>
      </w:r>
      <w:r w:rsidRPr="006A2147">
        <w:rPr>
          <w:sz w:val="24"/>
          <w:szCs w:val="24"/>
        </w:rPr>
        <w:br/>
        <w:t>Он сам – могучий южный демон,</w:t>
      </w:r>
      <w:r w:rsidRPr="006A2147">
        <w:rPr>
          <w:sz w:val="24"/>
          <w:szCs w:val="24"/>
        </w:rPr>
        <w:br/>
        <w:t>И ты, как ныне, протекал,</w:t>
      </w:r>
      <w:r w:rsidRPr="006A2147">
        <w:rPr>
          <w:sz w:val="24"/>
          <w:szCs w:val="24"/>
        </w:rPr>
        <w:br/>
        <w:t>Шумя под вражьими мостами,</w:t>
      </w:r>
      <w:r w:rsidRPr="006A2147">
        <w:rPr>
          <w:sz w:val="24"/>
          <w:szCs w:val="24"/>
        </w:rPr>
        <w:br/>
        <w:t>И он струю твою ласкал</w:t>
      </w:r>
      <w:r w:rsidRPr="006A2147">
        <w:rPr>
          <w:sz w:val="24"/>
          <w:szCs w:val="24"/>
        </w:rPr>
        <w:br/>
        <w:t>Своими чудными очами?</w:t>
      </w: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Победно шли его полки,</w:t>
      </w:r>
      <w:r w:rsidRPr="006A2147">
        <w:rPr>
          <w:sz w:val="24"/>
          <w:szCs w:val="24"/>
        </w:rPr>
        <w:br/>
        <w:t>Знамена весело шумели,</w:t>
      </w:r>
      <w:r w:rsidRPr="006A2147">
        <w:rPr>
          <w:sz w:val="24"/>
          <w:szCs w:val="24"/>
        </w:rPr>
        <w:br/>
        <w:t>На солнце искрились штыки,</w:t>
      </w:r>
      <w:r w:rsidRPr="006A2147">
        <w:rPr>
          <w:sz w:val="24"/>
          <w:szCs w:val="24"/>
        </w:rPr>
        <w:br/>
        <w:t>Мосты под пушками гремели –</w:t>
      </w: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И с высоты, как некий бог,</w:t>
      </w:r>
      <w:r w:rsidRPr="006A2147">
        <w:rPr>
          <w:sz w:val="24"/>
          <w:szCs w:val="24"/>
        </w:rPr>
        <w:br/>
        <w:t>Казалось, он парил над ними,</w:t>
      </w:r>
      <w:r w:rsidRPr="006A2147">
        <w:rPr>
          <w:sz w:val="24"/>
          <w:szCs w:val="24"/>
        </w:rPr>
        <w:br/>
        <w:t>И двигал всем, и всё стерег</w:t>
      </w:r>
      <w:r w:rsidRPr="006A2147">
        <w:rPr>
          <w:sz w:val="24"/>
          <w:szCs w:val="24"/>
        </w:rPr>
        <w:br/>
        <w:t>Очами чудными своими...</w:t>
      </w: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Лишь одного он не видал...</w:t>
      </w:r>
      <w:r w:rsidRPr="006A2147">
        <w:rPr>
          <w:sz w:val="24"/>
          <w:szCs w:val="24"/>
        </w:rPr>
        <w:br/>
        <w:t>Не видел он, воитель дивный,</w:t>
      </w:r>
      <w:r w:rsidRPr="006A2147">
        <w:rPr>
          <w:sz w:val="24"/>
          <w:szCs w:val="24"/>
        </w:rPr>
        <w:br/>
        <w:t>Что там, на стороне противной,</w:t>
      </w:r>
      <w:r w:rsidRPr="006A2147">
        <w:rPr>
          <w:sz w:val="24"/>
          <w:szCs w:val="24"/>
        </w:rPr>
        <w:br/>
        <w:t>Стоял</w:t>
      </w:r>
      <w:r w:rsidRPr="006A2147">
        <w:rPr>
          <w:rStyle w:val="apple-converted-space"/>
          <w:sz w:val="24"/>
          <w:szCs w:val="24"/>
        </w:rPr>
        <w:t> </w:t>
      </w:r>
      <w:r w:rsidRPr="006A2147">
        <w:rPr>
          <w:i/>
          <w:iCs/>
          <w:sz w:val="24"/>
          <w:szCs w:val="24"/>
          <w:bdr w:val="none" w:sz="0" w:space="0" w:color="auto" w:frame="1"/>
        </w:rPr>
        <w:t>Другой</w:t>
      </w:r>
      <w:r w:rsidRPr="006A2147">
        <w:rPr>
          <w:rStyle w:val="apple-converted-space"/>
          <w:sz w:val="24"/>
          <w:szCs w:val="24"/>
        </w:rPr>
        <w:t> </w:t>
      </w:r>
      <w:r w:rsidRPr="006A2147">
        <w:rPr>
          <w:sz w:val="24"/>
          <w:szCs w:val="24"/>
        </w:rPr>
        <w:t>– стоял и ждал...</w:t>
      </w:r>
      <w:r w:rsidRPr="006A2147">
        <w:rPr>
          <w:sz w:val="24"/>
          <w:szCs w:val="24"/>
        </w:rPr>
        <w:br/>
        <w:t>И мимо проходила рать –</w:t>
      </w:r>
      <w:r w:rsidRPr="006A2147">
        <w:rPr>
          <w:sz w:val="24"/>
          <w:szCs w:val="24"/>
        </w:rPr>
        <w:br/>
        <w:t>Всё грозно-боевые лица,</w:t>
      </w:r>
      <w:r w:rsidRPr="006A2147">
        <w:rPr>
          <w:sz w:val="24"/>
          <w:szCs w:val="24"/>
        </w:rPr>
        <w:br/>
        <w:t>И неизбежная Десница</w:t>
      </w:r>
      <w:r w:rsidRPr="006A2147">
        <w:rPr>
          <w:sz w:val="24"/>
          <w:szCs w:val="24"/>
        </w:rPr>
        <w:br/>
        <w:t>Клала на них свою печать...</w:t>
      </w:r>
    </w:p>
    <w:p w:rsidR="00BE3583" w:rsidRPr="006A2147" w:rsidRDefault="00BE3583" w:rsidP="005E50F0">
      <w:pPr>
        <w:pStyle w:val="poem"/>
        <w:shd w:val="clear" w:color="auto" w:fill="FFFFFF"/>
        <w:spacing w:before="0" w:beforeAutospacing="0" w:after="0" w:afterAutospacing="0" w:line="312" w:lineRule="atLeast"/>
        <w:ind w:left="708"/>
        <w:rPr>
          <w:sz w:val="24"/>
          <w:szCs w:val="24"/>
        </w:rPr>
      </w:pPr>
      <w:r w:rsidRPr="006A2147">
        <w:rPr>
          <w:sz w:val="24"/>
          <w:szCs w:val="24"/>
        </w:rPr>
        <w:t>И так победно шли полки,</w:t>
      </w:r>
      <w:r w:rsidRPr="006A2147">
        <w:rPr>
          <w:sz w:val="24"/>
          <w:szCs w:val="24"/>
        </w:rPr>
        <w:br/>
        <w:t>Знамена гордо развевались,</w:t>
      </w:r>
      <w:r w:rsidRPr="006A2147">
        <w:rPr>
          <w:sz w:val="24"/>
          <w:szCs w:val="24"/>
        </w:rPr>
        <w:br/>
        <w:t>Струились молнией штыки,</w:t>
      </w:r>
      <w:r w:rsidRPr="006A2147">
        <w:rPr>
          <w:sz w:val="24"/>
          <w:szCs w:val="24"/>
        </w:rPr>
        <w:br/>
        <w:t>И барабаны заливались...</w:t>
      </w:r>
      <w:r w:rsidRPr="006A2147">
        <w:rPr>
          <w:sz w:val="24"/>
          <w:szCs w:val="24"/>
        </w:rPr>
        <w:br/>
        <w:t>Несметно было их число –</w:t>
      </w:r>
      <w:r w:rsidRPr="006A2147">
        <w:rPr>
          <w:sz w:val="24"/>
          <w:szCs w:val="24"/>
        </w:rPr>
        <w:br/>
        <w:t>И в этом бесконечном строе</w:t>
      </w:r>
      <w:r w:rsidRPr="006A2147">
        <w:rPr>
          <w:sz w:val="24"/>
          <w:szCs w:val="24"/>
        </w:rPr>
        <w:br/>
        <w:t>Едва ль десятое чело</w:t>
      </w:r>
      <w:r w:rsidRPr="006A2147">
        <w:rPr>
          <w:sz w:val="24"/>
          <w:szCs w:val="24"/>
        </w:rPr>
        <w:br/>
        <w:t>Клеймо минуло роковое...</w:t>
      </w:r>
    </w:p>
    <w:p w:rsidR="00BE3583" w:rsidRPr="006A2147" w:rsidRDefault="00BE3583" w:rsidP="005E50F0">
      <w:pPr>
        <w:pStyle w:val="poem"/>
        <w:shd w:val="clear" w:color="auto" w:fill="FFFFFF"/>
        <w:spacing w:before="0" w:beforeAutospacing="0" w:after="0" w:afterAutospacing="0" w:line="312" w:lineRule="atLeast"/>
        <w:jc w:val="right"/>
        <w:rPr>
          <w:i/>
          <w:sz w:val="24"/>
          <w:szCs w:val="24"/>
        </w:rPr>
      </w:pPr>
      <w:r w:rsidRPr="006A2147">
        <w:rPr>
          <w:i/>
          <w:sz w:val="24"/>
          <w:szCs w:val="24"/>
        </w:rPr>
        <w:t>Между 5 и 7 сентября 1853</w:t>
      </w:r>
    </w:p>
    <w:p w:rsidR="00BE3583" w:rsidRDefault="00BE3583" w:rsidP="005E50F0">
      <w:pPr>
        <w:spacing w:line="360" w:lineRule="auto"/>
        <w:ind w:firstLine="709"/>
        <w:rPr>
          <w:i/>
          <w:sz w:val="28"/>
          <w:szCs w:val="28"/>
        </w:rPr>
        <w:sectPr w:rsidR="00BE3583" w:rsidSect="00CB0BF2">
          <w:type w:val="continuous"/>
          <w:pgSz w:w="11906" w:h="16838"/>
          <w:pgMar w:top="1134" w:right="1134" w:bottom="1134" w:left="1134" w:header="709" w:footer="709" w:gutter="0"/>
          <w:cols w:num="2" w:space="708"/>
          <w:docGrid w:linePitch="360"/>
        </w:sectPr>
      </w:pPr>
    </w:p>
    <w:p w:rsidR="00BE3583" w:rsidRPr="005E50F0" w:rsidRDefault="00BE3583" w:rsidP="005E50F0">
      <w:pPr>
        <w:spacing w:line="360" w:lineRule="auto"/>
        <w:ind w:firstLine="709"/>
        <w:rPr>
          <w:i/>
          <w:sz w:val="28"/>
          <w:szCs w:val="28"/>
        </w:rPr>
      </w:pPr>
    </w:p>
    <w:p w:rsidR="00BE3583" w:rsidRDefault="00BE3583" w:rsidP="005619DB">
      <w:pPr>
        <w:spacing w:line="360" w:lineRule="auto"/>
        <w:ind w:firstLine="680"/>
        <w:jc w:val="both"/>
        <w:rPr>
          <w:color w:val="auto"/>
          <w:sz w:val="28"/>
          <w:szCs w:val="28"/>
          <w:shd w:val="clear" w:color="auto" w:fill="FEFCF7"/>
        </w:rPr>
      </w:pPr>
      <w:r w:rsidRPr="00725FD7">
        <w:rPr>
          <w:color w:val="auto"/>
          <w:sz w:val="28"/>
          <w:szCs w:val="28"/>
          <w:shd w:val="clear" w:color="auto" w:fill="FEFCF7"/>
        </w:rPr>
        <w:t>В ночь на 12 (24) июня 1812 года армия Наполеона форсировала Неман и вторглась в пределы России. Основная центральная группа войск в составе 220 тыс. человек во главе с Наполеоном вела наступление на Ровно и Вильно. Расчет Наполеона сводился к тому, чтобы использовать численное превосходство, разбить рассредоточенные Русские армии поодиночке.</w:t>
      </w:r>
      <w:r w:rsidRPr="00725FD7">
        <w:rPr>
          <w:color w:val="auto"/>
          <w:sz w:val="28"/>
          <w:szCs w:val="28"/>
        </w:rPr>
        <w:br/>
      </w:r>
      <w:r w:rsidRPr="00725FD7">
        <w:rPr>
          <w:color w:val="auto"/>
          <w:sz w:val="28"/>
          <w:szCs w:val="28"/>
          <w:shd w:val="clear" w:color="auto" w:fill="FEFCF7"/>
        </w:rPr>
        <w:t xml:space="preserve">В этих условиях единственно правильным решением русского командования было избегать сражений, отвести и объединить обе армии, чтобы подготовиться к успешному контрнаступлению. Русские войска вели арьергардные бои, нанося значительные потери наступавшей Французской армии. </w:t>
      </w:r>
    </w:p>
    <w:p w:rsidR="00BE3583" w:rsidRDefault="00BE3583" w:rsidP="005619DB">
      <w:pPr>
        <w:spacing w:line="360" w:lineRule="auto"/>
        <w:ind w:firstLine="680"/>
        <w:jc w:val="both"/>
        <w:rPr>
          <w:color w:val="auto"/>
          <w:sz w:val="28"/>
          <w:szCs w:val="28"/>
          <w:shd w:val="clear" w:color="auto" w:fill="FEFCF7"/>
        </w:rPr>
      </w:pPr>
      <w:r>
        <w:rPr>
          <w:color w:val="auto"/>
          <w:sz w:val="28"/>
          <w:szCs w:val="28"/>
          <w:shd w:val="clear" w:color="auto" w:fill="FEFCF7"/>
        </w:rPr>
        <w:t xml:space="preserve">Ф. Н. Глинка «Добрый воин, что с тобой?». Читает </w:t>
      </w:r>
      <w:r w:rsidRPr="008A7F5F">
        <w:rPr>
          <w:b/>
          <w:color w:val="auto"/>
          <w:sz w:val="28"/>
          <w:szCs w:val="28"/>
          <w:shd w:val="clear" w:color="auto" w:fill="FEFCF7"/>
        </w:rPr>
        <w:t>Кирилл Смоленцев</w:t>
      </w:r>
      <w:r>
        <w:rPr>
          <w:color w:val="auto"/>
          <w:sz w:val="28"/>
          <w:szCs w:val="28"/>
          <w:shd w:val="clear" w:color="auto" w:fill="FEFCF7"/>
        </w:rPr>
        <w:t>, ученик 10 класса.</w:t>
      </w:r>
    </w:p>
    <w:p w:rsidR="00BE3583" w:rsidRDefault="00BE3583" w:rsidP="008A7F5F">
      <w:pPr>
        <w:pStyle w:val="NormalWeb"/>
        <w:shd w:val="clear" w:color="auto" w:fill="FFFFFF"/>
        <w:ind w:left="680"/>
        <w:rPr>
          <w:color w:val="auto"/>
          <w:sz w:val="28"/>
          <w:szCs w:val="28"/>
        </w:rPr>
        <w:sectPr w:rsidR="00BE3583" w:rsidSect="00CB0BF2">
          <w:type w:val="continuous"/>
          <w:pgSz w:w="11906" w:h="16838"/>
          <w:pgMar w:top="1134" w:right="1134" w:bottom="1134" w:left="1134" w:header="709" w:footer="709" w:gutter="0"/>
          <w:cols w:space="708"/>
          <w:docGrid w:linePitch="360"/>
        </w:sectPr>
      </w:pPr>
    </w:p>
    <w:p w:rsidR="00BE3583" w:rsidRPr="008A7F5F" w:rsidRDefault="00BE3583" w:rsidP="008A7F5F">
      <w:pPr>
        <w:pStyle w:val="NormalWeb"/>
        <w:shd w:val="clear" w:color="auto" w:fill="FFFFFF"/>
        <w:ind w:left="680"/>
        <w:rPr>
          <w:color w:val="auto"/>
          <w:sz w:val="24"/>
          <w:szCs w:val="24"/>
        </w:rPr>
      </w:pPr>
      <w:r w:rsidRPr="008A7F5F">
        <w:rPr>
          <w:color w:val="auto"/>
          <w:sz w:val="24"/>
          <w:szCs w:val="24"/>
        </w:rPr>
        <w:t>«Добрый воин, что с тобой?</w:t>
      </w:r>
      <w:r w:rsidRPr="008A7F5F">
        <w:rPr>
          <w:color w:val="auto"/>
          <w:sz w:val="24"/>
          <w:szCs w:val="24"/>
        </w:rPr>
        <w:br/>
        <w:t>Кровь из ран струится!..</w:t>
      </w:r>
      <w:r w:rsidRPr="008A7F5F">
        <w:rPr>
          <w:color w:val="auto"/>
          <w:sz w:val="24"/>
          <w:szCs w:val="24"/>
        </w:rPr>
        <w:br/>
        <w:t>Где и с кем кровавый бой?</w:t>
      </w:r>
      <w:r w:rsidRPr="008A7F5F">
        <w:rPr>
          <w:color w:val="auto"/>
          <w:sz w:val="24"/>
          <w:szCs w:val="24"/>
        </w:rPr>
        <w:br/>
        <w:t>Кто на Русь стремится?</w:t>
      </w:r>
      <w:r w:rsidRPr="008A7F5F">
        <w:rPr>
          <w:color w:val="auto"/>
          <w:sz w:val="24"/>
          <w:szCs w:val="24"/>
        </w:rPr>
        <w:br/>
        <w:t>Счастью кто грозит сих стран</w:t>
      </w:r>
      <w:r w:rsidRPr="008A7F5F">
        <w:rPr>
          <w:color w:val="auto"/>
          <w:sz w:val="24"/>
          <w:szCs w:val="24"/>
        </w:rPr>
        <w:br/>
        <w:t>И царю-надежде?</w:t>
      </w:r>
      <w:r w:rsidRPr="008A7F5F">
        <w:rPr>
          <w:color w:val="auto"/>
          <w:sz w:val="24"/>
          <w:szCs w:val="24"/>
        </w:rPr>
        <w:br/>
        <w:t>Расскажи... Но кр</w:t>
      </w:r>
      <w:r>
        <w:rPr>
          <w:color w:val="auto"/>
          <w:sz w:val="24"/>
          <w:szCs w:val="24"/>
        </w:rPr>
        <w:t>овь из ран</w:t>
      </w:r>
      <w:r>
        <w:rPr>
          <w:color w:val="auto"/>
          <w:sz w:val="24"/>
          <w:szCs w:val="24"/>
        </w:rPr>
        <w:br/>
        <w:t>Дай унять нам прежде»</w:t>
      </w:r>
      <w:r w:rsidRPr="008A7F5F">
        <w:rPr>
          <w:color w:val="auto"/>
          <w:sz w:val="24"/>
          <w:szCs w:val="24"/>
        </w:rPr>
        <w:t>.</w:t>
      </w:r>
      <w:r w:rsidRPr="008A7F5F">
        <w:rPr>
          <w:color w:val="auto"/>
          <w:sz w:val="24"/>
          <w:szCs w:val="24"/>
        </w:rPr>
        <w:br/>
        <w:t>- Ах! счастливым тишиной,</w:t>
      </w:r>
      <w:r w:rsidRPr="008A7F5F">
        <w:rPr>
          <w:color w:val="auto"/>
          <w:sz w:val="24"/>
          <w:szCs w:val="24"/>
        </w:rPr>
        <w:br/>
        <w:t>Друга! вам безвестно,</w:t>
      </w:r>
      <w:r w:rsidRPr="008A7F5F">
        <w:rPr>
          <w:color w:val="auto"/>
          <w:sz w:val="24"/>
          <w:szCs w:val="24"/>
        </w:rPr>
        <w:br/>
        <w:t>Что давно горит войной</w:t>
      </w:r>
      <w:r w:rsidRPr="008A7F5F">
        <w:rPr>
          <w:color w:val="auto"/>
          <w:sz w:val="24"/>
          <w:szCs w:val="24"/>
        </w:rPr>
        <w:br/>
        <w:t>Край наш повсеместно!</w:t>
      </w:r>
      <w:r w:rsidRPr="008A7F5F">
        <w:rPr>
          <w:color w:val="auto"/>
          <w:sz w:val="24"/>
          <w:szCs w:val="24"/>
        </w:rPr>
        <w:br/>
        <w:t>Лютый враг вломился к нам</w:t>
      </w:r>
      <w:r w:rsidRPr="008A7F5F">
        <w:rPr>
          <w:color w:val="auto"/>
          <w:sz w:val="24"/>
          <w:szCs w:val="24"/>
        </w:rPr>
        <w:br/>
        <w:t>С грозными полками:</w:t>
      </w:r>
      <w:r w:rsidRPr="008A7F5F">
        <w:rPr>
          <w:color w:val="auto"/>
          <w:sz w:val="24"/>
          <w:szCs w:val="24"/>
        </w:rPr>
        <w:br/>
        <w:t>Гром пред ним, и по стопам</w:t>
      </w:r>
      <w:r w:rsidRPr="008A7F5F">
        <w:rPr>
          <w:color w:val="auto"/>
          <w:sz w:val="24"/>
          <w:szCs w:val="24"/>
        </w:rPr>
        <w:br/>
        <w:t>Кровь течет реками!</w:t>
      </w:r>
      <w:r w:rsidRPr="008A7F5F">
        <w:rPr>
          <w:color w:val="auto"/>
          <w:sz w:val="24"/>
          <w:szCs w:val="24"/>
        </w:rPr>
        <w:br/>
        <w:t>Всюду ужас, смерть и страх!</w:t>
      </w:r>
      <w:r w:rsidRPr="008A7F5F">
        <w:rPr>
          <w:color w:val="auto"/>
          <w:sz w:val="24"/>
          <w:szCs w:val="24"/>
        </w:rPr>
        <w:br/>
        <w:t>Свежие могилы!</w:t>
      </w:r>
      <w:r w:rsidRPr="008A7F5F">
        <w:rPr>
          <w:color w:val="auto"/>
          <w:sz w:val="24"/>
          <w:szCs w:val="24"/>
        </w:rPr>
        <w:br/>
        <w:t>Запылал в моих глазах</w:t>
      </w:r>
      <w:r w:rsidRPr="008A7F5F">
        <w:rPr>
          <w:color w:val="auto"/>
          <w:sz w:val="24"/>
          <w:szCs w:val="24"/>
        </w:rPr>
        <w:br/>
        <w:t>Родины край милый!</w:t>
      </w:r>
      <w:r w:rsidRPr="008A7F5F">
        <w:rPr>
          <w:color w:val="auto"/>
          <w:sz w:val="24"/>
          <w:szCs w:val="24"/>
        </w:rPr>
        <w:br/>
        <w:t>Пусты хижины стоят,</w:t>
      </w:r>
      <w:r w:rsidRPr="008A7F5F">
        <w:rPr>
          <w:color w:val="auto"/>
          <w:sz w:val="24"/>
          <w:szCs w:val="24"/>
        </w:rPr>
        <w:br/>
        <w:t>Брошены чертоги,</w:t>
      </w:r>
      <w:r w:rsidRPr="008A7F5F">
        <w:rPr>
          <w:color w:val="auto"/>
          <w:sz w:val="24"/>
          <w:szCs w:val="24"/>
        </w:rPr>
        <w:br/>
        <w:t>Громы всех равно разят,</w:t>
      </w:r>
      <w:r w:rsidRPr="008A7F5F">
        <w:rPr>
          <w:color w:val="auto"/>
          <w:sz w:val="24"/>
          <w:szCs w:val="24"/>
        </w:rPr>
        <w:br/>
        <w:t>Небеса всем строги!</w:t>
      </w:r>
      <w:r w:rsidRPr="008A7F5F">
        <w:rPr>
          <w:color w:val="auto"/>
          <w:sz w:val="24"/>
          <w:szCs w:val="24"/>
        </w:rPr>
        <w:br/>
        <w:t>Ах, я зрел и отчий дом,</w:t>
      </w:r>
      <w:r w:rsidRPr="008A7F5F">
        <w:rPr>
          <w:color w:val="auto"/>
          <w:sz w:val="24"/>
          <w:szCs w:val="24"/>
        </w:rPr>
        <w:br/>
        <w:t>В пепел обращенный;</w:t>
      </w:r>
      <w:r w:rsidRPr="008A7F5F">
        <w:rPr>
          <w:color w:val="auto"/>
          <w:sz w:val="24"/>
          <w:szCs w:val="24"/>
        </w:rPr>
        <w:br/>
        <w:t>Враг везде бросал свой гром -</w:t>
      </w:r>
      <w:r w:rsidRPr="008A7F5F">
        <w:rPr>
          <w:color w:val="auto"/>
          <w:sz w:val="24"/>
          <w:szCs w:val="24"/>
        </w:rPr>
        <w:br/>
        <w:t>В град и в храм священный!</w:t>
      </w:r>
      <w:r w:rsidRPr="008A7F5F">
        <w:rPr>
          <w:color w:val="auto"/>
          <w:sz w:val="24"/>
          <w:szCs w:val="24"/>
        </w:rPr>
        <w:br/>
        <w:t>Там-о страшный сердцу час!</w:t>
      </w:r>
      <w:r w:rsidRPr="008A7F5F">
        <w:rPr>
          <w:color w:val="auto"/>
          <w:sz w:val="24"/>
          <w:szCs w:val="24"/>
        </w:rPr>
        <w:br/>
        <w:t>Мне легко ль то было?-</w:t>
      </w:r>
      <w:r w:rsidRPr="008A7F5F">
        <w:rPr>
          <w:color w:val="auto"/>
          <w:sz w:val="24"/>
          <w:szCs w:val="24"/>
        </w:rPr>
        <w:br/>
        <w:t>На груди моей погас</w:t>
      </w:r>
      <w:r w:rsidRPr="008A7F5F">
        <w:rPr>
          <w:color w:val="auto"/>
          <w:sz w:val="24"/>
          <w:szCs w:val="24"/>
        </w:rPr>
        <w:br/>
        <w:t>Взор супруги милой!</w:t>
      </w:r>
      <w:r w:rsidRPr="008A7F5F">
        <w:rPr>
          <w:color w:val="auto"/>
          <w:sz w:val="24"/>
          <w:szCs w:val="24"/>
        </w:rPr>
        <w:br/>
        <w:t>Той, кем был мне красен свет,</w:t>
      </w:r>
      <w:r w:rsidRPr="008A7F5F">
        <w:rPr>
          <w:color w:val="auto"/>
          <w:sz w:val="24"/>
          <w:szCs w:val="24"/>
        </w:rPr>
        <w:br/>
        <w:t>Нет на свете боле:</w:t>
      </w:r>
      <w:r w:rsidRPr="008A7F5F">
        <w:rPr>
          <w:color w:val="auto"/>
          <w:sz w:val="24"/>
          <w:szCs w:val="24"/>
        </w:rPr>
        <w:br/>
        <w:t>Месть врагам! был мой обет,</w:t>
      </w:r>
      <w:r w:rsidRPr="008A7F5F">
        <w:rPr>
          <w:color w:val="auto"/>
          <w:sz w:val="24"/>
          <w:szCs w:val="24"/>
        </w:rPr>
        <w:br/>
        <w:t>И летел я в поле.</w:t>
      </w:r>
      <w:r w:rsidRPr="008A7F5F">
        <w:rPr>
          <w:color w:val="auto"/>
          <w:sz w:val="24"/>
          <w:szCs w:val="24"/>
        </w:rPr>
        <w:br/>
        <w:t>Где слились Москвы струи</w:t>
      </w:r>
      <w:r w:rsidRPr="008A7F5F">
        <w:rPr>
          <w:color w:val="auto"/>
          <w:sz w:val="24"/>
          <w:szCs w:val="24"/>
        </w:rPr>
        <w:br/>
        <w:t>И струи Колочи,</w:t>
      </w:r>
      <w:r w:rsidRPr="008A7F5F">
        <w:rPr>
          <w:color w:val="auto"/>
          <w:sz w:val="24"/>
          <w:szCs w:val="24"/>
        </w:rPr>
        <w:br/>
        <w:t>В битвах там прошли три дни</w:t>
      </w:r>
      <w:r w:rsidRPr="008A7F5F">
        <w:rPr>
          <w:color w:val="auto"/>
          <w:sz w:val="24"/>
          <w:szCs w:val="24"/>
        </w:rPr>
        <w:br/>
        <w:t>И без сна три ночи.</w:t>
      </w:r>
      <w:r w:rsidRPr="008A7F5F">
        <w:rPr>
          <w:color w:val="auto"/>
          <w:sz w:val="24"/>
          <w:szCs w:val="24"/>
        </w:rPr>
        <w:br/>
        <w:t>Жадно кровь пила земля;</w:t>
      </w:r>
      <w:r w:rsidRPr="008A7F5F">
        <w:rPr>
          <w:color w:val="auto"/>
          <w:sz w:val="24"/>
          <w:szCs w:val="24"/>
        </w:rPr>
        <w:br/>
        <w:t>Мы не уступали</w:t>
      </w:r>
      <w:r w:rsidRPr="008A7F5F">
        <w:rPr>
          <w:color w:val="auto"/>
          <w:sz w:val="24"/>
          <w:szCs w:val="24"/>
        </w:rPr>
        <w:br/>
        <w:t>И широкие поля</w:t>
      </w:r>
      <w:r w:rsidRPr="008A7F5F">
        <w:rPr>
          <w:color w:val="auto"/>
          <w:sz w:val="24"/>
          <w:szCs w:val="24"/>
        </w:rPr>
        <w:br/>
        <w:t>Трупами устлали.</w:t>
      </w:r>
      <w:r w:rsidRPr="008A7F5F">
        <w:rPr>
          <w:color w:val="auto"/>
          <w:sz w:val="24"/>
          <w:szCs w:val="24"/>
        </w:rPr>
        <w:br/>
        <w:t>И теперь кровавый пар</w:t>
      </w:r>
      <w:r w:rsidRPr="008A7F5F">
        <w:rPr>
          <w:color w:val="auto"/>
          <w:sz w:val="24"/>
          <w:szCs w:val="24"/>
        </w:rPr>
        <w:br/>
        <w:t>Над полями дремлет,</w:t>
      </w:r>
      <w:r w:rsidRPr="008A7F5F">
        <w:rPr>
          <w:color w:val="auto"/>
          <w:sz w:val="24"/>
          <w:szCs w:val="24"/>
        </w:rPr>
        <w:br/>
        <w:t>И теперь еще пожар</w:t>
      </w:r>
      <w:r w:rsidRPr="008A7F5F">
        <w:rPr>
          <w:color w:val="auto"/>
          <w:sz w:val="24"/>
          <w:szCs w:val="24"/>
        </w:rPr>
        <w:br/>
        <w:t>Те поля объемлет...</w:t>
      </w:r>
      <w:r w:rsidRPr="008A7F5F">
        <w:rPr>
          <w:color w:val="auto"/>
          <w:sz w:val="24"/>
          <w:szCs w:val="24"/>
        </w:rPr>
        <w:br/>
        <w:t>Но звучит, я слышу, дол:</w:t>
      </w:r>
      <w:r w:rsidRPr="008A7F5F">
        <w:rPr>
          <w:color w:val="auto"/>
          <w:sz w:val="24"/>
          <w:szCs w:val="24"/>
        </w:rPr>
        <w:br/>
        <w:t>Вот гремят бойницы!</w:t>
      </w:r>
      <w:r w:rsidRPr="008A7F5F">
        <w:rPr>
          <w:color w:val="auto"/>
          <w:sz w:val="24"/>
          <w:szCs w:val="24"/>
        </w:rPr>
        <w:br/>
        <w:t>Ах! то враг к стенам п</w:t>
      </w:r>
      <w:r>
        <w:rPr>
          <w:color w:val="auto"/>
          <w:sz w:val="24"/>
          <w:szCs w:val="24"/>
        </w:rPr>
        <w:t>ошел</w:t>
      </w:r>
      <w:r>
        <w:rPr>
          <w:color w:val="auto"/>
          <w:sz w:val="24"/>
          <w:szCs w:val="24"/>
        </w:rPr>
        <w:br/>
        <w:t>Древния столицы!</w:t>
      </w:r>
      <w:r>
        <w:rPr>
          <w:color w:val="auto"/>
          <w:sz w:val="24"/>
          <w:szCs w:val="24"/>
        </w:rPr>
        <w:br/>
        <w:t>Полетим!-«</w:t>
      </w:r>
      <w:r w:rsidRPr="008A7F5F">
        <w:rPr>
          <w:color w:val="auto"/>
          <w:sz w:val="24"/>
          <w:szCs w:val="24"/>
        </w:rPr>
        <w:t>Пожди хоть час,</w:t>
      </w:r>
      <w:r w:rsidRPr="008A7F5F">
        <w:rPr>
          <w:color w:val="auto"/>
          <w:sz w:val="24"/>
          <w:szCs w:val="24"/>
        </w:rPr>
        <w:br/>
        <w:t>Отдохни доколе..."</w:t>
      </w:r>
      <w:r w:rsidRPr="008A7F5F">
        <w:rPr>
          <w:color w:val="auto"/>
          <w:sz w:val="24"/>
          <w:szCs w:val="24"/>
        </w:rPr>
        <w:br/>
        <w:t>- Нет! я слышу трубный глас,</w:t>
      </w:r>
      <w:r w:rsidRPr="008A7F5F">
        <w:rPr>
          <w:color w:val="auto"/>
          <w:sz w:val="24"/>
          <w:szCs w:val="24"/>
        </w:rPr>
        <w:br/>
        <w:t>Глас, зовущий в поле!..</w:t>
      </w:r>
      <w:r w:rsidRPr="008A7F5F">
        <w:rPr>
          <w:color w:val="auto"/>
          <w:sz w:val="24"/>
          <w:szCs w:val="24"/>
        </w:rPr>
        <w:br/>
        <w:t>Можно ль боль мне помнить ран</w:t>
      </w:r>
      <w:r w:rsidRPr="008A7F5F">
        <w:rPr>
          <w:color w:val="auto"/>
          <w:sz w:val="24"/>
          <w:szCs w:val="24"/>
        </w:rPr>
        <w:br/>
        <w:t>И остаться с вами,</w:t>
      </w:r>
      <w:r w:rsidRPr="008A7F5F">
        <w:rPr>
          <w:color w:val="auto"/>
          <w:sz w:val="24"/>
          <w:szCs w:val="24"/>
        </w:rPr>
        <w:br/>
        <w:t>Если всем грозит тиран</w:t>
      </w:r>
      <w:r w:rsidRPr="008A7F5F">
        <w:rPr>
          <w:color w:val="auto"/>
          <w:sz w:val="24"/>
          <w:szCs w:val="24"/>
        </w:rPr>
        <w:br/>
        <w:t>Рабством и цепями!..</w:t>
      </w:r>
      <w:r w:rsidRPr="008A7F5F">
        <w:rPr>
          <w:color w:val="auto"/>
          <w:sz w:val="24"/>
          <w:szCs w:val="24"/>
        </w:rPr>
        <w:br/>
        <w:t>Вот пожар-и дым столпом!</w:t>
      </w:r>
      <w:r w:rsidRPr="008A7F5F">
        <w:rPr>
          <w:color w:val="auto"/>
          <w:sz w:val="24"/>
          <w:szCs w:val="24"/>
        </w:rPr>
        <w:br/>
        <w:t>Даль зажглася битвой:</w:t>
      </w:r>
      <w:r w:rsidRPr="008A7F5F">
        <w:rPr>
          <w:color w:val="auto"/>
          <w:sz w:val="24"/>
          <w:szCs w:val="24"/>
        </w:rPr>
        <w:br/>
        <w:t>Сладко пасть в руках с мечом</w:t>
      </w:r>
      <w:r w:rsidRPr="008A7F5F">
        <w:rPr>
          <w:color w:val="auto"/>
          <w:sz w:val="24"/>
          <w:szCs w:val="24"/>
        </w:rPr>
        <w:br/>
        <w:t>И в устах с молитвой!</w:t>
      </w:r>
      <w:r w:rsidRPr="008A7F5F">
        <w:rPr>
          <w:color w:val="auto"/>
          <w:sz w:val="24"/>
          <w:szCs w:val="24"/>
        </w:rPr>
        <w:br/>
        <w:t>Дети мирной тишины!</w:t>
      </w:r>
      <w:r w:rsidRPr="008A7F5F">
        <w:rPr>
          <w:color w:val="auto"/>
          <w:sz w:val="24"/>
          <w:szCs w:val="24"/>
        </w:rPr>
        <w:br/>
        <w:t>Нам ли до покоя?</w:t>
      </w:r>
      <w:r w:rsidRPr="008A7F5F">
        <w:rPr>
          <w:color w:val="auto"/>
          <w:sz w:val="24"/>
          <w:szCs w:val="24"/>
        </w:rPr>
        <w:br/>
        <w:t>Всех за честь родной страны</w:t>
      </w:r>
      <w:r w:rsidRPr="008A7F5F">
        <w:rPr>
          <w:color w:val="auto"/>
          <w:sz w:val="24"/>
          <w:szCs w:val="24"/>
        </w:rPr>
        <w:br/>
        <w:t>Кличет голос боя!</w:t>
      </w:r>
      <w:r w:rsidRPr="008A7F5F">
        <w:rPr>
          <w:color w:val="auto"/>
          <w:sz w:val="24"/>
          <w:szCs w:val="24"/>
        </w:rPr>
        <w:br/>
        <w:t>Будь ты вождь, бог браней, им</w:t>
      </w:r>
      <w:r w:rsidRPr="008A7F5F">
        <w:rPr>
          <w:color w:val="auto"/>
          <w:sz w:val="24"/>
          <w:szCs w:val="24"/>
        </w:rPr>
        <w:br/>
        <w:t>Наш обет: отмщенье! -</w:t>
      </w:r>
      <w:r w:rsidRPr="008A7F5F">
        <w:rPr>
          <w:color w:val="auto"/>
          <w:sz w:val="24"/>
          <w:szCs w:val="24"/>
        </w:rPr>
        <w:br/>
        <w:t>Так сказал - и все за ним</w:t>
      </w:r>
      <w:r w:rsidRPr="008A7F5F">
        <w:rPr>
          <w:color w:val="auto"/>
          <w:sz w:val="24"/>
          <w:szCs w:val="24"/>
        </w:rPr>
        <w:br/>
        <w:t>Дружно на сраженье!</w:t>
      </w:r>
    </w:p>
    <w:p w:rsidR="00BE3583" w:rsidRPr="008A7F5F" w:rsidRDefault="00BE3583" w:rsidP="008A7F5F">
      <w:pPr>
        <w:pStyle w:val="NormalWeb"/>
        <w:shd w:val="clear" w:color="auto" w:fill="FFFFFF"/>
        <w:ind w:left="680"/>
        <w:rPr>
          <w:color w:val="auto"/>
          <w:sz w:val="24"/>
          <w:szCs w:val="24"/>
        </w:rPr>
        <w:sectPr w:rsidR="00BE3583" w:rsidRPr="008A7F5F" w:rsidSect="00CB0BF2">
          <w:type w:val="continuous"/>
          <w:pgSz w:w="11906" w:h="16838"/>
          <w:pgMar w:top="1134" w:right="1134" w:bottom="1134" w:left="1134" w:header="709" w:footer="709" w:gutter="0"/>
          <w:cols w:num="2" w:space="708" w:equalWidth="0">
            <w:col w:w="4465" w:space="708"/>
            <w:col w:w="4465"/>
          </w:cols>
          <w:docGrid w:linePitch="360"/>
        </w:sectPr>
      </w:pPr>
      <w:r w:rsidRPr="008A7F5F">
        <w:rPr>
          <w:color w:val="auto"/>
          <w:sz w:val="24"/>
          <w:szCs w:val="24"/>
        </w:rPr>
        <w:t>Между 1812-1816</w:t>
      </w:r>
    </w:p>
    <w:p w:rsidR="00BE3583" w:rsidRDefault="00BE3583" w:rsidP="005619DB">
      <w:pPr>
        <w:spacing w:line="360" w:lineRule="auto"/>
        <w:ind w:firstLine="680"/>
        <w:jc w:val="both"/>
        <w:rPr>
          <w:sz w:val="28"/>
          <w:szCs w:val="28"/>
        </w:rPr>
      </w:pPr>
      <w:r w:rsidRPr="000702D9">
        <w:rPr>
          <w:sz w:val="28"/>
          <w:szCs w:val="28"/>
        </w:rPr>
        <w:t>«После двухдневной героической обороны Смоленска войсками Раевского, Неверовского и Дохтурова русская армия, оставив город, отступала по старой Смоленской дороге...</w:t>
      </w:r>
    </w:p>
    <w:p w:rsidR="00BE3583" w:rsidRDefault="00BE3583" w:rsidP="005619DB">
      <w:pPr>
        <w:spacing w:line="360" w:lineRule="auto"/>
        <w:ind w:firstLine="680"/>
        <w:jc w:val="both"/>
        <w:rPr>
          <w:sz w:val="28"/>
          <w:szCs w:val="28"/>
        </w:rPr>
      </w:pPr>
      <w:r w:rsidRPr="000702D9">
        <w:rPr>
          <w:sz w:val="28"/>
          <w:szCs w:val="28"/>
        </w:rPr>
        <w:t>17 августа батальон Дениса Давыдова, особенно отличившийся в делах под Катанью и Дорогобужем, стоял близ Царева Займища. Сюда на рассвете прибыл новый главнокомандующий Михаил Илларионович Кутузов, только что пожалованный титулом светлейшего князя</w:t>
      </w:r>
      <w:r>
        <w:rPr>
          <w:sz w:val="28"/>
          <w:szCs w:val="28"/>
        </w:rPr>
        <w:t>…»</w:t>
      </w:r>
    </w:p>
    <w:p w:rsidR="00BE3583" w:rsidRPr="000702D9" w:rsidRDefault="00BE3583" w:rsidP="000702D9">
      <w:pPr>
        <w:spacing w:line="360" w:lineRule="auto"/>
        <w:ind w:firstLine="680"/>
        <w:jc w:val="right"/>
        <w:rPr>
          <w:i/>
          <w:sz w:val="28"/>
          <w:szCs w:val="28"/>
        </w:rPr>
      </w:pPr>
      <w:r w:rsidRPr="000702D9">
        <w:rPr>
          <w:i/>
          <w:sz w:val="28"/>
          <w:szCs w:val="28"/>
        </w:rPr>
        <w:t>(Из исторической хроники Н. Задонского «Денис Давыдов»)</w:t>
      </w:r>
    </w:p>
    <w:p w:rsidR="00BE3583" w:rsidRDefault="00BE3583" w:rsidP="005619DB">
      <w:pPr>
        <w:spacing w:line="360" w:lineRule="auto"/>
        <w:ind w:firstLine="680"/>
        <w:jc w:val="both"/>
        <w:rPr>
          <w:sz w:val="28"/>
          <w:szCs w:val="28"/>
        </w:rPr>
      </w:pPr>
      <w:r>
        <w:rPr>
          <w:sz w:val="28"/>
          <w:szCs w:val="28"/>
        </w:rPr>
        <w:t xml:space="preserve">Е. Трушин «Князю Смоленскому». Читает </w:t>
      </w:r>
      <w:r w:rsidRPr="000702D9">
        <w:rPr>
          <w:b/>
          <w:sz w:val="32"/>
          <w:szCs w:val="32"/>
        </w:rPr>
        <w:t>Антонина Пермякова</w:t>
      </w:r>
      <w:r>
        <w:rPr>
          <w:sz w:val="28"/>
          <w:szCs w:val="28"/>
        </w:rPr>
        <w:t>, ученица 8а класса.</w:t>
      </w:r>
    </w:p>
    <w:p w:rsidR="00BE3583" w:rsidRDefault="00BE3583" w:rsidP="005619DB">
      <w:pPr>
        <w:spacing w:line="360" w:lineRule="auto"/>
        <w:ind w:firstLine="680"/>
        <w:jc w:val="both"/>
        <w:rPr>
          <w:sz w:val="28"/>
          <w:szCs w:val="28"/>
        </w:rPr>
      </w:pPr>
    </w:p>
    <w:p w:rsidR="00BE3583" w:rsidRDefault="00BE3583" w:rsidP="005619DB">
      <w:pPr>
        <w:spacing w:line="360" w:lineRule="auto"/>
        <w:ind w:firstLine="680"/>
        <w:jc w:val="both"/>
        <w:rPr>
          <w:sz w:val="28"/>
          <w:szCs w:val="28"/>
        </w:rPr>
      </w:pPr>
      <w:r w:rsidRPr="00ED1517">
        <w:rPr>
          <w:sz w:val="28"/>
          <w:szCs w:val="28"/>
        </w:rPr>
        <w:t>4 сент</w:t>
      </w:r>
      <w:r>
        <w:rPr>
          <w:sz w:val="28"/>
          <w:szCs w:val="28"/>
        </w:rPr>
        <w:t xml:space="preserve">ября русские армии подошли к селу </w:t>
      </w:r>
      <w:r w:rsidRPr="00ED1517">
        <w:rPr>
          <w:sz w:val="28"/>
          <w:szCs w:val="28"/>
        </w:rPr>
        <w:t xml:space="preserve">Бородино, где по предложению начальника квартирмейстерской части полковника </w:t>
      </w:r>
      <w:r>
        <w:rPr>
          <w:sz w:val="28"/>
          <w:szCs w:val="28"/>
        </w:rPr>
        <w:t>Карла Федоровича</w:t>
      </w:r>
      <w:r w:rsidRPr="00ED1517">
        <w:rPr>
          <w:sz w:val="28"/>
          <w:szCs w:val="28"/>
        </w:rPr>
        <w:t xml:space="preserve"> Толя была выбрана плоская позиция протяженностью до </w:t>
      </w:r>
      <w:smartTag w:uri="urn:schemas-microsoft-com:office:smarttags" w:element="metricconverter">
        <w:smartTagPr>
          <w:attr w:name="ProductID" w:val="8 км"/>
        </w:smartTagPr>
        <w:r w:rsidRPr="00ED1517">
          <w:rPr>
            <w:sz w:val="28"/>
            <w:szCs w:val="28"/>
          </w:rPr>
          <w:t>8 км</w:t>
        </w:r>
      </w:smartTag>
      <w:r w:rsidRPr="00ED1517">
        <w:rPr>
          <w:sz w:val="28"/>
          <w:szCs w:val="28"/>
        </w:rPr>
        <w:t>. Она представляла собой покрытую кустарником и перелесками холмистую равнину, через которую протекало несколько небольших речек, русла которых проходили по глубоким оврагам.</w:t>
      </w:r>
    </w:p>
    <w:p w:rsidR="00BE3583" w:rsidRDefault="00BE3583" w:rsidP="00A177F9">
      <w:pPr>
        <w:spacing w:line="360" w:lineRule="auto"/>
        <w:ind w:firstLine="709"/>
        <w:jc w:val="both"/>
        <w:rPr>
          <w:sz w:val="28"/>
          <w:szCs w:val="28"/>
        </w:rPr>
      </w:pPr>
      <w:r>
        <w:rPr>
          <w:sz w:val="28"/>
          <w:szCs w:val="28"/>
        </w:rPr>
        <w:t xml:space="preserve">Федор Николаевич Глинка «Песнь сторожевого воина перед Бородинскою битвою». Читает </w:t>
      </w:r>
      <w:r w:rsidRPr="00A177F9">
        <w:rPr>
          <w:b/>
          <w:sz w:val="32"/>
          <w:szCs w:val="28"/>
        </w:rPr>
        <w:t>Максим Рогожников</w:t>
      </w:r>
      <w:r>
        <w:rPr>
          <w:sz w:val="28"/>
          <w:szCs w:val="28"/>
        </w:rPr>
        <w:t xml:space="preserve">, ученик 7 «г» класса. </w:t>
      </w:r>
    </w:p>
    <w:p w:rsidR="00BE3583" w:rsidRDefault="00BE3583" w:rsidP="00A177F9">
      <w:pPr>
        <w:spacing w:line="360" w:lineRule="auto"/>
        <w:ind w:firstLine="709"/>
        <w:jc w:val="both"/>
        <w:rPr>
          <w:sz w:val="28"/>
          <w:szCs w:val="28"/>
        </w:rPr>
      </w:pPr>
    </w:p>
    <w:p w:rsidR="00BE3583" w:rsidRDefault="00BE3583" w:rsidP="00A177F9">
      <w:pPr>
        <w:spacing w:line="360" w:lineRule="auto"/>
        <w:ind w:left="708" w:firstLine="1"/>
        <w:rPr>
          <w:color w:val="3E291E"/>
          <w:sz w:val="28"/>
          <w:szCs w:val="28"/>
        </w:rPr>
        <w:sectPr w:rsidR="00BE3583" w:rsidSect="00CB0BF2">
          <w:type w:val="continuous"/>
          <w:pgSz w:w="11906" w:h="16838"/>
          <w:pgMar w:top="1134" w:right="1134" w:bottom="1134" w:left="1134" w:header="709" w:footer="709" w:gutter="0"/>
          <w:cols w:space="708"/>
          <w:docGrid w:linePitch="360"/>
        </w:sectPr>
      </w:pPr>
    </w:p>
    <w:p w:rsidR="00BE3583" w:rsidRPr="006A2147" w:rsidRDefault="00BE3583" w:rsidP="006A2147">
      <w:pPr>
        <w:ind w:left="708" w:firstLine="1"/>
        <w:rPr>
          <w:color w:val="3E291E"/>
          <w:sz w:val="24"/>
          <w:szCs w:val="24"/>
        </w:rPr>
      </w:pPr>
      <w:r w:rsidRPr="006A2147">
        <w:rPr>
          <w:color w:val="3E291E"/>
          <w:sz w:val="24"/>
          <w:szCs w:val="24"/>
        </w:rPr>
        <w:t>Друзья! Мы на брегах Колочи,</w:t>
      </w:r>
      <w:r w:rsidRPr="006A2147">
        <w:rPr>
          <w:color w:val="3E291E"/>
          <w:sz w:val="24"/>
          <w:szCs w:val="24"/>
        </w:rPr>
        <w:br/>
        <w:t>Врагов к нам близок стан;</w:t>
      </w:r>
      <w:r w:rsidRPr="006A2147">
        <w:rPr>
          <w:color w:val="3E291E"/>
          <w:sz w:val="24"/>
          <w:szCs w:val="24"/>
        </w:rPr>
        <w:br/>
        <w:t>Мы сну не покоряем очи,</w:t>
      </w:r>
      <w:r w:rsidRPr="006A2147">
        <w:rPr>
          <w:color w:val="3E291E"/>
          <w:sz w:val="24"/>
          <w:szCs w:val="24"/>
        </w:rPr>
        <w:br/>
        <w:t>Не слышим боли ран!..</w:t>
      </w:r>
      <w:r w:rsidRPr="006A2147">
        <w:rPr>
          <w:color w:val="3E291E"/>
          <w:sz w:val="24"/>
          <w:szCs w:val="24"/>
        </w:rPr>
        <w:br/>
        <w:t>Друзья, бодрей! Друзья, смелей!</w:t>
      </w:r>
      <w:r w:rsidRPr="006A2147">
        <w:rPr>
          <w:color w:val="3E291E"/>
          <w:sz w:val="24"/>
          <w:szCs w:val="24"/>
        </w:rPr>
        <w:br/>
        <w:t>Не до покоя нам!</w:t>
      </w:r>
      <w:r w:rsidRPr="006A2147">
        <w:rPr>
          <w:color w:val="3E291E"/>
          <w:sz w:val="24"/>
          <w:szCs w:val="24"/>
        </w:rPr>
        <w:br/>
        <w:t>Идет злодей, грозит злодей</w:t>
      </w:r>
      <w:r w:rsidRPr="006A2147">
        <w:rPr>
          <w:color w:val="3E291E"/>
          <w:sz w:val="24"/>
          <w:szCs w:val="24"/>
        </w:rPr>
        <w:br/>
        <w:t>Москвы златым верхам!</w:t>
      </w:r>
      <w:r w:rsidRPr="006A2147">
        <w:rPr>
          <w:color w:val="3E291E"/>
          <w:sz w:val="24"/>
          <w:szCs w:val="24"/>
        </w:rPr>
        <w:br/>
        <w:t>Там в пепле край, вот в божий храм</w:t>
      </w:r>
      <w:r w:rsidRPr="006A2147">
        <w:rPr>
          <w:color w:val="3E291E"/>
          <w:sz w:val="24"/>
          <w:szCs w:val="24"/>
        </w:rPr>
        <w:br/>
        <w:t>С конем вломился враг!</w:t>
      </w:r>
      <w:r w:rsidRPr="006A2147">
        <w:rPr>
          <w:color w:val="3E291E"/>
          <w:sz w:val="24"/>
          <w:szCs w:val="24"/>
        </w:rPr>
        <w:br/>
        <w:t>Тут лечь костьми, тут биться нам:</w:t>
      </w:r>
      <w:r w:rsidRPr="006A2147">
        <w:rPr>
          <w:color w:val="3E291E"/>
          <w:sz w:val="24"/>
          <w:szCs w:val="24"/>
        </w:rPr>
        <w:br/>
        <w:t>До града предков - шаг!</w:t>
      </w:r>
      <w:r w:rsidRPr="006A2147">
        <w:rPr>
          <w:color w:val="3E291E"/>
          <w:sz w:val="24"/>
          <w:szCs w:val="24"/>
        </w:rPr>
        <w:br/>
        <w:t>Славян сыны! Войны сыны!</w:t>
      </w:r>
      <w:r w:rsidRPr="006A2147">
        <w:rPr>
          <w:color w:val="3E291E"/>
          <w:sz w:val="24"/>
          <w:szCs w:val="24"/>
        </w:rPr>
        <w:br/>
        <w:t>Не выдадим Москвы!</w:t>
      </w:r>
      <w:r w:rsidRPr="006A2147">
        <w:rPr>
          <w:color w:val="3E291E"/>
          <w:sz w:val="24"/>
          <w:szCs w:val="24"/>
        </w:rPr>
        <w:br/>
      </w:r>
    </w:p>
    <w:p w:rsidR="00BE3583" w:rsidRPr="006A2147" w:rsidRDefault="00BE3583" w:rsidP="006A2147">
      <w:pPr>
        <w:ind w:left="708" w:firstLine="1"/>
        <w:rPr>
          <w:sz w:val="24"/>
          <w:szCs w:val="24"/>
        </w:rPr>
      </w:pPr>
      <w:r w:rsidRPr="006A2147">
        <w:rPr>
          <w:color w:val="3E291E"/>
          <w:sz w:val="24"/>
          <w:szCs w:val="24"/>
        </w:rPr>
        <w:t>Спасем мы честь родной страны</w:t>
      </w:r>
      <w:r w:rsidRPr="006A2147">
        <w:rPr>
          <w:color w:val="3E291E"/>
          <w:sz w:val="24"/>
          <w:szCs w:val="24"/>
        </w:rPr>
        <w:br/>
        <w:t>Иль сложим здесь главы!..</w:t>
      </w:r>
      <w:r w:rsidRPr="006A2147">
        <w:rPr>
          <w:color w:val="3E291E"/>
          <w:sz w:val="24"/>
          <w:szCs w:val="24"/>
        </w:rPr>
        <w:br/>
        <w:t>Уж гул в полях, уж шум слышней!</w:t>
      </w:r>
      <w:r w:rsidRPr="006A2147">
        <w:rPr>
          <w:color w:val="3E291E"/>
          <w:sz w:val="24"/>
          <w:szCs w:val="24"/>
        </w:rPr>
        <w:br/>
        <w:t>День близок роковой...</w:t>
      </w:r>
      <w:r w:rsidRPr="006A2147">
        <w:rPr>
          <w:color w:val="3E291E"/>
          <w:sz w:val="24"/>
          <w:szCs w:val="24"/>
        </w:rPr>
        <w:br/>
        <w:t>Заря светлей, огни бледней...</w:t>
      </w:r>
      <w:r w:rsidRPr="006A2147">
        <w:rPr>
          <w:color w:val="3E291E"/>
          <w:sz w:val="24"/>
          <w:szCs w:val="24"/>
        </w:rPr>
        <w:br/>
        <w:t>Нас кличет враг на бой!</w:t>
      </w:r>
      <w:r w:rsidRPr="006A2147">
        <w:rPr>
          <w:color w:val="3E291E"/>
          <w:sz w:val="24"/>
          <w:szCs w:val="24"/>
        </w:rPr>
        <w:br/>
        <w:t>Идет на нас, к нему пойдем</w:t>
      </w:r>
      <w:r w:rsidRPr="006A2147">
        <w:rPr>
          <w:color w:val="3E291E"/>
          <w:sz w:val="24"/>
          <w:szCs w:val="24"/>
        </w:rPr>
        <w:br/>
        <w:t>В широкие поля;</w:t>
      </w:r>
      <w:r w:rsidRPr="006A2147">
        <w:rPr>
          <w:color w:val="3E291E"/>
          <w:sz w:val="24"/>
          <w:szCs w:val="24"/>
        </w:rPr>
        <w:br/>
        <w:t>Прими ты нас, когда падем,</w:t>
      </w:r>
      <w:r w:rsidRPr="006A2147">
        <w:rPr>
          <w:color w:val="3E291E"/>
          <w:sz w:val="24"/>
          <w:szCs w:val="24"/>
        </w:rPr>
        <w:br/>
        <w:t>Родимая земля!..</w:t>
      </w:r>
      <w:r w:rsidRPr="006A2147">
        <w:rPr>
          <w:color w:val="3E291E"/>
          <w:sz w:val="24"/>
          <w:szCs w:val="24"/>
        </w:rPr>
        <w:br/>
        <w:t>...Так воин на брегах Колочи</w:t>
      </w:r>
      <w:r w:rsidRPr="006A2147">
        <w:rPr>
          <w:color w:val="3E291E"/>
          <w:sz w:val="24"/>
          <w:szCs w:val="24"/>
        </w:rPr>
        <w:br/>
        <w:t>Друзьям пред боем пел;</w:t>
      </w:r>
      <w:r w:rsidRPr="006A2147">
        <w:rPr>
          <w:color w:val="3E291E"/>
          <w:sz w:val="24"/>
          <w:szCs w:val="24"/>
        </w:rPr>
        <w:br/>
        <w:t>И сон не покорял их очи,</w:t>
      </w:r>
      <w:r w:rsidRPr="006A2147">
        <w:rPr>
          <w:color w:val="3E291E"/>
          <w:sz w:val="24"/>
          <w:szCs w:val="24"/>
        </w:rPr>
        <w:br/>
        <w:t>И дух в них пламенел!</w:t>
      </w:r>
    </w:p>
    <w:p w:rsidR="00BE3583" w:rsidRPr="006A2147" w:rsidRDefault="00BE3583" w:rsidP="006A2147">
      <w:pPr>
        <w:ind w:firstLine="709"/>
        <w:jc w:val="right"/>
        <w:rPr>
          <w:i/>
          <w:sz w:val="24"/>
          <w:szCs w:val="24"/>
        </w:rPr>
      </w:pPr>
      <w:r w:rsidRPr="006A2147">
        <w:rPr>
          <w:i/>
          <w:color w:val="3E291E"/>
          <w:sz w:val="24"/>
          <w:szCs w:val="24"/>
        </w:rPr>
        <w:t>Между 1812-1816</w:t>
      </w:r>
    </w:p>
    <w:p w:rsidR="00BE3583" w:rsidRDefault="00BE3583" w:rsidP="00A177F9">
      <w:pPr>
        <w:spacing w:line="360" w:lineRule="auto"/>
        <w:ind w:firstLine="709"/>
        <w:rPr>
          <w:sz w:val="28"/>
          <w:szCs w:val="28"/>
        </w:rPr>
        <w:sectPr w:rsidR="00BE3583" w:rsidSect="00CB0BF2">
          <w:type w:val="continuous"/>
          <w:pgSz w:w="11906" w:h="16838"/>
          <w:pgMar w:top="1134" w:right="1134" w:bottom="1134" w:left="1134" w:header="709" w:footer="709" w:gutter="0"/>
          <w:cols w:num="2" w:space="708"/>
          <w:docGrid w:linePitch="360"/>
        </w:sectPr>
      </w:pPr>
    </w:p>
    <w:p w:rsidR="00BE3583" w:rsidRDefault="00BE3583" w:rsidP="00A177F9">
      <w:pPr>
        <w:spacing w:line="360" w:lineRule="auto"/>
        <w:ind w:firstLine="709"/>
        <w:jc w:val="both"/>
        <w:rPr>
          <w:sz w:val="28"/>
          <w:szCs w:val="28"/>
        </w:rPr>
      </w:pPr>
    </w:p>
    <w:p w:rsidR="00BE3583" w:rsidRDefault="00BE3583" w:rsidP="00A177F9">
      <w:pPr>
        <w:spacing w:line="360" w:lineRule="auto"/>
        <w:ind w:firstLine="709"/>
        <w:jc w:val="both"/>
        <w:rPr>
          <w:sz w:val="28"/>
          <w:szCs w:val="28"/>
        </w:rPr>
      </w:pPr>
      <w:r>
        <w:rPr>
          <w:sz w:val="28"/>
          <w:szCs w:val="28"/>
        </w:rPr>
        <w:t>Вернувшись</w:t>
      </w:r>
      <w:r w:rsidRPr="00A177F9">
        <w:rPr>
          <w:sz w:val="28"/>
          <w:szCs w:val="28"/>
        </w:rPr>
        <w:t xml:space="preserve"> в свою палатку после объезда Бородинского поля накануне дня в</w:t>
      </w:r>
      <w:r>
        <w:rPr>
          <w:sz w:val="28"/>
          <w:szCs w:val="28"/>
        </w:rPr>
        <w:t>еликой битвы, Наполеон сказал: «</w:t>
      </w:r>
      <w:r w:rsidRPr="00A177F9">
        <w:rPr>
          <w:sz w:val="28"/>
          <w:szCs w:val="28"/>
        </w:rPr>
        <w:t>Шахматы поставлены, игра начнется завтра</w:t>
      </w:r>
      <w:r>
        <w:rPr>
          <w:sz w:val="28"/>
          <w:szCs w:val="28"/>
        </w:rPr>
        <w:t>».</w:t>
      </w:r>
    </w:p>
    <w:p w:rsidR="00BE3583" w:rsidRDefault="00BE3583" w:rsidP="004E2504">
      <w:pPr>
        <w:spacing w:line="360" w:lineRule="auto"/>
        <w:ind w:firstLine="709"/>
        <w:jc w:val="both"/>
        <w:rPr>
          <w:sz w:val="28"/>
          <w:szCs w:val="28"/>
        </w:rPr>
      </w:pPr>
      <w:r>
        <w:rPr>
          <w:sz w:val="28"/>
          <w:szCs w:val="28"/>
        </w:rPr>
        <w:t>«</w:t>
      </w:r>
      <w:r w:rsidRPr="006A2147">
        <w:rPr>
          <w:sz w:val="28"/>
          <w:szCs w:val="28"/>
        </w:rPr>
        <w:t xml:space="preserve">Было шесть часов утра. Гулко грохнула в туманном воздухе, против русского левого крыла, первая французская пушка. На ее звук раздался условный выстрел против </w:t>
      </w:r>
      <w:r>
        <w:rPr>
          <w:sz w:val="28"/>
          <w:szCs w:val="28"/>
        </w:rPr>
        <w:t>правого русского крыла –</w:t>
      </w:r>
      <w:r w:rsidRPr="006A2147">
        <w:rPr>
          <w:sz w:val="28"/>
          <w:szCs w:val="28"/>
        </w:rPr>
        <w:t xml:space="preserve"> и разом загремели сотни пушек с обеих сторон</w:t>
      </w:r>
      <w:r>
        <w:rPr>
          <w:sz w:val="28"/>
          <w:szCs w:val="28"/>
        </w:rPr>
        <w:t>…»</w:t>
      </w:r>
    </w:p>
    <w:p w:rsidR="00BE3583" w:rsidRPr="006A2147" w:rsidRDefault="00BE3583" w:rsidP="006A2147">
      <w:pPr>
        <w:spacing w:line="360" w:lineRule="auto"/>
        <w:ind w:firstLine="709"/>
        <w:jc w:val="right"/>
        <w:rPr>
          <w:i/>
          <w:sz w:val="28"/>
          <w:szCs w:val="28"/>
        </w:rPr>
      </w:pPr>
      <w:r w:rsidRPr="006A2147">
        <w:rPr>
          <w:i/>
          <w:sz w:val="28"/>
          <w:szCs w:val="28"/>
        </w:rPr>
        <w:t>(Из романа Г. П. Данилевского «Сожженная Москва»)</w:t>
      </w:r>
    </w:p>
    <w:p w:rsidR="00BE3583" w:rsidRDefault="00BE3583" w:rsidP="004E2504">
      <w:pPr>
        <w:spacing w:line="360" w:lineRule="auto"/>
        <w:ind w:firstLine="709"/>
        <w:jc w:val="both"/>
        <w:rPr>
          <w:sz w:val="28"/>
          <w:szCs w:val="28"/>
        </w:rPr>
      </w:pPr>
      <w:r w:rsidRPr="00290368">
        <w:rPr>
          <w:sz w:val="28"/>
          <w:szCs w:val="28"/>
        </w:rPr>
        <w:t>Петр Андреевич Вяземский «Поминки по Бородинской битве»</w:t>
      </w:r>
      <w:r>
        <w:rPr>
          <w:sz w:val="28"/>
          <w:szCs w:val="28"/>
        </w:rPr>
        <w:t xml:space="preserve">. Читает </w:t>
      </w:r>
      <w:r w:rsidRPr="004E2504">
        <w:rPr>
          <w:b/>
          <w:sz w:val="32"/>
          <w:szCs w:val="28"/>
        </w:rPr>
        <w:t>Екатерина Ионова</w:t>
      </w:r>
      <w:r>
        <w:rPr>
          <w:sz w:val="28"/>
          <w:szCs w:val="28"/>
        </w:rPr>
        <w:t>, ученица 8 «б» класса.</w:t>
      </w:r>
    </w:p>
    <w:p w:rsidR="00BE3583" w:rsidRDefault="00BE3583" w:rsidP="004E2504">
      <w:pPr>
        <w:spacing w:line="360" w:lineRule="auto"/>
        <w:ind w:firstLine="709"/>
        <w:jc w:val="both"/>
        <w:rPr>
          <w:sz w:val="28"/>
          <w:szCs w:val="28"/>
        </w:rPr>
        <w:sectPr w:rsidR="00BE3583" w:rsidSect="00CB0BF2">
          <w:type w:val="continuous"/>
          <w:pgSz w:w="11906" w:h="16838"/>
          <w:pgMar w:top="1134" w:right="1134" w:bottom="1134" w:left="1134" w:header="709" w:footer="709" w:gutter="0"/>
          <w:cols w:space="708"/>
          <w:docGrid w:linePitch="360"/>
        </w:sectPr>
      </w:pPr>
    </w:p>
    <w:p w:rsidR="00BE3583" w:rsidRPr="006A2147" w:rsidRDefault="00BE3583" w:rsidP="004E2504">
      <w:pPr>
        <w:ind w:left="708"/>
        <w:rPr>
          <w:sz w:val="24"/>
          <w:szCs w:val="24"/>
        </w:rPr>
      </w:pPr>
      <w:r w:rsidRPr="006A2147">
        <w:rPr>
          <w:sz w:val="24"/>
          <w:szCs w:val="24"/>
        </w:rPr>
        <w:t>Милорадовича помню</w:t>
      </w:r>
      <w:r w:rsidRPr="006A2147">
        <w:rPr>
          <w:sz w:val="24"/>
          <w:szCs w:val="24"/>
        </w:rPr>
        <w:br/>
        <w:t>В битве при Бородине:</w:t>
      </w:r>
      <w:r w:rsidRPr="006A2147">
        <w:rPr>
          <w:sz w:val="24"/>
          <w:szCs w:val="24"/>
        </w:rPr>
        <w:br/>
        <w:t>Был он в шляпе без султана</w:t>
      </w:r>
      <w:r w:rsidRPr="006A2147">
        <w:rPr>
          <w:sz w:val="24"/>
          <w:szCs w:val="24"/>
        </w:rPr>
        <w:br/>
        <w:t>На гнедом своём коне.</w:t>
      </w:r>
      <w:r w:rsidRPr="006A2147">
        <w:rPr>
          <w:sz w:val="24"/>
          <w:szCs w:val="24"/>
        </w:rPr>
        <w:br/>
      </w:r>
      <w:r w:rsidRPr="006A2147">
        <w:rPr>
          <w:sz w:val="24"/>
          <w:szCs w:val="24"/>
        </w:rPr>
        <w:br/>
        <w:t>Бодро он и хладнокровно</w:t>
      </w:r>
      <w:r w:rsidRPr="006A2147">
        <w:rPr>
          <w:sz w:val="24"/>
          <w:szCs w:val="24"/>
        </w:rPr>
        <w:br/>
        <w:t>Вёл полки в кровавый бой,</w:t>
      </w:r>
      <w:r w:rsidRPr="006A2147">
        <w:rPr>
          <w:sz w:val="24"/>
          <w:szCs w:val="24"/>
        </w:rPr>
        <w:br/>
        <w:t>Строй за строем густо, ровно</w:t>
      </w:r>
      <w:r w:rsidRPr="006A2147">
        <w:rPr>
          <w:sz w:val="24"/>
          <w:szCs w:val="24"/>
        </w:rPr>
        <w:br/>
        <w:t>Выступал живой стеной.</w:t>
      </w:r>
      <w:r w:rsidRPr="006A2147">
        <w:rPr>
          <w:sz w:val="24"/>
          <w:szCs w:val="24"/>
        </w:rPr>
        <w:br/>
      </w:r>
      <w:r w:rsidRPr="006A2147">
        <w:rPr>
          <w:sz w:val="24"/>
          <w:szCs w:val="24"/>
        </w:rPr>
        <w:br/>
        <w:t>Только подошли мы ближе</w:t>
      </w:r>
      <w:r w:rsidRPr="006A2147">
        <w:rPr>
          <w:sz w:val="24"/>
          <w:szCs w:val="24"/>
        </w:rPr>
        <w:br/>
        <w:t>К средоточию огня,</w:t>
      </w:r>
      <w:r w:rsidRPr="006A2147">
        <w:rPr>
          <w:sz w:val="24"/>
          <w:szCs w:val="24"/>
        </w:rPr>
        <w:br/>
        <w:t>Взвизгнуло ядро и пало</w:t>
      </w:r>
      <w:r w:rsidRPr="006A2147">
        <w:rPr>
          <w:sz w:val="24"/>
          <w:szCs w:val="24"/>
        </w:rPr>
        <w:br/>
        <w:t>Перед ним, к ногам коня,</w:t>
      </w:r>
      <w:r w:rsidRPr="006A2147">
        <w:rPr>
          <w:sz w:val="24"/>
          <w:szCs w:val="24"/>
        </w:rPr>
        <w:br/>
      </w:r>
      <w:r w:rsidRPr="006A2147">
        <w:rPr>
          <w:sz w:val="24"/>
          <w:szCs w:val="24"/>
        </w:rPr>
        <w:br/>
        <w:t>И, сердито землю роя</w:t>
      </w:r>
      <w:r w:rsidRPr="006A2147">
        <w:rPr>
          <w:sz w:val="24"/>
          <w:szCs w:val="24"/>
        </w:rPr>
        <w:br/>
        <w:t>Адским огненным волчком,</w:t>
      </w:r>
      <w:r w:rsidRPr="006A2147">
        <w:rPr>
          <w:sz w:val="24"/>
          <w:szCs w:val="24"/>
        </w:rPr>
        <w:br/>
        <w:t>Не затронуло героя,</w:t>
      </w:r>
      <w:r w:rsidRPr="006A2147">
        <w:rPr>
          <w:sz w:val="24"/>
          <w:szCs w:val="24"/>
        </w:rPr>
        <w:br/>
        <w:t>Но осыпало песком.</w:t>
      </w:r>
      <w:r w:rsidRPr="006A2147">
        <w:rPr>
          <w:sz w:val="24"/>
          <w:szCs w:val="24"/>
        </w:rPr>
        <w:br/>
      </w:r>
      <w:r w:rsidRPr="006A2147">
        <w:rPr>
          <w:sz w:val="24"/>
          <w:szCs w:val="24"/>
        </w:rPr>
        <w:br/>
        <w:t>«Бог мой! — он сказал с улыбкой,</w:t>
      </w:r>
      <w:r w:rsidRPr="006A2147">
        <w:rPr>
          <w:sz w:val="24"/>
          <w:szCs w:val="24"/>
        </w:rPr>
        <w:br/>
        <w:t>Указав на вражью рать, –</w:t>
      </w:r>
      <w:r w:rsidRPr="006A2147">
        <w:rPr>
          <w:sz w:val="24"/>
          <w:szCs w:val="24"/>
        </w:rPr>
        <w:br/>
        <w:t>Нас завидел неприятель</w:t>
      </w:r>
      <w:r w:rsidRPr="006A2147">
        <w:rPr>
          <w:sz w:val="24"/>
          <w:szCs w:val="24"/>
        </w:rPr>
        <w:br/>
        <w:t>И спешит нам честь отдать».</w:t>
      </w:r>
    </w:p>
    <w:p w:rsidR="00BE3583" w:rsidRPr="006A2147" w:rsidRDefault="00BE3583" w:rsidP="004E2504">
      <w:pPr>
        <w:ind w:left="708"/>
        <w:rPr>
          <w:sz w:val="24"/>
          <w:szCs w:val="24"/>
        </w:rPr>
      </w:pPr>
      <w:r w:rsidRPr="006A2147">
        <w:rPr>
          <w:sz w:val="24"/>
          <w:szCs w:val="24"/>
        </w:rPr>
        <w:br/>
        <w:t>И Кутузов предо мною,</w:t>
      </w:r>
      <w:r w:rsidRPr="006A2147">
        <w:rPr>
          <w:sz w:val="24"/>
          <w:szCs w:val="24"/>
        </w:rPr>
        <w:br/>
        <w:t>Вспомню ль о Бородине,</w:t>
      </w:r>
      <w:r w:rsidRPr="006A2147">
        <w:rPr>
          <w:sz w:val="24"/>
          <w:szCs w:val="24"/>
        </w:rPr>
        <w:br/>
        <w:t>Он и в белой был фуражке,</w:t>
      </w:r>
      <w:r w:rsidRPr="006A2147">
        <w:rPr>
          <w:sz w:val="24"/>
          <w:szCs w:val="24"/>
        </w:rPr>
        <w:br/>
        <w:t>И на белом был коне.</w:t>
      </w:r>
      <w:r w:rsidRPr="006A2147">
        <w:rPr>
          <w:sz w:val="24"/>
          <w:szCs w:val="24"/>
        </w:rPr>
        <w:br/>
      </w:r>
      <w:r w:rsidRPr="006A2147">
        <w:rPr>
          <w:sz w:val="24"/>
          <w:szCs w:val="24"/>
        </w:rPr>
        <w:br/>
        <w:t>Чрез плечо повязан шарфом,</w:t>
      </w:r>
      <w:r w:rsidRPr="006A2147">
        <w:rPr>
          <w:sz w:val="24"/>
          <w:szCs w:val="24"/>
        </w:rPr>
        <w:br/>
        <w:t>Он стоит на высоте,</w:t>
      </w:r>
      <w:r w:rsidRPr="006A2147">
        <w:rPr>
          <w:sz w:val="24"/>
          <w:szCs w:val="24"/>
        </w:rPr>
        <w:br/>
        <w:t>И под старцем блещет ярко</w:t>
      </w:r>
      <w:r w:rsidRPr="006A2147">
        <w:rPr>
          <w:sz w:val="24"/>
          <w:szCs w:val="24"/>
        </w:rPr>
        <w:br/>
        <w:t>День в осенней красоте.</w:t>
      </w:r>
      <w:r w:rsidRPr="006A2147">
        <w:rPr>
          <w:sz w:val="24"/>
          <w:szCs w:val="24"/>
        </w:rPr>
        <w:br/>
      </w:r>
      <w:r w:rsidRPr="006A2147">
        <w:rPr>
          <w:sz w:val="24"/>
          <w:szCs w:val="24"/>
        </w:rPr>
        <w:br/>
      </w:r>
    </w:p>
    <w:p w:rsidR="00BE3583" w:rsidRPr="006A2147" w:rsidRDefault="00BE3583" w:rsidP="004E2504">
      <w:pPr>
        <w:ind w:left="708"/>
        <w:rPr>
          <w:sz w:val="24"/>
          <w:szCs w:val="24"/>
        </w:rPr>
      </w:pPr>
      <w:r w:rsidRPr="006A2147">
        <w:rPr>
          <w:sz w:val="24"/>
          <w:szCs w:val="24"/>
        </w:rPr>
        <w:t>Старца бодрый вид воинствен,</w:t>
      </w:r>
      <w:r w:rsidRPr="006A2147">
        <w:rPr>
          <w:sz w:val="24"/>
          <w:szCs w:val="24"/>
        </w:rPr>
        <w:br/>
        <w:t>Он сред полчищ одинок,</w:t>
      </w:r>
      <w:r w:rsidRPr="006A2147">
        <w:rPr>
          <w:sz w:val="24"/>
          <w:szCs w:val="24"/>
        </w:rPr>
        <w:br/>
        <w:t>Он бесстрастен, он таинствен,</w:t>
      </w:r>
      <w:r w:rsidRPr="006A2147">
        <w:rPr>
          <w:sz w:val="24"/>
          <w:szCs w:val="24"/>
        </w:rPr>
        <w:br/>
        <w:t>Он властителен, как рок.</w:t>
      </w:r>
      <w:r w:rsidRPr="006A2147">
        <w:rPr>
          <w:sz w:val="24"/>
          <w:szCs w:val="24"/>
        </w:rPr>
        <w:br/>
      </w:r>
      <w:r w:rsidRPr="006A2147">
        <w:rPr>
          <w:sz w:val="24"/>
          <w:szCs w:val="24"/>
        </w:rPr>
        <w:br/>
        <w:t>На челе его маститом,</w:t>
      </w:r>
      <w:r w:rsidRPr="006A2147">
        <w:rPr>
          <w:sz w:val="24"/>
          <w:szCs w:val="24"/>
        </w:rPr>
        <w:br/>
        <w:t>Пролетевшею насквозь</w:t>
      </w:r>
      <w:r w:rsidRPr="006A2147">
        <w:rPr>
          <w:sz w:val="24"/>
          <w:szCs w:val="24"/>
        </w:rPr>
        <w:br/>
        <w:t>Смертью раз уже пробитом,</w:t>
      </w:r>
      <w:r w:rsidRPr="006A2147">
        <w:rPr>
          <w:sz w:val="24"/>
          <w:szCs w:val="24"/>
        </w:rPr>
        <w:br/>
        <w:t>Пламя юное зажглось.</w:t>
      </w:r>
      <w:r w:rsidRPr="006A2147">
        <w:rPr>
          <w:sz w:val="24"/>
          <w:szCs w:val="24"/>
        </w:rPr>
        <w:br/>
      </w:r>
      <w:r w:rsidRPr="006A2147">
        <w:rPr>
          <w:sz w:val="24"/>
          <w:szCs w:val="24"/>
        </w:rPr>
        <w:br/>
        <w:t>Пламя дум грозой созревших,</w:t>
      </w:r>
      <w:r w:rsidRPr="006A2147">
        <w:rPr>
          <w:sz w:val="24"/>
          <w:szCs w:val="24"/>
        </w:rPr>
        <w:br/>
        <w:t>В битве закалённых дум,</w:t>
      </w:r>
      <w:r w:rsidRPr="006A2147">
        <w:rPr>
          <w:sz w:val="24"/>
          <w:szCs w:val="24"/>
        </w:rPr>
        <w:br/>
        <w:t>Он их молча вопрошает</w:t>
      </w:r>
      <w:r w:rsidRPr="006A2147">
        <w:rPr>
          <w:sz w:val="24"/>
          <w:szCs w:val="24"/>
        </w:rPr>
        <w:br/>
        <w:t>Сквозь пальбу, огонь и шум.</w:t>
      </w:r>
      <w:r w:rsidRPr="006A2147">
        <w:rPr>
          <w:sz w:val="24"/>
          <w:szCs w:val="24"/>
        </w:rPr>
        <w:br/>
      </w:r>
      <w:r w:rsidRPr="006A2147">
        <w:rPr>
          <w:sz w:val="24"/>
          <w:szCs w:val="24"/>
        </w:rPr>
        <w:br/>
        <w:t>Мыслью он парит над битвой,</w:t>
      </w:r>
      <w:r w:rsidRPr="006A2147">
        <w:rPr>
          <w:sz w:val="24"/>
          <w:szCs w:val="24"/>
        </w:rPr>
        <w:br/>
        <w:t>И его орлиный взгляд</w:t>
      </w:r>
      <w:r w:rsidRPr="006A2147">
        <w:rPr>
          <w:sz w:val="24"/>
          <w:szCs w:val="24"/>
        </w:rPr>
        <w:br/>
        <w:t>Движет волею и силой</w:t>
      </w:r>
      <w:r w:rsidRPr="006A2147">
        <w:rPr>
          <w:sz w:val="24"/>
          <w:szCs w:val="24"/>
        </w:rPr>
        <w:br/>
        <w:t>Человеческих громад.</w:t>
      </w:r>
      <w:r w:rsidRPr="006A2147">
        <w:rPr>
          <w:sz w:val="24"/>
          <w:szCs w:val="24"/>
        </w:rPr>
        <w:br/>
      </w:r>
      <w:r w:rsidRPr="006A2147">
        <w:rPr>
          <w:sz w:val="24"/>
          <w:szCs w:val="24"/>
        </w:rPr>
        <w:br/>
        <w:t>И его молниеносцы</w:t>
      </w:r>
      <w:r w:rsidRPr="006A2147">
        <w:rPr>
          <w:sz w:val="24"/>
          <w:szCs w:val="24"/>
        </w:rPr>
        <w:br/>
        <w:t>Ждут внимательно кругом,</w:t>
      </w:r>
      <w:r w:rsidRPr="006A2147">
        <w:rPr>
          <w:sz w:val="24"/>
          <w:szCs w:val="24"/>
        </w:rPr>
        <w:br/>
        <w:t>Чтоб по слову полководца</w:t>
      </w:r>
      <w:r w:rsidRPr="006A2147">
        <w:rPr>
          <w:sz w:val="24"/>
          <w:szCs w:val="24"/>
        </w:rPr>
        <w:br/>
        <w:t>Зарядить крылатый гром.</w:t>
      </w:r>
      <w:r w:rsidRPr="006A2147">
        <w:rPr>
          <w:sz w:val="24"/>
          <w:szCs w:val="24"/>
        </w:rPr>
        <w:br/>
      </w:r>
    </w:p>
    <w:p w:rsidR="00BE3583" w:rsidRPr="006A2147" w:rsidRDefault="00BE3583" w:rsidP="004E2504">
      <w:pPr>
        <w:ind w:left="708"/>
        <w:rPr>
          <w:sz w:val="24"/>
          <w:szCs w:val="24"/>
        </w:rPr>
      </w:pPr>
      <w:r w:rsidRPr="006A2147">
        <w:rPr>
          <w:sz w:val="24"/>
          <w:szCs w:val="24"/>
        </w:rPr>
        <w:t>От вождя к вождю обратно</w:t>
      </w:r>
      <w:r w:rsidRPr="006A2147">
        <w:rPr>
          <w:sz w:val="24"/>
          <w:szCs w:val="24"/>
        </w:rPr>
        <w:br/>
        <w:t>Мчатся быстрые гонцы,</w:t>
      </w:r>
      <w:r w:rsidRPr="006A2147">
        <w:rPr>
          <w:sz w:val="24"/>
          <w:szCs w:val="24"/>
        </w:rPr>
        <w:br/>
        <w:t>Но иного безвозвратно</w:t>
      </w:r>
      <w:r w:rsidRPr="006A2147">
        <w:rPr>
          <w:sz w:val="24"/>
          <w:szCs w:val="24"/>
        </w:rPr>
        <w:br/>
        <w:t>Смерть хватает на лету!</w:t>
      </w:r>
      <w:r w:rsidRPr="006A2147">
        <w:rPr>
          <w:sz w:val="24"/>
          <w:szCs w:val="24"/>
        </w:rPr>
        <w:br/>
      </w:r>
      <w:r w:rsidRPr="006A2147">
        <w:rPr>
          <w:sz w:val="24"/>
          <w:szCs w:val="24"/>
        </w:rPr>
        <w:br/>
        <w:t>Против нас дружины, ужас</w:t>
      </w:r>
      <w:r w:rsidRPr="006A2147">
        <w:rPr>
          <w:sz w:val="24"/>
          <w:szCs w:val="24"/>
        </w:rPr>
        <w:br/>
        <w:t>Завоёванных земель,</w:t>
      </w:r>
      <w:r w:rsidRPr="006A2147">
        <w:rPr>
          <w:sz w:val="24"/>
          <w:szCs w:val="24"/>
        </w:rPr>
        <w:br/>
        <w:t>Записавшие победу</w:t>
      </w:r>
      <w:r w:rsidRPr="006A2147">
        <w:rPr>
          <w:sz w:val="24"/>
          <w:szCs w:val="24"/>
        </w:rPr>
        <w:br/>
        <w:t>С давних лет в свою артель;</w:t>
      </w:r>
      <w:r w:rsidRPr="006A2147">
        <w:rPr>
          <w:sz w:val="24"/>
          <w:szCs w:val="24"/>
        </w:rPr>
        <w:br/>
      </w:r>
      <w:r w:rsidRPr="006A2147">
        <w:rPr>
          <w:sz w:val="24"/>
          <w:szCs w:val="24"/>
        </w:rPr>
        <w:br/>
      </w:r>
    </w:p>
    <w:p w:rsidR="00BE3583" w:rsidRPr="006A2147" w:rsidRDefault="00BE3583" w:rsidP="004E2504">
      <w:pPr>
        <w:ind w:left="708"/>
        <w:rPr>
          <w:sz w:val="24"/>
          <w:szCs w:val="24"/>
        </w:rPr>
      </w:pPr>
      <w:r w:rsidRPr="006A2147">
        <w:rPr>
          <w:sz w:val="24"/>
          <w:szCs w:val="24"/>
        </w:rPr>
        <w:t>Славой блещущие лица</w:t>
      </w:r>
      <w:r w:rsidRPr="006A2147">
        <w:rPr>
          <w:sz w:val="24"/>
          <w:szCs w:val="24"/>
        </w:rPr>
        <w:br/>
        <w:t>И в главе их – вождь побед,</w:t>
      </w:r>
      <w:r w:rsidRPr="006A2147">
        <w:rPr>
          <w:sz w:val="24"/>
          <w:szCs w:val="24"/>
        </w:rPr>
        <w:br/>
        <w:t>Гордым солнцем Аустерлица</w:t>
      </w:r>
      <w:r w:rsidRPr="006A2147">
        <w:rPr>
          <w:sz w:val="24"/>
          <w:szCs w:val="24"/>
        </w:rPr>
        <w:br/>
        <w:t>Загоревшее лицо.</w:t>
      </w:r>
      <w:r w:rsidRPr="006A2147">
        <w:rPr>
          <w:sz w:val="24"/>
          <w:szCs w:val="24"/>
        </w:rPr>
        <w:br/>
      </w:r>
      <w:r w:rsidRPr="006A2147">
        <w:rPr>
          <w:sz w:val="24"/>
          <w:szCs w:val="24"/>
        </w:rPr>
        <w:br/>
        <w:t>Но бледнеет это солнце</w:t>
      </w:r>
      <w:r w:rsidRPr="006A2147">
        <w:rPr>
          <w:sz w:val="24"/>
          <w:szCs w:val="24"/>
        </w:rPr>
        <w:br/>
        <w:t>И течёт на запад свой,</w:t>
      </w:r>
      <w:r w:rsidRPr="006A2147">
        <w:rPr>
          <w:sz w:val="24"/>
          <w:szCs w:val="24"/>
        </w:rPr>
        <w:br/>
        <w:t>А взойдёт другое солнце</w:t>
      </w:r>
      <w:r w:rsidRPr="006A2147">
        <w:rPr>
          <w:sz w:val="24"/>
          <w:szCs w:val="24"/>
        </w:rPr>
        <w:br/>
        <w:t>Над пылающей Москвой.</w:t>
      </w:r>
      <w:r w:rsidRPr="006A2147">
        <w:rPr>
          <w:sz w:val="24"/>
          <w:szCs w:val="24"/>
        </w:rPr>
        <w:br/>
      </w:r>
      <w:r w:rsidRPr="006A2147">
        <w:rPr>
          <w:sz w:val="24"/>
          <w:szCs w:val="24"/>
        </w:rPr>
        <w:br/>
        <w:t>И впервые в грудь счастливца</w:t>
      </w:r>
      <w:r w:rsidRPr="006A2147">
        <w:rPr>
          <w:sz w:val="24"/>
          <w:szCs w:val="24"/>
        </w:rPr>
        <w:br/>
        <w:t>Недоверья хлад проник:</w:t>
      </w:r>
      <w:r w:rsidRPr="006A2147">
        <w:rPr>
          <w:sz w:val="24"/>
          <w:szCs w:val="24"/>
        </w:rPr>
        <w:br/>
        <w:t>Так с учителем заспорил</w:t>
      </w:r>
      <w:r w:rsidRPr="006A2147">
        <w:rPr>
          <w:sz w:val="24"/>
          <w:szCs w:val="24"/>
        </w:rPr>
        <w:br/>
        <w:t>Седовласый ученик.</w:t>
      </w:r>
      <w:r w:rsidRPr="006A2147">
        <w:rPr>
          <w:sz w:val="24"/>
          <w:szCs w:val="24"/>
        </w:rPr>
        <w:br/>
      </w:r>
      <w:r w:rsidRPr="006A2147">
        <w:rPr>
          <w:sz w:val="24"/>
          <w:szCs w:val="24"/>
        </w:rPr>
        <w:br/>
        <w:t>К острову Святой Елены</w:t>
      </w:r>
      <w:r w:rsidRPr="006A2147">
        <w:rPr>
          <w:sz w:val="24"/>
          <w:szCs w:val="24"/>
        </w:rPr>
        <w:br/>
        <w:t>Здесь проложен первый шаг,</w:t>
      </w:r>
      <w:r w:rsidRPr="006A2147">
        <w:rPr>
          <w:sz w:val="24"/>
          <w:szCs w:val="24"/>
        </w:rPr>
        <w:br/>
        <w:t>И Кремля святые стены</w:t>
      </w:r>
      <w:r w:rsidRPr="006A2147">
        <w:rPr>
          <w:sz w:val="24"/>
          <w:szCs w:val="24"/>
        </w:rPr>
        <w:br/>
        <w:t>В казнь себе усвоит враг.</w:t>
      </w:r>
      <w:r w:rsidRPr="006A2147">
        <w:rPr>
          <w:sz w:val="24"/>
          <w:szCs w:val="24"/>
        </w:rPr>
        <w:br/>
      </w:r>
      <w:r w:rsidRPr="006A2147">
        <w:rPr>
          <w:sz w:val="24"/>
          <w:szCs w:val="24"/>
        </w:rPr>
        <w:br/>
        <w:t>День настал! Мы ждали битвы,</w:t>
      </w:r>
      <w:r w:rsidRPr="006A2147">
        <w:rPr>
          <w:sz w:val="24"/>
          <w:szCs w:val="24"/>
        </w:rPr>
        <w:br/>
        <w:t>Все возрадовались ей:</w:t>
      </w:r>
      <w:r w:rsidRPr="006A2147">
        <w:rPr>
          <w:sz w:val="24"/>
          <w:szCs w:val="24"/>
        </w:rPr>
        <w:br/>
        <w:t>Шли давно о ней молитвы</w:t>
      </w:r>
      <w:r w:rsidRPr="006A2147">
        <w:rPr>
          <w:sz w:val="24"/>
          <w:szCs w:val="24"/>
        </w:rPr>
        <w:br/>
        <w:t>Приунывших усачей.</w:t>
      </w:r>
      <w:r w:rsidRPr="006A2147">
        <w:rPr>
          <w:sz w:val="24"/>
          <w:szCs w:val="24"/>
        </w:rPr>
        <w:br/>
      </w:r>
      <w:r w:rsidRPr="006A2147">
        <w:rPr>
          <w:sz w:val="24"/>
          <w:szCs w:val="24"/>
        </w:rPr>
        <w:br/>
        <w:t>И на пир весёлый словно</w:t>
      </w:r>
      <w:r w:rsidRPr="006A2147">
        <w:rPr>
          <w:sz w:val="24"/>
          <w:szCs w:val="24"/>
        </w:rPr>
        <w:br/>
        <w:t>Каждый радостно летит,</w:t>
      </w:r>
      <w:r w:rsidRPr="006A2147">
        <w:rPr>
          <w:sz w:val="24"/>
          <w:szCs w:val="24"/>
        </w:rPr>
        <w:br/>
        <w:t>Будь у каждого три жизни,</w:t>
      </w:r>
      <w:r w:rsidRPr="006A2147">
        <w:rPr>
          <w:sz w:val="24"/>
          <w:szCs w:val="24"/>
        </w:rPr>
        <w:br/>
        <w:t>Он всех трёх не пощадит.</w:t>
      </w:r>
      <w:r w:rsidRPr="006A2147">
        <w:rPr>
          <w:sz w:val="24"/>
          <w:szCs w:val="24"/>
        </w:rPr>
        <w:br/>
      </w:r>
    </w:p>
    <w:p w:rsidR="00BE3583" w:rsidRPr="006A2147" w:rsidRDefault="00BE3583" w:rsidP="004E2504">
      <w:pPr>
        <w:ind w:left="708"/>
        <w:rPr>
          <w:sz w:val="24"/>
          <w:szCs w:val="24"/>
        </w:rPr>
      </w:pPr>
      <w:r w:rsidRPr="006A2147">
        <w:rPr>
          <w:sz w:val="24"/>
          <w:szCs w:val="24"/>
        </w:rPr>
        <w:t>Никогда ещё в подлунной</w:t>
      </w:r>
      <w:r w:rsidRPr="006A2147">
        <w:rPr>
          <w:sz w:val="24"/>
          <w:szCs w:val="24"/>
        </w:rPr>
        <w:br/>
        <w:t>Не кипел столь страшный бой:</w:t>
      </w:r>
      <w:r w:rsidRPr="006A2147">
        <w:rPr>
          <w:sz w:val="24"/>
          <w:szCs w:val="24"/>
        </w:rPr>
        <w:br/>
      </w:r>
    </w:p>
    <w:p w:rsidR="00BE3583" w:rsidRPr="006A2147" w:rsidRDefault="00BE3583" w:rsidP="004E2504">
      <w:pPr>
        <w:ind w:left="708"/>
        <w:rPr>
          <w:sz w:val="24"/>
          <w:szCs w:val="24"/>
        </w:rPr>
      </w:pPr>
      <w:r w:rsidRPr="006A2147">
        <w:rPr>
          <w:sz w:val="24"/>
          <w:szCs w:val="24"/>
        </w:rPr>
        <w:t>Из орудий ад чугунный,</w:t>
      </w:r>
      <w:r w:rsidRPr="006A2147">
        <w:rPr>
          <w:sz w:val="24"/>
          <w:szCs w:val="24"/>
        </w:rPr>
        <w:br/>
        <w:t>Разразившись, поднял вой;</w:t>
      </w:r>
      <w:r w:rsidRPr="006A2147">
        <w:rPr>
          <w:sz w:val="24"/>
          <w:szCs w:val="24"/>
        </w:rPr>
        <w:br/>
      </w:r>
      <w:r w:rsidRPr="006A2147">
        <w:rPr>
          <w:sz w:val="24"/>
          <w:szCs w:val="24"/>
        </w:rPr>
        <w:br/>
        <w:t>Целый день не умолкает,</w:t>
      </w:r>
      <w:r w:rsidRPr="006A2147">
        <w:rPr>
          <w:sz w:val="24"/>
          <w:szCs w:val="24"/>
        </w:rPr>
        <w:br/>
        <w:t>Извергая смерть кругом;</w:t>
      </w:r>
      <w:r w:rsidRPr="006A2147">
        <w:rPr>
          <w:sz w:val="24"/>
          <w:szCs w:val="24"/>
        </w:rPr>
        <w:br/>
        <w:t>Строй за строем исчезает</w:t>
      </w:r>
      <w:r w:rsidRPr="006A2147">
        <w:rPr>
          <w:sz w:val="24"/>
          <w:szCs w:val="24"/>
        </w:rPr>
        <w:br/>
        <w:t>Под убийственным огнём.</w:t>
      </w:r>
      <w:r w:rsidRPr="006A2147">
        <w:rPr>
          <w:sz w:val="24"/>
          <w:szCs w:val="24"/>
        </w:rPr>
        <w:br/>
      </w:r>
      <w:r w:rsidRPr="006A2147">
        <w:rPr>
          <w:sz w:val="24"/>
          <w:szCs w:val="24"/>
        </w:rPr>
        <w:br/>
        <w:t>Но пылают мщенья гневом</w:t>
      </w:r>
      <w:r w:rsidRPr="006A2147">
        <w:rPr>
          <w:sz w:val="24"/>
          <w:szCs w:val="24"/>
        </w:rPr>
        <w:br/>
        <w:t>Снова свежие ряды,</w:t>
      </w:r>
      <w:r w:rsidRPr="006A2147">
        <w:rPr>
          <w:sz w:val="24"/>
          <w:szCs w:val="24"/>
        </w:rPr>
        <w:br/>
        <w:t>Свежей кровью и посевом</w:t>
      </w:r>
      <w:r w:rsidRPr="006A2147">
        <w:rPr>
          <w:sz w:val="24"/>
          <w:szCs w:val="24"/>
        </w:rPr>
        <w:br/>
        <w:t>Смерть плодит свои бразды.</w:t>
      </w:r>
      <w:r w:rsidRPr="006A2147">
        <w:rPr>
          <w:sz w:val="24"/>
          <w:szCs w:val="24"/>
        </w:rPr>
        <w:br/>
      </w:r>
      <w:r w:rsidRPr="006A2147">
        <w:rPr>
          <w:sz w:val="24"/>
          <w:szCs w:val="24"/>
        </w:rPr>
        <w:br/>
        <w:t>Словно два бойца во злобе,</w:t>
      </w:r>
      <w:r w:rsidRPr="006A2147">
        <w:rPr>
          <w:sz w:val="24"/>
          <w:szCs w:val="24"/>
        </w:rPr>
        <w:br/>
        <w:t>Набежала рать на рать;</w:t>
      </w:r>
      <w:r w:rsidRPr="006A2147">
        <w:rPr>
          <w:sz w:val="24"/>
          <w:szCs w:val="24"/>
        </w:rPr>
        <w:br/>
        <w:t>Грудью в грудь вломились обе,</w:t>
      </w:r>
      <w:r w:rsidRPr="006A2147">
        <w:rPr>
          <w:sz w:val="24"/>
          <w:szCs w:val="24"/>
        </w:rPr>
        <w:br/>
        <w:t>Чтоб противника попрать.</w:t>
      </w:r>
      <w:r w:rsidRPr="006A2147">
        <w:rPr>
          <w:sz w:val="24"/>
          <w:szCs w:val="24"/>
        </w:rPr>
        <w:br/>
      </w:r>
      <w:r w:rsidRPr="006A2147">
        <w:rPr>
          <w:sz w:val="24"/>
          <w:szCs w:val="24"/>
        </w:rPr>
        <w:br/>
        <w:t>Но победа обоюдно</w:t>
      </w:r>
      <w:r w:rsidRPr="006A2147">
        <w:rPr>
          <w:sz w:val="24"/>
          <w:szCs w:val="24"/>
        </w:rPr>
        <w:br/>
        <w:t>То даётся нам, то им;</w:t>
      </w:r>
      <w:r w:rsidRPr="006A2147">
        <w:rPr>
          <w:sz w:val="24"/>
          <w:szCs w:val="24"/>
        </w:rPr>
        <w:br/>
        <w:t>В этот день решить бы трудно,</w:t>
      </w:r>
      <w:r w:rsidRPr="006A2147">
        <w:rPr>
          <w:sz w:val="24"/>
          <w:szCs w:val="24"/>
        </w:rPr>
        <w:br/>
        <w:t>Кто из двух непобедим.</w:t>
      </w:r>
      <w:r w:rsidRPr="006A2147">
        <w:rPr>
          <w:sz w:val="24"/>
          <w:szCs w:val="24"/>
        </w:rPr>
        <w:br/>
      </w:r>
      <w:r w:rsidRPr="006A2147">
        <w:rPr>
          <w:sz w:val="24"/>
          <w:szCs w:val="24"/>
        </w:rPr>
        <w:br/>
        <w:t>Крепнет боевая вьюга,</w:t>
      </w:r>
      <w:r w:rsidRPr="006A2147">
        <w:rPr>
          <w:sz w:val="24"/>
          <w:szCs w:val="24"/>
        </w:rPr>
        <w:br/>
        <w:t>Всё сильней растёт она,</w:t>
      </w:r>
      <w:r w:rsidRPr="006A2147">
        <w:rPr>
          <w:sz w:val="24"/>
          <w:szCs w:val="24"/>
        </w:rPr>
        <w:br/>
        <w:t>И вцепившихся друг в друга</w:t>
      </w:r>
      <w:r w:rsidRPr="006A2147">
        <w:rPr>
          <w:sz w:val="24"/>
          <w:szCs w:val="24"/>
        </w:rPr>
        <w:br/>
        <w:t>Разнимает ночь одна.</w:t>
      </w:r>
      <w:r w:rsidRPr="006A2147">
        <w:rPr>
          <w:sz w:val="24"/>
          <w:szCs w:val="24"/>
        </w:rPr>
        <w:br/>
      </w:r>
      <w:r w:rsidRPr="006A2147">
        <w:rPr>
          <w:sz w:val="24"/>
          <w:szCs w:val="24"/>
        </w:rPr>
        <w:br/>
        <w:t>Грозный день сей Бородинский</w:t>
      </w:r>
      <w:r w:rsidRPr="006A2147">
        <w:rPr>
          <w:sz w:val="24"/>
          <w:szCs w:val="24"/>
        </w:rPr>
        <w:br/>
        <w:t>Им и нам в почёт равно.</w:t>
      </w:r>
      <w:r w:rsidRPr="006A2147">
        <w:rPr>
          <w:sz w:val="24"/>
          <w:szCs w:val="24"/>
        </w:rPr>
        <w:br/>
        <w:t>Славься битвой исполинской,</w:t>
      </w:r>
      <w:r w:rsidRPr="006A2147">
        <w:rPr>
          <w:sz w:val="24"/>
          <w:szCs w:val="24"/>
        </w:rPr>
        <w:br/>
        <w:t>Славься ввек, Бородино!..</w:t>
      </w:r>
    </w:p>
    <w:p w:rsidR="00BE3583" w:rsidRPr="006A2147" w:rsidRDefault="00BE3583" w:rsidP="004E2504">
      <w:pPr>
        <w:rPr>
          <w:sz w:val="24"/>
          <w:szCs w:val="24"/>
        </w:rPr>
      </w:pPr>
    </w:p>
    <w:p w:rsidR="00BE3583" w:rsidRPr="006A2147" w:rsidRDefault="00BE3583" w:rsidP="004E2504">
      <w:pPr>
        <w:jc w:val="right"/>
        <w:rPr>
          <w:i/>
          <w:iCs/>
          <w:sz w:val="24"/>
          <w:szCs w:val="24"/>
        </w:rPr>
      </w:pPr>
      <w:r w:rsidRPr="006A2147">
        <w:rPr>
          <w:i/>
          <w:iCs/>
          <w:sz w:val="24"/>
          <w:szCs w:val="24"/>
        </w:rPr>
        <w:t>1869</w:t>
      </w:r>
    </w:p>
    <w:p w:rsidR="00BE3583" w:rsidRDefault="00BE3583" w:rsidP="00A177F9">
      <w:pPr>
        <w:spacing w:line="360" w:lineRule="auto"/>
        <w:ind w:firstLine="709"/>
        <w:rPr>
          <w:sz w:val="28"/>
          <w:szCs w:val="28"/>
        </w:rPr>
        <w:sectPr w:rsidR="00BE3583" w:rsidSect="00CB0BF2">
          <w:type w:val="continuous"/>
          <w:pgSz w:w="11906" w:h="16838"/>
          <w:pgMar w:top="1134" w:right="1134" w:bottom="1134" w:left="1134" w:header="709" w:footer="709" w:gutter="0"/>
          <w:cols w:num="2" w:space="708"/>
          <w:docGrid w:linePitch="360"/>
        </w:sectPr>
      </w:pPr>
    </w:p>
    <w:p w:rsidR="00BE3583" w:rsidRDefault="00BE3583" w:rsidP="0029312B">
      <w:pPr>
        <w:spacing w:line="360" w:lineRule="auto"/>
        <w:ind w:firstLine="709"/>
        <w:jc w:val="both"/>
        <w:rPr>
          <w:sz w:val="28"/>
          <w:szCs w:val="28"/>
        </w:rPr>
      </w:pPr>
    </w:p>
    <w:p w:rsidR="00BE3583" w:rsidRDefault="00BE3583" w:rsidP="0029312B">
      <w:pPr>
        <w:spacing w:line="360" w:lineRule="auto"/>
        <w:ind w:firstLine="709"/>
        <w:jc w:val="both"/>
        <w:rPr>
          <w:sz w:val="28"/>
          <w:szCs w:val="28"/>
        </w:rPr>
      </w:pPr>
      <w:r>
        <w:rPr>
          <w:sz w:val="28"/>
          <w:szCs w:val="28"/>
        </w:rPr>
        <w:t xml:space="preserve">Д. В. Давыдов «Бородинское поле». Читает </w:t>
      </w:r>
      <w:r w:rsidRPr="00517D7A">
        <w:rPr>
          <w:b/>
          <w:sz w:val="32"/>
          <w:szCs w:val="32"/>
        </w:rPr>
        <w:t>Анжелика Плохих</w:t>
      </w:r>
      <w:r>
        <w:rPr>
          <w:sz w:val="28"/>
          <w:szCs w:val="28"/>
        </w:rPr>
        <w:t xml:space="preserve">, ученица 7 «в» класса.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Умолкшие холмы, дол некогда кровавый,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Отдайте мне ваш день, день вековечной славы,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И шум оружия, и сечи, и борьбу!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Мой меч из рук моих упал. Мою судьбу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Попрали сильные. Счастливцы горделивы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Невольным пахарем влекут меня на нивы...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О, ринь меня на бой, ты, опытный в боях,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Ты, голосом своим рождающий в полках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Погибели врагов предчувственные клики,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Вождь Гомерический, Багратион великий?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Простри мне длань свою, Раевский, мой герой?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Ермолов! я лечу — веди меня, я твой: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О, обреченный быть побед любимым сыном,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Покрой меня, покрой твоих перунов дымом!</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Но где вы?.. Слушаю... Нет отзыва! С полей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Умчался брани дым, не слышен стук мечей,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 xml:space="preserve">И я, питомец ваш, склонясь главой у плуга, </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517D7A">
        <w:rPr>
          <w:rFonts w:eastAsia="MS Mincho"/>
          <w:color w:val="auto"/>
          <w:sz w:val="24"/>
          <w:szCs w:val="24"/>
          <w:lang w:eastAsia="ja-JP"/>
        </w:rPr>
        <w:t>Завидую костям соратника иль друга.</w:t>
      </w:r>
    </w:p>
    <w:p w:rsidR="00BE3583" w:rsidRPr="00517D7A" w:rsidRDefault="00BE3583" w:rsidP="00517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Courier New" w:eastAsia="MS Mincho" w:hAnsi="Courier New" w:cs="Courier New"/>
          <w:i/>
          <w:color w:val="484848"/>
          <w:sz w:val="24"/>
          <w:szCs w:val="24"/>
          <w:lang w:eastAsia="ja-JP"/>
        </w:rPr>
      </w:pPr>
      <w:r w:rsidRPr="00517D7A">
        <w:rPr>
          <w:rFonts w:eastAsia="MS Mincho"/>
          <w:i/>
          <w:color w:val="auto"/>
          <w:sz w:val="24"/>
          <w:szCs w:val="24"/>
          <w:lang w:eastAsia="ja-JP"/>
        </w:rPr>
        <w:t xml:space="preserve">1829 </w:t>
      </w:r>
    </w:p>
    <w:p w:rsidR="00BE3583" w:rsidRDefault="00BE3583" w:rsidP="00291F7F">
      <w:pPr>
        <w:spacing w:line="360" w:lineRule="auto"/>
        <w:ind w:firstLine="709"/>
        <w:jc w:val="both"/>
        <w:rPr>
          <w:sz w:val="28"/>
          <w:szCs w:val="28"/>
        </w:rPr>
      </w:pPr>
      <w:r>
        <w:rPr>
          <w:sz w:val="28"/>
          <w:szCs w:val="28"/>
        </w:rPr>
        <w:t xml:space="preserve">Луконин «На этом поле». Читает </w:t>
      </w:r>
      <w:r w:rsidRPr="00C90797">
        <w:rPr>
          <w:b/>
          <w:sz w:val="28"/>
          <w:szCs w:val="28"/>
        </w:rPr>
        <w:t>Василиса Лелекова</w:t>
      </w:r>
      <w:r>
        <w:rPr>
          <w:sz w:val="28"/>
          <w:szCs w:val="28"/>
        </w:rPr>
        <w:t xml:space="preserve">, ученица 5 «г» класса. </w:t>
      </w:r>
    </w:p>
    <w:p w:rsidR="00BE3583" w:rsidRPr="00F7684A" w:rsidRDefault="00BE3583" w:rsidP="00F7684A">
      <w:pPr>
        <w:pStyle w:val="ln10-425"/>
        <w:shd w:val="clear" w:color="auto" w:fill="FEFEFE"/>
        <w:spacing w:before="48" w:beforeAutospacing="0" w:after="48" w:afterAutospacing="0" w:line="360" w:lineRule="auto"/>
        <w:ind w:firstLine="708"/>
        <w:jc w:val="both"/>
        <w:rPr>
          <w:color w:val="auto"/>
          <w:sz w:val="28"/>
          <w:szCs w:val="28"/>
        </w:rPr>
      </w:pPr>
      <w:r w:rsidRPr="00F7684A">
        <w:rPr>
          <w:color w:val="auto"/>
          <w:sz w:val="28"/>
          <w:szCs w:val="28"/>
        </w:rPr>
        <w:t>В.А. Жуковский «Бородинская годовщина»</w:t>
      </w:r>
      <w:r>
        <w:rPr>
          <w:color w:val="auto"/>
          <w:sz w:val="28"/>
          <w:szCs w:val="28"/>
        </w:rPr>
        <w:t xml:space="preserve">. Читает </w:t>
      </w:r>
      <w:r w:rsidRPr="00F7684A">
        <w:rPr>
          <w:b/>
          <w:color w:val="auto"/>
          <w:sz w:val="32"/>
          <w:szCs w:val="32"/>
        </w:rPr>
        <w:t>Всеволод Васин</w:t>
      </w:r>
      <w:r>
        <w:rPr>
          <w:color w:val="auto"/>
          <w:sz w:val="28"/>
          <w:szCs w:val="28"/>
        </w:rPr>
        <w:t>, ученик 5 «а» класса.</w:t>
      </w:r>
    </w:p>
    <w:p w:rsidR="00BE3583" w:rsidRDefault="00BE3583" w:rsidP="00F7684A">
      <w:pPr>
        <w:pStyle w:val="HTMLPreformatted"/>
        <w:shd w:val="clear" w:color="auto" w:fill="FFFFFF"/>
        <w:rPr>
          <w:rFonts w:ascii="Times New Roman" w:hAnsi="Times New Roman" w:cs="Times New Roman"/>
          <w:sz w:val="24"/>
          <w:szCs w:val="24"/>
        </w:rPr>
        <w:sectPr w:rsidR="00BE3583" w:rsidSect="00CB0BF2">
          <w:type w:val="continuous"/>
          <w:pgSz w:w="11906" w:h="16838"/>
          <w:pgMar w:top="1134" w:right="1134" w:bottom="1134" w:left="1134" w:header="709" w:footer="709" w:gutter="0"/>
          <w:cols w:space="708"/>
          <w:docGrid w:linePitch="360"/>
        </w:sectPr>
      </w:pP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Русский царь созвал дружины</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Для великой годовщины</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 полях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Там земля окрещена: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Кровь на ней была святая;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Там, престол и Русь спасая,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Войско целое легло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престол и Русь спасло.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ярилась, как кипела,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пылила, как гремела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Здесь народная война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страшный день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 полки полки бросались,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Холмы в громах загорались,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Бомбы падали дождем,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земля тряслась кругом.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А теперь пора иная: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Благовонно-золотая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Жатва блещет по холмам;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упорней бились, там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Мирных инокинь обитель;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один остался зритель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Сих кипевших бранью мест,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Всех решитель браней - крест.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на пир поминовенья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Рать другого поколенья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Новым, славным уж царем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Собрана на месте том,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предместники их бились,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столь многие свершились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Чудной храбрости дела,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земля их прах взяла.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Так же рать числом обильна;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Так же мужество в ней сильно;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Те ж орлы, те ж знамена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полков те ж имена...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А в рядах другие стали;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серебряной медали,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Прежним данной ей царем,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 видать уж ни на ком.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вождей уж прежних мало: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Много в день великий пало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 земле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Позже тех взяла война;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Те, свершив в Париже тризну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По Москве и рать в отчизну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Проводивши, от земли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 храбрым братьям отошли.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Смоленский, вождь спасенья?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герой, пример смиренья,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Введший рать в Париж, Барклай?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и свой и чуждый край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Дерзкой бодростью дививший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под старость сохранивший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Всё, что в молодости есть,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Коновницын, ратных честь?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Неподкупный, неизменный,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Хладный вождь в грозе военной,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Жаркий сам подчас боец,</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дни спокойные мудрец,</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Раевский? Витязь Дона,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Русской рати оборона,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Неприятелю аркан,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наш Вихорь-Атаман?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Где наездник, вождь летучий,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 кем врагу был страшной тучей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Русских тыл и авангард,</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 Роланд и наш Баярд,</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Милорадович? Где славный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Дохтуров, отвагой равный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 Смоленске на стене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 святом Бородине?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других взяла судьбина: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бое зрев погибель сына,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Рано Строганов увял;</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Нет Сен-При; Ланской наш пал;</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Кончил Тормасов; могила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Неверовского сокрыла;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гробе старец Ланжерон;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гробе старец Бенингсон.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боец, сын Апполонов...</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Мнил он гроб Багратионов</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Проводить в Бородино...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Той награды не дано: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Вмиг Давыдова не стало!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Сколько славных с ним пропало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Боевых преданий нам!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в нем друга жаль друзьям!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тебя мы пережили,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тебя мы схоронили,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Ты, который трон и нас</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Твердым царским словом спас,</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Вождь вождей, царей диктатор,</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 великий император,</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Мира светлая звезда,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твоя пришла чреда!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О, година русской славы!</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теснились к нам державы!</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Царь наш с ними к чести шел!</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спасительно он ввел</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Рать Москвы к врагам в столицу!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незлобно он десницу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Протянул врагам своим!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Как гордился русский им!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Вдруг... от всех честей далеко,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бедном крае, одиноко,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Перед плачущей женой,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 владыка, наш герой,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Гаснет царь благословенной;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за гробом сокрушенно,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погребальный слившись ход,</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Вся империя идет.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его как не бывало,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Перед кем всё трепетало!..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Есть далекая скала;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Вкруг скалы морская мгла;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 морем степь слилась другая,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Бездна неба голубая;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 той скале путь загражден...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Там зарыт Наполеон.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Много с тех времен, столь чудных,</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Дней блистательных и трудных</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 новым зрели мы царем;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До Стамбула русский гром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Был доброшен по Балкану;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Миром мстили мы султану;</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вскатил на Арарат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Пушки храбрый наш солдат.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всё царство Митридата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До подошвы Арарата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Взял наш северный Аякс;</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Русской гранью стал Аракс;</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Арзерум сдался нам дикий;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Закипел мятеж великий;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Пред Варшавой стал наш фрунт,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с Варшавой рухнул бунт.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нежданная ограда,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Флот наш был у стен Царьграда;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с турецких берегов,</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память северных орлов,</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Русский сторож на Босфоре,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Отразясь в заветном море,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Мавзолей наш говорит: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«Здесь был русский стан разбит».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Всходит дневное светило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Так же ясно, как всходило</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чудный день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Рать в колонны собрана,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сияет перед ратью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Крест небесной благодатью,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под ним ввиду колонн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гробе спит Багратион.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Здесь он пал, Москву спасая,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далеко умирая,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Слышал весть: Москвы уж нет!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опять он здесь, одет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гробе дивною бронею,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Бородинскою землею;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великий в гробе сон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Видит вождь Багратион.</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этот час тогда здесь бились!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враги, ярясь, ломились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 холмы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А теперь их тишина,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Небом полная, объемлет,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как будто бы подъемлет</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Из-за гроба голос свой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Рать усопшая к живой.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Несказанное мгновенье!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Лишь изрек, свершив моленье,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Предстоявший алтарю: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Память вечная царю!</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Вдруг обгрянул залп единый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Бородинские вершины,</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 в один великий глас</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Вся с ним армия слилась.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Память вечная, наш славный,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 смиренный, наш державный,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 спасительный герой!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Ты обет изрек святой;</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Слово с трона роковое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Повторилось в дивном бое</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 полях Бородина: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Им Россия спасена.</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 xml:space="preserve"> </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Память вечная вам, братья!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Рать младая к вам объятья</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Простирает вглубь земли;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Нашу Русь вы нам спасли;</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свой черед мы грудью станем;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В свой черед мы вас помянем,</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Если царь велит отдать</w:t>
      </w:r>
    </w:p>
    <w:p w:rsidR="00BE3583" w:rsidRPr="00F7684A" w:rsidRDefault="00BE3583" w:rsidP="00C90797">
      <w:pPr>
        <w:pStyle w:val="HTMLPreformatted"/>
        <w:shd w:val="clear" w:color="auto" w:fill="FFFFFF"/>
        <w:ind w:left="708"/>
        <w:rPr>
          <w:rFonts w:ascii="Times New Roman" w:hAnsi="Times New Roman" w:cs="Times New Roman"/>
          <w:sz w:val="24"/>
          <w:szCs w:val="24"/>
        </w:rPr>
      </w:pPr>
      <w:r w:rsidRPr="00F7684A">
        <w:rPr>
          <w:rFonts w:ascii="Times New Roman" w:hAnsi="Times New Roman" w:cs="Times New Roman"/>
          <w:sz w:val="24"/>
          <w:szCs w:val="24"/>
        </w:rPr>
        <w:t>Жизнь за общую нам мать.</w:t>
      </w:r>
    </w:p>
    <w:p w:rsidR="00BE3583" w:rsidRPr="00F7684A" w:rsidRDefault="00BE3583" w:rsidP="00C90797">
      <w:pPr>
        <w:pStyle w:val="ln10-425"/>
        <w:shd w:val="clear" w:color="auto" w:fill="FEFEFE"/>
        <w:spacing w:before="0" w:beforeAutospacing="0" w:after="0" w:afterAutospacing="0"/>
        <w:ind w:left="3732"/>
        <w:rPr>
          <w:color w:val="auto"/>
          <w:sz w:val="24"/>
          <w:szCs w:val="24"/>
        </w:rPr>
      </w:pPr>
      <w:r w:rsidRPr="00F7684A">
        <w:rPr>
          <w:color w:val="auto"/>
          <w:sz w:val="24"/>
          <w:szCs w:val="24"/>
        </w:rPr>
        <w:t>1839</w:t>
      </w:r>
    </w:p>
    <w:p w:rsidR="00BE3583" w:rsidRDefault="00BE3583" w:rsidP="0029312B">
      <w:pPr>
        <w:spacing w:line="360" w:lineRule="auto"/>
        <w:ind w:firstLine="709"/>
        <w:jc w:val="both"/>
        <w:rPr>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29312B">
      <w:pPr>
        <w:spacing w:line="360" w:lineRule="auto"/>
        <w:ind w:firstLine="709"/>
        <w:jc w:val="both"/>
        <w:rPr>
          <w:sz w:val="28"/>
          <w:szCs w:val="28"/>
        </w:rPr>
      </w:pPr>
    </w:p>
    <w:p w:rsidR="00BE3583" w:rsidRPr="00291F7F" w:rsidRDefault="00BE3583" w:rsidP="00C90797">
      <w:pPr>
        <w:spacing w:line="360" w:lineRule="auto"/>
        <w:ind w:firstLine="709"/>
        <w:jc w:val="both"/>
        <w:rPr>
          <w:b/>
          <w:sz w:val="32"/>
          <w:szCs w:val="32"/>
        </w:rPr>
      </w:pPr>
      <w:r>
        <w:rPr>
          <w:sz w:val="28"/>
          <w:szCs w:val="28"/>
        </w:rPr>
        <w:t xml:space="preserve">Д. В. Давыдов «Бородинское поле». Читает ученик  </w:t>
      </w:r>
      <w:r w:rsidRPr="00291F7F">
        <w:rPr>
          <w:b/>
          <w:sz w:val="32"/>
          <w:szCs w:val="32"/>
        </w:rPr>
        <w:t>Константин Волков, 11 класса.</w:t>
      </w:r>
    </w:p>
    <w:p w:rsidR="00BE3583" w:rsidRDefault="00BE3583" w:rsidP="00C90797">
      <w:pPr>
        <w:spacing w:line="360" w:lineRule="auto"/>
        <w:ind w:firstLine="709"/>
        <w:jc w:val="both"/>
        <w:rPr>
          <w:sz w:val="28"/>
          <w:szCs w:val="28"/>
        </w:rPr>
      </w:pPr>
      <w:r>
        <w:rPr>
          <w:sz w:val="28"/>
          <w:szCs w:val="28"/>
        </w:rPr>
        <w:t xml:space="preserve">Луконин «На этом поле». Читает </w:t>
      </w:r>
      <w:r>
        <w:rPr>
          <w:b/>
          <w:sz w:val="28"/>
          <w:szCs w:val="28"/>
        </w:rPr>
        <w:t>Анастасия Новикова</w:t>
      </w:r>
      <w:r>
        <w:rPr>
          <w:sz w:val="28"/>
          <w:szCs w:val="28"/>
        </w:rPr>
        <w:t xml:space="preserve">, ученица 9 «в» класса. </w:t>
      </w:r>
    </w:p>
    <w:p w:rsidR="00BE3583" w:rsidRDefault="00BE3583" w:rsidP="008E3368">
      <w:pPr>
        <w:spacing w:line="360" w:lineRule="auto"/>
        <w:ind w:firstLine="709"/>
        <w:jc w:val="both"/>
        <w:rPr>
          <w:rFonts w:ascii="Arial" w:hAnsi="Arial" w:cs="Arial"/>
          <w:sz w:val="30"/>
          <w:szCs w:val="30"/>
        </w:rPr>
      </w:pPr>
      <w:r w:rsidRPr="008E3368">
        <w:rPr>
          <w:sz w:val="28"/>
          <w:szCs w:val="28"/>
        </w:rPr>
        <w:t>Александру Алексеевичу Тучкову, герою Отечественной войны 1812 года, погибшему на Бородинском поле</w:t>
      </w:r>
      <w:r>
        <w:rPr>
          <w:sz w:val="28"/>
          <w:szCs w:val="28"/>
        </w:rPr>
        <w:t>,</w:t>
      </w:r>
      <w:r w:rsidRPr="008E3368">
        <w:rPr>
          <w:sz w:val="28"/>
          <w:szCs w:val="28"/>
        </w:rPr>
        <w:t xml:space="preserve"> посвящено </w:t>
      </w:r>
      <w:r>
        <w:rPr>
          <w:sz w:val="28"/>
          <w:szCs w:val="28"/>
        </w:rPr>
        <w:t>с</w:t>
      </w:r>
      <w:r w:rsidRPr="008E3368">
        <w:rPr>
          <w:sz w:val="28"/>
          <w:szCs w:val="28"/>
        </w:rPr>
        <w:t>тихотворение Марины Ивановны Цветаевой «Генералам Двенадцатого года» Это стихотворение Марина Цветаева написала в Феодосии в декабре 1913 года, во времена празднования 100-летней годовщины победы русского народа в Отечественной войне</w:t>
      </w:r>
      <w:r>
        <w:rPr>
          <w:rFonts w:ascii="Arial" w:hAnsi="Arial" w:cs="Arial"/>
          <w:sz w:val="30"/>
          <w:szCs w:val="30"/>
        </w:rPr>
        <w:t>.</w:t>
      </w:r>
    </w:p>
    <w:p w:rsidR="00BE3583" w:rsidRPr="008E3368" w:rsidRDefault="00BE3583" w:rsidP="008E3368">
      <w:pPr>
        <w:pStyle w:val="ln10-425"/>
        <w:shd w:val="clear" w:color="auto" w:fill="FEFEFE"/>
        <w:spacing w:before="48" w:beforeAutospacing="0" w:after="48" w:afterAutospacing="0" w:line="360" w:lineRule="auto"/>
        <w:ind w:firstLine="708"/>
        <w:jc w:val="both"/>
        <w:rPr>
          <w:color w:val="auto"/>
          <w:sz w:val="28"/>
          <w:szCs w:val="28"/>
        </w:rPr>
      </w:pPr>
      <w:r w:rsidRPr="008E3368">
        <w:rPr>
          <w:color w:val="auto"/>
          <w:sz w:val="28"/>
          <w:szCs w:val="28"/>
        </w:rPr>
        <w:t>М. И. Цветаева «Генералам двенадцатого года».</w:t>
      </w:r>
      <w:r>
        <w:rPr>
          <w:color w:val="auto"/>
          <w:sz w:val="28"/>
          <w:szCs w:val="28"/>
        </w:rPr>
        <w:t xml:space="preserve"> Исполняет </w:t>
      </w:r>
      <w:r w:rsidRPr="008E3368">
        <w:rPr>
          <w:b/>
          <w:color w:val="auto"/>
          <w:sz w:val="32"/>
          <w:szCs w:val="32"/>
        </w:rPr>
        <w:t>Валерия Иванова</w:t>
      </w:r>
      <w:r>
        <w:rPr>
          <w:color w:val="auto"/>
          <w:sz w:val="28"/>
          <w:szCs w:val="28"/>
        </w:rPr>
        <w:t>, ученица 8 «а» класса.</w:t>
      </w:r>
    </w:p>
    <w:p w:rsidR="00BE3583" w:rsidRDefault="00BE3583" w:rsidP="008E3368">
      <w:pPr>
        <w:ind w:left="708"/>
        <w:rPr>
          <w:sz w:val="24"/>
          <w:szCs w:val="24"/>
        </w:rPr>
        <w:sectPr w:rsidR="00BE3583" w:rsidSect="00CB0BF2">
          <w:type w:val="continuous"/>
          <w:pgSz w:w="11906" w:h="16838"/>
          <w:pgMar w:top="1134" w:right="1134" w:bottom="1134" w:left="1134" w:header="709" w:footer="709" w:gutter="0"/>
          <w:cols w:space="708"/>
          <w:docGrid w:linePitch="360"/>
        </w:sectPr>
      </w:pPr>
    </w:p>
    <w:p w:rsidR="00BE3583" w:rsidRPr="008E3368" w:rsidRDefault="00BE3583" w:rsidP="008E3368">
      <w:pPr>
        <w:ind w:left="708"/>
        <w:rPr>
          <w:sz w:val="24"/>
          <w:szCs w:val="24"/>
        </w:rPr>
      </w:pPr>
      <w:r w:rsidRPr="008E3368">
        <w:rPr>
          <w:sz w:val="24"/>
          <w:szCs w:val="24"/>
        </w:rPr>
        <w:t>Вы, чьи широкие шинели</w:t>
      </w:r>
    </w:p>
    <w:p w:rsidR="00BE3583" w:rsidRPr="008E3368" w:rsidRDefault="00BE3583" w:rsidP="008E3368">
      <w:pPr>
        <w:ind w:left="708"/>
        <w:rPr>
          <w:sz w:val="24"/>
          <w:szCs w:val="24"/>
        </w:rPr>
      </w:pPr>
      <w:r w:rsidRPr="008E3368">
        <w:rPr>
          <w:sz w:val="24"/>
          <w:szCs w:val="24"/>
        </w:rPr>
        <w:t>Напоминали паруса,</w:t>
      </w:r>
    </w:p>
    <w:p w:rsidR="00BE3583" w:rsidRPr="008E3368" w:rsidRDefault="00BE3583" w:rsidP="008E3368">
      <w:pPr>
        <w:ind w:left="708"/>
        <w:rPr>
          <w:sz w:val="24"/>
          <w:szCs w:val="24"/>
        </w:rPr>
      </w:pPr>
      <w:r w:rsidRPr="008E3368">
        <w:rPr>
          <w:sz w:val="24"/>
          <w:szCs w:val="24"/>
        </w:rPr>
        <w:t>Чьи шпоры весело звенели</w:t>
      </w:r>
    </w:p>
    <w:p w:rsidR="00BE3583" w:rsidRPr="008E3368" w:rsidRDefault="00BE3583" w:rsidP="008E3368">
      <w:pPr>
        <w:ind w:left="708"/>
        <w:rPr>
          <w:sz w:val="24"/>
          <w:szCs w:val="24"/>
        </w:rPr>
      </w:pPr>
      <w:r w:rsidRPr="008E3368">
        <w:rPr>
          <w:sz w:val="24"/>
          <w:szCs w:val="24"/>
        </w:rPr>
        <w:t>И голоса,</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И чьи глаза, как бриллианты,</w:t>
      </w:r>
    </w:p>
    <w:p w:rsidR="00BE3583" w:rsidRPr="008E3368" w:rsidRDefault="00BE3583" w:rsidP="008E3368">
      <w:pPr>
        <w:ind w:left="708"/>
        <w:rPr>
          <w:sz w:val="24"/>
          <w:szCs w:val="24"/>
        </w:rPr>
      </w:pPr>
      <w:r w:rsidRPr="008E3368">
        <w:rPr>
          <w:sz w:val="24"/>
          <w:szCs w:val="24"/>
        </w:rPr>
        <w:t>На сердце вырезали след, —</w:t>
      </w:r>
    </w:p>
    <w:p w:rsidR="00BE3583" w:rsidRPr="008E3368" w:rsidRDefault="00BE3583" w:rsidP="008E3368">
      <w:pPr>
        <w:ind w:left="708"/>
        <w:rPr>
          <w:sz w:val="24"/>
          <w:szCs w:val="24"/>
        </w:rPr>
      </w:pPr>
      <w:r w:rsidRPr="008E3368">
        <w:rPr>
          <w:sz w:val="24"/>
          <w:szCs w:val="24"/>
        </w:rPr>
        <w:t>Очаровательные франты</w:t>
      </w:r>
    </w:p>
    <w:p w:rsidR="00BE3583" w:rsidRPr="008E3368" w:rsidRDefault="00BE3583" w:rsidP="008E3368">
      <w:pPr>
        <w:ind w:left="708"/>
        <w:rPr>
          <w:sz w:val="24"/>
          <w:szCs w:val="24"/>
        </w:rPr>
      </w:pPr>
      <w:r w:rsidRPr="008E3368">
        <w:rPr>
          <w:sz w:val="24"/>
          <w:szCs w:val="24"/>
        </w:rPr>
        <w:t>Минувших лет!</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Одним ожесточеньем воли</w:t>
      </w:r>
    </w:p>
    <w:p w:rsidR="00BE3583" w:rsidRPr="008E3368" w:rsidRDefault="00BE3583" w:rsidP="008E3368">
      <w:pPr>
        <w:ind w:left="708"/>
        <w:rPr>
          <w:sz w:val="24"/>
          <w:szCs w:val="24"/>
        </w:rPr>
      </w:pPr>
      <w:r w:rsidRPr="008E3368">
        <w:rPr>
          <w:sz w:val="24"/>
          <w:szCs w:val="24"/>
        </w:rPr>
        <w:t>Вы брали сердце и скалу, —</w:t>
      </w:r>
    </w:p>
    <w:p w:rsidR="00BE3583" w:rsidRPr="008E3368" w:rsidRDefault="00BE3583" w:rsidP="008E3368">
      <w:pPr>
        <w:ind w:left="708"/>
        <w:rPr>
          <w:sz w:val="24"/>
          <w:szCs w:val="24"/>
        </w:rPr>
      </w:pPr>
      <w:r w:rsidRPr="008E3368">
        <w:rPr>
          <w:sz w:val="24"/>
          <w:szCs w:val="24"/>
        </w:rPr>
        <w:t>Цари на каждом бранном поле</w:t>
      </w:r>
    </w:p>
    <w:p w:rsidR="00BE3583" w:rsidRPr="008E3368" w:rsidRDefault="00BE3583" w:rsidP="008E3368">
      <w:pPr>
        <w:ind w:left="708"/>
        <w:rPr>
          <w:sz w:val="24"/>
          <w:szCs w:val="24"/>
        </w:rPr>
      </w:pPr>
      <w:r w:rsidRPr="008E3368">
        <w:rPr>
          <w:sz w:val="24"/>
          <w:szCs w:val="24"/>
        </w:rPr>
        <w:t>И на балу.</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Вас охраняла длань Господня</w:t>
      </w:r>
    </w:p>
    <w:p w:rsidR="00BE3583" w:rsidRPr="008E3368" w:rsidRDefault="00BE3583" w:rsidP="008E3368">
      <w:pPr>
        <w:ind w:left="708"/>
        <w:rPr>
          <w:sz w:val="24"/>
          <w:szCs w:val="24"/>
        </w:rPr>
      </w:pPr>
      <w:r w:rsidRPr="008E3368">
        <w:rPr>
          <w:sz w:val="24"/>
          <w:szCs w:val="24"/>
        </w:rPr>
        <w:t>И сердце матери. Вчера —</w:t>
      </w:r>
    </w:p>
    <w:p w:rsidR="00BE3583" w:rsidRPr="008E3368" w:rsidRDefault="00BE3583" w:rsidP="008E3368">
      <w:pPr>
        <w:ind w:left="708"/>
        <w:rPr>
          <w:sz w:val="24"/>
          <w:szCs w:val="24"/>
        </w:rPr>
      </w:pPr>
      <w:r w:rsidRPr="008E3368">
        <w:rPr>
          <w:sz w:val="24"/>
          <w:szCs w:val="24"/>
        </w:rPr>
        <w:t>Малютки-мальчики, сегодня —</w:t>
      </w:r>
    </w:p>
    <w:p w:rsidR="00BE3583" w:rsidRPr="008E3368" w:rsidRDefault="00BE3583" w:rsidP="008E3368">
      <w:pPr>
        <w:ind w:left="708"/>
        <w:rPr>
          <w:sz w:val="24"/>
          <w:szCs w:val="24"/>
        </w:rPr>
      </w:pPr>
      <w:r w:rsidRPr="008E3368">
        <w:rPr>
          <w:sz w:val="24"/>
          <w:szCs w:val="24"/>
        </w:rPr>
        <w:t>Офицера!</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Вам все вершины были малы</w:t>
      </w:r>
    </w:p>
    <w:p w:rsidR="00BE3583" w:rsidRPr="008E3368" w:rsidRDefault="00BE3583" w:rsidP="008E3368">
      <w:pPr>
        <w:ind w:left="708"/>
        <w:rPr>
          <w:sz w:val="24"/>
          <w:szCs w:val="24"/>
        </w:rPr>
      </w:pPr>
      <w:r w:rsidRPr="008E3368">
        <w:rPr>
          <w:sz w:val="24"/>
          <w:szCs w:val="24"/>
        </w:rPr>
        <w:t>И мягок — самый черствый хлеб,</w:t>
      </w:r>
    </w:p>
    <w:p w:rsidR="00BE3583" w:rsidRPr="008E3368" w:rsidRDefault="00BE3583" w:rsidP="008E3368">
      <w:pPr>
        <w:ind w:left="708"/>
        <w:rPr>
          <w:sz w:val="24"/>
          <w:szCs w:val="24"/>
        </w:rPr>
      </w:pPr>
      <w:r w:rsidRPr="008E3368">
        <w:rPr>
          <w:sz w:val="24"/>
          <w:szCs w:val="24"/>
        </w:rPr>
        <w:t>О, молодые генералы</w:t>
      </w:r>
    </w:p>
    <w:p w:rsidR="00BE3583" w:rsidRPr="008E3368" w:rsidRDefault="00BE3583" w:rsidP="008E3368">
      <w:pPr>
        <w:ind w:left="708"/>
        <w:rPr>
          <w:sz w:val="24"/>
          <w:szCs w:val="24"/>
        </w:rPr>
      </w:pPr>
      <w:r w:rsidRPr="008E3368">
        <w:rPr>
          <w:sz w:val="24"/>
          <w:szCs w:val="24"/>
        </w:rPr>
        <w:t>Своих судеб!</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 xml:space="preserve">            _________</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Ах, на гравюре полустертой,</w:t>
      </w:r>
    </w:p>
    <w:p w:rsidR="00BE3583" w:rsidRPr="008E3368" w:rsidRDefault="00BE3583" w:rsidP="008E3368">
      <w:pPr>
        <w:ind w:left="708"/>
        <w:rPr>
          <w:sz w:val="24"/>
          <w:szCs w:val="24"/>
        </w:rPr>
      </w:pPr>
      <w:r w:rsidRPr="008E3368">
        <w:rPr>
          <w:sz w:val="24"/>
          <w:szCs w:val="24"/>
        </w:rPr>
        <w:t>В один великолепный миг,</w:t>
      </w:r>
    </w:p>
    <w:p w:rsidR="00BE3583" w:rsidRPr="008E3368" w:rsidRDefault="00BE3583" w:rsidP="008E3368">
      <w:pPr>
        <w:ind w:left="708"/>
        <w:rPr>
          <w:sz w:val="24"/>
          <w:szCs w:val="24"/>
        </w:rPr>
      </w:pPr>
      <w:r w:rsidRPr="008E3368">
        <w:rPr>
          <w:sz w:val="24"/>
          <w:szCs w:val="24"/>
        </w:rPr>
        <w:t>Я встретила, Тучков-четвертый,</w:t>
      </w:r>
    </w:p>
    <w:p w:rsidR="00BE3583" w:rsidRPr="008E3368" w:rsidRDefault="00BE3583" w:rsidP="008E3368">
      <w:pPr>
        <w:ind w:left="708"/>
        <w:rPr>
          <w:sz w:val="24"/>
          <w:szCs w:val="24"/>
        </w:rPr>
      </w:pPr>
      <w:r w:rsidRPr="008E3368">
        <w:rPr>
          <w:sz w:val="24"/>
          <w:szCs w:val="24"/>
        </w:rPr>
        <w:t>Ваш нежный лик,</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И вашу хрупкую фигуру,</w:t>
      </w:r>
    </w:p>
    <w:p w:rsidR="00BE3583" w:rsidRPr="008E3368" w:rsidRDefault="00BE3583" w:rsidP="008E3368">
      <w:pPr>
        <w:ind w:left="708"/>
        <w:rPr>
          <w:sz w:val="24"/>
          <w:szCs w:val="24"/>
        </w:rPr>
      </w:pPr>
      <w:r w:rsidRPr="008E3368">
        <w:rPr>
          <w:sz w:val="24"/>
          <w:szCs w:val="24"/>
        </w:rPr>
        <w:t>И золотые ордена…</w:t>
      </w:r>
    </w:p>
    <w:p w:rsidR="00BE3583" w:rsidRPr="008E3368" w:rsidRDefault="00BE3583" w:rsidP="008E3368">
      <w:pPr>
        <w:ind w:left="708"/>
        <w:rPr>
          <w:sz w:val="24"/>
          <w:szCs w:val="24"/>
        </w:rPr>
      </w:pPr>
      <w:r w:rsidRPr="008E3368">
        <w:rPr>
          <w:sz w:val="24"/>
          <w:szCs w:val="24"/>
        </w:rPr>
        <w:t>И я, поцеловав гравюру,</w:t>
      </w:r>
    </w:p>
    <w:p w:rsidR="00BE3583" w:rsidRPr="008E3368" w:rsidRDefault="00BE3583" w:rsidP="008E3368">
      <w:pPr>
        <w:ind w:left="708"/>
        <w:rPr>
          <w:sz w:val="24"/>
          <w:szCs w:val="24"/>
        </w:rPr>
      </w:pPr>
      <w:r w:rsidRPr="008E3368">
        <w:rPr>
          <w:sz w:val="24"/>
          <w:szCs w:val="24"/>
        </w:rPr>
        <w:t>Не знала сна…</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О, как, мне кажется, могли вы</w:t>
      </w:r>
    </w:p>
    <w:p w:rsidR="00BE3583" w:rsidRPr="008E3368" w:rsidRDefault="00BE3583" w:rsidP="008E3368">
      <w:pPr>
        <w:ind w:left="708"/>
        <w:rPr>
          <w:sz w:val="24"/>
          <w:szCs w:val="24"/>
        </w:rPr>
      </w:pPr>
      <w:r w:rsidRPr="008E3368">
        <w:rPr>
          <w:sz w:val="24"/>
          <w:szCs w:val="24"/>
        </w:rPr>
        <w:t>Рукою, полною перстней,</w:t>
      </w:r>
    </w:p>
    <w:p w:rsidR="00BE3583" w:rsidRPr="008E3368" w:rsidRDefault="00BE3583" w:rsidP="008E3368">
      <w:pPr>
        <w:ind w:left="708"/>
        <w:rPr>
          <w:sz w:val="24"/>
          <w:szCs w:val="24"/>
        </w:rPr>
      </w:pPr>
      <w:r w:rsidRPr="008E3368">
        <w:rPr>
          <w:sz w:val="24"/>
          <w:szCs w:val="24"/>
        </w:rPr>
        <w:t>И кудри дев ласкать — и гривы</w:t>
      </w:r>
    </w:p>
    <w:p w:rsidR="00BE3583" w:rsidRPr="008E3368" w:rsidRDefault="00BE3583" w:rsidP="008E3368">
      <w:pPr>
        <w:ind w:left="708"/>
        <w:rPr>
          <w:sz w:val="24"/>
          <w:szCs w:val="24"/>
        </w:rPr>
      </w:pPr>
      <w:r w:rsidRPr="008E3368">
        <w:rPr>
          <w:sz w:val="24"/>
          <w:szCs w:val="24"/>
        </w:rPr>
        <w:t>Своих коней.</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В одной невероятной скачке</w:t>
      </w:r>
    </w:p>
    <w:p w:rsidR="00BE3583" w:rsidRPr="008E3368" w:rsidRDefault="00BE3583" w:rsidP="008E3368">
      <w:pPr>
        <w:ind w:left="708"/>
        <w:rPr>
          <w:sz w:val="24"/>
          <w:szCs w:val="24"/>
        </w:rPr>
      </w:pPr>
      <w:r w:rsidRPr="008E3368">
        <w:rPr>
          <w:sz w:val="24"/>
          <w:szCs w:val="24"/>
        </w:rPr>
        <w:t>Вы прожили свой краткий век…</w:t>
      </w:r>
    </w:p>
    <w:p w:rsidR="00BE3583" w:rsidRPr="008E3368" w:rsidRDefault="00BE3583" w:rsidP="008E3368">
      <w:pPr>
        <w:ind w:left="708"/>
        <w:rPr>
          <w:sz w:val="24"/>
          <w:szCs w:val="24"/>
        </w:rPr>
      </w:pPr>
      <w:r w:rsidRPr="008E3368">
        <w:rPr>
          <w:sz w:val="24"/>
          <w:szCs w:val="24"/>
        </w:rPr>
        <w:t>И ваши кудри, ваши бачки</w:t>
      </w:r>
    </w:p>
    <w:p w:rsidR="00BE3583" w:rsidRPr="008E3368" w:rsidRDefault="00BE3583" w:rsidP="008E3368">
      <w:pPr>
        <w:ind w:left="708"/>
        <w:rPr>
          <w:sz w:val="24"/>
          <w:szCs w:val="24"/>
        </w:rPr>
      </w:pPr>
      <w:r w:rsidRPr="008E3368">
        <w:rPr>
          <w:sz w:val="24"/>
          <w:szCs w:val="24"/>
        </w:rPr>
        <w:t>Засыпал снег.</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Три сотни побеждало — трое!</w:t>
      </w:r>
    </w:p>
    <w:p w:rsidR="00BE3583" w:rsidRPr="008E3368" w:rsidRDefault="00BE3583" w:rsidP="008E3368">
      <w:pPr>
        <w:ind w:left="708"/>
        <w:rPr>
          <w:sz w:val="24"/>
          <w:szCs w:val="24"/>
        </w:rPr>
      </w:pPr>
      <w:r w:rsidRPr="008E3368">
        <w:rPr>
          <w:sz w:val="24"/>
          <w:szCs w:val="24"/>
        </w:rPr>
        <w:t>Лишь мертвый не вставал с земли.</w:t>
      </w:r>
    </w:p>
    <w:p w:rsidR="00BE3583" w:rsidRPr="008E3368" w:rsidRDefault="00BE3583" w:rsidP="008E3368">
      <w:pPr>
        <w:ind w:left="708"/>
        <w:rPr>
          <w:sz w:val="24"/>
          <w:szCs w:val="24"/>
        </w:rPr>
      </w:pPr>
      <w:r w:rsidRPr="008E3368">
        <w:rPr>
          <w:sz w:val="24"/>
          <w:szCs w:val="24"/>
        </w:rPr>
        <w:t>Вы были дети и герои,</w:t>
      </w:r>
    </w:p>
    <w:p w:rsidR="00BE3583" w:rsidRPr="008E3368" w:rsidRDefault="00BE3583" w:rsidP="008E3368">
      <w:pPr>
        <w:ind w:left="708"/>
        <w:rPr>
          <w:sz w:val="24"/>
          <w:szCs w:val="24"/>
        </w:rPr>
      </w:pPr>
      <w:r w:rsidRPr="008E3368">
        <w:rPr>
          <w:sz w:val="24"/>
          <w:szCs w:val="24"/>
        </w:rPr>
        <w:t>Вы всё могли.</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Что так же трогательно-юно,</w:t>
      </w:r>
    </w:p>
    <w:p w:rsidR="00BE3583" w:rsidRPr="008E3368" w:rsidRDefault="00BE3583" w:rsidP="008E3368">
      <w:pPr>
        <w:ind w:left="708"/>
        <w:rPr>
          <w:sz w:val="24"/>
          <w:szCs w:val="24"/>
        </w:rPr>
      </w:pPr>
      <w:r w:rsidRPr="008E3368">
        <w:rPr>
          <w:sz w:val="24"/>
          <w:szCs w:val="24"/>
        </w:rPr>
        <w:t>Как ваша бешеная рать?..</w:t>
      </w:r>
    </w:p>
    <w:p w:rsidR="00BE3583" w:rsidRPr="008E3368" w:rsidRDefault="00BE3583" w:rsidP="008E3368">
      <w:pPr>
        <w:ind w:left="708"/>
        <w:rPr>
          <w:sz w:val="24"/>
          <w:szCs w:val="24"/>
        </w:rPr>
      </w:pPr>
      <w:r w:rsidRPr="008E3368">
        <w:rPr>
          <w:sz w:val="24"/>
          <w:szCs w:val="24"/>
        </w:rPr>
        <w:t>Вас златокудрая Фортуна</w:t>
      </w:r>
    </w:p>
    <w:p w:rsidR="00BE3583" w:rsidRPr="008E3368" w:rsidRDefault="00BE3583" w:rsidP="008E3368">
      <w:pPr>
        <w:ind w:left="708"/>
        <w:rPr>
          <w:sz w:val="24"/>
          <w:szCs w:val="24"/>
        </w:rPr>
      </w:pPr>
      <w:r w:rsidRPr="008E3368">
        <w:rPr>
          <w:sz w:val="24"/>
          <w:szCs w:val="24"/>
        </w:rPr>
        <w:t>Вела, как мать.</w:t>
      </w:r>
    </w:p>
    <w:p w:rsidR="00BE3583" w:rsidRPr="008E3368" w:rsidRDefault="00BE3583" w:rsidP="008E3368">
      <w:pPr>
        <w:ind w:left="708"/>
        <w:rPr>
          <w:sz w:val="24"/>
          <w:szCs w:val="24"/>
        </w:rPr>
      </w:pPr>
    </w:p>
    <w:p w:rsidR="00BE3583" w:rsidRPr="008E3368" w:rsidRDefault="00BE3583" w:rsidP="008E3368">
      <w:pPr>
        <w:ind w:left="708"/>
        <w:rPr>
          <w:sz w:val="24"/>
          <w:szCs w:val="24"/>
        </w:rPr>
      </w:pPr>
      <w:r w:rsidRPr="008E3368">
        <w:rPr>
          <w:sz w:val="24"/>
          <w:szCs w:val="24"/>
        </w:rPr>
        <w:t>Вы побеждали и любили</w:t>
      </w:r>
    </w:p>
    <w:p w:rsidR="00BE3583" w:rsidRPr="008E3368" w:rsidRDefault="00BE3583" w:rsidP="008E3368">
      <w:pPr>
        <w:ind w:left="708"/>
        <w:rPr>
          <w:sz w:val="24"/>
          <w:szCs w:val="24"/>
        </w:rPr>
      </w:pPr>
      <w:r w:rsidRPr="008E3368">
        <w:rPr>
          <w:sz w:val="24"/>
          <w:szCs w:val="24"/>
        </w:rPr>
        <w:t>Любовь и сабли острие —</w:t>
      </w:r>
    </w:p>
    <w:p w:rsidR="00BE3583" w:rsidRPr="008E3368" w:rsidRDefault="00BE3583" w:rsidP="008E3368">
      <w:pPr>
        <w:ind w:left="708"/>
        <w:rPr>
          <w:sz w:val="24"/>
          <w:szCs w:val="24"/>
        </w:rPr>
      </w:pPr>
      <w:r w:rsidRPr="008E3368">
        <w:rPr>
          <w:sz w:val="24"/>
          <w:szCs w:val="24"/>
        </w:rPr>
        <w:t>И весело переходили</w:t>
      </w:r>
    </w:p>
    <w:p w:rsidR="00BE3583" w:rsidRPr="008E3368" w:rsidRDefault="00BE3583" w:rsidP="008E3368">
      <w:pPr>
        <w:ind w:left="708"/>
        <w:rPr>
          <w:sz w:val="24"/>
          <w:szCs w:val="24"/>
        </w:rPr>
      </w:pPr>
      <w:r w:rsidRPr="008E3368">
        <w:rPr>
          <w:sz w:val="24"/>
          <w:szCs w:val="24"/>
        </w:rPr>
        <w:t>В небытие.</w:t>
      </w:r>
    </w:p>
    <w:p w:rsidR="00BE3583" w:rsidRPr="008E3368" w:rsidRDefault="00BE3583" w:rsidP="008E3368">
      <w:pPr>
        <w:ind w:left="708"/>
        <w:jc w:val="right"/>
        <w:rPr>
          <w:i/>
          <w:color w:val="000050"/>
          <w:sz w:val="24"/>
          <w:szCs w:val="24"/>
        </w:rPr>
        <w:sectPr w:rsidR="00BE3583" w:rsidRPr="008E3368" w:rsidSect="00CB0BF2">
          <w:type w:val="continuous"/>
          <w:pgSz w:w="11906" w:h="16838"/>
          <w:pgMar w:top="1134" w:right="1134" w:bottom="1134" w:left="1134" w:header="709" w:footer="709" w:gutter="0"/>
          <w:cols w:num="2" w:space="708" w:equalWidth="0">
            <w:col w:w="4465" w:space="708"/>
            <w:col w:w="4465"/>
          </w:cols>
          <w:docGrid w:linePitch="360"/>
        </w:sectPr>
      </w:pPr>
      <w:r w:rsidRPr="008E3368">
        <w:rPr>
          <w:i/>
          <w:sz w:val="24"/>
          <w:szCs w:val="24"/>
        </w:rPr>
        <w:t>26 декабря 1813 Феодосия</w:t>
      </w:r>
      <w:r w:rsidRPr="008E3368">
        <w:rPr>
          <w:i/>
          <w:color w:val="000050"/>
          <w:sz w:val="24"/>
          <w:szCs w:val="24"/>
        </w:rPr>
        <w:t xml:space="preserve"> </w:t>
      </w:r>
    </w:p>
    <w:p w:rsidR="00BE3583" w:rsidRPr="00290368" w:rsidRDefault="00BE3583" w:rsidP="008E3368">
      <w:pPr>
        <w:ind w:left="708"/>
        <w:rPr>
          <w:color w:val="000050"/>
        </w:rPr>
      </w:pPr>
    </w:p>
    <w:p w:rsidR="00BE3583" w:rsidRDefault="00BE3583" w:rsidP="008E3368">
      <w:pPr>
        <w:spacing w:line="360" w:lineRule="auto"/>
        <w:ind w:firstLine="709"/>
        <w:jc w:val="both"/>
        <w:rPr>
          <w:sz w:val="28"/>
          <w:szCs w:val="28"/>
        </w:rPr>
      </w:pPr>
      <w:r w:rsidRPr="0029312B">
        <w:rPr>
          <w:sz w:val="28"/>
          <w:szCs w:val="28"/>
        </w:rPr>
        <w:t xml:space="preserve">Лучший поэтический памятник Бородинскому </w:t>
      </w:r>
      <w:r>
        <w:rPr>
          <w:sz w:val="28"/>
          <w:szCs w:val="28"/>
        </w:rPr>
        <w:t xml:space="preserve">  </w:t>
      </w:r>
      <w:r w:rsidRPr="0029312B">
        <w:rPr>
          <w:sz w:val="28"/>
          <w:szCs w:val="28"/>
        </w:rPr>
        <w:t xml:space="preserve">сражению </w:t>
      </w:r>
      <w:r>
        <w:rPr>
          <w:sz w:val="28"/>
          <w:szCs w:val="28"/>
        </w:rPr>
        <w:t>–</w:t>
      </w:r>
      <w:r w:rsidRPr="0029312B">
        <w:rPr>
          <w:sz w:val="28"/>
          <w:szCs w:val="28"/>
        </w:rPr>
        <w:t xml:space="preserve"> </w:t>
      </w:r>
      <w:r>
        <w:rPr>
          <w:sz w:val="28"/>
          <w:szCs w:val="28"/>
        </w:rPr>
        <w:t xml:space="preserve">это </w:t>
      </w:r>
      <w:r w:rsidRPr="0029312B">
        <w:rPr>
          <w:sz w:val="28"/>
          <w:szCs w:val="28"/>
        </w:rPr>
        <w:t>стихотворе</w:t>
      </w:r>
      <w:r>
        <w:rPr>
          <w:sz w:val="28"/>
          <w:szCs w:val="28"/>
        </w:rPr>
        <w:t>ние М. Ю. Лермонтова  «</w:t>
      </w:r>
      <w:r w:rsidRPr="0029312B">
        <w:rPr>
          <w:sz w:val="28"/>
          <w:szCs w:val="28"/>
        </w:rPr>
        <w:t>Бородино</w:t>
      </w:r>
      <w:r>
        <w:rPr>
          <w:sz w:val="28"/>
          <w:szCs w:val="28"/>
        </w:rPr>
        <w:t>». Оно</w:t>
      </w:r>
      <w:r w:rsidRPr="0029312B">
        <w:rPr>
          <w:sz w:val="28"/>
          <w:szCs w:val="28"/>
        </w:rPr>
        <w:t xml:space="preserve"> было написано в </w:t>
      </w:r>
      <w:r>
        <w:rPr>
          <w:sz w:val="28"/>
          <w:szCs w:val="28"/>
        </w:rPr>
        <w:t xml:space="preserve">год </w:t>
      </w:r>
      <w:r w:rsidRPr="0029312B">
        <w:rPr>
          <w:sz w:val="28"/>
          <w:szCs w:val="28"/>
        </w:rPr>
        <w:t>25</w:t>
      </w:r>
      <w:r>
        <w:rPr>
          <w:sz w:val="28"/>
          <w:szCs w:val="28"/>
        </w:rPr>
        <w:t xml:space="preserve"> годовщины</w:t>
      </w:r>
      <w:r w:rsidRPr="0029312B">
        <w:rPr>
          <w:sz w:val="28"/>
          <w:szCs w:val="28"/>
        </w:rPr>
        <w:t xml:space="preserve"> Отечественной войны 1812 года</w:t>
      </w:r>
    </w:p>
    <w:p w:rsidR="00BE3583" w:rsidRDefault="00BE3583" w:rsidP="0029312B">
      <w:pPr>
        <w:spacing w:line="360" w:lineRule="auto"/>
        <w:ind w:firstLine="709"/>
        <w:jc w:val="both"/>
        <w:rPr>
          <w:sz w:val="28"/>
          <w:szCs w:val="28"/>
          <w:shd w:val="clear" w:color="auto" w:fill="FFFFFF"/>
        </w:rPr>
      </w:pPr>
      <w:r w:rsidRPr="0029312B">
        <w:rPr>
          <w:sz w:val="28"/>
          <w:szCs w:val="28"/>
          <w:shd w:val="clear" w:color="auto" w:fill="FFFFFF"/>
        </w:rPr>
        <w:t xml:space="preserve">Стихотворение М.Ю. Лермонтова «Бородино» читает ученица 6 «в» класса </w:t>
      </w:r>
      <w:r w:rsidRPr="0029312B">
        <w:rPr>
          <w:b/>
          <w:sz w:val="32"/>
          <w:szCs w:val="28"/>
          <w:shd w:val="clear" w:color="auto" w:fill="FFFFFF"/>
        </w:rPr>
        <w:t>Ульяна Шибакова</w:t>
      </w:r>
      <w:r>
        <w:rPr>
          <w:b/>
          <w:sz w:val="32"/>
          <w:szCs w:val="28"/>
          <w:shd w:val="clear" w:color="auto" w:fill="FFFFFF"/>
        </w:rPr>
        <w:t>.</w:t>
      </w:r>
    </w:p>
    <w:p w:rsidR="00BE3583" w:rsidRDefault="00BE3583" w:rsidP="0029312B">
      <w:pPr>
        <w:ind w:firstLine="709"/>
        <w:rPr>
          <w:sz w:val="28"/>
          <w:szCs w:val="28"/>
          <w:shd w:val="clear" w:color="auto" w:fill="FFFFFF"/>
        </w:rPr>
      </w:pPr>
    </w:p>
    <w:p w:rsidR="00BE3583" w:rsidRPr="0029312B" w:rsidRDefault="00BE3583" w:rsidP="0029312B">
      <w:pPr>
        <w:ind w:firstLine="709"/>
        <w:rPr>
          <w:sz w:val="28"/>
          <w:szCs w:val="28"/>
          <w:shd w:val="clear" w:color="auto" w:fill="FFFFFF"/>
        </w:rPr>
        <w:sectPr w:rsidR="00BE3583" w:rsidRPr="0029312B" w:rsidSect="00CB0BF2">
          <w:type w:val="continuous"/>
          <w:pgSz w:w="11906" w:h="16838"/>
          <w:pgMar w:top="1134" w:right="1134" w:bottom="1134" w:left="1134" w:header="709" w:footer="709" w:gutter="0"/>
          <w:cols w:space="708"/>
          <w:docGrid w:linePitch="360"/>
        </w:sectPr>
      </w:pPr>
    </w:p>
    <w:p w:rsidR="00BE3583" w:rsidRPr="006A2147" w:rsidRDefault="00BE3583" w:rsidP="0029312B">
      <w:pPr>
        <w:ind w:left="708" w:firstLine="1"/>
        <w:rPr>
          <w:sz w:val="24"/>
          <w:szCs w:val="24"/>
        </w:rPr>
      </w:pPr>
      <w:r w:rsidRPr="006A2147">
        <w:rPr>
          <w:sz w:val="24"/>
          <w:szCs w:val="24"/>
          <w:shd w:val="clear" w:color="auto" w:fill="FFFFFF"/>
        </w:rPr>
        <w:t>- Скажи-ка, дядя, ведь не даром</w:t>
      </w:r>
      <w:r w:rsidRPr="006A2147">
        <w:rPr>
          <w:sz w:val="24"/>
          <w:szCs w:val="24"/>
        </w:rPr>
        <w:br/>
      </w:r>
      <w:r w:rsidRPr="006A2147">
        <w:rPr>
          <w:sz w:val="24"/>
          <w:szCs w:val="24"/>
          <w:shd w:val="clear" w:color="auto" w:fill="FFFFFF"/>
        </w:rPr>
        <w:t>Москва, спаленная пожаром,</w:t>
      </w:r>
      <w:r w:rsidRPr="006A2147">
        <w:rPr>
          <w:sz w:val="24"/>
          <w:szCs w:val="24"/>
        </w:rPr>
        <w:br/>
      </w:r>
      <w:r w:rsidRPr="006A2147">
        <w:rPr>
          <w:sz w:val="24"/>
          <w:szCs w:val="24"/>
          <w:shd w:val="clear" w:color="auto" w:fill="FFFFFF"/>
        </w:rPr>
        <w:t>Французу отдана?</w:t>
      </w:r>
      <w:r w:rsidRPr="006A2147">
        <w:rPr>
          <w:sz w:val="24"/>
          <w:szCs w:val="24"/>
        </w:rPr>
        <w:br/>
      </w:r>
      <w:r w:rsidRPr="006A2147">
        <w:rPr>
          <w:sz w:val="24"/>
          <w:szCs w:val="24"/>
          <w:shd w:val="clear" w:color="auto" w:fill="FFFFFF"/>
        </w:rPr>
        <w:t>Ведь были ж схватки боевые,</w:t>
      </w:r>
      <w:r w:rsidRPr="006A2147">
        <w:rPr>
          <w:sz w:val="24"/>
          <w:szCs w:val="24"/>
        </w:rPr>
        <w:br/>
      </w:r>
      <w:r w:rsidRPr="006A2147">
        <w:rPr>
          <w:sz w:val="24"/>
          <w:szCs w:val="24"/>
          <w:shd w:val="clear" w:color="auto" w:fill="FFFFFF"/>
        </w:rPr>
        <w:t>Да, говорят, еще какие!</w:t>
      </w:r>
      <w:r w:rsidRPr="006A2147">
        <w:rPr>
          <w:sz w:val="24"/>
          <w:szCs w:val="24"/>
        </w:rPr>
        <w:br/>
      </w:r>
      <w:r w:rsidRPr="006A2147">
        <w:rPr>
          <w:sz w:val="24"/>
          <w:szCs w:val="24"/>
          <w:shd w:val="clear" w:color="auto" w:fill="FFFFFF"/>
        </w:rPr>
        <w:t>Недаром помнит вся Россия</w:t>
      </w:r>
      <w:r w:rsidRPr="006A2147">
        <w:rPr>
          <w:sz w:val="24"/>
          <w:szCs w:val="24"/>
        </w:rPr>
        <w:br/>
      </w:r>
      <w:r w:rsidRPr="006A2147">
        <w:rPr>
          <w:sz w:val="24"/>
          <w:szCs w:val="24"/>
          <w:shd w:val="clear" w:color="auto" w:fill="FFFFFF"/>
        </w:rPr>
        <w:t>Про день Бородина!</w:t>
      </w:r>
      <w:r w:rsidRPr="006A2147">
        <w:rPr>
          <w:sz w:val="24"/>
          <w:szCs w:val="24"/>
        </w:rPr>
        <w:br/>
      </w:r>
      <w:r w:rsidRPr="006A2147">
        <w:rPr>
          <w:sz w:val="24"/>
          <w:szCs w:val="24"/>
        </w:rPr>
        <w:br/>
      </w:r>
      <w:r w:rsidRPr="006A2147">
        <w:rPr>
          <w:sz w:val="24"/>
          <w:szCs w:val="24"/>
          <w:shd w:val="clear" w:color="auto" w:fill="FFFFFF"/>
        </w:rPr>
        <w:t>- Да, были люди в наше время,</w:t>
      </w:r>
      <w:r w:rsidRPr="006A2147">
        <w:rPr>
          <w:sz w:val="24"/>
          <w:szCs w:val="24"/>
        </w:rPr>
        <w:br/>
      </w:r>
      <w:r w:rsidRPr="006A2147">
        <w:rPr>
          <w:sz w:val="24"/>
          <w:szCs w:val="24"/>
          <w:shd w:val="clear" w:color="auto" w:fill="FFFFFF"/>
        </w:rPr>
        <w:t>Не то, что нынешнее племя:</w:t>
      </w:r>
      <w:r w:rsidRPr="006A2147">
        <w:rPr>
          <w:sz w:val="24"/>
          <w:szCs w:val="24"/>
        </w:rPr>
        <w:br/>
      </w:r>
      <w:r w:rsidRPr="006A2147">
        <w:rPr>
          <w:sz w:val="24"/>
          <w:szCs w:val="24"/>
          <w:shd w:val="clear" w:color="auto" w:fill="FFFFFF"/>
        </w:rPr>
        <w:t>Богатыри - не вы!</w:t>
      </w:r>
      <w:r w:rsidRPr="006A2147">
        <w:rPr>
          <w:sz w:val="24"/>
          <w:szCs w:val="24"/>
        </w:rPr>
        <w:br/>
      </w:r>
      <w:r w:rsidRPr="006A2147">
        <w:rPr>
          <w:sz w:val="24"/>
          <w:szCs w:val="24"/>
          <w:shd w:val="clear" w:color="auto" w:fill="FFFFFF"/>
        </w:rPr>
        <w:t>Плохая им досталась доля:</w:t>
      </w:r>
      <w:r w:rsidRPr="006A2147">
        <w:rPr>
          <w:sz w:val="24"/>
          <w:szCs w:val="24"/>
        </w:rPr>
        <w:br/>
      </w:r>
      <w:r w:rsidRPr="006A2147">
        <w:rPr>
          <w:sz w:val="24"/>
          <w:szCs w:val="24"/>
          <w:shd w:val="clear" w:color="auto" w:fill="FFFFFF"/>
        </w:rPr>
        <w:t>Немногие вернулись с поля...</w:t>
      </w:r>
      <w:r w:rsidRPr="006A2147">
        <w:rPr>
          <w:sz w:val="24"/>
          <w:szCs w:val="24"/>
        </w:rPr>
        <w:br/>
      </w:r>
      <w:r w:rsidRPr="006A2147">
        <w:rPr>
          <w:sz w:val="24"/>
          <w:szCs w:val="24"/>
          <w:shd w:val="clear" w:color="auto" w:fill="FFFFFF"/>
        </w:rPr>
        <w:t>Не будь на то господня воля,</w:t>
      </w:r>
      <w:r w:rsidRPr="006A2147">
        <w:rPr>
          <w:sz w:val="24"/>
          <w:szCs w:val="24"/>
        </w:rPr>
        <w:br/>
      </w:r>
      <w:r w:rsidRPr="006A2147">
        <w:rPr>
          <w:sz w:val="24"/>
          <w:szCs w:val="24"/>
          <w:shd w:val="clear" w:color="auto" w:fill="FFFFFF"/>
        </w:rPr>
        <w:t>Не отдали б Москвы!</w:t>
      </w:r>
      <w:r w:rsidRPr="006A2147">
        <w:rPr>
          <w:sz w:val="24"/>
          <w:szCs w:val="24"/>
        </w:rPr>
        <w:br/>
      </w:r>
      <w:r w:rsidRPr="006A2147">
        <w:rPr>
          <w:sz w:val="24"/>
          <w:szCs w:val="24"/>
        </w:rPr>
        <w:br/>
      </w:r>
      <w:r w:rsidRPr="006A2147">
        <w:rPr>
          <w:sz w:val="24"/>
          <w:szCs w:val="24"/>
          <w:shd w:val="clear" w:color="auto" w:fill="FFFFFF"/>
        </w:rPr>
        <w:t>Мы долго молча отступали,</w:t>
      </w:r>
      <w:r w:rsidRPr="006A2147">
        <w:rPr>
          <w:sz w:val="24"/>
          <w:szCs w:val="24"/>
        </w:rPr>
        <w:br/>
      </w:r>
      <w:r w:rsidRPr="006A2147">
        <w:rPr>
          <w:sz w:val="24"/>
          <w:szCs w:val="24"/>
          <w:shd w:val="clear" w:color="auto" w:fill="FFFFFF"/>
        </w:rPr>
        <w:t>Досадно было, боя ждали,</w:t>
      </w:r>
      <w:r w:rsidRPr="006A2147">
        <w:rPr>
          <w:sz w:val="24"/>
          <w:szCs w:val="24"/>
        </w:rPr>
        <w:br/>
      </w:r>
      <w:r w:rsidRPr="006A2147">
        <w:rPr>
          <w:sz w:val="24"/>
          <w:szCs w:val="24"/>
          <w:shd w:val="clear" w:color="auto" w:fill="FFFFFF"/>
        </w:rPr>
        <w:t>Ворчали старики:</w:t>
      </w:r>
      <w:r w:rsidRPr="006A2147">
        <w:rPr>
          <w:sz w:val="24"/>
          <w:szCs w:val="24"/>
        </w:rPr>
        <w:br/>
      </w:r>
      <w:r w:rsidRPr="006A2147">
        <w:rPr>
          <w:sz w:val="24"/>
          <w:szCs w:val="24"/>
          <w:shd w:val="clear" w:color="auto" w:fill="FFFFFF"/>
        </w:rPr>
        <w:t>«Что ж мы? на зимние квартиры?</w:t>
      </w:r>
      <w:r w:rsidRPr="006A2147">
        <w:rPr>
          <w:sz w:val="24"/>
          <w:szCs w:val="24"/>
        </w:rPr>
        <w:br/>
      </w:r>
      <w:r w:rsidRPr="006A2147">
        <w:rPr>
          <w:sz w:val="24"/>
          <w:szCs w:val="24"/>
          <w:shd w:val="clear" w:color="auto" w:fill="FFFFFF"/>
        </w:rPr>
        <w:t>Не смеют, что ли, командиры</w:t>
      </w:r>
      <w:r w:rsidRPr="006A2147">
        <w:rPr>
          <w:sz w:val="24"/>
          <w:szCs w:val="24"/>
        </w:rPr>
        <w:br/>
      </w:r>
      <w:r w:rsidRPr="006A2147">
        <w:rPr>
          <w:sz w:val="24"/>
          <w:szCs w:val="24"/>
          <w:shd w:val="clear" w:color="auto" w:fill="FFFFFF"/>
        </w:rPr>
        <w:t>Чужие изорвать мундиры</w:t>
      </w:r>
      <w:r w:rsidRPr="006A2147">
        <w:rPr>
          <w:sz w:val="24"/>
          <w:szCs w:val="24"/>
        </w:rPr>
        <w:br/>
      </w:r>
      <w:r w:rsidRPr="006A2147">
        <w:rPr>
          <w:sz w:val="24"/>
          <w:szCs w:val="24"/>
          <w:shd w:val="clear" w:color="auto" w:fill="FFFFFF"/>
        </w:rPr>
        <w:t>О русские штыки?»</w:t>
      </w:r>
      <w:r w:rsidRPr="006A2147">
        <w:rPr>
          <w:sz w:val="24"/>
          <w:szCs w:val="24"/>
        </w:rPr>
        <w:br/>
      </w:r>
      <w:r w:rsidRPr="006A2147">
        <w:rPr>
          <w:sz w:val="24"/>
          <w:szCs w:val="24"/>
        </w:rPr>
        <w:br/>
      </w:r>
      <w:r w:rsidRPr="006A2147">
        <w:rPr>
          <w:sz w:val="24"/>
          <w:szCs w:val="24"/>
          <w:shd w:val="clear" w:color="auto" w:fill="FFFFFF"/>
        </w:rPr>
        <w:t>И вот нашли большое поле:</w:t>
      </w:r>
      <w:r w:rsidRPr="006A2147">
        <w:rPr>
          <w:sz w:val="24"/>
          <w:szCs w:val="24"/>
        </w:rPr>
        <w:br/>
      </w:r>
      <w:r w:rsidRPr="006A2147">
        <w:rPr>
          <w:sz w:val="24"/>
          <w:szCs w:val="24"/>
          <w:shd w:val="clear" w:color="auto" w:fill="FFFFFF"/>
        </w:rPr>
        <w:t>Есть разгуляться где на воле!</w:t>
      </w:r>
      <w:r w:rsidRPr="006A2147">
        <w:rPr>
          <w:sz w:val="24"/>
          <w:szCs w:val="24"/>
        </w:rPr>
        <w:br/>
      </w:r>
      <w:r w:rsidRPr="006A2147">
        <w:rPr>
          <w:sz w:val="24"/>
          <w:szCs w:val="24"/>
          <w:shd w:val="clear" w:color="auto" w:fill="FFFFFF"/>
        </w:rPr>
        <w:t>Построили редут.</w:t>
      </w:r>
      <w:r w:rsidRPr="006A2147">
        <w:rPr>
          <w:sz w:val="24"/>
          <w:szCs w:val="24"/>
        </w:rPr>
        <w:br/>
      </w:r>
      <w:r w:rsidRPr="006A2147">
        <w:rPr>
          <w:sz w:val="24"/>
          <w:szCs w:val="24"/>
          <w:shd w:val="clear" w:color="auto" w:fill="FFFFFF"/>
        </w:rPr>
        <w:t>У наших ушки на макушке!</w:t>
      </w:r>
      <w:r w:rsidRPr="006A2147">
        <w:rPr>
          <w:sz w:val="24"/>
          <w:szCs w:val="24"/>
        </w:rPr>
        <w:br/>
      </w:r>
      <w:r w:rsidRPr="006A2147">
        <w:rPr>
          <w:sz w:val="24"/>
          <w:szCs w:val="24"/>
          <w:shd w:val="clear" w:color="auto" w:fill="FFFFFF"/>
        </w:rPr>
        <w:t>Чуть утро осветило пушки</w:t>
      </w:r>
      <w:r w:rsidRPr="006A2147">
        <w:rPr>
          <w:sz w:val="24"/>
          <w:szCs w:val="24"/>
        </w:rPr>
        <w:br/>
      </w:r>
      <w:r w:rsidRPr="006A2147">
        <w:rPr>
          <w:sz w:val="24"/>
          <w:szCs w:val="24"/>
          <w:shd w:val="clear" w:color="auto" w:fill="FFFFFF"/>
        </w:rPr>
        <w:t>И леса синие верхушки -</w:t>
      </w:r>
      <w:r w:rsidRPr="006A2147">
        <w:rPr>
          <w:sz w:val="24"/>
          <w:szCs w:val="24"/>
        </w:rPr>
        <w:br/>
      </w:r>
      <w:r w:rsidRPr="006A2147">
        <w:rPr>
          <w:sz w:val="24"/>
          <w:szCs w:val="24"/>
          <w:shd w:val="clear" w:color="auto" w:fill="FFFFFF"/>
        </w:rPr>
        <w:t>Французы тут как тут.</w:t>
      </w:r>
      <w:r w:rsidRPr="006A2147">
        <w:rPr>
          <w:sz w:val="24"/>
          <w:szCs w:val="24"/>
        </w:rPr>
        <w:br/>
      </w:r>
      <w:r w:rsidRPr="006A2147">
        <w:rPr>
          <w:sz w:val="24"/>
          <w:szCs w:val="24"/>
        </w:rPr>
        <w:br/>
      </w:r>
      <w:r w:rsidRPr="006A2147">
        <w:rPr>
          <w:sz w:val="24"/>
          <w:szCs w:val="24"/>
          <w:shd w:val="clear" w:color="auto" w:fill="FFFFFF"/>
        </w:rPr>
        <w:t>Забил заряд я в пушку туго</w:t>
      </w:r>
      <w:r w:rsidRPr="006A2147">
        <w:rPr>
          <w:sz w:val="24"/>
          <w:szCs w:val="24"/>
        </w:rPr>
        <w:br/>
      </w:r>
      <w:r w:rsidRPr="006A2147">
        <w:rPr>
          <w:sz w:val="24"/>
          <w:szCs w:val="24"/>
          <w:shd w:val="clear" w:color="auto" w:fill="FFFFFF"/>
        </w:rPr>
        <w:t>И думал: угощу я друга!</w:t>
      </w:r>
      <w:r w:rsidRPr="006A2147">
        <w:rPr>
          <w:sz w:val="24"/>
          <w:szCs w:val="24"/>
        </w:rPr>
        <w:br/>
      </w:r>
      <w:r w:rsidRPr="006A2147">
        <w:rPr>
          <w:sz w:val="24"/>
          <w:szCs w:val="24"/>
          <w:shd w:val="clear" w:color="auto" w:fill="FFFFFF"/>
        </w:rPr>
        <w:t>Постой-ка, брат мусью!</w:t>
      </w:r>
      <w:r w:rsidRPr="006A2147">
        <w:rPr>
          <w:sz w:val="24"/>
          <w:szCs w:val="24"/>
        </w:rPr>
        <w:br/>
      </w:r>
      <w:r w:rsidRPr="006A2147">
        <w:rPr>
          <w:sz w:val="24"/>
          <w:szCs w:val="24"/>
          <w:shd w:val="clear" w:color="auto" w:fill="FFFFFF"/>
        </w:rPr>
        <w:t>Что тут хитрить, пожалуй к бою;</w:t>
      </w:r>
      <w:r w:rsidRPr="006A2147">
        <w:rPr>
          <w:sz w:val="24"/>
          <w:szCs w:val="24"/>
        </w:rPr>
        <w:br/>
      </w:r>
      <w:r w:rsidRPr="006A2147">
        <w:rPr>
          <w:sz w:val="24"/>
          <w:szCs w:val="24"/>
          <w:shd w:val="clear" w:color="auto" w:fill="FFFFFF"/>
        </w:rPr>
        <w:t>Уж мы пойдем ломить стеною,</w:t>
      </w:r>
      <w:r w:rsidRPr="006A2147">
        <w:rPr>
          <w:sz w:val="24"/>
          <w:szCs w:val="24"/>
        </w:rPr>
        <w:br/>
      </w:r>
      <w:r w:rsidRPr="006A2147">
        <w:rPr>
          <w:sz w:val="24"/>
          <w:szCs w:val="24"/>
          <w:shd w:val="clear" w:color="auto" w:fill="FFFFFF"/>
        </w:rPr>
        <w:t>Уж постоим мы головою</w:t>
      </w:r>
      <w:r w:rsidRPr="006A2147">
        <w:rPr>
          <w:sz w:val="24"/>
          <w:szCs w:val="24"/>
        </w:rPr>
        <w:br/>
      </w:r>
      <w:r w:rsidRPr="006A2147">
        <w:rPr>
          <w:sz w:val="24"/>
          <w:szCs w:val="24"/>
          <w:shd w:val="clear" w:color="auto" w:fill="FFFFFF"/>
        </w:rPr>
        <w:t>За родину свою!</w:t>
      </w:r>
      <w:r w:rsidRPr="006A2147">
        <w:rPr>
          <w:sz w:val="24"/>
          <w:szCs w:val="24"/>
        </w:rPr>
        <w:br/>
      </w:r>
      <w:r w:rsidRPr="006A2147">
        <w:rPr>
          <w:sz w:val="24"/>
          <w:szCs w:val="24"/>
        </w:rPr>
        <w:br/>
      </w:r>
      <w:r w:rsidRPr="006A2147">
        <w:rPr>
          <w:sz w:val="24"/>
          <w:szCs w:val="24"/>
          <w:shd w:val="clear" w:color="auto" w:fill="FFFFFF"/>
        </w:rPr>
        <w:t>Два дня мы были в перестрелке.</w:t>
      </w:r>
      <w:r w:rsidRPr="006A2147">
        <w:rPr>
          <w:sz w:val="24"/>
          <w:szCs w:val="24"/>
        </w:rPr>
        <w:br/>
      </w:r>
      <w:r w:rsidRPr="006A2147">
        <w:rPr>
          <w:sz w:val="24"/>
          <w:szCs w:val="24"/>
          <w:shd w:val="clear" w:color="auto" w:fill="FFFFFF"/>
        </w:rPr>
        <w:t>Что толку в этакой безделке?</w:t>
      </w:r>
      <w:r w:rsidRPr="006A2147">
        <w:rPr>
          <w:sz w:val="24"/>
          <w:szCs w:val="24"/>
        </w:rPr>
        <w:br/>
      </w:r>
      <w:r w:rsidRPr="006A2147">
        <w:rPr>
          <w:sz w:val="24"/>
          <w:szCs w:val="24"/>
          <w:shd w:val="clear" w:color="auto" w:fill="FFFFFF"/>
        </w:rPr>
        <w:t>Мы ждали третий день.</w:t>
      </w:r>
      <w:r w:rsidRPr="006A2147">
        <w:rPr>
          <w:sz w:val="24"/>
          <w:szCs w:val="24"/>
        </w:rPr>
        <w:br/>
      </w:r>
      <w:r w:rsidRPr="006A2147">
        <w:rPr>
          <w:sz w:val="24"/>
          <w:szCs w:val="24"/>
          <w:shd w:val="clear" w:color="auto" w:fill="FFFFFF"/>
        </w:rPr>
        <w:t>Повсюду стали слышны речи:</w:t>
      </w:r>
      <w:r w:rsidRPr="006A2147">
        <w:rPr>
          <w:sz w:val="24"/>
          <w:szCs w:val="24"/>
        </w:rPr>
        <w:br/>
      </w:r>
      <w:r w:rsidRPr="006A2147">
        <w:rPr>
          <w:sz w:val="24"/>
          <w:szCs w:val="24"/>
          <w:shd w:val="clear" w:color="auto" w:fill="FFFFFF"/>
        </w:rPr>
        <w:t>"Пора добраться до картечи!"</w:t>
      </w:r>
      <w:r w:rsidRPr="006A2147">
        <w:rPr>
          <w:sz w:val="24"/>
          <w:szCs w:val="24"/>
        </w:rPr>
        <w:br/>
      </w:r>
      <w:r w:rsidRPr="006A2147">
        <w:rPr>
          <w:sz w:val="24"/>
          <w:szCs w:val="24"/>
          <w:shd w:val="clear" w:color="auto" w:fill="FFFFFF"/>
        </w:rPr>
        <w:t>И вот на поле грозной сечи</w:t>
      </w:r>
      <w:r w:rsidRPr="006A2147">
        <w:rPr>
          <w:sz w:val="24"/>
          <w:szCs w:val="24"/>
        </w:rPr>
        <w:br/>
      </w:r>
      <w:r w:rsidRPr="006A2147">
        <w:rPr>
          <w:sz w:val="24"/>
          <w:szCs w:val="24"/>
          <w:shd w:val="clear" w:color="auto" w:fill="FFFFFF"/>
        </w:rPr>
        <w:t>Ночная пала тень.</w:t>
      </w:r>
      <w:r w:rsidRPr="006A2147">
        <w:rPr>
          <w:sz w:val="24"/>
          <w:szCs w:val="24"/>
        </w:rPr>
        <w:br/>
      </w:r>
      <w:r w:rsidRPr="006A2147">
        <w:rPr>
          <w:sz w:val="24"/>
          <w:szCs w:val="24"/>
        </w:rPr>
        <w:br/>
      </w:r>
      <w:r w:rsidRPr="006A2147">
        <w:rPr>
          <w:sz w:val="24"/>
          <w:szCs w:val="24"/>
          <w:shd w:val="clear" w:color="auto" w:fill="FFFFFF"/>
        </w:rPr>
        <w:t>Прилег вздремнуть я у лафета,</w:t>
      </w:r>
      <w:r w:rsidRPr="006A2147">
        <w:rPr>
          <w:sz w:val="24"/>
          <w:szCs w:val="24"/>
        </w:rPr>
        <w:br/>
      </w:r>
      <w:r w:rsidRPr="006A2147">
        <w:rPr>
          <w:sz w:val="24"/>
          <w:szCs w:val="24"/>
          <w:shd w:val="clear" w:color="auto" w:fill="FFFFFF"/>
        </w:rPr>
        <w:t>И слышно было до рассвета,</w:t>
      </w:r>
      <w:r w:rsidRPr="006A2147">
        <w:rPr>
          <w:sz w:val="24"/>
          <w:szCs w:val="24"/>
        </w:rPr>
        <w:br/>
      </w:r>
      <w:r w:rsidRPr="006A2147">
        <w:rPr>
          <w:sz w:val="24"/>
          <w:szCs w:val="24"/>
          <w:shd w:val="clear" w:color="auto" w:fill="FFFFFF"/>
        </w:rPr>
        <w:t>Как ликовал француз.</w:t>
      </w:r>
      <w:r w:rsidRPr="006A2147">
        <w:rPr>
          <w:sz w:val="24"/>
          <w:szCs w:val="24"/>
        </w:rPr>
        <w:br/>
      </w:r>
      <w:r w:rsidRPr="006A2147">
        <w:rPr>
          <w:sz w:val="24"/>
          <w:szCs w:val="24"/>
          <w:shd w:val="clear" w:color="auto" w:fill="FFFFFF"/>
        </w:rPr>
        <w:t>Но тих был наш бивак открытый:</w:t>
      </w:r>
      <w:r w:rsidRPr="006A2147">
        <w:rPr>
          <w:sz w:val="24"/>
          <w:szCs w:val="24"/>
        </w:rPr>
        <w:br/>
      </w:r>
      <w:r w:rsidRPr="006A2147">
        <w:rPr>
          <w:sz w:val="24"/>
          <w:szCs w:val="24"/>
          <w:shd w:val="clear" w:color="auto" w:fill="FFFFFF"/>
        </w:rPr>
        <w:t>Кто кивер чистил весь избитый,</w:t>
      </w:r>
      <w:r w:rsidRPr="006A2147">
        <w:rPr>
          <w:sz w:val="24"/>
          <w:szCs w:val="24"/>
        </w:rPr>
        <w:br/>
      </w:r>
      <w:r w:rsidRPr="006A2147">
        <w:rPr>
          <w:sz w:val="24"/>
          <w:szCs w:val="24"/>
          <w:shd w:val="clear" w:color="auto" w:fill="FFFFFF"/>
        </w:rPr>
        <w:t>Кто штык точил, ворча сердито,</w:t>
      </w:r>
      <w:r w:rsidRPr="006A2147">
        <w:rPr>
          <w:sz w:val="24"/>
          <w:szCs w:val="24"/>
        </w:rPr>
        <w:br/>
      </w:r>
      <w:r w:rsidRPr="006A2147">
        <w:rPr>
          <w:sz w:val="24"/>
          <w:szCs w:val="24"/>
          <w:shd w:val="clear" w:color="auto" w:fill="FFFFFF"/>
        </w:rPr>
        <w:t>Кусая длинный ус.</w:t>
      </w:r>
      <w:r w:rsidRPr="006A2147">
        <w:rPr>
          <w:sz w:val="24"/>
          <w:szCs w:val="24"/>
        </w:rPr>
        <w:br/>
      </w:r>
      <w:r w:rsidRPr="006A2147">
        <w:rPr>
          <w:sz w:val="24"/>
          <w:szCs w:val="24"/>
        </w:rPr>
        <w:br/>
      </w:r>
      <w:r w:rsidRPr="006A2147">
        <w:rPr>
          <w:sz w:val="24"/>
          <w:szCs w:val="24"/>
          <w:shd w:val="clear" w:color="auto" w:fill="FFFFFF"/>
        </w:rPr>
        <w:t>И только небо засветилось,</w:t>
      </w:r>
      <w:r w:rsidRPr="006A2147">
        <w:rPr>
          <w:sz w:val="24"/>
          <w:szCs w:val="24"/>
        </w:rPr>
        <w:br/>
      </w:r>
      <w:r w:rsidRPr="006A2147">
        <w:rPr>
          <w:sz w:val="24"/>
          <w:szCs w:val="24"/>
          <w:shd w:val="clear" w:color="auto" w:fill="FFFFFF"/>
        </w:rPr>
        <w:t>Все шумно вдруг зашевелилось,</w:t>
      </w:r>
      <w:r w:rsidRPr="006A2147">
        <w:rPr>
          <w:sz w:val="24"/>
          <w:szCs w:val="24"/>
        </w:rPr>
        <w:br/>
      </w:r>
      <w:r w:rsidRPr="006A2147">
        <w:rPr>
          <w:sz w:val="24"/>
          <w:szCs w:val="24"/>
          <w:shd w:val="clear" w:color="auto" w:fill="FFFFFF"/>
        </w:rPr>
        <w:t>Сверкнул за строем строй.</w:t>
      </w:r>
      <w:r w:rsidRPr="006A2147">
        <w:rPr>
          <w:sz w:val="24"/>
          <w:szCs w:val="24"/>
        </w:rPr>
        <w:br/>
      </w:r>
      <w:r w:rsidRPr="006A2147">
        <w:rPr>
          <w:sz w:val="24"/>
          <w:szCs w:val="24"/>
          <w:shd w:val="clear" w:color="auto" w:fill="FFFFFF"/>
        </w:rPr>
        <w:t>Полковник наш рожден был хватом:</w:t>
      </w:r>
      <w:r w:rsidRPr="006A2147">
        <w:rPr>
          <w:sz w:val="24"/>
          <w:szCs w:val="24"/>
        </w:rPr>
        <w:br/>
      </w:r>
      <w:r w:rsidRPr="006A2147">
        <w:rPr>
          <w:sz w:val="24"/>
          <w:szCs w:val="24"/>
          <w:shd w:val="clear" w:color="auto" w:fill="FFFFFF"/>
        </w:rPr>
        <w:t>Слуга царю, отец солдатам...</w:t>
      </w:r>
      <w:r w:rsidRPr="006A2147">
        <w:rPr>
          <w:sz w:val="24"/>
          <w:szCs w:val="24"/>
        </w:rPr>
        <w:br/>
      </w:r>
      <w:r w:rsidRPr="006A2147">
        <w:rPr>
          <w:sz w:val="24"/>
          <w:szCs w:val="24"/>
          <w:shd w:val="clear" w:color="auto" w:fill="FFFFFF"/>
        </w:rPr>
        <w:t>Да, жаль его: сражен булатом,</w:t>
      </w:r>
      <w:r w:rsidRPr="006A2147">
        <w:rPr>
          <w:sz w:val="24"/>
          <w:szCs w:val="24"/>
        </w:rPr>
        <w:br/>
      </w:r>
      <w:r w:rsidRPr="006A2147">
        <w:rPr>
          <w:sz w:val="24"/>
          <w:szCs w:val="24"/>
          <w:shd w:val="clear" w:color="auto" w:fill="FFFFFF"/>
        </w:rPr>
        <w:t>Он спит в земле сырой.</w:t>
      </w:r>
      <w:r w:rsidRPr="006A2147">
        <w:rPr>
          <w:sz w:val="24"/>
          <w:szCs w:val="24"/>
        </w:rPr>
        <w:br/>
      </w:r>
      <w:r w:rsidRPr="006A2147">
        <w:rPr>
          <w:sz w:val="24"/>
          <w:szCs w:val="24"/>
        </w:rPr>
        <w:br/>
      </w:r>
      <w:r w:rsidRPr="006A2147">
        <w:rPr>
          <w:sz w:val="24"/>
          <w:szCs w:val="24"/>
          <w:shd w:val="clear" w:color="auto" w:fill="FFFFFF"/>
        </w:rPr>
        <w:t>И молвил он, сверкнув очами:</w:t>
      </w:r>
      <w:r w:rsidRPr="006A2147">
        <w:rPr>
          <w:sz w:val="24"/>
          <w:szCs w:val="24"/>
        </w:rPr>
        <w:br/>
      </w:r>
      <w:r w:rsidRPr="006A2147">
        <w:rPr>
          <w:sz w:val="24"/>
          <w:szCs w:val="24"/>
          <w:shd w:val="clear" w:color="auto" w:fill="FFFFFF"/>
        </w:rPr>
        <w:t>"Ребята! не Москва ль за нами?</w:t>
      </w:r>
      <w:r w:rsidRPr="006A2147">
        <w:rPr>
          <w:sz w:val="24"/>
          <w:szCs w:val="24"/>
        </w:rPr>
        <w:br/>
      </w:r>
      <w:r w:rsidRPr="006A2147">
        <w:rPr>
          <w:sz w:val="24"/>
          <w:szCs w:val="24"/>
          <w:shd w:val="clear" w:color="auto" w:fill="FFFFFF"/>
        </w:rPr>
        <w:t>Умремте же под Москвой,</w:t>
      </w:r>
      <w:r w:rsidRPr="006A2147">
        <w:rPr>
          <w:sz w:val="24"/>
          <w:szCs w:val="24"/>
        </w:rPr>
        <w:br/>
      </w:r>
      <w:r w:rsidRPr="006A2147">
        <w:rPr>
          <w:sz w:val="24"/>
          <w:szCs w:val="24"/>
          <w:shd w:val="clear" w:color="auto" w:fill="FFFFFF"/>
        </w:rPr>
        <w:t>Как наши братья умирали!"</w:t>
      </w:r>
      <w:r w:rsidRPr="006A2147">
        <w:rPr>
          <w:sz w:val="24"/>
          <w:szCs w:val="24"/>
        </w:rPr>
        <w:br/>
      </w:r>
      <w:r w:rsidRPr="006A2147">
        <w:rPr>
          <w:sz w:val="24"/>
          <w:szCs w:val="24"/>
          <w:shd w:val="clear" w:color="auto" w:fill="FFFFFF"/>
        </w:rPr>
        <w:t>И умереть мы обещали,</w:t>
      </w:r>
      <w:r w:rsidRPr="006A2147">
        <w:rPr>
          <w:sz w:val="24"/>
          <w:szCs w:val="24"/>
        </w:rPr>
        <w:br/>
      </w:r>
      <w:r w:rsidRPr="006A2147">
        <w:rPr>
          <w:sz w:val="24"/>
          <w:szCs w:val="24"/>
          <w:shd w:val="clear" w:color="auto" w:fill="FFFFFF"/>
        </w:rPr>
        <w:t>И клятву верности сдержали</w:t>
      </w:r>
      <w:r w:rsidRPr="006A2147">
        <w:rPr>
          <w:sz w:val="24"/>
          <w:szCs w:val="24"/>
        </w:rPr>
        <w:br/>
      </w:r>
      <w:r w:rsidRPr="006A2147">
        <w:rPr>
          <w:sz w:val="24"/>
          <w:szCs w:val="24"/>
          <w:shd w:val="clear" w:color="auto" w:fill="FFFFFF"/>
        </w:rPr>
        <w:t>Мы в Бородинский бой.</w:t>
      </w:r>
      <w:r w:rsidRPr="006A2147">
        <w:rPr>
          <w:sz w:val="24"/>
          <w:szCs w:val="24"/>
        </w:rPr>
        <w:br/>
      </w:r>
      <w:r w:rsidRPr="006A2147">
        <w:rPr>
          <w:sz w:val="24"/>
          <w:szCs w:val="24"/>
        </w:rPr>
        <w:br/>
      </w:r>
      <w:r w:rsidRPr="006A2147">
        <w:rPr>
          <w:sz w:val="24"/>
          <w:szCs w:val="24"/>
          <w:shd w:val="clear" w:color="auto" w:fill="FFFFFF"/>
        </w:rPr>
        <w:t>Ну ж был денек! Сквозь дым летучий</w:t>
      </w:r>
      <w:r w:rsidRPr="006A2147">
        <w:rPr>
          <w:sz w:val="24"/>
          <w:szCs w:val="24"/>
        </w:rPr>
        <w:br/>
      </w:r>
      <w:r w:rsidRPr="006A2147">
        <w:rPr>
          <w:sz w:val="24"/>
          <w:szCs w:val="24"/>
          <w:shd w:val="clear" w:color="auto" w:fill="FFFFFF"/>
        </w:rPr>
        <w:t>Французы двинулись, как тучи,</w:t>
      </w:r>
      <w:r w:rsidRPr="006A2147">
        <w:rPr>
          <w:sz w:val="24"/>
          <w:szCs w:val="24"/>
        </w:rPr>
        <w:br/>
      </w:r>
      <w:r w:rsidRPr="006A2147">
        <w:rPr>
          <w:sz w:val="24"/>
          <w:szCs w:val="24"/>
          <w:shd w:val="clear" w:color="auto" w:fill="FFFFFF"/>
        </w:rPr>
        <w:t>И всё на наш редут.</w:t>
      </w:r>
      <w:r w:rsidRPr="006A2147">
        <w:rPr>
          <w:sz w:val="24"/>
          <w:szCs w:val="24"/>
        </w:rPr>
        <w:br/>
      </w:r>
      <w:r w:rsidRPr="006A2147">
        <w:rPr>
          <w:sz w:val="24"/>
          <w:szCs w:val="24"/>
          <w:shd w:val="clear" w:color="auto" w:fill="FFFFFF"/>
        </w:rPr>
        <w:t>Уланы с пестрыми значками,</w:t>
      </w:r>
      <w:r w:rsidRPr="006A2147">
        <w:rPr>
          <w:sz w:val="24"/>
          <w:szCs w:val="24"/>
        </w:rPr>
        <w:br/>
      </w:r>
      <w:r w:rsidRPr="006A2147">
        <w:rPr>
          <w:sz w:val="24"/>
          <w:szCs w:val="24"/>
          <w:shd w:val="clear" w:color="auto" w:fill="FFFFFF"/>
        </w:rPr>
        <w:t>Драгуны с конскими хвостами,</w:t>
      </w:r>
      <w:r w:rsidRPr="006A2147">
        <w:rPr>
          <w:sz w:val="24"/>
          <w:szCs w:val="24"/>
        </w:rPr>
        <w:br/>
      </w:r>
      <w:r w:rsidRPr="006A2147">
        <w:rPr>
          <w:sz w:val="24"/>
          <w:szCs w:val="24"/>
          <w:shd w:val="clear" w:color="auto" w:fill="FFFFFF"/>
        </w:rPr>
        <w:t>Все промелькнули перед нам,</w:t>
      </w:r>
      <w:r w:rsidRPr="006A2147">
        <w:rPr>
          <w:sz w:val="24"/>
          <w:szCs w:val="24"/>
        </w:rPr>
        <w:br/>
      </w:r>
      <w:r w:rsidRPr="006A2147">
        <w:rPr>
          <w:sz w:val="24"/>
          <w:szCs w:val="24"/>
          <w:shd w:val="clear" w:color="auto" w:fill="FFFFFF"/>
        </w:rPr>
        <w:t>Все побывали тут.</w:t>
      </w:r>
      <w:r w:rsidRPr="006A2147">
        <w:rPr>
          <w:sz w:val="24"/>
          <w:szCs w:val="24"/>
        </w:rPr>
        <w:br/>
      </w:r>
      <w:r w:rsidRPr="006A2147">
        <w:rPr>
          <w:sz w:val="24"/>
          <w:szCs w:val="24"/>
        </w:rPr>
        <w:br/>
      </w:r>
      <w:r w:rsidRPr="006A2147">
        <w:rPr>
          <w:sz w:val="24"/>
          <w:szCs w:val="24"/>
          <w:shd w:val="clear" w:color="auto" w:fill="FFFFFF"/>
        </w:rPr>
        <w:t>Вам не видать таких сражений!..</w:t>
      </w:r>
      <w:r w:rsidRPr="006A2147">
        <w:rPr>
          <w:sz w:val="24"/>
          <w:szCs w:val="24"/>
        </w:rPr>
        <w:br/>
      </w:r>
      <w:r w:rsidRPr="006A2147">
        <w:rPr>
          <w:sz w:val="24"/>
          <w:szCs w:val="24"/>
          <w:shd w:val="clear" w:color="auto" w:fill="FFFFFF"/>
        </w:rPr>
        <w:t>Носились знамена, как тени,</w:t>
      </w:r>
      <w:r w:rsidRPr="006A2147">
        <w:rPr>
          <w:sz w:val="24"/>
          <w:szCs w:val="24"/>
        </w:rPr>
        <w:br/>
      </w:r>
      <w:r w:rsidRPr="006A2147">
        <w:rPr>
          <w:sz w:val="24"/>
          <w:szCs w:val="24"/>
          <w:shd w:val="clear" w:color="auto" w:fill="FFFFFF"/>
        </w:rPr>
        <w:t>В дыму огонь блестел,</w:t>
      </w:r>
      <w:r w:rsidRPr="006A2147">
        <w:rPr>
          <w:sz w:val="24"/>
          <w:szCs w:val="24"/>
        </w:rPr>
        <w:br/>
      </w:r>
      <w:r w:rsidRPr="006A2147">
        <w:rPr>
          <w:sz w:val="24"/>
          <w:szCs w:val="24"/>
          <w:shd w:val="clear" w:color="auto" w:fill="FFFFFF"/>
        </w:rPr>
        <w:t>Звучал булат, картечь визжала,</w:t>
      </w:r>
      <w:r w:rsidRPr="006A2147">
        <w:rPr>
          <w:sz w:val="24"/>
          <w:szCs w:val="24"/>
        </w:rPr>
        <w:br/>
      </w:r>
      <w:r w:rsidRPr="006A2147">
        <w:rPr>
          <w:sz w:val="24"/>
          <w:szCs w:val="24"/>
          <w:shd w:val="clear" w:color="auto" w:fill="FFFFFF"/>
        </w:rPr>
        <w:t>Рука бойцов колоть устала,</w:t>
      </w:r>
      <w:r w:rsidRPr="006A2147">
        <w:rPr>
          <w:sz w:val="24"/>
          <w:szCs w:val="24"/>
        </w:rPr>
        <w:br/>
      </w:r>
      <w:r w:rsidRPr="006A2147">
        <w:rPr>
          <w:sz w:val="24"/>
          <w:szCs w:val="24"/>
          <w:shd w:val="clear" w:color="auto" w:fill="FFFFFF"/>
        </w:rPr>
        <w:t>И ядрам пролетать мешала</w:t>
      </w:r>
      <w:r w:rsidRPr="006A2147">
        <w:rPr>
          <w:sz w:val="24"/>
          <w:szCs w:val="24"/>
        </w:rPr>
        <w:br/>
      </w:r>
      <w:r w:rsidRPr="006A2147">
        <w:rPr>
          <w:sz w:val="24"/>
          <w:szCs w:val="24"/>
          <w:shd w:val="clear" w:color="auto" w:fill="FFFFFF"/>
        </w:rPr>
        <w:t>Гора кровавых тел.</w:t>
      </w:r>
      <w:r w:rsidRPr="006A2147">
        <w:rPr>
          <w:sz w:val="24"/>
          <w:szCs w:val="24"/>
        </w:rPr>
        <w:br/>
      </w:r>
      <w:r w:rsidRPr="006A2147">
        <w:rPr>
          <w:sz w:val="24"/>
          <w:szCs w:val="24"/>
        </w:rPr>
        <w:br/>
      </w:r>
      <w:r w:rsidRPr="006A2147">
        <w:rPr>
          <w:sz w:val="24"/>
          <w:szCs w:val="24"/>
          <w:shd w:val="clear" w:color="auto" w:fill="FFFFFF"/>
        </w:rPr>
        <w:t>Изведал враг в тот день немало,</w:t>
      </w:r>
      <w:r w:rsidRPr="006A2147">
        <w:rPr>
          <w:sz w:val="24"/>
          <w:szCs w:val="24"/>
        </w:rPr>
        <w:br/>
      </w:r>
      <w:r w:rsidRPr="006A2147">
        <w:rPr>
          <w:sz w:val="24"/>
          <w:szCs w:val="24"/>
          <w:shd w:val="clear" w:color="auto" w:fill="FFFFFF"/>
        </w:rPr>
        <w:t>Что значит русский бой удалый,</w:t>
      </w:r>
      <w:r w:rsidRPr="006A2147">
        <w:rPr>
          <w:sz w:val="24"/>
          <w:szCs w:val="24"/>
        </w:rPr>
        <w:br/>
      </w:r>
      <w:r w:rsidRPr="006A2147">
        <w:rPr>
          <w:sz w:val="24"/>
          <w:szCs w:val="24"/>
          <w:shd w:val="clear" w:color="auto" w:fill="FFFFFF"/>
        </w:rPr>
        <w:t>Наш рукопашный бой!..</w:t>
      </w:r>
      <w:r w:rsidRPr="006A2147">
        <w:rPr>
          <w:sz w:val="24"/>
          <w:szCs w:val="24"/>
        </w:rPr>
        <w:br/>
      </w:r>
      <w:r w:rsidRPr="006A2147">
        <w:rPr>
          <w:sz w:val="24"/>
          <w:szCs w:val="24"/>
          <w:shd w:val="clear" w:color="auto" w:fill="FFFFFF"/>
        </w:rPr>
        <w:t>Земля тряслась – как наши груди,</w:t>
      </w:r>
      <w:r w:rsidRPr="006A2147">
        <w:rPr>
          <w:sz w:val="24"/>
          <w:szCs w:val="24"/>
        </w:rPr>
        <w:br/>
      </w:r>
      <w:r w:rsidRPr="006A2147">
        <w:rPr>
          <w:sz w:val="24"/>
          <w:szCs w:val="24"/>
          <w:shd w:val="clear" w:color="auto" w:fill="FFFFFF"/>
        </w:rPr>
        <w:t>Смешались в кучу кони, люди,</w:t>
      </w:r>
      <w:r w:rsidRPr="006A2147">
        <w:rPr>
          <w:sz w:val="24"/>
          <w:szCs w:val="24"/>
        </w:rPr>
        <w:br/>
      </w:r>
      <w:r w:rsidRPr="006A2147">
        <w:rPr>
          <w:sz w:val="24"/>
          <w:szCs w:val="24"/>
          <w:shd w:val="clear" w:color="auto" w:fill="FFFFFF"/>
        </w:rPr>
        <w:t>И залпы тысячи орудий</w:t>
      </w:r>
      <w:r w:rsidRPr="006A2147">
        <w:rPr>
          <w:sz w:val="24"/>
          <w:szCs w:val="24"/>
        </w:rPr>
        <w:br/>
      </w:r>
      <w:r w:rsidRPr="006A2147">
        <w:rPr>
          <w:sz w:val="24"/>
          <w:szCs w:val="24"/>
          <w:shd w:val="clear" w:color="auto" w:fill="FFFFFF"/>
        </w:rPr>
        <w:t>Слились в протяжный вой...</w:t>
      </w:r>
      <w:r w:rsidRPr="006A2147">
        <w:rPr>
          <w:sz w:val="24"/>
          <w:szCs w:val="24"/>
        </w:rPr>
        <w:br/>
      </w:r>
      <w:r w:rsidRPr="006A2147">
        <w:rPr>
          <w:sz w:val="24"/>
          <w:szCs w:val="24"/>
        </w:rPr>
        <w:br/>
      </w:r>
      <w:r w:rsidRPr="006A2147">
        <w:rPr>
          <w:sz w:val="24"/>
          <w:szCs w:val="24"/>
          <w:shd w:val="clear" w:color="auto" w:fill="FFFFFF"/>
        </w:rPr>
        <w:t>Вот смерклось. Были все готовы</w:t>
      </w:r>
      <w:r w:rsidRPr="006A2147">
        <w:rPr>
          <w:sz w:val="24"/>
          <w:szCs w:val="24"/>
        </w:rPr>
        <w:br/>
      </w:r>
      <w:r w:rsidRPr="006A2147">
        <w:rPr>
          <w:sz w:val="24"/>
          <w:szCs w:val="24"/>
          <w:shd w:val="clear" w:color="auto" w:fill="FFFFFF"/>
        </w:rPr>
        <w:t>Заутра бой затеять новый</w:t>
      </w:r>
      <w:r w:rsidRPr="006A2147">
        <w:rPr>
          <w:sz w:val="24"/>
          <w:szCs w:val="24"/>
        </w:rPr>
        <w:br/>
      </w:r>
      <w:r w:rsidRPr="006A2147">
        <w:rPr>
          <w:sz w:val="24"/>
          <w:szCs w:val="24"/>
          <w:shd w:val="clear" w:color="auto" w:fill="FFFFFF"/>
        </w:rPr>
        <w:t>И до конца стоять...</w:t>
      </w:r>
      <w:r w:rsidRPr="006A2147">
        <w:rPr>
          <w:sz w:val="24"/>
          <w:szCs w:val="24"/>
        </w:rPr>
        <w:br/>
      </w:r>
      <w:r w:rsidRPr="006A2147">
        <w:rPr>
          <w:sz w:val="24"/>
          <w:szCs w:val="24"/>
          <w:shd w:val="clear" w:color="auto" w:fill="FFFFFF"/>
        </w:rPr>
        <w:t>Вот затрещали барабаны -</w:t>
      </w:r>
      <w:r w:rsidRPr="006A2147">
        <w:rPr>
          <w:sz w:val="24"/>
          <w:szCs w:val="24"/>
        </w:rPr>
        <w:br/>
      </w:r>
      <w:r w:rsidRPr="006A2147">
        <w:rPr>
          <w:sz w:val="24"/>
          <w:szCs w:val="24"/>
          <w:shd w:val="clear" w:color="auto" w:fill="FFFFFF"/>
        </w:rPr>
        <w:t>И отступили бусурманы.</w:t>
      </w:r>
      <w:r w:rsidRPr="006A2147">
        <w:rPr>
          <w:sz w:val="24"/>
          <w:szCs w:val="24"/>
        </w:rPr>
        <w:br/>
      </w:r>
      <w:r w:rsidRPr="006A2147">
        <w:rPr>
          <w:sz w:val="24"/>
          <w:szCs w:val="24"/>
          <w:shd w:val="clear" w:color="auto" w:fill="FFFFFF"/>
        </w:rPr>
        <w:t>Тогда считать мы стали раны,</w:t>
      </w:r>
      <w:r w:rsidRPr="006A2147">
        <w:rPr>
          <w:sz w:val="24"/>
          <w:szCs w:val="24"/>
        </w:rPr>
        <w:br/>
      </w:r>
      <w:r w:rsidRPr="006A2147">
        <w:rPr>
          <w:sz w:val="24"/>
          <w:szCs w:val="24"/>
          <w:shd w:val="clear" w:color="auto" w:fill="FFFFFF"/>
        </w:rPr>
        <w:t>Товарищей считать.</w:t>
      </w:r>
      <w:r w:rsidRPr="006A2147">
        <w:rPr>
          <w:sz w:val="24"/>
          <w:szCs w:val="24"/>
        </w:rPr>
        <w:br/>
      </w:r>
      <w:r w:rsidRPr="006A2147">
        <w:rPr>
          <w:sz w:val="24"/>
          <w:szCs w:val="24"/>
        </w:rPr>
        <w:br/>
      </w:r>
      <w:r w:rsidRPr="006A2147">
        <w:rPr>
          <w:sz w:val="24"/>
          <w:szCs w:val="24"/>
          <w:shd w:val="clear" w:color="auto" w:fill="FFFFFF"/>
        </w:rPr>
        <w:t>Да, были люди в наше время,</w:t>
      </w:r>
      <w:r w:rsidRPr="006A2147">
        <w:rPr>
          <w:sz w:val="24"/>
          <w:szCs w:val="24"/>
        </w:rPr>
        <w:br/>
      </w:r>
      <w:r w:rsidRPr="006A2147">
        <w:rPr>
          <w:sz w:val="24"/>
          <w:szCs w:val="24"/>
          <w:shd w:val="clear" w:color="auto" w:fill="FFFFFF"/>
        </w:rPr>
        <w:t>Могучее, лихое племя:</w:t>
      </w:r>
      <w:r w:rsidRPr="006A2147">
        <w:rPr>
          <w:sz w:val="24"/>
          <w:szCs w:val="24"/>
        </w:rPr>
        <w:br/>
      </w:r>
      <w:r w:rsidRPr="006A2147">
        <w:rPr>
          <w:sz w:val="24"/>
          <w:szCs w:val="24"/>
          <w:shd w:val="clear" w:color="auto" w:fill="FFFFFF"/>
        </w:rPr>
        <w:t>Богатыри - не вы.</w:t>
      </w:r>
      <w:r w:rsidRPr="006A2147">
        <w:rPr>
          <w:sz w:val="24"/>
          <w:szCs w:val="24"/>
        </w:rPr>
        <w:br/>
      </w:r>
      <w:r w:rsidRPr="006A2147">
        <w:rPr>
          <w:sz w:val="24"/>
          <w:szCs w:val="24"/>
          <w:shd w:val="clear" w:color="auto" w:fill="FFFFFF"/>
        </w:rPr>
        <w:t>Плохая им досталась доля:</w:t>
      </w:r>
      <w:r w:rsidRPr="006A2147">
        <w:rPr>
          <w:sz w:val="24"/>
          <w:szCs w:val="24"/>
        </w:rPr>
        <w:br/>
      </w:r>
      <w:r w:rsidRPr="006A2147">
        <w:rPr>
          <w:sz w:val="24"/>
          <w:szCs w:val="24"/>
          <w:shd w:val="clear" w:color="auto" w:fill="FFFFFF"/>
        </w:rPr>
        <w:t>Немногие вернулись с поля.</w:t>
      </w:r>
      <w:r w:rsidRPr="006A2147">
        <w:rPr>
          <w:sz w:val="24"/>
          <w:szCs w:val="24"/>
        </w:rPr>
        <w:br/>
      </w:r>
      <w:r w:rsidRPr="006A2147">
        <w:rPr>
          <w:sz w:val="24"/>
          <w:szCs w:val="24"/>
          <w:shd w:val="clear" w:color="auto" w:fill="FFFFFF"/>
        </w:rPr>
        <w:t>Когда б на то не божья воля,</w:t>
      </w:r>
      <w:r w:rsidRPr="006A2147">
        <w:rPr>
          <w:sz w:val="24"/>
          <w:szCs w:val="24"/>
        </w:rPr>
        <w:br/>
      </w:r>
      <w:r w:rsidRPr="006A2147">
        <w:rPr>
          <w:sz w:val="24"/>
          <w:szCs w:val="24"/>
          <w:shd w:val="clear" w:color="auto" w:fill="FFFFFF"/>
        </w:rPr>
        <w:t>Не отдали б Москвы!</w:t>
      </w:r>
    </w:p>
    <w:p w:rsidR="00BE3583" w:rsidRDefault="00BE3583" w:rsidP="00ED1517">
      <w:pPr>
        <w:spacing w:before="100" w:beforeAutospacing="1" w:after="100" w:afterAutospacing="1" w:line="360" w:lineRule="auto"/>
        <w:jc w:val="both"/>
        <w:rPr>
          <w:sz w:val="28"/>
          <w:szCs w:val="28"/>
        </w:rPr>
        <w:sectPr w:rsidR="00BE3583" w:rsidSect="00CB0BF2">
          <w:type w:val="continuous"/>
          <w:pgSz w:w="11906" w:h="16838"/>
          <w:pgMar w:top="1134" w:right="1134" w:bottom="1134" w:left="1134" w:header="709" w:footer="709" w:gutter="0"/>
          <w:cols w:num="2" w:space="708"/>
          <w:docGrid w:linePitch="360"/>
        </w:sectPr>
      </w:pPr>
    </w:p>
    <w:p w:rsidR="00BE3583" w:rsidRDefault="00BE3583" w:rsidP="0029312B">
      <w:pPr>
        <w:spacing w:line="360" w:lineRule="auto"/>
        <w:jc w:val="both"/>
        <w:rPr>
          <w:sz w:val="28"/>
          <w:szCs w:val="28"/>
        </w:rPr>
      </w:pPr>
      <w:r>
        <w:rPr>
          <w:sz w:val="28"/>
          <w:szCs w:val="28"/>
        </w:rPr>
        <w:tab/>
      </w:r>
    </w:p>
    <w:p w:rsidR="00BE3583" w:rsidRDefault="00BE3583" w:rsidP="00627CC3">
      <w:pPr>
        <w:spacing w:line="360" w:lineRule="auto"/>
        <w:jc w:val="both"/>
        <w:rPr>
          <w:sz w:val="28"/>
          <w:szCs w:val="28"/>
          <w:shd w:val="clear" w:color="auto" w:fill="FFFDF1"/>
        </w:rPr>
      </w:pPr>
      <w:r>
        <w:tab/>
        <w:t>В</w:t>
      </w:r>
      <w:r>
        <w:rPr>
          <w:sz w:val="28"/>
          <w:szCs w:val="28"/>
          <w:shd w:val="clear" w:color="auto" w:fill="FFFDF1"/>
        </w:rPr>
        <w:t xml:space="preserve"> стихотворении «Два великана»</w:t>
      </w:r>
      <w:r w:rsidRPr="00627CC3">
        <w:rPr>
          <w:sz w:val="28"/>
          <w:szCs w:val="28"/>
          <w:shd w:val="clear" w:color="auto" w:fill="FFFDF1"/>
        </w:rPr>
        <w:t xml:space="preserve"> военное столкновение России и Франции, произошедшее двадцать лет назад, аллегориче</w:t>
      </w:r>
      <w:r>
        <w:rPr>
          <w:sz w:val="28"/>
          <w:szCs w:val="28"/>
          <w:shd w:val="clear" w:color="auto" w:fill="FFFDF1"/>
        </w:rPr>
        <w:t>ски представлено в виде борьбы «</w:t>
      </w:r>
      <w:r w:rsidRPr="00627CC3">
        <w:rPr>
          <w:sz w:val="28"/>
          <w:szCs w:val="28"/>
          <w:shd w:val="clear" w:color="auto" w:fill="FFFDF1"/>
        </w:rPr>
        <w:t>старого русского великана</w:t>
      </w:r>
      <w:r>
        <w:rPr>
          <w:sz w:val="28"/>
          <w:szCs w:val="28"/>
          <w:shd w:val="clear" w:color="auto" w:fill="FFFDF1"/>
        </w:rPr>
        <w:t>» и дерзкого «</w:t>
      </w:r>
      <w:r w:rsidRPr="00627CC3">
        <w:rPr>
          <w:sz w:val="28"/>
          <w:szCs w:val="28"/>
          <w:shd w:val="clear" w:color="auto" w:fill="FFFDF1"/>
        </w:rPr>
        <w:t>трехнедельного удальца</w:t>
      </w:r>
      <w:r>
        <w:rPr>
          <w:sz w:val="28"/>
          <w:szCs w:val="28"/>
          <w:shd w:val="clear" w:color="auto" w:fill="FFFDF1"/>
        </w:rPr>
        <w:t>»</w:t>
      </w:r>
      <w:r w:rsidRPr="00627CC3">
        <w:rPr>
          <w:sz w:val="28"/>
          <w:szCs w:val="28"/>
          <w:shd w:val="clear" w:color="auto" w:fill="FFFDF1"/>
        </w:rPr>
        <w:t xml:space="preserve"> (намек на кратковременность существования наполеоновской империи). </w:t>
      </w:r>
      <w:r>
        <w:rPr>
          <w:sz w:val="28"/>
          <w:szCs w:val="28"/>
          <w:shd w:val="clear" w:color="auto" w:fill="FFFDF1"/>
        </w:rPr>
        <w:t>«</w:t>
      </w:r>
      <w:r w:rsidRPr="00627CC3">
        <w:rPr>
          <w:sz w:val="28"/>
          <w:szCs w:val="28"/>
          <w:shd w:val="clear" w:color="auto" w:fill="FFFDF1"/>
        </w:rPr>
        <w:t>Русский витязь</w:t>
      </w:r>
      <w:r>
        <w:rPr>
          <w:sz w:val="28"/>
          <w:szCs w:val="28"/>
          <w:shd w:val="clear" w:color="auto" w:fill="FFFDF1"/>
        </w:rPr>
        <w:t>»</w:t>
      </w:r>
      <w:r w:rsidRPr="00627CC3">
        <w:rPr>
          <w:sz w:val="28"/>
          <w:szCs w:val="28"/>
          <w:shd w:val="clear" w:color="auto" w:fill="FFFDF1"/>
        </w:rPr>
        <w:t>, воплощающий Россию и ее народ, справляется с чужаком легко</w:t>
      </w:r>
      <w:r>
        <w:rPr>
          <w:sz w:val="28"/>
          <w:szCs w:val="28"/>
          <w:shd w:val="clear" w:color="auto" w:fill="FFFDF1"/>
        </w:rPr>
        <w:t>…</w:t>
      </w:r>
    </w:p>
    <w:p w:rsidR="00BE3583" w:rsidRPr="00627CC3" w:rsidRDefault="00BE3583" w:rsidP="00627CC3">
      <w:pPr>
        <w:spacing w:line="360" w:lineRule="auto"/>
        <w:ind w:firstLine="708"/>
        <w:jc w:val="both"/>
        <w:sectPr w:rsidR="00BE3583" w:rsidRPr="00627CC3" w:rsidSect="00CB0BF2">
          <w:type w:val="continuous"/>
          <w:pgSz w:w="11906" w:h="16838"/>
          <w:pgMar w:top="1134" w:right="1134" w:bottom="1134" w:left="1134" w:header="709" w:footer="709" w:gutter="0"/>
          <w:cols w:space="708"/>
          <w:docGrid w:linePitch="360"/>
        </w:sectPr>
      </w:pPr>
      <w:r>
        <w:t xml:space="preserve">М.Ю. Лермонтов «Два великана». Читает </w:t>
      </w:r>
      <w:r w:rsidRPr="00627CC3">
        <w:rPr>
          <w:b/>
          <w:sz w:val="32"/>
          <w:szCs w:val="32"/>
        </w:rPr>
        <w:t>Ника Черных</w:t>
      </w:r>
      <w:r>
        <w:t>, ученица 6 «б» класса.</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В шапке золота литого</w:t>
      </w:r>
      <w:r w:rsidRPr="00F60682">
        <w:rPr>
          <w:color w:val="auto"/>
          <w:sz w:val="24"/>
          <w:szCs w:val="24"/>
        </w:rPr>
        <w:br/>
        <w:t>Старый русский великан</w:t>
      </w:r>
      <w:r w:rsidRPr="00F60682">
        <w:rPr>
          <w:color w:val="auto"/>
          <w:sz w:val="24"/>
          <w:szCs w:val="24"/>
        </w:rPr>
        <w:br/>
        <w:t>Поджидал к себе другого</w:t>
      </w:r>
      <w:r w:rsidRPr="00F60682">
        <w:rPr>
          <w:color w:val="auto"/>
          <w:sz w:val="24"/>
          <w:szCs w:val="24"/>
        </w:rPr>
        <w:br/>
        <w:t>Из далеких чуждых стран.</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За горами, за долами</w:t>
      </w:r>
      <w:r w:rsidRPr="00F60682">
        <w:rPr>
          <w:color w:val="auto"/>
          <w:sz w:val="24"/>
          <w:szCs w:val="24"/>
        </w:rPr>
        <w:br/>
        <w:t>Уж гремел об нем рассказ,</w:t>
      </w:r>
      <w:r w:rsidRPr="00F60682">
        <w:rPr>
          <w:color w:val="auto"/>
          <w:sz w:val="24"/>
          <w:szCs w:val="24"/>
        </w:rPr>
        <w:br/>
        <w:t>И померяться главами</w:t>
      </w:r>
      <w:r w:rsidRPr="00F60682">
        <w:rPr>
          <w:color w:val="auto"/>
          <w:sz w:val="24"/>
          <w:szCs w:val="24"/>
        </w:rPr>
        <w:br/>
        <w:t>Захотелось им хоть раз.</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И пришел с грозой военной</w:t>
      </w:r>
      <w:r w:rsidRPr="00F60682">
        <w:rPr>
          <w:color w:val="auto"/>
          <w:sz w:val="24"/>
          <w:szCs w:val="24"/>
        </w:rPr>
        <w:br/>
        <w:t>Трехнедельный удалец, —</w:t>
      </w:r>
      <w:r w:rsidRPr="00F60682">
        <w:rPr>
          <w:color w:val="auto"/>
          <w:sz w:val="24"/>
          <w:szCs w:val="24"/>
        </w:rPr>
        <w:br/>
        <w:t>И рукою дерзновенной</w:t>
      </w:r>
      <w:r w:rsidRPr="00F60682">
        <w:rPr>
          <w:color w:val="auto"/>
          <w:sz w:val="24"/>
          <w:szCs w:val="24"/>
        </w:rPr>
        <w:br/>
        <w:t>Хвать за вражеский венец.</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Но улыбкой роковою</w:t>
      </w:r>
      <w:r w:rsidRPr="00F60682">
        <w:rPr>
          <w:color w:val="auto"/>
          <w:sz w:val="24"/>
          <w:szCs w:val="24"/>
        </w:rPr>
        <w:br/>
        <w:t>Русский витязь отвечал:</w:t>
      </w:r>
      <w:r w:rsidRPr="00F60682">
        <w:rPr>
          <w:color w:val="auto"/>
          <w:sz w:val="24"/>
          <w:szCs w:val="24"/>
        </w:rPr>
        <w:br/>
        <w:t>Посмотрел — тряхнул главою..</w:t>
      </w:r>
      <w:r w:rsidRPr="00F60682">
        <w:rPr>
          <w:color w:val="auto"/>
          <w:sz w:val="24"/>
          <w:szCs w:val="24"/>
        </w:rPr>
        <w:br/>
        <w:t>Ахнул дерзкий — и упал!</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Но упал он в дальнем море</w:t>
      </w:r>
      <w:r w:rsidRPr="00F60682">
        <w:rPr>
          <w:color w:val="auto"/>
          <w:sz w:val="24"/>
          <w:szCs w:val="24"/>
        </w:rPr>
        <w:br/>
        <w:t>На неведомый гранит,</w:t>
      </w:r>
      <w:r w:rsidRPr="00F60682">
        <w:rPr>
          <w:color w:val="auto"/>
          <w:sz w:val="24"/>
          <w:szCs w:val="24"/>
        </w:rPr>
        <w:br/>
        <w:t>Там, где буря на просторе</w:t>
      </w:r>
      <w:r w:rsidRPr="00F60682">
        <w:rPr>
          <w:color w:val="auto"/>
          <w:sz w:val="24"/>
          <w:szCs w:val="24"/>
        </w:rPr>
        <w:br/>
        <w:t>Над пучиною шумит.</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Прости! — мы не встретимся боле,</w:t>
      </w:r>
      <w:r w:rsidRPr="00F60682">
        <w:rPr>
          <w:color w:val="auto"/>
          <w:sz w:val="24"/>
          <w:szCs w:val="24"/>
        </w:rPr>
        <w:br/>
        <w:t>Друг другу руки не пожмем;</w:t>
      </w:r>
      <w:r w:rsidRPr="00F60682">
        <w:rPr>
          <w:color w:val="auto"/>
          <w:sz w:val="24"/>
          <w:szCs w:val="24"/>
        </w:rPr>
        <w:br/>
        <w:t>Прости! — твое сердце на воле...</w:t>
      </w:r>
      <w:r w:rsidRPr="00F60682">
        <w:rPr>
          <w:color w:val="auto"/>
          <w:sz w:val="24"/>
          <w:szCs w:val="24"/>
        </w:rPr>
        <w:br/>
        <w:t>Но счастья не сыщет в другом.</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Я знаю: с порывом страданья</w:t>
      </w:r>
      <w:r w:rsidRPr="00F60682">
        <w:rPr>
          <w:color w:val="auto"/>
          <w:sz w:val="24"/>
          <w:szCs w:val="24"/>
        </w:rPr>
        <w:br/>
        <w:t>Опять затрепещет оно,</w:t>
      </w:r>
      <w:r w:rsidRPr="00F60682">
        <w:rPr>
          <w:color w:val="auto"/>
          <w:sz w:val="24"/>
          <w:szCs w:val="24"/>
        </w:rPr>
        <w:br/>
        <w:t>Когда ты услышишь названье</w:t>
      </w:r>
      <w:r w:rsidRPr="00F60682">
        <w:rPr>
          <w:color w:val="auto"/>
          <w:sz w:val="24"/>
          <w:szCs w:val="24"/>
        </w:rPr>
        <w:br/>
        <w:t>Того, кто погиб так давно!</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Есть звуки — значенье ничтожно</w:t>
      </w:r>
      <w:r w:rsidRPr="00F60682">
        <w:rPr>
          <w:color w:val="auto"/>
          <w:sz w:val="24"/>
          <w:szCs w:val="24"/>
        </w:rPr>
        <w:br/>
        <w:t>И презрено гордой толпой —</w:t>
      </w:r>
      <w:r w:rsidRPr="00F60682">
        <w:rPr>
          <w:color w:val="auto"/>
          <w:sz w:val="24"/>
          <w:szCs w:val="24"/>
        </w:rPr>
        <w:br/>
        <w:t>Но их позабыть невозможно:</w:t>
      </w:r>
      <w:r w:rsidRPr="00F60682">
        <w:rPr>
          <w:color w:val="auto"/>
          <w:sz w:val="24"/>
          <w:szCs w:val="24"/>
        </w:rPr>
        <w:br/>
        <w:t>Как жизнь, они слиты с душой;</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Как в гробе, зарыто былое</w:t>
      </w:r>
      <w:r w:rsidRPr="00F60682">
        <w:rPr>
          <w:color w:val="auto"/>
          <w:sz w:val="24"/>
          <w:szCs w:val="24"/>
        </w:rPr>
        <w:br/>
        <w:t>На дне этих звуков святых;</w:t>
      </w:r>
      <w:r w:rsidRPr="00F60682">
        <w:rPr>
          <w:color w:val="auto"/>
          <w:sz w:val="24"/>
          <w:szCs w:val="24"/>
        </w:rPr>
        <w:br/>
        <w:t>И в мире поймут их лишь двое,</w:t>
      </w:r>
      <w:r w:rsidRPr="00F60682">
        <w:rPr>
          <w:color w:val="auto"/>
          <w:sz w:val="24"/>
          <w:szCs w:val="24"/>
        </w:rPr>
        <w:br/>
        <w:t>И двое лишь вздрогнут от них!</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Мгновение вместе мы были,</w:t>
      </w:r>
      <w:r w:rsidRPr="00F60682">
        <w:rPr>
          <w:color w:val="auto"/>
          <w:sz w:val="24"/>
          <w:szCs w:val="24"/>
        </w:rPr>
        <w:br/>
        <w:t>Но вечность — ничто перед ним;</w:t>
      </w:r>
      <w:r w:rsidRPr="00F60682">
        <w:rPr>
          <w:color w:val="auto"/>
          <w:sz w:val="24"/>
          <w:szCs w:val="24"/>
        </w:rPr>
        <w:br/>
        <w:t>Все чувства мы вдруг истощили,</w:t>
      </w:r>
      <w:r w:rsidRPr="00F60682">
        <w:rPr>
          <w:color w:val="auto"/>
          <w:sz w:val="24"/>
          <w:szCs w:val="24"/>
        </w:rPr>
        <w:br/>
        <w:t>Сожгли поцелуем одним;</w:t>
      </w:r>
    </w:p>
    <w:p w:rsidR="00BE3583" w:rsidRPr="00F60682" w:rsidRDefault="00BE3583" w:rsidP="00F60682">
      <w:pPr>
        <w:pStyle w:val="NormalWeb"/>
        <w:shd w:val="clear" w:color="auto" w:fill="FFFFFF"/>
        <w:spacing w:before="0" w:beforeAutospacing="0" w:after="0" w:afterAutospacing="0"/>
        <w:ind w:left="708"/>
        <w:rPr>
          <w:color w:val="auto"/>
          <w:sz w:val="24"/>
          <w:szCs w:val="24"/>
        </w:rPr>
      </w:pPr>
      <w:r w:rsidRPr="00F60682">
        <w:rPr>
          <w:color w:val="auto"/>
          <w:sz w:val="24"/>
          <w:szCs w:val="24"/>
        </w:rPr>
        <w:t>Прости! — не жалей безрассудно,</w:t>
      </w:r>
      <w:r w:rsidRPr="00F60682">
        <w:rPr>
          <w:color w:val="auto"/>
          <w:sz w:val="24"/>
          <w:szCs w:val="24"/>
        </w:rPr>
        <w:br/>
        <w:t>О краткой любви не жалей:</w:t>
      </w:r>
      <w:r w:rsidRPr="00F60682">
        <w:rPr>
          <w:color w:val="auto"/>
          <w:sz w:val="24"/>
          <w:szCs w:val="24"/>
        </w:rPr>
        <w:br/>
        <w:t>Расстаться казалось нам трудно,</w:t>
      </w:r>
      <w:r w:rsidRPr="00F60682">
        <w:rPr>
          <w:color w:val="auto"/>
          <w:sz w:val="24"/>
          <w:szCs w:val="24"/>
        </w:rPr>
        <w:br/>
        <w:t>Но встретиться было б трудней!</w:t>
      </w:r>
    </w:p>
    <w:p w:rsidR="00BE3583" w:rsidRPr="00F12642" w:rsidRDefault="00BE3583" w:rsidP="00F12642">
      <w:pPr>
        <w:spacing w:line="360" w:lineRule="auto"/>
        <w:ind w:left="708"/>
        <w:jc w:val="right"/>
        <w:rPr>
          <w:i/>
          <w:color w:val="auto"/>
          <w:sz w:val="24"/>
          <w:szCs w:val="24"/>
        </w:rPr>
        <w:sectPr w:rsidR="00BE3583" w:rsidRPr="00F12642" w:rsidSect="00CB0BF2">
          <w:type w:val="continuous"/>
          <w:pgSz w:w="11906" w:h="16838"/>
          <w:pgMar w:top="1134" w:right="1134" w:bottom="1134" w:left="1134" w:header="709" w:footer="709" w:gutter="0"/>
          <w:cols w:num="2" w:space="708" w:equalWidth="0">
            <w:col w:w="4465" w:space="708"/>
            <w:col w:w="4465"/>
          </w:cols>
          <w:docGrid w:linePitch="360"/>
        </w:sectPr>
      </w:pPr>
      <w:r w:rsidRPr="00F12642">
        <w:rPr>
          <w:i/>
          <w:color w:val="auto"/>
          <w:sz w:val="24"/>
          <w:szCs w:val="24"/>
        </w:rPr>
        <w:t>1832</w:t>
      </w:r>
    </w:p>
    <w:p w:rsidR="00BE3583" w:rsidRPr="00627CC3" w:rsidRDefault="00BE3583" w:rsidP="00120228">
      <w:pPr>
        <w:spacing w:line="360" w:lineRule="auto"/>
        <w:ind w:firstLine="708"/>
        <w:jc w:val="both"/>
        <w:sectPr w:rsidR="00BE3583" w:rsidRPr="00627CC3" w:rsidSect="00CB0BF2">
          <w:type w:val="continuous"/>
          <w:pgSz w:w="11906" w:h="16838"/>
          <w:pgMar w:top="1134" w:right="1134" w:bottom="1134" w:left="1134" w:header="709" w:footer="709" w:gutter="0"/>
          <w:cols w:space="708"/>
          <w:docGrid w:linePitch="360"/>
        </w:sectPr>
      </w:pPr>
      <w:r>
        <w:t xml:space="preserve">М.Ю. Лермонтов «Два великана». Читает </w:t>
      </w:r>
      <w:r w:rsidRPr="00120228">
        <w:rPr>
          <w:b/>
          <w:sz w:val="32"/>
          <w:szCs w:val="32"/>
        </w:rPr>
        <w:t>Дарья Блинова</w:t>
      </w:r>
      <w:r>
        <w:t>, ученица 5 «в» класса.</w:t>
      </w:r>
    </w:p>
    <w:p w:rsidR="00BE3583" w:rsidRPr="00F12642" w:rsidRDefault="00BE3583" w:rsidP="00F12642">
      <w:pPr>
        <w:pStyle w:val="NormalWeb"/>
        <w:spacing w:before="0" w:beforeAutospacing="0" w:after="0" w:afterAutospacing="0" w:line="360" w:lineRule="auto"/>
        <w:ind w:firstLine="708"/>
        <w:jc w:val="both"/>
        <w:rPr>
          <w:rFonts w:eastAsia="MS Mincho"/>
          <w:sz w:val="28"/>
          <w:szCs w:val="28"/>
          <w:lang w:eastAsia="ja-JP"/>
        </w:rPr>
      </w:pPr>
      <w:r w:rsidRPr="00F12642">
        <w:rPr>
          <w:rFonts w:eastAsia="MS Mincho"/>
          <w:sz w:val="28"/>
          <w:szCs w:val="28"/>
          <w:lang w:eastAsia="ja-JP"/>
        </w:rPr>
        <w:t>Наполеон был излюбленным героем романтической поэзии Лермонтова. Интерес и уважение к фигуре Наполеона еще в детстве привили французские гувернеры Капе и Жандро, служившие в его гвардии и оставшиеся в России после разгрома Великой Армии. Но наряду с их рассказами мальчик мог слушать и рассказы тарханских крестьян, бывших во время Отечественной войны в ополчении.</w:t>
      </w:r>
    </w:p>
    <w:p w:rsidR="00BE3583" w:rsidRPr="00F12642" w:rsidRDefault="00BE3583" w:rsidP="00F12642">
      <w:pPr>
        <w:pStyle w:val="NormalWeb"/>
        <w:spacing w:before="0" w:beforeAutospacing="0" w:after="0" w:afterAutospacing="0" w:line="360" w:lineRule="auto"/>
        <w:ind w:firstLine="708"/>
        <w:jc w:val="both"/>
        <w:rPr>
          <w:sz w:val="28"/>
          <w:szCs w:val="28"/>
        </w:rPr>
      </w:pPr>
      <w:r w:rsidRPr="00F12642">
        <w:rPr>
          <w:sz w:val="28"/>
          <w:szCs w:val="28"/>
        </w:rPr>
        <w:t xml:space="preserve">Одним из лучших творений зрелого М.Ю. Лермонтова считается баллада «Воздушный корабль». В ней – </w:t>
      </w:r>
      <w:r w:rsidRPr="00F12642">
        <w:rPr>
          <w:sz w:val="28"/>
          <w:szCs w:val="28"/>
          <w:shd w:val="clear" w:color="auto" w:fill="FFFFFF"/>
        </w:rPr>
        <w:t>стремление автора разглядеть за романтическим обликом Наполеона живое, пронзенное одиночеством человеческое сердце.</w:t>
      </w:r>
    </w:p>
    <w:p w:rsidR="00BE3583" w:rsidRPr="00F12642" w:rsidRDefault="00BE3583" w:rsidP="00F12642">
      <w:pPr>
        <w:pStyle w:val="NormalWeb"/>
        <w:spacing w:before="0" w:beforeAutospacing="0" w:after="0" w:afterAutospacing="0" w:line="360" w:lineRule="auto"/>
        <w:ind w:firstLine="708"/>
        <w:jc w:val="both"/>
        <w:rPr>
          <w:rFonts w:eastAsia="MS Mincho"/>
          <w:sz w:val="28"/>
          <w:szCs w:val="28"/>
          <w:lang w:eastAsia="ja-JP"/>
        </w:rPr>
      </w:pPr>
      <w:r w:rsidRPr="00F12642">
        <w:rPr>
          <w:rFonts w:eastAsia="MS Mincho"/>
          <w:sz w:val="28"/>
          <w:szCs w:val="28"/>
          <w:lang w:eastAsia="ja-JP"/>
        </w:rPr>
        <w:t xml:space="preserve">М. Ю. Лермонтов «Воздушный корабль». Читает </w:t>
      </w:r>
      <w:r w:rsidRPr="00F12642">
        <w:rPr>
          <w:rFonts w:eastAsia="MS Mincho"/>
          <w:b/>
          <w:sz w:val="28"/>
          <w:szCs w:val="28"/>
          <w:lang w:eastAsia="ja-JP"/>
        </w:rPr>
        <w:t>Екатерина Косачева</w:t>
      </w:r>
      <w:r w:rsidRPr="00F12642">
        <w:rPr>
          <w:rFonts w:eastAsia="MS Mincho"/>
          <w:sz w:val="28"/>
          <w:szCs w:val="28"/>
          <w:lang w:eastAsia="ja-JP"/>
        </w:rPr>
        <w:t>, ученица 7 «а» класса.</w:t>
      </w:r>
    </w:p>
    <w:p w:rsidR="00BE3583" w:rsidRDefault="00BE3583" w:rsidP="00367C3B">
      <w:pPr>
        <w:ind w:left="708"/>
        <w:rPr>
          <w:color w:val="auto"/>
          <w:sz w:val="24"/>
          <w:szCs w:val="24"/>
        </w:rPr>
        <w:sectPr w:rsidR="00BE3583" w:rsidSect="00CB0BF2">
          <w:type w:val="continuous"/>
          <w:pgSz w:w="11906" w:h="16838"/>
          <w:pgMar w:top="1134" w:right="1134" w:bottom="1134" w:left="1134" w:header="709" w:footer="709" w:gutter="0"/>
          <w:cols w:space="708"/>
          <w:docGrid w:linePitch="360"/>
        </w:sectPr>
      </w:pPr>
    </w:p>
    <w:p w:rsidR="00BE3583" w:rsidRPr="00367C3B" w:rsidRDefault="00BE3583" w:rsidP="00367C3B">
      <w:pPr>
        <w:ind w:left="708"/>
        <w:rPr>
          <w:color w:val="auto"/>
          <w:sz w:val="24"/>
          <w:szCs w:val="24"/>
        </w:rPr>
      </w:pPr>
      <w:r w:rsidRPr="00367C3B">
        <w:rPr>
          <w:color w:val="auto"/>
          <w:sz w:val="24"/>
          <w:szCs w:val="24"/>
        </w:rPr>
        <w:t>По синим волнам океана,</w:t>
      </w:r>
      <w:r w:rsidRPr="00367C3B">
        <w:rPr>
          <w:color w:val="auto"/>
          <w:sz w:val="24"/>
          <w:szCs w:val="24"/>
        </w:rPr>
        <w:br/>
        <w:t>Лишь звезды блеснут в небесах,</w:t>
      </w:r>
      <w:r w:rsidRPr="00367C3B">
        <w:rPr>
          <w:color w:val="auto"/>
          <w:sz w:val="24"/>
          <w:szCs w:val="24"/>
        </w:rPr>
        <w:br/>
        <w:t>Корабль одинокий несется,</w:t>
      </w:r>
      <w:r w:rsidRPr="00367C3B">
        <w:rPr>
          <w:color w:val="auto"/>
          <w:sz w:val="24"/>
          <w:szCs w:val="24"/>
        </w:rPr>
        <w:br/>
        <w:t>Несется на всех парусах.</w:t>
      </w:r>
      <w:r w:rsidRPr="00367C3B">
        <w:rPr>
          <w:color w:val="auto"/>
          <w:sz w:val="24"/>
          <w:szCs w:val="24"/>
        </w:rPr>
        <w:br/>
      </w:r>
      <w:r w:rsidRPr="00367C3B">
        <w:rPr>
          <w:color w:val="auto"/>
          <w:sz w:val="24"/>
          <w:szCs w:val="24"/>
        </w:rPr>
        <w:br/>
        <w:t>Не гнутся высокие мачты,</w:t>
      </w:r>
      <w:r w:rsidRPr="00367C3B">
        <w:rPr>
          <w:color w:val="auto"/>
          <w:sz w:val="24"/>
          <w:szCs w:val="24"/>
        </w:rPr>
        <w:br/>
        <w:t>На них флюгера не шумят,</w:t>
      </w:r>
      <w:r w:rsidRPr="00367C3B">
        <w:rPr>
          <w:color w:val="auto"/>
          <w:sz w:val="24"/>
          <w:szCs w:val="24"/>
        </w:rPr>
        <w:br/>
        <w:t>И молча в открытые люки</w:t>
      </w:r>
      <w:r w:rsidRPr="00367C3B">
        <w:rPr>
          <w:color w:val="auto"/>
          <w:sz w:val="24"/>
          <w:szCs w:val="24"/>
        </w:rPr>
        <w:br/>
        <w:t>Чугунные пушки глядя</w:t>
      </w:r>
      <w:r>
        <w:rPr>
          <w:color w:val="auto"/>
          <w:sz w:val="24"/>
          <w:szCs w:val="24"/>
        </w:rPr>
        <w:t>т.</w:t>
      </w:r>
      <w:r>
        <w:rPr>
          <w:color w:val="auto"/>
          <w:sz w:val="24"/>
          <w:szCs w:val="24"/>
        </w:rPr>
        <w:br/>
      </w:r>
      <w:r>
        <w:rPr>
          <w:color w:val="auto"/>
          <w:sz w:val="24"/>
          <w:szCs w:val="24"/>
        </w:rPr>
        <w:br/>
        <w:t>Не слышно на нем капитана,</w:t>
      </w:r>
      <w:r>
        <w:rPr>
          <w:color w:val="auto"/>
          <w:sz w:val="24"/>
          <w:szCs w:val="24"/>
        </w:rPr>
        <w:br/>
      </w:r>
      <w:r w:rsidRPr="00367C3B">
        <w:rPr>
          <w:color w:val="auto"/>
          <w:sz w:val="24"/>
          <w:szCs w:val="24"/>
        </w:rPr>
        <w:t>Не видно матросов на нем,</w:t>
      </w:r>
      <w:r w:rsidRPr="00367C3B">
        <w:rPr>
          <w:color w:val="auto"/>
          <w:sz w:val="24"/>
          <w:szCs w:val="24"/>
        </w:rPr>
        <w:br/>
        <w:t>Но скалы, и тайные мели,</w:t>
      </w:r>
      <w:r w:rsidRPr="00367C3B">
        <w:rPr>
          <w:color w:val="auto"/>
          <w:sz w:val="24"/>
          <w:szCs w:val="24"/>
        </w:rPr>
        <w:br/>
        <w:t>И бури ему нипочем.</w:t>
      </w:r>
      <w:r w:rsidRPr="00367C3B">
        <w:rPr>
          <w:color w:val="auto"/>
          <w:sz w:val="24"/>
          <w:szCs w:val="24"/>
        </w:rPr>
        <w:br/>
      </w:r>
      <w:r w:rsidRPr="00367C3B">
        <w:rPr>
          <w:color w:val="auto"/>
          <w:sz w:val="24"/>
          <w:szCs w:val="24"/>
        </w:rPr>
        <w:br/>
        <w:t>Есть остров на том океане —</w:t>
      </w:r>
      <w:r w:rsidRPr="00367C3B">
        <w:rPr>
          <w:color w:val="auto"/>
          <w:sz w:val="24"/>
          <w:szCs w:val="24"/>
        </w:rPr>
        <w:br/>
        <w:t>Пустынный и мрачный гранит.</w:t>
      </w:r>
      <w:r w:rsidRPr="00367C3B">
        <w:rPr>
          <w:color w:val="auto"/>
          <w:sz w:val="24"/>
          <w:szCs w:val="24"/>
        </w:rPr>
        <w:br/>
        <w:t>На острове том есть могила,</w:t>
      </w:r>
      <w:r w:rsidRPr="00367C3B">
        <w:rPr>
          <w:color w:val="auto"/>
          <w:sz w:val="24"/>
          <w:szCs w:val="24"/>
        </w:rPr>
        <w:br/>
        <w:t>А в ней император зарыт.</w:t>
      </w:r>
      <w:r w:rsidRPr="00367C3B">
        <w:rPr>
          <w:color w:val="auto"/>
          <w:sz w:val="24"/>
          <w:szCs w:val="24"/>
        </w:rPr>
        <w:br/>
      </w:r>
      <w:r w:rsidRPr="00367C3B">
        <w:rPr>
          <w:color w:val="auto"/>
          <w:sz w:val="24"/>
          <w:szCs w:val="24"/>
        </w:rPr>
        <w:br/>
        <w:t>Зарыт он без почестей бранных</w:t>
      </w:r>
      <w:r w:rsidRPr="00367C3B">
        <w:rPr>
          <w:color w:val="auto"/>
          <w:sz w:val="24"/>
          <w:szCs w:val="24"/>
        </w:rPr>
        <w:br/>
        <w:t>Врагами в сыпучий песок</w:t>
      </w:r>
      <w:r>
        <w:rPr>
          <w:color w:val="auto"/>
          <w:sz w:val="24"/>
          <w:szCs w:val="24"/>
        </w:rPr>
        <w:t>,</w:t>
      </w:r>
      <w:r>
        <w:rPr>
          <w:color w:val="auto"/>
          <w:sz w:val="24"/>
          <w:szCs w:val="24"/>
        </w:rPr>
        <w:br/>
        <w:t>Лежит на нем камень тяжелый,</w:t>
      </w:r>
      <w:r>
        <w:rPr>
          <w:color w:val="auto"/>
          <w:sz w:val="24"/>
          <w:szCs w:val="24"/>
        </w:rPr>
        <w:br/>
      </w:r>
      <w:r w:rsidRPr="00367C3B">
        <w:rPr>
          <w:color w:val="auto"/>
          <w:sz w:val="24"/>
          <w:szCs w:val="24"/>
        </w:rPr>
        <w:t>Чтоб встать он из гроба не мог.</w:t>
      </w:r>
      <w:r w:rsidRPr="00367C3B">
        <w:rPr>
          <w:color w:val="auto"/>
          <w:sz w:val="24"/>
          <w:szCs w:val="24"/>
        </w:rPr>
        <w:br/>
      </w:r>
      <w:r w:rsidRPr="00367C3B">
        <w:rPr>
          <w:color w:val="auto"/>
          <w:sz w:val="24"/>
          <w:szCs w:val="24"/>
        </w:rPr>
        <w:br/>
        <w:t>И в час его грустной кончины,</w:t>
      </w:r>
      <w:r w:rsidRPr="00367C3B">
        <w:rPr>
          <w:color w:val="auto"/>
          <w:sz w:val="24"/>
          <w:szCs w:val="24"/>
        </w:rPr>
        <w:br/>
        <w:t>В полночь, как свершается год,</w:t>
      </w:r>
      <w:r w:rsidRPr="00367C3B">
        <w:rPr>
          <w:color w:val="auto"/>
          <w:sz w:val="24"/>
          <w:szCs w:val="24"/>
        </w:rPr>
        <w:br/>
        <w:t>К высокому берегу тихо</w:t>
      </w:r>
      <w:r w:rsidRPr="00367C3B">
        <w:rPr>
          <w:color w:val="auto"/>
          <w:sz w:val="24"/>
          <w:szCs w:val="24"/>
        </w:rPr>
        <w:br/>
        <w:t>Воздушный корабль пристает.</w:t>
      </w:r>
      <w:r w:rsidRPr="00367C3B">
        <w:rPr>
          <w:color w:val="auto"/>
          <w:sz w:val="24"/>
          <w:szCs w:val="24"/>
        </w:rPr>
        <w:br/>
      </w:r>
      <w:r w:rsidRPr="00367C3B">
        <w:rPr>
          <w:color w:val="auto"/>
          <w:sz w:val="24"/>
          <w:szCs w:val="24"/>
        </w:rPr>
        <w:br/>
        <w:t>Из гроба тогда император,</w:t>
      </w:r>
      <w:r w:rsidRPr="00367C3B">
        <w:rPr>
          <w:color w:val="auto"/>
          <w:sz w:val="24"/>
          <w:szCs w:val="24"/>
        </w:rPr>
        <w:br/>
        <w:t>Очнувшись, является вдруг, —</w:t>
      </w:r>
      <w:r w:rsidRPr="00367C3B">
        <w:rPr>
          <w:color w:val="auto"/>
          <w:sz w:val="24"/>
          <w:szCs w:val="24"/>
        </w:rPr>
        <w:br/>
        <w:t>На нем треугольная шляпа</w:t>
      </w:r>
      <w:r w:rsidRPr="00367C3B">
        <w:rPr>
          <w:color w:val="auto"/>
          <w:sz w:val="24"/>
          <w:szCs w:val="24"/>
        </w:rPr>
        <w:br/>
        <w:t>И серый походный сюр</w:t>
      </w:r>
      <w:r>
        <w:rPr>
          <w:color w:val="auto"/>
          <w:sz w:val="24"/>
          <w:szCs w:val="24"/>
        </w:rPr>
        <w:t>тук.</w:t>
      </w:r>
      <w:r>
        <w:rPr>
          <w:color w:val="auto"/>
          <w:sz w:val="24"/>
          <w:szCs w:val="24"/>
        </w:rPr>
        <w:br/>
      </w:r>
      <w:r>
        <w:rPr>
          <w:color w:val="auto"/>
          <w:sz w:val="24"/>
          <w:szCs w:val="24"/>
        </w:rPr>
        <w:br/>
        <w:t>Скрестивши могучие руки,</w:t>
      </w:r>
      <w:r>
        <w:rPr>
          <w:color w:val="auto"/>
          <w:sz w:val="24"/>
          <w:szCs w:val="24"/>
        </w:rPr>
        <w:br/>
      </w:r>
      <w:r w:rsidRPr="00367C3B">
        <w:rPr>
          <w:color w:val="auto"/>
          <w:sz w:val="24"/>
          <w:szCs w:val="24"/>
        </w:rPr>
        <w:t>Главу опустивши на грудь,</w:t>
      </w:r>
      <w:r w:rsidRPr="00367C3B">
        <w:rPr>
          <w:color w:val="auto"/>
          <w:sz w:val="24"/>
          <w:szCs w:val="24"/>
        </w:rPr>
        <w:br/>
        <w:t>Идет и к рулю он садится</w:t>
      </w:r>
      <w:r w:rsidRPr="00367C3B">
        <w:rPr>
          <w:color w:val="auto"/>
          <w:sz w:val="24"/>
          <w:szCs w:val="24"/>
        </w:rPr>
        <w:br/>
        <w:t>И быстро пускается в путь.</w:t>
      </w:r>
      <w:r w:rsidRPr="00367C3B">
        <w:rPr>
          <w:color w:val="auto"/>
          <w:sz w:val="24"/>
          <w:szCs w:val="24"/>
        </w:rPr>
        <w:br/>
      </w:r>
      <w:r w:rsidRPr="00367C3B">
        <w:rPr>
          <w:color w:val="auto"/>
          <w:sz w:val="24"/>
          <w:szCs w:val="24"/>
        </w:rPr>
        <w:br/>
        <w:t>Несется он к Франции милой,</w:t>
      </w:r>
      <w:r w:rsidRPr="00367C3B">
        <w:rPr>
          <w:color w:val="auto"/>
          <w:sz w:val="24"/>
          <w:szCs w:val="24"/>
        </w:rPr>
        <w:br/>
        <w:t>Где славу оставил и трон,</w:t>
      </w:r>
      <w:r w:rsidRPr="00367C3B">
        <w:rPr>
          <w:color w:val="auto"/>
          <w:sz w:val="24"/>
          <w:szCs w:val="24"/>
        </w:rPr>
        <w:br/>
        <w:t>Оставил наследника-сына</w:t>
      </w:r>
      <w:r w:rsidRPr="00367C3B">
        <w:rPr>
          <w:color w:val="auto"/>
          <w:sz w:val="24"/>
          <w:szCs w:val="24"/>
        </w:rPr>
        <w:br/>
        <w:t>И старую гвардию он.</w:t>
      </w:r>
      <w:r w:rsidRPr="00367C3B">
        <w:rPr>
          <w:color w:val="auto"/>
          <w:sz w:val="24"/>
          <w:szCs w:val="24"/>
        </w:rPr>
        <w:br/>
      </w:r>
      <w:r w:rsidRPr="00367C3B">
        <w:rPr>
          <w:color w:val="auto"/>
          <w:sz w:val="24"/>
          <w:szCs w:val="24"/>
        </w:rPr>
        <w:br/>
        <w:t>И только что землю родную</w:t>
      </w:r>
      <w:r w:rsidRPr="00367C3B">
        <w:rPr>
          <w:color w:val="auto"/>
          <w:sz w:val="24"/>
          <w:szCs w:val="24"/>
        </w:rPr>
        <w:br/>
        <w:t>Завидит во мраке ноч</w:t>
      </w:r>
      <w:r>
        <w:rPr>
          <w:color w:val="auto"/>
          <w:sz w:val="24"/>
          <w:szCs w:val="24"/>
        </w:rPr>
        <w:t>ном,</w:t>
      </w:r>
      <w:r>
        <w:rPr>
          <w:color w:val="auto"/>
          <w:sz w:val="24"/>
          <w:szCs w:val="24"/>
        </w:rPr>
        <w:br/>
        <w:t>Опять его сердце трепещет</w:t>
      </w:r>
      <w:r>
        <w:rPr>
          <w:color w:val="auto"/>
          <w:sz w:val="24"/>
          <w:szCs w:val="24"/>
        </w:rPr>
        <w:br/>
      </w:r>
      <w:r w:rsidRPr="00367C3B">
        <w:rPr>
          <w:color w:val="auto"/>
          <w:sz w:val="24"/>
          <w:szCs w:val="24"/>
        </w:rPr>
        <w:t>И очи пылают огнем.</w:t>
      </w:r>
      <w:r w:rsidRPr="00367C3B">
        <w:rPr>
          <w:color w:val="auto"/>
          <w:sz w:val="24"/>
          <w:szCs w:val="24"/>
        </w:rPr>
        <w:br/>
      </w:r>
      <w:r w:rsidRPr="00367C3B">
        <w:rPr>
          <w:color w:val="auto"/>
          <w:sz w:val="24"/>
          <w:szCs w:val="24"/>
        </w:rPr>
        <w:br/>
        <w:t>На берег большими шагами</w:t>
      </w:r>
      <w:r w:rsidRPr="00367C3B">
        <w:rPr>
          <w:color w:val="auto"/>
          <w:sz w:val="24"/>
          <w:szCs w:val="24"/>
        </w:rPr>
        <w:br/>
        <w:t>Он смело и прямо идет,</w:t>
      </w:r>
      <w:r w:rsidRPr="00367C3B">
        <w:rPr>
          <w:color w:val="auto"/>
          <w:sz w:val="24"/>
          <w:szCs w:val="24"/>
        </w:rPr>
        <w:br/>
        <w:t>Соратников громко он кличет</w:t>
      </w:r>
      <w:r w:rsidRPr="00367C3B">
        <w:rPr>
          <w:color w:val="auto"/>
          <w:sz w:val="24"/>
          <w:szCs w:val="24"/>
        </w:rPr>
        <w:br/>
        <w:t>И маршалов грозно зовет.</w:t>
      </w:r>
      <w:r w:rsidRPr="00367C3B">
        <w:rPr>
          <w:color w:val="auto"/>
          <w:sz w:val="24"/>
          <w:szCs w:val="24"/>
        </w:rPr>
        <w:br/>
      </w:r>
      <w:r w:rsidRPr="00367C3B">
        <w:rPr>
          <w:color w:val="auto"/>
          <w:sz w:val="24"/>
          <w:szCs w:val="24"/>
        </w:rPr>
        <w:br/>
        <w:t>Но спят усачи-гренадеры —</w:t>
      </w:r>
      <w:r w:rsidRPr="00367C3B">
        <w:rPr>
          <w:color w:val="auto"/>
          <w:sz w:val="24"/>
          <w:szCs w:val="24"/>
        </w:rPr>
        <w:br/>
        <w:t>В равнине, где Эльба шумит,</w:t>
      </w:r>
      <w:r w:rsidRPr="00367C3B">
        <w:rPr>
          <w:color w:val="auto"/>
          <w:sz w:val="24"/>
          <w:szCs w:val="24"/>
        </w:rPr>
        <w:br/>
        <w:t>Под снегом холодной России,</w:t>
      </w:r>
      <w:r w:rsidRPr="00367C3B">
        <w:rPr>
          <w:color w:val="auto"/>
          <w:sz w:val="24"/>
          <w:szCs w:val="24"/>
        </w:rPr>
        <w:br/>
        <w:t>Под знойным песком пирам</w:t>
      </w:r>
      <w:r>
        <w:rPr>
          <w:color w:val="auto"/>
          <w:sz w:val="24"/>
          <w:szCs w:val="24"/>
        </w:rPr>
        <w:t>ид.</w:t>
      </w:r>
      <w:r>
        <w:rPr>
          <w:color w:val="auto"/>
          <w:sz w:val="24"/>
          <w:szCs w:val="24"/>
        </w:rPr>
        <w:br/>
      </w:r>
      <w:r>
        <w:rPr>
          <w:color w:val="auto"/>
          <w:sz w:val="24"/>
          <w:szCs w:val="24"/>
        </w:rPr>
        <w:br/>
        <w:t>И маршалы зова не слышат:</w:t>
      </w:r>
      <w:r>
        <w:rPr>
          <w:color w:val="auto"/>
          <w:sz w:val="24"/>
          <w:szCs w:val="24"/>
        </w:rPr>
        <w:br/>
      </w:r>
      <w:r w:rsidRPr="00367C3B">
        <w:rPr>
          <w:color w:val="auto"/>
          <w:sz w:val="24"/>
          <w:szCs w:val="24"/>
        </w:rPr>
        <w:t>Иные погибли в бою,</w:t>
      </w:r>
      <w:r w:rsidRPr="00367C3B">
        <w:rPr>
          <w:color w:val="auto"/>
          <w:sz w:val="24"/>
          <w:szCs w:val="24"/>
        </w:rPr>
        <w:br/>
        <w:t>Другие ему изменили</w:t>
      </w:r>
      <w:r w:rsidRPr="00367C3B">
        <w:rPr>
          <w:color w:val="auto"/>
          <w:sz w:val="24"/>
          <w:szCs w:val="24"/>
        </w:rPr>
        <w:br/>
        <w:t>И продали шпагу свою.</w:t>
      </w:r>
      <w:r w:rsidRPr="00367C3B">
        <w:rPr>
          <w:color w:val="auto"/>
          <w:sz w:val="24"/>
          <w:szCs w:val="24"/>
        </w:rPr>
        <w:br/>
      </w:r>
      <w:r w:rsidRPr="00367C3B">
        <w:rPr>
          <w:color w:val="auto"/>
          <w:sz w:val="24"/>
          <w:szCs w:val="24"/>
        </w:rPr>
        <w:br/>
        <w:t>И, топнув о землю ногою,</w:t>
      </w:r>
      <w:r w:rsidRPr="00367C3B">
        <w:rPr>
          <w:color w:val="auto"/>
          <w:sz w:val="24"/>
          <w:szCs w:val="24"/>
        </w:rPr>
        <w:br/>
        <w:t>Сердито он взад и вперед</w:t>
      </w:r>
      <w:r w:rsidRPr="00367C3B">
        <w:rPr>
          <w:color w:val="auto"/>
          <w:sz w:val="24"/>
          <w:szCs w:val="24"/>
        </w:rPr>
        <w:br/>
        <w:t>По тихому берегу ходит,</w:t>
      </w:r>
      <w:r w:rsidRPr="00367C3B">
        <w:rPr>
          <w:color w:val="auto"/>
          <w:sz w:val="24"/>
          <w:szCs w:val="24"/>
        </w:rPr>
        <w:br/>
        <w:t>И снова он громко зовет:</w:t>
      </w:r>
      <w:r w:rsidRPr="00367C3B">
        <w:rPr>
          <w:color w:val="auto"/>
          <w:sz w:val="24"/>
          <w:szCs w:val="24"/>
        </w:rPr>
        <w:br/>
      </w:r>
      <w:r w:rsidRPr="00367C3B">
        <w:rPr>
          <w:color w:val="auto"/>
          <w:sz w:val="24"/>
          <w:szCs w:val="24"/>
        </w:rPr>
        <w:br/>
        <w:t>Зовет он любезного сына,</w:t>
      </w:r>
      <w:r w:rsidRPr="00367C3B">
        <w:rPr>
          <w:color w:val="auto"/>
          <w:sz w:val="24"/>
          <w:szCs w:val="24"/>
        </w:rPr>
        <w:br/>
        <w:t>Опору в превратно</w:t>
      </w:r>
      <w:r>
        <w:rPr>
          <w:color w:val="auto"/>
          <w:sz w:val="24"/>
          <w:szCs w:val="24"/>
        </w:rPr>
        <w:t>й судьбе;</w:t>
      </w:r>
      <w:r>
        <w:rPr>
          <w:color w:val="auto"/>
          <w:sz w:val="24"/>
          <w:szCs w:val="24"/>
        </w:rPr>
        <w:br/>
        <w:t>Ему обещает полмира,</w:t>
      </w:r>
      <w:r>
        <w:rPr>
          <w:color w:val="auto"/>
          <w:sz w:val="24"/>
          <w:szCs w:val="24"/>
        </w:rPr>
        <w:br/>
      </w:r>
      <w:r w:rsidRPr="00367C3B">
        <w:rPr>
          <w:color w:val="auto"/>
          <w:sz w:val="24"/>
          <w:szCs w:val="24"/>
        </w:rPr>
        <w:t>А Францию — только себе.</w:t>
      </w:r>
      <w:r w:rsidRPr="00367C3B">
        <w:rPr>
          <w:color w:val="auto"/>
          <w:sz w:val="24"/>
          <w:szCs w:val="24"/>
        </w:rPr>
        <w:br/>
      </w:r>
      <w:r w:rsidRPr="00367C3B">
        <w:rPr>
          <w:color w:val="auto"/>
          <w:sz w:val="24"/>
          <w:szCs w:val="24"/>
        </w:rPr>
        <w:br/>
        <w:t>Но в цвете надежды и силы</w:t>
      </w:r>
      <w:r w:rsidRPr="00367C3B">
        <w:rPr>
          <w:color w:val="auto"/>
          <w:sz w:val="24"/>
          <w:szCs w:val="24"/>
        </w:rPr>
        <w:br/>
        <w:t>Угас его царственный сын,</w:t>
      </w:r>
      <w:r w:rsidRPr="00367C3B">
        <w:rPr>
          <w:color w:val="auto"/>
          <w:sz w:val="24"/>
          <w:szCs w:val="24"/>
        </w:rPr>
        <w:br/>
        <w:t>И долго, его поджидая,</w:t>
      </w:r>
      <w:r w:rsidRPr="00367C3B">
        <w:rPr>
          <w:color w:val="auto"/>
          <w:sz w:val="24"/>
          <w:szCs w:val="24"/>
        </w:rPr>
        <w:br/>
        <w:t>Стоит император один —</w:t>
      </w:r>
      <w:r w:rsidRPr="00367C3B">
        <w:rPr>
          <w:color w:val="auto"/>
          <w:sz w:val="24"/>
          <w:szCs w:val="24"/>
        </w:rPr>
        <w:br/>
      </w:r>
      <w:r w:rsidRPr="00367C3B">
        <w:rPr>
          <w:color w:val="auto"/>
          <w:sz w:val="24"/>
          <w:szCs w:val="24"/>
        </w:rPr>
        <w:br/>
        <w:t>Стоит он и тяжко вздыхает,</w:t>
      </w:r>
      <w:r w:rsidRPr="00367C3B">
        <w:rPr>
          <w:color w:val="auto"/>
          <w:sz w:val="24"/>
          <w:szCs w:val="24"/>
        </w:rPr>
        <w:br/>
        <w:t>Пока озарится восток,</w:t>
      </w:r>
      <w:r w:rsidRPr="00367C3B">
        <w:rPr>
          <w:color w:val="auto"/>
          <w:sz w:val="24"/>
          <w:szCs w:val="24"/>
        </w:rPr>
        <w:br/>
        <w:t>И капают горькие слезы</w:t>
      </w:r>
      <w:r w:rsidRPr="00367C3B">
        <w:rPr>
          <w:color w:val="auto"/>
          <w:sz w:val="24"/>
          <w:szCs w:val="24"/>
        </w:rPr>
        <w:br/>
        <w:t>Из глаз на холодный песок,</w:t>
      </w:r>
      <w:r w:rsidRPr="00367C3B">
        <w:rPr>
          <w:color w:val="auto"/>
          <w:sz w:val="24"/>
          <w:szCs w:val="24"/>
        </w:rPr>
        <w:br/>
      </w:r>
      <w:r w:rsidRPr="00367C3B">
        <w:rPr>
          <w:color w:val="auto"/>
          <w:sz w:val="24"/>
          <w:szCs w:val="24"/>
        </w:rPr>
        <w:br/>
        <w:t>Потом на корабль свой волшебный,</w:t>
      </w:r>
      <w:r w:rsidRPr="00367C3B">
        <w:rPr>
          <w:color w:val="auto"/>
          <w:sz w:val="24"/>
          <w:szCs w:val="24"/>
        </w:rPr>
        <w:br/>
        <w:t>Главу опустивши на грудь,</w:t>
      </w:r>
      <w:r w:rsidRPr="00367C3B">
        <w:rPr>
          <w:color w:val="auto"/>
          <w:sz w:val="24"/>
          <w:szCs w:val="24"/>
        </w:rPr>
        <w:br/>
        <w:t>Идет и, махнувши рукою,</w:t>
      </w:r>
      <w:r w:rsidRPr="00367C3B">
        <w:rPr>
          <w:color w:val="auto"/>
          <w:sz w:val="24"/>
          <w:szCs w:val="24"/>
        </w:rPr>
        <w:br/>
        <w:t>В обратный пускается путь.</w:t>
      </w:r>
    </w:p>
    <w:p w:rsidR="00BE3583" w:rsidRPr="00F12642" w:rsidRDefault="00BE3583" w:rsidP="00F12642">
      <w:pPr>
        <w:ind w:left="708"/>
        <w:jc w:val="right"/>
        <w:rPr>
          <w:i/>
          <w:color w:val="auto"/>
          <w:sz w:val="24"/>
          <w:szCs w:val="24"/>
        </w:rPr>
        <w:sectPr w:rsidR="00BE3583" w:rsidRPr="00F12642" w:rsidSect="00CB0BF2">
          <w:type w:val="continuous"/>
          <w:pgSz w:w="11906" w:h="16838"/>
          <w:pgMar w:top="1134" w:right="1134" w:bottom="1134" w:left="1134" w:header="709" w:footer="709" w:gutter="0"/>
          <w:cols w:num="2" w:space="708" w:equalWidth="0">
            <w:col w:w="4465" w:space="708"/>
            <w:col w:w="4465"/>
          </w:cols>
          <w:docGrid w:linePitch="360"/>
        </w:sectPr>
      </w:pPr>
      <w:r w:rsidRPr="00F12642">
        <w:rPr>
          <w:i/>
          <w:color w:val="auto"/>
          <w:sz w:val="24"/>
          <w:szCs w:val="24"/>
        </w:rPr>
        <w:t>1840</w:t>
      </w:r>
    </w:p>
    <w:p w:rsidR="00BE3583" w:rsidRPr="00367C3B" w:rsidRDefault="00BE3583" w:rsidP="00367C3B">
      <w:pPr>
        <w:ind w:left="708"/>
        <w:rPr>
          <w:rFonts w:eastAsia="MS Mincho"/>
          <w:sz w:val="24"/>
          <w:szCs w:val="24"/>
        </w:rPr>
      </w:pPr>
    </w:p>
    <w:p w:rsidR="00BE3583" w:rsidRPr="00FF7F0C" w:rsidRDefault="00BE3583" w:rsidP="00FF7F0C">
      <w:pPr>
        <w:shd w:val="clear" w:color="auto" w:fill="FFFFFF"/>
        <w:spacing w:line="360" w:lineRule="auto"/>
        <w:ind w:firstLine="709"/>
        <w:jc w:val="both"/>
        <w:rPr>
          <w:rFonts w:eastAsia="MS Mincho"/>
          <w:sz w:val="28"/>
          <w:szCs w:val="28"/>
          <w:lang w:eastAsia="ja-JP"/>
        </w:rPr>
      </w:pPr>
      <w:r w:rsidRPr="00FF7F0C">
        <w:rPr>
          <w:rFonts w:eastAsia="MS Mincho"/>
          <w:sz w:val="28"/>
          <w:szCs w:val="28"/>
          <w:lang w:eastAsia="ja-JP"/>
        </w:rPr>
        <w:t>К скольким столицам мира за пятнадцать лет войн подходили победоносные войска Наполеона! Сколько больших, красивых, богатых городов отдавалось на волю французского императора: Милан, Венеция, Александрия, Каир, Яффа, Вена, Берлин, Лиссабон, Рим, Амстердам, Антвер</w:t>
      </w:r>
      <w:r w:rsidRPr="00FF7F0C">
        <w:rPr>
          <w:rFonts w:eastAsia="MS Mincho"/>
          <w:sz w:val="28"/>
          <w:szCs w:val="28"/>
          <w:lang w:eastAsia="ja-JP"/>
        </w:rPr>
        <w:softHyphen/>
        <w:t>пен, Варшава. В Милане армия назвала Наполеона «маленький кап</w:t>
      </w:r>
      <w:r w:rsidRPr="00FF7F0C">
        <w:rPr>
          <w:rFonts w:eastAsia="MS Mincho"/>
          <w:sz w:val="28"/>
          <w:szCs w:val="28"/>
          <w:lang w:eastAsia="ja-JP"/>
        </w:rPr>
        <w:softHyphen/>
        <w:t>рал», а в Москве должна назвать </w:t>
      </w:r>
      <w:r w:rsidRPr="00FF7F0C">
        <w:rPr>
          <w:rFonts w:eastAsia="MS Mincho"/>
          <w:i/>
          <w:iCs/>
          <w:sz w:val="28"/>
          <w:szCs w:val="28"/>
          <w:lang w:eastAsia="ja-JP"/>
        </w:rPr>
        <w:t>«божественным импера</w:t>
      </w:r>
      <w:r w:rsidRPr="00FF7F0C">
        <w:rPr>
          <w:rFonts w:eastAsia="MS Mincho"/>
          <w:i/>
          <w:iCs/>
          <w:sz w:val="28"/>
          <w:szCs w:val="28"/>
          <w:lang w:eastAsia="ja-JP"/>
        </w:rPr>
        <w:softHyphen/>
        <w:t>тором»…</w:t>
      </w:r>
    </w:p>
    <w:p w:rsidR="00BE3583" w:rsidRPr="00FF7F0C" w:rsidRDefault="00BE3583" w:rsidP="00FF7F0C">
      <w:pPr>
        <w:shd w:val="clear" w:color="auto" w:fill="FFFFFF"/>
        <w:spacing w:line="360" w:lineRule="auto"/>
        <w:ind w:firstLine="709"/>
        <w:jc w:val="both"/>
        <w:rPr>
          <w:rFonts w:eastAsia="MS Mincho"/>
          <w:sz w:val="28"/>
          <w:szCs w:val="28"/>
          <w:lang w:eastAsia="ja-JP"/>
        </w:rPr>
      </w:pPr>
      <w:r w:rsidRPr="00FF7F0C">
        <w:rPr>
          <w:rFonts w:eastAsia="MS Mincho"/>
          <w:sz w:val="28"/>
          <w:szCs w:val="28"/>
          <w:lang w:eastAsia="ja-JP"/>
        </w:rPr>
        <w:t>Но </w:t>
      </w:r>
      <w:hyperlink r:id="rId9" w:history="1">
        <w:r w:rsidRPr="00FF7F0C">
          <w:rPr>
            <w:rFonts w:eastAsia="MS Mincho"/>
            <w:sz w:val="28"/>
            <w:szCs w:val="28"/>
            <w:lang w:eastAsia="ja-JP"/>
          </w:rPr>
          <w:t>Москва</w:t>
        </w:r>
      </w:hyperlink>
      <w:r w:rsidRPr="00FF7F0C">
        <w:rPr>
          <w:rFonts w:eastAsia="MS Mincho"/>
          <w:sz w:val="28"/>
          <w:szCs w:val="28"/>
          <w:lang w:eastAsia="ja-JP"/>
        </w:rPr>
        <w:t> неприветливо встретила наполеоновскую армию. Древний город ответил Наполеону зловещим </w:t>
      </w:r>
      <w:r w:rsidRPr="00FF7F0C">
        <w:rPr>
          <w:rFonts w:eastAsia="MS Mincho"/>
          <w:i/>
          <w:iCs/>
          <w:sz w:val="28"/>
          <w:szCs w:val="28"/>
          <w:lang w:eastAsia="ja-JP"/>
        </w:rPr>
        <w:t>молчанием и отдельными ружейными выстре</w:t>
      </w:r>
      <w:r w:rsidRPr="00FF7F0C">
        <w:rPr>
          <w:rFonts w:eastAsia="MS Mincho"/>
          <w:i/>
          <w:iCs/>
          <w:sz w:val="28"/>
          <w:szCs w:val="28"/>
          <w:lang w:eastAsia="ja-JP"/>
        </w:rPr>
        <w:softHyphen/>
        <w:t>лами</w:t>
      </w:r>
      <w:r w:rsidRPr="00FF7F0C">
        <w:rPr>
          <w:rFonts w:eastAsia="MS Mincho"/>
          <w:sz w:val="28"/>
          <w:szCs w:val="28"/>
          <w:lang w:eastAsia="ja-JP"/>
        </w:rPr>
        <w:t>. Вместо ключей он полу</w:t>
      </w:r>
      <w:r w:rsidRPr="00FF7F0C">
        <w:rPr>
          <w:rFonts w:eastAsia="MS Mincho"/>
          <w:sz w:val="28"/>
          <w:szCs w:val="28"/>
          <w:lang w:eastAsia="ja-JP"/>
        </w:rPr>
        <w:softHyphen/>
        <w:t>чил сообщение, что Москва оставлена жителями</w:t>
      </w:r>
    </w:p>
    <w:p w:rsidR="00BE3583" w:rsidRPr="00FF7F0C" w:rsidRDefault="00BE3583" w:rsidP="00FF7F0C">
      <w:pPr>
        <w:spacing w:line="360" w:lineRule="auto"/>
        <w:ind w:firstLine="709"/>
        <w:jc w:val="both"/>
        <w:rPr>
          <w:iCs/>
          <w:sz w:val="28"/>
          <w:szCs w:val="28"/>
        </w:rPr>
      </w:pPr>
      <w:r w:rsidRPr="00FF7F0C">
        <w:rPr>
          <w:iCs/>
          <w:sz w:val="28"/>
          <w:szCs w:val="28"/>
        </w:rPr>
        <w:t>Федор Николаевич Глинка «Москва»</w:t>
      </w:r>
      <w:r>
        <w:rPr>
          <w:iCs/>
          <w:sz w:val="28"/>
          <w:szCs w:val="28"/>
        </w:rPr>
        <w:t xml:space="preserve">. Читает </w:t>
      </w:r>
      <w:r>
        <w:rPr>
          <w:b/>
          <w:iCs/>
          <w:sz w:val="32"/>
          <w:szCs w:val="32"/>
        </w:rPr>
        <w:t>Титова Елена</w:t>
      </w:r>
      <w:r>
        <w:rPr>
          <w:iCs/>
          <w:sz w:val="28"/>
          <w:szCs w:val="28"/>
        </w:rPr>
        <w:t>, ученица   6 «а» класса.</w:t>
      </w:r>
    </w:p>
    <w:p w:rsidR="00BE3583" w:rsidRDefault="00BE3583" w:rsidP="00FF7F0C">
      <w:pPr>
        <w:ind w:left="708" w:firstLine="1"/>
        <w:sectPr w:rsidR="00BE3583" w:rsidSect="00CB0BF2">
          <w:type w:val="continuous"/>
          <w:pgSz w:w="11906" w:h="16838"/>
          <w:pgMar w:top="1134" w:right="1134" w:bottom="1134" w:left="1134" w:header="709" w:footer="709" w:gutter="0"/>
          <w:cols w:space="708"/>
          <w:docGrid w:linePitch="360"/>
        </w:sectPr>
      </w:pPr>
    </w:p>
    <w:p w:rsidR="00BE3583" w:rsidRPr="002E12BF" w:rsidRDefault="00BE3583" w:rsidP="002E12BF">
      <w:pPr>
        <w:rPr>
          <w:sz w:val="24"/>
          <w:szCs w:val="24"/>
        </w:rPr>
        <w:sectPr w:rsidR="00BE3583" w:rsidRPr="002E12BF" w:rsidSect="00CB0BF2">
          <w:type w:val="continuous"/>
          <w:pgSz w:w="11906" w:h="16838"/>
          <w:pgMar w:top="1134" w:right="1134" w:bottom="1134" w:left="1134" w:header="709" w:footer="709" w:gutter="0"/>
          <w:cols w:num="2" w:space="708" w:equalWidth="0">
            <w:col w:w="4465" w:space="708"/>
            <w:col w:w="4465"/>
          </w:cols>
          <w:docGrid w:linePitch="360"/>
        </w:sectPr>
      </w:pPr>
      <w:r w:rsidRPr="002E12BF">
        <w:rPr>
          <w:sz w:val="24"/>
          <w:szCs w:val="24"/>
        </w:rPr>
        <w:t>Город чудный, город древний,</w:t>
      </w:r>
      <w:r w:rsidRPr="002E12BF">
        <w:rPr>
          <w:sz w:val="24"/>
          <w:szCs w:val="24"/>
        </w:rPr>
        <w:br/>
        <w:t>Ты вместил в свои концы</w:t>
      </w:r>
      <w:r w:rsidRPr="002E12BF">
        <w:rPr>
          <w:sz w:val="24"/>
          <w:szCs w:val="24"/>
        </w:rPr>
        <w:br/>
        <w:t>И посады и деревни,</w:t>
      </w:r>
      <w:r w:rsidRPr="002E12BF">
        <w:rPr>
          <w:sz w:val="24"/>
          <w:szCs w:val="24"/>
        </w:rPr>
        <w:br/>
        <w:t>И палаты и дворцы!</w:t>
      </w:r>
      <w:r w:rsidRPr="002E12BF">
        <w:rPr>
          <w:sz w:val="24"/>
          <w:szCs w:val="24"/>
        </w:rPr>
        <w:br/>
      </w:r>
      <w:r w:rsidRPr="002E12BF">
        <w:rPr>
          <w:sz w:val="24"/>
          <w:szCs w:val="24"/>
        </w:rPr>
        <w:br/>
        <w:t>Опоясан лентой пашен,</w:t>
      </w:r>
      <w:r w:rsidRPr="002E12BF">
        <w:rPr>
          <w:sz w:val="24"/>
          <w:szCs w:val="24"/>
        </w:rPr>
        <w:br/>
        <w:t>Весь пестреешь ты в садах:</w:t>
      </w:r>
      <w:r w:rsidRPr="002E12BF">
        <w:rPr>
          <w:sz w:val="24"/>
          <w:szCs w:val="24"/>
        </w:rPr>
        <w:br/>
        <w:t>Сколько храмов, сколько башен</w:t>
      </w:r>
      <w:r w:rsidRPr="002E12BF">
        <w:rPr>
          <w:sz w:val="24"/>
          <w:szCs w:val="24"/>
        </w:rPr>
        <w:br/>
        <w:t>На семи твоих холмах!..</w:t>
      </w:r>
      <w:r w:rsidRPr="002E12BF">
        <w:rPr>
          <w:sz w:val="24"/>
          <w:szCs w:val="24"/>
        </w:rPr>
        <w:br/>
        <w:t>Исполинскою рукою</w:t>
      </w:r>
      <w:r w:rsidRPr="002E12BF">
        <w:rPr>
          <w:sz w:val="24"/>
          <w:szCs w:val="24"/>
        </w:rPr>
        <w:br/>
        <w:t>Ты, как хартия, развит,</w:t>
      </w:r>
      <w:r w:rsidRPr="002E12BF">
        <w:rPr>
          <w:sz w:val="24"/>
          <w:szCs w:val="24"/>
        </w:rPr>
        <w:br/>
        <w:t>И над малою рекою</w:t>
      </w:r>
      <w:r w:rsidRPr="002E12BF">
        <w:rPr>
          <w:sz w:val="24"/>
          <w:szCs w:val="24"/>
        </w:rPr>
        <w:br/>
        <w:t>Стал велик и знаменит!</w:t>
      </w:r>
      <w:r w:rsidRPr="002E12BF">
        <w:rPr>
          <w:sz w:val="24"/>
          <w:szCs w:val="24"/>
        </w:rPr>
        <w:br/>
      </w:r>
      <w:r w:rsidRPr="002E12BF">
        <w:rPr>
          <w:sz w:val="24"/>
          <w:szCs w:val="24"/>
        </w:rPr>
        <w:br/>
        <w:t>На твоих церквах старинных</w:t>
      </w:r>
      <w:r w:rsidRPr="002E12BF">
        <w:rPr>
          <w:sz w:val="24"/>
          <w:szCs w:val="24"/>
        </w:rPr>
        <w:br/>
        <w:t>Вырастают дерева:</w:t>
      </w:r>
      <w:r w:rsidRPr="002E12BF">
        <w:rPr>
          <w:sz w:val="24"/>
          <w:szCs w:val="24"/>
        </w:rPr>
        <w:br/>
        <w:t>Глаз не схватит улиц длинных,</w:t>
      </w:r>
      <w:r w:rsidRPr="002E12BF">
        <w:rPr>
          <w:sz w:val="24"/>
          <w:szCs w:val="24"/>
        </w:rPr>
        <w:br/>
      </w:r>
    </w:p>
    <w:p w:rsidR="00BE3583" w:rsidRPr="002E12BF" w:rsidRDefault="00BE3583" w:rsidP="002E12BF">
      <w:pPr>
        <w:rPr>
          <w:sz w:val="24"/>
          <w:szCs w:val="24"/>
        </w:rPr>
      </w:pPr>
      <w:r w:rsidRPr="002E12BF">
        <w:rPr>
          <w:sz w:val="24"/>
          <w:szCs w:val="24"/>
        </w:rPr>
        <w:t>Это матушка Москва!</w:t>
      </w:r>
      <w:r w:rsidRPr="002E12BF">
        <w:rPr>
          <w:sz w:val="24"/>
          <w:szCs w:val="24"/>
        </w:rPr>
        <w:br/>
      </w:r>
      <w:r w:rsidRPr="002E12BF">
        <w:rPr>
          <w:sz w:val="24"/>
          <w:szCs w:val="24"/>
        </w:rPr>
        <w:br/>
        <w:t>Кто, силач, возьмет в охапку</w:t>
      </w:r>
      <w:r w:rsidRPr="002E12BF">
        <w:rPr>
          <w:sz w:val="24"/>
          <w:szCs w:val="24"/>
        </w:rPr>
        <w:br/>
        <w:t>Холм Кремля-богатыря?</w:t>
      </w:r>
      <w:r w:rsidRPr="002E12BF">
        <w:rPr>
          <w:sz w:val="24"/>
          <w:szCs w:val="24"/>
        </w:rPr>
        <w:br/>
        <w:t>Кто собьет златую шапку</w:t>
      </w:r>
      <w:r w:rsidRPr="002E12BF">
        <w:rPr>
          <w:sz w:val="24"/>
          <w:szCs w:val="24"/>
        </w:rPr>
        <w:br/>
        <w:t>У Ивана-звонаря?..</w:t>
      </w:r>
      <w:r w:rsidRPr="002E12BF">
        <w:rPr>
          <w:sz w:val="24"/>
          <w:szCs w:val="24"/>
        </w:rPr>
        <w:br/>
      </w:r>
      <w:r w:rsidRPr="002E12BF">
        <w:rPr>
          <w:sz w:val="24"/>
          <w:szCs w:val="24"/>
        </w:rPr>
        <w:br/>
        <w:t>Кто Царь-колокол подымет?</w:t>
      </w:r>
      <w:r w:rsidRPr="002E12BF">
        <w:rPr>
          <w:sz w:val="24"/>
          <w:szCs w:val="24"/>
        </w:rPr>
        <w:br/>
        <w:t>Кто Царь-пушку повернет?</w:t>
      </w:r>
      <w:r w:rsidRPr="002E12BF">
        <w:rPr>
          <w:sz w:val="24"/>
          <w:szCs w:val="24"/>
        </w:rPr>
        <w:br/>
        <w:t>Шляпы кто, гордец, не снимет</w:t>
      </w:r>
      <w:r w:rsidRPr="002E12BF">
        <w:rPr>
          <w:sz w:val="24"/>
          <w:szCs w:val="24"/>
        </w:rPr>
        <w:br/>
        <w:t>У святых в Кремле ворот?!</w:t>
      </w:r>
      <w:r w:rsidRPr="002E12BF">
        <w:rPr>
          <w:sz w:val="24"/>
          <w:szCs w:val="24"/>
        </w:rPr>
        <w:br/>
      </w:r>
      <w:r w:rsidRPr="002E12BF">
        <w:rPr>
          <w:sz w:val="24"/>
          <w:szCs w:val="24"/>
        </w:rPr>
        <w:br/>
        <w:t>Ты не гнула крепкой выи</w:t>
      </w:r>
      <w:r w:rsidRPr="002E12BF">
        <w:rPr>
          <w:sz w:val="24"/>
          <w:szCs w:val="24"/>
        </w:rPr>
        <w:br/>
        <w:t>В бедовой своей судьбе:</w:t>
      </w:r>
      <w:r w:rsidRPr="002E12BF">
        <w:rPr>
          <w:sz w:val="24"/>
          <w:szCs w:val="24"/>
        </w:rPr>
        <w:br/>
        <w:t>Разве пасынки России</w:t>
      </w:r>
      <w:r w:rsidRPr="002E12BF">
        <w:rPr>
          <w:sz w:val="24"/>
          <w:szCs w:val="24"/>
        </w:rPr>
        <w:br/>
        <w:t>Не поклонятся тебе!..</w:t>
      </w:r>
      <w:r w:rsidRPr="002E12BF">
        <w:rPr>
          <w:sz w:val="24"/>
          <w:szCs w:val="24"/>
        </w:rPr>
        <w:br/>
      </w:r>
    </w:p>
    <w:p w:rsidR="00BE3583" w:rsidRDefault="00BE3583" w:rsidP="002E12BF">
      <w:pPr>
        <w:rPr>
          <w:sz w:val="24"/>
          <w:szCs w:val="24"/>
        </w:rPr>
      </w:pPr>
      <w:r w:rsidRPr="002E12BF">
        <w:rPr>
          <w:sz w:val="24"/>
          <w:szCs w:val="24"/>
        </w:rPr>
        <w:t>Ты, как мученик, горела</w:t>
      </w:r>
      <w:r w:rsidRPr="002E12BF">
        <w:rPr>
          <w:sz w:val="24"/>
          <w:szCs w:val="24"/>
        </w:rPr>
        <w:br/>
        <w:t>Белокаменная!</w:t>
      </w:r>
      <w:r w:rsidRPr="002E12BF">
        <w:rPr>
          <w:sz w:val="24"/>
          <w:szCs w:val="24"/>
        </w:rPr>
        <w:br/>
        <w:t>И река в тебе кипела</w:t>
      </w:r>
      <w:r w:rsidRPr="002E12BF">
        <w:rPr>
          <w:sz w:val="24"/>
          <w:szCs w:val="24"/>
        </w:rPr>
        <w:br/>
        <w:t>Бурнопламенная!</w:t>
      </w:r>
      <w:r w:rsidRPr="002E12BF">
        <w:rPr>
          <w:sz w:val="24"/>
          <w:szCs w:val="24"/>
        </w:rPr>
        <w:br/>
      </w:r>
      <w:r w:rsidRPr="002E12BF">
        <w:rPr>
          <w:sz w:val="24"/>
          <w:szCs w:val="24"/>
        </w:rPr>
        <w:br/>
        <w:t>И под пеплом ты лежала</w:t>
      </w:r>
      <w:r w:rsidRPr="002E12BF">
        <w:rPr>
          <w:sz w:val="24"/>
          <w:szCs w:val="24"/>
        </w:rPr>
        <w:br/>
        <w:t>Полоненною,</w:t>
      </w:r>
      <w:r w:rsidRPr="002E12BF">
        <w:rPr>
          <w:sz w:val="24"/>
          <w:szCs w:val="24"/>
        </w:rPr>
        <w:br/>
        <w:t>И из пепла ты восстала</w:t>
      </w:r>
      <w:r w:rsidRPr="002E12BF">
        <w:rPr>
          <w:sz w:val="24"/>
          <w:szCs w:val="24"/>
        </w:rPr>
        <w:br/>
        <w:t>Неизменною!..</w:t>
      </w:r>
      <w:r w:rsidRPr="002E12BF">
        <w:rPr>
          <w:sz w:val="24"/>
          <w:szCs w:val="24"/>
        </w:rPr>
        <w:br/>
      </w:r>
      <w:r w:rsidRPr="002E12BF">
        <w:rPr>
          <w:sz w:val="24"/>
          <w:szCs w:val="24"/>
        </w:rPr>
        <w:br/>
        <w:t>Процветай же славой вечной,</w:t>
      </w:r>
      <w:r w:rsidRPr="002E12BF">
        <w:rPr>
          <w:sz w:val="24"/>
          <w:szCs w:val="24"/>
        </w:rPr>
        <w:br/>
        <w:t>Город храмов и палат!</w:t>
      </w:r>
      <w:r w:rsidRPr="002E12BF">
        <w:rPr>
          <w:sz w:val="24"/>
          <w:szCs w:val="24"/>
        </w:rPr>
        <w:br/>
        <w:t>Град сердечный, град сердечный,</w:t>
      </w:r>
      <w:r w:rsidRPr="002E12BF">
        <w:rPr>
          <w:sz w:val="24"/>
          <w:szCs w:val="24"/>
        </w:rPr>
        <w:br/>
        <w:t>Коренной России град!</w:t>
      </w:r>
    </w:p>
    <w:p w:rsidR="00BE3583" w:rsidRPr="002E12BF" w:rsidRDefault="00BE3583" w:rsidP="002E12BF">
      <w:pPr>
        <w:jc w:val="right"/>
        <w:rPr>
          <w:i/>
        </w:rPr>
      </w:pPr>
      <w:r w:rsidRPr="002E12BF">
        <w:rPr>
          <w:i/>
          <w:sz w:val="24"/>
          <w:szCs w:val="24"/>
        </w:rPr>
        <w:t>1840</w:t>
      </w:r>
    </w:p>
    <w:p w:rsidR="00BE3583" w:rsidRDefault="00BE3583" w:rsidP="00FF7F0C">
      <w:pPr>
        <w:jc w:val="both"/>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Pr="00097DBB" w:rsidRDefault="00BE3583" w:rsidP="00FD60DC">
      <w:pPr>
        <w:spacing w:line="360" w:lineRule="auto"/>
        <w:jc w:val="both"/>
        <w:rPr>
          <w:sz w:val="28"/>
          <w:szCs w:val="28"/>
          <w:shd w:val="clear" w:color="auto" w:fill="FFFFFF"/>
        </w:rPr>
      </w:pPr>
      <w:r>
        <w:tab/>
      </w:r>
      <w:r w:rsidRPr="00FD60DC">
        <w:rPr>
          <w:sz w:val="28"/>
          <w:szCs w:val="28"/>
          <w:shd w:val="clear" w:color="auto" w:fill="FFFFFF"/>
        </w:rPr>
        <w:t>6 сентября</w:t>
      </w:r>
      <w:r w:rsidRPr="00FD60DC">
        <w:rPr>
          <w:sz w:val="28"/>
          <w:szCs w:val="28"/>
        </w:rPr>
        <w:t> </w:t>
      </w:r>
      <w:hyperlink r:id="rId10" w:history="1">
        <w:r w:rsidRPr="00FD60DC">
          <w:rPr>
            <w:sz w:val="28"/>
            <w:szCs w:val="28"/>
          </w:rPr>
          <w:t>Наполеон</w:t>
        </w:r>
      </w:hyperlink>
      <w:r w:rsidRPr="00FD60DC">
        <w:rPr>
          <w:sz w:val="28"/>
          <w:szCs w:val="28"/>
        </w:rPr>
        <w:t> </w:t>
      </w:r>
      <w:r w:rsidRPr="00FD60DC">
        <w:rPr>
          <w:sz w:val="28"/>
          <w:szCs w:val="28"/>
          <w:shd w:val="clear" w:color="auto" w:fill="FFFFFF"/>
        </w:rPr>
        <w:t>писал жене: «Я не имел представления об этом городе. В нем было 500 двор</w:t>
      </w:r>
      <w:r w:rsidRPr="00FD60DC">
        <w:rPr>
          <w:sz w:val="28"/>
          <w:szCs w:val="28"/>
          <w:shd w:val="clear" w:color="auto" w:fill="FFFFFF"/>
        </w:rPr>
        <w:softHyphen/>
        <w:t>цов, столь же прекрасных, как Елисейский, обставленных французской мебелью с невероятной роскошью, много царских дворцов, казарм, ве</w:t>
      </w:r>
      <w:r w:rsidRPr="00FD60DC">
        <w:rPr>
          <w:sz w:val="28"/>
          <w:szCs w:val="28"/>
          <w:shd w:val="clear" w:color="auto" w:fill="FFFFFF"/>
        </w:rPr>
        <w:softHyphen/>
        <w:t xml:space="preserve">ликолепных больниц. Все исчезло, уже четыре дня огонь </w:t>
      </w:r>
      <w:r w:rsidRPr="00097DBB">
        <w:rPr>
          <w:sz w:val="28"/>
          <w:szCs w:val="28"/>
          <w:shd w:val="clear" w:color="auto" w:fill="FFFFFF"/>
        </w:rPr>
        <w:t>пожирает го</w:t>
      </w:r>
      <w:r w:rsidRPr="00097DBB">
        <w:rPr>
          <w:sz w:val="28"/>
          <w:szCs w:val="28"/>
          <w:shd w:val="clear" w:color="auto" w:fill="FFFFFF"/>
        </w:rPr>
        <w:softHyphen/>
        <w:t>род. Так как все небольшие дома горожан из дерева, они вспыхивают, как спички…»</w:t>
      </w:r>
    </w:p>
    <w:p w:rsidR="00BE3583" w:rsidRPr="00097DBB" w:rsidRDefault="00BE3583" w:rsidP="00097DBB">
      <w:pPr>
        <w:spacing w:line="360" w:lineRule="auto"/>
        <w:ind w:firstLine="708"/>
        <w:jc w:val="both"/>
        <w:rPr>
          <w:sz w:val="28"/>
          <w:szCs w:val="28"/>
          <w:shd w:val="clear" w:color="auto" w:fill="FFFFFF"/>
        </w:rPr>
      </w:pPr>
      <w:r w:rsidRPr="00097DBB">
        <w:rPr>
          <w:sz w:val="28"/>
          <w:szCs w:val="28"/>
          <w:shd w:val="clear" w:color="auto" w:fill="FFFFFF"/>
        </w:rPr>
        <w:t>Первые пожары в пустом городе вспыхнули днем 2 сентября. К вечеру огромный город запылал. Начался знаменитый московский по</w:t>
      </w:r>
      <w:r w:rsidRPr="00097DBB">
        <w:rPr>
          <w:sz w:val="28"/>
          <w:szCs w:val="28"/>
          <w:shd w:val="clear" w:color="auto" w:fill="FFFFFF"/>
        </w:rPr>
        <w:softHyphen/>
        <w:t>жар, который продолжался неделю.</w:t>
      </w:r>
    </w:p>
    <w:p w:rsidR="00BE3583" w:rsidRPr="00097DBB" w:rsidRDefault="00BE3583" w:rsidP="00097DBB">
      <w:pPr>
        <w:spacing w:line="360" w:lineRule="auto"/>
        <w:ind w:firstLine="708"/>
        <w:jc w:val="both"/>
        <w:rPr>
          <w:sz w:val="28"/>
          <w:szCs w:val="28"/>
          <w:shd w:val="clear" w:color="auto" w:fill="FFFFFF"/>
        </w:rPr>
      </w:pPr>
      <w:r w:rsidRPr="00097DBB">
        <w:rPr>
          <w:sz w:val="28"/>
          <w:szCs w:val="28"/>
        </w:rPr>
        <w:t>Ф. Н. Глинка «Песнь русского воина при виде горящей Москвы»</w:t>
      </w:r>
      <w:r>
        <w:rPr>
          <w:sz w:val="28"/>
          <w:szCs w:val="28"/>
        </w:rPr>
        <w:t xml:space="preserve">. Читает </w:t>
      </w:r>
      <w:r w:rsidRPr="00D27786">
        <w:rPr>
          <w:b/>
          <w:sz w:val="32"/>
          <w:szCs w:val="32"/>
        </w:rPr>
        <w:t>Юлия Камзина</w:t>
      </w:r>
      <w:r>
        <w:rPr>
          <w:sz w:val="28"/>
          <w:szCs w:val="28"/>
        </w:rPr>
        <w:t>, ученица 9 «б» класса</w:t>
      </w:r>
    </w:p>
    <w:p w:rsidR="00BE3583" w:rsidRDefault="00BE3583" w:rsidP="00294D4A">
      <w:pPr>
        <w:ind w:left="708"/>
        <w:rPr>
          <w:b/>
          <w:bCs/>
        </w:rPr>
        <w:sectPr w:rsidR="00BE3583" w:rsidSect="00CB0BF2">
          <w:type w:val="continuous"/>
          <w:pgSz w:w="11906" w:h="16838"/>
          <w:pgMar w:top="1134" w:right="1134" w:bottom="1134" w:left="1134" w:header="709" w:footer="709" w:gutter="0"/>
          <w:cols w:space="708"/>
          <w:docGrid w:linePitch="360"/>
        </w:sectPr>
      </w:pPr>
    </w:p>
    <w:p w:rsidR="00BE3583" w:rsidRPr="002E12BF" w:rsidRDefault="00BE3583" w:rsidP="00294D4A">
      <w:pPr>
        <w:ind w:left="708"/>
        <w:rPr>
          <w:color w:val="auto"/>
          <w:sz w:val="24"/>
          <w:szCs w:val="24"/>
        </w:rPr>
      </w:pPr>
      <w:r w:rsidRPr="002E12BF">
        <w:rPr>
          <w:color w:val="auto"/>
          <w:sz w:val="24"/>
          <w:szCs w:val="24"/>
        </w:rPr>
        <w:t>Темнеет бурна ночь, темнеет,</w:t>
      </w:r>
      <w:r w:rsidRPr="002E12BF">
        <w:rPr>
          <w:color w:val="auto"/>
          <w:sz w:val="24"/>
          <w:szCs w:val="24"/>
        </w:rPr>
        <w:br/>
        <w:t>И ветр шумит, и гром ревет;</w:t>
      </w:r>
      <w:r w:rsidRPr="002E12BF">
        <w:rPr>
          <w:color w:val="auto"/>
          <w:sz w:val="24"/>
          <w:szCs w:val="24"/>
        </w:rPr>
        <w:br/>
        <w:t>Москва в пожарах пламенеет,</w:t>
      </w:r>
      <w:r w:rsidRPr="002E12BF">
        <w:rPr>
          <w:color w:val="auto"/>
          <w:sz w:val="24"/>
          <w:szCs w:val="24"/>
        </w:rPr>
        <w:br/>
        <w:t>И русский воин песнь поет:</w:t>
      </w:r>
      <w:r w:rsidRPr="002E12BF">
        <w:rPr>
          <w:color w:val="auto"/>
          <w:sz w:val="24"/>
          <w:szCs w:val="24"/>
        </w:rPr>
        <w:br/>
        <w:t>"Горит, горит царей столица;</w:t>
      </w:r>
      <w:r w:rsidRPr="002E12BF">
        <w:rPr>
          <w:color w:val="auto"/>
          <w:sz w:val="24"/>
          <w:szCs w:val="24"/>
        </w:rPr>
        <w:br/>
        <w:t>Над ней в кровавых тучах гром</w:t>
      </w:r>
      <w:r w:rsidRPr="002E12BF">
        <w:rPr>
          <w:color w:val="auto"/>
          <w:sz w:val="24"/>
          <w:szCs w:val="24"/>
        </w:rPr>
        <w:br/>
        <w:t>И гнева божьего десница...</w:t>
      </w:r>
      <w:r w:rsidRPr="002E12BF">
        <w:rPr>
          <w:color w:val="auto"/>
          <w:sz w:val="24"/>
          <w:szCs w:val="24"/>
        </w:rPr>
        <w:br/>
        <w:t>И бури огненны кругом.</w:t>
      </w:r>
      <w:r w:rsidRPr="002E12BF">
        <w:rPr>
          <w:color w:val="auto"/>
          <w:sz w:val="24"/>
          <w:szCs w:val="24"/>
        </w:rPr>
        <w:br/>
        <w:t>О Кремль! Твои святые стены</w:t>
      </w:r>
      <w:r w:rsidRPr="002E12BF">
        <w:rPr>
          <w:color w:val="auto"/>
          <w:sz w:val="24"/>
          <w:szCs w:val="24"/>
        </w:rPr>
        <w:br/>
        <w:t>И башни горды на стенах,</w:t>
      </w:r>
      <w:r w:rsidRPr="002E12BF">
        <w:rPr>
          <w:color w:val="auto"/>
          <w:sz w:val="24"/>
          <w:szCs w:val="24"/>
        </w:rPr>
        <w:br/>
        <w:t>Дворцы и храмы позлащенны</w:t>
      </w:r>
      <w:r w:rsidRPr="002E12BF">
        <w:rPr>
          <w:color w:val="auto"/>
          <w:sz w:val="24"/>
          <w:szCs w:val="24"/>
        </w:rPr>
        <w:br/>
        <w:t>Падут, уничиженны, в прах!..</w:t>
      </w:r>
      <w:r w:rsidRPr="002E12BF">
        <w:rPr>
          <w:color w:val="auto"/>
          <w:sz w:val="24"/>
          <w:szCs w:val="24"/>
        </w:rPr>
        <w:br/>
        <w:t>И все, что древность освятила,</w:t>
      </w:r>
      <w:r w:rsidRPr="002E12BF">
        <w:rPr>
          <w:color w:val="auto"/>
          <w:sz w:val="24"/>
          <w:szCs w:val="24"/>
        </w:rPr>
        <w:br/>
        <w:t>По ветрам с дымом улетит!</w:t>
      </w:r>
      <w:r w:rsidRPr="002E12BF">
        <w:rPr>
          <w:color w:val="auto"/>
          <w:sz w:val="24"/>
          <w:szCs w:val="24"/>
        </w:rPr>
        <w:br/>
        <w:t>И град обширный, как могила</w:t>
      </w:r>
      <w:r w:rsidRPr="002E12BF">
        <w:rPr>
          <w:color w:val="auto"/>
          <w:sz w:val="24"/>
          <w:szCs w:val="24"/>
        </w:rPr>
        <w:br/>
        <w:t>Иль дебрь пустынна, замолчит!..</w:t>
      </w:r>
      <w:r w:rsidRPr="002E12BF">
        <w:rPr>
          <w:color w:val="auto"/>
          <w:sz w:val="24"/>
          <w:szCs w:val="24"/>
        </w:rPr>
        <w:br/>
        <w:t>А гордый враг, оставя степи</w:t>
      </w:r>
      <w:r w:rsidRPr="002E12BF">
        <w:rPr>
          <w:color w:val="auto"/>
          <w:sz w:val="24"/>
          <w:szCs w:val="24"/>
        </w:rPr>
        <w:br/>
        <w:t>И груды пепла вкруг Москвы,</w:t>
      </w:r>
      <w:r w:rsidRPr="002E12BF">
        <w:rPr>
          <w:color w:val="auto"/>
          <w:sz w:val="24"/>
          <w:szCs w:val="24"/>
        </w:rPr>
        <w:br/>
        <w:t>Возвысит грозно меч и цепи</w:t>
      </w:r>
      <w:r w:rsidRPr="002E12BF">
        <w:rPr>
          <w:color w:val="auto"/>
          <w:sz w:val="24"/>
          <w:szCs w:val="24"/>
        </w:rPr>
        <w:br/>
        <w:t>И двипнет рать к брегам Невы...</w:t>
      </w:r>
      <w:r w:rsidRPr="002E12BF">
        <w:rPr>
          <w:color w:val="auto"/>
          <w:sz w:val="24"/>
          <w:szCs w:val="24"/>
        </w:rPr>
        <w:br/>
        <w:t>Нет, нет! Не будет пить он воды</w:t>
      </w:r>
      <w:r w:rsidRPr="002E12BF">
        <w:rPr>
          <w:color w:val="auto"/>
          <w:sz w:val="24"/>
          <w:szCs w:val="24"/>
        </w:rPr>
        <w:br/>
        <w:t>Из славных невских берегов:</w:t>
      </w:r>
      <w:r w:rsidRPr="002E12BF">
        <w:rPr>
          <w:color w:val="auto"/>
          <w:sz w:val="24"/>
          <w:szCs w:val="24"/>
        </w:rPr>
        <w:br/>
        <w:t>Восстали рати и народы,</w:t>
      </w:r>
      <w:r w:rsidRPr="002E12BF">
        <w:rPr>
          <w:color w:val="auto"/>
          <w:sz w:val="24"/>
          <w:szCs w:val="24"/>
        </w:rPr>
        <w:br/>
        <w:t>И трон царя стрежет любовь!</w:t>
      </w:r>
      <w:r w:rsidRPr="002E12BF">
        <w:rPr>
          <w:color w:val="auto"/>
          <w:sz w:val="24"/>
          <w:szCs w:val="24"/>
        </w:rPr>
        <w:br/>
        <w:t>Друзья, бодрей! Уж близко мщенье:</w:t>
      </w:r>
      <w:r w:rsidRPr="002E12BF">
        <w:rPr>
          <w:color w:val="auto"/>
          <w:sz w:val="24"/>
          <w:szCs w:val="24"/>
        </w:rPr>
        <w:br/>
        <w:t>Уж вождь, любимец наш седой,</w:t>
      </w:r>
      <w:r w:rsidRPr="002E12BF">
        <w:rPr>
          <w:color w:val="auto"/>
          <w:sz w:val="24"/>
          <w:szCs w:val="24"/>
        </w:rPr>
        <w:br/>
        <w:t>Устроил мудро войск движенье</w:t>
      </w:r>
      <w:r w:rsidRPr="002E12BF">
        <w:rPr>
          <w:color w:val="auto"/>
          <w:sz w:val="24"/>
          <w:szCs w:val="24"/>
        </w:rPr>
        <w:br/>
        <w:t>И в тыл врагам грозит бедой!</w:t>
      </w:r>
      <w:r w:rsidRPr="002E12BF">
        <w:rPr>
          <w:color w:val="auto"/>
          <w:sz w:val="24"/>
          <w:szCs w:val="24"/>
        </w:rPr>
        <w:br/>
        <w:t>А мы, друзья, к творцу молитвы:</w:t>
      </w:r>
      <w:r w:rsidRPr="002E12BF">
        <w:rPr>
          <w:color w:val="auto"/>
          <w:sz w:val="24"/>
          <w:szCs w:val="24"/>
        </w:rPr>
        <w:br/>
        <w:t>О, дай, всесильный, нам, творец,</w:t>
      </w:r>
      <w:r w:rsidRPr="002E12BF">
        <w:rPr>
          <w:color w:val="auto"/>
          <w:sz w:val="24"/>
          <w:szCs w:val="24"/>
        </w:rPr>
        <w:br/>
        <w:t>Чтоб дивной сей народов битвы</w:t>
      </w:r>
      <w:r w:rsidRPr="002E12BF">
        <w:rPr>
          <w:color w:val="auto"/>
          <w:sz w:val="24"/>
          <w:szCs w:val="24"/>
        </w:rPr>
        <w:br/>
        <w:t>Венчали славою конец!"</w:t>
      </w:r>
      <w:r w:rsidRPr="002E12BF">
        <w:rPr>
          <w:color w:val="auto"/>
          <w:sz w:val="24"/>
          <w:szCs w:val="24"/>
        </w:rPr>
        <w:br/>
        <w:t>Вещал - и очи всех подъяты,</w:t>
      </w:r>
      <w:r w:rsidRPr="002E12BF">
        <w:rPr>
          <w:color w:val="auto"/>
          <w:sz w:val="24"/>
          <w:szCs w:val="24"/>
        </w:rPr>
        <w:br/>
        <w:t>С оружьем длани к небесам:</w:t>
      </w:r>
      <w:r w:rsidRPr="002E12BF">
        <w:rPr>
          <w:color w:val="auto"/>
          <w:sz w:val="24"/>
          <w:szCs w:val="24"/>
        </w:rPr>
        <w:br/>
        <w:t>Блеск молний пробежал трикраты</w:t>
      </w:r>
      <w:r w:rsidRPr="002E12BF">
        <w:rPr>
          <w:color w:val="auto"/>
          <w:sz w:val="24"/>
          <w:szCs w:val="24"/>
        </w:rPr>
        <w:br/>
        <w:t>По ясным саблям и штыкам!</w:t>
      </w:r>
    </w:p>
    <w:p w:rsidR="00BE3583" w:rsidRPr="002E12BF" w:rsidRDefault="00BE3583" w:rsidP="00294D4A">
      <w:pPr>
        <w:spacing w:line="360" w:lineRule="auto"/>
        <w:ind w:firstLine="708"/>
        <w:jc w:val="right"/>
        <w:rPr>
          <w:i/>
          <w:color w:val="auto"/>
          <w:sz w:val="24"/>
          <w:szCs w:val="24"/>
        </w:rPr>
      </w:pPr>
      <w:r w:rsidRPr="002E12BF">
        <w:rPr>
          <w:i/>
          <w:color w:val="auto"/>
          <w:sz w:val="24"/>
          <w:szCs w:val="24"/>
        </w:rPr>
        <w:t>Между 1812-1816</w:t>
      </w:r>
    </w:p>
    <w:p w:rsidR="00BE3583" w:rsidRDefault="00BE3583" w:rsidP="00294D4A">
      <w:pPr>
        <w:spacing w:line="360" w:lineRule="auto"/>
        <w:ind w:firstLine="708"/>
        <w:rPr>
          <w:shd w:val="clear" w:color="auto" w:fill="FEE0B4"/>
        </w:rPr>
        <w:sectPr w:rsidR="00BE3583" w:rsidSect="00CB0BF2">
          <w:type w:val="continuous"/>
          <w:pgSz w:w="11906" w:h="16838"/>
          <w:pgMar w:top="1134" w:right="1134" w:bottom="1134" w:left="960" w:header="709" w:footer="709" w:gutter="0"/>
          <w:cols w:num="2" w:space="708" w:equalWidth="0">
            <w:col w:w="4639" w:space="281"/>
            <w:col w:w="4892"/>
          </w:cols>
          <w:docGrid w:linePitch="360"/>
        </w:sectPr>
      </w:pPr>
    </w:p>
    <w:p w:rsidR="00BE3583" w:rsidRDefault="00BE3583" w:rsidP="00812CE6">
      <w:pPr>
        <w:spacing w:line="360" w:lineRule="auto"/>
        <w:ind w:firstLine="709"/>
        <w:jc w:val="both"/>
        <w:rPr>
          <w:rFonts w:eastAsia="MS Mincho"/>
          <w:color w:val="auto"/>
          <w:sz w:val="28"/>
          <w:szCs w:val="28"/>
          <w:lang w:eastAsia="ja-JP"/>
        </w:rPr>
      </w:pPr>
    </w:p>
    <w:p w:rsidR="00BE3583" w:rsidRPr="00812CE6" w:rsidRDefault="00BE3583" w:rsidP="00812CE6">
      <w:pPr>
        <w:spacing w:line="360" w:lineRule="auto"/>
        <w:ind w:firstLine="709"/>
        <w:jc w:val="both"/>
        <w:rPr>
          <w:rFonts w:eastAsia="MS Mincho"/>
          <w:color w:val="auto"/>
          <w:sz w:val="28"/>
          <w:szCs w:val="28"/>
          <w:lang w:eastAsia="ja-JP"/>
        </w:rPr>
      </w:pPr>
      <w:r w:rsidRPr="00812CE6">
        <w:rPr>
          <w:rFonts w:eastAsia="MS Mincho"/>
          <w:color w:val="auto"/>
          <w:sz w:val="28"/>
          <w:szCs w:val="28"/>
          <w:lang w:eastAsia="ja-JP"/>
        </w:rPr>
        <w:t>«Со времени пожара Смоленска началась война, не подходящая ни под какие прежние предания войны. Сожжение городов и деревень, отступление после сражений, удар Бородина и опять отступление, оставление и пожар Москвы, ловля мародеров, переимка транспортов, партизанская война – все это были отступления от правил.</w:t>
      </w:r>
    </w:p>
    <w:p w:rsidR="00BE3583" w:rsidRDefault="00BE3583" w:rsidP="00812CE6">
      <w:pPr>
        <w:spacing w:line="360" w:lineRule="auto"/>
        <w:ind w:firstLine="709"/>
        <w:jc w:val="both"/>
        <w:rPr>
          <w:rFonts w:eastAsia="MS Mincho"/>
          <w:color w:val="auto"/>
          <w:sz w:val="28"/>
          <w:szCs w:val="28"/>
          <w:lang w:eastAsia="ja-JP"/>
        </w:rPr>
      </w:pPr>
      <w:r w:rsidRPr="00812CE6">
        <w:rPr>
          <w:rFonts w:eastAsia="MS Mincho"/>
          <w:color w:val="auto"/>
          <w:sz w:val="28"/>
          <w:szCs w:val="28"/>
          <w:lang w:eastAsia="ja-JP"/>
        </w:rPr>
        <w:t>Наполеон чувствовал это, и с самого того времени, когда он в правильной позе фехтовальщика остановился в Москве и вместо шпаги противника увидал поднятую над собой дубину, он не переставал жаловаться Кутузову и императору Александру на то, что война велась противно всем правилам (как будто существовали какие-то правила для того, чтобы убивать людей).</w:t>
      </w:r>
    </w:p>
    <w:p w:rsidR="00BE3583" w:rsidRPr="00F12642" w:rsidRDefault="00BE3583" w:rsidP="00812CE6">
      <w:pPr>
        <w:spacing w:line="360" w:lineRule="auto"/>
        <w:ind w:firstLine="709"/>
        <w:jc w:val="right"/>
        <w:rPr>
          <w:rFonts w:eastAsia="MS Mincho"/>
          <w:i/>
          <w:color w:val="auto"/>
          <w:sz w:val="28"/>
          <w:szCs w:val="28"/>
          <w:lang w:eastAsia="ja-JP"/>
        </w:rPr>
      </w:pPr>
      <w:r w:rsidRPr="00F12642">
        <w:rPr>
          <w:rFonts w:eastAsia="MS Mincho"/>
          <w:i/>
          <w:color w:val="auto"/>
          <w:sz w:val="28"/>
          <w:szCs w:val="28"/>
          <w:lang w:eastAsia="ja-JP"/>
        </w:rPr>
        <w:t>(Л. Н. Толстой «Война и мир»)</w:t>
      </w:r>
    </w:p>
    <w:p w:rsidR="00BE3583" w:rsidRPr="006E0295" w:rsidRDefault="00BE3583" w:rsidP="006E0295">
      <w:pPr>
        <w:pStyle w:val="ln10-425"/>
        <w:shd w:val="clear" w:color="auto" w:fill="FEFEFE"/>
        <w:spacing w:before="0" w:beforeAutospacing="0" w:after="0" w:afterAutospacing="0" w:line="360" w:lineRule="auto"/>
        <w:ind w:firstLine="708"/>
        <w:jc w:val="both"/>
        <w:rPr>
          <w:color w:val="auto"/>
          <w:sz w:val="28"/>
          <w:szCs w:val="28"/>
        </w:rPr>
      </w:pPr>
      <w:r w:rsidRPr="006E0295">
        <w:rPr>
          <w:color w:val="auto"/>
          <w:sz w:val="28"/>
          <w:szCs w:val="28"/>
        </w:rPr>
        <w:t>Ф.Н. Глинка «Солдатская песнь» (сочиненная и петая во время соединения войск у города Смоленска в июле 1812 года)</w:t>
      </w:r>
      <w:r>
        <w:rPr>
          <w:color w:val="auto"/>
          <w:sz w:val="28"/>
          <w:szCs w:val="28"/>
        </w:rPr>
        <w:t xml:space="preserve">.  Читает </w:t>
      </w:r>
      <w:r w:rsidRPr="006E0295">
        <w:rPr>
          <w:b/>
          <w:color w:val="auto"/>
          <w:sz w:val="32"/>
          <w:szCs w:val="32"/>
        </w:rPr>
        <w:t>Артем Нетунаев</w:t>
      </w:r>
      <w:r>
        <w:rPr>
          <w:color w:val="auto"/>
          <w:sz w:val="28"/>
          <w:szCs w:val="28"/>
        </w:rPr>
        <w:t>, ученик 5 «б» класса.</w:t>
      </w:r>
    </w:p>
    <w:p w:rsidR="00BE3583" w:rsidRDefault="00BE3583" w:rsidP="006E0295">
      <w:pPr>
        <w:pStyle w:val="HTMLPreformatted"/>
        <w:shd w:val="clear" w:color="auto" w:fill="FFFFFF"/>
        <w:rPr>
          <w:rFonts w:ascii="Times New Roman" w:hAnsi="Times New Roman" w:cs="Times New Roman"/>
          <w:bCs/>
          <w:sz w:val="24"/>
          <w:szCs w:val="24"/>
        </w:rPr>
        <w:sectPr w:rsidR="00BE3583" w:rsidSect="00CB0BF2">
          <w:type w:val="continuous"/>
          <w:pgSz w:w="11906" w:h="16838"/>
          <w:pgMar w:top="1134" w:right="1134" w:bottom="1134" w:left="1134" w:header="709" w:footer="709" w:gutter="0"/>
          <w:cols w:space="708"/>
          <w:docGrid w:linePitch="360"/>
        </w:sectPr>
      </w:pPr>
    </w:p>
    <w:p w:rsidR="00BE3583" w:rsidRPr="006E0295" w:rsidRDefault="00BE3583" w:rsidP="006A2147">
      <w:pPr>
        <w:pStyle w:val="HTMLPreformatted"/>
        <w:shd w:val="clear" w:color="auto" w:fill="FFFFFF"/>
        <w:ind w:left="708"/>
        <w:rPr>
          <w:rFonts w:ascii="Times New Roman" w:hAnsi="Times New Roman" w:cs="Times New Roman"/>
          <w:bCs/>
          <w:sz w:val="24"/>
          <w:szCs w:val="24"/>
        </w:rPr>
      </w:pPr>
      <w:r w:rsidRPr="006E0295">
        <w:rPr>
          <w:rFonts w:ascii="Times New Roman" w:hAnsi="Times New Roman" w:cs="Times New Roman"/>
          <w:bCs/>
          <w:sz w:val="24"/>
          <w:szCs w:val="24"/>
        </w:rPr>
        <w:t xml:space="preserve">Вспомним, братцы, россов славу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И пойдём врагов разить!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Защитим свою державу: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Лучше смерть — чем в рабстве жить.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Мы вперёд, вперёд, ребята,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С богом, верой и штыком!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Вера нам и верность свята: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Победим или умрём!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Под смоленскими стенами,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Здесь, России у дверей,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Стать и биться нам с врагами!..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Не пропустим злых зверей! </w:t>
      </w:r>
    </w:p>
    <w:p w:rsidR="00BE3583" w:rsidRPr="006E0295" w:rsidRDefault="00BE3583" w:rsidP="006A2147">
      <w:pPr>
        <w:pStyle w:val="HTMLPreformatted"/>
        <w:shd w:val="clear" w:color="auto" w:fill="FFFFFF"/>
        <w:ind w:left="708"/>
        <w:jc w:val="both"/>
        <w:rPr>
          <w:rFonts w:ascii="Times New Roman" w:hAnsi="Times New Roman" w:cs="Times New Roman"/>
          <w:bCs/>
          <w:color w:val="000000"/>
          <w:sz w:val="24"/>
          <w:szCs w:val="24"/>
        </w:rPr>
      </w:pP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Вот рыдают наши жёны, </w:t>
      </w: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Девы, старцы вопиют, </w:t>
      </w:r>
    </w:p>
    <w:p w:rsidR="00BE3583" w:rsidRPr="006E0295" w:rsidRDefault="00BE3583" w:rsidP="0053029F">
      <w:pPr>
        <w:pStyle w:val="HTMLPreformatted"/>
        <w:shd w:val="clear" w:color="auto" w:fill="FFFFFF"/>
        <w:ind w:left="708"/>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Что злодеи разъярённы </w:t>
      </w:r>
    </w:p>
    <w:p w:rsidR="00BE3583" w:rsidRPr="006E0295" w:rsidRDefault="00BE3583" w:rsidP="0053029F">
      <w:pPr>
        <w:pStyle w:val="HTMLPreformatted"/>
        <w:shd w:val="clear" w:color="auto" w:fill="FFFFFF"/>
        <w:ind w:left="708"/>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Меч и пламень к ним несут. </w:t>
      </w:r>
    </w:p>
    <w:p w:rsidR="00BE3583" w:rsidRPr="006E0295" w:rsidRDefault="00BE3583" w:rsidP="006E0295">
      <w:pPr>
        <w:pStyle w:val="HTMLPreformatted"/>
        <w:shd w:val="clear" w:color="auto" w:fill="FFFFFF"/>
        <w:jc w:val="both"/>
        <w:rPr>
          <w:rFonts w:ascii="Times New Roman" w:hAnsi="Times New Roman" w:cs="Times New Roman"/>
          <w:bCs/>
          <w:color w:val="000000"/>
          <w:sz w:val="24"/>
          <w:szCs w:val="24"/>
        </w:rPr>
      </w:pP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Враг строптивый мещет громы, </w:t>
      </w: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Храмов божьих не щадит; </w:t>
      </w: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Топчет нивы, палит домы, </w:t>
      </w:r>
    </w:p>
    <w:p w:rsidR="00BE3583" w:rsidRPr="006E0295" w:rsidRDefault="00BE3583" w:rsidP="0053029F">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Змеем лютым в Русь летит! </w:t>
      </w:r>
    </w:p>
    <w:p w:rsidR="00BE3583" w:rsidRPr="006E0295" w:rsidRDefault="00BE3583" w:rsidP="006E0295">
      <w:pPr>
        <w:pStyle w:val="HTMLPreformatted"/>
        <w:shd w:val="clear" w:color="auto" w:fill="FFFFFF"/>
        <w:jc w:val="both"/>
        <w:rPr>
          <w:rFonts w:ascii="Times New Roman" w:hAnsi="Times New Roman" w:cs="Times New Roman"/>
          <w:bCs/>
          <w:color w:val="000000"/>
          <w:sz w:val="24"/>
          <w:szCs w:val="24"/>
        </w:rPr>
      </w:pP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Русь святую разоряет!..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Нет уж сил владеть собой: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Бранный жар в крови пылает,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Сердце просится на бой!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Мы вперёд, вперёд, ребята,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С богом, верой и штыком!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Вера нам и верность свята: </w:t>
      </w:r>
    </w:p>
    <w:p w:rsidR="00BE3583" w:rsidRPr="006E0295" w:rsidRDefault="00BE3583" w:rsidP="00D85565">
      <w:pPr>
        <w:pStyle w:val="HTMLPreformatted"/>
        <w:shd w:val="clear" w:color="auto" w:fill="FFFFFF"/>
        <w:ind w:left="708"/>
        <w:jc w:val="both"/>
        <w:rPr>
          <w:rFonts w:ascii="Times New Roman" w:hAnsi="Times New Roman" w:cs="Times New Roman"/>
          <w:bCs/>
          <w:color w:val="000000"/>
          <w:sz w:val="24"/>
          <w:szCs w:val="24"/>
        </w:rPr>
      </w:pPr>
      <w:r w:rsidRPr="006E0295">
        <w:rPr>
          <w:rFonts w:ascii="Times New Roman" w:hAnsi="Times New Roman" w:cs="Times New Roman"/>
          <w:bCs/>
          <w:color w:val="000000"/>
          <w:sz w:val="24"/>
          <w:szCs w:val="24"/>
        </w:rPr>
        <w:t xml:space="preserve">Победим или умрём! </w:t>
      </w:r>
    </w:p>
    <w:p w:rsidR="00BE3583" w:rsidRDefault="00BE3583" w:rsidP="006E0295">
      <w:pPr>
        <w:ind w:firstLine="708"/>
        <w:jc w:val="both"/>
        <w:rPr>
          <w:sz w:val="24"/>
          <w:szCs w:val="24"/>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Pr="006E0295" w:rsidRDefault="00BE3583" w:rsidP="006E0295">
      <w:pPr>
        <w:ind w:firstLine="708"/>
        <w:jc w:val="both"/>
        <w:rPr>
          <w:sz w:val="24"/>
          <w:szCs w:val="24"/>
        </w:rPr>
      </w:pPr>
    </w:p>
    <w:p w:rsidR="00BE3583" w:rsidRDefault="00BE3583" w:rsidP="00C61B8B">
      <w:pPr>
        <w:spacing w:line="360" w:lineRule="auto"/>
        <w:ind w:firstLine="708"/>
        <w:jc w:val="both"/>
        <w:rPr>
          <w:sz w:val="28"/>
          <w:szCs w:val="28"/>
        </w:rPr>
      </w:pPr>
      <w:r>
        <w:rPr>
          <w:sz w:val="28"/>
          <w:szCs w:val="28"/>
        </w:rPr>
        <w:t xml:space="preserve">Ф. Н. Глинка «Солдатская песнь». Читает </w:t>
      </w:r>
      <w:r w:rsidRPr="00B740AD">
        <w:rPr>
          <w:b/>
          <w:sz w:val="32"/>
          <w:szCs w:val="32"/>
        </w:rPr>
        <w:t>Вадим Ардаков</w:t>
      </w:r>
      <w:r>
        <w:rPr>
          <w:sz w:val="28"/>
          <w:szCs w:val="28"/>
        </w:rPr>
        <w:t xml:space="preserve">, ученик       7 «г» класса. </w:t>
      </w:r>
    </w:p>
    <w:p w:rsidR="00BE3583" w:rsidRDefault="00BE3583" w:rsidP="00812CE6">
      <w:pPr>
        <w:spacing w:line="360" w:lineRule="auto"/>
        <w:ind w:firstLine="708"/>
        <w:jc w:val="both"/>
        <w:rPr>
          <w:sz w:val="28"/>
          <w:szCs w:val="28"/>
        </w:rPr>
      </w:pPr>
      <w:r>
        <w:rPr>
          <w:sz w:val="28"/>
          <w:szCs w:val="28"/>
        </w:rPr>
        <w:t xml:space="preserve">Д. В. Давыдов «Партизан». Читает </w:t>
      </w:r>
      <w:r w:rsidRPr="00414300">
        <w:rPr>
          <w:b/>
          <w:sz w:val="32"/>
          <w:szCs w:val="32"/>
        </w:rPr>
        <w:t>Федор Потехин</w:t>
      </w:r>
      <w:r>
        <w:rPr>
          <w:sz w:val="28"/>
          <w:szCs w:val="28"/>
        </w:rPr>
        <w:t>, ученик 8 «в» класса.</w:t>
      </w:r>
    </w:p>
    <w:p w:rsidR="00BE3583" w:rsidRDefault="00BE3583" w:rsidP="00812CE6">
      <w:pPr>
        <w:spacing w:line="360" w:lineRule="auto"/>
        <w:ind w:firstLine="708"/>
        <w:jc w:val="both"/>
        <w:rPr>
          <w:sz w:val="28"/>
          <w:szCs w:val="28"/>
        </w:rPr>
      </w:pPr>
      <w:r>
        <w:rPr>
          <w:sz w:val="28"/>
          <w:szCs w:val="28"/>
        </w:rPr>
        <w:t>И</w:t>
      </w:r>
      <w:r w:rsidRPr="00343010">
        <w:rPr>
          <w:sz w:val="28"/>
          <w:szCs w:val="28"/>
        </w:rPr>
        <w:t xml:space="preserve">мя Дениса Давыдова </w:t>
      </w:r>
      <w:r>
        <w:rPr>
          <w:sz w:val="28"/>
          <w:szCs w:val="28"/>
        </w:rPr>
        <w:t>в</w:t>
      </w:r>
      <w:r w:rsidRPr="00343010">
        <w:rPr>
          <w:sz w:val="28"/>
          <w:szCs w:val="28"/>
        </w:rPr>
        <w:t xml:space="preserve"> народной памяти неотделимо от Отечественной войны 1812 года как имя зачинателя и одного из руководителей армейского партизанского движения. Денис Давыдов своим русским чутьем глубоко постиг народный, национально-освобо</w:t>
      </w:r>
      <w:r>
        <w:rPr>
          <w:sz w:val="28"/>
          <w:szCs w:val="28"/>
        </w:rPr>
        <w:t>дительный характер этой войны. «</w:t>
      </w:r>
      <w:r w:rsidRPr="00343010">
        <w:rPr>
          <w:sz w:val="28"/>
          <w:szCs w:val="28"/>
        </w:rPr>
        <w:t>План партизанских действий</w:t>
      </w:r>
      <w:r>
        <w:rPr>
          <w:sz w:val="28"/>
          <w:szCs w:val="28"/>
        </w:rPr>
        <w:t>»</w:t>
      </w:r>
      <w:r w:rsidRPr="00343010">
        <w:rPr>
          <w:sz w:val="28"/>
          <w:szCs w:val="28"/>
        </w:rPr>
        <w:t xml:space="preserve"> он представил Кутузову в августе 1812 года, накануне Бородинского сражения. Кутузов выделил в распоряжение полковника Давыдова 50 гусаров Ахтырского гусарского полка и 80 казаков и благословил партизанскую войну.  </w:t>
      </w:r>
    </w:p>
    <w:p w:rsidR="00BE3583" w:rsidRPr="00290368" w:rsidRDefault="00BE3583" w:rsidP="0014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290368">
        <w:rPr>
          <w:sz w:val="28"/>
          <w:szCs w:val="28"/>
        </w:rPr>
        <w:t>Николай Михайлович Языков «Из послания Д.В. Давыдову»</w:t>
      </w:r>
      <w:r>
        <w:rPr>
          <w:sz w:val="28"/>
          <w:szCs w:val="28"/>
        </w:rPr>
        <w:t xml:space="preserve">. Читает </w:t>
      </w:r>
      <w:r w:rsidRPr="00F7684A">
        <w:rPr>
          <w:b/>
          <w:sz w:val="32"/>
          <w:szCs w:val="32"/>
        </w:rPr>
        <w:t>Алина Абдулина</w:t>
      </w:r>
      <w:r>
        <w:rPr>
          <w:sz w:val="28"/>
          <w:szCs w:val="28"/>
        </w:rPr>
        <w:t>, ученица 7 «б» класса.</w:t>
      </w:r>
    </w:p>
    <w:p w:rsidR="00BE3583" w:rsidRDefault="00BE3583" w:rsidP="00343010">
      <w:pPr>
        <w:pStyle w:val="HTMLPreformatted"/>
        <w:rPr>
          <w:rFonts w:ascii="Times New Roman" w:hAnsi="Times New Roman" w:cs="Times New Roman"/>
          <w:sz w:val="24"/>
          <w:szCs w:val="24"/>
        </w:rPr>
      </w:pPr>
    </w:p>
    <w:p w:rsidR="00BE3583" w:rsidRDefault="00BE3583" w:rsidP="00343010">
      <w:pPr>
        <w:pStyle w:val="HTMLPreformatted"/>
        <w:rPr>
          <w:rFonts w:ascii="Times New Roman" w:hAnsi="Times New Roman" w:cs="Times New Roman"/>
          <w:sz w:val="24"/>
          <w:szCs w:val="24"/>
        </w:rPr>
        <w:sectPr w:rsidR="00BE3583" w:rsidSect="00CB0BF2">
          <w:type w:val="continuous"/>
          <w:pgSz w:w="11906" w:h="16838"/>
          <w:pgMar w:top="1134" w:right="1134" w:bottom="1134" w:left="1134" w:header="709" w:footer="709" w:gutter="0"/>
          <w:cols w:space="708"/>
          <w:docGrid w:linePitch="360"/>
        </w:sectPr>
      </w:pP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Жизни баловень счастливый,</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Два венка ты заслужил;</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Знать, Суворов справедливо</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Грудь тебе перекрестил:</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Не ошибся он в дитяти,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Вырос ты - и полетел,</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Полон всякой благодати,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Под знамена русской рати,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Горд и радостен и смел.</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Грудь твоя горит звездами,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геройски добыл их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 жарких схватках со врагами,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 ратоборствах роковых;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Воин, смлада знаменитый,</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еще под шведом был</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на финские граниты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Твой скакун звучнокопытый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Блеск и топот возносил.</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Жизни бурно-величавой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Полюбил ты шум и труд:</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ходил с войной кровавой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На Дунай, на Буг и Прут;</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Но тогда лишь собиралась</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Прямо русская война;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Многогромная скоплялась</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Вдалеке - и к нам примчалась</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Разрушительно-грозна.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Чу! труба продребезжала!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Русь! тебе надменный зов!</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Вспомяни ж, как ты встречала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Все нашествия врагов!</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Созови из стран далеких</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своих богатырей,</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Со степей, с равнин широких,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 рек великих, с гор высоких,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От осьми твоих морей!</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Пламень в небо упирая,</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Лют пожар Москвы ревет;</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Златоглавая, святая,</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ли гибнешь? Русь, вперед!</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Громче буря истребленья,</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Крепче смелый ей отпор!</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Это жертвенник спасенья,</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Это пламень очищенья,</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Это Фениксов костер!</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Где же вы, незванны гости,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Сильны славой и числом?</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Снег засыпал ваши кости!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Вам почетный был прием!</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Упилися еле живы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Вы в московских теремах,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Тяжелы домой пошли вы,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Безобразно полегли вы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На холодных пустырях!</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Вы отведать русской силы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Шли в Москву: за делом шли!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Иль не стало на могилы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Вам отеческой земли!</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Много в этот год кровавый,</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 эту смертную борьбу,</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У врагов ты отнял славы,</w:t>
      </w:r>
    </w:p>
    <w:p w:rsidR="00BE3583" w:rsidRPr="004E5AA8" w:rsidRDefault="00BE3583" w:rsidP="0053029F">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боец чернокудрявый,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 белым локоном на лбу!</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Удальцов твоих налетом</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Ты, их честь, пример и вождь,</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По лесам и по болотам,</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Днем и ночью, в вихрь и дождь,</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Сквозь огни и дым пожара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Мчал врагам, с твоей толпой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Вездесущ, как божья кара,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Страх нежданного удара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нещадный, дикий бой!</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Лучезарна слава эта,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конца не будет ей;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Но такие ж многи лета</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поэзии твоей: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Не умрет твой стих могучий,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Достопамятно-живой,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Упоительный, кипучий,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воинственно-летучий,</w:t>
      </w:r>
    </w:p>
    <w:p w:rsidR="00BE3583" w:rsidRPr="004E5AA8" w:rsidRDefault="00BE3583" w:rsidP="00D85565">
      <w:pPr>
        <w:pStyle w:val="HTMLPreformatted"/>
        <w:ind w:left="708"/>
        <w:rPr>
          <w:rFonts w:ascii="Times New Roman" w:hAnsi="Times New Roman" w:cs="Times New Roman"/>
          <w:sz w:val="24"/>
          <w:szCs w:val="24"/>
        </w:rPr>
      </w:pPr>
      <w:r w:rsidRPr="004E5AA8">
        <w:rPr>
          <w:rFonts w:ascii="Times New Roman" w:hAnsi="Times New Roman" w:cs="Times New Roman"/>
          <w:sz w:val="24"/>
          <w:szCs w:val="24"/>
        </w:rPr>
        <w:t>И разгульно-удалой.</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 xml:space="preserve"> </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Ныне ты на лоне мира:</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И любовь и тишину</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Нам поет златая лира,</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Гордо певшая войну.</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И как прежде громогласен</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Был ее воинский лад,</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Так и ныне свеж и ясен,</w:t>
      </w:r>
    </w:p>
    <w:p w:rsidR="00BE3583" w:rsidRPr="004E5AA8" w:rsidRDefault="00BE3583" w:rsidP="00343010">
      <w:pPr>
        <w:pStyle w:val="HTMLPreformatted"/>
        <w:rPr>
          <w:rFonts w:ascii="Times New Roman" w:hAnsi="Times New Roman" w:cs="Times New Roman"/>
          <w:sz w:val="24"/>
          <w:szCs w:val="24"/>
        </w:rPr>
      </w:pPr>
      <w:r w:rsidRPr="004E5AA8">
        <w:rPr>
          <w:rFonts w:ascii="Times New Roman" w:hAnsi="Times New Roman" w:cs="Times New Roman"/>
          <w:sz w:val="24"/>
          <w:szCs w:val="24"/>
        </w:rPr>
        <w:t>Так и ныне он прекрасен,</w:t>
      </w:r>
    </w:p>
    <w:p w:rsidR="00BE3583" w:rsidRPr="004E5AA8" w:rsidRDefault="00BE3583" w:rsidP="00343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rPr>
      </w:pPr>
      <w:r w:rsidRPr="004E5AA8">
        <w:rPr>
          <w:color w:val="auto"/>
          <w:sz w:val="24"/>
          <w:szCs w:val="24"/>
        </w:rPr>
        <w:t xml:space="preserve">Полный неги и прохлад. </w:t>
      </w:r>
    </w:p>
    <w:p w:rsidR="00BE3583" w:rsidRPr="004E5AA8" w:rsidRDefault="00BE3583" w:rsidP="004E5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auto"/>
          <w:sz w:val="24"/>
          <w:szCs w:val="24"/>
        </w:rPr>
      </w:pPr>
      <w:r w:rsidRPr="004E5AA8">
        <w:rPr>
          <w:i/>
          <w:color w:val="auto"/>
          <w:sz w:val="24"/>
          <w:szCs w:val="24"/>
        </w:rPr>
        <w:t>1835</w:t>
      </w:r>
    </w:p>
    <w:p w:rsidR="00BE3583" w:rsidRDefault="00BE3583" w:rsidP="00343010">
      <w:pPr>
        <w:spacing w:line="360" w:lineRule="auto"/>
        <w:ind w:firstLine="708"/>
        <w:jc w:val="both"/>
        <w:rPr>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343010">
      <w:pPr>
        <w:spacing w:line="360" w:lineRule="auto"/>
        <w:ind w:firstLine="708"/>
        <w:jc w:val="both"/>
        <w:rPr>
          <w:sz w:val="28"/>
          <w:szCs w:val="28"/>
        </w:rPr>
      </w:pPr>
    </w:p>
    <w:p w:rsidR="00BE3583" w:rsidRDefault="00BE3583" w:rsidP="002E12BF">
      <w:pPr>
        <w:spacing w:line="360" w:lineRule="auto"/>
        <w:ind w:firstLine="708"/>
        <w:jc w:val="both"/>
        <w:rPr>
          <w:rFonts w:eastAsia="MS Mincho"/>
          <w:sz w:val="28"/>
          <w:szCs w:val="28"/>
        </w:rPr>
      </w:pPr>
      <w:r>
        <w:rPr>
          <w:rFonts w:eastAsia="MS Mincho"/>
          <w:sz w:val="28"/>
          <w:szCs w:val="28"/>
        </w:rPr>
        <w:t xml:space="preserve">Евгений Абрамович Баратынский «Д. Давыдову». Читает </w:t>
      </w:r>
      <w:r w:rsidRPr="006A2147">
        <w:rPr>
          <w:rFonts w:eastAsia="MS Mincho"/>
          <w:b/>
          <w:sz w:val="32"/>
          <w:szCs w:val="32"/>
        </w:rPr>
        <w:t>Анна Аникина</w:t>
      </w:r>
      <w:r>
        <w:rPr>
          <w:rFonts w:eastAsia="MS Mincho"/>
          <w:sz w:val="28"/>
          <w:szCs w:val="28"/>
        </w:rPr>
        <w:t>, ученица 5 «в» класса.</w:t>
      </w:r>
    </w:p>
    <w:p w:rsidR="00BE3583" w:rsidRDefault="00BE3583" w:rsidP="00140747">
      <w:pPr>
        <w:ind w:left="708"/>
        <w:rPr>
          <w:color w:val="auto"/>
          <w:sz w:val="24"/>
          <w:szCs w:val="24"/>
          <w:shd w:val="clear" w:color="auto" w:fill="FEFEFE"/>
        </w:rPr>
        <w:sectPr w:rsidR="00BE3583" w:rsidSect="00CB0BF2">
          <w:type w:val="continuous"/>
          <w:pgSz w:w="11906" w:h="16838"/>
          <w:pgMar w:top="1134" w:right="1134" w:bottom="1134" w:left="1134" w:header="709" w:footer="709" w:gutter="0"/>
          <w:cols w:space="708"/>
          <w:docGrid w:linePitch="360"/>
        </w:sectPr>
      </w:pPr>
    </w:p>
    <w:p w:rsidR="00BE3583" w:rsidRPr="00140747" w:rsidRDefault="00BE3583" w:rsidP="00140747">
      <w:pPr>
        <w:ind w:left="708"/>
        <w:rPr>
          <w:rFonts w:eastAsia="MS Mincho"/>
          <w:color w:val="auto"/>
          <w:sz w:val="24"/>
          <w:szCs w:val="24"/>
        </w:rPr>
      </w:pPr>
      <w:r w:rsidRPr="00140747">
        <w:rPr>
          <w:color w:val="auto"/>
          <w:sz w:val="24"/>
          <w:szCs w:val="24"/>
          <w:shd w:val="clear" w:color="auto" w:fill="FEFEFE"/>
        </w:rPr>
        <w:t>Пока с восторгом я умею</w:t>
      </w:r>
      <w:r w:rsidRPr="00140747">
        <w:rPr>
          <w:color w:val="auto"/>
          <w:sz w:val="24"/>
          <w:szCs w:val="24"/>
        </w:rPr>
        <w:br/>
      </w:r>
      <w:r w:rsidRPr="00140747">
        <w:rPr>
          <w:color w:val="auto"/>
          <w:sz w:val="24"/>
          <w:szCs w:val="24"/>
          <w:shd w:val="clear" w:color="auto" w:fill="FEFEFE"/>
        </w:rPr>
        <w:t>Внимать рассказу славных дел,</w:t>
      </w:r>
      <w:r w:rsidRPr="00140747">
        <w:rPr>
          <w:color w:val="auto"/>
          <w:sz w:val="24"/>
          <w:szCs w:val="24"/>
        </w:rPr>
        <w:br/>
      </w:r>
      <w:r w:rsidRPr="00140747">
        <w:rPr>
          <w:color w:val="auto"/>
          <w:sz w:val="24"/>
          <w:szCs w:val="24"/>
          <w:shd w:val="clear" w:color="auto" w:fill="FEFEFE"/>
        </w:rPr>
        <w:t>Любовью к чести пламенею</w:t>
      </w:r>
      <w:r w:rsidRPr="00140747">
        <w:rPr>
          <w:color w:val="auto"/>
          <w:sz w:val="24"/>
          <w:szCs w:val="24"/>
        </w:rPr>
        <w:br/>
      </w:r>
      <w:r w:rsidRPr="00140747">
        <w:rPr>
          <w:color w:val="auto"/>
          <w:sz w:val="24"/>
          <w:szCs w:val="24"/>
          <w:shd w:val="clear" w:color="auto" w:fill="FEFEFE"/>
        </w:rPr>
        <w:t>И к песням Муз не охладел,</w:t>
      </w:r>
      <w:r w:rsidRPr="00140747">
        <w:rPr>
          <w:color w:val="auto"/>
          <w:sz w:val="24"/>
          <w:szCs w:val="24"/>
        </w:rPr>
        <w:br/>
      </w:r>
      <w:r w:rsidRPr="00140747">
        <w:rPr>
          <w:color w:val="auto"/>
          <w:sz w:val="24"/>
          <w:szCs w:val="24"/>
          <w:shd w:val="clear" w:color="auto" w:fill="FEFEFE"/>
        </w:rPr>
        <w:t>Покуда русский я душою,</w:t>
      </w:r>
      <w:r w:rsidRPr="00140747">
        <w:rPr>
          <w:color w:val="auto"/>
          <w:sz w:val="24"/>
          <w:szCs w:val="24"/>
        </w:rPr>
        <w:br/>
      </w:r>
      <w:r w:rsidRPr="00140747">
        <w:rPr>
          <w:color w:val="auto"/>
          <w:sz w:val="24"/>
          <w:szCs w:val="24"/>
          <w:shd w:val="clear" w:color="auto" w:fill="FEFEFE"/>
        </w:rPr>
        <w:t>Забуду ль о счастливом дне,</w:t>
      </w:r>
      <w:r w:rsidRPr="00140747">
        <w:rPr>
          <w:color w:val="auto"/>
          <w:sz w:val="24"/>
          <w:szCs w:val="24"/>
        </w:rPr>
        <w:br/>
      </w:r>
      <w:r w:rsidRPr="00140747">
        <w:rPr>
          <w:color w:val="auto"/>
          <w:sz w:val="24"/>
          <w:szCs w:val="24"/>
          <w:shd w:val="clear" w:color="auto" w:fill="FEFEFE"/>
        </w:rPr>
        <w:t>Когда приятельской рукою</w:t>
      </w:r>
      <w:r w:rsidRPr="00140747">
        <w:rPr>
          <w:color w:val="auto"/>
          <w:sz w:val="24"/>
          <w:szCs w:val="24"/>
        </w:rPr>
        <w:br/>
      </w:r>
      <w:r w:rsidRPr="00140747">
        <w:rPr>
          <w:color w:val="auto"/>
          <w:sz w:val="24"/>
          <w:szCs w:val="24"/>
          <w:shd w:val="clear" w:color="auto" w:fill="FEFEFE"/>
        </w:rPr>
        <w:t>Пожал Давыдов руку мне!</w:t>
      </w:r>
      <w:r w:rsidRPr="00140747">
        <w:rPr>
          <w:color w:val="auto"/>
          <w:sz w:val="24"/>
          <w:szCs w:val="24"/>
        </w:rPr>
        <w:br/>
      </w:r>
      <w:r w:rsidRPr="00140747">
        <w:rPr>
          <w:color w:val="auto"/>
          <w:sz w:val="24"/>
          <w:szCs w:val="24"/>
          <w:shd w:val="clear" w:color="auto" w:fill="FEFEFE"/>
        </w:rPr>
        <w:t>О ты, который в пыл сражений</w:t>
      </w:r>
      <w:r w:rsidRPr="00140747">
        <w:rPr>
          <w:color w:val="auto"/>
          <w:sz w:val="24"/>
          <w:szCs w:val="24"/>
        </w:rPr>
        <w:br/>
      </w:r>
      <w:r w:rsidRPr="00140747">
        <w:rPr>
          <w:color w:val="auto"/>
          <w:sz w:val="24"/>
          <w:szCs w:val="24"/>
          <w:shd w:val="clear" w:color="auto" w:fill="FEFEFE"/>
        </w:rPr>
        <w:t>Полки лихие бурно мчал</w:t>
      </w:r>
      <w:r w:rsidRPr="00140747">
        <w:rPr>
          <w:color w:val="auto"/>
          <w:sz w:val="24"/>
          <w:szCs w:val="24"/>
        </w:rPr>
        <w:br/>
      </w:r>
      <w:r w:rsidRPr="00140747">
        <w:rPr>
          <w:color w:val="auto"/>
          <w:sz w:val="24"/>
          <w:szCs w:val="24"/>
          <w:shd w:val="clear" w:color="auto" w:fill="FEFEFE"/>
        </w:rPr>
        <w:t>И гласом бранных песнопений</w:t>
      </w:r>
      <w:r w:rsidRPr="00140747">
        <w:rPr>
          <w:color w:val="auto"/>
          <w:sz w:val="24"/>
          <w:szCs w:val="24"/>
        </w:rPr>
        <w:br/>
      </w:r>
      <w:r w:rsidRPr="00140747">
        <w:rPr>
          <w:color w:val="auto"/>
          <w:sz w:val="24"/>
          <w:szCs w:val="24"/>
          <w:shd w:val="clear" w:color="auto" w:fill="FEFEFE"/>
        </w:rPr>
        <w:t>Сердца бесстрашных волновал!</w:t>
      </w:r>
      <w:r w:rsidRPr="00140747">
        <w:rPr>
          <w:color w:val="auto"/>
          <w:sz w:val="24"/>
          <w:szCs w:val="24"/>
        </w:rPr>
        <w:br/>
      </w:r>
      <w:r w:rsidRPr="00140747">
        <w:rPr>
          <w:color w:val="auto"/>
          <w:sz w:val="24"/>
          <w:szCs w:val="24"/>
          <w:shd w:val="clear" w:color="auto" w:fill="FEFEFE"/>
        </w:rPr>
        <w:t>Так, так! покуда сердце живо</w:t>
      </w:r>
      <w:r w:rsidRPr="00140747">
        <w:rPr>
          <w:color w:val="auto"/>
          <w:sz w:val="24"/>
          <w:szCs w:val="24"/>
        </w:rPr>
        <w:br/>
      </w:r>
      <w:r w:rsidRPr="00140747">
        <w:rPr>
          <w:color w:val="auto"/>
          <w:sz w:val="24"/>
          <w:szCs w:val="24"/>
          <w:shd w:val="clear" w:color="auto" w:fill="FEFEFE"/>
        </w:rPr>
        <w:t>И трепетать ему не лень,</w:t>
      </w:r>
      <w:r w:rsidRPr="00140747">
        <w:rPr>
          <w:color w:val="auto"/>
          <w:sz w:val="24"/>
          <w:szCs w:val="24"/>
        </w:rPr>
        <w:br/>
      </w:r>
      <w:r w:rsidRPr="00140747">
        <w:rPr>
          <w:color w:val="auto"/>
          <w:sz w:val="24"/>
          <w:szCs w:val="24"/>
          <w:shd w:val="clear" w:color="auto" w:fill="FEFEFE"/>
        </w:rPr>
        <w:t>В воспоминаньи горделиво</w:t>
      </w:r>
      <w:r w:rsidRPr="00140747">
        <w:rPr>
          <w:color w:val="auto"/>
          <w:sz w:val="24"/>
          <w:szCs w:val="24"/>
        </w:rPr>
        <w:br/>
      </w:r>
      <w:r w:rsidRPr="00140747">
        <w:rPr>
          <w:color w:val="auto"/>
          <w:sz w:val="24"/>
          <w:szCs w:val="24"/>
          <w:shd w:val="clear" w:color="auto" w:fill="FEFEFE"/>
        </w:rPr>
        <w:t>Хранить я буду оный день!</w:t>
      </w:r>
      <w:r w:rsidRPr="00140747">
        <w:rPr>
          <w:color w:val="auto"/>
          <w:sz w:val="24"/>
          <w:szCs w:val="24"/>
        </w:rPr>
        <w:br/>
      </w:r>
      <w:r w:rsidRPr="00140747">
        <w:rPr>
          <w:color w:val="auto"/>
          <w:sz w:val="24"/>
          <w:szCs w:val="24"/>
          <w:shd w:val="clear" w:color="auto" w:fill="FEFEFE"/>
        </w:rPr>
        <w:t>Клянусь, Давыдов благородной,</w:t>
      </w:r>
      <w:r w:rsidRPr="00140747">
        <w:rPr>
          <w:color w:val="auto"/>
          <w:sz w:val="24"/>
          <w:szCs w:val="24"/>
        </w:rPr>
        <w:br/>
      </w:r>
      <w:r w:rsidRPr="00140747">
        <w:rPr>
          <w:color w:val="auto"/>
          <w:sz w:val="24"/>
          <w:szCs w:val="24"/>
          <w:shd w:val="clear" w:color="auto" w:fill="FEFEFE"/>
        </w:rPr>
        <w:t>Я в том отчизною свободной</w:t>
      </w:r>
      <w:r w:rsidRPr="00140747">
        <w:rPr>
          <w:color w:val="auto"/>
          <w:sz w:val="24"/>
          <w:szCs w:val="24"/>
        </w:rPr>
        <w:br/>
      </w:r>
      <w:r w:rsidRPr="00140747">
        <w:rPr>
          <w:color w:val="auto"/>
          <w:sz w:val="24"/>
          <w:szCs w:val="24"/>
          <w:shd w:val="clear" w:color="auto" w:fill="FEFEFE"/>
        </w:rPr>
        <w:t>Твоею лирой боевой</w:t>
      </w:r>
      <w:r w:rsidRPr="00140747">
        <w:rPr>
          <w:color w:val="auto"/>
          <w:sz w:val="24"/>
          <w:szCs w:val="24"/>
        </w:rPr>
        <w:br/>
      </w:r>
      <w:r w:rsidRPr="00140747">
        <w:rPr>
          <w:color w:val="auto"/>
          <w:sz w:val="24"/>
          <w:szCs w:val="24"/>
          <w:shd w:val="clear" w:color="auto" w:fill="FEFEFE"/>
        </w:rPr>
        <w:t>И в славный год войны народной</w:t>
      </w:r>
      <w:r w:rsidRPr="00140747">
        <w:rPr>
          <w:color w:val="auto"/>
          <w:sz w:val="24"/>
          <w:szCs w:val="24"/>
        </w:rPr>
        <w:br/>
      </w:r>
      <w:r w:rsidRPr="00140747">
        <w:rPr>
          <w:color w:val="auto"/>
          <w:sz w:val="24"/>
          <w:szCs w:val="24"/>
          <w:shd w:val="clear" w:color="auto" w:fill="FEFEFE"/>
        </w:rPr>
        <w:t>В народе славной бородой!</w:t>
      </w:r>
    </w:p>
    <w:p w:rsidR="00BE3583" w:rsidRDefault="00BE3583" w:rsidP="002E12BF">
      <w:pPr>
        <w:spacing w:line="360" w:lineRule="auto"/>
        <w:ind w:firstLine="708"/>
        <w:jc w:val="both"/>
        <w:rPr>
          <w:rFonts w:eastAsia="MS Mincho"/>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2E12BF">
      <w:pPr>
        <w:spacing w:line="360" w:lineRule="auto"/>
        <w:ind w:firstLine="708"/>
        <w:jc w:val="both"/>
        <w:rPr>
          <w:rFonts w:eastAsia="MS Mincho"/>
          <w:sz w:val="28"/>
          <w:szCs w:val="28"/>
        </w:rPr>
      </w:pPr>
    </w:p>
    <w:p w:rsidR="00BE3583" w:rsidRDefault="00BE3583" w:rsidP="002E12BF">
      <w:pPr>
        <w:spacing w:line="360" w:lineRule="auto"/>
        <w:ind w:firstLine="708"/>
        <w:jc w:val="both"/>
        <w:rPr>
          <w:rFonts w:eastAsia="MS Mincho"/>
          <w:sz w:val="28"/>
          <w:szCs w:val="28"/>
        </w:rPr>
      </w:pPr>
      <w:r w:rsidRPr="002E12BF">
        <w:rPr>
          <w:rFonts w:eastAsia="MS Mincho"/>
          <w:sz w:val="28"/>
          <w:szCs w:val="28"/>
        </w:rPr>
        <w:t>Обосновав лагерь в густом березняке близ села Скугарева, Давыдов начал набеги на врага. 2 сентября рано утром он как снег на голову пал на шайку мародеров, орудовавшую в ближнем селе Токарево. Стремительным ударом было захвачено девяносто неприятельских солдат и офицеров, прикрывавших обоз с награбленными у жителей припасами</w:t>
      </w:r>
      <w:r>
        <w:rPr>
          <w:rFonts w:eastAsia="MS Mincho"/>
          <w:sz w:val="28"/>
          <w:szCs w:val="28"/>
        </w:rPr>
        <w:t xml:space="preserve">…» </w:t>
      </w:r>
    </w:p>
    <w:p w:rsidR="00BE3583" w:rsidRPr="002E12BF" w:rsidRDefault="00BE3583" w:rsidP="002E12BF">
      <w:pPr>
        <w:spacing w:line="360" w:lineRule="auto"/>
        <w:ind w:firstLine="708"/>
        <w:jc w:val="right"/>
        <w:rPr>
          <w:rFonts w:eastAsia="MS Mincho"/>
          <w:i/>
          <w:sz w:val="28"/>
          <w:szCs w:val="28"/>
        </w:rPr>
      </w:pPr>
      <w:r w:rsidRPr="002E12BF">
        <w:rPr>
          <w:rFonts w:eastAsia="MS Mincho"/>
          <w:i/>
          <w:sz w:val="28"/>
          <w:szCs w:val="28"/>
        </w:rPr>
        <w:t>(Из романа Г. Серебрякова «Денис Давыдов»)</w:t>
      </w:r>
    </w:p>
    <w:p w:rsidR="00BE3583" w:rsidRDefault="00BE3583" w:rsidP="00F14E05">
      <w:pPr>
        <w:spacing w:line="360" w:lineRule="auto"/>
        <w:ind w:firstLine="708"/>
        <w:jc w:val="both"/>
        <w:rPr>
          <w:sz w:val="28"/>
          <w:szCs w:val="28"/>
        </w:rPr>
      </w:pPr>
      <w:r>
        <w:rPr>
          <w:sz w:val="28"/>
          <w:szCs w:val="28"/>
        </w:rPr>
        <w:t xml:space="preserve">Д.В. Давыдов «Партизан» (отрывок). Читает </w:t>
      </w:r>
      <w:r w:rsidRPr="00F14E05">
        <w:rPr>
          <w:b/>
          <w:sz w:val="32"/>
          <w:szCs w:val="32"/>
        </w:rPr>
        <w:t>Степанида Батенева</w:t>
      </w:r>
      <w:r>
        <w:rPr>
          <w:sz w:val="28"/>
          <w:szCs w:val="28"/>
        </w:rPr>
        <w:t>, ученица 9 «а» класса.</w:t>
      </w:r>
    </w:p>
    <w:p w:rsidR="00BE3583" w:rsidRDefault="00BE3583" w:rsidP="00F14E05">
      <w:pPr>
        <w:pStyle w:val="NormalWeb"/>
        <w:shd w:val="clear" w:color="auto" w:fill="FFFFFF"/>
        <w:spacing w:before="0" w:beforeAutospacing="0" w:after="0" w:afterAutospacing="0"/>
        <w:rPr>
          <w:color w:val="auto"/>
          <w:sz w:val="28"/>
          <w:szCs w:val="28"/>
        </w:rPr>
        <w:sectPr w:rsidR="00BE3583" w:rsidSect="00CB0BF2">
          <w:type w:val="continuous"/>
          <w:pgSz w:w="11906" w:h="16838"/>
          <w:pgMar w:top="1134" w:right="1134" w:bottom="1134" w:left="1134" w:header="709" w:footer="709" w:gutter="0"/>
          <w:cols w:space="708"/>
          <w:docGrid w:linePitch="360"/>
        </w:sectPr>
      </w:pPr>
    </w:p>
    <w:p w:rsidR="00BE3583" w:rsidRPr="0053029F" w:rsidRDefault="00BE3583" w:rsidP="0053029F">
      <w:pPr>
        <w:pStyle w:val="NormalWeb"/>
        <w:shd w:val="clear" w:color="auto" w:fill="FFFFFF"/>
        <w:spacing w:before="0" w:beforeAutospacing="0" w:after="0" w:afterAutospacing="0"/>
        <w:ind w:left="708"/>
        <w:rPr>
          <w:color w:val="auto"/>
          <w:sz w:val="24"/>
          <w:szCs w:val="24"/>
        </w:rPr>
      </w:pPr>
      <w:r w:rsidRPr="0053029F">
        <w:rPr>
          <w:color w:val="auto"/>
          <w:sz w:val="24"/>
          <w:szCs w:val="24"/>
        </w:rPr>
        <w:t>Умолкнул бой. Ночная тень</w:t>
      </w:r>
      <w:r w:rsidRPr="0053029F">
        <w:rPr>
          <w:color w:val="auto"/>
          <w:sz w:val="24"/>
          <w:szCs w:val="24"/>
        </w:rPr>
        <w:br/>
        <w:t>Москвы окрестность покрывает;</w:t>
      </w:r>
      <w:r w:rsidRPr="0053029F">
        <w:rPr>
          <w:color w:val="auto"/>
          <w:sz w:val="24"/>
          <w:szCs w:val="24"/>
        </w:rPr>
        <w:br/>
        <w:t>Вдали Кутузова курень</w:t>
      </w:r>
      <w:r w:rsidRPr="0053029F">
        <w:rPr>
          <w:color w:val="auto"/>
          <w:sz w:val="24"/>
          <w:szCs w:val="24"/>
        </w:rPr>
        <w:br/>
        <w:t>Один, как звездочка, сверкает.</w:t>
      </w:r>
      <w:r w:rsidRPr="0053029F">
        <w:rPr>
          <w:color w:val="auto"/>
          <w:sz w:val="24"/>
          <w:szCs w:val="24"/>
        </w:rPr>
        <w:br/>
        <w:t>Громада войск во тьме кипит,</w:t>
      </w:r>
      <w:r w:rsidRPr="0053029F">
        <w:rPr>
          <w:color w:val="auto"/>
          <w:sz w:val="24"/>
          <w:szCs w:val="24"/>
        </w:rPr>
        <w:br/>
        <w:t>И над пылающей Москвою</w:t>
      </w:r>
      <w:r w:rsidRPr="0053029F">
        <w:rPr>
          <w:color w:val="auto"/>
          <w:sz w:val="24"/>
          <w:szCs w:val="24"/>
        </w:rPr>
        <w:br/>
        <w:t>Багрово зарево лежит</w:t>
      </w:r>
      <w:r w:rsidRPr="0053029F">
        <w:rPr>
          <w:color w:val="auto"/>
          <w:sz w:val="24"/>
          <w:szCs w:val="24"/>
        </w:rPr>
        <w:br/>
        <w:t>Необозримой полосою.</w:t>
      </w:r>
    </w:p>
    <w:p w:rsidR="00BE3583" w:rsidRPr="0053029F" w:rsidRDefault="00BE3583" w:rsidP="0053029F">
      <w:pPr>
        <w:pStyle w:val="NormalWeb"/>
        <w:shd w:val="clear" w:color="auto" w:fill="FFFFFF"/>
        <w:spacing w:before="0" w:beforeAutospacing="0" w:after="0" w:afterAutospacing="0"/>
        <w:ind w:left="708"/>
        <w:rPr>
          <w:color w:val="auto"/>
          <w:sz w:val="24"/>
          <w:szCs w:val="24"/>
        </w:rPr>
      </w:pPr>
      <w:r w:rsidRPr="0053029F">
        <w:rPr>
          <w:color w:val="auto"/>
          <w:sz w:val="24"/>
          <w:szCs w:val="24"/>
        </w:rPr>
        <w:t>И мчится тайною тропой</w:t>
      </w:r>
      <w:r w:rsidRPr="0053029F">
        <w:rPr>
          <w:color w:val="auto"/>
          <w:sz w:val="24"/>
          <w:szCs w:val="24"/>
        </w:rPr>
        <w:br/>
        <w:t>Воспрянувший с долины битвы</w:t>
      </w:r>
      <w:r w:rsidRPr="0053029F">
        <w:rPr>
          <w:color w:val="auto"/>
          <w:sz w:val="24"/>
          <w:szCs w:val="24"/>
        </w:rPr>
        <w:br/>
        <w:t>Наездников веселый рой</w:t>
      </w:r>
      <w:r w:rsidRPr="0053029F">
        <w:rPr>
          <w:color w:val="auto"/>
          <w:sz w:val="24"/>
          <w:szCs w:val="24"/>
        </w:rPr>
        <w:br/>
        <w:t>На отдаленные ловитвы.</w:t>
      </w:r>
      <w:r w:rsidRPr="0053029F">
        <w:rPr>
          <w:color w:val="auto"/>
          <w:sz w:val="24"/>
          <w:szCs w:val="24"/>
        </w:rPr>
        <w:br/>
        <w:t>Как стая алчущих волков,</w:t>
      </w:r>
      <w:r w:rsidRPr="0053029F">
        <w:rPr>
          <w:color w:val="auto"/>
          <w:sz w:val="24"/>
          <w:szCs w:val="24"/>
        </w:rPr>
        <w:br/>
        <w:t>Они долинами витают:</w:t>
      </w:r>
      <w:r w:rsidRPr="0053029F">
        <w:rPr>
          <w:color w:val="auto"/>
          <w:sz w:val="24"/>
          <w:szCs w:val="24"/>
        </w:rPr>
        <w:br/>
        <w:t>То внемлют шороху, то вновь</w:t>
      </w:r>
      <w:r w:rsidRPr="0053029F">
        <w:rPr>
          <w:color w:val="auto"/>
          <w:sz w:val="24"/>
          <w:szCs w:val="24"/>
        </w:rPr>
        <w:br/>
        <w:t>Безмолвно рыскать продолжают.</w:t>
      </w:r>
    </w:p>
    <w:p w:rsidR="00BE3583" w:rsidRDefault="00BE3583" w:rsidP="00F12642">
      <w:pPr>
        <w:pStyle w:val="NormalWeb"/>
        <w:shd w:val="clear" w:color="auto" w:fill="FFFFFF"/>
        <w:spacing w:before="0" w:beforeAutospacing="0" w:after="0" w:afterAutospacing="0"/>
        <w:ind w:left="708"/>
        <w:rPr>
          <w:color w:val="auto"/>
          <w:sz w:val="24"/>
          <w:szCs w:val="24"/>
        </w:rPr>
      </w:pPr>
      <w:r w:rsidRPr="0053029F">
        <w:rPr>
          <w:color w:val="auto"/>
          <w:sz w:val="24"/>
          <w:szCs w:val="24"/>
        </w:rPr>
        <w:t>Начальник, в бурке на плечах,</w:t>
      </w:r>
      <w:r w:rsidRPr="0053029F">
        <w:rPr>
          <w:color w:val="auto"/>
          <w:sz w:val="24"/>
          <w:szCs w:val="24"/>
        </w:rPr>
        <w:br/>
        <w:t>В косматой шапке кабардинской,</w:t>
      </w:r>
      <w:r w:rsidRPr="0053029F">
        <w:rPr>
          <w:color w:val="auto"/>
          <w:sz w:val="24"/>
          <w:szCs w:val="24"/>
        </w:rPr>
        <w:br/>
        <w:t>Горит в передовых рядах</w:t>
      </w:r>
    </w:p>
    <w:p w:rsidR="00BE3583" w:rsidRPr="0053029F" w:rsidRDefault="00BE3583" w:rsidP="00F12642">
      <w:pPr>
        <w:pStyle w:val="NormalWeb"/>
        <w:shd w:val="clear" w:color="auto" w:fill="FFFFFF"/>
        <w:spacing w:before="0" w:beforeAutospacing="0" w:after="0" w:afterAutospacing="0"/>
        <w:ind w:left="708"/>
        <w:rPr>
          <w:color w:val="auto"/>
          <w:sz w:val="24"/>
          <w:szCs w:val="24"/>
        </w:rPr>
      </w:pPr>
      <w:r w:rsidRPr="0053029F">
        <w:rPr>
          <w:color w:val="auto"/>
          <w:sz w:val="24"/>
          <w:szCs w:val="24"/>
        </w:rPr>
        <w:t>Особой яростью воинской.</w:t>
      </w:r>
      <w:r w:rsidRPr="0053029F">
        <w:rPr>
          <w:color w:val="auto"/>
          <w:sz w:val="24"/>
          <w:szCs w:val="24"/>
        </w:rPr>
        <w:br/>
        <w:t>Сын белокаменной Москвы,</w:t>
      </w:r>
      <w:r w:rsidRPr="0053029F">
        <w:rPr>
          <w:color w:val="auto"/>
          <w:sz w:val="24"/>
          <w:szCs w:val="24"/>
        </w:rPr>
        <w:br/>
        <w:t>Но рано брошенный в тревоги,</w:t>
      </w:r>
      <w:r w:rsidRPr="0053029F">
        <w:rPr>
          <w:color w:val="auto"/>
          <w:sz w:val="24"/>
          <w:szCs w:val="24"/>
        </w:rPr>
        <w:br/>
        <w:t>Он жаждет сечи и молвы,</w:t>
      </w:r>
      <w:r w:rsidRPr="0053029F">
        <w:rPr>
          <w:color w:val="auto"/>
          <w:sz w:val="24"/>
          <w:szCs w:val="24"/>
        </w:rPr>
        <w:br/>
        <w:t>А там что будет — вольны боги!</w:t>
      </w:r>
    </w:p>
    <w:p w:rsidR="00BE3583" w:rsidRPr="0053029F" w:rsidRDefault="00BE3583" w:rsidP="00D85565">
      <w:pPr>
        <w:pStyle w:val="NormalWeb"/>
        <w:shd w:val="clear" w:color="auto" w:fill="FFFFFF"/>
        <w:spacing w:before="0" w:beforeAutospacing="0" w:after="0" w:afterAutospacing="0"/>
        <w:ind w:left="480"/>
        <w:rPr>
          <w:color w:val="auto"/>
          <w:sz w:val="24"/>
          <w:szCs w:val="24"/>
        </w:rPr>
      </w:pPr>
      <w:r w:rsidRPr="0053029F">
        <w:rPr>
          <w:color w:val="auto"/>
          <w:sz w:val="24"/>
          <w:szCs w:val="24"/>
        </w:rPr>
        <w:t>Давно незнаем им покой,</w:t>
      </w:r>
      <w:r w:rsidRPr="0053029F">
        <w:rPr>
          <w:color w:val="auto"/>
          <w:sz w:val="24"/>
          <w:szCs w:val="24"/>
        </w:rPr>
        <w:br/>
        <w:t>Привет родни, взор девы нежный;</w:t>
      </w:r>
      <w:r w:rsidRPr="0053029F">
        <w:rPr>
          <w:color w:val="auto"/>
          <w:sz w:val="24"/>
          <w:szCs w:val="24"/>
        </w:rPr>
        <w:br/>
        <w:t>Его любовь — кровавый бой,</w:t>
      </w:r>
      <w:r w:rsidRPr="0053029F">
        <w:rPr>
          <w:color w:val="auto"/>
          <w:sz w:val="24"/>
          <w:szCs w:val="24"/>
        </w:rPr>
        <w:br/>
        <w:t>Родня — донцы, друг — конь надежный.</w:t>
      </w:r>
      <w:r w:rsidRPr="0053029F">
        <w:rPr>
          <w:color w:val="auto"/>
          <w:sz w:val="24"/>
          <w:szCs w:val="24"/>
        </w:rPr>
        <w:br/>
        <w:t>Он чрез стремнины, чрез холмы</w:t>
      </w:r>
      <w:r w:rsidRPr="0053029F">
        <w:rPr>
          <w:color w:val="auto"/>
          <w:sz w:val="24"/>
          <w:szCs w:val="24"/>
        </w:rPr>
        <w:br/>
        <w:t>Отважно всадника проносит,</w:t>
      </w:r>
      <w:r w:rsidRPr="0053029F">
        <w:rPr>
          <w:color w:val="auto"/>
          <w:sz w:val="24"/>
          <w:szCs w:val="24"/>
        </w:rPr>
        <w:br/>
        <w:t>То чутко шевелит ушьми,</w:t>
      </w:r>
      <w:r w:rsidRPr="0053029F">
        <w:rPr>
          <w:color w:val="auto"/>
          <w:sz w:val="24"/>
          <w:szCs w:val="24"/>
        </w:rPr>
        <w:br/>
        <w:t>То фыркает, то удил просит.</w:t>
      </w:r>
    </w:p>
    <w:p w:rsidR="00BE3583" w:rsidRPr="0053029F" w:rsidRDefault="00BE3583" w:rsidP="00D85565">
      <w:pPr>
        <w:pStyle w:val="NormalWeb"/>
        <w:shd w:val="clear" w:color="auto" w:fill="FFFFFF"/>
        <w:spacing w:before="0" w:beforeAutospacing="0" w:after="0" w:afterAutospacing="0"/>
        <w:ind w:left="480"/>
        <w:rPr>
          <w:color w:val="auto"/>
          <w:sz w:val="24"/>
          <w:szCs w:val="24"/>
        </w:rPr>
      </w:pPr>
      <w:r w:rsidRPr="0053029F">
        <w:rPr>
          <w:color w:val="auto"/>
          <w:sz w:val="24"/>
          <w:szCs w:val="24"/>
        </w:rPr>
        <w:t>Еще их скок приметен был</w:t>
      </w:r>
      <w:r w:rsidRPr="0053029F">
        <w:rPr>
          <w:color w:val="auto"/>
          <w:sz w:val="24"/>
          <w:szCs w:val="24"/>
        </w:rPr>
        <w:br/>
        <w:t>На высях за преградной Нарой,</w:t>
      </w:r>
      <w:r w:rsidRPr="0053029F">
        <w:rPr>
          <w:color w:val="auto"/>
          <w:sz w:val="24"/>
          <w:szCs w:val="24"/>
        </w:rPr>
        <w:br/>
        <w:t>Златимых отблеском пожара,</w:t>
      </w:r>
      <w:r w:rsidRPr="0053029F">
        <w:rPr>
          <w:color w:val="auto"/>
          <w:sz w:val="24"/>
          <w:szCs w:val="24"/>
        </w:rPr>
        <w:br/>
        <w:t>Но скоро буйный рой за высь перекатил,</w:t>
      </w:r>
      <w:r w:rsidRPr="0053029F">
        <w:rPr>
          <w:color w:val="auto"/>
          <w:sz w:val="24"/>
          <w:szCs w:val="24"/>
        </w:rPr>
        <w:br/>
        <w:t>И скоро след его простыл...</w:t>
      </w:r>
    </w:p>
    <w:p w:rsidR="00BE3583" w:rsidRDefault="00BE3583" w:rsidP="00F14E05">
      <w:pPr>
        <w:spacing w:line="360" w:lineRule="auto"/>
        <w:ind w:firstLine="708"/>
        <w:jc w:val="both"/>
        <w:rPr>
          <w:sz w:val="28"/>
          <w:szCs w:val="28"/>
        </w:rPr>
        <w:sectPr w:rsidR="00BE3583" w:rsidSect="00CB0BF2">
          <w:type w:val="continuous"/>
          <w:pgSz w:w="11906" w:h="16838"/>
          <w:pgMar w:top="1134" w:right="1134" w:bottom="1134" w:left="1134" w:header="709" w:footer="709" w:gutter="0"/>
          <w:cols w:num="2" w:space="708" w:equalWidth="0">
            <w:col w:w="4465" w:space="401"/>
            <w:col w:w="4772"/>
          </w:cols>
          <w:docGrid w:linePitch="360"/>
        </w:sectPr>
      </w:pPr>
    </w:p>
    <w:p w:rsidR="00BE3583" w:rsidRDefault="00BE3583" w:rsidP="002E12BF">
      <w:pPr>
        <w:spacing w:line="360" w:lineRule="auto"/>
        <w:ind w:firstLine="708"/>
        <w:jc w:val="both"/>
        <w:rPr>
          <w:sz w:val="28"/>
          <w:szCs w:val="28"/>
        </w:rPr>
      </w:pPr>
    </w:p>
    <w:p w:rsidR="00BE3583" w:rsidRDefault="00BE3583" w:rsidP="002E12BF">
      <w:pPr>
        <w:spacing w:line="360" w:lineRule="auto"/>
        <w:ind w:firstLine="708"/>
        <w:jc w:val="both"/>
        <w:rPr>
          <w:sz w:val="28"/>
          <w:szCs w:val="28"/>
        </w:rPr>
      </w:pPr>
      <w:r>
        <w:rPr>
          <w:sz w:val="28"/>
          <w:szCs w:val="28"/>
        </w:rPr>
        <w:t>«</w:t>
      </w:r>
      <w:r w:rsidRPr="004E5AA8">
        <w:rPr>
          <w:sz w:val="28"/>
          <w:szCs w:val="28"/>
        </w:rPr>
        <w:t>В литературной деятельности Давыдов таков же, как и в военной: и в службе муз он был только лихим наездником и действовал не массами войск, как полководец, а летучими партизанскими отрядами, и притом быстро и неожиданно</w:t>
      </w:r>
      <w:r>
        <w:rPr>
          <w:sz w:val="28"/>
          <w:szCs w:val="28"/>
        </w:rPr>
        <w:t>»</w:t>
      </w:r>
      <w:r w:rsidRPr="004E5AA8">
        <w:rPr>
          <w:sz w:val="28"/>
          <w:szCs w:val="28"/>
        </w:rPr>
        <w:t>.</w:t>
      </w:r>
      <w:r>
        <w:rPr>
          <w:sz w:val="28"/>
          <w:szCs w:val="28"/>
        </w:rPr>
        <w:t xml:space="preserve"> </w:t>
      </w:r>
    </w:p>
    <w:p w:rsidR="00BE3583" w:rsidRPr="0053029F" w:rsidRDefault="00BE3583" w:rsidP="0053029F">
      <w:pPr>
        <w:spacing w:line="360" w:lineRule="auto"/>
        <w:ind w:firstLine="708"/>
        <w:jc w:val="right"/>
        <w:rPr>
          <w:i/>
          <w:sz w:val="28"/>
          <w:szCs w:val="28"/>
        </w:rPr>
      </w:pPr>
      <w:r w:rsidRPr="0053029F">
        <w:rPr>
          <w:i/>
          <w:sz w:val="28"/>
          <w:szCs w:val="28"/>
        </w:rPr>
        <w:t>(В. Г. Белинский «Сочинения в стихах и прозе Дениса Давыдова»)</w:t>
      </w:r>
    </w:p>
    <w:p w:rsidR="00BE3583" w:rsidRDefault="00BE3583" w:rsidP="00F14E05">
      <w:pPr>
        <w:spacing w:line="360" w:lineRule="auto"/>
        <w:ind w:firstLine="708"/>
        <w:jc w:val="both"/>
        <w:rPr>
          <w:sz w:val="28"/>
          <w:szCs w:val="28"/>
        </w:rPr>
      </w:pPr>
      <w:r>
        <w:rPr>
          <w:sz w:val="28"/>
          <w:szCs w:val="28"/>
        </w:rPr>
        <w:t xml:space="preserve">Д. В. Давыдов  «Элегия </w:t>
      </w:r>
      <w:r>
        <w:rPr>
          <w:sz w:val="28"/>
          <w:szCs w:val="28"/>
          <w:lang w:val="en-US"/>
        </w:rPr>
        <w:t>IV</w:t>
      </w:r>
      <w:r>
        <w:rPr>
          <w:sz w:val="28"/>
          <w:szCs w:val="28"/>
        </w:rPr>
        <w:t xml:space="preserve">» </w:t>
      </w:r>
      <w:r w:rsidRPr="00F14E05">
        <w:rPr>
          <w:sz w:val="28"/>
          <w:szCs w:val="28"/>
        </w:rPr>
        <w:t>(</w:t>
      </w:r>
      <w:r>
        <w:rPr>
          <w:sz w:val="28"/>
          <w:szCs w:val="28"/>
        </w:rPr>
        <w:t>«В ужасах войны кровавой»</w:t>
      </w:r>
      <w:r w:rsidRPr="00F14E05">
        <w:rPr>
          <w:sz w:val="28"/>
          <w:szCs w:val="28"/>
        </w:rPr>
        <w:t>)</w:t>
      </w:r>
      <w:r>
        <w:rPr>
          <w:sz w:val="28"/>
          <w:szCs w:val="28"/>
        </w:rPr>
        <w:t xml:space="preserve">. Читает </w:t>
      </w:r>
      <w:r w:rsidRPr="00F14E05">
        <w:rPr>
          <w:b/>
          <w:sz w:val="32"/>
          <w:szCs w:val="32"/>
        </w:rPr>
        <w:t>Дарья Штыхина</w:t>
      </w:r>
      <w:r>
        <w:rPr>
          <w:sz w:val="28"/>
          <w:szCs w:val="28"/>
        </w:rPr>
        <w:t>, ученица 11 класса.</w:t>
      </w:r>
    </w:p>
    <w:p w:rsidR="00BE3583" w:rsidRDefault="00BE3583" w:rsidP="00F14E05">
      <w:pPr>
        <w:rPr>
          <w:color w:val="auto"/>
          <w:sz w:val="28"/>
          <w:szCs w:val="28"/>
          <w:shd w:val="clear" w:color="auto" w:fill="F8F8FF"/>
        </w:rPr>
        <w:sectPr w:rsidR="00BE3583" w:rsidSect="00CB0BF2">
          <w:type w:val="continuous"/>
          <w:pgSz w:w="11906" w:h="16838"/>
          <w:pgMar w:top="1134" w:right="1134" w:bottom="1134" w:left="1134" w:header="709" w:footer="709" w:gutter="0"/>
          <w:cols w:space="708"/>
          <w:docGrid w:linePitch="360"/>
        </w:sectPr>
      </w:pPr>
    </w:p>
    <w:p w:rsidR="00BE3583" w:rsidRPr="00F14E05" w:rsidRDefault="00BE3583" w:rsidP="0053029F">
      <w:pPr>
        <w:ind w:left="708"/>
        <w:rPr>
          <w:sz w:val="24"/>
          <w:szCs w:val="24"/>
        </w:rPr>
      </w:pPr>
      <w:r w:rsidRPr="00F14E05">
        <w:rPr>
          <w:sz w:val="24"/>
          <w:szCs w:val="24"/>
        </w:rPr>
        <w:t>В ужасах войны кровавой</w:t>
      </w:r>
      <w:r w:rsidRPr="00F14E05">
        <w:rPr>
          <w:sz w:val="24"/>
          <w:szCs w:val="24"/>
        </w:rPr>
        <w:br/>
        <w:t>Я опасности искал,</w:t>
      </w:r>
      <w:r w:rsidRPr="00F14E05">
        <w:rPr>
          <w:sz w:val="24"/>
          <w:szCs w:val="24"/>
        </w:rPr>
        <w:br/>
        <w:t>Я горел бессмертной славой,</w:t>
      </w:r>
      <w:r w:rsidRPr="00F14E05">
        <w:rPr>
          <w:sz w:val="24"/>
          <w:szCs w:val="24"/>
        </w:rPr>
        <w:br/>
        <w:t>Разрушением дышал;</w:t>
      </w:r>
    </w:p>
    <w:p w:rsidR="00BE3583" w:rsidRPr="00F14E05" w:rsidRDefault="00BE3583" w:rsidP="0053029F">
      <w:pPr>
        <w:ind w:left="708"/>
        <w:rPr>
          <w:sz w:val="24"/>
          <w:szCs w:val="24"/>
        </w:rPr>
      </w:pPr>
      <w:r w:rsidRPr="00F14E05">
        <w:rPr>
          <w:sz w:val="24"/>
          <w:szCs w:val="24"/>
        </w:rPr>
        <w:t>И, в безумстве упоенный</w:t>
      </w:r>
      <w:r w:rsidRPr="00F14E05">
        <w:rPr>
          <w:sz w:val="24"/>
          <w:szCs w:val="24"/>
        </w:rPr>
        <w:br/>
        <w:t>Чадом славы бранных дел,</w:t>
      </w:r>
      <w:r w:rsidRPr="00F14E05">
        <w:rPr>
          <w:sz w:val="24"/>
          <w:szCs w:val="24"/>
        </w:rPr>
        <w:br/>
        <w:t>Посреди грозы военной</w:t>
      </w:r>
      <w:r w:rsidRPr="00F14E05">
        <w:rPr>
          <w:sz w:val="24"/>
          <w:szCs w:val="24"/>
        </w:rPr>
        <w:br/>
        <w:t>Счастие найти хотел!..</w:t>
      </w:r>
      <w:r w:rsidRPr="00F14E05">
        <w:rPr>
          <w:sz w:val="24"/>
          <w:szCs w:val="24"/>
        </w:rPr>
        <w:br/>
        <w:t>Но, судьбой гонимый вечно, </w:t>
      </w:r>
    </w:p>
    <w:p w:rsidR="00BE3583" w:rsidRPr="00F14E05" w:rsidRDefault="00BE3583" w:rsidP="0053029F">
      <w:pPr>
        <w:ind w:left="708"/>
        <w:rPr>
          <w:sz w:val="24"/>
          <w:szCs w:val="24"/>
        </w:rPr>
      </w:pPr>
      <w:r w:rsidRPr="00F14E05">
        <w:rPr>
          <w:sz w:val="24"/>
          <w:szCs w:val="24"/>
        </w:rPr>
        <w:t>Счастья нет! подумал я…</w:t>
      </w:r>
      <w:r w:rsidRPr="00F14E05">
        <w:rPr>
          <w:sz w:val="24"/>
          <w:szCs w:val="24"/>
        </w:rPr>
        <w:br/>
        <w:t>Друг мой милый, друг сердечный,</w:t>
      </w:r>
      <w:r w:rsidRPr="00F14E05">
        <w:rPr>
          <w:sz w:val="24"/>
          <w:szCs w:val="24"/>
        </w:rPr>
        <w:br/>
        <w:t>Я тогда не знал тебя!</w:t>
      </w:r>
      <w:r w:rsidRPr="00F14E05">
        <w:rPr>
          <w:sz w:val="24"/>
          <w:szCs w:val="24"/>
        </w:rPr>
        <w:br/>
        <w:t>Ах, пускай герой стремится</w:t>
      </w:r>
      <w:r w:rsidRPr="00F14E05">
        <w:rPr>
          <w:sz w:val="24"/>
          <w:szCs w:val="24"/>
        </w:rPr>
        <w:br/>
        <w:t>За блистательной мечтой</w:t>
      </w:r>
    </w:p>
    <w:p w:rsidR="00BE3583" w:rsidRPr="00F14E05" w:rsidRDefault="00BE3583" w:rsidP="0053029F">
      <w:pPr>
        <w:ind w:left="708"/>
        <w:rPr>
          <w:sz w:val="24"/>
          <w:szCs w:val="24"/>
        </w:rPr>
      </w:pPr>
      <w:r w:rsidRPr="00F14E05">
        <w:rPr>
          <w:sz w:val="24"/>
          <w:szCs w:val="24"/>
        </w:rPr>
        <w:t>И через кровавый бой</w:t>
      </w:r>
      <w:r w:rsidRPr="00F14E05">
        <w:rPr>
          <w:sz w:val="24"/>
          <w:szCs w:val="24"/>
        </w:rPr>
        <w:br/>
        <w:t>Свежим лавром осенится…</w:t>
      </w:r>
      <w:r w:rsidRPr="00F14E05">
        <w:rPr>
          <w:sz w:val="24"/>
          <w:szCs w:val="24"/>
        </w:rPr>
        <w:br/>
        <w:t>О мой милый друг! с тобой</w:t>
      </w:r>
      <w:r w:rsidRPr="00F14E05">
        <w:rPr>
          <w:sz w:val="24"/>
          <w:szCs w:val="24"/>
        </w:rPr>
        <w:br/>
        <w:t>Не хочу высоких званий,</w:t>
      </w:r>
      <w:r w:rsidRPr="00F14E05">
        <w:rPr>
          <w:sz w:val="24"/>
          <w:szCs w:val="24"/>
        </w:rPr>
        <w:br/>
        <w:t>И мечты завоеваний</w:t>
      </w:r>
      <w:r w:rsidRPr="00F14E05">
        <w:rPr>
          <w:sz w:val="24"/>
          <w:szCs w:val="24"/>
        </w:rPr>
        <w:br/>
        <w:t>Не тревожат мой покой!</w:t>
      </w:r>
      <w:r w:rsidRPr="00F14E05">
        <w:rPr>
          <w:sz w:val="24"/>
          <w:szCs w:val="24"/>
        </w:rPr>
        <w:br/>
        <w:t>Но коль враг ожесточенный</w:t>
      </w:r>
      <w:r w:rsidRPr="00F14E05">
        <w:rPr>
          <w:sz w:val="24"/>
          <w:szCs w:val="24"/>
        </w:rPr>
        <w:br/>
        <w:t>Нам дерзнёт противустать,</w:t>
      </w:r>
      <w:r w:rsidRPr="00F14E05">
        <w:rPr>
          <w:sz w:val="24"/>
          <w:szCs w:val="24"/>
        </w:rPr>
        <w:br/>
        <w:t>Первый долг мой, долг священный</w:t>
      </w:r>
      <w:r w:rsidRPr="00F14E05">
        <w:rPr>
          <w:sz w:val="24"/>
          <w:szCs w:val="24"/>
        </w:rPr>
        <w:br/>
        <w:t>Вновь за родину восстать;</w:t>
      </w:r>
    </w:p>
    <w:p w:rsidR="00BE3583" w:rsidRPr="00F14E05" w:rsidRDefault="00BE3583" w:rsidP="0053029F">
      <w:pPr>
        <w:ind w:left="708"/>
        <w:rPr>
          <w:sz w:val="24"/>
          <w:szCs w:val="24"/>
        </w:rPr>
      </w:pPr>
      <w:r w:rsidRPr="00F14E05">
        <w:rPr>
          <w:sz w:val="24"/>
          <w:szCs w:val="24"/>
        </w:rPr>
        <w:t>Друг твой в поле появится,</w:t>
      </w:r>
      <w:r w:rsidRPr="00F14E05">
        <w:rPr>
          <w:sz w:val="24"/>
          <w:szCs w:val="24"/>
        </w:rPr>
        <w:br/>
        <w:t>Ещё саблею блеснёт,</w:t>
      </w:r>
      <w:r w:rsidRPr="00F14E05">
        <w:rPr>
          <w:sz w:val="24"/>
          <w:szCs w:val="24"/>
        </w:rPr>
        <w:br/>
        <w:t>Или в лаврах возвратится,</w:t>
      </w:r>
      <w:r w:rsidRPr="00F14E05">
        <w:rPr>
          <w:sz w:val="24"/>
          <w:szCs w:val="24"/>
        </w:rPr>
        <w:br/>
        <w:t>Иль на лаврах мёртв падёт!..</w:t>
      </w:r>
      <w:r w:rsidRPr="00F14E05">
        <w:rPr>
          <w:sz w:val="24"/>
          <w:szCs w:val="24"/>
        </w:rPr>
        <w:br/>
        <w:t>Полумёртвый, не престану</w:t>
      </w:r>
      <w:r w:rsidRPr="00F14E05">
        <w:rPr>
          <w:sz w:val="24"/>
          <w:szCs w:val="24"/>
        </w:rPr>
        <w:br/>
        <w:t>Биться с храбрыми в ряду,</w:t>
      </w:r>
      <w:r w:rsidRPr="00F14E05">
        <w:rPr>
          <w:sz w:val="24"/>
          <w:szCs w:val="24"/>
        </w:rPr>
        <w:br/>
        <w:t>В память Лизу приведу…</w:t>
      </w:r>
      <w:r w:rsidRPr="00F14E05">
        <w:rPr>
          <w:sz w:val="24"/>
          <w:szCs w:val="24"/>
        </w:rPr>
        <w:br/>
        <w:t>Встрепенусь, забуду рану,</w:t>
      </w:r>
      <w:r w:rsidRPr="00F14E05">
        <w:rPr>
          <w:sz w:val="24"/>
          <w:szCs w:val="24"/>
        </w:rPr>
        <w:br/>
        <w:t>За тебя ещё восстану</w:t>
      </w:r>
      <w:r w:rsidRPr="00F14E05">
        <w:rPr>
          <w:sz w:val="24"/>
          <w:szCs w:val="24"/>
        </w:rPr>
        <w:br/>
        <w:t>И другую смерть найду!</w:t>
      </w:r>
    </w:p>
    <w:p w:rsidR="00BE3583" w:rsidRPr="00F14E05" w:rsidRDefault="00BE3583" w:rsidP="00F14E05">
      <w:pPr>
        <w:jc w:val="right"/>
        <w:rPr>
          <w:i/>
          <w:sz w:val="24"/>
          <w:szCs w:val="24"/>
        </w:rPr>
      </w:pPr>
      <w:r w:rsidRPr="00F14E05">
        <w:rPr>
          <w:i/>
          <w:sz w:val="24"/>
          <w:szCs w:val="24"/>
        </w:rPr>
        <w:t>1816</w:t>
      </w:r>
    </w:p>
    <w:p w:rsidR="00BE3583" w:rsidRPr="00F14E05" w:rsidRDefault="00BE3583" w:rsidP="00F14E05">
      <w:pPr>
        <w:rPr>
          <w:sz w:val="24"/>
          <w:szCs w:val="24"/>
        </w:rPr>
        <w:sectPr w:rsidR="00BE3583" w:rsidRPr="00F14E05"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F14E05"/>
    <w:p w:rsidR="00BE3583" w:rsidRDefault="00BE3583" w:rsidP="003A4994">
      <w:pPr>
        <w:spacing w:line="360" w:lineRule="auto"/>
        <w:ind w:firstLine="708"/>
        <w:jc w:val="both"/>
        <w:rPr>
          <w:sz w:val="28"/>
          <w:szCs w:val="28"/>
        </w:rPr>
      </w:pPr>
      <w:r>
        <w:rPr>
          <w:sz w:val="28"/>
          <w:szCs w:val="28"/>
        </w:rPr>
        <w:t xml:space="preserve">Д.В. Давыдов «Песня». Читает </w:t>
      </w:r>
      <w:r w:rsidRPr="00925F78">
        <w:rPr>
          <w:b/>
          <w:sz w:val="32"/>
          <w:szCs w:val="32"/>
        </w:rPr>
        <w:t>Елена Беленко</w:t>
      </w:r>
      <w:r>
        <w:rPr>
          <w:sz w:val="28"/>
          <w:szCs w:val="28"/>
        </w:rPr>
        <w:t>, ученица 8 «а» класса.</w:t>
      </w:r>
    </w:p>
    <w:p w:rsidR="00BE3583"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sectPr w:rsidR="00BE3583" w:rsidSect="00CB0BF2">
          <w:type w:val="continuous"/>
          <w:pgSz w:w="11906" w:h="16838"/>
          <w:pgMar w:top="1134" w:right="1134" w:bottom="1134" w:left="1134" w:header="709" w:footer="709" w:gutter="0"/>
          <w:cols w:space="708"/>
          <w:docGrid w:linePitch="360"/>
        </w:sect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Я люблю кровавый бой,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Я рожден для службы царской!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Сабля, водка, конь гусарской,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 вами век мне золотой!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Я люблю кровавый бой,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Я рожден для службы царской!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За тебя на черта рад,</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Наша матушка Россия!</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Пусть французишки гнилые</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К нам пожалуют назад!</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За тебя на черта рад,</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Наша матушка Россия!</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Станем, братцы, вечно жить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Вкруг огней, под шалашами,</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Днем — рубиться молодцами,</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Вечерком — горелку пить!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Станем, братцы, вечно жить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Вкруг огней, под шалашами!</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О, как страшно смерть встречать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На постеле господином,</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Ждать конца под балдахином</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И всечасно умирать!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О, как страшно смерть встречать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На постеле господином!</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То ли дело средь мечей!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Там о славе лишь мечтаешь,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Смерти в когти попадаешь,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И не думая о ней!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То ли дело средь мечей: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Там о славе лишь мечтаешь!</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Я люблю кровавый бой,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Я рожден для службы царской!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Сабля, водка, конь гусарской,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С вами век мне золотой!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Я люблю кровавый бой,</w:t>
      </w:r>
    </w:p>
    <w:p w:rsidR="00BE3583"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auto"/>
          <w:sz w:val="24"/>
          <w:szCs w:val="24"/>
          <w:lang w:eastAsia="ja-JP"/>
        </w:rPr>
      </w:pPr>
      <w:r w:rsidRPr="00925F78">
        <w:rPr>
          <w:rFonts w:eastAsia="MS Mincho"/>
          <w:color w:val="auto"/>
          <w:sz w:val="24"/>
          <w:szCs w:val="24"/>
          <w:lang w:eastAsia="ja-JP"/>
        </w:rPr>
        <w:t xml:space="preserve">     Я рожден для службы царской!</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eastAsia="MS Mincho"/>
          <w:i/>
          <w:color w:val="auto"/>
          <w:sz w:val="24"/>
          <w:szCs w:val="24"/>
          <w:lang w:eastAsia="ja-JP"/>
        </w:rPr>
        <w:sectPr w:rsidR="00BE3583" w:rsidRPr="00925F78" w:rsidSect="00CB0BF2">
          <w:type w:val="continuous"/>
          <w:pgSz w:w="11906" w:h="16838"/>
          <w:pgMar w:top="1134" w:right="1134" w:bottom="1134" w:left="1134" w:header="709" w:footer="709" w:gutter="0"/>
          <w:cols w:num="2" w:space="708" w:equalWidth="0">
            <w:col w:w="4465" w:space="708"/>
            <w:col w:w="4465"/>
          </w:cols>
          <w:docGrid w:linePitch="360"/>
        </w:sectPr>
      </w:pPr>
      <w:r w:rsidRPr="00925F78">
        <w:rPr>
          <w:rFonts w:eastAsia="MS Mincho"/>
          <w:i/>
          <w:color w:val="auto"/>
          <w:sz w:val="24"/>
          <w:szCs w:val="24"/>
          <w:lang w:eastAsia="ja-JP"/>
        </w:rPr>
        <w:t>1815</w:t>
      </w:r>
    </w:p>
    <w:p w:rsidR="00BE3583" w:rsidRPr="00925F78" w:rsidRDefault="00BE3583" w:rsidP="00925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MS Mincho"/>
          <w:color w:val="2E2E2E"/>
          <w:sz w:val="24"/>
          <w:szCs w:val="24"/>
          <w:lang w:eastAsia="ja-JP"/>
        </w:rPr>
      </w:pPr>
    </w:p>
    <w:p w:rsidR="00BE3583" w:rsidRDefault="00BE3583" w:rsidP="003A4994">
      <w:pPr>
        <w:spacing w:line="360" w:lineRule="auto"/>
        <w:ind w:firstLine="708"/>
        <w:jc w:val="both"/>
        <w:rPr>
          <w:sz w:val="28"/>
          <w:szCs w:val="28"/>
        </w:rPr>
      </w:pPr>
      <w:r>
        <w:rPr>
          <w:sz w:val="28"/>
          <w:szCs w:val="28"/>
        </w:rPr>
        <w:t>Патриотические настроения и тема</w:t>
      </w:r>
      <w:r w:rsidRPr="002E12BF">
        <w:rPr>
          <w:sz w:val="28"/>
          <w:szCs w:val="28"/>
        </w:rPr>
        <w:t xml:space="preserve"> войны 1812 года получили </w:t>
      </w:r>
      <w:r>
        <w:rPr>
          <w:sz w:val="28"/>
          <w:szCs w:val="28"/>
        </w:rPr>
        <w:t>широкое</w:t>
      </w:r>
      <w:r w:rsidRPr="002E12BF">
        <w:rPr>
          <w:sz w:val="28"/>
          <w:szCs w:val="28"/>
        </w:rPr>
        <w:t xml:space="preserve"> отражение в ряде басен </w:t>
      </w:r>
      <w:r>
        <w:rPr>
          <w:sz w:val="28"/>
          <w:szCs w:val="28"/>
        </w:rPr>
        <w:t xml:space="preserve">Ивана Андреевича </w:t>
      </w:r>
      <w:r w:rsidRPr="002E12BF">
        <w:rPr>
          <w:sz w:val="28"/>
          <w:szCs w:val="28"/>
        </w:rPr>
        <w:t>Крылова</w:t>
      </w:r>
      <w:r>
        <w:rPr>
          <w:sz w:val="28"/>
          <w:szCs w:val="28"/>
        </w:rPr>
        <w:t>. В них</w:t>
      </w:r>
      <w:r w:rsidRPr="002E12BF">
        <w:rPr>
          <w:sz w:val="28"/>
          <w:szCs w:val="28"/>
        </w:rPr>
        <w:t xml:space="preserve"> осмеиваются Наполеон, попавший в безвыходное положение («Волк на псарне»), и участь французов, голодавших в Москве («Ворона и Курица»). Басня «Обоз» одобряет умную медлительность Кутузова в борьбе с Наполеоном. Бездарность адмирала Чичагова, не сумевшего отрезать Наполеону путь отступления через реку Березину, высмеяна в басне «Щука и Кот».</w:t>
      </w:r>
    </w:p>
    <w:p w:rsidR="00BE3583" w:rsidRPr="00290368" w:rsidRDefault="00BE3583" w:rsidP="003A4994">
      <w:pPr>
        <w:spacing w:line="360" w:lineRule="auto"/>
        <w:ind w:firstLine="708"/>
        <w:jc w:val="both"/>
        <w:rPr>
          <w:sz w:val="28"/>
          <w:szCs w:val="28"/>
        </w:rPr>
      </w:pPr>
      <w:r>
        <w:rPr>
          <w:sz w:val="28"/>
          <w:szCs w:val="28"/>
        </w:rPr>
        <w:t>И. А.</w:t>
      </w:r>
      <w:r w:rsidRPr="00290368">
        <w:rPr>
          <w:sz w:val="28"/>
          <w:szCs w:val="28"/>
        </w:rPr>
        <w:t xml:space="preserve"> Крылов «Волк на псарне»</w:t>
      </w:r>
      <w:r>
        <w:rPr>
          <w:sz w:val="28"/>
          <w:szCs w:val="28"/>
        </w:rPr>
        <w:t xml:space="preserve">. Читает </w:t>
      </w:r>
      <w:r w:rsidRPr="003A4994">
        <w:rPr>
          <w:b/>
          <w:sz w:val="32"/>
          <w:szCs w:val="32"/>
        </w:rPr>
        <w:t>Виктория Томилова</w:t>
      </w:r>
      <w:r>
        <w:rPr>
          <w:sz w:val="28"/>
          <w:szCs w:val="28"/>
        </w:rPr>
        <w:t>, ученица  6 «б» класса.</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Волк ночью, думая залезть в овчарню,</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Попал на псарню.</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Поднялся вдруг весь псарный двор -</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Почуя серого так близко забияку,</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Псы залились в хлевах и рвутся вон на драку;</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Псари кричат: </w:t>
      </w:r>
      <w:r>
        <w:rPr>
          <w:sz w:val="24"/>
          <w:szCs w:val="24"/>
        </w:rPr>
        <w:t>«</w:t>
      </w:r>
      <w:r w:rsidRPr="003A4994">
        <w:rPr>
          <w:sz w:val="24"/>
          <w:szCs w:val="24"/>
        </w:rPr>
        <w:t>Ахти, ребята, вор!</w:t>
      </w:r>
      <w:r>
        <w:rPr>
          <w:sz w:val="24"/>
          <w:szCs w:val="24"/>
        </w:rPr>
        <w:t xml:space="preserve">» </w:t>
      </w:r>
      <w:r w:rsidRPr="003A4994">
        <w:rPr>
          <w:sz w:val="24"/>
          <w:szCs w:val="24"/>
        </w:rPr>
        <w:t>-</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И вмиг ворота на запор;</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В минуту псарня стала адом.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Бегут: иной с дубьем,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Иной с ружьем.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t>«</w:t>
      </w:r>
      <w:r w:rsidRPr="003A4994">
        <w:rPr>
          <w:sz w:val="24"/>
          <w:szCs w:val="24"/>
        </w:rPr>
        <w:t>Огня!- кричат,- огня!</w:t>
      </w:r>
      <w:r>
        <w:rPr>
          <w:sz w:val="24"/>
          <w:szCs w:val="24"/>
        </w:rPr>
        <w:t>»</w:t>
      </w:r>
      <w:r w:rsidRPr="003A4994">
        <w:rPr>
          <w:sz w:val="24"/>
          <w:szCs w:val="24"/>
        </w:rPr>
        <w:t xml:space="preserve"> Пришли с огнем.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Мой Волк сидит, прижавшись в угол задом.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Зубами щелкая и ощетиня шерсть,</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Глазами, кажется, хотел бы всех он съесть;</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Но, видя то, что тут не перед стадом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И что приходит, наконец,</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Ему расчесться за овец,-</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Пустился мой хитрец</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В переговоры</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 xml:space="preserve">И начал так: </w:t>
      </w:r>
      <w:r>
        <w:rPr>
          <w:sz w:val="24"/>
          <w:szCs w:val="24"/>
        </w:rPr>
        <w:t>«</w:t>
      </w:r>
      <w:r w:rsidRPr="003A4994">
        <w:rPr>
          <w:sz w:val="24"/>
          <w:szCs w:val="24"/>
        </w:rPr>
        <w:t>Друзья! к чему весь этот шум?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A4994">
        <w:rPr>
          <w:sz w:val="24"/>
          <w:szCs w:val="24"/>
        </w:rPr>
        <w:t xml:space="preserve">                 </w:t>
      </w:r>
      <w:r>
        <w:rPr>
          <w:sz w:val="24"/>
          <w:szCs w:val="24"/>
        </w:rPr>
        <w:tab/>
      </w:r>
      <w:r w:rsidRPr="003A4994">
        <w:rPr>
          <w:sz w:val="24"/>
          <w:szCs w:val="24"/>
        </w:rPr>
        <w:t xml:space="preserve"> Я, ваш старинный сват и кум,</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Пришел мириться к вам, совсем не ради ссоры;</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Pr="003A4994">
        <w:rPr>
          <w:sz w:val="24"/>
          <w:szCs w:val="24"/>
        </w:rPr>
        <w:t>Забудем прошлое, уставим общий лад!</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3A4994">
        <w:rPr>
          <w:sz w:val="24"/>
          <w:szCs w:val="24"/>
        </w:rPr>
        <w:t>А я, не только впредь не трону здешних стад,</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3A4994">
        <w:rPr>
          <w:sz w:val="24"/>
          <w:szCs w:val="24"/>
        </w:rPr>
        <w:t>Но сам за них с другими грызться рад</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 xml:space="preserve"> </w:t>
      </w:r>
      <w:r w:rsidRPr="003A4994">
        <w:rPr>
          <w:sz w:val="24"/>
          <w:szCs w:val="24"/>
        </w:rPr>
        <w:t>И волчьей клятвой утверждаю,</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 xml:space="preserve">   Что я</w:t>
      </w:r>
      <w:r>
        <w:rPr>
          <w:sz w:val="24"/>
          <w:szCs w:val="24"/>
        </w:rPr>
        <w:t>…»</w:t>
      </w:r>
      <w:r w:rsidRPr="003A4994">
        <w:rPr>
          <w:sz w:val="24"/>
          <w:szCs w:val="24"/>
        </w:rPr>
        <w:t xml:space="preserve"> - "Послушай-ка, сосед,-</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 xml:space="preserve"> Тут ловчий перервал в ответ,-</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 xml:space="preserve"> Ты сер, а я, приятель, сед,</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 xml:space="preserve">  И волчью вашу я давно натуру знаю;</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А потому обычай мой:</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w:t>
      </w:r>
      <w:r>
        <w:rPr>
          <w:sz w:val="24"/>
          <w:szCs w:val="24"/>
        </w:rPr>
        <w:tab/>
      </w:r>
      <w:r w:rsidRPr="003A4994">
        <w:rPr>
          <w:sz w:val="24"/>
          <w:szCs w:val="24"/>
        </w:rPr>
        <w:t xml:space="preserve"> С волками иначе не делать мировой,</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994">
        <w:rPr>
          <w:sz w:val="24"/>
          <w:szCs w:val="24"/>
        </w:rPr>
        <w:t xml:space="preserve">                  Как снявши шкуру с них долой".</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3A4994">
        <w:rPr>
          <w:sz w:val="24"/>
          <w:szCs w:val="24"/>
        </w:rPr>
        <w:t>И тут же выпустил на Волка гончих стаю.</w:t>
      </w:r>
    </w:p>
    <w:p w:rsidR="00BE3583" w:rsidRPr="003A4994" w:rsidRDefault="00BE3583" w:rsidP="003A4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rPr>
      </w:pPr>
      <w:r w:rsidRPr="003A4994">
        <w:rPr>
          <w:i/>
          <w:sz w:val="24"/>
          <w:szCs w:val="24"/>
        </w:rPr>
        <w:t>1812</w:t>
      </w:r>
    </w:p>
    <w:p w:rsidR="00BE3583" w:rsidRDefault="00BE3583" w:rsidP="002E12BF">
      <w:pPr>
        <w:spacing w:line="360" w:lineRule="auto"/>
        <w:ind w:firstLine="708"/>
        <w:jc w:val="both"/>
        <w:rPr>
          <w:sz w:val="28"/>
          <w:szCs w:val="28"/>
        </w:rPr>
      </w:pPr>
      <w:r>
        <w:rPr>
          <w:sz w:val="28"/>
          <w:szCs w:val="28"/>
        </w:rPr>
        <w:t xml:space="preserve">И. А. Крылов «Ворона и Курица». Читает </w:t>
      </w:r>
      <w:r w:rsidRPr="00D92A5D">
        <w:rPr>
          <w:b/>
          <w:sz w:val="32"/>
          <w:szCs w:val="32"/>
        </w:rPr>
        <w:t>Николай Козлов</w:t>
      </w:r>
      <w:r>
        <w:rPr>
          <w:sz w:val="28"/>
          <w:szCs w:val="28"/>
        </w:rPr>
        <w:t>, ученик        7 «в» класса.</w:t>
      </w:r>
    </w:p>
    <w:p w:rsidR="00BE3583" w:rsidRPr="00367C3B" w:rsidRDefault="00BE3583" w:rsidP="00F12642">
      <w:pPr>
        <w:ind w:left="708"/>
        <w:rPr>
          <w:rFonts w:eastAsia="MS Mincho"/>
          <w:sz w:val="24"/>
          <w:szCs w:val="24"/>
        </w:rPr>
      </w:pPr>
      <w:r w:rsidRPr="00367C3B">
        <w:rPr>
          <w:rFonts w:eastAsia="MS Mincho"/>
          <w:sz w:val="24"/>
          <w:szCs w:val="24"/>
        </w:rPr>
        <w:t>Когда Смоленский Князь,</w:t>
      </w:r>
      <w:r w:rsidRPr="00367C3B">
        <w:rPr>
          <w:rFonts w:eastAsia="MS Mincho"/>
          <w:sz w:val="24"/>
          <w:szCs w:val="24"/>
        </w:rPr>
        <w:br/>
        <w:t>Противу дерзости искусством воружась, </w:t>
      </w:r>
      <w:r w:rsidRPr="00367C3B">
        <w:rPr>
          <w:rFonts w:eastAsia="MS Mincho"/>
          <w:sz w:val="24"/>
          <w:szCs w:val="24"/>
        </w:rPr>
        <w:br/>
        <w:t>Вандалам новым сеть поставил</w:t>
      </w:r>
      <w:r w:rsidRPr="00367C3B">
        <w:rPr>
          <w:rFonts w:eastAsia="MS Mincho"/>
          <w:sz w:val="24"/>
          <w:szCs w:val="24"/>
        </w:rPr>
        <w:br/>
        <w:t>И на погибель им Москву оставил, </w:t>
      </w:r>
      <w:r w:rsidRPr="00367C3B">
        <w:rPr>
          <w:rFonts w:eastAsia="MS Mincho"/>
          <w:sz w:val="24"/>
          <w:szCs w:val="24"/>
        </w:rPr>
        <w:br/>
        <w:t>Тогда все жители, и малый и большой, </w:t>
      </w:r>
      <w:r w:rsidRPr="00367C3B">
        <w:rPr>
          <w:rFonts w:eastAsia="MS Mincho"/>
          <w:sz w:val="24"/>
          <w:szCs w:val="24"/>
        </w:rPr>
        <w:br/>
        <w:t>Часа не тратя, собралися</w:t>
      </w:r>
      <w:r w:rsidRPr="00367C3B">
        <w:rPr>
          <w:rFonts w:eastAsia="MS Mincho"/>
          <w:sz w:val="24"/>
          <w:szCs w:val="24"/>
        </w:rPr>
        <w:br/>
        <w:t>И вон из стен московских поднялися, </w:t>
      </w:r>
      <w:r w:rsidRPr="00367C3B">
        <w:rPr>
          <w:rFonts w:eastAsia="MS Mincho"/>
          <w:sz w:val="24"/>
          <w:szCs w:val="24"/>
        </w:rPr>
        <w:br/>
        <w:t>Как из улья пчелиный рой. </w:t>
      </w:r>
      <w:r w:rsidRPr="00367C3B">
        <w:rPr>
          <w:rFonts w:eastAsia="MS Mincho"/>
          <w:sz w:val="24"/>
          <w:szCs w:val="24"/>
        </w:rPr>
        <w:br/>
        <w:t>Ворона с кровли тут на эту всю тревогу</w:t>
      </w:r>
      <w:r w:rsidRPr="00367C3B">
        <w:rPr>
          <w:rFonts w:eastAsia="MS Mincho"/>
          <w:sz w:val="24"/>
          <w:szCs w:val="24"/>
        </w:rPr>
        <w:br/>
        <w:t>Спокойно, чистя нос, глядит. </w:t>
      </w:r>
      <w:r w:rsidRPr="00367C3B">
        <w:rPr>
          <w:rFonts w:eastAsia="MS Mincho"/>
          <w:sz w:val="24"/>
          <w:szCs w:val="24"/>
        </w:rPr>
        <w:br/>
        <w:t>"А ты что ж, кумушка, в дорогу?- </w:t>
      </w:r>
      <w:r w:rsidRPr="00367C3B">
        <w:rPr>
          <w:rFonts w:eastAsia="MS Mincho"/>
          <w:sz w:val="24"/>
          <w:szCs w:val="24"/>
        </w:rPr>
        <w:br/>
        <w:t>Ей с возу Курица кричит.- </w:t>
      </w:r>
      <w:r w:rsidRPr="00367C3B">
        <w:rPr>
          <w:rFonts w:eastAsia="MS Mincho"/>
          <w:sz w:val="24"/>
          <w:szCs w:val="24"/>
        </w:rPr>
        <w:br/>
        <w:t>Ведь говорят, что у порогу</w:t>
      </w:r>
      <w:r w:rsidRPr="00367C3B">
        <w:rPr>
          <w:rFonts w:eastAsia="MS Mincho"/>
          <w:sz w:val="24"/>
          <w:szCs w:val="24"/>
        </w:rPr>
        <w:br/>
        <w:t>Наш супостат".</w:t>
      </w:r>
      <w:r w:rsidRPr="00367C3B">
        <w:rPr>
          <w:rFonts w:eastAsia="MS Mincho"/>
          <w:sz w:val="24"/>
          <w:szCs w:val="24"/>
        </w:rPr>
        <w:br/>
        <w:t>"Мне что до этого за дело?- </w:t>
      </w:r>
      <w:r w:rsidRPr="00367C3B">
        <w:rPr>
          <w:rFonts w:eastAsia="MS Mincho"/>
          <w:sz w:val="24"/>
          <w:szCs w:val="24"/>
        </w:rPr>
        <w:br/>
        <w:t>Вещунья ей в ответ.- Я здесь останусь смело. </w:t>
      </w:r>
      <w:r w:rsidRPr="00367C3B">
        <w:rPr>
          <w:rFonts w:eastAsia="MS Mincho"/>
          <w:sz w:val="24"/>
          <w:szCs w:val="24"/>
        </w:rPr>
        <w:br/>
        <w:t>Вот ваши сестры - как хотят; </w:t>
      </w:r>
      <w:r w:rsidRPr="00367C3B">
        <w:rPr>
          <w:rFonts w:eastAsia="MS Mincho"/>
          <w:sz w:val="24"/>
          <w:szCs w:val="24"/>
        </w:rPr>
        <w:br/>
        <w:t>А ведь Ворон ни жарят, ни варят: </w:t>
      </w:r>
      <w:r w:rsidRPr="00367C3B">
        <w:rPr>
          <w:rFonts w:eastAsia="MS Mincho"/>
          <w:sz w:val="24"/>
          <w:szCs w:val="24"/>
        </w:rPr>
        <w:br/>
        <w:t>Так мне с гостьми не мудрено ужиться, </w:t>
      </w:r>
      <w:r w:rsidRPr="00367C3B">
        <w:rPr>
          <w:rFonts w:eastAsia="MS Mincho"/>
          <w:sz w:val="24"/>
          <w:szCs w:val="24"/>
        </w:rPr>
        <w:br/>
        <w:t>А может быть, еще удастся поживиться</w:t>
      </w:r>
      <w:r w:rsidRPr="00367C3B">
        <w:rPr>
          <w:rFonts w:eastAsia="MS Mincho"/>
          <w:sz w:val="24"/>
          <w:szCs w:val="24"/>
        </w:rPr>
        <w:br/>
        <w:t>Сырком, иль косточкой, иль чем-нибудь. </w:t>
      </w:r>
      <w:r w:rsidRPr="00367C3B">
        <w:rPr>
          <w:rFonts w:eastAsia="MS Mincho"/>
          <w:sz w:val="24"/>
          <w:szCs w:val="24"/>
        </w:rPr>
        <w:br/>
        <w:t>Прощай, хохлаточка, счастливый путь!" </w:t>
      </w:r>
      <w:r w:rsidRPr="00367C3B">
        <w:rPr>
          <w:rFonts w:eastAsia="MS Mincho"/>
          <w:sz w:val="24"/>
          <w:szCs w:val="24"/>
        </w:rPr>
        <w:br/>
        <w:t>Ворона подлинно осталась; </w:t>
      </w:r>
      <w:r w:rsidRPr="00367C3B">
        <w:rPr>
          <w:rFonts w:eastAsia="MS Mincho"/>
          <w:sz w:val="24"/>
          <w:szCs w:val="24"/>
        </w:rPr>
        <w:br/>
        <w:t>Но вместо всех поживок ей, </w:t>
      </w:r>
      <w:r w:rsidRPr="00367C3B">
        <w:rPr>
          <w:rFonts w:eastAsia="MS Mincho"/>
          <w:sz w:val="24"/>
          <w:szCs w:val="24"/>
        </w:rPr>
        <w:br/>
        <w:t>Как голодом морить Смоленский стал гостей -</w:t>
      </w:r>
      <w:r w:rsidRPr="00367C3B">
        <w:rPr>
          <w:rFonts w:eastAsia="MS Mincho"/>
          <w:sz w:val="24"/>
          <w:szCs w:val="24"/>
        </w:rPr>
        <w:br/>
        <w:t>Она сама к ним в суп попалась. </w:t>
      </w:r>
      <w:r w:rsidRPr="00367C3B">
        <w:rPr>
          <w:rFonts w:eastAsia="MS Mincho"/>
          <w:sz w:val="24"/>
          <w:szCs w:val="24"/>
        </w:rPr>
        <w:br/>
        <w:t> </w:t>
      </w:r>
    </w:p>
    <w:p w:rsidR="00BE3583" w:rsidRPr="00367C3B" w:rsidRDefault="00BE3583" w:rsidP="00F12642">
      <w:pPr>
        <w:ind w:left="708"/>
        <w:rPr>
          <w:rFonts w:eastAsia="MS Mincho"/>
          <w:sz w:val="24"/>
          <w:szCs w:val="24"/>
        </w:rPr>
      </w:pPr>
      <w:r w:rsidRPr="00367C3B">
        <w:rPr>
          <w:rFonts w:eastAsia="MS Mincho"/>
          <w:sz w:val="24"/>
          <w:szCs w:val="24"/>
        </w:rPr>
        <w:t>Так часто человек в расчетах слеп и глуп. </w:t>
      </w:r>
      <w:r w:rsidRPr="00367C3B">
        <w:rPr>
          <w:rFonts w:eastAsia="MS Mincho"/>
          <w:sz w:val="24"/>
          <w:szCs w:val="24"/>
        </w:rPr>
        <w:br/>
        <w:t>За счастьем, кажется, ты по пятам несешься; </w:t>
      </w:r>
      <w:r w:rsidRPr="00367C3B">
        <w:rPr>
          <w:rFonts w:eastAsia="MS Mincho"/>
          <w:sz w:val="24"/>
          <w:szCs w:val="24"/>
        </w:rPr>
        <w:br/>
        <w:t>А как на деле с ним сочтешься.</w:t>
      </w:r>
    </w:p>
    <w:p w:rsidR="00BE3583" w:rsidRPr="00367C3B" w:rsidRDefault="00BE3583" w:rsidP="00F12642">
      <w:pPr>
        <w:ind w:left="708"/>
        <w:rPr>
          <w:sz w:val="24"/>
          <w:szCs w:val="24"/>
        </w:rPr>
      </w:pPr>
      <w:r w:rsidRPr="00367C3B">
        <w:rPr>
          <w:sz w:val="24"/>
          <w:szCs w:val="24"/>
        </w:rPr>
        <w:t>Попался, как ворона в суп! </w:t>
      </w:r>
    </w:p>
    <w:p w:rsidR="00BE3583" w:rsidRPr="00367C3B" w:rsidRDefault="00BE3583" w:rsidP="00367C3B">
      <w:pPr>
        <w:jc w:val="right"/>
        <w:rPr>
          <w:i/>
          <w:sz w:val="24"/>
          <w:szCs w:val="24"/>
        </w:rPr>
      </w:pPr>
      <w:r w:rsidRPr="00367C3B">
        <w:rPr>
          <w:i/>
          <w:sz w:val="24"/>
          <w:szCs w:val="24"/>
        </w:rPr>
        <w:t>1812</w:t>
      </w:r>
    </w:p>
    <w:p w:rsidR="00BE3583" w:rsidRPr="00F000C7" w:rsidRDefault="00BE3583" w:rsidP="00C61B8B">
      <w:pPr>
        <w:spacing w:line="360" w:lineRule="auto"/>
        <w:ind w:firstLine="708"/>
        <w:jc w:val="both"/>
      </w:pPr>
      <w:bookmarkStart w:id="0" w:name="p1"/>
      <w:r w:rsidRPr="00F000C7">
        <w:t xml:space="preserve">Войне 1812 года было посвящено множество мемуарной и художественной литературы, очерков, писем, записок очевидцев событий тех лет. Писали полководцы и государственные деятели, войны и поэты, простые люди, вплоть до московской дворовой женщины. Из этих писем мы узнаем, что, и женщины всех сословий не могли оставаться </w:t>
      </w:r>
      <w:r>
        <w:t>равнодушныи</w:t>
      </w:r>
      <w:r w:rsidRPr="00F000C7">
        <w:t xml:space="preserve"> к военным событиям 1812 года.</w:t>
      </w:r>
    </w:p>
    <w:p w:rsidR="00BE3583" w:rsidRPr="00F000C7" w:rsidRDefault="00BE3583" w:rsidP="00C61B8B">
      <w:pPr>
        <w:pStyle w:val="Heading1"/>
        <w:shd w:val="clear" w:color="auto" w:fill="FFFFFF"/>
        <w:spacing w:before="0" w:beforeAutospacing="0" w:after="0" w:afterAutospacing="0" w:line="360" w:lineRule="auto"/>
        <w:ind w:firstLine="709"/>
        <w:jc w:val="both"/>
        <w:rPr>
          <w:b w:val="0"/>
          <w:bCs w:val="0"/>
          <w:sz w:val="28"/>
          <w:szCs w:val="28"/>
        </w:rPr>
      </w:pPr>
      <w:r w:rsidRPr="00F000C7">
        <w:rPr>
          <w:b w:val="0"/>
          <w:bCs w:val="0"/>
          <w:sz w:val="28"/>
          <w:szCs w:val="28"/>
        </w:rPr>
        <w:t xml:space="preserve">И, в первую очередь, это относится к знаменитой </w:t>
      </w:r>
      <w:r>
        <w:rPr>
          <w:b w:val="0"/>
          <w:bCs w:val="0"/>
          <w:sz w:val="28"/>
          <w:szCs w:val="28"/>
        </w:rPr>
        <w:t>«</w:t>
      </w:r>
      <w:r w:rsidRPr="00F000C7">
        <w:rPr>
          <w:b w:val="0"/>
          <w:bCs w:val="0"/>
          <w:sz w:val="28"/>
          <w:szCs w:val="28"/>
        </w:rPr>
        <w:t>кавалер девице</w:t>
      </w:r>
      <w:r>
        <w:rPr>
          <w:b w:val="0"/>
          <w:bCs w:val="0"/>
          <w:sz w:val="28"/>
          <w:szCs w:val="28"/>
        </w:rPr>
        <w:t>»</w:t>
      </w:r>
      <w:r w:rsidRPr="00F000C7">
        <w:rPr>
          <w:b w:val="0"/>
          <w:bCs w:val="0"/>
          <w:sz w:val="28"/>
          <w:szCs w:val="28"/>
        </w:rPr>
        <w:t xml:space="preserve"> </w:t>
      </w:r>
      <w:r>
        <w:rPr>
          <w:b w:val="0"/>
          <w:bCs w:val="0"/>
          <w:sz w:val="28"/>
          <w:szCs w:val="28"/>
        </w:rPr>
        <w:t>–</w:t>
      </w:r>
      <w:r w:rsidRPr="00F000C7">
        <w:rPr>
          <w:b w:val="0"/>
          <w:bCs w:val="0"/>
          <w:sz w:val="28"/>
          <w:szCs w:val="28"/>
        </w:rPr>
        <w:t xml:space="preserve"> Надежде Андреевне Дуровой, чья удивительная судьба еще при ее жизни стала легендой. В своих многочисленных походах она вела записки, нечто вроде дневника, по которым и были написаны впоследствии многие ее произведения.</w:t>
      </w:r>
    </w:p>
    <w:p w:rsidR="00BE3583" w:rsidRDefault="00BE3583" w:rsidP="00C61B8B">
      <w:pPr>
        <w:spacing w:line="360" w:lineRule="auto"/>
        <w:jc w:val="both"/>
        <w:rPr>
          <w:sz w:val="28"/>
        </w:rPr>
      </w:pPr>
      <w:r>
        <w:rPr>
          <w:sz w:val="28"/>
        </w:rPr>
        <w:tab/>
        <w:t xml:space="preserve">Надежда Андреевна Дурова «Кавалер-девица» (отрывок). Читает ученица 10 класса </w:t>
      </w:r>
      <w:r w:rsidRPr="00F000C7">
        <w:rPr>
          <w:b/>
          <w:sz w:val="32"/>
          <w:szCs w:val="32"/>
        </w:rPr>
        <w:t>Виктория Четвертных</w:t>
      </w:r>
      <w:r>
        <w:rPr>
          <w:sz w:val="28"/>
        </w:rPr>
        <w:t>.</w:t>
      </w:r>
    </w:p>
    <w:p w:rsidR="00BE3583" w:rsidRDefault="00BE3583" w:rsidP="00C61B8B">
      <w:pPr>
        <w:spacing w:line="360" w:lineRule="auto"/>
        <w:ind w:firstLine="708"/>
        <w:jc w:val="both"/>
        <w:rPr>
          <w:sz w:val="28"/>
          <w:szCs w:val="28"/>
        </w:rPr>
      </w:pPr>
      <w:r w:rsidRPr="007559D1">
        <w:rPr>
          <w:sz w:val="28"/>
          <w:szCs w:val="28"/>
        </w:rPr>
        <w:t xml:space="preserve"> </w:t>
      </w:r>
    </w:p>
    <w:p w:rsidR="00BE3583" w:rsidRDefault="00BE3583" w:rsidP="00C61B8B">
      <w:pPr>
        <w:spacing w:line="360" w:lineRule="auto"/>
        <w:ind w:firstLine="708"/>
        <w:jc w:val="both"/>
        <w:rPr>
          <w:sz w:val="28"/>
          <w:szCs w:val="28"/>
        </w:rPr>
      </w:pPr>
      <w:r w:rsidRPr="007559D1">
        <w:rPr>
          <w:sz w:val="28"/>
          <w:szCs w:val="28"/>
        </w:rPr>
        <w:t>«Наполеон отступал от Вязьмы к Дорогобужу, от Дорогобужа к Смоленску, от Смоленска к Красному.</w:t>
      </w:r>
    </w:p>
    <w:p w:rsidR="00BE3583" w:rsidRDefault="00BE3583" w:rsidP="008C4AF1">
      <w:pPr>
        <w:spacing w:line="360" w:lineRule="auto"/>
        <w:ind w:firstLine="708"/>
        <w:jc w:val="both"/>
        <w:rPr>
          <w:sz w:val="28"/>
          <w:szCs w:val="28"/>
        </w:rPr>
      </w:pPr>
      <w:r w:rsidRPr="007559D1">
        <w:rPr>
          <w:sz w:val="28"/>
          <w:szCs w:val="28"/>
        </w:rPr>
        <w:t>Кутузов шел от Медыни к Быкову, от Быкова к Ельне, от Ельни к Красному.</w:t>
      </w:r>
    </w:p>
    <w:p w:rsidR="00BE3583" w:rsidRDefault="00BE3583" w:rsidP="008C4AF1">
      <w:pPr>
        <w:spacing w:line="360" w:lineRule="auto"/>
        <w:ind w:firstLine="708"/>
        <w:jc w:val="both"/>
        <w:rPr>
          <w:sz w:val="28"/>
          <w:szCs w:val="28"/>
        </w:rPr>
      </w:pPr>
      <w:r w:rsidRPr="007559D1">
        <w:rPr>
          <w:sz w:val="28"/>
          <w:szCs w:val="28"/>
        </w:rPr>
        <w:t>Прибывая в каждый новый пункт, Наполеон узнавал, что Кутузов нависает над его левым флангом и угрожает отрезать ему путь. Это заставляло его двигаться еще быстрее. Французская армия катилась, как мячик, пущенный по склону горы. Но как ни спешил Наполеон, ему не удавалось вырваться из движущей кутузовской «подковы», которая сжимала противника стальным тисками, отрезая его начисто от продовольствия и истребляя его армию по частям</w:t>
      </w:r>
      <w:r>
        <w:rPr>
          <w:sz w:val="28"/>
          <w:szCs w:val="28"/>
        </w:rPr>
        <w:t>».</w:t>
      </w:r>
    </w:p>
    <w:p w:rsidR="00BE3583" w:rsidRPr="008C4AF1" w:rsidRDefault="00BE3583" w:rsidP="008C4AF1">
      <w:pPr>
        <w:spacing w:line="360" w:lineRule="auto"/>
        <w:ind w:firstLine="708"/>
        <w:jc w:val="right"/>
        <w:rPr>
          <w:i/>
          <w:sz w:val="28"/>
          <w:szCs w:val="28"/>
        </w:rPr>
      </w:pPr>
      <w:r w:rsidRPr="008C4AF1">
        <w:rPr>
          <w:i/>
          <w:sz w:val="28"/>
          <w:szCs w:val="28"/>
        </w:rPr>
        <w:t>(Отрывок из романа Л.Рубинштейна «Дорога победы»).</w:t>
      </w:r>
    </w:p>
    <w:p w:rsidR="00BE3583" w:rsidRPr="008C4AF1" w:rsidRDefault="00BE3583" w:rsidP="008C4AF1">
      <w:pPr>
        <w:spacing w:line="360" w:lineRule="auto"/>
        <w:ind w:firstLine="708"/>
        <w:jc w:val="both"/>
        <w:rPr>
          <w:sz w:val="28"/>
          <w:szCs w:val="28"/>
        </w:rPr>
      </w:pPr>
      <w:r w:rsidRPr="008C4AF1">
        <w:rPr>
          <w:sz w:val="28"/>
          <w:szCs w:val="28"/>
        </w:rPr>
        <w:t xml:space="preserve">Г.Р. Державин «Гимн лиро-эпический на прогнание французов» (отрывок). Читает </w:t>
      </w:r>
      <w:r w:rsidRPr="008C4AF1">
        <w:rPr>
          <w:b/>
          <w:sz w:val="28"/>
          <w:szCs w:val="28"/>
        </w:rPr>
        <w:t>Владислав Динер</w:t>
      </w:r>
      <w:r w:rsidRPr="008C4AF1">
        <w:rPr>
          <w:sz w:val="28"/>
          <w:szCs w:val="28"/>
        </w:rPr>
        <w:t>, ученик  6 «в» класса.</w:t>
      </w:r>
    </w:p>
    <w:p w:rsidR="00BE3583" w:rsidRDefault="00BE3583" w:rsidP="008C4AF1">
      <w:pPr>
        <w:pStyle w:val="NormalWeb"/>
        <w:spacing w:before="0" w:beforeAutospacing="0" w:after="0" w:afterAutospacing="0"/>
        <w:rPr>
          <w:sz w:val="24"/>
          <w:szCs w:val="24"/>
        </w:rPr>
      </w:pPr>
    </w:p>
    <w:p w:rsidR="00BE3583" w:rsidRDefault="00BE3583" w:rsidP="008C4AF1">
      <w:pPr>
        <w:pStyle w:val="NormalWeb"/>
        <w:spacing w:before="0" w:beforeAutospacing="0" w:after="0" w:afterAutospacing="0"/>
        <w:rPr>
          <w:sz w:val="24"/>
          <w:szCs w:val="24"/>
        </w:rPr>
        <w:sectPr w:rsidR="00BE3583" w:rsidSect="00CB0BF2">
          <w:type w:val="continuous"/>
          <w:pgSz w:w="11906" w:h="16838"/>
          <w:pgMar w:top="1134" w:right="1134" w:bottom="1134" w:left="1134" w:header="709" w:footer="709" w:gutter="0"/>
          <w:cols w:space="708"/>
          <w:docGrid w:linePitch="360"/>
        </w:sectPr>
      </w:pPr>
    </w:p>
    <w:p w:rsidR="00BE3583" w:rsidRPr="008C4AF1" w:rsidRDefault="00BE3583" w:rsidP="00F12642">
      <w:pPr>
        <w:pStyle w:val="NormalWeb"/>
        <w:spacing w:before="0" w:beforeAutospacing="0" w:after="0" w:afterAutospacing="0"/>
        <w:ind w:left="708"/>
        <w:rPr>
          <w:sz w:val="24"/>
          <w:szCs w:val="24"/>
        </w:rPr>
      </w:pPr>
      <w:r w:rsidRPr="008C4AF1">
        <w:rPr>
          <w:sz w:val="24"/>
          <w:szCs w:val="24"/>
        </w:rPr>
        <w:t>Но, Муза! таинственный глагол</w:t>
      </w:r>
      <w:r w:rsidRPr="008C4AF1">
        <w:rPr>
          <w:sz w:val="24"/>
          <w:szCs w:val="24"/>
        </w:rPr>
        <w:br/>
        <w:t>Оставь,—и возгреми трубою,</w:t>
      </w:r>
      <w:r w:rsidRPr="008C4AF1">
        <w:rPr>
          <w:sz w:val="24"/>
          <w:szCs w:val="24"/>
        </w:rPr>
        <w:br/>
        <w:t>Как твердой грудью и душою</w:t>
      </w:r>
      <w:r w:rsidRPr="008C4AF1">
        <w:rPr>
          <w:sz w:val="24"/>
          <w:szCs w:val="24"/>
        </w:rPr>
        <w:br/>
        <w:t>Росс, ополчась, на галла шел;</w:t>
      </w:r>
      <w:r w:rsidRPr="008C4AF1">
        <w:rPr>
          <w:sz w:val="24"/>
          <w:szCs w:val="24"/>
        </w:rPr>
        <w:br/>
        <w:t>Как Запад с Севером сражался,</w:t>
      </w:r>
      <w:r w:rsidRPr="008C4AF1">
        <w:rPr>
          <w:sz w:val="24"/>
          <w:szCs w:val="24"/>
        </w:rPr>
        <w:br/>
        <w:t>И гром о громы ударялся,</w:t>
      </w:r>
      <w:r w:rsidRPr="008C4AF1">
        <w:rPr>
          <w:sz w:val="24"/>
          <w:szCs w:val="24"/>
        </w:rPr>
        <w:br/>
        <w:t>И молньи с молньями секлись,</w:t>
      </w:r>
      <w:r w:rsidRPr="008C4AF1">
        <w:rPr>
          <w:sz w:val="24"/>
          <w:szCs w:val="24"/>
        </w:rPr>
        <w:br/>
        <w:t>И небо и земля тряслись</w:t>
      </w:r>
      <w:r w:rsidRPr="008C4AF1">
        <w:rPr>
          <w:sz w:val="24"/>
          <w:szCs w:val="24"/>
        </w:rPr>
        <w:br/>
        <w:t>На Бородинском поле страшном,</w:t>
      </w:r>
      <w:r w:rsidRPr="008C4AF1">
        <w:rPr>
          <w:sz w:val="24"/>
          <w:szCs w:val="24"/>
        </w:rPr>
        <w:br/>
        <w:t>На Малоярославском, Красном.</w:t>
      </w:r>
    </w:p>
    <w:p w:rsidR="00BE3583" w:rsidRDefault="00BE3583" w:rsidP="00F12642">
      <w:pPr>
        <w:ind w:left="708"/>
        <w:rPr>
          <w:sz w:val="24"/>
          <w:szCs w:val="24"/>
        </w:rPr>
      </w:pPr>
      <w:r w:rsidRPr="008C4AF1">
        <w:rPr>
          <w:sz w:val="24"/>
          <w:szCs w:val="24"/>
        </w:rPr>
        <w:t>Там штык с штыком, рой с роем пуль,</w:t>
      </w:r>
      <w:r w:rsidRPr="008C4AF1">
        <w:rPr>
          <w:sz w:val="24"/>
          <w:szCs w:val="24"/>
        </w:rPr>
        <w:br/>
        <w:t>Ядро с ядром и бомба с бомбой,</w:t>
      </w:r>
      <w:r w:rsidRPr="008C4AF1">
        <w:rPr>
          <w:sz w:val="24"/>
          <w:szCs w:val="24"/>
        </w:rPr>
        <w:br/>
        <w:t>Жужжа, свища, сшибались с злобой,</w:t>
      </w:r>
      <w:r w:rsidRPr="008C4AF1">
        <w:rPr>
          <w:sz w:val="24"/>
          <w:szCs w:val="24"/>
        </w:rPr>
        <w:br/>
        <w:t>И меч, о меч звуча, слал гул;</w:t>
      </w:r>
      <w:r w:rsidRPr="008C4AF1">
        <w:rPr>
          <w:sz w:val="24"/>
          <w:szCs w:val="24"/>
        </w:rPr>
        <w:br/>
        <w:t>Там всадники, как вихри бурны,</w:t>
      </w:r>
      <w:r w:rsidRPr="008C4AF1">
        <w:rPr>
          <w:sz w:val="24"/>
          <w:szCs w:val="24"/>
        </w:rPr>
        <w:br/>
        <w:t>Темнили пылью свод лазурный;</w:t>
      </w:r>
      <w:r w:rsidRPr="008C4AF1">
        <w:rPr>
          <w:sz w:val="24"/>
          <w:szCs w:val="24"/>
        </w:rPr>
        <w:br/>
        <w:t>Там бледна смерть с косой в руках,</w:t>
      </w:r>
      <w:r w:rsidRPr="008C4AF1">
        <w:rPr>
          <w:sz w:val="24"/>
          <w:szCs w:val="24"/>
        </w:rPr>
        <w:br/>
        <w:t>Скрежещуща, в единый мах</w:t>
      </w:r>
      <w:r w:rsidRPr="008C4AF1">
        <w:rPr>
          <w:sz w:val="24"/>
          <w:szCs w:val="24"/>
        </w:rPr>
        <w:br/>
        <w:t>Полки, как класы, посекала</w:t>
      </w:r>
      <w:r w:rsidRPr="008C4AF1">
        <w:rPr>
          <w:sz w:val="24"/>
          <w:szCs w:val="24"/>
        </w:rPr>
        <w:br/>
        <w:t>И трупы по полям бросала...</w:t>
      </w:r>
      <w:bookmarkEnd w:id="0"/>
    </w:p>
    <w:p w:rsidR="00BE3583" w:rsidRDefault="00BE3583" w:rsidP="008C4AF1">
      <w:pPr>
        <w:rPr>
          <w:sz w:val="24"/>
          <w:szCs w:val="24"/>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8C4AF1">
      <w:pPr>
        <w:rPr>
          <w:sz w:val="24"/>
          <w:szCs w:val="24"/>
        </w:rPr>
      </w:pPr>
    </w:p>
    <w:p w:rsidR="00BE3583" w:rsidRDefault="00BE3583" w:rsidP="008C4AF1">
      <w:pPr>
        <w:rPr>
          <w:rFonts w:ascii="Verdana" w:hAnsi="Verdana"/>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Pr="00746D52" w:rsidRDefault="00BE3583" w:rsidP="00746D52">
      <w:pPr>
        <w:spacing w:line="360" w:lineRule="auto"/>
        <w:ind w:firstLine="708"/>
        <w:jc w:val="both"/>
        <w:rPr>
          <w:sz w:val="28"/>
          <w:szCs w:val="28"/>
        </w:rPr>
      </w:pPr>
      <w:r w:rsidRPr="00746D52">
        <w:rPr>
          <w:sz w:val="28"/>
          <w:szCs w:val="28"/>
        </w:rPr>
        <w:t>Французы уходят из России. Кутузов предлагает «построить» им «золотой мост» – не вступать с неприятелем в сражение, а дать ему уйти. Так будет меньше жертв, как и прежде, Кутузов стремится уменьшить количество зла. </w:t>
      </w:r>
    </w:p>
    <w:p w:rsidR="00BE3583" w:rsidRDefault="00BE3583" w:rsidP="00746D52">
      <w:pPr>
        <w:spacing w:line="360" w:lineRule="auto"/>
        <w:jc w:val="both"/>
        <w:rPr>
          <w:color w:val="auto"/>
          <w:sz w:val="28"/>
          <w:szCs w:val="28"/>
        </w:rPr>
      </w:pPr>
      <w:r w:rsidRPr="00746D52">
        <w:rPr>
          <w:color w:val="auto"/>
          <w:sz w:val="28"/>
          <w:szCs w:val="28"/>
        </w:rPr>
        <w:tab/>
        <w:t>К. Н. Батюшков «Пленный»</w:t>
      </w:r>
      <w:r>
        <w:rPr>
          <w:color w:val="auto"/>
          <w:sz w:val="28"/>
          <w:szCs w:val="28"/>
        </w:rPr>
        <w:t xml:space="preserve">. Читает </w:t>
      </w:r>
      <w:r w:rsidRPr="00120228">
        <w:rPr>
          <w:b/>
          <w:color w:val="auto"/>
          <w:sz w:val="32"/>
          <w:szCs w:val="32"/>
        </w:rPr>
        <w:t>Валерия Телегина</w:t>
      </w:r>
      <w:r>
        <w:rPr>
          <w:color w:val="auto"/>
          <w:sz w:val="28"/>
          <w:szCs w:val="28"/>
        </w:rPr>
        <w:t>, ученица 7 «а» класса.</w:t>
      </w:r>
    </w:p>
    <w:p w:rsidR="00BE3583" w:rsidRDefault="00BE3583" w:rsidP="00746D52">
      <w:pPr>
        <w:jc w:val="center"/>
        <w:rPr>
          <w:sz w:val="24"/>
          <w:szCs w:val="24"/>
        </w:rPr>
        <w:sectPr w:rsidR="00BE3583" w:rsidSect="00CB0BF2">
          <w:type w:val="continuous"/>
          <w:pgSz w:w="11906" w:h="16838"/>
          <w:pgMar w:top="1134" w:right="1134" w:bottom="1134" w:left="1134" w:header="709" w:footer="709" w:gutter="0"/>
          <w:cols w:space="708"/>
          <w:docGrid w:linePitch="360"/>
        </w:sectPr>
      </w:pPr>
    </w:p>
    <w:p w:rsidR="00BE3583" w:rsidRPr="00746D52" w:rsidRDefault="00BE3583" w:rsidP="00746D52">
      <w:pPr>
        <w:jc w:val="center"/>
        <w:rPr>
          <w:sz w:val="24"/>
          <w:szCs w:val="24"/>
        </w:rPr>
      </w:pPr>
      <w:r w:rsidRPr="00746D52">
        <w:rPr>
          <w:sz w:val="24"/>
          <w:szCs w:val="24"/>
        </w:rPr>
        <w:t>В местах, где Рона протекает</w:t>
      </w:r>
    </w:p>
    <w:p w:rsidR="00BE3583" w:rsidRPr="00746D52" w:rsidRDefault="00BE3583" w:rsidP="00746D52">
      <w:pPr>
        <w:jc w:val="center"/>
        <w:rPr>
          <w:sz w:val="24"/>
          <w:szCs w:val="24"/>
        </w:rPr>
      </w:pPr>
      <w:r w:rsidRPr="00746D52">
        <w:rPr>
          <w:sz w:val="24"/>
          <w:szCs w:val="24"/>
        </w:rPr>
        <w:t>По бархатным лугам,</w:t>
      </w:r>
    </w:p>
    <w:p w:rsidR="00BE3583" w:rsidRPr="00746D52" w:rsidRDefault="00BE3583" w:rsidP="00746D52">
      <w:pPr>
        <w:jc w:val="center"/>
        <w:rPr>
          <w:sz w:val="24"/>
          <w:szCs w:val="24"/>
        </w:rPr>
      </w:pPr>
      <w:r w:rsidRPr="00746D52">
        <w:rPr>
          <w:sz w:val="24"/>
          <w:szCs w:val="24"/>
        </w:rPr>
        <w:t>Где мирт душистый расцветает,</w:t>
      </w:r>
    </w:p>
    <w:p w:rsidR="00BE3583" w:rsidRPr="00746D52" w:rsidRDefault="00BE3583" w:rsidP="00746D52">
      <w:pPr>
        <w:jc w:val="center"/>
        <w:rPr>
          <w:sz w:val="24"/>
          <w:szCs w:val="24"/>
        </w:rPr>
      </w:pPr>
      <w:r w:rsidRPr="00746D52">
        <w:rPr>
          <w:sz w:val="24"/>
          <w:szCs w:val="24"/>
        </w:rPr>
        <w:t>Склонясь к ее водам,</w:t>
      </w:r>
    </w:p>
    <w:p w:rsidR="00BE3583" w:rsidRPr="00746D52" w:rsidRDefault="00BE3583" w:rsidP="00746D52">
      <w:pPr>
        <w:jc w:val="center"/>
        <w:rPr>
          <w:sz w:val="24"/>
          <w:szCs w:val="24"/>
        </w:rPr>
      </w:pPr>
      <w:r w:rsidRPr="00746D52">
        <w:rPr>
          <w:sz w:val="24"/>
          <w:szCs w:val="24"/>
        </w:rPr>
        <w:t>Где на горах роскошно зреет</w:t>
      </w:r>
    </w:p>
    <w:p w:rsidR="00BE3583" w:rsidRPr="00746D52" w:rsidRDefault="00BE3583" w:rsidP="00746D52">
      <w:pPr>
        <w:jc w:val="center"/>
        <w:rPr>
          <w:sz w:val="24"/>
          <w:szCs w:val="24"/>
        </w:rPr>
      </w:pPr>
      <w:r w:rsidRPr="00746D52">
        <w:rPr>
          <w:sz w:val="24"/>
          <w:szCs w:val="24"/>
        </w:rPr>
        <w:t>Янтарный виноград,</w:t>
      </w:r>
    </w:p>
    <w:p w:rsidR="00BE3583" w:rsidRPr="00746D52" w:rsidRDefault="00BE3583" w:rsidP="00746D52">
      <w:pPr>
        <w:jc w:val="center"/>
        <w:rPr>
          <w:sz w:val="24"/>
          <w:szCs w:val="24"/>
        </w:rPr>
      </w:pPr>
      <w:r w:rsidRPr="00746D52">
        <w:rPr>
          <w:sz w:val="24"/>
          <w:szCs w:val="24"/>
        </w:rPr>
        <w:t>Златый лимон на солнце рдеет,</w:t>
      </w:r>
    </w:p>
    <w:p w:rsidR="00BE3583" w:rsidRPr="00746D52" w:rsidRDefault="00BE3583" w:rsidP="00746D52">
      <w:pPr>
        <w:jc w:val="center"/>
        <w:rPr>
          <w:sz w:val="24"/>
          <w:szCs w:val="24"/>
        </w:rPr>
      </w:pPr>
      <w:r w:rsidRPr="00746D52">
        <w:rPr>
          <w:sz w:val="24"/>
          <w:szCs w:val="24"/>
        </w:rPr>
        <w:t>И яворы шумят, —</w:t>
      </w:r>
    </w:p>
    <w:p w:rsidR="00BE3583" w:rsidRPr="00746D52" w:rsidRDefault="00BE3583" w:rsidP="00746D52">
      <w:pPr>
        <w:jc w:val="center"/>
        <w:rPr>
          <w:sz w:val="24"/>
          <w:szCs w:val="24"/>
        </w:rPr>
      </w:pPr>
      <w:r w:rsidRPr="00746D52">
        <w:rPr>
          <w:sz w:val="24"/>
          <w:szCs w:val="24"/>
        </w:rPr>
        <w:t>В часы вечерния прохлады</w:t>
      </w:r>
    </w:p>
    <w:p w:rsidR="00BE3583" w:rsidRPr="00746D52" w:rsidRDefault="00BE3583" w:rsidP="00746D52">
      <w:pPr>
        <w:jc w:val="center"/>
        <w:rPr>
          <w:sz w:val="24"/>
          <w:szCs w:val="24"/>
        </w:rPr>
      </w:pPr>
      <w:r w:rsidRPr="00746D52">
        <w:rPr>
          <w:sz w:val="24"/>
          <w:szCs w:val="24"/>
        </w:rPr>
        <w:t>Любуяся рекой,</w:t>
      </w:r>
    </w:p>
    <w:p w:rsidR="00BE3583" w:rsidRPr="00746D52" w:rsidRDefault="00BE3583" w:rsidP="00746D52">
      <w:pPr>
        <w:jc w:val="center"/>
        <w:rPr>
          <w:sz w:val="24"/>
          <w:szCs w:val="24"/>
        </w:rPr>
      </w:pPr>
      <w:r w:rsidRPr="00746D52">
        <w:rPr>
          <w:sz w:val="24"/>
          <w:szCs w:val="24"/>
        </w:rPr>
        <w:t>Стоял, склоня на Рону взгляды</w:t>
      </w:r>
    </w:p>
    <w:p w:rsidR="00BE3583" w:rsidRPr="00746D52" w:rsidRDefault="00BE3583" w:rsidP="00746D52">
      <w:pPr>
        <w:jc w:val="center"/>
        <w:rPr>
          <w:sz w:val="24"/>
          <w:szCs w:val="24"/>
        </w:rPr>
      </w:pPr>
      <w:r w:rsidRPr="00746D52">
        <w:rPr>
          <w:sz w:val="24"/>
          <w:szCs w:val="24"/>
        </w:rPr>
        <w:t>С глубокою тоской,</w:t>
      </w:r>
    </w:p>
    <w:p w:rsidR="00BE3583" w:rsidRPr="00746D52" w:rsidRDefault="00BE3583" w:rsidP="00746D52">
      <w:pPr>
        <w:jc w:val="center"/>
        <w:rPr>
          <w:sz w:val="24"/>
          <w:szCs w:val="24"/>
        </w:rPr>
      </w:pPr>
      <w:r w:rsidRPr="00746D52">
        <w:rPr>
          <w:sz w:val="24"/>
          <w:szCs w:val="24"/>
        </w:rPr>
        <w:t>Добыча брани, Русской пленный,</w:t>
      </w:r>
    </w:p>
    <w:p w:rsidR="00BE3583" w:rsidRPr="00746D52" w:rsidRDefault="00BE3583" w:rsidP="00746D52">
      <w:pPr>
        <w:jc w:val="center"/>
        <w:rPr>
          <w:sz w:val="24"/>
          <w:szCs w:val="24"/>
        </w:rPr>
      </w:pPr>
      <w:r w:rsidRPr="00746D52">
        <w:rPr>
          <w:sz w:val="24"/>
          <w:szCs w:val="24"/>
        </w:rPr>
        <w:t>Придонских честь сынов,</w:t>
      </w:r>
    </w:p>
    <w:p w:rsidR="00BE3583" w:rsidRPr="00746D52" w:rsidRDefault="00BE3583" w:rsidP="00746D52">
      <w:pPr>
        <w:jc w:val="center"/>
        <w:rPr>
          <w:sz w:val="24"/>
          <w:szCs w:val="24"/>
        </w:rPr>
      </w:pPr>
      <w:r w:rsidRPr="00746D52">
        <w:rPr>
          <w:sz w:val="24"/>
          <w:szCs w:val="24"/>
        </w:rPr>
        <w:t>С полей победы похищенный</w:t>
      </w:r>
    </w:p>
    <w:p w:rsidR="00BE3583" w:rsidRPr="00746D52" w:rsidRDefault="00BE3583" w:rsidP="00746D52">
      <w:pPr>
        <w:jc w:val="center"/>
        <w:rPr>
          <w:sz w:val="24"/>
          <w:szCs w:val="24"/>
        </w:rPr>
      </w:pPr>
      <w:r w:rsidRPr="00746D52">
        <w:rPr>
          <w:sz w:val="24"/>
          <w:szCs w:val="24"/>
        </w:rPr>
        <w:t>Один — толпой врагов.</w:t>
      </w:r>
    </w:p>
    <w:p w:rsidR="00BE3583" w:rsidRPr="00746D52" w:rsidRDefault="00BE3583" w:rsidP="00746D52">
      <w:pPr>
        <w:jc w:val="center"/>
        <w:rPr>
          <w:sz w:val="24"/>
          <w:szCs w:val="24"/>
        </w:rPr>
      </w:pPr>
      <w:r w:rsidRPr="00746D52">
        <w:rPr>
          <w:sz w:val="24"/>
          <w:szCs w:val="24"/>
        </w:rPr>
        <w:t>«Шуми — он пел — волнами, Рона,</w:t>
      </w:r>
    </w:p>
    <w:p w:rsidR="00BE3583" w:rsidRPr="00746D52" w:rsidRDefault="00BE3583" w:rsidP="00746D52">
      <w:pPr>
        <w:jc w:val="center"/>
        <w:rPr>
          <w:sz w:val="24"/>
          <w:szCs w:val="24"/>
        </w:rPr>
      </w:pPr>
      <w:r w:rsidRPr="00746D52">
        <w:rPr>
          <w:sz w:val="24"/>
          <w:szCs w:val="24"/>
        </w:rPr>
        <w:t>И жатвы орошай,</w:t>
      </w:r>
    </w:p>
    <w:p w:rsidR="00BE3583" w:rsidRPr="00746D52" w:rsidRDefault="00BE3583" w:rsidP="00746D52">
      <w:pPr>
        <w:jc w:val="center"/>
        <w:rPr>
          <w:sz w:val="24"/>
          <w:szCs w:val="24"/>
        </w:rPr>
      </w:pPr>
      <w:r w:rsidRPr="00746D52">
        <w:rPr>
          <w:sz w:val="24"/>
          <w:szCs w:val="24"/>
        </w:rPr>
        <w:t>Но плеском волн — родного Дона</w:t>
      </w:r>
    </w:p>
    <w:p w:rsidR="00BE3583" w:rsidRPr="00746D52" w:rsidRDefault="00BE3583" w:rsidP="00746D52">
      <w:pPr>
        <w:jc w:val="center"/>
        <w:rPr>
          <w:sz w:val="24"/>
          <w:szCs w:val="24"/>
        </w:rPr>
      </w:pPr>
      <w:r w:rsidRPr="00746D52">
        <w:rPr>
          <w:sz w:val="24"/>
          <w:szCs w:val="24"/>
        </w:rPr>
        <w:t>Мне шум напоминай!</w:t>
      </w:r>
    </w:p>
    <w:p w:rsidR="00BE3583" w:rsidRPr="00746D52" w:rsidRDefault="00BE3583" w:rsidP="00746D52">
      <w:pPr>
        <w:jc w:val="center"/>
        <w:rPr>
          <w:sz w:val="24"/>
          <w:szCs w:val="24"/>
        </w:rPr>
      </w:pPr>
      <w:r w:rsidRPr="00746D52">
        <w:rPr>
          <w:sz w:val="24"/>
          <w:szCs w:val="24"/>
        </w:rPr>
        <w:t>Я в праздности теряю время;</w:t>
      </w:r>
    </w:p>
    <w:p w:rsidR="00BE3583" w:rsidRPr="00746D52" w:rsidRDefault="00BE3583" w:rsidP="00746D52">
      <w:pPr>
        <w:jc w:val="center"/>
        <w:rPr>
          <w:sz w:val="24"/>
          <w:szCs w:val="24"/>
        </w:rPr>
      </w:pPr>
      <w:r w:rsidRPr="00746D52">
        <w:rPr>
          <w:sz w:val="24"/>
          <w:szCs w:val="24"/>
        </w:rPr>
        <w:t>Душою в людстве сир;</w:t>
      </w:r>
    </w:p>
    <w:p w:rsidR="00BE3583" w:rsidRPr="00746D52" w:rsidRDefault="00BE3583" w:rsidP="00746D52">
      <w:pPr>
        <w:jc w:val="center"/>
        <w:rPr>
          <w:sz w:val="24"/>
          <w:szCs w:val="24"/>
        </w:rPr>
      </w:pPr>
      <w:r w:rsidRPr="00746D52">
        <w:rPr>
          <w:sz w:val="24"/>
          <w:szCs w:val="24"/>
        </w:rPr>
        <w:t>Мне жизнь — не жизнь, без славы — бремя.</w:t>
      </w:r>
    </w:p>
    <w:p w:rsidR="00BE3583" w:rsidRPr="00746D52" w:rsidRDefault="00BE3583" w:rsidP="00746D52">
      <w:pPr>
        <w:jc w:val="center"/>
        <w:rPr>
          <w:sz w:val="24"/>
          <w:szCs w:val="24"/>
        </w:rPr>
      </w:pPr>
      <w:r w:rsidRPr="00746D52">
        <w:rPr>
          <w:sz w:val="24"/>
          <w:szCs w:val="24"/>
        </w:rPr>
        <w:t>И пуст прекрасный мир!</w:t>
      </w:r>
    </w:p>
    <w:p w:rsidR="00BE3583" w:rsidRPr="00746D52" w:rsidRDefault="00BE3583" w:rsidP="00746D52">
      <w:pPr>
        <w:jc w:val="center"/>
        <w:rPr>
          <w:sz w:val="24"/>
          <w:szCs w:val="24"/>
        </w:rPr>
      </w:pPr>
      <w:r w:rsidRPr="00746D52">
        <w:rPr>
          <w:sz w:val="24"/>
          <w:szCs w:val="24"/>
        </w:rPr>
        <w:t>Весна вокруг живит природу,</w:t>
      </w:r>
    </w:p>
    <w:p w:rsidR="00BE3583" w:rsidRPr="00746D52" w:rsidRDefault="00BE3583" w:rsidP="00746D52">
      <w:pPr>
        <w:jc w:val="center"/>
        <w:rPr>
          <w:sz w:val="24"/>
          <w:szCs w:val="24"/>
        </w:rPr>
      </w:pPr>
      <w:r w:rsidRPr="00746D52">
        <w:rPr>
          <w:sz w:val="24"/>
          <w:szCs w:val="24"/>
        </w:rPr>
        <w:t>Яснеет солнца свет,</w:t>
      </w:r>
    </w:p>
    <w:p w:rsidR="00BE3583" w:rsidRPr="00746D52" w:rsidRDefault="00BE3583" w:rsidP="00746D52">
      <w:pPr>
        <w:jc w:val="center"/>
        <w:rPr>
          <w:sz w:val="24"/>
          <w:szCs w:val="24"/>
        </w:rPr>
      </w:pPr>
      <w:r w:rsidRPr="00746D52">
        <w:rPr>
          <w:sz w:val="24"/>
          <w:szCs w:val="24"/>
        </w:rPr>
        <w:t>Всё славит счастье и свободу,</w:t>
      </w:r>
    </w:p>
    <w:p w:rsidR="00BE3583" w:rsidRPr="00746D52" w:rsidRDefault="00BE3583" w:rsidP="00746D52">
      <w:pPr>
        <w:jc w:val="center"/>
        <w:rPr>
          <w:sz w:val="24"/>
          <w:szCs w:val="24"/>
        </w:rPr>
      </w:pPr>
      <w:r w:rsidRPr="00746D52">
        <w:rPr>
          <w:sz w:val="24"/>
          <w:szCs w:val="24"/>
        </w:rPr>
        <w:t>Но мне свободы нет!</w:t>
      </w:r>
    </w:p>
    <w:p w:rsidR="00BE3583" w:rsidRPr="00746D52" w:rsidRDefault="00BE3583" w:rsidP="00746D52">
      <w:pPr>
        <w:jc w:val="center"/>
        <w:rPr>
          <w:sz w:val="24"/>
          <w:szCs w:val="24"/>
        </w:rPr>
      </w:pPr>
      <w:r w:rsidRPr="00746D52">
        <w:rPr>
          <w:sz w:val="24"/>
          <w:szCs w:val="24"/>
        </w:rPr>
        <w:t>Шуми, шуми волнами, Рона,</w:t>
      </w:r>
    </w:p>
    <w:p w:rsidR="00BE3583" w:rsidRPr="00746D52" w:rsidRDefault="00BE3583" w:rsidP="00746D52">
      <w:pPr>
        <w:jc w:val="center"/>
        <w:rPr>
          <w:sz w:val="24"/>
          <w:szCs w:val="24"/>
        </w:rPr>
      </w:pPr>
      <w:r w:rsidRPr="00746D52">
        <w:rPr>
          <w:sz w:val="24"/>
          <w:szCs w:val="24"/>
        </w:rPr>
        <w:t>И мне воспоминай</w:t>
      </w:r>
    </w:p>
    <w:p w:rsidR="00BE3583" w:rsidRPr="00746D52" w:rsidRDefault="00BE3583" w:rsidP="00746D52">
      <w:pPr>
        <w:jc w:val="center"/>
        <w:rPr>
          <w:sz w:val="24"/>
          <w:szCs w:val="24"/>
        </w:rPr>
      </w:pPr>
      <w:r w:rsidRPr="00746D52">
        <w:rPr>
          <w:sz w:val="24"/>
          <w:szCs w:val="24"/>
        </w:rPr>
        <w:t>На берегах родного Дона</w:t>
      </w:r>
    </w:p>
    <w:p w:rsidR="00BE3583" w:rsidRPr="00746D52" w:rsidRDefault="00BE3583" w:rsidP="00746D52">
      <w:pPr>
        <w:jc w:val="center"/>
        <w:rPr>
          <w:sz w:val="24"/>
          <w:szCs w:val="24"/>
        </w:rPr>
      </w:pPr>
      <w:r w:rsidRPr="00746D52">
        <w:rPr>
          <w:sz w:val="24"/>
          <w:szCs w:val="24"/>
        </w:rPr>
        <w:t>Отчизны милый край!</w:t>
      </w:r>
    </w:p>
    <w:p w:rsidR="00BE3583" w:rsidRPr="00746D52" w:rsidRDefault="00BE3583" w:rsidP="00746D52">
      <w:pPr>
        <w:jc w:val="center"/>
        <w:rPr>
          <w:sz w:val="24"/>
          <w:szCs w:val="24"/>
        </w:rPr>
      </w:pPr>
      <w:r w:rsidRPr="00746D52">
        <w:rPr>
          <w:sz w:val="24"/>
          <w:szCs w:val="24"/>
        </w:rPr>
        <w:t>Здесь прелесть — сельские девицы!</w:t>
      </w:r>
    </w:p>
    <w:p w:rsidR="00BE3583" w:rsidRPr="00746D52" w:rsidRDefault="00BE3583" w:rsidP="00746D52">
      <w:pPr>
        <w:jc w:val="center"/>
        <w:rPr>
          <w:sz w:val="24"/>
          <w:szCs w:val="24"/>
        </w:rPr>
      </w:pPr>
      <w:r w:rsidRPr="00746D52">
        <w:rPr>
          <w:sz w:val="24"/>
          <w:szCs w:val="24"/>
        </w:rPr>
        <w:t>Их взор огнем горит</w:t>
      </w:r>
    </w:p>
    <w:p w:rsidR="00BE3583" w:rsidRPr="00746D52" w:rsidRDefault="00BE3583" w:rsidP="00746D52">
      <w:pPr>
        <w:jc w:val="center"/>
        <w:rPr>
          <w:sz w:val="24"/>
          <w:szCs w:val="24"/>
        </w:rPr>
      </w:pPr>
      <w:r w:rsidRPr="00746D52">
        <w:rPr>
          <w:sz w:val="24"/>
          <w:szCs w:val="24"/>
        </w:rPr>
        <w:t>И сквозь потупленны ресницы</w:t>
      </w:r>
    </w:p>
    <w:p w:rsidR="00BE3583" w:rsidRPr="00746D52" w:rsidRDefault="00BE3583" w:rsidP="00746D52">
      <w:pPr>
        <w:jc w:val="center"/>
        <w:rPr>
          <w:sz w:val="24"/>
          <w:szCs w:val="24"/>
        </w:rPr>
      </w:pPr>
      <w:r w:rsidRPr="00746D52">
        <w:rPr>
          <w:sz w:val="24"/>
          <w:szCs w:val="24"/>
        </w:rPr>
        <w:t>Мне радости сулит.</w:t>
      </w:r>
    </w:p>
    <w:p w:rsidR="00BE3583" w:rsidRPr="00746D52" w:rsidRDefault="00BE3583" w:rsidP="00746D52">
      <w:pPr>
        <w:jc w:val="center"/>
        <w:rPr>
          <w:sz w:val="24"/>
          <w:szCs w:val="24"/>
        </w:rPr>
      </w:pPr>
      <w:r w:rsidRPr="00746D52">
        <w:rPr>
          <w:sz w:val="24"/>
          <w:szCs w:val="24"/>
        </w:rPr>
        <w:t>Какие радости в чужбине?</w:t>
      </w:r>
    </w:p>
    <w:p w:rsidR="00BE3583" w:rsidRPr="00746D52" w:rsidRDefault="00BE3583" w:rsidP="00746D52">
      <w:pPr>
        <w:jc w:val="center"/>
        <w:rPr>
          <w:sz w:val="24"/>
          <w:szCs w:val="24"/>
        </w:rPr>
      </w:pPr>
      <w:r w:rsidRPr="00746D52">
        <w:rPr>
          <w:sz w:val="24"/>
          <w:szCs w:val="24"/>
        </w:rPr>
        <w:t>Они в родных краях;</w:t>
      </w:r>
    </w:p>
    <w:p w:rsidR="00BE3583" w:rsidRPr="00746D52" w:rsidRDefault="00BE3583" w:rsidP="00746D52">
      <w:pPr>
        <w:jc w:val="center"/>
        <w:rPr>
          <w:sz w:val="24"/>
          <w:szCs w:val="24"/>
        </w:rPr>
      </w:pPr>
      <w:r w:rsidRPr="00746D52">
        <w:rPr>
          <w:sz w:val="24"/>
          <w:szCs w:val="24"/>
        </w:rPr>
        <w:t>Они цветут в моей пустыне</w:t>
      </w:r>
    </w:p>
    <w:p w:rsidR="00BE3583" w:rsidRPr="00746D52" w:rsidRDefault="00BE3583" w:rsidP="00746D52">
      <w:pPr>
        <w:jc w:val="center"/>
        <w:rPr>
          <w:sz w:val="24"/>
          <w:szCs w:val="24"/>
        </w:rPr>
      </w:pPr>
      <w:r w:rsidRPr="00746D52">
        <w:rPr>
          <w:sz w:val="24"/>
          <w:szCs w:val="24"/>
        </w:rPr>
        <w:t>И в дебрях и в снегах.</w:t>
      </w:r>
    </w:p>
    <w:p w:rsidR="00BE3583" w:rsidRPr="00746D52" w:rsidRDefault="00BE3583" w:rsidP="00746D52">
      <w:pPr>
        <w:jc w:val="center"/>
        <w:rPr>
          <w:sz w:val="24"/>
          <w:szCs w:val="24"/>
        </w:rPr>
      </w:pPr>
      <w:r w:rsidRPr="00746D52">
        <w:rPr>
          <w:sz w:val="24"/>
          <w:szCs w:val="24"/>
        </w:rPr>
        <w:t>Отдайте ж мне мою свободу!</w:t>
      </w:r>
    </w:p>
    <w:p w:rsidR="00BE3583" w:rsidRPr="00746D52" w:rsidRDefault="00BE3583" w:rsidP="00746D52">
      <w:pPr>
        <w:jc w:val="center"/>
        <w:rPr>
          <w:sz w:val="24"/>
          <w:szCs w:val="24"/>
        </w:rPr>
      </w:pPr>
      <w:r w:rsidRPr="00746D52">
        <w:rPr>
          <w:sz w:val="24"/>
          <w:szCs w:val="24"/>
        </w:rPr>
        <w:t>Отдайте край отцов,</w:t>
      </w:r>
    </w:p>
    <w:p w:rsidR="00BE3583" w:rsidRPr="00746D52" w:rsidRDefault="00BE3583" w:rsidP="00746D52">
      <w:pPr>
        <w:jc w:val="center"/>
        <w:rPr>
          <w:sz w:val="24"/>
          <w:szCs w:val="24"/>
        </w:rPr>
      </w:pPr>
      <w:r w:rsidRPr="00746D52">
        <w:rPr>
          <w:sz w:val="24"/>
          <w:szCs w:val="24"/>
        </w:rPr>
        <w:t>Отчизны вьюги, непогоду,</w:t>
      </w:r>
    </w:p>
    <w:p w:rsidR="00BE3583" w:rsidRPr="00746D52" w:rsidRDefault="00BE3583" w:rsidP="00746D52">
      <w:pPr>
        <w:jc w:val="center"/>
        <w:rPr>
          <w:sz w:val="24"/>
          <w:szCs w:val="24"/>
        </w:rPr>
      </w:pPr>
      <w:r w:rsidRPr="00746D52">
        <w:rPr>
          <w:sz w:val="24"/>
          <w:szCs w:val="24"/>
        </w:rPr>
        <w:t>На родине мой кров,</w:t>
      </w:r>
    </w:p>
    <w:p w:rsidR="00BE3583" w:rsidRPr="00746D52" w:rsidRDefault="00BE3583" w:rsidP="00746D52">
      <w:pPr>
        <w:jc w:val="center"/>
        <w:rPr>
          <w:sz w:val="24"/>
          <w:szCs w:val="24"/>
        </w:rPr>
      </w:pPr>
      <w:r w:rsidRPr="00746D52">
        <w:rPr>
          <w:sz w:val="24"/>
          <w:szCs w:val="24"/>
        </w:rPr>
        <w:t>Покрытый в зиму ярким снегом!</w:t>
      </w:r>
    </w:p>
    <w:p w:rsidR="00BE3583" w:rsidRPr="00746D52" w:rsidRDefault="00BE3583" w:rsidP="00746D52">
      <w:pPr>
        <w:jc w:val="center"/>
        <w:rPr>
          <w:sz w:val="24"/>
          <w:szCs w:val="24"/>
        </w:rPr>
      </w:pPr>
      <w:r w:rsidRPr="00746D52">
        <w:rPr>
          <w:sz w:val="24"/>
          <w:szCs w:val="24"/>
        </w:rPr>
        <w:t>Ах! дайте мне коня;</w:t>
      </w:r>
    </w:p>
    <w:p w:rsidR="00BE3583" w:rsidRPr="00746D52" w:rsidRDefault="00BE3583" w:rsidP="00746D52">
      <w:pPr>
        <w:jc w:val="center"/>
        <w:rPr>
          <w:sz w:val="24"/>
          <w:szCs w:val="24"/>
        </w:rPr>
      </w:pPr>
      <w:r w:rsidRPr="00746D52">
        <w:rPr>
          <w:sz w:val="24"/>
          <w:szCs w:val="24"/>
        </w:rPr>
        <w:t>Туда помчит он быстрым бегом</w:t>
      </w:r>
    </w:p>
    <w:p w:rsidR="00BE3583" w:rsidRPr="00746D52" w:rsidRDefault="00BE3583" w:rsidP="00746D52">
      <w:pPr>
        <w:jc w:val="center"/>
        <w:rPr>
          <w:sz w:val="24"/>
          <w:szCs w:val="24"/>
        </w:rPr>
      </w:pPr>
      <w:r w:rsidRPr="00746D52">
        <w:rPr>
          <w:sz w:val="24"/>
          <w:szCs w:val="24"/>
        </w:rPr>
        <w:t>И день и ночь меня!</w:t>
      </w:r>
    </w:p>
    <w:p w:rsidR="00BE3583" w:rsidRPr="00746D52" w:rsidRDefault="00BE3583" w:rsidP="00746D52">
      <w:pPr>
        <w:jc w:val="center"/>
        <w:rPr>
          <w:sz w:val="24"/>
          <w:szCs w:val="24"/>
        </w:rPr>
      </w:pPr>
      <w:r w:rsidRPr="00746D52">
        <w:rPr>
          <w:sz w:val="24"/>
          <w:szCs w:val="24"/>
        </w:rPr>
        <w:t>На родину, в сей терем древний,</w:t>
      </w:r>
    </w:p>
    <w:p w:rsidR="00BE3583" w:rsidRPr="00746D52" w:rsidRDefault="00BE3583" w:rsidP="00746D52">
      <w:pPr>
        <w:jc w:val="center"/>
        <w:rPr>
          <w:sz w:val="24"/>
          <w:szCs w:val="24"/>
        </w:rPr>
      </w:pPr>
      <w:r w:rsidRPr="00746D52">
        <w:rPr>
          <w:sz w:val="24"/>
          <w:szCs w:val="24"/>
        </w:rPr>
        <w:t>Где ждет меня краса</w:t>
      </w:r>
    </w:p>
    <w:p w:rsidR="00BE3583" w:rsidRPr="00746D52" w:rsidRDefault="00BE3583" w:rsidP="00746D52">
      <w:pPr>
        <w:jc w:val="center"/>
        <w:rPr>
          <w:sz w:val="24"/>
          <w:szCs w:val="24"/>
        </w:rPr>
      </w:pPr>
      <w:r w:rsidRPr="00746D52">
        <w:rPr>
          <w:sz w:val="24"/>
          <w:szCs w:val="24"/>
        </w:rPr>
        <w:t>И под окном, в часы вечерни,</w:t>
      </w:r>
    </w:p>
    <w:p w:rsidR="00BE3583" w:rsidRPr="00746D52" w:rsidRDefault="00BE3583" w:rsidP="00746D52">
      <w:pPr>
        <w:jc w:val="center"/>
        <w:rPr>
          <w:sz w:val="24"/>
          <w:szCs w:val="24"/>
        </w:rPr>
      </w:pPr>
      <w:r w:rsidRPr="00746D52">
        <w:rPr>
          <w:sz w:val="24"/>
          <w:szCs w:val="24"/>
        </w:rPr>
        <w:t>Глядит на небеса;</w:t>
      </w:r>
    </w:p>
    <w:p w:rsidR="00BE3583" w:rsidRPr="00746D52" w:rsidRDefault="00BE3583" w:rsidP="00746D52">
      <w:pPr>
        <w:jc w:val="center"/>
        <w:rPr>
          <w:sz w:val="24"/>
          <w:szCs w:val="24"/>
        </w:rPr>
      </w:pPr>
      <w:r w:rsidRPr="00746D52">
        <w:rPr>
          <w:sz w:val="24"/>
          <w:szCs w:val="24"/>
        </w:rPr>
        <w:t>О друге тайно помышляет...</w:t>
      </w:r>
    </w:p>
    <w:p w:rsidR="00BE3583" w:rsidRPr="00746D52" w:rsidRDefault="00BE3583" w:rsidP="00746D52">
      <w:pPr>
        <w:jc w:val="center"/>
        <w:rPr>
          <w:sz w:val="24"/>
          <w:szCs w:val="24"/>
        </w:rPr>
      </w:pPr>
      <w:r w:rsidRPr="00746D52">
        <w:rPr>
          <w:sz w:val="24"/>
          <w:szCs w:val="24"/>
        </w:rPr>
        <w:t>Иль робкою рукой</w:t>
      </w:r>
    </w:p>
    <w:p w:rsidR="00BE3583" w:rsidRPr="00746D52" w:rsidRDefault="00BE3583" w:rsidP="00746D52">
      <w:pPr>
        <w:jc w:val="center"/>
        <w:rPr>
          <w:sz w:val="24"/>
          <w:szCs w:val="24"/>
        </w:rPr>
      </w:pPr>
      <w:r w:rsidRPr="00746D52">
        <w:rPr>
          <w:sz w:val="24"/>
          <w:szCs w:val="24"/>
        </w:rPr>
        <w:t>Коня ретивого ласкает,</w:t>
      </w:r>
    </w:p>
    <w:p w:rsidR="00BE3583" w:rsidRPr="00746D52" w:rsidRDefault="00BE3583" w:rsidP="00746D52">
      <w:pPr>
        <w:jc w:val="center"/>
        <w:rPr>
          <w:sz w:val="24"/>
          <w:szCs w:val="24"/>
        </w:rPr>
      </w:pPr>
      <w:r w:rsidRPr="00746D52">
        <w:rPr>
          <w:sz w:val="24"/>
          <w:szCs w:val="24"/>
        </w:rPr>
        <w:t>Тебя, соратник мой!</w:t>
      </w:r>
    </w:p>
    <w:p w:rsidR="00BE3583" w:rsidRPr="00746D52" w:rsidRDefault="00BE3583" w:rsidP="00746D52">
      <w:pPr>
        <w:jc w:val="center"/>
        <w:rPr>
          <w:sz w:val="24"/>
          <w:szCs w:val="24"/>
        </w:rPr>
      </w:pPr>
      <w:r w:rsidRPr="00746D52">
        <w:rPr>
          <w:sz w:val="24"/>
          <w:szCs w:val="24"/>
        </w:rPr>
        <w:t>Шуми, шуми волнами, Рона,</w:t>
      </w:r>
    </w:p>
    <w:p w:rsidR="00BE3583" w:rsidRPr="00746D52" w:rsidRDefault="00BE3583" w:rsidP="00746D52">
      <w:pPr>
        <w:jc w:val="center"/>
        <w:rPr>
          <w:sz w:val="24"/>
          <w:szCs w:val="24"/>
        </w:rPr>
      </w:pPr>
      <w:r w:rsidRPr="00746D52">
        <w:rPr>
          <w:sz w:val="24"/>
          <w:szCs w:val="24"/>
        </w:rPr>
        <w:t>И жатвы орошай;</w:t>
      </w:r>
    </w:p>
    <w:p w:rsidR="00BE3583" w:rsidRPr="00746D52" w:rsidRDefault="00BE3583" w:rsidP="00746D52">
      <w:pPr>
        <w:jc w:val="center"/>
        <w:rPr>
          <w:sz w:val="24"/>
          <w:szCs w:val="24"/>
        </w:rPr>
      </w:pPr>
      <w:r w:rsidRPr="00746D52">
        <w:rPr>
          <w:sz w:val="24"/>
          <w:szCs w:val="24"/>
        </w:rPr>
        <w:t>Но плеском волн — родного Дона</w:t>
      </w:r>
    </w:p>
    <w:p w:rsidR="00BE3583" w:rsidRPr="00746D52" w:rsidRDefault="00BE3583" w:rsidP="00746D52">
      <w:pPr>
        <w:jc w:val="center"/>
        <w:rPr>
          <w:sz w:val="24"/>
          <w:szCs w:val="24"/>
        </w:rPr>
      </w:pPr>
      <w:r w:rsidRPr="00746D52">
        <w:rPr>
          <w:sz w:val="24"/>
          <w:szCs w:val="24"/>
        </w:rPr>
        <w:t>Мне шум напоминай!</w:t>
      </w:r>
    </w:p>
    <w:p w:rsidR="00BE3583" w:rsidRPr="00746D52" w:rsidRDefault="00BE3583" w:rsidP="00746D52">
      <w:pPr>
        <w:jc w:val="center"/>
        <w:rPr>
          <w:sz w:val="24"/>
          <w:szCs w:val="24"/>
        </w:rPr>
      </w:pPr>
      <w:r w:rsidRPr="00746D52">
        <w:rPr>
          <w:sz w:val="24"/>
          <w:szCs w:val="24"/>
        </w:rPr>
        <w:t>О ветры, с полночи летите</w:t>
      </w:r>
    </w:p>
    <w:p w:rsidR="00BE3583" w:rsidRPr="00746D52" w:rsidRDefault="00BE3583" w:rsidP="00746D52">
      <w:pPr>
        <w:jc w:val="center"/>
        <w:rPr>
          <w:sz w:val="24"/>
          <w:szCs w:val="24"/>
        </w:rPr>
      </w:pPr>
      <w:r w:rsidRPr="00746D52">
        <w:rPr>
          <w:sz w:val="24"/>
          <w:szCs w:val="24"/>
        </w:rPr>
        <w:t>От родины моей,</w:t>
      </w:r>
    </w:p>
    <w:p w:rsidR="00BE3583" w:rsidRPr="00746D52" w:rsidRDefault="00BE3583" w:rsidP="00746D52">
      <w:pPr>
        <w:jc w:val="center"/>
        <w:rPr>
          <w:sz w:val="24"/>
          <w:szCs w:val="24"/>
        </w:rPr>
      </w:pPr>
      <w:r w:rsidRPr="00746D52">
        <w:rPr>
          <w:sz w:val="24"/>
          <w:szCs w:val="24"/>
        </w:rPr>
        <w:t>Вы звезды севера, горите</w:t>
      </w:r>
    </w:p>
    <w:p w:rsidR="00BE3583" w:rsidRPr="00746D52" w:rsidRDefault="00BE3583" w:rsidP="00746D52">
      <w:pPr>
        <w:jc w:val="center"/>
        <w:rPr>
          <w:sz w:val="24"/>
          <w:szCs w:val="24"/>
        </w:rPr>
      </w:pPr>
      <w:r w:rsidRPr="00746D52">
        <w:rPr>
          <w:sz w:val="24"/>
          <w:szCs w:val="24"/>
        </w:rPr>
        <w:t>Изгнаннику светлей!» —</w:t>
      </w:r>
    </w:p>
    <w:p w:rsidR="00BE3583" w:rsidRPr="00746D52" w:rsidRDefault="00BE3583" w:rsidP="00746D52">
      <w:pPr>
        <w:jc w:val="center"/>
        <w:rPr>
          <w:sz w:val="24"/>
          <w:szCs w:val="24"/>
        </w:rPr>
      </w:pPr>
      <w:r w:rsidRPr="00746D52">
        <w:rPr>
          <w:sz w:val="24"/>
          <w:szCs w:val="24"/>
        </w:rPr>
        <w:t>Так пел наш пленник одинокой</w:t>
      </w:r>
    </w:p>
    <w:p w:rsidR="00BE3583" w:rsidRPr="00746D52" w:rsidRDefault="00BE3583" w:rsidP="00746D52">
      <w:pPr>
        <w:jc w:val="center"/>
        <w:rPr>
          <w:sz w:val="24"/>
          <w:szCs w:val="24"/>
        </w:rPr>
      </w:pPr>
      <w:r w:rsidRPr="00746D52">
        <w:rPr>
          <w:sz w:val="24"/>
          <w:szCs w:val="24"/>
        </w:rPr>
        <w:t>В виду Лионских стен,</w:t>
      </w:r>
    </w:p>
    <w:p w:rsidR="00BE3583" w:rsidRPr="00746D52" w:rsidRDefault="00BE3583" w:rsidP="00746D52">
      <w:pPr>
        <w:jc w:val="center"/>
        <w:rPr>
          <w:sz w:val="24"/>
          <w:szCs w:val="24"/>
        </w:rPr>
      </w:pPr>
      <w:r w:rsidRPr="00746D52">
        <w:rPr>
          <w:sz w:val="24"/>
          <w:szCs w:val="24"/>
        </w:rPr>
        <w:t>Где юноше судьбой жестокой</w:t>
      </w:r>
    </w:p>
    <w:p w:rsidR="00BE3583" w:rsidRPr="00746D52" w:rsidRDefault="00BE3583" w:rsidP="00746D52">
      <w:pPr>
        <w:jc w:val="center"/>
        <w:rPr>
          <w:sz w:val="24"/>
          <w:szCs w:val="24"/>
        </w:rPr>
      </w:pPr>
      <w:r w:rsidRPr="00746D52">
        <w:rPr>
          <w:sz w:val="24"/>
          <w:szCs w:val="24"/>
        </w:rPr>
        <w:t>Назначен долгий плен.</w:t>
      </w:r>
    </w:p>
    <w:p w:rsidR="00BE3583" w:rsidRPr="00746D52" w:rsidRDefault="00BE3583" w:rsidP="00746D52">
      <w:pPr>
        <w:jc w:val="center"/>
        <w:rPr>
          <w:sz w:val="24"/>
          <w:szCs w:val="24"/>
        </w:rPr>
      </w:pPr>
      <w:r w:rsidRPr="00746D52">
        <w:rPr>
          <w:sz w:val="24"/>
          <w:szCs w:val="24"/>
        </w:rPr>
        <w:t>Он пел — у ног сверкала Рона,</w:t>
      </w:r>
    </w:p>
    <w:p w:rsidR="00BE3583" w:rsidRPr="00746D52" w:rsidRDefault="00BE3583" w:rsidP="00746D52">
      <w:pPr>
        <w:jc w:val="center"/>
        <w:rPr>
          <w:sz w:val="24"/>
          <w:szCs w:val="24"/>
        </w:rPr>
      </w:pPr>
      <w:r w:rsidRPr="00746D52">
        <w:rPr>
          <w:sz w:val="24"/>
          <w:szCs w:val="24"/>
        </w:rPr>
        <w:t>В ней месяц трепетал,</w:t>
      </w:r>
    </w:p>
    <w:p w:rsidR="00BE3583" w:rsidRPr="00746D52" w:rsidRDefault="00BE3583" w:rsidP="00746D52">
      <w:pPr>
        <w:jc w:val="center"/>
        <w:rPr>
          <w:sz w:val="24"/>
          <w:szCs w:val="24"/>
        </w:rPr>
      </w:pPr>
      <w:r w:rsidRPr="00746D52">
        <w:rPr>
          <w:sz w:val="24"/>
          <w:szCs w:val="24"/>
        </w:rPr>
        <w:t>И на златых верхах Лиона</w:t>
      </w:r>
    </w:p>
    <w:p w:rsidR="00BE3583" w:rsidRPr="00746D52" w:rsidRDefault="00BE3583" w:rsidP="00746D52">
      <w:pPr>
        <w:jc w:val="center"/>
        <w:rPr>
          <w:sz w:val="24"/>
          <w:szCs w:val="24"/>
        </w:rPr>
      </w:pPr>
      <w:r w:rsidRPr="00746D52">
        <w:rPr>
          <w:sz w:val="24"/>
          <w:szCs w:val="24"/>
        </w:rPr>
        <w:t>Луч солнца догорал.</w:t>
      </w:r>
    </w:p>
    <w:p w:rsidR="00BE3583" w:rsidRPr="003C13D7" w:rsidRDefault="00BE3583" w:rsidP="003C13D7">
      <w:pPr>
        <w:jc w:val="right"/>
        <w:rPr>
          <w:i/>
          <w:sz w:val="24"/>
          <w:szCs w:val="24"/>
        </w:rPr>
      </w:pPr>
      <w:r w:rsidRPr="003C13D7">
        <w:rPr>
          <w:i/>
          <w:sz w:val="24"/>
          <w:szCs w:val="24"/>
        </w:rPr>
        <w:t>1814</w:t>
      </w:r>
    </w:p>
    <w:p w:rsidR="00BE3583" w:rsidRDefault="00BE3583" w:rsidP="00746D52">
      <w:pPr>
        <w:spacing w:line="360" w:lineRule="auto"/>
        <w:jc w:val="both"/>
        <w:rPr>
          <w:color w:val="auto"/>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9A277A">
      <w:pPr>
        <w:spacing w:line="360" w:lineRule="auto"/>
        <w:jc w:val="both"/>
        <w:rPr>
          <w:sz w:val="28"/>
          <w:szCs w:val="28"/>
        </w:rPr>
      </w:pPr>
      <w:r w:rsidRPr="003C13D7">
        <w:rPr>
          <w:rFonts w:ascii="Arial" w:hAnsi="Arial" w:cs="Arial"/>
          <w:sz w:val="30"/>
          <w:szCs w:val="30"/>
          <w:shd w:val="clear" w:color="auto" w:fill="FFFFFF"/>
        </w:rPr>
        <w:t> </w:t>
      </w:r>
      <w:r>
        <w:rPr>
          <w:rFonts w:ascii="Arial" w:hAnsi="Arial" w:cs="Arial"/>
          <w:sz w:val="30"/>
          <w:szCs w:val="30"/>
          <w:shd w:val="clear" w:color="auto" w:fill="FFFFFF"/>
        </w:rPr>
        <w:tab/>
      </w:r>
      <w:r w:rsidRPr="003C13D7">
        <w:rPr>
          <w:sz w:val="28"/>
          <w:szCs w:val="28"/>
        </w:rPr>
        <w:t>В финале роман</w:t>
      </w:r>
      <w:r>
        <w:rPr>
          <w:sz w:val="28"/>
          <w:szCs w:val="28"/>
        </w:rPr>
        <w:t>а «Война и мир» Толстой говорит: «</w:t>
      </w:r>
      <w:r w:rsidRPr="003C13D7">
        <w:rPr>
          <w:sz w:val="28"/>
          <w:szCs w:val="28"/>
        </w:rPr>
        <w:t>Представителю русского народа, после того как враг был уничтожен, Россия освобождена и поставлена на высшую степень своей славы, русскому человеку, как русскому, делать больше нечего. Представителю народной войны ничего не оста</w:t>
      </w:r>
      <w:r>
        <w:rPr>
          <w:sz w:val="28"/>
          <w:szCs w:val="28"/>
        </w:rPr>
        <w:t xml:space="preserve">валось, кроме смерти. И он умер». </w:t>
      </w:r>
      <w:r w:rsidRPr="003C13D7">
        <w:rPr>
          <w:sz w:val="28"/>
          <w:szCs w:val="28"/>
        </w:rPr>
        <w:t> </w:t>
      </w:r>
    </w:p>
    <w:p w:rsidR="00BE3583" w:rsidRDefault="00BE3583" w:rsidP="009A277A">
      <w:pPr>
        <w:spacing w:line="360" w:lineRule="auto"/>
        <w:ind w:firstLine="360"/>
        <w:jc w:val="both"/>
        <w:rPr>
          <w:color w:val="auto"/>
          <w:sz w:val="28"/>
          <w:szCs w:val="28"/>
        </w:rPr>
      </w:pPr>
      <w:r w:rsidRPr="009A277A">
        <w:rPr>
          <w:color w:val="auto"/>
          <w:sz w:val="28"/>
          <w:szCs w:val="28"/>
        </w:rPr>
        <w:t>Г. Р. Державин «Ода на смерть фельдмаршала Смоленского»</w:t>
      </w:r>
      <w:r>
        <w:rPr>
          <w:color w:val="auto"/>
          <w:sz w:val="28"/>
          <w:szCs w:val="28"/>
        </w:rPr>
        <w:t xml:space="preserve">. Читает </w:t>
      </w:r>
      <w:r w:rsidRPr="009A277A">
        <w:rPr>
          <w:b/>
          <w:color w:val="auto"/>
          <w:sz w:val="32"/>
          <w:szCs w:val="32"/>
        </w:rPr>
        <w:t>Анна Маленьких</w:t>
      </w:r>
      <w:r>
        <w:rPr>
          <w:color w:val="auto"/>
          <w:sz w:val="28"/>
          <w:szCs w:val="28"/>
        </w:rPr>
        <w:t>, ученица 9 «б» класса.</w:t>
      </w:r>
    </w:p>
    <w:p w:rsidR="00BE3583" w:rsidRPr="009A277A" w:rsidRDefault="00BE3583" w:rsidP="009A277A">
      <w:pPr>
        <w:spacing w:line="360" w:lineRule="auto"/>
        <w:jc w:val="both"/>
        <w:rPr>
          <w:color w:val="auto"/>
          <w:sz w:val="28"/>
          <w:szCs w:val="28"/>
        </w:rPr>
        <w:sectPr w:rsidR="00BE3583" w:rsidRPr="009A277A" w:rsidSect="00CB0BF2">
          <w:type w:val="continuous"/>
          <w:pgSz w:w="11906" w:h="16838"/>
          <w:pgMar w:top="1134" w:right="1134" w:bottom="1134" w:left="1134" w:header="709" w:footer="709" w:gutter="0"/>
          <w:cols w:space="708"/>
          <w:docGrid w:linePitch="360"/>
        </w:sectPr>
      </w:pPr>
    </w:p>
    <w:p w:rsidR="00BE3583" w:rsidRPr="003C13D7" w:rsidRDefault="00BE3583" w:rsidP="00C855D0">
      <w:pPr>
        <w:ind w:left="360" w:right="-335"/>
        <w:rPr>
          <w:sz w:val="24"/>
          <w:szCs w:val="24"/>
        </w:rPr>
      </w:pPr>
      <w:r w:rsidRPr="003C13D7">
        <w:rPr>
          <w:sz w:val="24"/>
          <w:szCs w:val="24"/>
        </w:rPr>
        <w:t>Отколе пал внезапно гром</w:t>
      </w:r>
      <w:r w:rsidRPr="003C13D7">
        <w:rPr>
          <w:sz w:val="24"/>
          <w:szCs w:val="24"/>
        </w:rPr>
        <w:br/>
        <w:t>И молния покрылась паром?</w:t>
      </w:r>
      <w:r w:rsidRPr="003C13D7">
        <w:rPr>
          <w:sz w:val="24"/>
          <w:szCs w:val="24"/>
        </w:rPr>
        <w:br/>
        <w:t>Грохочет всюду гул кругом!</w:t>
      </w:r>
      <w:r w:rsidRPr="003C13D7">
        <w:rPr>
          <w:sz w:val="24"/>
          <w:szCs w:val="24"/>
        </w:rPr>
        <w:br/>
        <w:t>Каким гордится смерть ударом,</w:t>
      </w:r>
      <w:r w:rsidRPr="003C13D7">
        <w:rPr>
          <w:sz w:val="24"/>
          <w:szCs w:val="24"/>
        </w:rPr>
        <w:br/>
        <w:t>Что дрогнула твоя коса?</w:t>
      </w:r>
      <w:r w:rsidRPr="003C13D7">
        <w:rPr>
          <w:sz w:val="24"/>
          <w:szCs w:val="24"/>
        </w:rPr>
        <w:br/>
        <w:t>Давно ль, давно ль, страна преславна,</w:t>
      </w:r>
      <w:r w:rsidRPr="003C13D7">
        <w:rPr>
          <w:sz w:val="24"/>
          <w:szCs w:val="24"/>
        </w:rPr>
        <w:br/>
        <w:t>В блаженстве царствовала ты!</w:t>
      </w:r>
      <w:r w:rsidRPr="003C13D7">
        <w:rPr>
          <w:sz w:val="24"/>
          <w:szCs w:val="24"/>
        </w:rPr>
        <w:br/>
        <w:t>Где ж красота твоя державна?</w:t>
      </w:r>
      <w:r w:rsidRPr="003C13D7">
        <w:rPr>
          <w:sz w:val="24"/>
          <w:szCs w:val="24"/>
        </w:rPr>
        <w:br/>
        <w:t>Не тот и взор, не те черты!</w:t>
      </w:r>
      <w:r w:rsidRPr="003C13D7">
        <w:rPr>
          <w:sz w:val="24"/>
          <w:szCs w:val="24"/>
        </w:rPr>
        <w:br/>
        <w:t>Отколь там грусть, где дух великий?</w:t>
      </w:r>
      <w:r w:rsidRPr="003C13D7">
        <w:rPr>
          <w:sz w:val="24"/>
          <w:szCs w:val="24"/>
        </w:rPr>
        <w:br/>
        <w:t>Военный гений твой в слезах.</w:t>
      </w:r>
      <w:r w:rsidRPr="003C13D7">
        <w:rPr>
          <w:sz w:val="24"/>
          <w:szCs w:val="24"/>
        </w:rPr>
        <w:br/>
        <w:t>В густом тумане ратна сила,</w:t>
      </w:r>
      <w:r w:rsidRPr="003C13D7">
        <w:rPr>
          <w:sz w:val="24"/>
          <w:szCs w:val="24"/>
        </w:rPr>
        <w:br/>
        <w:t>Всеобща скорбь слышна в речах,</w:t>
      </w:r>
      <w:r w:rsidRPr="003C13D7">
        <w:rPr>
          <w:sz w:val="24"/>
          <w:szCs w:val="24"/>
        </w:rPr>
        <w:br/>
        <w:t>По лаврам ты идешь уныло!</w:t>
      </w:r>
      <w:r w:rsidRPr="003C13D7">
        <w:rPr>
          <w:sz w:val="24"/>
          <w:szCs w:val="24"/>
        </w:rPr>
        <w:br/>
        <w:t>Где сын твой, где бессмертный вождь?..</w:t>
      </w:r>
      <w:r w:rsidRPr="003C13D7">
        <w:rPr>
          <w:sz w:val="24"/>
          <w:szCs w:val="24"/>
        </w:rPr>
        <w:br/>
        <w:t>Откликнись, вождь наш несравненный!</w:t>
      </w:r>
    </w:p>
    <w:p w:rsidR="00BE3583" w:rsidRDefault="00BE3583" w:rsidP="00C855D0">
      <w:pPr>
        <w:ind w:left="360" w:right="-335"/>
        <w:rPr>
          <w:sz w:val="24"/>
          <w:szCs w:val="24"/>
        </w:rPr>
      </w:pPr>
      <w:r w:rsidRPr="003C13D7">
        <w:rPr>
          <w:sz w:val="24"/>
          <w:szCs w:val="24"/>
        </w:rPr>
        <w:t xml:space="preserve"> Осиротел твой меч в ножнах!</w:t>
      </w:r>
      <w:r w:rsidRPr="003C13D7">
        <w:rPr>
          <w:sz w:val="24"/>
          <w:szCs w:val="24"/>
        </w:rPr>
        <w:br/>
        <w:t>На твой лежащий шлем священный</w:t>
      </w:r>
      <w:r w:rsidRPr="003C13D7">
        <w:rPr>
          <w:sz w:val="24"/>
          <w:szCs w:val="24"/>
        </w:rPr>
        <w:br/>
        <w:t>Уже валятся ржа и прах!</w:t>
      </w:r>
      <w:r w:rsidRPr="003C13D7">
        <w:rPr>
          <w:sz w:val="24"/>
          <w:szCs w:val="24"/>
        </w:rPr>
        <w:br/>
        <w:t>Не спишь ли ты в сияньи славы?..</w:t>
      </w:r>
      <w:r w:rsidRPr="003C13D7">
        <w:rPr>
          <w:sz w:val="24"/>
          <w:szCs w:val="24"/>
        </w:rPr>
        <w:br/>
        <w:t xml:space="preserve">Проснись... Но что?.. Желанья тщетны! </w:t>
      </w:r>
    </w:p>
    <w:p w:rsidR="00BE3583" w:rsidRPr="003C13D7" w:rsidRDefault="00BE3583" w:rsidP="00C855D0">
      <w:pPr>
        <w:ind w:left="360" w:right="-335"/>
        <w:rPr>
          <w:sz w:val="24"/>
          <w:szCs w:val="24"/>
        </w:rPr>
      </w:pPr>
      <w:r w:rsidRPr="003C13D7">
        <w:rPr>
          <w:sz w:val="24"/>
          <w:szCs w:val="24"/>
        </w:rPr>
        <w:t>Молчит весь мир на голос мой!</w:t>
      </w:r>
      <w:r w:rsidRPr="003C13D7">
        <w:rPr>
          <w:sz w:val="24"/>
          <w:szCs w:val="24"/>
        </w:rPr>
        <w:br/>
        <w:t>Ссеченный дуб наш кратколетний</w:t>
      </w:r>
      <w:r w:rsidRPr="003C13D7">
        <w:rPr>
          <w:sz w:val="24"/>
          <w:szCs w:val="24"/>
        </w:rPr>
        <w:br/>
        <w:t>Не тмит уже лучей собой,</w:t>
      </w:r>
      <w:r w:rsidRPr="003C13D7">
        <w:rPr>
          <w:sz w:val="24"/>
          <w:szCs w:val="24"/>
        </w:rPr>
        <w:br/>
        <w:t>И шум вокруг лишь в листьях мертвых.</w:t>
      </w:r>
      <w:r w:rsidRPr="003C13D7">
        <w:rPr>
          <w:sz w:val="24"/>
          <w:szCs w:val="24"/>
        </w:rPr>
        <w:br/>
        <w:t>Вот гения блестящий век!</w:t>
      </w:r>
      <w:r w:rsidRPr="003C13D7">
        <w:rPr>
          <w:sz w:val="24"/>
          <w:szCs w:val="24"/>
        </w:rPr>
        <w:br/>
        <w:t>Где ум? где дух? где блеск и сила?</w:t>
      </w:r>
      <w:r w:rsidRPr="003C13D7">
        <w:rPr>
          <w:sz w:val="24"/>
          <w:szCs w:val="24"/>
        </w:rPr>
        <w:br/>
        <w:t>И что такое человек,</w:t>
      </w:r>
      <w:r w:rsidRPr="003C13D7">
        <w:rPr>
          <w:sz w:val="24"/>
          <w:szCs w:val="24"/>
        </w:rPr>
        <w:br/>
        <w:t>Когда вся цель его - могила,</w:t>
      </w:r>
      <w:r w:rsidRPr="003C13D7">
        <w:rPr>
          <w:sz w:val="24"/>
          <w:szCs w:val="24"/>
        </w:rPr>
        <w:br/>
        <w:t>А сущность-горсть одна земли!</w:t>
      </w:r>
      <w:r w:rsidRPr="003C13D7">
        <w:rPr>
          <w:sz w:val="24"/>
          <w:szCs w:val="24"/>
        </w:rPr>
        <w:br/>
        <w:t>И свет и прах он здесь мгновенно,</w:t>
      </w:r>
      <w:r w:rsidRPr="003C13D7">
        <w:rPr>
          <w:sz w:val="24"/>
          <w:szCs w:val="24"/>
        </w:rPr>
        <w:br/>
        <w:t>Но скрытый сей небесный гром</w:t>
      </w:r>
      <w:r w:rsidRPr="003C13D7">
        <w:rPr>
          <w:sz w:val="24"/>
          <w:szCs w:val="24"/>
        </w:rPr>
        <w:br/>
        <w:t>Единым мигом в жизни тленной</w:t>
      </w:r>
      <w:r w:rsidRPr="003C13D7">
        <w:rPr>
          <w:sz w:val="24"/>
          <w:szCs w:val="24"/>
        </w:rPr>
        <w:br/>
        <w:t>Быть может вечности лучом.</w:t>
      </w:r>
      <w:r w:rsidRPr="003C13D7">
        <w:rPr>
          <w:sz w:val="24"/>
          <w:szCs w:val="24"/>
        </w:rPr>
        <w:br/>
        <w:t>О призрак света непостижный!..</w:t>
      </w:r>
    </w:p>
    <w:p w:rsidR="00BE3583" w:rsidRPr="00C855D0" w:rsidRDefault="00BE3583" w:rsidP="00C855D0">
      <w:pPr>
        <w:ind w:left="360" w:right="25"/>
        <w:jc w:val="right"/>
        <w:rPr>
          <w:i/>
          <w:sz w:val="24"/>
          <w:szCs w:val="24"/>
        </w:rPr>
      </w:pPr>
      <w:r w:rsidRPr="00C855D0">
        <w:rPr>
          <w:i/>
          <w:sz w:val="24"/>
          <w:szCs w:val="24"/>
        </w:rPr>
        <w:t>1813</w:t>
      </w:r>
    </w:p>
    <w:p w:rsidR="00BE3583" w:rsidRDefault="00BE3583" w:rsidP="003C13D7">
      <w:pPr>
        <w:spacing w:line="360" w:lineRule="auto"/>
        <w:jc w:val="both"/>
        <w:rPr>
          <w:sz w:val="28"/>
          <w:szCs w:val="28"/>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p>
    <w:p w:rsidR="00BE3583" w:rsidRDefault="00BE3583" w:rsidP="003C13D7">
      <w:pPr>
        <w:spacing w:line="360" w:lineRule="auto"/>
        <w:jc w:val="both"/>
        <w:rPr>
          <w:sz w:val="28"/>
          <w:szCs w:val="28"/>
        </w:rPr>
      </w:pPr>
    </w:p>
    <w:p w:rsidR="00BE3583" w:rsidRDefault="00BE3583" w:rsidP="003C13D7">
      <w:pPr>
        <w:spacing w:line="360" w:lineRule="auto"/>
        <w:jc w:val="both"/>
        <w:rPr>
          <w:sz w:val="28"/>
          <w:szCs w:val="28"/>
        </w:rPr>
      </w:pPr>
      <w:r>
        <w:rPr>
          <w:sz w:val="28"/>
          <w:szCs w:val="28"/>
        </w:rPr>
        <w:tab/>
        <w:t>«Славный год сей минул, но не пройдут содеянные в ней подвиги»… Эти слова благодарной памяти о легендарных событиях были выбиты на юбилейной медали в честь 100-летия победы России в Отечественной войне 1812 года.</w:t>
      </w:r>
    </w:p>
    <w:p w:rsidR="00BE3583" w:rsidRDefault="00BE3583" w:rsidP="00C90797">
      <w:pPr>
        <w:spacing w:line="360" w:lineRule="auto"/>
        <w:ind w:firstLine="708"/>
        <w:jc w:val="both"/>
        <w:rPr>
          <w:sz w:val="28"/>
          <w:szCs w:val="28"/>
        </w:rPr>
      </w:pPr>
      <w:r w:rsidRPr="00C90797">
        <w:rPr>
          <w:sz w:val="28"/>
          <w:szCs w:val="28"/>
        </w:rPr>
        <w:t>Своего солдата никогда не забудут русские душой люди. Во всех городах и селах, где оставила свой след война 1812 года, поставлены памятники, соборы, открыты музеи и экспозиции, в память о тех, кто, не пожалев живота своего, встал на защиту Родины, кто с дрожью в голосе от волнения тогда произнес для всех и</w:t>
      </w:r>
      <w:r>
        <w:rPr>
          <w:sz w:val="28"/>
          <w:szCs w:val="28"/>
        </w:rPr>
        <w:t xml:space="preserve"> прежде всего для самого себя: «</w:t>
      </w:r>
      <w:r w:rsidRPr="00C90797">
        <w:rPr>
          <w:sz w:val="28"/>
          <w:szCs w:val="28"/>
        </w:rPr>
        <w:t>Это моя Земля</w:t>
      </w:r>
      <w:r>
        <w:rPr>
          <w:sz w:val="28"/>
          <w:szCs w:val="28"/>
        </w:rPr>
        <w:t>!»</w:t>
      </w:r>
    </w:p>
    <w:p w:rsidR="00BE3583" w:rsidRDefault="00BE3583" w:rsidP="00C61B8B">
      <w:pPr>
        <w:ind w:firstLine="708"/>
        <w:jc w:val="both"/>
        <w:rPr>
          <w:sz w:val="28"/>
          <w:szCs w:val="28"/>
        </w:rPr>
      </w:pPr>
      <w:r w:rsidRPr="00C61B8B">
        <w:rPr>
          <w:sz w:val="28"/>
          <w:szCs w:val="28"/>
        </w:rPr>
        <w:t>Иван Саввич Никитин «Русь»</w:t>
      </w:r>
      <w:r>
        <w:rPr>
          <w:sz w:val="28"/>
          <w:szCs w:val="28"/>
        </w:rPr>
        <w:t>. Читает Есения Сорокина, ученица 5 «б» класса.</w:t>
      </w:r>
    </w:p>
    <w:p w:rsidR="00BE3583" w:rsidRPr="00C61B8B" w:rsidRDefault="00BE3583" w:rsidP="00C61B8B">
      <w:pPr>
        <w:ind w:firstLine="708"/>
        <w:rPr>
          <w:sz w:val="28"/>
          <w:szCs w:val="28"/>
        </w:rPr>
      </w:pPr>
    </w:p>
    <w:p w:rsidR="00BE3583" w:rsidRDefault="00BE3583" w:rsidP="00C61B8B">
      <w:pPr>
        <w:ind w:left="708"/>
        <w:rPr>
          <w:sz w:val="24"/>
          <w:szCs w:val="24"/>
        </w:rPr>
        <w:sectPr w:rsidR="00BE3583" w:rsidSect="00CB0BF2">
          <w:type w:val="continuous"/>
          <w:pgSz w:w="11906" w:h="16838"/>
          <w:pgMar w:top="1134" w:right="1134" w:bottom="1134" w:left="1134" w:header="709" w:footer="709" w:gutter="0"/>
          <w:cols w:space="708"/>
          <w:docGrid w:linePitch="360"/>
        </w:sectPr>
      </w:pPr>
    </w:p>
    <w:p w:rsidR="00BE3583" w:rsidRPr="00C61B8B" w:rsidRDefault="00BE3583" w:rsidP="00C61B8B">
      <w:pPr>
        <w:ind w:left="708"/>
        <w:rPr>
          <w:sz w:val="24"/>
          <w:szCs w:val="24"/>
        </w:rPr>
      </w:pPr>
      <w:r w:rsidRPr="00C61B8B">
        <w:rPr>
          <w:sz w:val="24"/>
          <w:szCs w:val="24"/>
        </w:rPr>
        <w:t>Под большим шатром</w:t>
      </w:r>
    </w:p>
    <w:p w:rsidR="00BE3583" w:rsidRPr="00C61B8B" w:rsidRDefault="00BE3583" w:rsidP="00C61B8B">
      <w:pPr>
        <w:ind w:left="708"/>
        <w:rPr>
          <w:sz w:val="24"/>
          <w:szCs w:val="24"/>
        </w:rPr>
      </w:pPr>
      <w:r w:rsidRPr="00C61B8B">
        <w:rPr>
          <w:sz w:val="24"/>
          <w:szCs w:val="24"/>
        </w:rPr>
        <w:t>Голубых небес —</w:t>
      </w:r>
    </w:p>
    <w:p w:rsidR="00BE3583" w:rsidRPr="00C61B8B" w:rsidRDefault="00BE3583" w:rsidP="00C61B8B">
      <w:pPr>
        <w:ind w:left="708"/>
        <w:rPr>
          <w:sz w:val="24"/>
          <w:szCs w:val="24"/>
        </w:rPr>
      </w:pPr>
      <w:r w:rsidRPr="00C61B8B">
        <w:rPr>
          <w:sz w:val="24"/>
          <w:szCs w:val="24"/>
        </w:rPr>
        <w:t>Вижу — даль степей</w:t>
      </w:r>
    </w:p>
    <w:p w:rsidR="00BE3583" w:rsidRPr="00C61B8B" w:rsidRDefault="00BE3583" w:rsidP="00C61B8B">
      <w:pPr>
        <w:ind w:left="708"/>
        <w:rPr>
          <w:sz w:val="24"/>
          <w:szCs w:val="24"/>
        </w:rPr>
      </w:pPr>
      <w:r w:rsidRPr="00C61B8B">
        <w:rPr>
          <w:sz w:val="24"/>
          <w:szCs w:val="24"/>
        </w:rPr>
        <w:t>Зеленеется.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на гранях их,</w:t>
      </w:r>
    </w:p>
    <w:p w:rsidR="00BE3583" w:rsidRPr="00C61B8B" w:rsidRDefault="00BE3583" w:rsidP="00C61B8B">
      <w:pPr>
        <w:ind w:left="708"/>
        <w:rPr>
          <w:sz w:val="24"/>
          <w:szCs w:val="24"/>
        </w:rPr>
      </w:pPr>
      <w:r w:rsidRPr="00C61B8B">
        <w:rPr>
          <w:sz w:val="24"/>
          <w:szCs w:val="24"/>
        </w:rPr>
        <w:t>Выше темных туч,</w:t>
      </w:r>
    </w:p>
    <w:p w:rsidR="00BE3583" w:rsidRPr="00C61B8B" w:rsidRDefault="00BE3583" w:rsidP="00C61B8B">
      <w:pPr>
        <w:ind w:left="708"/>
        <w:rPr>
          <w:sz w:val="24"/>
          <w:szCs w:val="24"/>
        </w:rPr>
      </w:pPr>
      <w:r w:rsidRPr="00C61B8B">
        <w:rPr>
          <w:sz w:val="24"/>
          <w:szCs w:val="24"/>
        </w:rPr>
        <w:t>Цепи гор стоят</w:t>
      </w:r>
    </w:p>
    <w:p w:rsidR="00BE3583" w:rsidRPr="00C61B8B" w:rsidRDefault="00BE3583" w:rsidP="00C61B8B">
      <w:pPr>
        <w:ind w:left="708"/>
        <w:rPr>
          <w:sz w:val="24"/>
          <w:szCs w:val="24"/>
        </w:rPr>
      </w:pPr>
      <w:r w:rsidRPr="00C61B8B">
        <w:rPr>
          <w:sz w:val="24"/>
          <w:szCs w:val="24"/>
        </w:rPr>
        <w:t>Великанами.</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По степям в моря</w:t>
      </w:r>
    </w:p>
    <w:p w:rsidR="00BE3583" w:rsidRPr="00C61B8B" w:rsidRDefault="00BE3583" w:rsidP="00C61B8B">
      <w:pPr>
        <w:ind w:left="708"/>
        <w:rPr>
          <w:sz w:val="24"/>
          <w:szCs w:val="24"/>
        </w:rPr>
      </w:pPr>
      <w:r w:rsidRPr="00C61B8B">
        <w:rPr>
          <w:sz w:val="24"/>
          <w:szCs w:val="24"/>
        </w:rPr>
        <w:t>Реки катятся,</w:t>
      </w:r>
    </w:p>
    <w:p w:rsidR="00BE3583" w:rsidRPr="00C61B8B" w:rsidRDefault="00BE3583" w:rsidP="00C61B8B">
      <w:pPr>
        <w:ind w:left="708"/>
        <w:rPr>
          <w:sz w:val="24"/>
          <w:szCs w:val="24"/>
        </w:rPr>
      </w:pPr>
      <w:r w:rsidRPr="00C61B8B">
        <w:rPr>
          <w:sz w:val="24"/>
          <w:szCs w:val="24"/>
        </w:rPr>
        <w:t>И лежат пути</w:t>
      </w:r>
    </w:p>
    <w:p w:rsidR="00BE3583" w:rsidRPr="00C61B8B" w:rsidRDefault="00BE3583" w:rsidP="00C61B8B">
      <w:pPr>
        <w:ind w:left="708"/>
        <w:rPr>
          <w:sz w:val="24"/>
          <w:szCs w:val="24"/>
        </w:rPr>
      </w:pPr>
      <w:r w:rsidRPr="00C61B8B">
        <w:rPr>
          <w:sz w:val="24"/>
          <w:szCs w:val="24"/>
        </w:rPr>
        <w:t>Во все стороны.</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Посмотрю на юг —</w:t>
      </w:r>
    </w:p>
    <w:p w:rsidR="00BE3583" w:rsidRPr="00C61B8B" w:rsidRDefault="00BE3583" w:rsidP="00C61B8B">
      <w:pPr>
        <w:ind w:left="708"/>
        <w:rPr>
          <w:sz w:val="24"/>
          <w:szCs w:val="24"/>
        </w:rPr>
      </w:pPr>
      <w:r w:rsidRPr="00C61B8B">
        <w:rPr>
          <w:sz w:val="24"/>
          <w:szCs w:val="24"/>
        </w:rPr>
        <w:t>Нивы зрелые,</w:t>
      </w:r>
    </w:p>
    <w:p w:rsidR="00BE3583" w:rsidRPr="00C61B8B" w:rsidRDefault="00BE3583" w:rsidP="00C61B8B">
      <w:pPr>
        <w:ind w:left="708"/>
        <w:rPr>
          <w:sz w:val="24"/>
          <w:szCs w:val="24"/>
        </w:rPr>
      </w:pPr>
      <w:r w:rsidRPr="00C61B8B">
        <w:rPr>
          <w:sz w:val="24"/>
          <w:szCs w:val="24"/>
        </w:rPr>
        <w:t>Что камыш густой,</w:t>
      </w:r>
    </w:p>
    <w:p w:rsidR="00BE3583" w:rsidRPr="00C61B8B" w:rsidRDefault="00BE3583" w:rsidP="00C61B8B">
      <w:pPr>
        <w:ind w:left="708"/>
        <w:rPr>
          <w:sz w:val="24"/>
          <w:szCs w:val="24"/>
        </w:rPr>
      </w:pPr>
      <w:r w:rsidRPr="00C61B8B">
        <w:rPr>
          <w:sz w:val="24"/>
          <w:szCs w:val="24"/>
        </w:rPr>
        <w:t>Тихо движутся;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Мурава лугов</w:t>
      </w:r>
    </w:p>
    <w:p w:rsidR="00BE3583" w:rsidRPr="00C61B8B" w:rsidRDefault="00BE3583" w:rsidP="00C61B8B">
      <w:pPr>
        <w:ind w:left="708"/>
        <w:rPr>
          <w:sz w:val="24"/>
          <w:szCs w:val="24"/>
        </w:rPr>
      </w:pPr>
      <w:r w:rsidRPr="00C61B8B">
        <w:rPr>
          <w:sz w:val="24"/>
          <w:szCs w:val="24"/>
        </w:rPr>
        <w:t>Ковром стелется,</w:t>
      </w:r>
    </w:p>
    <w:p w:rsidR="00BE3583" w:rsidRPr="00C61B8B" w:rsidRDefault="00BE3583" w:rsidP="00C61B8B">
      <w:pPr>
        <w:ind w:left="708"/>
        <w:rPr>
          <w:sz w:val="24"/>
          <w:szCs w:val="24"/>
        </w:rPr>
      </w:pPr>
      <w:r w:rsidRPr="00C61B8B">
        <w:rPr>
          <w:sz w:val="24"/>
          <w:szCs w:val="24"/>
        </w:rPr>
        <w:t>Виноград в садах</w:t>
      </w:r>
    </w:p>
    <w:p w:rsidR="00BE3583" w:rsidRPr="00C61B8B" w:rsidRDefault="00BE3583" w:rsidP="00C61B8B">
      <w:pPr>
        <w:ind w:left="708"/>
        <w:rPr>
          <w:sz w:val="24"/>
          <w:szCs w:val="24"/>
        </w:rPr>
      </w:pPr>
      <w:r w:rsidRPr="00C61B8B">
        <w:rPr>
          <w:sz w:val="24"/>
          <w:szCs w:val="24"/>
        </w:rPr>
        <w:t>Наливается.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Гляну к северу —</w:t>
      </w:r>
    </w:p>
    <w:p w:rsidR="00BE3583" w:rsidRPr="00C61B8B" w:rsidRDefault="00BE3583" w:rsidP="00C61B8B">
      <w:pPr>
        <w:ind w:left="708"/>
        <w:rPr>
          <w:sz w:val="24"/>
          <w:szCs w:val="24"/>
        </w:rPr>
      </w:pPr>
      <w:r w:rsidRPr="00C61B8B">
        <w:rPr>
          <w:sz w:val="24"/>
          <w:szCs w:val="24"/>
        </w:rPr>
        <w:t>Там, в глуши пустынь,</w:t>
      </w:r>
    </w:p>
    <w:p w:rsidR="00BE3583" w:rsidRPr="00C61B8B" w:rsidRDefault="00BE3583" w:rsidP="00C61B8B">
      <w:pPr>
        <w:ind w:left="708"/>
        <w:rPr>
          <w:sz w:val="24"/>
          <w:szCs w:val="24"/>
        </w:rPr>
      </w:pPr>
      <w:r w:rsidRPr="00C61B8B">
        <w:rPr>
          <w:sz w:val="24"/>
          <w:szCs w:val="24"/>
        </w:rPr>
        <w:t>Снег, что белый пух,</w:t>
      </w:r>
    </w:p>
    <w:p w:rsidR="00BE3583" w:rsidRPr="00C61B8B" w:rsidRDefault="00BE3583" w:rsidP="00C61B8B">
      <w:pPr>
        <w:ind w:left="708"/>
        <w:rPr>
          <w:sz w:val="24"/>
          <w:szCs w:val="24"/>
        </w:rPr>
      </w:pPr>
      <w:r w:rsidRPr="00C61B8B">
        <w:rPr>
          <w:sz w:val="24"/>
          <w:szCs w:val="24"/>
        </w:rPr>
        <w:t>Быстро кружится;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Подымает грудь</w:t>
      </w:r>
    </w:p>
    <w:p w:rsidR="00BE3583" w:rsidRPr="00C61B8B" w:rsidRDefault="00BE3583" w:rsidP="00C61B8B">
      <w:pPr>
        <w:ind w:left="708"/>
        <w:rPr>
          <w:sz w:val="24"/>
          <w:szCs w:val="24"/>
        </w:rPr>
      </w:pPr>
      <w:r w:rsidRPr="00C61B8B">
        <w:rPr>
          <w:sz w:val="24"/>
          <w:szCs w:val="24"/>
        </w:rPr>
        <w:t>Море синее,</w:t>
      </w:r>
    </w:p>
    <w:p w:rsidR="00BE3583" w:rsidRPr="00C61B8B" w:rsidRDefault="00BE3583" w:rsidP="00C61B8B">
      <w:pPr>
        <w:ind w:left="708"/>
        <w:rPr>
          <w:sz w:val="24"/>
          <w:szCs w:val="24"/>
        </w:rPr>
      </w:pPr>
      <w:r w:rsidRPr="00C61B8B">
        <w:rPr>
          <w:sz w:val="24"/>
          <w:szCs w:val="24"/>
        </w:rPr>
        <w:t>И горами лед</w:t>
      </w:r>
    </w:p>
    <w:p w:rsidR="00BE3583" w:rsidRPr="00C61B8B" w:rsidRDefault="00BE3583" w:rsidP="00C61B8B">
      <w:pPr>
        <w:ind w:left="708"/>
        <w:rPr>
          <w:sz w:val="24"/>
          <w:szCs w:val="24"/>
        </w:rPr>
      </w:pPr>
      <w:r w:rsidRPr="00C61B8B">
        <w:rPr>
          <w:sz w:val="24"/>
          <w:szCs w:val="24"/>
        </w:rPr>
        <w:t>Ходит по морю;</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пожар небес</w:t>
      </w:r>
    </w:p>
    <w:p w:rsidR="00BE3583" w:rsidRPr="00C61B8B" w:rsidRDefault="00BE3583" w:rsidP="00C61B8B">
      <w:pPr>
        <w:ind w:left="708"/>
        <w:rPr>
          <w:sz w:val="24"/>
          <w:szCs w:val="24"/>
        </w:rPr>
      </w:pPr>
      <w:r w:rsidRPr="00C61B8B">
        <w:rPr>
          <w:sz w:val="24"/>
          <w:szCs w:val="24"/>
        </w:rPr>
        <w:t>Ярким заревом</w:t>
      </w:r>
    </w:p>
    <w:p w:rsidR="00BE3583" w:rsidRPr="00C61B8B" w:rsidRDefault="00BE3583" w:rsidP="00C61B8B">
      <w:pPr>
        <w:ind w:left="708"/>
        <w:rPr>
          <w:sz w:val="24"/>
          <w:szCs w:val="24"/>
        </w:rPr>
      </w:pPr>
      <w:r w:rsidRPr="00C61B8B">
        <w:rPr>
          <w:sz w:val="24"/>
          <w:szCs w:val="24"/>
        </w:rPr>
        <w:t>Освещает мглу</w:t>
      </w:r>
    </w:p>
    <w:p w:rsidR="00BE3583" w:rsidRPr="00C61B8B" w:rsidRDefault="00BE3583" w:rsidP="00C61B8B">
      <w:pPr>
        <w:ind w:left="708"/>
        <w:rPr>
          <w:sz w:val="24"/>
          <w:szCs w:val="24"/>
        </w:rPr>
      </w:pPr>
      <w:r w:rsidRPr="00C61B8B">
        <w:rPr>
          <w:sz w:val="24"/>
          <w:szCs w:val="24"/>
        </w:rPr>
        <w:t>Непроглядную...</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Это ты, моя</w:t>
      </w:r>
    </w:p>
    <w:p w:rsidR="00BE3583" w:rsidRPr="00C61B8B" w:rsidRDefault="00BE3583" w:rsidP="00C61B8B">
      <w:pPr>
        <w:ind w:left="708"/>
        <w:rPr>
          <w:sz w:val="24"/>
          <w:szCs w:val="24"/>
        </w:rPr>
      </w:pPr>
      <w:r w:rsidRPr="00C61B8B">
        <w:rPr>
          <w:sz w:val="24"/>
          <w:szCs w:val="24"/>
        </w:rPr>
        <w:t>Русь державная,</w:t>
      </w:r>
    </w:p>
    <w:p w:rsidR="00BE3583" w:rsidRPr="00C61B8B" w:rsidRDefault="00BE3583" w:rsidP="00C61B8B">
      <w:pPr>
        <w:ind w:left="708"/>
        <w:rPr>
          <w:sz w:val="24"/>
          <w:szCs w:val="24"/>
        </w:rPr>
      </w:pPr>
      <w:r w:rsidRPr="00C61B8B">
        <w:rPr>
          <w:sz w:val="24"/>
          <w:szCs w:val="24"/>
        </w:rPr>
        <w:t>Моя родина</w:t>
      </w:r>
    </w:p>
    <w:p w:rsidR="00BE3583" w:rsidRPr="00C61B8B" w:rsidRDefault="00BE3583" w:rsidP="00C61B8B">
      <w:pPr>
        <w:ind w:left="708"/>
        <w:rPr>
          <w:sz w:val="24"/>
          <w:szCs w:val="24"/>
        </w:rPr>
      </w:pPr>
      <w:r w:rsidRPr="00C61B8B">
        <w:rPr>
          <w:sz w:val="24"/>
          <w:szCs w:val="24"/>
        </w:rPr>
        <w:t>Православная!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Широко ты, Русь,</w:t>
      </w:r>
    </w:p>
    <w:p w:rsidR="00BE3583" w:rsidRPr="00C61B8B" w:rsidRDefault="00BE3583" w:rsidP="00C61B8B">
      <w:pPr>
        <w:ind w:left="708"/>
        <w:rPr>
          <w:sz w:val="24"/>
          <w:szCs w:val="24"/>
        </w:rPr>
      </w:pPr>
      <w:r w:rsidRPr="00C61B8B">
        <w:rPr>
          <w:sz w:val="24"/>
          <w:szCs w:val="24"/>
        </w:rPr>
        <w:t>По лицу земли</w:t>
      </w:r>
    </w:p>
    <w:p w:rsidR="00BE3583" w:rsidRPr="00C61B8B" w:rsidRDefault="00BE3583" w:rsidP="00C61B8B">
      <w:pPr>
        <w:ind w:left="708"/>
        <w:rPr>
          <w:sz w:val="24"/>
          <w:szCs w:val="24"/>
        </w:rPr>
      </w:pPr>
      <w:r w:rsidRPr="00C61B8B">
        <w:rPr>
          <w:sz w:val="24"/>
          <w:szCs w:val="24"/>
        </w:rPr>
        <w:t>В красе царственной</w:t>
      </w:r>
    </w:p>
    <w:p w:rsidR="00BE3583" w:rsidRPr="00C61B8B" w:rsidRDefault="00BE3583" w:rsidP="00C61B8B">
      <w:pPr>
        <w:ind w:left="708"/>
        <w:rPr>
          <w:sz w:val="24"/>
          <w:szCs w:val="24"/>
        </w:rPr>
      </w:pPr>
      <w:r w:rsidRPr="00C61B8B">
        <w:rPr>
          <w:sz w:val="24"/>
          <w:szCs w:val="24"/>
        </w:rPr>
        <w:t>Развернулася!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У тебя ли нет</w:t>
      </w:r>
    </w:p>
    <w:p w:rsidR="00BE3583" w:rsidRPr="00C61B8B" w:rsidRDefault="00BE3583" w:rsidP="00C61B8B">
      <w:pPr>
        <w:ind w:left="708"/>
        <w:rPr>
          <w:sz w:val="24"/>
          <w:szCs w:val="24"/>
        </w:rPr>
      </w:pPr>
      <w:r w:rsidRPr="00C61B8B">
        <w:rPr>
          <w:sz w:val="24"/>
          <w:szCs w:val="24"/>
        </w:rPr>
        <w:t>Поля чистого,</w:t>
      </w:r>
    </w:p>
    <w:p w:rsidR="00BE3583" w:rsidRPr="00C61B8B" w:rsidRDefault="00BE3583" w:rsidP="00C61B8B">
      <w:pPr>
        <w:ind w:left="708"/>
        <w:rPr>
          <w:sz w:val="24"/>
          <w:szCs w:val="24"/>
        </w:rPr>
      </w:pPr>
      <w:r w:rsidRPr="00C61B8B">
        <w:rPr>
          <w:sz w:val="24"/>
          <w:szCs w:val="24"/>
        </w:rPr>
        <w:t>Где б разгул нашла</w:t>
      </w:r>
    </w:p>
    <w:p w:rsidR="00BE3583" w:rsidRPr="00C61B8B" w:rsidRDefault="00BE3583" w:rsidP="00C61B8B">
      <w:pPr>
        <w:ind w:left="708"/>
        <w:rPr>
          <w:sz w:val="24"/>
          <w:szCs w:val="24"/>
        </w:rPr>
      </w:pPr>
      <w:r w:rsidRPr="00C61B8B">
        <w:rPr>
          <w:sz w:val="24"/>
          <w:szCs w:val="24"/>
        </w:rPr>
        <w:t>Воля смелая?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У тебя ли нет</w:t>
      </w:r>
    </w:p>
    <w:p w:rsidR="00BE3583" w:rsidRPr="00C61B8B" w:rsidRDefault="00BE3583" w:rsidP="00C61B8B">
      <w:pPr>
        <w:ind w:left="708"/>
        <w:rPr>
          <w:sz w:val="24"/>
          <w:szCs w:val="24"/>
        </w:rPr>
      </w:pPr>
      <w:r w:rsidRPr="00C61B8B">
        <w:rPr>
          <w:sz w:val="24"/>
          <w:szCs w:val="24"/>
        </w:rPr>
        <w:t>Про запас казны,</w:t>
      </w:r>
    </w:p>
    <w:p w:rsidR="00BE3583" w:rsidRPr="00C61B8B" w:rsidRDefault="00BE3583" w:rsidP="00C61B8B">
      <w:pPr>
        <w:ind w:left="708"/>
        <w:rPr>
          <w:sz w:val="24"/>
          <w:szCs w:val="24"/>
        </w:rPr>
      </w:pPr>
      <w:r w:rsidRPr="00C61B8B">
        <w:rPr>
          <w:sz w:val="24"/>
          <w:szCs w:val="24"/>
        </w:rPr>
        <w:t>Для друзей — стола,</w:t>
      </w:r>
    </w:p>
    <w:p w:rsidR="00BE3583" w:rsidRPr="00C61B8B" w:rsidRDefault="00BE3583" w:rsidP="00C61B8B">
      <w:pPr>
        <w:ind w:left="708"/>
        <w:rPr>
          <w:sz w:val="24"/>
          <w:szCs w:val="24"/>
        </w:rPr>
      </w:pPr>
      <w:r w:rsidRPr="00C61B8B">
        <w:rPr>
          <w:sz w:val="24"/>
          <w:szCs w:val="24"/>
        </w:rPr>
        <w:t>Меча — недругу?</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У тебя ли нет</w:t>
      </w:r>
    </w:p>
    <w:p w:rsidR="00BE3583" w:rsidRPr="00C61B8B" w:rsidRDefault="00BE3583" w:rsidP="00C61B8B">
      <w:pPr>
        <w:ind w:left="708"/>
        <w:rPr>
          <w:sz w:val="24"/>
          <w:szCs w:val="24"/>
        </w:rPr>
      </w:pPr>
      <w:r w:rsidRPr="00C61B8B">
        <w:rPr>
          <w:sz w:val="24"/>
          <w:szCs w:val="24"/>
        </w:rPr>
        <w:t>Богатырских сил,</w:t>
      </w:r>
    </w:p>
    <w:p w:rsidR="00BE3583" w:rsidRPr="00C61B8B" w:rsidRDefault="00BE3583" w:rsidP="00C61B8B">
      <w:pPr>
        <w:ind w:left="708"/>
        <w:rPr>
          <w:sz w:val="24"/>
          <w:szCs w:val="24"/>
        </w:rPr>
      </w:pPr>
      <w:r w:rsidRPr="00C61B8B">
        <w:rPr>
          <w:sz w:val="24"/>
          <w:szCs w:val="24"/>
        </w:rPr>
        <w:t>Старины святой,</w:t>
      </w:r>
    </w:p>
    <w:p w:rsidR="00BE3583" w:rsidRPr="00C61B8B" w:rsidRDefault="00BE3583" w:rsidP="00C61B8B">
      <w:pPr>
        <w:ind w:left="708"/>
        <w:rPr>
          <w:sz w:val="24"/>
          <w:szCs w:val="24"/>
        </w:rPr>
      </w:pPr>
      <w:r w:rsidRPr="00C61B8B">
        <w:rPr>
          <w:sz w:val="24"/>
          <w:szCs w:val="24"/>
        </w:rPr>
        <w:t>Громких подвигов?</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Перед кем себя</w:t>
      </w:r>
    </w:p>
    <w:p w:rsidR="00BE3583" w:rsidRPr="00C61B8B" w:rsidRDefault="00BE3583" w:rsidP="00C61B8B">
      <w:pPr>
        <w:ind w:left="708"/>
        <w:rPr>
          <w:sz w:val="24"/>
          <w:szCs w:val="24"/>
        </w:rPr>
      </w:pPr>
      <w:r w:rsidRPr="00C61B8B">
        <w:rPr>
          <w:sz w:val="24"/>
          <w:szCs w:val="24"/>
        </w:rPr>
        <w:t>Ты унизила?</w:t>
      </w:r>
    </w:p>
    <w:p w:rsidR="00BE3583" w:rsidRPr="00C61B8B" w:rsidRDefault="00BE3583" w:rsidP="00C61B8B">
      <w:pPr>
        <w:ind w:left="708"/>
        <w:rPr>
          <w:sz w:val="24"/>
          <w:szCs w:val="24"/>
        </w:rPr>
      </w:pPr>
      <w:r w:rsidRPr="00C61B8B">
        <w:rPr>
          <w:sz w:val="24"/>
          <w:szCs w:val="24"/>
        </w:rPr>
        <w:t>Кому в черный день</w:t>
      </w:r>
    </w:p>
    <w:p w:rsidR="00BE3583" w:rsidRPr="00C61B8B" w:rsidRDefault="00BE3583" w:rsidP="00C61B8B">
      <w:pPr>
        <w:ind w:left="708"/>
        <w:rPr>
          <w:sz w:val="24"/>
          <w:szCs w:val="24"/>
        </w:rPr>
      </w:pPr>
      <w:r w:rsidRPr="00C61B8B">
        <w:rPr>
          <w:sz w:val="24"/>
          <w:szCs w:val="24"/>
        </w:rPr>
        <w:t>Низко кланялась?</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На полях своих,</w:t>
      </w:r>
    </w:p>
    <w:p w:rsidR="00BE3583" w:rsidRPr="00C61B8B" w:rsidRDefault="00BE3583" w:rsidP="00C61B8B">
      <w:pPr>
        <w:ind w:left="708"/>
        <w:rPr>
          <w:sz w:val="24"/>
          <w:szCs w:val="24"/>
        </w:rPr>
      </w:pPr>
      <w:r w:rsidRPr="00C61B8B">
        <w:rPr>
          <w:sz w:val="24"/>
          <w:szCs w:val="24"/>
        </w:rPr>
        <w:t>Под курганами,</w:t>
      </w:r>
    </w:p>
    <w:p w:rsidR="00BE3583" w:rsidRPr="00C61B8B" w:rsidRDefault="00BE3583" w:rsidP="00C61B8B">
      <w:pPr>
        <w:ind w:left="708"/>
        <w:rPr>
          <w:sz w:val="24"/>
          <w:szCs w:val="24"/>
        </w:rPr>
      </w:pPr>
      <w:r w:rsidRPr="00C61B8B">
        <w:rPr>
          <w:sz w:val="24"/>
          <w:szCs w:val="24"/>
        </w:rPr>
        <w:t>Положила ты</w:t>
      </w:r>
    </w:p>
    <w:p w:rsidR="00BE3583" w:rsidRPr="00C61B8B" w:rsidRDefault="00BE3583" w:rsidP="00C61B8B">
      <w:pPr>
        <w:ind w:left="708"/>
        <w:rPr>
          <w:sz w:val="24"/>
          <w:szCs w:val="24"/>
        </w:rPr>
      </w:pPr>
      <w:r w:rsidRPr="00C61B8B">
        <w:rPr>
          <w:sz w:val="24"/>
          <w:szCs w:val="24"/>
        </w:rPr>
        <w:t>Татар полчища.</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Ты на жизнь и смерть</w:t>
      </w:r>
    </w:p>
    <w:p w:rsidR="00BE3583" w:rsidRPr="00C61B8B" w:rsidRDefault="00BE3583" w:rsidP="00C61B8B">
      <w:pPr>
        <w:ind w:left="708"/>
        <w:rPr>
          <w:sz w:val="24"/>
          <w:szCs w:val="24"/>
        </w:rPr>
      </w:pPr>
      <w:r w:rsidRPr="00C61B8B">
        <w:rPr>
          <w:sz w:val="24"/>
          <w:szCs w:val="24"/>
        </w:rPr>
        <w:t>Вела спор с Литвой</w:t>
      </w:r>
    </w:p>
    <w:p w:rsidR="00BE3583" w:rsidRPr="00C61B8B" w:rsidRDefault="00BE3583" w:rsidP="00C61B8B">
      <w:pPr>
        <w:ind w:left="708"/>
        <w:rPr>
          <w:sz w:val="24"/>
          <w:szCs w:val="24"/>
        </w:rPr>
      </w:pPr>
      <w:r w:rsidRPr="00C61B8B">
        <w:rPr>
          <w:sz w:val="24"/>
          <w:szCs w:val="24"/>
        </w:rPr>
        <w:t>И дала урок</w:t>
      </w:r>
    </w:p>
    <w:p w:rsidR="00BE3583" w:rsidRPr="00C61B8B" w:rsidRDefault="00BE3583" w:rsidP="00C61B8B">
      <w:pPr>
        <w:ind w:left="708"/>
        <w:rPr>
          <w:sz w:val="24"/>
          <w:szCs w:val="24"/>
        </w:rPr>
      </w:pPr>
      <w:r w:rsidRPr="00C61B8B">
        <w:rPr>
          <w:sz w:val="24"/>
          <w:szCs w:val="24"/>
        </w:rPr>
        <w:t>Ляху гордому.</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давно ль было,</w:t>
      </w:r>
    </w:p>
    <w:p w:rsidR="00BE3583" w:rsidRPr="00C61B8B" w:rsidRDefault="00BE3583" w:rsidP="00C61B8B">
      <w:pPr>
        <w:ind w:left="708"/>
        <w:rPr>
          <w:sz w:val="24"/>
          <w:szCs w:val="24"/>
        </w:rPr>
      </w:pPr>
      <w:r w:rsidRPr="00C61B8B">
        <w:rPr>
          <w:sz w:val="24"/>
          <w:szCs w:val="24"/>
        </w:rPr>
        <w:t>Когда с Запада</w:t>
      </w:r>
    </w:p>
    <w:p w:rsidR="00BE3583" w:rsidRPr="00C61B8B" w:rsidRDefault="00BE3583" w:rsidP="00C61B8B">
      <w:pPr>
        <w:ind w:left="708"/>
        <w:rPr>
          <w:sz w:val="24"/>
          <w:szCs w:val="24"/>
        </w:rPr>
      </w:pPr>
      <w:r w:rsidRPr="00C61B8B">
        <w:rPr>
          <w:sz w:val="24"/>
          <w:szCs w:val="24"/>
        </w:rPr>
        <w:t>Облегла тебя</w:t>
      </w:r>
    </w:p>
    <w:p w:rsidR="00BE3583" w:rsidRPr="00C61B8B" w:rsidRDefault="00BE3583" w:rsidP="00C61B8B">
      <w:pPr>
        <w:ind w:left="708"/>
        <w:rPr>
          <w:sz w:val="24"/>
          <w:szCs w:val="24"/>
        </w:rPr>
      </w:pPr>
      <w:r w:rsidRPr="00C61B8B">
        <w:rPr>
          <w:sz w:val="24"/>
          <w:szCs w:val="24"/>
        </w:rPr>
        <w:t>Туча темная?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Под грозой ее</w:t>
      </w:r>
    </w:p>
    <w:p w:rsidR="00BE3583" w:rsidRPr="00C61B8B" w:rsidRDefault="00BE3583" w:rsidP="00C61B8B">
      <w:pPr>
        <w:ind w:left="708"/>
        <w:rPr>
          <w:sz w:val="24"/>
          <w:szCs w:val="24"/>
        </w:rPr>
      </w:pPr>
      <w:r w:rsidRPr="00C61B8B">
        <w:rPr>
          <w:sz w:val="24"/>
          <w:szCs w:val="24"/>
        </w:rPr>
        <w:t>Леса падали,</w:t>
      </w:r>
    </w:p>
    <w:p w:rsidR="00BE3583" w:rsidRPr="00C61B8B" w:rsidRDefault="00BE3583" w:rsidP="00C61B8B">
      <w:pPr>
        <w:ind w:left="708"/>
        <w:rPr>
          <w:sz w:val="24"/>
          <w:szCs w:val="24"/>
        </w:rPr>
      </w:pPr>
      <w:r w:rsidRPr="00C61B8B">
        <w:rPr>
          <w:sz w:val="24"/>
          <w:szCs w:val="24"/>
        </w:rPr>
        <w:t>Мать сыра-земля</w:t>
      </w:r>
    </w:p>
    <w:p w:rsidR="00BE3583" w:rsidRPr="00C61B8B" w:rsidRDefault="00BE3583" w:rsidP="00C61B8B">
      <w:pPr>
        <w:ind w:left="708"/>
        <w:rPr>
          <w:sz w:val="24"/>
          <w:szCs w:val="24"/>
        </w:rPr>
      </w:pPr>
      <w:r w:rsidRPr="00C61B8B">
        <w:rPr>
          <w:sz w:val="24"/>
          <w:szCs w:val="24"/>
        </w:rPr>
        <w:t>Колебалася,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зловещий дым</w:t>
      </w:r>
    </w:p>
    <w:p w:rsidR="00BE3583" w:rsidRPr="00C61B8B" w:rsidRDefault="00BE3583" w:rsidP="00C61B8B">
      <w:pPr>
        <w:ind w:left="708"/>
        <w:rPr>
          <w:sz w:val="24"/>
          <w:szCs w:val="24"/>
        </w:rPr>
      </w:pPr>
      <w:r w:rsidRPr="00C61B8B">
        <w:rPr>
          <w:sz w:val="24"/>
          <w:szCs w:val="24"/>
        </w:rPr>
        <w:t>От горевших сел</w:t>
      </w:r>
    </w:p>
    <w:p w:rsidR="00BE3583" w:rsidRPr="00C61B8B" w:rsidRDefault="00BE3583" w:rsidP="00C61B8B">
      <w:pPr>
        <w:ind w:left="708"/>
        <w:rPr>
          <w:sz w:val="24"/>
          <w:szCs w:val="24"/>
        </w:rPr>
      </w:pPr>
      <w:r w:rsidRPr="00C61B8B">
        <w:rPr>
          <w:sz w:val="24"/>
          <w:szCs w:val="24"/>
        </w:rPr>
        <w:t>Высоко вставал</w:t>
      </w:r>
    </w:p>
    <w:p w:rsidR="00BE3583" w:rsidRPr="00C61B8B" w:rsidRDefault="00BE3583" w:rsidP="00C61B8B">
      <w:pPr>
        <w:ind w:left="708"/>
        <w:rPr>
          <w:sz w:val="24"/>
          <w:szCs w:val="24"/>
        </w:rPr>
      </w:pPr>
      <w:r w:rsidRPr="00C61B8B">
        <w:rPr>
          <w:sz w:val="24"/>
          <w:szCs w:val="24"/>
        </w:rPr>
        <w:t>Черным облаком!</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Но лишь кликнул царь</w:t>
      </w:r>
    </w:p>
    <w:p w:rsidR="00BE3583" w:rsidRPr="00C61B8B" w:rsidRDefault="00BE3583" w:rsidP="00C61B8B">
      <w:pPr>
        <w:ind w:left="708"/>
        <w:rPr>
          <w:sz w:val="24"/>
          <w:szCs w:val="24"/>
        </w:rPr>
      </w:pPr>
      <w:r w:rsidRPr="00C61B8B">
        <w:rPr>
          <w:sz w:val="24"/>
          <w:szCs w:val="24"/>
        </w:rPr>
        <w:t>Свой народ на брань —</w:t>
      </w:r>
    </w:p>
    <w:p w:rsidR="00BE3583" w:rsidRPr="00C61B8B" w:rsidRDefault="00BE3583" w:rsidP="00C61B8B">
      <w:pPr>
        <w:ind w:left="708"/>
        <w:rPr>
          <w:sz w:val="24"/>
          <w:szCs w:val="24"/>
        </w:rPr>
      </w:pPr>
      <w:r w:rsidRPr="00C61B8B">
        <w:rPr>
          <w:sz w:val="24"/>
          <w:szCs w:val="24"/>
        </w:rPr>
        <w:t>Вдруг со всех концов</w:t>
      </w:r>
    </w:p>
    <w:p w:rsidR="00BE3583" w:rsidRPr="00C61B8B" w:rsidRDefault="00BE3583" w:rsidP="00C61B8B">
      <w:pPr>
        <w:ind w:left="708"/>
        <w:rPr>
          <w:sz w:val="24"/>
          <w:szCs w:val="24"/>
        </w:rPr>
      </w:pPr>
      <w:r w:rsidRPr="00C61B8B">
        <w:rPr>
          <w:sz w:val="24"/>
          <w:szCs w:val="24"/>
        </w:rPr>
        <w:t>Поднялася Русь.</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Собрала детей,</w:t>
      </w:r>
    </w:p>
    <w:p w:rsidR="00BE3583" w:rsidRPr="00C61B8B" w:rsidRDefault="00BE3583" w:rsidP="00C61B8B">
      <w:pPr>
        <w:ind w:left="708"/>
        <w:rPr>
          <w:sz w:val="24"/>
          <w:szCs w:val="24"/>
        </w:rPr>
      </w:pPr>
      <w:r w:rsidRPr="00C61B8B">
        <w:rPr>
          <w:sz w:val="24"/>
          <w:szCs w:val="24"/>
        </w:rPr>
        <w:t>Стариков и жен,</w:t>
      </w:r>
    </w:p>
    <w:p w:rsidR="00BE3583" w:rsidRPr="00C61B8B" w:rsidRDefault="00BE3583" w:rsidP="00C61B8B">
      <w:pPr>
        <w:ind w:left="708"/>
        <w:rPr>
          <w:sz w:val="24"/>
          <w:szCs w:val="24"/>
        </w:rPr>
      </w:pPr>
      <w:r w:rsidRPr="00C61B8B">
        <w:rPr>
          <w:sz w:val="24"/>
          <w:szCs w:val="24"/>
        </w:rPr>
        <w:t>Приняла гостей</w:t>
      </w:r>
    </w:p>
    <w:p w:rsidR="00BE3583" w:rsidRPr="00C61B8B" w:rsidRDefault="00BE3583" w:rsidP="00C61B8B">
      <w:pPr>
        <w:ind w:left="708"/>
        <w:rPr>
          <w:sz w:val="24"/>
          <w:szCs w:val="24"/>
        </w:rPr>
      </w:pPr>
      <w:r w:rsidRPr="00C61B8B">
        <w:rPr>
          <w:sz w:val="24"/>
          <w:szCs w:val="24"/>
        </w:rPr>
        <w:t>На кровавый пир.</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в глухих степях,</w:t>
      </w:r>
    </w:p>
    <w:p w:rsidR="00BE3583" w:rsidRPr="00C61B8B" w:rsidRDefault="00BE3583" w:rsidP="00C61B8B">
      <w:pPr>
        <w:ind w:left="708"/>
        <w:rPr>
          <w:sz w:val="24"/>
          <w:szCs w:val="24"/>
        </w:rPr>
      </w:pPr>
      <w:r w:rsidRPr="00C61B8B">
        <w:rPr>
          <w:sz w:val="24"/>
          <w:szCs w:val="24"/>
        </w:rPr>
        <w:t>Под сугробами,</w:t>
      </w:r>
    </w:p>
    <w:p w:rsidR="00BE3583" w:rsidRPr="00C61B8B" w:rsidRDefault="00BE3583" w:rsidP="00C61B8B">
      <w:pPr>
        <w:ind w:left="708"/>
        <w:rPr>
          <w:sz w:val="24"/>
          <w:szCs w:val="24"/>
        </w:rPr>
      </w:pPr>
      <w:r w:rsidRPr="00C61B8B">
        <w:rPr>
          <w:sz w:val="24"/>
          <w:szCs w:val="24"/>
        </w:rPr>
        <w:t>Улеглися спать</w:t>
      </w:r>
    </w:p>
    <w:p w:rsidR="00BE3583" w:rsidRPr="00C61B8B" w:rsidRDefault="00BE3583" w:rsidP="00C61B8B">
      <w:pPr>
        <w:ind w:left="708"/>
        <w:rPr>
          <w:sz w:val="24"/>
          <w:szCs w:val="24"/>
        </w:rPr>
      </w:pPr>
      <w:r w:rsidRPr="00C61B8B">
        <w:rPr>
          <w:sz w:val="24"/>
          <w:szCs w:val="24"/>
        </w:rPr>
        <w:t>Гости навеки.</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Хоронили их</w:t>
      </w:r>
    </w:p>
    <w:p w:rsidR="00BE3583" w:rsidRPr="00C61B8B" w:rsidRDefault="00BE3583" w:rsidP="00C61B8B">
      <w:pPr>
        <w:ind w:left="708"/>
        <w:rPr>
          <w:sz w:val="24"/>
          <w:szCs w:val="24"/>
        </w:rPr>
      </w:pPr>
      <w:r w:rsidRPr="00C61B8B">
        <w:rPr>
          <w:sz w:val="24"/>
          <w:szCs w:val="24"/>
        </w:rPr>
        <w:t>Вьюги снежные,</w:t>
      </w:r>
    </w:p>
    <w:p w:rsidR="00BE3583" w:rsidRPr="00C61B8B" w:rsidRDefault="00BE3583" w:rsidP="00C61B8B">
      <w:pPr>
        <w:ind w:left="708"/>
        <w:rPr>
          <w:sz w:val="24"/>
          <w:szCs w:val="24"/>
        </w:rPr>
      </w:pPr>
      <w:r w:rsidRPr="00C61B8B">
        <w:rPr>
          <w:sz w:val="24"/>
          <w:szCs w:val="24"/>
        </w:rPr>
        <w:t>Бури севера</w:t>
      </w:r>
    </w:p>
    <w:p w:rsidR="00BE3583" w:rsidRPr="00C61B8B" w:rsidRDefault="00BE3583" w:rsidP="00C61B8B">
      <w:pPr>
        <w:ind w:left="708"/>
        <w:rPr>
          <w:sz w:val="24"/>
          <w:szCs w:val="24"/>
        </w:rPr>
      </w:pPr>
      <w:r w:rsidRPr="00C61B8B">
        <w:rPr>
          <w:sz w:val="24"/>
          <w:szCs w:val="24"/>
        </w:rPr>
        <w:t>О них плакали!..</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теперь среди</w:t>
      </w:r>
    </w:p>
    <w:p w:rsidR="00BE3583" w:rsidRPr="00C61B8B" w:rsidRDefault="00BE3583" w:rsidP="00C61B8B">
      <w:pPr>
        <w:ind w:left="708"/>
        <w:rPr>
          <w:sz w:val="24"/>
          <w:szCs w:val="24"/>
        </w:rPr>
      </w:pPr>
      <w:r w:rsidRPr="00C61B8B">
        <w:rPr>
          <w:sz w:val="24"/>
          <w:szCs w:val="24"/>
        </w:rPr>
        <w:t>Городов твоих</w:t>
      </w:r>
    </w:p>
    <w:p w:rsidR="00BE3583" w:rsidRPr="00C61B8B" w:rsidRDefault="00BE3583" w:rsidP="00C61B8B">
      <w:pPr>
        <w:ind w:left="708"/>
        <w:rPr>
          <w:sz w:val="24"/>
          <w:szCs w:val="24"/>
        </w:rPr>
      </w:pPr>
      <w:r w:rsidRPr="00C61B8B">
        <w:rPr>
          <w:sz w:val="24"/>
          <w:szCs w:val="24"/>
        </w:rPr>
        <w:t>Муравьем кишит</w:t>
      </w:r>
    </w:p>
    <w:p w:rsidR="00BE3583" w:rsidRPr="00C61B8B" w:rsidRDefault="00BE3583" w:rsidP="00C61B8B">
      <w:pPr>
        <w:ind w:left="708"/>
        <w:rPr>
          <w:sz w:val="24"/>
          <w:szCs w:val="24"/>
        </w:rPr>
      </w:pPr>
      <w:r w:rsidRPr="00C61B8B">
        <w:rPr>
          <w:sz w:val="24"/>
          <w:szCs w:val="24"/>
        </w:rPr>
        <w:t>Православный люд.</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По седым морям</w:t>
      </w:r>
    </w:p>
    <w:p w:rsidR="00BE3583" w:rsidRPr="00C61B8B" w:rsidRDefault="00BE3583" w:rsidP="00C61B8B">
      <w:pPr>
        <w:ind w:left="708"/>
        <w:rPr>
          <w:sz w:val="24"/>
          <w:szCs w:val="24"/>
        </w:rPr>
      </w:pPr>
      <w:r w:rsidRPr="00C61B8B">
        <w:rPr>
          <w:sz w:val="24"/>
          <w:szCs w:val="24"/>
        </w:rPr>
        <w:t>Из далеких стран</w:t>
      </w:r>
    </w:p>
    <w:p w:rsidR="00BE3583" w:rsidRPr="00C61B8B" w:rsidRDefault="00BE3583" w:rsidP="00C61B8B">
      <w:pPr>
        <w:ind w:left="708"/>
        <w:rPr>
          <w:sz w:val="24"/>
          <w:szCs w:val="24"/>
        </w:rPr>
      </w:pPr>
      <w:r w:rsidRPr="00C61B8B">
        <w:rPr>
          <w:sz w:val="24"/>
          <w:szCs w:val="24"/>
        </w:rPr>
        <w:t>На поклон к тебе</w:t>
      </w:r>
    </w:p>
    <w:p w:rsidR="00BE3583" w:rsidRPr="00C61B8B" w:rsidRDefault="00BE3583" w:rsidP="00C61B8B">
      <w:pPr>
        <w:ind w:left="708"/>
        <w:rPr>
          <w:sz w:val="24"/>
          <w:szCs w:val="24"/>
        </w:rPr>
      </w:pPr>
      <w:r w:rsidRPr="00C61B8B">
        <w:rPr>
          <w:sz w:val="24"/>
          <w:szCs w:val="24"/>
        </w:rPr>
        <w:t>Корабли идут.</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поля цветут,</w:t>
      </w:r>
    </w:p>
    <w:p w:rsidR="00BE3583" w:rsidRPr="00C61B8B" w:rsidRDefault="00BE3583" w:rsidP="00C61B8B">
      <w:pPr>
        <w:ind w:left="708"/>
        <w:rPr>
          <w:sz w:val="24"/>
          <w:szCs w:val="24"/>
        </w:rPr>
      </w:pPr>
      <w:r w:rsidRPr="00C61B8B">
        <w:rPr>
          <w:sz w:val="24"/>
          <w:szCs w:val="24"/>
        </w:rPr>
        <w:t>И леса шумят,</w:t>
      </w:r>
    </w:p>
    <w:p w:rsidR="00BE3583" w:rsidRPr="00C61B8B" w:rsidRDefault="00BE3583" w:rsidP="00C61B8B">
      <w:pPr>
        <w:ind w:left="708"/>
        <w:rPr>
          <w:sz w:val="24"/>
          <w:szCs w:val="24"/>
        </w:rPr>
      </w:pPr>
      <w:r w:rsidRPr="00C61B8B">
        <w:rPr>
          <w:sz w:val="24"/>
          <w:szCs w:val="24"/>
        </w:rPr>
        <w:t>И лежат в земле</w:t>
      </w:r>
    </w:p>
    <w:p w:rsidR="00BE3583" w:rsidRPr="00C61B8B" w:rsidRDefault="00BE3583" w:rsidP="00C61B8B">
      <w:pPr>
        <w:ind w:left="708"/>
        <w:rPr>
          <w:sz w:val="24"/>
          <w:szCs w:val="24"/>
        </w:rPr>
      </w:pPr>
      <w:r w:rsidRPr="00C61B8B">
        <w:rPr>
          <w:sz w:val="24"/>
          <w:szCs w:val="24"/>
        </w:rPr>
        <w:t>Груды золота.</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И во всех концах</w:t>
      </w:r>
    </w:p>
    <w:p w:rsidR="00BE3583" w:rsidRPr="00C61B8B" w:rsidRDefault="00BE3583" w:rsidP="00C61B8B">
      <w:pPr>
        <w:ind w:left="708"/>
        <w:rPr>
          <w:sz w:val="24"/>
          <w:szCs w:val="24"/>
        </w:rPr>
      </w:pPr>
      <w:r w:rsidRPr="00C61B8B">
        <w:rPr>
          <w:sz w:val="24"/>
          <w:szCs w:val="24"/>
        </w:rPr>
        <w:t>Света белого</w:t>
      </w:r>
    </w:p>
    <w:p w:rsidR="00BE3583" w:rsidRPr="00C61B8B" w:rsidRDefault="00BE3583" w:rsidP="00C61B8B">
      <w:pPr>
        <w:ind w:left="708"/>
        <w:rPr>
          <w:sz w:val="24"/>
          <w:szCs w:val="24"/>
        </w:rPr>
      </w:pPr>
      <w:r w:rsidRPr="00C61B8B">
        <w:rPr>
          <w:sz w:val="24"/>
          <w:szCs w:val="24"/>
        </w:rPr>
        <w:t>Про тебя идет</w:t>
      </w:r>
    </w:p>
    <w:p w:rsidR="00BE3583" w:rsidRPr="00C61B8B" w:rsidRDefault="00BE3583" w:rsidP="00C61B8B">
      <w:pPr>
        <w:ind w:left="708"/>
        <w:rPr>
          <w:sz w:val="24"/>
          <w:szCs w:val="24"/>
        </w:rPr>
      </w:pPr>
      <w:r w:rsidRPr="00C61B8B">
        <w:rPr>
          <w:sz w:val="24"/>
          <w:szCs w:val="24"/>
        </w:rPr>
        <w:t>Слава громкая.</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Уж и есть за что,</w:t>
      </w:r>
    </w:p>
    <w:p w:rsidR="00BE3583" w:rsidRPr="00C61B8B" w:rsidRDefault="00BE3583" w:rsidP="00C61B8B">
      <w:pPr>
        <w:ind w:left="708"/>
        <w:rPr>
          <w:sz w:val="24"/>
          <w:szCs w:val="24"/>
        </w:rPr>
      </w:pPr>
      <w:r w:rsidRPr="00C61B8B">
        <w:rPr>
          <w:sz w:val="24"/>
          <w:szCs w:val="24"/>
        </w:rPr>
        <w:t>Русь могучая,</w:t>
      </w:r>
    </w:p>
    <w:p w:rsidR="00BE3583" w:rsidRPr="00C61B8B" w:rsidRDefault="00BE3583" w:rsidP="00C61B8B">
      <w:pPr>
        <w:ind w:left="708"/>
        <w:rPr>
          <w:sz w:val="24"/>
          <w:szCs w:val="24"/>
        </w:rPr>
      </w:pPr>
      <w:r w:rsidRPr="00C61B8B">
        <w:rPr>
          <w:sz w:val="24"/>
          <w:szCs w:val="24"/>
        </w:rPr>
        <w:t>Полюбить тебя,</w:t>
      </w:r>
    </w:p>
    <w:p w:rsidR="00BE3583" w:rsidRPr="00C61B8B" w:rsidRDefault="00BE3583" w:rsidP="00C61B8B">
      <w:pPr>
        <w:ind w:left="708"/>
        <w:rPr>
          <w:sz w:val="24"/>
          <w:szCs w:val="24"/>
        </w:rPr>
      </w:pPr>
      <w:r w:rsidRPr="00C61B8B">
        <w:rPr>
          <w:sz w:val="24"/>
          <w:szCs w:val="24"/>
        </w:rPr>
        <w:t>Назвать матерью,</w:t>
      </w:r>
    </w:p>
    <w:p w:rsidR="00BE3583" w:rsidRPr="00C61B8B" w:rsidRDefault="00BE3583" w:rsidP="00C61B8B">
      <w:pPr>
        <w:ind w:left="708"/>
        <w:rPr>
          <w:sz w:val="24"/>
          <w:szCs w:val="24"/>
        </w:rPr>
      </w:pPr>
      <w:r w:rsidRPr="00C61B8B">
        <w:rPr>
          <w:sz w:val="24"/>
          <w:szCs w:val="24"/>
        </w:rPr>
        <w:t xml:space="preserve"> </w:t>
      </w:r>
    </w:p>
    <w:p w:rsidR="00BE3583" w:rsidRPr="00C61B8B" w:rsidRDefault="00BE3583" w:rsidP="00C61B8B">
      <w:pPr>
        <w:ind w:left="708"/>
        <w:rPr>
          <w:sz w:val="24"/>
          <w:szCs w:val="24"/>
        </w:rPr>
      </w:pPr>
      <w:r w:rsidRPr="00C61B8B">
        <w:rPr>
          <w:sz w:val="24"/>
          <w:szCs w:val="24"/>
        </w:rPr>
        <w:t>Стать за честь твою</w:t>
      </w:r>
    </w:p>
    <w:p w:rsidR="00BE3583" w:rsidRPr="00C61B8B" w:rsidRDefault="00BE3583" w:rsidP="00C61B8B">
      <w:pPr>
        <w:ind w:left="708"/>
        <w:rPr>
          <w:sz w:val="24"/>
          <w:szCs w:val="24"/>
        </w:rPr>
      </w:pPr>
      <w:r w:rsidRPr="00C61B8B">
        <w:rPr>
          <w:sz w:val="24"/>
          <w:szCs w:val="24"/>
        </w:rPr>
        <w:t>Против недруга,</w:t>
      </w:r>
    </w:p>
    <w:p w:rsidR="00BE3583" w:rsidRPr="00C61B8B" w:rsidRDefault="00BE3583" w:rsidP="00C61B8B">
      <w:pPr>
        <w:ind w:left="708"/>
        <w:rPr>
          <w:sz w:val="24"/>
          <w:szCs w:val="24"/>
        </w:rPr>
      </w:pPr>
      <w:r w:rsidRPr="00C61B8B">
        <w:rPr>
          <w:sz w:val="24"/>
          <w:szCs w:val="24"/>
        </w:rPr>
        <w:t>За тебя в нужде</w:t>
      </w:r>
    </w:p>
    <w:p w:rsidR="00BE3583" w:rsidRPr="00C61B8B" w:rsidRDefault="00BE3583" w:rsidP="00C61B8B">
      <w:pPr>
        <w:ind w:left="708"/>
        <w:rPr>
          <w:sz w:val="24"/>
          <w:szCs w:val="24"/>
        </w:rPr>
      </w:pPr>
      <w:r w:rsidRPr="00C61B8B">
        <w:rPr>
          <w:sz w:val="24"/>
          <w:szCs w:val="24"/>
        </w:rPr>
        <w:t>Сложить голову!</w:t>
      </w:r>
    </w:p>
    <w:p w:rsidR="00BE3583" w:rsidRDefault="00BE3583" w:rsidP="00C61B8B">
      <w:pPr>
        <w:ind w:left="708"/>
        <w:rPr>
          <w:sz w:val="24"/>
          <w:szCs w:val="24"/>
        </w:rPr>
        <w:sectPr w:rsidR="00BE3583" w:rsidSect="00CB0BF2">
          <w:type w:val="continuous"/>
          <w:pgSz w:w="11906" w:h="16838"/>
          <w:pgMar w:top="1134" w:right="1134" w:bottom="1134" w:left="1134" w:header="709" w:footer="709" w:gutter="0"/>
          <w:cols w:num="2" w:space="708" w:equalWidth="0">
            <w:col w:w="4465" w:space="708"/>
            <w:col w:w="4465"/>
          </w:cols>
          <w:docGrid w:linePitch="360"/>
        </w:sectPr>
      </w:pPr>
      <w:r w:rsidRPr="00C61B8B">
        <w:rPr>
          <w:sz w:val="24"/>
          <w:szCs w:val="24"/>
        </w:rPr>
        <w:t>1851</w:t>
      </w:r>
    </w:p>
    <w:p w:rsidR="00BE3583" w:rsidRPr="00C61B8B" w:rsidRDefault="00BE3583" w:rsidP="00C61B8B">
      <w:pPr>
        <w:ind w:left="708"/>
        <w:rPr>
          <w:sz w:val="28"/>
          <w:szCs w:val="28"/>
        </w:rPr>
      </w:pPr>
    </w:p>
    <w:p w:rsidR="00BE3583" w:rsidRPr="00C61B8B" w:rsidRDefault="00BE3583" w:rsidP="00C61B8B">
      <w:pPr>
        <w:rPr>
          <w:sz w:val="28"/>
          <w:szCs w:val="28"/>
        </w:rPr>
      </w:pPr>
    </w:p>
    <w:p w:rsidR="00BE3583" w:rsidRPr="003C13D7" w:rsidRDefault="00BE3583" w:rsidP="003C13D7">
      <w:pPr>
        <w:spacing w:line="360" w:lineRule="auto"/>
        <w:jc w:val="both"/>
        <w:rPr>
          <w:sz w:val="28"/>
          <w:szCs w:val="28"/>
        </w:rPr>
      </w:pPr>
      <w:r>
        <w:rPr>
          <w:sz w:val="28"/>
          <w:szCs w:val="28"/>
        </w:rPr>
        <w:tab/>
        <w:t xml:space="preserve"> </w:t>
      </w:r>
    </w:p>
    <w:sectPr w:rsidR="00BE3583" w:rsidRPr="003C13D7" w:rsidSect="00CB0BF2">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83" w:rsidRDefault="00BE3583" w:rsidP="004E2504">
      <w:r>
        <w:separator/>
      </w:r>
    </w:p>
  </w:endnote>
  <w:endnote w:type="continuationSeparator" w:id="1">
    <w:p w:rsidR="00BE3583" w:rsidRDefault="00BE3583" w:rsidP="004E2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83" w:rsidRDefault="00BE3583">
    <w:pPr>
      <w:pStyle w:val="Footer"/>
      <w:jc w:val="center"/>
    </w:pPr>
    <w:fldSimple w:instr=" PAGE   \* MERGEFORMAT ">
      <w:r>
        <w:rPr>
          <w:noProof/>
        </w:rPr>
        <w:t>2</w:t>
      </w:r>
    </w:fldSimple>
  </w:p>
  <w:p w:rsidR="00BE3583" w:rsidRDefault="00BE3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83" w:rsidRDefault="00BE3583" w:rsidP="004E2504">
      <w:r>
        <w:separator/>
      </w:r>
    </w:p>
  </w:footnote>
  <w:footnote w:type="continuationSeparator" w:id="1">
    <w:p w:rsidR="00BE3583" w:rsidRDefault="00BE3583" w:rsidP="004E2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C01F2"/>
    <w:multiLevelType w:val="hybridMultilevel"/>
    <w:tmpl w:val="92D8F65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5B9078EB"/>
    <w:multiLevelType w:val="hybridMultilevel"/>
    <w:tmpl w:val="8554882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7CED60AD"/>
    <w:multiLevelType w:val="hybridMultilevel"/>
    <w:tmpl w:val="494427C8"/>
    <w:lvl w:ilvl="0" w:tplc="0419000F">
      <w:start w:val="1"/>
      <w:numFmt w:val="decimal"/>
      <w:lvlText w:val="%1."/>
      <w:lvlJc w:val="left"/>
      <w:pPr>
        <w:ind w:left="720" w:hanging="360"/>
      </w:pPr>
      <w:rPr>
        <w:rFonts w:cs="Times New Roman"/>
      </w:rPr>
    </w:lvl>
    <w:lvl w:ilvl="1" w:tplc="7A4EA4F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17"/>
    <w:rsid w:val="000702D9"/>
    <w:rsid w:val="00072C71"/>
    <w:rsid w:val="00097DBB"/>
    <w:rsid w:val="000F1AC6"/>
    <w:rsid w:val="00120228"/>
    <w:rsid w:val="00140747"/>
    <w:rsid w:val="00281464"/>
    <w:rsid w:val="00286118"/>
    <w:rsid w:val="00290368"/>
    <w:rsid w:val="00291F7F"/>
    <w:rsid w:val="0029312B"/>
    <w:rsid w:val="00294D4A"/>
    <w:rsid w:val="002E12BF"/>
    <w:rsid w:val="00343010"/>
    <w:rsid w:val="00367C3B"/>
    <w:rsid w:val="003A4994"/>
    <w:rsid w:val="003A5927"/>
    <w:rsid w:val="003C13D7"/>
    <w:rsid w:val="00414300"/>
    <w:rsid w:val="004E2504"/>
    <w:rsid w:val="004E5AA8"/>
    <w:rsid w:val="005118D1"/>
    <w:rsid w:val="00517D7A"/>
    <w:rsid w:val="0053029F"/>
    <w:rsid w:val="00557F90"/>
    <w:rsid w:val="005619DB"/>
    <w:rsid w:val="005656A4"/>
    <w:rsid w:val="005E50F0"/>
    <w:rsid w:val="00605E5C"/>
    <w:rsid w:val="00627CC3"/>
    <w:rsid w:val="00672AAF"/>
    <w:rsid w:val="00682C46"/>
    <w:rsid w:val="00694E98"/>
    <w:rsid w:val="006A2147"/>
    <w:rsid w:val="006E0295"/>
    <w:rsid w:val="00720584"/>
    <w:rsid w:val="00725FD7"/>
    <w:rsid w:val="00741A6B"/>
    <w:rsid w:val="00746D52"/>
    <w:rsid w:val="007559D1"/>
    <w:rsid w:val="0076620D"/>
    <w:rsid w:val="007C70FC"/>
    <w:rsid w:val="007D13B3"/>
    <w:rsid w:val="007F66C6"/>
    <w:rsid w:val="00812CE6"/>
    <w:rsid w:val="008147F1"/>
    <w:rsid w:val="008952C9"/>
    <w:rsid w:val="008A7F5F"/>
    <w:rsid w:val="008C4AF1"/>
    <w:rsid w:val="008D5B04"/>
    <w:rsid w:val="008E3368"/>
    <w:rsid w:val="0092214A"/>
    <w:rsid w:val="00925F78"/>
    <w:rsid w:val="00973A18"/>
    <w:rsid w:val="00990326"/>
    <w:rsid w:val="009956F2"/>
    <w:rsid w:val="009A277A"/>
    <w:rsid w:val="009F0CA7"/>
    <w:rsid w:val="00A177F9"/>
    <w:rsid w:val="00A2745D"/>
    <w:rsid w:val="00B04F9E"/>
    <w:rsid w:val="00B740AD"/>
    <w:rsid w:val="00BA4580"/>
    <w:rsid w:val="00BE3583"/>
    <w:rsid w:val="00C61B8B"/>
    <w:rsid w:val="00C855D0"/>
    <w:rsid w:val="00C90797"/>
    <w:rsid w:val="00CA1984"/>
    <w:rsid w:val="00CB0BF2"/>
    <w:rsid w:val="00D0715E"/>
    <w:rsid w:val="00D27786"/>
    <w:rsid w:val="00D85565"/>
    <w:rsid w:val="00D92A5D"/>
    <w:rsid w:val="00D939A0"/>
    <w:rsid w:val="00DC1EF3"/>
    <w:rsid w:val="00E426AD"/>
    <w:rsid w:val="00EA12BF"/>
    <w:rsid w:val="00ED1517"/>
    <w:rsid w:val="00F000C7"/>
    <w:rsid w:val="00F12642"/>
    <w:rsid w:val="00F14E05"/>
    <w:rsid w:val="00F16A81"/>
    <w:rsid w:val="00F60682"/>
    <w:rsid w:val="00F7684A"/>
    <w:rsid w:val="00FD60DC"/>
    <w:rsid w:val="00FF7F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90"/>
    <w:rPr>
      <w:color w:val="000000"/>
      <w:sz w:val="27"/>
      <w:szCs w:val="27"/>
    </w:rPr>
  </w:style>
  <w:style w:type="paragraph" w:styleId="Heading1">
    <w:name w:val="heading 1"/>
    <w:basedOn w:val="Normal"/>
    <w:link w:val="Heading1Char"/>
    <w:uiPriority w:val="99"/>
    <w:qFormat/>
    <w:locked/>
    <w:rsid w:val="00F000C7"/>
    <w:pPr>
      <w:spacing w:before="100" w:beforeAutospacing="1" w:after="100" w:afterAutospacing="1"/>
      <w:outlineLvl w:val="0"/>
    </w:pPr>
    <w:rPr>
      <w:rFonts w:eastAsia="MS Mincho"/>
      <w:b/>
      <w:bCs/>
      <w:kern w:val="36"/>
      <w:sz w:val="48"/>
      <w:szCs w:val="4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3B3"/>
    <w:rPr>
      <w:rFonts w:ascii="Cambria" w:hAnsi="Cambria" w:cs="Times New Roman"/>
      <w:b/>
      <w:bCs/>
      <w:kern w:val="32"/>
      <w:sz w:val="32"/>
      <w:szCs w:val="32"/>
    </w:rPr>
  </w:style>
  <w:style w:type="character" w:styleId="Strong">
    <w:name w:val="Strong"/>
    <w:basedOn w:val="DefaultParagraphFont"/>
    <w:uiPriority w:val="99"/>
    <w:qFormat/>
    <w:rsid w:val="00A177F9"/>
    <w:rPr>
      <w:rFonts w:cs="Times New Roman"/>
      <w:b/>
      <w:bCs/>
    </w:rPr>
  </w:style>
  <w:style w:type="paragraph" w:styleId="NormalWeb">
    <w:name w:val="Normal (Web)"/>
    <w:basedOn w:val="Normal"/>
    <w:uiPriority w:val="99"/>
    <w:rsid w:val="00A177F9"/>
    <w:pPr>
      <w:spacing w:before="100" w:beforeAutospacing="1" w:after="100" w:afterAutospacing="1"/>
    </w:pPr>
  </w:style>
  <w:style w:type="paragraph" w:styleId="Header">
    <w:name w:val="header"/>
    <w:basedOn w:val="Normal"/>
    <w:link w:val="HeaderChar"/>
    <w:uiPriority w:val="99"/>
    <w:rsid w:val="004E2504"/>
    <w:pPr>
      <w:tabs>
        <w:tab w:val="center" w:pos="4677"/>
        <w:tab w:val="right" w:pos="9355"/>
      </w:tabs>
    </w:pPr>
  </w:style>
  <w:style w:type="character" w:customStyle="1" w:styleId="HeaderChar">
    <w:name w:val="Header Char"/>
    <w:basedOn w:val="DefaultParagraphFont"/>
    <w:link w:val="Header"/>
    <w:uiPriority w:val="99"/>
    <w:locked/>
    <w:rsid w:val="004E2504"/>
    <w:rPr>
      <w:rFonts w:cs="Times New Roman"/>
      <w:sz w:val="24"/>
      <w:szCs w:val="24"/>
    </w:rPr>
  </w:style>
  <w:style w:type="paragraph" w:styleId="Footer">
    <w:name w:val="footer"/>
    <w:basedOn w:val="Normal"/>
    <w:link w:val="FooterChar"/>
    <w:uiPriority w:val="99"/>
    <w:rsid w:val="004E2504"/>
    <w:pPr>
      <w:tabs>
        <w:tab w:val="center" w:pos="4677"/>
        <w:tab w:val="right" w:pos="9355"/>
      </w:tabs>
    </w:pPr>
  </w:style>
  <w:style w:type="character" w:customStyle="1" w:styleId="FooterChar">
    <w:name w:val="Footer Char"/>
    <w:basedOn w:val="DefaultParagraphFont"/>
    <w:link w:val="Footer"/>
    <w:uiPriority w:val="99"/>
    <w:locked/>
    <w:rsid w:val="004E2504"/>
    <w:rPr>
      <w:rFonts w:cs="Times New Roman"/>
      <w:sz w:val="24"/>
      <w:szCs w:val="24"/>
    </w:rPr>
  </w:style>
  <w:style w:type="paragraph" w:customStyle="1" w:styleId="poem">
    <w:name w:val="poem"/>
    <w:basedOn w:val="Normal"/>
    <w:uiPriority w:val="99"/>
    <w:rsid w:val="005E50F0"/>
    <w:pPr>
      <w:spacing w:before="100" w:beforeAutospacing="1" w:after="100" w:afterAutospacing="1"/>
    </w:pPr>
  </w:style>
  <w:style w:type="character" w:customStyle="1" w:styleId="apple-converted-space">
    <w:name w:val="apple-converted-space"/>
    <w:basedOn w:val="DefaultParagraphFont"/>
    <w:uiPriority w:val="99"/>
    <w:rsid w:val="005E50F0"/>
    <w:rPr>
      <w:rFonts w:cs="Times New Roman"/>
    </w:rPr>
  </w:style>
  <w:style w:type="character" w:styleId="Hyperlink">
    <w:name w:val="Hyperlink"/>
    <w:basedOn w:val="DefaultParagraphFont"/>
    <w:uiPriority w:val="99"/>
    <w:rsid w:val="00FF7F0C"/>
    <w:rPr>
      <w:rFonts w:cs="Times New Roman"/>
      <w:color w:val="0000FF"/>
      <w:u w:val="single"/>
    </w:rPr>
  </w:style>
  <w:style w:type="character" w:styleId="Emphasis">
    <w:name w:val="Emphasis"/>
    <w:basedOn w:val="DefaultParagraphFont"/>
    <w:uiPriority w:val="99"/>
    <w:qFormat/>
    <w:locked/>
    <w:rsid w:val="00FF7F0C"/>
    <w:rPr>
      <w:rFonts w:cs="Times New Roman"/>
      <w:i/>
      <w:iCs/>
    </w:rPr>
  </w:style>
  <w:style w:type="paragraph" w:customStyle="1" w:styleId="ln10-425">
    <w:name w:val="ln10-425"/>
    <w:basedOn w:val="Normal"/>
    <w:uiPriority w:val="99"/>
    <w:rsid w:val="00097DBB"/>
    <w:pPr>
      <w:spacing w:before="100" w:beforeAutospacing="1" w:after="100" w:afterAutospacing="1"/>
    </w:pPr>
  </w:style>
  <w:style w:type="paragraph" w:styleId="HTMLPreformatted">
    <w:name w:val="HTML Preformatted"/>
    <w:basedOn w:val="Normal"/>
    <w:link w:val="HTMLPreformattedChar"/>
    <w:uiPriority w:val="99"/>
    <w:rsid w:val="0034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locked/>
    <w:rsid w:val="00343010"/>
    <w:rPr>
      <w:rFonts w:ascii="Courier New" w:hAnsi="Courier New" w:cs="Courier New"/>
      <w:lang w:val="ru-RU" w:eastAsia="ru-RU" w:bidi="ar-SA"/>
    </w:rPr>
  </w:style>
  <w:style w:type="paragraph" w:customStyle="1" w:styleId="style3">
    <w:name w:val="style3"/>
    <w:basedOn w:val="Normal"/>
    <w:uiPriority w:val="99"/>
    <w:rsid w:val="002E12BF"/>
    <w:pPr>
      <w:spacing w:before="100" w:beforeAutospacing="1" w:after="100" w:afterAutospacing="1"/>
    </w:pPr>
    <w:rPr>
      <w:rFonts w:eastAsia="MS Mincho"/>
      <w:color w:val="auto"/>
      <w:sz w:val="32"/>
      <w:szCs w:val="32"/>
      <w:lang w:eastAsia="ja-JP"/>
    </w:rPr>
  </w:style>
  <w:style w:type="character" w:customStyle="1" w:styleId="editsection">
    <w:name w:val="editsection"/>
    <w:basedOn w:val="DefaultParagraphFont"/>
    <w:uiPriority w:val="99"/>
    <w:rsid w:val="00367C3B"/>
    <w:rPr>
      <w:rFonts w:cs="Times New Roman"/>
    </w:rPr>
  </w:style>
  <w:style w:type="paragraph" w:customStyle="1" w:styleId="ln10-325-6">
    <w:name w:val="ln10-325-6"/>
    <w:basedOn w:val="Normal"/>
    <w:uiPriority w:val="99"/>
    <w:rsid w:val="00746D52"/>
    <w:pPr>
      <w:spacing w:before="100" w:beforeAutospacing="1" w:after="100" w:afterAutospacing="1"/>
    </w:pPr>
    <w:rPr>
      <w:color w:val="auto"/>
      <w:sz w:val="24"/>
      <w:szCs w:val="24"/>
    </w:rPr>
  </w:style>
  <w:style w:type="paragraph" w:customStyle="1" w:styleId="ln10-325">
    <w:name w:val="ln10-325"/>
    <w:basedOn w:val="Normal"/>
    <w:uiPriority w:val="99"/>
    <w:rsid w:val="00746D52"/>
    <w:pPr>
      <w:spacing w:before="100" w:beforeAutospacing="1" w:after="100" w:afterAutospacing="1"/>
    </w:pPr>
    <w:rPr>
      <w:color w:val="auto"/>
      <w:sz w:val="24"/>
      <w:szCs w:val="24"/>
    </w:rPr>
  </w:style>
  <w:style w:type="character" w:customStyle="1" w:styleId="verseno">
    <w:name w:val="verseno"/>
    <w:basedOn w:val="DefaultParagraphFont"/>
    <w:uiPriority w:val="99"/>
    <w:rsid w:val="00746D52"/>
    <w:rPr>
      <w:rFonts w:cs="Times New Roman"/>
    </w:rPr>
  </w:style>
  <w:style w:type="character" w:customStyle="1" w:styleId="page">
    <w:name w:val="page"/>
    <w:basedOn w:val="DefaultParagraphFont"/>
    <w:uiPriority w:val="99"/>
    <w:rsid w:val="00746D52"/>
    <w:rPr>
      <w:rFonts w:cs="Times New Roman"/>
    </w:rPr>
  </w:style>
  <w:style w:type="paragraph" w:customStyle="1" w:styleId="a">
    <w:name w:val="Абзац списка"/>
    <w:basedOn w:val="Normal"/>
    <w:uiPriority w:val="99"/>
    <w:rsid w:val="00CB0BF2"/>
    <w:pPr>
      <w:ind w:left="720"/>
      <w:contextualSpacing/>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374840969">
      <w:marLeft w:val="0"/>
      <w:marRight w:val="0"/>
      <w:marTop w:val="0"/>
      <w:marBottom w:val="0"/>
      <w:divBdr>
        <w:top w:val="none" w:sz="0" w:space="0" w:color="auto"/>
        <w:left w:val="none" w:sz="0" w:space="0" w:color="auto"/>
        <w:bottom w:val="none" w:sz="0" w:space="0" w:color="auto"/>
        <w:right w:val="none" w:sz="0" w:space="0" w:color="auto"/>
      </w:divBdr>
      <w:divsChild>
        <w:div w:id="1374840968">
          <w:marLeft w:val="0"/>
          <w:marRight w:val="0"/>
          <w:marTop w:val="0"/>
          <w:marBottom w:val="0"/>
          <w:divBdr>
            <w:top w:val="none" w:sz="0" w:space="0" w:color="auto"/>
            <w:left w:val="none" w:sz="0" w:space="0" w:color="auto"/>
            <w:bottom w:val="none" w:sz="0" w:space="0" w:color="auto"/>
            <w:right w:val="none" w:sz="0" w:space="0" w:color="auto"/>
          </w:divBdr>
        </w:div>
      </w:divsChild>
    </w:div>
    <w:div w:id="1374840970">
      <w:marLeft w:val="0"/>
      <w:marRight w:val="0"/>
      <w:marTop w:val="0"/>
      <w:marBottom w:val="0"/>
      <w:divBdr>
        <w:top w:val="none" w:sz="0" w:space="0" w:color="auto"/>
        <w:left w:val="none" w:sz="0" w:space="0" w:color="auto"/>
        <w:bottom w:val="none" w:sz="0" w:space="0" w:color="auto"/>
        <w:right w:val="none" w:sz="0" w:space="0" w:color="auto"/>
      </w:divBdr>
    </w:div>
    <w:div w:id="1374840971">
      <w:marLeft w:val="0"/>
      <w:marRight w:val="0"/>
      <w:marTop w:val="0"/>
      <w:marBottom w:val="0"/>
      <w:divBdr>
        <w:top w:val="none" w:sz="0" w:space="0" w:color="auto"/>
        <w:left w:val="none" w:sz="0" w:space="0" w:color="auto"/>
        <w:bottom w:val="none" w:sz="0" w:space="0" w:color="auto"/>
        <w:right w:val="none" w:sz="0" w:space="0" w:color="auto"/>
      </w:divBdr>
    </w:div>
    <w:div w:id="1374840972">
      <w:marLeft w:val="0"/>
      <w:marRight w:val="0"/>
      <w:marTop w:val="0"/>
      <w:marBottom w:val="0"/>
      <w:divBdr>
        <w:top w:val="none" w:sz="0" w:space="0" w:color="auto"/>
        <w:left w:val="none" w:sz="0" w:space="0" w:color="auto"/>
        <w:bottom w:val="none" w:sz="0" w:space="0" w:color="auto"/>
        <w:right w:val="none" w:sz="0" w:space="0" w:color="auto"/>
      </w:divBdr>
    </w:div>
    <w:div w:id="1374840973">
      <w:marLeft w:val="0"/>
      <w:marRight w:val="0"/>
      <w:marTop w:val="0"/>
      <w:marBottom w:val="0"/>
      <w:divBdr>
        <w:top w:val="none" w:sz="0" w:space="0" w:color="auto"/>
        <w:left w:val="none" w:sz="0" w:space="0" w:color="auto"/>
        <w:bottom w:val="none" w:sz="0" w:space="0" w:color="auto"/>
        <w:right w:val="none" w:sz="0" w:space="0" w:color="auto"/>
      </w:divBdr>
    </w:div>
    <w:div w:id="1374840974">
      <w:marLeft w:val="0"/>
      <w:marRight w:val="0"/>
      <w:marTop w:val="0"/>
      <w:marBottom w:val="0"/>
      <w:divBdr>
        <w:top w:val="none" w:sz="0" w:space="0" w:color="auto"/>
        <w:left w:val="none" w:sz="0" w:space="0" w:color="auto"/>
        <w:bottom w:val="none" w:sz="0" w:space="0" w:color="auto"/>
        <w:right w:val="none" w:sz="0" w:space="0" w:color="auto"/>
      </w:divBdr>
    </w:div>
    <w:div w:id="1374840975">
      <w:marLeft w:val="0"/>
      <w:marRight w:val="0"/>
      <w:marTop w:val="0"/>
      <w:marBottom w:val="0"/>
      <w:divBdr>
        <w:top w:val="none" w:sz="0" w:space="0" w:color="auto"/>
        <w:left w:val="none" w:sz="0" w:space="0" w:color="auto"/>
        <w:bottom w:val="none" w:sz="0" w:space="0" w:color="auto"/>
        <w:right w:val="none" w:sz="0" w:space="0" w:color="auto"/>
      </w:divBdr>
    </w:div>
    <w:div w:id="1374840976">
      <w:marLeft w:val="0"/>
      <w:marRight w:val="0"/>
      <w:marTop w:val="0"/>
      <w:marBottom w:val="0"/>
      <w:divBdr>
        <w:top w:val="none" w:sz="0" w:space="0" w:color="auto"/>
        <w:left w:val="none" w:sz="0" w:space="0" w:color="auto"/>
        <w:bottom w:val="none" w:sz="0" w:space="0" w:color="auto"/>
        <w:right w:val="none" w:sz="0" w:space="0" w:color="auto"/>
      </w:divBdr>
      <w:divsChild>
        <w:div w:id="1374840980">
          <w:marLeft w:val="0"/>
          <w:marRight w:val="0"/>
          <w:marTop w:val="0"/>
          <w:marBottom w:val="0"/>
          <w:divBdr>
            <w:top w:val="none" w:sz="0" w:space="0" w:color="auto"/>
            <w:left w:val="none" w:sz="0" w:space="0" w:color="auto"/>
            <w:bottom w:val="none" w:sz="0" w:space="0" w:color="auto"/>
            <w:right w:val="none" w:sz="0" w:space="0" w:color="auto"/>
          </w:divBdr>
        </w:div>
      </w:divsChild>
    </w:div>
    <w:div w:id="1374840977">
      <w:marLeft w:val="0"/>
      <w:marRight w:val="0"/>
      <w:marTop w:val="0"/>
      <w:marBottom w:val="0"/>
      <w:divBdr>
        <w:top w:val="none" w:sz="0" w:space="0" w:color="auto"/>
        <w:left w:val="none" w:sz="0" w:space="0" w:color="auto"/>
        <w:bottom w:val="none" w:sz="0" w:space="0" w:color="auto"/>
        <w:right w:val="none" w:sz="0" w:space="0" w:color="auto"/>
      </w:divBdr>
    </w:div>
    <w:div w:id="1374840978">
      <w:marLeft w:val="0"/>
      <w:marRight w:val="0"/>
      <w:marTop w:val="0"/>
      <w:marBottom w:val="0"/>
      <w:divBdr>
        <w:top w:val="none" w:sz="0" w:space="0" w:color="auto"/>
        <w:left w:val="none" w:sz="0" w:space="0" w:color="auto"/>
        <w:bottom w:val="none" w:sz="0" w:space="0" w:color="auto"/>
        <w:right w:val="none" w:sz="0" w:space="0" w:color="auto"/>
      </w:divBdr>
    </w:div>
    <w:div w:id="1374840981">
      <w:marLeft w:val="0"/>
      <w:marRight w:val="0"/>
      <w:marTop w:val="0"/>
      <w:marBottom w:val="0"/>
      <w:divBdr>
        <w:top w:val="none" w:sz="0" w:space="0" w:color="auto"/>
        <w:left w:val="none" w:sz="0" w:space="0" w:color="auto"/>
        <w:bottom w:val="none" w:sz="0" w:space="0" w:color="auto"/>
        <w:right w:val="none" w:sz="0" w:space="0" w:color="auto"/>
      </w:divBdr>
    </w:div>
    <w:div w:id="1374840982">
      <w:marLeft w:val="0"/>
      <w:marRight w:val="0"/>
      <w:marTop w:val="0"/>
      <w:marBottom w:val="0"/>
      <w:divBdr>
        <w:top w:val="none" w:sz="0" w:space="0" w:color="auto"/>
        <w:left w:val="none" w:sz="0" w:space="0" w:color="auto"/>
        <w:bottom w:val="none" w:sz="0" w:space="0" w:color="auto"/>
        <w:right w:val="none" w:sz="0" w:space="0" w:color="auto"/>
      </w:divBdr>
      <w:divsChild>
        <w:div w:id="137484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oynablog.ru/2011/03/15/lichnaya-zhizn-napoleona-bonaparta/" TargetMode="External"/><Relationship Id="rId4" Type="http://schemas.openxmlformats.org/officeDocument/2006/relationships/webSettings" Target="webSettings.xml"/><Relationship Id="rId9" Type="http://schemas.openxmlformats.org/officeDocument/2006/relationships/hyperlink" Target="http://voynablog.ru/2011/02/20/armiya-napoleona-v-mosk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7282</Words>
  <Characters>-32766</Characters>
  <Application>Microsoft Office Outlook</Application>
  <DocSecurity>0</DocSecurity>
  <Lines>0</Lines>
  <Paragraphs>0</Paragraphs>
  <ScaleCrop>false</ScaleCrop>
  <Company>моу школа №42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Admin</cp:lastModifiedBy>
  <cp:revision>5</cp:revision>
  <cp:lastPrinted>2012-02-24T03:57:00Z</cp:lastPrinted>
  <dcterms:created xsi:type="dcterms:W3CDTF">2012-02-24T03:59:00Z</dcterms:created>
  <dcterms:modified xsi:type="dcterms:W3CDTF">2012-05-08T14:10:00Z</dcterms:modified>
</cp:coreProperties>
</file>