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E" w:rsidRPr="00422A6E" w:rsidRDefault="00422A6E" w:rsidP="00422A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2A6E">
        <w:rPr>
          <w:rFonts w:ascii="Times New Roman" w:hAnsi="Times New Roman" w:cs="Times New Roman"/>
          <w:b/>
          <w:sz w:val="28"/>
          <w:szCs w:val="28"/>
        </w:rPr>
        <w:t>Ссылка для скачивания ресурса:</w:t>
      </w:r>
    </w:p>
    <w:p w:rsidR="00422A6E" w:rsidRPr="00422A6E" w:rsidRDefault="00422A6E" w:rsidP="00422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22A6E">
          <w:rPr>
            <w:rStyle w:val="ab"/>
            <w:rFonts w:ascii="Times New Roman" w:hAnsi="Times New Roman" w:cs="Times New Roman"/>
            <w:sz w:val="28"/>
            <w:szCs w:val="28"/>
          </w:rPr>
          <w:t>http://www.it-n.ru/communities.aspx?cat_no=329031&amp;d_no=350436&amp;ext=Attachment.aspx?Id=177205</w:t>
        </w:r>
      </w:hyperlink>
    </w:p>
    <w:p w:rsidR="00833CD2" w:rsidRPr="0046389E" w:rsidRDefault="00127FA3" w:rsidP="00776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89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тренажеру </w:t>
      </w:r>
    </w:p>
    <w:p w:rsidR="001C45F3" w:rsidRPr="0046389E" w:rsidRDefault="00127FA3" w:rsidP="00776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9E">
        <w:rPr>
          <w:rFonts w:ascii="Times New Roman" w:hAnsi="Times New Roman" w:cs="Times New Roman"/>
          <w:b/>
          <w:sz w:val="28"/>
          <w:szCs w:val="28"/>
        </w:rPr>
        <w:t>«</w:t>
      </w:r>
      <w:r w:rsidR="00833CD2" w:rsidRPr="0046389E">
        <w:rPr>
          <w:rFonts w:ascii="Times New Roman" w:hAnsi="Times New Roman" w:cs="Times New Roman"/>
          <w:b/>
          <w:sz w:val="28"/>
          <w:szCs w:val="28"/>
        </w:rPr>
        <w:t>Гласные в суффиксах существительных</w:t>
      </w:r>
      <w:r w:rsidRPr="00463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389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6389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6389E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46389E">
        <w:rPr>
          <w:rFonts w:ascii="Times New Roman" w:hAnsi="Times New Roman" w:cs="Times New Roman"/>
          <w:b/>
          <w:sz w:val="28"/>
          <w:szCs w:val="28"/>
        </w:rPr>
        <w:t>- и -</w:t>
      </w:r>
      <w:proofErr w:type="spellStart"/>
      <w:r w:rsidRPr="0046389E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Pr="0046389E">
        <w:rPr>
          <w:rFonts w:ascii="Times New Roman" w:hAnsi="Times New Roman" w:cs="Times New Roman"/>
          <w:b/>
          <w:sz w:val="28"/>
          <w:szCs w:val="28"/>
        </w:rPr>
        <w:t>-»</w:t>
      </w:r>
    </w:p>
    <w:p w:rsidR="00155CC3" w:rsidRPr="0046389E" w:rsidRDefault="00405C81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46389E">
        <w:rPr>
          <w:sz w:val="28"/>
          <w:szCs w:val="28"/>
        </w:rPr>
        <w:t xml:space="preserve">Интерактивное пособие </w:t>
      </w:r>
      <w:r w:rsidR="00155CC3" w:rsidRPr="0046389E">
        <w:rPr>
          <w:sz w:val="28"/>
          <w:szCs w:val="28"/>
        </w:rPr>
        <w:t xml:space="preserve">предназначено для уроков русского языка в </w:t>
      </w:r>
      <w:r w:rsidR="00D30318">
        <w:rPr>
          <w:sz w:val="28"/>
          <w:szCs w:val="28"/>
        </w:rPr>
        <w:t>шестом</w:t>
      </w:r>
      <w:r w:rsidR="00155CC3" w:rsidRPr="0046389E">
        <w:rPr>
          <w:sz w:val="28"/>
          <w:szCs w:val="28"/>
        </w:rPr>
        <w:t xml:space="preserve"> классе по теме «Имя существительное».</w:t>
      </w:r>
      <w:r w:rsidR="007761D8" w:rsidRPr="0046389E">
        <w:rPr>
          <w:sz w:val="28"/>
          <w:szCs w:val="28"/>
        </w:rPr>
        <w:t xml:space="preserve"> Ресурс создан с поддержкой макросов (</w:t>
      </w:r>
      <w:r w:rsidR="00A52E07" w:rsidRPr="0046389E">
        <w:rPr>
          <w:sz w:val="28"/>
          <w:szCs w:val="28"/>
        </w:rPr>
        <w:t>слайд 7</w:t>
      </w:r>
      <w:r w:rsidR="007761D8" w:rsidRPr="0046389E">
        <w:rPr>
          <w:sz w:val="28"/>
          <w:szCs w:val="28"/>
        </w:rPr>
        <w:t xml:space="preserve">), поэтому необходимо включить их </w:t>
      </w:r>
      <w:r w:rsidR="004A75D5" w:rsidRPr="0046389E">
        <w:rPr>
          <w:sz w:val="28"/>
          <w:szCs w:val="28"/>
        </w:rPr>
        <w:t>перед началом просмотра</w:t>
      </w:r>
      <w:r w:rsidR="007761D8" w:rsidRPr="0046389E">
        <w:rPr>
          <w:sz w:val="28"/>
          <w:szCs w:val="28"/>
        </w:rPr>
        <w:t xml:space="preserve">. </w:t>
      </w:r>
    </w:p>
    <w:p w:rsidR="00A52E07" w:rsidRPr="0046389E" w:rsidRDefault="00A567DC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52E07" w:rsidRPr="0046389E">
        <w:rPr>
          <w:sz w:val="28"/>
          <w:szCs w:val="28"/>
        </w:rPr>
        <w:t>лайд</w:t>
      </w:r>
      <w:r>
        <w:rPr>
          <w:sz w:val="28"/>
          <w:szCs w:val="28"/>
        </w:rPr>
        <w:t xml:space="preserve"> 1</w:t>
      </w:r>
      <w:r w:rsidR="00A52E07" w:rsidRPr="0046389E">
        <w:rPr>
          <w:sz w:val="28"/>
          <w:szCs w:val="28"/>
        </w:rPr>
        <w:t xml:space="preserve"> – титульный.</w:t>
      </w:r>
    </w:p>
    <w:p w:rsidR="00A52E07" w:rsidRPr="0046389E" w:rsidRDefault="00A567DC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52E07" w:rsidRPr="0046389E">
        <w:rPr>
          <w:sz w:val="28"/>
          <w:szCs w:val="28"/>
        </w:rPr>
        <w:t>лайды</w:t>
      </w:r>
      <w:r>
        <w:rPr>
          <w:sz w:val="28"/>
          <w:szCs w:val="28"/>
        </w:rPr>
        <w:t xml:space="preserve"> 2, 3</w:t>
      </w:r>
      <w:r w:rsidR="00A52E07" w:rsidRPr="0046389E">
        <w:rPr>
          <w:sz w:val="28"/>
          <w:szCs w:val="28"/>
        </w:rPr>
        <w:t xml:space="preserve"> –</w:t>
      </w:r>
      <w:r w:rsidR="00AE378C" w:rsidRPr="0046389E">
        <w:rPr>
          <w:sz w:val="28"/>
          <w:szCs w:val="28"/>
        </w:rPr>
        <w:t xml:space="preserve"> </w:t>
      </w:r>
      <w:r w:rsidR="00A52E07" w:rsidRPr="0046389E">
        <w:rPr>
          <w:sz w:val="28"/>
          <w:szCs w:val="28"/>
        </w:rPr>
        <w:t>порядок рассуждения при работе с орфограммой.</w:t>
      </w:r>
    </w:p>
    <w:p w:rsidR="00A52E07" w:rsidRPr="0046389E" w:rsidRDefault="00A567DC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52E07" w:rsidRPr="0046389E">
        <w:rPr>
          <w:sz w:val="28"/>
          <w:szCs w:val="28"/>
        </w:rPr>
        <w:t xml:space="preserve">лайды </w:t>
      </w:r>
      <w:r w:rsidRPr="0046389E">
        <w:rPr>
          <w:sz w:val="28"/>
          <w:szCs w:val="28"/>
        </w:rPr>
        <w:t xml:space="preserve">4, 5, 6 </w:t>
      </w:r>
      <w:r w:rsidR="00A52E07" w:rsidRPr="0046389E">
        <w:rPr>
          <w:sz w:val="28"/>
          <w:szCs w:val="28"/>
        </w:rPr>
        <w:t>– тренировочные упражнения.</w:t>
      </w:r>
    </w:p>
    <w:p w:rsidR="00A52E07" w:rsidRPr="0046389E" w:rsidRDefault="00A567DC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52E07" w:rsidRPr="0046389E">
        <w:rPr>
          <w:sz w:val="28"/>
          <w:szCs w:val="28"/>
        </w:rPr>
        <w:t xml:space="preserve">лайд </w:t>
      </w:r>
      <w:r w:rsidRPr="0046389E">
        <w:rPr>
          <w:sz w:val="28"/>
          <w:szCs w:val="28"/>
        </w:rPr>
        <w:t>7</w:t>
      </w:r>
      <w:r w:rsidR="00A52E07" w:rsidRPr="0046389E">
        <w:rPr>
          <w:sz w:val="28"/>
          <w:szCs w:val="28"/>
        </w:rPr>
        <w:t xml:space="preserve">– упражнение с самопроверкой. </w:t>
      </w:r>
    </w:p>
    <w:p w:rsidR="00A52E07" w:rsidRPr="0046389E" w:rsidRDefault="00A567DC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52E07" w:rsidRPr="0046389E">
        <w:rPr>
          <w:sz w:val="28"/>
          <w:szCs w:val="28"/>
        </w:rPr>
        <w:t xml:space="preserve">лайд </w:t>
      </w:r>
      <w:r w:rsidRPr="0046389E">
        <w:rPr>
          <w:sz w:val="28"/>
          <w:szCs w:val="28"/>
        </w:rPr>
        <w:t xml:space="preserve">8 </w:t>
      </w:r>
      <w:r w:rsidR="00A52E07" w:rsidRPr="0046389E">
        <w:rPr>
          <w:sz w:val="28"/>
          <w:szCs w:val="28"/>
        </w:rPr>
        <w:t>(скрыт) – используемые ресурсы.</w:t>
      </w:r>
    </w:p>
    <w:p w:rsidR="00A52E07" w:rsidRPr="0046389E" w:rsidRDefault="00A52E07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46389E">
        <w:rPr>
          <w:sz w:val="28"/>
          <w:szCs w:val="28"/>
        </w:rPr>
        <w:t xml:space="preserve">Навигация: переход на  слайд </w:t>
      </w:r>
      <w:r w:rsidR="00701455" w:rsidRPr="0046389E">
        <w:rPr>
          <w:sz w:val="28"/>
          <w:szCs w:val="28"/>
        </w:rPr>
        <w:t>2</w:t>
      </w:r>
      <w:r w:rsidR="00701455">
        <w:rPr>
          <w:sz w:val="28"/>
          <w:szCs w:val="28"/>
        </w:rPr>
        <w:t xml:space="preserve"> </w:t>
      </w:r>
      <w:r w:rsidRPr="0046389E">
        <w:rPr>
          <w:sz w:val="28"/>
          <w:szCs w:val="28"/>
        </w:rPr>
        <w:t xml:space="preserve">по щелчку, на остальных слайдах переходы настроены по управляющим кнопкам. </w:t>
      </w:r>
    </w:p>
    <w:p w:rsidR="004A75D5" w:rsidRPr="0046389E" w:rsidRDefault="0019428A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4638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3A89" wp14:editId="7B7E9878">
                <wp:simplePos x="0" y="0"/>
                <wp:positionH relativeFrom="column">
                  <wp:posOffset>1935480</wp:posOffset>
                </wp:positionH>
                <wp:positionV relativeFrom="paragraph">
                  <wp:posOffset>2752</wp:posOffset>
                </wp:positionV>
                <wp:extent cx="321310" cy="192405"/>
                <wp:effectExtent l="57150" t="38100" r="78740" b="93345"/>
                <wp:wrapNone/>
                <wp:docPr id="11" name="Управляющая кнопка: далее 10">
                  <a:hlinkClick xmlns:a="http://schemas.openxmlformats.org/drawingml/2006/main" r:id="" action="ppaction://hlinkshowjump?jump=nextslide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92405"/>
                        </a:xfrm>
                        <a:prstGeom prst="actionButtonForwardNex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93" coordsize="21600,21600" o:spt="193" adj="1350" path="m,l,21600r21600,l21600,xem@0@0nfl@0@2@1@2@1@0xem,nfl@0@0em,21600nfl@0@2em21600,21600nfl@1@2em21600,nfl@1@0em@11@9nfl@12@4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4 @5 0"/>
                  <v:f eqn="sum @9 @5 0"/>
                  <v:f eqn="sum @10 @5 0"/>
                  <v:f eqn="sum @11 @5 0"/>
                  <v:f eqn="sum @1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далее 10" o:spid="_x0000_s1026" type="#_x0000_t193" href="" style="position:absolute;margin-left:152.4pt;margin-top:.2pt;width:25.3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" o:button="t" fillcolor="#c6d9f1 [671]" strokecolor="#8db3e2 [1311]">
                <v:fill o:detectmouseclick="t"/>
                <v:shadow on="t" color="black" opacity="24903f" origin=",.5" offset="0,.55556mm"/>
              </v:shape>
            </w:pict>
          </mc:Fallback>
        </mc:AlternateContent>
      </w:r>
      <w:r w:rsidRPr="004638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C39B7" wp14:editId="642F0090">
                <wp:simplePos x="0" y="0"/>
                <wp:positionH relativeFrom="column">
                  <wp:posOffset>20320</wp:posOffset>
                </wp:positionH>
                <wp:positionV relativeFrom="paragraph">
                  <wp:posOffset>7620</wp:posOffset>
                </wp:positionV>
                <wp:extent cx="381000" cy="232410"/>
                <wp:effectExtent l="0" t="19050" r="38100" b="34290"/>
                <wp:wrapNone/>
                <wp:docPr id="4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241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.6pt;margin-top:.6pt;width:30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" adj="15012" fillcolor="#c6d9f1 [671]" strokecolor="#8db3e2 [1311]" strokeweight="2pt"/>
            </w:pict>
          </mc:Fallback>
        </mc:AlternateContent>
      </w:r>
      <w:r w:rsidRPr="0046389E">
        <w:rPr>
          <w:sz w:val="28"/>
          <w:szCs w:val="28"/>
        </w:rPr>
        <w:t>- кнопка «Далее»,              - переход на следующий слайд</w:t>
      </w:r>
    </w:p>
    <w:p w:rsidR="00F17368" w:rsidRPr="0046389E" w:rsidRDefault="00F17368" w:rsidP="007761D8">
      <w:pPr>
        <w:pStyle w:val="aa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46389E">
        <w:rPr>
          <w:sz w:val="28"/>
          <w:szCs w:val="28"/>
        </w:rPr>
        <w:t>На слайде 4 появляется правило при нажатии кнопки, при повторном нажатии этой же кнопки оно исчезает.</w:t>
      </w:r>
    </w:p>
    <w:p w:rsidR="00155CC3" w:rsidRPr="0046389E" w:rsidRDefault="00AE378C" w:rsidP="00AE378C">
      <w:pPr>
        <w:pStyle w:val="aa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6389E">
        <w:rPr>
          <w:sz w:val="28"/>
          <w:szCs w:val="28"/>
        </w:rPr>
        <w:tab/>
        <w:t xml:space="preserve">На слайде </w:t>
      </w:r>
      <w:r w:rsidR="00F17368" w:rsidRPr="0046389E">
        <w:rPr>
          <w:sz w:val="28"/>
          <w:szCs w:val="28"/>
        </w:rPr>
        <w:t xml:space="preserve">7 </w:t>
      </w:r>
      <w:r w:rsidRPr="0046389E">
        <w:rPr>
          <w:sz w:val="28"/>
          <w:szCs w:val="28"/>
        </w:rPr>
        <w:t xml:space="preserve">необходимо напечатать нужные суффиксы, затем нажать кнопку «Проверить», посмотреть отметку, нажать кнопку «Очистить». </w:t>
      </w:r>
      <w:r w:rsidR="001F69D3" w:rsidRPr="0046389E">
        <w:rPr>
          <w:sz w:val="28"/>
          <w:szCs w:val="28"/>
        </w:rPr>
        <w:t>И</w:t>
      </w:r>
      <w:r w:rsidRPr="0046389E">
        <w:rPr>
          <w:sz w:val="28"/>
          <w:szCs w:val="28"/>
        </w:rPr>
        <w:t>зменения сохранять не нужно.</w:t>
      </w:r>
    </w:p>
    <w:p w:rsidR="0019428A" w:rsidRPr="0046389E" w:rsidRDefault="0071230F" w:rsidP="007761D8">
      <w:pPr>
        <w:pStyle w:val="aa"/>
        <w:spacing w:before="0" w:beforeAutospacing="0" w:after="0" w:afterAutospacing="0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Используемые ресурсы:</w:t>
      </w:r>
    </w:p>
    <w:p w:rsidR="0071230F" w:rsidRPr="00D46DAE" w:rsidRDefault="00035E6D" w:rsidP="0071230F">
      <w:pPr>
        <w:pStyle w:val="aa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С</w:t>
      </w:r>
      <w:r w:rsidR="0071230F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лайд</w:t>
      </w: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1</w:t>
      </w:r>
      <w:r w:rsidR="00D46DAE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Баннер портала </w:t>
      </w:r>
      <w:hyperlink r:id="rId10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http://www.it-n.ru/communities.aspx?cat_no=107408&amp;d_no=330371&amp;ext=Attachment.aspx?Id=163976</w:t>
        </w:r>
      </w:hyperlink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Фон </w:t>
      </w:r>
      <w:hyperlink r:id="rId11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http://www.find-art.ru/images/kruto_byt_bogom_klyuch_k_igre_2848_106.jpg</w:t>
        </w:r>
      </w:hyperlink>
    </w:p>
    <w:p w:rsidR="0071230F" w:rsidRPr="00D46DAE" w:rsidRDefault="00D46DAE" w:rsidP="0071230F">
      <w:pPr>
        <w:pStyle w:val="aa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С</w:t>
      </w:r>
      <w:r w:rsidR="0071230F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лайд</w:t>
      </w: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2.</w:t>
      </w:r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Ключик </w:t>
      </w:r>
      <w:hyperlink r:id="rId12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http://files.ub.ua/news/news/6/649285_297517_1328768939.jpg</w:t>
        </w:r>
      </w:hyperlink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Буратино </w:t>
      </w:r>
      <w:hyperlink r:id="rId13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http://www.ipb.su/uploads/ipbsu/podarizhizn/post-11-1329305012.jpg</w:t>
        </w:r>
      </w:hyperlink>
    </w:p>
    <w:p w:rsidR="0071230F" w:rsidRPr="00D46DAE" w:rsidRDefault="00D46DAE" w:rsidP="0071230F">
      <w:pPr>
        <w:pStyle w:val="aa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С</w:t>
      </w:r>
      <w:r w:rsidR="0071230F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лайд</w:t>
      </w: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3.</w:t>
      </w:r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Ключик </w:t>
      </w:r>
      <w:hyperlink r:id="rId14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http://files.ub.ua/news/news/6/649285_297517_1328768939.jpg</w:t>
        </w:r>
      </w:hyperlink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Картинка </w:t>
      </w:r>
      <w:hyperlink r:id="rId15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http://static2.insales.ru/images/products/1/7908/2916068/large_import_files_d6_d6239fee-04e9-11e1-81e1-0022155685ce.jpeg</w:t>
        </w:r>
      </w:hyperlink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1230F" w:rsidRPr="0046389E" w:rsidRDefault="00D46DAE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С</w:t>
      </w:r>
      <w:r w:rsidR="0071230F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лайд</w:t>
      </w: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4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71230F"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Поляна сказок </w:t>
      </w:r>
      <w:hyperlink r:id="rId16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http://s004.radikal.ru/i208/1107/bb/4e724a3c73ca.jpg</w:t>
        </w:r>
      </w:hyperlink>
    </w:p>
    <w:p w:rsidR="0071230F" w:rsidRPr="00D46DAE" w:rsidRDefault="00D46DAE" w:rsidP="0071230F">
      <w:pPr>
        <w:pStyle w:val="aa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С</w:t>
      </w:r>
      <w:r w:rsidR="0071230F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лайд</w:t>
      </w: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5.</w:t>
      </w:r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Алиса </w:t>
      </w:r>
      <w:hyperlink r:id="rId17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http://kinokubik.com/uploads/posts/2010-03/1267945765_1267789206_alisa.jpg</w:t>
        </w:r>
      </w:hyperlink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Щелкунчик </w:t>
      </w:r>
      <w:hyperlink r:id="rId18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http://mors.sibnet.ru/upload/imgeventsbig/1296114156.jpg</w:t>
        </w:r>
      </w:hyperlink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Старик Хоттабыч </w:t>
      </w:r>
      <w:hyperlink r:id="rId19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http://www.moy-rebenok.kz/upload/images/Lagin_Starik_Hottabich.jpg</w:t>
        </w:r>
      </w:hyperlink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Русалочка </w:t>
      </w:r>
      <w:hyperlink r:id="rId20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http://i.allday.ru/uploads/posts/2010-01/1263401756_04.jpg</w:t>
        </w:r>
      </w:hyperlink>
    </w:p>
    <w:p w:rsidR="000F57BA" w:rsidRPr="00D46DAE" w:rsidRDefault="00D46DAE" w:rsidP="0071230F">
      <w:pPr>
        <w:pStyle w:val="aa"/>
        <w:spacing w:before="0" w:beforeAutospacing="0" w:after="0" w:afterAutospacing="0"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С</w:t>
      </w:r>
      <w:r w:rsidR="0071230F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>лайд</w:t>
      </w:r>
      <w:r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6.</w:t>
      </w:r>
      <w:r w:rsidR="0071230F" w:rsidRPr="00D46DA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</w:p>
    <w:p w:rsidR="0071230F" w:rsidRPr="0046389E" w:rsidRDefault="0071230F" w:rsidP="0071230F">
      <w:pPr>
        <w:pStyle w:val="aa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Буратино и пудель </w:t>
      </w:r>
      <w:hyperlink r:id="rId21" w:history="1">
        <w:r w:rsidRPr="0046389E">
          <w:rPr>
            <w:rStyle w:val="ab"/>
            <w:rFonts w:eastAsiaTheme="minorEastAsia"/>
            <w:kern w:val="24"/>
            <w:sz w:val="28"/>
            <w:szCs w:val="28"/>
          </w:rPr>
          <w:t>http://nkozlov.ru/upload/images/0701/0701151717590.jpg</w:t>
        </w:r>
      </w:hyperlink>
    </w:p>
    <w:p w:rsidR="00155CC3" w:rsidRPr="0046389E" w:rsidRDefault="00155CC3" w:rsidP="0071230F">
      <w:pPr>
        <w:pStyle w:val="aa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Русский язык: 6 </w:t>
      </w:r>
      <w:proofErr w:type="spellStart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кл</w:t>
      </w:r>
      <w:proofErr w:type="spellEnd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. Учеб</w:t>
      </w:r>
      <w:proofErr w:type="gramStart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proofErr w:type="gramEnd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ля общеобразовательных учреждений. В 2 ч. / [</w:t>
      </w:r>
      <w:proofErr w:type="spellStart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М.Т.Баранов</w:t>
      </w:r>
      <w:proofErr w:type="spellEnd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Т.А.Ладыженская</w:t>
      </w:r>
      <w:proofErr w:type="spellEnd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Л.А.Тростенцова</w:t>
      </w:r>
      <w:proofErr w:type="spellEnd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 xml:space="preserve"> и др.; научный редактор </w:t>
      </w:r>
      <w:proofErr w:type="spellStart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Н.М.Шанский</w:t>
      </w:r>
      <w:proofErr w:type="spellEnd"/>
      <w:r w:rsidRPr="0046389E">
        <w:rPr>
          <w:rFonts w:eastAsiaTheme="minorEastAsia"/>
          <w:color w:val="000000" w:themeColor="text1"/>
          <w:kern w:val="24"/>
          <w:sz w:val="28"/>
          <w:szCs w:val="28"/>
        </w:rPr>
        <w:t>]. – М.: Просвещение, 2012.</w:t>
      </w:r>
    </w:p>
    <w:p w:rsidR="00405C81" w:rsidRPr="0046389E" w:rsidRDefault="00405C81" w:rsidP="007123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405C81" w:rsidRPr="0046389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A" w:rsidRDefault="0028136A" w:rsidP="00127FA3">
      <w:pPr>
        <w:spacing w:after="0" w:line="240" w:lineRule="auto"/>
      </w:pPr>
      <w:r>
        <w:separator/>
      </w:r>
    </w:p>
  </w:endnote>
  <w:endnote w:type="continuationSeparator" w:id="0">
    <w:p w:rsidR="0028136A" w:rsidRDefault="0028136A" w:rsidP="0012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3" w:rsidRDefault="00127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3" w:rsidRDefault="00127F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3" w:rsidRDefault="00127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A" w:rsidRDefault="0028136A" w:rsidP="00127FA3">
      <w:pPr>
        <w:spacing w:after="0" w:line="240" w:lineRule="auto"/>
      </w:pPr>
      <w:r>
        <w:separator/>
      </w:r>
    </w:p>
  </w:footnote>
  <w:footnote w:type="continuationSeparator" w:id="0">
    <w:p w:rsidR="0028136A" w:rsidRDefault="0028136A" w:rsidP="0012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3" w:rsidRDefault="00127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3" w:rsidRPr="0046389E" w:rsidRDefault="0046389E" w:rsidP="00127FA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-58632</wp:posOffset>
          </wp:positionV>
          <wp:extent cx="872067" cy="472139"/>
          <wp:effectExtent l="0" t="0" r="0" b="4445"/>
          <wp:wrapNone/>
          <wp:docPr id="3076" name="Picture 2" descr="C:\Users\Людмила\Documents\экскурсия 5\logotip dlja ra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2" descr="C:\Users\Людмила\Documents\экскурсия 5\logotip dlja rab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067" cy="472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27FA3" w:rsidRPr="0046389E">
      <w:rPr>
        <w:rFonts w:ascii="Times New Roman" w:hAnsi="Times New Roman" w:cs="Times New Roman"/>
        <w:sz w:val="24"/>
        <w:szCs w:val="24"/>
      </w:rPr>
      <w:t>Карасёва</w:t>
    </w:r>
    <w:proofErr w:type="spellEnd"/>
    <w:r w:rsidR="00127FA3" w:rsidRPr="0046389E">
      <w:rPr>
        <w:rFonts w:ascii="Times New Roman" w:hAnsi="Times New Roman" w:cs="Times New Roman"/>
        <w:sz w:val="24"/>
        <w:szCs w:val="24"/>
      </w:rPr>
      <w:t xml:space="preserve"> Людмила Николаевна, учитель русского языка и литературы </w:t>
    </w:r>
  </w:p>
  <w:p w:rsidR="00127FA3" w:rsidRPr="0046389E" w:rsidRDefault="00127FA3" w:rsidP="00127FA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6389E">
      <w:rPr>
        <w:rFonts w:ascii="Times New Roman" w:hAnsi="Times New Roman" w:cs="Times New Roman"/>
        <w:sz w:val="24"/>
        <w:szCs w:val="24"/>
      </w:rPr>
      <w:t>МБОУ «СОШ №15» г. Усть-Илимска Иркутской области</w:t>
    </w:r>
  </w:p>
  <w:p w:rsidR="00127FA3" w:rsidRPr="0046389E" w:rsidRDefault="00127FA3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3" w:rsidRDefault="00127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503"/>
    <w:multiLevelType w:val="hybridMultilevel"/>
    <w:tmpl w:val="2802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4B4D"/>
    <w:multiLevelType w:val="hybridMultilevel"/>
    <w:tmpl w:val="EB745C42"/>
    <w:lvl w:ilvl="0" w:tplc="E0DAB8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A3"/>
    <w:rsid w:val="00035E6D"/>
    <w:rsid w:val="000F57BA"/>
    <w:rsid w:val="00127FA3"/>
    <w:rsid w:val="00155CC3"/>
    <w:rsid w:val="0019428A"/>
    <w:rsid w:val="001C37F5"/>
    <w:rsid w:val="001C45F3"/>
    <w:rsid w:val="001F69D3"/>
    <w:rsid w:val="0028136A"/>
    <w:rsid w:val="00405C81"/>
    <w:rsid w:val="00422A6E"/>
    <w:rsid w:val="0046389E"/>
    <w:rsid w:val="004A75D5"/>
    <w:rsid w:val="004C29C6"/>
    <w:rsid w:val="00701455"/>
    <w:rsid w:val="0071230F"/>
    <w:rsid w:val="00763C0E"/>
    <w:rsid w:val="007761D8"/>
    <w:rsid w:val="008005B8"/>
    <w:rsid w:val="00833CD2"/>
    <w:rsid w:val="008626B6"/>
    <w:rsid w:val="00955289"/>
    <w:rsid w:val="00961315"/>
    <w:rsid w:val="009A18F5"/>
    <w:rsid w:val="00A52E07"/>
    <w:rsid w:val="00A567DC"/>
    <w:rsid w:val="00AE378C"/>
    <w:rsid w:val="00C707B8"/>
    <w:rsid w:val="00D30318"/>
    <w:rsid w:val="00D46DAE"/>
    <w:rsid w:val="00D50FF6"/>
    <w:rsid w:val="00DD145E"/>
    <w:rsid w:val="00F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FA3"/>
  </w:style>
  <w:style w:type="paragraph" w:styleId="a5">
    <w:name w:val="footer"/>
    <w:basedOn w:val="a"/>
    <w:link w:val="a6"/>
    <w:uiPriority w:val="99"/>
    <w:unhideWhenUsed/>
    <w:rsid w:val="001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FA3"/>
  </w:style>
  <w:style w:type="paragraph" w:styleId="a7">
    <w:name w:val="Balloon Text"/>
    <w:basedOn w:val="a"/>
    <w:link w:val="a8"/>
    <w:uiPriority w:val="99"/>
    <w:semiHidden/>
    <w:unhideWhenUsed/>
    <w:rsid w:val="0012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05C81"/>
  </w:style>
  <w:style w:type="paragraph" w:styleId="a9">
    <w:name w:val="List Paragraph"/>
    <w:basedOn w:val="a"/>
    <w:uiPriority w:val="34"/>
    <w:qFormat/>
    <w:rsid w:val="00405C8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5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2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FA3"/>
  </w:style>
  <w:style w:type="paragraph" w:styleId="a5">
    <w:name w:val="footer"/>
    <w:basedOn w:val="a"/>
    <w:link w:val="a6"/>
    <w:uiPriority w:val="99"/>
    <w:unhideWhenUsed/>
    <w:rsid w:val="0012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FA3"/>
  </w:style>
  <w:style w:type="paragraph" w:styleId="a7">
    <w:name w:val="Balloon Text"/>
    <w:basedOn w:val="a"/>
    <w:link w:val="a8"/>
    <w:uiPriority w:val="99"/>
    <w:semiHidden/>
    <w:unhideWhenUsed/>
    <w:rsid w:val="0012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05C81"/>
  </w:style>
  <w:style w:type="paragraph" w:styleId="a9">
    <w:name w:val="List Paragraph"/>
    <w:basedOn w:val="a"/>
    <w:uiPriority w:val="34"/>
    <w:qFormat/>
    <w:rsid w:val="00405C8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5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2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b.su/uploads/ipbsu/podarizhizn/post-11-1329305012.jpg" TargetMode="External"/><Relationship Id="rId18" Type="http://schemas.openxmlformats.org/officeDocument/2006/relationships/hyperlink" Target="http://mors.sibnet.ru/upload/imgeventsbig/1296114156.jp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nkozlov.ru/upload/images/0701/0701151717590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iles.ub.ua/news/news/6/649285_297517_1328768939.jpg" TargetMode="External"/><Relationship Id="rId17" Type="http://schemas.openxmlformats.org/officeDocument/2006/relationships/hyperlink" Target="http://kinokubik.com/uploads/posts/2010-03/1267945765_1267789206_alisa.jp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004.radikal.ru/i208/1107/bb/4e724a3c73ca.jpg" TargetMode="External"/><Relationship Id="rId20" Type="http://schemas.openxmlformats.org/officeDocument/2006/relationships/hyperlink" Target="http://i.allday.ru/uploads/posts/2010-01/1263401756_04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d-art.ru/images/kruto_byt_bogom_klyuch_k_igre_2848_106.jp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tatic2.insales.ru/images/products/1/7908/2916068/large_import_files_d6_d6239fee-04e9-11e1-81e1-0022155685ce.jpe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t-n.ru/communities.aspx?cat_no=107408&amp;d_no=330371&amp;ext=Attachment.aspx?Id=163976" TargetMode="External"/><Relationship Id="rId19" Type="http://schemas.openxmlformats.org/officeDocument/2006/relationships/hyperlink" Target="http://www.moy-rebenok.kz/upload/images/Lagin_Starik_Hottabich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communities.aspx?cat_no=329031&amp;d_no=350436&amp;ext=Attachment.aspx?Id=177205" TargetMode="External"/><Relationship Id="rId14" Type="http://schemas.openxmlformats.org/officeDocument/2006/relationships/hyperlink" Target="http://files.ub.ua/news/news/6/649285_297517_1328768939.jp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6;&#1084;&#1080;&#1083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2661F56-0823-4BF3-A2DE-0AF4DB5F69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22</cp:revision>
  <dcterms:created xsi:type="dcterms:W3CDTF">2013-07-11T16:17:00Z</dcterms:created>
  <dcterms:modified xsi:type="dcterms:W3CDTF">2013-07-22T08:13:00Z</dcterms:modified>
</cp:coreProperties>
</file>