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48" w:rsidRDefault="007401CA" w:rsidP="007401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 урока русского языка в 5 классе</w:t>
      </w:r>
    </w:p>
    <w:p w:rsidR="007401CA" w:rsidRDefault="007401CA" w:rsidP="007401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Значение суффиксов имен существительных</w:t>
      </w:r>
    </w:p>
    <w:p w:rsidR="00D60935" w:rsidRPr="00503713" w:rsidRDefault="009A517E" w:rsidP="0053759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0371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584C4C" w:rsidRPr="005037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752E" w:rsidRPr="00503713">
        <w:rPr>
          <w:rFonts w:ascii="Times New Roman" w:eastAsia="Calibri" w:hAnsi="Times New Roman" w:cs="Times New Roman"/>
          <w:sz w:val="28"/>
          <w:szCs w:val="28"/>
        </w:rPr>
        <w:t>сформировать понятие о суф</w:t>
      </w:r>
      <w:r w:rsidR="003265EA" w:rsidRPr="00503713">
        <w:rPr>
          <w:rFonts w:ascii="Times New Roman" w:eastAsia="Calibri" w:hAnsi="Times New Roman" w:cs="Times New Roman"/>
          <w:sz w:val="28"/>
          <w:szCs w:val="28"/>
        </w:rPr>
        <w:t>фиксе как значимой части слова</w:t>
      </w:r>
      <w:r w:rsidR="00A37F9D" w:rsidRPr="00503713">
        <w:rPr>
          <w:rFonts w:ascii="Times New Roman" w:eastAsia="Calibri" w:hAnsi="Times New Roman" w:cs="Times New Roman"/>
          <w:sz w:val="28"/>
          <w:szCs w:val="28"/>
        </w:rPr>
        <w:t>.</w:t>
      </w:r>
      <w:r w:rsidR="00DF3CA3" w:rsidRPr="005037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4A9D" w:rsidRPr="00503713" w:rsidRDefault="00E64A9D" w:rsidP="005375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3713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F81D41" w:rsidRPr="00503713" w:rsidRDefault="00EE627E" w:rsidP="0053759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0371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64A9D" w:rsidRPr="00503713">
        <w:rPr>
          <w:rFonts w:ascii="Times New Roman" w:eastAsia="Calibri" w:hAnsi="Times New Roman" w:cs="Times New Roman"/>
          <w:b/>
          <w:sz w:val="28"/>
          <w:szCs w:val="28"/>
        </w:rPr>
        <w:t xml:space="preserve">бразовательные: </w:t>
      </w:r>
      <w:r w:rsidR="00E22A3A" w:rsidRPr="00503713">
        <w:rPr>
          <w:rFonts w:ascii="Times New Roman" w:eastAsia="Calibri" w:hAnsi="Times New Roman" w:cs="Times New Roman"/>
          <w:sz w:val="28"/>
          <w:szCs w:val="28"/>
        </w:rPr>
        <w:t xml:space="preserve">продолжить знакомство с суффиксами, придающими словам уменьшительно-ласкательное значение, и с суффиксами со значением лица; </w:t>
      </w:r>
      <w:r w:rsidR="00E72471" w:rsidRPr="00503713">
        <w:rPr>
          <w:rFonts w:ascii="Times New Roman" w:eastAsia="Calibri" w:hAnsi="Times New Roman" w:cs="Times New Roman"/>
          <w:sz w:val="28"/>
          <w:szCs w:val="28"/>
        </w:rPr>
        <w:t xml:space="preserve">понимать, что одинаковые суффиксы могут придавать словам разное значение; совершенствовать умение выделять в словах данную морфему. </w:t>
      </w:r>
    </w:p>
    <w:p w:rsidR="00EE627E" w:rsidRPr="00503713" w:rsidRDefault="00EE627E" w:rsidP="005375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713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503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D41" w:rsidRPr="00503713">
        <w:rPr>
          <w:rFonts w:ascii="Times New Roman" w:eastAsia="Calibri" w:hAnsi="Times New Roman" w:cs="Times New Roman"/>
          <w:sz w:val="28"/>
          <w:szCs w:val="28"/>
        </w:rPr>
        <w:t>способст</w:t>
      </w:r>
      <w:r w:rsidR="008D1A82" w:rsidRPr="00503713">
        <w:rPr>
          <w:rFonts w:ascii="Times New Roman" w:eastAsia="Calibri" w:hAnsi="Times New Roman" w:cs="Times New Roman"/>
          <w:sz w:val="28"/>
          <w:szCs w:val="28"/>
        </w:rPr>
        <w:t>вовать развитию умения</w:t>
      </w:r>
      <w:r w:rsidR="00F81D41" w:rsidRPr="00503713">
        <w:rPr>
          <w:rFonts w:ascii="Times New Roman" w:eastAsia="Calibri" w:hAnsi="Times New Roman" w:cs="Times New Roman"/>
          <w:sz w:val="28"/>
          <w:szCs w:val="28"/>
        </w:rPr>
        <w:t xml:space="preserve"> обобщать полученные знания, проводить анализ, делать выводы.</w:t>
      </w:r>
    </w:p>
    <w:p w:rsidR="00E64A9D" w:rsidRPr="00503713" w:rsidRDefault="000E6DCF" w:rsidP="005375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713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50371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81D41" w:rsidRPr="00503713">
        <w:rPr>
          <w:rFonts w:ascii="Times New Roman" w:eastAsia="Calibri" w:hAnsi="Times New Roman" w:cs="Times New Roman"/>
          <w:sz w:val="28"/>
          <w:szCs w:val="28"/>
        </w:rPr>
        <w:t>обеспечить условия для воспитания интереса к урокам русского языка.</w:t>
      </w:r>
    </w:p>
    <w:p w:rsidR="00EE627E" w:rsidRPr="00503713" w:rsidRDefault="00EE627E" w:rsidP="00537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13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Pr="0050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02A" w:rsidRPr="00503713" w:rsidRDefault="00337A83" w:rsidP="00537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13">
        <w:rPr>
          <w:rFonts w:ascii="Times New Roman" w:hAnsi="Times New Roman" w:cs="Times New Roman"/>
          <w:sz w:val="28"/>
          <w:szCs w:val="28"/>
        </w:rPr>
        <w:t xml:space="preserve">развивать способность </w:t>
      </w:r>
      <w:r w:rsidR="0020102A" w:rsidRPr="00503713">
        <w:rPr>
          <w:rFonts w:ascii="Times New Roman" w:hAnsi="Times New Roman" w:cs="Times New Roman"/>
          <w:sz w:val="28"/>
          <w:szCs w:val="28"/>
        </w:rPr>
        <w:t>выдел</w:t>
      </w:r>
      <w:r w:rsidRPr="00503713">
        <w:rPr>
          <w:rFonts w:ascii="Times New Roman" w:hAnsi="Times New Roman" w:cs="Times New Roman"/>
          <w:sz w:val="28"/>
          <w:szCs w:val="28"/>
        </w:rPr>
        <w:t>ять</w:t>
      </w:r>
      <w:r w:rsidR="0020102A" w:rsidRPr="00503713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Pr="00503713">
        <w:rPr>
          <w:rFonts w:ascii="Times New Roman" w:hAnsi="Times New Roman" w:cs="Times New Roman"/>
          <w:sz w:val="28"/>
          <w:szCs w:val="28"/>
        </w:rPr>
        <w:t>ую информацию</w:t>
      </w:r>
      <w:r w:rsidR="0020102A" w:rsidRPr="00503713">
        <w:rPr>
          <w:rFonts w:ascii="Times New Roman" w:hAnsi="Times New Roman" w:cs="Times New Roman"/>
          <w:sz w:val="28"/>
          <w:szCs w:val="28"/>
        </w:rPr>
        <w:t>;</w:t>
      </w:r>
    </w:p>
    <w:p w:rsidR="0020102A" w:rsidRPr="00503713" w:rsidRDefault="0020102A" w:rsidP="00537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13">
        <w:rPr>
          <w:rFonts w:ascii="Times New Roman" w:hAnsi="Times New Roman" w:cs="Times New Roman"/>
          <w:sz w:val="28"/>
          <w:szCs w:val="28"/>
        </w:rPr>
        <w:t>анализ</w:t>
      </w:r>
      <w:r w:rsidR="00337A83" w:rsidRPr="00503713">
        <w:rPr>
          <w:rFonts w:ascii="Times New Roman" w:hAnsi="Times New Roman" w:cs="Times New Roman"/>
          <w:sz w:val="28"/>
          <w:szCs w:val="28"/>
        </w:rPr>
        <w:t>ировать</w:t>
      </w:r>
      <w:r w:rsidRPr="00503713">
        <w:rPr>
          <w:rFonts w:ascii="Times New Roman" w:hAnsi="Times New Roman" w:cs="Times New Roman"/>
          <w:sz w:val="28"/>
          <w:szCs w:val="28"/>
        </w:rPr>
        <w:t xml:space="preserve"> слов</w:t>
      </w:r>
      <w:r w:rsidR="006D0117" w:rsidRPr="00503713">
        <w:rPr>
          <w:rFonts w:ascii="Times New Roman" w:hAnsi="Times New Roman" w:cs="Times New Roman"/>
          <w:sz w:val="28"/>
          <w:szCs w:val="28"/>
        </w:rPr>
        <w:t>а</w:t>
      </w:r>
      <w:r w:rsidRPr="00503713">
        <w:rPr>
          <w:rFonts w:ascii="Times New Roman" w:hAnsi="Times New Roman" w:cs="Times New Roman"/>
          <w:sz w:val="28"/>
          <w:szCs w:val="28"/>
        </w:rPr>
        <w:t xml:space="preserve"> с целью определения значений, которые придают суффиксы;</w:t>
      </w:r>
    </w:p>
    <w:p w:rsidR="0020102A" w:rsidRPr="00503713" w:rsidRDefault="00337A83" w:rsidP="00537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13">
        <w:rPr>
          <w:rFonts w:ascii="Times New Roman" w:hAnsi="Times New Roman" w:cs="Times New Roman"/>
          <w:sz w:val="28"/>
          <w:szCs w:val="28"/>
        </w:rPr>
        <w:t>планировать</w:t>
      </w:r>
      <w:r w:rsidR="0020102A" w:rsidRPr="00503713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503713">
        <w:rPr>
          <w:rFonts w:ascii="Times New Roman" w:hAnsi="Times New Roman" w:cs="Times New Roman"/>
          <w:sz w:val="28"/>
          <w:szCs w:val="28"/>
        </w:rPr>
        <w:t xml:space="preserve"> действия, </w:t>
      </w:r>
      <w:r w:rsidR="0020102A" w:rsidRPr="00503713">
        <w:rPr>
          <w:rFonts w:ascii="Times New Roman" w:hAnsi="Times New Roman" w:cs="Times New Roman"/>
          <w:sz w:val="28"/>
          <w:szCs w:val="28"/>
        </w:rPr>
        <w:t>контрол</w:t>
      </w:r>
      <w:r w:rsidRPr="00503713">
        <w:rPr>
          <w:rFonts w:ascii="Times New Roman" w:hAnsi="Times New Roman" w:cs="Times New Roman"/>
          <w:sz w:val="28"/>
          <w:szCs w:val="28"/>
        </w:rPr>
        <w:t>ировать</w:t>
      </w:r>
      <w:r w:rsidR="0020102A" w:rsidRPr="00503713">
        <w:rPr>
          <w:rFonts w:ascii="Times New Roman" w:hAnsi="Times New Roman" w:cs="Times New Roman"/>
          <w:sz w:val="28"/>
          <w:szCs w:val="28"/>
        </w:rPr>
        <w:t xml:space="preserve"> способ действия и результат;</w:t>
      </w:r>
    </w:p>
    <w:p w:rsidR="0020102A" w:rsidRPr="00503713" w:rsidRDefault="00E045DA" w:rsidP="00537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13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337A83" w:rsidRPr="00503713">
        <w:rPr>
          <w:rFonts w:ascii="Times New Roman" w:hAnsi="Times New Roman" w:cs="Times New Roman"/>
          <w:sz w:val="28"/>
          <w:szCs w:val="28"/>
        </w:rPr>
        <w:t xml:space="preserve">слушать ответы товарищей, </w:t>
      </w:r>
      <w:r w:rsidRPr="00503713">
        <w:rPr>
          <w:rFonts w:ascii="Times New Roman" w:hAnsi="Times New Roman" w:cs="Times New Roman"/>
          <w:sz w:val="28"/>
          <w:szCs w:val="28"/>
        </w:rPr>
        <w:t xml:space="preserve">точно выражать </w:t>
      </w:r>
      <w:r w:rsidR="00337A83" w:rsidRPr="00503713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503713">
        <w:rPr>
          <w:rFonts w:ascii="Times New Roman" w:hAnsi="Times New Roman" w:cs="Times New Roman"/>
          <w:sz w:val="28"/>
          <w:szCs w:val="28"/>
        </w:rPr>
        <w:t>мысли;</w:t>
      </w:r>
    </w:p>
    <w:p w:rsidR="00F04519" w:rsidRPr="00503713" w:rsidRDefault="009374B2" w:rsidP="00537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13">
        <w:rPr>
          <w:rFonts w:ascii="Times New Roman" w:hAnsi="Times New Roman" w:cs="Times New Roman"/>
          <w:sz w:val="28"/>
          <w:szCs w:val="28"/>
        </w:rPr>
        <w:t>повышать самооценку.</w:t>
      </w:r>
    </w:p>
    <w:p w:rsidR="00E94955" w:rsidRPr="00503713" w:rsidRDefault="00A34961" w:rsidP="005E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3" coordsize="21600,21600" o:spt="193" adj="1350" path="m,l,21600r21600,l21600,xem@0@0nfl@0@2@1@2@1@0xem,nfl@0@0em,21600nfl@0@2em21600,21600nfl@1@2em21600,nfl@1@0em@11@9nfl@12@4@11@10x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  <v:f eqn="sum @0 @4 8100"/>
              <v:f eqn="sum @2 8100 @4"/>
              <v:f eqn="sum @0 @3 8100"/>
              <v:f eqn="sum @1 8100 @3"/>
              <v:f eqn="sum @4 @5 0"/>
              <v:f eqn="sum @9 @5 0"/>
              <v:f eqn="sum @10 @5 0"/>
              <v:f eqn="sum @11 @5 0"/>
              <v:f eqn="sum @1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5400"/>
            </v:handles>
            <o:complex v:ext="view"/>
          </v:shapetype>
          <v:shape id="Управляющая кнопка: далее 2" o:spid="_x0000_s1030" type="#_x0000_t193" href="" style="position:absolute;left:0;text-align:left;margin-left:417.6pt;margin-top:15.3pt;width:30.15pt;height:21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" o:button="t" fillcolor="#fabf8f [1945]" strokecolor="#c4bc96 [2414]">
            <v:fill color2="#3da5c1 [3016]" rotate="t" o:detectmouseclick="t"/>
            <v:shadow on="t" color="black" opacity="22937f" origin=",.5" offset="0,.63889mm"/>
          </v:shape>
        </w:pict>
      </w:r>
    </w:p>
    <w:p w:rsidR="00A12E27" w:rsidRPr="00503713" w:rsidRDefault="00ED79FA" w:rsidP="00537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13">
        <w:rPr>
          <w:rFonts w:ascii="Times New Roman" w:hAnsi="Times New Roman" w:cs="Times New Roman"/>
          <w:sz w:val="28"/>
          <w:szCs w:val="28"/>
        </w:rPr>
        <w:t>Навигация:</w:t>
      </w:r>
      <w:r w:rsidR="00A12E27" w:rsidRPr="00503713">
        <w:rPr>
          <w:rFonts w:ascii="Times New Roman" w:hAnsi="Times New Roman" w:cs="Times New Roman"/>
          <w:sz w:val="28"/>
          <w:szCs w:val="28"/>
        </w:rPr>
        <w:t xml:space="preserve"> переход на следующий слайд по управляющей кнопке. </w:t>
      </w:r>
    </w:p>
    <w:p w:rsidR="005E4101" w:rsidRPr="00503713" w:rsidRDefault="003633D2" w:rsidP="00537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13">
        <w:rPr>
          <w:rFonts w:ascii="Times New Roman" w:hAnsi="Times New Roman" w:cs="Times New Roman"/>
          <w:sz w:val="28"/>
          <w:szCs w:val="28"/>
        </w:rPr>
        <w:t>2</w:t>
      </w:r>
      <w:r w:rsidR="00E4410C">
        <w:rPr>
          <w:rFonts w:ascii="Times New Roman" w:hAnsi="Times New Roman" w:cs="Times New Roman"/>
          <w:sz w:val="28"/>
          <w:szCs w:val="28"/>
        </w:rPr>
        <w:t>, 3, 4, 5 слайды управляющая кнопка</w:t>
      </w:r>
      <w:r w:rsidR="00A12E27" w:rsidRPr="00503713">
        <w:rPr>
          <w:rFonts w:ascii="Times New Roman" w:hAnsi="Times New Roman" w:cs="Times New Roman"/>
          <w:sz w:val="28"/>
          <w:szCs w:val="28"/>
        </w:rPr>
        <w:t xml:space="preserve"> «Далее».</w:t>
      </w:r>
    </w:p>
    <w:p w:rsidR="00A12E27" w:rsidRPr="00503713" w:rsidRDefault="00E4410C" w:rsidP="00537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5AE4B02" wp14:editId="7A8065A3">
            <wp:simplePos x="0" y="0"/>
            <wp:positionH relativeFrom="column">
              <wp:posOffset>2670810</wp:posOffset>
            </wp:positionH>
            <wp:positionV relativeFrom="paragraph">
              <wp:posOffset>635</wp:posOffset>
            </wp:positionV>
            <wp:extent cx="419100" cy="3143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6,7</w:t>
      </w:r>
      <w:r w:rsidR="00A12E27" w:rsidRPr="00503713">
        <w:rPr>
          <w:rFonts w:ascii="Times New Roman" w:hAnsi="Times New Roman" w:cs="Times New Roman"/>
          <w:sz w:val="28"/>
          <w:szCs w:val="28"/>
        </w:rPr>
        <w:t xml:space="preserve"> слайд управляющ</w:t>
      </w:r>
      <w:r>
        <w:rPr>
          <w:rFonts w:ascii="Times New Roman" w:hAnsi="Times New Roman" w:cs="Times New Roman"/>
          <w:sz w:val="28"/>
          <w:szCs w:val="28"/>
        </w:rPr>
        <w:t>ая кнопка</w:t>
      </w:r>
      <w:r w:rsidR="00A12E27" w:rsidRPr="00503713">
        <w:rPr>
          <w:rFonts w:ascii="Times New Roman" w:hAnsi="Times New Roman" w:cs="Times New Roman"/>
          <w:sz w:val="28"/>
          <w:szCs w:val="28"/>
        </w:rPr>
        <w:t>.</w:t>
      </w:r>
    </w:p>
    <w:p w:rsidR="00E4410C" w:rsidRDefault="00E4410C" w:rsidP="00E44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0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503713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ая кнопка «Завершить показ»</w:t>
      </w:r>
      <w:r w:rsidRPr="005037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B798B">
            <wp:extent cx="419100" cy="314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10C" w:rsidRPr="00503713" w:rsidRDefault="00E4410C" w:rsidP="00E44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 9 слайды скрыты во время показа.</w:t>
      </w:r>
    </w:p>
    <w:p w:rsidR="00CE2D2C" w:rsidRPr="00E4410C" w:rsidRDefault="00CE2D2C" w:rsidP="00E44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D55" w:rsidRPr="00503713" w:rsidRDefault="00E32D55" w:rsidP="00CE2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13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EE627E" w:rsidRPr="00503713">
        <w:rPr>
          <w:rFonts w:ascii="Times New Roman" w:hAnsi="Times New Roman" w:cs="Times New Roman"/>
          <w:b/>
          <w:sz w:val="28"/>
          <w:szCs w:val="28"/>
        </w:rPr>
        <w:t>.</w:t>
      </w:r>
    </w:p>
    <w:p w:rsidR="00135233" w:rsidRPr="006D5B28" w:rsidRDefault="009E02B2" w:rsidP="009E02B2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2B2">
        <w:rPr>
          <w:rFonts w:ascii="Times New Roman" w:hAnsi="Times New Roman" w:cs="Times New Roman"/>
          <w:b/>
          <w:sz w:val="28"/>
          <w:szCs w:val="28"/>
        </w:rPr>
        <w:t>Д</w:t>
      </w:r>
      <w:r w:rsidR="002C04A5" w:rsidRPr="009E02B2">
        <w:rPr>
          <w:rFonts w:ascii="Times New Roman" w:hAnsi="Times New Roman" w:cs="Times New Roman"/>
          <w:b/>
          <w:sz w:val="28"/>
          <w:szCs w:val="28"/>
        </w:rPr>
        <w:t>авайте вспомним</w:t>
      </w:r>
      <w:r w:rsidR="006D5B28">
        <w:rPr>
          <w:rFonts w:ascii="Times New Roman" w:hAnsi="Times New Roman" w:cs="Times New Roman"/>
          <w:b/>
          <w:sz w:val="28"/>
          <w:szCs w:val="28"/>
        </w:rPr>
        <w:t>.</w:t>
      </w:r>
      <w:r w:rsidR="00E327D3" w:rsidRPr="009E02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7EC7" w:rsidRPr="00E327D3" w:rsidRDefault="00CE2D2C" w:rsidP="0053759D">
      <w:pPr>
        <w:pStyle w:val="a3"/>
        <w:tabs>
          <w:tab w:val="left" w:pos="0"/>
          <w:tab w:val="left" w:pos="284"/>
          <w:tab w:val="left" w:pos="709"/>
          <w:tab w:val="left" w:pos="851"/>
        </w:tabs>
        <w:spacing w:after="0" w:line="360" w:lineRule="auto"/>
        <w:ind w:left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327D3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178435</wp:posOffset>
            </wp:positionV>
            <wp:extent cx="1076325" cy="447675"/>
            <wp:effectExtent l="19050" t="0" r="0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900" cy="1258372"/>
                      <a:chOff x="5143504" y="1928802"/>
                      <a:chExt cx="3571900" cy="1258372"/>
                    </a:xfrm>
                  </a:grpSpPr>
                  <a:grpSp>
                    <a:nvGrpSpPr>
                      <a:cNvPr id="2" name="Группа 38"/>
                      <a:cNvGrpSpPr/>
                    </a:nvGrpSpPr>
                    <a:grpSpPr>
                      <a:xfrm>
                        <a:off x="5143504" y="1928802"/>
                        <a:ext cx="3571900" cy="1258372"/>
                        <a:chOff x="4857752" y="2357430"/>
                        <a:chExt cx="3571900" cy="1258372"/>
                      </a:xfrm>
                    </a:grpSpPr>
                    <a:sp>
                      <a:nvSpPr>
                        <a:cNvPr id="38" name="Скругленный прямоугольник 37"/>
                        <a:cNvSpPr/>
                      </a:nvSpPr>
                      <a:spPr>
                        <a:xfrm>
                          <a:off x="4857752" y="2500306"/>
                          <a:ext cx="3571900" cy="9286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36"/>
                        <a:cNvGrpSpPr/>
                      </a:nvGrpSpPr>
                      <a:grpSpPr>
                        <a:xfrm>
                          <a:off x="5000628" y="2357430"/>
                          <a:ext cx="3214710" cy="1258372"/>
                          <a:chOff x="5000628" y="1500174"/>
                          <a:chExt cx="3214710" cy="1258372"/>
                        </a:xfrm>
                      </a:grpSpPr>
                      <a:sp>
                        <a:nvSpPr>
                          <a:cNvPr id="23" name="Прямоугольник 22"/>
                          <a:cNvSpPr/>
                        </a:nvSpPr>
                        <a:spPr>
                          <a:xfrm rot="5400000">
                            <a:off x="6321243" y="1149330"/>
                            <a:ext cx="642942" cy="163038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9600" dirty="0" smtClean="0"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</a:rPr>
                                <a:t>(</a:t>
                              </a:r>
                              <a:endParaRPr lang="ru-RU" sz="9600" dirty="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" name="Прямоугольник 24"/>
                          <a:cNvSpPr/>
                        </a:nvSpPr>
                        <a:spPr>
                          <a:xfrm>
                            <a:off x="7143768" y="1500174"/>
                            <a:ext cx="670671" cy="12583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7200" dirty="0" smtClean="0"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</a:rPr>
                                <a:t>^</a:t>
                              </a:r>
                              <a:endParaRPr lang="ru-RU" sz="7200" dirty="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" name="TextBox 25"/>
                          <a:cNvSpPr txBox="1"/>
                        </a:nvSpPr>
                        <a:spPr>
                          <a:xfrm>
                            <a:off x="7858148" y="2071678"/>
                            <a:ext cx="357190" cy="401479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 dirty="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8" name="Группа 35"/>
                          <a:cNvGrpSpPr/>
                        </a:nvGrpSpPr>
                        <a:grpSpPr>
                          <a:xfrm>
                            <a:off x="5000628" y="1857364"/>
                            <a:ext cx="857256" cy="285752"/>
                            <a:chOff x="3643306" y="3000372"/>
                            <a:chExt cx="857256" cy="285752"/>
                          </a:xfrm>
                        </a:grpSpPr>
                        <a:cxnSp>
                          <a:nvCxnSpPr>
                            <a:cNvPr id="34" name="Прямая соединительная линия 33"/>
                            <a:cNvCxnSpPr/>
                          </a:nvCxnSpPr>
                          <a:spPr>
                            <a:xfrm>
                              <a:off x="3643306" y="3000372"/>
                              <a:ext cx="857256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35" name="Прямая соединительная линия 34"/>
                            <a:cNvCxnSpPr/>
                          </a:nvCxnSpPr>
                          <a:spPr>
                            <a:xfrm rot="5400000">
                              <a:off x="4357686" y="3143248"/>
                              <a:ext cx="28575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</a:grpSp>
                </lc:lockedCanvas>
              </a:graphicData>
            </a:graphic>
          </wp:anchor>
        </w:drawing>
      </w:r>
      <w:r w:rsidR="00BD7EC7" w:rsidRPr="00E327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Найдите слово, соответствующее схеме: </w:t>
      </w:r>
      <w:r w:rsidR="00BD7EC7" w:rsidRPr="00E32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вазочка, загар, перегрузка, пианист.</w:t>
      </w:r>
      <w:r w:rsidR="00BD7EC7" w:rsidRPr="00E327D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BD7EC7" w:rsidRPr="00E327D3" w:rsidRDefault="00B14183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27D3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Ответ: перегрузка.</w:t>
      </w:r>
      <w:r w:rsidR="0013247D" w:rsidRPr="00E327D3">
        <w:rPr>
          <w:rFonts w:ascii="Times New Roman" w:hAnsi="Times New Roman" w:cs="Times New Roman"/>
          <w:b/>
          <w:i/>
          <w:sz w:val="28"/>
          <w:szCs w:val="28"/>
        </w:rPr>
        <w:t xml:space="preserve"> Запишите эт</w:t>
      </w:r>
      <w:r w:rsidR="000D0AE3" w:rsidRPr="00E327D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3247D" w:rsidRPr="00E327D3">
        <w:rPr>
          <w:rFonts w:ascii="Times New Roman" w:hAnsi="Times New Roman" w:cs="Times New Roman"/>
          <w:b/>
          <w:i/>
          <w:sz w:val="28"/>
          <w:szCs w:val="28"/>
        </w:rPr>
        <w:t xml:space="preserve"> слов</w:t>
      </w:r>
      <w:r w:rsidR="000D0AE3" w:rsidRPr="00E327D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D6AC3" w:rsidRPr="00E327D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BA6555" w:rsidRPr="00E327D3">
        <w:rPr>
          <w:rFonts w:ascii="Times New Roman" w:hAnsi="Times New Roman" w:cs="Times New Roman"/>
          <w:b/>
          <w:i/>
          <w:sz w:val="28"/>
          <w:szCs w:val="28"/>
        </w:rPr>
        <w:t>обозначьте</w:t>
      </w:r>
      <w:r w:rsidR="00AD6AC3" w:rsidRPr="00E327D3">
        <w:rPr>
          <w:rFonts w:ascii="Times New Roman" w:hAnsi="Times New Roman" w:cs="Times New Roman"/>
          <w:b/>
          <w:i/>
          <w:sz w:val="28"/>
          <w:szCs w:val="28"/>
        </w:rPr>
        <w:t xml:space="preserve"> морфемы</w:t>
      </w:r>
      <w:r w:rsidR="0013247D" w:rsidRPr="00E327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14183" w:rsidRPr="009E02B2" w:rsidRDefault="00B14183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7D3">
        <w:rPr>
          <w:rFonts w:ascii="Times New Roman" w:hAnsi="Times New Roman" w:cs="Times New Roman"/>
          <w:b/>
          <w:bCs/>
          <w:i/>
          <w:sz w:val="28"/>
          <w:szCs w:val="28"/>
        </w:rPr>
        <w:t>Задание 2.</w:t>
      </w:r>
      <w:r w:rsidR="00A4175F" w:rsidRPr="00E327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E02B2" w:rsidRPr="006D5B28">
        <w:rPr>
          <w:rFonts w:ascii="Times New Roman" w:hAnsi="Times New Roman" w:cs="Times New Roman"/>
          <w:b/>
          <w:bCs/>
          <w:i/>
          <w:sz w:val="28"/>
          <w:szCs w:val="28"/>
        </w:rPr>
        <w:t>Вспомните определение суффикса</w:t>
      </w:r>
      <w:r w:rsidR="009E02B2" w:rsidRPr="009E02B2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  <w:r w:rsidR="009E02B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E02B2">
        <w:rPr>
          <w:rFonts w:ascii="Times New Roman" w:hAnsi="Times New Roman" w:cs="Times New Roman"/>
          <w:bCs/>
          <w:sz w:val="28"/>
          <w:szCs w:val="28"/>
        </w:rPr>
        <w:t xml:space="preserve">Суффикс – это значимая часть слова, которая стоит </w:t>
      </w:r>
      <w:r w:rsidR="009E02B2" w:rsidRPr="009E02B2">
        <w:rPr>
          <w:rFonts w:ascii="Times New Roman" w:hAnsi="Times New Roman" w:cs="Times New Roman"/>
          <w:bCs/>
          <w:sz w:val="28"/>
          <w:szCs w:val="28"/>
        </w:rPr>
        <w:t>после корня и служит для образования новых слов.</w:t>
      </w:r>
      <w:r w:rsidR="000D0AE3" w:rsidRPr="009E0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75F" w:rsidRPr="009E02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43A7" w:rsidRPr="00E4410C" w:rsidRDefault="00FC7272" w:rsidP="00FC7272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327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569B2" w:rsidRPr="00E4410C">
        <w:rPr>
          <w:rFonts w:ascii="Times New Roman" w:hAnsi="Times New Roman" w:cs="Times New Roman"/>
          <w:b/>
          <w:i/>
          <w:sz w:val="28"/>
          <w:szCs w:val="28"/>
        </w:rPr>
        <w:t xml:space="preserve">Почему </w:t>
      </w:r>
      <w:r w:rsidR="000D0AE3" w:rsidRPr="00E4410C">
        <w:rPr>
          <w:rFonts w:ascii="Times New Roman" w:hAnsi="Times New Roman" w:cs="Times New Roman"/>
          <w:b/>
          <w:i/>
          <w:sz w:val="28"/>
          <w:szCs w:val="28"/>
        </w:rPr>
        <w:t xml:space="preserve">«значимая» часть слова? </w:t>
      </w:r>
      <w:r w:rsidR="002B0CC4" w:rsidRPr="00E4410C">
        <w:rPr>
          <w:rFonts w:ascii="Times New Roman" w:hAnsi="Times New Roman" w:cs="Times New Roman"/>
          <w:b/>
          <w:i/>
          <w:sz w:val="28"/>
          <w:szCs w:val="28"/>
        </w:rPr>
        <w:t xml:space="preserve">(Придает словам </w:t>
      </w:r>
      <w:r w:rsidR="0000789E" w:rsidRPr="00E4410C">
        <w:rPr>
          <w:rFonts w:ascii="Times New Roman" w:hAnsi="Times New Roman" w:cs="Times New Roman"/>
          <w:b/>
          <w:i/>
          <w:sz w:val="28"/>
          <w:szCs w:val="28"/>
        </w:rPr>
        <w:t>различн</w:t>
      </w:r>
      <w:r w:rsidR="00AF7B3B" w:rsidRPr="00E441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0789E" w:rsidRPr="00E4410C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2B0CC4" w:rsidRPr="00E4410C">
        <w:rPr>
          <w:rFonts w:ascii="Times New Roman" w:hAnsi="Times New Roman" w:cs="Times New Roman"/>
          <w:b/>
          <w:i/>
          <w:sz w:val="28"/>
          <w:szCs w:val="28"/>
        </w:rPr>
        <w:t>значени</w:t>
      </w:r>
      <w:r w:rsidR="00AF7B3B" w:rsidRPr="00E441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B0CC4" w:rsidRPr="00E4410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0789E" w:rsidRPr="00E4410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E43A7" w:rsidRPr="00E4410C" w:rsidRDefault="00FC7272" w:rsidP="00FC7272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4410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4569B2" w:rsidRPr="00E4410C">
        <w:rPr>
          <w:rFonts w:ascii="Times New Roman" w:hAnsi="Times New Roman" w:cs="Times New Roman"/>
          <w:b/>
          <w:i/>
          <w:sz w:val="28"/>
          <w:szCs w:val="28"/>
        </w:rPr>
        <w:t>Подумайте, о</w:t>
      </w:r>
      <w:r w:rsidR="0000789E" w:rsidRPr="00E4410C">
        <w:rPr>
          <w:rFonts w:ascii="Times New Roman" w:hAnsi="Times New Roman" w:cs="Times New Roman"/>
          <w:b/>
          <w:i/>
          <w:sz w:val="28"/>
          <w:szCs w:val="28"/>
        </w:rPr>
        <w:t xml:space="preserve"> чем </w:t>
      </w:r>
      <w:r w:rsidR="00783EBB" w:rsidRPr="00E4410C">
        <w:rPr>
          <w:rFonts w:ascii="Times New Roman" w:hAnsi="Times New Roman" w:cs="Times New Roman"/>
          <w:b/>
          <w:i/>
          <w:sz w:val="28"/>
          <w:szCs w:val="28"/>
        </w:rPr>
        <w:t xml:space="preserve">будет идти речь на уроке? </w:t>
      </w:r>
      <w:r w:rsidR="0000789E" w:rsidRPr="00E4410C">
        <w:rPr>
          <w:rFonts w:ascii="Times New Roman" w:hAnsi="Times New Roman" w:cs="Times New Roman"/>
          <w:b/>
          <w:i/>
          <w:sz w:val="28"/>
          <w:szCs w:val="28"/>
        </w:rPr>
        <w:t xml:space="preserve">(О </w:t>
      </w:r>
      <w:r w:rsidR="001236E2" w:rsidRPr="00E4410C">
        <w:rPr>
          <w:rFonts w:ascii="Times New Roman" w:hAnsi="Times New Roman" w:cs="Times New Roman"/>
          <w:b/>
          <w:i/>
          <w:sz w:val="28"/>
          <w:szCs w:val="28"/>
        </w:rPr>
        <w:t>значениях суффиксов</w:t>
      </w:r>
      <w:r w:rsidR="0000789E" w:rsidRPr="00E4410C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0D0AE3" w:rsidRPr="00E327D3" w:rsidRDefault="00FC7272" w:rsidP="00FC7272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4410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0789E" w:rsidRPr="00E4410C">
        <w:rPr>
          <w:rFonts w:ascii="Times New Roman" w:hAnsi="Times New Roman" w:cs="Times New Roman"/>
          <w:b/>
          <w:i/>
          <w:sz w:val="28"/>
          <w:szCs w:val="28"/>
        </w:rPr>
        <w:t>Нам не обойтись без помощника. Узнайте его.</w:t>
      </w:r>
      <w:r w:rsidR="00842A80" w:rsidRPr="00E441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3EBB" w:rsidRPr="00503713" w:rsidRDefault="006D5B28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904D99" w:rsidRPr="005037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5FDB" w:rsidRPr="009E02B2" w:rsidRDefault="00783EBB" w:rsidP="00185FD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713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9A1FA7" w:rsidRPr="00503713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r w:rsidR="0024203E" w:rsidRPr="00503713">
        <w:rPr>
          <w:rFonts w:ascii="Times New Roman" w:hAnsi="Times New Roman" w:cs="Times New Roman"/>
          <w:i/>
          <w:sz w:val="28"/>
          <w:szCs w:val="28"/>
        </w:rPr>
        <w:t xml:space="preserve">фрагмент из спектакля «Малыш и </w:t>
      </w:r>
      <w:proofErr w:type="spellStart"/>
      <w:r w:rsidR="0024203E" w:rsidRPr="00503713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24203E" w:rsidRPr="00503713">
        <w:rPr>
          <w:rFonts w:ascii="Times New Roman" w:hAnsi="Times New Roman" w:cs="Times New Roman"/>
          <w:i/>
          <w:sz w:val="28"/>
          <w:szCs w:val="28"/>
        </w:rPr>
        <w:t>, который живет на крыше».</w:t>
      </w:r>
      <w:r w:rsidR="009E43A7" w:rsidRPr="005037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5FDB" w:rsidRPr="00E4410C" w:rsidRDefault="00185FDB" w:rsidP="00185FD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41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Мимо окна пролетел смешной  толстый </w:t>
      </w:r>
      <w:r w:rsidRPr="00E44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человеч</w:t>
      </w:r>
      <w:r w:rsidRPr="00E4410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ек</w:t>
      </w:r>
      <w:r w:rsidRPr="00E44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441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85FDB" w:rsidRPr="00E4410C" w:rsidRDefault="00185FDB" w:rsidP="00185FD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41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Это … - великий </w:t>
      </w:r>
      <w:r w:rsidRPr="00E44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проказ</w:t>
      </w:r>
      <w:r w:rsidRPr="00E4410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ник</w:t>
      </w:r>
      <w:r w:rsidRPr="00E441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E44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выдум</w:t>
      </w:r>
      <w:r w:rsidRPr="00E4410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щик</w:t>
      </w:r>
      <w:r w:rsidRPr="00E4410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E44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545BF" w:rsidRPr="00503713" w:rsidRDefault="00FC7272" w:rsidP="00FC7272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3713">
        <w:rPr>
          <w:rFonts w:ascii="Times New Roman" w:hAnsi="Times New Roman" w:cs="Times New Roman"/>
          <w:sz w:val="28"/>
          <w:szCs w:val="28"/>
        </w:rPr>
        <w:t xml:space="preserve">- </w:t>
      </w:r>
      <w:r w:rsidR="00C87AE0" w:rsidRPr="00503713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="00D6430B" w:rsidRPr="00503713">
        <w:rPr>
          <w:rFonts w:ascii="Times New Roman" w:hAnsi="Times New Roman" w:cs="Times New Roman"/>
          <w:sz w:val="28"/>
          <w:szCs w:val="28"/>
        </w:rPr>
        <w:t xml:space="preserve">Прочитайте предложения и вставьте нужное слово. </w:t>
      </w:r>
    </w:p>
    <w:p w:rsidR="00C5147E" w:rsidRPr="00503713" w:rsidRDefault="00FC7272" w:rsidP="00FC7272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3713">
        <w:rPr>
          <w:rFonts w:ascii="Times New Roman" w:hAnsi="Times New Roman" w:cs="Times New Roman"/>
          <w:sz w:val="28"/>
          <w:szCs w:val="28"/>
        </w:rPr>
        <w:t xml:space="preserve">- </w:t>
      </w:r>
      <w:r w:rsidR="003817A4" w:rsidRPr="00503713">
        <w:rPr>
          <w:rFonts w:ascii="Times New Roman" w:hAnsi="Times New Roman" w:cs="Times New Roman"/>
          <w:sz w:val="28"/>
          <w:szCs w:val="28"/>
        </w:rPr>
        <w:t xml:space="preserve">Вы легко узнали </w:t>
      </w:r>
      <w:proofErr w:type="spellStart"/>
      <w:r w:rsidR="003817A4" w:rsidRPr="00503713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3817A4" w:rsidRPr="00503713">
        <w:rPr>
          <w:rFonts w:ascii="Times New Roman" w:hAnsi="Times New Roman" w:cs="Times New Roman"/>
          <w:sz w:val="28"/>
          <w:szCs w:val="28"/>
        </w:rPr>
        <w:t xml:space="preserve">. </w:t>
      </w:r>
      <w:r w:rsidR="005B68A1" w:rsidRPr="00503713">
        <w:rPr>
          <w:rFonts w:ascii="Times New Roman" w:hAnsi="Times New Roman" w:cs="Times New Roman"/>
          <w:sz w:val="28"/>
          <w:szCs w:val="28"/>
        </w:rPr>
        <w:t>Историю</w:t>
      </w:r>
      <w:r w:rsidR="000862DE" w:rsidRPr="00503713">
        <w:rPr>
          <w:rFonts w:ascii="Times New Roman" w:hAnsi="Times New Roman" w:cs="Times New Roman"/>
          <w:sz w:val="28"/>
          <w:szCs w:val="28"/>
        </w:rPr>
        <w:t xml:space="preserve"> </w:t>
      </w:r>
      <w:r w:rsidR="00DF15A2" w:rsidRPr="00503713">
        <w:rPr>
          <w:rFonts w:ascii="Times New Roman" w:hAnsi="Times New Roman" w:cs="Times New Roman"/>
          <w:sz w:val="28"/>
          <w:szCs w:val="28"/>
        </w:rPr>
        <w:t xml:space="preserve">о нем </w:t>
      </w:r>
      <w:r w:rsidR="000862DE" w:rsidRPr="00503713">
        <w:rPr>
          <w:rFonts w:ascii="Times New Roman" w:hAnsi="Times New Roman" w:cs="Times New Roman"/>
          <w:sz w:val="28"/>
          <w:szCs w:val="28"/>
        </w:rPr>
        <w:t xml:space="preserve"> придумала  </w:t>
      </w:r>
      <w:r w:rsidR="00DF15A2" w:rsidRPr="00503713">
        <w:rPr>
          <w:rFonts w:ascii="Times New Roman" w:hAnsi="Times New Roman" w:cs="Times New Roman"/>
          <w:sz w:val="28"/>
          <w:szCs w:val="28"/>
        </w:rPr>
        <w:t xml:space="preserve">шведская писательница </w:t>
      </w:r>
      <w:proofErr w:type="spellStart"/>
      <w:r w:rsidR="00DF15A2" w:rsidRPr="00503713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DF15A2" w:rsidRPr="00503713">
        <w:rPr>
          <w:rFonts w:ascii="Times New Roman" w:hAnsi="Times New Roman" w:cs="Times New Roman"/>
          <w:sz w:val="28"/>
          <w:szCs w:val="28"/>
        </w:rPr>
        <w:t xml:space="preserve"> Линдгрен. </w:t>
      </w:r>
      <w:r w:rsidR="00CC1974" w:rsidRPr="00503713">
        <w:rPr>
          <w:rFonts w:ascii="Times New Roman" w:hAnsi="Times New Roman" w:cs="Times New Roman"/>
          <w:sz w:val="28"/>
          <w:szCs w:val="28"/>
        </w:rPr>
        <w:t xml:space="preserve">Проделки этого озорника помогли многим ребятам увидеть свои </w:t>
      </w:r>
      <w:r w:rsidR="00563F91" w:rsidRPr="00503713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C1974" w:rsidRPr="00503713">
        <w:rPr>
          <w:rFonts w:ascii="Times New Roman" w:hAnsi="Times New Roman" w:cs="Times New Roman"/>
          <w:sz w:val="28"/>
          <w:szCs w:val="28"/>
        </w:rPr>
        <w:t>слабости и недостатки.</w:t>
      </w:r>
      <w:r w:rsidR="00F94BD6" w:rsidRPr="0050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D99" w:rsidRPr="00503713" w:rsidRDefault="00904D99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3713">
        <w:rPr>
          <w:rFonts w:ascii="Times New Roman" w:hAnsi="Times New Roman" w:cs="Times New Roman"/>
          <w:bCs/>
          <w:sz w:val="28"/>
          <w:szCs w:val="28"/>
        </w:rPr>
        <w:t xml:space="preserve">Задание. </w:t>
      </w:r>
      <w:r w:rsidR="00FE1B16" w:rsidRPr="00503713">
        <w:rPr>
          <w:rFonts w:ascii="Times New Roman" w:hAnsi="Times New Roman" w:cs="Times New Roman"/>
          <w:bCs/>
          <w:sz w:val="28"/>
          <w:szCs w:val="28"/>
        </w:rPr>
        <w:t xml:space="preserve">Какой частью речи являются выделенные слова? 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Какие значения </w:t>
      </w:r>
      <w:r w:rsidR="000F3AEA" w:rsidRPr="00503713">
        <w:rPr>
          <w:rFonts w:ascii="Times New Roman" w:hAnsi="Times New Roman" w:cs="Times New Roman"/>
          <w:bCs/>
          <w:sz w:val="28"/>
          <w:szCs w:val="28"/>
        </w:rPr>
        <w:t>придают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 суффиксы выделенны</w:t>
      </w:r>
      <w:r w:rsidR="000F3AEA" w:rsidRPr="00503713">
        <w:rPr>
          <w:rFonts w:ascii="Times New Roman" w:hAnsi="Times New Roman" w:cs="Times New Roman"/>
          <w:bCs/>
          <w:sz w:val="28"/>
          <w:szCs w:val="28"/>
        </w:rPr>
        <w:t>м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0F3AEA" w:rsidRPr="00503713">
        <w:rPr>
          <w:rFonts w:ascii="Times New Roman" w:hAnsi="Times New Roman" w:cs="Times New Roman"/>
          <w:bCs/>
          <w:sz w:val="28"/>
          <w:szCs w:val="28"/>
        </w:rPr>
        <w:t>м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AC5E9E" w:rsidRPr="00503713">
        <w:rPr>
          <w:rFonts w:ascii="Times New Roman" w:hAnsi="Times New Roman" w:cs="Times New Roman"/>
          <w:bCs/>
          <w:sz w:val="28"/>
          <w:szCs w:val="28"/>
        </w:rPr>
        <w:t>Запишите предложения, выделите суффиксы.</w:t>
      </w:r>
    </w:p>
    <w:p w:rsidR="00B15D76" w:rsidRPr="00503713" w:rsidRDefault="00B15D76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(Дети говорят о том, что суффикс </w:t>
      </w:r>
      <w:proofErr w:type="gramStart"/>
      <w:r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proofErr w:type="gramEnd"/>
      <w:r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proofErr w:type="spellEnd"/>
      <w:r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>- помог образовать ласковое слово, а суффикс</w:t>
      </w:r>
      <w:r w:rsidR="00296A0E"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r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96A0E"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ник- и </w:t>
      </w:r>
      <w:r w:rsidR="00296A0E"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>щик</w:t>
      </w:r>
      <w:proofErr w:type="spellEnd"/>
      <w:r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296A0E"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помогли образовать слова, называющие </w:t>
      </w:r>
      <w:r w:rsidR="001851CE"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>веселых</w:t>
      </w:r>
      <w:r w:rsidR="004F2849"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озорных</w:t>
      </w:r>
      <w:r w:rsidR="001851CE"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96A0E"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>людей</w:t>
      </w:r>
      <w:r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296A0E" w:rsidRPr="0050371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52A60" w:rsidRPr="00503713" w:rsidRDefault="00FC7272" w:rsidP="00FC7272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0371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E1B16" w:rsidRPr="00503713">
        <w:rPr>
          <w:rFonts w:ascii="Times New Roman" w:hAnsi="Times New Roman" w:cs="Times New Roman"/>
          <w:bCs/>
          <w:sz w:val="28"/>
          <w:szCs w:val="28"/>
        </w:rPr>
        <w:t>Попробуйте уточнить тему урока.</w:t>
      </w:r>
      <w:r w:rsidR="006B4E08" w:rsidRPr="00503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30B" w:rsidRPr="00503713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6B4E08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Дети </w:t>
      </w:r>
      <w:r w:rsidR="00D6430B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B4E08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называют тему урока, </w:t>
      </w:r>
      <w:r w:rsidR="00952A60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проверяют; </w:t>
      </w:r>
      <w:r w:rsidR="006B4E08" w:rsidRPr="00503713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D6430B" w:rsidRPr="00503713">
        <w:rPr>
          <w:rFonts w:ascii="Times New Roman" w:hAnsi="Times New Roman" w:cs="Times New Roman"/>
          <w:bCs/>
          <w:i/>
          <w:sz w:val="28"/>
          <w:szCs w:val="28"/>
        </w:rPr>
        <w:t>осле щелчка по кнопке</w:t>
      </w:r>
      <w:r w:rsidR="006B4E08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«Далее»</w:t>
      </w:r>
      <w:r w:rsidR="00D6430B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появляется тема урока</w:t>
      </w:r>
      <w:r w:rsidR="006B4E08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«Значение суффиксов имен существительных»</w:t>
      </w:r>
      <w:r w:rsidR="00D6430B" w:rsidRPr="00503713">
        <w:rPr>
          <w:rFonts w:ascii="Times New Roman" w:hAnsi="Times New Roman" w:cs="Times New Roman"/>
          <w:bCs/>
          <w:i/>
          <w:sz w:val="28"/>
          <w:szCs w:val="28"/>
        </w:rPr>
        <w:t>).</w:t>
      </w:r>
      <w:r w:rsidR="008A5B45" w:rsidRPr="00503713">
        <w:rPr>
          <w:rFonts w:ascii="Times New Roman" w:hAnsi="Times New Roman" w:cs="Times New Roman"/>
          <w:bCs/>
          <w:sz w:val="28"/>
          <w:szCs w:val="28"/>
        </w:rPr>
        <w:t xml:space="preserve"> Запишите тему</w:t>
      </w:r>
      <w:r w:rsidR="0000686C" w:rsidRPr="00503713">
        <w:rPr>
          <w:rFonts w:ascii="Times New Roman" w:hAnsi="Times New Roman" w:cs="Times New Roman"/>
          <w:bCs/>
          <w:sz w:val="28"/>
          <w:szCs w:val="28"/>
        </w:rPr>
        <w:t xml:space="preserve"> урока</w:t>
      </w:r>
      <w:r w:rsidR="00952A60" w:rsidRPr="00503713">
        <w:rPr>
          <w:rFonts w:ascii="Times New Roman" w:hAnsi="Times New Roman" w:cs="Times New Roman"/>
          <w:bCs/>
          <w:sz w:val="28"/>
          <w:szCs w:val="28"/>
        </w:rPr>
        <w:t>.</w:t>
      </w:r>
      <w:r w:rsidR="008A5B45" w:rsidRPr="005037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EC7" w:rsidRPr="00503713" w:rsidRDefault="00E54EC7" w:rsidP="00952A60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>Находим суффиксы</w:t>
      </w:r>
      <w:r w:rsidR="006D5B28" w:rsidRPr="00F545F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545FE" w:rsidRPr="00F545FE">
        <w:rPr>
          <w:rFonts w:ascii="Times New Roman" w:hAnsi="Times New Roman" w:cs="Times New Roman"/>
          <w:b/>
          <w:bCs/>
          <w:i/>
          <w:sz w:val="28"/>
          <w:szCs w:val="28"/>
        </w:rPr>
        <w:t>Диктовка</w:t>
      </w:r>
      <w:r w:rsidR="00F545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5B28" w:rsidRDefault="00904D99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>Задание.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B28">
        <w:rPr>
          <w:rFonts w:ascii="Times New Roman" w:hAnsi="Times New Roman" w:cs="Times New Roman"/>
          <w:bCs/>
          <w:sz w:val="28"/>
          <w:szCs w:val="28"/>
        </w:rPr>
        <w:t>Послушайте предложения, н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айдите </w:t>
      </w:r>
      <w:r w:rsidR="006B3BCF">
        <w:rPr>
          <w:rFonts w:ascii="Times New Roman" w:hAnsi="Times New Roman" w:cs="Times New Roman"/>
          <w:bCs/>
          <w:sz w:val="28"/>
          <w:szCs w:val="28"/>
        </w:rPr>
        <w:t>имена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 существительны</w:t>
      </w:r>
      <w:r w:rsidR="006B3BCF">
        <w:rPr>
          <w:rFonts w:ascii="Times New Roman" w:hAnsi="Times New Roman" w:cs="Times New Roman"/>
          <w:bCs/>
          <w:sz w:val="28"/>
          <w:szCs w:val="28"/>
        </w:rPr>
        <w:t>е, выделите в них</w:t>
      </w:r>
      <w:r w:rsidR="006B3BCF" w:rsidRPr="006B3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BCF" w:rsidRPr="00503713">
        <w:rPr>
          <w:rFonts w:ascii="Times New Roman" w:hAnsi="Times New Roman" w:cs="Times New Roman"/>
          <w:bCs/>
          <w:sz w:val="28"/>
          <w:szCs w:val="28"/>
        </w:rPr>
        <w:t>суффиксы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. Какое значение придают суффиксы словам? </w:t>
      </w:r>
    </w:p>
    <w:p w:rsidR="00904D99" w:rsidRPr="00503713" w:rsidRDefault="00502A0D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D99" w:rsidRPr="00503713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="00904D99" w:rsidRPr="00503713">
        <w:rPr>
          <w:rFonts w:ascii="Times New Roman" w:hAnsi="Times New Roman" w:cs="Times New Roman"/>
          <w:bCs/>
          <w:sz w:val="28"/>
          <w:szCs w:val="28"/>
        </w:rPr>
        <w:t>Карлсона</w:t>
      </w:r>
      <w:proofErr w:type="spellEnd"/>
      <w:r w:rsidR="00904D99" w:rsidRPr="00503713">
        <w:rPr>
          <w:rFonts w:ascii="Times New Roman" w:hAnsi="Times New Roman" w:cs="Times New Roman"/>
          <w:bCs/>
          <w:sz w:val="28"/>
          <w:szCs w:val="28"/>
        </w:rPr>
        <w:t xml:space="preserve"> очень симпатичный </w:t>
      </w:r>
      <w:r w:rsidR="00904D99" w:rsidRPr="005037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домик</w:t>
      </w:r>
      <w:r w:rsidR="00904D99" w:rsidRPr="00503713">
        <w:rPr>
          <w:rFonts w:ascii="Times New Roman" w:hAnsi="Times New Roman" w:cs="Times New Roman"/>
          <w:bCs/>
          <w:sz w:val="28"/>
          <w:szCs w:val="28"/>
        </w:rPr>
        <w:t xml:space="preserve"> с маленьким </w:t>
      </w:r>
      <w:r w:rsidR="00904D99" w:rsidRPr="005037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крылечком</w:t>
      </w:r>
      <w:r w:rsidR="00904D99" w:rsidRPr="00503713">
        <w:rPr>
          <w:rFonts w:ascii="Times New Roman" w:hAnsi="Times New Roman" w:cs="Times New Roman"/>
          <w:bCs/>
          <w:sz w:val="28"/>
          <w:szCs w:val="28"/>
        </w:rPr>
        <w:t xml:space="preserve">. На полу в </w:t>
      </w:r>
      <w:r w:rsidR="00904D99" w:rsidRPr="005037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домике</w:t>
      </w:r>
      <w:r w:rsidR="00904D99" w:rsidRPr="00503713">
        <w:rPr>
          <w:rFonts w:ascii="Times New Roman" w:hAnsi="Times New Roman" w:cs="Times New Roman"/>
          <w:bCs/>
          <w:sz w:val="28"/>
          <w:szCs w:val="28"/>
        </w:rPr>
        <w:t xml:space="preserve"> валялось много интересных </w:t>
      </w:r>
      <w:proofErr w:type="gramStart"/>
      <w:r w:rsidR="00904D99" w:rsidRPr="005037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вещиц</w:t>
      </w:r>
      <w:proofErr w:type="gramEnd"/>
      <w:r w:rsidR="006B3B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B3BCF" w:rsidRPr="006B3BCF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="006B3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BCF" w:rsidRPr="00503713">
        <w:rPr>
          <w:rFonts w:ascii="Times New Roman" w:hAnsi="Times New Roman" w:cs="Times New Roman"/>
          <w:bCs/>
          <w:sz w:val="28"/>
          <w:szCs w:val="28"/>
        </w:rPr>
        <w:t xml:space="preserve">стоял деревянный </w:t>
      </w:r>
      <w:r w:rsidR="006B3BCF" w:rsidRPr="005037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диванчик</w:t>
      </w:r>
      <w:r w:rsidR="00904D99" w:rsidRPr="005037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4D99" w:rsidRPr="005037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0A96" w:rsidRPr="00503713" w:rsidRDefault="006B3BCF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60A96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(Суффиксы помогают </w:t>
      </w:r>
      <w:r w:rsidR="00B16187" w:rsidRPr="00503713">
        <w:rPr>
          <w:rFonts w:ascii="Times New Roman" w:hAnsi="Times New Roman" w:cs="Times New Roman"/>
          <w:bCs/>
          <w:i/>
          <w:sz w:val="28"/>
          <w:szCs w:val="28"/>
        </w:rPr>
        <w:t>увидеть</w:t>
      </w:r>
      <w:r w:rsidR="00060A96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предметы маленькими и назвать их ласково).</w:t>
      </w:r>
    </w:p>
    <w:p w:rsidR="00156A28" w:rsidRPr="00F545FE" w:rsidRDefault="006E04F4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</w:t>
      </w:r>
      <w:r w:rsidR="00156A28" w:rsidRPr="00F545FE">
        <w:rPr>
          <w:rFonts w:ascii="Times New Roman" w:hAnsi="Times New Roman" w:cs="Times New Roman"/>
          <w:b/>
          <w:bCs/>
          <w:i/>
          <w:sz w:val="28"/>
          <w:szCs w:val="28"/>
        </w:rPr>
        <w:t>лайд</w:t>
      </w:r>
      <w:r w:rsidR="006D5B28" w:rsidRPr="00F545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3</w:t>
      </w:r>
      <w:r w:rsidR="00156A28" w:rsidRPr="00F545F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2B6085" w:rsidRPr="00F545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473C84" w:rsidRPr="00F545F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Суффиксы </w:t>
      </w:r>
      <w:r w:rsidR="00F03046" w:rsidRPr="00F545F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имён </w:t>
      </w:r>
      <w:r w:rsidR="003B021D" w:rsidRPr="00F545F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существительных </w:t>
      </w:r>
      <w:r w:rsidR="00473C84" w:rsidRPr="00F545F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 уменьшительно-ласкательным значением.</w:t>
      </w:r>
      <w:r w:rsidR="0013247D" w:rsidRPr="00F545F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502A0D" w:rsidRPr="00F545F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2B6085" w:rsidRPr="00503713" w:rsidRDefault="00985C6C" w:rsidP="00156A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371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92710</wp:posOffset>
            </wp:positionV>
            <wp:extent cx="1571625" cy="828675"/>
            <wp:effectExtent l="19050" t="0" r="0" b="0"/>
            <wp:wrapNone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86082" cy="1571636"/>
                      <a:chOff x="6143636" y="1357298"/>
                      <a:chExt cx="2786082" cy="1571636"/>
                    </a:xfrm>
                  </a:grpSpPr>
                  <a:sp>
                    <a:nvSpPr>
                      <a:cNvPr id="55" name="Скругленный прямоугольник 54"/>
                      <a:cNvSpPr/>
                    </a:nvSpPr>
                    <a:spPr>
                      <a:xfrm>
                        <a:off x="6143636" y="1357298"/>
                        <a:ext cx="2786082" cy="157163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8105259" y="2285992"/>
                        <a:ext cx="720000" cy="4608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</a:rPr>
                            <a:t>-</a:t>
                          </a:r>
                          <a:r>
                            <a:rPr lang="ru-RU" sz="2400" b="1" dirty="0" err="1" smtClean="0">
                              <a:solidFill>
                                <a:srgbClr val="C00000"/>
                              </a:solidFill>
                            </a:rPr>
                            <a:t>ик</a:t>
                          </a:r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</a:rPr>
                            <a:t>-</a:t>
                          </a:r>
                          <a:endParaRPr lang="ru-RU" sz="2400" b="1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8" name="TextBox 57"/>
                      <a:cNvSpPr txBox="1"/>
                    </a:nvSpPr>
                    <a:spPr>
                      <a:xfrm>
                        <a:off x="7014677" y="1571612"/>
                        <a:ext cx="864000" cy="4608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</a:rPr>
                            <a:t>-</a:t>
                          </a:r>
                          <a:r>
                            <a:rPr lang="ru-RU" sz="2400" b="1" dirty="0" err="1" smtClean="0">
                              <a:solidFill>
                                <a:srgbClr val="C00000"/>
                              </a:solidFill>
                            </a:rPr>
                            <a:t>очк</a:t>
                          </a:r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</a:rPr>
                            <a:t>-</a:t>
                          </a:r>
                          <a:endParaRPr lang="ru-RU" sz="2400" b="1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9" name="TextBox 58"/>
                      <a:cNvSpPr txBox="1"/>
                    </a:nvSpPr>
                    <a:spPr>
                      <a:xfrm>
                        <a:off x="6247871" y="2285992"/>
                        <a:ext cx="684000" cy="4616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</a:rPr>
                            <a:t>-</a:t>
                          </a:r>
                          <a:r>
                            <a:rPr lang="ru-RU" sz="2400" b="1" dirty="0" err="1" smtClean="0">
                              <a:solidFill>
                                <a:srgbClr val="C00000"/>
                              </a:solidFill>
                            </a:rPr>
                            <a:t>ек</a:t>
                          </a:r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</a:rPr>
                            <a:t>-</a:t>
                          </a:r>
                          <a:endParaRPr lang="ru-RU" sz="2400" b="1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0" name="TextBox 59"/>
                      <a:cNvSpPr txBox="1"/>
                    </a:nvSpPr>
                    <a:spPr>
                      <a:xfrm>
                        <a:off x="8105708" y="1571612"/>
                        <a:ext cx="720000" cy="4608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</a:rPr>
                            <a:t>-</a:t>
                          </a:r>
                          <a:r>
                            <a:rPr lang="ru-RU" sz="2400" b="1" dirty="0" err="1" smtClean="0">
                              <a:solidFill>
                                <a:srgbClr val="C00000"/>
                              </a:solidFill>
                            </a:rPr>
                            <a:t>ок</a:t>
                          </a:r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</a:rPr>
                            <a:t>-</a:t>
                          </a:r>
                          <a:endParaRPr lang="ru-RU" sz="2400" b="1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6247646" y="1571612"/>
                        <a:ext cx="540000" cy="4616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</a:rPr>
                            <a:t>-к-</a:t>
                          </a:r>
                          <a:endParaRPr lang="ru-RU" sz="2400" b="1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2" name="TextBox 61"/>
                      <a:cNvSpPr txBox="1"/>
                    </a:nvSpPr>
                    <a:spPr>
                      <a:xfrm>
                        <a:off x="7176565" y="2285992"/>
                        <a:ext cx="720000" cy="4616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</a:rPr>
                            <a:t>-иц-</a:t>
                          </a:r>
                          <a:endParaRPr lang="ru-RU" sz="2400" b="1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985C6C" w:rsidRPr="00503713" w:rsidRDefault="00985C6C" w:rsidP="00156A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085" w:rsidRPr="00503713" w:rsidRDefault="002B6085" w:rsidP="00156A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6085" w:rsidRPr="00503713" w:rsidRDefault="002B6085" w:rsidP="00156A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5C6C" w:rsidRPr="00503713" w:rsidRDefault="00985C6C" w:rsidP="00156A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7823" w:rsidRPr="00503713" w:rsidRDefault="00EF07F6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03713">
        <w:rPr>
          <w:rFonts w:ascii="Times New Roman" w:hAnsi="Times New Roman" w:cs="Times New Roman"/>
          <w:bCs/>
          <w:i/>
          <w:sz w:val="28"/>
          <w:szCs w:val="28"/>
        </w:rPr>
        <w:t>Дети ч</w:t>
      </w:r>
      <w:r w:rsidR="003B021D" w:rsidRPr="00503713">
        <w:rPr>
          <w:rFonts w:ascii="Times New Roman" w:hAnsi="Times New Roman" w:cs="Times New Roman"/>
          <w:bCs/>
          <w:i/>
          <w:sz w:val="28"/>
          <w:szCs w:val="28"/>
        </w:rPr>
        <w:t>итают суффиксы</w:t>
      </w:r>
      <w:r w:rsidR="00E54EC7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8710AF" w:rsidRPr="00503713">
        <w:rPr>
          <w:rFonts w:ascii="Times New Roman" w:hAnsi="Times New Roman" w:cs="Times New Roman"/>
          <w:bCs/>
          <w:i/>
          <w:sz w:val="28"/>
          <w:szCs w:val="28"/>
        </w:rPr>
        <w:t>записывают их</w:t>
      </w:r>
      <w:r w:rsidR="008407BD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BD7216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затем </w:t>
      </w:r>
      <w:r w:rsidR="008407BD" w:rsidRPr="00503713">
        <w:rPr>
          <w:rFonts w:ascii="Times New Roman" w:hAnsi="Times New Roman" w:cs="Times New Roman"/>
          <w:bCs/>
          <w:i/>
          <w:sz w:val="28"/>
          <w:szCs w:val="28"/>
        </w:rPr>
        <w:t>высказывают предположение, что суффиксов имён существительных с уменьшительно-ласкательным значением больше</w:t>
      </w:r>
      <w:r w:rsidR="00985C6C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456290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так как </w:t>
      </w:r>
      <w:r w:rsidR="00BD7216" w:rsidRPr="00503713">
        <w:rPr>
          <w:rFonts w:ascii="Times New Roman" w:hAnsi="Times New Roman" w:cs="Times New Roman"/>
          <w:bCs/>
          <w:i/>
          <w:sz w:val="28"/>
          <w:szCs w:val="28"/>
        </w:rPr>
        <w:t>встре</w:t>
      </w:r>
      <w:r w:rsidR="00E54EC7" w:rsidRPr="00503713">
        <w:rPr>
          <w:rFonts w:ascii="Times New Roman" w:hAnsi="Times New Roman" w:cs="Times New Roman"/>
          <w:bCs/>
          <w:i/>
          <w:sz w:val="28"/>
          <w:szCs w:val="28"/>
        </w:rPr>
        <w:t>чалось</w:t>
      </w:r>
      <w:r w:rsidR="00456290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слово </w:t>
      </w:r>
      <w:r w:rsidR="008710AF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с суффиксом </w:t>
      </w:r>
    </w:p>
    <w:p w:rsidR="008710AF" w:rsidRPr="00503713" w:rsidRDefault="008710AF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03713">
        <w:rPr>
          <w:rFonts w:ascii="Times New Roman" w:hAnsi="Times New Roman" w:cs="Times New Roman"/>
          <w:bCs/>
          <w:i/>
          <w:sz w:val="28"/>
          <w:szCs w:val="28"/>
        </w:rPr>
        <w:t>-чик-</w:t>
      </w:r>
      <w:r w:rsidR="008E6A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bookmarkStart w:id="0" w:name="_GoBack"/>
      <w:bookmarkEnd w:id="0"/>
      <w:r w:rsidR="00FE7823" w:rsidRPr="00503713">
        <w:rPr>
          <w:rFonts w:ascii="Times New Roman" w:hAnsi="Times New Roman" w:cs="Times New Roman"/>
          <w:bCs/>
          <w:i/>
          <w:sz w:val="28"/>
          <w:szCs w:val="28"/>
        </w:rPr>
        <w:t>(диванчик)</w:t>
      </w:r>
      <w:r w:rsidR="00456290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2A7FC2" w:rsidRPr="00503713">
        <w:rPr>
          <w:rFonts w:ascii="Times New Roman" w:hAnsi="Times New Roman" w:cs="Times New Roman"/>
          <w:bCs/>
          <w:i/>
          <w:sz w:val="28"/>
          <w:szCs w:val="28"/>
        </w:rPr>
        <w:t>котор</w:t>
      </w:r>
      <w:r w:rsidR="00EE7F57" w:rsidRPr="00503713">
        <w:rPr>
          <w:rFonts w:ascii="Times New Roman" w:hAnsi="Times New Roman" w:cs="Times New Roman"/>
          <w:bCs/>
          <w:i/>
          <w:sz w:val="28"/>
          <w:szCs w:val="28"/>
        </w:rPr>
        <w:t>ый</w:t>
      </w:r>
      <w:r w:rsidR="002A7FC2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03713">
        <w:rPr>
          <w:rFonts w:ascii="Times New Roman" w:hAnsi="Times New Roman" w:cs="Times New Roman"/>
          <w:bCs/>
          <w:i/>
          <w:sz w:val="28"/>
          <w:szCs w:val="28"/>
        </w:rPr>
        <w:t>отсутствует</w:t>
      </w:r>
      <w:r w:rsidR="00C70B94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в этом списке</w:t>
      </w:r>
      <w:r w:rsidR="002A7FC2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C92737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73C84" w:rsidRPr="00503713" w:rsidRDefault="00C92737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Обращают внимание на рисунок, поясняют, как он связан с содержанием слайда. </w:t>
      </w:r>
    </w:p>
    <w:p w:rsidR="00DE4599" w:rsidRPr="00503713" w:rsidRDefault="00FC7272" w:rsidP="00FC7272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50371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667D" w:rsidRPr="00503713">
        <w:rPr>
          <w:rFonts w:ascii="Times New Roman" w:hAnsi="Times New Roman" w:cs="Times New Roman"/>
          <w:bCs/>
          <w:sz w:val="28"/>
          <w:szCs w:val="28"/>
        </w:rPr>
        <w:t xml:space="preserve">Чему нужно </w:t>
      </w:r>
      <w:r w:rsidR="00C34703" w:rsidRPr="00503713">
        <w:rPr>
          <w:rFonts w:ascii="Times New Roman" w:hAnsi="Times New Roman" w:cs="Times New Roman"/>
          <w:bCs/>
          <w:sz w:val="28"/>
          <w:szCs w:val="28"/>
        </w:rPr>
        <w:t>на</w:t>
      </w:r>
      <w:r w:rsidR="00CE667D" w:rsidRPr="00503713">
        <w:rPr>
          <w:rFonts w:ascii="Times New Roman" w:hAnsi="Times New Roman" w:cs="Times New Roman"/>
          <w:bCs/>
          <w:sz w:val="28"/>
          <w:szCs w:val="28"/>
        </w:rPr>
        <w:t xml:space="preserve">учиться </w:t>
      </w:r>
      <w:proofErr w:type="spellStart"/>
      <w:r w:rsidR="00CE667D" w:rsidRPr="00503713">
        <w:rPr>
          <w:rFonts w:ascii="Times New Roman" w:hAnsi="Times New Roman" w:cs="Times New Roman"/>
          <w:bCs/>
          <w:sz w:val="28"/>
          <w:szCs w:val="28"/>
        </w:rPr>
        <w:t>Карлсону</w:t>
      </w:r>
      <w:proofErr w:type="spellEnd"/>
      <w:r w:rsidR="00CE667D" w:rsidRPr="00503713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CE667D" w:rsidRPr="00503713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0A0FE7" w:rsidRPr="00503713">
        <w:rPr>
          <w:rFonts w:ascii="Times New Roman" w:hAnsi="Times New Roman" w:cs="Times New Roman"/>
          <w:bCs/>
          <w:i/>
          <w:sz w:val="28"/>
          <w:szCs w:val="28"/>
        </w:rPr>
        <w:t>Стать щедр</w:t>
      </w:r>
      <w:r w:rsidR="006B119D" w:rsidRPr="00503713">
        <w:rPr>
          <w:rFonts w:ascii="Times New Roman" w:hAnsi="Times New Roman" w:cs="Times New Roman"/>
          <w:bCs/>
          <w:i/>
          <w:sz w:val="28"/>
          <w:szCs w:val="28"/>
        </w:rPr>
        <w:t>ее</w:t>
      </w:r>
      <w:r w:rsidR="000A0FE7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492377" w:rsidRPr="00503713">
        <w:rPr>
          <w:rFonts w:ascii="Times New Roman" w:hAnsi="Times New Roman" w:cs="Times New Roman"/>
          <w:bCs/>
          <w:i/>
          <w:sz w:val="28"/>
          <w:szCs w:val="28"/>
        </w:rPr>
        <w:t>не жалеть ничего для друзей</w:t>
      </w:r>
      <w:r w:rsidR="00CE667D" w:rsidRPr="00503713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156A28" w:rsidRPr="00503713" w:rsidRDefault="006D5B28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>Задание</w:t>
      </w:r>
      <w:r w:rsidR="00156A28" w:rsidRPr="00F545F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156A28" w:rsidRPr="00503713">
        <w:rPr>
          <w:rFonts w:ascii="Times New Roman" w:hAnsi="Times New Roman" w:cs="Times New Roman"/>
          <w:bCs/>
          <w:sz w:val="28"/>
          <w:szCs w:val="28"/>
        </w:rPr>
        <w:t xml:space="preserve"> Найдите имена существительные с этими суффиксами. </w:t>
      </w:r>
    </w:p>
    <w:p w:rsidR="00156A28" w:rsidRPr="00503713" w:rsidRDefault="00156A28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3713">
        <w:rPr>
          <w:rFonts w:ascii="Times New Roman" w:hAnsi="Times New Roman" w:cs="Times New Roman"/>
          <w:bCs/>
          <w:sz w:val="28"/>
          <w:szCs w:val="28"/>
        </w:rPr>
        <w:t xml:space="preserve">Приходи ко мне, дружок, </w:t>
      </w:r>
      <w:proofErr w:type="gramStart"/>
      <w:r w:rsidRPr="00503713">
        <w:rPr>
          <w:rFonts w:ascii="Times New Roman" w:hAnsi="Times New Roman" w:cs="Times New Roman"/>
          <w:bCs/>
          <w:sz w:val="28"/>
          <w:szCs w:val="28"/>
        </w:rPr>
        <w:t>почаще</w:t>
      </w:r>
      <w:proofErr w:type="gramEnd"/>
      <w:r w:rsidRPr="00503713">
        <w:rPr>
          <w:rFonts w:ascii="Times New Roman" w:hAnsi="Times New Roman" w:cs="Times New Roman"/>
          <w:bCs/>
          <w:sz w:val="28"/>
          <w:szCs w:val="28"/>
        </w:rPr>
        <w:t xml:space="preserve">, приноси мне кусочек послаще! </w:t>
      </w:r>
    </w:p>
    <w:p w:rsidR="00156A28" w:rsidRPr="00321109" w:rsidRDefault="006D5B28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>Слайд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A28" w:rsidRPr="00503713">
        <w:rPr>
          <w:rFonts w:ascii="Times New Roman" w:hAnsi="Times New Roman" w:cs="Times New Roman"/>
          <w:bCs/>
          <w:sz w:val="28"/>
          <w:szCs w:val="28"/>
        </w:rPr>
        <w:t xml:space="preserve">Запишите названия лакомств </w:t>
      </w:r>
      <w:proofErr w:type="spellStart"/>
      <w:r w:rsidR="00156A28" w:rsidRPr="00503713">
        <w:rPr>
          <w:rFonts w:ascii="Times New Roman" w:hAnsi="Times New Roman" w:cs="Times New Roman"/>
          <w:bCs/>
          <w:sz w:val="28"/>
          <w:szCs w:val="28"/>
        </w:rPr>
        <w:t>Карлсона</w:t>
      </w:r>
      <w:proofErr w:type="spellEnd"/>
      <w:r w:rsidR="00156A28" w:rsidRPr="00503713">
        <w:rPr>
          <w:rFonts w:ascii="Times New Roman" w:hAnsi="Times New Roman" w:cs="Times New Roman"/>
          <w:bCs/>
          <w:sz w:val="28"/>
          <w:szCs w:val="28"/>
        </w:rPr>
        <w:t xml:space="preserve">, используя данные  суффиксы. </w:t>
      </w:r>
      <w:r w:rsidR="00502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109" w:rsidRPr="00321109">
        <w:rPr>
          <w:rFonts w:ascii="Times New Roman" w:hAnsi="Times New Roman" w:cs="Times New Roman"/>
          <w:bCs/>
          <w:i/>
          <w:sz w:val="28"/>
          <w:szCs w:val="28"/>
        </w:rPr>
        <w:t xml:space="preserve">Образуйте названия лакомств </w:t>
      </w:r>
      <w:proofErr w:type="spellStart"/>
      <w:r w:rsidR="00321109" w:rsidRPr="00321109">
        <w:rPr>
          <w:rFonts w:ascii="Times New Roman" w:hAnsi="Times New Roman" w:cs="Times New Roman"/>
          <w:bCs/>
          <w:i/>
          <w:sz w:val="28"/>
          <w:szCs w:val="28"/>
        </w:rPr>
        <w:t>Карлсона</w:t>
      </w:r>
      <w:proofErr w:type="spellEnd"/>
      <w:r w:rsidR="00321109" w:rsidRPr="00321109">
        <w:rPr>
          <w:rFonts w:ascii="Times New Roman" w:hAnsi="Times New Roman" w:cs="Times New Roman"/>
          <w:bCs/>
          <w:i/>
          <w:sz w:val="28"/>
          <w:szCs w:val="28"/>
        </w:rPr>
        <w:t xml:space="preserve">, используя данные  суффиксы.  </w:t>
      </w:r>
    </w:p>
    <w:p w:rsidR="00156A28" w:rsidRPr="00503713" w:rsidRDefault="00156A28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Рисунки с изображением конфеты, варенья, торта, ореха. </w:t>
      </w:r>
    </w:p>
    <w:p w:rsidR="00156A28" w:rsidRPr="00503713" w:rsidRDefault="006D5B28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>Слайд 5</w:t>
      </w:r>
      <w:r w:rsidR="00156A28" w:rsidRPr="00F545F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156A28" w:rsidRPr="00503713">
        <w:rPr>
          <w:rFonts w:ascii="Times New Roman" w:hAnsi="Times New Roman" w:cs="Times New Roman"/>
          <w:bCs/>
          <w:sz w:val="28"/>
          <w:szCs w:val="28"/>
        </w:rPr>
        <w:t xml:space="preserve"> «Уменьшите» в размерах предметы при помощи суффикса </w:t>
      </w:r>
      <w:proofErr w:type="gramStart"/>
      <w:r w:rsidR="00156A28" w:rsidRPr="00503713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156A28" w:rsidRPr="0050371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156A28" w:rsidRPr="00503713"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r w:rsidR="00156A28" w:rsidRPr="00503713">
        <w:rPr>
          <w:rFonts w:ascii="Times New Roman" w:hAnsi="Times New Roman" w:cs="Times New Roman"/>
          <w:bCs/>
          <w:sz w:val="28"/>
          <w:szCs w:val="28"/>
        </w:rPr>
        <w:t xml:space="preserve">-: ключ, кирпич, столб, нос, гном. </w:t>
      </w:r>
      <w:r w:rsidR="0013247D" w:rsidRPr="00503713">
        <w:rPr>
          <w:rFonts w:ascii="Times New Roman" w:hAnsi="Times New Roman" w:cs="Times New Roman"/>
          <w:bCs/>
          <w:sz w:val="28"/>
          <w:szCs w:val="28"/>
        </w:rPr>
        <w:t>Запишите эти слова, выделяя суффиксы.</w:t>
      </w:r>
      <w:r w:rsidR="00CF3087" w:rsidRPr="0050371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156A28" w:rsidRPr="00F545FE" w:rsidRDefault="006E04F4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8407BD" w:rsidRPr="00F545FE">
        <w:rPr>
          <w:rFonts w:ascii="Times New Roman" w:hAnsi="Times New Roman" w:cs="Times New Roman"/>
          <w:b/>
          <w:bCs/>
          <w:i/>
          <w:sz w:val="28"/>
          <w:szCs w:val="28"/>
        </w:rPr>
        <w:t>лайд</w:t>
      </w: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6</w:t>
      </w:r>
      <w:r w:rsidR="008407BD" w:rsidRPr="00F545F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C92737" w:rsidRPr="00F545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Конфетки, конфеточки…</w:t>
      </w:r>
    </w:p>
    <w:p w:rsidR="00A524C8" w:rsidRPr="00503713" w:rsidRDefault="00FC7272" w:rsidP="00FC727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371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24C8" w:rsidRPr="00503713">
        <w:rPr>
          <w:rFonts w:ascii="Times New Roman" w:hAnsi="Times New Roman" w:cs="Times New Roman"/>
          <w:bCs/>
          <w:sz w:val="28"/>
          <w:szCs w:val="28"/>
        </w:rPr>
        <w:t xml:space="preserve">Помогите получить сладкий приз Малышу </w:t>
      </w:r>
      <w:r w:rsidR="00880FE5" w:rsidRPr="00503713">
        <w:rPr>
          <w:rFonts w:ascii="Times New Roman" w:hAnsi="Times New Roman" w:cs="Times New Roman"/>
          <w:bCs/>
          <w:sz w:val="28"/>
          <w:szCs w:val="28"/>
        </w:rPr>
        <w:t>и</w:t>
      </w:r>
      <w:r w:rsidR="005C11FA" w:rsidRPr="005037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524C8" w:rsidRPr="00503713">
        <w:rPr>
          <w:rFonts w:ascii="Times New Roman" w:hAnsi="Times New Roman" w:cs="Times New Roman"/>
          <w:bCs/>
          <w:sz w:val="28"/>
          <w:szCs w:val="28"/>
        </w:rPr>
        <w:t>Карлсон</w:t>
      </w:r>
      <w:r w:rsidR="00880FE5" w:rsidRPr="00503713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2E2493" w:rsidRPr="0050371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407BD" w:rsidRPr="00503713" w:rsidRDefault="008407BD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3713">
        <w:rPr>
          <w:rFonts w:ascii="Times New Roman" w:hAnsi="Times New Roman" w:cs="Times New Roman"/>
          <w:bCs/>
          <w:sz w:val="28"/>
          <w:szCs w:val="28"/>
        </w:rPr>
        <w:t xml:space="preserve">Задание 1. Щёлкните по словам с суффиксом </w:t>
      </w:r>
      <w:proofErr w:type="gramStart"/>
      <w:r w:rsidRPr="00503713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50371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503713"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r w:rsidRPr="00503713">
        <w:rPr>
          <w:rFonts w:ascii="Times New Roman" w:hAnsi="Times New Roman" w:cs="Times New Roman"/>
          <w:bCs/>
          <w:sz w:val="28"/>
          <w:szCs w:val="28"/>
        </w:rPr>
        <w:t xml:space="preserve">-. Определите значение суффиксов в </w:t>
      </w:r>
      <w:proofErr w:type="spellStart"/>
      <w:r w:rsidRPr="00503713">
        <w:rPr>
          <w:rFonts w:ascii="Times New Roman" w:hAnsi="Times New Roman" w:cs="Times New Roman"/>
          <w:bCs/>
          <w:sz w:val="28"/>
          <w:szCs w:val="28"/>
        </w:rPr>
        <w:t>имёнах</w:t>
      </w:r>
      <w:proofErr w:type="spellEnd"/>
      <w:r w:rsidRPr="00503713">
        <w:rPr>
          <w:rFonts w:ascii="Times New Roman" w:hAnsi="Times New Roman" w:cs="Times New Roman"/>
          <w:bCs/>
          <w:sz w:val="28"/>
          <w:szCs w:val="28"/>
        </w:rPr>
        <w:t xml:space="preserve"> существительных. </w:t>
      </w:r>
      <w:r w:rsidR="00E02EF1" w:rsidRPr="00503713">
        <w:rPr>
          <w:rFonts w:ascii="Times New Roman" w:hAnsi="Times New Roman" w:cs="Times New Roman"/>
          <w:bCs/>
          <w:sz w:val="28"/>
          <w:szCs w:val="28"/>
        </w:rPr>
        <w:t xml:space="preserve">Запишите слова с суффиксом </w:t>
      </w:r>
      <w:proofErr w:type="gramStart"/>
      <w:r w:rsidR="00E02EF1" w:rsidRPr="00503713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E02EF1" w:rsidRPr="0050371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E02EF1" w:rsidRPr="00503713"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r w:rsidR="00E02EF1" w:rsidRPr="00503713">
        <w:rPr>
          <w:rFonts w:ascii="Times New Roman" w:hAnsi="Times New Roman" w:cs="Times New Roman"/>
          <w:bCs/>
          <w:sz w:val="28"/>
          <w:szCs w:val="28"/>
        </w:rPr>
        <w:t>-.</w:t>
      </w:r>
    </w:p>
    <w:p w:rsidR="00156A28" w:rsidRPr="00503713" w:rsidRDefault="008407BD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3713">
        <w:rPr>
          <w:rFonts w:ascii="Times New Roman" w:hAnsi="Times New Roman" w:cs="Times New Roman"/>
          <w:bCs/>
          <w:sz w:val="28"/>
          <w:szCs w:val="28"/>
        </w:rPr>
        <w:t xml:space="preserve">Котик, попугайчик, зайчик, слоник, </w:t>
      </w:r>
      <w:r w:rsidR="00AD784B" w:rsidRPr="00503713">
        <w:rPr>
          <w:rFonts w:ascii="Times New Roman" w:hAnsi="Times New Roman" w:cs="Times New Roman"/>
          <w:bCs/>
          <w:sz w:val="28"/>
          <w:szCs w:val="28"/>
        </w:rPr>
        <w:t xml:space="preserve">пёсик, </w:t>
      </w:r>
      <w:proofErr w:type="spellStart"/>
      <w:r w:rsidRPr="00503713">
        <w:rPr>
          <w:rFonts w:ascii="Times New Roman" w:hAnsi="Times New Roman" w:cs="Times New Roman"/>
          <w:bCs/>
          <w:sz w:val="28"/>
          <w:szCs w:val="28"/>
        </w:rPr>
        <w:t>бегемотик</w:t>
      </w:r>
      <w:proofErr w:type="spellEnd"/>
      <w:r w:rsidRPr="00503713">
        <w:rPr>
          <w:rFonts w:ascii="Times New Roman" w:hAnsi="Times New Roman" w:cs="Times New Roman"/>
          <w:bCs/>
          <w:sz w:val="28"/>
          <w:szCs w:val="28"/>
        </w:rPr>
        <w:t xml:space="preserve">, пальчик, </w:t>
      </w:r>
      <w:proofErr w:type="spellStart"/>
      <w:r w:rsidRPr="00503713">
        <w:rPr>
          <w:rFonts w:ascii="Times New Roman" w:hAnsi="Times New Roman" w:cs="Times New Roman"/>
          <w:bCs/>
          <w:sz w:val="28"/>
          <w:szCs w:val="28"/>
        </w:rPr>
        <w:t>пингвинчик</w:t>
      </w:r>
      <w:proofErr w:type="spellEnd"/>
    </w:p>
    <w:p w:rsidR="004464B2" w:rsidRPr="00503713" w:rsidRDefault="00EB1920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03713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464B2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Дети определяют, что используется суффикс </w:t>
      </w:r>
      <w:proofErr w:type="gramStart"/>
      <w:r w:rsidR="00E22E21" w:rsidRPr="00503713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spellStart"/>
      <w:r w:rsidR="004464B2" w:rsidRPr="00503713">
        <w:rPr>
          <w:rFonts w:ascii="Times New Roman" w:hAnsi="Times New Roman" w:cs="Times New Roman"/>
          <w:bCs/>
          <w:i/>
          <w:sz w:val="28"/>
          <w:szCs w:val="28"/>
        </w:rPr>
        <w:t>и</w:t>
      </w:r>
      <w:proofErr w:type="gramEnd"/>
      <w:r w:rsidR="004464B2" w:rsidRPr="00503713">
        <w:rPr>
          <w:rFonts w:ascii="Times New Roman" w:hAnsi="Times New Roman" w:cs="Times New Roman"/>
          <w:bCs/>
          <w:i/>
          <w:sz w:val="28"/>
          <w:szCs w:val="28"/>
        </w:rPr>
        <w:t>к</w:t>
      </w:r>
      <w:proofErr w:type="spellEnd"/>
      <w:r w:rsidR="004464B2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- с уменьшительно-ласкательным значением. В оставшихся </w:t>
      </w:r>
      <w:r w:rsidR="00EA3B2E" w:rsidRPr="00503713">
        <w:rPr>
          <w:rFonts w:ascii="Times New Roman" w:hAnsi="Times New Roman" w:cs="Times New Roman"/>
          <w:bCs/>
          <w:i/>
          <w:sz w:val="28"/>
          <w:szCs w:val="28"/>
        </w:rPr>
        <w:t>именах существительных</w:t>
      </w:r>
      <w:r w:rsidR="004464B2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A3B2E" w:rsidRPr="00503713">
        <w:rPr>
          <w:rFonts w:ascii="Times New Roman" w:hAnsi="Times New Roman" w:cs="Times New Roman"/>
          <w:bCs/>
          <w:i/>
          <w:sz w:val="28"/>
          <w:szCs w:val="28"/>
        </w:rPr>
        <w:t>был</w:t>
      </w:r>
      <w:r w:rsidR="004464B2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суффикс </w:t>
      </w:r>
      <w:proofErr w:type="gramStart"/>
      <w:r w:rsidR="002D0E17" w:rsidRPr="00503713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4464B2" w:rsidRPr="00503713">
        <w:rPr>
          <w:rFonts w:ascii="Times New Roman" w:hAnsi="Times New Roman" w:cs="Times New Roman"/>
          <w:bCs/>
          <w:i/>
          <w:sz w:val="28"/>
          <w:szCs w:val="28"/>
        </w:rPr>
        <w:t>ч</w:t>
      </w:r>
      <w:proofErr w:type="gramEnd"/>
      <w:r w:rsidR="004464B2" w:rsidRPr="00503713">
        <w:rPr>
          <w:rFonts w:ascii="Times New Roman" w:hAnsi="Times New Roman" w:cs="Times New Roman"/>
          <w:bCs/>
          <w:i/>
          <w:sz w:val="28"/>
          <w:szCs w:val="28"/>
        </w:rPr>
        <w:t>ик</w:t>
      </w:r>
      <w:r w:rsidR="002D0E17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4D5634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, придающий </w:t>
      </w:r>
      <w:r w:rsidR="002D0E17" w:rsidRPr="00503713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4D5634" w:rsidRPr="00503713">
        <w:rPr>
          <w:rFonts w:ascii="Times New Roman" w:hAnsi="Times New Roman" w:cs="Times New Roman"/>
          <w:bCs/>
          <w:i/>
          <w:sz w:val="28"/>
          <w:szCs w:val="28"/>
        </w:rPr>
        <w:t>ловам</w:t>
      </w:r>
      <w:r w:rsidR="002D0E17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так</w:t>
      </w:r>
      <w:r w:rsidR="004D5634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ое </w:t>
      </w:r>
      <w:r w:rsidR="004464B2" w:rsidRPr="00503713">
        <w:rPr>
          <w:rFonts w:ascii="Times New Roman" w:hAnsi="Times New Roman" w:cs="Times New Roman"/>
          <w:bCs/>
          <w:i/>
          <w:sz w:val="28"/>
          <w:szCs w:val="28"/>
        </w:rPr>
        <w:t>же значение</w:t>
      </w:r>
      <w:r w:rsidRPr="00503713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4464B2" w:rsidRPr="0050371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618D6" w:rsidRPr="00503713" w:rsidRDefault="00E618D6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Задание 2.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 Какое значение </w:t>
      </w:r>
      <w:r w:rsidR="00D1670F" w:rsidRPr="00503713">
        <w:rPr>
          <w:rFonts w:ascii="Times New Roman" w:hAnsi="Times New Roman" w:cs="Times New Roman"/>
          <w:bCs/>
          <w:sz w:val="28"/>
          <w:szCs w:val="28"/>
        </w:rPr>
        <w:t>придаёт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 суффикс </w:t>
      </w:r>
      <w:proofErr w:type="gramStart"/>
      <w:r w:rsidRPr="00503713">
        <w:rPr>
          <w:rFonts w:ascii="Times New Roman" w:hAnsi="Times New Roman" w:cs="Times New Roman"/>
          <w:bCs/>
          <w:sz w:val="28"/>
          <w:szCs w:val="28"/>
        </w:rPr>
        <w:t>-ч</w:t>
      </w:r>
      <w:proofErr w:type="gramEnd"/>
      <w:r w:rsidRPr="00503713">
        <w:rPr>
          <w:rFonts w:ascii="Times New Roman" w:hAnsi="Times New Roman" w:cs="Times New Roman"/>
          <w:bCs/>
          <w:sz w:val="28"/>
          <w:szCs w:val="28"/>
        </w:rPr>
        <w:t>ик- слова</w:t>
      </w:r>
      <w:r w:rsidR="00D1670F" w:rsidRPr="00503713">
        <w:rPr>
          <w:rFonts w:ascii="Times New Roman" w:hAnsi="Times New Roman" w:cs="Times New Roman"/>
          <w:bCs/>
          <w:sz w:val="28"/>
          <w:szCs w:val="28"/>
        </w:rPr>
        <w:t>м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71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037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ереводчик, разведчик, буфетчик ?</w:t>
      </w:r>
      <w:r w:rsidRPr="00503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920" w:rsidRPr="00503713">
        <w:rPr>
          <w:rFonts w:ascii="Times New Roman" w:hAnsi="Times New Roman" w:cs="Times New Roman"/>
          <w:bCs/>
          <w:i/>
          <w:sz w:val="28"/>
          <w:szCs w:val="28"/>
        </w:rPr>
        <w:t>(Указывает на род занятий, профессию)</w:t>
      </w:r>
    </w:p>
    <w:p w:rsidR="00985C6C" w:rsidRPr="00503713" w:rsidRDefault="00FB699B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03713">
        <w:rPr>
          <w:rFonts w:ascii="Times New Roman" w:hAnsi="Times New Roman" w:cs="Times New Roman"/>
          <w:bCs/>
          <w:i/>
          <w:sz w:val="28"/>
          <w:szCs w:val="28"/>
        </w:rPr>
        <w:t>Учащиеся обращают внимание на то, что</w:t>
      </w:r>
      <w:r w:rsidR="008C4CD5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85C6C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суффикс </w:t>
      </w:r>
      <w:proofErr w:type="gramStart"/>
      <w:r w:rsidR="00985C6C" w:rsidRPr="00503713">
        <w:rPr>
          <w:rFonts w:ascii="Times New Roman" w:hAnsi="Times New Roman" w:cs="Times New Roman"/>
          <w:bCs/>
          <w:i/>
          <w:sz w:val="28"/>
          <w:szCs w:val="28"/>
        </w:rPr>
        <w:t>-ч</w:t>
      </w:r>
      <w:proofErr w:type="gramEnd"/>
      <w:r w:rsidR="00985C6C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ик- может </w:t>
      </w:r>
      <w:r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348B9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вносить </w:t>
      </w:r>
      <w:r w:rsidRPr="00503713">
        <w:rPr>
          <w:rFonts w:ascii="Times New Roman" w:hAnsi="Times New Roman" w:cs="Times New Roman"/>
          <w:bCs/>
          <w:i/>
          <w:sz w:val="28"/>
          <w:szCs w:val="28"/>
        </w:rPr>
        <w:t>разное значение.</w:t>
      </w:r>
    </w:p>
    <w:p w:rsidR="00407241" w:rsidRPr="00F545FE" w:rsidRDefault="006E04F4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985C6C" w:rsidRPr="00F545FE">
        <w:rPr>
          <w:rFonts w:ascii="Times New Roman" w:hAnsi="Times New Roman" w:cs="Times New Roman"/>
          <w:b/>
          <w:bCs/>
          <w:i/>
          <w:sz w:val="28"/>
          <w:szCs w:val="28"/>
        </w:rPr>
        <w:t>лайд</w:t>
      </w: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7</w:t>
      </w:r>
      <w:r w:rsidR="00985C6C" w:rsidRPr="00F545F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407241" w:rsidRPr="00F545FE">
        <w:rPr>
          <w:rFonts w:ascii="Times New Roman" w:eastAsia="+mn-ea" w:hAnsi="Times New Roman" w:cs="Times New Roman"/>
          <w:b/>
          <w:bCs/>
          <w:i/>
          <w:color w:val="215968"/>
          <w:kern w:val="24"/>
          <w:sz w:val="28"/>
          <w:szCs w:val="28"/>
          <w:lang w:eastAsia="ru-RU"/>
        </w:rPr>
        <w:t xml:space="preserve"> </w:t>
      </w:r>
      <w:r w:rsidR="00407241" w:rsidRPr="00F545FE">
        <w:rPr>
          <w:rFonts w:ascii="Times New Roman" w:hAnsi="Times New Roman" w:cs="Times New Roman"/>
          <w:b/>
          <w:bCs/>
          <w:i/>
          <w:sz w:val="28"/>
          <w:szCs w:val="28"/>
        </w:rPr>
        <w:t>Суффиксы со значением лица по роду занятий, профессии</w:t>
      </w:r>
      <w:r w:rsidR="00F545F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  <w:r w:rsidR="00407241" w:rsidRPr="00F545F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985C6C" w:rsidRPr="00503713" w:rsidRDefault="00985C6C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371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3219450" cy="285750"/>
            <wp:effectExtent l="0" t="0" r="0" b="0"/>
            <wp:wrapNone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84819" cy="461665"/>
                      <a:chOff x="3500430" y="1428736"/>
                      <a:chExt cx="5184819" cy="461665"/>
                    </a:xfrm>
                  </a:grpSpPr>
                  <a:grpSp>
                    <a:nvGrpSpPr>
                      <a:cNvPr id="2" name="Группа 17"/>
                      <a:cNvGrpSpPr/>
                    </a:nvGrpSpPr>
                    <a:grpSpPr>
                      <a:xfrm>
                        <a:off x="3500430" y="1428736"/>
                        <a:ext cx="5184819" cy="461665"/>
                        <a:chOff x="3556734" y="1643050"/>
                        <a:chExt cx="5184819" cy="461665"/>
                      </a:xfrm>
                    </a:grpSpPr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4703600" y="1643050"/>
                          <a:ext cx="864000" cy="46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-чик-</a:t>
                            </a:r>
                            <a:endParaRPr lang="ru-RU" sz="2400" b="1" dirty="0">
                              <a:solidFill>
                                <a:srgbClr val="C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7843014" y="1643050"/>
                          <a:ext cx="898539" cy="461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</a:t>
                            </a:r>
                            <a:r>
                              <a:rPr lang="ru-RU" sz="2400" b="1" dirty="0" err="1" smtClean="0">
                                <a:solidFill>
                                  <a:srgbClr val="C00000"/>
                                </a:solidFill>
                              </a:rPr>
                              <a:t>ист</a:t>
                            </a:r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</a:t>
                            </a:r>
                            <a:endParaRPr lang="ru-RU" sz="2400" b="1" dirty="0">
                              <a:solidFill>
                                <a:srgbClr val="C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3556734" y="1643050"/>
                          <a:ext cx="999458" cy="461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</a:t>
                            </a:r>
                            <a:r>
                              <a:rPr lang="ru-RU" sz="2400" b="1" dirty="0" err="1" smtClean="0">
                                <a:solidFill>
                                  <a:srgbClr val="C00000"/>
                                </a:solidFill>
                              </a:rPr>
                              <a:t>тель</a:t>
                            </a:r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</a:t>
                            </a:r>
                            <a:endParaRPr lang="ru-RU" sz="2400" b="1" dirty="0">
                              <a:solidFill>
                                <a:srgbClr val="C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6798416" y="1643050"/>
                          <a:ext cx="897190" cy="461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-ник-</a:t>
                            </a:r>
                            <a:endParaRPr lang="ru-RU" sz="2400" b="1" dirty="0">
                              <a:solidFill>
                                <a:srgbClr val="C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5715008" y="1643050"/>
                          <a:ext cx="936000" cy="461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</a:t>
                            </a:r>
                            <a:r>
                              <a:rPr lang="ru-RU" sz="2400" b="1" dirty="0" err="1" smtClean="0">
                                <a:solidFill>
                                  <a:srgbClr val="C00000"/>
                                </a:solidFill>
                              </a:rPr>
                              <a:t>щик</a:t>
                            </a:r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</a:t>
                            </a:r>
                            <a:endParaRPr lang="ru-RU" sz="2400" b="1" dirty="0">
                              <a:solidFill>
                                <a:srgbClr val="C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156A28" w:rsidRPr="00503713" w:rsidRDefault="00156A28" w:rsidP="004072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4D99" w:rsidRPr="00503713" w:rsidRDefault="00985C6C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03713">
        <w:rPr>
          <w:rFonts w:ascii="Times New Roman" w:hAnsi="Times New Roman" w:cs="Times New Roman"/>
          <w:bCs/>
          <w:i/>
          <w:sz w:val="28"/>
          <w:szCs w:val="28"/>
        </w:rPr>
        <w:t>Читают суффиксы со значением лица по роду занятий, профессии</w:t>
      </w:r>
      <w:r w:rsidR="004331DE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и записывают их</w:t>
      </w:r>
      <w:r w:rsidRPr="0050371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524C8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A0FE7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85C6C" w:rsidRPr="00503713" w:rsidRDefault="00985C6C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>Задание 1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. Закончите предложение. Образуйте слова с суффиксом </w:t>
      </w:r>
      <w:proofErr w:type="gramStart"/>
      <w:r w:rsidRPr="00503713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503713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503713">
        <w:rPr>
          <w:rFonts w:ascii="Times New Roman" w:hAnsi="Times New Roman" w:cs="Times New Roman"/>
          <w:bCs/>
          <w:sz w:val="28"/>
          <w:szCs w:val="28"/>
        </w:rPr>
        <w:t>ель</w:t>
      </w:r>
      <w:proofErr w:type="spellEnd"/>
      <w:r w:rsidRPr="00503713">
        <w:rPr>
          <w:rFonts w:ascii="Times New Roman" w:hAnsi="Times New Roman" w:cs="Times New Roman"/>
          <w:bCs/>
          <w:sz w:val="28"/>
          <w:szCs w:val="28"/>
        </w:rPr>
        <w:t xml:space="preserve">-. </w:t>
      </w:r>
      <w:proofErr w:type="spellStart"/>
      <w:r w:rsidRPr="00503713">
        <w:rPr>
          <w:rFonts w:ascii="Times New Roman" w:hAnsi="Times New Roman" w:cs="Times New Roman"/>
          <w:bCs/>
          <w:sz w:val="28"/>
          <w:szCs w:val="28"/>
        </w:rPr>
        <w:t>Карлсон</w:t>
      </w:r>
      <w:proofErr w:type="spellEnd"/>
      <w:r w:rsidRPr="00503713">
        <w:rPr>
          <w:rFonts w:ascii="Times New Roman" w:hAnsi="Times New Roman" w:cs="Times New Roman"/>
          <w:bCs/>
          <w:sz w:val="28"/>
          <w:szCs w:val="28"/>
        </w:rPr>
        <w:t xml:space="preserve"> – лучший в мире (строить, мечтать, испытать, учить). </w:t>
      </w:r>
    </w:p>
    <w:p w:rsidR="00F65769" w:rsidRPr="00503713" w:rsidRDefault="00FC7272" w:rsidP="00FC7272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0371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A0FE7" w:rsidRPr="00503713">
        <w:rPr>
          <w:rFonts w:ascii="Times New Roman" w:hAnsi="Times New Roman" w:cs="Times New Roman"/>
          <w:bCs/>
          <w:sz w:val="28"/>
          <w:szCs w:val="28"/>
        </w:rPr>
        <w:t>Какое слово не является названием профессии,</w:t>
      </w:r>
      <w:r w:rsidR="00CE05E7" w:rsidRPr="00503713">
        <w:rPr>
          <w:rFonts w:ascii="Times New Roman" w:hAnsi="Times New Roman" w:cs="Times New Roman"/>
          <w:bCs/>
          <w:sz w:val="28"/>
          <w:szCs w:val="28"/>
        </w:rPr>
        <w:t xml:space="preserve"> но указывает на занятие людей? </w:t>
      </w:r>
      <w:r w:rsidR="000A0FE7" w:rsidRPr="00503713">
        <w:rPr>
          <w:rFonts w:ascii="Times New Roman" w:hAnsi="Times New Roman" w:cs="Times New Roman"/>
          <w:bCs/>
          <w:i/>
          <w:sz w:val="28"/>
          <w:szCs w:val="28"/>
        </w:rPr>
        <w:t>(Мечтатель)</w:t>
      </w:r>
    </w:p>
    <w:p w:rsidR="00A050A5" w:rsidRPr="00503713" w:rsidRDefault="00FC7272" w:rsidP="00FC7272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50371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050A5" w:rsidRPr="00503713">
        <w:rPr>
          <w:rFonts w:ascii="Times New Roman" w:hAnsi="Times New Roman" w:cs="Times New Roman"/>
          <w:bCs/>
          <w:sz w:val="28"/>
          <w:szCs w:val="28"/>
        </w:rPr>
        <w:t xml:space="preserve">Полезно ли испытание </w:t>
      </w:r>
      <w:r w:rsidR="00D86C7D" w:rsidRPr="00503713">
        <w:rPr>
          <w:rFonts w:ascii="Times New Roman" w:hAnsi="Times New Roman" w:cs="Times New Roman"/>
          <w:bCs/>
          <w:sz w:val="28"/>
          <w:szCs w:val="28"/>
        </w:rPr>
        <w:t>на прочность люстры</w:t>
      </w:r>
      <w:r w:rsidR="00A050A5" w:rsidRPr="00503713">
        <w:rPr>
          <w:rFonts w:ascii="Times New Roman" w:hAnsi="Times New Roman" w:cs="Times New Roman"/>
          <w:bCs/>
          <w:sz w:val="28"/>
          <w:szCs w:val="28"/>
        </w:rPr>
        <w:t xml:space="preserve">, которое проводит </w:t>
      </w:r>
      <w:proofErr w:type="spellStart"/>
      <w:r w:rsidR="00A050A5" w:rsidRPr="00503713">
        <w:rPr>
          <w:rFonts w:ascii="Times New Roman" w:hAnsi="Times New Roman" w:cs="Times New Roman"/>
          <w:bCs/>
          <w:sz w:val="28"/>
          <w:szCs w:val="28"/>
        </w:rPr>
        <w:t>Карлсон</w:t>
      </w:r>
      <w:proofErr w:type="spellEnd"/>
      <w:r w:rsidR="00A050A5" w:rsidRPr="00503713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A050A5" w:rsidRPr="00503713">
        <w:rPr>
          <w:rFonts w:ascii="Times New Roman" w:hAnsi="Times New Roman" w:cs="Times New Roman"/>
          <w:bCs/>
          <w:i/>
          <w:sz w:val="28"/>
          <w:szCs w:val="28"/>
        </w:rPr>
        <w:t>(Нет, оно опасно</w:t>
      </w:r>
      <w:r w:rsidR="00D01465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342B5E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проказник </w:t>
      </w:r>
      <w:proofErr w:type="spellStart"/>
      <w:r w:rsidR="00D01465" w:rsidRPr="00503713">
        <w:rPr>
          <w:rFonts w:ascii="Times New Roman" w:hAnsi="Times New Roman" w:cs="Times New Roman"/>
          <w:bCs/>
          <w:i/>
          <w:sz w:val="28"/>
          <w:szCs w:val="28"/>
        </w:rPr>
        <w:t>Карлсон</w:t>
      </w:r>
      <w:proofErr w:type="spellEnd"/>
      <w:r w:rsidR="00D01465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не думает о последствиях</w:t>
      </w:r>
      <w:r w:rsidR="00A050A5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).   </w:t>
      </w:r>
    </w:p>
    <w:p w:rsidR="00985C6C" w:rsidRPr="00503713" w:rsidRDefault="00985C6C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>Задание 2</w:t>
      </w:r>
      <w:r w:rsidRPr="00503713">
        <w:rPr>
          <w:rFonts w:ascii="Times New Roman" w:hAnsi="Times New Roman" w:cs="Times New Roman"/>
          <w:bCs/>
          <w:sz w:val="28"/>
          <w:szCs w:val="28"/>
        </w:rPr>
        <w:t>. Найдите</w:t>
      </w:r>
      <w:r w:rsidR="00B31F04" w:rsidRPr="00503713">
        <w:rPr>
          <w:rFonts w:ascii="Times New Roman" w:hAnsi="Times New Roman" w:cs="Times New Roman"/>
          <w:bCs/>
          <w:sz w:val="28"/>
          <w:szCs w:val="28"/>
        </w:rPr>
        <w:t xml:space="preserve"> и запишите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 слова, называющие профессии, укажите суффиксы.</w:t>
      </w:r>
      <w:r w:rsidR="00EC0692" w:rsidRPr="005037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5C6C" w:rsidRPr="00503713" w:rsidRDefault="00985C6C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3713">
        <w:rPr>
          <w:rFonts w:ascii="Times New Roman" w:hAnsi="Times New Roman" w:cs="Times New Roman"/>
          <w:bCs/>
          <w:sz w:val="28"/>
          <w:szCs w:val="28"/>
        </w:rPr>
        <w:t xml:space="preserve">Путник, баянист, каменщик, охотник, переводчик, отпускник, выдумщик. </w:t>
      </w:r>
    </w:p>
    <w:p w:rsidR="00D36087" w:rsidRPr="00503713" w:rsidRDefault="00D36087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(Баянист, каменщик, охотник, переводчик)</w:t>
      </w:r>
      <w:r w:rsidR="00BD34B4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E05E7" w:rsidRPr="00503713" w:rsidRDefault="00CE05E7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3713">
        <w:rPr>
          <w:rFonts w:ascii="Times New Roman" w:hAnsi="Times New Roman" w:cs="Times New Roman"/>
          <w:bCs/>
          <w:sz w:val="28"/>
          <w:szCs w:val="28"/>
        </w:rPr>
        <w:t>Задание 3. Почему мы называем суффикс значимой частью слова?</w:t>
      </w:r>
    </w:p>
    <w:p w:rsidR="00C20A58" w:rsidRPr="00F545FE" w:rsidRDefault="006E04F4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C20A58" w:rsidRPr="00F545FE">
        <w:rPr>
          <w:rFonts w:ascii="Times New Roman" w:hAnsi="Times New Roman" w:cs="Times New Roman"/>
          <w:b/>
          <w:bCs/>
          <w:i/>
          <w:sz w:val="28"/>
          <w:szCs w:val="28"/>
        </w:rPr>
        <w:t>лайд</w:t>
      </w: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8</w:t>
      </w:r>
      <w:r w:rsidR="00C20A58" w:rsidRPr="00F545F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169D0" w:rsidRPr="00503713" w:rsidRDefault="00C20A58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03713">
        <w:rPr>
          <w:rFonts w:ascii="Times New Roman" w:hAnsi="Times New Roman" w:cs="Times New Roman"/>
          <w:bCs/>
          <w:i/>
          <w:sz w:val="28"/>
          <w:szCs w:val="28"/>
        </w:rPr>
        <w:t>На слайде «разбросаны» суффиксы. Предлагается определить, что это за группы суффиксов.</w:t>
      </w:r>
      <w:r w:rsidR="00D169D0" w:rsidRPr="00503713">
        <w:rPr>
          <w:rFonts w:ascii="Times New Roman" w:hAnsi="Times New Roman" w:cs="Times New Roman"/>
          <w:bCs/>
          <w:i/>
          <w:sz w:val="28"/>
          <w:szCs w:val="28"/>
        </w:rPr>
        <w:t xml:space="preserve"> Дети говорят, что это суффиксы, с которыми работали на уроке, и называют </w:t>
      </w:r>
      <w:r w:rsidR="00B86807" w:rsidRPr="00503713">
        <w:rPr>
          <w:rFonts w:ascii="Times New Roman" w:hAnsi="Times New Roman" w:cs="Times New Roman"/>
          <w:bCs/>
          <w:i/>
          <w:sz w:val="28"/>
          <w:szCs w:val="28"/>
        </w:rPr>
        <w:t>эти группы</w:t>
      </w:r>
      <w:r w:rsidR="00D169D0" w:rsidRPr="0050371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D5DA6" w:rsidRPr="00503713" w:rsidRDefault="002D5DA6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371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101600</wp:posOffset>
            </wp:positionV>
            <wp:extent cx="1123950" cy="628650"/>
            <wp:effectExtent l="19050" t="0" r="0" b="0"/>
            <wp:wrapNone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86082" cy="1571636"/>
                      <a:chOff x="1142976" y="4214818"/>
                      <a:chExt cx="2786082" cy="1571636"/>
                    </a:xfrm>
                  </a:grpSpPr>
                  <a:grpSp>
                    <a:nvGrpSpPr>
                      <a:cNvPr id="20" name="Группа 53"/>
                      <a:cNvGrpSpPr/>
                    </a:nvGrpSpPr>
                    <a:grpSpPr>
                      <a:xfrm>
                        <a:off x="1142976" y="4214818"/>
                        <a:ext cx="2786082" cy="1571636"/>
                        <a:chOff x="5786446" y="1285860"/>
                        <a:chExt cx="2786082" cy="1571636"/>
                      </a:xfrm>
                    </a:grpSpPr>
                    <a:sp>
                      <a:nvSpPr>
                        <a:cNvPr id="22" name="Скругленный прямоугольник 21"/>
                        <a:cNvSpPr/>
                      </a:nvSpPr>
                      <a:spPr>
                        <a:xfrm>
                          <a:off x="5786446" y="1285860"/>
                          <a:ext cx="2786082" cy="15716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35"/>
                        <a:cNvGrpSpPr/>
                      </a:nvGrpSpPr>
                      <a:grpSpPr>
                        <a:xfrm>
                          <a:off x="5890456" y="1500174"/>
                          <a:ext cx="2578062" cy="1176045"/>
                          <a:chOff x="5519481" y="2071678"/>
                          <a:chExt cx="2578062" cy="1176045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a:grpSpPr>
                      <a:sp>
                        <a:nvSpPr>
                          <a:cNvPr id="24" name="TextBox 23"/>
                          <a:cNvSpPr txBox="1"/>
                        </a:nvSpPr>
                        <a:spPr>
                          <a:xfrm>
                            <a:off x="7377094" y="2786058"/>
                            <a:ext cx="720000" cy="4608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rgbClr val="C00000"/>
                                  </a:solidFill>
                                </a:rPr>
                                <a:t>-</a:t>
                              </a:r>
                              <a:r>
                                <a:rPr lang="ru-RU" sz="2400" b="1" dirty="0" err="1" smtClean="0">
                                  <a:solidFill>
                                    <a:srgbClr val="C00000"/>
                                  </a:solidFill>
                                </a:rPr>
                                <a:t>ик</a:t>
                              </a:r>
                              <a:r>
                                <a:rPr lang="ru-RU" sz="2400" b="1" dirty="0" smtClean="0">
                                  <a:solidFill>
                                    <a:srgbClr val="C00000"/>
                                  </a:solidFill>
                                </a:rPr>
                                <a:t>-</a:t>
                              </a:r>
                              <a:endParaRPr lang="ru-RU" sz="2400" b="1" dirty="0">
                                <a:solidFill>
                                  <a:srgbClr val="C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" name="TextBox 24"/>
                          <a:cNvSpPr txBox="1"/>
                        </a:nvSpPr>
                        <a:spPr>
                          <a:xfrm>
                            <a:off x="6286512" y="2071678"/>
                            <a:ext cx="864000" cy="4608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rgbClr val="C00000"/>
                                  </a:solidFill>
                                </a:rPr>
                                <a:t>-</a:t>
                              </a:r>
                              <a:r>
                                <a:rPr lang="ru-RU" sz="2400" b="1" dirty="0" err="1" smtClean="0">
                                  <a:solidFill>
                                    <a:srgbClr val="C00000"/>
                                  </a:solidFill>
                                </a:rPr>
                                <a:t>очк</a:t>
                              </a:r>
                              <a:r>
                                <a:rPr lang="ru-RU" sz="2400" b="1" dirty="0" smtClean="0">
                                  <a:solidFill>
                                    <a:srgbClr val="C00000"/>
                                  </a:solidFill>
                                </a:rPr>
                                <a:t>-</a:t>
                              </a:r>
                              <a:endParaRPr lang="ru-RU" sz="2400" b="1" dirty="0">
                                <a:solidFill>
                                  <a:srgbClr val="C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" name="TextBox 29"/>
                          <a:cNvSpPr txBox="1"/>
                        </a:nvSpPr>
                        <a:spPr>
                          <a:xfrm>
                            <a:off x="5519706" y="2786058"/>
                            <a:ext cx="684000" cy="46166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rgbClr val="C00000"/>
                                  </a:solidFill>
                                </a:rPr>
                                <a:t>-</a:t>
                              </a:r>
                              <a:r>
                                <a:rPr lang="ru-RU" sz="2400" b="1" dirty="0" err="1" smtClean="0">
                                  <a:solidFill>
                                    <a:srgbClr val="C00000"/>
                                  </a:solidFill>
                                </a:rPr>
                                <a:t>ек</a:t>
                              </a:r>
                              <a:r>
                                <a:rPr lang="ru-RU" sz="2400" b="1" dirty="0" smtClean="0">
                                  <a:solidFill>
                                    <a:srgbClr val="C00000"/>
                                  </a:solidFill>
                                </a:rPr>
                                <a:t>-</a:t>
                              </a:r>
                              <a:endParaRPr lang="ru-RU" sz="2400" b="1" dirty="0">
                                <a:solidFill>
                                  <a:srgbClr val="C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" name="TextBox 30"/>
                          <a:cNvSpPr txBox="1"/>
                        </a:nvSpPr>
                        <a:spPr>
                          <a:xfrm>
                            <a:off x="7377543" y="2071678"/>
                            <a:ext cx="720000" cy="4608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rgbClr val="C00000"/>
                                  </a:solidFill>
                                </a:rPr>
                                <a:t>-</a:t>
                              </a:r>
                              <a:r>
                                <a:rPr lang="ru-RU" sz="2400" b="1" dirty="0" err="1" smtClean="0">
                                  <a:solidFill>
                                    <a:srgbClr val="C00000"/>
                                  </a:solidFill>
                                </a:rPr>
                                <a:t>ок</a:t>
                              </a:r>
                              <a:r>
                                <a:rPr lang="ru-RU" sz="2400" b="1" dirty="0" smtClean="0">
                                  <a:solidFill>
                                    <a:srgbClr val="C00000"/>
                                  </a:solidFill>
                                </a:rPr>
                                <a:t>-</a:t>
                              </a:r>
                              <a:endParaRPr lang="ru-RU" sz="2400" b="1" dirty="0">
                                <a:solidFill>
                                  <a:srgbClr val="C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2" name="TextBox 31"/>
                          <a:cNvSpPr txBox="1"/>
                        </a:nvSpPr>
                        <a:spPr>
                          <a:xfrm>
                            <a:off x="5519481" y="2071678"/>
                            <a:ext cx="540000" cy="46166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rgbClr val="C00000"/>
                                  </a:solidFill>
                                </a:rPr>
                                <a:t>-к-</a:t>
                              </a:r>
                              <a:endParaRPr lang="ru-RU" sz="2400" b="1" dirty="0">
                                <a:solidFill>
                                  <a:srgbClr val="C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3" name="TextBox 32"/>
                          <a:cNvSpPr txBox="1"/>
                        </a:nvSpPr>
                        <a:spPr>
                          <a:xfrm>
                            <a:off x="6448400" y="2786058"/>
                            <a:ext cx="720000" cy="46166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400" b="1" dirty="0" smtClean="0">
                                  <a:solidFill>
                                    <a:srgbClr val="C00000"/>
                                  </a:solidFill>
                                </a:rPr>
                                <a:t>-иц-</a:t>
                              </a:r>
                              <a:endParaRPr lang="ru-RU" sz="2400" b="1" dirty="0">
                                <a:solidFill>
                                  <a:srgbClr val="C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</w:p>
    <w:p w:rsidR="002D5DA6" w:rsidRPr="00503713" w:rsidRDefault="002D5DA6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371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124329</wp:posOffset>
            </wp:positionV>
            <wp:extent cx="2714625" cy="239526"/>
            <wp:effectExtent l="0" t="0" r="0" b="0"/>
            <wp:wrapNone/>
            <wp:docPr id="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84819" cy="461665"/>
                      <a:chOff x="3500430" y="1428736"/>
                      <a:chExt cx="5184819" cy="461665"/>
                    </a:xfrm>
                  </a:grpSpPr>
                  <a:grpSp>
                    <a:nvGrpSpPr>
                      <a:cNvPr id="2" name="Группа 17"/>
                      <a:cNvGrpSpPr/>
                    </a:nvGrpSpPr>
                    <a:grpSpPr>
                      <a:xfrm>
                        <a:off x="3500430" y="1428736"/>
                        <a:ext cx="5184819" cy="461665"/>
                        <a:chOff x="3556734" y="1643050"/>
                        <a:chExt cx="5184819" cy="461665"/>
                      </a:xfrm>
                    </a:grpSpPr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4703600" y="1643050"/>
                          <a:ext cx="864000" cy="46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-чик-</a:t>
                            </a:r>
                            <a:endParaRPr lang="ru-RU" sz="2400" b="1" dirty="0">
                              <a:solidFill>
                                <a:srgbClr val="C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7843014" y="1643050"/>
                          <a:ext cx="898539" cy="461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</a:t>
                            </a:r>
                            <a:r>
                              <a:rPr lang="ru-RU" sz="2400" b="1" dirty="0" err="1" smtClean="0">
                                <a:solidFill>
                                  <a:srgbClr val="C00000"/>
                                </a:solidFill>
                              </a:rPr>
                              <a:t>ист</a:t>
                            </a:r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</a:t>
                            </a:r>
                            <a:endParaRPr lang="ru-RU" sz="2400" b="1" dirty="0">
                              <a:solidFill>
                                <a:srgbClr val="C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3556734" y="1643050"/>
                          <a:ext cx="999458" cy="461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</a:t>
                            </a:r>
                            <a:r>
                              <a:rPr lang="ru-RU" sz="2400" b="1" dirty="0" err="1" smtClean="0">
                                <a:solidFill>
                                  <a:srgbClr val="C00000"/>
                                </a:solidFill>
                              </a:rPr>
                              <a:t>тель</a:t>
                            </a:r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</a:t>
                            </a:r>
                            <a:endParaRPr lang="ru-RU" sz="2400" b="1" dirty="0">
                              <a:solidFill>
                                <a:srgbClr val="C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6798416" y="1643050"/>
                          <a:ext cx="897190" cy="461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-ник-</a:t>
                            </a:r>
                            <a:endParaRPr lang="ru-RU" sz="2400" b="1" dirty="0">
                              <a:solidFill>
                                <a:srgbClr val="C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5715008" y="1643050"/>
                          <a:ext cx="936000" cy="461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</a:t>
                            </a:r>
                            <a:r>
                              <a:rPr lang="ru-RU" sz="2400" b="1" dirty="0" err="1" smtClean="0">
                                <a:solidFill>
                                  <a:srgbClr val="C00000"/>
                                </a:solidFill>
                              </a:rPr>
                              <a:t>щик</a:t>
                            </a:r>
                            <a:r>
                              <a:rPr lang="ru-RU" sz="2400" b="1" dirty="0" smtClean="0">
                                <a:solidFill>
                                  <a:srgbClr val="C00000"/>
                                </a:solidFill>
                              </a:rPr>
                              <a:t>-</a:t>
                            </a:r>
                            <a:endParaRPr lang="ru-RU" sz="2400" b="1" dirty="0">
                              <a:solidFill>
                                <a:srgbClr val="C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2D5DA6" w:rsidRPr="00503713" w:rsidRDefault="002D5DA6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0A58" w:rsidRPr="00503713" w:rsidRDefault="00C20A58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>Задание.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 Представьте себе, что  Малыш и </w:t>
      </w:r>
      <w:proofErr w:type="spellStart"/>
      <w:r w:rsidRPr="00503713">
        <w:rPr>
          <w:rFonts w:ascii="Times New Roman" w:hAnsi="Times New Roman" w:cs="Times New Roman"/>
          <w:bCs/>
          <w:sz w:val="28"/>
          <w:szCs w:val="28"/>
        </w:rPr>
        <w:t>Карлсон</w:t>
      </w:r>
      <w:proofErr w:type="spellEnd"/>
      <w:r w:rsidRPr="00503713">
        <w:rPr>
          <w:rFonts w:ascii="Times New Roman" w:hAnsi="Times New Roman" w:cs="Times New Roman"/>
          <w:bCs/>
          <w:sz w:val="28"/>
          <w:szCs w:val="28"/>
        </w:rPr>
        <w:t xml:space="preserve"> полетели за город.  Напишите о  том, что они видели внизу во время полёта. Используйте в своём тексте слова с данными суффиксами. </w:t>
      </w:r>
    </w:p>
    <w:p w:rsidR="0005588B" w:rsidRPr="00503713" w:rsidRDefault="0005588B" w:rsidP="00537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Домашнее задание:</w:t>
      </w:r>
      <w:r w:rsidRPr="00503713">
        <w:rPr>
          <w:rFonts w:ascii="Times New Roman" w:hAnsi="Times New Roman" w:cs="Times New Roman"/>
          <w:bCs/>
          <w:sz w:val="28"/>
          <w:szCs w:val="28"/>
        </w:rPr>
        <w:t xml:space="preserve"> § 46, </w:t>
      </w:r>
      <w:r w:rsidR="00D4478D" w:rsidRPr="00503713">
        <w:rPr>
          <w:rFonts w:ascii="Times New Roman" w:hAnsi="Times New Roman" w:cs="Times New Roman"/>
          <w:bCs/>
          <w:sz w:val="28"/>
          <w:szCs w:val="28"/>
        </w:rPr>
        <w:t>упр. 533 (составить рассказ о том, как «добрый суффикс» может сделать слово ласковым и даже волшебным).</w:t>
      </w:r>
    </w:p>
    <w:p w:rsidR="00CE3C74" w:rsidRPr="00503713" w:rsidRDefault="006E04F4" w:rsidP="0053759D">
      <w:pPr>
        <w:tabs>
          <w:tab w:val="left" w:pos="284"/>
          <w:tab w:val="left" w:pos="567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CE3C74" w:rsidRPr="00F545FE">
        <w:rPr>
          <w:rFonts w:ascii="Times New Roman" w:hAnsi="Times New Roman" w:cs="Times New Roman"/>
          <w:b/>
          <w:bCs/>
          <w:i/>
          <w:sz w:val="28"/>
          <w:szCs w:val="28"/>
        </w:rPr>
        <w:t>лайд</w:t>
      </w:r>
      <w:r w:rsidRPr="00F545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9</w:t>
      </w:r>
      <w:r w:rsidR="00CE3C74" w:rsidRPr="00F545F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CE3C74" w:rsidRPr="00503713">
        <w:rPr>
          <w:rFonts w:ascii="Times New Roman" w:hAnsi="Times New Roman" w:cs="Times New Roman"/>
          <w:sz w:val="28"/>
          <w:szCs w:val="28"/>
        </w:rPr>
        <w:t xml:space="preserve"> </w:t>
      </w:r>
      <w:r w:rsidR="00F545FE">
        <w:rPr>
          <w:rFonts w:ascii="Times New Roman" w:hAnsi="Times New Roman" w:cs="Times New Roman"/>
          <w:i/>
          <w:sz w:val="28"/>
          <w:szCs w:val="28"/>
        </w:rPr>
        <w:t>(скрыт во время показа).</w:t>
      </w:r>
    </w:p>
    <w:p w:rsidR="00CE3C74" w:rsidRDefault="00CE3C74" w:rsidP="0053759D">
      <w:pPr>
        <w:tabs>
          <w:tab w:val="left" w:pos="284"/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3713">
        <w:rPr>
          <w:rFonts w:ascii="Times New Roman" w:hAnsi="Times New Roman" w:cs="Times New Roman"/>
          <w:b/>
          <w:sz w:val="28"/>
          <w:szCs w:val="28"/>
        </w:rPr>
        <w:t>Использованные ресурсы:</w:t>
      </w:r>
    </w:p>
    <w:p w:rsidR="00023C55" w:rsidRPr="00023C55" w:rsidRDefault="00023C55" w:rsidP="0002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 слайд Русская речь </w:t>
      </w:r>
      <w:hyperlink r:id="rId11" w:history="1">
        <w:r w:rsidRPr="00023C5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http://www.дрофа.рф/FP_2012-2013/Contents/02_OOO_R/021_RUS/Pictures/021_004.jpg</w:t>
        </w:r>
      </w:hyperlink>
    </w:p>
    <w:p w:rsidR="00023C55" w:rsidRPr="00023C55" w:rsidRDefault="00023C55" w:rsidP="0002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Теория </w:t>
      </w:r>
      <w:hyperlink r:id="rId12" w:history="1">
        <w:r w:rsidRPr="00023C5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http://www.дрофа.рф/FP_2012-2013/Contents/02_OOO_R/021_RUS/Pictures/021_002.jpg</w:t>
        </w:r>
      </w:hyperlink>
    </w:p>
    <w:p w:rsidR="00023C55" w:rsidRPr="00023C55" w:rsidRDefault="00023C55" w:rsidP="0002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Практика </w:t>
      </w:r>
      <w:hyperlink r:id="rId13" w:history="1">
        <w:r w:rsidRPr="00023C5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http://img.4pk.ru/300x300/images/00/5457100.jpg</w:t>
        </w:r>
      </w:hyperlink>
    </w:p>
    <w:p w:rsidR="00023C55" w:rsidRPr="00023C55" w:rsidRDefault="00023C55" w:rsidP="0002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 слайд </w:t>
      </w:r>
      <w:proofErr w:type="spellStart"/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Карлсон</w:t>
      </w:r>
      <w:proofErr w:type="spellEnd"/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023C55" w:rsidRPr="00023C55" w:rsidRDefault="00A34961" w:rsidP="0002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023C55" w:rsidRPr="00023C5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http://s56.radikal.ru/i151/0907/7c/4326844c0aa1.jpg</w:t>
        </w:r>
      </w:hyperlink>
    </w:p>
    <w:p w:rsidR="00023C55" w:rsidRPr="00023C55" w:rsidRDefault="00023C55" w:rsidP="0002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Музыкальный фрагмент</w:t>
      </w:r>
    </w:p>
    <w:p w:rsidR="00023C55" w:rsidRPr="00023C55" w:rsidRDefault="00A34961" w:rsidP="0002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023C55" w:rsidRPr="00023C5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http://poiskm.ru/index.php/get/strack/757c87/37db85/f?qmd5l=18c983a3afdc644655773cbe3c8f1702&amp;download.mp3</w:t>
        </w:r>
      </w:hyperlink>
    </w:p>
    <w:p w:rsidR="00023C55" w:rsidRPr="00023C55" w:rsidRDefault="00023C55" w:rsidP="0002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 слайд</w:t>
      </w:r>
      <w:proofErr w:type="gramStart"/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</w:t>
      </w:r>
      <w:proofErr w:type="gramEnd"/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риходи почаще </w:t>
      </w:r>
      <w:hyperlink r:id="rId16" w:history="1">
        <w:r w:rsidRPr="00023C5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http://www.motivators.ru/sites/default/files/imagecache/main-motivator/motivator-13867.jpg</w:t>
        </w:r>
      </w:hyperlink>
    </w:p>
    <w:p w:rsidR="00023C55" w:rsidRPr="00023C55" w:rsidRDefault="00023C55" w:rsidP="0002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 слайд</w:t>
      </w:r>
    </w:p>
    <w:p w:rsidR="00023C55" w:rsidRPr="00023C55" w:rsidRDefault="00023C55" w:rsidP="0002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Конфета  </w:t>
      </w:r>
      <w:hyperlink r:id="rId17" w:history="1">
        <w:r w:rsidRPr="00023C5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http://www.proza.ru/pics/2009/08/25/1223.jpg</w:t>
        </w:r>
      </w:hyperlink>
    </w:p>
    <w:p w:rsidR="00023C55" w:rsidRPr="00023C55" w:rsidRDefault="00023C55" w:rsidP="0002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Варенье </w:t>
      </w:r>
      <w:hyperlink r:id="rId18" w:history="1">
        <w:r w:rsidRPr="00023C5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http://img-fotki.yandex.ru/get/3002/floydy7248.16/0_1dbda_bc5dde21_L</w:t>
        </w:r>
      </w:hyperlink>
    </w:p>
    <w:p w:rsidR="00023C55" w:rsidRPr="00023C55" w:rsidRDefault="00023C55" w:rsidP="0002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Орех  </w:t>
      </w:r>
      <w:hyperlink r:id="rId19" w:history="1">
        <w:r w:rsidRPr="00023C5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http://upload.wikimedia.org/wikipedia/commons/5/5e/Haselnuss_Gr_99.jpg</w:t>
        </w:r>
      </w:hyperlink>
    </w:p>
    <w:p w:rsidR="00023C55" w:rsidRDefault="00023C55" w:rsidP="00023C5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</w:pPr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Торт  </w:t>
      </w:r>
      <w:hyperlink r:id="rId20" w:history="1">
        <w:r w:rsidRPr="00023C5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http://activerain.com/image_store/uploads/4/6/8/6/0/ar118973879906864.JPG</w:t>
        </w:r>
      </w:hyperlink>
    </w:p>
    <w:p w:rsidR="00FB3519" w:rsidRPr="00FB3519" w:rsidRDefault="00FB3519" w:rsidP="00C741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5слайд </w:t>
      </w:r>
      <w:hyperlink r:id="rId21" w:history="1">
        <w:r w:rsidRPr="00FB351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</w:rPr>
          <w:t>http://www.motivators.ru/sites/default/files/imagecache/main-motivator/motivator-13867.jpg</w:t>
        </w:r>
      </w:hyperlink>
    </w:p>
    <w:p w:rsidR="00C741D9" w:rsidRPr="00C741D9" w:rsidRDefault="00C741D9" w:rsidP="00C7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6 слайд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</w:t>
      </w:r>
      <w:proofErr w:type="gramEnd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 подоконнике </w:t>
      </w:r>
      <w:hyperlink r:id="rId22" w:history="1">
        <w:r w:rsidRPr="00C741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http://img-fotki.yandex.ru/get/3208/v3834400.99/0_252d5_8303783c_XL</w:t>
        </w:r>
      </w:hyperlink>
    </w:p>
    <w:p w:rsidR="00023C55" w:rsidRDefault="00C741D9" w:rsidP="00C741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</w:pPr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Фон </w:t>
      </w:r>
      <w:hyperlink r:id="rId23" w:history="1">
        <w:r w:rsidRPr="00C741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http://s56.radikal.ru/i151/0907/7c/4326844c0aa1.jpg</w:t>
        </w:r>
      </w:hyperlink>
    </w:p>
    <w:p w:rsidR="00C741D9" w:rsidRPr="00023C55" w:rsidRDefault="00C741D9" w:rsidP="00C7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Конфета  </w:t>
      </w:r>
      <w:hyperlink r:id="rId24" w:history="1">
        <w:r w:rsidRPr="00023C5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http://www.proza.ru/pics/2009/08/25/1223.jpg</w:t>
        </w:r>
      </w:hyperlink>
    </w:p>
    <w:p w:rsidR="00C741D9" w:rsidRDefault="00C741D9" w:rsidP="00C7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слайд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люстры</w:t>
      </w:r>
    </w:p>
    <w:p w:rsidR="00C741D9" w:rsidRDefault="00A34961" w:rsidP="00C741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</w:pPr>
      <w:hyperlink r:id="rId25" w:history="1">
        <w:r w:rsidR="00C741D9" w:rsidRPr="00C741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http://img-fotki.yandex.ru/get/5812/89635038.62a/0_6fe70_f1dcbe0a_XL</w:t>
        </w:r>
      </w:hyperlink>
    </w:p>
    <w:p w:rsidR="000A192C" w:rsidRPr="00C741D9" w:rsidRDefault="000A192C" w:rsidP="00C7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8 слайд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полете</w:t>
      </w:r>
      <w:r w:rsidR="005A6429" w:rsidRPr="005A6429">
        <w:rPr>
          <w:rFonts w:eastAsiaTheme="minorEastAsia" w:hAnsi="Calibri"/>
          <w:color w:val="000000" w:themeColor="text1"/>
          <w:kern w:val="24"/>
          <w:u w:val="single"/>
        </w:rPr>
        <w:t xml:space="preserve"> </w:t>
      </w:r>
      <w:hyperlink r:id="rId26" w:history="1">
        <w:r w:rsidR="005A6429" w:rsidRPr="005A642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</w:rPr>
          <w:t>http</w:t>
        </w:r>
      </w:hyperlink>
      <w:hyperlink r:id="rId27" w:history="1">
        <w:r w:rsidR="005A6429" w:rsidRPr="005A642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</w:rPr>
          <w:t>://www.motivators.ru/sites/default/files/imagecache/main-motivator/motivator-23993.jpg</w:t>
        </w:r>
      </w:hyperlink>
    </w:p>
    <w:p w:rsidR="00C741D9" w:rsidRPr="00C741D9" w:rsidRDefault="00C741D9" w:rsidP="00C7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Русский язык. 5 класс. Учебный комплекс по русскому языку/ </w:t>
      </w:r>
      <w:proofErr w:type="spellStart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В.В.Бабайцева</w:t>
      </w:r>
      <w:proofErr w:type="spellEnd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Л.Д. </w:t>
      </w:r>
      <w:proofErr w:type="spellStart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Чеснокова</w:t>
      </w:r>
      <w:proofErr w:type="spellEnd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proofErr w:type="spellStart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А.Ю.Купалова</w:t>
      </w:r>
      <w:proofErr w:type="spellEnd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proofErr w:type="spellStart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Е.И.Никитина</w:t>
      </w:r>
      <w:proofErr w:type="spellEnd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др./ М.: Дрофа, 2011.</w:t>
      </w:r>
    </w:p>
    <w:p w:rsidR="00C741D9" w:rsidRPr="00C741D9" w:rsidRDefault="00C741D9" w:rsidP="00C7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Линдгрен А. </w:t>
      </w:r>
      <w:proofErr w:type="spellStart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Карлсон</w:t>
      </w:r>
      <w:proofErr w:type="spellEnd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proofErr w:type="spellStart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Пеппи</w:t>
      </w:r>
      <w:proofErr w:type="spellEnd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другие./Пер., </w:t>
      </w:r>
      <w:proofErr w:type="spellStart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переск</w:t>
      </w:r>
      <w:proofErr w:type="spellEnd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Со швед</w:t>
      </w:r>
      <w:proofErr w:type="gramStart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proofErr w:type="gramEnd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proofErr w:type="gramEnd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послесл</w:t>
      </w:r>
      <w:proofErr w:type="spellEnd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proofErr w:type="spellStart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Л.Лунгиной</w:t>
      </w:r>
      <w:proofErr w:type="spellEnd"/>
      <w:r w:rsidRPr="00C741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 Ил. Э. Назарова.- М.: Правда, 1987.- 608 с., ил.</w:t>
      </w:r>
    </w:p>
    <w:p w:rsidR="00C741D9" w:rsidRDefault="00C741D9" w:rsidP="00C7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41D9" w:rsidSect="00503713">
      <w:head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61" w:rsidRDefault="00A34961" w:rsidP="00584C4C">
      <w:pPr>
        <w:spacing w:after="0" w:line="240" w:lineRule="auto"/>
      </w:pPr>
      <w:r>
        <w:separator/>
      </w:r>
    </w:p>
  </w:endnote>
  <w:endnote w:type="continuationSeparator" w:id="0">
    <w:p w:rsidR="00A34961" w:rsidRDefault="00A34961" w:rsidP="0058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61" w:rsidRDefault="00A34961" w:rsidP="00584C4C">
      <w:pPr>
        <w:spacing w:after="0" w:line="240" w:lineRule="auto"/>
      </w:pPr>
      <w:r>
        <w:separator/>
      </w:r>
    </w:p>
  </w:footnote>
  <w:footnote w:type="continuationSeparator" w:id="0">
    <w:p w:rsidR="00A34961" w:rsidRDefault="00A34961" w:rsidP="0058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04" w:rsidRDefault="00584C4C" w:rsidP="00584C4C">
    <w:pPr>
      <w:pStyle w:val="a8"/>
      <w:jc w:val="center"/>
    </w:pPr>
    <w:r>
      <w:t>Карасева  Людмила Николаевна, учитель русского языка и литературы МБОУ «СОШ № 15»</w:t>
    </w:r>
  </w:p>
  <w:p w:rsidR="00584C4C" w:rsidRDefault="00584C4C" w:rsidP="00584C4C">
    <w:pPr>
      <w:pStyle w:val="a8"/>
      <w:jc w:val="center"/>
    </w:pPr>
    <w:r>
      <w:t>г. Усть-Илимска Иркутской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3FB"/>
    <w:multiLevelType w:val="hybridMultilevel"/>
    <w:tmpl w:val="0CA4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0A65"/>
    <w:multiLevelType w:val="hybridMultilevel"/>
    <w:tmpl w:val="C1DCCE40"/>
    <w:lvl w:ilvl="0" w:tplc="EB88656A">
      <w:start w:val="1"/>
      <w:numFmt w:val="decimal"/>
      <w:lvlText w:val="%1"/>
      <w:lvlJc w:val="left"/>
      <w:pPr>
        <w:ind w:left="157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1CE239B1"/>
    <w:multiLevelType w:val="hybridMultilevel"/>
    <w:tmpl w:val="8488F1EE"/>
    <w:lvl w:ilvl="0" w:tplc="E586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543D"/>
    <w:multiLevelType w:val="hybridMultilevel"/>
    <w:tmpl w:val="508C5D9E"/>
    <w:lvl w:ilvl="0" w:tplc="DD246FA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EF3F78"/>
    <w:multiLevelType w:val="hybridMultilevel"/>
    <w:tmpl w:val="4E929E20"/>
    <w:lvl w:ilvl="0" w:tplc="D11214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E2911"/>
    <w:multiLevelType w:val="hybridMultilevel"/>
    <w:tmpl w:val="7D98AC10"/>
    <w:lvl w:ilvl="0" w:tplc="444806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8296E"/>
    <w:multiLevelType w:val="hybridMultilevel"/>
    <w:tmpl w:val="13B2D7F2"/>
    <w:lvl w:ilvl="0" w:tplc="F410C97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984A22"/>
    <w:multiLevelType w:val="hybridMultilevel"/>
    <w:tmpl w:val="1FFA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51D64"/>
    <w:multiLevelType w:val="hybridMultilevel"/>
    <w:tmpl w:val="9BE4025C"/>
    <w:lvl w:ilvl="0" w:tplc="2B96932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337A"/>
    <w:multiLevelType w:val="hybridMultilevel"/>
    <w:tmpl w:val="9A8A39B4"/>
    <w:lvl w:ilvl="0" w:tplc="2D740C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6A336A"/>
    <w:multiLevelType w:val="hybridMultilevel"/>
    <w:tmpl w:val="C018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C51"/>
    <w:rsid w:val="00003992"/>
    <w:rsid w:val="0000686C"/>
    <w:rsid w:val="000073A0"/>
    <w:rsid w:val="0000789E"/>
    <w:rsid w:val="00013C84"/>
    <w:rsid w:val="00023C55"/>
    <w:rsid w:val="00027CEF"/>
    <w:rsid w:val="000369C3"/>
    <w:rsid w:val="000432A4"/>
    <w:rsid w:val="00046379"/>
    <w:rsid w:val="0005588B"/>
    <w:rsid w:val="00060A96"/>
    <w:rsid w:val="00063A59"/>
    <w:rsid w:val="00063B00"/>
    <w:rsid w:val="00070CBA"/>
    <w:rsid w:val="00072BCF"/>
    <w:rsid w:val="00074A33"/>
    <w:rsid w:val="000862DE"/>
    <w:rsid w:val="00092DA9"/>
    <w:rsid w:val="000A0FE7"/>
    <w:rsid w:val="000A192C"/>
    <w:rsid w:val="000C4CF8"/>
    <w:rsid w:val="000D0AE3"/>
    <w:rsid w:val="000E10AB"/>
    <w:rsid w:val="000E5848"/>
    <w:rsid w:val="000E6DCF"/>
    <w:rsid w:val="000F3AEA"/>
    <w:rsid w:val="00101397"/>
    <w:rsid w:val="00104952"/>
    <w:rsid w:val="00111379"/>
    <w:rsid w:val="001126E4"/>
    <w:rsid w:val="00112F2C"/>
    <w:rsid w:val="001149D5"/>
    <w:rsid w:val="001156A2"/>
    <w:rsid w:val="001236E2"/>
    <w:rsid w:val="00124AEA"/>
    <w:rsid w:val="0013247D"/>
    <w:rsid w:val="00135233"/>
    <w:rsid w:val="00142C8F"/>
    <w:rsid w:val="00156A28"/>
    <w:rsid w:val="00166435"/>
    <w:rsid w:val="00176F7D"/>
    <w:rsid w:val="00181842"/>
    <w:rsid w:val="001851CE"/>
    <w:rsid w:val="00185FDB"/>
    <w:rsid w:val="00194BEA"/>
    <w:rsid w:val="001956C6"/>
    <w:rsid w:val="00195946"/>
    <w:rsid w:val="001A43CC"/>
    <w:rsid w:val="001B0480"/>
    <w:rsid w:val="001F1F52"/>
    <w:rsid w:val="001F732F"/>
    <w:rsid w:val="0020102A"/>
    <w:rsid w:val="00232DA9"/>
    <w:rsid w:val="002348B9"/>
    <w:rsid w:val="0023497E"/>
    <w:rsid w:val="00236887"/>
    <w:rsid w:val="0024203E"/>
    <w:rsid w:val="002457DE"/>
    <w:rsid w:val="002457FA"/>
    <w:rsid w:val="00255EC7"/>
    <w:rsid w:val="00263E78"/>
    <w:rsid w:val="00264A33"/>
    <w:rsid w:val="002733DD"/>
    <w:rsid w:val="0028765D"/>
    <w:rsid w:val="00296A0E"/>
    <w:rsid w:val="002A6C0B"/>
    <w:rsid w:val="002A7FC2"/>
    <w:rsid w:val="002B0CC4"/>
    <w:rsid w:val="002B5564"/>
    <w:rsid w:val="002B6085"/>
    <w:rsid w:val="002B753D"/>
    <w:rsid w:val="002C04A5"/>
    <w:rsid w:val="002C2DC9"/>
    <w:rsid w:val="002D0E17"/>
    <w:rsid w:val="002D5DA6"/>
    <w:rsid w:val="002E222A"/>
    <w:rsid w:val="002E2493"/>
    <w:rsid w:val="002F65EA"/>
    <w:rsid w:val="00316487"/>
    <w:rsid w:val="00317E44"/>
    <w:rsid w:val="00321109"/>
    <w:rsid w:val="00322B8A"/>
    <w:rsid w:val="003265EA"/>
    <w:rsid w:val="00337A83"/>
    <w:rsid w:val="00342B5E"/>
    <w:rsid w:val="00345DD0"/>
    <w:rsid w:val="00347C70"/>
    <w:rsid w:val="003633D2"/>
    <w:rsid w:val="00371949"/>
    <w:rsid w:val="00375914"/>
    <w:rsid w:val="003817A4"/>
    <w:rsid w:val="00387800"/>
    <w:rsid w:val="00395B55"/>
    <w:rsid w:val="003A42B0"/>
    <w:rsid w:val="003B021D"/>
    <w:rsid w:val="003B370D"/>
    <w:rsid w:val="003E6FBA"/>
    <w:rsid w:val="00403195"/>
    <w:rsid w:val="00407241"/>
    <w:rsid w:val="00407405"/>
    <w:rsid w:val="00410334"/>
    <w:rsid w:val="00410C4E"/>
    <w:rsid w:val="00421EE5"/>
    <w:rsid w:val="00423010"/>
    <w:rsid w:val="004331DE"/>
    <w:rsid w:val="004464B2"/>
    <w:rsid w:val="00456290"/>
    <w:rsid w:val="004569B2"/>
    <w:rsid w:val="004669C8"/>
    <w:rsid w:val="00473C84"/>
    <w:rsid w:val="004836ED"/>
    <w:rsid w:val="00492377"/>
    <w:rsid w:val="004937A2"/>
    <w:rsid w:val="004D5634"/>
    <w:rsid w:val="004E2967"/>
    <w:rsid w:val="004F271C"/>
    <w:rsid w:val="004F2849"/>
    <w:rsid w:val="00502A0D"/>
    <w:rsid w:val="00503713"/>
    <w:rsid w:val="00511B72"/>
    <w:rsid w:val="00520E8F"/>
    <w:rsid w:val="00527071"/>
    <w:rsid w:val="005336D4"/>
    <w:rsid w:val="00533E5A"/>
    <w:rsid w:val="0053759D"/>
    <w:rsid w:val="005465EA"/>
    <w:rsid w:val="00556034"/>
    <w:rsid w:val="00560ACD"/>
    <w:rsid w:val="0056239B"/>
    <w:rsid w:val="00563F91"/>
    <w:rsid w:val="00583826"/>
    <w:rsid w:val="00584C4C"/>
    <w:rsid w:val="005943B9"/>
    <w:rsid w:val="005A6429"/>
    <w:rsid w:val="005B68A1"/>
    <w:rsid w:val="005C021C"/>
    <w:rsid w:val="005C0379"/>
    <w:rsid w:val="005C11FA"/>
    <w:rsid w:val="005C29CE"/>
    <w:rsid w:val="005C4BA1"/>
    <w:rsid w:val="005D0371"/>
    <w:rsid w:val="005D2C58"/>
    <w:rsid w:val="005E4101"/>
    <w:rsid w:val="005E68EE"/>
    <w:rsid w:val="005E7368"/>
    <w:rsid w:val="0062047E"/>
    <w:rsid w:val="006439AF"/>
    <w:rsid w:val="00647BA8"/>
    <w:rsid w:val="00653FFC"/>
    <w:rsid w:val="006566EF"/>
    <w:rsid w:val="00674C4B"/>
    <w:rsid w:val="006773D5"/>
    <w:rsid w:val="00681346"/>
    <w:rsid w:val="00695F64"/>
    <w:rsid w:val="006B119D"/>
    <w:rsid w:val="006B3BCF"/>
    <w:rsid w:val="006B4E08"/>
    <w:rsid w:val="006D0117"/>
    <w:rsid w:val="006D5B28"/>
    <w:rsid w:val="006E04F4"/>
    <w:rsid w:val="006E188E"/>
    <w:rsid w:val="006E39E5"/>
    <w:rsid w:val="006E752E"/>
    <w:rsid w:val="006E7FB6"/>
    <w:rsid w:val="006F777E"/>
    <w:rsid w:val="00705E05"/>
    <w:rsid w:val="007321AA"/>
    <w:rsid w:val="00736E35"/>
    <w:rsid w:val="007401CA"/>
    <w:rsid w:val="00751F07"/>
    <w:rsid w:val="007560B1"/>
    <w:rsid w:val="0076036E"/>
    <w:rsid w:val="00760BB7"/>
    <w:rsid w:val="00760E88"/>
    <w:rsid w:val="00762673"/>
    <w:rsid w:val="00764278"/>
    <w:rsid w:val="00766C7C"/>
    <w:rsid w:val="00782784"/>
    <w:rsid w:val="00782C21"/>
    <w:rsid w:val="00783EBB"/>
    <w:rsid w:val="007B0B7A"/>
    <w:rsid w:val="007C4E3E"/>
    <w:rsid w:val="007E4FAB"/>
    <w:rsid w:val="00807A4E"/>
    <w:rsid w:val="00817D59"/>
    <w:rsid w:val="0082401A"/>
    <w:rsid w:val="008255B0"/>
    <w:rsid w:val="00827A92"/>
    <w:rsid w:val="00832E53"/>
    <w:rsid w:val="00833C55"/>
    <w:rsid w:val="00835876"/>
    <w:rsid w:val="008407BD"/>
    <w:rsid w:val="00842A80"/>
    <w:rsid w:val="00847FD5"/>
    <w:rsid w:val="00850D0A"/>
    <w:rsid w:val="00855032"/>
    <w:rsid w:val="00857920"/>
    <w:rsid w:val="008710AF"/>
    <w:rsid w:val="008722AF"/>
    <w:rsid w:val="00880FE5"/>
    <w:rsid w:val="0089362C"/>
    <w:rsid w:val="008A4C6F"/>
    <w:rsid w:val="008A5B45"/>
    <w:rsid w:val="008C1785"/>
    <w:rsid w:val="008C4CD5"/>
    <w:rsid w:val="008D1A82"/>
    <w:rsid w:val="008D29F8"/>
    <w:rsid w:val="008D4725"/>
    <w:rsid w:val="008E381D"/>
    <w:rsid w:val="008E6AFA"/>
    <w:rsid w:val="008E72B0"/>
    <w:rsid w:val="008F0FAB"/>
    <w:rsid w:val="009014F6"/>
    <w:rsid w:val="00904D99"/>
    <w:rsid w:val="00907228"/>
    <w:rsid w:val="009374B2"/>
    <w:rsid w:val="00952A60"/>
    <w:rsid w:val="00970558"/>
    <w:rsid w:val="00985C6C"/>
    <w:rsid w:val="00990C65"/>
    <w:rsid w:val="00991073"/>
    <w:rsid w:val="009A1FA7"/>
    <w:rsid w:val="009A517E"/>
    <w:rsid w:val="009B4E7A"/>
    <w:rsid w:val="009E02B2"/>
    <w:rsid w:val="009E43A7"/>
    <w:rsid w:val="009E5782"/>
    <w:rsid w:val="00A050A5"/>
    <w:rsid w:val="00A12E27"/>
    <w:rsid w:val="00A1768C"/>
    <w:rsid w:val="00A25208"/>
    <w:rsid w:val="00A34961"/>
    <w:rsid w:val="00A37735"/>
    <w:rsid w:val="00A37F9D"/>
    <w:rsid w:val="00A4175F"/>
    <w:rsid w:val="00A51D29"/>
    <w:rsid w:val="00A524C8"/>
    <w:rsid w:val="00A90E93"/>
    <w:rsid w:val="00A97431"/>
    <w:rsid w:val="00AB4C51"/>
    <w:rsid w:val="00AB65C3"/>
    <w:rsid w:val="00AC5E9E"/>
    <w:rsid w:val="00AD34DB"/>
    <w:rsid w:val="00AD6AC3"/>
    <w:rsid w:val="00AD6CC1"/>
    <w:rsid w:val="00AD784B"/>
    <w:rsid w:val="00AD7D49"/>
    <w:rsid w:val="00AE0A93"/>
    <w:rsid w:val="00AF7B3B"/>
    <w:rsid w:val="00B14183"/>
    <w:rsid w:val="00B15D76"/>
    <w:rsid w:val="00B16187"/>
    <w:rsid w:val="00B26606"/>
    <w:rsid w:val="00B31F04"/>
    <w:rsid w:val="00B32D05"/>
    <w:rsid w:val="00B33321"/>
    <w:rsid w:val="00B50E04"/>
    <w:rsid w:val="00B57838"/>
    <w:rsid w:val="00B66FA4"/>
    <w:rsid w:val="00B71C6F"/>
    <w:rsid w:val="00B73DD8"/>
    <w:rsid w:val="00B86807"/>
    <w:rsid w:val="00B920B4"/>
    <w:rsid w:val="00BA6555"/>
    <w:rsid w:val="00BB3D7B"/>
    <w:rsid w:val="00BC0299"/>
    <w:rsid w:val="00BC45F0"/>
    <w:rsid w:val="00BC70EC"/>
    <w:rsid w:val="00BD34B4"/>
    <w:rsid w:val="00BD7216"/>
    <w:rsid w:val="00BD7EC7"/>
    <w:rsid w:val="00BE39B8"/>
    <w:rsid w:val="00BE5CE0"/>
    <w:rsid w:val="00C0309D"/>
    <w:rsid w:val="00C20A58"/>
    <w:rsid w:val="00C26312"/>
    <w:rsid w:val="00C32B10"/>
    <w:rsid w:val="00C34703"/>
    <w:rsid w:val="00C5147E"/>
    <w:rsid w:val="00C53254"/>
    <w:rsid w:val="00C70B94"/>
    <w:rsid w:val="00C741D9"/>
    <w:rsid w:val="00C74AB8"/>
    <w:rsid w:val="00C87AE0"/>
    <w:rsid w:val="00C909AE"/>
    <w:rsid w:val="00C92737"/>
    <w:rsid w:val="00CA70AE"/>
    <w:rsid w:val="00CB11D1"/>
    <w:rsid w:val="00CB7149"/>
    <w:rsid w:val="00CC1974"/>
    <w:rsid w:val="00CC210F"/>
    <w:rsid w:val="00CC454A"/>
    <w:rsid w:val="00CC4DD7"/>
    <w:rsid w:val="00CC7752"/>
    <w:rsid w:val="00CD241E"/>
    <w:rsid w:val="00CD5DE2"/>
    <w:rsid w:val="00CE05E7"/>
    <w:rsid w:val="00CE2D2C"/>
    <w:rsid w:val="00CE3C74"/>
    <w:rsid w:val="00CE667D"/>
    <w:rsid w:val="00CF3087"/>
    <w:rsid w:val="00CF714C"/>
    <w:rsid w:val="00D01465"/>
    <w:rsid w:val="00D07CF7"/>
    <w:rsid w:val="00D11175"/>
    <w:rsid w:val="00D1670F"/>
    <w:rsid w:val="00D169D0"/>
    <w:rsid w:val="00D221A6"/>
    <w:rsid w:val="00D36087"/>
    <w:rsid w:val="00D440BB"/>
    <w:rsid w:val="00D4478D"/>
    <w:rsid w:val="00D528E4"/>
    <w:rsid w:val="00D557F8"/>
    <w:rsid w:val="00D57819"/>
    <w:rsid w:val="00D60935"/>
    <w:rsid w:val="00D6430B"/>
    <w:rsid w:val="00D86C7D"/>
    <w:rsid w:val="00D8710D"/>
    <w:rsid w:val="00DA0CA0"/>
    <w:rsid w:val="00DB1DEC"/>
    <w:rsid w:val="00DB21F3"/>
    <w:rsid w:val="00DD0F7C"/>
    <w:rsid w:val="00DE4599"/>
    <w:rsid w:val="00DF02BD"/>
    <w:rsid w:val="00DF15A2"/>
    <w:rsid w:val="00DF3720"/>
    <w:rsid w:val="00DF3CA3"/>
    <w:rsid w:val="00E02EF1"/>
    <w:rsid w:val="00E045DA"/>
    <w:rsid w:val="00E0470E"/>
    <w:rsid w:val="00E07A0E"/>
    <w:rsid w:val="00E14057"/>
    <w:rsid w:val="00E200AB"/>
    <w:rsid w:val="00E22A3A"/>
    <w:rsid w:val="00E22E21"/>
    <w:rsid w:val="00E327D3"/>
    <w:rsid w:val="00E32D55"/>
    <w:rsid w:val="00E42440"/>
    <w:rsid w:val="00E4410C"/>
    <w:rsid w:val="00E52E15"/>
    <w:rsid w:val="00E54469"/>
    <w:rsid w:val="00E545BF"/>
    <w:rsid w:val="00E54EC7"/>
    <w:rsid w:val="00E57EEE"/>
    <w:rsid w:val="00E618D6"/>
    <w:rsid w:val="00E64A9D"/>
    <w:rsid w:val="00E706A6"/>
    <w:rsid w:val="00E723C5"/>
    <w:rsid w:val="00E72471"/>
    <w:rsid w:val="00E72B93"/>
    <w:rsid w:val="00E83B16"/>
    <w:rsid w:val="00E9373A"/>
    <w:rsid w:val="00E94955"/>
    <w:rsid w:val="00EA3813"/>
    <w:rsid w:val="00EA3B2E"/>
    <w:rsid w:val="00EA598A"/>
    <w:rsid w:val="00EB1920"/>
    <w:rsid w:val="00EB286D"/>
    <w:rsid w:val="00EC0692"/>
    <w:rsid w:val="00EC2DEF"/>
    <w:rsid w:val="00EC5181"/>
    <w:rsid w:val="00ED3D72"/>
    <w:rsid w:val="00ED79FA"/>
    <w:rsid w:val="00EE34D0"/>
    <w:rsid w:val="00EE4A27"/>
    <w:rsid w:val="00EE627E"/>
    <w:rsid w:val="00EE6C78"/>
    <w:rsid w:val="00EE7F57"/>
    <w:rsid w:val="00EF07F6"/>
    <w:rsid w:val="00EF0C6B"/>
    <w:rsid w:val="00F03046"/>
    <w:rsid w:val="00F04519"/>
    <w:rsid w:val="00F216F5"/>
    <w:rsid w:val="00F35312"/>
    <w:rsid w:val="00F3711B"/>
    <w:rsid w:val="00F545FE"/>
    <w:rsid w:val="00F622E7"/>
    <w:rsid w:val="00F65769"/>
    <w:rsid w:val="00F81D41"/>
    <w:rsid w:val="00F8713D"/>
    <w:rsid w:val="00F94BD6"/>
    <w:rsid w:val="00FB16E4"/>
    <w:rsid w:val="00FB3519"/>
    <w:rsid w:val="00FB41C7"/>
    <w:rsid w:val="00FB699B"/>
    <w:rsid w:val="00FC7272"/>
    <w:rsid w:val="00FE1B16"/>
    <w:rsid w:val="00FE7823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4E3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C29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C4C"/>
  </w:style>
  <w:style w:type="paragraph" w:styleId="aa">
    <w:name w:val="footer"/>
    <w:basedOn w:val="a"/>
    <w:link w:val="ab"/>
    <w:uiPriority w:val="99"/>
    <w:semiHidden/>
    <w:unhideWhenUsed/>
    <w:rsid w:val="0058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4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mg.4pk.ru/300x300/images/00/5457100.jpg" TargetMode="External"/><Relationship Id="rId18" Type="http://schemas.openxmlformats.org/officeDocument/2006/relationships/hyperlink" Target="http://img-fotki.yandex.ru/get/3002/floydy7248.16/0_1dbda_bc5dde21_L" TargetMode="External"/><Relationship Id="rId26" Type="http://schemas.openxmlformats.org/officeDocument/2006/relationships/hyperlink" Target="http://www.motivators.ru/sites/default/files/imagecache/main-motivator/motivator-23993.jp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motivators.ru/sites/default/files/imagecache/main-motivator/motivator-13867.jp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&#1076;&#1088;&#1086;&#1092;&#1072;.&#1088;&#1092;/FP_2012-2013/Contents/02_OOO_R/021_RUS/Pictures/021_002.jpg" TargetMode="External"/><Relationship Id="rId17" Type="http://schemas.openxmlformats.org/officeDocument/2006/relationships/hyperlink" Target="http://www.proza.ru/pics/2009/08/25/1223.jpg" TargetMode="External"/><Relationship Id="rId25" Type="http://schemas.openxmlformats.org/officeDocument/2006/relationships/hyperlink" Target="http://img-fotki.yandex.ru/get/5812/89635038.62a/0_6fe70_f1dcbe0a_X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tivators.ru/sites/default/files/imagecache/main-motivator/motivator-13867.jpg" TargetMode="External"/><Relationship Id="rId20" Type="http://schemas.openxmlformats.org/officeDocument/2006/relationships/hyperlink" Target="http://activerain.com/image_store/uploads/4/6/8/6/0/ar118973879906864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&#1076;&#1088;&#1086;&#1092;&#1072;.&#1088;&#1092;/FP_2012-2013/Contents/02_OOO_R/021_RUS/Pictures/021_004.jpg" TargetMode="External"/><Relationship Id="rId24" Type="http://schemas.openxmlformats.org/officeDocument/2006/relationships/hyperlink" Target="http://www.proza.ru/pics/2009/08/25/1223.jp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poiskm.ru/index.php/get/strack/757c87/37db85/f?qmd5l=18c983a3afdc644655773cbe3c8f1702&amp;download.mp3" TargetMode="External"/><Relationship Id="rId23" Type="http://schemas.openxmlformats.org/officeDocument/2006/relationships/hyperlink" Target="http://s56.radikal.ru/i151/0907/7c/4326844c0aa1.jpg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://upload.wikimedia.org/wikipedia/commons/5/5e/Haselnuss_Gr_99.jp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56.radikal.ru/i151/0907/7c/4326844c0aa1.jpg" TargetMode="External"/><Relationship Id="rId22" Type="http://schemas.openxmlformats.org/officeDocument/2006/relationships/hyperlink" Target="http://img-fotki.yandex.ru/get/3208/v3834400.99/0_252d5_8303783c_XL" TargetMode="External"/><Relationship Id="rId27" Type="http://schemas.openxmlformats.org/officeDocument/2006/relationships/hyperlink" Target="http://www.motivators.ru/sites/default/files/imagecache/main-motivator/motivator-23993.jpg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2;&#1076;&#1084;&#1080;&#1083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FB03-47B2-4A3F-AC6A-2BF77226824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4A9EBB1-4384-4B95-B403-901F1809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2844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288</cp:revision>
  <dcterms:created xsi:type="dcterms:W3CDTF">2012-12-09T03:58:00Z</dcterms:created>
  <dcterms:modified xsi:type="dcterms:W3CDTF">2013-07-08T13:22:00Z</dcterms:modified>
</cp:coreProperties>
</file>