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C75" w:rsidRPr="00AC1146" w:rsidRDefault="004B4C75" w:rsidP="003E760C">
      <w:pPr>
        <w:jc w:val="center"/>
      </w:pPr>
      <w:r w:rsidRPr="00AC1146">
        <w:t>Тест 17</w:t>
      </w:r>
    </w:p>
    <w:p w:rsidR="004B4C75" w:rsidRPr="00AC1146" w:rsidRDefault="004B4C75" w:rsidP="003E760C">
      <w:pPr>
        <w:jc w:val="center"/>
        <w:rPr>
          <w:b/>
        </w:rPr>
      </w:pPr>
      <w:r w:rsidRPr="00AC1146">
        <w:rPr>
          <w:b/>
        </w:rPr>
        <w:t>ПОВЕРХНОСТЬ НАШЕГО КРАЯ</w:t>
      </w:r>
    </w:p>
    <w:p w:rsidR="004B4C75" w:rsidRPr="00AC1146" w:rsidRDefault="004B4C75" w:rsidP="003E760C">
      <w:pPr>
        <w:rPr>
          <w:b/>
        </w:rPr>
      </w:pPr>
      <w:r w:rsidRPr="00AC1146">
        <w:rPr>
          <w:b/>
        </w:rPr>
        <w:t xml:space="preserve">1. </w:t>
      </w:r>
      <w:r>
        <w:rPr>
          <w:b/>
        </w:rPr>
        <w:t>Котлован, где добывают полезные ископаемые?</w:t>
      </w:r>
    </w:p>
    <w:p w:rsidR="004B4C75" w:rsidRPr="00AC1146" w:rsidRDefault="004B4C75" w:rsidP="003E760C">
      <w:pPr>
        <w:numPr>
          <w:ilvl w:val="0"/>
          <w:numId w:val="1"/>
        </w:numPr>
      </w:pPr>
      <w:r>
        <w:t>траншея</w:t>
      </w:r>
    </w:p>
    <w:p w:rsidR="004B4C75" w:rsidRPr="00AC1146" w:rsidRDefault="004B4C75" w:rsidP="003E760C">
      <w:pPr>
        <w:numPr>
          <w:ilvl w:val="0"/>
          <w:numId w:val="1"/>
        </w:numPr>
      </w:pPr>
      <w:r>
        <w:t>карьер</w:t>
      </w:r>
    </w:p>
    <w:p w:rsidR="004B4C75" w:rsidRPr="00AC1146" w:rsidRDefault="004B4C75" w:rsidP="003E760C">
      <w:pPr>
        <w:numPr>
          <w:ilvl w:val="0"/>
          <w:numId w:val="1"/>
        </w:numPr>
      </w:pPr>
      <w:r>
        <w:t>террикон</w:t>
      </w:r>
    </w:p>
    <w:p w:rsidR="004B4C75" w:rsidRPr="00AC1146" w:rsidRDefault="004B4C75" w:rsidP="003E760C">
      <w:pPr>
        <w:rPr>
          <w:b/>
        </w:rPr>
      </w:pPr>
      <w:r>
        <w:rPr>
          <w:b/>
        </w:rPr>
        <w:t>2</w:t>
      </w:r>
      <w:r w:rsidRPr="00AC1146">
        <w:rPr>
          <w:b/>
        </w:rPr>
        <w:t>. Как называется большая промоина в земле, образующаяся в результате сильных ливней?</w:t>
      </w:r>
    </w:p>
    <w:p w:rsidR="004B4C75" w:rsidRPr="00AC1146" w:rsidRDefault="004B4C75" w:rsidP="003E760C">
      <w:pPr>
        <w:numPr>
          <w:ilvl w:val="0"/>
          <w:numId w:val="3"/>
        </w:numPr>
      </w:pPr>
      <w:r w:rsidRPr="00AC1146">
        <w:t>карьер</w:t>
      </w:r>
    </w:p>
    <w:p w:rsidR="004B4C75" w:rsidRPr="00AC1146" w:rsidRDefault="004B4C75" w:rsidP="003E760C">
      <w:pPr>
        <w:numPr>
          <w:ilvl w:val="0"/>
          <w:numId w:val="3"/>
        </w:numPr>
      </w:pPr>
      <w:r w:rsidRPr="00AC1146">
        <w:t>овраг</w:t>
      </w:r>
    </w:p>
    <w:p w:rsidR="004B4C75" w:rsidRDefault="004B4C75" w:rsidP="003E760C">
      <w:pPr>
        <w:numPr>
          <w:ilvl w:val="0"/>
          <w:numId w:val="3"/>
        </w:numPr>
      </w:pPr>
      <w:r w:rsidRPr="00AC1146">
        <w:t>лужа</w:t>
      </w:r>
    </w:p>
    <w:p w:rsidR="004B4C75" w:rsidRPr="00F06B28" w:rsidRDefault="004B4C75" w:rsidP="003E760C">
      <w:pPr>
        <w:rPr>
          <w:b/>
        </w:rPr>
      </w:pPr>
      <w:r>
        <w:rPr>
          <w:b/>
        </w:rPr>
        <w:t>3</w:t>
      </w:r>
      <w:r w:rsidRPr="00F06B28">
        <w:rPr>
          <w:b/>
        </w:rPr>
        <w:t>. С чего начинается образование оврага?</w:t>
      </w:r>
    </w:p>
    <w:p w:rsidR="004B4C75" w:rsidRDefault="004B4C75" w:rsidP="003E760C">
      <w:r>
        <w:t xml:space="preserve">           1.с балки   2.с рытвины   3.с холмика   4.с лужицы</w:t>
      </w:r>
    </w:p>
    <w:p w:rsidR="004B4C75" w:rsidRDefault="004B4C75" w:rsidP="003E760C"/>
    <w:p w:rsidR="004B4C75" w:rsidRPr="00F06B28" w:rsidRDefault="004B4C75" w:rsidP="003E760C">
      <w:pPr>
        <w:rPr>
          <w:b/>
        </w:rPr>
      </w:pPr>
      <w:r>
        <w:rPr>
          <w:b/>
        </w:rPr>
        <w:t>4</w:t>
      </w:r>
      <w:r w:rsidRPr="00F06B28">
        <w:rPr>
          <w:b/>
        </w:rPr>
        <w:t>. Во что постепенно превращается овраг?</w:t>
      </w:r>
    </w:p>
    <w:p w:rsidR="004B4C75" w:rsidRDefault="004B4C75" w:rsidP="003E760C">
      <w:r>
        <w:t xml:space="preserve">           1.в рытвину   2.в реку   3.в озеро   4.в балку</w:t>
      </w:r>
    </w:p>
    <w:p w:rsidR="004B4C75" w:rsidRDefault="004B4C75" w:rsidP="003E760C"/>
    <w:p w:rsidR="004B4C75" w:rsidRPr="00AC1146" w:rsidRDefault="004B4C75" w:rsidP="003E760C">
      <w:pPr>
        <w:rPr>
          <w:b/>
        </w:rPr>
      </w:pPr>
      <w:r>
        <w:rPr>
          <w:b/>
        </w:rPr>
        <w:t>5</w:t>
      </w:r>
      <w:r w:rsidRPr="00AC1146">
        <w:rPr>
          <w:b/>
        </w:rPr>
        <w:t>. Какое действие человека препятствует образованию оврагов?</w:t>
      </w:r>
    </w:p>
    <w:p w:rsidR="004B4C75" w:rsidRDefault="004B4C75" w:rsidP="003E760C">
      <w:pPr>
        <w:numPr>
          <w:ilvl w:val="0"/>
          <w:numId w:val="2"/>
        </w:numPr>
      </w:pPr>
      <w:r w:rsidRPr="00AC1146">
        <w:t>вырубка лесов</w:t>
      </w:r>
    </w:p>
    <w:p w:rsidR="004B4C75" w:rsidRPr="00AC1146" w:rsidRDefault="004B4C75" w:rsidP="003E760C">
      <w:pPr>
        <w:numPr>
          <w:ilvl w:val="0"/>
          <w:numId w:val="2"/>
        </w:numPr>
      </w:pPr>
      <w:r>
        <w:t>установка поперек оврага плетней из ивовых кольев и прутьев</w:t>
      </w:r>
    </w:p>
    <w:p w:rsidR="004B4C75" w:rsidRDefault="004B4C75" w:rsidP="003E760C">
      <w:pPr>
        <w:numPr>
          <w:ilvl w:val="0"/>
          <w:numId w:val="2"/>
        </w:numPr>
      </w:pPr>
      <w:r w:rsidRPr="00AC1146">
        <w:t>добыча полезных ископаемых</w:t>
      </w:r>
    </w:p>
    <w:p w:rsidR="004B4C75" w:rsidRPr="00AC1146" w:rsidRDefault="004B4C75" w:rsidP="003E760C">
      <w:pPr>
        <w:numPr>
          <w:ilvl w:val="0"/>
          <w:numId w:val="2"/>
        </w:numPr>
      </w:pPr>
      <w:r>
        <w:t>распашка земли вдоль склона</w:t>
      </w:r>
    </w:p>
    <w:p w:rsidR="004B4C75" w:rsidRPr="00AC1146" w:rsidRDefault="004B4C75" w:rsidP="003E760C">
      <w:pPr>
        <w:numPr>
          <w:ilvl w:val="0"/>
          <w:numId w:val="2"/>
        </w:numPr>
      </w:pPr>
      <w:r w:rsidRPr="00AC1146">
        <w:t>посадка деревьев</w:t>
      </w:r>
      <w:r>
        <w:t xml:space="preserve"> и кустарников по краям оврага</w:t>
      </w:r>
    </w:p>
    <w:p w:rsidR="004B4C75" w:rsidRPr="00AC1146" w:rsidRDefault="004B4C75" w:rsidP="003E760C">
      <w:pPr>
        <w:rPr>
          <w:b/>
        </w:rPr>
      </w:pPr>
      <w:r>
        <w:rPr>
          <w:b/>
        </w:rPr>
        <w:t>6</w:t>
      </w:r>
      <w:r w:rsidRPr="00AC1146">
        <w:rPr>
          <w:b/>
        </w:rPr>
        <w:t>. Как называется углубление в земле с пологими, поросшими растениями склонами?</w:t>
      </w:r>
    </w:p>
    <w:p w:rsidR="004B4C75" w:rsidRPr="00AC1146" w:rsidRDefault="004B4C75" w:rsidP="003E760C">
      <w:pPr>
        <w:numPr>
          <w:ilvl w:val="0"/>
          <w:numId w:val="4"/>
        </w:numPr>
      </w:pPr>
      <w:r w:rsidRPr="00AC1146">
        <w:t>овраг</w:t>
      </w:r>
    </w:p>
    <w:p w:rsidR="004B4C75" w:rsidRPr="00AC1146" w:rsidRDefault="004B4C75" w:rsidP="003E760C">
      <w:pPr>
        <w:numPr>
          <w:ilvl w:val="0"/>
          <w:numId w:val="4"/>
        </w:numPr>
      </w:pPr>
      <w:r w:rsidRPr="00AC1146">
        <w:t>балка</w:t>
      </w:r>
    </w:p>
    <w:p w:rsidR="004B4C75" w:rsidRPr="00AC1146" w:rsidRDefault="004B4C75" w:rsidP="003E760C">
      <w:pPr>
        <w:numPr>
          <w:ilvl w:val="0"/>
          <w:numId w:val="4"/>
        </w:numPr>
      </w:pPr>
      <w:r w:rsidRPr="00AC1146">
        <w:t>яма</w:t>
      </w:r>
    </w:p>
    <w:p w:rsidR="004B4C75" w:rsidRPr="00AC1146" w:rsidRDefault="004B4C75" w:rsidP="003E760C">
      <w:pPr>
        <w:rPr>
          <w:b/>
        </w:rPr>
      </w:pPr>
      <w:r>
        <w:rPr>
          <w:b/>
        </w:rPr>
        <w:t xml:space="preserve">7. Как должен тракторист распахивать </w:t>
      </w:r>
      <w:r w:rsidRPr="00AC1146">
        <w:rPr>
          <w:b/>
        </w:rPr>
        <w:t xml:space="preserve"> землю на склонах?</w:t>
      </w:r>
    </w:p>
    <w:p w:rsidR="004B4C75" w:rsidRPr="00AC1146" w:rsidRDefault="004B4C75" w:rsidP="003E760C">
      <w:pPr>
        <w:numPr>
          <w:ilvl w:val="0"/>
          <w:numId w:val="5"/>
        </w:numPr>
      </w:pPr>
      <w:r>
        <w:t>вообще не распахивать землю</w:t>
      </w:r>
    </w:p>
    <w:p w:rsidR="004B4C75" w:rsidRDefault="004B4C75" w:rsidP="003E760C">
      <w:pPr>
        <w:numPr>
          <w:ilvl w:val="0"/>
          <w:numId w:val="5"/>
        </w:numPr>
      </w:pPr>
      <w:r w:rsidRPr="00AC1146">
        <w:t>вдоль склона</w:t>
      </w:r>
    </w:p>
    <w:p w:rsidR="004B4C75" w:rsidRPr="00AC1146" w:rsidRDefault="004B4C75" w:rsidP="003E760C">
      <w:pPr>
        <w:numPr>
          <w:ilvl w:val="0"/>
          <w:numId w:val="5"/>
        </w:numPr>
      </w:pPr>
      <w:r>
        <w:t>всё равно</w:t>
      </w:r>
    </w:p>
    <w:p w:rsidR="004B4C75" w:rsidRPr="00AC1146" w:rsidRDefault="004B4C75" w:rsidP="003E760C">
      <w:pPr>
        <w:numPr>
          <w:ilvl w:val="0"/>
          <w:numId w:val="5"/>
        </w:numPr>
      </w:pPr>
      <w:r w:rsidRPr="00AC1146">
        <w:t>поперёк склона</w:t>
      </w:r>
    </w:p>
    <w:p w:rsidR="004B4C75" w:rsidRPr="00AC1146" w:rsidRDefault="004B4C75" w:rsidP="003E760C">
      <w:pPr>
        <w:rPr>
          <w:b/>
        </w:rPr>
      </w:pPr>
      <w:r>
        <w:rPr>
          <w:b/>
        </w:rPr>
        <w:t xml:space="preserve">8. Укажи, что </w:t>
      </w:r>
      <w:r w:rsidRPr="00AC1146">
        <w:rPr>
          <w:b/>
        </w:rPr>
        <w:t xml:space="preserve"> относится к формам земной поверхности?</w:t>
      </w:r>
    </w:p>
    <w:p w:rsidR="004B4C75" w:rsidRPr="00AC1146" w:rsidRDefault="004B4C75" w:rsidP="003E760C">
      <w:pPr>
        <w:numPr>
          <w:ilvl w:val="0"/>
          <w:numId w:val="6"/>
        </w:numPr>
      </w:pPr>
      <w:r w:rsidRPr="00AC1146">
        <w:t>горы</w:t>
      </w:r>
    </w:p>
    <w:p w:rsidR="004B4C75" w:rsidRPr="00AC1146" w:rsidRDefault="004B4C75" w:rsidP="003E760C">
      <w:pPr>
        <w:numPr>
          <w:ilvl w:val="0"/>
          <w:numId w:val="6"/>
        </w:numPr>
      </w:pPr>
      <w:r w:rsidRPr="00AC1146">
        <w:t>плоские равнины</w:t>
      </w:r>
    </w:p>
    <w:p w:rsidR="004B4C75" w:rsidRDefault="004B4C75" w:rsidP="003E760C">
      <w:pPr>
        <w:numPr>
          <w:ilvl w:val="0"/>
          <w:numId w:val="6"/>
        </w:numPr>
      </w:pPr>
      <w:r w:rsidRPr="00AC1146">
        <w:t>ямы</w:t>
      </w:r>
    </w:p>
    <w:p w:rsidR="004B4C75" w:rsidRDefault="004B4C75" w:rsidP="003E1B64">
      <w:pPr>
        <w:ind w:left="705"/>
      </w:pPr>
    </w:p>
    <w:p w:rsidR="004B4C75" w:rsidRDefault="004B4C75" w:rsidP="003E3507">
      <w:pPr>
        <w:rPr>
          <w:b/>
        </w:rPr>
      </w:pPr>
      <w:r>
        <w:rPr>
          <w:b/>
        </w:rPr>
        <w:t>9. Что не относится  к формам земной поверхности?</w:t>
      </w:r>
    </w:p>
    <w:p w:rsidR="004B4C75" w:rsidRDefault="004B4C75" w:rsidP="003E3507">
      <w:pPr>
        <w:numPr>
          <w:ilvl w:val="0"/>
          <w:numId w:val="8"/>
        </w:numPr>
      </w:pPr>
      <w:r>
        <w:t>равнина    2. гора     3. холм      4.озеро      5.овраг</w:t>
      </w:r>
    </w:p>
    <w:p w:rsidR="004B4C75" w:rsidRPr="00AC1146" w:rsidRDefault="004B4C75" w:rsidP="005E6A21">
      <w:pPr>
        <w:ind w:left="360"/>
      </w:pPr>
    </w:p>
    <w:p w:rsidR="004B4C75" w:rsidRPr="00AC1146" w:rsidRDefault="004B4C75" w:rsidP="003E760C">
      <w:pPr>
        <w:rPr>
          <w:b/>
        </w:rPr>
      </w:pPr>
      <w:r>
        <w:rPr>
          <w:b/>
        </w:rPr>
        <w:t>10</w:t>
      </w:r>
      <w:r w:rsidRPr="00AC1146">
        <w:rPr>
          <w:b/>
        </w:rPr>
        <w:t>. Выбери верное определение равнины:</w:t>
      </w:r>
    </w:p>
    <w:p w:rsidR="004B4C75" w:rsidRPr="00AC1146" w:rsidRDefault="004B4C75" w:rsidP="003E760C">
      <w:pPr>
        <w:numPr>
          <w:ilvl w:val="0"/>
          <w:numId w:val="7"/>
        </w:numPr>
      </w:pPr>
      <w:r w:rsidRPr="00AC1146">
        <w:t>поле</w:t>
      </w:r>
    </w:p>
    <w:p w:rsidR="004B4C75" w:rsidRPr="00AC1146" w:rsidRDefault="004B4C75" w:rsidP="003E760C">
      <w:pPr>
        <w:numPr>
          <w:ilvl w:val="0"/>
          <w:numId w:val="7"/>
        </w:numPr>
      </w:pPr>
      <w:r w:rsidRPr="00AC1146">
        <w:t>ровный участок земной поверхности, имеющий большую территорию</w:t>
      </w:r>
    </w:p>
    <w:p w:rsidR="004B4C75" w:rsidRPr="00AC1146" w:rsidRDefault="004B4C75" w:rsidP="003E3507">
      <w:pPr>
        <w:numPr>
          <w:ilvl w:val="0"/>
          <w:numId w:val="7"/>
        </w:numPr>
      </w:pPr>
      <w:r w:rsidRPr="00AC1146">
        <w:t xml:space="preserve">луг </w:t>
      </w:r>
    </w:p>
    <w:p w:rsidR="004B4C75" w:rsidRDefault="004B4C75" w:rsidP="003E760C">
      <w:pPr>
        <w:rPr>
          <w:b/>
        </w:rPr>
      </w:pPr>
      <w:r>
        <w:rPr>
          <w:b/>
        </w:rPr>
        <w:t>11</w:t>
      </w:r>
      <w:r w:rsidRPr="00AC1146">
        <w:rPr>
          <w:b/>
        </w:rPr>
        <w:t xml:space="preserve">. </w:t>
      </w:r>
      <w:r>
        <w:rPr>
          <w:b/>
        </w:rPr>
        <w:t>Что такое террикон?</w:t>
      </w:r>
    </w:p>
    <w:p w:rsidR="004B4C75" w:rsidRDefault="004B4C75" w:rsidP="003E760C">
      <w:r>
        <w:rPr>
          <w:b/>
        </w:rPr>
        <w:t xml:space="preserve">            </w:t>
      </w:r>
      <w:r w:rsidRPr="003E3507">
        <w:t>1</w:t>
      </w:r>
      <w:r>
        <w:t>. места добычи некоторых полезных ископаемых</w:t>
      </w:r>
    </w:p>
    <w:p w:rsidR="004B4C75" w:rsidRDefault="004B4C75" w:rsidP="003E760C">
      <w:r>
        <w:t xml:space="preserve">            2. кучи отходов после добычи полезных ископаемых</w:t>
      </w:r>
    </w:p>
    <w:p w:rsidR="004B4C75" w:rsidRDefault="004B4C75" w:rsidP="003E760C">
      <w:r>
        <w:t xml:space="preserve">            3. поселения возле шахт</w:t>
      </w:r>
    </w:p>
    <w:p w:rsidR="004B4C75" w:rsidRDefault="004B4C75" w:rsidP="003E760C">
      <w:r>
        <w:t xml:space="preserve">            4.затопленные и заболоченные карьеры</w:t>
      </w:r>
    </w:p>
    <w:p w:rsidR="004B4C75" w:rsidRPr="003E3507" w:rsidRDefault="004B4C75" w:rsidP="003E760C"/>
    <w:p w:rsidR="004B4C75" w:rsidRDefault="004B4C75"/>
    <w:sectPr w:rsidR="004B4C75" w:rsidSect="00C74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B38F5"/>
    <w:multiLevelType w:val="hybridMultilevel"/>
    <w:tmpl w:val="F6E8C390"/>
    <w:lvl w:ilvl="0" w:tplc="7C2AC77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0D03555B"/>
    <w:multiLevelType w:val="hybridMultilevel"/>
    <w:tmpl w:val="8384F910"/>
    <w:lvl w:ilvl="0" w:tplc="68E6A6B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0ED834C9"/>
    <w:multiLevelType w:val="hybridMultilevel"/>
    <w:tmpl w:val="AB5A1490"/>
    <w:lvl w:ilvl="0" w:tplc="85966A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>
    <w:nsid w:val="17D27C68"/>
    <w:multiLevelType w:val="hybridMultilevel"/>
    <w:tmpl w:val="E48676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077221E"/>
    <w:multiLevelType w:val="hybridMultilevel"/>
    <w:tmpl w:val="724C2D44"/>
    <w:lvl w:ilvl="0" w:tplc="36BE85A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>
    <w:nsid w:val="3D082350"/>
    <w:multiLevelType w:val="hybridMultilevel"/>
    <w:tmpl w:val="BC5E1CE2"/>
    <w:lvl w:ilvl="0" w:tplc="C43E0C1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6">
    <w:nsid w:val="597A5636"/>
    <w:multiLevelType w:val="hybridMultilevel"/>
    <w:tmpl w:val="CCEE5B18"/>
    <w:lvl w:ilvl="0" w:tplc="C3CC14B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7">
    <w:nsid w:val="7D754F92"/>
    <w:multiLevelType w:val="hybridMultilevel"/>
    <w:tmpl w:val="F3ACA57C"/>
    <w:lvl w:ilvl="0" w:tplc="59FEF1F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760C"/>
    <w:rsid w:val="00313CE4"/>
    <w:rsid w:val="003B7574"/>
    <w:rsid w:val="003E1B64"/>
    <w:rsid w:val="003E3507"/>
    <w:rsid w:val="003E760C"/>
    <w:rsid w:val="004B4C75"/>
    <w:rsid w:val="004C4D32"/>
    <w:rsid w:val="005E6A21"/>
    <w:rsid w:val="007D0B5B"/>
    <w:rsid w:val="00A91E55"/>
    <w:rsid w:val="00AC1146"/>
    <w:rsid w:val="00C745F1"/>
    <w:rsid w:val="00F06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60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208</Words>
  <Characters>1187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Тест 17</dc:title>
  <dc:subject/>
  <dc:creator>Маркевич</dc:creator>
  <cp:keywords/>
  <dc:description/>
  <cp:lastModifiedBy>NATA</cp:lastModifiedBy>
  <cp:revision>3</cp:revision>
  <dcterms:created xsi:type="dcterms:W3CDTF">2012-11-22T02:03:00Z</dcterms:created>
  <dcterms:modified xsi:type="dcterms:W3CDTF">2012-11-23T03:05:00Z</dcterms:modified>
</cp:coreProperties>
</file>